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D6E2" w14:textId="77777777" w:rsidR="08F2111C" w:rsidRPr="00953374" w:rsidRDefault="08F2111C" w:rsidP="085F5B89">
      <w:pPr>
        <w:pStyle w:val="a3"/>
      </w:pPr>
      <w:r w:rsidRPr="08E13E63">
        <w:rPr>
          <w:rtl/>
        </w:rPr>
        <w:t xml:space="preserve">פרשת </w:t>
      </w:r>
      <w:r w:rsidR="085F5B89">
        <w:rPr>
          <w:rFonts w:hint="cs"/>
          <w:rtl/>
        </w:rPr>
        <w:t>בלק</w:t>
      </w:r>
      <w:r>
        <w:rPr>
          <w:rtl/>
        </w:rPr>
        <w:tab/>
        <w:t>הרב אמנון בזק</w:t>
      </w:r>
    </w:p>
    <w:p w14:paraId="30399496" w14:textId="77777777" w:rsidR="08F2111C" w:rsidRDefault="082B4794" w:rsidP="08BB2889">
      <w:pPr>
        <w:pStyle w:val="a1"/>
        <w:spacing w:before="240"/>
        <w:rPr>
          <w:rFonts w:hint="cs"/>
          <w:rtl/>
        </w:rPr>
        <w:sectPr w:rsidR="08F2111C" w:rsidSect="08F2111C">
          <w:headerReference w:type="default" r:id="rId7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Fonts w:hint="cs"/>
          <w:rtl/>
        </w:rPr>
        <w:t xml:space="preserve">בלק </w:t>
      </w:r>
      <w:r w:rsidR="08BB2889">
        <w:rPr>
          <w:rFonts w:hint="cs"/>
          <w:rtl/>
        </w:rPr>
        <w:t>ו</w:t>
      </w:r>
      <w:r>
        <w:rPr>
          <w:rFonts w:hint="cs"/>
          <w:rtl/>
        </w:rPr>
        <w:t>בלעם</w:t>
      </w:r>
    </w:p>
    <w:p w14:paraId="2C061B54" w14:textId="77777777" w:rsidR="085F5B89" w:rsidRDefault="085F5B89" w:rsidP="08B979F6">
      <w:pPr>
        <w:pStyle w:val="2"/>
        <w:rPr>
          <w:rFonts w:hint="cs"/>
          <w:rtl/>
        </w:rPr>
      </w:pPr>
      <w:r>
        <w:rPr>
          <w:rFonts w:hint="cs"/>
          <w:rtl/>
        </w:rPr>
        <w:t>"פרשת בלעם"</w:t>
      </w:r>
    </w:p>
    <w:p w14:paraId="01534162" w14:textId="77777777" w:rsidR="085F5B89" w:rsidRDefault="085F5B89" w:rsidP="08C16844">
      <w:pPr>
        <w:rPr>
          <w:rFonts w:hint="cs"/>
          <w:rtl/>
        </w:rPr>
      </w:pPr>
      <w:r>
        <w:rPr>
          <w:rFonts w:hint="cs"/>
          <w:rtl/>
        </w:rPr>
        <w:t xml:space="preserve">במסכת בבא </w:t>
      </w:r>
      <w:proofErr w:type="spellStart"/>
      <w:r>
        <w:rPr>
          <w:rFonts w:hint="cs"/>
          <w:rtl/>
        </w:rPr>
        <w:t>בתרא</w:t>
      </w:r>
      <w:proofErr w:type="spellEnd"/>
      <w:r>
        <w:rPr>
          <w:rFonts w:hint="cs"/>
          <w:rtl/>
        </w:rPr>
        <w:t xml:space="preserve"> </w:t>
      </w:r>
      <w:r w:rsidRPr="08E9059B">
        <w:rPr>
          <w:rStyle w:val="a8"/>
          <w:rFonts w:hint="cs"/>
          <w:rtl/>
        </w:rPr>
        <w:t>(יד ע"ב)</w:t>
      </w:r>
      <w:r>
        <w:rPr>
          <w:rFonts w:hint="cs"/>
          <w:rtl/>
        </w:rPr>
        <w:t xml:space="preserve"> </w:t>
      </w:r>
      <w:r w:rsidR="08A81904">
        <w:rPr>
          <w:rFonts w:hint="cs"/>
          <w:rtl/>
        </w:rPr>
        <w:t xml:space="preserve">מובאת </w:t>
      </w:r>
      <w:r>
        <w:rPr>
          <w:rFonts w:hint="cs"/>
          <w:rtl/>
        </w:rPr>
        <w:t xml:space="preserve">ברייתא </w:t>
      </w:r>
      <w:r w:rsidR="08A81904">
        <w:rPr>
          <w:rFonts w:hint="cs"/>
          <w:rtl/>
        </w:rPr>
        <w:t xml:space="preserve">הדנה </w:t>
      </w:r>
      <w:r w:rsidR="08AB74DF">
        <w:rPr>
          <w:rFonts w:hint="cs"/>
          <w:rtl/>
        </w:rPr>
        <w:t>מי כתב את ספרי התנ"ך.</w:t>
      </w:r>
      <w:r>
        <w:rPr>
          <w:rFonts w:hint="cs"/>
          <w:rtl/>
        </w:rPr>
        <w:t xml:space="preserve"> </w:t>
      </w:r>
      <w:r w:rsidR="08AB74DF">
        <w:rPr>
          <w:rFonts w:hint="cs"/>
          <w:rtl/>
        </w:rPr>
        <w:t xml:space="preserve">בתוך </w:t>
      </w:r>
      <w:r w:rsidR="08B94CD3">
        <w:rPr>
          <w:rFonts w:hint="cs"/>
          <w:rtl/>
        </w:rPr>
        <w:t>ה</w:t>
      </w:r>
      <w:r w:rsidR="08AB74DF">
        <w:rPr>
          <w:rFonts w:hint="cs"/>
          <w:rtl/>
        </w:rPr>
        <w:t xml:space="preserve">ברייתא </w:t>
      </w:r>
      <w:r w:rsidR="08A55087">
        <w:rPr>
          <w:rFonts w:hint="cs"/>
          <w:rtl/>
        </w:rPr>
        <w:t xml:space="preserve">הזאת </w:t>
      </w:r>
      <w:r w:rsidR="086328AC">
        <w:rPr>
          <w:rFonts w:hint="cs"/>
          <w:rtl/>
        </w:rPr>
        <w:t xml:space="preserve">יש </w:t>
      </w:r>
      <w:r>
        <w:rPr>
          <w:rFonts w:hint="cs"/>
          <w:rtl/>
        </w:rPr>
        <w:t>משפט מ</w:t>
      </w:r>
      <w:r w:rsidR="083853D7">
        <w:rPr>
          <w:rFonts w:hint="cs"/>
          <w:rtl/>
        </w:rPr>
        <w:t>עורר תמיהה</w:t>
      </w:r>
      <w:r>
        <w:rPr>
          <w:rFonts w:hint="cs"/>
          <w:rtl/>
        </w:rPr>
        <w:t>: "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ספרו</w:t>
      </w:r>
      <w:r>
        <w:rPr>
          <w:rtl/>
        </w:rPr>
        <w:t xml:space="preserve"> </w:t>
      </w:r>
      <w:r>
        <w:rPr>
          <w:rFonts w:hint="eastAsia"/>
          <w:rtl/>
        </w:rPr>
        <w:t>ופרשת</w:t>
      </w:r>
      <w:r>
        <w:rPr>
          <w:rtl/>
        </w:rPr>
        <w:t xml:space="preserve"> </w:t>
      </w:r>
      <w:r>
        <w:rPr>
          <w:rFonts w:hint="eastAsia"/>
          <w:rtl/>
        </w:rPr>
        <w:t>בלעם</w:t>
      </w:r>
      <w:r>
        <w:rPr>
          <w:rFonts w:hint="cs"/>
          <w:rtl/>
        </w:rPr>
        <w:t xml:space="preserve">". מדוע הוצרכה הברייתא לציין במיוחד שמשה כתב גם את פרשת בלעם? </w:t>
      </w:r>
      <w:r w:rsidR="08875E6D">
        <w:rPr>
          <w:rFonts w:hint="cs"/>
          <w:rtl/>
        </w:rPr>
        <w:t xml:space="preserve">כלום אין </w:t>
      </w:r>
      <w:r>
        <w:rPr>
          <w:rFonts w:hint="cs"/>
          <w:rtl/>
        </w:rPr>
        <w:t xml:space="preserve">פרשה זו חלק מספרו של משה? </w:t>
      </w:r>
      <w:r w:rsidR="08BD63AC">
        <w:rPr>
          <w:rFonts w:hint="cs"/>
          <w:rtl/>
        </w:rPr>
        <w:t xml:space="preserve">מכוח </w:t>
      </w:r>
      <w:r>
        <w:rPr>
          <w:rFonts w:hint="cs"/>
          <w:rtl/>
        </w:rPr>
        <w:t xml:space="preserve">שאלה זו </w:t>
      </w:r>
      <w:r w:rsidR="08BD63AC">
        <w:rPr>
          <w:rFonts w:hint="cs"/>
          <w:rtl/>
        </w:rPr>
        <w:t xml:space="preserve">הסיק </w:t>
      </w:r>
      <w:proofErr w:type="spellStart"/>
      <w:r>
        <w:rPr>
          <w:rFonts w:hint="eastAsia"/>
          <w:rtl/>
        </w:rPr>
        <w:t>הריטב"א</w:t>
      </w:r>
      <w:proofErr w:type="spellEnd"/>
      <w:r>
        <w:rPr>
          <w:rFonts w:hint="cs"/>
          <w:rtl/>
        </w:rPr>
        <w:t xml:space="preserve"> </w:t>
      </w:r>
      <w:r w:rsidR="08A71207" w:rsidRPr="08A71207">
        <w:rPr>
          <w:rStyle w:val="a8"/>
          <w:rFonts w:hint="cs"/>
          <w:rtl/>
        </w:rPr>
        <w:t>(</w:t>
      </w:r>
      <w:r w:rsidRPr="08A71207">
        <w:rPr>
          <w:rStyle w:val="a8"/>
          <w:rFonts w:hint="cs"/>
          <w:rtl/>
        </w:rPr>
        <w:t>שם</w:t>
      </w:r>
      <w:r w:rsidR="08A71207" w:rsidRPr="08A71207">
        <w:rPr>
          <w:rStyle w:val="a8"/>
          <w:rFonts w:hint="cs"/>
          <w:rtl/>
        </w:rPr>
        <w:t>)</w:t>
      </w:r>
      <w:r w:rsidR="08BA5CC7">
        <w:rPr>
          <w:rFonts w:hint="cs"/>
          <w:rtl/>
        </w:rPr>
        <w:t xml:space="preserve"> </w:t>
      </w:r>
      <w:r w:rsidR="08184BB1">
        <w:rPr>
          <w:rFonts w:hint="cs"/>
          <w:rtl/>
        </w:rPr>
        <w:t xml:space="preserve">כי </w:t>
      </w:r>
      <w:r>
        <w:rPr>
          <w:rFonts w:hint="cs"/>
          <w:rtl/>
        </w:rPr>
        <w:t>"</w:t>
      </w:r>
      <w:proofErr w:type="spellStart"/>
      <w:r w:rsidRPr="00B83840">
        <w:rPr>
          <w:rFonts w:hint="eastAsia"/>
          <w:rtl/>
        </w:rPr>
        <w:t>נראין</w:t>
      </w:r>
      <w:proofErr w:type="spellEnd"/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דברי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האומרים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שאין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זו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פרשת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בלעם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שכתובה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בתורה</w:t>
      </w:r>
      <w:r>
        <w:rPr>
          <w:rFonts w:hint="cs"/>
          <w:rtl/>
        </w:rPr>
        <w:t>,</w:t>
      </w:r>
      <w:r w:rsidRPr="00B83840">
        <w:rPr>
          <w:rtl/>
        </w:rPr>
        <w:t xml:space="preserve"> </w:t>
      </w:r>
      <w:proofErr w:type="spellStart"/>
      <w:r w:rsidRPr="00B83840">
        <w:rPr>
          <w:rFonts w:hint="eastAsia"/>
          <w:rtl/>
        </w:rPr>
        <w:t>דההיא</w:t>
      </w:r>
      <w:proofErr w:type="spellEnd"/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הקדוש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ברוך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הוא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כתבה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כשאר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התורה</w:t>
      </w:r>
      <w:r w:rsidRPr="00B83840">
        <w:rPr>
          <w:rtl/>
        </w:rPr>
        <w:t xml:space="preserve">, </w:t>
      </w:r>
      <w:r w:rsidRPr="00B83840">
        <w:rPr>
          <w:rFonts w:hint="eastAsia"/>
          <w:rtl/>
        </w:rPr>
        <w:t>אלא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פרשה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בפני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עצמה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היא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שכתב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והאריך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בה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יותר</w:t>
      </w:r>
      <w:r w:rsidRPr="00B83840">
        <w:rPr>
          <w:rtl/>
        </w:rPr>
        <w:t xml:space="preserve"> </w:t>
      </w:r>
      <w:proofErr w:type="spellStart"/>
      <w:r w:rsidRPr="00B83840">
        <w:rPr>
          <w:rFonts w:hint="eastAsia"/>
          <w:rtl/>
        </w:rPr>
        <w:t>והיתה</w:t>
      </w:r>
      <w:proofErr w:type="spellEnd"/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מצויה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להם</w:t>
      </w:r>
      <w:r>
        <w:rPr>
          <w:rFonts w:hint="cs"/>
          <w:rtl/>
        </w:rPr>
        <w:t>"</w:t>
      </w:r>
      <w:r w:rsidRPr="00B83840">
        <w:rPr>
          <w:rtl/>
        </w:rPr>
        <w:t>.</w:t>
      </w:r>
      <w:r w:rsidRPr="00B83840">
        <w:rPr>
          <w:rFonts w:hint="cs"/>
          <w:rtl/>
        </w:rPr>
        <w:t xml:space="preserve"> </w:t>
      </w:r>
      <w:r w:rsidR="08D928A8">
        <w:rPr>
          <w:rFonts w:hint="cs"/>
          <w:rtl/>
        </w:rPr>
        <w:t>ואולם, בפשטות נראית יותר דעת רש"י</w:t>
      </w:r>
      <w:r w:rsidR="080E1C92">
        <w:rPr>
          <w:rFonts w:hint="cs"/>
          <w:rtl/>
        </w:rPr>
        <w:t xml:space="preserve"> שם</w:t>
      </w:r>
      <w:r w:rsidR="08D928A8">
        <w:rPr>
          <w:rFonts w:hint="cs"/>
          <w:rtl/>
        </w:rPr>
        <w:t xml:space="preserve">, </w:t>
      </w:r>
      <w:r w:rsidR="08026368">
        <w:rPr>
          <w:rFonts w:hint="cs"/>
          <w:rtl/>
        </w:rPr>
        <w:t>שאכן הכוונה ל</w:t>
      </w:r>
      <w:r w:rsidR="080E1C92">
        <w:rPr>
          <w:rFonts w:hint="cs"/>
          <w:rtl/>
        </w:rPr>
        <w:t>פרשתנו. לד</w:t>
      </w:r>
      <w:r w:rsidR="08F428BF">
        <w:rPr>
          <w:rFonts w:hint="cs"/>
          <w:rtl/>
        </w:rPr>
        <w:t xml:space="preserve">עת </w:t>
      </w:r>
      <w:r>
        <w:rPr>
          <w:rFonts w:hint="cs"/>
          <w:rtl/>
        </w:rPr>
        <w:t>רש"י</w:t>
      </w:r>
      <w:r w:rsidR="081A228B">
        <w:rPr>
          <w:rFonts w:hint="cs"/>
          <w:rtl/>
        </w:rPr>
        <w:t>,</w:t>
      </w:r>
      <w:r>
        <w:rPr>
          <w:rFonts w:hint="cs"/>
          <w:rtl/>
        </w:rPr>
        <w:t xml:space="preserve"> החידוש </w:t>
      </w:r>
      <w:r w:rsidR="08765877">
        <w:rPr>
          <w:rFonts w:hint="cs"/>
          <w:rtl/>
        </w:rPr>
        <w:t xml:space="preserve">הוא </w:t>
      </w:r>
      <w:r>
        <w:rPr>
          <w:rFonts w:hint="cs"/>
          <w:rtl/>
        </w:rPr>
        <w:t>שמשה כתב את פרשת בלעם "</w:t>
      </w:r>
      <w:r w:rsidRPr="00B83840">
        <w:rPr>
          <w:rFonts w:hint="eastAsia"/>
          <w:rtl/>
        </w:rPr>
        <w:t>אף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על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פי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שאינן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צורכי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משה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ותורתו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וסדר</w:t>
      </w:r>
      <w:r w:rsidRPr="00B83840">
        <w:rPr>
          <w:rtl/>
        </w:rPr>
        <w:t xml:space="preserve"> </w:t>
      </w:r>
      <w:r w:rsidRPr="00B83840">
        <w:rPr>
          <w:rFonts w:hint="eastAsia"/>
          <w:rtl/>
        </w:rPr>
        <w:t>מעשיו</w:t>
      </w:r>
      <w:r>
        <w:rPr>
          <w:rFonts w:hint="cs"/>
          <w:rtl/>
        </w:rPr>
        <w:t xml:space="preserve">". </w:t>
      </w:r>
      <w:r w:rsidR="08204223">
        <w:rPr>
          <w:rFonts w:hint="cs"/>
          <w:rtl/>
        </w:rPr>
        <w:t xml:space="preserve">ואולי </w:t>
      </w:r>
      <w:r w:rsidR="088950E0">
        <w:rPr>
          <w:rFonts w:hint="cs"/>
          <w:rtl/>
        </w:rPr>
        <w:t xml:space="preserve">ניתן להוסיף כי </w:t>
      </w:r>
      <w:r>
        <w:rPr>
          <w:rFonts w:hint="cs"/>
          <w:rtl/>
        </w:rPr>
        <w:t xml:space="preserve">הברייתא </w:t>
      </w:r>
      <w:r w:rsidR="088950E0">
        <w:rPr>
          <w:rFonts w:hint="cs"/>
          <w:rtl/>
        </w:rPr>
        <w:t>באה להגיד שמשה כתב את פרשת בלעם</w:t>
      </w:r>
      <w:r>
        <w:rPr>
          <w:rFonts w:hint="cs"/>
          <w:rtl/>
        </w:rPr>
        <w:t xml:space="preserve"> </w:t>
      </w:r>
      <w:r w:rsidR="088950E0">
        <w:rPr>
          <w:rFonts w:hint="cs"/>
          <w:rtl/>
        </w:rPr>
        <w:t>אף על פי ש</w:t>
      </w:r>
      <w:r>
        <w:rPr>
          <w:rFonts w:hint="cs"/>
          <w:rtl/>
        </w:rPr>
        <w:t xml:space="preserve">לא היה </w:t>
      </w:r>
      <w:r w:rsidR="084C7DD0">
        <w:rPr>
          <w:rFonts w:hint="cs"/>
          <w:rtl/>
        </w:rPr>
        <w:t xml:space="preserve">אמור </w:t>
      </w:r>
      <w:r>
        <w:rPr>
          <w:rFonts w:hint="cs"/>
          <w:rtl/>
        </w:rPr>
        <w:t xml:space="preserve">לדעת את תוכנה, שהרי </w:t>
      </w:r>
      <w:r w:rsidR="08680AC6">
        <w:rPr>
          <w:rFonts w:hint="cs"/>
          <w:rtl/>
        </w:rPr>
        <w:t>הסיפור כולו</w:t>
      </w:r>
      <w:r w:rsidR="083C1CFB">
        <w:rPr>
          <w:rFonts w:hint="cs"/>
          <w:rtl/>
        </w:rPr>
        <w:t xml:space="preserve"> </w:t>
      </w:r>
      <w:r w:rsidR="08680AC6" w:rsidRPr="088B5BFC">
        <w:rPr>
          <w:rFonts w:hint="cs"/>
          <w:rtl/>
        </w:rPr>
        <w:t>התרחש</w:t>
      </w:r>
      <w:r w:rsidRPr="088B5BFC">
        <w:rPr>
          <w:rFonts w:hint="cs"/>
          <w:rtl/>
        </w:rPr>
        <w:t xml:space="preserve">, </w:t>
      </w:r>
      <w:r w:rsidR="08C16844">
        <w:rPr>
          <w:rFonts w:hint="cs"/>
          <w:rtl/>
        </w:rPr>
        <w:t>על פי פשוטם של דברים</w:t>
      </w:r>
      <w:r w:rsidRPr="088B5BFC">
        <w:rPr>
          <w:rFonts w:hint="cs"/>
          <w:rtl/>
        </w:rPr>
        <w:t>,</w:t>
      </w:r>
      <w:r w:rsidR="083C1CFB" w:rsidRPr="088B5BFC">
        <w:rPr>
          <w:rFonts w:hint="cs"/>
          <w:rtl/>
        </w:rPr>
        <w:t xml:space="preserve"> בלי ידיעת </w:t>
      </w:r>
      <w:r w:rsidRPr="088B5BFC">
        <w:rPr>
          <w:rFonts w:hint="cs"/>
          <w:rtl/>
        </w:rPr>
        <w:t>עם ישראל.</w:t>
      </w:r>
    </w:p>
    <w:p w14:paraId="71FFF43C" w14:textId="77777777" w:rsidR="085F5B89" w:rsidRPr="00956930" w:rsidRDefault="08A81068" w:rsidP="08CE0AEF">
      <w:pPr>
        <w:rPr>
          <w:rFonts w:hint="cs"/>
          <w:rtl/>
        </w:rPr>
      </w:pPr>
      <w:r>
        <w:rPr>
          <w:rFonts w:hint="cs"/>
          <w:rtl/>
        </w:rPr>
        <w:t>כל ה</w:t>
      </w:r>
      <w:r w:rsidR="085F5B89">
        <w:rPr>
          <w:rFonts w:hint="cs"/>
          <w:rtl/>
        </w:rPr>
        <w:t xml:space="preserve">דברים </w:t>
      </w:r>
      <w:r>
        <w:rPr>
          <w:rFonts w:hint="cs"/>
          <w:rtl/>
        </w:rPr>
        <w:t xml:space="preserve">האלה </w:t>
      </w:r>
      <w:r w:rsidR="084F603F">
        <w:rPr>
          <w:rFonts w:hint="cs"/>
          <w:rtl/>
        </w:rPr>
        <w:t xml:space="preserve">מעצימים </w:t>
      </w:r>
      <w:r w:rsidR="085F5B89">
        <w:rPr>
          <w:rFonts w:hint="cs"/>
          <w:rtl/>
        </w:rPr>
        <w:t>את השאלה</w:t>
      </w:r>
      <w:r>
        <w:rPr>
          <w:rFonts w:hint="cs"/>
          <w:rtl/>
        </w:rPr>
        <w:t>:</w:t>
      </w:r>
      <w:r w:rsidR="085F5B89">
        <w:rPr>
          <w:rFonts w:hint="cs"/>
          <w:rtl/>
        </w:rPr>
        <w:t xml:space="preserve"> מה באה פרשה זו ללמדנו</w:t>
      </w:r>
      <w:r>
        <w:rPr>
          <w:rFonts w:hint="cs"/>
          <w:rtl/>
        </w:rPr>
        <w:t>?</w:t>
      </w:r>
      <w:r w:rsidR="085F5B89">
        <w:rPr>
          <w:rFonts w:hint="cs"/>
          <w:rtl/>
        </w:rPr>
        <w:t xml:space="preserve"> </w:t>
      </w:r>
      <w:r w:rsidR="08115335">
        <w:rPr>
          <w:rFonts w:hint="cs"/>
          <w:rtl/>
        </w:rPr>
        <w:t xml:space="preserve">לכאורה כבר השיב </w:t>
      </w:r>
      <w:r w:rsidR="085F5B89">
        <w:rPr>
          <w:rFonts w:hint="cs"/>
          <w:rtl/>
        </w:rPr>
        <w:t xml:space="preserve">על </w:t>
      </w:r>
      <w:r w:rsidR="08A54EDE">
        <w:rPr>
          <w:rFonts w:hint="cs"/>
          <w:rtl/>
        </w:rPr>
        <w:t xml:space="preserve">כך </w:t>
      </w:r>
      <w:r w:rsidR="085F5B89">
        <w:rPr>
          <w:rFonts w:hint="cs"/>
          <w:rtl/>
        </w:rPr>
        <w:t xml:space="preserve">הנביא מיכה </w:t>
      </w:r>
      <w:r w:rsidR="085F5B89" w:rsidRPr="08276D7E">
        <w:rPr>
          <w:rStyle w:val="a8"/>
          <w:rFonts w:hint="cs"/>
          <w:rtl/>
        </w:rPr>
        <w:t>(ו', ה)</w:t>
      </w:r>
      <w:r w:rsidR="085F5B89">
        <w:rPr>
          <w:rFonts w:hint="cs"/>
          <w:rtl/>
        </w:rPr>
        <w:t>: "</w:t>
      </w:r>
      <w:r w:rsidR="085F5B89" w:rsidRPr="00956930">
        <w:rPr>
          <w:rFonts w:hint="eastAsia"/>
          <w:rtl/>
        </w:rPr>
        <w:t>עַמִּי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זְכָר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נָא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מַה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יָּעַץ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בָּלָק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מֶלֶךְ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מוֹאָב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וּמֶה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עָנָה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אֹתוֹ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בִּלְעָם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בֶּן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בְּעוֹר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מִן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הַשִּׁטִּים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עַד</w:t>
      </w:r>
      <w:r w:rsidR="085F5B89" w:rsidRPr="00956930">
        <w:rPr>
          <w:rtl/>
        </w:rPr>
        <w:t xml:space="preserve"> </w:t>
      </w:r>
      <w:r w:rsidR="085F5B89" w:rsidRPr="00956930">
        <w:rPr>
          <w:rFonts w:hint="eastAsia"/>
          <w:rtl/>
        </w:rPr>
        <w:t>הַגִּלְגָּל</w:t>
      </w:r>
      <w:r w:rsidR="085F5B89" w:rsidRPr="00956930">
        <w:rPr>
          <w:rtl/>
        </w:rPr>
        <w:t xml:space="preserve"> </w:t>
      </w:r>
      <w:r w:rsidR="085F5B89" w:rsidRPr="084F64EE">
        <w:rPr>
          <w:rStyle w:val="ad"/>
          <w:rFonts w:hint="eastAsia"/>
          <w:rtl/>
        </w:rPr>
        <w:t>לְמַעַן</w:t>
      </w:r>
      <w:r w:rsidR="085F5B89" w:rsidRPr="084F64EE">
        <w:rPr>
          <w:rStyle w:val="ad"/>
          <w:rtl/>
        </w:rPr>
        <w:t xml:space="preserve"> </w:t>
      </w:r>
      <w:r w:rsidR="085F5B89" w:rsidRPr="084F64EE">
        <w:rPr>
          <w:rStyle w:val="ad"/>
          <w:rFonts w:hint="eastAsia"/>
          <w:rtl/>
        </w:rPr>
        <w:t>דַּעַת</w:t>
      </w:r>
      <w:r w:rsidR="085F5B89" w:rsidRPr="084F64EE">
        <w:rPr>
          <w:rStyle w:val="ad"/>
          <w:rtl/>
        </w:rPr>
        <w:t xml:space="preserve"> </w:t>
      </w:r>
      <w:r w:rsidR="085F5B89" w:rsidRPr="084F64EE">
        <w:rPr>
          <w:rStyle w:val="ad"/>
          <w:rFonts w:hint="eastAsia"/>
          <w:rtl/>
        </w:rPr>
        <w:t>צִדְקוֹת</w:t>
      </w:r>
      <w:r w:rsidR="085F5B89" w:rsidRPr="084F64EE">
        <w:rPr>
          <w:rStyle w:val="ad"/>
          <w:rtl/>
        </w:rPr>
        <w:t xml:space="preserve"> </w:t>
      </w:r>
      <w:r w:rsidR="085F5B89" w:rsidRPr="084F64EE">
        <w:rPr>
          <w:rStyle w:val="ad"/>
          <w:rFonts w:hint="cs"/>
          <w:rtl/>
        </w:rPr>
        <w:t>ה'</w:t>
      </w:r>
      <w:r w:rsidR="084F64EE">
        <w:rPr>
          <w:rFonts w:hint="eastAsia"/>
          <w:rtl/>
        </w:rPr>
        <w:t> </w:t>
      </w:r>
      <w:r w:rsidR="085F5B89">
        <w:rPr>
          <w:rFonts w:hint="cs"/>
          <w:rtl/>
        </w:rPr>
        <w:t xml:space="preserve">". </w:t>
      </w:r>
      <w:r w:rsidR="08655005">
        <w:rPr>
          <w:rFonts w:hint="cs"/>
          <w:rtl/>
        </w:rPr>
        <w:t>ו</w:t>
      </w:r>
      <w:r w:rsidR="085F5B89">
        <w:rPr>
          <w:rFonts w:hint="cs"/>
          <w:rtl/>
        </w:rPr>
        <w:t xml:space="preserve">אולם, </w:t>
      </w:r>
      <w:r w:rsidR="080F654D">
        <w:rPr>
          <w:rFonts w:hint="cs"/>
          <w:rtl/>
        </w:rPr>
        <w:t>ב</w:t>
      </w:r>
      <w:r w:rsidR="085F5B89">
        <w:rPr>
          <w:rFonts w:hint="cs"/>
          <w:rtl/>
        </w:rPr>
        <w:t xml:space="preserve">תשובה זו </w:t>
      </w:r>
      <w:r w:rsidR="080F654D">
        <w:rPr>
          <w:rFonts w:hint="cs"/>
          <w:rtl/>
        </w:rPr>
        <w:t xml:space="preserve">אין כדי לבאר </w:t>
      </w:r>
      <w:r w:rsidR="083D59C8">
        <w:rPr>
          <w:rFonts w:hint="cs"/>
          <w:rtl/>
        </w:rPr>
        <w:t xml:space="preserve">מדוע נדרש </w:t>
      </w:r>
      <w:r w:rsidR="08B76916">
        <w:rPr>
          <w:rFonts w:hint="cs"/>
          <w:rtl/>
        </w:rPr>
        <w:t xml:space="preserve">פירוט גדול כל כך של הסיפור, המשתרע על פני </w:t>
      </w:r>
      <w:r w:rsidR="085F5B89">
        <w:rPr>
          <w:rFonts w:hint="cs"/>
          <w:rtl/>
        </w:rPr>
        <w:t>פרשה שלמה</w:t>
      </w:r>
      <w:r w:rsidR="08574051">
        <w:rPr>
          <w:rFonts w:hint="cs"/>
          <w:rtl/>
        </w:rPr>
        <w:t xml:space="preserve">; </w:t>
      </w:r>
      <w:r w:rsidR="085F5B89">
        <w:rPr>
          <w:rFonts w:hint="cs"/>
          <w:rtl/>
        </w:rPr>
        <w:t xml:space="preserve">אם </w:t>
      </w:r>
      <w:r w:rsidR="08541299">
        <w:rPr>
          <w:rFonts w:hint="cs"/>
          <w:rtl/>
        </w:rPr>
        <w:t xml:space="preserve">כל </w:t>
      </w:r>
      <w:r w:rsidR="084228EE">
        <w:rPr>
          <w:rFonts w:hint="cs"/>
          <w:rtl/>
        </w:rPr>
        <w:t xml:space="preserve">מה </w:t>
      </w:r>
      <w:r w:rsidR="08541299">
        <w:rPr>
          <w:rFonts w:hint="cs"/>
          <w:rtl/>
        </w:rPr>
        <w:t>ש</w:t>
      </w:r>
      <w:r w:rsidR="085F5B89">
        <w:rPr>
          <w:rFonts w:hint="cs"/>
          <w:rtl/>
        </w:rPr>
        <w:t xml:space="preserve">רצתה התורה ללמדנו </w:t>
      </w:r>
      <w:r w:rsidR="084228EE">
        <w:rPr>
          <w:rFonts w:hint="cs"/>
          <w:rtl/>
        </w:rPr>
        <w:t xml:space="preserve">הוא </w:t>
      </w:r>
      <w:r w:rsidR="085F5B89">
        <w:rPr>
          <w:rFonts w:hint="cs"/>
          <w:rtl/>
        </w:rPr>
        <w:t xml:space="preserve">חסדי </w:t>
      </w:r>
      <w:r w:rsidR="084228EE">
        <w:rPr>
          <w:rFonts w:hint="cs"/>
          <w:rtl/>
        </w:rPr>
        <w:t>ה'</w:t>
      </w:r>
      <w:r w:rsidR="085F5B89">
        <w:rPr>
          <w:rFonts w:hint="cs"/>
          <w:rtl/>
        </w:rPr>
        <w:t xml:space="preserve">, היה </w:t>
      </w:r>
      <w:r w:rsidR="086E3500">
        <w:rPr>
          <w:rFonts w:hint="cs"/>
          <w:rtl/>
        </w:rPr>
        <w:t xml:space="preserve">אפשר </w:t>
      </w:r>
      <w:r w:rsidR="085F5B89">
        <w:rPr>
          <w:rFonts w:hint="cs"/>
          <w:rtl/>
        </w:rPr>
        <w:t>לקצר. מסתבר אפוא</w:t>
      </w:r>
      <w:r w:rsidR="08A33C41">
        <w:rPr>
          <w:rFonts w:hint="cs"/>
          <w:rtl/>
        </w:rPr>
        <w:t xml:space="preserve"> שיש משמעות גם לפרטי הסיפור. </w:t>
      </w:r>
      <w:r w:rsidR="08CE0AEF">
        <w:rPr>
          <w:rFonts w:hint="cs"/>
          <w:rtl/>
        </w:rPr>
        <w:t xml:space="preserve">בשיעור </w:t>
      </w:r>
      <w:r w:rsidR="08CB0987">
        <w:rPr>
          <w:rFonts w:hint="cs"/>
          <w:rtl/>
        </w:rPr>
        <w:t xml:space="preserve">זה </w:t>
      </w:r>
      <w:r w:rsidR="08A848AD">
        <w:rPr>
          <w:rFonts w:hint="cs"/>
          <w:rtl/>
        </w:rPr>
        <w:t>ננסה לעמוד על עניין מרכזי אחד בפרשה</w:t>
      </w:r>
      <w:r w:rsidR="085F5B89">
        <w:rPr>
          <w:rFonts w:hint="cs"/>
          <w:rtl/>
        </w:rPr>
        <w:t>.</w:t>
      </w:r>
    </w:p>
    <w:p w14:paraId="0349A560" w14:textId="77777777" w:rsidR="085F5B89" w:rsidRDefault="08D972B6" w:rsidP="08D972B6">
      <w:pPr>
        <w:pStyle w:val="2"/>
        <w:rPr>
          <w:rFonts w:hint="cs"/>
          <w:rtl/>
        </w:rPr>
      </w:pPr>
      <w:r w:rsidRPr="08767B0C">
        <w:rPr>
          <w:rFonts w:hint="cs"/>
          <w:rtl/>
        </w:rPr>
        <w:t>בלק</w:t>
      </w:r>
      <w:r w:rsidR="08091D12">
        <w:rPr>
          <w:rFonts w:hint="cs"/>
          <w:rtl/>
        </w:rPr>
        <w:t xml:space="preserve"> ובלעם</w:t>
      </w:r>
    </w:p>
    <w:p w14:paraId="3B5A1164" w14:textId="77777777" w:rsidR="085F5B89" w:rsidRDefault="084C1AD4" w:rsidP="08A46D16">
      <w:pPr>
        <w:rPr>
          <w:rFonts w:hint="cs"/>
          <w:rtl/>
        </w:rPr>
      </w:pPr>
      <w:r>
        <w:rPr>
          <w:rFonts w:hint="cs"/>
          <w:rtl/>
        </w:rPr>
        <w:t>ב</w:t>
      </w:r>
      <w:r w:rsidR="08A848AD">
        <w:rPr>
          <w:rFonts w:hint="cs"/>
          <w:rtl/>
        </w:rPr>
        <w:t xml:space="preserve">פרשה </w:t>
      </w:r>
      <w:r>
        <w:rPr>
          <w:rFonts w:hint="cs"/>
          <w:rtl/>
        </w:rPr>
        <w:t xml:space="preserve">מתוארים שני </w:t>
      </w:r>
      <w:r w:rsidR="085F5B89">
        <w:rPr>
          <w:rFonts w:hint="cs"/>
          <w:rtl/>
        </w:rPr>
        <w:t xml:space="preserve">אנשים שביקשו להרע לישראל. </w:t>
      </w:r>
      <w:r w:rsidR="08B219AD">
        <w:rPr>
          <w:rFonts w:hint="cs"/>
          <w:rtl/>
        </w:rPr>
        <w:t>אנו נבקש לעמוד על התכונה המשותפת לשניהם</w:t>
      </w:r>
      <w:r w:rsidR="08B219AD" w:rsidRPr="084C5CDC">
        <w:rPr>
          <w:rFonts w:hint="cs"/>
          <w:rtl/>
        </w:rPr>
        <w:t>: ה</w:t>
      </w:r>
      <w:r w:rsidR="085F5B89" w:rsidRPr="084C5CDC">
        <w:rPr>
          <w:rFonts w:hint="cs"/>
          <w:rtl/>
        </w:rPr>
        <w:t>עקשנות</w:t>
      </w:r>
      <w:r w:rsidR="08B219AD" w:rsidRPr="084C5CDC">
        <w:rPr>
          <w:rFonts w:hint="cs"/>
          <w:rtl/>
        </w:rPr>
        <w:t>,</w:t>
      </w:r>
      <w:r w:rsidR="08B219AD">
        <w:rPr>
          <w:rFonts w:hint="cs"/>
          <w:rtl/>
        </w:rPr>
        <w:t xml:space="preserve"> </w:t>
      </w:r>
      <w:r w:rsidR="08A46D16">
        <w:rPr>
          <w:rFonts w:hint="cs"/>
          <w:rtl/>
        </w:rPr>
        <w:t>שמנעה מהם להבין את הנהגת ה' בעולם.</w:t>
      </w:r>
    </w:p>
    <w:p w14:paraId="095A080B" w14:textId="77777777" w:rsidR="085F5B89" w:rsidRDefault="085F5B89" w:rsidP="0826156D">
      <w:pPr>
        <w:rPr>
          <w:rFonts w:hint="cs"/>
          <w:rtl/>
        </w:rPr>
      </w:pPr>
      <w:r>
        <w:rPr>
          <w:rFonts w:hint="cs"/>
          <w:rtl/>
        </w:rPr>
        <w:t xml:space="preserve">הפרשה פותחת </w:t>
      </w:r>
      <w:r w:rsidR="08121F35">
        <w:rPr>
          <w:rFonts w:hint="cs"/>
          <w:rtl/>
        </w:rPr>
        <w:t xml:space="preserve">בדמותו של </w:t>
      </w:r>
      <w:r>
        <w:rPr>
          <w:rFonts w:hint="cs"/>
          <w:rtl/>
        </w:rPr>
        <w:t xml:space="preserve">בלק מלך מואב, החושש </w:t>
      </w:r>
      <w:r w:rsidR="08645DFA">
        <w:rPr>
          <w:rFonts w:hint="cs"/>
          <w:rtl/>
        </w:rPr>
        <w:t xml:space="preserve">פן </w:t>
      </w:r>
      <w:r>
        <w:rPr>
          <w:rFonts w:hint="cs"/>
          <w:rtl/>
        </w:rPr>
        <w:t>"</w:t>
      </w:r>
      <w:r w:rsidRPr="00956930">
        <w:rPr>
          <w:rFonts w:hint="eastAsia"/>
          <w:rtl/>
        </w:rPr>
        <w:t>יְלַחֲכוּ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הַקָּהָל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אֶת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כָּל</w:t>
      </w:r>
      <w:r w:rsidRPr="00956930">
        <w:rPr>
          <w:rtl/>
        </w:rPr>
        <w:t xml:space="preserve"> </w:t>
      </w:r>
      <w:proofErr w:type="spellStart"/>
      <w:r w:rsidRPr="00956930">
        <w:rPr>
          <w:rFonts w:hint="eastAsia"/>
          <w:rtl/>
        </w:rPr>
        <w:t>סְבִיבֹתֵינו</w:t>
      </w:r>
      <w:proofErr w:type="spellEnd"/>
      <w:r w:rsidRPr="00956930">
        <w:rPr>
          <w:rFonts w:hint="eastAsia"/>
          <w:rtl/>
        </w:rPr>
        <w:t>ּ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כִּלְחֹךְ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הַשּׁוֹר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אֵת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יֶרֶק</w:t>
      </w:r>
      <w:r w:rsidRPr="00956930">
        <w:rPr>
          <w:rtl/>
        </w:rPr>
        <w:t xml:space="preserve"> </w:t>
      </w:r>
      <w:r w:rsidRPr="00956930">
        <w:rPr>
          <w:rFonts w:hint="eastAsia"/>
          <w:rtl/>
        </w:rPr>
        <w:t>הַשָּׂדֶה</w:t>
      </w:r>
      <w:r>
        <w:rPr>
          <w:rFonts w:hint="cs"/>
          <w:rtl/>
        </w:rPr>
        <w:t xml:space="preserve">" </w:t>
      </w:r>
      <w:r w:rsidRPr="08D541BE">
        <w:rPr>
          <w:rStyle w:val="a8"/>
          <w:rFonts w:hint="cs"/>
          <w:rtl/>
        </w:rPr>
        <w:t>(כ"ב, ד)</w:t>
      </w:r>
      <w:r>
        <w:rPr>
          <w:rFonts w:hint="cs"/>
          <w:rtl/>
        </w:rPr>
        <w:t xml:space="preserve">. בלק חושש מאוד </w:t>
      </w:r>
      <w:r w:rsidR="0864707D">
        <w:rPr>
          <w:rFonts w:hint="cs"/>
          <w:rtl/>
        </w:rPr>
        <w:t>מ</w:t>
      </w:r>
      <w:r>
        <w:rPr>
          <w:rFonts w:hint="cs"/>
          <w:rtl/>
        </w:rPr>
        <w:t xml:space="preserve">ישראל, ומבקש את עזרתו של בלעם בן בעור הקוסם. השימוש של מלכים בנביאים ובקוסמים </w:t>
      </w:r>
      <w:r w:rsidR="08F87A59">
        <w:rPr>
          <w:rFonts w:hint="cs"/>
          <w:rtl/>
        </w:rPr>
        <w:t xml:space="preserve">הוא תופעה </w:t>
      </w:r>
      <w:r>
        <w:rPr>
          <w:rFonts w:hint="cs"/>
          <w:rtl/>
        </w:rPr>
        <w:t xml:space="preserve">מוכרת במקרא, ובדרך כלל </w:t>
      </w:r>
      <w:r w:rsidR="08F87A59">
        <w:rPr>
          <w:rFonts w:hint="cs"/>
          <w:rtl/>
        </w:rPr>
        <w:t xml:space="preserve">הוא </w:t>
      </w:r>
      <w:r w:rsidR="08B57BF5">
        <w:rPr>
          <w:rFonts w:hint="cs"/>
          <w:rtl/>
        </w:rPr>
        <w:t xml:space="preserve">מבטא </w:t>
      </w:r>
      <w:r>
        <w:rPr>
          <w:rFonts w:hint="cs"/>
          <w:rtl/>
        </w:rPr>
        <w:t>את תחושת השליטה שיש למלך, הסב</w:t>
      </w:r>
      <w:r w:rsidR="08B57BF5">
        <w:rPr>
          <w:rFonts w:hint="cs"/>
          <w:rtl/>
        </w:rPr>
        <w:t>ו</w:t>
      </w:r>
      <w:r>
        <w:rPr>
          <w:rFonts w:hint="cs"/>
          <w:rtl/>
        </w:rPr>
        <w:t>ר ש</w:t>
      </w:r>
      <w:r w:rsidR="08B57BF5">
        <w:rPr>
          <w:rFonts w:hint="cs"/>
          <w:rtl/>
        </w:rPr>
        <w:t>ל</w:t>
      </w:r>
      <w:r>
        <w:rPr>
          <w:rFonts w:hint="cs"/>
          <w:rtl/>
        </w:rPr>
        <w:t xml:space="preserve">קוסם </w:t>
      </w:r>
      <w:r w:rsidR="083C7102">
        <w:rPr>
          <w:rFonts w:hint="cs"/>
          <w:rtl/>
        </w:rPr>
        <w:t xml:space="preserve">יש </w:t>
      </w:r>
      <w:r>
        <w:rPr>
          <w:rFonts w:hint="cs"/>
          <w:rtl/>
        </w:rPr>
        <w:t>יכולת לשנות את המציאות, ו</w:t>
      </w:r>
      <w:r w:rsidR="08CA6432">
        <w:rPr>
          <w:rFonts w:hint="cs"/>
          <w:rtl/>
        </w:rPr>
        <w:t>ש</w:t>
      </w:r>
      <w:r>
        <w:rPr>
          <w:rFonts w:hint="cs"/>
          <w:rtl/>
        </w:rPr>
        <w:t xml:space="preserve">תמורת תשלום נאות </w:t>
      </w:r>
      <w:r w:rsidR="08CA6432">
        <w:rPr>
          <w:rFonts w:hint="cs"/>
          <w:rtl/>
        </w:rPr>
        <w:t xml:space="preserve">יעשה </w:t>
      </w:r>
      <w:r>
        <w:rPr>
          <w:rFonts w:hint="cs"/>
          <w:rtl/>
        </w:rPr>
        <w:t>הקוסם כר</w:t>
      </w:r>
      <w:r w:rsidR="080C1468">
        <w:rPr>
          <w:rFonts w:hint="cs"/>
          <w:rtl/>
        </w:rPr>
        <w:t>צון המלך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"/>
      </w:r>
    </w:p>
    <w:p w14:paraId="5DF348E3" w14:textId="77777777" w:rsidR="085F5B89" w:rsidRDefault="081C16A4" w:rsidP="089002E6">
      <w:pPr>
        <w:rPr>
          <w:rFonts w:hint="cs"/>
          <w:rtl/>
        </w:rPr>
      </w:pPr>
      <w:r>
        <w:rPr>
          <w:rFonts w:hint="cs"/>
          <w:rtl/>
        </w:rPr>
        <w:t xml:space="preserve">עיקשותו </w:t>
      </w:r>
      <w:r w:rsidR="087E4269">
        <w:rPr>
          <w:rFonts w:hint="cs"/>
          <w:rtl/>
        </w:rPr>
        <w:t xml:space="preserve">של בלק ותחושתו שהוא אמור לשלוט בעניינים ניכרות </w:t>
      </w:r>
      <w:r w:rsidR="085F5B89">
        <w:rPr>
          <w:rFonts w:hint="cs"/>
          <w:rtl/>
        </w:rPr>
        <w:t xml:space="preserve">כבר </w:t>
      </w:r>
      <w:r w:rsidR="085F2014">
        <w:rPr>
          <w:rFonts w:hint="cs"/>
          <w:rtl/>
        </w:rPr>
        <w:t>בתחילת הסיפור</w:t>
      </w:r>
      <w:r w:rsidR="085F5B89">
        <w:rPr>
          <w:rFonts w:hint="cs"/>
          <w:rtl/>
        </w:rPr>
        <w:t xml:space="preserve">. </w:t>
      </w:r>
      <w:r w:rsidR="08D12593">
        <w:rPr>
          <w:rFonts w:hint="cs"/>
          <w:rtl/>
        </w:rPr>
        <w:t>כש</w:t>
      </w:r>
      <w:r w:rsidR="085F5B89">
        <w:rPr>
          <w:rFonts w:hint="cs"/>
          <w:rtl/>
        </w:rPr>
        <w:t xml:space="preserve">שרי בלק </w:t>
      </w:r>
      <w:r w:rsidR="08D12593">
        <w:rPr>
          <w:rFonts w:hint="cs"/>
          <w:rtl/>
        </w:rPr>
        <w:t xml:space="preserve">מגיעים </w:t>
      </w:r>
      <w:r w:rsidR="085F5B89">
        <w:rPr>
          <w:rFonts w:hint="cs"/>
          <w:rtl/>
        </w:rPr>
        <w:t>לבלעם, הוא מבקש מהם להמתין עד שידע את דבר ה'</w:t>
      </w:r>
      <w:r w:rsidR="08133B0F">
        <w:rPr>
          <w:rFonts w:hint="cs"/>
          <w:rtl/>
        </w:rPr>
        <w:t xml:space="preserve">, ולאחר שה' אוסר עליו ללכת עמהם, </w:t>
      </w:r>
      <w:r w:rsidR="085F5B89">
        <w:rPr>
          <w:rFonts w:hint="cs"/>
          <w:rtl/>
        </w:rPr>
        <w:t xml:space="preserve">הוא </w:t>
      </w:r>
      <w:r w:rsidR="08133B0F">
        <w:rPr>
          <w:rFonts w:hint="cs"/>
          <w:rtl/>
        </w:rPr>
        <w:t>משיבם</w:t>
      </w:r>
      <w:r w:rsidR="085F5B89">
        <w:rPr>
          <w:rFonts w:hint="cs"/>
          <w:rtl/>
        </w:rPr>
        <w:t>: "</w:t>
      </w:r>
      <w:r w:rsidR="085F5B89">
        <w:rPr>
          <w:rFonts w:hint="eastAsia"/>
          <w:rtl/>
        </w:rPr>
        <w:t>לְכוּ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אַרְצְכֶם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מֵאֵן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</w:t>
      </w:r>
      <w:r w:rsidR="085F5B89">
        <w:rPr>
          <w:rtl/>
        </w:rPr>
        <w:t xml:space="preserve">' </w:t>
      </w:r>
      <w:r w:rsidR="085F5B89">
        <w:rPr>
          <w:rFonts w:hint="eastAsia"/>
          <w:rtl/>
        </w:rPr>
        <w:t>לְתִתִּי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לַהֲלֹךְ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עִמָּכֶם</w:t>
      </w:r>
      <w:r w:rsidR="085F5B89">
        <w:rPr>
          <w:rFonts w:hint="cs"/>
          <w:rtl/>
        </w:rPr>
        <w:t>"</w:t>
      </w:r>
      <w:r w:rsidR="08C111AC">
        <w:rPr>
          <w:rFonts w:hint="cs"/>
          <w:rtl/>
        </w:rPr>
        <w:t xml:space="preserve"> </w:t>
      </w:r>
      <w:r w:rsidR="08C6070E">
        <w:rPr>
          <w:rStyle w:val="a8"/>
          <w:rFonts w:hint="cs"/>
          <w:rtl/>
        </w:rPr>
        <w:t xml:space="preserve">(כ"ב, </w:t>
      </w:r>
      <w:proofErr w:type="spellStart"/>
      <w:r w:rsidR="08C6070E">
        <w:rPr>
          <w:rStyle w:val="a8"/>
          <w:rFonts w:hint="cs"/>
          <w:rtl/>
        </w:rPr>
        <w:t>יג</w:t>
      </w:r>
      <w:proofErr w:type="spellEnd"/>
      <w:r w:rsidR="08C6070E">
        <w:rPr>
          <w:rStyle w:val="a8"/>
          <w:rFonts w:hint="cs"/>
          <w:rtl/>
        </w:rPr>
        <w:t>)</w:t>
      </w:r>
      <w:r w:rsidR="085F5B89">
        <w:rPr>
          <w:rFonts w:hint="cs"/>
          <w:rtl/>
        </w:rPr>
        <w:t xml:space="preserve">. </w:t>
      </w:r>
      <w:r w:rsidR="082364BE">
        <w:rPr>
          <w:rFonts w:hint="cs"/>
          <w:rtl/>
        </w:rPr>
        <w:t xml:space="preserve">ואולם, </w:t>
      </w:r>
      <w:r w:rsidR="085F5B89">
        <w:rPr>
          <w:rFonts w:hint="cs"/>
          <w:rtl/>
        </w:rPr>
        <w:t xml:space="preserve">בלק </w:t>
      </w:r>
      <w:r w:rsidR="08FA001E">
        <w:rPr>
          <w:rFonts w:hint="cs"/>
          <w:rtl/>
        </w:rPr>
        <w:t xml:space="preserve">מסרב </w:t>
      </w:r>
      <w:r w:rsidR="085F5B89">
        <w:rPr>
          <w:rFonts w:hint="cs"/>
          <w:rtl/>
        </w:rPr>
        <w:t xml:space="preserve">לקבל תשובה שלילית, </w:t>
      </w:r>
      <w:r w:rsidR="08FA001E">
        <w:rPr>
          <w:rFonts w:hint="cs"/>
          <w:rtl/>
        </w:rPr>
        <w:t xml:space="preserve">והוא סבור </w:t>
      </w:r>
      <w:r w:rsidR="087B0934">
        <w:rPr>
          <w:rFonts w:hint="cs"/>
          <w:rtl/>
        </w:rPr>
        <w:t>ש</w:t>
      </w:r>
      <w:r w:rsidR="085F5B89">
        <w:rPr>
          <w:rFonts w:hint="cs"/>
          <w:rtl/>
        </w:rPr>
        <w:t>יוכל לשלוט במ</w:t>
      </w:r>
      <w:r w:rsidR="08054C0A">
        <w:rPr>
          <w:rFonts w:hint="cs"/>
          <w:rtl/>
        </w:rPr>
        <w:t>צב אם יציע הצעה גבוהה יותר:</w:t>
      </w:r>
    </w:p>
    <w:p w14:paraId="594023D3" w14:textId="77777777" w:rsidR="085F5B89" w:rsidRDefault="085F5B89" w:rsidP="08724D7F">
      <w:pPr>
        <w:pStyle w:val="Quote"/>
        <w:rPr>
          <w:rFonts w:hint="cs"/>
          <w:rtl/>
        </w:rPr>
      </w:pPr>
      <w:r>
        <w:rPr>
          <w:rFonts w:hint="eastAsia"/>
          <w:rtl/>
        </w:rPr>
        <w:t>וַיֹּסֶף</w:t>
      </w:r>
      <w:r>
        <w:rPr>
          <w:rtl/>
        </w:rPr>
        <w:t xml:space="preserve"> </w:t>
      </w:r>
      <w:r>
        <w:rPr>
          <w:rFonts w:hint="eastAsia"/>
          <w:rtl/>
        </w:rPr>
        <w:t>עוֹד</w:t>
      </w:r>
      <w:r>
        <w:rPr>
          <w:rtl/>
        </w:rPr>
        <w:t xml:space="preserve"> </w:t>
      </w:r>
      <w:r>
        <w:rPr>
          <w:rFonts w:hint="eastAsia"/>
          <w:rtl/>
        </w:rPr>
        <w:t>בָּלָק</w:t>
      </w:r>
      <w:r>
        <w:rPr>
          <w:rtl/>
        </w:rPr>
        <w:t xml:space="preserve"> </w:t>
      </w:r>
      <w:r>
        <w:rPr>
          <w:rFonts w:hint="eastAsia"/>
          <w:rtl/>
        </w:rPr>
        <w:t>שְׁלֹחַ</w:t>
      </w:r>
      <w:r>
        <w:rPr>
          <w:rtl/>
        </w:rPr>
        <w:t xml:space="preserve"> </w:t>
      </w:r>
      <w:r>
        <w:rPr>
          <w:rFonts w:hint="eastAsia"/>
          <w:rtl/>
        </w:rPr>
        <w:t>שָׂרִים</w:t>
      </w:r>
      <w:r>
        <w:rPr>
          <w:rtl/>
        </w:rPr>
        <w:t xml:space="preserve"> </w:t>
      </w:r>
      <w:r>
        <w:rPr>
          <w:rFonts w:hint="eastAsia"/>
          <w:rtl/>
        </w:rPr>
        <w:t>רַבִּים</w:t>
      </w:r>
      <w:r>
        <w:rPr>
          <w:rtl/>
        </w:rPr>
        <w:t xml:space="preserve"> </w:t>
      </w:r>
      <w:r>
        <w:rPr>
          <w:rFonts w:hint="eastAsia"/>
          <w:rtl/>
        </w:rPr>
        <w:t>וְנִכְבָּדִים</w:t>
      </w:r>
      <w:r>
        <w:rPr>
          <w:rtl/>
        </w:rPr>
        <w:t xml:space="preserve"> </w:t>
      </w:r>
      <w:r>
        <w:rPr>
          <w:rFonts w:hint="eastAsia"/>
          <w:rtl/>
        </w:rPr>
        <w:t>מֵאֵלֶּה</w:t>
      </w:r>
      <w:r w:rsidR="08724D7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וַיָּבֹאוּ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וַיֹּאמְרוּ</w:t>
      </w:r>
      <w:r>
        <w:rPr>
          <w:rtl/>
        </w:rPr>
        <w:t xml:space="preserve"> </w:t>
      </w:r>
      <w:r>
        <w:rPr>
          <w:rFonts w:hint="eastAsia"/>
          <w:rtl/>
        </w:rPr>
        <w:t>לוֹ</w:t>
      </w:r>
      <w:r>
        <w:rPr>
          <w:rtl/>
        </w:rPr>
        <w:t xml:space="preserve"> </w:t>
      </w:r>
      <w:r>
        <w:rPr>
          <w:rFonts w:hint="eastAsia"/>
          <w:rtl/>
        </w:rPr>
        <w:t>כֹּה</w:t>
      </w:r>
      <w:r>
        <w:rPr>
          <w:rtl/>
        </w:rPr>
        <w:t xml:space="preserve"> </w:t>
      </w:r>
      <w:r>
        <w:rPr>
          <w:rFonts w:hint="eastAsia"/>
          <w:rtl/>
        </w:rPr>
        <w:t>אָמַר</w:t>
      </w:r>
      <w:r>
        <w:rPr>
          <w:rtl/>
        </w:rPr>
        <w:t xml:space="preserve"> </w:t>
      </w:r>
      <w:r>
        <w:rPr>
          <w:rFonts w:hint="eastAsia"/>
          <w:rtl/>
        </w:rPr>
        <w:t>בָּלָק</w:t>
      </w:r>
      <w:r>
        <w:rPr>
          <w:rtl/>
        </w:rPr>
        <w:t xml:space="preserve"> </w:t>
      </w:r>
      <w:r>
        <w:rPr>
          <w:rFonts w:hint="eastAsia"/>
          <w:rtl/>
        </w:rPr>
        <w:t>בֶּן</w:t>
      </w:r>
      <w:r>
        <w:rPr>
          <w:rtl/>
        </w:rPr>
        <w:t xml:space="preserve"> </w:t>
      </w:r>
      <w:r>
        <w:rPr>
          <w:rFonts w:hint="eastAsia"/>
          <w:rtl/>
        </w:rPr>
        <w:t>צִפּוֹר</w:t>
      </w:r>
      <w:r>
        <w:rPr>
          <w:rtl/>
        </w:rPr>
        <w:t xml:space="preserve"> </w:t>
      </w:r>
      <w:r>
        <w:rPr>
          <w:rFonts w:hint="eastAsia"/>
          <w:rtl/>
        </w:rPr>
        <w:t>אַל</w:t>
      </w:r>
      <w:r>
        <w:rPr>
          <w:rtl/>
        </w:rPr>
        <w:t xml:space="preserve"> </w:t>
      </w:r>
      <w:r>
        <w:rPr>
          <w:rFonts w:hint="eastAsia"/>
          <w:rtl/>
        </w:rPr>
        <w:t>נָא</w:t>
      </w:r>
      <w:r>
        <w:rPr>
          <w:rtl/>
        </w:rPr>
        <w:t xml:space="preserve"> </w:t>
      </w:r>
      <w:r>
        <w:rPr>
          <w:rFonts w:hint="eastAsia"/>
          <w:rtl/>
        </w:rPr>
        <w:t>תִמָּנַע</w:t>
      </w:r>
      <w:r>
        <w:rPr>
          <w:rtl/>
        </w:rPr>
        <w:t xml:space="preserve"> </w:t>
      </w:r>
      <w:r>
        <w:rPr>
          <w:rFonts w:hint="eastAsia"/>
          <w:rtl/>
        </w:rPr>
        <w:t>מֵהֲלֹךְ</w:t>
      </w:r>
      <w:r>
        <w:rPr>
          <w:rtl/>
        </w:rPr>
        <w:t xml:space="preserve"> </w:t>
      </w:r>
      <w:r>
        <w:rPr>
          <w:rFonts w:hint="eastAsia"/>
          <w:rtl/>
        </w:rPr>
        <w:t>אֵלָי</w:t>
      </w:r>
      <w:r w:rsidR="08724D7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כַבֵּד</w:t>
      </w:r>
      <w:r>
        <w:rPr>
          <w:rtl/>
        </w:rPr>
        <w:t xml:space="preserve"> </w:t>
      </w:r>
      <w:r>
        <w:rPr>
          <w:rFonts w:hint="eastAsia"/>
          <w:rtl/>
        </w:rPr>
        <w:t>אֲכַבֶּדְךָ</w:t>
      </w:r>
      <w:r>
        <w:rPr>
          <w:rtl/>
        </w:rPr>
        <w:t xml:space="preserve"> </w:t>
      </w:r>
      <w:r>
        <w:rPr>
          <w:rFonts w:hint="eastAsia"/>
          <w:rtl/>
        </w:rPr>
        <w:t>מְאֹד</w:t>
      </w:r>
      <w:r>
        <w:rPr>
          <w:rtl/>
        </w:rPr>
        <w:t xml:space="preserve"> </w:t>
      </w:r>
      <w:r>
        <w:rPr>
          <w:rFonts w:hint="eastAsia"/>
          <w:rtl/>
        </w:rPr>
        <w:t>וְכֹל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תֹּאמַר</w:t>
      </w:r>
      <w:r>
        <w:rPr>
          <w:rtl/>
        </w:rPr>
        <w:t xml:space="preserve"> </w:t>
      </w:r>
      <w:r>
        <w:rPr>
          <w:rFonts w:hint="eastAsia"/>
          <w:rtl/>
        </w:rPr>
        <w:t>אֵלַי</w:t>
      </w:r>
      <w:r>
        <w:rPr>
          <w:rtl/>
        </w:rPr>
        <w:t xml:space="preserve"> </w:t>
      </w:r>
      <w:r>
        <w:rPr>
          <w:rFonts w:hint="eastAsia"/>
          <w:rtl/>
        </w:rPr>
        <w:t>אֶעֱשֶׂה</w:t>
      </w:r>
      <w:r>
        <w:rPr>
          <w:rtl/>
        </w:rPr>
        <w:t xml:space="preserve"> </w:t>
      </w:r>
      <w:r>
        <w:rPr>
          <w:rFonts w:hint="eastAsia"/>
          <w:rtl/>
        </w:rPr>
        <w:t>וּלְכָה</w:t>
      </w:r>
      <w:r>
        <w:rPr>
          <w:rtl/>
        </w:rPr>
        <w:t xml:space="preserve"> </w:t>
      </w:r>
      <w:r>
        <w:rPr>
          <w:rFonts w:hint="eastAsia"/>
          <w:rtl/>
        </w:rPr>
        <w:t>נָּא</w:t>
      </w:r>
      <w:r>
        <w:rPr>
          <w:rtl/>
        </w:rPr>
        <w:t xml:space="preserve"> </w:t>
      </w:r>
      <w:r>
        <w:rPr>
          <w:rFonts w:hint="eastAsia"/>
          <w:rtl/>
        </w:rPr>
        <w:t>קָבָה</w:t>
      </w:r>
      <w:r>
        <w:rPr>
          <w:rtl/>
        </w:rPr>
        <w:t xml:space="preserve"> </w:t>
      </w:r>
      <w:r>
        <w:rPr>
          <w:rFonts w:hint="eastAsia"/>
          <w:rtl/>
        </w:rPr>
        <w:t>לִּי</w:t>
      </w:r>
      <w:r>
        <w:rPr>
          <w:rtl/>
        </w:rPr>
        <w:t xml:space="preserve"> </w:t>
      </w:r>
      <w:r>
        <w:rPr>
          <w:rFonts w:hint="eastAsia"/>
          <w:rtl/>
        </w:rPr>
        <w:t>אֵת</w:t>
      </w:r>
      <w:r>
        <w:rPr>
          <w:rtl/>
        </w:rPr>
        <w:t xml:space="preserve"> </w:t>
      </w:r>
      <w:r>
        <w:rPr>
          <w:rFonts w:hint="eastAsia"/>
          <w:rtl/>
        </w:rPr>
        <w:t>הָעָם</w:t>
      </w:r>
      <w:r>
        <w:rPr>
          <w:rtl/>
        </w:rPr>
        <w:t xml:space="preserve"> </w:t>
      </w:r>
      <w:r>
        <w:rPr>
          <w:rFonts w:hint="eastAsia"/>
          <w:rtl/>
        </w:rPr>
        <w:t>הַזֶּה</w:t>
      </w:r>
      <w:r w:rsidR="08B0485D">
        <w:rPr>
          <w:rFonts w:hint="cs"/>
          <w:rtl/>
        </w:rPr>
        <w:tab/>
      </w:r>
      <w:r w:rsidR="08DB3DB4">
        <w:rPr>
          <w:rStyle w:val="a8"/>
          <w:rFonts w:hint="cs"/>
          <w:rtl/>
        </w:rPr>
        <w:t xml:space="preserve">(שם, </w:t>
      </w:r>
      <w:r w:rsidR="08724D7F">
        <w:rPr>
          <w:rStyle w:val="a8"/>
          <w:rFonts w:hint="cs"/>
          <w:rtl/>
        </w:rPr>
        <w:t>טו</w:t>
      </w:r>
      <w:r w:rsidR="08724D7F">
        <w:rPr>
          <w:rStyle w:val="a8"/>
          <w:rtl/>
        </w:rPr>
        <w:t>–</w:t>
      </w:r>
      <w:proofErr w:type="spellStart"/>
      <w:r w:rsidR="08724D7F">
        <w:rPr>
          <w:rStyle w:val="a8"/>
          <w:rFonts w:hint="cs"/>
          <w:rtl/>
        </w:rPr>
        <w:t>יז</w:t>
      </w:r>
      <w:proofErr w:type="spellEnd"/>
      <w:r w:rsidR="08724D7F">
        <w:rPr>
          <w:rStyle w:val="a8"/>
          <w:rFonts w:hint="cs"/>
          <w:rtl/>
        </w:rPr>
        <w:t>)</w:t>
      </w:r>
      <w:r w:rsidR="08B0485D">
        <w:rPr>
          <w:rFonts w:hint="cs"/>
          <w:rtl/>
        </w:rPr>
        <w:t>.</w:t>
      </w:r>
    </w:p>
    <w:p w14:paraId="0CAB3D0F" w14:textId="77777777" w:rsidR="085F5B89" w:rsidRDefault="08440F44" w:rsidP="08165819">
      <w:pPr>
        <w:rPr>
          <w:rFonts w:hint="cs"/>
          <w:rtl/>
        </w:rPr>
      </w:pPr>
      <w:r>
        <w:rPr>
          <w:rFonts w:hint="cs"/>
          <w:rtl/>
        </w:rPr>
        <w:t xml:space="preserve">תכונת העקשנות </w:t>
      </w:r>
      <w:r w:rsidR="085F5B89">
        <w:rPr>
          <w:rFonts w:hint="cs"/>
          <w:rtl/>
        </w:rPr>
        <w:t>מאפיינת גם את בלעם</w:t>
      </w:r>
      <w:r>
        <w:rPr>
          <w:rFonts w:hint="cs"/>
          <w:rtl/>
        </w:rPr>
        <w:t>, וביתר שאת</w:t>
      </w:r>
      <w:r w:rsidR="085F5B89">
        <w:rPr>
          <w:rFonts w:hint="cs"/>
          <w:rtl/>
        </w:rPr>
        <w:t xml:space="preserve">. </w:t>
      </w:r>
      <w:r w:rsidR="086C7A4B">
        <w:rPr>
          <w:rFonts w:hint="cs"/>
          <w:rtl/>
        </w:rPr>
        <w:t xml:space="preserve">על </w:t>
      </w:r>
      <w:r w:rsidR="085F5B89">
        <w:rPr>
          <w:rFonts w:hint="cs"/>
          <w:rtl/>
        </w:rPr>
        <w:t xml:space="preserve">בלק עוד ניתן לומר, שהוא </w:t>
      </w:r>
      <w:r w:rsidR="08EC55F1">
        <w:rPr>
          <w:rFonts w:hint="cs"/>
          <w:rtl/>
        </w:rPr>
        <w:t>חשב ש</w:t>
      </w:r>
      <w:r w:rsidR="085F5B89">
        <w:rPr>
          <w:rFonts w:hint="cs"/>
          <w:rtl/>
        </w:rPr>
        <w:t>בלעם מנהל אתו מ</w:t>
      </w:r>
      <w:r w:rsidR="08286472">
        <w:rPr>
          <w:rFonts w:hint="cs"/>
          <w:rtl/>
        </w:rPr>
        <w:t>י</w:t>
      </w:r>
      <w:r w:rsidR="085F5B89">
        <w:rPr>
          <w:rFonts w:hint="cs"/>
          <w:rtl/>
        </w:rPr>
        <w:t xml:space="preserve">קח וממכר, ולכן עליו להציע הצעה גבוהה יותר. </w:t>
      </w:r>
      <w:r w:rsidR="08A93F11">
        <w:rPr>
          <w:rFonts w:hint="cs"/>
          <w:rtl/>
        </w:rPr>
        <w:t xml:space="preserve">אבל </w:t>
      </w:r>
      <w:r w:rsidR="085F5B89">
        <w:rPr>
          <w:rFonts w:hint="cs"/>
          <w:rtl/>
        </w:rPr>
        <w:t xml:space="preserve">בלעם ידע את האמת, ואף </w:t>
      </w:r>
      <w:r w:rsidR="08165819">
        <w:rPr>
          <w:rFonts w:hint="cs"/>
          <w:rtl/>
        </w:rPr>
        <w:t xml:space="preserve">אמר אותה </w:t>
      </w:r>
      <w:r w:rsidR="085F5B89">
        <w:rPr>
          <w:rFonts w:hint="cs"/>
          <w:rtl/>
        </w:rPr>
        <w:t>לאנשי בלק</w:t>
      </w:r>
      <w:r w:rsidR="08165819">
        <w:rPr>
          <w:rFonts w:hint="cs"/>
          <w:rtl/>
        </w:rPr>
        <w:t xml:space="preserve"> במילים ברורות</w:t>
      </w:r>
      <w:r w:rsidR="085F5B89">
        <w:rPr>
          <w:rFonts w:hint="cs"/>
          <w:rtl/>
        </w:rPr>
        <w:t>:</w:t>
      </w:r>
    </w:p>
    <w:p w14:paraId="20520F0A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t>וַיַּעַן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עַבְדֵי</w:t>
      </w:r>
      <w:r>
        <w:rPr>
          <w:rtl/>
        </w:rPr>
        <w:t xml:space="preserve"> </w:t>
      </w:r>
      <w:r>
        <w:rPr>
          <w:rFonts w:hint="eastAsia"/>
          <w:rtl/>
        </w:rPr>
        <w:t>בָלָק</w:t>
      </w:r>
      <w:r>
        <w:rPr>
          <w:rtl/>
        </w:rPr>
        <w:t xml:space="preserve"> </w:t>
      </w:r>
      <w:r>
        <w:rPr>
          <w:rFonts w:hint="eastAsia"/>
          <w:rtl/>
        </w:rPr>
        <w:t>אִם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יִתֶּן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לִי</w:t>
      </w:r>
      <w:r>
        <w:rPr>
          <w:rtl/>
        </w:rPr>
        <w:t xml:space="preserve"> </w:t>
      </w:r>
      <w:r>
        <w:rPr>
          <w:rFonts w:hint="eastAsia"/>
          <w:rtl/>
        </w:rPr>
        <w:t>בָלָק</w:t>
      </w:r>
      <w:r>
        <w:rPr>
          <w:rtl/>
        </w:rPr>
        <w:t xml:space="preserve"> </w:t>
      </w:r>
      <w:r>
        <w:rPr>
          <w:rFonts w:hint="eastAsia"/>
          <w:rtl/>
        </w:rPr>
        <w:t>מְלֹא</w:t>
      </w:r>
      <w:r>
        <w:rPr>
          <w:rtl/>
        </w:rPr>
        <w:t xml:space="preserve"> </w:t>
      </w:r>
      <w:r>
        <w:rPr>
          <w:rFonts w:hint="eastAsia"/>
          <w:rtl/>
        </w:rPr>
        <w:t>בֵיתוֹ</w:t>
      </w:r>
      <w:r>
        <w:rPr>
          <w:rtl/>
        </w:rPr>
        <w:t xml:space="preserve"> </w:t>
      </w:r>
      <w:r>
        <w:rPr>
          <w:rFonts w:hint="eastAsia"/>
          <w:rtl/>
        </w:rPr>
        <w:t>כֶּסֶף</w:t>
      </w:r>
      <w:r>
        <w:rPr>
          <w:rtl/>
        </w:rPr>
        <w:t xml:space="preserve"> </w:t>
      </w:r>
      <w:r>
        <w:rPr>
          <w:rFonts w:hint="eastAsia"/>
          <w:rtl/>
        </w:rPr>
        <w:t>וְזָהָב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אוּכַל</w:t>
      </w:r>
      <w:r>
        <w:rPr>
          <w:rtl/>
        </w:rPr>
        <w:t xml:space="preserve"> </w:t>
      </w:r>
      <w:r>
        <w:rPr>
          <w:rFonts w:hint="eastAsia"/>
          <w:rtl/>
        </w:rPr>
        <w:t>לַעֲבֹר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פִּי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אֱ</w:t>
      </w:r>
      <w:r w:rsidR="0859792B">
        <w:rPr>
          <w:rtl/>
        </w:rPr>
        <w:noBreakHyphen/>
      </w:r>
      <w:r>
        <w:rPr>
          <w:rFonts w:hint="eastAsia"/>
          <w:rtl/>
        </w:rPr>
        <w:t>לֹהָי</w:t>
      </w:r>
      <w:r>
        <w:rPr>
          <w:rtl/>
        </w:rPr>
        <w:t xml:space="preserve"> </w:t>
      </w:r>
      <w:r>
        <w:rPr>
          <w:rFonts w:hint="eastAsia"/>
          <w:rtl/>
        </w:rPr>
        <w:t>לַעֲשׂוֹת</w:t>
      </w:r>
      <w:r>
        <w:rPr>
          <w:rtl/>
        </w:rPr>
        <w:t xml:space="preserve"> </w:t>
      </w:r>
      <w:r>
        <w:rPr>
          <w:rFonts w:hint="eastAsia"/>
          <w:rtl/>
        </w:rPr>
        <w:t>קְטַנָּה</w:t>
      </w:r>
      <w:r>
        <w:rPr>
          <w:rtl/>
        </w:rPr>
        <w:t xml:space="preserve"> </w:t>
      </w:r>
      <w:r>
        <w:rPr>
          <w:rFonts w:hint="eastAsia"/>
          <w:rtl/>
        </w:rPr>
        <w:t>אוֹ</w:t>
      </w:r>
      <w:r>
        <w:rPr>
          <w:rtl/>
        </w:rPr>
        <w:t xml:space="preserve"> </w:t>
      </w:r>
      <w:r>
        <w:rPr>
          <w:rFonts w:hint="eastAsia"/>
          <w:rtl/>
        </w:rPr>
        <w:t>גְדוֹלָה</w:t>
      </w:r>
      <w:r w:rsidR="089C7B59">
        <w:rPr>
          <w:rFonts w:hint="cs"/>
          <w:rtl/>
        </w:rPr>
        <w:tab/>
      </w:r>
      <w:r w:rsidR="084C5384">
        <w:rPr>
          <w:rStyle w:val="a8"/>
          <w:rFonts w:hint="cs"/>
          <w:rtl/>
        </w:rPr>
        <w:t xml:space="preserve">(שם, </w:t>
      </w:r>
      <w:proofErr w:type="spellStart"/>
      <w:r w:rsidR="084C5384">
        <w:rPr>
          <w:rStyle w:val="a8"/>
          <w:rFonts w:hint="cs"/>
          <w:rtl/>
        </w:rPr>
        <w:t>יח</w:t>
      </w:r>
      <w:proofErr w:type="spellEnd"/>
      <w:r w:rsidR="084C5384">
        <w:rPr>
          <w:rStyle w:val="a8"/>
          <w:rFonts w:hint="cs"/>
          <w:rtl/>
        </w:rPr>
        <w:t>)</w:t>
      </w:r>
      <w:r w:rsidR="089C7B59">
        <w:rPr>
          <w:rFonts w:hint="cs"/>
          <w:rtl/>
        </w:rPr>
        <w:t>.</w:t>
      </w:r>
    </w:p>
    <w:p w14:paraId="0717BB04" w14:textId="77777777" w:rsidR="085F5B89" w:rsidRDefault="08DB00E8" w:rsidP="088164E4">
      <w:pPr>
        <w:rPr>
          <w:rFonts w:hint="cs"/>
          <w:rtl/>
        </w:rPr>
      </w:pPr>
      <w:r>
        <w:rPr>
          <w:rFonts w:hint="cs"/>
          <w:rtl/>
        </w:rPr>
        <w:t xml:space="preserve">אף על פי כן הוא </w:t>
      </w:r>
      <w:r w:rsidR="085F5B89">
        <w:rPr>
          <w:rFonts w:hint="cs"/>
          <w:rtl/>
        </w:rPr>
        <w:t>מנסה לפנות אל ה'</w:t>
      </w:r>
      <w:r w:rsidR="088164E4">
        <w:rPr>
          <w:rFonts w:hint="cs"/>
          <w:rtl/>
        </w:rPr>
        <w:t xml:space="preserve">, אולי </w:t>
      </w:r>
      <w:r w:rsidR="085F5B89">
        <w:rPr>
          <w:rFonts w:hint="cs"/>
          <w:rtl/>
        </w:rPr>
        <w:t>ישנה את דעתו:</w:t>
      </w:r>
    </w:p>
    <w:p w14:paraId="346E4DC3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t>וְעַתָּה</w:t>
      </w:r>
      <w:r>
        <w:rPr>
          <w:rtl/>
        </w:rPr>
        <w:t xml:space="preserve"> </w:t>
      </w:r>
      <w:r>
        <w:rPr>
          <w:rFonts w:hint="eastAsia"/>
          <w:rtl/>
        </w:rPr>
        <w:t>שְׁבוּ</w:t>
      </w:r>
      <w:r>
        <w:rPr>
          <w:rtl/>
        </w:rPr>
        <w:t xml:space="preserve"> </w:t>
      </w:r>
      <w:r>
        <w:rPr>
          <w:rFonts w:hint="eastAsia"/>
          <w:rtl/>
        </w:rPr>
        <w:t>נָא</w:t>
      </w:r>
      <w:r>
        <w:rPr>
          <w:rtl/>
        </w:rPr>
        <w:t xml:space="preserve"> </w:t>
      </w:r>
      <w:r>
        <w:rPr>
          <w:rFonts w:hint="eastAsia"/>
          <w:rtl/>
        </w:rPr>
        <w:t>בָזֶה</w:t>
      </w:r>
      <w:r>
        <w:rPr>
          <w:rtl/>
        </w:rPr>
        <w:t xml:space="preserve"> </w:t>
      </w:r>
      <w:r>
        <w:rPr>
          <w:rFonts w:hint="eastAsia"/>
          <w:rtl/>
        </w:rPr>
        <w:t>גַּם</w:t>
      </w:r>
      <w:r>
        <w:rPr>
          <w:rtl/>
        </w:rPr>
        <w:t xml:space="preserve"> </w:t>
      </w:r>
      <w:r>
        <w:rPr>
          <w:rFonts w:hint="eastAsia"/>
          <w:rtl/>
        </w:rPr>
        <w:t>אַתֶּם</w:t>
      </w:r>
      <w:r>
        <w:rPr>
          <w:rtl/>
        </w:rPr>
        <w:t xml:space="preserve"> </w:t>
      </w:r>
      <w:r>
        <w:rPr>
          <w:rFonts w:hint="eastAsia"/>
          <w:rtl/>
        </w:rPr>
        <w:t>הַלָּיְלָה</w:t>
      </w:r>
      <w:r>
        <w:rPr>
          <w:rtl/>
        </w:rPr>
        <w:t xml:space="preserve"> </w:t>
      </w:r>
      <w:r>
        <w:rPr>
          <w:rFonts w:hint="eastAsia"/>
          <w:rtl/>
        </w:rPr>
        <w:t>וְאֵדְעָה</w:t>
      </w:r>
      <w:r>
        <w:rPr>
          <w:rtl/>
        </w:rPr>
        <w:t xml:space="preserve"> </w:t>
      </w:r>
      <w:r>
        <w:rPr>
          <w:rFonts w:hint="eastAsia"/>
          <w:rtl/>
        </w:rPr>
        <w:t>מַה</w:t>
      </w:r>
      <w:r>
        <w:rPr>
          <w:rtl/>
        </w:rPr>
        <w:t xml:space="preserve"> </w:t>
      </w:r>
      <w:r>
        <w:rPr>
          <w:rFonts w:hint="eastAsia"/>
          <w:rtl/>
        </w:rPr>
        <w:t>יֹּסֵף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דַּבֵּר</w:t>
      </w:r>
      <w:r>
        <w:rPr>
          <w:rtl/>
        </w:rPr>
        <w:t xml:space="preserve"> </w:t>
      </w:r>
      <w:r>
        <w:rPr>
          <w:rFonts w:hint="eastAsia"/>
          <w:rtl/>
        </w:rPr>
        <w:t>עִמִּי</w:t>
      </w:r>
      <w:r w:rsidR="088164E4">
        <w:rPr>
          <w:rFonts w:hint="cs"/>
          <w:rtl/>
        </w:rPr>
        <w:tab/>
      </w:r>
      <w:r w:rsidR="081435E5">
        <w:rPr>
          <w:rStyle w:val="a8"/>
          <w:rFonts w:hint="cs"/>
          <w:rtl/>
        </w:rPr>
        <w:t xml:space="preserve">(שם, </w:t>
      </w:r>
      <w:proofErr w:type="spellStart"/>
      <w:r w:rsidR="081435E5">
        <w:rPr>
          <w:rStyle w:val="a8"/>
          <w:rFonts w:hint="cs"/>
          <w:rtl/>
        </w:rPr>
        <w:t>יט</w:t>
      </w:r>
      <w:proofErr w:type="spellEnd"/>
      <w:r w:rsidR="081435E5">
        <w:rPr>
          <w:rStyle w:val="a8"/>
          <w:rFonts w:hint="cs"/>
          <w:rtl/>
        </w:rPr>
        <w:t>)</w:t>
      </w:r>
      <w:r w:rsidR="088164E4">
        <w:rPr>
          <w:rFonts w:hint="cs"/>
          <w:rtl/>
        </w:rPr>
        <w:t>.</w:t>
      </w:r>
    </w:p>
    <w:p w14:paraId="06AA0C5B" w14:textId="77777777" w:rsidR="085F5B89" w:rsidRDefault="08505471" w:rsidP="08667699">
      <w:pPr>
        <w:rPr>
          <w:rFonts w:hint="cs"/>
          <w:rtl/>
        </w:rPr>
      </w:pPr>
      <w:r>
        <w:rPr>
          <w:rFonts w:hint="cs"/>
          <w:rtl/>
        </w:rPr>
        <w:t xml:space="preserve">בשלב זה מתברר כי </w:t>
      </w:r>
      <w:r w:rsidR="085F5B89">
        <w:rPr>
          <w:rFonts w:hint="cs"/>
          <w:rtl/>
        </w:rPr>
        <w:t xml:space="preserve">בלק ובלעם </w:t>
      </w:r>
      <w:r w:rsidR="082548C6">
        <w:rPr>
          <w:rFonts w:hint="cs"/>
          <w:rtl/>
        </w:rPr>
        <w:t xml:space="preserve">גם יחד </w:t>
      </w:r>
      <w:r w:rsidR="085F5B89">
        <w:rPr>
          <w:rFonts w:hint="cs"/>
          <w:rtl/>
        </w:rPr>
        <w:t>צריכים ללמוד שה</w:t>
      </w:r>
      <w:r w:rsidR="08D47A27">
        <w:rPr>
          <w:rFonts w:hint="cs"/>
          <w:rtl/>
        </w:rPr>
        <w:t>קב"ה</w:t>
      </w:r>
      <w:r w:rsidR="085F5B89">
        <w:rPr>
          <w:rFonts w:hint="cs"/>
          <w:rtl/>
        </w:rPr>
        <w:t xml:space="preserve"> הוא שמנהיג את עולמו, והכוחות שנמסרו לידי בשר ודם נועדו </w:t>
      </w:r>
      <w:r w:rsidR="08B9310E">
        <w:rPr>
          <w:rFonts w:hint="cs"/>
          <w:rtl/>
        </w:rPr>
        <w:t xml:space="preserve">אך ורק לשרת את מטרותיו של </w:t>
      </w:r>
      <w:r w:rsidR="085F5B89">
        <w:rPr>
          <w:rFonts w:hint="cs"/>
          <w:rtl/>
        </w:rPr>
        <w:t xml:space="preserve">ה' בעולם. מכאן ואילך עוסקת </w:t>
      </w:r>
      <w:r w:rsidR="088D574A">
        <w:rPr>
          <w:rFonts w:hint="cs"/>
          <w:rtl/>
        </w:rPr>
        <w:t xml:space="preserve">הפרשה </w:t>
      </w:r>
      <w:r w:rsidR="085F5B89">
        <w:rPr>
          <w:rFonts w:hint="cs"/>
          <w:rtl/>
        </w:rPr>
        <w:t xml:space="preserve">בדרך שבה </w:t>
      </w:r>
      <w:r w:rsidR="08B4172D">
        <w:rPr>
          <w:rFonts w:hint="cs"/>
          <w:rtl/>
        </w:rPr>
        <w:t xml:space="preserve">למדו </w:t>
      </w:r>
      <w:r w:rsidR="085F5B89">
        <w:rPr>
          <w:rFonts w:hint="cs"/>
          <w:rtl/>
        </w:rPr>
        <w:t xml:space="preserve">בלק ובלעם </w:t>
      </w:r>
      <w:r w:rsidR="08B4172D">
        <w:rPr>
          <w:rFonts w:hint="cs"/>
          <w:rtl/>
        </w:rPr>
        <w:t>את ה</w:t>
      </w:r>
      <w:r w:rsidR="085F5B89">
        <w:rPr>
          <w:rFonts w:hint="cs"/>
          <w:rtl/>
        </w:rPr>
        <w:t xml:space="preserve">לקח </w:t>
      </w:r>
      <w:r w:rsidR="08B4172D">
        <w:rPr>
          <w:rFonts w:hint="cs"/>
          <w:rtl/>
        </w:rPr>
        <w:t>ה</w:t>
      </w:r>
      <w:r w:rsidR="085F5B89">
        <w:rPr>
          <w:rFonts w:hint="cs"/>
          <w:rtl/>
        </w:rPr>
        <w:t>זה</w:t>
      </w:r>
      <w:r w:rsidR="08B4172D">
        <w:rPr>
          <w:rFonts w:hint="cs"/>
          <w:rtl/>
        </w:rPr>
        <w:t>,</w:t>
      </w:r>
      <w:r w:rsidR="085F5B89">
        <w:rPr>
          <w:rFonts w:hint="cs"/>
          <w:rtl/>
        </w:rPr>
        <w:t xml:space="preserve"> </w:t>
      </w:r>
      <w:r w:rsidR="08B4172D">
        <w:rPr>
          <w:rFonts w:hint="cs"/>
          <w:rtl/>
        </w:rPr>
        <w:t xml:space="preserve">איש איש </w:t>
      </w:r>
      <w:r w:rsidR="085F5B89">
        <w:rPr>
          <w:rFonts w:hint="cs"/>
          <w:rtl/>
        </w:rPr>
        <w:t>בדרכו.</w:t>
      </w:r>
    </w:p>
    <w:p w14:paraId="44A8C2B8" w14:textId="77777777" w:rsidR="08BA7746" w:rsidRDefault="08042635" w:rsidP="080349CC">
      <w:pPr>
        <w:pStyle w:val="2"/>
        <w:rPr>
          <w:rFonts w:hint="cs"/>
          <w:rtl/>
        </w:rPr>
      </w:pPr>
      <w:r>
        <w:rPr>
          <w:rFonts w:hint="cs"/>
          <w:rtl/>
        </w:rPr>
        <w:t>בלק</w:t>
      </w:r>
    </w:p>
    <w:p w14:paraId="1942E782" w14:textId="77777777" w:rsidR="085F5B89" w:rsidRDefault="085F5B89" w:rsidP="081F6112">
      <w:pPr>
        <w:rPr>
          <w:rFonts w:hint="cs"/>
          <w:rtl/>
        </w:rPr>
      </w:pPr>
      <w:r>
        <w:rPr>
          <w:rFonts w:hint="cs"/>
          <w:rtl/>
        </w:rPr>
        <w:t xml:space="preserve">בטרם נעבור לבחון כיצד באמת נלמד לקח זה, </w:t>
      </w:r>
      <w:r w:rsidR="08605672">
        <w:rPr>
          <w:rFonts w:hint="cs"/>
          <w:rtl/>
        </w:rPr>
        <w:t xml:space="preserve">נעמוד על </w:t>
      </w:r>
      <w:r>
        <w:rPr>
          <w:rFonts w:hint="cs"/>
          <w:rtl/>
        </w:rPr>
        <w:t xml:space="preserve">קווי </w:t>
      </w:r>
      <w:r w:rsidR="08636453">
        <w:rPr>
          <w:rFonts w:hint="cs"/>
          <w:rtl/>
        </w:rPr>
        <w:t>ה</w:t>
      </w:r>
      <w:r>
        <w:rPr>
          <w:rFonts w:hint="cs"/>
          <w:rtl/>
        </w:rPr>
        <w:t xml:space="preserve">דמיון </w:t>
      </w:r>
      <w:r w:rsidR="08636453">
        <w:rPr>
          <w:rFonts w:hint="cs"/>
          <w:rtl/>
        </w:rPr>
        <w:t>ה</w:t>
      </w:r>
      <w:r>
        <w:rPr>
          <w:rFonts w:hint="cs"/>
          <w:rtl/>
        </w:rPr>
        <w:t xml:space="preserve">רבים </w:t>
      </w:r>
      <w:r w:rsidR="08636453">
        <w:rPr>
          <w:rFonts w:hint="cs"/>
          <w:rtl/>
        </w:rPr>
        <w:t>ה</w:t>
      </w:r>
      <w:r>
        <w:rPr>
          <w:rFonts w:hint="cs"/>
          <w:rtl/>
        </w:rPr>
        <w:t xml:space="preserve">נמתחים בין </w:t>
      </w:r>
      <w:r w:rsidR="088E03DB">
        <w:rPr>
          <w:rFonts w:hint="cs"/>
          <w:rtl/>
        </w:rPr>
        <w:t xml:space="preserve">תיאור </w:t>
      </w:r>
      <w:r w:rsidR="081F6112">
        <w:rPr>
          <w:rFonts w:hint="cs"/>
          <w:rtl/>
        </w:rPr>
        <w:t>חששו של בלק ובין תיאור חשש</w:t>
      </w:r>
      <w:r w:rsidR="08BC322A">
        <w:rPr>
          <w:rFonts w:hint="cs"/>
          <w:rtl/>
        </w:rPr>
        <w:t xml:space="preserve">ם </w:t>
      </w:r>
      <w:r>
        <w:rPr>
          <w:rFonts w:hint="cs"/>
          <w:rtl/>
        </w:rPr>
        <w:t xml:space="preserve">של פרעה </w:t>
      </w:r>
      <w:r w:rsidR="08BC322A">
        <w:rPr>
          <w:rFonts w:hint="cs"/>
          <w:rtl/>
        </w:rPr>
        <w:t xml:space="preserve">ומצרים </w:t>
      </w:r>
      <w:r>
        <w:rPr>
          <w:rFonts w:hint="cs"/>
          <w:rtl/>
        </w:rPr>
        <w:t>בתחילת ספר שמות:</w:t>
      </w:r>
    </w:p>
    <w:p w14:paraId="36B837D3" w14:textId="77777777" w:rsidR="085F5B89" w:rsidRDefault="085F5B89" w:rsidP="08475D6F">
      <w:pPr>
        <w:pStyle w:val="a"/>
        <w:rPr>
          <w:rFonts w:hint="cs"/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שני ה</w:t>
      </w:r>
      <w:r w:rsidR="08C758FF">
        <w:rPr>
          <w:rFonts w:hint="cs"/>
          <w:rtl/>
        </w:rPr>
        <w:t xml:space="preserve">עמים חוששים מגודלו של עם ישראל. </w:t>
      </w:r>
      <w:r w:rsidR="089401E5">
        <w:rPr>
          <w:rFonts w:hint="cs"/>
          <w:rtl/>
        </w:rPr>
        <w:t>פרעה אמר לעמו</w:t>
      </w:r>
      <w:r w:rsidR="08C758FF">
        <w:rPr>
          <w:rFonts w:hint="cs"/>
          <w:rtl/>
        </w:rPr>
        <w:t>:</w:t>
      </w:r>
      <w:r w:rsidR="089401E5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8D31BF5">
        <w:rPr>
          <w:rStyle w:val="ad"/>
          <w:rFonts w:hint="eastAsia"/>
          <w:rtl/>
        </w:rPr>
        <w:t>הִנֵּה</w:t>
      </w:r>
      <w:r w:rsidRPr="08D31BF5">
        <w:rPr>
          <w:rStyle w:val="ad"/>
          <w:rtl/>
        </w:rPr>
        <w:t xml:space="preserve"> </w:t>
      </w:r>
      <w:r w:rsidRPr="08D31BF5">
        <w:rPr>
          <w:rStyle w:val="ad"/>
          <w:rFonts w:hint="eastAsia"/>
          <w:rtl/>
        </w:rPr>
        <w:t>עַם</w:t>
      </w:r>
      <w:r w:rsidRPr="003707AB">
        <w:rPr>
          <w:b/>
          <w:bCs/>
          <w:rtl/>
        </w:rPr>
        <w:t xml:space="preserve"> </w:t>
      </w:r>
      <w:r w:rsidRPr="003707AB">
        <w:rPr>
          <w:rFonts w:hint="eastAsia"/>
          <w:rtl/>
        </w:rPr>
        <w:t>בְּנֵי</w:t>
      </w:r>
      <w:r w:rsidRPr="003707AB">
        <w:rPr>
          <w:rtl/>
        </w:rPr>
        <w:t xml:space="preserve"> </w:t>
      </w:r>
      <w:r w:rsidRPr="003707AB">
        <w:rPr>
          <w:rFonts w:hint="eastAsia"/>
          <w:rtl/>
        </w:rPr>
        <w:t>יִשְׂרָאֵל</w:t>
      </w:r>
      <w:r w:rsidRPr="003707AB">
        <w:rPr>
          <w:b/>
          <w:bCs/>
          <w:rtl/>
        </w:rPr>
        <w:t xml:space="preserve"> </w:t>
      </w:r>
      <w:r w:rsidRPr="08D31BF5">
        <w:rPr>
          <w:rStyle w:val="ad"/>
          <w:rFonts w:hint="eastAsia"/>
          <w:rtl/>
        </w:rPr>
        <w:t>רַב</w:t>
      </w:r>
      <w:r w:rsidRPr="08D31BF5">
        <w:rPr>
          <w:rStyle w:val="ad"/>
          <w:rtl/>
        </w:rPr>
        <w:t xml:space="preserve"> </w:t>
      </w:r>
      <w:r w:rsidRPr="08D31BF5">
        <w:rPr>
          <w:rStyle w:val="ad"/>
          <w:rFonts w:hint="eastAsia"/>
          <w:rtl/>
        </w:rPr>
        <w:t>וְעָצוּם</w:t>
      </w:r>
      <w:r w:rsidRPr="08D31BF5">
        <w:rPr>
          <w:rStyle w:val="ad"/>
          <w:rtl/>
        </w:rPr>
        <w:t xml:space="preserve"> </w:t>
      </w:r>
      <w:r w:rsidRPr="08D31BF5">
        <w:rPr>
          <w:rStyle w:val="ad"/>
          <w:rFonts w:hint="eastAsia"/>
          <w:rtl/>
        </w:rPr>
        <w:t>מִמֶּנּוּ</w:t>
      </w:r>
      <w:r>
        <w:rPr>
          <w:rFonts w:hint="cs"/>
          <w:rtl/>
        </w:rPr>
        <w:t xml:space="preserve">" </w:t>
      </w:r>
      <w:r w:rsidRPr="08D31BF5">
        <w:rPr>
          <w:rStyle w:val="a8"/>
          <w:rFonts w:hint="cs"/>
          <w:rtl/>
        </w:rPr>
        <w:t>(שמות א', ט)</w:t>
      </w:r>
      <w:r w:rsidR="087C278B">
        <w:rPr>
          <w:rFonts w:hint="cs"/>
          <w:rtl/>
        </w:rPr>
        <w:t>.</w:t>
      </w:r>
      <w:r w:rsidRPr="00776ED0">
        <w:rPr>
          <w:rtl/>
        </w:rPr>
        <w:t xml:space="preserve"> </w:t>
      </w:r>
      <w:r w:rsidR="087C278B">
        <w:rPr>
          <w:rFonts w:hint="cs"/>
          <w:rtl/>
        </w:rPr>
        <w:t>ו</w:t>
      </w:r>
      <w:r>
        <w:rPr>
          <w:rFonts w:hint="cs"/>
          <w:rtl/>
        </w:rPr>
        <w:t xml:space="preserve">בפרשתנו נאמר: </w:t>
      </w:r>
      <w:r w:rsidR="08475D6F">
        <w:rPr>
          <w:rFonts w:hint="cs"/>
          <w:rtl/>
        </w:rPr>
        <w:t>"</w:t>
      </w:r>
      <w:r w:rsidR="08475D6F" w:rsidRPr="00074072">
        <w:rPr>
          <w:rFonts w:hint="eastAsia"/>
          <w:rtl/>
        </w:rPr>
        <w:t>וַיָּגָר</w:t>
      </w:r>
      <w:r w:rsidR="08475D6F" w:rsidRPr="00074072">
        <w:rPr>
          <w:rtl/>
        </w:rPr>
        <w:t xml:space="preserve"> </w:t>
      </w:r>
      <w:r w:rsidR="08475D6F" w:rsidRPr="00074072">
        <w:rPr>
          <w:rFonts w:hint="eastAsia"/>
          <w:rtl/>
        </w:rPr>
        <w:t>מוֹאָב</w:t>
      </w:r>
      <w:r w:rsidR="08475D6F" w:rsidRPr="00074072">
        <w:rPr>
          <w:rtl/>
        </w:rPr>
        <w:t xml:space="preserve"> </w:t>
      </w:r>
      <w:r w:rsidR="08475D6F" w:rsidRPr="00074072">
        <w:rPr>
          <w:rFonts w:hint="eastAsia"/>
          <w:rtl/>
        </w:rPr>
        <w:t>מִפְּנֵי</w:t>
      </w:r>
      <w:r w:rsidR="08475D6F" w:rsidRPr="00074072">
        <w:rPr>
          <w:rtl/>
        </w:rPr>
        <w:t xml:space="preserve"> </w:t>
      </w:r>
      <w:r w:rsidR="08475D6F" w:rsidRPr="08456F5A">
        <w:rPr>
          <w:rStyle w:val="ad"/>
          <w:rFonts w:hint="eastAsia"/>
          <w:rtl/>
        </w:rPr>
        <w:t>הָעָם</w:t>
      </w:r>
      <w:r w:rsidR="08475D6F" w:rsidRPr="00074072">
        <w:rPr>
          <w:rtl/>
        </w:rPr>
        <w:t xml:space="preserve"> </w:t>
      </w:r>
      <w:r w:rsidR="08475D6F" w:rsidRPr="00074072">
        <w:rPr>
          <w:rFonts w:hint="eastAsia"/>
          <w:rtl/>
        </w:rPr>
        <w:t>מְאֹד</w:t>
      </w:r>
      <w:r w:rsidR="08475D6F" w:rsidRPr="00074072">
        <w:rPr>
          <w:rtl/>
        </w:rPr>
        <w:t xml:space="preserve"> </w:t>
      </w:r>
      <w:r w:rsidR="08475D6F" w:rsidRPr="00074072">
        <w:rPr>
          <w:rFonts w:hint="eastAsia"/>
          <w:rtl/>
        </w:rPr>
        <w:t>כִּי</w:t>
      </w:r>
      <w:r w:rsidR="08475D6F" w:rsidRPr="00074072">
        <w:rPr>
          <w:rtl/>
        </w:rPr>
        <w:t xml:space="preserve"> </w:t>
      </w:r>
      <w:r w:rsidR="08475D6F" w:rsidRPr="08456F5A">
        <w:rPr>
          <w:rStyle w:val="ad"/>
          <w:rFonts w:hint="eastAsia"/>
          <w:rtl/>
        </w:rPr>
        <w:t>רַב</w:t>
      </w:r>
      <w:r w:rsidR="08475D6F" w:rsidRPr="00074072">
        <w:rPr>
          <w:rtl/>
        </w:rPr>
        <w:t xml:space="preserve"> </w:t>
      </w:r>
      <w:r w:rsidR="08475D6F" w:rsidRPr="00074072">
        <w:rPr>
          <w:rFonts w:hint="eastAsia"/>
          <w:rtl/>
        </w:rPr>
        <w:t>הוּא</w:t>
      </w:r>
      <w:r w:rsidR="08475D6F">
        <w:rPr>
          <w:rFonts w:hint="cs"/>
          <w:rtl/>
        </w:rPr>
        <w:t xml:space="preserve">" </w:t>
      </w:r>
      <w:r w:rsidR="08475D6F" w:rsidRPr="082F21E3">
        <w:rPr>
          <w:rStyle w:val="a8"/>
          <w:rFonts w:hint="cs"/>
          <w:rtl/>
        </w:rPr>
        <w:t>(שם, ג)</w:t>
      </w:r>
      <w:r w:rsidR="08705C6A">
        <w:rPr>
          <w:rFonts w:hint="cs"/>
          <w:rtl/>
        </w:rPr>
        <w:t xml:space="preserve">; </w:t>
      </w:r>
      <w:r>
        <w:rPr>
          <w:rFonts w:hint="cs"/>
          <w:rtl/>
        </w:rPr>
        <w:t>"</w:t>
      </w:r>
      <w:r w:rsidRPr="08456F5A">
        <w:rPr>
          <w:rStyle w:val="ad"/>
          <w:rFonts w:hint="eastAsia"/>
          <w:rtl/>
        </w:rPr>
        <w:t>הִנֵּה</w:t>
      </w:r>
      <w:r w:rsidRPr="08456F5A">
        <w:rPr>
          <w:rStyle w:val="ad"/>
          <w:rtl/>
        </w:rPr>
        <w:t xml:space="preserve"> </w:t>
      </w:r>
      <w:r w:rsidRPr="08456F5A">
        <w:rPr>
          <w:rStyle w:val="ad"/>
          <w:rFonts w:hint="eastAsia"/>
          <w:rtl/>
        </w:rPr>
        <w:t>עַם</w:t>
      </w:r>
      <w:r w:rsidRPr="00074072">
        <w:rPr>
          <w:b/>
          <w:bCs/>
          <w:rtl/>
        </w:rPr>
        <w:t xml:space="preserve"> </w:t>
      </w:r>
      <w:r w:rsidRPr="00074072">
        <w:rPr>
          <w:rFonts w:hint="eastAsia"/>
          <w:rtl/>
        </w:rPr>
        <w:t>יָצָא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מִמִּצְרַיִם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הִנֵּה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כִסָּה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אֶת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עֵין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הָאָרֶץ</w:t>
      </w:r>
      <w:r w:rsidR="08D31219">
        <w:rPr>
          <w:rFonts w:hint="cs"/>
          <w:rtl/>
        </w:rPr>
        <w:t xml:space="preserve">... </w:t>
      </w:r>
      <w:r w:rsidR="08D31219" w:rsidRPr="00074072">
        <w:rPr>
          <w:rFonts w:hint="eastAsia"/>
          <w:rtl/>
        </w:rPr>
        <w:t>כִּי</w:t>
      </w:r>
      <w:r w:rsidR="08D31219" w:rsidRPr="00074072">
        <w:rPr>
          <w:rtl/>
        </w:rPr>
        <w:t xml:space="preserve"> </w:t>
      </w:r>
      <w:r w:rsidR="08D31219" w:rsidRPr="08FE7149">
        <w:rPr>
          <w:rStyle w:val="ad"/>
          <w:rFonts w:hint="eastAsia"/>
          <w:rtl/>
        </w:rPr>
        <w:t>עָצוּם</w:t>
      </w:r>
      <w:r w:rsidR="08D31219" w:rsidRPr="00074072">
        <w:rPr>
          <w:rtl/>
        </w:rPr>
        <w:t xml:space="preserve"> </w:t>
      </w:r>
      <w:r w:rsidR="08D31219" w:rsidRPr="00074072">
        <w:rPr>
          <w:rFonts w:hint="eastAsia"/>
          <w:rtl/>
        </w:rPr>
        <w:t>הוּא</w:t>
      </w:r>
      <w:r w:rsidR="08D31219" w:rsidRPr="00074072">
        <w:rPr>
          <w:rtl/>
        </w:rPr>
        <w:t xml:space="preserve"> </w:t>
      </w:r>
      <w:r w:rsidR="08D31219" w:rsidRPr="08FE7149">
        <w:rPr>
          <w:rStyle w:val="ad"/>
          <w:rFonts w:hint="eastAsia"/>
          <w:rtl/>
        </w:rPr>
        <w:t>מִמֶּנִּי</w:t>
      </w:r>
      <w:r w:rsidR="087C278B">
        <w:rPr>
          <w:rFonts w:hint="cs"/>
          <w:rtl/>
        </w:rPr>
        <w:t xml:space="preserve">" </w:t>
      </w:r>
      <w:r w:rsidR="087C278B" w:rsidRPr="0880553A">
        <w:rPr>
          <w:rStyle w:val="a8"/>
          <w:rFonts w:hint="cs"/>
          <w:rtl/>
        </w:rPr>
        <w:t>(כ"ב, ה</w:t>
      </w:r>
      <w:r w:rsidR="08D31219">
        <w:rPr>
          <w:rStyle w:val="a8"/>
          <w:rtl/>
        </w:rPr>
        <w:t>–</w:t>
      </w:r>
      <w:r w:rsidR="08D31219">
        <w:rPr>
          <w:rStyle w:val="a8"/>
          <w:rFonts w:hint="cs"/>
          <w:rtl/>
        </w:rPr>
        <w:t>ו</w:t>
      </w:r>
      <w:r w:rsidR="087C278B" w:rsidRPr="0880553A">
        <w:rPr>
          <w:rStyle w:val="a8"/>
          <w:rFonts w:hint="cs"/>
          <w:rtl/>
        </w:rPr>
        <w:t>)</w:t>
      </w:r>
      <w:r w:rsidR="082F21E3">
        <w:rPr>
          <w:rFonts w:hint="cs"/>
          <w:rtl/>
        </w:rPr>
        <w:t>.</w:t>
      </w:r>
    </w:p>
    <w:p w14:paraId="54426C13" w14:textId="77777777" w:rsidR="085F5B89" w:rsidRDefault="085F5B89" w:rsidP="08105BB8">
      <w:pPr>
        <w:pStyle w:val="a"/>
        <w:rPr>
          <w:rFonts w:hint="cs"/>
          <w:rtl/>
        </w:rPr>
      </w:pPr>
      <w:r>
        <w:rPr>
          <w:rFonts w:hint="cs"/>
          <w:rtl/>
        </w:rPr>
        <w:lastRenderedPageBreak/>
        <w:t>2.</w:t>
      </w:r>
      <w:r>
        <w:rPr>
          <w:rFonts w:hint="cs"/>
          <w:rtl/>
        </w:rPr>
        <w:tab/>
      </w:r>
      <w:r w:rsidR="0811059F">
        <w:rPr>
          <w:rFonts w:hint="cs"/>
          <w:rtl/>
        </w:rPr>
        <w:t>גם התגובות דומות</w:t>
      </w:r>
      <w:r>
        <w:rPr>
          <w:rFonts w:hint="cs"/>
          <w:rtl/>
        </w:rPr>
        <w:t>: "</w:t>
      </w:r>
      <w:r w:rsidRPr="00074072">
        <w:rPr>
          <w:rFonts w:hint="eastAsia"/>
          <w:rtl/>
        </w:rPr>
        <w:t>וַיָּקֻצוּ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מִפְּנֵי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בְּנֵי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יִשְׂרָאֵל</w:t>
      </w:r>
      <w:r>
        <w:rPr>
          <w:rFonts w:hint="cs"/>
          <w:rtl/>
        </w:rPr>
        <w:t xml:space="preserve">" </w:t>
      </w:r>
      <w:r w:rsidRPr="08C66F0F">
        <w:rPr>
          <w:rStyle w:val="a8"/>
          <w:rFonts w:hint="cs"/>
          <w:rtl/>
        </w:rPr>
        <w:t xml:space="preserve">(שמות א', </w:t>
      </w:r>
      <w:proofErr w:type="spellStart"/>
      <w:r w:rsidRPr="08C66F0F">
        <w:rPr>
          <w:rStyle w:val="a8"/>
          <w:rFonts w:hint="cs"/>
          <w:rtl/>
        </w:rPr>
        <w:t>יב</w:t>
      </w:r>
      <w:proofErr w:type="spellEnd"/>
      <w:r w:rsidRPr="08C66F0F">
        <w:rPr>
          <w:rStyle w:val="a8"/>
          <w:rFonts w:hint="cs"/>
          <w:rtl/>
        </w:rPr>
        <w:t>)</w:t>
      </w:r>
      <w:r>
        <w:rPr>
          <w:rFonts w:hint="cs"/>
          <w:rtl/>
        </w:rPr>
        <w:t>; "</w:t>
      </w:r>
      <w:proofErr w:type="spellStart"/>
      <w:r w:rsidRPr="00074072">
        <w:rPr>
          <w:rFonts w:hint="eastAsia"/>
          <w:rtl/>
        </w:rPr>
        <w:t>וַיָּקָץ</w:t>
      </w:r>
      <w:proofErr w:type="spellEnd"/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מוֹאָב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מִפְּנֵי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בְּנֵי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יִשְׂרָאֵל</w:t>
      </w:r>
      <w:r w:rsidR="080D6630">
        <w:rPr>
          <w:rFonts w:hint="cs"/>
          <w:rtl/>
        </w:rPr>
        <w:t xml:space="preserve">" </w:t>
      </w:r>
      <w:r w:rsidR="080D6630" w:rsidRPr="080D6630">
        <w:rPr>
          <w:rStyle w:val="a8"/>
          <w:rFonts w:hint="cs"/>
          <w:rtl/>
        </w:rPr>
        <w:t>(כ"ב, ג)</w:t>
      </w:r>
      <w:r w:rsidR="080D6630">
        <w:rPr>
          <w:rFonts w:hint="cs"/>
          <w:rtl/>
        </w:rPr>
        <w:t>.</w:t>
      </w:r>
    </w:p>
    <w:p w14:paraId="1338E740" w14:textId="77777777" w:rsidR="085F5B89" w:rsidRDefault="082C7D77" w:rsidP="08083DF7">
      <w:pPr>
        <w:pStyle w:val="a"/>
        <w:rPr>
          <w:rFonts w:hint="cs"/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בשתי הפרש</w:t>
      </w:r>
      <w:r w:rsidR="085F5B89">
        <w:rPr>
          <w:rFonts w:hint="cs"/>
          <w:rtl/>
        </w:rPr>
        <w:t>ות מתואר</w:t>
      </w:r>
      <w:r w:rsidR="08EA469A">
        <w:rPr>
          <w:rFonts w:hint="cs"/>
          <w:rtl/>
        </w:rPr>
        <w:t>ת</w:t>
      </w:r>
      <w:r w:rsidR="085F5B89">
        <w:rPr>
          <w:rFonts w:hint="cs"/>
          <w:rtl/>
        </w:rPr>
        <w:t xml:space="preserve"> </w:t>
      </w:r>
      <w:r w:rsidR="08EA469A">
        <w:rPr>
          <w:rFonts w:hint="cs"/>
          <w:rtl/>
        </w:rPr>
        <w:t xml:space="preserve">האפשרות שעם ישראל יצא </w:t>
      </w:r>
      <w:r w:rsidR="085F5B89">
        <w:rPr>
          <w:rFonts w:hint="cs"/>
          <w:rtl/>
        </w:rPr>
        <w:t>מן הארץ: פרעה חושש "</w:t>
      </w:r>
      <w:r w:rsidR="085F5B89" w:rsidRPr="00074072">
        <w:rPr>
          <w:rFonts w:hint="eastAsia"/>
          <w:rtl/>
        </w:rPr>
        <w:t>וְהָיָה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כִּי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תִקְרֶאנָה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מִלְחָמָה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וְנוֹסַף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גַּם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הוּא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עַל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שֹׂנְאֵינוּ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וְנִלְחַם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בָּנוּ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וְעָלָה</w:t>
      </w:r>
      <w:r w:rsidR="085F5B89" w:rsidRPr="00074072">
        <w:rPr>
          <w:rtl/>
        </w:rPr>
        <w:t xml:space="preserve"> </w:t>
      </w:r>
      <w:r w:rsidR="085F5B89" w:rsidRPr="08555059">
        <w:rPr>
          <w:rStyle w:val="ad"/>
          <w:rFonts w:hint="eastAsia"/>
          <w:rtl/>
        </w:rPr>
        <w:t>מִן</w:t>
      </w:r>
      <w:r w:rsidR="085F5B89" w:rsidRPr="08555059">
        <w:rPr>
          <w:rStyle w:val="ad"/>
          <w:rtl/>
        </w:rPr>
        <w:t xml:space="preserve"> </w:t>
      </w:r>
      <w:r w:rsidR="085F5B89" w:rsidRPr="08555059">
        <w:rPr>
          <w:rStyle w:val="ad"/>
          <w:rFonts w:hint="eastAsia"/>
          <w:rtl/>
        </w:rPr>
        <w:t>הָאָרֶץ</w:t>
      </w:r>
      <w:r w:rsidR="085F5B89">
        <w:rPr>
          <w:rFonts w:hint="cs"/>
          <w:rtl/>
        </w:rPr>
        <w:t xml:space="preserve">" </w:t>
      </w:r>
      <w:r w:rsidR="085F5B89" w:rsidRPr="08EA469A">
        <w:rPr>
          <w:rStyle w:val="a8"/>
          <w:rFonts w:hint="cs"/>
          <w:rtl/>
        </w:rPr>
        <w:t>(שמות א', י)</w:t>
      </w:r>
      <w:r w:rsidR="08EA469A">
        <w:rPr>
          <w:rFonts w:hint="cs"/>
          <w:rtl/>
        </w:rPr>
        <w:t>;</w:t>
      </w:r>
      <w:r w:rsidR="085F5B89">
        <w:rPr>
          <w:rStyle w:val="FootnoteReference"/>
          <w:rtl/>
        </w:rPr>
        <w:footnoteReference w:id="2"/>
      </w:r>
      <w:r w:rsidR="085F5B89" w:rsidRPr="00EF497E">
        <w:rPr>
          <w:rtl/>
        </w:rPr>
        <w:t xml:space="preserve"> </w:t>
      </w:r>
      <w:r w:rsidR="085F5B89">
        <w:rPr>
          <w:rFonts w:hint="cs"/>
          <w:rtl/>
        </w:rPr>
        <w:t xml:space="preserve">ובפרשתנו </w:t>
      </w:r>
      <w:r w:rsidR="08083DF7">
        <w:rPr>
          <w:rFonts w:hint="cs"/>
          <w:rtl/>
        </w:rPr>
        <w:t xml:space="preserve">אומר בלק </w:t>
      </w:r>
      <w:r w:rsidR="085F5B89">
        <w:rPr>
          <w:rFonts w:hint="cs"/>
          <w:rtl/>
        </w:rPr>
        <w:t>"</w:t>
      </w:r>
      <w:r w:rsidR="085F5B89" w:rsidRPr="00074072">
        <w:rPr>
          <w:rFonts w:hint="eastAsia"/>
          <w:rtl/>
        </w:rPr>
        <w:t>אוּלַי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אוּכַל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נַכֶּה</w:t>
      </w:r>
      <w:r w:rsidR="085F5B89" w:rsidRPr="00074072">
        <w:rPr>
          <w:rtl/>
        </w:rPr>
        <w:t xml:space="preserve"> </w:t>
      </w:r>
      <w:r w:rsidR="085F5B89" w:rsidRPr="00074072">
        <w:rPr>
          <w:rFonts w:hint="eastAsia"/>
          <w:rtl/>
        </w:rPr>
        <w:t>בּוֹ</w:t>
      </w:r>
      <w:r w:rsidR="085F5B89" w:rsidRPr="00074072">
        <w:rPr>
          <w:rtl/>
        </w:rPr>
        <w:t xml:space="preserve"> </w:t>
      </w:r>
      <w:proofErr w:type="spellStart"/>
      <w:r w:rsidR="085F5B89" w:rsidRPr="00074072">
        <w:rPr>
          <w:rFonts w:hint="eastAsia"/>
          <w:rtl/>
        </w:rPr>
        <w:t>וַאֲגָרְשֶׁנּו</w:t>
      </w:r>
      <w:proofErr w:type="spellEnd"/>
      <w:r w:rsidR="085F5B89" w:rsidRPr="00074072">
        <w:rPr>
          <w:rFonts w:hint="eastAsia"/>
          <w:rtl/>
        </w:rPr>
        <w:t>ּ</w:t>
      </w:r>
      <w:r w:rsidR="085F5B89" w:rsidRPr="00074072">
        <w:rPr>
          <w:rtl/>
        </w:rPr>
        <w:t xml:space="preserve"> </w:t>
      </w:r>
      <w:r w:rsidR="085F5B89" w:rsidRPr="08555059">
        <w:rPr>
          <w:rStyle w:val="ad"/>
          <w:rFonts w:hint="eastAsia"/>
          <w:rtl/>
        </w:rPr>
        <w:t>מִן</w:t>
      </w:r>
      <w:r w:rsidR="085F5B89" w:rsidRPr="08555059">
        <w:rPr>
          <w:rStyle w:val="ad"/>
          <w:rtl/>
        </w:rPr>
        <w:t xml:space="preserve"> </w:t>
      </w:r>
      <w:r w:rsidR="085F5B89" w:rsidRPr="08555059">
        <w:rPr>
          <w:rStyle w:val="ad"/>
          <w:rFonts w:hint="eastAsia"/>
          <w:rtl/>
        </w:rPr>
        <w:t>הָאָרֶץ</w:t>
      </w:r>
      <w:r w:rsidR="08555059">
        <w:rPr>
          <w:rFonts w:hint="cs"/>
          <w:rtl/>
        </w:rPr>
        <w:t xml:space="preserve">" </w:t>
      </w:r>
      <w:r w:rsidR="08555059" w:rsidRPr="08CD3270">
        <w:rPr>
          <w:rStyle w:val="a8"/>
          <w:rFonts w:hint="cs"/>
          <w:rtl/>
        </w:rPr>
        <w:t>(כ"ב, ו)</w:t>
      </w:r>
      <w:r w:rsidR="08555059">
        <w:rPr>
          <w:rFonts w:hint="cs"/>
          <w:rtl/>
        </w:rPr>
        <w:t>.</w:t>
      </w:r>
    </w:p>
    <w:p w14:paraId="090C4DA2" w14:textId="77777777" w:rsidR="085F5B89" w:rsidRDefault="085F5B89" w:rsidP="08991F0A">
      <w:pPr>
        <w:rPr>
          <w:rFonts w:hint="cs"/>
          <w:rtl/>
        </w:rPr>
      </w:pPr>
      <w:r>
        <w:rPr>
          <w:rFonts w:hint="cs"/>
          <w:rtl/>
        </w:rPr>
        <w:t xml:space="preserve">כל אחד מן המלכים ניסה </w:t>
      </w:r>
      <w:r w:rsidR="08014241">
        <w:rPr>
          <w:rFonts w:hint="cs"/>
          <w:rtl/>
        </w:rPr>
        <w:t xml:space="preserve">להתמודד עם בני ישראל בדרך אחרת: </w:t>
      </w:r>
      <w:r>
        <w:rPr>
          <w:rFonts w:hint="cs"/>
          <w:rtl/>
        </w:rPr>
        <w:t xml:space="preserve">פרעה </w:t>
      </w:r>
      <w:r w:rsidR="08014241">
        <w:rPr>
          <w:rtl/>
        </w:rPr>
        <w:t>–</w:t>
      </w:r>
      <w:r w:rsidR="08014241">
        <w:rPr>
          <w:rFonts w:hint="cs"/>
          <w:rtl/>
        </w:rPr>
        <w:t xml:space="preserve"> בהרג ו</w:t>
      </w:r>
      <w:r>
        <w:rPr>
          <w:rFonts w:hint="cs"/>
          <w:rtl/>
        </w:rPr>
        <w:t xml:space="preserve">שעבוד, </w:t>
      </w:r>
      <w:r w:rsidR="08624541">
        <w:rPr>
          <w:rFonts w:hint="cs"/>
          <w:rtl/>
        </w:rPr>
        <w:t>ו</w:t>
      </w:r>
      <w:r>
        <w:rPr>
          <w:rFonts w:hint="cs"/>
          <w:rtl/>
        </w:rPr>
        <w:t xml:space="preserve">בלק </w:t>
      </w:r>
      <w:r w:rsidR="08126D4A">
        <w:rPr>
          <w:rtl/>
        </w:rPr>
        <w:t>–</w:t>
      </w:r>
      <w:r w:rsidR="08126D4A">
        <w:rPr>
          <w:rFonts w:hint="cs"/>
          <w:rtl/>
        </w:rPr>
        <w:t xml:space="preserve"> בקסמים </w:t>
      </w:r>
      <w:r>
        <w:rPr>
          <w:rFonts w:hint="cs"/>
          <w:rtl/>
        </w:rPr>
        <w:t xml:space="preserve">וכשפים. </w:t>
      </w:r>
      <w:r w:rsidR="08287E7B">
        <w:rPr>
          <w:rFonts w:hint="cs"/>
          <w:rtl/>
        </w:rPr>
        <w:t>ו</w:t>
      </w:r>
      <w:r>
        <w:rPr>
          <w:rFonts w:hint="cs"/>
          <w:rtl/>
        </w:rPr>
        <w:t>שני</w:t>
      </w:r>
      <w:r w:rsidR="08991F0A">
        <w:rPr>
          <w:rFonts w:hint="cs"/>
          <w:rtl/>
        </w:rPr>
        <w:t>הם</w:t>
      </w:r>
      <w:r>
        <w:rPr>
          <w:rFonts w:hint="cs"/>
          <w:rtl/>
        </w:rPr>
        <w:t xml:space="preserve"> נכשלו, </w:t>
      </w:r>
      <w:r w:rsidR="08331039">
        <w:rPr>
          <w:rFonts w:hint="cs"/>
          <w:rtl/>
        </w:rPr>
        <w:t xml:space="preserve">כמאמר </w:t>
      </w:r>
      <w:r>
        <w:rPr>
          <w:rFonts w:hint="cs"/>
          <w:rtl/>
        </w:rPr>
        <w:t>חז"ל: "</w:t>
      </w:r>
      <w:r w:rsidRPr="00EF497E">
        <w:rPr>
          <w:rtl/>
        </w:rPr>
        <w:t xml:space="preserve">פרעה </w:t>
      </w:r>
      <w:proofErr w:type="spellStart"/>
      <w:r w:rsidRPr="00EF497E">
        <w:rPr>
          <w:rtl/>
        </w:rPr>
        <w:t>צוה</w:t>
      </w:r>
      <w:proofErr w:type="spellEnd"/>
      <w:r w:rsidRPr="00EF497E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EF497E">
        <w:rPr>
          <w:rtl/>
        </w:rPr>
        <w:t xml:space="preserve">ה' לא </w:t>
      </w:r>
      <w:proofErr w:type="spellStart"/>
      <w:r w:rsidRPr="00EF497E">
        <w:rPr>
          <w:rtl/>
        </w:rPr>
        <w:t>צוה</w:t>
      </w:r>
      <w:proofErr w:type="spellEnd"/>
      <w:r>
        <w:rPr>
          <w:rFonts w:hint="cs"/>
          <w:rtl/>
        </w:rPr>
        <w:t>,</w:t>
      </w:r>
      <w:r w:rsidRPr="00EF497E">
        <w:rPr>
          <w:rtl/>
        </w:rPr>
        <w:t xml:space="preserve"> אלא </w:t>
      </w:r>
      <w:r w:rsidR="08510C9A">
        <w:rPr>
          <w:rFonts w:hint="cs"/>
          <w:rtl/>
        </w:rPr>
        <w:t>'</w:t>
      </w:r>
      <w:r w:rsidRPr="00074072">
        <w:rPr>
          <w:rFonts w:hint="eastAsia"/>
          <w:rtl/>
        </w:rPr>
        <w:t>וְכַאֲשֶׁר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יְעַנּוּ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אֹתוֹ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כֵּן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יִרְבֶּה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וְכֵן</w:t>
      </w:r>
      <w:r w:rsidRPr="00074072">
        <w:rPr>
          <w:rtl/>
        </w:rPr>
        <w:t xml:space="preserve"> </w:t>
      </w:r>
      <w:proofErr w:type="spellStart"/>
      <w:r w:rsidRPr="00074072">
        <w:rPr>
          <w:rFonts w:hint="eastAsia"/>
          <w:rtl/>
        </w:rPr>
        <w:t>יִפְרֹץ</w:t>
      </w:r>
      <w:proofErr w:type="spellEnd"/>
      <w:r w:rsidR="08510C9A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Pr="08331039">
        <w:rPr>
          <w:rStyle w:val="a8"/>
          <w:rFonts w:hint="cs"/>
          <w:rtl/>
        </w:rPr>
        <w:t xml:space="preserve">(שמות א', </w:t>
      </w:r>
      <w:proofErr w:type="spellStart"/>
      <w:r w:rsidRPr="08331039">
        <w:rPr>
          <w:rStyle w:val="a8"/>
          <w:rFonts w:hint="cs"/>
          <w:rtl/>
        </w:rPr>
        <w:t>יב</w:t>
      </w:r>
      <w:proofErr w:type="spellEnd"/>
      <w:r w:rsidRPr="08331039">
        <w:rPr>
          <w:rStyle w:val="a8"/>
          <w:rFonts w:hint="cs"/>
          <w:rtl/>
        </w:rPr>
        <w:t>)</w:t>
      </w:r>
      <w:r>
        <w:rPr>
          <w:rFonts w:hint="cs"/>
          <w:rtl/>
        </w:rPr>
        <w:t xml:space="preserve">... </w:t>
      </w:r>
      <w:r w:rsidRPr="00EF497E">
        <w:rPr>
          <w:rtl/>
        </w:rPr>
        <w:t>בלק ובלעם בקשו לקלל את ישראל</w:t>
      </w:r>
      <w:r>
        <w:rPr>
          <w:rFonts w:hint="cs"/>
          <w:rtl/>
        </w:rPr>
        <w:t xml:space="preserve">, </w:t>
      </w:r>
      <w:r w:rsidRPr="00EF497E">
        <w:rPr>
          <w:rtl/>
        </w:rPr>
        <w:t>וה' לא בקש</w:t>
      </w:r>
      <w:r w:rsidR="086D530D">
        <w:rPr>
          <w:rFonts w:hint="cs"/>
          <w:rtl/>
        </w:rPr>
        <w:t xml:space="preserve">" </w:t>
      </w:r>
      <w:r w:rsidR="086D530D" w:rsidRPr="087565C4">
        <w:rPr>
          <w:rStyle w:val="a8"/>
          <w:rFonts w:hint="cs"/>
          <w:rtl/>
        </w:rPr>
        <w:t>(</w:t>
      </w:r>
      <w:proofErr w:type="spellStart"/>
      <w:r w:rsidR="086D530D" w:rsidRPr="087565C4">
        <w:rPr>
          <w:rStyle w:val="a8"/>
          <w:rFonts w:hint="cs"/>
          <w:rtl/>
        </w:rPr>
        <w:t>תנחומא</w:t>
      </w:r>
      <w:proofErr w:type="spellEnd"/>
      <w:r w:rsidR="086D530D" w:rsidRPr="087565C4">
        <w:rPr>
          <w:rStyle w:val="a8"/>
          <w:rFonts w:hint="cs"/>
          <w:rtl/>
        </w:rPr>
        <w:t xml:space="preserve"> תולדות סימן </w:t>
      </w:r>
      <w:r w:rsidRPr="087565C4">
        <w:rPr>
          <w:rStyle w:val="a8"/>
          <w:rFonts w:hint="cs"/>
          <w:rtl/>
        </w:rPr>
        <w:t>ה)</w:t>
      </w:r>
      <w:r>
        <w:rPr>
          <w:rFonts w:hint="cs"/>
          <w:rtl/>
        </w:rPr>
        <w:t xml:space="preserve">. </w:t>
      </w:r>
      <w:r w:rsidR="08FF5BD3">
        <w:rPr>
          <w:rFonts w:hint="cs"/>
          <w:rtl/>
        </w:rPr>
        <w:t xml:space="preserve">אך </w:t>
      </w:r>
      <w:r w:rsidR="08856A00">
        <w:rPr>
          <w:rFonts w:hint="cs"/>
          <w:rtl/>
        </w:rPr>
        <w:t xml:space="preserve">מכל </w:t>
      </w:r>
      <w:r w:rsidR="08FF5BD3">
        <w:rPr>
          <w:rFonts w:hint="cs"/>
          <w:rtl/>
        </w:rPr>
        <w:t xml:space="preserve">מקום יש להבין: </w:t>
      </w:r>
      <w:r>
        <w:rPr>
          <w:rFonts w:hint="cs"/>
          <w:rtl/>
        </w:rPr>
        <w:t>מדוע הקבילה התורה</w:t>
      </w:r>
      <w:r w:rsidR="080A7B88">
        <w:rPr>
          <w:rFonts w:hint="cs"/>
          <w:rtl/>
        </w:rPr>
        <w:t xml:space="preserve"> את בלק לפרעה</w:t>
      </w:r>
      <w:r>
        <w:rPr>
          <w:rFonts w:hint="cs"/>
          <w:rtl/>
        </w:rPr>
        <w:t>?</w:t>
      </w:r>
    </w:p>
    <w:p w14:paraId="380AE8FD" w14:textId="77777777" w:rsidR="085F5B89" w:rsidRDefault="085F5B89" w:rsidP="08550280">
      <w:pPr>
        <w:rPr>
          <w:rFonts w:hint="cs"/>
          <w:rtl/>
        </w:rPr>
      </w:pPr>
      <w:r>
        <w:rPr>
          <w:rFonts w:hint="cs"/>
          <w:rtl/>
        </w:rPr>
        <w:t>נראה ש</w:t>
      </w:r>
      <w:r w:rsidR="08B310CE">
        <w:rPr>
          <w:rFonts w:hint="cs"/>
          <w:rtl/>
        </w:rPr>
        <w:t xml:space="preserve">עיקר הדגש בתחילת הפרשה הוא על הטעות היסודית של </w:t>
      </w:r>
      <w:r>
        <w:rPr>
          <w:rFonts w:hint="cs"/>
          <w:rtl/>
        </w:rPr>
        <w:t xml:space="preserve">בלק. </w:t>
      </w:r>
      <w:r w:rsidR="08BF5E36">
        <w:rPr>
          <w:rFonts w:hint="cs"/>
          <w:rtl/>
        </w:rPr>
        <w:t xml:space="preserve">טענתו של בלק על יציאת מצרים מובאת </w:t>
      </w:r>
      <w:r w:rsidR="085D6B05">
        <w:rPr>
          <w:rFonts w:hint="cs"/>
          <w:rtl/>
        </w:rPr>
        <w:t xml:space="preserve">כאן </w:t>
      </w:r>
      <w:r>
        <w:rPr>
          <w:rFonts w:hint="cs"/>
          <w:rtl/>
        </w:rPr>
        <w:t>פעמיים</w:t>
      </w:r>
      <w:r w:rsidR="085D6B05">
        <w:rPr>
          <w:rFonts w:hint="cs"/>
          <w:rtl/>
        </w:rPr>
        <w:t>: הראשונה</w:t>
      </w:r>
      <w:r w:rsidR="085E6E5C">
        <w:rPr>
          <w:rFonts w:hint="cs"/>
          <w:rtl/>
        </w:rPr>
        <w:t xml:space="preserve">, </w:t>
      </w:r>
      <w:r w:rsidR="085D6B05">
        <w:rPr>
          <w:rFonts w:hint="cs"/>
          <w:rtl/>
        </w:rPr>
        <w:t xml:space="preserve">בדבריו </w:t>
      </w:r>
      <w:r>
        <w:rPr>
          <w:rFonts w:hint="cs"/>
          <w:rtl/>
        </w:rPr>
        <w:t>לבלעם "</w:t>
      </w:r>
      <w:r w:rsidRPr="00074072">
        <w:rPr>
          <w:rFonts w:hint="eastAsia"/>
          <w:rtl/>
        </w:rPr>
        <w:t>הִנֵּה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עַם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יָצָא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מִמִּצְרַיִם</w:t>
      </w:r>
      <w:r w:rsidR="08780CBA">
        <w:rPr>
          <w:rFonts w:hint="cs"/>
          <w:rtl/>
        </w:rPr>
        <w:t xml:space="preserve">..." </w:t>
      </w:r>
      <w:r w:rsidR="08780CBA" w:rsidRPr="08AC68C6">
        <w:rPr>
          <w:rStyle w:val="a8"/>
          <w:rFonts w:hint="cs"/>
          <w:rtl/>
        </w:rPr>
        <w:t>(כ"ב, ה)</w:t>
      </w:r>
      <w:r w:rsidR="08780CBA">
        <w:rPr>
          <w:rFonts w:hint="cs"/>
          <w:rtl/>
        </w:rPr>
        <w:t xml:space="preserve">; </w:t>
      </w:r>
      <w:r w:rsidR="08AC68C6">
        <w:rPr>
          <w:rFonts w:hint="cs"/>
          <w:rtl/>
        </w:rPr>
        <w:t>והשנייה</w:t>
      </w:r>
      <w:r w:rsidR="085E6E5C">
        <w:rPr>
          <w:rFonts w:hint="cs"/>
          <w:rtl/>
        </w:rPr>
        <w:t>,</w:t>
      </w:r>
      <w:r w:rsidR="08101FFE">
        <w:rPr>
          <w:rFonts w:hint="cs"/>
          <w:rtl/>
        </w:rPr>
        <w:t xml:space="preserve"> כשבלעם מצטט </w:t>
      </w:r>
      <w:r w:rsidR="084F7B40">
        <w:rPr>
          <w:rFonts w:hint="cs"/>
          <w:rtl/>
        </w:rPr>
        <w:t>את הדברים באוזני ה'</w:t>
      </w:r>
      <w:r w:rsidR="085E6E5C">
        <w:rPr>
          <w:rFonts w:hint="cs"/>
          <w:rtl/>
        </w:rPr>
        <w:t xml:space="preserve"> </w:t>
      </w:r>
      <w:r w:rsidR="085E6E5C">
        <w:rPr>
          <w:rtl/>
        </w:rPr>
        <w:t>–</w:t>
      </w:r>
      <w:r w:rsidR="085E6E5C">
        <w:rPr>
          <w:rFonts w:hint="cs"/>
          <w:rtl/>
        </w:rPr>
        <w:t xml:space="preserve"> "</w:t>
      </w:r>
      <w:r>
        <w:rPr>
          <w:rFonts w:hint="eastAsia"/>
          <w:rtl/>
        </w:rPr>
        <w:t>בָּלָק</w:t>
      </w:r>
      <w:r>
        <w:rPr>
          <w:rtl/>
        </w:rPr>
        <w:t xml:space="preserve"> </w:t>
      </w:r>
      <w:r>
        <w:rPr>
          <w:rFonts w:hint="eastAsia"/>
          <w:rtl/>
        </w:rPr>
        <w:t>בֶּן</w:t>
      </w:r>
      <w:r>
        <w:rPr>
          <w:rtl/>
        </w:rPr>
        <w:t xml:space="preserve"> </w:t>
      </w:r>
      <w:r>
        <w:rPr>
          <w:rFonts w:hint="eastAsia"/>
          <w:rtl/>
        </w:rPr>
        <w:t>צִפֹּר</w:t>
      </w:r>
      <w:r>
        <w:rPr>
          <w:rtl/>
        </w:rPr>
        <w:t xml:space="preserve"> </w:t>
      </w:r>
      <w:r>
        <w:rPr>
          <w:rFonts w:hint="eastAsia"/>
          <w:rtl/>
        </w:rPr>
        <w:t>מֶלֶךְ</w:t>
      </w:r>
      <w:r>
        <w:rPr>
          <w:rtl/>
        </w:rPr>
        <w:t xml:space="preserve"> </w:t>
      </w:r>
      <w:r>
        <w:rPr>
          <w:rFonts w:hint="eastAsia"/>
          <w:rtl/>
        </w:rPr>
        <w:t>מוֹאָב</w:t>
      </w:r>
      <w:r>
        <w:rPr>
          <w:rtl/>
        </w:rPr>
        <w:t xml:space="preserve"> </w:t>
      </w:r>
      <w:r>
        <w:rPr>
          <w:rFonts w:hint="eastAsia"/>
          <w:rtl/>
        </w:rPr>
        <w:t>שָׁלַח</w:t>
      </w:r>
      <w:r>
        <w:rPr>
          <w:rtl/>
        </w:rPr>
        <w:t xml:space="preserve"> </w:t>
      </w:r>
      <w:r>
        <w:rPr>
          <w:rFonts w:hint="eastAsia"/>
          <w:rtl/>
        </w:rPr>
        <w:t>אֵלָי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הִנֵּה</w:t>
      </w:r>
      <w:r>
        <w:rPr>
          <w:rtl/>
        </w:rPr>
        <w:t xml:space="preserve"> </w:t>
      </w:r>
      <w:r>
        <w:rPr>
          <w:rFonts w:hint="eastAsia"/>
          <w:rtl/>
        </w:rPr>
        <w:t>הָעָם</w:t>
      </w:r>
      <w:r>
        <w:rPr>
          <w:rtl/>
        </w:rPr>
        <w:t xml:space="preserve"> </w:t>
      </w:r>
      <w:r>
        <w:rPr>
          <w:rFonts w:hint="eastAsia"/>
          <w:rtl/>
        </w:rPr>
        <w:t>הַיֹּצֵא</w:t>
      </w:r>
      <w:r>
        <w:rPr>
          <w:rtl/>
        </w:rPr>
        <w:t xml:space="preserve"> </w:t>
      </w:r>
      <w:r>
        <w:rPr>
          <w:rFonts w:hint="eastAsia"/>
          <w:rtl/>
        </w:rPr>
        <w:t>מִמִּצְרַיִם</w:t>
      </w:r>
      <w:r>
        <w:rPr>
          <w:rFonts w:hint="cs"/>
          <w:rtl/>
        </w:rPr>
        <w:t xml:space="preserve">..." </w:t>
      </w:r>
      <w:r w:rsidRPr="086D2EE6">
        <w:rPr>
          <w:rStyle w:val="a8"/>
          <w:rFonts w:hint="cs"/>
          <w:rtl/>
        </w:rPr>
        <w:t>(שם, י</w:t>
      </w:r>
      <w:r w:rsidR="08D67AE0" w:rsidRPr="086D2EE6">
        <w:rPr>
          <w:rStyle w:val="a8"/>
          <w:rFonts w:hint="cs"/>
          <w:rtl/>
        </w:rPr>
        <w:t>–</w:t>
      </w:r>
      <w:r w:rsidRPr="086D2EE6">
        <w:rPr>
          <w:rStyle w:val="a8"/>
          <w:rFonts w:hint="cs"/>
          <w:rtl/>
        </w:rPr>
        <w:t>יא)</w:t>
      </w:r>
      <w:r>
        <w:rPr>
          <w:rFonts w:hint="cs"/>
          <w:rtl/>
        </w:rPr>
        <w:t xml:space="preserve">. </w:t>
      </w:r>
      <w:r w:rsidR="08074D83">
        <w:rPr>
          <w:rFonts w:hint="cs"/>
          <w:rtl/>
        </w:rPr>
        <w:t xml:space="preserve">וכנגדן </w:t>
      </w:r>
      <w:r w:rsidR="08470980">
        <w:rPr>
          <w:rFonts w:hint="cs"/>
          <w:rtl/>
        </w:rPr>
        <w:t xml:space="preserve">באה בנאומי </w:t>
      </w:r>
      <w:r w:rsidR="08AA19AD">
        <w:rPr>
          <w:rFonts w:hint="cs"/>
          <w:rtl/>
        </w:rPr>
        <w:t xml:space="preserve">בלעם </w:t>
      </w:r>
      <w:r w:rsidR="0866273C">
        <w:rPr>
          <w:rFonts w:hint="cs"/>
          <w:rtl/>
        </w:rPr>
        <w:t>פעמיים טענה הפוכה</w:t>
      </w:r>
      <w:r>
        <w:rPr>
          <w:rFonts w:hint="cs"/>
          <w:rtl/>
        </w:rPr>
        <w:t xml:space="preserve">: בני ישראל לא </w:t>
      </w:r>
      <w:r w:rsidRPr="08726F75">
        <w:rPr>
          <w:rStyle w:val="ad"/>
          <w:rFonts w:hint="cs"/>
          <w:rtl/>
        </w:rPr>
        <w:t>יצאו</w:t>
      </w:r>
      <w:r>
        <w:rPr>
          <w:rFonts w:hint="cs"/>
          <w:rtl/>
        </w:rPr>
        <w:t xml:space="preserve"> ממצרים, אלא </w:t>
      </w:r>
      <w:r w:rsidRPr="08726F75">
        <w:rPr>
          <w:rStyle w:val="ad"/>
          <w:rFonts w:hint="cs"/>
          <w:rtl/>
        </w:rPr>
        <w:t>הוצאו</w:t>
      </w:r>
      <w:r>
        <w:rPr>
          <w:rFonts w:hint="cs"/>
          <w:rtl/>
        </w:rPr>
        <w:t xml:space="preserve"> מ</w:t>
      </w:r>
      <w:r w:rsidR="08715DFC">
        <w:rPr>
          <w:rFonts w:hint="cs"/>
          <w:rtl/>
        </w:rPr>
        <w:t>מנה</w:t>
      </w:r>
      <w:r>
        <w:rPr>
          <w:rFonts w:hint="cs"/>
          <w:rtl/>
        </w:rPr>
        <w:t xml:space="preserve"> </w:t>
      </w:r>
      <w:r w:rsidR="08715DFC">
        <w:rPr>
          <w:rFonts w:hint="cs"/>
          <w:rtl/>
        </w:rPr>
        <w:t>ב</w:t>
      </w:r>
      <w:r>
        <w:rPr>
          <w:rFonts w:hint="cs"/>
          <w:rtl/>
        </w:rPr>
        <w:t xml:space="preserve">ידי הקב"ה </w:t>
      </w:r>
      <w:r w:rsidR="08715DFC">
        <w:rPr>
          <w:rtl/>
        </w:rPr>
        <w:t>–</w:t>
      </w:r>
      <w:r w:rsidR="08715DFC">
        <w:rPr>
          <w:rFonts w:hint="cs"/>
          <w:rtl/>
        </w:rPr>
        <w:t xml:space="preserve"> "</w:t>
      </w:r>
      <w:r w:rsidRPr="00074072">
        <w:rPr>
          <w:rFonts w:hint="eastAsia"/>
          <w:rtl/>
        </w:rPr>
        <w:t>אֵ</w:t>
      </w:r>
      <w:r w:rsidR="08715DFC">
        <w:rPr>
          <w:rtl/>
        </w:rPr>
        <w:noBreakHyphen/>
      </w:r>
      <w:r w:rsidRPr="00074072">
        <w:rPr>
          <w:rFonts w:hint="eastAsia"/>
          <w:rtl/>
        </w:rPr>
        <w:t>ל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מוֹצִיאָם</w:t>
      </w:r>
      <w:r>
        <w:rPr>
          <w:rFonts w:hint="cs"/>
          <w:rtl/>
        </w:rPr>
        <w:t>/</w:t>
      </w:r>
      <w:r w:rsidRPr="00074072">
        <w:rPr>
          <w:rFonts w:hint="eastAsia"/>
          <w:rtl/>
        </w:rPr>
        <w:t>מוֹצִיאוֹ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מִמִּצְרָיִם</w:t>
      </w:r>
      <w:r w:rsidRPr="00074072">
        <w:rPr>
          <w:rtl/>
        </w:rPr>
        <w:t xml:space="preserve"> </w:t>
      </w:r>
      <w:proofErr w:type="spellStart"/>
      <w:r w:rsidRPr="00074072">
        <w:rPr>
          <w:rFonts w:hint="eastAsia"/>
          <w:rtl/>
        </w:rPr>
        <w:t>כְּתוֹעֲפֹת</w:t>
      </w:r>
      <w:proofErr w:type="spellEnd"/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רְאֵם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לוֹ</w:t>
      </w:r>
      <w:r>
        <w:rPr>
          <w:rFonts w:hint="cs"/>
          <w:rtl/>
        </w:rPr>
        <w:t xml:space="preserve">" </w:t>
      </w:r>
      <w:r w:rsidRPr="08576F09">
        <w:rPr>
          <w:rStyle w:val="a8"/>
          <w:rFonts w:hint="cs"/>
          <w:rtl/>
        </w:rPr>
        <w:t xml:space="preserve">(כ"ג, </w:t>
      </w:r>
      <w:proofErr w:type="spellStart"/>
      <w:r w:rsidRPr="08576F09">
        <w:rPr>
          <w:rStyle w:val="a8"/>
          <w:rFonts w:hint="cs"/>
          <w:rtl/>
        </w:rPr>
        <w:t>כב</w:t>
      </w:r>
      <w:proofErr w:type="spellEnd"/>
      <w:r w:rsidRPr="08576F09">
        <w:rPr>
          <w:rStyle w:val="a8"/>
          <w:rFonts w:hint="cs"/>
          <w:rtl/>
        </w:rPr>
        <w:t>; כ"ד, ח)</w:t>
      </w:r>
      <w:r>
        <w:rPr>
          <w:rFonts w:hint="cs"/>
          <w:rtl/>
        </w:rPr>
        <w:t xml:space="preserve">. החזרה הכפולה על טענה זו </w:t>
      </w:r>
      <w:r w:rsidR="08D35B1F">
        <w:rPr>
          <w:rFonts w:hint="cs"/>
          <w:rtl/>
        </w:rPr>
        <w:t xml:space="preserve">מלמדת שהיא עומדת במרכז דברי </w:t>
      </w:r>
      <w:r>
        <w:rPr>
          <w:rFonts w:hint="cs"/>
          <w:rtl/>
        </w:rPr>
        <w:t xml:space="preserve">בלעם </w:t>
      </w:r>
      <w:proofErr w:type="spellStart"/>
      <w:r>
        <w:rPr>
          <w:rFonts w:hint="cs"/>
          <w:rtl/>
        </w:rPr>
        <w:t>לבלק</w:t>
      </w:r>
      <w:proofErr w:type="spellEnd"/>
      <w:r>
        <w:rPr>
          <w:rFonts w:hint="cs"/>
          <w:rtl/>
        </w:rPr>
        <w:t xml:space="preserve">. </w:t>
      </w:r>
      <w:r w:rsidR="089A5F76">
        <w:rPr>
          <w:rFonts w:hint="cs"/>
          <w:rtl/>
        </w:rPr>
        <w:t xml:space="preserve">בלק </w:t>
      </w:r>
      <w:r w:rsidR="085437C3">
        <w:rPr>
          <w:rFonts w:hint="cs"/>
          <w:rtl/>
        </w:rPr>
        <w:t xml:space="preserve">רואה את המציאות </w:t>
      </w:r>
      <w:r w:rsidR="089A5F76">
        <w:rPr>
          <w:rFonts w:hint="cs"/>
          <w:rtl/>
        </w:rPr>
        <w:t>ראייה חילונית</w:t>
      </w:r>
      <w:r>
        <w:rPr>
          <w:rFonts w:hint="cs"/>
          <w:rtl/>
        </w:rPr>
        <w:t xml:space="preserve">, בלא הבנה מעמיקה </w:t>
      </w:r>
      <w:r w:rsidR="08613A7F">
        <w:rPr>
          <w:rFonts w:hint="cs"/>
          <w:rtl/>
        </w:rPr>
        <w:t xml:space="preserve">כי </w:t>
      </w:r>
      <w:r>
        <w:rPr>
          <w:rFonts w:hint="cs"/>
          <w:rtl/>
        </w:rPr>
        <w:t>ה' הוא שהוציא את בני ישראל ממצרים.</w:t>
      </w:r>
    </w:p>
    <w:p w14:paraId="1599010A" w14:textId="77777777" w:rsidR="085F5B89" w:rsidRDefault="085F5B89" w:rsidP="08710FEA">
      <w:pPr>
        <w:rPr>
          <w:rFonts w:hint="cs"/>
          <w:rtl/>
        </w:rPr>
      </w:pPr>
      <w:r>
        <w:rPr>
          <w:rFonts w:hint="cs"/>
          <w:rtl/>
        </w:rPr>
        <w:t>משום כך מקבילה התורה את בלק לפרעה, המלך הראשון שהכריז "</w:t>
      </w:r>
      <w:r w:rsidRPr="00074072">
        <w:rPr>
          <w:rFonts w:hint="eastAsia"/>
          <w:rtl/>
        </w:rPr>
        <w:t>מִי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ה</w:t>
      </w:r>
      <w:r w:rsidRPr="00074072">
        <w:rPr>
          <w:rtl/>
        </w:rPr>
        <w:t xml:space="preserve">' </w:t>
      </w:r>
      <w:r w:rsidRPr="00074072">
        <w:rPr>
          <w:rFonts w:hint="eastAsia"/>
          <w:rtl/>
        </w:rPr>
        <w:t>אֲשֶׁר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אֶשְׁמַע</w:t>
      </w:r>
      <w:r w:rsidRPr="00074072">
        <w:rPr>
          <w:rtl/>
        </w:rPr>
        <w:t xml:space="preserve"> </w:t>
      </w:r>
      <w:proofErr w:type="spellStart"/>
      <w:r w:rsidRPr="00074072">
        <w:rPr>
          <w:rFonts w:hint="eastAsia"/>
          <w:rtl/>
        </w:rPr>
        <w:t>בְּקֹלו</w:t>
      </w:r>
      <w:proofErr w:type="spellEnd"/>
      <w:r w:rsidRPr="00074072">
        <w:rPr>
          <w:rFonts w:hint="eastAsia"/>
          <w:rtl/>
        </w:rPr>
        <w:t>ֹ</w:t>
      </w:r>
      <w:r>
        <w:rPr>
          <w:rFonts w:hint="cs"/>
          <w:rtl/>
        </w:rPr>
        <w:t>...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לֹא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יָדַעְתִּי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אֶת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ה</w:t>
      </w:r>
      <w:r w:rsidRPr="00074072">
        <w:rPr>
          <w:rtl/>
        </w:rPr>
        <w:t xml:space="preserve">' </w:t>
      </w:r>
      <w:r w:rsidRPr="00074072">
        <w:rPr>
          <w:rFonts w:hint="eastAsia"/>
          <w:rtl/>
        </w:rPr>
        <w:t>וְגַם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אֶת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יִשְׂרָאֵל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לֹא</w:t>
      </w:r>
      <w:r w:rsidRPr="00074072">
        <w:rPr>
          <w:rtl/>
        </w:rPr>
        <w:t xml:space="preserve"> </w:t>
      </w:r>
      <w:r w:rsidRPr="00074072">
        <w:rPr>
          <w:rFonts w:hint="eastAsia"/>
          <w:rtl/>
        </w:rPr>
        <w:t>אֲשַׁלֵּחַ</w:t>
      </w:r>
      <w:r>
        <w:rPr>
          <w:rFonts w:hint="cs"/>
          <w:rtl/>
        </w:rPr>
        <w:t xml:space="preserve">" </w:t>
      </w:r>
      <w:r w:rsidRPr="087D7629">
        <w:rPr>
          <w:rStyle w:val="a8"/>
          <w:rFonts w:hint="cs"/>
          <w:rtl/>
        </w:rPr>
        <w:t>(שמות ה', ב)</w:t>
      </w:r>
      <w:r>
        <w:rPr>
          <w:rFonts w:hint="cs"/>
          <w:rtl/>
        </w:rPr>
        <w:t xml:space="preserve">. </w:t>
      </w:r>
      <w:r w:rsidR="08203BDA">
        <w:rPr>
          <w:rFonts w:hint="cs"/>
          <w:rtl/>
        </w:rPr>
        <w:t>אי-</w:t>
      </w:r>
      <w:r>
        <w:rPr>
          <w:rFonts w:hint="cs"/>
          <w:rtl/>
        </w:rPr>
        <w:t xml:space="preserve">ההכרה בה' </w:t>
      </w:r>
      <w:r w:rsidR="08B92BEE">
        <w:rPr>
          <w:rFonts w:hint="cs"/>
          <w:rtl/>
        </w:rPr>
        <w:t xml:space="preserve">הוא </w:t>
      </w:r>
      <w:r w:rsidR="088B1686">
        <w:rPr>
          <w:rFonts w:hint="cs"/>
          <w:rtl/>
        </w:rPr>
        <w:t xml:space="preserve">העומד ביסוד טעותו של </w:t>
      </w:r>
      <w:r>
        <w:rPr>
          <w:rFonts w:hint="cs"/>
          <w:rtl/>
        </w:rPr>
        <w:t xml:space="preserve">בלק, ממש </w:t>
      </w:r>
      <w:r w:rsidR="088B1686">
        <w:rPr>
          <w:rFonts w:hint="cs"/>
          <w:rtl/>
        </w:rPr>
        <w:t xml:space="preserve">כשם שעמד ביסוד </w:t>
      </w:r>
      <w:r>
        <w:rPr>
          <w:rFonts w:hint="cs"/>
          <w:rtl/>
        </w:rPr>
        <w:t>טעותו של פרעה. לו</w:t>
      </w:r>
      <w:r w:rsidR="088B1686">
        <w:rPr>
          <w:rFonts w:hint="cs"/>
          <w:rtl/>
        </w:rPr>
        <w:t>ּ</w:t>
      </w:r>
      <w:r>
        <w:rPr>
          <w:rFonts w:hint="cs"/>
          <w:rtl/>
        </w:rPr>
        <w:t xml:space="preserve"> </w:t>
      </w:r>
      <w:r w:rsidR="087B1764">
        <w:rPr>
          <w:rFonts w:hint="cs"/>
          <w:rtl/>
        </w:rPr>
        <w:t xml:space="preserve">הסיק </w:t>
      </w:r>
      <w:r w:rsidR="086707CD">
        <w:rPr>
          <w:rFonts w:hint="cs"/>
          <w:rtl/>
        </w:rPr>
        <w:t xml:space="preserve">בלק מיציאת מצרים </w:t>
      </w:r>
      <w:r>
        <w:rPr>
          <w:rFonts w:hint="cs"/>
          <w:rtl/>
        </w:rPr>
        <w:t xml:space="preserve">את המסקנות הנכונות, לא היה </w:t>
      </w:r>
      <w:r w:rsidR="086707CD">
        <w:rPr>
          <w:rFonts w:hint="cs"/>
          <w:rtl/>
        </w:rPr>
        <w:t xml:space="preserve">נאלץ </w:t>
      </w:r>
      <w:r w:rsidR="0893673E">
        <w:rPr>
          <w:rFonts w:hint="cs"/>
          <w:rtl/>
        </w:rPr>
        <w:t xml:space="preserve">ללמוד את הלקח </w:t>
      </w:r>
      <w:r w:rsidR="081C6574">
        <w:rPr>
          <w:rFonts w:hint="cs"/>
          <w:rtl/>
        </w:rPr>
        <w:t>ב</w:t>
      </w:r>
      <w:r>
        <w:rPr>
          <w:rFonts w:hint="cs"/>
          <w:rtl/>
        </w:rPr>
        <w:t>דרך המשפילה</w:t>
      </w:r>
      <w:r w:rsidR="08710FEA">
        <w:rPr>
          <w:rFonts w:hint="cs"/>
          <w:rtl/>
        </w:rPr>
        <w:t xml:space="preserve"> שבה הגיע אליו בסופו של דבר</w:t>
      </w:r>
      <w:r>
        <w:rPr>
          <w:rFonts w:hint="cs"/>
          <w:rtl/>
        </w:rPr>
        <w:t>.</w:t>
      </w:r>
    </w:p>
    <w:p w14:paraId="29C988EB" w14:textId="77777777" w:rsidR="085F5B89" w:rsidRDefault="08E11A99" w:rsidP="08E11A99">
      <w:pPr>
        <w:pStyle w:val="2"/>
        <w:rPr>
          <w:rFonts w:hint="cs"/>
          <w:rtl/>
        </w:rPr>
      </w:pPr>
      <w:r>
        <w:rPr>
          <w:rFonts w:hint="cs"/>
          <w:rtl/>
        </w:rPr>
        <w:t>בלעם</w:t>
      </w:r>
    </w:p>
    <w:p w14:paraId="33966043" w14:textId="77777777" w:rsidR="085F5B89" w:rsidRDefault="085F5B89" w:rsidP="08297AE2">
      <w:pPr>
        <w:rPr>
          <w:rFonts w:hint="cs"/>
          <w:rtl/>
        </w:rPr>
      </w:pPr>
      <w:r>
        <w:rPr>
          <w:rFonts w:hint="cs"/>
          <w:rtl/>
        </w:rPr>
        <w:t xml:space="preserve">מכאן נעבור לבלעם, ולדרך שבה למד </w:t>
      </w:r>
      <w:r w:rsidR="08174A13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את הלקח </w:t>
      </w:r>
      <w:r w:rsidR="08174A13">
        <w:rPr>
          <w:rtl/>
        </w:rPr>
        <w:t>–</w:t>
      </w:r>
      <w:r w:rsidR="08174A13">
        <w:rPr>
          <w:rFonts w:hint="cs"/>
          <w:rtl/>
        </w:rPr>
        <w:t xml:space="preserve"> על ידי </w:t>
      </w:r>
      <w:r>
        <w:rPr>
          <w:rFonts w:hint="cs"/>
          <w:rtl/>
        </w:rPr>
        <w:t>אתונו.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</w:t>
      </w:r>
      <w:r w:rsidR="08130B3F">
        <w:rPr>
          <w:rFonts w:hint="cs"/>
          <w:rtl/>
        </w:rPr>
        <w:t xml:space="preserve">בלעם </w:t>
      </w:r>
      <w:r w:rsidR="086D1DEC">
        <w:rPr>
          <w:rFonts w:hint="cs"/>
          <w:rtl/>
        </w:rPr>
        <w:t xml:space="preserve">מוצב </w:t>
      </w:r>
      <w:r w:rsidR="08D91161">
        <w:rPr>
          <w:rFonts w:hint="cs"/>
          <w:rtl/>
        </w:rPr>
        <w:t>ב</w:t>
      </w:r>
      <w:r w:rsidR="086D1DEC">
        <w:rPr>
          <w:rFonts w:hint="cs"/>
          <w:rtl/>
        </w:rPr>
        <w:t xml:space="preserve">פני </w:t>
      </w:r>
      <w:r>
        <w:rPr>
          <w:rFonts w:hint="cs"/>
          <w:rtl/>
        </w:rPr>
        <w:t xml:space="preserve">שלוש סיטואציות </w:t>
      </w:r>
      <w:r w:rsidR="08920B24">
        <w:rPr>
          <w:rFonts w:hint="cs"/>
          <w:rtl/>
        </w:rPr>
        <w:t>מוזרות</w:t>
      </w:r>
      <w:r>
        <w:rPr>
          <w:rFonts w:hint="cs"/>
          <w:rtl/>
        </w:rPr>
        <w:t xml:space="preserve">, </w:t>
      </w:r>
      <w:r w:rsidR="08F2275C">
        <w:rPr>
          <w:rFonts w:hint="cs"/>
          <w:rtl/>
        </w:rPr>
        <w:t>שהתמיהה שבהן הולכת וגדלה</w:t>
      </w:r>
      <w:r w:rsidR="083B5972">
        <w:rPr>
          <w:rFonts w:hint="cs"/>
          <w:rtl/>
        </w:rPr>
        <w:t>;</w:t>
      </w:r>
      <w:r w:rsidR="083330BA">
        <w:rPr>
          <w:rFonts w:hint="cs"/>
          <w:rtl/>
        </w:rPr>
        <w:t xml:space="preserve"> </w:t>
      </w:r>
      <w:r w:rsidR="08070F65">
        <w:rPr>
          <w:rFonts w:hint="cs"/>
          <w:rtl/>
        </w:rPr>
        <w:t xml:space="preserve">אף על פי כן הוא ממאן להכיר </w:t>
      </w:r>
      <w:r w:rsidR="080F3463">
        <w:rPr>
          <w:rFonts w:hint="cs"/>
          <w:rtl/>
        </w:rPr>
        <w:t>בלקח ש</w:t>
      </w:r>
      <w:r w:rsidR="08297AE2">
        <w:rPr>
          <w:rFonts w:hint="cs"/>
          <w:rtl/>
        </w:rPr>
        <w:t xml:space="preserve">הן </w:t>
      </w:r>
      <w:r w:rsidR="080F3463">
        <w:rPr>
          <w:rFonts w:hint="cs"/>
          <w:rtl/>
        </w:rPr>
        <w:t>בא</w:t>
      </w:r>
      <w:r w:rsidR="08297AE2">
        <w:rPr>
          <w:rFonts w:hint="cs"/>
          <w:rtl/>
        </w:rPr>
        <w:t>ות</w:t>
      </w:r>
      <w:r w:rsidR="080F3463">
        <w:rPr>
          <w:rFonts w:hint="cs"/>
          <w:rtl/>
        </w:rPr>
        <w:t xml:space="preserve"> ללמד אותו. </w:t>
      </w:r>
      <w:r>
        <w:rPr>
          <w:rFonts w:hint="cs"/>
          <w:rtl/>
        </w:rPr>
        <w:t>בשלב הראשון</w:t>
      </w:r>
      <w:r w:rsidR="080F3463">
        <w:rPr>
          <w:rFonts w:hint="cs"/>
          <w:rtl/>
        </w:rPr>
        <w:t xml:space="preserve"> מסופר</w:t>
      </w:r>
      <w:r>
        <w:rPr>
          <w:rFonts w:hint="cs"/>
          <w:rtl/>
        </w:rPr>
        <w:t>:</w:t>
      </w:r>
    </w:p>
    <w:p w14:paraId="2AF7A95B" w14:textId="77777777" w:rsidR="085F5B89" w:rsidRDefault="085F5B89" w:rsidP="085F5B89">
      <w:pPr>
        <w:pStyle w:val="Quote"/>
        <w:rPr>
          <w:rFonts w:hint="cs"/>
          <w:rtl/>
        </w:rPr>
      </w:pPr>
      <w:proofErr w:type="spellStart"/>
      <w:r>
        <w:rPr>
          <w:rFonts w:hint="eastAsia"/>
          <w:rtl/>
        </w:rPr>
        <w:t>וַתֵּרֶא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נִצָּב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בַּדֶּרֶךְ</w:t>
      </w:r>
      <w:r>
        <w:rPr>
          <w:rtl/>
        </w:rPr>
        <w:t xml:space="preserve"> </w:t>
      </w:r>
      <w:r>
        <w:rPr>
          <w:rFonts w:hint="eastAsia"/>
          <w:rtl/>
        </w:rPr>
        <w:t>וְחַרְבּוֹ</w:t>
      </w:r>
      <w:r>
        <w:rPr>
          <w:rtl/>
        </w:rPr>
        <w:t xml:space="preserve"> </w:t>
      </w:r>
      <w:r>
        <w:rPr>
          <w:rFonts w:hint="eastAsia"/>
          <w:rtl/>
        </w:rPr>
        <w:t>שְׁלוּפָה</w:t>
      </w:r>
      <w:r>
        <w:rPr>
          <w:rtl/>
        </w:rPr>
        <w:t xml:space="preserve"> </w:t>
      </w:r>
      <w:r>
        <w:rPr>
          <w:rFonts w:hint="eastAsia"/>
          <w:rtl/>
        </w:rPr>
        <w:t>בְּיָדוֹ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וַתֵּט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מִן</w:t>
      </w:r>
      <w:r>
        <w:rPr>
          <w:rtl/>
        </w:rPr>
        <w:t xml:space="preserve"> </w:t>
      </w:r>
      <w:r>
        <w:rPr>
          <w:rFonts w:hint="eastAsia"/>
          <w:rtl/>
        </w:rPr>
        <w:t>הַדֶּרֶךְ</w:t>
      </w:r>
      <w:r>
        <w:rPr>
          <w:rtl/>
        </w:rPr>
        <w:t xml:space="preserve"> </w:t>
      </w:r>
      <w:r>
        <w:rPr>
          <w:rFonts w:hint="eastAsia"/>
          <w:rtl/>
        </w:rPr>
        <w:t>וַתֵּלֶךְ</w:t>
      </w:r>
      <w:r>
        <w:rPr>
          <w:rtl/>
        </w:rPr>
        <w:t xml:space="preserve"> </w:t>
      </w:r>
      <w:r>
        <w:rPr>
          <w:rFonts w:hint="eastAsia"/>
          <w:rtl/>
        </w:rPr>
        <w:t>בַּשָּׂדֶה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וַיַּך</w:t>
      </w:r>
      <w:proofErr w:type="spellEnd"/>
      <w:r>
        <w:rPr>
          <w:rFonts w:hint="eastAsia"/>
          <w:rtl/>
        </w:rPr>
        <w:t>ְ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לְהַטֹּתָה</w:t>
      </w:r>
      <w:proofErr w:type="spellEnd"/>
      <w:r>
        <w:rPr>
          <w:rFonts w:hint="eastAsia"/>
          <w:rtl/>
        </w:rPr>
        <w:t>ּ</w:t>
      </w:r>
      <w:r>
        <w:rPr>
          <w:rtl/>
        </w:rPr>
        <w:t xml:space="preserve"> </w:t>
      </w:r>
      <w:r>
        <w:rPr>
          <w:rFonts w:hint="eastAsia"/>
          <w:rtl/>
        </w:rPr>
        <w:t>הַדָּרֶךְ</w:t>
      </w:r>
      <w:r w:rsidR="08266DF3">
        <w:rPr>
          <w:rFonts w:hint="cs"/>
          <w:rtl/>
        </w:rPr>
        <w:tab/>
      </w:r>
      <w:r w:rsidR="08CC2E44">
        <w:rPr>
          <w:rStyle w:val="a8"/>
          <w:rFonts w:hint="cs"/>
          <w:rtl/>
        </w:rPr>
        <w:t xml:space="preserve">(כ"ב, </w:t>
      </w:r>
      <w:proofErr w:type="spellStart"/>
      <w:r w:rsidR="08CC2E44">
        <w:rPr>
          <w:rStyle w:val="a8"/>
          <w:rFonts w:hint="cs"/>
          <w:rtl/>
        </w:rPr>
        <w:t>כג</w:t>
      </w:r>
      <w:proofErr w:type="spellEnd"/>
      <w:r w:rsidR="08CC2E44">
        <w:rPr>
          <w:rStyle w:val="a8"/>
          <w:rFonts w:hint="cs"/>
          <w:rtl/>
        </w:rPr>
        <w:t>)</w:t>
      </w:r>
      <w:r w:rsidR="08266DF3">
        <w:rPr>
          <w:rFonts w:hint="cs"/>
          <w:rtl/>
        </w:rPr>
        <w:t>.</w:t>
      </w:r>
    </w:p>
    <w:p w14:paraId="7A28D8AE" w14:textId="77777777" w:rsidR="085F5B89" w:rsidRDefault="085F5B89" w:rsidP="08FE462B">
      <w:pPr>
        <w:rPr>
          <w:rFonts w:hint="cs"/>
          <w:rtl/>
        </w:rPr>
      </w:pPr>
      <w:r>
        <w:rPr>
          <w:rFonts w:hint="cs"/>
          <w:rtl/>
        </w:rPr>
        <w:t>נטיית האתון ללא סיבה נר</w:t>
      </w:r>
      <w:r w:rsidR="08CA0AA6">
        <w:rPr>
          <w:rFonts w:hint="cs"/>
          <w:rtl/>
        </w:rPr>
        <w:t>אית לעין היא תמוהה, אך בלעם אינ</w:t>
      </w:r>
      <w:r>
        <w:rPr>
          <w:rFonts w:hint="cs"/>
          <w:rtl/>
        </w:rPr>
        <w:t xml:space="preserve">ו מבין זאת, והוא מכה </w:t>
      </w:r>
      <w:r w:rsidR="08401958">
        <w:rPr>
          <w:rFonts w:hint="cs"/>
          <w:rtl/>
        </w:rPr>
        <w:t>את ה</w:t>
      </w:r>
      <w:r>
        <w:rPr>
          <w:rFonts w:hint="cs"/>
          <w:rtl/>
        </w:rPr>
        <w:t xml:space="preserve">אתון על מנת להטותה </w:t>
      </w:r>
      <w:r w:rsidR="0820040E">
        <w:rPr>
          <w:rFonts w:hint="cs"/>
          <w:rtl/>
        </w:rPr>
        <w:t xml:space="preserve">אל </w:t>
      </w:r>
      <w:r>
        <w:rPr>
          <w:rFonts w:hint="cs"/>
          <w:rtl/>
        </w:rPr>
        <w:t xml:space="preserve">הדרך. </w:t>
      </w:r>
      <w:r w:rsidR="08FE462B">
        <w:rPr>
          <w:rFonts w:hint="cs"/>
          <w:rtl/>
        </w:rPr>
        <w:t>ה</w:t>
      </w:r>
      <w:r>
        <w:rPr>
          <w:rFonts w:hint="cs"/>
          <w:rtl/>
        </w:rPr>
        <w:t xml:space="preserve">סיטואציה </w:t>
      </w:r>
      <w:r w:rsidR="08FE462B">
        <w:rPr>
          <w:rFonts w:hint="cs"/>
          <w:rtl/>
        </w:rPr>
        <w:t xml:space="preserve">הבאה </w:t>
      </w:r>
      <w:r>
        <w:rPr>
          <w:rFonts w:hint="cs"/>
          <w:rtl/>
        </w:rPr>
        <w:t xml:space="preserve">תמוהה </w:t>
      </w:r>
      <w:r w:rsidR="08343F5F">
        <w:rPr>
          <w:rFonts w:hint="cs"/>
          <w:rtl/>
        </w:rPr>
        <w:t xml:space="preserve">אף </w:t>
      </w:r>
      <w:r>
        <w:rPr>
          <w:rFonts w:hint="cs"/>
          <w:rtl/>
        </w:rPr>
        <w:t>יותר:</w:t>
      </w:r>
    </w:p>
    <w:p w14:paraId="0C0D7623" w14:textId="77777777" w:rsidR="085F5B89" w:rsidRDefault="085F5B89" w:rsidP="08705DDD">
      <w:pPr>
        <w:pStyle w:val="Quote"/>
        <w:rPr>
          <w:rFonts w:hint="cs"/>
          <w:rtl/>
        </w:rPr>
      </w:pPr>
      <w:r>
        <w:rPr>
          <w:rFonts w:hint="eastAsia"/>
          <w:rtl/>
        </w:rPr>
        <w:t>וַיַּעֲמֹד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בְּמִשְׁעוֹל</w:t>
      </w:r>
      <w:r>
        <w:rPr>
          <w:rtl/>
        </w:rPr>
        <w:t xml:space="preserve"> </w:t>
      </w:r>
      <w:r>
        <w:rPr>
          <w:rFonts w:hint="eastAsia"/>
          <w:rtl/>
        </w:rPr>
        <w:t>הַכְּרָמִים</w:t>
      </w:r>
      <w:r>
        <w:rPr>
          <w:rtl/>
        </w:rPr>
        <w:t xml:space="preserve"> </w:t>
      </w:r>
      <w:r>
        <w:rPr>
          <w:rFonts w:hint="eastAsia"/>
          <w:rtl/>
        </w:rPr>
        <w:t>גָּדֵר</w:t>
      </w:r>
      <w:r>
        <w:rPr>
          <w:rtl/>
        </w:rPr>
        <w:t xml:space="preserve"> </w:t>
      </w:r>
      <w:r>
        <w:rPr>
          <w:rFonts w:hint="eastAsia"/>
          <w:rtl/>
        </w:rPr>
        <w:t>מִזֶּה</w:t>
      </w:r>
      <w:r>
        <w:rPr>
          <w:rtl/>
        </w:rPr>
        <w:t xml:space="preserve"> </w:t>
      </w:r>
      <w:r>
        <w:rPr>
          <w:rFonts w:hint="eastAsia"/>
          <w:rtl/>
        </w:rPr>
        <w:t>וְגָדֵר</w:t>
      </w:r>
      <w:r>
        <w:rPr>
          <w:rtl/>
        </w:rPr>
        <w:t xml:space="preserve"> </w:t>
      </w:r>
      <w:r>
        <w:rPr>
          <w:rFonts w:hint="eastAsia"/>
          <w:rtl/>
        </w:rPr>
        <w:t>מִזֶּה</w:t>
      </w:r>
      <w:r w:rsidR="08343F5F">
        <w:rPr>
          <w:rFonts w:hint="cs"/>
          <w:rtl/>
        </w:rPr>
        <w:t>.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וַתֵּרֶא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וַתִּלָּחֵץ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הַקִּיר</w:t>
      </w:r>
      <w:r>
        <w:rPr>
          <w:rtl/>
        </w:rPr>
        <w:t xml:space="preserve"> </w:t>
      </w:r>
      <w:r>
        <w:rPr>
          <w:rFonts w:hint="eastAsia"/>
          <w:rtl/>
        </w:rPr>
        <w:t>וַתִּלְחַץ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רֶגֶל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הַקִּיר</w:t>
      </w:r>
      <w:r>
        <w:rPr>
          <w:rtl/>
        </w:rPr>
        <w:t xml:space="preserve"> </w:t>
      </w:r>
      <w:r>
        <w:rPr>
          <w:rFonts w:hint="eastAsia"/>
          <w:rtl/>
        </w:rPr>
        <w:t>וַיֹּסֶף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לְהַכֹּתָה</w:t>
      </w:r>
      <w:proofErr w:type="spellEnd"/>
      <w:r>
        <w:rPr>
          <w:rFonts w:hint="eastAsia"/>
          <w:rtl/>
        </w:rPr>
        <w:t>ּ</w:t>
      </w:r>
      <w:r w:rsidR="08343F5F">
        <w:rPr>
          <w:rFonts w:hint="cs"/>
          <w:rtl/>
        </w:rPr>
        <w:tab/>
      </w:r>
      <w:r w:rsidR="08705DDD">
        <w:rPr>
          <w:rtl/>
        </w:rPr>
        <w:br/>
      </w:r>
      <w:r w:rsidR="08705DDD">
        <w:rPr>
          <w:rFonts w:hint="cs"/>
          <w:rtl/>
        </w:rPr>
        <w:tab/>
      </w:r>
      <w:r w:rsidR="08705DDD">
        <w:rPr>
          <w:rStyle w:val="a8"/>
          <w:rFonts w:hint="cs"/>
          <w:rtl/>
        </w:rPr>
        <w:t>(שם, כד</w:t>
      </w:r>
      <w:r w:rsidR="08705DDD">
        <w:rPr>
          <w:rStyle w:val="a8"/>
          <w:rtl/>
        </w:rPr>
        <w:t>–</w:t>
      </w:r>
      <w:r w:rsidR="08705DDD">
        <w:rPr>
          <w:rStyle w:val="a8"/>
          <w:rFonts w:hint="cs"/>
          <w:rtl/>
        </w:rPr>
        <w:t>כה)</w:t>
      </w:r>
      <w:r w:rsidR="08343F5F">
        <w:rPr>
          <w:rFonts w:hint="cs"/>
          <w:rtl/>
        </w:rPr>
        <w:t>.</w:t>
      </w:r>
    </w:p>
    <w:p w14:paraId="7B79D7FB" w14:textId="77777777" w:rsidR="085F5B89" w:rsidRDefault="08FF4C26" w:rsidP="0878270C">
      <w:pPr>
        <w:rPr>
          <w:rFonts w:hint="cs"/>
          <w:rtl/>
        </w:rPr>
      </w:pPr>
      <w:r>
        <w:rPr>
          <w:rFonts w:hint="cs"/>
          <w:rtl/>
        </w:rPr>
        <w:t xml:space="preserve">בהילחצות האתון אל הקיר אין שום היגיון, אך </w:t>
      </w:r>
      <w:r w:rsidR="085F5B89">
        <w:rPr>
          <w:rFonts w:hint="cs"/>
          <w:rtl/>
        </w:rPr>
        <w:t>בלעם מסרב להבין זאת, ומוסיף להכות</w:t>
      </w:r>
      <w:r>
        <w:rPr>
          <w:rFonts w:hint="cs"/>
          <w:rtl/>
        </w:rPr>
        <w:t>ה</w:t>
      </w:r>
      <w:r w:rsidR="085F5B89">
        <w:rPr>
          <w:rFonts w:hint="cs"/>
          <w:rtl/>
        </w:rPr>
        <w:t xml:space="preserve">. </w:t>
      </w:r>
      <w:r w:rsidR="08193297">
        <w:rPr>
          <w:rFonts w:hint="cs"/>
          <w:rtl/>
        </w:rPr>
        <w:t xml:space="preserve">אין הוא </w:t>
      </w:r>
      <w:r w:rsidR="08E74635">
        <w:rPr>
          <w:rFonts w:hint="cs"/>
          <w:rtl/>
        </w:rPr>
        <w:t>מוכן לקבל שיש</w:t>
      </w:r>
      <w:r w:rsidR="085F5B89">
        <w:rPr>
          <w:rFonts w:hint="cs"/>
          <w:rtl/>
        </w:rPr>
        <w:t xml:space="preserve"> </w:t>
      </w:r>
      <w:r w:rsidR="086167D9">
        <w:rPr>
          <w:rFonts w:hint="cs"/>
          <w:rtl/>
        </w:rPr>
        <w:t xml:space="preserve">מאת ה' אמיתות מוחלטות, </w:t>
      </w:r>
      <w:r w:rsidR="085F5B89">
        <w:rPr>
          <w:rFonts w:hint="cs"/>
          <w:rtl/>
        </w:rPr>
        <w:t xml:space="preserve">שאינן משתנות, </w:t>
      </w:r>
      <w:r w:rsidR="08EB49CE">
        <w:rPr>
          <w:rFonts w:hint="cs"/>
          <w:rtl/>
        </w:rPr>
        <w:t xml:space="preserve">ומעשי </w:t>
      </w:r>
      <w:r w:rsidR="085F5B89">
        <w:rPr>
          <w:rFonts w:hint="cs"/>
          <w:rtl/>
        </w:rPr>
        <w:t xml:space="preserve">האתון </w:t>
      </w:r>
      <w:r w:rsidR="08984C78">
        <w:rPr>
          <w:rFonts w:hint="cs"/>
          <w:rtl/>
        </w:rPr>
        <w:t>בא</w:t>
      </w:r>
      <w:r w:rsidR="08EB49CE">
        <w:rPr>
          <w:rFonts w:hint="cs"/>
          <w:rtl/>
        </w:rPr>
        <w:t>ים</w:t>
      </w:r>
      <w:r w:rsidR="08984C78">
        <w:rPr>
          <w:rFonts w:hint="cs"/>
          <w:rtl/>
        </w:rPr>
        <w:t xml:space="preserve"> לה</w:t>
      </w:r>
      <w:r w:rsidR="085F5B89">
        <w:rPr>
          <w:rFonts w:hint="cs"/>
          <w:rtl/>
        </w:rPr>
        <w:t xml:space="preserve">מחיש </w:t>
      </w:r>
      <w:r w:rsidR="08442534">
        <w:rPr>
          <w:rFonts w:hint="cs"/>
          <w:rtl/>
        </w:rPr>
        <w:t xml:space="preserve">לו </w:t>
      </w:r>
      <w:r w:rsidR="085F5B89">
        <w:rPr>
          <w:rFonts w:hint="cs"/>
          <w:rtl/>
        </w:rPr>
        <w:t>את ע</w:t>
      </w:r>
      <w:r w:rsidR="08442534">
        <w:rPr>
          <w:rFonts w:hint="cs"/>
          <w:rtl/>
        </w:rPr>
        <w:t>י</w:t>
      </w:r>
      <w:r w:rsidR="085F5B89">
        <w:rPr>
          <w:rFonts w:hint="cs"/>
          <w:rtl/>
        </w:rPr>
        <w:t xml:space="preserve">וורונו, ואת </w:t>
      </w:r>
      <w:r w:rsidR="08465864">
        <w:rPr>
          <w:rFonts w:hint="cs"/>
          <w:rtl/>
        </w:rPr>
        <w:t>נטייתו ה</w:t>
      </w:r>
      <w:r w:rsidR="085F5B89">
        <w:rPr>
          <w:rFonts w:hint="cs"/>
          <w:rtl/>
        </w:rPr>
        <w:t xml:space="preserve">עיקשת לראות בכל דבר חריג </w:t>
      </w:r>
      <w:r w:rsidR="08465864">
        <w:rPr>
          <w:rFonts w:hint="cs"/>
          <w:rtl/>
        </w:rPr>
        <w:t>מקרה גרידא</w:t>
      </w:r>
      <w:r w:rsidR="085F5B89">
        <w:rPr>
          <w:rFonts w:hint="cs"/>
          <w:rtl/>
        </w:rPr>
        <w:t xml:space="preserve">. בפעם השלישית התנהגות האתון היא המוזרה ביותר, </w:t>
      </w:r>
      <w:r w:rsidR="080A5F6D">
        <w:rPr>
          <w:rFonts w:hint="cs"/>
          <w:rtl/>
        </w:rPr>
        <w:t>ו</w:t>
      </w:r>
      <w:r w:rsidR="085F5B89">
        <w:rPr>
          <w:rFonts w:hint="cs"/>
          <w:rtl/>
        </w:rPr>
        <w:t>עדיין בלעם עומד בעקשנותו</w:t>
      </w:r>
      <w:r w:rsidR="080635CE">
        <w:rPr>
          <w:rFonts w:hint="cs"/>
          <w:rtl/>
        </w:rPr>
        <w:t>,</w:t>
      </w:r>
      <w:r w:rsidR="085F5B89">
        <w:rPr>
          <w:rFonts w:hint="cs"/>
          <w:rtl/>
        </w:rPr>
        <w:t xml:space="preserve"> ואינו משנה את דרכו:</w:t>
      </w:r>
    </w:p>
    <w:p w14:paraId="0C5FAC07" w14:textId="77777777" w:rsidR="085F5B89" w:rsidRDefault="085F5B89" w:rsidP="08A16311">
      <w:pPr>
        <w:pStyle w:val="Quote"/>
        <w:rPr>
          <w:rFonts w:hint="cs"/>
          <w:rtl/>
        </w:rPr>
      </w:pPr>
      <w:r>
        <w:rPr>
          <w:rFonts w:hint="eastAsia"/>
          <w:rtl/>
        </w:rPr>
        <w:t>וַיּוֹסֶף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עֲבוֹר</w:t>
      </w:r>
      <w:r>
        <w:rPr>
          <w:rtl/>
        </w:rPr>
        <w:t xml:space="preserve"> </w:t>
      </w:r>
      <w:r>
        <w:rPr>
          <w:rFonts w:hint="eastAsia"/>
          <w:rtl/>
        </w:rPr>
        <w:t>וַיַּעֲמֹד</w:t>
      </w:r>
      <w:r>
        <w:rPr>
          <w:rtl/>
        </w:rPr>
        <w:t xml:space="preserve"> </w:t>
      </w:r>
      <w:r>
        <w:rPr>
          <w:rFonts w:hint="eastAsia"/>
          <w:rtl/>
        </w:rPr>
        <w:t>בְּמָקוֹם</w:t>
      </w:r>
      <w:r>
        <w:rPr>
          <w:rtl/>
        </w:rPr>
        <w:t xml:space="preserve"> </w:t>
      </w:r>
      <w:r>
        <w:rPr>
          <w:rFonts w:hint="eastAsia"/>
          <w:rtl/>
        </w:rPr>
        <w:t>צָר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אֵין</w:t>
      </w:r>
      <w:r>
        <w:rPr>
          <w:rtl/>
        </w:rPr>
        <w:t xml:space="preserve"> </w:t>
      </w:r>
      <w:r>
        <w:rPr>
          <w:rFonts w:hint="eastAsia"/>
          <w:rtl/>
        </w:rPr>
        <w:t>דֶּרֶךְ</w:t>
      </w:r>
      <w:r>
        <w:rPr>
          <w:rtl/>
        </w:rPr>
        <w:t xml:space="preserve"> </w:t>
      </w:r>
      <w:r>
        <w:rPr>
          <w:rFonts w:hint="eastAsia"/>
          <w:rtl/>
        </w:rPr>
        <w:t>לִנְטוֹת</w:t>
      </w:r>
      <w:r>
        <w:rPr>
          <w:rtl/>
        </w:rPr>
        <w:t xml:space="preserve"> </w:t>
      </w:r>
      <w:r>
        <w:rPr>
          <w:rFonts w:hint="eastAsia"/>
          <w:rtl/>
        </w:rPr>
        <w:t>יָמִין</w:t>
      </w:r>
      <w:r>
        <w:rPr>
          <w:rtl/>
        </w:rPr>
        <w:t xml:space="preserve"> </w:t>
      </w:r>
      <w:r>
        <w:rPr>
          <w:rFonts w:hint="eastAsia"/>
          <w:rtl/>
        </w:rPr>
        <w:t>וּשְׂמֹאול</w:t>
      </w:r>
      <w:r w:rsidR="08A16311">
        <w:rPr>
          <w:rFonts w:hint="cs"/>
          <w:rtl/>
        </w:rPr>
        <w:t>.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וַתֵּרֶא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וַתִּרְבַּץ</w:t>
      </w:r>
      <w:r>
        <w:rPr>
          <w:rtl/>
        </w:rPr>
        <w:t xml:space="preserve"> </w:t>
      </w:r>
      <w:r>
        <w:rPr>
          <w:rFonts w:hint="eastAsia"/>
          <w:rtl/>
        </w:rPr>
        <w:t>תַּחַת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וַיִּחַר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אַף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וַיַּך</w:t>
      </w:r>
      <w:proofErr w:type="spellEnd"/>
      <w:r>
        <w:rPr>
          <w:rFonts w:hint="eastAsia"/>
          <w:rtl/>
        </w:rPr>
        <w:t>ְ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בַּמַּקֵּל</w:t>
      </w:r>
      <w:r w:rsidR="080635CE">
        <w:rPr>
          <w:rFonts w:hint="cs"/>
          <w:rtl/>
        </w:rPr>
        <w:tab/>
      </w:r>
      <w:r w:rsidR="08A16311">
        <w:rPr>
          <w:rStyle w:val="a8"/>
          <w:rFonts w:hint="cs"/>
          <w:rtl/>
        </w:rPr>
        <w:t xml:space="preserve">(שם, </w:t>
      </w:r>
      <w:proofErr w:type="spellStart"/>
      <w:r w:rsidR="08A16311">
        <w:rPr>
          <w:rStyle w:val="a8"/>
          <w:rFonts w:hint="cs"/>
          <w:rtl/>
        </w:rPr>
        <w:t>כו</w:t>
      </w:r>
      <w:proofErr w:type="spellEnd"/>
      <w:r w:rsidR="08A16311">
        <w:rPr>
          <w:rStyle w:val="a8"/>
          <w:rtl/>
        </w:rPr>
        <w:t>–</w:t>
      </w:r>
      <w:proofErr w:type="spellStart"/>
      <w:r w:rsidR="08A16311">
        <w:rPr>
          <w:rStyle w:val="a8"/>
          <w:rFonts w:hint="cs"/>
          <w:rtl/>
        </w:rPr>
        <w:t>כז</w:t>
      </w:r>
      <w:proofErr w:type="spellEnd"/>
      <w:r w:rsidR="08A16311">
        <w:rPr>
          <w:rStyle w:val="a8"/>
          <w:rFonts w:hint="cs"/>
          <w:rtl/>
        </w:rPr>
        <w:t>)</w:t>
      </w:r>
      <w:r w:rsidR="080635CE">
        <w:rPr>
          <w:rFonts w:hint="cs"/>
          <w:rtl/>
        </w:rPr>
        <w:t>.</w:t>
      </w:r>
    </w:p>
    <w:p w14:paraId="4D573520" w14:textId="77777777" w:rsidR="085F5B89" w:rsidRDefault="08C5039B" w:rsidP="08A03D31">
      <w:pPr>
        <w:rPr>
          <w:rFonts w:hint="cs"/>
          <w:rtl/>
        </w:rPr>
      </w:pPr>
      <w:r>
        <w:rPr>
          <w:rFonts w:hint="cs"/>
          <w:rtl/>
        </w:rPr>
        <w:t xml:space="preserve">משלא הבין בלעם </w:t>
      </w:r>
      <w:r w:rsidR="081D4CD1">
        <w:rPr>
          <w:rFonts w:hint="cs"/>
          <w:rtl/>
        </w:rPr>
        <w:t xml:space="preserve">שלושה </w:t>
      </w:r>
      <w:r w:rsidR="081018AD">
        <w:rPr>
          <w:rFonts w:hint="cs"/>
          <w:rtl/>
        </w:rPr>
        <w:t xml:space="preserve">רמזים, </w:t>
      </w:r>
      <w:r w:rsidR="08BF4A13">
        <w:rPr>
          <w:rFonts w:hint="cs"/>
          <w:rtl/>
        </w:rPr>
        <w:t xml:space="preserve">נדרשו </w:t>
      </w:r>
      <w:r w:rsidR="08607506">
        <w:rPr>
          <w:rFonts w:hint="cs"/>
          <w:rtl/>
        </w:rPr>
        <w:t>אמצעים בוטים יותר</w:t>
      </w:r>
      <w:r w:rsidR="0841054E">
        <w:rPr>
          <w:rFonts w:hint="cs"/>
          <w:rtl/>
        </w:rPr>
        <w:t>.</w:t>
      </w:r>
      <w:r w:rsidR="085F5B89">
        <w:rPr>
          <w:rFonts w:hint="cs"/>
          <w:rtl/>
        </w:rPr>
        <w:t xml:space="preserve"> </w:t>
      </w:r>
      <w:r w:rsidR="087B4897">
        <w:rPr>
          <w:rFonts w:hint="cs"/>
          <w:rtl/>
        </w:rPr>
        <w:t xml:space="preserve">כדי </w:t>
      </w:r>
      <w:r w:rsidR="083456B4">
        <w:rPr>
          <w:rFonts w:hint="cs"/>
          <w:rtl/>
        </w:rPr>
        <w:t>ש</w:t>
      </w:r>
      <w:r w:rsidR="08397584">
        <w:rPr>
          <w:rFonts w:hint="cs"/>
          <w:rtl/>
        </w:rPr>
        <w:t xml:space="preserve">יצליח </w:t>
      </w:r>
      <w:r w:rsidR="087B4897">
        <w:rPr>
          <w:rFonts w:hint="cs"/>
          <w:rtl/>
        </w:rPr>
        <w:t xml:space="preserve">בלעם </w:t>
      </w:r>
      <w:r w:rsidR="084C1E77">
        <w:rPr>
          <w:rFonts w:hint="cs"/>
          <w:rtl/>
        </w:rPr>
        <w:t xml:space="preserve">מעצמו, </w:t>
      </w:r>
      <w:r w:rsidR="083341A1">
        <w:rPr>
          <w:rFonts w:hint="cs"/>
          <w:rtl/>
        </w:rPr>
        <w:t xml:space="preserve">בלא </w:t>
      </w:r>
      <w:r w:rsidR="08971CFD">
        <w:rPr>
          <w:rFonts w:hint="cs"/>
          <w:rtl/>
        </w:rPr>
        <w:t xml:space="preserve">התגלות ישירה של ה', </w:t>
      </w:r>
      <w:r w:rsidR="083341A1">
        <w:rPr>
          <w:rFonts w:hint="cs"/>
          <w:rtl/>
        </w:rPr>
        <w:t xml:space="preserve">לצאת </w:t>
      </w:r>
      <w:r w:rsidR="082E4458">
        <w:rPr>
          <w:rFonts w:hint="cs"/>
          <w:rtl/>
        </w:rPr>
        <w:t xml:space="preserve">מתפיסת המקריות </w:t>
      </w:r>
      <w:r w:rsidR="089305C7">
        <w:rPr>
          <w:rFonts w:hint="cs"/>
          <w:rtl/>
        </w:rPr>
        <w:t xml:space="preserve">שלו </w:t>
      </w:r>
      <w:r w:rsidR="081B1606">
        <w:rPr>
          <w:rFonts w:hint="cs"/>
          <w:rtl/>
        </w:rPr>
        <w:t>ו</w:t>
      </w:r>
      <w:r w:rsidR="082E4458">
        <w:rPr>
          <w:rFonts w:hint="cs"/>
          <w:rtl/>
        </w:rPr>
        <w:t>לה</w:t>
      </w:r>
      <w:r w:rsidR="081B1606">
        <w:rPr>
          <w:rFonts w:hint="cs"/>
          <w:rtl/>
        </w:rPr>
        <w:t xml:space="preserve">תחיל לחשוב שאולי יש קשר בין מעשי האתון ובין </w:t>
      </w:r>
      <w:r w:rsidR="08B155FD">
        <w:rPr>
          <w:rFonts w:hint="cs"/>
          <w:rtl/>
        </w:rPr>
        <w:t xml:space="preserve">הליכתו </w:t>
      </w:r>
      <w:proofErr w:type="spellStart"/>
      <w:r w:rsidR="08B155FD">
        <w:rPr>
          <w:rFonts w:hint="cs"/>
          <w:rtl/>
        </w:rPr>
        <w:t>ל</w:t>
      </w:r>
      <w:r w:rsidR="081E11DF">
        <w:rPr>
          <w:rFonts w:hint="cs"/>
          <w:rtl/>
        </w:rPr>
        <w:t>בלק</w:t>
      </w:r>
      <w:proofErr w:type="spellEnd"/>
      <w:r w:rsidR="081E11DF">
        <w:rPr>
          <w:rFonts w:hint="cs"/>
          <w:rtl/>
        </w:rPr>
        <w:t xml:space="preserve">, </w:t>
      </w:r>
      <w:r w:rsidR="08A03D31">
        <w:rPr>
          <w:rFonts w:hint="cs"/>
          <w:rtl/>
        </w:rPr>
        <w:t xml:space="preserve">חולל ה' </w:t>
      </w:r>
      <w:r w:rsidR="08AD41EE">
        <w:rPr>
          <w:rFonts w:hint="cs"/>
          <w:rtl/>
        </w:rPr>
        <w:t xml:space="preserve">מאורע </w:t>
      </w:r>
      <w:r w:rsidR="085F5B89">
        <w:rPr>
          <w:rFonts w:hint="cs"/>
          <w:rtl/>
        </w:rPr>
        <w:t>חריג ביותר</w:t>
      </w:r>
      <w:r w:rsidR="08934CE4">
        <w:rPr>
          <w:rFonts w:hint="cs"/>
          <w:rtl/>
        </w:rPr>
        <w:t>:</w:t>
      </w:r>
    </w:p>
    <w:p w14:paraId="259DE963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t>וַיִּפְתַּח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פִּי</w:t>
      </w:r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וַתֹּאמֶר</w:t>
      </w:r>
      <w:r>
        <w:rPr>
          <w:rtl/>
        </w:rPr>
        <w:t xml:space="preserve"> </w:t>
      </w:r>
      <w:r>
        <w:rPr>
          <w:rFonts w:hint="eastAsia"/>
          <w:rtl/>
        </w:rPr>
        <w:t>לְבִלְעָם</w:t>
      </w:r>
      <w:r>
        <w:rPr>
          <w:rtl/>
        </w:rPr>
        <w:t xml:space="preserve"> </w:t>
      </w:r>
      <w:r>
        <w:rPr>
          <w:rFonts w:hint="eastAsia"/>
          <w:rtl/>
        </w:rPr>
        <w:t>מֶה</w:t>
      </w:r>
      <w:r>
        <w:rPr>
          <w:rtl/>
        </w:rPr>
        <w:t xml:space="preserve"> </w:t>
      </w:r>
      <w:r>
        <w:rPr>
          <w:rFonts w:hint="eastAsia"/>
          <w:rtl/>
        </w:rPr>
        <w:t>עָשִׂיתִי</w:t>
      </w:r>
      <w:r>
        <w:rPr>
          <w:rtl/>
        </w:rPr>
        <w:t xml:space="preserve"> </w:t>
      </w:r>
      <w:r>
        <w:rPr>
          <w:rFonts w:hint="eastAsia"/>
          <w:rtl/>
        </w:rPr>
        <w:t>לְךָ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הִכִּיתַנִי</w:t>
      </w:r>
      <w:r>
        <w:rPr>
          <w:rtl/>
        </w:rPr>
        <w:t xml:space="preserve">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שָׁלֹשׁ</w:t>
      </w:r>
      <w:r>
        <w:rPr>
          <w:rtl/>
        </w:rPr>
        <w:t xml:space="preserve"> </w:t>
      </w:r>
      <w:r>
        <w:rPr>
          <w:rFonts w:hint="eastAsia"/>
          <w:rtl/>
        </w:rPr>
        <w:t>רְגָלִים</w:t>
      </w:r>
      <w:r w:rsidR="08A426E2">
        <w:rPr>
          <w:rFonts w:hint="cs"/>
          <w:rtl/>
        </w:rPr>
        <w:tab/>
      </w:r>
      <w:r w:rsidR="080C143C">
        <w:rPr>
          <w:rStyle w:val="a8"/>
          <w:rFonts w:hint="cs"/>
          <w:rtl/>
        </w:rPr>
        <w:t xml:space="preserve">(שם, </w:t>
      </w:r>
      <w:proofErr w:type="spellStart"/>
      <w:r w:rsidR="080C143C">
        <w:rPr>
          <w:rStyle w:val="a8"/>
          <w:rFonts w:hint="cs"/>
          <w:rtl/>
        </w:rPr>
        <w:t>כח</w:t>
      </w:r>
      <w:proofErr w:type="spellEnd"/>
      <w:r w:rsidR="080C143C">
        <w:rPr>
          <w:rStyle w:val="a8"/>
          <w:rFonts w:hint="cs"/>
          <w:rtl/>
        </w:rPr>
        <w:t>)</w:t>
      </w:r>
      <w:r w:rsidR="08A426E2">
        <w:rPr>
          <w:rFonts w:hint="cs"/>
          <w:rtl/>
        </w:rPr>
        <w:t>.</w:t>
      </w:r>
    </w:p>
    <w:p w14:paraId="360F4FDC" w14:textId="77777777" w:rsidR="085F5B89" w:rsidRDefault="08945ED7" w:rsidP="08F23D5A">
      <w:pPr>
        <w:rPr>
          <w:rFonts w:hint="cs"/>
          <w:rtl/>
        </w:rPr>
      </w:pPr>
      <w:r>
        <w:rPr>
          <w:rFonts w:hint="cs"/>
          <w:rtl/>
        </w:rPr>
        <w:t>מתברר ש</w:t>
      </w:r>
      <w:r w:rsidR="085F5B89">
        <w:rPr>
          <w:rFonts w:hint="cs"/>
          <w:rtl/>
        </w:rPr>
        <w:t xml:space="preserve">אפילו חמור </w:t>
      </w:r>
      <w:r w:rsidR="080C143C">
        <w:rPr>
          <w:rtl/>
        </w:rPr>
        <w:t>–</w:t>
      </w:r>
      <w:r w:rsidR="080C143C">
        <w:rPr>
          <w:rFonts w:hint="cs"/>
          <w:rtl/>
        </w:rPr>
        <w:t xml:space="preserve"> או </w:t>
      </w:r>
      <w:r w:rsidR="085F5B89">
        <w:rPr>
          <w:rFonts w:hint="cs"/>
          <w:rtl/>
        </w:rPr>
        <w:t xml:space="preserve">לפחות אתון </w:t>
      </w:r>
      <w:r w:rsidR="080C143C">
        <w:rPr>
          <w:rtl/>
        </w:rPr>
        <w:t>–</w:t>
      </w:r>
      <w:r w:rsidR="080C143C">
        <w:rPr>
          <w:rFonts w:hint="cs"/>
          <w:rtl/>
        </w:rPr>
        <w:t xml:space="preserve"> מסוגלים </w:t>
      </w:r>
      <w:r w:rsidR="085F5B89">
        <w:rPr>
          <w:rFonts w:hint="cs"/>
          <w:rtl/>
        </w:rPr>
        <w:t>להבין שאירוע החוזר על עצמו שלוש פעמים אמור להביא למסקנה כלשהי</w:t>
      </w:r>
      <w:r w:rsidR="0858240B">
        <w:rPr>
          <w:rFonts w:hint="cs"/>
          <w:rtl/>
        </w:rPr>
        <w:t>.</w:t>
      </w:r>
      <w:r w:rsidR="085F5B89">
        <w:rPr>
          <w:rStyle w:val="FootnoteReference"/>
          <w:rtl/>
        </w:rPr>
        <w:footnoteReference w:id="4"/>
      </w:r>
      <w:r w:rsidR="085F5B89">
        <w:rPr>
          <w:rFonts w:hint="cs"/>
          <w:rtl/>
        </w:rPr>
        <w:t xml:space="preserve"> </w:t>
      </w:r>
      <w:r w:rsidR="0858240B">
        <w:rPr>
          <w:rFonts w:hint="cs"/>
          <w:rtl/>
        </w:rPr>
        <w:t xml:space="preserve">אבל </w:t>
      </w:r>
      <w:r w:rsidR="085F5B89">
        <w:rPr>
          <w:rFonts w:hint="cs"/>
          <w:rtl/>
        </w:rPr>
        <w:t xml:space="preserve">בלעם מסרב להבין זאת. בלעם אפילו אינו מביע פליאה על שהאתון מדברת </w:t>
      </w:r>
      <w:r w:rsidR="08F23D5A">
        <w:rPr>
          <w:rFonts w:hint="cs"/>
          <w:rtl/>
        </w:rPr>
        <w:t>עמ</w:t>
      </w:r>
      <w:r w:rsidR="085F5B89">
        <w:rPr>
          <w:rFonts w:hint="cs"/>
          <w:rtl/>
        </w:rPr>
        <w:t>ו, אלא עונה לה כמי שמתווכח עם רעהו:</w:t>
      </w:r>
    </w:p>
    <w:p w14:paraId="04777D0C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לָאָתוֹן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הִתְעַלַּלְתְּ</w:t>
      </w:r>
      <w:r>
        <w:rPr>
          <w:rtl/>
        </w:rPr>
        <w:t xml:space="preserve"> </w:t>
      </w:r>
      <w:r>
        <w:rPr>
          <w:rFonts w:hint="eastAsia"/>
          <w:rtl/>
        </w:rPr>
        <w:t>בִּי</w:t>
      </w:r>
      <w:r>
        <w:rPr>
          <w:rtl/>
        </w:rPr>
        <w:t xml:space="preserve"> </w:t>
      </w:r>
      <w:r>
        <w:rPr>
          <w:rFonts w:hint="eastAsia"/>
          <w:rtl/>
        </w:rPr>
        <w:t>לוּ</w:t>
      </w:r>
      <w:r>
        <w:rPr>
          <w:rtl/>
        </w:rPr>
        <w:t xml:space="preserve"> </w:t>
      </w:r>
      <w:r>
        <w:rPr>
          <w:rFonts w:hint="eastAsia"/>
          <w:rtl/>
        </w:rPr>
        <w:t>יֶשׁ</w:t>
      </w:r>
      <w:r>
        <w:rPr>
          <w:rtl/>
        </w:rPr>
        <w:t xml:space="preserve"> </w:t>
      </w:r>
      <w:r>
        <w:rPr>
          <w:rFonts w:hint="eastAsia"/>
          <w:rtl/>
        </w:rPr>
        <w:t>חֶרֶב</w:t>
      </w:r>
      <w:r>
        <w:rPr>
          <w:rtl/>
        </w:rPr>
        <w:t xml:space="preserve"> </w:t>
      </w:r>
      <w:r>
        <w:rPr>
          <w:rFonts w:hint="eastAsia"/>
          <w:rtl/>
        </w:rPr>
        <w:t>בְּיָדִי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עַתָּה</w:t>
      </w:r>
      <w:r>
        <w:rPr>
          <w:rtl/>
        </w:rPr>
        <w:t xml:space="preserve"> </w:t>
      </w:r>
      <w:r>
        <w:rPr>
          <w:rFonts w:hint="eastAsia"/>
          <w:rtl/>
        </w:rPr>
        <w:t>הֲרַגְתִּיךְ</w:t>
      </w:r>
      <w:r w:rsidR="08017CAA">
        <w:rPr>
          <w:rFonts w:hint="cs"/>
          <w:rtl/>
        </w:rPr>
        <w:tab/>
      </w:r>
      <w:r w:rsidR="08017CAA">
        <w:rPr>
          <w:rStyle w:val="a8"/>
          <w:rFonts w:hint="cs"/>
          <w:rtl/>
        </w:rPr>
        <w:t xml:space="preserve">(שם, </w:t>
      </w:r>
      <w:proofErr w:type="spellStart"/>
      <w:r w:rsidR="08017CAA">
        <w:rPr>
          <w:rStyle w:val="a8"/>
          <w:rFonts w:hint="cs"/>
          <w:rtl/>
        </w:rPr>
        <w:t>כט</w:t>
      </w:r>
      <w:proofErr w:type="spellEnd"/>
      <w:r w:rsidR="08017CAA">
        <w:rPr>
          <w:rStyle w:val="a8"/>
          <w:rFonts w:hint="cs"/>
          <w:rtl/>
        </w:rPr>
        <w:t>)</w:t>
      </w:r>
      <w:r w:rsidR="08017CAA">
        <w:rPr>
          <w:rFonts w:hint="cs"/>
          <w:rtl/>
        </w:rPr>
        <w:t>.</w:t>
      </w:r>
    </w:p>
    <w:p w14:paraId="7704EBD4" w14:textId="77777777" w:rsidR="085F5B89" w:rsidRDefault="085F5B89" w:rsidP="085F5B89">
      <w:pPr>
        <w:rPr>
          <w:rFonts w:hint="cs"/>
          <w:rtl/>
        </w:rPr>
      </w:pPr>
      <w:r>
        <w:rPr>
          <w:rFonts w:hint="cs"/>
          <w:rtl/>
        </w:rPr>
        <w:t>האתון אינה מוותרת, ומבקשת לשכנע את בלעם שעליו להסיק את המסקנות:</w:t>
      </w:r>
    </w:p>
    <w:p w14:paraId="12D8263E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lastRenderedPageBreak/>
        <w:t>וַתֹּאמֶר</w:t>
      </w:r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 w:rsidR="08A714AB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הֲלוֹא</w:t>
      </w:r>
      <w:r>
        <w:rPr>
          <w:rtl/>
        </w:rPr>
        <w:t xml:space="preserve"> </w:t>
      </w:r>
      <w:r>
        <w:rPr>
          <w:rFonts w:hint="eastAsia"/>
          <w:rtl/>
        </w:rPr>
        <w:t>אָנֹכִי</w:t>
      </w:r>
      <w:r>
        <w:rPr>
          <w:rtl/>
        </w:rPr>
        <w:t xml:space="preserve"> </w:t>
      </w:r>
      <w:r>
        <w:rPr>
          <w:rFonts w:hint="eastAsia"/>
          <w:rtl/>
        </w:rPr>
        <w:t>אֲתֹנְךָ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רָכַבְתָּ</w:t>
      </w:r>
      <w:r>
        <w:rPr>
          <w:rtl/>
        </w:rPr>
        <w:t xml:space="preserve"> </w:t>
      </w:r>
      <w:r>
        <w:rPr>
          <w:rFonts w:hint="eastAsia"/>
          <w:rtl/>
        </w:rPr>
        <w:t>עָלַי</w:t>
      </w:r>
      <w:r>
        <w:rPr>
          <w:rtl/>
        </w:rPr>
        <w:t xml:space="preserve"> </w:t>
      </w:r>
      <w:r>
        <w:rPr>
          <w:rFonts w:hint="eastAsia"/>
          <w:rtl/>
        </w:rPr>
        <w:t>מֵעוֹדְךָ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הַיּוֹם</w:t>
      </w:r>
      <w:r>
        <w:rPr>
          <w:rtl/>
        </w:rPr>
        <w:t xml:space="preserve"> </w:t>
      </w:r>
      <w:r>
        <w:rPr>
          <w:rFonts w:hint="eastAsia"/>
          <w:rtl/>
        </w:rPr>
        <w:t>הַזֶּה</w:t>
      </w:r>
      <w:r w:rsidR="08A714AB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הַהַסְכֵּן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הִסְכַּנְתִּי</w:t>
      </w:r>
      <w:r>
        <w:rPr>
          <w:rtl/>
        </w:rPr>
        <w:t xml:space="preserve"> </w:t>
      </w:r>
      <w:r>
        <w:rPr>
          <w:rFonts w:hint="eastAsia"/>
          <w:rtl/>
        </w:rPr>
        <w:t>לַעֲשׂוֹת</w:t>
      </w:r>
      <w:r>
        <w:rPr>
          <w:rtl/>
        </w:rPr>
        <w:t xml:space="preserve"> </w:t>
      </w:r>
      <w:r>
        <w:rPr>
          <w:rFonts w:hint="eastAsia"/>
          <w:rtl/>
        </w:rPr>
        <w:t>לְךָ</w:t>
      </w:r>
      <w:r>
        <w:rPr>
          <w:rtl/>
        </w:rPr>
        <w:t xml:space="preserve"> </w:t>
      </w:r>
      <w:r>
        <w:rPr>
          <w:rFonts w:hint="eastAsia"/>
          <w:rtl/>
        </w:rPr>
        <w:t>כֹּה</w:t>
      </w:r>
      <w:r>
        <w:rPr>
          <w:rFonts w:hint="cs"/>
          <w:rtl/>
        </w:rPr>
        <w:t>?</w:t>
      </w:r>
      <w:r w:rsidR="08693982">
        <w:rPr>
          <w:rFonts w:hint="cs"/>
          <w:rtl/>
        </w:rPr>
        <w:t>!</w:t>
      </w:r>
      <w:r w:rsidR="08693982" w:rsidRPr="08693982">
        <w:rPr>
          <w:rFonts w:hint="cs"/>
          <w:rtl/>
        </w:rPr>
        <w:t xml:space="preserve"> </w:t>
      </w:r>
      <w:r w:rsidR="08693982">
        <w:rPr>
          <w:rFonts w:hint="cs"/>
          <w:rtl/>
        </w:rPr>
        <w:tab/>
      </w:r>
      <w:r w:rsidR="08693982">
        <w:rPr>
          <w:rStyle w:val="a8"/>
          <w:rFonts w:hint="cs"/>
          <w:rtl/>
        </w:rPr>
        <w:t>(שם, ל)</w:t>
      </w:r>
    </w:p>
    <w:p w14:paraId="093FE6AD" w14:textId="77777777" w:rsidR="085F5B89" w:rsidRDefault="081076D9" w:rsidP="08864F3E">
      <w:pPr>
        <w:rPr>
          <w:rFonts w:hint="cs"/>
          <w:rtl/>
        </w:rPr>
      </w:pPr>
      <w:r>
        <w:rPr>
          <w:rFonts w:hint="cs"/>
          <w:rtl/>
        </w:rPr>
        <w:t>בלעם אמנם מודה על האמת: "</w:t>
      </w:r>
      <w:r w:rsidR="08A01EE0">
        <w:rPr>
          <w:rFonts w:hint="cs"/>
          <w:rtl/>
        </w:rPr>
        <w:t>...</w:t>
      </w:r>
      <w:r w:rsidR="085F5B89">
        <w:rPr>
          <w:rFonts w:hint="eastAsia"/>
          <w:rtl/>
        </w:rPr>
        <w:t>וַיֹּאמֶר</w:t>
      </w:r>
      <w:r>
        <w:rPr>
          <w:rFonts w:hint="cs"/>
          <w:rtl/>
        </w:rPr>
        <w:t>: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לֹא</w:t>
      </w:r>
      <w:r>
        <w:rPr>
          <w:rFonts w:hint="cs"/>
          <w:rtl/>
        </w:rPr>
        <w:t xml:space="preserve">" </w:t>
      </w:r>
      <w:r>
        <w:rPr>
          <w:rStyle w:val="a8"/>
          <w:rFonts w:hint="cs"/>
          <w:rtl/>
        </w:rPr>
        <w:t>(שם)</w:t>
      </w:r>
      <w:r>
        <w:rPr>
          <w:rFonts w:hint="cs"/>
          <w:rtl/>
        </w:rPr>
        <w:t xml:space="preserve">. אך </w:t>
      </w:r>
      <w:r w:rsidR="085F5B89">
        <w:rPr>
          <w:rFonts w:hint="cs"/>
          <w:rtl/>
        </w:rPr>
        <w:t xml:space="preserve">עדיין אין הוא מסיק מכך מסקנה מעשית. </w:t>
      </w:r>
      <w:r w:rsidR="08864F3E">
        <w:rPr>
          <w:rFonts w:hint="cs"/>
          <w:rtl/>
        </w:rPr>
        <w:t xml:space="preserve">כעת </w:t>
      </w:r>
      <w:r w:rsidR="0802378E">
        <w:rPr>
          <w:rFonts w:hint="cs"/>
          <w:rtl/>
        </w:rPr>
        <w:t xml:space="preserve">כבר אין </w:t>
      </w:r>
      <w:r w:rsidR="08945756">
        <w:rPr>
          <w:rFonts w:hint="cs"/>
          <w:rtl/>
        </w:rPr>
        <w:t xml:space="preserve">שום </w:t>
      </w:r>
      <w:r w:rsidR="08386674">
        <w:rPr>
          <w:rFonts w:hint="cs"/>
          <w:rtl/>
        </w:rPr>
        <w:t>בררה</w:t>
      </w:r>
      <w:r w:rsidR="085B1F80">
        <w:rPr>
          <w:rFonts w:hint="cs"/>
          <w:rtl/>
        </w:rPr>
        <w:t xml:space="preserve"> אחרת, ו</w:t>
      </w:r>
      <w:r w:rsidR="08386674">
        <w:rPr>
          <w:rFonts w:hint="cs"/>
          <w:rtl/>
        </w:rPr>
        <w:t>ה</w:t>
      </w:r>
      <w:r w:rsidR="085B1F80">
        <w:rPr>
          <w:rFonts w:hint="cs"/>
          <w:rtl/>
        </w:rPr>
        <w:t xml:space="preserve">' </w:t>
      </w:r>
      <w:r w:rsidR="085F5B89">
        <w:rPr>
          <w:rFonts w:hint="cs"/>
          <w:rtl/>
        </w:rPr>
        <w:t xml:space="preserve">מתגלה </w:t>
      </w:r>
      <w:r w:rsidR="08386674">
        <w:rPr>
          <w:rFonts w:hint="cs"/>
          <w:rtl/>
        </w:rPr>
        <w:t xml:space="preserve">לבלעם </w:t>
      </w:r>
      <w:r w:rsidR="085F5B89">
        <w:rPr>
          <w:rFonts w:hint="cs"/>
          <w:rtl/>
        </w:rPr>
        <w:t>ומבאר לו את פשר העניין:</w:t>
      </w:r>
    </w:p>
    <w:p w14:paraId="73813FA1" w14:textId="77777777" w:rsidR="085F5B89" w:rsidRDefault="085F5B89" w:rsidP="08E21B1A">
      <w:pPr>
        <w:pStyle w:val="Quote"/>
        <w:rPr>
          <w:rFonts w:hint="cs"/>
          <w:rtl/>
        </w:rPr>
      </w:pPr>
      <w:proofErr w:type="spellStart"/>
      <w:r>
        <w:rPr>
          <w:rFonts w:hint="eastAsia"/>
          <w:rtl/>
        </w:rPr>
        <w:t>וַיְגַל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עֵינֵי</w:t>
      </w:r>
      <w:r>
        <w:rPr>
          <w:rtl/>
        </w:rPr>
        <w:t xml:space="preserve"> </w:t>
      </w:r>
      <w:r>
        <w:rPr>
          <w:rFonts w:hint="eastAsia"/>
          <w:rtl/>
        </w:rPr>
        <w:t>בִלְעָם</w:t>
      </w:r>
      <w:r>
        <w:rPr>
          <w:rtl/>
        </w:rPr>
        <w:t xml:space="preserve"> </w:t>
      </w:r>
      <w:r>
        <w:rPr>
          <w:rFonts w:hint="eastAsia"/>
          <w:rtl/>
        </w:rPr>
        <w:t>וַיַּרְא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נִצָּב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בַּדֶּרֶךְ</w:t>
      </w:r>
      <w:r>
        <w:rPr>
          <w:rtl/>
        </w:rPr>
        <w:t xml:space="preserve"> </w:t>
      </w:r>
      <w:r>
        <w:rPr>
          <w:rFonts w:hint="eastAsia"/>
          <w:rtl/>
        </w:rPr>
        <w:t>וְחַרְבּוֹ</w:t>
      </w:r>
      <w:r>
        <w:rPr>
          <w:rtl/>
        </w:rPr>
        <w:t xml:space="preserve"> </w:t>
      </w:r>
      <w:r>
        <w:rPr>
          <w:rFonts w:hint="eastAsia"/>
          <w:rtl/>
        </w:rPr>
        <w:t>שְׁלֻפָה</w:t>
      </w:r>
      <w:r>
        <w:rPr>
          <w:rtl/>
        </w:rPr>
        <w:t xml:space="preserve"> </w:t>
      </w:r>
      <w:r>
        <w:rPr>
          <w:rFonts w:hint="eastAsia"/>
          <w:rtl/>
        </w:rPr>
        <w:t>בְּיָדוֹ</w:t>
      </w:r>
      <w:r>
        <w:rPr>
          <w:rtl/>
        </w:rPr>
        <w:t xml:space="preserve"> </w:t>
      </w:r>
      <w:r>
        <w:rPr>
          <w:rFonts w:hint="eastAsia"/>
          <w:rtl/>
        </w:rPr>
        <w:t>וַיִּקֹּד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וַיִּשְׁתַּחו</w:t>
      </w:r>
      <w:proofErr w:type="spellEnd"/>
      <w:r>
        <w:rPr>
          <w:rFonts w:hint="eastAsia"/>
          <w:rtl/>
        </w:rPr>
        <w:t>ּ</w:t>
      </w:r>
      <w:r>
        <w:rPr>
          <w:rtl/>
        </w:rPr>
        <w:t xml:space="preserve"> </w:t>
      </w:r>
      <w:r>
        <w:rPr>
          <w:rFonts w:hint="eastAsia"/>
          <w:rtl/>
        </w:rPr>
        <w:t>לְאַפָּיו</w:t>
      </w:r>
      <w:r w:rsidR="082A74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אֵלָיו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מָה</w:t>
      </w:r>
      <w:r>
        <w:rPr>
          <w:rtl/>
        </w:rPr>
        <w:t xml:space="preserve"> </w:t>
      </w:r>
      <w:r>
        <w:rPr>
          <w:rFonts w:hint="eastAsia"/>
          <w:rtl/>
        </w:rPr>
        <w:t>הִכִּיתָ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אֲתֹנְךָ</w:t>
      </w:r>
      <w:r>
        <w:rPr>
          <w:rtl/>
        </w:rPr>
        <w:t xml:space="preserve">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שָׁלוֹשׁ</w:t>
      </w:r>
      <w:r>
        <w:rPr>
          <w:rtl/>
        </w:rPr>
        <w:t xml:space="preserve"> </w:t>
      </w:r>
      <w:r>
        <w:rPr>
          <w:rFonts w:hint="eastAsia"/>
          <w:rtl/>
        </w:rPr>
        <w:t>רְגָלִים</w:t>
      </w:r>
      <w:r>
        <w:rPr>
          <w:rtl/>
        </w:rPr>
        <w:t xml:space="preserve"> </w:t>
      </w:r>
      <w:r>
        <w:rPr>
          <w:rFonts w:hint="eastAsia"/>
          <w:rtl/>
        </w:rPr>
        <w:t>הִנֵּה</w:t>
      </w:r>
      <w:r>
        <w:rPr>
          <w:rtl/>
        </w:rPr>
        <w:t xml:space="preserve"> </w:t>
      </w:r>
      <w:r>
        <w:rPr>
          <w:rFonts w:hint="eastAsia"/>
          <w:rtl/>
        </w:rPr>
        <w:t>אָנֹכִי</w:t>
      </w:r>
      <w:r>
        <w:rPr>
          <w:rtl/>
        </w:rPr>
        <w:t xml:space="preserve"> </w:t>
      </w:r>
      <w:r>
        <w:rPr>
          <w:rFonts w:hint="eastAsia"/>
          <w:rtl/>
        </w:rPr>
        <w:t>יָצָאתִי</w:t>
      </w:r>
      <w:r>
        <w:rPr>
          <w:rtl/>
        </w:rPr>
        <w:t xml:space="preserve"> </w:t>
      </w:r>
      <w:r>
        <w:rPr>
          <w:rFonts w:hint="eastAsia"/>
          <w:rtl/>
        </w:rPr>
        <w:t>לְשָׂטָן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יָרַט</w:t>
      </w:r>
      <w:r>
        <w:rPr>
          <w:rtl/>
        </w:rPr>
        <w:t xml:space="preserve"> </w:t>
      </w:r>
      <w:r>
        <w:rPr>
          <w:rFonts w:hint="eastAsia"/>
          <w:rtl/>
        </w:rPr>
        <w:t>הַדֶּרֶךְ</w:t>
      </w:r>
      <w:r>
        <w:rPr>
          <w:rtl/>
        </w:rPr>
        <w:t xml:space="preserve"> </w:t>
      </w:r>
      <w:r>
        <w:rPr>
          <w:rFonts w:hint="eastAsia"/>
          <w:rtl/>
        </w:rPr>
        <w:t>לְנֶגְדִּי</w:t>
      </w:r>
      <w:r w:rsidR="08E21B1A">
        <w:rPr>
          <w:rFonts w:hint="cs"/>
          <w:rtl/>
        </w:rPr>
        <w:t xml:space="preserve">. </w:t>
      </w:r>
      <w:r>
        <w:rPr>
          <w:rFonts w:hint="eastAsia"/>
          <w:rtl/>
        </w:rPr>
        <w:t>וַתִּרְאַנִי</w:t>
      </w:r>
      <w:r>
        <w:rPr>
          <w:rtl/>
        </w:rPr>
        <w:t xml:space="preserve"> </w:t>
      </w:r>
      <w:r>
        <w:rPr>
          <w:rFonts w:hint="eastAsia"/>
          <w:rtl/>
        </w:rPr>
        <w:t>הָאָתוֹן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וַתֵּט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לְפָנַי</w:t>
      </w:r>
      <w:r>
        <w:rPr>
          <w:rtl/>
        </w:rPr>
        <w:t xml:space="preserve">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שָׁלֹשׁ</w:t>
      </w:r>
      <w:r>
        <w:rPr>
          <w:rtl/>
        </w:rPr>
        <w:t xml:space="preserve"> </w:t>
      </w:r>
      <w:r>
        <w:rPr>
          <w:rFonts w:hint="eastAsia"/>
          <w:rtl/>
        </w:rPr>
        <w:t>רְגָלִים</w:t>
      </w:r>
      <w:r>
        <w:rPr>
          <w:rtl/>
        </w:rPr>
        <w:t xml:space="preserve"> </w:t>
      </w:r>
      <w:r>
        <w:rPr>
          <w:rFonts w:hint="eastAsia"/>
          <w:rtl/>
        </w:rPr>
        <w:t>אוּלַי</w:t>
      </w:r>
      <w:r>
        <w:rPr>
          <w:rtl/>
        </w:rPr>
        <w:t xml:space="preserve"> </w:t>
      </w:r>
      <w:r>
        <w:rPr>
          <w:rFonts w:hint="eastAsia"/>
          <w:rtl/>
        </w:rPr>
        <w:t>נָטְתָה</w:t>
      </w:r>
      <w:r>
        <w:rPr>
          <w:rtl/>
        </w:rPr>
        <w:t xml:space="preserve"> </w:t>
      </w:r>
      <w:r>
        <w:rPr>
          <w:rFonts w:hint="eastAsia"/>
          <w:rtl/>
        </w:rPr>
        <w:t>מִפָּנַי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עַתָּה</w:t>
      </w:r>
      <w:r>
        <w:rPr>
          <w:rtl/>
        </w:rPr>
        <w:t xml:space="preserve"> </w:t>
      </w:r>
      <w:r>
        <w:rPr>
          <w:rFonts w:hint="eastAsia"/>
          <w:rtl/>
        </w:rPr>
        <w:t>גַּם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אֹתְכָה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הָרַגְתִּי</w:t>
      </w:r>
      <w:r>
        <w:rPr>
          <w:rtl/>
        </w:rPr>
        <w:t xml:space="preserve"> </w:t>
      </w:r>
      <w:r>
        <w:rPr>
          <w:rFonts w:hint="eastAsia"/>
          <w:rtl/>
        </w:rPr>
        <w:t>וְאוֹתָהּ</w:t>
      </w:r>
      <w:r>
        <w:rPr>
          <w:rtl/>
        </w:rPr>
        <w:t xml:space="preserve"> </w:t>
      </w:r>
      <w:r>
        <w:rPr>
          <w:rFonts w:hint="eastAsia"/>
          <w:rtl/>
        </w:rPr>
        <w:t>הֶחֱיֵיתִי</w:t>
      </w:r>
      <w:r w:rsidR="08972200">
        <w:rPr>
          <w:rFonts w:hint="cs"/>
          <w:rtl/>
        </w:rPr>
        <w:tab/>
      </w:r>
      <w:r w:rsidR="083F7CD0">
        <w:rPr>
          <w:rStyle w:val="a8"/>
          <w:rFonts w:hint="cs"/>
          <w:rtl/>
        </w:rPr>
        <w:t>(שם, לא</w:t>
      </w:r>
      <w:r w:rsidR="083F7CD0">
        <w:rPr>
          <w:rStyle w:val="a8"/>
          <w:rtl/>
        </w:rPr>
        <w:t>–</w:t>
      </w:r>
      <w:r w:rsidR="083F7CD0">
        <w:rPr>
          <w:rStyle w:val="a8"/>
          <w:rFonts w:hint="cs"/>
          <w:rtl/>
        </w:rPr>
        <w:t>לג)</w:t>
      </w:r>
      <w:r w:rsidR="08972200">
        <w:rPr>
          <w:rFonts w:hint="cs"/>
          <w:rtl/>
        </w:rPr>
        <w:t>.</w:t>
      </w:r>
    </w:p>
    <w:p w14:paraId="4072F9F3" w14:textId="77777777" w:rsidR="085F5B89" w:rsidRDefault="085F5B89" w:rsidP="08AF4B01">
      <w:pPr>
        <w:rPr>
          <w:rFonts w:hint="cs"/>
          <w:rtl/>
        </w:rPr>
      </w:pPr>
      <w:r>
        <w:rPr>
          <w:rFonts w:hint="cs"/>
          <w:rtl/>
        </w:rPr>
        <w:t>רק עתה בלעם</w:t>
      </w:r>
      <w:r w:rsidR="08AF4B01">
        <w:rPr>
          <w:rFonts w:hint="cs"/>
          <w:rtl/>
        </w:rPr>
        <w:t xml:space="preserve"> משתכנע</w:t>
      </w:r>
      <w:r>
        <w:rPr>
          <w:rFonts w:hint="cs"/>
          <w:rtl/>
        </w:rPr>
        <w:t>:</w:t>
      </w:r>
    </w:p>
    <w:p w14:paraId="15EBBFDD" w14:textId="77777777" w:rsidR="085F5B89" w:rsidRDefault="085F5B89" w:rsidP="085F5B89">
      <w:pPr>
        <w:pStyle w:val="Quote"/>
        <w:rPr>
          <w:rFonts w:hint="cs"/>
          <w:rtl/>
        </w:rPr>
      </w:pP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חָטָאתִי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יָדַעְתִּי</w:t>
      </w:r>
      <w:r>
        <w:rPr>
          <w:rtl/>
        </w:rPr>
        <w:t xml:space="preserve">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r>
        <w:rPr>
          <w:rFonts w:hint="eastAsia"/>
          <w:rtl/>
        </w:rPr>
        <w:t>אַתָּה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נִצָּב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לִקְרָאתִי</w:t>
      </w:r>
      <w:r>
        <w:rPr>
          <w:rtl/>
        </w:rPr>
        <w:t xml:space="preserve"> </w:t>
      </w:r>
      <w:r>
        <w:rPr>
          <w:rFonts w:hint="eastAsia"/>
          <w:rtl/>
        </w:rPr>
        <w:t>בַּדָּרֶךְ</w:t>
      </w:r>
      <w:r>
        <w:rPr>
          <w:rtl/>
        </w:rPr>
        <w:t xml:space="preserve"> </w:t>
      </w:r>
      <w:r>
        <w:rPr>
          <w:rFonts w:hint="eastAsia"/>
          <w:rtl/>
        </w:rPr>
        <w:t>וְעַתָּה</w:t>
      </w:r>
      <w:r>
        <w:rPr>
          <w:rtl/>
        </w:rPr>
        <w:t xml:space="preserve"> </w:t>
      </w:r>
      <w:r>
        <w:rPr>
          <w:rFonts w:hint="eastAsia"/>
          <w:rtl/>
        </w:rPr>
        <w:t>אִם</w:t>
      </w:r>
      <w:r>
        <w:rPr>
          <w:rtl/>
        </w:rPr>
        <w:t xml:space="preserve"> </w:t>
      </w:r>
      <w:r>
        <w:rPr>
          <w:rFonts w:hint="eastAsia"/>
          <w:rtl/>
        </w:rPr>
        <w:t>רַע</w:t>
      </w:r>
      <w:r>
        <w:rPr>
          <w:rtl/>
        </w:rPr>
        <w:t xml:space="preserve"> </w:t>
      </w:r>
      <w:r>
        <w:rPr>
          <w:rFonts w:hint="eastAsia"/>
          <w:rtl/>
        </w:rPr>
        <w:t>בְּעֵינֶיךָ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אָשׁוּבָה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לִּי</w:t>
      </w:r>
      <w:r w:rsidR="0862452E">
        <w:rPr>
          <w:rFonts w:hint="cs"/>
          <w:rtl/>
        </w:rPr>
        <w:tab/>
      </w:r>
      <w:r w:rsidR="087E6573">
        <w:rPr>
          <w:rStyle w:val="a8"/>
          <w:rFonts w:hint="cs"/>
          <w:rtl/>
        </w:rPr>
        <w:t>(שם, לד)</w:t>
      </w:r>
      <w:r w:rsidR="0862452E">
        <w:rPr>
          <w:rFonts w:hint="cs"/>
          <w:rtl/>
        </w:rPr>
        <w:t>.</w:t>
      </w:r>
    </w:p>
    <w:p w14:paraId="102C39EF" w14:textId="77777777" w:rsidR="085F5B89" w:rsidRDefault="08932965" w:rsidP="08FF00BA">
      <w:pPr>
        <w:rPr>
          <w:rFonts w:hint="cs"/>
          <w:rtl/>
        </w:rPr>
      </w:pPr>
      <w:r>
        <w:rPr>
          <w:rFonts w:hint="cs"/>
          <w:rtl/>
        </w:rPr>
        <w:t xml:space="preserve">ואולם, </w:t>
      </w:r>
      <w:r w:rsidR="085F5B89">
        <w:rPr>
          <w:rFonts w:hint="cs"/>
          <w:rtl/>
        </w:rPr>
        <w:t xml:space="preserve">נראה שהוא איחר את המועד. הקב"ה כבר </w:t>
      </w:r>
      <w:r w:rsidR="0831373B">
        <w:rPr>
          <w:rFonts w:hint="cs"/>
          <w:rtl/>
        </w:rPr>
        <w:t xml:space="preserve">החליט ללמדו </w:t>
      </w:r>
      <w:r w:rsidR="08625FA5">
        <w:rPr>
          <w:rFonts w:hint="cs"/>
          <w:rtl/>
        </w:rPr>
        <w:t>את ה</w:t>
      </w:r>
      <w:r w:rsidR="085F5B89">
        <w:rPr>
          <w:rFonts w:hint="cs"/>
          <w:rtl/>
        </w:rPr>
        <w:t xml:space="preserve">לקח באופן </w:t>
      </w:r>
      <w:r w:rsidR="08FF00BA">
        <w:rPr>
          <w:rFonts w:hint="cs"/>
          <w:rtl/>
        </w:rPr>
        <w:t xml:space="preserve">חד </w:t>
      </w:r>
      <w:r w:rsidR="085F5B89">
        <w:rPr>
          <w:rFonts w:hint="cs"/>
          <w:rtl/>
        </w:rPr>
        <w:t>יותר:</w:t>
      </w:r>
    </w:p>
    <w:p w14:paraId="0BB74597" w14:textId="77777777" w:rsidR="085F5B89" w:rsidRDefault="085F5B89" w:rsidP="08002177">
      <w:pPr>
        <w:pStyle w:val="Quote"/>
        <w:rPr>
          <w:rFonts w:hint="cs"/>
          <w:rtl/>
        </w:rPr>
      </w:pP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מַלְאַךְ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לֵךְ</w:t>
      </w:r>
      <w:r>
        <w:rPr>
          <w:rtl/>
        </w:rPr>
        <w:t xml:space="preserve"> </w:t>
      </w:r>
      <w:r>
        <w:rPr>
          <w:rFonts w:hint="eastAsia"/>
          <w:rtl/>
        </w:rPr>
        <w:t>עִם</w:t>
      </w:r>
      <w:r>
        <w:rPr>
          <w:rtl/>
        </w:rPr>
        <w:t xml:space="preserve"> </w:t>
      </w:r>
      <w:r>
        <w:rPr>
          <w:rFonts w:hint="eastAsia"/>
          <w:rtl/>
        </w:rPr>
        <w:t>הָאֲנָשִׁים</w:t>
      </w:r>
      <w:r>
        <w:rPr>
          <w:rtl/>
        </w:rPr>
        <w:t xml:space="preserve"> </w:t>
      </w:r>
      <w:r>
        <w:rPr>
          <w:rFonts w:hint="eastAsia"/>
          <w:rtl/>
        </w:rPr>
        <w:t>וְאֶפֶס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הַדָּבָר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אֲדַבֵּר</w:t>
      </w:r>
      <w:r>
        <w:rPr>
          <w:rtl/>
        </w:rPr>
        <w:t xml:space="preserve"> </w:t>
      </w:r>
      <w:r>
        <w:rPr>
          <w:rFonts w:hint="eastAsia"/>
          <w:rtl/>
        </w:rPr>
        <w:t>אֵלֶיךָ</w:t>
      </w:r>
      <w:r>
        <w:rPr>
          <w:rtl/>
        </w:rPr>
        <w:t xml:space="preserve"> </w:t>
      </w:r>
      <w:r>
        <w:rPr>
          <w:rFonts w:hint="eastAsia"/>
          <w:rtl/>
        </w:rPr>
        <w:t>אֹתוֹ</w:t>
      </w:r>
      <w:r>
        <w:rPr>
          <w:rtl/>
        </w:rPr>
        <w:t xml:space="preserve"> </w:t>
      </w:r>
      <w:r>
        <w:rPr>
          <w:rFonts w:hint="eastAsia"/>
          <w:rtl/>
        </w:rPr>
        <w:t>תְדַבֵּר</w:t>
      </w:r>
      <w:r>
        <w:rPr>
          <w:rtl/>
        </w:rPr>
        <w:t xml:space="preserve"> </w:t>
      </w:r>
      <w:r>
        <w:rPr>
          <w:rFonts w:hint="eastAsia"/>
          <w:rtl/>
        </w:rPr>
        <w:t>וַיֵּלֶךְ</w:t>
      </w:r>
      <w:r>
        <w:rPr>
          <w:rtl/>
        </w:rPr>
        <w:t xml:space="preserve"> </w:t>
      </w:r>
      <w:r>
        <w:rPr>
          <w:rFonts w:hint="eastAsia"/>
          <w:rtl/>
        </w:rPr>
        <w:t>בִּלְעָם</w:t>
      </w:r>
      <w:r>
        <w:rPr>
          <w:rtl/>
        </w:rPr>
        <w:t xml:space="preserve"> </w:t>
      </w:r>
      <w:r>
        <w:rPr>
          <w:rFonts w:hint="eastAsia"/>
          <w:rtl/>
        </w:rPr>
        <w:t>עִם</w:t>
      </w:r>
      <w:r>
        <w:rPr>
          <w:rtl/>
        </w:rPr>
        <w:t xml:space="preserve"> </w:t>
      </w:r>
      <w:r>
        <w:rPr>
          <w:rFonts w:hint="eastAsia"/>
          <w:rtl/>
        </w:rPr>
        <w:t>שָׂרֵי</w:t>
      </w:r>
      <w:r>
        <w:rPr>
          <w:rtl/>
        </w:rPr>
        <w:t xml:space="preserve"> </w:t>
      </w:r>
      <w:r>
        <w:rPr>
          <w:rFonts w:hint="eastAsia"/>
          <w:rtl/>
        </w:rPr>
        <w:t>בָלָק</w:t>
      </w:r>
      <w:r w:rsidR="08002177">
        <w:rPr>
          <w:rFonts w:hint="cs"/>
          <w:rtl/>
        </w:rPr>
        <w:tab/>
      </w:r>
      <w:r w:rsidR="08002177">
        <w:rPr>
          <w:rStyle w:val="a8"/>
          <w:rFonts w:hint="cs"/>
          <w:rtl/>
        </w:rPr>
        <w:t>(שם, לה)</w:t>
      </w:r>
      <w:r w:rsidR="08002177">
        <w:rPr>
          <w:rFonts w:hint="cs"/>
          <w:rtl/>
        </w:rPr>
        <w:t>.</w:t>
      </w:r>
    </w:p>
    <w:p w14:paraId="10F57B70" w14:textId="77777777" w:rsidR="085F5B89" w:rsidRDefault="08202230" w:rsidP="087A3469">
      <w:pPr>
        <w:rPr>
          <w:rFonts w:hint="cs"/>
          <w:rtl/>
        </w:rPr>
      </w:pPr>
      <w:r>
        <w:rPr>
          <w:rFonts w:hint="cs"/>
          <w:rtl/>
        </w:rPr>
        <w:t>ואכן, מ</w:t>
      </w:r>
      <w:r w:rsidR="085F5B89">
        <w:rPr>
          <w:rFonts w:hint="cs"/>
          <w:rtl/>
        </w:rPr>
        <w:t xml:space="preserve">שהגיע בלעם </w:t>
      </w:r>
      <w:r>
        <w:rPr>
          <w:rFonts w:hint="cs"/>
          <w:rtl/>
        </w:rPr>
        <w:t>א</w:t>
      </w:r>
      <w:r w:rsidR="085F5B89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="085F5B89">
        <w:rPr>
          <w:rFonts w:hint="cs"/>
          <w:rtl/>
        </w:rPr>
        <w:t xml:space="preserve">בלק </w:t>
      </w:r>
      <w:r w:rsidR="084A4BF5">
        <w:rPr>
          <w:rFonts w:hint="cs"/>
          <w:rtl/>
        </w:rPr>
        <w:t xml:space="preserve">שבה עיקשותו וניעורה. בפעם הראשונה </w:t>
      </w:r>
      <w:r w:rsidR="085F5B89">
        <w:rPr>
          <w:rFonts w:hint="cs"/>
          <w:rtl/>
        </w:rPr>
        <w:t xml:space="preserve">הוא מנסה </w:t>
      </w:r>
      <w:r w:rsidR="08541538">
        <w:rPr>
          <w:rFonts w:hint="cs"/>
          <w:rtl/>
        </w:rPr>
        <w:t xml:space="preserve">בפשטות </w:t>
      </w:r>
      <w:r w:rsidR="085F5B89">
        <w:rPr>
          <w:rFonts w:hint="cs"/>
          <w:rtl/>
        </w:rPr>
        <w:t xml:space="preserve">לקבל </w:t>
      </w:r>
      <w:r w:rsidR="08F10889">
        <w:rPr>
          <w:rFonts w:hint="cs"/>
          <w:rtl/>
        </w:rPr>
        <w:t xml:space="preserve">מה' </w:t>
      </w:r>
      <w:r w:rsidR="085F5B89">
        <w:rPr>
          <w:rFonts w:hint="cs"/>
          <w:rtl/>
        </w:rPr>
        <w:t xml:space="preserve">נבואה </w:t>
      </w:r>
      <w:r w:rsidR="080652E1">
        <w:rPr>
          <w:rFonts w:hint="cs"/>
          <w:rtl/>
        </w:rPr>
        <w:t xml:space="preserve">שתביא </w:t>
      </w:r>
      <w:r w:rsidR="085F5B89">
        <w:rPr>
          <w:rFonts w:hint="cs"/>
          <w:rtl/>
        </w:rPr>
        <w:t>קלל</w:t>
      </w:r>
      <w:r w:rsidR="080652E1">
        <w:rPr>
          <w:rFonts w:hint="cs"/>
          <w:rtl/>
        </w:rPr>
        <w:t xml:space="preserve">ה על </w:t>
      </w:r>
      <w:r w:rsidR="085F5B89">
        <w:rPr>
          <w:rFonts w:hint="cs"/>
          <w:rtl/>
        </w:rPr>
        <w:t xml:space="preserve">ישראל. לאחר </w:t>
      </w:r>
      <w:r w:rsidR="088A3015">
        <w:rPr>
          <w:rFonts w:hint="cs"/>
          <w:rtl/>
        </w:rPr>
        <w:t xml:space="preserve">הכישלון </w:t>
      </w:r>
      <w:r w:rsidR="085F5B89">
        <w:rPr>
          <w:rFonts w:hint="cs"/>
          <w:rtl/>
        </w:rPr>
        <w:t xml:space="preserve">הראשון הוא מנסה </w:t>
      </w:r>
      <w:r w:rsidR="08633677">
        <w:rPr>
          <w:rFonts w:hint="cs"/>
          <w:rtl/>
        </w:rPr>
        <w:t>שנית</w:t>
      </w:r>
      <w:r w:rsidR="085F5B89">
        <w:rPr>
          <w:rFonts w:hint="cs"/>
          <w:rtl/>
        </w:rPr>
        <w:t>, ורק בפעם השלישית נאמר</w:t>
      </w:r>
      <w:r w:rsidR="08940B0D">
        <w:rPr>
          <w:rFonts w:hint="cs"/>
          <w:rtl/>
        </w:rPr>
        <w:t>:</w:t>
      </w:r>
      <w:r w:rsidR="085F5B89">
        <w:rPr>
          <w:rFonts w:hint="cs"/>
          <w:rtl/>
        </w:rPr>
        <w:t xml:space="preserve"> "</w:t>
      </w:r>
      <w:r w:rsidR="085F5B89">
        <w:rPr>
          <w:rFonts w:hint="eastAsia"/>
          <w:rtl/>
        </w:rPr>
        <w:t>וַיַּרְא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בִּלְעָם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טוֹב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בְּעֵינֵי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</w:t>
      </w:r>
      <w:r w:rsidR="085F5B89">
        <w:rPr>
          <w:rtl/>
        </w:rPr>
        <w:t xml:space="preserve">' </w:t>
      </w:r>
      <w:r w:rsidR="085F5B89">
        <w:rPr>
          <w:rFonts w:hint="eastAsia"/>
          <w:rtl/>
        </w:rPr>
        <w:t>לְבָרֵךְ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יִשְׂרָאֵל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וְלֹא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הָלַךְ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כְּפַעַם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בְּפַעַם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לִקְרַאת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נְחָשִׁים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וַיָּשֶׁת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הַמִּדְבָּר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פָּנָיו</w:t>
      </w:r>
      <w:r w:rsidR="085F5B89">
        <w:rPr>
          <w:rFonts w:hint="cs"/>
          <w:rtl/>
        </w:rPr>
        <w:t>"</w:t>
      </w:r>
      <w:r w:rsidR="089231E8">
        <w:rPr>
          <w:rFonts w:hint="cs"/>
          <w:rtl/>
        </w:rPr>
        <w:t xml:space="preserve"> </w:t>
      </w:r>
      <w:r w:rsidR="087A0A12">
        <w:rPr>
          <w:rStyle w:val="a8"/>
          <w:rFonts w:hint="cs"/>
          <w:rtl/>
        </w:rPr>
        <w:t>(כ"ד, א)</w:t>
      </w:r>
      <w:r w:rsidR="08FC4E76">
        <w:rPr>
          <w:rFonts w:hint="cs"/>
          <w:rtl/>
        </w:rPr>
        <w:t>.</w:t>
      </w:r>
      <w:r w:rsidR="081859A6">
        <w:rPr>
          <w:rFonts w:hint="cs"/>
          <w:rtl/>
        </w:rPr>
        <w:t xml:space="preserve"> </w:t>
      </w:r>
      <w:r w:rsidR="08940B0D">
        <w:rPr>
          <w:rFonts w:hint="cs"/>
          <w:rtl/>
        </w:rPr>
        <w:t xml:space="preserve">נמצאת אומר: </w:t>
      </w:r>
      <w:r w:rsidR="085F5B89">
        <w:rPr>
          <w:rFonts w:hint="cs"/>
          <w:rtl/>
        </w:rPr>
        <w:t>בפעם השנייה עדיין האמין בלעם שהקב"ה</w:t>
      </w:r>
      <w:r w:rsidR="08AC4B78">
        <w:rPr>
          <w:rFonts w:hint="cs"/>
          <w:rtl/>
        </w:rPr>
        <w:t xml:space="preserve"> ישנה את החלטתו ויקלל את ישראל, ו</w:t>
      </w:r>
      <w:r w:rsidR="085F5B89">
        <w:rPr>
          <w:rFonts w:hint="cs"/>
          <w:rtl/>
        </w:rPr>
        <w:t xml:space="preserve">רק בפעם השלישית </w:t>
      </w:r>
      <w:r w:rsidR="084E333E">
        <w:rPr>
          <w:rtl/>
        </w:rPr>
        <w:t>–</w:t>
      </w:r>
      <w:r w:rsidR="084E333E">
        <w:rPr>
          <w:rFonts w:hint="cs"/>
          <w:rtl/>
        </w:rPr>
        <w:t xml:space="preserve"> כפועל </w:t>
      </w:r>
      <w:r w:rsidR="085F5B89">
        <w:rPr>
          <w:rFonts w:hint="cs"/>
          <w:rtl/>
        </w:rPr>
        <w:t xml:space="preserve">יוצא </w:t>
      </w:r>
      <w:r w:rsidR="08DD69E2">
        <w:rPr>
          <w:rFonts w:hint="cs"/>
          <w:rtl/>
        </w:rPr>
        <w:t xml:space="preserve">של </w:t>
      </w:r>
      <w:r w:rsidR="085F5B89">
        <w:rPr>
          <w:rFonts w:hint="cs"/>
          <w:rtl/>
        </w:rPr>
        <w:t xml:space="preserve">הלקח </w:t>
      </w:r>
      <w:r w:rsidR="08782587">
        <w:rPr>
          <w:rFonts w:hint="cs"/>
          <w:rtl/>
        </w:rPr>
        <w:t>ש</w:t>
      </w:r>
      <w:r w:rsidR="085F5B89">
        <w:rPr>
          <w:rFonts w:hint="cs"/>
          <w:rtl/>
        </w:rPr>
        <w:t xml:space="preserve">למד מפרשת האתון </w:t>
      </w:r>
      <w:r w:rsidR="08654049">
        <w:rPr>
          <w:rtl/>
        </w:rPr>
        <w:t>–</w:t>
      </w:r>
      <w:r w:rsidR="08654049">
        <w:rPr>
          <w:rFonts w:hint="cs"/>
          <w:rtl/>
        </w:rPr>
        <w:t xml:space="preserve"> הבין </w:t>
      </w:r>
      <w:r w:rsidR="085F5B89">
        <w:rPr>
          <w:rFonts w:hint="cs"/>
          <w:rtl/>
        </w:rPr>
        <w:t xml:space="preserve">בלעם שהקב"ה לא ישנה את </w:t>
      </w:r>
      <w:r w:rsidR="08654049">
        <w:rPr>
          <w:rFonts w:hint="cs"/>
          <w:rtl/>
        </w:rPr>
        <w:t>החלט</w:t>
      </w:r>
      <w:r w:rsidR="085F5B89">
        <w:rPr>
          <w:rFonts w:hint="cs"/>
          <w:rtl/>
        </w:rPr>
        <w:t xml:space="preserve">תו, כפי </w:t>
      </w:r>
      <w:r w:rsidR="087A3469">
        <w:rPr>
          <w:rFonts w:hint="cs"/>
          <w:rtl/>
        </w:rPr>
        <w:t xml:space="preserve">שאמר בלעם עצמו </w:t>
      </w:r>
      <w:r w:rsidR="085F5B89">
        <w:rPr>
          <w:rFonts w:hint="cs"/>
          <w:rtl/>
        </w:rPr>
        <w:t>זה עתה</w:t>
      </w:r>
      <w:r w:rsidR="08164DC7">
        <w:rPr>
          <w:rFonts w:hint="cs"/>
          <w:rtl/>
        </w:rPr>
        <w:t>, בסיום נבואתו השנייה</w:t>
      </w:r>
      <w:r w:rsidR="085F5B89">
        <w:rPr>
          <w:rFonts w:hint="cs"/>
          <w:rtl/>
        </w:rPr>
        <w:t>:</w:t>
      </w:r>
    </w:p>
    <w:p w14:paraId="348D3967" w14:textId="77777777" w:rsidR="085F5B89" w:rsidRDefault="085F5B89" w:rsidP="084454CF">
      <w:pPr>
        <w:pStyle w:val="Quote"/>
        <w:rPr>
          <w:rFonts w:hint="cs"/>
          <w:rtl/>
        </w:rPr>
      </w:pP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אֵ</w:t>
      </w:r>
      <w:r w:rsidR="08164DC7">
        <w:rPr>
          <w:rtl/>
        </w:rPr>
        <w:noBreakHyphen/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וִיכַזֵּב</w:t>
      </w:r>
      <w:r>
        <w:rPr>
          <w:rtl/>
        </w:rPr>
        <w:t xml:space="preserve"> </w:t>
      </w:r>
      <w:r>
        <w:rPr>
          <w:rFonts w:hint="eastAsia"/>
          <w:rtl/>
        </w:rPr>
        <w:t>וּבֶן</w:t>
      </w:r>
      <w:r>
        <w:rPr>
          <w:rtl/>
        </w:rPr>
        <w:t xml:space="preserve"> </w:t>
      </w:r>
      <w:r>
        <w:rPr>
          <w:rFonts w:hint="eastAsia"/>
          <w:rtl/>
        </w:rPr>
        <w:t>אָדָם</w:t>
      </w:r>
      <w:r>
        <w:rPr>
          <w:rtl/>
        </w:rPr>
        <w:t xml:space="preserve"> </w:t>
      </w:r>
      <w:r>
        <w:rPr>
          <w:rFonts w:hint="eastAsia"/>
          <w:rtl/>
        </w:rPr>
        <w:t>וְיִתְנֶחָם</w:t>
      </w:r>
      <w:r>
        <w:rPr>
          <w:rtl/>
        </w:rPr>
        <w:t xml:space="preserve"> </w:t>
      </w:r>
      <w:r>
        <w:rPr>
          <w:rFonts w:hint="eastAsia"/>
          <w:rtl/>
        </w:rPr>
        <w:t>הַהוּא</w:t>
      </w:r>
      <w:r>
        <w:rPr>
          <w:rtl/>
        </w:rPr>
        <w:t xml:space="preserve"> </w:t>
      </w:r>
      <w:r>
        <w:rPr>
          <w:rFonts w:hint="eastAsia"/>
          <w:rtl/>
        </w:rPr>
        <w:t>אָמַר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r>
        <w:rPr>
          <w:rFonts w:hint="eastAsia"/>
          <w:rtl/>
        </w:rPr>
        <w:t>יַעֲשֶׂה</w:t>
      </w:r>
      <w:r>
        <w:rPr>
          <w:rtl/>
        </w:rPr>
        <w:t xml:space="preserve"> </w:t>
      </w:r>
      <w:r>
        <w:rPr>
          <w:rFonts w:hint="eastAsia"/>
          <w:rtl/>
        </w:rPr>
        <w:t>וְדִבֶּר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יְקִימֶנָּה</w:t>
      </w:r>
      <w:proofErr w:type="spellEnd"/>
      <w:r w:rsidR="084454C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הִנֵּה</w:t>
      </w:r>
      <w:r>
        <w:rPr>
          <w:rtl/>
        </w:rPr>
        <w:t xml:space="preserve"> </w:t>
      </w:r>
      <w:r>
        <w:rPr>
          <w:rFonts w:hint="eastAsia"/>
          <w:rtl/>
        </w:rPr>
        <w:t>בָרֵךְ</w:t>
      </w:r>
      <w:r>
        <w:rPr>
          <w:rtl/>
        </w:rPr>
        <w:t xml:space="preserve"> </w:t>
      </w:r>
      <w:r>
        <w:rPr>
          <w:rFonts w:hint="eastAsia"/>
          <w:rtl/>
        </w:rPr>
        <w:t>לָקָחְתִּי</w:t>
      </w:r>
      <w:r>
        <w:rPr>
          <w:rtl/>
        </w:rPr>
        <w:t xml:space="preserve"> </w:t>
      </w:r>
      <w:r>
        <w:rPr>
          <w:rFonts w:hint="eastAsia"/>
          <w:rtl/>
        </w:rPr>
        <w:t>וּבֵרֵךְ</w:t>
      </w:r>
      <w:r>
        <w:rPr>
          <w:rtl/>
        </w:rPr>
        <w:t xml:space="preserve"> </w:t>
      </w:r>
      <w:r>
        <w:rPr>
          <w:rFonts w:hint="eastAsia"/>
          <w:rtl/>
        </w:rPr>
        <w:t>וְלֹא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אֲשִׁיבֶנָּה</w:t>
      </w:r>
      <w:proofErr w:type="spellEnd"/>
      <w:r w:rsidR="086A4FD0">
        <w:rPr>
          <w:rFonts w:hint="cs"/>
          <w:rtl/>
        </w:rPr>
        <w:tab/>
      </w:r>
      <w:r w:rsidR="083211C3">
        <w:rPr>
          <w:rStyle w:val="a8"/>
          <w:rFonts w:hint="cs"/>
          <w:rtl/>
        </w:rPr>
        <w:t>(</w:t>
      </w:r>
      <w:r w:rsidR="0874032D">
        <w:rPr>
          <w:rStyle w:val="a8"/>
          <w:rFonts w:hint="cs"/>
          <w:rtl/>
        </w:rPr>
        <w:t xml:space="preserve">כ"ג, </w:t>
      </w:r>
      <w:proofErr w:type="spellStart"/>
      <w:r w:rsidR="084454CF">
        <w:rPr>
          <w:rStyle w:val="a8"/>
          <w:rFonts w:hint="cs"/>
          <w:rtl/>
        </w:rPr>
        <w:t>יט</w:t>
      </w:r>
      <w:proofErr w:type="spellEnd"/>
      <w:r w:rsidR="084454CF">
        <w:rPr>
          <w:rStyle w:val="a8"/>
          <w:rtl/>
        </w:rPr>
        <w:t>–</w:t>
      </w:r>
      <w:r w:rsidR="084454CF">
        <w:rPr>
          <w:rStyle w:val="a8"/>
          <w:rFonts w:hint="cs"/>
          <w:rtl/>
        </w:rPr>
        <w:t>כ)</w:t>
      </w:r>
      <w:r w:rsidR="086A4FD0">
        <w:rPr>
          <w:rFonts w:hint="cs"/>
          <w:rtl/>
        </w:rPr>
        <w:t>.</w:t>
      </w:r>
    </w:p>
    <w:p w14:paraId="28DFE35C" w14:textId="77777777" w:rsidR="085F5B89" w:rsidRDefault="085F5B89" w:rsidP="08200F77">
      <w:pPr>
        <w:rPr>
          <w:rFonts w:hint="cs"/>
          <w:rtl/>
        </w:rPr>
      </w:pPr>
      <w:r>
        <w:rPr>
          <w:rFonts w:hint="cs"/>
          <w:rtl/>
        </w:rPr>
        <w:t xml:space="preserve">בלעם הצליח </w:t>
      </w:r>
      <w:r w:rsidR="08D20485">
        <w:rPr>
          <w:rFonts w:hint="cs"/>
          <w:rtl/>
        </w:rPr>
        <w:t xml:space="preserve">אפוא </w:t>
      </w:r>
      <w:r w:rsidR="08045034">
        <w:rPr>
          <w:rFonts w:hint="cs"/>
          <w:rtl/>
        </w:rPr>
        <w:t xml:space="preserve">להתקדם </w:t>
      </w:r>
      <w:r>
        <w:rPr>
          <w:rFonts w:hint="cs"/>
          <w:rtl/>
        </w:rPr>
        <w:t xml:space="preserve">צעד אחד: </w:t>
      </w:r>
      <w:r w:rsidR="089564D6">
        <w:rPr>
          <w:rFonts w:hint="cs"/>
          <w:rtl/>
        </w:rPr>
        <w:t xml:space="preserve">בלכתו </w:t>
      </w:r>
      <w:proofErr w:type="spellStart"/>
      <w:r w:rsidR="089564D6">
        <w:rPr>
          <w:rFonts w:hint="cs"/>
          <w:rtl/>
        </w:rPr>
        <w:t>לבלק</w:t>
      </w:r>
      <w:proofErr w:type="spellEnd"/>
      <w:r w:rsidR="089564D6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 הבין אירוע חריג </w:t>
      </w:r>
      <w:r w:rsidR="08B85538">
        <w:rPr>
          <w:rFonts w:hint="cs"/>
          <w:rtl/>
        </w:rPr>
        <w:t xml:space="preserve">אפילו </w:t>
      </w:r>
      <w:r>
        <w:rPr>
          <w:rFonts w:hint="cs"/>
          <w:rtl/>
        </w:rPr>
        <w:t xml:space="preserve">כשקרה שלוש פעמים, </w:t>
      </w:r>
      <w:r w:rsidR="089D33B9">
        <w:rPr>
          <w:rFonts w:hint="cs"/>
          <w:rtl/>
        </w:rPr>
        <w:t xml:space="preserve">ואילו כעת הבין </w:t>
      </w:r>
      <w:r w:rsidR="0896606F">
        <w:rPr>
          <w:rFonts w:hint="cs"/>
          <w:rtl/>
        </w:rPr>
        <w:t>את המסר כעבור פעמיים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5"/>
      </w:r>
    </w:p>
    <w:p w14:paraId="30220A14" w14:textId="77777777" w:rsidR="085F5B89" w:rsidRDefault="088B2A67" w:rsidP="088B2A67">
      <w:pPr>
        <w:pStyle w:val="2"/>
        <w:rPr>
          <w:rFonts w:hint="cs"/>
          <w:rtl/>
        </w:rPr>
      </w:pPr>
      <w:r>
        <w:rPr>
          <w:rFonts w:hint="cs"/>
          <w:rtl/>
        </w:rPr>
        <w:t>בלק</w:t>
      </w:r>
    </w:p>
    <w:p w14:paraId="24E969F3" w14:textId="77777777" w:rsidR="085F5B89" w:rsidRDefault="08F3698C" w:rsidP="084A6262">
      <w:pPr>
        <w:rPr>
          <w:rFonts w:hint="cs"/>
          <w:rtl/>
        </w:rPr>
      </w:pPr>
      <w:r>
        <w:rPr>
          <w:rFonts w:hint="cs"/>
          <w:rtl/>
        </w:rPr>
        <w:t xml:space="preserve">כעת נחזור </w:t>
      </w:r>
      <w:proofErr w:type="spellStart"/>
      <w:r>
        <w:rPr>
          <w:rFonts w:hint="cs"/>
          <w:rtl/>
        </w:rPr>
        <w:t>לבלק</w:t>
      </w:r>
      <w:proofErr w:type="spellEnd"/>
      <w:r>
        <w:rPr>
          <w:rFonts w:hint="cs"/>
          <w:rtl/>
        </w:rPr>
        <w:t>. מ</w:t>
      </w:r>
      <w:r w:rsidR="085F5B89">
        <w:rPr>
          <w:rFonts w:hint="cs"/>
          <w:rtl/>
        </w:rPr>
        <w:t>תב</w:t>
      </w:r>
      <w:r>
        <w:rPr>
          <w:rFonts w:hint="cs"/>
          <w:rtl/>
        </w:rPr>
        <w:t>ר</w:t>
      </w:r>
      <w:r w:rsidR="085F5B89">
        <w:rPr>
          <w:rFonts w:hint="cs"/>
          <w:rtl/>
        </w:rPr>
        <w:t xml:space="preserve">ר </w:t>
      </w:r>
      <w:r w:rsidR="086935BF">
        <w:rPr>
          <w:rFonts w:hint="cs"/>
          <w:rtl/>
        </w:rPr>
        <w:t>שתכונ</w:t>
      </w:r>
      <w:r w:rsidR="08FF3392">
        <w:rPr>
          <w:rFonts w:hint="cs"/>
          <w:rtl/>
        </w:rPr>
        <w:t xml:space="preserve">ת </w:t>
      </w:r>
      <w:r w:rsidR="085F5B89">
        <w:rPr>
          <w:rFonts w:hint="cs"/>
          <w:rtl/>
        </w:rPr>
        <w:t>הע</w:t>
      </w:r>
      <w:r w:rsidR="08C91289">
        <w:rPr>
          <w:rFonts w:hint="cs"/>
          <w:rtl/>
        </w:rPr>
        <w:t>י</w:t>
      </w:r>
      <w:r w:rsidR="085F5B89">
        <w:rPr>
          <w:rFonts w:hint="cs"/>
          <w:rtl/>
        </w:rPr>
        <w:t xml:space="preserve">קשות </w:t>
      </w:r>
      <w:r w:rsidR="08EA0CF1">
        <w:rPr>
          <w:rFonts w:hint="cs"/>
          <w:rtl/>
        </w:rPr>
        <w:t xml:space="preserve">מלווה גם אותו, והוא </w:t>
      </w:r>
      <w:r w:rsidR="085F5B89">
        <w:rPr>
          <w:rFonts w:hint="cs"/>
          <w:rtl/>
        </w:rPr>
        <w:t>מנסה שוב ושוב לגרום לבלעם לקלל</w:t>
      </w:r>
      <w:r w:rsidR="082641D1">
        <w:rPr>
          <w:rFonts w:hint="cs"/>
          <w:rtl/>
        </w:rPr>
        <w:t xml:space="preserve"> את </w:t>
      </w:r>
      <w:r w:rsidR="082641D1">
        <w:rPr>
          <w:rFonts w:hint="cs"/>
          <w:rtl/>
        </w:rPr>
        <w:t xml:space="preserve">ישראל. לאחר הכישלון הראשון </w:t>
      </w:r>
      <w:r w:rsidR="085F5B89">
        <w:rPr>
          <w:rFonts w:hint="cs"/>
          <w:rtl/>
        </w:rPr>
        <w:t xml:space="preserve">מנסה בלק לשנות את המיקום, על מנת שבלעם יראה רק </w:t>
      </w:r>
      <w:r w:rsidR="08497FFD">
        <w:rPr>
          <w:rFonts w:hint="cs"/>
          <w:rtl/>
        </w:rPr>
        <w:t xml:space="preserve">מקצת </w:t>
      </w:r>
      <w:r w:rsidR="085F5B89">
        <w:rPr>
          <w:rFonts w:hint="cs"/>
          <w:rtl/>
        </w:rPr>
        <w:t>מעם ישראל: "</w:t>
      </w:r>
      <w:r w:rsidR="085F5B89">
        <w:rPr>
          <w:rFonts w:hint="eastAsia"/>
          <w:rtl/>
        </w:rPr>
        <w:t>לְכָה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נָּא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אִתִּי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מָקוֹם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אַחֵר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אֲשֶׁר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תִּרְאֶנּוּ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מִשָּׁם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אֶפֶס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קָצֵהוּ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תִרְאֶה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וְכֻלּוֹ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לֹא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תִרְאֶה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וְקָבְנוֹ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מִשָּׁם</w:t>
      </w:r>
      <w:r w:rsidR="085F5B89">
        <w:rPr>
          <w:rFonts w:hint="cs"/>
          <w:rtl/>
        </w:rPr>
        <w:t xml:space="preserve">" </w:t>
      </w:r>
      <w:r w:rsidR="085F5B89" w:rsidRPr="08634D34">
        <w:rPr>
          <w:rStyle w:val="a8"/>
          <w:rFonts w:hint="cs"/>
          <w:rtl/>
        </w:rPr>
        <w:t xml:space="preserve">(כ"ג, </w:t>
      </w:r>
      <w:proofErr w:type="spellStart"/>
      <w:r w:rsidR="085F5B89" w:rsidRPr="08634D34">
        <w:rPr>
          <w:rStyle w:val="a8"/>
          <w:rFonts w:hint="cs"/>
          <w:rtl/>
        </w:rPr>
        <w:t>יג</w:t>
      </w:r>
      <w:proofErr w:type="spellEnd"/>
      <w:r w:rsidR="085F5B89" w:rsidRPr="08634D34">
        <w:rPr>
          <w:rStyle w:val="a8"/>
          <w:rFonts w:hint="cs"/>
          <w:rtl/>
        </w:rPr>
        <w:t>)</w:t>
      </w:r>
      <w:r w:rsidR="085F5B89">
        <w:rPr>
          <w:rFonts w:hint="cs"/>
          <w:rtl/>
        </w:rPr>
        <w:t xml:space="preserve">. גם </w:t>
      </w:r>
      <w:r w:rsidR="08A72414">
        <w:rPr>
          <w:rFonts w:hint="cs"/>
          <w:rtl/>
        </w:rPr>
        <w:t xml:space="preserve">משכשל </w:t>
      </w:r>
      <w:r w:rsidR="085F5B89">
        <w:rPr>
          <w:rFonts w:hint="cs"/>
          <w:rtl/>
        </w:rPr>
        <w:t xml:space="preserve">ניסיון זה </w:t>
      </w:r>
      <w:r w:rsidR="08A72414">
        <w:rPr>
          <w:rFonts w:hint="cs"/>
          <w:rtl/>
        </w:rPr>
        <w:t xml:space="preserve">לא אמר </w:t>
      </w:r>
      <w:r w:rsidR="085F5B89">
        <w:rPr>
          <w:rFonts w:hint="cs"/>
          <w:rtl/>
        </w:rPr>
        <w:t>בלק נואש, ו</w:t>
      </w:r>
      <w:r w:rsidR="08D93CD5">
        <w:rPr>
          <w:rFonts w:hint="cs"/>
          <w:rtl/>
        </w:rPr>
        <w:t xml:space="preserve">הגם </w:t>
      </w:r>
      <w:r w:rsidR="085F5B89">
        <w:rPr>
          <w:rFonts w:hint="cs"/>
          <w:rtl/>
        </w:rPr>
        <w:t xml:space="preserve">שביטחונו מתחיל להתערער, עדיין </w:t>
      </w:r>
      <w:r w:rsidR="08D93CD5">
        <w:rPr>
          <w:rFonts w:hint="cs"/>
          <w:rtl/>
        </w:rPr>
        <w:t xml:space="preserve">הוא </w:t>
      </w:r>
      <w:r w:rsidR="085F5B89">
        <w:rPr>
          <w:rFonts w:hint="cs"/>
          <w:rtl/>
        </w:rPr>
        <w:t xml:space="preserve">מאמין </w:t>
      </w:r>
      <w:r w:rsidR="08771E6E">
        <w:rPr>
          <w:rFonts w:hint="cs"/>
          <w:rtl/>
        </w:rPr>
        <w:t xml:space="preserve">שהמטרה איננה </w:t>
      </w:r>
      <w:r w:rsidR="085F5B89">
        <w:rPr>
          <w:rFonts w:hint="cs"/>
          <w:rtl/>
        </w:rPr>
        <w:t>אבוד</w:t>
      </w:r>
      <w:r w:rsidR="08771E6E">
        <w:rPr>
          <w:rFonts w:hint="cs"/>
          <w:rtl/>
        </w:rPr>
        <w:t>ה</w:t>
      </w:r>
      <w:r w:rsidR="085F5B89">
        <w:rPr>
          <w:rFonts w:hint="cs"/>
          <w:rtl/>
        </w:rPr>
        <w:t>: "</w:t>
      </w:r>
      <w:r w:rsidR="085F5B89">
        <w:rPr>
          <w:rFonts w:hint="eastAsia"/>
          <w:rtl/>
        </w:rPr>
        <w:t>לְכָה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נָּא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אֶקָּחֲךָ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מָקוֹם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אַחֵר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אוּלַי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יִישַׁר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בְּעֵינֵי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הָאֱ</w:t>
      </w:r>
      <w:r w:rsidR="08A1456D">
        <w:rPr>
          <w:rtl/>
        </w:rPr>
        <w:noBreakHyphen/>
      </w:r>
      <w:r w:rsidR="085F5B89">
        <w:rPr>
          <w:rFonts w:hint="eastAsia"/>
          <w:rtl/>
        </w:rPr>
        <w:t>לֹהִים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וְקַבֹּתו</w:t>
      </w:r>
      <w:proofErr w:type="spellEnd"/>
      <w:r w:rsidR="085F5B89">
        <w:rPr>
          <w:rFonts w:hint="eastAsia"/>
          <w:rtl/>
        </w:rPr>
        <w:t>ֹ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מִשָּׁם</w:t>
      </w:r>
      <w:r w:rsidR="085F5B89">
        <w:rPr>
          <w:rFonts w:hint="cs"/>
          <w:rtl/>
        </w:rPr>
        <w:t xml:space="preserve">" </w:t>
      </w:r>
      <w:r w:rsidR="085F5B89" w:rsidRPr="08A1456D">
        <w:rPr>
          <w:rStyle w:val="a8"/>
          <w:rFonts w:hint="cs"/>
          <w:rtl/>
        </w:rPr>
        <w:t xml:space="preserve">(שם, </w:t>
      </w:r>
      <w:proofErr w:type="spellStart"/>
      <w:r w:rsidR="085F5B89" w:rsidRPr="08A1456D">
        <w:rPr>
          <w:rStyle w:val="a8"/>
          <w:rFonts w:hint="cs"/>
          <w:rtl/>
        </w:rPr>
        <w:t>כז</w:t>
      </w:r>
      <w:proofErr w:type="spellEnd"/>
      <w:r w:rsidR="085F5B89" w:rsidRPr="08A1456D">
        <w:rPr>
          <w:rStyle w:val="a8"/>
          <w:rFonts w:hint="cs"/>
          <w:rtl/>
        </w:rPr>
        <w:t>)</w:t>
      </w:r>
      <w:r w:rsidR="085F5B89">
        <w:rPr>
          <w:rFonts w:hint="cs"/>
          <w:rtl/>
        </w:rPr>
        <w:t xml:space="preserve">. כאמור, </w:t>
      </w:r>
      <w:r w:rsidR="08264E79">
        <w:rPr>
          <w:rFonts w:hint="cs"/>
          <w:rtl/>
        </w:rPr>
        <w:t xml:space="preserve">בשלב זה כבר הבין </w:t>
      </w:r>
      <w:r w:rsidR="085F5B89">
        <w:rPr>
          <w:rFonts w:hint="cs"/>
          <w:rtl/>
        </w:rPr>
        <w:t xml:space="preserve">בלעם את המסר, </w:t>
      </w:r>
      <w:r w:rsidR="08E37584">
        <w:rPr>
          <w:rFonts w:hint="cs"/>
          <w:rtl/>
        </w:rPr>
        <w:t xml:space="preserve">אך </w:t>
      </w:r>
      <w:proofErr w:type="spellStart"/>
      <w:r w:rsidR="082F6319">
        <w:rPr>
          <w:rFonts w:hint="cs"/>
          <w:rtl/>
        </w:rPr>
        <w:t>ב</w:t>
      </w:r>
      <w:r w:rsidR="085F5B89">
        <w:rPr>
          <w:rFonts w:hint="cs"/>
          <w:rtl/>
        </w:rPr>
        <w:t>בלק</w:t>
      </w:r>
      <w:proofErr w:type="spellEnd"/>
      <w:r w:rsidR="085F5B89">
        <w:rPr>
          <w:rFonts w:hint="cs"/>
          <w:rtl/>
        </w:rPr>
        <w:t xml:space="preserve"> </w:t>
      </w:r>
      <w:r w:rsidR="08136E9B">
        <w:rPr>
          <w:rtl/>
        </w:rPr>
        <w:t>–</w:t>
      </w:r>
      <w:r w:rsidR="08136E9B">
        <w:rPr>
          <w:rFonts w:hint="cs"/>
          <w:rtl/>
        </w:rPr>
        <w:t xml:space="preserve"> של</w:t>
      </w:r>
      <w:r w:rsidR="08A27F5C">
        <w:rPr>
          <w:rFonts w:hint="cs"/>
          <w:rtl/>
        </w:rPr>
        <w:t>פניו</w:t>
      </w:r>
      <w:r w:rsidR="084A6262">
        <w:rPr>
          <w:rFonts w:hint="cs"/>
          <w:rtl/>
        </w:rPr>
        <w:t xml:space="preserve"> לא עמד סיפור האתון </w:t>
      </w:r>
      <w:r w:rsidR="084A6262">
        <w:rPr>
          <w:rtl/>
        </w:rPr>
        <w:t>–</w:t>
      </w:r>
      <w:r w:rsidR="084A6262">
        <w:rPr>
          <w:rFonts w:hint="cs"/>
          <w:rtl/>
        </w:rPr>
        <w:t xml:space="preserve"> עדיין </w:t>
      </w:r>
      <w:r w:rsidR="085F5B89">
        <w:rPr>
          <w:rFonts w:hint="cs"/>
          <w:rtl/>
        </w:rPr>
        <w:t>נותרה המחשבה שמא הכול מקרי, ועדיין ניתן לשנות.</w:t>
      </w:r>
    </w:p>
    <w:p w14:paraId="29924A19" w14:textId="77777777" w:rsidR="085F5B89" w:rsidRDefault="08760F2C" w:rsidP="089933ED">
      <w:pPr>
        <w:rPr>
          <w:rFonts w:hint="cs"/>
          <w:rtl/>
        </w:rPr>
      </w:pPr>
      <w:r>
        <w:rPr>
          <w:rFonts w:hint="cs"/>
          <w:rtl/>
        </w:rPr>
        <w:t xml:space="preserve">ואולם, </w:t>
      </w:r>
      <w:r w:rsidR="085F5B89">
        <w:rPr>
          <w:rFonts w:hint="cs"/>
          <w:rtl/>
        </w:rPr>
        <w:t>לאחר הכישלון השלישי</w:t>
      </w:r>
      <w:r>
        <w:rPr>
          <w:rFonts w:hint="cs"/>
          <w:rtl/>
        </w:rPr>
        <w:t xml:space="preserve"> מתייאש גם בלק</w:t>
      </w:r>
      <w:r w:rsidR="085F5B89">
        <w:rPr>
          <w:rFonts w:hint="cs"/>
          <w:rtl/>
        </w:rPr>
        <w:t>: "</w:t>
      </w:r>
      <w:proofErr w:type="spellStart"/>
      <w:r w:rsidR="085F5B89">
        <w:rPr>
          <w:rFonts w:hint="eastAsia"/>
          <w:rtl/>
        </w:rPr>
        <w:t>וַיִּחַר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אַף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בָּלָק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בִּלְעָם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וַיִּסְפֹּק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כַּפָּיו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וַיֹּאמֶר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בָּלָק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בִּלְעָם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לָקֹב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אֹיְבַי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קְרָאתִיךָ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וְהִנֵּה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בֵּרַכְתָּ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בָרֵךְ</w:t>
      </w:r>
      <w:r w:rsidR="085F5B89">
        <w:rPr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זֶה</w:t>
      </w:r>
      <w:r w:rsidR="085F5B89" w:rsidRPr="085346CF">
        <w:rPr>
          <w:rStyle w:val="ad"/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שָׁלֹשׁ</w:t>
      </w:r>
      <w:r w:rsidR="085F5B89" w:rsidRPr="085346CF">
        <w:rPr>
          <w:rStyle w:val="ad"/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פְּעָמִים</w:t>
      </w:r>
      <w:r w:rsidR="085F5B89">
        <w:rPr>
          <w:rFonts w:hint="cs"/>
          <w:rtl/>
        </w:rPr>
        <w:t xml:space="preserve">" </w:t>
      </w:r>
      <w:r w:rsidR="085F5B89" w:rsidRPr="088A215E">
        <w:rPr>
          <w:rStyle w:val="a8"/>
          <w:rFonts w:hint="cs"/>
          <w:rtl/>
        </w:rPr>
        <w:t>(כ"ד, י)</w:t>
      </w:r>
      <w:r w:rsidR="085F5B89">
        <w:rPr>
          <w:rFonts w:hint="cs"/>
          <w:rtl/>
        </w:rPr>
        <w:t xml:space="preserve">. </w:t>
      </w:r>
      <w:r w:rsidR="08413C25">
        <w:rPr>
          <w:rFonts w:hint="cs"/>
          <w:rtl/>
        </w:rPr>
        <w:t xml:space="preserve">הנה כי כן, </w:t>
      </w:r>
      <w:r w:rsidR="085F5B89">
        <w:rPr>
          <w:rFonts w:hint="cs"/>
          <w:rtl/>
        </w:rPr>
        <w:t xml:space="preserve">מתברר </w:t>
      </w:r>
      <w:r w:rsidR="0888632B">
        <w:rPr>
          <w:rFonts w:hint="cs"/>
          <w:rtl/>
        </w:rPr>
        <w:t>ש</w:t>
      </w:r>
      <w:r w:rsidR="085F5B89">
        <w:rPr>
          <w:rFonts w:hint="cs"/>
          <w:rtl/>
        </w:rPr>
        <w:t xml:space="preserve">בלק </w:t>
      </w:r>
      <w:r w:rsidR="0888632B">
        <w:rPr>
          <w:rFonts w:hint="cs"/>
          <w:rtl/>
        </w:rPr>
        <w:t xml:space="preserve">גבוה </w:t>
      </w:r>
      <w:r w:rsidR="085F5B89">
        <w:rPr>
          <w:rFonts w:hint="cs"/>
          <w:rtl/>
        </w:rPr>
        <w:t xml:space="preserve">במדרגה אחת </w:t>
      </w:r>
      <w:r w:rsidR="08D53B2D">
        <w:rPr>
          <w:rFonts w:hint="cs"/>
          <w:rtl/>
        </w:rPr>
        <w:t>מ</w:t>
      </w:r>
      <w:r w:rsidR="085F5B89">
        <w:rPr>
          <w:rFonts w:hint="cs"/>
          <w:rtl/>
        </w:rPr>
        <w:t xml:space="preserve">בלעם, שהרי </w:t>
      </w:r>
      <w:r w:rsidR="08A06450">
        <w:rPr>
          <w:rFonts w:hint="cs"/>
          <w:rtl/>
        </w:rPr>
        <w:t xml:space="preserve">בלעם לא הסיק את המסקנות ממעשה </w:t>
      </w:r>
      <w:r w:rsidR="085F5B89">
        <w:rPr>
          <w:rFonts w:hint="cs"/>
          <w:rtl/>
        </w:rPr>
        <w:t xml:space="preserve">האתון </w:t>
      </w:r>
      <w:r w:rsidR="08A06450">
        <w:rPr>
          <w:rFonts w:hint="cs"/>
          <w:rtl/>
        </w:rPr>
        <w:t xml:space="preserve">אפילו </w:t>
      </w:r>
      <w:r w:rsidR="085F5B89">
        <w:rPr>
          <w:rFonts w:hint="cs"/>
          <w:rtl/>
        </w:rPr>
        <w:t>אחרי שלוש פעמים</w:t>
      </w:r>
      <w:r w:rsidR="08B5355B">
        <w:rPr>
          <w:rFonts w:hint="cs"/>
          <w:rtl/>
        </w:rPr>
        <w:t xml:space="preserve"> </w:t>
      </w:r>
      <w:r w:rsidR="08B5355B">
        <w:rPr>
          <w:rtl/>
        </w:rPr>
        <w:t>–</w:t>
      </w:r>
      <w:r w:rsidR="08B5355B">
        <w:rPr>
          <w:rFonts w:hint="cs"/>
          <w:rtl/>
        </w:rPr>
        <w:t xml:space="preserve"> ובדיוק </w:t>
      </w:r>
      <w:r w:rsidR="085F5B89">
        <w:rPr>
          <w:rFonts w:hint="cs"/>
          <w:rtl/>
        </w:rPr>
        <w:t>על כך נאמר לו "</w:t>
      </w:r>
      <w:r w:rsidR="085F5B89">
        <w:rPr>
          <w:rFonts w:hint="eastAsia"/>
          <w:rtl/>
        </w:rPr>
        <w:t>עַל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מָה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הִכִּיתָ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אֲתֹנְךָ</w:t>
      </w:r>
      <w:r w:rsidR="085F5B89">
        <w:rPr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זֶה</w:t>
      </w:r>
      <w:r w:rsidR="085F5B89" w:rsidRPr="085346CF">
        <w:rPr>
          <w:rStyle w:val="ad"/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שָׁלוֹשׁ</w:t>
      </w:r>
      <w:r w:rsidR="085F5B89" w:rsidRPr="085346CF">
        <w:rPr>
          <w:rStyle w:val="ad"/>
          <w:rtl/>
        </w:rPr>
        <w:t xml:space="preserve"> </w:t>
      </w:r>
      <w:r w:rsidR="085F5B89" w:rsidRPr="085346CF">
        <w:rPr>
          <w:rStyle w:val="ad"/>
          <w:rFonts w:hint="eastAsia"/>
          <w:rtl/>
        </w:rPr>
        <w:t>רְגָלִים</w:t>
      </w:r>
      <w:r w:rsidR="08B5355B">
        <w:rPr>
          <w:rFonts w:hint="cs"/>
          <w:rtl/>
        </w:rPr>
        <w:t xml:space="preserve">" </w:t>
      </w:r>
      <w:r w:rsidR="08B5355B">
        <w:rPr>
          <w:rtl/>
        </w:rPr>
        <w:t>–</w:t>
      </w:r>
      <w:r w:rsidR="08B5355B">
        <w:rPr>
          <w:rFonts w:hint="cs"/>
          <w:rtl/>
        </w:rPr>
        <w:t xml:space="preserve"> </w:t>
      </w:r>
      <w:r w:rsidR="08B400E6">
        <w:rPr>
          <w:rFonts w:hint="cs"/>
          <w:rtl/>
        </w:rPr>
        <w:t xml:space="preserve">ואילו </w:t>
      </w:r>
      <w:r w:rsidR="08B5355B">
        <w:rPr>
          <w:rFonts w:hint="cs"/>
          <w:rtl/>
        </w:rPr>
        <w:t xml:space="preserve">בלק </w:t>
      </w:r>
      <w:r w:rsidR="089933ED">
        <w:rPr>
          <w:rFonts w:hint="cs"/>
          <w:rtl/>
        </w:rPr>
        <w:t xml:space="preserve">הבין את העניין כעבור </w:t>
      </w:r>
      <w:r w:rsidR="085F5B89">
        <w:rPr>
          <w:rFonts w:hint="cs"/>
          <w:rtl/>
        </w:rPr>
        <w:t>שלוש פעמים.</w:t>
      </w:r>
    </w:p>
    <w:p w14:paraId="6C316B1C" w14:textId="77777777" w:rsidR="085F5B89" w:rsidRPr="00F015B7" w:rsidRDefault="084905A5" w:rsidP="081F0647">
      <w:pPr>
        <w:rPr>
          <w:rFonts w:hint="cs"/>
          <w:rtl/>
        </w:rPr>
      </w:pPr>
      <w:r>
        <w:rPr>
          <w:rFonts w:hint="cs"/>
          <w:rtl/>
        </w:rPr>
        <w:t xml:space="preserve">סוף </w:t>
      </w:r>
      <w:r w:rsidR="085F5B89">
        <w:rPr>
          <w:rFonts w:hint="cs"/>
          <w:rtl/>
        </w:rPr>
        <w:t xml:space="preserve">דבר, פרשת בלק היא פרשתם של שני </w:t>
      </w:r>
      <w:r w:rsidR="08B218BF">
        <w:rPr>
          <w:rFonts w:hint="cs"/>
          <w:rtl/>
        </w:rPr>
        <w:t>אנשים עיקשים</w:t>
      </w:r>
      <w:r w:rsidR="085F5B89">
        <w:rPr>
          <w:rFonts w:hint="cs"/>
          <w:rtl/>
        </w:rPr>
        <w:t xml:space="preserve">, שניסו להתחמק </w:t>
      </w:r>
      <w:r w:rsidR="084F19B6">
        <w:rPr>
          <w:rFonts w:hint="cs"/>
          <w:rtl/>
        </w:rPr>
        <w:t>מן ה</w:t>
      </w:r>
      <w:r w:rsidR="085F5B89">
        <w:rPr>
          <w:rFonts w:hint="cs"/>
          <w:rtl/>
        </w:rPr>
        <w:t xml:space="preserve">מסר </w:t>
      </w:r>
      <w:r w:rsidR="084F19B6">
        <w:rPr>
          <w:rFonts w:hint="cs"/>
          <w:rtl/>
        </w:rPr>
        <w:t>ה</w:t>
      </w:r>
      <w:r w:rsidR="085F5B89">
        <w:rPr>
          <w:rFonts w:hint="cs"/>
          <w:rtl/>
        </w:rPr>
        <w:t>א</w:t>
      </w:r>
      <w:r w:rsidR="084F19B6">
        <w:rPr>
          <w:rtl/>
        </w:rPr>
        <w:noBreakHyphen/>
      </w:r>
      <w:proofErr w:type="spellStart"/>
      <w:r w:rsidR="085F5B89">
        <w:rPr>
          <w:rFonts w:hint="cs"/>
          <w:rtl/>
        </w:rPr>
        <w:t>ל</w:t>
      </w:r>
      <w:r w:rsidR="084F19B6">
        <w:rPr>
          <w:rFonts w:hint="cs"/>
          <w:rtl/>
        </w:rPr>
        <w:t>ו</w:t>
      </w:r>
      <w:r w:rsidR="085F5B89">
        <w:rPr>
          <w:rFonts w:hint="cs"/>
          <w:rtl/>
        </w:rPr>
        <w:t>הי</w:t>
      </w:r>
      <w:proofErr w:type="spellEnd"/>
      <w:r w:rsidR="085F5B89">
        <w:rPr>
          <w:rFonts w:hint="cs"/>
          <w:rtl/>
        </w:rPr>
        <w:t xml:space="preserve"> </w:t>
      </w:r>
      <w:r w:rsidR="081F0647">
        <w:rPr>
          <w:rFonts w:hint="cs"/>
          <w:rtl/>
        </w:rPr>
        <w:t xml:space="preserve">שהוצב </w:t>
      </w:r>
      <w:r w:rsidR="081A6A94">
        <w:rPr>
          <w:rFonts w:hint="cs"/>
          <w:rtl/>
        </w:rPr>
        <w:t xml:space="preserve">לפניהם </w:t>
      </w:r>
      <w:r w:rsidR="085F5B89">
        <w:rPr>
          <w:rFonts w:hint="cs"/>
          <w:rtl/>
        </w:rPr>
        <w:t xml:space="preserve">שוב ושוב. </w:t>
      </w:r>
      <w:r w:rsidR="08490357">
        <w:rPr>
          <w:rFonts w:hint="cs"/>
          <w:rtl/>
        </w:rPr>
        <w:t>דומה ש</w:t>
      </w:r>
      <w:r w:rsidR="08AF0157">
        <w:rPr>
          <w:rFonts w:hint="cs"/>
          <w:rtl/>
        </w:rPr>
        <w:t>דב</w:t>
      </w:r>
      <w:r w:rsidR="085F5B89">
        <w:rPr>
          <w:rFonts w:hint="cs"/>
          <w:rtl/>
        </w:rPr>
        <w:t xml:space="preserve">ר זה </w:t>
      </w:r>
      <w:r w:rsidR="082E3E53">
        <w:rPr>
          <w:rFonts w:hint="cs"/>
          <w:rtl/>
        </w:rPr>
        <w:t xml:space="preserve">הוא </w:t>
      </w:r>
      <w:r w:rsidR="085F5B89">
        <w:rPr>
          <w:rFonts w:hint="cs"/>
          <w:rtl/>
        </w:rPr>
        <w:t xml:space="preserve">אחד </w:t>
      </w:r>
      <w:r w:rsidR="082E3E53">
        <w:rPr>
          <w:rFonts w:hint="cs"/>
          <w:rtl/>
        </w:rPr>
        <w:t>מן המסרים המרכזיים שבגינם</w:t>
      </w:r>
      <w:r w:rsidR="085F5B89">
        <w:rPr>
          <w:rFonts w:hint="cs"/>
          <w:rtl/>
        </w:rPr>
        <w:t xml:space="preserve"> כתב משה את פרשת בלעם.</w:t>
      </w:r>
    </w:p>
    <w:p w14:paraId="3EE6FCB2" w14:textId="77777777" w:rsidR="084B3C41" w:rsidRDefault="084B3C41" w:rsidP="08C22672">
      <w:pPr>
        <w:rPr>
          <w:rFonts w:hint="cs"/>
          <w:rtl/>
        </w:rPr>
      </w:pPr>
    </w:p>
    <w:tbl>
      <w:tblPr>
        <w:bidiVisual/>
        <w:tblW w:w="4680" w:type="dxa"/>
        <w:tblInd w:w="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13"/>
        <w:gridCol w:w="284"/>
      </w:tblGrid>
      <w:tr w:rsidR="00850E47" w:rsidRPr="009B2C6E" w14:paraId="2CDB3C6F" w14:textId="77777777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0551" w14:textId="77777777" w:rsidR="00850E47" w:rsidRPr="009B2C6E" w:rsidRDefault="00850E47" w:rsidP="085F324A">
            <w:pPr>
              <w:pStyle w:val="a2"/>
              <w:spacing w:before="120"/>
            </w:pPr>
            <w:r w:rsidRPr="009B2C6E">
              <w:rPr>
                <w:rFonts w:hint="cs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C74C" w14:textId="77777777" w:rsidR="00850E47" w:rsidRPr="009B2C6E" w:rsidRDefault="00850E47" w:rsidP="085F324A">
            <w:pPr>
              <w:pStyle w:val="a2"/>
              <w:spacing w:before="120"/>
            </w:pPr>
            <w:r w:rsidRPr="009B2C6E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8467" w14:textId="77777777" w:rsidR="00850E47" w:rsidRPr="009B2C6E" w:rsidRDefault="00850E47" w:rsidP="085F324A">
            <w:pPr>
              <w:pStyle w:val="a2"/>
              <w:spacing w:before="120"/>
            </w:pPr>
            <w:r w:rsidRPr="009B2C6E">
              <w:rPr>
                <w:rFonts w:hint="cs"/>
                <w:rtl/>
              </w:rPr>
              <w:t>*</w:t>
            </w:r>
          </w:p>
        </w:tc>
      </w:tr>
      <w:tr w:rsidR="00850E47" w:rsidRPr="009B2C6E" w14:paraId="31DC0DDA" w14:textId="77777777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4011" w14:textId="77777777" w:rsidR="00850E47" w:rsidRPr="009B2C6E" w:rsidRDefault="00850E47">
            <w:pPr>
              <w:pStyle w:val="a2"/>
              <w:rPr>
                <w:rtl/>
              </w:rPr>
            </w:pPr>
            <w:r w:rsidRPr="009B2C6E">
              <w:rPr>
                <w:rFonts w:hint="cs"/>
                <w:rtl/>
              </w:rPr>
              <w:t>* * * * * * * * * *</w:t>
            </w:r>
          </w:p>
          <w:p w14:paraId="2B68D2E6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6F6F8BCE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25535E44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0A541712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5705C223" w14:textId="77777777" w:rsidR="00850E47" w:rsidRPr="009B2C6E" w:rsidRDefault="00850E47">
            <w:pPr>
              <w:pStyle w:val="a2"/>
            </w:pPr>
            <w:r w:rsidRPr="009B2C6E">
              <w:rPr>
                <w:rFonts w:hint="cs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A630" w14:textId="77777777" w:rsidR="00850E47" w:rsidRPr="009B2C6E" w:rsidRDefault="00850E47" w:rsidP="08CD7915">
            <w:pPr>
              <w:pStyle w:val="a2"/>
              <w:rPr>
                <w:rtl/>
              </w:rPr>
            </w:pPr>
            <w:r w:rsidRPr="009B2C6E">
              <w:rPr>
                <w:rFonts w:hint="cs"/>
                <w:rtl/>
              </w:rPr>
              <w:t>כל הזכויות שמורות לישיבת הר עציון ולרב אמנון בזק, תשע</w:t>
            </w:r>
            <w:r w:rsidR="08CD7915">
              <w:rPr>
                <w:rFonts w:hint="cs"/>
                <w:rtl/>
              </w:rPr>
              <w:t>"א</w:t>
            </w:r>
          </w:p>
          <w:p w14:paraId="74F5415F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עורך: בעז קלוש</w:t>
            </w:r>
          </w:p>
          <w:p w14:paraId="7FD9D3B7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*******************************************************</w:t>
            </w:r>
          </w:p>
          <w:p w14:paraId="629C1D92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 xml:space="preserve">בית המדרש הווירטואלי </w:t>
            </w:r>
          </w:p>
          <w:p w14:paraId="1A276141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 xml:space="preserve">מיסודו של </w:t>
            </w:r>
          </w:p>
          <w:p w14:paraId="73CAADB6" w14:textId="77777777" w:rsidR="00850E47" w:rsidRPr="009B2C6E" w:rsidRDefault="00850E47">
            <w:pPr>
              <w:pStyle w:val="a2"/>
            </w:pPr>
            <w:r w:rsidRPr="009B2C6E">
              <w:t>The Israel Koschitzky Virtual Beit Midrash</w:t>
            </w:r>
          </w:p>
          <w:p w14:paraId="41771AAD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 xml:space="preserve">האתר בעברית: </w:t>
            </w:r>
            <w:r w:rsidRPr="009B2C6E">
              <w:t>http://www.etzion.org.il/vbm</w:t>
            </w:r>
          </w:p>
          <w:p w14:paraId="1147268F" w14:textId="77777777" w:rsidR="00850E47" w:rsidRPr="009B2C6E" w:rsidRDefault="00850E47" w:rsidP="001F3772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האתר באנגלית:</w:t>
            </w:r>
            <w:r w:rsidR="00AE5DEF" w:rsidRPr="009B2C6E">
              <w:rPr>
                <w:rFonts w:hint="cs"/>
                <w:rtl/>
              </w:rPr>
              <w:t xml:space="preserve"> </w:t>
            </w:r>
            <w:r w:rsidRPr="009B2C6E">
              <w:t>http://www.vbm-torah.org</w:t>
            </w:r>
          </w:p>
          <w:p w14:paraId="719EE8E7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</w:p>
          <w:p w14:paraId="7859E585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משרדי בית המדרש הווירטואלי: 02-9937300 שלוחה 5</w:t>
            </w:r>
          </w:p>
          <w:p w14:paraId="2BC7060B" w14:textId="77777777" w:rsidR="00850E47" w:rsidRPr="009B2C6E" w:rsidRDefault="00850E47" w:rsidP="000D67B4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 xml:space="preserve">דוא"ל: </w:t>
            </w:r>
            <w:hyperlink r:id="rId8" w:history="1">
              <w:r w:rsidR="009B2C6E">
                <w:rPr>
                  <w:rStyle w:val="Hyperlink"/>
                </w:rPr>
                <w:t>office@etzion.org.il</w:t>
              </w:r>
            </w:hyperlink>
          </w:p>
          <w:p w14:paraId="0D3FAF0A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</w:p>
          <w:p w14:paraId="5F2ABA58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לביטול רישום לשיעור:</w:t>
            </w:r>
          </w:p>
          <w:p w14:paraId="053BA627" w14:textId="77777777" w:rsidR="00850E47" w:rsidRPr="009B2C6E" w:rsidRDefault="00850E47">
            <w:pPr>
              <w:pStyle w:val="a2"/>
            </w:pPr>
            <w:hyperlink r:id="rId9" w:history="1">
              <w:r w:rsidRPr="009B2C6E">
                <w:rPr>
                  <w:rStyle w:val="Hyperlink"/>
                </w:rPr>
                <w:t>http://etzion.org.il/vbm/unsubscribe.php</w:t>
              </w:r>
            </w:hyperlink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D406" w14:textId="77777777" w:rsidR="00850E47" w:rsidRPr="009B2C6E" w:rsidRDefault="00850E47">
            <w:pPr>
              <w:pStyle w:val="a2"/>
              <w:rPr>
                <w:rtl/>
              </w:rPr>
            </w:pPr>
            <w:r w:rsidRPr="009B2C6E">
              <w:rPr>
                <w:rFonts w:hint="cs"/>
                <w:rtl/>
              </w:rPr>
              <w:t xml:space="preserve">* * * * * * * * * * </w:t>
            </w:r>
          </w:p>
          <w:p w14:paraId="300FCA50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68D13A9F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3DC2E49E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78C948BA" w14:textId="77777777" w:rsidR="00850E47" w:rsidRPr="009B2C6E" w:rsidRDefault="00850E47">
            <w:pPr>
              <w:pStyle w:val="a2"/>
              <w:rPr>
                <w:rFonts w:hint="cs"/>
                <w:rtl/>
              </w:rPr>
            </w:pPr>
            <w:r w:rsidRPr="009B2C6E">
              <w:rPr>
                <w:rFonts w:hint="cs"/>
                <w:rtl/>
              </w:rPr>
              <w:t>*</w:t>
            </w:r>
          </w:p>
          <w:p w14:paraId="5CF804C6" w14:textId="77777777" w:rsidR="00850E47" w:rsidRPr="009B2C6E" w:rsidRDefault="00850E47">
            <w:pPr>
              <w:pStyle w:val="a2"/>
            </w:pPr>
            <w:r w:rsidRPr="009B2C6E">
              <w:rPr>
                <w:rFonts w:hint="cs"/>
                <w:rtl/>
              </w:rPr>
              <w:t>*</w:t>
            </w:r>
          </w:p>
        </w:tc>
      </w:tr>
      <w:tr w:rsidR="00850E47" w14:paraId="59EAF26B" w14:textId="77777777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2994" w14:textId="77777777" w:rsidR="00850E47" w:rsidRDefault="00850E47">
            <w:pPr>
              <w:pStyle w:val="a2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F440" w14:textId="77777777" w:rsidR="00850E47" w:rsidRDefault="00850E47">
            <w:pPr>
              <w:pStyle w:val="a2"/>
            </w:pPr>
            <w:r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FACA" w14:textId="77777777" w:rsidR="00850E47" w:rsidRDefault="00850E47">
            <w:pPr>
              <w:pStyle w:val="a2"/>
            </w:pPr>
            <w:r>
              <w:rPr>
                <w:rFonts w:hint="cs"/>
                <w:rtl/>
              </w:rPr>
              <w:t>*</w:t>
            </w:r>
          </w:p>
        </w:tc>
      </w:tr>
    </w:tbl>
    <w:p w14:paraId="2562E750" w14:textId="77777777" w:rsidR="000D4F95" w:rsidRPr="0089553C" w:rsidRDefault="000D4F95" w:rsidP="087A4094">
      <w:pPr>
        <w:rPr>
          <w:rFonts w:hint="cs"/>
        </w:rPr>
      </w:pPr>
    </w:p>
    <w:sectPr w:rsidR="000D4F95" w:rsidRPr="0089553C" w:rsidSect="000949D7">
      <w:headerReference w:type="even" r:id="rId10"/>
      <w:headerReference w:type="default" r:id="rId11"/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BB9F" w14:textId="77777777" w:rsidR="08CB6A6D" w:rsidRDefault="08CB6A6D">
      <w:r>
        <w:separator/>
      </w:r>
    </w:p>
    <w:p w14:paraId="5F3E8393" w14:textId="77777777" w:rsidR="08CB6A6D" w:rsidRDefault="08CB6A6D"/>
  </w:endnote>
  <w:endnote w:type="continuationSeparator" w:id="0">
    <w:p w14:paraId="50A30C4E" w14:textId="77777777" w:rsidR="08CB6A6D" w:rsidRDefault="08CB6A6D">
      <w:r>
        <w:continuationSeparator/>
      </w:r>
    </w:p>
    <w:p w14:paraId="1A1BF6F6" w14:textId="77777777" w:rsidR="08CB6A6D" w:rsidRDefault="08CB6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9C97" w14:textId="77777777" w:rsidR="08CB6A6D" w:rsidRDefault="08CB6A6D">
      <w:r>
        <w:separator/>
      </w:r>
    </w:p>
  </w:footnote>
  <w:footnote w:type="continuationSeparator" w:id="0">
    <w:p w14:paraId="67AB96E2" w14:textId="77777777" w:rsidR="08CB6A6D" w:rsidRDefault="08CB6A6D">
      <w:r>
        <w:continuationSeparator/>
      </w:r>
    </w:p>
    <w:p w14:paraId="3CC8429B" w14:textId="77777777" w:rsidR="08CB6A6D" w:rsidRDefault="08CB6A6D"/>
  </w:footnote>
  <w:footnote w:id="1">
    <w:p w14:paraId="415A1373" w14:textId="77777777" w:rsidR="085F5B89" w:rsidRDefault="08074B1C" w:rsidP="08F24D92">
      <w:pPr>
        <w:pStyle w:val="FootnoteText"/>
        <w:rPr>
          <w:rFonts w:hint="cs"/>
        </w:rPr>
      </w:pPr>
      <w:r w:rsidRPr="08DF2720">
        <w:rPr>
          <w:rtl/>
        </w:rPr>
        <w:footnoteRef/>
      </w:r>
      <w:r w:rsidRPr="08DF2720">
        <w:rPr>
          <w:rtl/>
        </w:rPr>
        <w:tab/>
      </w:r>
      <w:r w:rsidR="085F5B89">
        <w:rPr>
          <w:rFonts w:hint="cs"/>
          <w:rtl/>
        </w:rPr>
        <w:t xml:space="preserve">דוגמה לדבר </w:t>
      </w:r>
      <w:r w:rsidR="08EA57E6">
        <w:rPr>
          <w:rtl/>
        </w:rPr>
        <w:t>–</w:t>
      </w:r>
      <w:r w:rsidR="08EA57E6">
        <w:rPr>
          <w:rFonts w:hint="cs"/>
          <w:rtl/>
        </w:rPr>
        <w:t xml:space="preserve"> פרשת צרעת נעמן (מל"ב ה'). </w:t>
      </w:r>
      <w:r w:rsidR="085F5B89">
        <w:rPr>
          <w:rFonts w:hint="cs"/>
          <w:rtl/>
        </w:rPr>
        <w:t xml:space="preserve">מלך ארם </w:t>
      </w:r>
      <w:r w:rsidR="08501324">
        <w:rPr>
          <w:rFonts w:hint="cs"/>
          <w:rtl/>
        </w:rPr>
        <w:t>תופס את ה</w:t>
      </w:r>
      <w:r w:rsidR="085F5B89">
        <w:rPr>
          <w:rFonts w:hint="cs"/>
          <w:rtl/>
        </w:rPr>
        <w:t xml:space="preserve">נביא אלישע </w:t>
      </w:r>
      <w:r w:rsidR="08BD75B6">
        <w:rPr>
          <w:rFonts w:hint="cs"/>
          <w:rtl/>
        </w:rPr>
        <w:t>כ</w:t>
      </w:r>
      <w:r w:rsidR="085F5B89">
        <w:rPr>
          <w:rFonts w:hint="cs"/>
          <w:rtl/>
        </w:rPr>
        <w:t>קוסם</w:t>
      </w:r>
      <w:r w:rsidR="08BD75B6">
        <w:rPr>
          <w:rFonts w:hint="cs"/>
          <w:rtl/>
        </w:rPr>
        <w:t>,</w:t>
      </w:r>
      <w:r w:rsidR="085F5B89">
        <w:rPr>
          <w:rFonts w:hint="cs"/>
          <w:rtl/>
        </w:rPr>
        <w:t xml:space="preserve"> </w:t>
      </w:r>
      <w:r w:rsidR="08D43D0E">
        <w:rPr>
          <w:rFonts w:hint="cs"/>
          <w:rtl/>
        </w:rPr>
        <w:t>ו</w:t>
      </w:r>
      <w:r w:rsidR="085F5B89">
        <w:rPr>
          <w:rFonts w:hint="cs"/>
          <w:rtl/>
        </w:rPr>
        <w:t xml:space="preserve">פונה </w:t>
      </w:r>
      <w:r w:rsidR="08AF5493">
        <w:rPr>
          <w:rFonts w:hint="cs"/>
          <w:rtl/>
        </w:rPr>
        <w:t>ל</w:t>
      </w:r>
      <w:r w:rsidR="085F5B89">
        <w:rPr>
          <w:rFonts w:hint="cs"/>
          <w:rtl/>
        </w:rPr>
        <w:t xml:space="preserve">מלך ישראל בדרישה </w:t>
      </w:r>
      <w:r w:rsidR="08AF5493">
        <w:rPr>
          <w:rFonts w:hint="cs"/>
          <w:rtl/>
        </w:rPr>
        <w:t xml:space="preserve">שידאג לרפא את </w:t>
      </w:r>
      <w:r w:rsidR="08BA7DBD">
        <w:rPr>
          <w:rFonts w:hint="cs"/>
          <w:rtl/>
        </w:rPr>
        <w:t xml:space="preserve">נעמן, </w:t>
      </w:r>
      <w:r w:rsidR="085F5B89">
        <w:rPr>
          <w:rFonts w:hint="cs"/>
          <w:rtl/>
        </w:rPr>
        <w:t xml:space="preserve">שר צבאו, מתוך הנחה ברורה שאלישע כפוף למלך. אירועי הפרשה לימדו את מלך ארם ואת שר צבאו שכוחותיו </w:t>
      </w:r>
      <w:r w:rsidR="084E79C3">
        <w:rPr>
          <w:rFonts w:hint="cs"/>
          <w:rtl/>
        </w:rPr>
        <w:t xml:space="preserve">של </w:t>
      </w:r>
      <w:r w:rsidR="085F5B89">
        <w:rPr>
          <w:rFonts w:hint="cs"/>
          <w:rtl/>
        </w:rPr>
        <w:t>אלישע מייצגים את ה', ו</w:t>
      </w:r>
      <w:r w:rsidR="08F24D92">
        <w:rPr>
          <w:rFonts w:hint="cs"/>
          <w:rtl/>
        </w:rPr>
        <w:t xml:space="preserve">לפיכך </w:t>
      </w:r>
      <w:r w:rsidR="085F5B89">
        <w:rPr>
          <w:rFonts w:hint="cs"/>
          <w:rtl/>
        </w:rPr>
        <w:t>המלך הוא שכפוף לנביא, ולא להפך.</w:t>
      </w:r>
    </w:p>
  </w:footnote>
  <w:footnote w:id="2">
    <w:p w14:paraId="37A903CF" w14:textId="77777777" w:rsidR="085F5B89" w:rsidRPr="00D533D6" w:rsidRDefault="08D4092D" w:rsidP="08195BFB">
      <w:pPr>
        <w:pStyle w:val="FootnoteText"/>
        <w:rPr>
          <w:rFonts w:hint="cs"/>
        </w:rPr>
      </w:pPr>
      <w:r w:rsidRPr="08DF2720">
        <w:rPr>
          <w:rtl/>
        </w:rPr>
        <w:footnoteRef/>
      </w:r>
      <w:r w:rsidRPr="08DF2720">
        <w:rPr>
          <w:rtl/>
        </w:rPr>
        <w:tab/>
      </w:r>
      <w:r w:rsidR="080634D1">
        <w:rPr>
          <w:rFonts w:hint="cs"/>
          <w:rtl/>
        </w:rPr>
        <w:t xml:space="preserve">כפירוש </w:t>
      </w:r>
      <w:proofErr w:type="spellStart"/>
      <w:r w:rsidR="080634D1">
        <w:rPr>
          <w:rFonts w:hint="cs"/>
          <w:rtl/>
        </w:rPr>
        <w:t>ראב"ע</w:t>
      </w:r>
      <w:proofErr w:type="spellEnd"/>
      <w:r w:rsidR="080634D1">
        <w:rPr>
          <w:rFonts w:hint="cs"/>
          <w:rtl/>
        </w:rPr>
        <w:t xml:space="preserve"> </w:t>
      </w:r>
      <w:proofErr w:type="spellStart"/>
      <w:r w:rsidR="080634D1">
        <w:rPr>
          <w:rFonts w:hint="cs"/>
          <w:rtl/>
        </w:rPr>
        <w:t>ורשב"ם</w:t>
      </w:r>
      <w:proofErr w:type="spellEnd"/>
      <w:r w:rsidR="080634D1">
        <w:rPr>
          <w:rFonts w:hint="cs"/>
          <w:rtl/>
        </w:rPr>
        <w:t xml:space="preserve">, שהמילים </w:t>
      </w:r>
      <w:r w:rsidR="085F5B89">
        <w:rPr>
          <w:rFonts w:hint="cs"/>
          <w:rtl/>
        </w:rPr>
        <w:t>"</w:t>
      </w:r>
      <w:r w:rsidR="084D189F" w:rsidRPr="08561418">
        <w:rPr>
          <w:rFonts w:hint="eastAsia"/>
          <w:rtl/>
        </w:rPr>
        <w:t>וְעָלָה</w:t>
      </w:r>
      <w:r w:rsidR="084D189F" w:rsidRPr="08561418">
        <w:rPr>
          <w:rtl/>
        </w:rPr>
        <w:t xml:space="preserve"> </w:t>
      </w:r>
      <w:r w:rsidR="084D189F" w:rsidRPr="08561418">
        <w:rPr>
          <w:rFonts w:hint="eastAsia"/>
          <w:rtl/>
        </w:rPr>
        <w:t>מִן</w:t>
      </w:r>
      <w:r w:rsidR="084D189F" w:rsidRPr="08561418">
        <w:rPr>
          <w:rtl/>
        </w:rPr>
        <w:t xml:space="preserve"> </w:t>
      </w:r>
      <w:r w:rsidR="084D189F" w:rsidRPr="08561418">
        <w:rPr>
          <w:rFonts w:hint="eastAsia"/>
          <w:rtl/>
        </w:rPr>
        <w:t>הָאָרֶץ</w:t>
      </w:r>
      <w:r w:rsidR="084D189F" w:rsidRPr="08561418">
        <w:rPr>
          <w:rFonts w:hint="cs"/>
          <w:rtl/>
        </w:rPr>
        <w:t>"</w:t>
      </w:r>
      <w:r w:rsidR="085F5B89" w:rsidRPr="08561418">
        <w:rPr>
          <w:rFonts w:hint="cs"/>
          <w:rtl/>
        </w:rPr>
        <w:t xml:space="preserve"> </w:t>
      </w:r>
      <w:r w:rsidR="08BF54BA">
        <w:rPr>
          <w:rFonts w:hint="cs"/>
          <w:rtl/>
        </w:rPr>
        <w:t xml:space="preserve">מוסבות על ישראל; </w:t>
      </w:r>
      <w:r w:rsidR="085F5B89">
        <w:rPr>
          <w:rFonts w:hint="cs"/>
          <w:rtl/>
        </w:rPr>
        <w:t xml:space="preserve">ודלא </w:t>
      </w:r>
      <w:r w:rsidR="08195BFB">
        <w:rPr>
          <w:rFonts w:hint="cs"/>
          <w:rtl/>
        </w:rPr>
        <w:t>כ</w:t>
      </w:r>
      <w:r w:rsidR="085F5B89">
        <w:rPr>
          <w:rFonts w:hint="cs"/>
          <w:rtl/>
        </w:rPr>
        <w:t xml:space="preserve">רש"י על פי חז"ל, </w:t>
      </w:r>
      <w:r w:rsidR="08BF54BA">
        <w:rPr>
          <w:rFonts w:hint="cs"/>
          <w:rtl/>
        </w:rPr>
        <w:t>שהכוונה ל</w:t>
      </w:r>
      <w:r w:rsidR="085F5B89">
        <w:rPr>
          <w:rFonts w:hint="cs"/>
          <w:rtl/>
        </w:rPr>
        <w:t>מצרים, "</w:t>
      </w:r>
      <w:r w:rsidR="085F5B89" w:rsidRPr="00D533D6">
        <w:rPr>
          <w:rFonts w:hint="eastAsia"/>
          <w:rtl/>
        </w:rPr>
        <w:t>כאדם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שמקלל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עצמו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ותולה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קללתו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באחרים</w:t>
      </w:r>
      <w:r w:rsidR="085F5B89" w:rsidRPr="00D533D6">
        <w:rPr>
          <w:rtl/>
        </w:rPr>
        <w:t xml:space="preserve">, </w:t>
      </w:r>
      <w:r w:rsidR="085F5B89" w:rsidRPr="00D533D6">
        <w:rPr>
          <w:rFonts w:hint="eastAsia"/>
          <w:rtl/>
        </w:rPr>
        <w:t>והרי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הוא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כאלו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כתב</w:t>
      </w:r>
      <w:r w:rsidR="08BF54BA">
        <w:rPr>
          <w:rFonts w:hint="cs"/>
          <w:rtl/>
        </w:rPr>
        <w:t>:</w:t>
      </w:r>
      <w:r w:rsidR="085F5B89" w:rsidRPr="00D533D6">
        <w:rPr>
          <w:rtl/>
        </w:rPr>
        <w:t xml:space="preserve"> </w:t>
      </w:r>
      <w:r w:rsidR="08BF54BA">
        <w:rPr>
          <w:rFonts w:hint="cs"/>
          <w:rtl/>
        </w:rPr>
        <w:t>'</w:t>
      </w:r>
      <w:r w:rsidR="085F5B89" w:rsidRPr="00D533D6">
        <w:rPr>
          <w:rFonts w:hint="eastAsia"/>
          <w:rtl/>
        </w:rPr>
        <w:t>ועלינו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מן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הארץ</w:t>
      </w:r>
      <w:r w:rsidR="08BF54BA">
        <w:rPr>
          <w:rFonts w:hint="cs"/>
          <w:rtl/>
        </w:rPr>
        <w:t>'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והם</w:t>
      </w:r>
      <w:r w:rsidR="085F5B89" w:rsidRPr="00D533D6">
        <w:rPr>
          <w:rtl/>
        </w:rPr>
        <w:t xml:space="preserve"> </w:t>
      </w:r>
      <w:r w:rsidR="085F5B89" w:rsidRPr="00D533D6">
        <w:rPr>
          <w:rFonts w:hint="eastAsia"/>
          <w:rtl/>
        </w:rPr>
        <w:t>יירשוה</w:t>
      </w:r>
      <w:r w:rsidR="085F5B89">
        <w:rPr>
          <w:rFonts w:hint="cs"/>
          <w:rtl/>
        </w:rPr>
        <w:t>".</w:t>
      </w:r>
    </w:p>
  </w:footnote>
  <w:footnote w:id="3">
    <w:p w14:paraId="6A03FEA7" w14:textId="7105A90A" w:rsidR="085F5B89" w:rsidRDefault="088753C9" w:rsidP="08926EE4">
      <w:pPr>
        <w:pStyle w:val="FootnoteText"/>
        <w:rPr>
          <w:rFonts w:hint="cs"/>
          <w:rtl/>
        </w:rPr>
      </w:pPr>
      <w:r w:rsidRPr="08DF2720">
        <w:rPr>
          <w:rtl/>
        </w:rPr>
        <w:footnoteRef/>
      </w:r>
      <w:r w:rsidRPr="08DF2720">
        <w:rPr>
          <w:rtl/>
        </w:rPr>
        <w:tab/>
      </w:r>
      <w:r w:rsidR="088950B9">
        <w:rPr>
          <w:rFonts w:hint="cs"/>
          <w:rtl/>
        </w:rPr>
        <w:t xml:space="preserve">לא ניכנס כאן לשאלה המפורסמת </w:t>
      </w:r>
      <w:r w:rsidR="085F5B89">
        <w:rPr>
          <w:rFonts w:hint="cs"/>
          <w:rtl/>
        </w:rPr>
        <w:t xml:space="preserve">מדוע חרה </w:t>
      </w:r>
      <w:r w:rsidR="08D04DB7">
        <w:rPr>
          <w:rFonts w:hint="cs"/>
          <w:rtl/>
        </w:rPr>
        <w:t xml:space="preserve">אף </w:t>
      </w:r>
      <w:r w:rsidR="085F5B89">
        <w:rPr>
          <w:rFonts w:hint="cs"/>
          <w:rtl/>
        </w:rPr>
        <w:t>ה' בבלעם</w:t>
      </w:r>
      <w:r w:rsidR="08E453CD">
        <w:rPr>
          <w:rFonts w:hint="cs"/>
          <w:rtl/>
        </w:rPr>
        <w:t xml:space="preserve"> </w:t>
      </w:r>
      <w:r w:rsidR="085F5B89">
        <w:rPr>
          <w:rtl/>
        </w:rPr>
        <w:t>–</w:t>
      </w:r>
      <w:r w:rsidR="085F5B89">
        <w:rPr>
          <w:rFonts w:hint="cs"/>
          <w:rtl/>
        </w:rPr>
        <w:t xml:space="preserve"> "</w:t>
      </w:r>
      <w:proofErr w:type="spellStart"/>
      <w:r w:rsidR="085F5B89">
        <w:rPr>
          <w:rFonts w:hint="eastAsia"/>
          <w:rtl/>
        </w:rPr>
        <w:t>וַיִּחַר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אַף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אֱ</w:t>
      </w:r>
      <w:r w:rsidR="08E453CD">
        <w:rPr>
          <w:rtl/>
        </w:rPr>
        <w:noBreakHyphen/>
      </w:r>
      <w:r w:rsidR="085F5B89">
        <w:rPr>
          <w:rFonts w:hint="eastAsia"/>
          <w:rtl/>
        </w:rPr>
        <w:t>לֹהִים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הוֹלֵךְ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הוּא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וַיִּתְיַצֵּב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מַלְאַךְ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</w:t>
      </w:r>
      <w:r w:rsidR="085F5B89">
        <w:rPr>
          <w:rtl/>
        </w:rPr>
        <w:t xml:space="preserve">' </w:t>
      </w:r>
      <w:r w:rsidR="085F5B89">
        <w:rPr>
          <w:rFonts w:hint="eastAsia"/>
          <w:rtl/>
        </w:rPr>
        <w:t>בַּדֶּרֶךְ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לְשָׂטָן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לוֹ</w:t>
      </w:r>
      <w:r w:rsidR="08C0738B">
        <w:rPr>
          <w:rFonts w:hint="cs"/>
          <w:rtl/>
        </w:rPr>
        <w:t xml:space="preserve">" (כ"ב, </w:t>
      </w:r>
      <w:proofErr w:type="spellStart"/>
      <w:r w:rsidR="08C0738B">
        <w:rPr>
          <w:rFonts w:hint="cs"/>
          <w:rtl/>
        </w:rPr>
        <w:t>כב</w:t>
      </w:r>
      <w:proofErr w:type="spellEnd"/>
      <w:r w:rsidR="08C0738B">
        <w:rPr>
          <w:rFonts w:hint="cs"/>
          <w:rtl/>
        </w:rPr>
        <w:t xml:space="preserve">) </w:t>
      </w:r>
      <w:r w:rsidR="08C0738B">
        <w:rPr>
          <w:rtl/>
        </w:rPr>
        <w:t>–</w:t>
      </w:r>
      <w:r w:rsidR="08C0738B">
        <w:rPr>
          <w:rFonts w:hint="cs"/>
          <w:rtl/>
        </w:rPr>
        <w:t xml:space="preserve"> אחר ש</w:t>
      </w:r>
      <w:r w:rsidR="08923464">
        <w:rPr>
          <w:rFonts w:hint="cs"/>
          <w:rtl/>
        </w:rPr>
        <w:t>נ</w:t>
      </w:r>
      <w:r w:rsidR="089F71F5">
        <w:rPr>
          <w:rFonts w:hint="cs"/>
          <w:rtl/>
        </w:rPr>
        <w:t xml:space="preserve">אמר לו במפורש </w:t>
      </w:r>
      <w:r w:rsidR="085F5B89">
        <w:rPr>
          <w:rFonts w:hint="cs"/>
          <w:rtl/>
        </w:rPr>
        <w:t>"</w:t>
      </w:r>
      <w:r w:rsidR="085F5B89">
        <w:rPr>
          <w:rFonts w:hint="eastAsia"/>
          <w:rtl/>
        </w:rPr>
        <w:t>אִם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לִקְרֹא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לְךָ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בָּאוּ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הָאֲנָשִׁים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קוּם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לֵךְ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אִתָּם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וְאַךְ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הַדָּבָר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אֲשֶׁר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אֲדַבֵּר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אֵלֶיךָ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אֹתוֹ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תַעֲשֶׂה</w:t>
      </w:r>
      <w:r w:rsidR="085F5B89">
        <w:rPr>
          <w:rFonts w:hint="cs"/>
          <w:rtl/>
        </w:rPr>
        <w:t>"</w:t>
      </w:r>
      <w:r w:rsidR="089F71F5">
        <w:rPr>
          <w:rFonts w:hint="cs"/>
          <w:rtl/>
        </w:rPr>
        <w:t xml:space="preserve"> </w:t>
      </w:r>
      <w:r w:rsidR="082C52D8">
        <w:rPr>
          <w:rFonts w:hint="cs"/>
          <w:rtl/>
        </w:rPr>
        <w:t>(שם, כ)</w:t>
      </w:r>
      <w:r w:rsidR="085F5B89">
        <w:rPr>
          <w:rFonts w:hint="cs"/>
          <w:rtl/>
        </w:rPr>
        <w:t xml:space="preserve">. </w:t>
      </w:r>
      <w:r w:rsidR="08773CF5">
        <w:rPr>
          <w:rFonts w:hint="cs"/>
          <w:rtl/>
        </w:rPr>
        <w:t xml:space="preserve">וכבר </w:t>
      </w:r>
      <w:r w:rsidR="085F5B89">
        <w:rPr>
          <w:rFonts w:hint="cs"/>
          <w:rtl/>
        </w:rPr>
        <w:t xml:space="preserve">ביאר </w:t>
      </w:r>
      <w:r w:rsidR="089612DC">
        <w:rPr>
          <w:rFonts w:hint="cs"/>
          <w:rtl/>
        </w:rPr>
        <w:t>ז</w:t>
      </w:r>
      <w:r w:rsidR="088F2D9A">
        <w:rPr>
          <w:rFonts w:hint="cs"/>
          <w:rtl/>
        </w:rPr>
        <w:t xml:space="preserve">את </w:t>
      </w:r>
      <w:r w:rsidR="085F5B89">
        <w:rPr>
          <w:rFonts w:hint="cs"/>
          <w:rtl/>
        </w:rPr>
        <w:t>בטוב טעם ודעת</w:t>
      </w:r>
      <w:r w:rsidR="08121BB3">
        <w:rPr>
          <w:rFonts w:hint="cs"/>
          <w:rtl/>
        </w:rPr>
        <w:t xml:space="preserve"> מורי ד"ר מרדכי סבתו נ"י</w:t>
      </w:r>
      <w:r w:rsidR="081D09D7">
        <w:rPr>
          <w:rFonts w:hint="cs"/>
          <w:rtl/>
        </w:rPr>
        <w:t>,</w:t>
      </w:r>
      <w:r w:rsidR="088F2D9A">
        <w:rPr>
          <w:rFonts w:hint="cs"/>
          <w:rtl/>
        </w:rPr>
        <w:t xml:space="preserve"> במאמר</w:t>
      </w:r>
      <w:r w:rsidR="08121BB3">
        <w:rPr>
          <w:rFonts w:hint="cs"/>
          <w:rtl/>
        </w:rPr>
        <w:t xml:space="preserve"> המופיע </w:t>
      </w:r>
      <w:hyperlink r:id="rId1" w:history="1">
        <w:r w:rsidR="08926EE4">
          <w:rPr>
            <w:rStyle w:val="Hyperlink"/>
            <w:rFonts w:hint="cs"/>
            <w:rtl/>
          </w:rPr>
          <w:t xml:space="preserve">גם </w:t>
        </w:r>
        <w:proofErr w:type="spellStart"/>
        <w:r w:rsidR="08926EE4">
          <w:rPr>
            <w:rStyle w:val="Hyperlink"/>
            <w:rFonts w:hint="cs"/>
            <w:rtl/>
          </w:rPr>
          <w:t>ב</w:t>
        </w:r>
        <w:r w:rsidR="08CA2B7F" w:rsidRPr="08D66843">
          <w:rPr>
            <w:rStyle w:val="Hyperlink"/>
            <w:rFonts w:hint="cs"/>
            <w:rtl/>
          </w:rPr>
          <w:t>א</w:t>
        </w:r>
        <w:r w:rsidR="08CA2B7F" w:rsidRPr="08D66843">
          <w:rPr>
            <w:rStyle w:val="Hyperlink"/>
            <w:rFonts w:hint="cs"/>
            <w:rtl/>
          </w:rPr>
          <w:t>ת</w:t>
        </w:r>
        <w:r w:rsidR="08CA2B7F" w:rsidRPr="08D66843">
          <w:rPr>
            <w:rStyle w:val="Hyperlink"/>
            <w:rFonts w:hint="cs"/>
            <w:rtl/>
          </w:rPr>
          <w:t>רא</w:t>
        </w:r>
        <w:proofErr w:type="spellEnd"/>
        <w:r w:rsidR="08CA2B7F" w:rsidRPr="08D66843">
          <w:rPr>
            <w:rStyle w:val="Hyperlink"/>
            <w:rFonts w:hint="cs"/>
            <w:rtl/>
          </w:rPr>
          <w:t xml:space="preserve"> קדישא הדין</w:t>
        </w:r>
      </w:hyperlink>
      <w:r w:rsidR="085F5B89">
        <w:rPr>
          <w:rFonts w:hint="cs"/>
          <w:rtl/>
        </w:rPr>
        <w:t>.</w:t>
      </w:r>
    </w:p>
  </w:footnote>
  <w:footnote w:id="4">
    <w:p w14:paraId="364D406F" w14:textId="77777777" w:rsidR="085F5B89" w:rsidRDefault="088753C9" w:rsidP="08A91758">
      <w:pPr>
        <w:pStyle w:val="FootnoteText"/>
        <w:rPr>
          <w:rFonts w:hint="cs"/>
          <w:rtl/>
        </w:rPr>
      </w:pPr>
      <w:r w:rsidRPr="08DF2720">
        <w:rPr>
          <w:rtl/>
        </w:rPr>
        <w:footnoteRef/>
      </w:r>
      <w:r w:rsidRPr="08DF2720">
        <w:rPr>
          <w:rtl/>
        </w:rPr>
        <w:tab/>
      </w:r>
      <w:r w:rsidR="0870138F">
        <w:rPr>
          <w:rFonts w:hint="cs"/>
          <w:rtl/>
        </w:rPr>
        <w:t xml:space="preserve">המוטיב של </w:t>
      </w:r>
      <w:r w:rsidR="08301D38">
        <w:rPr>
          <w:rtl/>
        </w:rPr>
        <w:t>חזר</w:t>
      </w:r>
      <w:r w:rsidR="08301D38">
        <w:rPr>
          <w:rFonts w:hint="cs"/>
          <w:rtl/>
        </w:rPr>
        <w:t xml:space="preserve">ת </w:t>
      </w:r>
      <w:r w:rsidR="089308AE">
        <w:rPr>
          <w:rFonts w:hint="cs"/>
          <w:rtl/>
        </w:rPr>
        <w:t xml:space="preserve">אירוע </w:t>
      </w:r>
      <w:r w:rsidR="085F5B89">
        <w:rPr>
          <w:rtl/>
        </w:rPr>
        <w:t>שלוש פעמים (</w:t>
      </w:r>
      <w:r w:rsidR="089308AE">
        <w:rPr>
          <w:rFonts w:hint="cs"/>
          <w:rtl/>
        </w:rPr>
        <w:t>א</w:t>
      </w:r>
      <w:r w:rsidR="085F5B89">
        <w:rPr>
          <w:rtl/>
        </w:rPr>
        <w:t>ו</w:t>
      </w:r>
      <w:r w:rsidR="089308AE">
        <w:rPr>
          <w:rFonts w:hint="cs"/>
          <w:rtl/>
        </w:rPr>
        <w:t xml:space="preserve"> </w:t>
      </w:r>
      <w:r w:rsidR="085F5B89">
        <w:rPr>
          <w:rtl/>
        </w:rPr>
        <w:t xml:space="preserve">אפילו שתיים) </w:t>
      </w:r>
      <w:r w:rsidR="081952CC">
        <w:rPr>
          <w:rFonts w:hint="cs"/>
          <w:rtl/>
        </w:rPr>
        <w:t xml:space="preserve">כביטוי </w:t>
      </w:r>
      <w:r w:rsidR="08D6728A">
        <w:rPr>
          <w:rFonts w:hint="cs"/>
          <w:rtl/>
        </w:rPr>
        <w:t>ל</w:t>
      </w:r>
      <w:r w:rsidR="085F5B89">
        <w:rPr>
          <w:rtl/>
        </w:rPr>
        <w:t>התערבות א</w:t>
      </w:r>
      <w:r w:rsidR="088E7801">
        <w:rPr>
          <w:rFonts w:hint="cs"/>
          <w:rtl/>
        </w:rPr>
        <w:noBreakHyphen/>
      </w:r>
      <w:proofErr w:type="spellStart"/>
      <w:r w:rsidR="085F5B89">
        <w:rPr>
          <w:rtl/>
        </w:rPr>
        <w:t>ל</w:t>
      </w:r>
      <w:r w:rsidR="085F5B89">
        <w:rPr>
          <w:rFonts w:hint="cs"/>
          <w:rtl/>
        </w:rPr>
        <w:t>ו</w:t>
      </w:r>
      <w:r w:rsidR="089308AE">
        <w:rPr>
          <w:rtl/>
        </w:rPr>
        <w:t>הית</w:t>
      </w:r>
      <w:proofErr w:type="spellEnd"/>
      <w:r w:rsidR="089308AE">
        <w:rPr>
          <w:rFonts w:hint="cs"/>
          <w:rtl/>
        </w:rPr>
        <w:t xml:space="preserve"> </w:t>
      </w:r>
      <w:r w:rsidR="089308AE">
        <w:rPr>
          <w:rtl/>
        </w:rPr>
        <w:t>חוזר</w:t>
      </w:r>
      <w:r w:rsidR="089308AE">
        <w:rPr>
          <w:rFonts w:hint="cs"/>
          <w:rtl/>
        </w:rPr>
        <w:t xml:space="preserve"> </w:t>
      </w:r>
      <w:r w:rsidR="08A100F8">
        <w:rPr>
          <w:rtl/>
        </w:rPr>
        <w:t>שוב ושוב בסיפורי המקרא</w:t>
      </w:r>
      <w:r w:rsidR="08A100F8">
        <w:rPr>
          <w:rFonts w:hint="cs"/>
          <w:rtl/>
        </w:rPr>
        <w:t xml:space="preserve">, ונביא כאן שתי דוגמות. </w:t>
      </w:r>
      <w:r w:rsidR="087B7285">
        <w:rPr>
          <w:rFonts w:hint="cs"/>
          <w:rtl/>
        </w:rPr>
        <w:t xml:space="preserve">הראשונה </w:t>
      </w:r>
      <w:r w:rsidR="087B7285">
        <w:rPr>
          <w:rtl/>
        </w:rPr>
        <w:t>–</w:t>
      </w:r>
      <w:r w:rsidR="087B7285">
        <w:rPr>
          <w:rFonts w:hint="cs"/>
          <w:rtl/>
        </w:rPr>
        <w:t xml:space="preserve"> ה</w:t>
      </w:r>
      <w:r w:rsidR="087B7285">
        <w:rPr>
          <w:rtl/>
        </w:rPr>
        <w:t>התגלות</w:t>
      </w:r>
      <w:r w:rsidR="087B7285">
        <w:rPr>
          <w:rFonts w:hint="cs"/>
          <w:rtl/>
        </w:rPr>
        <w:t xml:space="preserve"> הראשונה </w:t>
      </w:r>
      <w:r w:rsidR="085F5B89">
        <w:rPr>
          <w:rtl/>
        </w:rPr>
        <w:t xml:space="preserve">לשמואל: </w:t>
      </w:r>
      <w:r w:rsidR="085F5B89">
        <w:rPr>
          <w:rFonts w:hint="cs"/>
          <w:rtl/>
        </w:rPr>
        <w:t>"</w:t>
      </w:r>
      <w:r w:rsidR="085F5B89">
        <w:rPr>
          <w:rFonts w:hint="eastAsia"/>
          <w:rtl/>
        </w:rPr>
        <w:t>וַיֹּסֶף</w:t>
      </w:r>
      <w:r w:rsidR="085F5B89">
        <w:rPr>
          <w:rtl/>
        </w:rPr>
        <w:t xml:space="preserve"> </w:t>
      </w:r>
      <w:r w:rsidR="085F5B89">
        <w:rPr>
          <w:rFonts w:hint="cs"/>
          <w:rtl/>
        </w:rPr>
        <w:t xml:space="preserve">ה' </w:t>
      </w:r>
      <w:r w:rsidR="085F5B89">
        <w:rPr>
          <w:rFonts w:hint="eastAsia"/>
          <w:rtl/>
        </w:rPr>
        <w:t>קְרֹא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שְׁמוּאֵל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בַּשְּׁלִשִׁית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וַיָּקָם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וַיֵּלֶךְ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עֵלִי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וַיֹּאמֶר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הִנְנִי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קָרָאתָ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לִי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וַיָּבֶן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עֵלִי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cs"/>
          <w:rtl/>
        </w:rPr>
        <w:t xml:space="preserve">ה' </w:t>
      </w:r>
      <w:r w:rsidR="085F5B89">
        <w:rPr>
          <w:rFonts w:hint="eastAsia"/>
          <w:rtl/>
        </w:rPr>
        <w:t>קֹרֵא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לַנָּעַר</w:t>
      </w:r>
      <w:r w:rsidR="085F5B89">
        <w:rPr>
          <w:rFonts w:hint="cs"/>
          <w:rtl/>
        </w:rPr>
        <w:t>"</w:t>
      </w:r>
      <w:r w:rsidR="085F5B89">
        <w:rPr>
          <w:rtl/>
        </w:rPr>
        <w:t xml:space="preserve"> (שמ</w:t>
      </w:r>
      <w:r w:rsidR="085F5B89">
        <w:rPr>
          <w:rFonts w:hint="cs"/>
          <w:rtl/>
        </w:rPr>
        <w:t>"</w:t>
      </w:r>
      <w:r w:rsidR="085F5B89">
        <w:rPr>
          <w:rtl/>
        </w:rPr>
        <w:t>א ג</w:t>
      </w:r>
      <w:r w:rsidR="085F5B89">
        <w:rPr>
          <w:rFonts w:hint="cs"/>
          <w:rtl/>
        </w:rPr>
        <w:t>'</w:t>
      </w:r>
      <w:r w:rsidR="085F5B89">
        <w:rPr>
          <w:rtl/>
        </w:rPr>
        <w:t xml:space="preserve">, ח). </w:t>
      </w:r>
      <w:r w:rsidR="086E5FEE">
        <w:rPr>
          <w:rFonts w:hint="cs"/>
          <w:rtl/>
        </w:rPr>
        <w:t xml:space="preserve">והדוגמה השנייה </w:t>
      </w:r>
      <w:r w:rsidR="086E5FEE">
        <w:rPr>
          <w:rtl/>
        </w:rPr>
        <w:t>–</w:t>
      </w:r>
      <w:r w:rsidR="086E5FEE">
        <w:rPr>
          <w:rFonts w:hint="cs"/>
          <w:rtl/>
        </w:rPr>
        <w:t xml:space="preserve"> </w:t>
      </w:r>
      <w:r w:rsidR="086E5FEE">
        <w:rPr>
          <w:rtl/>
        </w:rPr>
        <w:t>לאחר</w:t>
      </w:r>
      <w:r w:rsidR="086E5FEE">
        <w:rPr>
          <w:rFonts w:hint="cs"/>
          <w:rtl/>
        </w:rPr>
        <w:t xml:space="preserve"> </w:t>
      </w:r>
      <w:r w:rsidR="085F5B89">
        <w:rPr>
          <w:rtl/>
        </w:rPr>
        <w:t>ש</w:t>
      </w:r>
      <w:r w:rsidR="08C66068">
        <w:rPr>
          <w:rFonts w:hint="cs"/>
          <w:rtl/>
        </w:rPr>
        <w:t>ש</w:t>
      </w:r>
      <w:r w:rsidR="083D5094">
        <w:rPr>
          <w:rFonts w:hint="cs"/>
          <w:rtl/>
        </w:rPr>
        <w:t>י</w:t>
      </w:r>
      <w:r w:rsidR="08C66068">
        <w:rPr>
          <w:rFonts w:hint="cs"/>
          <w:rtl/>
        </w:rPr>
        <w:t xml:space="preserve">לח </w:t>
      </w:r>
      <w:r w:rsidR="085F5B89">
        <w:rPr>
          <w:rtl/>
        </w:rPr>
        <w:t xml:space="preserve">אליהו אש מן השמים בשני שרי החמישים ששלח אחזיה לתפסו, מתחנן לפניו השר השלישי: </w:t>
      </w:r>
      <w:r w:rsidR="085F5B89">
        <w:rPr>
          <w:rFonts w:hint="cs"/>
          <w:rtl/>
        </w:rPr>
        <w:t>"</w:t>
      </w:r>
      <w:r w:rsidR="085F5B89">
        <w:rPr>
          <w:rFonts w:hint="eastAsia"/>
          <w:rtl/>
        </w:rPr>
        <w:t>הִנֵּה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יָרְדָה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אֵשׁ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מִן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הַשָּׁמַיִם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וַתֹּאכַל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אֶת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שְׁנֵי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שָׂרֵי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הַחֲמִשִּׁים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הָרִאשֹׁנִים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וְאֶת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חֲמִשֵּׁיהֶם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וְעַתָּה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תִּיקַר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נַפְשִׁי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בְּעֵינֶיךָ</w:t>
      </w:r>
      <w:r w:rsidR="085F5B89">
        <w:rPr>
          <w:rFonts w:hint="cs"/>
          <w:rtl/>
        </w:rPr>
        <w:t>"</w:t>
      </w:r>
      <w:r w:rsidR="085F5B89">
        <w:rPr>
          <w:rtl/>
        </w:rPr>
        <w:t xml:space="preserve"> (מל</w:t>
      </w:r>
      <w:r w:rsidR="085F5B89">
        <w:rPr>
          <w:rFonts w:hint="cs"/>
          <w:rtl/>
        </w:rPr>
        <w:t>"</w:t>
      </w:r>
      <w:r w:rsidR="085F5B89">
        <w:rPr>
          <w:rtl/>
        </w:rPr>
        <w:t>ב א</w:t>
      </w:r>
      <w:r w:rsidR="085F5B89">
        <w:rPr>
          <w:rFonts w:hint="cs"/>
          <w:rtl/>
        </w:rPr>
        <w:t>'</w:t>
      </w:r>
      <w:r w:rsidR="08E51DDE">
        <w:rPr>
          <w:rtl/>
        </w:rPr>
        <w:t>, יד).</w:t>
      </w:r>
    </w:p>
  </w:footnote>
  <w:footnote w:id="5">
    <w:p w14:paraId="4CADAE27" w14:textId="77777777" w:rsidR="085F5B89" w:rsidRDefault="08E51DDE" w:rsidP="087423C8">
      <w:pPr>
        <w:pStyle w:val="FootnoteText"/>
        <w:rPr>
          <w:rFonts w:hint="cs"/>
        </w:rPr>
      </w:pPr>
      <w:r w:rsidRPr="08DF2720">
        <w:rPr>
          <w:rtl/>
        </w:rPr>
        <w:footnoteRef/>
      </w:r>
      <w:r w:rsidRPr="08DF2720">
        <w:rPr>
          <w:rtl/>
        </w:rPr>
        <w:tab/>
      </w:r>
      <w:r w:rsidR="085F5B89">
        <w:rPr>
          <w:rFonts w:hint="cs"/>
          <w:rtl/>
        </w:rPr>
        <w:t xml:space="preserve">גם במקומות אחרים במקרא מצינו שאנשים הסיקו מסקנות </w:t>
      </w:r>
      <w:r w:rsidR="084C2632">
        <w:rPr>
          <w:rFonts w:hint="cs"/>
          <w:rtl/>
        </w:rPr>
        <w:t>מ</w:t>
      </w:r>
      <w:r w:rsidR="085F5B89">
        <w:rPr>
          <w:rFonts w:hint="cs"/>
          <w:rtl/>
        </w:rPr>
        <w:t>אירוע חריג שהתרחש פעמיים, כגון בחלומות פרעה ("</w:t>
      </w:r>
      <w:r w:rsidR="085F5B89">
        <w:rPr>
          <w:rFonts w:hint="eastAsia"/>
          <w:rtl/>
        </w:rPr>
        <w:t>וְעַל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הִשָּׁנוֹת</w:t>
      </w:r>
      <w:proofErr w:type="spellEnd"/>
      <w:r w:rsidR="085F5B89">
        <w:rPr>
          <w:rtl/>
        </w:rPr>
        <w:t xml:space="preserve"> </w:t>
      </w:r>
      <w:r w:rsidR="085F5B89">
        <w:rPr>
          <w:rFonts w:hint="eastAsia"/>
          <w:rtl/>
        </w:rPr>
        <w:t>הַחֲלוֹם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אֶל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פַּרְעֹה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פַּעֲמָיִם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כִּי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נָכוֹן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הַדָּבָר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מֵעִם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הָאֱ</w:t>
      </w:r>
      <w:r w:rsidR="08F71563">
        <w:rPr>
          <w:rtl/>
        </w:rPr>
        <w:noBreakHyphen/>
      </w:r>
      <w:r w:rsidR="085F5B89">
        <w:rPr>
          <w:rFonts w:hint="eastAsia"/>
          <w:rtl/>
        </w:rPr>
        <w:t>לֹהִים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וּמְמַהֵר</w:t>
      </w:r>
      <w:r w:rsidR="085F5B89">
        <w:rPr>
          <w:rtl/>
        </w:rPr>
        <w:t xml:space="preserve"> </w:t>
      </w:r>
      <w:r w:rsidR="085F5B89">
        <w:rPr>
          <w:rFonts w:hint="eastAsia"/>
          <w:rtl/>
        </w:rPr>
        <w:t>הָאֱ</w:t>
      </w:r>
      <w:r w:rsidR="084A2F70">
        <w:rPr>
          <w:rtl/>
        </w:rPr>
        <w:noBreakHyphen/>
      </w:r>
      <w:r w:rsidR="085F5B89">
        <w:rPr>
          <w:rFonts w:hint="eastAsia"/>
          <w:rtl/>
        </w:rPr>
        <w:t>לֹהִים</w:t>
      </w:r>
      <w:r w:rsidR="085F5B89">
        <w:rPr>
          <w:rtl/>
        </w:rPr>
        <w:t xml:space="preserve"> </w:t>
      </w:r>
      <w:proofErr w:type="spellStart"/>
      <w:r w:rsidR="085F5B89">
        <w:rPr>
          <w:rFonts w:hint="eastAsia"/>
          <w:rtl/>
        </w:rPr>
        <w:t>לַעֲשֹׂתו</w:t>
      </w:r>
      <w:proofErr w:type="spellEnd"/>
      <w:r w:rsidR="085F5B89">
        <w:rPr>
          <w:rFonts w:hint="eastAsia"/>
          <w:rtl/>
        </w:rPr>
        <w:t>ֹ</w:t>
      </w:r>
      <w:r w:rsidR="08F71563">
        <w:rPr>
          <w:rFonts w:hint="cs"/>
          <w:rtl/>
        </w:rPr>
        <w:t>"</w:t>
      </w:r>
      <w:r w:rsidR="085F5B89">
        <w:rPr>
          <w:rFonts w:hint="cs"/>
          <w:rtl/>
        </w:rPr>
        <w:t xml:space="preserve"> </w:t>
      </w:r>
      <w:r w:rsidR="0842787B">
        <w:rPr>
          <w:rFonts w:hint="cs"/>
          <w:rtl/>
        </w:rPr>
        <w:t>[</w:t>
      </w:r>
      <w:r w:rsidR="085F5B89">
        <w:rPr>
          <w:rFonts w:hint="cs"/>
          <w:rtl/>
        </w:rPr>
        <w:t>בראשית מ"א, לב</w:t>
      </w:r>
      <w:r w:rsidR="0842787B">
        <w:rPr>
          <w:rFonts w:hint="cs"/>
          <w:rtl/>
        </w:rPr>
        <w:t>]</w:t>
      </w:r>
      <w:r w:rsidR="085F5B89"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8477403" w14:paraId="24E39C45" w14:textId="77777777">
      <w:tblPrEx>
        <w:tblCellMar>
          <w:top w:w="0" w:type="dxa"/>
          <w:bottom w:w="0" w:type="dxa"/>
        </w:tblCellMar>
      </w:tblPrEx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AF0E28F" w14:textId="77777777" w:rsidR="08477403" w:rsidRDefault="08477403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hint="cs"/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14:paraId="16306A8F" w14:textId="77777777" w:rsidR="08477403" w:rsidRDefault="08477403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hint="cs"/>
              <w:rtl/>
            </w:rPr>
          </w:pP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</w:p>
        <w:p w14:paraId="5A74A4EC" w14:textId="77777777" w:rsidR="08477403" w:rsidRDefault="08477403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</w:pPr>
          <w:r>
            <w:rPr>
              <w:rtl/>
            </w:rPr>
            <w:t xml:space="preserve">שיעורים בפרשת השבוע 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7E7DBAF" w14:textId="4A0C304E" w:rsidR="08477403" w:rsidRDefault="08477403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17"/>
            </w:rPr>
          </w:pPr>
          <w:r>
            <w:rPr>
              <w:b/>
              <w:bCs/>
              <w:sz w:val="28"/>
              <w:szCs w:val="17"/>
            </w:rPr>
            <w:t>www.etzion.org.il/</w:t>
          </w:r>
          <w:r w:rsidR="08C4626E">
            <w:rPr>
              <w:b/>
              <w:bCs/>
              <w:sz w:val="28"/>
              <w:szCs w:val="17"/>
            </w:rPr>
            <w:t>he</w:t>
          </w:r>
        </w:p>
      </w:tc>
    </w:tr>
  </w:tbl>
  <w:p w14:paraId="4AEED8C9" w14:textId="77777777" w:rsidR="08477403" w:rsidRDefault="08477403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870C" w14:textId="77777777" w:rsidR="08477403" w:rsidRDefault="084774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ACF" w14:textId="77777777" w:rsidR="08477403" w:rsidRDefault="08477403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83A7260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267077EF" w14:textId="77777777" w:rsidR="08477403" w:rsidRDefault="08477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3CA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4F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44C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8C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44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4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E9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84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C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429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07FD"/>
    <w:multiLevelType w:val="hybridMultilevel"/>
    <w:tmpl w:val="30021828"/>
    <w:lvl w:ilvl="0" w:tplc="15666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736A55"/>
    <w:multiLevelType w:val="singleLevel"/>
    <w:tmpl w:val="FA729320"/>
    <w:lvl w:ilvl="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12" w15:restartNumberingAfterBreak="0">
    <w:nsid w:val="118B3D8F"/>
    <w:multiLevelType w:val="multilevel"/>
    <w:tmpl w:val="0D2A84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7242D"/>
    <w:multiLevelType w:val="hybridMultilevel"/>
    <w:tmpl w:val="83282262"/>
    <w:lvl w:ilvl="0" w:tplc="59B60E00">
      <w:start w:val="2"/>
      <w:numFmt w:val="hebrew1"/>
      <w:lvlText w:val="%1."/>
      <w:lvlJc w:val="left"/>
      <w:pPr>
        <w:tabs>
          <w:tab w:val="num" w:pos="1600"/>
        </w:tabs>
        <w:ind w:left="16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4" w15:restartNumberingAfterBreak="0">
    <w:nsid w:val="1B8D300F"/>
    <w:multiLevelType w:val="hybridMultilevel"/>
    <w:tmpl w:val="03A2C530"/>
    <w:lvl w:ilvl="0" w:tplc="AB6A7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02DB"/>
    <w:multiLevelType w:val="hybridMultilevel"/>
    <w:tmpl w:val="3CDC1C32"/>
    <w:lvl w:ilvl="0" w:tplc="A7107D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242E89"/>
    <w:multiLevelType w:val="singleLevel"/>
    <w:tmpl w:val="9C6C4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7" w15:restartNumberingAfterBreak="0">
    <w:nsid w:val="21253190"/>
    <w:multiLevelType w:val="hybridMultilevel"/>
    <w:tmpl w:val="5AAE518E"/>
    <w:lvl w:ilvl="0" w:tplc="58702E6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12F83"/>
    <w:multiLevelType w:val="singleLevel"/>
    <w:tmpl w:val="05FE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9" w15:restartNumberingAfterBreak="0">
    <w:nsid w:val="293801D7"/>
    <w:multiLevelType w:val="hybridMultilevel"/>
    <w:tmpl w:val="DC2868C6"/>
    <w:lvl w:ilvl="0" w:tplc="5BCE6BE0">
      <w:start w:val="2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2CCC49D4"/>
    <w:multiLevelType w:val="hybridMultilevel"/>
    <w:tmpl w:val="0D2A84AC"/>
    <w:lvl w:ilvl="0" w:tplc="190642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46BD2"/>
    <w:multiLevelType w:val="singleLevel"/>
    <w:tmpl w:val="9C6C4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2" w15:restartNumberingAfterBreak="0">
    <w:nsid w:val="2D9F5D40"/>
    <w:multiLevelType w:val="singleLevel"/>
    <w:tmpl w:val="6B1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3" w15:restartNumberingAfterBreak="0">
    <w:nsid w:val="2DEE47AE"/>
    <w:multiLevelType w:val="hybridMultilevel"/>
    <w:tmpl w:val="E1924296"/>
    <w:lvl w:ilvl="0" w:tplc="DB386C74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Arial" w:eastAsia="Times New Roman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445340"/>
    <w:multiLevelType w:val="hybridMultilevel"/>
    <w:tmpl w:val="23C0F39E"/>
    <w:lvl w:ilvl="0" w:tplc="F6060F44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C514F7"/>
    <w:multiLevelType w:val="hybridMultilevel"/>
    <w:tmpl w:val="04F69C46"/>
    <w:lvl w:ilvl="0" w:tplc="2A320A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50722"/>
    <w:multiLevelType w:val="hybridMultilevel"/>
    <w:tmpl w:val="D28A7F80"/>
    <w:lvl w:ilvl="0" w:tplc="F732035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23A3D"/>
    <w:multiLevelType w:val="hybridMultilevel"/>
    <w:tmpl w:val="FE14CA0C"/>
    <w:lvl w:ilvl="0" w:tplc="D29E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431BF"/>
    <w:multiLevelType w:val="singleLevel"/>
    <w:tmpl w:val="71DC6A12"/>
    <w:lvl w:ilvl="0">
      <w:start w:val="1"/>
      <w:numFmt w:val="hebrew1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8"/>
      </w:rPr>
    </w:lvl>
  </w:abstractNum>
  <w:abstractNum w:abstractNumId="29" w15:restartNumberingAfterBreak="0">
    <w:nsid w:val="3CCF1FBC"/>
    <w:multiLevelType w:val="hybridMultilevel"/>
    <w:tmpl w:val="597435F4"/>
    <w:lvl w:ilvl="0" w:tplc="C7EA0B4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66B59"/>
    <w:multiLevelType w:val="multilevel"/>
    <w:tmpl w:val="894EFC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D0905"/>
    <w:multiLevelType w:val="multilevel"/>
    <w:tmpl w:val="FE1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C3579"/>
    <w:multiLevelType w:val="multilevel"/>
    <w:tmpl w:val="03A2C5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B57B7"/>
    <w:multiLevelType w:val="hybridMultilevel"/>
    <w:tmpl w:val="96105516"/>
    <w:lvl w:ilvl="0" w:tplc="58B218A4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6C6052"/>
    <w:multiLevelType w:val="hybridMultilevel"/>
    <w:tmpl w:val="FDFEAAFE"/>
    <w:lvl w:ilvl="0" w:tplc="4B08D34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Narkisim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1449E"/>
    <w:multiLevelType w:val="singleLevel"/>
    <w:tmpl w:val="46E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36" w15:restartNumberingAfterBreak="0">
    <w:nsid w:val="57DE2933"/>
    <w:multiLevelType w:val="hybridMultilevel"/>
    <w:tmpl w:val="894EFCA2"/>
    <w:lvl w:ilvl="0" w:tplc="069AB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E2844"/>
    <w:multiLevelType w:val="hybridMultilevel"/>
    <w:tmpl w:val="242E8030"/>
    <w:lvl w:ilvl="0" w:tplc="173830C4">
      <w:start w:val="5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8" w15:restartNumberingAfterBreak="0">
    <w:nsid w:val="6A767E22"/>
    <w:multiLevelType w:val="hybridMultilevel"/>
    <w:tmpl w:val="99E8E9D6"/>
    <w:lvl w:ilvl="0" w:tplc="864EF57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A468D5"/>
    <w:multiLevelType w:val="singleLevel"/>
    <w:tmpl w:val="9C6C4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40" w15:restartNumberingAfterBreak="0">
    <w:nsid w:val="6B9B55CE"/>
    <w:multiLevelType w:val="hybridMultilevel"/>
    <w:tmpl w:val="274CD484"/>
    <w:lvl w:ilvl="0" w:tplc="5EAA16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4C70"/>
    <w:multiLevelType w:val="singleLevel"/>
    <w:tmpl w:val="51AEE01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42" w15:restartNumberingAfterBreak="0">
    <w:nsid w:val="74732A26"/>
    <w:multiLevelType w:val="hybridMultilevel"/>
    <w:tmpl w:val="DC4AA69A"/>
    <w:lvl w:ilvl="0" w:tplc="1F020E38">
      <w:start w:val="1"/>
      <w:numFmt w:val="hebrew1"/>
      <w:lvlText w:val="%1."/>
      <w:lvlJc w:val="left"/>
      <w:pPr>
        <w:tabs>
          <w:tab w:val="num" w:pos="1150"/>
        </w:tabs>
        <w:ind w:left="11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3" w15:restartNumberingAfterBreak="0">
    <w:nsid w:val="79660DBE"/>
    <w:multiLevelType w:val="hybridMultilevel"/>
    <w:tmpl w:val="F5C6745C"/>
    <w:lvl w:ilvl="0" w:tplc="DE3E92B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4677"/>
    <w:multiLevelType w:val="singleLevel"/>
    <w:tmpl w:val="253CD2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39"/>
  </w:num>
  <w:num w:numId="7">
    <w:abstractNumId w:val="40"/>
  </w:num>
  <w:num w:numId="8">
    <w:abstractNumId w:val="35"/>
  </w:num>
  <w:num w:numId="9">
    <w:abstractNumId w:val="44"/>
  </w:num>
  <w:num w:numId="10">
    <w:abstractNumId w:val="41"/>
  </w:num>
  <w:num w:numId="11">
    <w:abstractNumId w:val="18"/>
  </w:num>
  <w:num w:numId="12">
    <w:abstractNumId w:val="36"/>
  </w:num>
  <w:num w:numId="13">
    <w:abstractNumId w:val="30"/>
  </w:num>
  <w:num w:numId="14">
    <w:abstractNumId w:val="43"/>
  </w:num>
  <w:num w:numId="15">
    <w:abstractNumId w:val="20"/>
  </w:num>
  <w:num w:numId="16">
    <w:abstractNumId w:val="12"/>
  </w:num>
  <w:num w:numId="17">
    <w:abstractNumId w:val="34"/>
  </w:num>
  <w:num w:numId="18">
    <w:abstractNumId w:val="19"/>
  </w:num>
  <w:num w:numId="19">
    <w:abstractNumId w:val="33"/>
  </w:num>
  <w:num w:numId="20">
    <w:abstractNumId w:val="29"/>
  </w:num>
  <w:num w:numId="21">
    <w:abstractNumId w:val="14"/>
  </w:num>
  <w:num w:numId="22">
    <w:abstractNumId w:val="32"/>
  </w:num>
  <w:num w:numId="23">
    <w:abstractNumId w:val="1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0"/>
  </w:num>
  <w:num w:numId="35">
    <w:abstractNumId w:val="15"/>
  </w:num>
  <w:num w:numId="36">
    <w:abstractNumId w:val="13"/>
  </w:num>
  <w:num w:numId="37">
    <w:abstractNumId w:val="37"/>
  </w:num>
  <w:num w:numId="38">
    <w:abstractNumId w:val="27"/>
  </w:num>
  <w:num w:numId="39">
    <w:abstractNumId w:val="31"/>
  </w:num>
  <w:num w:numId="40">
    <w:abstractNumId w:val="25"/>
  </w:num>
  <w:num w:numId="41">
    <w:abstractNumId w:val="38"/>
  </w:num>
  <w:num w:numId="42">
    <w:abstractNumId w:val="24"/>
  </w:num>
  <w:num w:numId="43">
    <w:abstractNumId w:val="26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9"/>
    <w:rsid w:val="00000056"/>
    <w:rsid w:val="0000014C"/>
    <w:rsid w:val="00000196"/>
    <w:rsid w:val="000001B7"/>
    <w:rsid w:val="000002A2"/>
    <w:rsid w:val="0000030E"/>
    <w:rsid w:val="00000333"/>
    <w:rsid w:val="00000346"/>
    <w:rsid w:val="0000037D"/>
    <w:rsid w:val="000003D4"/>
    <w:rsid w:val="0000046D"/>
    <w:rsid w:val="000004CF"/>
    <w:rsid w:val="000004F1"/>
    <w:rsid w:val="0000053D"/>
    <w:rsid w:val="0000059A"/>
    <w:rsid w:val="000005EA"/>
    <w:rsid w:val="0000066B"/>
    <w:rsid w:val="00000750"/>
    <w:rsid w:val="000007DA"/>
    <w:rsid w:val="000007E8"/>
    <w:rsid w:val="00000838"/>
    <w:rsid w:val="0000088D"/>
    <w:rsid w:val="000008D4"/>
    <w:rsid w:val="0000091D"/>
    <w:rsid w:val="00000967"/>
    <w:rsid w:val="0000099B"/>
    <w:rsid w:val="000009AC"/>
    <w:rsid w:val="00000A28"/>
    <w:rsid w:val="00000A72"/>
    <w:rsid w:val="00000A9C"/>
    <w:rsid w:val="00000D36"/>
    <w:rsid w:val="00000DA3"/>
    <w:rsid w:val="00000EFD"/>
    <w:rsid w:val="00000F39"/>
    <w:rsid w:val="00000FB9"/>
    <w:rsid w:val="00001036"/>
    <w:rsid w:val="00001098"/>
    <w:rsid w:val="0000110D"/>
    <w:rsid w:val="00001113"/>
    <w:rsid w:val="00001193"/>
    <w:rsid w:val="000011FC"/>
    <w:rsid w:val="00001210"/>
    <w:rsid w:val="000012BB"/>
    <w:rsid w:val="00001393"/>
    <w:rsid w:val="000013C2"/>
    <w:rsid w:val="000014ED"/>
    <w:rsid w:val="0000157F"/>
    <w:rsid w:val="000015C2"/>
    <w:rsid w:val="0000162E"/>
    <w:rsid w:val="00001635"/>
    <w:rsid w:val="0000164C"/>
    <w:rsid w:val="000016A1"/>
    <w:rsid w:val="0000170B"/>
    <w:rsid w:val="0000178F"/>
    <w:rsid w:val="00001852"/>
    <w:rsid w:val="00001989"/>
    <w:rsid w:val="00001A36"/>
    <w:rsid w:val="00001AAE"/>
    <w:rsid w:val="00001AB8"/>
    <w:rsid w:val="00001ACE"/>
    <w:rsid w:val="00001AF7"/>
    <w:rsid w:val="00001B74"/>
    <w:rsid w:val="00001B83"/>
    <w:rsid w:val="00001BCC"/>
    <w:rsid w:val="00001BEF"/>
    <w:rsid w:val="00001C87"/>
    <w:rsid w:val="00001E39"/>
    <w:rsid w:val="00001E9E"/>
    <w:rsid w:val="00001F19"/>
    <w:rsid w:val="00001F1D"/>
    <w:rsid w:val="00001FC3"/>
    <w:rsid w:val="0000200B"/>
    <w:rsid w:val="0000209A"/>
    <w:rsid w:val="000020CD"/>
    <w:rsid w:val="00002117"/>
    <w:rsid w:val="0000226C"/>
    <w:rsid w:val="000022A1"/>
    <w:rsid w:val="000022AF"/>
    <w:rsid w:val="000022D9"/>
    <w:rsid w:val="0000244A"/>
    <w:rsid w:val="00002450"/>
    <w:rsid w:val="0000251A"/>
    <w:rsid w:val="000026DE"/>
    <w:rsid w:val="0000273D"/>
    <w:rsid w:val="0000283C"/>
    <w:rsid w:val="0000289E"/>
    <w:rsid w:val="000028AA"/>
    <w:rsid w:val="0000292C"/>
    <w:rsid w:val="0000298C"/>
    <w:rsid w:val="000029C2"/>
    <w:rsid w:val="00002A68"/>
    <w:rsid w:val="00002AF9"/>
    <w:rsid w:val="00002B2A"/>
    <w:rsid w:val="00002B37"/>
    <w:rsid w:val="00002BCF"/>
    <w:rsid w:val="00002C17"/>
    <w:rsid w:val="00002C6D"/>
    <w:rsid w:val="00002CA8"/>
    <w:rsid w:val="00002CB3"/>
    <w:rsid w:val="00002D36"/>
    <w:rsid w:val="00002D5E"/>
    <w:rsid w:val="00002D87"/>
    <w:rsid w:val="00002EDA"/>
    <w:rsid w:val="00002F7A"/>
    <w:rsid w:val="00002F7E"/>
    <w:rsid w:val="00002F8F"/>
    <w:rsid w:val="00002FED"/>
    <w:rsid w:val="00003008"/>
    <w:rsid w:val="000031B2"/>
    <w:rsid w:val="000031FD"/>
    <w:rsid w:val="0000332F"/>
    <w:rsid w:val="00003334"/>
    <w:rsid w:val="00003368"/>
    <w:rsid w:val="000033EA"/>
    <w:rsid w:val="00003495"/>
    <w:rsid w:val="000034D6"/>
    <w:rsid w:val="000034FF"/>
    <w:rsid w:val="00003533"/>
    <w:rsid w:val="0000355A"/>
    <w:rsid w:val="00003597"/>
    <w:rsid w:val="000035E4"/>
    <w:rsid w:val="0000365E"/>
    <w:rsid w:val="00003674"/>
    <w:rsid w:val="00003694"/>
    <w:rsid w:val="000037D8"/>
    <w:rsid w:val="000037FA"/>
    <w:rsid w:val="00003892"/>
    <w:rsid w:val="000038A0"/>
    <w:rsid w:val="000038B9"/>
    <w:rsid w:val="000038CE"/>
    <w:rsid w:val="000038DA"/>
    <w:rsid w:val="000039BC"/>
    <w:rsid w:val="000039C0"/>
    <w:rsid w:val="000039C3"/>
    <w:rsid w:val="00003A33"/>
    <w:rsid w:val="00003A36"/>
    <w:rsid w:val="00003A51"/>
    <w:rsid w:val="00003B4A"/>
    <w:rsid w:val="00003B4B"/>
    <w:rsid w:val="00003EC2"/>
    <w:rsid w:val="00003FBF"/>
    <w:rsid w:val="00003FD8"/>
    <w:rsid w:val="0000403D"/>
    <w:rsid w:val="000040FF"/>
    <w:rsid w:val="000041F5"/>
    <w:rsid w:val="000043C0"/>
    <w:rsid w:val="000043F9"/>
    <w:rsid w:val="0000444B"/>
    <w:rsid w:val="00004598"/>
    <w:rsid w:val="00004698"/>
    <w:rsid w:val="00004778"/>
    <w:rsid w:val="000047BD"/>
    <w:rsid w:val="0000484E"/>
    <w:rsid w:val="0000486D"/>
    <w:rsid w:val="0000492B"/>
    <w:rsid w:val="000049C7"/>
    <w:rsid w:val="000049D5"/>
    <w:rsid w:val="00004C1D"/>
    <w:rsid w:val="00004C55"/>
    <w:rsid w:val="00004CCA"/>
    <w:rsid w:val="00004CD4"/>
    <w:rsid w:val="00004CFB"/>
    <w:rsid w:val="00004D6B"/>
    <w:rsid w:val="00004E30"/>
    <w:rsid w:val="00004E31"/>
    <w:rsid w:val="00004E40"/>
    <w:rsid w:val="00004F15"/>
    <w:rsid w:val="00004F17"/>
    <w:rsid w:val="00004F18"/>
    <w:rsid w:val="00004F1F"/>
    <w:rsid w:val="000050FD"/>
    <w:rsid w:val="0000512A"/>
    <w:rsid w:val="00005233"/>
    <w:rsid w:val="0000528E"/>
    <w:rsid w:val="00005353"/>
    <w:rsid w:val="00005415"/>
    <w:rsid w:val="0000543E"/>
    <w:rsid w:val="000054E8"/>
    <w:rsid w:val="00005599"/>
    <w:rsid w:val="000055D8"/>
    <w:rsid w:val="000055EC"/>
    <w:rsid w:val="000055F6"/>
    <w:rsid w:val="00005649"/>
    <w:rsid w:val="000056B9"/>
    <w:rsid w:val="000056C3"/>
    <w:rsid w:val="00005702"/>
    <w:rsid w:val="0000578A"/>
    <w:rsid w:val="000057A1"/>
    <w:rsid w:val="000057A3"/>
    <w:rsid w:val="000057F1"/>
    <w:rsid w:val="0000582D"/>
    <w:rsid w:val="00005859"/>
    <w:rsid w:val="00005886"/>
    <w:rsid w:val="0000589C"/>
    <w:rsid w:val="000058BE"/>
    <w:rsid w:val="00005912"/>
    <w:rsid w:val="00005967"/>
    <w:rsid w:val="00005985"/>
    <w:rsid w:val="00005A87"/>
    <w:rsid w:val="00005A94"/>
    <w:rsid w:val="00005B00"/>
    <w:rsid w:val="00005B0B"/>
    <w:rsid w:val="00005C10"/>
    <w:rsid w:val="00005C4D"/>
    <w:rsid w:val="00005CF3"/>
    <w:rsid w:val="00005D16"/>
    <w:rsid w:val="00005DBF"/>
    <w:rsid w:val="00005E1C"/>
    <w:rsid w:val="00005FAA"/>
    <w:rsid w:val="000060E8"/>
    <w:rsid w:val="0000610D"/>
    <w:rsid w:val="00006156"/>
    <w:rsid w:val="0000617B"/>
    <w:rsid w:val="000061C2"/>
    <w:rsid w:val="00006230"/>
    <w:rsid w:val="000062E0"/>
    <w:rsid w:val="000063A2"/>
    <w:rsid w:val="00006468"/>
    <w:rsid w:val="000064C7"/>
    <w:rsid w:val="0000650D"/>
    <w:rsid w:val="00006766"/>
    <w:rsid w:val="0000678B"/>
    <w:rsid w:val="000067A9"/>
    <w:rsid w:val="000067C6"/>
    <w:rsid w:val="00006A4F"/>
    <w:rsid w:val="00006A69"/>
    <w:rsid w:val="00006A6A"/>
    <w:rsid w:val="00006A78"/>
    <w:rsid w:val="00006B67"/>
    <w:rsid w:val="00006BB7"/>
    <w:rsid w:val="00006C52"/>
    <w:rsid w:val="00006DC7"/>
    <w:rsid w:val="00006E2A"/>
    <w:rsid w:val="00006E39"/>
    <w:rsid w:val="00006ED7"/>
    <w:rsid w:val="00006F47"/>
    <w:rsid w:val="00006F54"/>
    <w:rsid w:val="00006F87"/>
    <w:rsid w:val="00006FE4"/>
    <w:rsid w:val="00006FEB"/>
    <w:rsid w:val="0000704C"/>
    <w:rsid w:val="0000716B"/>
    <w:rsid w:val="00007176"/>
    <w:rsid w:val="00007194"/>
    <w:rsid w:val="00007261"/>
    <w:rsid w:val="0000737D"/>
    <w:rsid w:val="000073AF"/>
    <w:rsid w:val="0000740C"/>
    <w:rsid w:val="0000745E"/>
    <w:rsid w:val="0000749C"/>
    <w:rsid w:val="00007566"/>
    <w:rsid w:val="000076C9"/>
    <w:rsid w:val="000076E6"/>
    <w:rsid w:val="000076F8"/>
    <w:rsid w:val="000078B7"/>
    <w:rsid w:val="00007964"/>
    <w:rsid w:val="00007A56"/>
    <w:rsid w:val="00007A83"/>
    <w:rsid w:val="00007B1D"/>
    <w:rsid w:val="00007B54"/>
    <w:rsid w:val="00007C8F"/>
    <w:rsid w:val="00007CC5"/>
    <w:rsid w:val="00007CE4"/>
    <w:rsid w:val="00007DAA"/>
    <w:rsid w:val="00007DDA"/>
    <w:rsid w:val="00007E2A"/>
    <w:rsid w:val="00007E5A"/>
    <w:rsid w:val="00007EFB"/>
    <w:rsid w:val="00007F3F"/>
    <w:rsid w:val="00007FB4"/>
    <w:rsid w:val="0001000D"/>
    <w:rsid w:val="000100A4"/>
    <w:rsid w:val="000101A3"/>
    <w:rsid w:val="0001022E"/>
    <w:rsid w:val="0001027A"/>
    <w:rsid w:val="000102B2"/>
    <w:rsid w:val="000103EB"/>
    <w:rsid w:val="00010415"/>
    <w:rsid w:val="00010499"/>
    <w:rsid w:val="000104B0"/>
    <w:rsid w:val="0001058B"/>
    <w:rsid w:val="000105CE"/>
    <w:rsid w:val="00010662"/>
    <w:rsid w:val="00010678"/>
    <w:rsid w:val="0001073E"/>
    <w:rsid w:val="000107C8"/>
    <w:rsid w:val="00010842"/>
    <w:rsid w:val="00010855"/>
    <w:rsid w:val="0001087B"/>
    <w:rsid w:val="00010A0C"/>
    <w:rsid w:val="00010AB6"/>
    <w:rsid w:val="00010B3A"/>
    <w:rsid w:val="00010B61"/>
    <w:rsid w:val="00010C8B"/>
    <w:rsid w:val="00010EC4"/>
    <w:rsid w:val="00011007"/>
    <w:rsid w:val="000110BB"/>
    <w:rsid w:val="000110BF"/>
    <w:rsid w:val="0001121F"/>
    <w:rsid w:val="0001126C"/>
    <w:rsid w:val="0001127B"/>
    <w:rsid w:val="0001131E"/>
    <w:rsid w:val="00011335"/>
    <w:rsid w:val="00011448"/>
    <w:rsid w:val="00011478"/>
    <w:rsid w:val="00011496"/>
    <w:rsid w:val="000114CA"/>
    <w:rsid w:val="000114D1"/>
    <w:rsid w:val="000114D8"/>
    <w:rsid w:val="0001150F"/>
    <w:rsid w:val="00011595"/>
    <w:rsid w:val="0001159E"/>
    <w:rsid w:val="0001168B"/>
    <w:rsid w:val="000116B7"/>
    <w:rsid w:val="00011788"/>
    <w:rsid w:val="00011797"/>
    <w:rsid w:val="000117C9"/>
    <w:rsid w:val="00011825"/>
    <w:rsid w:val="00011883"/>
    <w:rsid w:val="00011899"/>
    <w:rsid w:val="000118B2"/>
    <w:rsid w:val="00011927"/>
    <w:rsid w:val="00011BD5"/>
    <w:rsid w:val="00011C3E"/>
    <w:rsid w:val="00011C4C"/>
    <w:rsid w:val="00011CCE"/>
    <w:rsid w:val="00011D14"/>
    <w:rsid w:val="00011D5C"/>
    <w:rsid w:val="00011D72"/>
    <w:rsid w:val="00011D88"/>
    <w:rsid w:val="00011E54"/>
    <w:rsid w:val="00011E80"/>
    <w:rsid w:val="00011E83"/>
    <w:rsid w:val="00011F1D"/>
    <w:rsid w:val="00011F46"/>
    <w:rsid w:val="00011FE8"/>
    <w:rsid w:val="00012018"/>
    <w:rsid w:val="0001206C"/>
    <w:rsid w:val="0001208E"/>
    <w:rsid w:val="000120FF"/>
    <w:rsid w:val="0001210C"/>
    <w:rsid w:val="0001224D"/>
    <w:rsid w:val="00012339"/>
    <w:rsid w:val="0001233C"/>
    <w:rsid w:val="000123E2"/>
    <w:rsid w:val="00012418"/>
    <w:rsid w:val="000124C7"/>
    <w:rsid w:val="00012598"/>
    <w:rsid w:val="000125DA"/>
    <w:rsid w:val="000125FB"/>
    <w:rsid w:val="00012682"/>
    <w:rsid w:val="00012698"/>
    <w:rsid w:val="000126D4"/>
    <w:rsid w:val="0001271C"/>
    <w:rsid w:val="00012728"/>
    <w:rsid w:val="00012743"/>
    <w:rsid w:val="00012761"/>
    <w:rsid w:val="00012769"/>
    <w:rsid w:val="0001280A"/>
    <w:rsid w:val="0001284B"/>
    <w:rsid w:val="00012956"/>
    <w:rsid w:val="00012A10"/>
    <w:rsid w:val="00012A31"/>
    <w:rsid w:val="00012A54"/>
    <w:rsid w:val="00012BD6"/>
    <w:rsid w:val="00012C58"/>
    <w:rsid w:val="00012CB4"/>
    <w:rsid w:val="00012CE3"/>
    <w:rsid w:val="00012D37"/>
    <w:rsid w:val="00012D58"/>
    <w:rsid w:val="00012D7F"/>
    <w:rsid w:val="00012E0E"/>
    <w:rsid w:val="00012E6D"/>
    <w:rsid w:val="00013019"/>
    <w:rsid w:val="00013026"/>
    <w:rsid w:val="000130C4"/>
    <w:rsid w:val="000131F5"/>
    <w:rsid w:val="0001321C"/>
    <w:rsid w:val="0001323C"/>
    <w:rsid w:val="000132A3"/>
    <w:rsid w:val="0001330F"/>
    <w:rsid w:val="00013316"/>
    <w:rsid w:val="0001335C"/>
    <w:rsid w:val="00013363"/>
    <w:rsid w:val="00013420"/>
    <w:rsid w:val="0001349E"/>
    <w:rsid w:val="000134C4"/>
    <w:rsid w:val="000134D1"/>
    <w:rsid w:val="00013568"/>
    <w:rsid w:val="00013604"/>
    <w:rsid w:val="0001371D"/>
    <w:rsid w:val="0001378C"/>
    <w:rsid w:val="00013810"/>
    <w:rsid w:val="00013812"/>
    <w:rsid w:val="00013840"/>
    <w:rsid w:val="00013863"/>
    <w:rsid w:val="00013870"/>
    <w:rsid w:val="000138EA"/>
    <w:rsid w:val="000138FF"/>
    <w:rsid w:val="0001391B"/>
    <w:rsid w:val="000139A3"/>
    <w:rsid w:val="00013A1A"/>
    <w:rsid w:val="00013A1B"/>
    <w:rsid w:val="00013B7D"/>
    <w:rsid w:val="00013B89"/>
    <w:rsid w:val="00013BF4"/>
    <w:rsid w:val="00013C69"/>
    <w:rsid w:val="00013CF9"/>
    <w:rsid w:val="00013D62"/>
    <w:rsid w:val="00013D6B"/>
    <w:rsid w:val="00013D92"/>
    <w:rsid w:val="00013DB3"/>
    <w:rsid w:val="00013E65"/>
    <w:rsid w:val="00013EA6"/>
    <w:rsid w:val="00013EAE"/>
    <w:rsid w:val="00013ECA"/>
    <w:rsid w:val="000140AA"/>
    <w:rsid w:val="000140B2"/>
    <w:rsid w:val="000140E9"/>
    <w:rsid w:val="0001413E"/>
    <w:rsid w:val="000141BF"/>
    <w:rsid w:val="00014231"/>
    <w:rsid w:val="000142E0"/>
    <w:rsid w:val="00014332"/>
    <w:rsid w:val="00014369"/>
    <w:rsid w:val="000143A2"/>
    <w:rsid w:val="000143FC"/>
    <w:rsid w:val="00014409"/>
    <w:rsid w:val="00014464"/>
    <w:rsid w:val="0001446A"/>
    <w:rsid w:val="00014472"/>
    <w:rsid w:val="000144B4"/>
    <w:rsid w:val="00014587"/>
    <w:rsid w:val="00014600"/>
    <w:rsid w:val="000146D0"/>
    <w:rsid w:val="000146E4"/>
    <w:rsid w:val="00014915"/>
    <w:rsid w:val="0001494A"/>
    <w:rsid w:val="0001495C"/>
    <w:rsid w:val="00014964"/>
    <w:rsid w:val="000149B1"/>
    <w:rsid w:val="000149BC"/>
    <w:rsid w:val="00014A49"/>
    <w:rsid w:val="00014AC3"/>
    <w:rsid w:val="00014B1F"/>
    <w:rsid w:val="00014B26"/>
    <w:rsid w:val="00014BBF"/>
    <w:rsid w:val="00014BD7"/>
    <w:rsid w:val="00014C55"/>
    <w:rsid w:val="00014C81"/>
    <w:rsid w:val="00014CEB"/>
    <w:rsid w:val="00014D78"/>
    <w:rsid w:val="00014E92"/>
    <w:rsid w:val="00014FE8"/>
    <w:rsid w:val="00015025"/>
    <w:rsid w:val="00015038"/>
    <w:rsid w:val="00015066"/>
    <w:rsid w:val="0001509C"/>
    <w:rsid w:val="000150A4"/>
    <w:rsid w:val="000150FB"/>
    <w:rsid w:val="00015142"/>
    <w:rsid w:val="00015163"/>
    <w:rsid w:val="0001524C"/>
    <w:rsid w:val="00015281"/>
    <w:rsid w:val="000152C8"/>
    <w:rsid w:val="000153AA"/>
    <w:rsid w:val="000153D2"/>
    <w:rsid w:val="000153D5"/>
    <w:rsid w:val="000153F6"/>
    <w:rsid w:val="00015401"/>
    <w:rsid w:val="00015404"/>
    <w:rsid w:val="00015551"/>
    <w:rsid w:val="000155E3"/>
    <w:rsid w:val="0001566A"/>
    <w:rsid w:val="00015730"/>
    <w:rsid w:val="0001584F"/>
    <w:rsid w:val="00015942"/>
    <w:rsid w:val="0001595F"/>
    <w:rsid w:val="00015967"/>
    <w:rsid w:val="000159AE"/>
    <w:rsid w:val="000159F5"/>
    <w:rsid w:val="00015A1F"/>
    <w:rsid w:val="00015A6E"/>
    <w:rsid w:val="00015AC8"/>
    <w:rsid w:val="00015B1D"/>
    <w:rsid w:val="00015B80"/>
    <w:rsid w:val="00015BB8"/>
    <w:rsid w:val="00015BD2"/>
    <w:rsid w:val="00015BDD"/>
    <w:rsid w:val="00015C3F"/>
    <w:rsid w:val="00015C5C"/>
    <w:rsid w:val="00015DAB"/>
    <w:rsid w:val="00015DC0"/>
    <w:rsid w:val="00015E2F"/>
    <w:rsid w:val="00015E75"/>
    <w:rsid w:val="00015EA7"/>
    <w:rsid w:val="00015EC4"/>
    <w:rsid w:val="00015EE7"/>
    <w:rsid w:val="00015F2F"/>
    <w:rsid w:val="00015F6D"/>
    <w:rsid w:val="00015FC8"/>
    <w:rsid w:val="00016094"/>
    <w:rsid w:val="0001609A"/>
    <w:rsid w:val="0001617A"/>
    <w:rsid w:val="0001619D"/>
    <w:rsid w:val="0001624E"/>
    <w:rsid w:val="00016257"/>
    <w:rsid w:val="00016258"/>
    <w:rsid w:val="0001629E"/>
    <w:rsid w:val="000162C4"/>
    <w:rsid w:val="0001636C"/>
    <w:rsid w:val="0001641F"/>
    <w:rsid w:val="0001649A"/>
    <w:rsid w:val="000164DB"/>
    <w:rsid w:val="000164E4"/>
    <w:rsid w:val="000164FD"/>
    <w:rsid w:val="000165AC"/>
    <w:rsid w:val="00016642"/>
    <w:rsid w:val="0001667C"/>
    <w:rsid w:val="00016774"/>
    <w:rsid w:val="00016852"/>
    <w:rsid w:val="00016884"/>
    <w:rsid w:val="000168EB"/>
    <w:rsid w:val="0001698E"/>
    <w:rsid w:val="000169BF"/>
    <w:rsid w:val="00016A6D"/>
    <w:rsid w:val="00016AA2"/>
    <w:rsid w:val="00016B36"/>
    <w:rsid w:val="00016B6F"/>
    <w:rsid w:val="00016B7A"/>
    <w:rsid w:val="00016BAD"/>
    <w:rsid w:val="00016C8D"/>
    <w:rsid w:val="00016EBC"/>
    <w:rsid w:val="00016ECD"/>
    <w:rsid w:val="00016F05"/>
    <w:rsid w:val="0001708A"/>
    <w:rsid w:val="000170BE"/>
    <w:rsid w:val="0001712A"/>
    <w:rsid w:val="0001712D"/>
    <w:rsid w:val="00017145"/>
    <w:rsid w:val="0001726B"/>
    <w:rsid w:val="000172A9"/>
    <w:rsid w:val="0001736C"/>
    <w:rsid w:val="00017433"/>
    <w:rsid w:val="000174AD"/>
    <w:rsid w:val="000174F2"/>
    <w:rsid w:val="0001750A"/>
    <w:rsid w:val="0001754C"/>
    <w:rsid w:val="00017569"/>
    <w:rsid w:val="000175C8"/>
    <w:rsid w:val="00017637"/>
    <w:rsid w:val="00017675"/>
    <w:rsid w:val="00017717"/>
    <w:rsid w:val="00017725"/>
    <w:rsid w:val="000177A7"/>
    <w:rsid w:val="000177EC"/>
    <w:rsid w:val="0001787D"/>
    <w:rsid w:val="00017935"/>
    <w:rsid w:val="00017970"/>
    <w:rsid w:val="00017A15"/>
    <w:rsid w:val="00017A57"/>
    <w:rsid w:val="00017B9D"/>
    <w:rsid w:val="00017C11"/>
    <w:rsid w:val="00017CBE"/>
    <w:rsid w:val="00017E01"/>
    <w:rsid w:val="00017E04"/>
    <w:rsid w:val="00017E27"/>
    <w:rsid w:val="00017ECE"/>
    <w:rsid w:val="00017F03"/>
    <w:rsid w:val="00017FCB"/>
    <w:rsid w:val="0002000D"/>
    <w:rsid w:val="0002009E"/>
    <w:rsid w:val="000200A0"/>
    <w:rsid w:val="00020174"/>
    <w:rsid w:val="000201C2"/>
    <w:rsid w:val="00020234"/>
    <w:rsid w:val="00020288"/>
    <w:rsid w:val="00020352"/>
    <w:rsid w:val="000203BE"/>
    <w:rsid w:val="00020434"/>
    <w:rsid w:val="000204A4"/>
    <w:rsid w:val="000204B1"/>
    <w:rsid w:val="000205C2"/>
    <w:rsid w:val="000205FF"/>
    <w:rsid w:val="000206F7"/>
    <w:rsid w:val="00020725"/>
    <w:rsid w:val="0002072E"/>
    <w:rsid w:val="0002077E"/>
    <w:rsid w:val="000207EA"/>
    <w:rsid w:val="000208AD"/>
    <w:rsid w:val="00020B51"/>
    <w:rsid w:val="00020B85"/>
    <w:rsid w:val="00020BF3"/>
    <w:rsid w:val="00020C22"/>
    <w:rsid w:val="00020C25"/>
    <w:rsid w:val="00020C93"/>
    <w:rsid w:val="00020CBE"/>
    <w:rsid w:val="00020CC4"/>
    <w:rsid w:val="00020CEB"/>
    <w:rsid w:val="00020D0B"/>
    <w:rsid w:val="00020D31"/>
    <w:rsid w:val="00020D55"/>
    <w:rsid w:val="00020D7B"/>
    <w:rsid w:val="00020E00"/>
    <w:rsid w:val="00020E29"/>
    <w:rsid w:val="00020E3F"/>
    <w:rsid w:val="00020FC3"/>
    <w:rsid w:val="00021042"/>
    <w:rsid w:val="000211AD"/>
    <w:rsid w:val="00021277"/>
    <w:rsid w:val="0002133C"/>
    <w:rsid w:val="00021363"/>
    <w:rsid w:val="00021392"/>
    <w:rsid w:val="000213F1"/>
    <w:rsid w:val="0002141E"/>
    <w:rsid w:val="00021450"/>
    <w:rsid w:val="00021518"/>
    <w:rsid w:val="00021553"/>
    <w:rsid w:val="00021574"/>
    <w:rsid w:val="0002159B"/>
    <w:rsid w:val="00021704"/>
    <w:rsid w:val="00021741"/>
    <w:rsid w:val="00021742"/>
    <w:rsid w:val="000219E2"/>
    <w:rsid w:val="00021AAB"/>
    <w:rsid w:val="00021ACE"/>
    <w:rsid w:val="00021ADF"/>
    <w:rsid w:val="00021B54"/>
    <w:rsid w:val="00021B5F"/>
    <w:rsid w:val="00021CB4"/>
    <w:rsid w:val="00021D2F"/>
    <w:rsid w:val="00021D38"/>
    <w:rsid w:val="00021F4A"/>
    <w:rsid w:val="00022016"/>
    <w:rsid w:val="0002202A"/>
    <w:rsid w:val="000220E1"/>
    <w:rsid w:val="000220E6"/>
    <w:rsid w:val="00022128"/>
    <w:rsid w:val="0002213A"/>
    <w:rsid w:val="0002213F"/>
    <w:rsid w:val="00022172"/>
    <w:rsid w:val="00022191"/>
    <w:rsid w:val="000221D5"/>
    <w:rsid w:val="000221FC"/>
    <w:rsid w:val="000222DB"/>
    <w:rsid w:val="00022308"/>
    <w:rsid w:val="00022404"/>
    <w:rsid w:val="00022410"/>
    <w:rsid w:val="000224D4"/>
    <w:rsid w:val="00022509"/>
    <w:rsid w:val="00022545"/>
    <w:rsid w:val="0002261D"/>
    <w:rsid w:val="0002265A"/>
    <w:rsid w:val="000226B8"/>
    <w:rsid w:val="00022832"/>
    <w:rsid w:val="00022886"/>
    <w:rsid w:val="00022913"/>
    <w:rsid w:val="00022960"/>
    <w:rsid w:val="00022C34"/>
    <w:rsid w:val="00022C61"/>
    <w:rsid w:val="00022C79"/>
    <w:rsid w:val="00022C96"/>
    <w:rsid w:val="00022DB7"/>
    <w:rsid w:val="00022DF7"/>
    <w:rsid w:val="00022E69"/>
    <w:rsid w:val="00022EA1"/>
    <w:rsid w:val="00022EA5"/>
    <w:rsid w:val="00022FA7"/>
    <w:rsid w:val="00022FB6"/>
    <w:rsid w:val="0002303D"/>
    <w:rsid w:val="00023179"/>
    <w:rsid w:val="000231C2"/>
    <w:rsid w:val="000232DB"/>
    <w:rsid w:val="000233E3"/>
    <w:rsid w:val="00023582"/>
    <w:rsid w:val="00023754"/>
    <w:rsid w:val="00023760"/>
    <w:rsid w:val="00023794"/>
    <w:rsid w:val="0002381B"/>
    <w:rsid w:val="0002381E"/>
    <w:rsid w:val="000238FD"/>
    <w:rsid w:val="000239E8"/>
    <w:rsid w:val="00023A7D"/>
    <w:rsid w:val="00023ACC"/>
    <w:rsid w:val="00023C3F"/>
    <w:rsid w:val="00023C79"/>
    <w:rsid w:val="00023CDF"/>
    <w:rsid w:val="00023D79"/>
    <w:rsid w:val="00023DA3"/>
    <w:rsid w:val="00023DB5"/>
    <w:rsid w:val="00023DF9"/>
    <w:rsid w:val="00023E11"/>
    <w:rsid w:val="00023E1B"/>
    <w:rsid w:val="00023E80"/>
    <w:rsid w:val="00023F01"/>
    <w:rsid w:val="00023F58"/>
    <w:rsid w:val="00023F76"/>
    <w:rsid w:val="00023FDB"/>
    <w:rsid w:val="00023FF2"/>
    <w:rsid w:val="00024055"/>
    <w:rsid w:val="0002405F"/>
    <w:rsid w:val="00024064"/>
    <w:rsid w:val="0002412E"/>
    <w:rsid w:val="0002419C"/>
    <w:rsid w:val="000241A1"/>
    <w:rsid w:val="000241BA"/>
    <w:rsid w:val="000241FE"/>
    <w:rsid w:val="00024219"/>
    <w:rsid w:val="00024222"/>
    <w:rsid w:val="00024249"/>
    <w:rsid w:val="0002424C"/>
    <w:rsid w:val="00024324"/>
    <w:rsid w:val="000244CD"/>
    <w:rsid w:val="000244FC"/>
    <w:rsid w:val="0002452D"/>
    <w:rsid w:val="00024543"/>
    <w:rsid w:val="00024587"/>
    <w:rsid w:val="0002466B"/>
    <w:rsid w:val="00024688"/>
    <w:rsid w:val="0002469A"/>
    <w:rsid w:val="000246C3"/>
    <w:rsid w:val="00024738"/>
    <w:rsid w:val="00024739"/>
    <w:rsid w:val="000247A9"/>
    <w:rsid w:val="000247B9"/>
    <w:rsid w:val="000247FC"/>
    <w:rsid w:val="00024811"/>
    <w:rsid w:val="00024857"/>
    <w:rsid w:val="00024888"/>
    <w:rsid w:val="000248FB"/>
    <w:rsid w:val="00024935"/>
    <w:rsid w:val="00024937"/>
    <w:rsid w:val="000249CA"/>
    <w:rsid w:val="00024A30"/>
    <w:rsid w:val="00024B63"/>
    <w:rsid w:val="00024C24"/>
    <w:rsid w:val="00024C43"/>
    <w:rsid w:val="00024C59"/>
    <w:rsid w:val="00024CD0"/>
    <w:rsid w:val="00024CD1"/>
    <w:rsid w:val="00024D3A"/>
    <w:rsid w:val="00024D81"/>
    <w:rsid w:val="00024D99"/>
    <w:rsid w:val="00024E3B"/>
    <w:rsid w:val="00024E45"/>
    <w:rsid w:val="00024ED2"/>
    <w:rsid w:val="00024FC9"/>
    <w:rsid w:val="00024FE5"/>
    <w:rsid w:val="0002502B"/>
    <w:rsid w:val="00025041"/>
    <w:rsid w:val="00025049"/>
    <w:rsid w:val="0002506B"/>
    <w:rsid w:val="00025181"/>
    <w:rsid w:val="0002519A"/>
    <w:rsid w:val="000251CC"/>
    <w:rsid w:val="0002522D"/>
    <w:rsid w:val="00025312"/>
    <w:rsid w:val="00025334"/>
    <w:rsid w:val="000253C2"/>
    <w:rsid w:val="000253C4"/>
    <w:rsid w:val="000253D7"/>
    <w:rsid w:val="0002546B"/>
    <w:rsid w:val="0002548E"/>
    <w:rsid w:val="000254AE"/>
    <w:rsid w:val="000254AF"/>
    <w:rsid w:val="000254E1"/>
    <w:rsid w:val="00025520"/>
    <w:rsid w:val="000255A3"/>
    <w:rsid w:val="000255FC"/>
    <w:rsid w:val="00025668"/>
    <w:rsid w:val="000256A9"/>
    <w:rsid w:val="000256DF"/>
    <w:rsid w:val="0002570B"/>
    <w:rsid w:val="00025731"/>
    <w:rsid w:val="0002576D"/>
    <w:rsid w:val="000257E4"/>
    <w:rsid w:val="0002580A"/>
    <w:rsid w:val="00025817"/>
    <w:rsid w:val="000258A0"/>
    <w:rsid w:val="0002592E"/>
    <w:rsid w:val="00025962"/>
    <w:rsid w:val="00025979"/>
    <w:rsid w:val="00025A38"/>
    <w:rsid w:val="00025BE4"/>
    <w:rsid w:val="00025C24"/>
    <w:rsid w:val="00025CA7"/>
    <w:rsid w:val="00025CC5"/>
    <w:rsid w:val="00025D00"/>
    <w:rsid w:val="00025D15"/>
    <w:rsid w:val="00025D41"/>
    <w:rsid w:val="00025D4B"/>
    <w:rsid w:val="00025DF2"/>
    <w:rsid w:val="00025ED2"/>
    <w:rsid w:val="00025EE6"/>
    <w:rsid w:val="00025F15"/>
    <w:rsid w:val="00025F3E"/>
    <w:rsid w:val="00025F49"/>
    <w:rsid w:val="00026013"/>
    <w:rsid w:val="0002603E"/>
    <w:rsid w:val="000260D9"/>
    <w:rsid w:val="00026174"/>
    <w:rsid w:val="00026213"/>
    <w:rsid w:val="00026219"/>
    <w:rsid w:val="00026254"/>
    <w:rsid w:val="0002626B"/>
    <w:rsid w:val="00026330"/>
    <w:rsid w:val="0002634D"/>
    <w:rsid w:val="00026425"/>
    <w:rsid w:val="00026626"/>
    <w:rsid w:val="0002669F"/>
    <w:rsid w:val="000266CC"/>
    <w:rsid w:val="000266D9"/>
    <w:rsid w:val="00026810"/>
    <w:rsid w:val="00026811"/>
    <w:rsid w:val="0002686D"/>
    <w:rsid w:val="00026919"/>
    <w:rsid w:val="000269B7"/>
    <w:rsid w:val="000269F3"/>
    <w:rsid w:val="00026A15"/>
    <w:rsid w:val="00026A50"/>
    <w:rsid w:val="00026B77"/>
    <w:rsid w:val="00026BDF"/>
    <w:rsid w:val="00026C7B"/>
    <w:rsid w:val="00026C9A"/>
    <w:rsid w:val="00026CC8"/>
    <w:rsid w:val="00026E01"/>
    <w:rsid w:val="00026EA4"/>
    <w:rsid w:val="00026FB1"/>
    <w:rsid w:val="00027253"/>
    <w:rsid w:val="0002726C"/>
    <w:rsid w:val="00027327"/>
    <w:rsid w:val="0002733B"/>
    <w:rsid w:val="00027419"/>
    <w:rsid w:val="000274C8"/>
    <w:rsid w:val="00027547"/>
    <w:rsid w:val="0002755F"/>
    <w:rsid w:val="00027691"/>
    <w:rsid w:val="0002769D"/>
    <w:rsid w:val="00027706"/>
    <w:rsid w:val="0002771D"/>
    <w:rsid w:val="00027748"/>
    <w:rsid w:val="0002775F"/>
    <w:rsid w:val="000277E5"/>
    <w:rsid w:val="00027838"/>
    <w:rsid w:val="0002791F"/>
    <w:rsid w:val="000279CD"/>
    <w:rsid w:val="00027A2C"/>
    <w:rsid w:val="00027AAC"/>
    <w:rsid w:val="00027AE7"/>
    <w:rsid w:val="00027AEF"/>
    <w:rsid w:val="00027B19"/>
    <w:rsid w:val="00027B71"/>
    <w:rsid w:val="00027BC6"/>
    <w:rsid w:val="00027BE5"/>
    <w:rsid w:val="00027C5D"/>
    <w:rsid w:val="00027D26"/>
    <w:rsid w:val="00027D4F"/>
    <w:rsid w:val="00027DEE"/>
    <w:rsid w:val="00027E13"/>
    <w:rsid w:val="00027EA0"/>
    <w:rsid w:val="00027ED5"/>
    <w:rsid w:val="00027EE5"/>
    <w:rsid w:val="00027EF2"/>
    <w:rsid w:val="00027F47"/>
    <w:rsid w:val="00027F6C"/>
    <w:rsid w:val="00030017"/>
    <w:rsid w:val="00030061"/>
    <w:rsid w:val="0003012E"/>
    <w:rsid w:val="000301C1"/>
    <w:rsid w:val="00030265"/>
    <w:rsid w:val="0003031A"/>
    <w:rsid w:val="00030328"/>
    <w:rsid w:val="0003047C"/>
    <w:rsid w:val="0003053E"/>
    <w:rsid w:val="0003054E"/>
    <w:rsid w:val="000306C9"/>
    <w:rsid w:val="000306EF"/>
    <w:rsid w:val="000308F6"/>
    <w:rsid w:val="000308FC"/>
    <w:rsid w:val="00030905"/>
    <w:rsid w:val="00030998"/>
    <w:rsid w:val="000309E8"/>
    <w:rsid w:val="00030AA7"/>
    <w:rsid w:val="00030AC8"/>
    <w:rsid w:val="00030B33"/>
    <w:rsid w:val="00030C1D"/>
    <w:rsid w:val="00030D50"/>
    <w:rsid w:val="00030E08"/>
    <w:rsid w:val="00030E2C"/>
    <w:rsid w:val="00030E30"/>
    <w:rsid w:val="00030E3A"/>
    <w:rsid w:val="00030FF5"/>
    <w:rsid w:val="00031025"/>
    <w:rsid w:val="0003103C"/>
    <w:rsid w:val="0003108B"/>
    <w:rsid w:val="000310E9"/>
    <w:rsid w:val="00031108"/>
    <w:rsid w:val="0003114B"/>
    <w:rsid w:val="00031199"/>
    <w:rsid w:val="000311AB"/>
    <w:rsid w:val="000311D0"/>
    <w:rsid w:val="000311E3"/>
    <w:rsid w:val="00031240"/>
    <w:rsid w:val="00031249"/>
    <w:rsid w:val="000314A5"/>
    <w:rsid w:val="000316CF"/>
    <w:rsid w:val="00031766"/>
    <w:rsid w:val="0003180F"/>
    <w:rsid w:val="0003191E"/>
    <w:rsid w:val="0003192F"/>
    <w:rsid w:val="00031A62"/>
    <w:rsid w:val="00031B35"/>
    <w:rsid w:val="00031BE0"/>
    <w:rsid w:val="00031BEF"/>
    <w:rsid w:val="00031BF1"/>
    <w:rsid w:val="00031C38"/>
    <w:rsid w:val="00031C8D"/>
    <w:rsid w:val="00031D5C"/>
    <w:rsid w:val="00031D8D"/>
    <w:rsid w:val="00031E23"/>
    <w:rsid w:val="00031ECA"/>
    <w:rsid w:val="00031EE5"/>
    <w:rsid w:val="00031EF8"/>
    <w:rsid w:val="00031F0C"/>
    <w:rsid w:val="00031FCB"/>
    <w:rsid w:val="00031FD8"/>
    <w:rsid w:val="00032028"/>
    <w:rsid w:val="000320CD"/>
    <w:rsid w:val="000320F0"/>
    <w:rsid w:val="000321A4"/>
    <w:rsid w:val="000321C1"/>
    <w:rsid w:val="000321E1"/>
    <w:rsid w:val="000322F0"/>
    <w:rsid w:val="000323DE"/>
    <w:rsid w:val="0003240D"/>
    <w:rsid w:val="0003249B"/>
    <w:rsid w:val="00032503"/>
    <w:rsid w:val="00032506"/>
    <w:rsid w:val="0003258D"/>
    <w:rsid w:val="0003267B"/>
    <w:rsid w:val="000326CE"/>
    <w:rsid w:val="0003271A"/>
    <w:rsid w:val="00032774"/>
    <w:rsid w:val="00032792"/>
    <w:rsid w:val="00032857"/>
    <w:rsid w:val="000328D1"/>
    <w:rsid w:val="00032A31"/>
    <w:rsid w:val="00032A9C"/>
    <w:rsid w:val="00032BAA"/>
    <w:rsid w:val="00032C11"/>
    <w:rsid w:val="00032C8B"/>
    <w:rsid w:val="00032C8D"/>
    <w:rsid w:val="00032DEE"/>
    <w:rsid w:val="00032F0E"/>
    <w:rsid w:val="00032F94"/>
    <w:rsid w:val="00033083"/>
    <w:rsid w:val="0003308A"/>
    <w:rsid w:val="0003308F"/>
    <w:rsid w:val="000330AF"/>
    <w:rsid w:val="000330B0"/>
    <w:rsid w:val="000330DF"/>
    <w:rsid w:val="000330EF"/>
    <w:rsid w:val="00033120"/>
    <w:rsid w:val="0003323D"/>
    <w:rsid w:val="0003327D"/>
    <w:rsid w:val="000332C2"/>
    <w:rsid w:val="00033424"/>
    <w:rsid w:val="000335AB"/>
    <w:rsid w:val="000335C4"/>
    <w:rsid w:val="000335FF"/>
    <w:rsid w:val="00033655"/>
    <w:rsid w:val="000336A5"/>
    <w:rsid w:val="000336B8"/>
    <w:rsid w:val="00033798"/>
    <w:rsid w:val="0003379D"/>
    <w:rsid w:val="000337BD"/>
    <w:rsid w:val="000337D7"/>
    <w:rsid w:val="000338DA"/>
    <w:rsid w:val="00033995"/>
    <w:rsid w:val="000339F9"/>
    <w:rsid w:val="00033A58"/>
    <w:rsid w:val="00033AAF"/>
    <w:rsid w:val="00033B45"/>
    <w:rsid w:val="00033B87"/>
    <w:rsid w:val="00033C0D"/>
    <w:rsid w:val="00033D93"/>
    <w:rsid w:val="00033D99"/>
    <w:rsid w:val="00033DE4"/>
    <w:rsid w:val="00033EEE"/>
    <w:rsid w:val="00033F13"/>
    <w:rsid w:val="00033F8D"/>
    <w:rsid w:val="00033FC3"/>
    <w:rsid w:val="00034083"/>
    <w:rsid w:val="00034130"/>
    <w:rsid w:val="00034167"/>
    <w:rsid w:val="000341A1"/>
    <w:rsid w:val="0003421E"/>
    <w:rsid w:val="00034267"/>
    <w:rsid w:val="0003434C"/>
    <w:rsid w:val="0003437A"/>
    <w:rsid w:val="00034414"/>
    <w:rsid w:val="0003445A"/>
    <w:rsid w:val="00034487"/>
    <w:rsid w:val="0003449F"/>
    <w:rsid w:val="000344B0"/>
    <w:rsid w:val="00034574"/>
    <w:rsid w:val="00034588"/>
    <w:rsid w:val="000346E7"/>
    <w:rsid w:val="000347CD"/>
    <w:rsid w:val="00034A76"/>
    <w:rsid w:val="00034B04"/>
    <w:rsid w:val="00034BD6"/>
    <w:rsid w:val="00034C3A"/>
    <w:rsid w:val="00034C3E"/>
    <w:rsid w:val="00034C49"/>
    <w:rsid w:val="00034CA5"/>
    <w:rsid w:val="00034CB2"/>
    <w:rsid w:val="00034D14"/>
    <w:rsid w:val="00034DE9"/>
    <w:rsid w:val="00034E2D"/>
    <w:rsid w:val="00034E49"/>
    <w:rsid w:val="00034ED0"/>
    <w:rsid w:val="00034EF0"/>
    <w:rsid w:val="00034F06"/>
    <w:rsid w:val="00034F35"/>
    <w:rsid w:val="00034F74"/>
    <w:rsid w:val="00035033"/>
    <w:rsid w:val="00035130"/>
    <w:rsid w:val="00035139"/>
    <w:rsid w:val="0003519B"/>
    <w:rsid w:val="00035389"/>
    <w:rsid w:val="00035412"/>
    <w:rsid w:val="00035455"/>
    <w:rsid w:val="0003561D"/>
    <w:rsid w:val="00035626"/>
    <w:rsid w:val="0003562A"/>
    <w:rsid w:val="000356C5"/>
    <w:rsid w:val="000356F7"/>
    <w:rsid w:val="00035735"/>
    <w:rsid w:val="00035741"/>
    <w:rsid w:val="00035826"/>
    <w:rsid w:val="00035859"/>
    <w:rsid w:val="00035A6F"/>
    <w:rsid w:val="00035A8A"/>
    <w:rsid w:val="00035BA9"/>
    <w:rsid w:val="00035C70"/>
    <w:rsid w:val="00035C8F"/>
    <w:rsid w:val="00035DB1"/>
    <w:rsid w:val="00035DCC"/>
    <w:rsid w:val="00035DF0"/>
    <w:rsid w:val="00035E62"/>
    <w:rsid w:val="00035F61"/>
    <w:rsid w:val="00035F87"/>
    <w:rsid w:val="0003614E"/>
    <w:rsid w:val="000361D5"/>
    <w:rsid w:val="000361EF"/>
    <w:rsid w:val="00036241"/>
    <w:rsid w:val="00036362"/>
    <w:rsid w:val="000363B6"/>
    <w:rsid w:val="000363DC"/>
    <w:rsid w:val="000363FF"/>
    <w:rsid w:val="00036511"/>
    <w:rsid w:val="000365C1"/>
    <w:rsid w:val="00036612"/>
    <w:rsid w:val="0003669F"/>
    <w:rsid w:val="0003673D"/>
    <w:rsid w:val="0003678D"/>
    <w:rsid w:val="000367BC"/>
    <w:rsid w:val="000367E8"/>
    <w:rsid w:val="00036952"/>
    <w:rsid w:val="00036991"/>
    <w:rsid w:val="000369B1"/>
    <w:rsid w:val="00036A00"/>
    <w:rsid w:val="00036A2F"/>
    <w:rsid w:val="00036A3D"/>
    <w:rsid w:val="00036A51"/>
    <w:rsid w:val="00036ACE"/>
    <w:rsid w:val="00036D07"/>
    <w:rsid w:val="00036DA6"/>
    <w:rsid w:val="00036EC7"/>
    <w:rsid w:val="00036ED7"/>
    <w:rsid w:val="00036F50"/>
    <w:rsid w:val="00036F87"/>
    <w:rsid w:val="00036F8A"/>
    <w:rsid w:val="00036F9C"/>
    <w:rsid w:val="00036FBC"/>
    <w:rsid w:val="00037073"/>
    <w:rsid w:val="000371FC"/>
    <w:rsid w:val="00037288"/>
    <w:rsid w:val="000372B4"/>
    <w:rsid w:val="000372C3"/>
    <w:rsid w:val="0003730F"/>
    <w:rsid w:val="0003739A"/>
    <w:rsid w:val="0003747B"/>
    <w:rsid w:val="00037496"/>
    <w:rsid w:val="000374ED"/>
    <w:rsid w:val="000375D0"/>
    <w:rsid w:val="00037616"/>
    <w:rsid w:val="000376A9"/>
    <w:rsid w:val="00037706"/>
    <w:rsid w:val="00037739"/>
    <w:rsid w:val="0003776C"/>
    <w:rsid w:val="00037817"/>
    <w:rsid w:val="00037824"/>
    <w:rsid w:val="00037835"/>
    <w:rsid w:val="00037883"/>
    <w:rsid w:val="00037891"/>
    <w:rsid w:val="00037898"/>
    <w:rsid w:val="000378BD"/>
    <w:rsid w:val="00037904"/>
    <w:rsid w:val="0003790B"/>
    <w:rsid w:val="00037945"/>
    <w:rsid w:val="0003796B"/>
    <w:rsid w:val="000379C8"/>
    <w:rsid w:val="00037A73"/>
    <w:rsid w:val="00037AF1"/>
    <w:rsid w:val="00037B7D"/>
    <w:rsid w:val="00037C2E"/>
    <w:rsid w:val="00037C3F"/>
    <w:rsid w:val="00037C67"/>
    <w:rsid w:val="00037CFE"/>
    <w:rsid w:val="00037D32"/>
    <w:rsid w:val="00037DC6"/>
    <w:rsid w:val="00037E3E"/>
    <w:rsid w:val="00037E5C"/>
    <w:rsid w:val="00037E80"/>
    <w:rsid w:val="00037EA6"/>
    <w:rsid w:val="00037EC8"/>
    <w:rsid w:val="00037EDA"/>
    <w:rsid w:val="00037F2E"/>
    <w:rsid w:val="00037F2F"/>
    <w:rsid w:val="00040030"/>
    <w:rsid w:val="00040113"/>
    <w:rsid w:val="00040155"/>
    <w:rsid w:val="0004022D"/>
    <w:rsid w:val="0004028B"/>
    <w:rsid w:val="000402B1"/>
    <w:rsid w:val="00040340"/>
    <w:rsid w:val="000403E3"/>
    <w:rsid w:val="000403EA"/>
    <w:rsid w:val="00040427"/>
    <w:rsid w:val="000404F9"/>
    <w:rsid w:val="0004054A"/>
    <w:rsid w:val="00040551"/>
    <w:rsid w:val="0004058F"/>
    <w:rsid w:val="0004065C"/>
    <w:rsid w:val="0004065F"/>
    <w:rsid w:val="00040678"/>
    <w:rsid w:val="0004068F"/>
    <w:rsid w:val="000406E6"/>
    <w:rsid w:val="0004075C"/>
    <w:rsid w:val="000407F2"/>
    <w:rsid w:val="0004087E"/>
    <w:rsid w:val="00040944"/>
    <w:rsid w:val="00040AD2"/>
    <w:rsid w:val="00040BBE"/>
    <w:rsid w:val="00040BC8"/>
    <w:rsid w:val="00040C1C"/>
    <w:rsid w:val="00040C4F"/>
    <w:rsid w:val="00040C53"/>
    <w:rsid w:val="00040D05"/>
    <w:rsid w:val="00040D3F"/>
    <w:rsid w:val="00040E38"/>
    <w:rsid w:val="00040E4A"/>
    <w:rsid w:val="00040E90"/>
    <w:rsid w:val="00040EB0"/>
    <w:rsid w:val="00040EF0"/>
    <w:rsid w:val="00040F41"/>
    <w:rsid w:val="00040F75"/>
    <w:rsid w:val="00041056"/>
    <w:rsid w:val="00041072"/>
    <w:rsid w:val="0004110A"/>
    <w:rsid w:val="0004112D"/>
    <w:rsid w:val="0004116E"/>
    <w:rsid w:val="00041180"/>
    <w:rsid w:val="00041197"/>
    <w:rsid w:val="00041224"/>
    <w:rsid w:val="0004128B"/>
    <w:rsid w:val="000412C7"/>
    <w:rsid w:val="00041382"/>
    <w:rsid w:val="000414D9"/>
    <w:rsid w:val="00041520"/>
    <w:rsid w:val="0004160F"/>
    <w:rsid w:val="0004161B"/>
    <w:rsid w:val="0004165F"/>
    <w:rsid w:val="00041666"/>
    <w:rsid w:val="0004172C"/>
    <w:rsid w:val="000417A3"/>
    <w:rsid w:val="000417EE"/>
    <w:rsid w:val="00041858"/>
    <w:rsid w:val="000418DF"/>
    <w:rsid w:val="00041901"/>
    <w:rsid w:val="00041932"/>
    <w:rsid w:val="0004199B"/>
    <w:rsid w:val="00041A3F"/>
    <w:rsid w:val="00041A47"/>
    <w:rsid w:val="00041C6E"/>
    <w:rsid w:val="00041D2D"/>
    <w:rsid w:val="00041DDF"/>
    <w:rsid w:val="00041DF7"/>
    <w:rsid w:val="00041E34"/>
    <w:rsid w:val="00041E48"/>
    <w:rsid w:val="00041EA9"/>
    <w:rsid w:val="00041EAF"/>
    <w:rsid w:val="00041F5C"/>
    <w:rsid w:val="0004200C"/>
    <w:rsid w:val="0004204B"/>
    <w:rsid w:val="000420EC"/>
    <w:rsid w:val="00042128"/>
    <w:rsid w:val="000421D5"/>
    <w:rsid w:val="00042218"/>
    <w:rsid w:val="00042263"/>
    <w:rsid w:val="00042330"/>
    <w:rsid w:val="000424BA"/>
    <w:rsid w:val="000424C6"/>
    <w:rsid w:val="000424CB"/>
    <w:rsid w:val="00042576"/>
    <w:rsid w:val="00042586"/>
    <w:rsid w:val="0004263F"/>
    <w:rsid w:val="00042649"/>
    <w:rsid w:val="0004269B"/>
    <w:rsid w:val="00042742"/>
    <w:rsid w:val="0004285C"/>
    <w:rsid w:val="000428C6"/>
    <w:rsid w:val="000428E0"/>
    <w:rsid w:val="000428E3"/>
    <w:rsid w:val="00042922"/>
    <w:rsid w:val="00042940"/>
    <w:rsid w:val="00042967"/>
    <w:rsid w:val="00042992"/>
    <w:rsid w:val="00042A4C"/>
    <w:rsid w:val="00042A6A"/>
    <w:rsid w:val="00042A6C"/>
    <w:rsid w:val="00042B51"/>
    <w:rsid w:val="00042B74"/>
    <w:rsid w:val="00042C3F"/>
    <w:rsid w:val="00042C7D"/>
    <w:rsid w:val="00042CA2"/>
    <w:rsid w:val="00042D34"/>
    <w:rsid w:val="00042D50"/>
    <w:rsid w:val="00042E71"/>
    <w:rsid w:val="00042FB1"/>
    <w:rsid w:val="00042FC7"/>
    <w:rsid w:val="00043004"/>
    <w:rsid w:val="0004308A"/>
    <w:rsid w:val="0004320A"/>
    <w:rsid w:val="0004334D"/>
    <w:rsid w:val="000433FB"/>
    <w:rsid w:val="0004343B"/>
    <w:rsid w:val="00043491"/>
    <w:rsid w:val="000434B9"/>
    <w:rsid w:val="0004366C"/>
    <w:rsid w:val="0004368A"/>
    <w:rsid w:val="000437D9"/>
    <w:rsid w:val="0004399A"/>
    <w:rsid w:val="00043AD8"/>
    <w:rsid w:val="00043B51"/>
    <w:rsid w:val="00043C53"/>
    <w:rsid w:val="00043D57"/>
    <w:rsid w:val="00043D93"/>
    <w:rsid w:val="00043DBA"/>
    <w:rsid w:val="00043DC0"/>
    <w:rsid w:val="00043DEA"/>
    <w:rsid w:val="00043DF2"/>
    <w:rsid w:val="00043E2B"/>
    <w:rsid w:val="00043F32"/>
    <w:rsid w:val="0004401B"/>
    <w:rsid w:val="00044022"/>
    <w:rsid w:val="00044049"/>
    <w:rsid w:val="0004419F"/>
    <w:rsid w:val="00044278"/>
    <w:rsid w:val="000443E7"/>
    <w:rsid w:val="000443FD"/>
    <w:rsid w:val="00044448"/>
    <w:rsid w:val="000444F8"/>
    <w:rsid w:val="000445D2"/>
    <w:rsid w:val="0004460C"/>
    <w:rsid w:val="000446E5"/>
    <w:rsid w:val="00044718"/>
    <w:rsid w:val="0004499D"/>
    <w:rsid w:val="000449D8"/>
    <w:rsid w:val="00044A7E"/>
    <w:rsid w:val="00044C72"/>
    <w:rsid w:val="00044CBD"/>
    <w:rsid w:val="00044D4A"/>
    <w:rsid w:val="00044E3C"/>
    <w:rsid w:val="00044F04"/>
    <w:rsid w:val="00044F88"/>
    <w:rsid w:val="00044F89"/>
    <w:rsid w:val="00045088"/>
    <w:rsid w:val="0004508A"/>
    <w:rsid w:val="0004525C"/>
    <w:rsid w:val="00045281"/>
    <w:rsid w:val="0004533D"/>
    <w:rsid w:val="0004536F"/>
    <w:rsid w:val="000453EA"/>
    <w:rsid w:val="00045452"/>
    <w:rsid w:val="00045479"/>
    <w:rsid w:val="000454A3"/>
    <w:rsid w:val="0004550D"/>
    <w:rsid w:val="00045520"/>
    <w:rsid w:val="0004552B"/>
    <w:rsid w:val="00045587"/>
    <w:rsid w:val="000455A3"/>
    <w:rsid w:val="00045631"/>
    <w:rsid w:val="0004566F"/>
    <w:rsid w:val="0004568A"/>
    <w:rsid w:val="000456E9"/>
    <w:rsid w:val="00045702"/>
    <w:rsid w:val="00045732"/>
    <w:rsid w:val="000457C7"/>
    <w:rsid w:val="00045873"/>
    <w:rsid w:val="000458CC"/>
    <w:rsid w:val="00045A58"/>
    <w:rsid w:val="00045A94"/>
    <w:rsid w:val="00045ABC"/>
    <w:rsid w:val="00045AF5"/>
    <w:rsid w:val="00045B73"/>
    <w:rsid w:val="00045B7D"/>
    <w:rsid w:val="00045BDC"/>
    <w:rsid w:val="00045BF9"/>
    <w:rsid w:val="00045CA9"/>
    <w:rsid w:val="00046042"/>
    <w:rsid w:val="00046059"/>
    <w:rsid w:val="00046070"/>
    <w:rsid w:val="000460BF"/>
    <w:rsid w:val="000460C0"/>
    <w:rsid w:val="000461EA"/>
    <w:rsid w:val="000462F1"/>
    <w:rsid w:val="00046381"/>
    <w:rsid w:val="00046468"/>
    <w:rsid w:val="0004646D"/>
    <w:rsid w:val="00046477"/>
    <w:rsid w:val="00046494"/>
    <w:rsid w:val="000464A7"/>
    <w:rsid w:val="000464E6"/>
    <w:rsid w:val="00046527"/>
    <w:rsid w:val="00046548"/>
    <w:rsid w:val="00046556"/>
    <w:rsid w:val="0004658B"/>
    <w:rsid w:val="00046594"/>
    <w:rsid w:val="000465C6"/>
    <w:rsid w:val="000465E7"/>
    <w:rsid w:val="000465F4"/>
    <w:rsid w:val="00046660"/>
    <w:rsid w:val="000466A9"/>
    <w:rsid w:val="000467D7"/>
    <w:rsid w:val="0004683E"/>
    <w:rsid w:val="00046867"/>
    <w:rsid w:val="000469B6"/>
    <w:rsid w:val="000469EB"/>
    <w:rsid w:val="00046A10"/>
    <w:rsid w:val="00046AA2"/>
    <w:rsid w:val="00046B37"/>
    <w:rsid w:val="00046C05"/>
    <w:rsid w:val="00046C82"/>
    <w:rsid w:val="00046CCA"/>
    <w:rsid w:val="00046E4A"/>
    <w:rsid w:val="00046E53"/>
    <w:rsid w:val="00046E83"/>
    <w:rsid w:val="00046F0A"/>
    <w:rsid w:val="00046F26"/>
    <w:rsid w:val="00046F99"/>
    <w:rsid w:val="00047027"/>
    <w:rsid w:val="00047045"/>
    <w:rsid w:val="000470BA"/>
    <w:rsid w:val="000470DD"/>
    <w:rsid w:val="00047127"/>
    <w:rsid w:val="0004722A"/>
    <w:rsid w:val="00047235"/>
    <w:rsid w:val="00047247"/>
    <w:rsid w:val="000473AD"/>
    <w:rsid w:val="00047420"/>
    <w:rsid w:val="00047442"/>
    <w:rsid w:val="00047473"/>
    <w:rsid w:val="000474CC"/>
    <w:rsid w:val="000474D3"/>
    <w:rsid w:val="000474E4"/>
    <w:rsid w:val="000475D1"/>
    <w:rsid w:val="000475E1"/>
    <w:rsid w:val="0004764B"/>
    <w:rsid w:val="0004784A"/>
    <w:rsid w:val="000478C8"/>
    <w:rsid w:val="000478E8"/>
    <w:rsid w:val="00047940"/>
    <w:rsid w:val="00047959"/>
    <w:rsid w:val="00047989"/>
    <w:rsid w:val="00047A63"/>
    <w:rsid w:val="00047A76"/>
    <w:rsid w:val="00047B54"/>
    <w:rsid w:val="00047CC5"/>
    <w:rsid w:val="00047DA5"/>
    <w:rsid w:val="00047DF0"/>
    <w:rsid w:val="00047DF2"/>
    <w:rsid w:val="00047EC4"/>
    <w:rsid w:val="00047FBB"/>
    <w:rsid w:val="000500F3"/>
    <w:rsid w:val="0005010C"/>
    <w:rsid w:val="0005016C"/>
    <w:rsid w:val="000501A9"/>
    <w:rsid w:val="000501FB"/>
    <w:rsid w:val="000502A5"/>
    <w:rsid w:val="0005033A"/>
    <w:rsid w:val="0005040C"/>
    <w:rsid w:val="000504A1"/>
    <w:rsid w:val="000504D5"/>
    <w:rsid w:val="000504FF"/>
    <w:rsid w:val="00050548"/>
    <w:rsid w:val="000505FE"/>
    <w:rsid w:val="0005067B"/>
    <w:rsid w:val="0005068D"/>
    <w:rsid w:val="000506BC"/>
    <w:rsid w:val="000506D8"/>
    <w:rsid w:val="000509F4"/>
    <w:rsid w:val="00050A31"/>
    <w:rsid w:val="00050A75"/>
    <w:rsid w:val="00050A80"/>
    <w:rsid w:val="00050B0A"/>
    <w:rsid w:val="00050BDA"/>
    <w:rsid w:val="00050BE5"/>
    <w:rsid w:val="00050BEF"/>
    <w:rsid w:val="00050C53"/>
    <w:rsid w:val="00050C90"/>
    <w:rsid w:val="00050DBA"/>
    <w:rsid w:val="00050E07"/>
    <w:rsid w:val="00050E21"/>
    <w:rsid w:val="00050E2D"/>
    <w:rsid w:val="00050E6E"/>
    <w:rsid w:val="00050F1A"/>
    <w:rsid w:val="00050F6B"/>
    <w:rsid w:val="0005104D"/>
    <w:rsid w:val="0005116C"/>
    <w:rsid w:val="00051215"/>
    <w:rsid w:val="000512F2"/>
    <w:rsid w:val="0005130F"/>
    <w:rsid w:val="00051421"/>
    <w:rsid w:val="00051441"/>
    <w:rsid w:val="0005149A"/>
    <w:rsid w:val="000514B7"/>
    <w:rsid w:val="0005155E"/>
    <w:rsid w:val="000515E5"/>
    <w:rsid w:val="000515EB"/>
    <w:rsid w:val="00051622"/>
    <w:rsid w:val="000516BB"/>
    <w:rsid w:val="00051752"/>
    <w:rsid w:val="000517BF"/>
    <w:rsid w:val="00051867"/>
    <w:rsid w:val="000518F2"/>
    <w:rsid w:val="0005190F"/>
    <w:rsid w:val="000519A5"/>
    <w:rsid w:val="000519F0"/>
    <w:rsid w:val="00051AA2"/>
    <w:rsid w:val="00051AAA"/>
    <w:rsid w:val="00051B1B"/>
    <w:rsid w:val="00051B8A"/>
    <w:rsid w:val="00051BC1"/>
    <w:rsid w:val="00051BFC"/>
    <w:rsid w:val="00051D40"/>
    <w:rsid w:val="00051D4F"/>
    <w:rsid w:val="00051EDD"/>
    <w:rsid w:val="00051F66"/>
    <w:rsid w:val="00051FA3"/>
    <w:rsid w:val="000520ED"/>
    <w:rsid w:val="0005221B"/>
    <w:rsid w:val="00052227"/>
    <w:rsid w:val="00052374"/>
    <w:rsid w:val="000523F8"/>
    <w:rsid w:val="000524AA"/>
    <w:rsid w:val="000524B1"/>
    <w:rsid w:val="000524EA"/>
    <w:rsid w:val="000525B0"/>
    <w:rsid w:val="000525FE"/>
    <w:rsid w:val="00052629"/>
    <w:rsid w:val="0005268B"/>
    <w:rsid w:val="000527E1"/>
    <w:rsid w:val="000527F7"/>
    <w:rsid w:val="0005282B"/>
    <w:rsid w:val="000529AA"/>
    <w:rsid w:val="00052A6D"/>
    <w:rsid w:val="00052B7E"/>
    <w:rsid w:val="00052BF3"/>
    <w:rsid w:val="00052BF4"/>
    <w:rsid w:val="00052C35"/>
    <w:rsid w:val="00052E8C"/>
    <w:rsid w:val="00052EB7"/>
    <w:rsid w:val="00052ED3"/>
    <w:rsid w:val="00052F15"/>
    <w:rsid w:val="00053051"/>
    <w:rsid w:val="000531BB"/>
    <w:rsid w:val="000531F9"/>
    <w:rsid w:val="00053203"/>
    <w:rsid w:val="000533F4"/>
    <w:rsid w:val="0005340B"/>
    <w:rsid w:val="000534E2"/>
    <w:rsid w:val="000534F0"/>
    <w:rsid w:val="00053502"/>
    <w:rsid w:val="0005357F"/>
    <w:rsid w:val="00053747"/>
    <w:rsid w:val="0005379D"/>
    <w:rsid w:val="000537EA"/>
    <w:rsid w:val="000537FE"/>
    <w:rsid w:val="00053802"/>
    <w:rsid w:val="0005384D"/>
    <w:rsid w:val="00053915"/>
    <w:rsid w:val="00053944"/>
    <w:rsid w:val="00053956"/>
    <w:rsid w:val="000539A5"/>
    <w:rsid w:val="000539C3"/>
    <w:rsid w:val="000539E2"/>
    <w:rsid w:val="00053AF5"/>
    <w:rsid w:val="00053B64"/>
    <w:rsid w:val="00053B99"/>
    <w:rsid w:val="00053B9B"/>
    <w:rsid w:val="00053E2D"/>
    <w:rsid w:val="00053E88"/>
    <w:rsid w:val="00053FDD"/>
    <w:rsid w:val="000540BC"/>
    <w:rsid w:val="0005413D"/>
    <w:rsid w:val="00054185"/>
    <w:rsid w:val="000542B1"/>
    <w:rsid w:val="000542F3"/>
    <w:rsid w:val="00054300"/>
    <w:rsid w:val="00054377"/>
    <w:rsid w:val="000543BB"/>
    <w:rsid w:val="000543D9"/>
    <w:rsid w:val="00054415"/>
    <w:rsid w:val="00054557"/>
    <w:rsid w:val="000546B8"/>
    <w:rsid w:val="000546BF"/>
    <w:rsid w:val="000546D3"/>
    <w:rsid w:val="000546D4"/>
    <w:rsid w:val="0005475F"/>
    <w:rsid w:val="00054913"/>
    <w:rsid w:val="0005492D"/>
    <w:rsid w:val="00054977"/>
    <w:rsid w:val="00054A40"/>
    <w:rsid w:val="00054AFF"/>
    <w:rsid w:val="00054B79"/>
    <w:rsid w:val="00054BCD"/>
    <w:rsid w:val="00054C60"/>
    <w:rsid w:val="00054C7E"/>
    <w:rsid w:val="00054C9C"/>
    <w:rsid w:val="00054CBE"/>
    <w:rsid w:val="00054D68"/>
    <w:rsid w:val="00054DBC"/>
    <w:rsid w:val="00054DF2"/>
    <w:rsid w:val="00054E65"/>
    <w:rsid w:val="00054E78"/>
    <w:rsid w:val="00054E9E"/>
    <w:rsid w:val="00054F2C"/>
    <w:rsid w:val="00054FA3"/>
    <w:rsid w:val="00055014"/>
    <w:rsid w:val="00055045"/>
    <w:rsid w:val="000550FB"/>
    <w:rsid w:val="00055143"/>
    <w:rsid w:val="00055173"/>
    <w:rsid w:val="00055179"/>
    <w:rsid w:val="000552C5"/>
    <w:rsid w:val="00055399"/>
    <w:rsid w:val="00055457"/>
    <w:rsid w:val="0005579B"/>
    <w:rsid w:val="000557E7"/>
    <w:rsid w:val="00055853"/>
    <w:rsid w:val="00055860"/>
    <w:rsid w:val="00055885"/>
    <w:rsid w:val="000558FF"/>
    <w:rsid w:val="00055933"/>
    <w:rsid w:val="000559C9"/>
    <w:rsid w:val="00055A73"/>
    <w:rsid w:val="00055B3B"/>
    <w:rsid w:val="00055B3D"/>
    <w:rsid w:val="00055C53"/>
    <w:rsid w:val="00055C66"/>
    <w:rsid w:val="00055CED"/>
    <w:rsid w:val="00055F4E"/>
    <w:rsid w:val="00055F7E"/>
    <w:rsid w:val="00055FDE"/>
    <w:rsid w:val="00055FDF"/>
    <w:rsid w:val="0005605F"/>
    <w:rsid w:val="000560FE"/>
    <w:rsid w:val="0005612D"/>
    <w:rsid w:val="00056163"/>
    <w:rsid w:val="00056182"/>
    <w:rsid w:val="0005620D"/>
    <w:rsid w:val="000562EC"/>
    <w:rsid w:val="0005630D"/>
    <w:rsid w:val="000563E2"/>
    <w:rsid w:val="00056450"/>
    <w:rsid w:val="0005646C"/>
    <w:rsid w:val="00056476"/>
    <w:rsid w:val="00056660"/>
    <w:rsid w:val="00056693"/>
    <w:rsid w:val="0005673E"/>
    <w:rsid w:val="000567F4"/>
    <w:rsid w:val="00056842"/>
    <w:rsid w:val="00056896"/>
    <w:rsid w:val="000569C1"/>
    <w:rsid w:val="00056AA2"/>
    <w:rsid w:val="00056AE6"/>
    <w:rsid w:val="00056B3C"/>
    <w:rsid w:val="00056B4E"/>
    <w:rsid w:val="00056BF1"/>
    <w:rsid w:val="00056C07"/>
    <w:rsid w:val="00056C0A"/>
    <w:rsid w:val="00056DE1"/>
    <w:rsid w:val="00056E1C"/>
    <w:rsid w:val="00056E5F"/>
    <w:rsid w:val="00056F1D"/>
    <w:rsid w:val="00056F83"/>
    <w:rsid w:val="00056FD2"/>
    <w:rsid w:val="0005704A"/>
    <w:rsid w:val="00057149"/>
    <w:rsid w:val="0005725B"/>
    <w:rsid w:val="00057304"/>
    <w:rsid w:val="00057353"/>
    <w:rsid w:val="00057387"/>
    <w:rsid w:val="0005740A"/>
    <w:rsid w:val="00057418"/>
    <w:rsid w:val="00057460"/>
    <w:rsid w:val="00057496"/>
    <w:rsid w:val="000575A1"/>
    <w:rsid w:val="0005760A"/>
    <w:rsid w:val="0005761D"/>
    <w:rsid w:val="00057681"/>
    <w:rsid w:val="000577AD"/>
    <w:rsid w:val="000577E3"/>
    <w:rsid w:val="0005781A"/>
    <w:rsid w:val="00057951"/>
    <w:rsid w:val="00057960"/>
    <w:rsid w:val="00057A28"/>
    <w:rsid w:val="00057A98"/>
    <w:rsid w:val="00057D51"/>
    <w:rsid w:val="00057E14"/>
    <w:rsid w:val="00057E22"/>
    <w:rsid w:val="00057E26"/>
    <w:rsid w:val="00057E53"/>
    <w:rsid w:val="00057ED5"/>
    <w:rsid w:val="00057F67"/>
    <w:rsid w:val="00057FB3"/>
    <w:rsid w:val="0006001C"/>
    <w:rsid w:val="00060063"/>
    <w:rsid w:val="00060079"/>
    <w:rsid w:val="00060086"/>
    <w:rsid w:val="00060119"/>
    <w:rsid w:val="00060140"/>
    <w:rsid w:val="000601C3"/>
    <w:rsid w:val="000601D3"/>
    <w:rsid w:val="00060205"/>
    <w:rsid w:val="000603BF"/>
    <w:rsid w:val="000603F7"/>
    <w:rsid w:val="0006042E"/>
    <w:rsid w:val="00060445"/>
    <w:rsid w:val="00060480"/>
    <w:rsid w:val="000605DD"/>
    <w:rsid w:val="000605E5"/>
    <w:rsid w:val="00060647"/>
    <w:rsid w:val="00060677"/>
    <w:rsid w:val="00060739"/>
    <w:rsid w:val="00060764"/>
    <w:rsid w:val="0006080F"/>
    <w:rsid w:val="00060845"/>
    <w:rsid w:val="00060903"/>
    <w:rsid w:val="00060912"/>
    <w:rsid w:val="00060938"/>
    <w:rsid w:val="00060B10"/>
    <w:rsid w:val="00060CF7"/>
    <w:rsid w:val="00060DB4"/>
    <w:rsid w:val="00060FEB"/>
    <w:rsid w:val="000610A4"/>
    <w:rsid w:val="00061165"/>
    <w:rsid w:val="000611B9"/>
    <w:rsid w:val="000611D6"/>
    <w:rsid w:val="000611EF"/>
    <w:rsid w:val="0006128D"/>
    <w:rsid w:val="000612DF"/>
    <w:rsid w:val="0006133B"/>
    <w:rsid w:val="0006134F"/>
    <w:rsid w:val="0006136B"/>
    <w:rsid w:val="0006146D"/>
    <w:rsid w:val="00061497"/>
    <w:rsid w:val="0006150B"/>
    <w:rsid w:val="00061574"/>
    <w:rsid w:val="00061626"/>
    <w:rsid w:val="00061645"/>
    <w:rsid w:val="00061676"/>
    <w:rsid w:val="00061782"/>
    <w:rsid w:val="00061788"/>
    <w:rsid w:val="00061863"/>
    <w:rsid w:val="00061913"/>
    <w:rsid w:val="00061932"/>
    <w:rsid w:val="00061991"/>
    <w:rsid w:val="0006199C"/>
    <w:rsid w:val="000619B2"/>
    <w:rsid w:val="00061A02"/>
    <w:rsid w:val="00061A3B"/>
    <w:rsid w:val="00061A95"/>
    <w:rsid w:val="00061ADA"/>
    <w:rsid w:val="00061B6B"/>
    <w:rsid w:val="00061BD6"/>
    <w:rsid w:val="00061C14"/>
    <w:rsid w:val="00061C67"/>
    <w:rsid w:val="00061C75"/>
    <w:rsid w:val="00061CB0"/>
    <w:rsid w:val="00061CE0"/>
    <w:rsid w:val="00061DEC"/>
    <w:rsid w:val="00061E43"/>
    <w:rsid w:val="00061E8A"/>
    <w:rsid w:val="00061F9C"/>
    <w:rsid w:val="0006200F"/>
    <w:rsid w:val="00062030"/>
    <w:rsid w:val="00062062"/>
    <w:rsid w:val="00062174"/>
    <w:rsid w:val="000621C5"/>
    <w:rsid w:val="0006222B"/>
    <w:rsid w:val="00062248"/>
    <w:rsid w:val="000622B1"/>
    <w:rsid w:val="00062338"/>
    <w:rsid w:val="00062372"/>
    <w:rsid w:val="000623E1"/>
    <w:rsid w:val="00062408"/>
    <w:rsid w:val="00062427"/>
    <w:rsid w:val="00062429"/>
    <w:rsid w:val="00062488"/>
    <w:rsid w:val="000624FD"/>
    <w:rsid w:val="00062514"/>
    <w:rsid w:val="00062745"/>
    <w:rsid w:val="0006274B"/>
    <w:rsid w:val="00062777"/>
    <w:rsid w:val="000627AB"/>
    <w:rsid w:val="0006295C"/>
    <w:rsid w:val="00062989"/>
    <w:rsid w:val="000629CD"/>
    <w:rsid w:val="00062A18"/>
    <w:rsid w:val="00062A37"/>
    <w:rsid w:val="00062A79"/>
    <w:rsid w:val="00062AE7"/>
    <w:rsid w:val="00062B01"/>
    <w:rsid w:val="00062B18"/>
    <w:rsid w:val="00062B6B"/>
    <w:rsid w:val="00062B6E"/>
    <w:rsid w:val="00062B9D"/>
    <w:rsid w:val="00062BB4"/>
    <w:rsid w:val="00062BD2"/>
    <w:rsid w:val="00062BD7"/>
    <w:rsid w:val="00062C18"/>
    <w:rsid w:val="00062CED"/>
    <w:rsid w:val="00062DCE"/>
    <w:rsid w:val="00062E43"/>
    <w:rsid w:val="00062E87"/>
    <w:rsid w:val="00062FD6"/>
    <w:rsid w:val="00063038"/>
    <w:rsid w:val="000630ED"/>
    <w:rsid w:val="000631DA"/>
    <w:rsid w:val="000631E4"/>
    <w:rsid w:val="0006325F"/>
    <w:rsid w:val="00063263"/>
    <w:rsid w:val="0006326D"/>
    <w:rsid w:val="000634E7"/>
    <w:rsid w:val="000635AE"/>
    <w:rsid w:val="00063631"/>
    <w:rsid w:val="00063678"/>
    <w:rsid w:val="000636A8"/>
    <w:rsid w:val="00063740"/>
    <w:rsid w:val="0006376F"/>
    <w:rsid w:val="00063890"/>
    <w:rsid w:val="000638E0"/>
    <w:rsid w:val="0006395E"/>
    <w:rsid w:val="000639D6"/>
    <w:rsid w:val="00063A09"/>
    <w:rsid w:val="00063AA1"/>
    <w:rsid w:val="00063AB8"/>
    <w:rsid w:val="00063BD3"/>
    <w:rsid w:val="00063C0D"/>
    <w:rsid w:val="00063C19"/>
    <w:rsid w:val="00063D04"/>
    <w:rsid w:val="00063D1E"/>
    <w:rsid w:val="00063D85"/>
    <w:rsid w:val="00063DAA"/>
    <w:rsid w:val="00063DDA"/>
    <w:rsid w:val="00063DF6"/>
    <w:rsid w:val="00063E47"/>
    <w:rsid w:val="00063F37"/>
    <w:rsid w:val="00063FE1"/>
    <w:rsid w:val="0006402D"/>
    <w:rsid w:val="00064042"/>
    <w:rsid w:val="0006410C"/>
    <w:rsid w:val="000641E9"/>
    <w:rsid w:val="000641F1"/>
    <w:rsid w:val="00064206"/>
    <w:rsid w:val="000642AC"/>
    <w:rsid w:val="00064308"/>
    <w:rsid w:val="0006432F"/>
    <w:rsid w:val="0006439F"/>
    <w:rsid w:val="0006442D"/>
    <w:rsid w:val="0006443A"/>
    <w:rsid w:val="000644C9"/>
    <w:rsid w:val="0006456D"/>
    <w:rsid w:val="000645CC"/>
    <w:rsid w:val="0006462C"/>
    <w:rsid w:val="000646F2"/>
    <w:rsid w:val="00064710"/>
    <w:rsid w:val="00064773"/>
    <w:rsid w:val="0006481F"/>
    <w:rsid w:val="00064835"/>
    <w:rsid w:val="0006486E"/>
    <w:rsid w:val="0006488A"/>
    <w:rsid w:val="0006497D"/>
    <w:rsid w:val="00064BDC"/>
    <w:rsid w:val="00064BEA"/>
    <w:rsid w:val="00064C1B"/>
    <w:rsid w:val="00064D25"/>
    <w:rsid w:val="00064D2A"/>
    <w:rsid w:val="00064D3B"/>
    <w:rsid w:val="00064DCD"/>
    <w:rsid w:val="00064DE2"/>
    <w:rsid w:val="00064E05"/>
    <w:rsid w:val="00064EB4"/>
    <w:rsid w:val="00064EC2"/>
    <w:rsid w:val="00064EDF"/>
    <w:rsid w:val="00064F49"/>
    <w:rsid w:val="00065025"/>
    <w:rsid w:val="00065067"/>
    <w:rsid w:val="0006512C"/>
    <w:rsid w:val="00065137"/>
    <w:rsid w:val="00065146"/>
    <w:rsid w:val="000652BE"/>
    <w:rsid w:val="000653D9"/>
    <w:rsid w:val="00065447"/>
    <w:rsid w:val="000654BE"/>
    <w:rsid w:val="000654D8"/>
    <w:rsid w:val="0006550A"/>
    <w:rsid w:val="0006557B"/>
    <w:rsid w:val="000655AB"/>
    <w:rsid w:val="000655AC"/>
    <w:rsid w:val="000655F2"/>
    <w:rsid w:val="0006562A"/>
    <w:rsid w:val="000656A5"/>
    <w:rsid w:val="00065728"/>
    <w:rsid w:val="0006575A"/>
    <w:rsid w:val="0006587B"/>
    <w:rsid w:val="00065904"/>
    <w:rsid w:val="0006590F"/>
    <w:rsid w:val="00065931"/>
    <w:rsid w:val="00065946"/>
    <w:rsid w:val="00065979"/>
    <w:rsid w:val="000659CF"/>
    <w:rsid w:val="00065A81"/>
    <w:rsid w:val="00065B29"/>
    <w:rsid w:val="00065B2B"/>
    <w:rsid w:val="00065B55"/>
    <w:rsid w:val="00065B58"/>
    <w:rsid w:val="00065B78"/>
    <w:rsid w:val="00065B9D"/>
    <w:rsid w:val="00065BCA"/>
    <w:rsid w:val="00065C0A"/>
    <w:rsid w:val="00065C38"/>
    <w:rsid w:val="00065C7D"/>
    <w:rsid w:val="00065C9E"/>
    <w:rsid w:val="00065D1E"/>
    <w:rsid w:val="00065D43"/>
    <w:rsid w:val="00065E16"/>
    <w:rsid w:val="00065F42"/>
    <w:rsid w:val="00065FBC"/>
    <w:rsid w:val="0006605D"/>
    <w:rsid w:val="00066065"/>
    <w:rsid w:val="0006613B"/>
    <w:rsid w:val="00066161"/>
    <w:rsid w:val="000662A5"/>
    <w:rsid w:val="0006646D"/>
    <w:rsid w:val="00066563"/>
    <w:rsid w:val="0006657A"/>
    <w:rsid w:val="000665D6"/>
    <w:rsid w:val="000666A5"/>
    <w:rsid w:val="000666C1"/>
    <w:rsid w:val="000667AD"/>
    <w:rsid w:val="000667B6"/>
    <w:rsid w:val="00066853"/>
    <w:rsid w:val="00066858"/>
    <w:rsid w:val="0006694F"/>
    <w:rsid w:val="000669A5"/>
    <w:rsid w:val="00066A31"/>
    <w:rsid w:val="00066A71"/>
    <w:rsid w:val="00066A82"/>
    <w:rsid w:val="00066ABB"/>
    <w:rsid w:val="00066B04"/>
    <w:rsid w:val="00066C41"/>
    <w:rsid w:val="00066C8E"/>
    <w:rsid w:val="00066CA6"/>
    <w:rsid w:val="00066CC7"/>
    <w:rsid w:val="00066CD0"/>
    <w:rsid w:val="00066D53"/>
    <w:rsid w:val="00066DA9"/>
    <w:rsid w:val="00066DAD"/>
    <w:rsid w:val="00066DBF"/>
    <w:rsid w:val="00066E29"/>
    <w:rsid w:val="00066E42"/>
    <w:rsid w:val="00066E52"/>
    <w:rsid w:val="00066ED6"/>
    <w:rsid w:val="00066EF1"/>
    <w:rsid w:val="00066F93"/>
    <w:rsid w:val="00066FFE"/>
    <w:rsid w:val="00067064"/>
    <w:rsid w:val="00067084"/>
    <w:rsid w:val="000670C6"/>
    <w:rsid w:val="00067169"/>
    <w:rsid w:val="000672F8"/>
    <w:rsid w:val="0006731B"/>
    <w:rsid w:val="0006735D"/>
    <w:rsid w:val="000673A2"/>
    <w:rsid w:val="000673BB"/>
    <w:rsid w:val="00067439"/>
    <w:rsid w:val="000674F5"/>
    <w:rsid w:val="00067541"/>
    <w:rsid w:val="0006756F"/>
    <w:rsid w:val="00067669"/>
    <w:rsid w:val="00067704"/>
    <w:rsid w:val="00067892"/>
    <w:rsid w:val="000678D2"/>
    <w:rsid w:val="00067928"/>
    <w:rsid w:val="000679A9"/>
    <w:rsid w:val="000679D5"/>
    <w:rsid w:val="000679F7"/>
    <w:rsid w:val="00067A7E"/>
    <w:rsid w:val="00067AB4"/>
    <w:rsid w:val="00067AB9"/>
    <w:rsid w:val="00067AF8"/>
    <w:rsid w:val="00067CAA"/>
    <w:rsid w:val="00067CFC"/>
    <w:rsid w:val="00067D32"/>
    <w:rsid w:val="00067E20"/>
    <w:rsid w:val="00067E83"/>
    <w:rsid w:val="00067E95"/>
    <w:rsid w:val="00067EB7"/>
    <w:rsid w:val="00067FE5"/>
    <w:rsid w:val="000700E0"/>
    <w:rsid w:val="000700FD"/>
    <w:rsid w:val="0007014A"/>
    <w:rsid w:val="00070171"/>
    <w:rsid w:val="0007017D"/>
    <w:rsid w:val="000701BF"/>
    <w:rsid w:val="000701CE"/>
    <w:rsid w:val="000701E5"/>
    <w:rsid w:val="00070218"/>
    <w:rsid w:val="00070288"/>
    <w:rsid w:val="000702B2"/>
    <w:rsid w:val="00070303"/>
    <w:rsid w:val="0007042B"/>
    <w:rsid w:val="0007048B"/>
    <w:rsid w:val="000704D4"/>
    <w:rsid w:val="000704DC"/>
    <w:rsid w:val="00070543"/>
    <w:rsid w:val="000705BE"/>
    <w:rsid w:val="000705D6"/>
    <w:rsid w:val="00070626"/>
    <w:rsid w:val="00070637"/>
    <w:rsid w:val="000706B3"/>
    <w:rsid w:val="000706F6"/>
    <w:rsid w:val="000706FD"/>
    <w:rsid w:val="0007070E"/>
    <w:rsid w:val="000707D3"/>
    <w:rsid w:val="0007080B"/>
    <w:rsid w:val="000708D3"/>
    <w:rsid w:val="00070B0F"/>
    <w:rsid w:val="00070B77"/>
    <w:rsid w:val="00070BAE"/>
    <w:rsid w:val="00070BC8"/>
    <w:rsid w:val="00070C8B"/>
    <w:rsid w:val="00070CA6"/>
    <w:rsid w:val="00070D90"/>
    <w:rsid w:val="00070DCE"/>
    <w:rsid w:val="00070E1B"/>
    <w:rsid w:val="00070FB3"/>
    <w:rsid w:val="00071024"/>
    <w:rsid w:val="00071085"/>
    <w:rsid w:val="00071129"/>
    <w:rsid w:val="000711FB"/>
    <w:rsid w:val="00071259"/>
    <w:rsid w:val="0007145D"/>
    <w:rsid w:val="000714C4"/>
    <w:rsid w:val="000714F3"/>
    <w:rsid w:val="0007150C"/>
    <w:rsid w:val="00071513"/>
    <w:rsid w:val="00071524"/>
    <w:rsid w:val="0007156F"/>
    <w:rsid w:val="000715DD"/>
    <w:rsid w:val="000715FF"/>
    <w:rsid w:val="00071682"/>
    <w:rsid w:val="000716CE"/>
    <w:rsid w:val="0007170F"/>
    <w:rsid w:val="000717B7"/>
    <w:rsid w:val="0007188A"/>
    <w:rsid w:val="0007189C"/>
    <w:rsid w:val="000718C9"/>
    <w:rsid w:val="000718FA"/>
    <w:rsid w:val="00071921"/>
    <w:rsid w:val="0007193E"/>
    <w:rsid w:val="00071A0E"/>
    <w:rsid w:val="00071B25"/>
    <w:rsid w:val="00071BEA"/>
    <w:rsid w:val="00071D37"/>
    <w:rsid w:val="00071E04"/>
    <w:rsid w:val="00071F85"/>
    <w:rsid w:val="0007204A"/>
    <w:rsid w:val="000720C8"/>
    <w:rsid w:val="000720F4"/>
    <w:rsid w:val="0007214F"/>
    <w:rsid w:val="00072200"/>
    <w:rsid w:val="0007229E"/>
    <w:rsid w:val="000722D2"/>
    <w:rsid w:val="00072328"/>
    <w:rsid w:val="000723B9"/>
    <w:rsid w:val="000723EC"/>
    <w:rsid w:val="000724D9"/>
    <w:rsid w:val="0007256A"/>
    <w:rsid w:val="000725FE"/>
    <w:rsid w:val="0007260A"/>
    <w:rsid w:val="00072631"/>
    <w:rsid w:val="00072734"/>
    <w:rsid w:val="0007275E"/>
    <w:rsid w:val="000728D6"/>
    <w:rsid w:val="000729C0"/>
    <w:rsid w:val="000729E6"/>
    <w:rsid w:val="00072A1A"/>
    <w:rsid w:val="00072B02"/>
    <w:rsid w:val="00072B4E"/>
    <w:rsid w:val="00072B53"/>
    <w:rsid w:val="00072D64"/>
    <w:rsid w:val="00072E13"/>
    <w:rsid w:val="00072E71"/>
    <w:rsid w:val="00072E94"/>
    <w:rsid w:val="00072EAE"/>
    <w:rsid w:val="00072EBE"/>
    <w:rsid w:val="00072EDD"/>
    <w:rsid w:val="00073056"/>
    <w:rsid w:val="000730C8"/>
    <w:rsid w:val="0007311B"/>
    <w:rsid w:val="00073196"/>
    <w:rsid w:val="00073235"/>
    <w:rsid w:val="0007326F"/>
    <w:rsid w:val="000732A9"/>
    <w:rsid w:val="000732D2"/>
    <w:rsid w:val="00073353"/>
    <w:rsid w:val="00073385"/>
    <w:rsid w:val="000733D8"/>
    <w:rsid w:val="00073458"/>
    <w:rsid w:val="0007347B"/>
    <w:rsid w:val="000734E8"/>
    <w:rsid w:val="00073544"/>
    <w:rsid w:val="00073550"/>
    <w:rsid w:val="000735B3"/>
    <w:rsid w:val="000735BD"/>
    <w:rsid w:val="0007364C"/>
    <w:rsid w:val="0007365A"/>
    <w:rsid w:val="000736DA"/>
    <w:rsid w:val="0007376D"/>
    <w:rsid w:val="00073884"/>
    <w:rsid w:val="000738EB"/>
    <w:rsid w:val="0007391C"/>
    <w:rsid w:val="00073942"/>
    <w:rsid w:val="000739F2"/>
    <w:rsid w:val="00073A20"/>
    <w:rsid w:val="00073A65"/>
    <w:rsid w:val="00073BDD"/>
    <w:rsid w:val="00073BE2"/>
    <w:rsid w:val="00073BEA"/>
    <w:rsid w:val="00073BEE"/>
    <w:rsid w:val="00073DC6"/>
    <w:rsid w:val="00073E6D"/>
    <w:rsid w:val="00073EAD"/>
    <w:rsid w:val="00073F72"/>
    <w:rsid w:val="00073FEC"/>
    <w:rsid w:val="0007407E"/>
    <w:rsid w:val="000740AA"/>
    <w:rsid w:val="000741B6"/>
    <w:rsid w:val="0007424B"/>
    <w:rsid w:val="00074291"/>
    <w:rsid w:val="000742A4"/>
    <w:rsid w:val="00074309"/>
    <w:rsid w:val="0007435B"/>
    <w:rsid w:val="000743FE"/>
    <w:rsid w:val="00074452"/>
    <w:rsid w:val="00074486"/>
    <w:rsid w:val="00074567"/>
    <w:rsid w:val="000745BB"/>
    <w:rsid w:val="000745EB"/>
    <w:rsid w:val="00074626"/>
    <w:rsid w:val="00074727"/>
    <w:rsid w:val="0007478C"/>
    <w:rsid w:val="000748FA"/>
    <w:rsid w:val="00074931"/>
    <w:rsid w:val="0007498E"/>
    <w:rsid w:val="0007499A"/>
    <w:rsid w:val="000749EA"/>
    <w:rsid w:val="000749F1"/>
    <w:rsid w:val="00074A53"/>
    <w:rsid w:val="00074B46"/>
    <w:rsid w:val="00074B84"/>
    <w:rsid w:val="00074BB6"/>
    <w:rsid w:val="00074C06"/>
    <w:rsid w:val="00074D0E"/>
    <w:rsid w:val="00074D1E"/>
    <w:rsid w:val="00074DE6"/>
    <w:rsid w:val="00074E79"/>
    <w:rsid w:val="00074EA0"/>
    <w:rsid w:val="00074EA3"/>
    <w:rsid w:val="00074EB6"/>
    <w:rsid w:val="00074F1F"/>
    <w:rsid w:val="00074F60"/>
    <w:rsid w:val="00074F9D"/>
    <w:rsid w:val="00074FB5"/>
    <w:rsid w:val="00075153"/>
    <w:rsid w:val="000751FD"/>
    <w:rsid w:val="00075222"/>
    <w:rsid w:val="000752D2"/>
    <w:rsid w:val="0007531E"/>
    <w:rsid w:val="00075404"/>
    <w:rsid w:val="00075431"/>
    <w:rsid w:val="00075493"/>
    <w:rsid w:val="00075531"/>
    <w:rsid w:val="00075988"/>
    <w:rsid w:val="00075A12"/>
    <w:rsid w:val="00075A32"/>
    <w:rsid w:val="00075AB1"/>
    <w:rsid w:val="00075ADC"/>
    <w:rsid w:val="00075AFC"/>
    <w:rsid w:val="00075B21"/>
    <w:rsid w:val="00075C4F"/>
    <w:rsid w:val="00075CBD"/>
    <w:rsid w:val="00075CDB"/>
    <w:rsid w:val="00075E06"/>
    <w:rsid w:val="00075E35"/>
    <w:rsid w:val="00075EC6"/>
    <w:rsid w:val="00075EDC"/>
    <w:rsid w:val="00075F12"/>
    <w:rsid w:val="00075F42"/>
    <w:rsid w:val="00075F47"/>
    <w:rsid w:val="00075F68"/>
    <w:rsid w:val="00075FA2"/>
    <w:rsid w:val="00075FFE"/>
    <w:rsid w:val="0007609D"/>
    <w:rsid w:val="000760A0"/>
    <w:rsid w:val="00076263"/>
    <w:rsid w:val="000762CA"/>
    <w:rsid w:val="00076313"/>
    <w:rsid w:val="0007641A"/>
    <w:rsid w:val="0007647D"/>
    <w:rsid w:val="00076499"/>
    <w:rsid w:val="00076513"/>
    <w:rsid w:val="00076554"/>
    <w:rsid w:val="000765A3"/>
    <w:rsid w:val="00076638"/>
    <w:rsid w:val="00076642"/>
    <w:rsid w:val="00076684"/>
    <w:rsid w:val="00076755"/>
    <w:rsid w:val="000767F7"/>
    <w:rsid w:val="000767F9"/>
    <w:rsid w:val="000768A9"/>
    <w:rsid w:val="000768AB"/>
    <w:rsid w:val="00076950"/>
    <w:rsid w:val="00076A09"/>
    <w:rsid w:val="00076A7B"/>
    <w:rsid w:val="00076C8A"/>
    <w:rsid w:val="00076CBE"/>
    <w:rsid w:val="00076CD7"/>
    <w:rsid w:val="00076D29"/>
    <w:rsid w:val="00076D4C"/>
    <w:rsid w:val="00076E07"/>
    <w:rsid w:val="00076EC0"/>
    <w:rsid w:val="00076EE7"/>
    <w:rsid w:val="00076F09"/>
    <w:rsid w:val="0007703F"/>
    <w:rsid w:val="0007705A"/>
    <w:rsid w:val="000770B8"/>
    <w:rsid w:val="000770D7"/>
    <w:rsid w:val="000770FE"/>
    <w:rsid w:val="00077101"/>
    <w:rsid w:val="00077168"/>
    <w:rsid w:val="0007718D"/>
    <w:rsid w:val="00077221"/>
    <w:rsid w:val="000773E8"/>
    <w:rsid w:val="0007744B"/>
    <w:rsid w:val="00077541"/>
    <w:rsid w:val="00077727"/>
    <w:rsid w:val="00077754"/>
    <w:rsid w:val="00077851"/>
    <w:rsid w:val="00077971"/>
    <w:rsid w:val="000779B0"/>
    <w:rsid w:val="00077A30"/>
    <w:rsid w:val="00077B33"/>
    <w:rsid w:val="00077C37"/>
    <w:rsid w:val="00077C64"/>
    <w:rsid w:val="00077D09"/>
    <w:rsid w:val="00077D35"/>
    <w:rsid w:val="00077D43"/>
    <w:rsid w:val="00077E13"/>
    <w:rsid w:val="00077E37"/>
    <w:rsid w:val="00077EAA"/>
    <w:rsid w:val="00077F68"/>
    <w:rsid w:val="00077FBB"/>
    <w:rsid w:val="00077FD6"/>
    <w:rsid w:val="00077FD8"/>
    <w:rsid w:val="00080150"/>
    <w:rsid w:val="00080160"/>
    <w:rsid w:val="0008016F"/>
    <w:rsid w:val="00080212"/>
    <w:rsid w:val="00080278"/>
    <w:rsid w:val="00080330"/>
    <w:rsid w:val="0008042A"/>
    <w:rsid w:val="0008044B"/>
    <w:rsid w:val="000804E3"/>
    <w:rsid w:val="000804FD"/>
    <w:rsid w:val="00080511"/>
    <w:rsid w:val="0008053D"/>
    <w:rsid w:val="00080567"/>
    <w:rsid w:val="000805EC"/>
    <w:rsid w:val="000806ED"/>
    <w:rsid w:val="00080701"/>
    <w:rsid w:val="0008084B"/>
    <w:rsid w:val="000808CF"/>
    <w:rsid w:val="000808D0"/>
    <w:rsid w:val="000808F6"/>
    <w:rsid w:val="00080924"/>
    <w:rsid w:val="00080A2D"/>
    <w:rsid w:val="00080A76"/>
    <w:rsid w:val="00080B36"/>
    <w:rsid w:val="00080BF1"/>
    <w:rsid w:val="00080DE0"/>
    <w:rsid w:val="00080F05"/>
    <w:rsid w:val="00080F57"/>
    <w:rsid w:val="00080F5D"/>
    <w:rsid w:val="00080FFF"/>
    <w:rsid w:val="0008100C"/>
    <w:rsid w:val="000810D3"/>
    <w:rsid w:val="00081133"/>
    <w:rsid w:val="00081135"/>
    <w:rsid w:val="000811B2"/>
    <w:rsid w:val="00081217"/>
    <w:rsid w:val="00081219"/>
    <w:rsid w:val="00081446"/>
    <w:rsid w:val="000814A7"/>
    <w:rsid w:val="000814D2"/>
    <w:rsid w:val="000814ED"/>
    <w:rsid w:val="00081527"/>
    <w:rsid w:val="000815FD"/>
    <w:rsid w:val="00081652"/>
    <w:rsid w:val="0008170D"/>
    <w:rsid w:val="0008176C"/>
    <w:rsid w:val="000818C3"/>
    <w:rsid w:val="000818F3"/>
    <w:rsid w:val="0008197C"/>
    <w:rsid w:val="00081A33"/>
    <w:rsid w:val="00081B6A"/>
    <w:rsid w:val="00081B9A"/>
    <w:rsid w:val="00081CE4"/>
    <w:rsid w:val="00081D1F"/>
    <w:rsid w:val="00081D31"/>
    <w:rsid w:val="00081D36"/>
    <w:rsid w:val="00081FD2"/>
    <w:rsid w:val="00081FF2"/>
    <w:rsid w:val="0008202E"/>
    <w:rsid w:val="000821A9"/>
    <w:rsid w:val="0008223C"/>
    <w:rsid w:val="0008227F"/>
    <w:rsid w:val="000822B4"/>
    <w:rsid w:val="000822C0"/>
    <w:rsid w:val="0008231E"/>
    <w:rsid w:val="0008237E"/>
    <w:rsid w:val="0008250E"/>
    <w:rsid w:val="00082544"/>
    <w:rsid w:val="00082589"/>
    <w:rsid w:val="0008259C"/>
    <w:rsid w:val="000825A0"/>
    <w:rsid w:val="000825D2"/>
    <w:rsid w:val="000826FE"/>
    <w:rsid w:val="00082725"/>
    <w:rsid w:val="00082880"/>
    <w:rsid w:val="00082953"/>
    <w:rsid w:val="00082961"/>
    <w:rsid w:val="000829AF"/>
    <w:rsid w:val="000829B4"/>
    <w:rsid w:val="00082A4B"/>
    <w:rsid w:val="00082A5C"/>
    <w:rsid w:val="00082A83"/>
    <w:rsid w:val="00082AB6"/>
    <w:rsid w:val="00082AD6"/>
    <w:rsid w:val="00082AE8"/>
    <w:rsid w:val="00082B31"/>
    <w:rsid w:val="00082C19"/>
    <w:rsid w:val="00082C89"/>
    <w:rsid w:val="00082CD4"/>
    <w:rsid w:val="00082CFE"/>
    <w:rsid w:val="00082D9D"/>
    <w:rsid w:val="00082DCA"/>
    <w:rsid w:val="00082F4B"/>
    <w:rsid w:val="00082F66"/>
    <w:rsid w:val="00083029"/>
    <w:rsid w:val="00083162"/>
    <w:rsid w:val="000832C0"/>
    <w:rsid w:val="00083317"/>
    <w:rsid w:val="00083326"/>
    <w:rsid w:val="000833C9"/>
    <w:rsid w:val="000833F1"/>
    <w:rsid w:val="0008342F"/>
    <w:rsid w:val="00083435"/>
    <w:rsid w:val="00083439"/>
    <w:rsid w:val="00083519"/>
    <w:rsid w:val="00083682"/>
    <w:rsid w:val="000837F5"/>
    <w:rsid w:val="00083921"/>
    <w:rsid w:val="000839DD"/>
    <w:rsid w:val="00083AA4"/>
    <w:rsid w:val="00083AD6"/>
    <w:rsid w:val="00083B37"/>
    <w:rsid w:val="00083B3D"/>
    <w:rsid w:val="00083B75"/>
    <w:rsid w:val="00083CA2"/>
    <w:rsid w:val="00083F68"/>
    <w:rsid w:val="00083FF3"/>
    <w:rsid w:val="00083FF5"/>
    <w:rsid w:val="000840E4"/>
    <w:rsid w:val="0008429C"/>
    <w:rsid w:val="0008430B"/>
    <w:rsid w:val="00084334"/>
    <w:rsid w:val="000843B4"/>
    <w:rsid w:val="00084416"/>
    <w:rsid w:val="00084459"/>
    <w:rsid w:val="00084728"/>
    <w:rsid w:val="00084772"/>
    <w:rsid w:val="000848AE"/>
    <w:rsid w:val="00084951"/>
    <w:rsid w:val="0008497F"/>
    <w:rsid w:val="00084A1C"/>
    <w:rsid w:val="00084A2B"/>
    <w:rsid w:val="00084A94"/>
    <w:rsid w:val="00084B3D"/>
    <w:rsid w:val="00084BFB"/>
    <w:rsid w:val="00084C43"/>
    <w:rsid w:val="00084D6D"/>
    <w:rsid w:val="00084DD3"/>
    <w:rsid w:val="00084FF9"/>
    <w:rsid w:val="00085036"/>
    <w:rsid w:val="000850D6"/>
    <w:rsid w:val="000851B1"/>
    <w:rsid w:val="000852D9"/>
    <w:rsid w:val="000853F2"/>
    <w:rsid w:val="000853F3"/>
    <w:rsid w:val="0008540E"/>
    <w:rsid w:val="0008550E"/>
    <w:rsid w:val="00085568"/>
    <w:rsid w:val="000855B9"/>
    <w:rsid w:val="0008568A"/>
    <w:rsid w:val="00085712"/>
    <w:rsid w:val="0008576F"/>
    <w:rsid w:val="000857D0"/>
    <w:rsid w:val="00085ADF"/>
    <w:rsid w:val="00085B57"/>
    <w:rsid w:val="00085B59"/>
    <w:rsid w:val="00085B87"/>
    <w:rsid w:val="00085BDA"/>
    <w:rsid w:val="00085C23"/>
    <w:rsid w:val="00085D08"/>
    <w:rsid w:val="00085D3B"/>
    <w:rsid w:val="00085DE1"/>
    <w:rsid w:val="00085DFD"/>
    <w:rsid w:val="00085E5B"/>
    <w:rsid w:val="00085E67"/>
    <w:rsid w:val="00085FDB"/>
    <w:rsid w:val="000860FA"/>
    <w:rsid w:val="0008629C"/>
    <w:rsid w:val="0008631B"/>
    <w:rsid w:val="00086410"/>
    <w:rsid w:val="0008646F"/>
    <w:rsid w:val="0008647A"/>
    <w:rsid w:val="00086518"/>
    <w:rsid w:val="00086546"/>
    <w:rsid w:val="0008654E"/>
    <w:rsid w:val="0008657C"/>
    <w:rsid w:val="00086614"/>
    <w:rsid w:val="00086700"/>
    <w:rsid w:val="0008686E"/>
    <w:rsid w:val="0008688A"/>
    <w:rsid w:val="00086942"/>
    <w:rsid w:val="0008699D"/>
    <w:rsid w:val="00086AE6"/>
    <w:rsid w:val="00086CFE"/>
    <w:rsid w:val="00086D30"/>
    <w:rsid w:val="00086DF9"/>
    <w:rsid w:val="00086E2F"/>
    <w:rsid w:val="0008700B"/>
    <w:rsid w:val="00087061"/>
    <w:rsid w:val="000870AC"/>
    <w:rsid w:val="000870CF"/>
    <w:rsid w:val="000870F7"/>
    <w:rsid w:val="00087212"/>
    <w:rsid w:val="00087321"/>
    <w:rsid w:val="00087364"/>
    <w:rsid w:val="0008742B"/>
    <w:rsid w:val="0008744A"/>
    <w:rsid w:val="00087466"/>
    <w:rsid w:val="00087497"/>
    <w:rsid w:val="000874C0"/>
    <w:rsid w:val="00087560"/>
    <w:rsid w:val="000875EB"/>
    <w:rsid w:val="0008764F"/>
    <w:rsid w:val="0008775F"/>
    <w:rsid w:val="00087786"/>
    <w:rsid w:val="000877A3"/>
    <w:rsid w:val="000877F8"/>
    <w:rsid w:val="000878E7"/>
    <w:rsid w:val="00087919"/>
    <w:rsid w:val="00087937"/>
    <w:rsid w:val="0008794F"/>
    <w:rsid w:val="00087982"/>
    <w:rsid w:val="00087A59"/>
    <w:rsid w:val="00087A7E"/>
    <w:rsid w:val="00087BE2"/>
    <w:rsid w:val="00087BE5"/>
    <w:rsid w:val="00087C98"/>
    <w:rsid w:val="00087E0B"/>
    <w:rsid w:val="00087E2B"/>
    <w:rsid w:val="00090258"/>
    <w:rsid w:val="00090328"/>
    <w:rsid w:val="00090346"/>
    <w:rsid w:val="00090460"/>
    <w:rsid w:val="0009049A"/>
    <w:rsid w:val="000904B8"/>
    <w:rsid w:val="0009057F"/>
    <w:rsid w:val="000905C1"/>
    <w:rsid w:val="000905D3"/>
    <w:rsid w:val="000905FD"/>
    <w:rsid w:val="00090643"/>
    <w:rsid w:val="000906AB"/>
    <w:rsid w:val="00090702"/>
    <w:rsid w:val="00090706"/>
    <w:rsid w:val="00090774"/>
    <w:rsid w:val="00090871"/>
    <w:rsid w:val="00090925"/>
    <w:rsid w:val="0009099B"/>
    <w:rsid w:val="000909B2"/>
    <w:rsid w:val="000909DF"/>
    <w:rsid w:val="00090C9D"/>
    <w:rsid w:val="00090DD9"/>
    <w:rsid w:val="00090E59"/>
    <w:rsid w:val="00090EBD"/>
    <w:rsid w:val="00090F77"/>
    <w:rsid w:val="0009105C"/>
    <w:rsid w:val="000910DA"/>
    <w:rsid w:val="000910EF"/>
    <w:rsid w:val="00091228"/>
    <w:rsid w:val="000912CB"/>
    <w:rsid w:val="0009140E"/>
    <w:rsid w:val="00091457"/>
    <w:rsid w:val="00091534"/>
    <w:rsid w:val="0009154A"/>
    <w:rsid w:val="0009158B"/>
    <w:rsid w:val="00091684"/>
    <w:rsid w:val="000916C5"/>
    <w:rsid w:val="0009170F"/>
    <w:rsid w:val="00091745"/>
    <w:rsid w:val="00091762"/>
    <w:rsid w:val="000917A0"/>
    <w:rsid w:val="00091888"/>
    <w:rsid w:val="0009189F"/>
    <w:rsid w:val="000919B5"/>
    <w:rsid w:val="00091A1F"/>
    <w:rsid w:val="00091A4E"/>
    <w:rsid w:val="00091B0F"/>
    <w:rsid w:val="00091B74"/>
    <w:rsid w:val="00091B8E"/>
    <w:rsid w:val="00091C47"/>
    <w:rsid w:val="00091C94"/>
    <w:rsid w:val="00091CA4"/>
    <w:rsid w:val="00091CB9"/>
    <w:rsid w:val="00091DC1"/>
    <w:rsid w:val="00091E66"/>
    <w:rsid w:val="00091E7A"/>
    <w:rsid w:val="00091EBF"/>
    <w:rsid w:val="0009223D"/>
    <w:rsid w:val="0009225F"/>
    <w:rsid w:val="000924D5"/>
    <w:rsid w:val="00092784"/>
    <w:rsid w:val="000927A2"/>
    <w:rsid w:val="0009286A"/>
    <w:rsid w:val="0009289F"/>
    <w:rsid w:val="000928E8"/>
    <w:rsid w:val="00092A68"/>
    <w:rsid w:val="00092AF9"/>
    <w:rsid w:val="00092B85"/>
    <w:rsid w:val="00092BCA"/>
    <w:rsid w:val="00092CB4"/>
    <w:rsid w:val="00092CD5"/>
    <w:rsid w:val="00092D27"/>
    <w:rsid w:val="00092D3C"/>
    <w:rsid w:val="00092D44"/>
    <w:rsid w:val="00092D48"/>
    <w:rsid w:val="00092D68"/>
    <w:rsid w:val="00092D89"/>
    <w:rsid w:val="00092D91"/>
    <w:rsid w:val="00092F07"/>
    <w:rsid w:val="00093006"/>
    <w:rsid w:val="00093082"/>
    <w:rsid w:val="000930DE"/>
    <w:rsid w:val="00093130"/>
    <w:rsid w:val="000932A7"/>
    <w:rsid w:val="00093365"/>
    <w:rsid w:val="000933CB"/>
    <w:rsid w:val="00093440"/>
    <w:rsid w:val="00093497"/>
    <w:rsid w:val="0009351F"/>
    <w:rsid w:val="0009352E"/>
    <w:rsid w:val="00093536"/>
    <w:rsid w:val="00093559"/>
    <w:rsid w:val="00093667"/>
    <w:rsid w:val="0009368D"/>
    <w:rsid w:val="0009374D"/>
    <w:rsid w:val="0009375A"/>
    <w:rsid w:val="0009394E"/>
    <w:rsid w:val="00093C17"/>
    <w:rsid w:val="00093CBF"/>
    <w:rsid w:val="00093CD9"/>
    <w:rsid w:val="00093F2F"/>
    <w:rsid w:val="00093FB2"/>
    <w:rsid w:val="00093FEC"/>
    <w:rsid w:val="00094095"/>
    <w:rsid w:val="000940C1"/>
    <w:rsid w:val="0009411A"/>
    <w:rsid w:val="000941AC"/>
    <w:rsid w:val="000941BC"/>
    <w:rsid w:val="000941C9"/>
    <w:rsid w:val="00094214"/>
    <w:rsid w:val="00094223"/>
    <w:rsid w:val="0009422E"/>
    <w:rsid w:val="00094262"/>
    <w:rsid w:val="000942C7"/>
    <w:rsid w:val="000942D3"/>
    <w:rsid w:val="000942EF"/>
    <w:rsid w:val="0009433A"/>
    <w:rsid w:val="00094378"/>
    <w:rsid w:val="000943CF"/>
    <w:rsid w:val="0009443D"/>
    <w:rsid w:val="00094442"/>
    <w:rsid w:val="0009446A"/>
    <w:rsid w:val="000944B0"/>
    <w:rsid w:val="000944D4"/>
    <w:rsid w:val="00094552"/>
    <w:rsid w:val="00094578"/>
    <w:rsid w:val="00094588"/>
    <w:rsid w:val="000945CB"/>
    <w:rsid w:val="0009464D"/>
    <w:rsid w:val="00094765"/>
    <w:rsid w:val="000947BE"/>
    <w:rsid w:val="000949D7"/>
    <w:rsid w:val="00094AD3"/>
    <w:rsid w:val="00094AF6"/>
    <w:rsid w:val="00094AF7"/>
    <w:rsid w:val="00094B31"/>
    <w:rsid w:val="00094B44"/>
    <w:rsid w:val="00094B86"/>
    <w:rsid w:val="00094BDF"/>
    <w:rsid w:val="00094C0A"/>
    <w:rsid w:val="00094C2D"/>
    <w:rsid w:val="00094E99"/>
    <w:rsid w:val="00094EB5"/>
    <w:rsid w:val="00094F7D"/>
    <w:rsid w:val="00095071"/>
    <w:rsid w:val="00095096"/>
    <w:rsid w:val="0009523C"/>
    <w:rsid w:val="000952A9"/>
    <w:rsid w:val="000955D3"/>
    <w:rsid w:val="000955DC"/>
    <w:rsid w:val="00095601"/>
    <w:rsid w:val="00095642"/>
    <w:rsid w:val="000956CC"/>
    <w:rsid w:val="00095702"/>
    <w:rsid w:val="00095764"/>
    <w:rsid w:val="00095766"/>
    <w:rsid w:val="0009594B"/>
    <w:rsid w:val="0009596C"/>
    <w:rsid w:val="000959B6"/>
    <w:rsid w:val="00095A30"/>
    <w:rsid w:val="00095B81"/>
    <w:rsid w:val="00095B82"/>
    <w:rsid w:val="00095BA5"/>
    <w:rsid w:val="00095C73"/>
    <w:rsid w:val="00095CB2"/>
    <w:rsid w:val="00095D1A"/>
    <w:rsid w:val="00095D2E"/>
    <w:rsid w:val="00095DFA"/>
    <w:rsid w:val="00095ECB"/>
    <w:rsid w:val="00096003"/>
    <w:rsid w:val="0009610C"/>
    <w:rsid w:val="00096136"/>
    <w:rsid w:val="000963A6"/>
    <w:rsid w:val="000963E0"/>
    <w:rsid w:val="0009644C"/>
    <w:rsid w:val="00096455"/>
    <w:rsid w:val="000964DD"/>
    <w:rsid w:val="000964F0"/>
    <w:rsid w:val="00096522"/>
    <w:rsid w:val="0009657A"/>
    <w:rsid w:val="0009658A"/>
    <w:rsid w:val="0009660C"/>
    <w:rsid w:val="00096620"/>
    <w:rsid w:val="000966A9"/>
    <w:rsid w:val="000966BA"/>
    <w:rsid w:val="00096710"/>
    <w:rsid w:val="00096724"/>
    <w:rsid w:val="00096776"/>
    <w:rsid w:val="000967CF"/>
    <w:rsid w:val="000967FC"/>
    <w:rsid w:val="00096886"/>
    <w:rsid w:val="00096916"/>
    <w:rsid w:val="00096976"/>
    <w:rsid w:val="00096981"/>
    <w:rsid w:val="00096998"/>
    <w:rsid w:val="000969C1"/>
    <w:rsid w:val="00096A44"/>
    <w:rsid w:val="00096B74"/>
    <w:rsid w:val="00096BC9"/>
    <w:rsid w:val="00096BCE"/>
    <w:rsid w:val="00096C6F"/>
    <w:rsid w:val="00096D54"/>
    <w:rsid w:val="00096DA9"/>
    <w:rsid w:val="00096E6A"/>
    <w:rsid w:val="00096EC1"/>
    <w:rsid w:val="00096F06"/>
    <w:rsid w:val="00096F5C"/>
    <w:rsid w:val="00096F67"/>
    <w:rsid w:val="00096FC4"/>
    <w:rsid w:val="00096FD1"/>
    <w:rsid w:val="00096FF8"/>
    <w:rsid w:val="00097025"/>
    <w:rsid w:val="0009702D"/>
    <w:rsid w:val="000970F5"/>
    <w:rsid w:val="00097125"/>
    <w:rsid w:val="000971E3"/>
    <w:rsid w:val="0009722F"/>
    <w:rsid w:val="000972F2"/>
    <w:rsid w:val="00097351"/>
    <w:rsid w:val="00097373"/>
    <w:rsid w:val="0009740A"/>
    <w:rsid w:val="00097464"/>
    <w:rsid w:val="00097582"/>
    <w:rsid w:val="0009787C"/>
    <w:rsid w:val="000978E0"/>
    <w:rsid w:val="000978F7"/>
    <w:rsid w:val="00097934"/>
    <w:rsid w:val="0009799D"/>
    <w:rsid w:val="000979E3"/>
    <w:rsid w:val="00097A1F"/>
    <w:rsid w:val="00097A2A"/>
    <w:rsid w:val="00097AA3"/>
    <w:rsid w:val="00097ACC"/>
    <w:rsid w:val="00097B5B"/>
    <w:rsid w:val="00097BBF"/>
    <w:rsid w:val="00097C40"/>
    <w:rsid w:val="00097E3F"/>
    <w:rsid w:val="00097F3B"/>
    <w:rsid w:val="000A004B"/>
    <w:rsid w:val="000A0085"/>
    <w:rsid w:val="000A018E"/>
    <w:rsid w:val="000A01B5"/>
    <w:rsid w:val="000A0219"/>
    <w:rsid w:val="000A0264"/>
    <w:rsid w:val="000A031F"/>
    <w:rsid w:val="000A0381"/>
    <w:rsid w:val="000A04A4"/>
    <w:rsid w:val="000A04DD"/>
    <w:rsid w:val="000A05E7"/>
    <w:rsid w:val="000A066E"/>
    <w:rsid w:val="000A0693"/>
    <w:rsid w:val="000A06D8"/>
    <w:rsid w:val="000A07A7"/>
    <w:rsid w:val="000A07DE"/>
    <w:rsid w:val="000A0814"/>
    <w:rsid w:val="000A0900"/>
    <w:rsid w:val="000A0922"/>
    <w:rsid w:val="000A093D"/>
    <w:rsid w:val="000A0983"/>
    <w:rsid w:val="000A09E6"/>
    <w:rsid w:val="000A09F9"/>
    <w:rsid w:val="000A0A45"/>
    <w:rsid w:val="000A0AE8"/>
    <w:rsid w:val="000A0B27"/>
    <w:rsid w:val="000A0B9E"/>
    <w:rsid w:val="000A0D13"/>
    <w:rsid w:val="000A0D3D"/>
    <w:rsid w:val="000A0DF4"/>
    <w:rsid w:val="000A0E1E"/>
    <w:rsid w:val="000A0EC7"/>
    <w:rsid w:val="000A0EF7"/>
    <w:rsid w:val="000A0F4F"/>
    <w:rsid w:val="000A0FE8"/>
    <w:rsid w:val="000A1068"/>
    <w:rsid w:val="000A107A"/>
    <w:rsid w:val="000A10A7"/>
    <w:rsid w:val="000A10E2"/>
    <w:rsid w:val="000A11AD"/>
    <w:rsid w:val="000A12CA"/>
    <w:rsid w:val="000A1326"/>
    <w:rsid w:val="000A1336"/>
    <w:rsid w:val="000A1368"/>
    <w:rsid w:val="000A13A7"/>
    <w:rsid w:val="000A13B9"/>
    <w:rsid w:val="000A13FD"/>
    <w:rsid w:val="000A1547"/>
    <w:rsid w:val="000A154E"/>
    <w:rsid w:val="000A1617"/>
    <w:rsid w:val="000A1668"/>
    <w:rsid w:val="000A16B7"/>
    <w:rsid w:val="000A16E9"/>
    <w:rsid w:val="000A1730"/>
    <w:rsid w:val="000A1776"/>
    <w:rsid w:val="000A17D4"/>
    <w:rsid w:val="000A17D6"/>
    <w:rsid w:val="000A1818"/>
    <w:rsid w:val="000A18C6"/>
    <w:rsid w:val="000A18F4"/>
    <w:rsid w:val="000A1A95"/>
    <w:rsid w:val="000A1ADC"/>
    <w:rsid w:val="000A1AE9"/>
    <w:rsid w:val="000A1BF1"/>
    <w:rsid w:val="000A1C36"/>
    <w:rsid w:val="000A1C3D"/>
    <w:rsid w:val="000A1CED"/>
    <w:rsid w:val="000A1E7E"/>
    <w:rsid w:val="000A1EA6"/>
    <w:rsid w:val="000A1F8A"/>
    <w:rsid w:val="000A1FD0"/>
    <w:rsid w:val="000A2033"/>
    <w:rsid w:val="000A2126"/>
    <w:rsid w:val="000A2193"/>
    <w:rsid w:val="000A21E2"/>
    <w:rsid w:val="000A2221"/>
    <w:rsid w:val="000A222D"/>
    <w:rsid w:val="000A2333"/>
    <w:rsid w:val="000A2353"/>
    <w:rsid w:val="000A235D"/>
    <w:rsid w:val="000A23FE"/>
    <w:rsid w:val="000A240E"/>
    <w:rsid w:val="000A24CD"/>
    <w:rsid w:val="000A2670"/>
    <w:rsid w:val="000A27AB"/>
    <w:rsid w:val="000A27D7"/>
    <w:rsid w:val="000A27F4"/>
    <w:rsid w:val="000A284F"/>
    <w:rsid w:val="000A28FB"/>
    <w:rsid w:val="000A29D9"/>
    <w:rsid w:val="000A2A23"/>
    <w:rsid w:val="000A2A3C"/>
    <w:rsid w:val="000A2AC9"/>
    <w:rsid w:val="000A2BFE"/>
    <w:rsid w:val="000A2C24"/>
    <w:rsid w:val="000A2C7D"/>
    <w:rsid w:val="000A2CCA"/>
    <w:rsid w:val="000A2D6B"/>
    <w:rsid w:val="000A2F03"/>
    <w:rsid w:val="000A2F6F"/>
    <w:rsid w:val="000A3016"/>
    <w:rsid w:val="000A30DB"/>
    <w:rsid w:val="000A3105"/>
    <w:rsid w:val="000A31A3"/>
    <w:rsid w:val="000A31CE"/>
    <w:rsid w:val="000A3213"/>
    <w:rsid w:val="000A3308"/>
    <w:rsid w:val="000A3328"/>
    <w:rsid w:val="000A3334"/>
    <w:rsid w:val="000A3368"/>
    <w:rsid w:val="000A3432"/>
    <w:rsid w:val="000A3480"/>
    <w:rsid w:val="000A35D5"/>
    <w:rsid w:val="000A3665"/>
    <w:rsid w:val="000A3803"/>
    <w:rsid w:val="000A3815"/>
    <w:rsid w:val="000A3857"/>
    <w:rsid w:val="000A38D9"/>
    <w:rsid w:val="000A3903"/>
    <w:rsid w:val="000A392A"/>
    <w:rsid w:val="000A399A"/>
    <w:rsid w:val="000A39E0"/>
    <w:rsid w:val="000A39F8"/>
    <w:rsid w:val="000A3A0E"/>
    <w:rsid w:val="000A3A7B"/>
    <w:rsid w:val="000A3B6D"/>
    <w:rsid w:val="000A3C78"/>
    <w:rsid w:val="000A3CC4"/>
    <w:rsid w:val="000A3CCD"/>
    <w:rsid w:val="000A3D0D"/>
    <w:rsid w:val="000A3D2D"/>
    <w:rsid w:val="000A3D3E"/>
    <w:rsid w:val="000A3D76"/>
    <w:rsid w:val="000A3DE4"/>
    <w:rsid w:val="000A3E7E"/>
    <w:rsid w:val="000A3EFC"/>
    <w:rsid w:val="000A4007"/>
    <w:rsid w:val="000A40B5"/>
    <w:rsid w:val="000A40EF"/>
    <w:rsid w:val="000A4205"/>
    <w:rsid w:val="000A42A3"/>
    <w:rsid w:val="000A443A"/>
    <w:rsid w:val="000A4456"/>
    <w:rsid w:val="000A4491"/>
    <w:rsid w:val="000A44BB"/>
    <w:rsid w:val="000A44DF"/>
    <w:rsid w:val="000A4554"/>
    <w:rsid w:val="000A45E3"/>
    <w:rsid w:val="000A4614"/>
    <w:rsid w:val="000A479E"/>
    <w:rsid w:val="000A47D0"/>
    <w:rsid w:val="000A49DE"/>
    <w:rsid w:val="000A4B04"/>
    <w:rsid w:val="000A4B05"/>
    <w:rsid w:val="000A4B08"/>
    <w:rsid w:val="000A4B3B"/>
    <w:rsid w:val="000A4BB1"/>
    <w:rsid w:val="000A4C41"/>
    <w:rsid w:val="000A4C50"/>
    <w:rsid w:val="000A4C97"/>
    <w:rsid w:val="000A4E56"/>
    <w:rsid w:val="000A4E6C"/>
    <w:rsid w:val="000A4E8F"/>
    <w:rsid w:val="000A4EBA"/>
    <w:rsid w:val="000A4FA0"/>
    <w:rsid w:val="000A4FCB"/>
    <w:rsid w:val="000A5097"/>
    <w:rsid w:val="000A510F"/>
    <w:rsid w:val="000A5141"/>
    <w:rsid w:val="000A51A9"/>
    <w:rsid w:val="000A51B4"/>
    <w:rsid w:val="000A51FD"/>
    <w:rsid w:val="000A5306"/>
    <w:rsid w:val="000A53BA"/>
    <w:rsid w:val="000A545A"/>
    <w:rsid w:val="000A54C9"/>
    <w:rsid w:val="000A5536"/>
    <w:rsid w:val="000A5549"/>
    <w:rsid w:val="000A5613"/>
    <w:rsid w:val="000A5626"/>
    <w:rsid w:val="000A56B2"/>
    <w:rsid w:val="000A5766"/>
    <w:rsid w:val="000A590C"/>
    <w:rsid w:val="000A591D"/>
    <w:rsid w:val="000A59F4"/>
    <w:rsid w:val="000A59F7"/>
    <w:rsid w:val="000A5B33"/>
    <w:rsid w:val="000A5B8E"/>
    <w:rsid w:val="000A5DDA"/>
    <w:rsid w:val="000A5E3A"/>
    <w:rsid w:val="000A5E95"/>
    <w:rsid w:val="000A5EE5"/>
    <w:rsid w:val="000A5EF6"/>
    <w:rsid w:val="000A5F11"/>
    <w:rsid w:val="000A604F"/>
    <w:rsid w:val="000A624E"/>
    <w:rsid w:val="000A628C"/>
    <w:rsid w:val="000A62B4"/>
    <w:rsid w:val="000A640A"/>
    <w:rsid w:val="000A645F"/>
    <w:rsid w:val="000A6537"/>
    <w:rsid w:val="000A6569"/>
    <w:rsid w:val="000A6600"/>
    <w:rsid w:val="000A663C"/>
    <w:rsid w:val="000A666F"/>
    <w:rsid w:val="000A66D0"/>
    <w:rsid w:val="000A66D9"/>
    <w:rsid w:val="000A6730"/>
    <w:rsid w:val="000A6770"/>
    <w:rsid w:val="000A6788"/>
    <w:rsid w:val="000A679F"/>
    <w:rsid w:val="000A67BB"/>
    <w:rsid w:val="000A68A1"/>
    <w:rsid w:val="000A68D9"/>
    <w:rsid w:val="000A6942"/>
    <w:rsid w:val="000A69DC"/>
    <w:rsid w:val="000A6A90"/>
    <w:rsid w:val="000A6BD2"/>
    <w:rsid w:val="000A6C20"/>
    <w:rsid w:val="000A6CB1"/>
    <w:rsid w:val="000A6CED"/>
    <w:rsid w:val="000A6D86"/>
    <w:rsid w:val="000A6F1E"/>
    <w:rsid w:val="000A6F78"/>
    <w:rsid w:val="000A70C3"/>
    <w:rsid w:val="000A7190"/>
    <w:rsid w:val="000A71ED"/>
    <w:rsid w:val="000A733A"/>
    <w:rsid w:val="000A73A7"/>
    <w:rsid w:val="000A7476"/>
    <w:rsid w:val="000A7567"/>
    <w:rsid w:val="000A75B6"/>
    <w:rsid w:val="000A767E"/>
    <w:rsid w:val="000A78C0"/>
    <w:rsid w:val="000A7947"/>
    <w:rsid w:val="000A7987"/>
    <w:rsid w:val="000A79D4"/>
    <w:rsid w:val="000A7A2D"/>
    <w:rsid w:val="000A7A3D"/>
    <w:rsid w:val="000A7ADB"/>
    <w:rsid w:val="000A7B3D"/>
    <w:rsid w:val="000A7B95"/>
    <w:rsid w:val="000A7C0B"/>
    <w:rsid w:val="000A7C2A"/>
    <w:rsid w:val="000A7CE5"/>
    <w:rsid w:val="000A7D0D"/>
    <w:rsid w:val="000A7D3F"/>
    <w:rsid w:val="000A7D87"/>
    <w:rsid w:val="000A7FB0"/>
    <w:rsid w:val="000A7FB5"/>
    <w:rsid w:val="000B0040"/>
    <w:rsid w:val="000B010E"/>
    <w:rsid w:val="000B012A"/>
    <w:rsid w:val="000B01B8"/>
    <w:rsid w:val="000B0352"/>
    <w:rsid w:val="000B0362"/>
    <w:rsid w:val="000B0383"/>
    <w:rsid w:val="000B03ED"/>
    <w:rsid w:val="000B03EF"/>
    <w:rsid w:val="000B0421"/>
    <w:rsid w:val="000B0445"/>
    <w:rsid w:val="000B0542"/>
    <w:rsid w:val="000B05AE"/>
    <w:rsid w:val="000B06FD"/>
    <w:rsid w:val="000B0707"/>
    <w:rsid w:val="000B08B1"/>
    <w:rsid w:val="000B0910"/>
    <w:rsid w:val="000B09BC"/>
    <w:rsid w:val="000B0A03"/>
    <w:rsid w:val="000B0B19"/>
    <w:rsid w:val="000B0BBD"/>
    <w:rsid w:val="000B0BF8"/>
    <w:rsid w:val="000B0C82"/>
    <w:rsid w:val="000B0C99"/>
    <w:rsid w:val="000B0CA7"/>
    <w:rsid w:val="000B0D86"/>
    <w:rsid w:val="000B0E34"/>
    <w:rsid w:val="000B0E51"/>
    <w:rsid w:val="000B0E6B"/>
    <w:rsid w:val="000B101E"/>
    <w:rsid w:val="000B1052"/>
    <w:rsid w:val="000B1068"/>
    <w:rsid w:val="000B10E7"/>
    <w:rsid w:val="000B10EA"/>
    <w:rsid w:val="000B110A"/>
    <w:rsid w:val="000B12BC"/>
    <w:rsid w:val="000B135C"/>
    <w:rsid w:val="000B13FF"/>
    <w:rsid w:val="000B1416"/>
    <w:rsid w:val="000B1499"/>
    <w:rsid w:val="000B156B"/>
    <w:rsid w:val="000B15EB"/>
    <w:rsid w:val="000B1603"/>
    <w:rsid w:val="000B1613"/>
    <w:rsid w:val="000B1616"/>
    <w:rsid w:val="000B1816"/>
    <w:rsid w:val="000B182B"/>
    <w:rsid w:val="000B1852"/>
    <w:rsid w:val="000B18A2"/>
    <w:rsid w:val="000B18D6"/>
    <w:rsid w:val="000B191E"/>
    <w:rsid w:val="000B1980"/>
    <w:rsid w:val="000B19A1"/>
    <w:rsid w:val="000B19C3"/>
    <w:rsid w:val="000B1B02"/>
    <w:rsid w:val="000B1B10"/>
    <w:rsid w:val="000B1BB8"/>
    <w:rsid w:val="000B1BC3"/>
    <w:rsid w:val="000B1BCF"/>
    <w:rsid w:val="000B1C34"/>
    <w:rsid w:val="000B1C71"/>
    <w:rsid w:val="000B1CA9"/>
    <w:rsid w:val="000B1CED"/>
    <w:rsid w:val="000B1D28"/>
    <w:rsid w:val="000B1E33"/>
    <w:rsid w:val="000B1E5D"/>
    <w:rsid w:val="000B1E8D"/>
    <w:rsid w:val="000B1E97"/>
    <w:rsid w:val="000B1EEA"/>
    <w:rsid w:val="000B1FC0"/>
    <w:rsid w:val="000B2107"/>
    <w:rsid w:val="000B217E"/>
    <w:rsid w:val="000B21CF"/>
    <w:rsid w:val="000B21F9"/>
    <w:rsid w:val="000B2268"/>
    <w:rsid w:val="000B22BE"/>
    <w:rsid w:val="000B2355"/>
    <w:rsid w:val="000B2626"/>
    <w:rsid w:val="000B2634"/>
    <w:rsid w:val="000B263E"/>
    <w:rsid w:val="000B2743"/>
    <w:rsid w:val="000B2744"/>
    <w:rsid w:val="000B28CD"/>
    <w:rsid w:val="000B28EE"/>
    <w:rsid w:val="000B2A03"/>
    <w:rsid w:val="000B2AA0"/>
    <w:rsid w:val="000B2B3D"/>
    <w:rsid w:val="000B2B3F"/>
    <w:rsid w:val="000B2B85"/>
    <w:rsid w:val="000B2BC3"/>
    <w:rsid w:val="000B2C65"/>
    <w:rsid w:val="000B2CCF"/>
    <w:rsid w:val="000B2D04"/>
    <w:rsid w:val="000B2E16"/>
    <w:rsid w:val="000B2E34"/>
    <w:rsid w:val="000B2E6A"/>
    <w:rsid w:val="000B2ED2"/>
    <w:rsid w:val="000B2F6E"/>
    <w:rsid w:val="000B31CE"/>
    <w:rsid w:val="000B3259"/>
    <w:rsid w:val="000B32C3"/>
    <w:rsid w:val="000B33E5"/>
    <w:rsid w:val="000B33EB"/>
    <w:rsid w:val="000B3455"/>
    <w:rsid w:val="000B345B"/>
    <w:rsid w:val="000B346D"/>
    <w:rsid w:val="000B3478"/>
    <w:rsid w:val="000B3670"/>
    <w:rsid w:val="000B368C"/>
    <w:rsid w:val="000B38C5"/>
    <w:rsid w:val="000B392F"/>
    <w:rsid w:val="000B3935"/>
    <w:rsid w:val="000B3A81"/>
    <w:rsid w:val="000B3B05"/>
    <w:rsid w:val="000B3B11"/>
    <w:rsid w:val="000B3B7E"/>
    <w:rsid w:val="000B3C74"/>
    <w:rsid w:val="000B3CA6"/>
    <w:rsid w:val="000B3CC1"/>
    <w:rsid w:val="000B3D4A"/>
    <w:rsid w:val="000B3E04"/>
    <w:rsid w:val="000B3E19"/>
    <w:rsid w:val="000B3E28"/>
    <w:rsid w:val="000B3E4E"/>
    <w:rsid w:val="000B3F08"/>
    <w:rsid w:val="000B3F76"/>
    <w:rsid w:val="000B4058"/>
    <w:rsid w:val="000B4071"/>
    <w:rsid w:val="000B40E1"/>
    <w:rsid w:val="000B4119"/>
    <w:rsid w:val="000B418B"/>
    <w:rsid w:val="000B41E0"/>
    <w:rsid w:val="000B41E6"/>
    <w:rsid w:val="000B420C"/>
    <w:rsid w:val="000B421C"/>
    <w:rsid w:val="000B42F0"/>
    <w:rsid w:val="000B4388"/>
    <w:rsid w:val="000B4469"/>
    <w:rsid w:val="000B4515"/>
    <w:rsid w:val="000B45A8"/>
    <w:rsid w:val="000B45BB"/>
    <w:rsid w:val="000B45DC"/>
    <w:rsid w:val="000B45F3"/>
    <w:rsid w:val="000B468B"/>
    <w:rsid w:val="000B46AA"/>
    <w:rsid w:val="000B4741"/>
    <w:rsid w:val="000B48B5"/>
    <w:rsid w:val="000B495C"/>
    <w:rsid w:val="000B49E4"/>
    <w:rsid w:val="000B49EB"/>
    <w:rsid w:val="000B4A33"/>
    <w:rsid w:val="000B4A59"/>
    <w:rsid w:val="000B4A7D"/>
    <w:rsid w:val="000B4AF9"/>
    <w:rsid w:val="000B4C6E"/>
    <w:rsid w:val="000B4D8D"/>
    <w:rsid w:val="000B4E20"/>
    <w:rsid w:val="000B4E21"/>
    <w:rsid w:val="000B4E51"/>
    <w:rsid w:val="000B4E76"/>
    <w:rsid w:val="000B4E9B"/>
    <w:rsid w:val="000B4FA4"/>
    <w:rsid w:val="000B5008"/>
    <w:rsid w:val="000B5032"/>
    <w:rsid w:val="000B513D"/>
    <w:rsid w:val="000B5146"/>
    <w:rsid w:val="000B51F2"/>
    <w:rsid w:val="000B53CF"/>
    <w:rsid w:val="000B5475"/>
    <w:rsid w:val="000B54C1"/>
    <w:rsid w:val="000B554F"/>
    <w:rsid w:val="000B5622"/>
    <w:rsid w:val="000B577B"/>
    <w:rsid w:val="000B5795"/>
    <w:rsid w:val="000B57E7"/>
    <w:rsid w:val="000B5810"/>
    <w:rsid w:val="000B5915"/>
    <w:rsid w:val="000B59B4"/>
    <w:rsid w:val="000B5A00"/>
    <w:rsid w:val="000B5B1F"/>
    <w:rsid w:val="000B5C68"/>
    <w:rsid w:val="000B5C98"/>
    <w:rsid w:val="000B5CFF"/>
    <w:rsid w:val="000B5D5C"/>
    <w:rsid w:val="000B5D74"/>
    <w:rsid w:val="000B5DB6"/>
    <w:rsid w:val="000B5E48"/>
    <w:rsid w:val="000B5E51"/>
    <w:rsid w:val="000B5E57"/>
    <w:rsid w:val="000B5E88"/>
    <w:rsid w:val="000B5F18"/>
    <w:rsid w:val="000B5F31"/>
    <w:rsid w:val="000B6011"/>
    <w:rsid w:val="000B6154"/>
    <w:rsid w:val="000B61C8"/>
    <w:rsid w:val="000B62BA"/>
    <w:rsid w:val="000B6324"/>
    <w:rsid w:val="000B640A"/>
    <w:rsid w:val="000B6478"/>
    <w:rsid w:val="000B64BF"/>
    <w:rsid w:val="000B64FF"/>
    <w:rsid w:val="000B6506"/>
    <w:rsid w:val="000B654F"/>
    <w:rsid w:val="000B65A6"/>
    <w:rsid w:val="000B65BB"/>
    <w:rsid w:val="000B667F"/>
    <w:rsid w:val="000B66D0"/>
    <w:rsid w:val="000B6723"/>
    <w:rsid w:val="000B6819"/>
    <w:rsid w:val="000B687B"/>
    <w:rsid w:val="000B68BC"/>
    <w:rsid w:val="000B6921"/>
    <w:rsid w:val="000B6A04"/>
    <w:rsid w:val="000B6A64"/>
    <w:rsid w:val="000B6B51"/>
    <w:rsid w:val="000B6BB6"/>
    <w:rsid w:val="000B6C74"/>
    <w:rsid w:val="000B6C92"/>
    <w:rsid w:val="000B6D11"/>
    <w:rsid w:val="000B6D3C"/>
    <w:rsid w:val="000B6D3D"/>
    <w:rsid w:val="000B6EA7"/>
    <w:rsid w:val="000B6F18"/>
    <w:rsid w:val="000B6FC6"/>
    <w:rsid w:val="000B6FCC"/>
    <w:rsid w:val="000B7097"/>
    <w:rsid w:val="000B70E7"/>
    <w:rsid w:val="000B70F3"/>
    <w:rsid w:val="000B71DB"/>
    <w:rsid w:val="000B7325"/>
    <w:rsid w:val="000B736E"/>
    <w:rsid w:val="000B7371"/>
    <w:rsid w:val="000B73B9"/>
    <w:rsid w:val="000B73E5"/>
    <w:rsid w:val="000B740D"/>
    <w:rsid w:val="000B7454"/>
    <w:rsid w:val="000B7477"/>
    <w:rsid w:val="000B747F"/>
    <w:rsid w:val="000B7574"/>
    <w:rsid w:val="000B75E0"/>
    <w:rsid w:val="000B75E4"/>
    <w:rsid w:val="000B7615"/>
    <w:rsid w:val="000B76ED"/>
    <w:rsid w:val="000B7731"/>
    <w:rsid w:val="000B774E"/>
    <w:rsid w:val="000B7786"/>
    <w:rsid w:val="000B7791"/>
    <w:rsid w:val="000B77EF"/>
    <w:rsid w:val="000B77FC"/>
    <w:rsid w:val="000B780E"/>
    <w:rsid w:val="000B7826"/>
    <w:rsid w:val="000B783E"/>
    <w:rsid w:val="000B7899"/>
    <w:rsid w:val="000B78B7"/>
    <w:rsid w:val="000B78CF"/>
    <w:rsid w:val="000B7958"/>
    <w:rsid w:val="000B7970"/>
    <w:rsid w:val="000B79E7"/>
    <w:rsid w:val="000B7A3B"/>
    <w:rsid w:val="000B7B8F"/>
    <w:rsid w:val="000B7C4C"/>
    <w:rsid w:val="000B7D3C"/>
    <w:rsid w:val="000B7D3E"/>
    <w:rsid w:val="000B7DB2"/>
    <w:rsid w:val="000B7F28"/>
    <w:rsid w:val="000B7F50"/>
    <w:rsid w:val="000B7F6C"/>
    <w:rsid w:val="000B7FD3"/>
    <w:rsid w:val="000C00C8"/>
    <w:rsid w:val="000C01C5"/>
    <w:rsid w:val="000C02D8"/>
    <w:rsid w:val="000C0320"/>
    <w:rsid w:val="000C03ED"/>
    <w:rsid w:val="000C04AF"/>
    <w:rsid w:val="000C059F"/>
    <w:rsid w:val="000C05C2"/>
    <w:rsid w:val="000C06CB"/>
    <w:rsid w:val="000C0890"/>
    <w:rsid w:val="000C095E"/>
    <w:rsid w:val="000C096B"/>
    <w:rsid w:val="000C09C3"/>
    <w:rsid w:val="000C09D0"/>
    <w:rsid w:val="000C0ACB"/>
    <w:rsid w:val="000C0B7B"/>
    <w:rsid w:val="000C0BA7"/>
    <w:rsid w:val="000C0BC4"/>
    <w:rsid w:val="000C0D1B"/>
    <w:rsid w:val="000C0D37"/>
    <w:rsid w:val="000C0DBA"/>
    <w:rsid w:val="000C0E02"/>
    <w:rsid w:val="000C0F15"/>
    <w:rsid w:val="000C0F58"/>
    <w:rsid w:val="000C0F91"/>
    <w:rsid w:val="000C1005"/>
    <w:rsid w:val="000C1017"/>
    <w:rsid w:val="000C1101"/>
    <w:rsid w:val="000C1140"/>
    <w:rsid w:val="000C11B2"/>
    <w:rsid w:val="000C11BA"/>
    <w:rsid w:val="000C1269"/>
    <w:rsid w:val="000C1315"/>
    <w:rsid w:val="000C1396"/>
    <w:rsid w:val="000C13D4"/>
    <w:rsid w:val="000C1526"/>
    <w:rsid w:val="000C15C6"/>
    <w:rsid w:val="000C1601"/>
    <w:rsid w:val="000C1609"/>
    <w:rsid w:val="000C16EE"/>
    <w:rsid w:val="000C17CB"/>
    <w:rsid w:val="000C18A7"/>
    <w:rsid w:val="000C1909"/>
    <w:rsid w:val="000C19E2"/>
    <w:rsid w:val="000C1A4E"/>
    <w:rsid w:val="000C1A8A"/>
    <w:rsid w:val="000C1AE2"/>
    <w:rsid w:val="000C1B64"/>
    <w:rsid w:val="000C1B8D"/>
    <w:rsid w:val="000C1C76"/>
    <w:rsid w:val="000C1CCB"/>
    <w:rsid w:val="000C1D1E"/>
    <w:rsid w:val="000C1D89"/>
    <w:rsid w:val="000C1EDD"/>
    <w:rsid w:val="000C1F8B"/>
    <w:rsid w:val="000C20C0"/>
    <w:rsid w:val="000C2115"/>
    <w:rsid w:val="000C2133"/>
    <w:rsid w:val="000C2144"/>
    <w:rsid w:val="000C217C"/>
    <w:rsid w:val="000C217D"/>
    <w:rsid w:val="000C21B8"/>
    <w:rsid w:val="000C238F"/>
    <w:rsid w:val="000C23E6"/>
    <w:rsid w:val="000C240D"/>
    <w:rsid w:val="000C2554"/>
    <w:rsid w:val="000C25D5"/>
    <w:rsid w:val="000C26ED"/>
    <w:rsid w:val="000C2794"/>
    <w:rsid w:val="000C27AA"/>
    <w:rsid w:val="000C27CB"/>
    <w:rsid w:val="000C27E1"/>
    <w:rsid w:val="000C288A"/>
    <w:rsid w:val="000C288B"/>
    <w:rsid w:val="000C28E7"/>
    <w:rsid w:val="000C2942"/>
    <w:rsid w:val="000C297A"/>
    <w:rsid w:val="000C29C6"/>
    <w:rsid w:val="000C29C8"/>
    <w:rsid w:val="000C2A12"/>
    <w:rsid w:val="000C2AAD"/>
    <w:rsid w:val="000C2B60"/>
    <w:rsid w:val="000C2C13"/>
    <w:rsid w:val="000C2CA8"/>
    <w:rsid w:val="000C2DF7"/>
    <w:rsid w:val="000C2E7B"/>
    <w:rsid w:val="000C2E8E"/>
    <w:rsid w:val="000C2ECE"/>
    <w:rsid w:val="000C2F4D"/>
    <w:rsid w:val="000C2F87"/>
    <w:rsid w:val="000C31B6"/>
    <w:rsid w:val="000C31E4"/>
    <w:rsid w:val="000C320F"/>
    <w:rsid w:val="000C3314"/>
    <w:rsid w:val="000C334B"/>
    <w:rsid w:val="000C334F"/>
    <w:rsid w:val="000C33E6"/>
    <w:rsid w:val="000C342D"/>
    <w:rsid w:val="000C3512"/>
    <w:rsid w:val="000C354D"/>
    <w:rsid w:val="000C35C1"/>
    <w:rsid w:val="000C35EC"/>
    <w:rsid w:val="000C362D"/>
    <w:rsid w:val="000C367D"/>
    <w:rsid w:val="000C3776"/>
    <w:rsid w:val="000C3867"/>
    <w:rsid w:val="000C38D1"/>
    <w:rsid w:val="000C3962"/>
    <w:rsid w:val="000C3B60"/>
    <w:rsid w:val="000C3C20"/>
    <w:rsid w:val="000C3C73"/>
    <w:rsid w:val="000C3CE2"/>
    <w:rsid w:val="000C3D30"/>
    <w:rsid w:val="000C3E34"/>
    <w:rsid w:val="000C3EE4"/>
    <w:rsid w:val="000C3F68"/>
    <w:rsid w:val="000C4022"/>
    <w:rsid w:val="000C4051"/>
    <w:rsid w:val="000C4080"/>
    <w:rsid w:val="000C4082"/>
    <w:rsid w:val="000C40B1"/>
    <w:rsid w:val="000C40D2"/>
    <w:rsid w:val="000C4166"/>
    <w:rsid w:val="000C422F"/>
    <w:rsid w:val="000C4353"/>
    <w:rsid w:val="000C43F6"/>
    <w:rsid w:val="000C43FD"/>
    <w:rsid w:val="000C44DA"/>
    <w:rsid w:val="000C450F"/>
    <w:rsid w:val="000C4551"/>
    <w:rsid w:val="000C4562"/>
    <w:rsid w:val="000C466F"/>
    <w:rsid w:val="000C4675"/>
    <w:rsid w:val="000C468C"/>
    <w:rsid w:val="000C470C"/>
    <w:rsid w:val="000C47BA"/>
    <w:rsid w:val="000C488B"/>
    <w:rsid w:val="000C48CD"/>
    <w:rsid w:val="000C48E1"/>
    <w:rsid w:val="000C48F5"/>
    <w:rsid w:val="000C497D"/>
    <w:rsid w:val="000C4A17"/>
    <w:rsid w:val="000C4AAF"/>
    <w:rsid w:val="000C4ACA"/>
    <w:rsid w:val="000C4AEF"/>
    <w:rsid w:val="000C4AF4"/>
    <w:rsid w:val="000C4B03"/>
    <w:rsid w:val="000C4B23"/>
    <w:rsid w:val="000C4B28"/>
    <w:rsid w:val="000C4CB5"/>
    <w:rsid w:val="000C4E45"/>
    <w:rsid w:val="000C4EC2"/>
    <w:rsid w:val="000C4EC8"/>
    <w:rsid w:val="000C4ECF"/>
    <w:rsid w:val="000C4F0D"/>
    <w:rsid w:val="000C4F3D"/>
    <w:rsid w:val="000C4FC8"/>
    <w:rsid w:val="000C501C"/>
    <w:rsid w:val="000C514F"/>
    <w:rsid w:val="000C5175"/>
    <w:rsid w:val="000C5187"/>
    <w:rsid w:val="000C51F6"/>
    <w:rsid w:val="000C5251"/>
    <w:rsid w:val="000C52D4"/>
    <w:rsid w:val="000C52EA"/>
    <w:rsid w:val="000C532D"/>
    <w:rsid w:val="000C53A7"/>
    <w:rsid w:val="000C54A8"/>
    <w:rsid w:val="000C5505"/>
    <w:rsid w:val="000C5510"/>
    <w:rsid w:val="000C551A"/>
    <w:rsid w:val="000C553D"/>
    <w:rsid w:val="000C5545"/>
    <w:rsid w:val="000C5555"/>
    <w:rsid w:val="000C55E9"/>
    <w:rsid w:val="000C56ED"/>
    <w:rsid w:val="000C5710"/>
    <w:rsid w:val="000C57B6"/>
    <w:rsid w:val="000C5984"/>
    <w:rsid w:val="000C59FE"/>
    <w:rsid w:val="000C5AF9"/>
    <w:rsid w:val="000C5D3A"/>
    <w:rsid w:val="000C5D99"/>
    <w:rsid w:val="000C5D9B"/>
    <w:rsid w:val="000C5E62"/>
    <w:rsid w:val="000C5EAF"/>
    <w:rsid w:val="000C5ED5"/>
    <w:rsid w:val="000C5F19"/>
    <w:rsid w:val="000C6067"/>
    <w:rsid w:val="000C610C"/>
    <w:rsid w:val="000C610E"/>
    <w:rsid w:val="000C619B"/>
    <w:rsid w:val="000C6211"/>
    <w:rsid w:val="000C621E"/>
    <w:rsid w:val="000C6287"/>
    <w:rsid w:val="000C6298"/>
    <w:rsid w:val="000C6396"/>
    <w:rsid w:val="000C63E8"/>
    <w:rsid w:val="000C6439"/>
    <w:rsid w:val="000C6451"/>
    <w:rsid w:val="000C64DD"/>
    <w:rsid w:val="000C6502"/>
    <w:rsid w:val="000C6538"/>
    <w:rsid w:val="000C6547"/>
    <w:rsid w:val="000C65F8"/>
    <w:rsid w:val="000C6715"/>
    <w:rsid w:val="000C6731"/>
    <w:rsid w:val="000C68C5"/>
    <w:rsid w:val="000C691D"/>
    <w:rsid w:val="000C695C"/>
    <w:rsid w:val="000C6AFF"/>
    <w:rsid w:val="000C6B25"/>
    <w:rsid w:val="000C6B4E"/>
    <w:rsid w:val="000C6BA9"/>
    <w:rsid w:val="000C6C7F"/>
    <w:rsid w:val="000C6CB4"/>
    <w:rsid w:val="000C6D14"/>
    <w:rsid w:val="000C6D5F"/>
    <w:rsid w:val="000C6D6D"/>
    <w:rsid w:val="000C6DC4"/>
    <w:rsid w:val="000C6EE8"/>
    <w:rsid w:val="000C6F40"/>
    <w:rsid w:val="000C6FC9"/>
    <w:rsid w:val="000C7096"/>
    <w:rsid w:val="000C7133"/>
    <w:rsid w:val="000C71C3"/>
    <w:rsid w:val="000C72BC"/>
    <w:rsid w:val="000C72BD"/>
    <w:rsid w:val="000C72BE"/>
    <w:rsid w:val="000C72E4"/>
    <w:rsid w:val="000C73C1"/>
    <w:rsid w:val="000C7466"/>
    <w:rsid w:val="000C74D7"/>
    <w:rsid w:val="000C755A"/>
    <w:rsid w:val="000C7575"/>
    <w:rsid w:val="000C7584"/>
    <w:rsid w:val="000C7614"/>
    <w:rsid w:val="000C7648"/>
    <w:rsid w:val="000C7686"/>
    <w:rsid w:val="000C76A9"/>
    <w:rsid w:val="000C7717"/>
    <w:rsid w:val="000C771B"/>
    <w:rsid w:val="000C773B"/>
    <w:rsid w:val="000C77D9"/>
    <w:rsid w:val="000C7819"/>
    <w:rsid w:val="000C792F"/>
    <w:rsid w:val="000C7988"/>
    <w:rsid w:val="000C79B7"/>
    <w:rsid w:val="000C7A88"/>
    <w:rsid w:val="000C7ABF"/>
    <w:rsid w:val="000C7AEF"/>
    <w:rsid w:val="000C7B98"/>
    <w:rsid w:val="000C7BA1"/>
    <w:rsid w:val="000C7E6F"/>
    <w:rsid w:val="000C7E85"/>
    <w:rsid w:val="000C7F05"/>
    <w:rsid w:val="000C7F37"/>
    <w:rsid w:val="000C7F76"/>
    <w:rsid w:val="000D0055"/>
    <w:rsid w:val="000D0089"/>
    <w:rsid w:val="000D0120"/>
    <w:rsid w:val="000D0349"/>
    <w:rsid w:val="000D039E"/>
    <w:rsid w:val="000D03A0"/>
    <w:rsid w:val="000D047D"/>
    <w:rsid w:val="000D05BA"/>
    <w:rsid w:val="000D0668"/>
    <w:rsid w:val="000D067A"/>
    <w:rsid w:val="000D0697"/>
    <w:rsid w:val="000D06AC"/>
    <w:rsid w:val="000D06B8"/>
    <w:rsid w:val="000D07DF"/>
    <w:rsid w:val="000D0879"/>
    <w:rsid w:val="000D0894"/>
    <w:rsid w:val="000D094C"/>
    <w:rsid w:val="000D0985"/>
    <w:rsid w:val="000D098F"/>
    <w:rsid w:val="000D0995"/>
    <w:rsid w:val="000D099C"/>
    <w:rsid w:val="000D09D3"/>
    <w:rsid w:val="000D0ADA"/>
    <w:rsid w:val="000D0BC6"/>
    <w:rsid w:val="000D0BC9"/>
    <w:rsid w:val="000D0BD3"/>
    <w:rsid w:val="000D0C7B"/>
    <w:rsid w:val="000D0C86"/>
    <w:rsid w:val="000D0C9B"/>
    <w:rsid w:val="000D0D83"/>
    <w:rsid w:val="000D0DB6"/>
    <w:rsid w:val="000D0E51"/>
    <w:rsid w:val="000D0E63"/>
    <w:rsid w:val="000D0E64"/>
    <w:rsid w:val="000D0EE8"/>
    <w:rsid w:val="000D0EFD"/>
    <w:rsid w:val="000D1003"/>
    <w:rsid w:val="000D1074"/>
    <w:rsid w:val="000D112F"/>
    <w:rsid w:val="000D1169"/>
    <w:rsid w:val="000D124B"/>
    <w:rsid w:val="000D1395"/>
    <w:rsid w:val="000D14C0"/>
    <w:rsid w:val="000D1520"/>
    <w:rsid w:val="000D15A6"/>
    <w:rsid w:val="000D15E3"/>
    <w:rsid w:val="000D17FC"/>
    <w:rsid w:val="000D180D"/>
    <w:rsid w:val="000D1837"/>
    <w:rsid w:val="000D18D3"/>
    <w:rsid w:val="000D18F7"/>
    <w:rsid w:val="000D19AD"/>
    <w:rsid w:val="000D1A95"/>
    <w:rsid w:val="000D1AAB"/>
    <w:rsid w:val="000D1ABE"/>
    <w:rsid w:val="000D1AC4"/>
    <w:rsid w:val="000D1AE0"/>
    <w:rsid w:val="000D1DFD"/>
    <w:rsid w:val="000D1E75"/>
    <w:rsid w:val="000D1F49"/>
    <w:rsid w:val="000D20C4"/>
    <w:rsid w:val="000D20CC"/>
    <w:rsid w:val="000D21FC"/>
    <w:rsid w:val="000D2259"/>
    <w:rsid w:val="000D22B8"/>
    <w:rsid w:val="000D22C8"/>
    <w:rsid w:val="000D22D7"/>
    <w:rsid w:val="000D2383"/>
    <w:rsid w:val="000D238C"/>
    <w:rsid w:val="000D23F9"/>
    <w:rsid w:val="000D25B6"/>
    <w:rsid w:val="000D25C0"/>
    <w:rsid w:val="000D260F"/>
    <w:rsid w:val="000D270B"/>
    <w:rsid w:val="000D2715"/>
    <w:rsid w:val="000D27F6"/>
    <w:rsid w:val="000D2846"/>
    <w:rsid w:val="000D2879"/>
    <w:rsid w:val="000D28B3"/>
    <w:rsid w:val="000D28C8"/>
    <w:rsid w:val="000D29E2"/>
    <w:rsid w:val="000D2BE3"/>
    <w:rsid w:val="000D2C8D"/>
    <w:rsid w:val="000D2CAF"/>
    <w:rsid w:val="000D2CBD"/>
    <w:rsid w:val="000D2CE8"/>
    <w:rsid w:val="000D2E5F"/>
    <w:rsid w:val="000D2E7A"/>
    <w:rsid w:val="000D2EC8"/>
    <w:rsid w:val="000D2EFE"/>
    <w:rsid w:val="000D2F71"/>
    <w:rsid w:val="000D2FD9"/>
    <w:rsid w:val="000D30AB"/>
    <w:rsid w:val="000D323B"/>
    <w:rsid w:val="000D33FC"/>
    <w:rsid w:val="000D34EB"/>
    <w:rsid w:val="000D354D"/>
    <w:rsid w:val="000D3564"/>
    <w:rsid w:val="000D3592"/>
    <w:rsid w:val="000D3643"/>
    <w:rsid w:val="000D3693"/>
    <w:rsid w:val="000D36F5"/>
    <w:rsid w:val="000D3777"/>
    <w:rsid w:val="000D379D"/>
    <w:rsid w:val="000D37EA"/>
    <w:rsid w:val="000D37FF"/>
    <w:rsid w:val="000D3857"/>
    <w:rsid w:val="000D390A"/>
    <w:rsid w:val="000D3A0A"/>
    <w:rsid w:val="000D3ACF"/>
    <w:rsid w:val="000D3B2B"/>
    <w:rsid w:val="000D3BC3"/>
    <w:rsid w:val="000D3BE3"/>
    <w:rsid w:val="000D3C05"/>
    <w:rsid w:val="000D3C57"/>
    <w:rsid w:val="000D3D13"/>
    <w:rsid w:val="000D3D1F"/>
    <w:rsid w:val="000D3DE3"/>
    <w:rsid w:val="000D3E3B"/>
    <w:rsid w:val="000D3E85"/>
    <w:rsid w:val="000D4010"/>
    <w:rsid w:val="000D40AC"/>
    <w:rsid w:val="000D4138"/>
    <w:rsid w:val="000D419B"/>
    <w:rsid w:val="000D41CD"/>
    <w:rsid w:val="000D424A"/>
    <w:rsid w:val="000D42D1"/>
    <w:rsid w:val="000D42F1"/>
    <w:rsid w:val="000D42F6"/>
    <w:rsid w:val="000D4341"/>
    <w:rsid w:val="000D437D"/>
    <w:rsid w:val="000D43B3"/>
    <w:rsid w:val="000D4424"/>
    <w:rsid w:val="000D448E"/>
    <w:rsid w:val="000D44CC"/>
    <w:rsid w:val="000D464B"/>
    <w:rsid w:val="000D464F"/>
    <w:rsid w:val="000D480B"/>
    <w:rsid w:val="000D480D"/>
    <w:rsid w:val="000D48AC"/>
    <w:rsid w:val="000D497E"/>
    <w:rsid w:val="000D49A1"/>
    <w:rsid w:val="000D4A66"/>
    <w:rsid w:val="000D4CC3"/>
    <w:rsid w:val="000D4D47"/>
    <w:rsid w:val="000D4D5C"/>
    <w:rsid w:val="000D4D72"/>
    <w:rsid w:val="000D4D85"/>
    <w:rsid w:val="000D4DC0"/>
    <w:rsid w:val="000D4E29"/>
    <w:rsid w:val="000D4E2C"/>
    <w:rsid w:val="000D4E40"/>
    <w:rsid w:val="000D4EF0"/>
    <w:rsid w:val="000D4F2A"/>
    <w:rsid w:val="000D4F95"/>
    <w:rsid w:val="000D4FBF"/>
    <w:rsid w:val="000D5059"/>
    <w:rsid w:val="000D50AA"/>
    <w:rsid w:val="000D50DB"/>
    <w:rsid w:val="000D5151"/>
    <w:rsid w:val="000D515B"/>
    <w:rsid w:val="000D51AA"/>
    <w:rsid w:val="000D51C1"/>
    <w:rsid w:val="000D52D6"/>
    <w:rsid w:val="000D531F"/>
    <w:rsid w:val="000D532A"/>
    <w:rsid w:val="000D53D1"/>
    <w:rsid w:val="000D543F"/>
    <w:rsid w:val="000D5486"/>
    <w:rsid w:val="000D54EF"/>
    <w:rsid w:val="000D5573"/>
    <w:rsid w:val="000D55DA"/>
    <w:rsid w:val="000D5674"/>
    <w:rsid w:val="000D568C"/>
    <w:rsid w:val="000D5782"/>
    <w:rsid w:val="000D58CE"/>
    <w:rsid w:val="000D5918"/>
    <w:rsid w:val="000D59C1"/>
    <w:rsid w:val="000D59EA"/>
    <w:rsid w:val="000D59F2"/>
    <w:rsid w:val="000D5A63"/>
    <w:rsid w:val="000D5AC6"/>
    <w:rsid w:val="000D5BE5"/>
    <w:rsid w:val="000D5C81"/>
    <w:rsid w:val="000D5CF6"/>
    <w:rsid w:val="000D5D04"/>
    <w:rsid w:val="000D5D2E"/>
    <w:rsid w:val="000D5E1C"/>
    <w:rsid w:val="000D5E26"/>
    <w:rsid w:val="000D5EA6"/>
    <w:rsid w:val="000D5EAD"/>
    <w:rsid w:val="000D5F6D"/>
    <w:rsid w:val="000D5F6F"/>
    <w:rsid w:val="000D5F9E"/>
    <w:rsid w:val="000D5FB0"/>
    <w:rsid w:val="000D6039"/>
    <w:rsid w:val="000D6077"/>
    <w:rsid w:val="000D6177"/>
    <w:rsid w:val="000D6280"/>
    <w:rsid w:val="000D62A5"/>
    <w:rsid w:val="000D630E"/>
    <w:rsid w:val="000D6381"/>
    <w:rsid w:val="000D6512"/>
    <w:rsid w:val="000D6514"/>
    <w:rsid w:val="000D65A4"/>
    <w:rsid w:val="000D6713"/>
    <w:rsid w:val="000D6768"/>
    <w:rsid w:val="000D67B4"/>
    <w:rsid w:val="000D67BA"/>
    <w:rsid w:val="000D67C6"/>
    <w:rsid w:val="000D6830"/>
    <w:rsid w:val="000D6A6F"/>
    <w:rsid w:val="000D6B11"/>
    <w:rsid w:val="000D6BA8"/>
    <w:rsid w:val="000D6C98"/>
    <w:rsid w:val="000D6EC3"/>
    <w:rsid w:val="000D6ED6"/>
    <w:rsid w:val="000D7006"/>
    <w:rsid w:val="000D7031"/>
    <w:rsid w:val="000D7049"/>
    <w:rsid w:val="000D70A2"/>
    <w:rsid w:val="000D7158"/>
    <w:rsid w:val="000D7270"/>
    <w:rsid w:val="000D7383"/>
    <w:rsid w:val="000D73CC"/>
    <w:rsid w:val="000D73D0"/>
    <w:rsid w:val="000D73ED"/>
    <w:rsid w:val="000D7440"/>
    <w:rsid w:val="000D74DB"/>
    <w:rsid w:val="000D750E"/>
    <w:rsid w:val="000D7547"/>
    <w:rsid w:val="000D7552"/>
    <w:rsid w:val="000D75A5"/>
    <w:rsid w:val="000D7691"/>
    <w:rsid w:val="000D7702"/>
    <w:rsid w:val="000D776F"/>
    <w:rsid w:val="000D7834"/>
    <w:rsid w:val="000D783E"/>
    <w:rsid w:val="000D78A3"/>
    <w:rsid w:val="000D7AE4"/>
    <w:rsid w:val="000D7AF3"/>
    <w:rsid w:val="000D7B9A"/>
    <w:rsid w:val="000D7BA3"/>
    <w:rsid w:val="000D7C3A"/>
    <w:rsid w:val="000D7D5A"/>
    <w:rsid w:val="000D7DFB"/>
    <w:rsid w:val="000D7E01"/>
    <w:rsid w:val="000D7E19"/>
    <w:rsid w:val="000D7E2C"/>
    <w:rsid w:val="000D7ECA"/>
    <w:rsid w:val="000D7ED9"/>
    <w:rsid w:val="000E0067"/>
    <w:rsid w:val="000E0096"/>
    <w:rsid w:val="000E00D8"/>
    <w:rsid w:val="000E0126"/>
    <w:rsid w:val="000E019D"/>
    <w:rsid w:val="000E01F6"/>
    <w:rsid w:val="000E02AB"/>
    <w:rsid w:val="000E02AF"/>
    <w:rsid w:val="000E0340"/>
    <w:rsid w:val="000E039F"/>
    <w:rsid w:val="000E03C8"/>
    <w:rsid w:val="000E03D0"/>
    <w:rsid w:val="000E04B0"/>
    <w:rsid w:val="000E070F"/>
    <w:rsid w:val="000E07A5"/>
    <w:rsid w:val="000E08EF"/>
    <w:rsid w:val="000E0942"/>
    <w:rsid w:val="000E09B7"/>
    <w:rsid w:val="000E09EE"/>
    <w:rsid w:val="000E0A16"/>
    <w:rsid w:val="000E0A78"/>
    <w:rsid w:val="000E0B2C"/>
    <w:rsid w:val="000E0B2E"/>
    <w:rsid w:val="000E0B37"/>
    <w:rsid w:val="000E0B73"/>
    <w:rsid w:val="000E0BE8"/>
    <w:rsid w:val="000E0CAC"/>
    <w:rsid w:val="000E0E22"/>
    <w:rsid w:val="000E0E5A"/>
    <w:rsid w:val="000E0F71"/>
    <w:rsid w:val="000E0F72"/>
    <w:rsid w:val="000E1012"/>
    <w:rsid w:val="000E1036"/>
    <w:rsid w:val="000E1099"/>
    <w:rsid w:val="000E10BC"/>
    <w:rsid w:val="000E113F"/>
    <w:rsid w:val="000E119B"/>
    <w:rsid w:val="000E120A"/>
    <w:rsid w:val="000E1242"/>
    <w:rsid w:val="000E1248"/>
    <w:rsid w:val="000E125D"/>
    <w:rsid w:val="000E1270"/>
    <w:rsid w:val="000E1373"/>
    <w:rsid w:val="000E1436"/>
    <w:rsid w:val="000E14FF"/>
    <w:rsid w:val="000E1578"/>
    <w:rsid w:val="000E16C2"/>
    <w:rsid w:val="000E16D8"/>
    <w:rsid w:val="000E1752"/>
    <w:rsid w:val="000E17A6"/>
    <w:rsid w:val="000E17DF"/>
    <w:rsid w:val="000E1822"/>
    <w:rsid w:val="000E182C"/>
    <w:rsid w:val="000E1897"/>
    <w:rsid w:val="000E18B8"/>
    <w:rsid w:val="000E18CC"/>
    <w:rsid w:val="000E192E"/>
    <w:rsid w:val="000E195C"/>
    <w:rsid w:val="000E1975"/>
    <w:rsid w:val="000E19F4"/>
    <w:rsid w:val="000E1A17"/>
    <w:rsid w:val="000E1A37"/>
    <w:rsid w:val="000E1A71"/>
    <w:rsid w:val="000E1B19"/>
    <w:rsid w:val="000E1B23"/>
    <w:rsid w:val="000E1BFA"/>
    <w:rsid w:val="000E1C0A"/>
    <w:rsid w:val="000E1C2F"/>
    <w:rsid w:val="000E1C4C"/>
    <w:rsid w:val="000E1D2F"/>
    <w:rsid w:val="000E1E6F"/>
    <w:rsid w:val="000E1EB8"/>
    <w:rsid w:val="000E1F23"/>
    <w:rsid w:val="000E1FFB"/>
    <w:rsid w:val="000E2027"/>
    <w:rsid w:val="000E202E"/>
    <w:rsid w:val="000E2179"/>
    <w:rsid w:val="000E21BA"/>
    <w:rsid w:val="000E2285"/>
    <w:rsid w:val="000E23EF"/>
    <w:rsid w:val="000E2432"/>
    <w:rsid w:val="000E2466"/>
    <w:rsid w:val="000E2468"/>
    <w:rsid w:val="000E24CE"/>
    <w:rsid w:val="000E263E"/>
    <w:rsid w:val="000E265E"/>
    <w:rsid w:val="000E279C"/>
    <w:rsid w:val="000E2834"/>
    <w:rsid w:val="000E2894"/>
    <w:rsid w:val="000E28E8"/>
    <w:rsid w:val="000E298F"/>
    <w:rsid w:val="000E29B1"/>
    <w:rsid w:val="000E29DD"/>
    <w:rsid w:val="000E29F3"/>
    <w:rsid w:val="000E2A29"/>
    <w:rsid w:val="000E2A2F"/>
    <w:rsid w:val="000E2A7C"/>
    <w:rsid w:val="000E2ABD"/>
    <w:rsid w:val="000E2ADB"/>
    <w:rsid w:val="000E2B46"/>
    <w:rsid w:val="000E2B71"/>
    <w:rsid w:val="000E2B9B"/>
    <w:rsid w:val="000E2BD7"/>
    <w:rsid w:val="000E2C8F"/>
    <w:rsid w:val="000E2D75"/>
    <w:rsid w:val="000E2D92"/>
    <w:rsid w:val="000E2E54"/>
    <w:rsid w:val="000E2E92"/>
    <w:rsid w:val="000E2EDF"/>
    <w:rsid w:val="000E2FF0"/>
    <w:rsid w:val="000E30E6"/>
    <w:rsid w:val="000E310A"/>
    <w:rsid w:val="000E3153"/>
    <w:rsid w:val="000E326D"/>
    <w:rsid w:val="000E3306"/>
    <w:rsid w:val="000E334A"/>
    <w:rsid w:val="000E3397"/>
    <w:rsid w:val="000E3415"/>
    <w:rsid w:val="000E34A1"/>
    <w:rsid w:val="000E34A5"/>
    <w:rsid w:val="000E352F"/>
    <w:rsid w:val="000E36A9"/>
    <w:rsid w:val="000E36C5"/>
    <w:rsid w:val="000E36C6"/>
    <w:rsid w:val="000E36E7"/>
    <w:rsid w:val="000E3754"/>
    <w:rsid w:val="000E375D"/>
    <w:rsid w:val="000E37CD"/>
    <w:rsid w:val="000E3850"/>
    <w:rsid w:val="000E385D"/>
    <w:rsid w:val="000E3A80"/>
    <w:rsid w:val="000E3BBD"/>
    <w:rsid w:val="000E3C98"/>
    <w:rsid w:val="000E3CCF"/>
    <w:rsid w:val="000E3D4A"/>
    <w:rsid w:val="000E3D91"/>
    <w:rsid w:val="000E3DBF"/>
    <w:rsid w:val="000E3EB5"/>
    <w:rsid w:val="000E3ED8"/>
    <w:rsid w:val="000E3FC9"/>
    <w:rsid w:val="000E408E"/>
    <w:rsid w:val="000E4095"/>
    <w:rsid w:val="000E4267"/>
    <w:rsid w:val="000E4293"/>
    <w:rsid w:val="000E4406"/>
    <w:rsid w:val="000E4494"/>
    <w:rsid w:val="000E461D"/>
    <w:rsid w:val="000E4721"/>
    <w:rsid w:val="000E476D"/>
    <w:rsid w:val="000E47AE"/>
    <w:rsid w:val="000E47AF"/>
    <w:rsid w:val="000E47DB"/>
    <w:rsid w:val="000E4814"/>
    <w:rsid w:val="000E482C"/>
    <w:rsid w:val="000E49CA"/>
    <w:rsid w:val="000E4A17"/>
    <w:rsid w:val="000E4A9A"/>
    <w:rsid w:val="000E4AD5"/>
    <w:rsid w:val="000E4B1C"/>
    <w:rsid w:val="000E4D2D"/>
    <w:rsid w:val="000E4E02"/>
    <w:rsid w:val="000E4E1A"/>
    <w:rsid w:val="000E4E29"/>
    <w:rsid w:val="000E4EB1"/>
    <w:rsid w:val="000E4EE8"/>
    <w:rsid w:val="000E4F3A"/>
    <w:rsid w:val="000E4F69"/>
    <w:rsid w:val="000E4F72"/>
    <w:rsid w:val="000E4FA4"/>
    <w:rsid w:val="000E4FF5"/>
    <w:rsid w:val="000E5015"/>
    <w:rsid w:val="000E5070"/>
    <w:rsid w:val="000E508B"/>
    <w:rsid w:val="000E5094"/>
    <w:rsid w:val="000E527C"/>
    <w:rsid w:val="000E529C"/>
    <w:rsid w:val="000E52BD"/>
    <w:rsid w:val="000E5343"/>
    <w:rsid w:val="000E534C"/>
    <w:rsid w:val="000E538F"/>
    <w:rsid w:val="000E54AA"/>
    <w:rsid w:val="000E54C9"/>
    <w:rsid w:val="000E54E3"/>
    <w:rsid w:val="000E5545"/>
    <w:rsid w:val="000E555A"/>
    <w:rsid w:val="000E55FE"/>
    <w:rsid w:val="000E563C"/>
    <w:rsid w:val="000E5676"/>
    <w:rsid w:val="000E56C1"/>
    <w:rsid w:val="000E570E"/>
    <w:rsid w:val="000E5787"/>
    <w:rsid w:val="000E57CA"/>
    <w:rsid w:val="000E5861"/>
    <w:rsid w:val="000E5867"/>
    <w:rsid w:val="000E58BD"/>
    <w:rsid w:val="000E5921"/>
    <w:rsid w:val="000E5960"/>
    <w:rsid w:val="000E59FB"/>
    <w:rsid w:val="000E5AA1"/>
    <w:rsid w:val="000E5C48"/>
    <w:rsid w:val="000E5C55"/>
    <w:rsid w:val="000E5CA1"/>
    <w:rsid w:val="000E5D86"/>
    <w:rsid w:val="000E5E24"/>
    <w:rsid w:val="000E5E8C"/>
    <w:rsid w:val="000E5F33"/>
    <w:rsid w:val="000E5F58"/>
    <w:rsid w:val="000E5FF4"/>
    <w:rsid w:val="000E603B"/>
    <w:rsid w:val="000E605D"/>
    <w:rsid w:val="000E6064"/>
    <w:rsid w:val="000E6071"/>
    <w:rsid w:val="000E6209"/>
    <w:rsid w:val="000E63D5"/>
    <w:rsid w:val="000E6474"/>
    <w:rsid w:val="000E64CF"/>
    <w:rsid w:val="000E6557"/>
    <w:rsid w:val="000E658A"/>
    <w:rsid w:val="000E65C4"/>
    <w:rsid w:val="000E6643"/>
    <w:rsid w:val="000E6713"/>
    <w:rsid w:val="000E6735"/>
    <w:rsid w:val="000E67F3"/>
    <w:rsid w:val="000E6822"/>
    <w:rsid w:val="000E6837"/>
    <w:rsid w:val="000E6864"/>
    <w:rsid w:val="000E6894"/>
    <w:rsid w:val="000E68D3"/>
    <w:rsid w:val="000E68D7"/>
    <w:rsid w:val="000E693E"/>
    <w:rsid w:val="000E6952"/>
    <w:rsid w:val="000E6A38"/>
    <w:rsid w:val="000E6A45"/>
    <w:rsid w:val="000E6A5A"/>
    <w:rsid w:val="000E6AE2"/>
    <w:rsid w:val="000E6B01"/>
    <w:rsid w:val="000E6C09"/>
    <w:rsid w:val="000E6C9E"/>
    <w:rsid w:val="000E6D0E"/>
    <w:rsid w:val="000E6DED"/>
    <w:rsid w:val="000E6E1D"/>
    <w:rsid w:val="000E6F65"/>
    <w:rsid w:val="000E6F8B"/>
    <w:rsid w:val="000E706B"/>
    <w:rsid w:val="000E72B7"/>
    <w:rsid w:val="000E72C3"/>
    <w:rsid w:val="000E731A"/>
    <w:rsid w:val="000E731B"/>
    <w:rsid w:val="000E7376"/>
    <w:rsid w:val="000E7385"/>
    <w:rsid w:val="000E73E1"/>
    <w:rsid w:val="000E7424"/>
    <w:rsid w:val="000E7450"/>
    <w:rsid w:val="000E7496"/>
    <w:rsid w:val="000E749C"/>
    <w:rsid w:val="000E74A9"/>
    <w:rsid w:val="000E7545"/>
    <w:rsid w:val="000E7550"/>
    <w:rsid w:val="000E756D"/>
    <w:rsid w:val="000E75C4"/>
    <w:rsid w:val="000E761A"/>
    <w:rsid w:val="000E7629"/>
    <w:rsid w:val="000E7655"/>
    <w:rsid w:val="000E768F"/>
    <w:rsid w:val="000E77D1"/>
    <w:rsid w:val="000E7811"/>
    <w:rsid w:val="000E782B"/>
    <w:rsid w:val="000E7873"/>
    <w:rsid w:val="000E792E"/>
    <w:rsid w:val="000E7937"/>
    <w:rsid w:val="000E797B"/>
    <w:rsid w:val="000E79B7"/>
    <w:rsid w:val="000E7B15"/>
    <w:rsid w:val="000E7B72"/>
    <w:rsid w:val="000E7BF0"/>
    <w:rsid w:val="000E7C14"/>
    <w:rsid w:val="000E7CBA"/>
    <w:rsid w:val="000E7CEB"/>
    <w:rsid w:val="000E7D10"/>
    <w:rsid w:val="000E7D28"/>
    <w:rsid w:val="000E7D41"/>
    <w:rsid w:val="000E7D75"/>
    <w:rsid w:val="000E7D98"/>
    <w:rsid w:val="000E7E70"/>
    <w:rsid w:val="000E7F0D"/>
    <w:rsid w:val="000E7F41"/>
    <w:rsid w:val="000E7F48"/>
    <w:rsid w:val="000E7F8B"/>
    <w:rsid w:val="000F0010"/>
    <w:rsid w:val="000F001D"/>
    <w:rsid w:val="000F00AF"/>
    <w:rsid w:val="000F00B6"/>
    <w:rsid w:val="000F02BA"/>
    <w:rsid w:val="000F032A"/>
    <w:rsid w:val="000F0385"/>
    <w:rsid w:val="000F039F"/>
    <w:rsid w:val="000F0463"/>
    <w:rsid w:val="000F0478"/>
    <w:rsid w:val="000F04DC"/>
    <w:rsid w:val="000F05AB"/>
    <w:rsid w:val="000F05B3"/>
    <w:rsid w:val="000F068D"/>
    <w:rsid w:val="000F06B0"/>
    <w:rsid w:val="000F0711"/>
    <w:rsid w:val="000F0750"/>
    <w:rsid w:val="000F0758"/>
    <w:rsid w:val="000F0871"/>
    <w:rsid w:val="000F08E9"/>
    <w:rsid w:val="000F09EE"/>
    <w:rsid w:val="000F0A0B"/>
    <w:rsid w:val="000F0A40"/>
    <w:rsid w:val="000F0A5E"/>
    <w:rsid w:val="000F0BB8"/>
    <w:rsid w:val="000F0BD1"/>
    <w:rsid w:val="000F0BF2"/>
    <w:rsid w:val="000F0C58"/>
    <w:rsid w:val="000F0D88"/>
    <w:rsid w:val="000F0E1A"/>
    <w:rsid w:val="000F0E51"/>
    <w:rsid w:val="000F0EB2"/>
    <w:rsid w:val="000F0EED"/>
    <w:rsid w:val="000F0F97"/>
    <w:rsid w:val="000F1141"/>
    <w:rsid w:val="000F1192"/>
    <w:rsid w:val="000F1286"/>
    <w:rsid w:val="000F14C9"/>
    <w:rsid w:val="000F161E"/>
    <w:rsid w:val="000F16B7"/>
    <w:rsid w:val="000F16CC"/>
    <w:rsid w:val="000F176B"/>
    <w:rsid w:val="000F1837"/>
    <w:rsid w:val="000F1844"/>
    <w:rsid w:val="000F185A"/>
    <w:rsid w:val="000F19ED"/>
    <w:rsid w:val="000F1A29"/>
    <w:rsid w:val="000F1AA7"/>
    <w:rsid w:val="000F1AFC"/>
    <w:rsid w:val="000F1B75"/>
    <w:rsid w:val="000F1BA8"/>
    <w:rsid w:val="000F1BCF"/>
    <w:rsid w:val="000F1CAA"/>
    <w:rsid w:val="000F1D0F"/>
    <w:rsid w:val="000F1D12"/>
    <w:rsid w:val="000F1D6C"/>
    <w:rsid w:val="000F1F76"/>
    <w:rsid w:val="000F2053"/>
    <w:rsid w:val="000F2110"/>
    <w:rsid w:val="000F2127"/>
    <w:rsid w:val="000F2239"/>
    <w:rsid w:val="000F22CE"/>
    <w:rsid w:val="000F22E5"/>
    <w:rsid w:val="000F2346"/>
    <w:rsid w:val="000F2375"/>
    <w:rsid w:val="000F243A"/>
    <w:rsid w:val="000F249D"/>
    <w:rsid w:val="000F2559"/>
    <w:rsid w:val="000F25D6"/>
    <w:rsid w:val="000F25F7"/>
    <w:rsid w:val="000F26E6"/>
    <w:rsid w:val="000F27A5"/>
    <w:rsid w:val="000F281F"/>
    <w:rsid w:val="000F2971"/>
    <w:rsid w:val="000F2977"/>
    <w:rsid w:val="000F2984"/>
    <w:rsid w:val="000F29E7"/>
    <w:rsid w:val="000F2AF7"/>
    <w:rsid w:val="000F2BB0"/>
    <w:rsid w:val="000F2BB5"/>
    <w:rsid w:val="000F2BE3"/>
    <w:rsid w:val="000F2D0D"/>
    <w:rsid w:val="000F2D33"/>
    <w:rsid w:val="000F2D46"/>
    <w:rsid w:val="000F2E55"/>
    <w:rsid w:val="000F2E8E"/>
    <w:rsid w:val="000F2E98"/>
    <w:rsid w:val="000F2EF7"/>
    <w:rsid w:val="000F2F58"/>
    <w:rsid w:val="000F2F82"/>
    <w:rsid w:val="000F2F9F"/>
    <w:rsid w:val="000F302A"/>
    <w:rsid w:val="000F30AF"/>
    <w:rsid w:val="000F30C6"/>
    <w:rsid w:val="000F3162"/>
    <w:rsid w:val="000F31AC"/>
    <w:rsid w:val="000F3219"/>
    <w:rsid w:val="000F3236"/>
    <w:rsid w:val="000F3257"/>
    <w:rsid w:val="000F33B9"/>
    <w:rsid w:val="000F3475"/>
    <w:rsid w:val="000F35FD"/>
    <w:rsid w:val="000F3660"/>
    <w:rsid w:val="000F3678"/>
    <w:rsid w:val="000F368E"/>
    <w:rsid w:val="000F36C4"/>
    <w:rsid w:val="000F36C6"/>
    <w:rsid w:val="000F3724"/>
    <w:rsid w:val="000F372F"/>
    <w:rsid w:val="000F37C5"/>
    <w:rsid w:val="000F3843"/>
    <w:rsid w:val="000F38E3"/>
    <w:rsid w:val="000F3954"/>
    <w:rsid w:val="000F3968"/>
    <w:rsid w:val="000F3996"/>
    <w:rsid w:val="000F3A0C"/>
    <w:rsid w:val="000F3B46"/>
    <w:rsid w:val="000F3C27"/>
    <w:rsid w:val="000F3C8F"/>
    <w:rsid w:val="000F3CAF"/>
    <w:rsid w:val="000F3CCE"/>
    <w:rsid w:val="000F3DEE"/>
    <w:rsid w:val="000F3DF5"/>
    <w:rsid w:val="000F3E56"/>
    <w:rsid w:val="000F3E6F"/>
    <w:rsid w:val="000F3ECF"/>
    <w:rsid w:val="000F3F0C"/>
    <w:rsid w:val="000F3FA1"/>
    <w:rsid w:val="000F4151"/>
    <w:rsid w:val="000F4181"/>
    <w:rsid w:val="000F418C"/>
    <w:rsid w:val="000F41CA"/>
    <w:rsid w:val="000F433D"/>
    <w:rsid w:val="000F435C"/>
    <w:rsid w:val="000F436A"/>
    <w:rsid w:val="000F43CB"/>
    <w:rsid w:val="000F44D9"/>
    <w:rsid w:val="000F44E0"/>
    <w:rsid w:val="000F4524"/>
    <w:rsid w:val="000F463B"/>
    <w:rsid w:val="000F472A"/>
    <w:rsid w:val="000F47A5"/>
    <w:rsid w:val="000F48DD"/>
    <w:rsid w:val="000F492F"/>
    <w:rsid w:val="000F4A71"/>
    <w:rsid w:val="000F4B08"/>
    <w:rsid w:val="000F4BCB"/>
    <w:rsid w:val="000F4C1B"/>
    <w:rsid w:val="000F4C3C"/>
    <w:rsid w:val="000F4CCB"/>
    <w:rsid w:val="000F4DB3"/>
    <w:rsid w:val="000F4DE9"/>
    <w:rsid w:val="000F4E1B"/>
    <w:rsid w:val="000F4E3A"/>
    <w:rsid w:val="000F4EA8"/>
    <w:rsid w:val="000F4EAC"/>
    <w:rsid w:val="000F4FA4"/>
    <w:rsid w:val="000F5055"/>
    <w:rsid w:val="000F51C2"/>
    <w:rsid w:val="000F51E2"/>
    <w:rsid w:val="000F51F8"/>
    <w:rsid w:val="000F522E"/>
    <w:rsid w:val="000F544B"/>
    <w:rsid w:val="000F545A"/>
    <w:rsid w:val="000F54A4"/>
    <w:rsid w:val="000F5561"/>
    <w:rsid w:val="000F557D"/>
    <w:rsid w:val="000F578D"/>
    <w:rsid w:val="000F57F2"/>
    <w:rsid w:val="000F597C"/>
    <w:rsid w:val="000F5995"/>
    <w:rsid w:val="000F5A93"/>
    <w:rsid w:val="000F5B74"/>
    <w:rsid w:val="000F5C48"/>
    <w:rsid w:val="000F5CA6"/>
    <w:rsid w:val="000F5D69"/>
    <w:rsid w:val="000F5E29"/>
    <w:rsid w:val="000F5E6F"/>
    <w:rsid w:val="000F5EA9"/>
    <w:rsid w:val="000F5EF5"/>
    <w:rsid w:val="000F5FFC"/>
    <w:rsid w:val="000F6024"/>
    <w:rsid w:val="000F6151"/>
    <w:rsid w:val="000F6167"/>
    <w:rsid w:val="000F616E"/>
    <w:rsid w:val="000F62B3"/>
    <w:rsid w:val="000F633D"/>
    <w:rsid w:val="000F636E"/>
    <w:rsid w:val="000F6392"/>
    <w:rsid w:val="000F646D"/>
    <w:rsid w:val="000F64A6"/>
    <w:rsid w:val="000F64F6"/>
    <w:rsid w:val="000F6670"/>
    <w:rsid w:val="000F68E0"/>
    <w:rsid w:val="000F68E3"/>
    <w:rsid w:val="000F6A13"/>
    <w:rsid w:val="000F6A92"/>
    <w:rsid w:val="000F6B36"/>
    <w:rsid w:val="000F6B7A"/>
    <w:rsid w:val="000F6B7E"/>
    <w:rsid w:val="000F6C77"/>
    <w:rsid w:val="000F6CB1"/>
    <w:rsid w:val="000F6D27"/>
    <w:rsid w:val="000F6D53"/>
    <w:rsid w:val="000F6D91"/>
    <w:rsid w:val="000F6DA7"/>
    <w:rsid w:val="000F6E3A"/>
    <w:rsid w:val="000F6EAA"/>
    <w:rsid w:val="000F6EC2"/>
    <w:rsid w:val="000F6FA2"/>
    <w:rsid w:val="000F70A4"/>
    <w:rsid w:val="000F7115"/>
    <w:rsid w:val="000F715F"/>
    <w:rsid w:val="000F723F"/>
    <w:rsid w:val="000F735F"/>
    <w:rsid w:val="000F737D"/>
    <w:rsid w:val="000F7461"/>
    <w:rsid w:val="000F74AF"/>
    <w:rsid w:val="000F74D5"/>
    <w:rsid w:val="000F74DE"/>
    <w:rsid w:val="000F74E4"/>
    <w:rsid w:val="000F750B"/>
    <w:rsid w:val="000F7596"/>
    <w:rsid w:val="000F75B1"/>
    <w:rsid w:val="000F75B8"/>
    <w:rsid w:val="000F75DE"/>
    <w:rsid w:val="000F75F5"/>
    <w:rsid w:val="000F761E"/>
    <w:rsid w:val="000F7628"/>
    <w:rsid w:val="000F7657"/>
    <w:rsid w:val="000F766A"/>
    <w:rsid w:val="000F76B1"/>
    <w:rsid w:val="000F772D"/>
    <w:rsid w:val="000F77ED"/>
    <w:rsid w:val="000F7827"/>
    <w:rsid w:val="000F7831"/>
    <w:rsid w:val="000F7855"/>
    <w:rsid w:val="000F78E8"/>
    <w:rsid w:val="000F7A08"/>
    <w:rsid w:val="000F7A0C"/>
    <w:rsid w:val="000F7AD5"/>
    <w:rsid w:val="000F7AE6"/>
    <w:rsid w:val="000F7B32"/>
    <w:rsid w:val="000F7BEA"/>
    <w:rsid w:val="000F7BEB"/>
    <w:rsid w:val="000F7BFC"/>
    <w:rsid w:val="000F7BFD"/>
    <w:rsid w:val="000F7C8B"/>
    <w:rsid w:val="000F7CAB"/>
    <w:rsid w:val="000F7CBD"/>
    <w:rsid w:val="000F7CEF"/>
    <w:rsid w:val="000F7DD7"/>
    <w:rsid w:val="000F7DFD"/>
    <w:rsid w:val="000F7E02"/>
    <w:rsid w:val="000F7E3C"/>
    <w:rsid w:val="000F7ED8"/>
    <w:rsid w:val="000F7EE4"/>
    <w:rsid w:val="000F7F2B"/>
    <w:rsid w:val="000F7F32"/>
    <w:rsid w:val="000F7F7F"/>
    <w:rsid w:val="000F7F86"/>
    <w:rsid w:val="000F7F96"/>
    <w:rsid w:val="000F7FAC"/>
    <w:rsid w:val="00100058"/>
    <w:rsid w:val="00100101"/>
    <w:rsid w:val="00100145"/>
    <w:rsid w:val="0010018C"/>
    <w:rsid w:val="00100280"/>
    <w:rsid w:val="0010031A"/>
    <w:rsid w:val="00100322"/>
    <w:rsid w:val="001003C4"/>
    <w:rsid w:val="0010045E"/>
    <w:rsid w:val="00100486"/>
    <w:rsid w:val="001004A6"/>
    <w:rsid w:val="00100522"/>
    <w:rsid w:val="00100570"/>
    <w:rsid w:val="00100629"/>
    <w:rsid w:val="0010071C"/>
    <w:rsid w:val="00100817"/>
    <w:rsid w:val="001008E1"/>
    <w:rsid w:val="00100984"/>
    <w:rsid w:val="001009A8"/>
    <w:rsid w:val="00100B76"/>
    <w:rsid w:val="00100BD4"/>
    <w:rsid w:val="00100C24"/>
    <w:rsid w:val="00100C48"/>
    <w:rsid w:val="00100C71"/>
    <w:rsid w:val="00100C78"/>
    <w:rsid w:val="00100D87"/>
    <w:rsid w:val="00100E3F"/>
    <w:rsid w:val="00100E60"/>
    <w:rsid w:val="00100E8E"/>
    <w:rsid w:val="00100ECB"/>
    <w:rsid w:val="00100ECE"/>
    <w:rsid w:val="00100FA4"/>
    <w:rsid w:val="001010DE"/>
    <w:rsid w:val="0010115A"/>
    <w:rsid w:val="00101161"/>
    <w:rsid w:val="00101228"/>
    <w:rsid w:val="001012A2"/>
    <w:rsid w:val="001012F6"/>
    <w:rsid w:val="00101329"/>
    <w:rsid w:val="00101386"/>
    <w:rsid w:val="00101391"/>
    <w:rsid w:val="001013CF"/>
    <w:rsid w:val="0010155A"/>
    <w:rsid w:val="001015CE"/>
    <w:rsid w:val="001016C2"/>
    <w:rsid w:val="00101AEC"/>
    <w:rsid w:val="00101B23"/>
    <w:rsid w:val="00101B62"/>
    <w:rsid w:val="00101B6E"/>
    <w:rsid w:val="00101BC6"/>
    <w:rsid w:val="00101BD7"/>
    <w:rsid w:val="00101CFE"/>
    <w:rsid w:val="00101D48"/>
    <w:rsid w:val="00101DB6"/>
    <w:rsid w:val="00101DD5"/>
    <w:rsid w:val="00101DF4"/>
    <w:rsid w:val="00101E86"/>
    <w:rsid w:val="00101E9E"/>
    <w:rsid w:val="00101F5E"/>
    <w:rsid w:val="00101F8A"/>
    <w:rsid w:val="00101FE2"/>
    <w:rsid w:val="00101FEB"/>
    <w:rsid w:val="00102030"/>
    <w:rsid w:val="00102056"/>
    <w:rsid w:val="001020EE"/>
    <w:rsid w:val="0010224B"/>
    <w:rsid w:val="00102282"/>
    <w:rsid w:val="0010229B"/>
    <w:rsid w:val="00102449"/>
    <w:rsid w:val="001024C3"/>
    <w:rsid w:val="0010250C"/>
    <w:rsid w:val="0010255F"/>
    <w:rsid w:val="0010260F"/>
    <w:rsid w:val="001026E8"/>
    <w:rsid w:val="001026F1"/>
    <w:rsid w:val="00102703"/>
    <w:rsid w:val="00102771"/>
    <w:rsid w:val="001027E4"/>
    <w:rsid w:val="0010286A"/>
    <w:rsid w:val="001028CF"/>
    <w:rsid w:val="00102919"/>
    <w:rsid w:val="00102AC9"/>
    <w:rsid w:val="00102B64"/>
    <w:rsid w:val="00102BC7"/>
    <w:rsid w:val="00102BE6"/>
    <w:rsid w:val="00102C01"/>
    <w:rsid w:val="00102C07"/>
    <w:rsid w:val="00102C37"/>
    <w:rsid w:val="00102C8C"/>
    <w:rsid w:val="00102C9C"/>
    <w:rsid w:val="00102CA8"/>
    <w:rsid w:val="00102CF5"/>
    <w:rsid w:val="00102D39"/>
    <w:rsid w:val="00102D4D"/>
    <w:rsid w:val="00102DB3"/>
    <w:rsid w:val="00102F59"/>
    <w:rsid w:val="001030A4"/>
    <w:rsid w:val="001030B8"/>
    <w:rsid w:val="001030F6"/>
    <w:rsid w:val="001030F8"/>
    <w:rsid w:val="0010312D"/>
    <w:rsid w:val="00103140"/>
    <w:rsid w:val="00103149"/>
    <w:rsid w:val="0010314B"/>
    <w:rsid w:val="001031AB"/>
    <w:rsid w:val="001031BE"/>
    <w:rsid w:val="00103207"/>
    <w:rsid w:val="00103212"/>
    <w:rsid w:val="001032D8"/>
    <w:rsid w:val="001033DC"/>
    <w:rsid w:val="001034AE"/>
    <w:rsid w:val="0010353F"/>
    <w:rsid w:val="0010354E"/>
    <w:rsid w:val="001035F5"/>
    <w:rsid w:val="001037D1"/>
    <w:rsid w:val="001037F9"/>
    <w:rsid w:val="00103832"/>
    <w:rsid w:val="0010396D"/>
    <w:rsid w:val="001039AD"/>
    <w:rsid w:val="001039DD"/>
    <w:rsid w:val="001039E7"/>
    <w:rsid w:val="001039EF"/>
    <w:rsid w:val="00103A08"/>
    <w:rsid w:val="00103A2A"/>
    <w:rsid w:val="00103BE9"/>
    <w:rsid w:val="00103D35"/>
    <w:rsid w:val="00103E4E"/>
    <w:rsid w:val="00103E73"/>
    <w:rsid w:val="00103F39"/>
    <w:rsid w:val="00103F3B"/>
    <w:rsid w:val="00103F81"/>
    <w:rsid w:val="00103FD4"/>
    <w:rsid w:val="00103FEF"/>
    <w:rsid w:val="00103FF4"/>
    <w:rsid w:val="0010402A"/>
    <w:rsid w:val="00104072"/>
    <w:rsid w:val="00104097"/>
    <w:rsid w:val="001040E6"/>
    <w:rsid w:val="001040EE"/>
    <w:rsid w:val="00104104"/>
    <w:rsid w:val="00104172"/>
    <w:rsid w:val="001042A5"/>
    <w:rsid w:val="001042F4"/>
    <w:rsid w:val="001042FA"/>
    <w:rsid w:val="00104381"/>
    <w:rsid w:val="001043B0"/>
    <w:rsid w:val="001043C5"/>
    <w:rsid w:val="0010446E"/>
    <w:rsid w:val="00104474"/>
    <w:rsid w:val="00104495"/>
    <w:rsid w:val="0010454B"/>
    <w:rsid w:val="00104553"/>
    <w:rsid w:val="001046BC"/>
    <w:rsid w:val="0010471F"/>
    <w:rsid w:val="0010472A"/>
    <w:rsid w:val="00104871"/>
    <w:rsid w:val="0010489D"/>
    <w:rsid w:val="00104A12"/>
    <w:rsid w:val="00104A1C"/>
    <w:rsid w:val="00104A45"/>
    <w:rsid w:val="00104AA8"/>
    <w:rsid w:val="00104BB1"/>
    <w:rsid w:val="00104BD2"/>
    <w:rsid w:val="00104C46"/>
    <w:rsid w:val="00104C54"/>
    <w:rsid w:val="00104CDA"/>
    <w:rsid w:val="00104D6B"/>
    <w:rsid w:val="00104DA9"/>
    <w:rsid w:val="00104E31"/>
    <w:rsid w:val="00104E9C"/>
    <w:rsid w:val="00104EE0"/>
    <w:rsid w:val="00104F58"/>
    <w:rsid w:val="00104FB1"/>
    <w:rsid w:val="00105016"/>
    <w:rsid w:val="0010505C"/>
    <w:rsid w:val="00105114"/>
    <w:rsid w:val="0010516F"/>
    <w:rsid w:val="001051C6"/>
    <w:rsid w:val="00105239"/>
    <w:rsid w:val="00105272"/>
    <w:rsid w:val="001052C4"/>
    <w:rsid w:val="00105315"/>
    <w:rsid w:val="00105350"/>
    <w:rsid w:val="0010554A"/>
    <w:rsid w:val="00105613"/>
    <w:rsid w:val="001057B8"/>
    <w:rsid w:val="00105896"/>
    <w:rsid w:val="001059FE"/>
    <w:rsid w:val="00105AFA"/>
    <w:rsid w:val="00105B01"/>
    <w:rsid w:val="00105BB5"/>
    <w:rsid w:val="00105BCD"/>
    <w:rsid w:val="00105BEE"/>
    <w:rsid w:val="00105C30"/>
    <w:rsid w:val="00105C64"/>
    <w:rsid w:val="00105D66"/>
    <w:rsid w:val="00105D95"/>
    <w:rsid w:val="00105E05"/>
    <w:rsid w:val="00105E76"/>
    <w:rsid w:val="00105ED1"/>
    <w:rsid w:val="00105FB0"/>
    <w:rsid w:val="00105FD6"/>
    <w:rsid w:val="00106080"/>
    <w:rsid w:val="001060C8"/>
    <w:rsid w:val="001060DD"/>
    <w:rsid w:val="0010613B"/>
    <w:rsid w:val="00106164"/>
    <w:rsid w:val="00106206"/>
    <w:rsid w:val="00106288"/>
    <w:rsid w:val="0010634D"/>
    <w:rsid w:val="0010637E"/>
    <w:rsid w:val="0010645A"/>
    <w:rsid w:val="001064E2"/>
    <w:rsid w:val="001064F0"/>
    <w:rsid w:val="0010654B"/>
    <w:rsid w:val="0010656D"/>
    <w:rsid w:val="00106647"/>
    <w:rsid w:val="00106669"/>
    <w:rsid w:val="00106858"/>
    <w:rsid w:val="001069B8"/>
    <w:rsid w:val="00106A82"/>
    <w:rsid w:val="00106AD3"/>
    <w:rsid w:val="00106B15"/>
    <w:rsid w:val="00106B8F"/>
    <w:rsid w:val="00106C0B"/>
    <w:rsid w:val="00106C17"/>
    <w:rsid w:val="00106C43"/>
    <w:rsid w:val="00106CA0"/>
    <w:rsid w:val="00106D2F"/>
    <w:rsid w:val="00106D6F"/>
    <w:rsid w:val="00106D8A"/>
    <w:rsid w:val="00106DDC"/>
    <w:rsid w:val="00106E3B"/>
    <w:rsid w:val="00106E51"/>
    <w:rsid w:val="00106F03"/>
    <w:rsid w:val="00106F59"/>
    <w:rsid w:val="00106F5A"/>
    <w:rsid w:val="00106FAA"/>
    <w:rsid w:val="0010701A"/>
    <w:rsid w:val="00107034"/>
    <w:rsid w:val="001071B1"/>
    <w:rsid w:val="0010725D"/>
    <w:rsid w:val="00107284"/>
    <w:rsid w:val="001073CD"/>
    <w:rsid w:val="001074E1"/>
    <w:rsid w:val="00107547"/>
    <w:rsid w:val="001075F3"/>
    <w:rsid w:val="001076B0"/>
    <w:rsid w:val="00107804"/>
    <w:rsid w:val="00107816"/>
    <w:rsid w:val="00107990"/>
    <w:rsid w:val="001079CC"/>
    <w:rsid w:val="00107A02"/>
    <w:rsid w:val="00107A3D"/>
    <w:rsid w:val="00107AA2"/>
    <w:rsid w:val="00107B4F"/>
    <w:rsid w:val="00107BFB"/>
    <w:rsid w:val="00107C2B"/>
    <w:rsid w:val="00107D8A"/>
    <w:rsid w:val="00107D9C"/>
    <w:rsid w:val="00107DA6"/>
    <w:rsid w:val="00107DE7"/>
    <w:rsid w:val="00107F0C"/>
    <w:rsid w:val="00107F37"/>
    <w:rsid w:val="00107FA5"/>
    <w:rsid w:val="00110054"/>
    <w:rsid w:val="00110169"/>
    <w:rsid w:val="00110208"/>
    <w:rsid w:val="00110233"/>
    <w:rsid w:val="0011028A"/>
    <w:rsid w:val="00110392"/>
    <w:rsid w:val="0011043C"/>
    <w:rsid w:val="0011044D"/>
    <w:rsid w:val="00110454"/>
    <w:rsid w:val="0011045F"/>
    <w:rsid w:val="00110509"/>
    <w:rsid w:val="00110526"/>
    <w:rsid w:val="001105DE"/>
    <w:rsid w:val="001106D5"/>
    <w:rsid w:val="001106EC"/>
    <w:rsid w:val="00110738"/>
    <w:rsid w:val="0011077B"/>
    <w:rsid w:val="0011081B"/>
    <w:rsid w:val="00110862"/>
    <w:rsid w:val="0011094A"/>
    <w:rsid w:val="00110951"/>
    <w:rsid w:val="00110985"/>
    <w:rsid w:val="00110A23"/>
    <w:rsid w:val="00110ABE"/>
    <w:rsid w:val="00110B84"/>
    <w:rsid w:val="00110BE0"/>
    <w:rsid w:val="00110C38"/>
    <w:rsid w:val="00110CA4"/>
    <w:rsid w:val="00110CD4"/>
    <w:rsid w:val="00110D02"/>
    <w:rsid w:val="00110D17"/>
    <w:rsid w:val="00110DAE"/>
    <w:rsid w:val="00110E24"/>
    <w:rsid w:val="00110E50"/>
    <w:rsid w:val="00110E85"/>
    <w:rsid w:val="00110EE3"/>
    <w:rsid w:val="00110F16"/>
    <w:rsid w:val="00110F31"/>
    <w:rsid w:val="00110F81"/>
    <w:rsid w:val="00110F83"/>
    <w:rsid w:val="00110FD7"/>
    <w:rsid w:val="00110FDA"/>
    <w:rsid w:val="0011103D"/>
    <w:rsid w:val="001110AA"/>
    <w:rsid w:val="00111158"/>
    <w:rsid w:val="00111187"/>
    <w:rsid w:val="00111243"/>
    <w:rsid w:val="001112BE"/>
    <w:rsid w:val="00111307"/>
    <w:rsid w:val="0011133A"/>
    <w:rsid w:val="00111395"/>
    <w:rsid w:val="001113B1"/>
    <w:rsid w:val="001115BD"/>
    <w:rsid w:val="001115F0"/>
    <w:rsid w:val="0011171A"/>
    <w:rsid w:val="00111804"/>
    <w:rsid w:val="00111A2F"/>
    <w:rsid w:val="00111A9B"/>
    <w:rsid w:val="00111B07"/>
    <w:rsid w:val="00111B1E"/>
    <w:rsid w:val="00111B5B"/>
    <w:rsid w:val="00111B5F"/>
    <w:rsid w:val="00111BD6"/>
    <w:rsid w:val="00111C4A"/>
    <w:rsid w:val="00111CC4"/>
    <w:rsid w:val="00111CF0"/>
    <w:rsid w:val="00111D7F"/>
    <w:rsid w:val="00111DD3"/>
    <w:rsid w:val="00111DD8"/>
    <w:rsid w:val="00111E0E"/>
    <w:rsid w:val="00111E62"/>
    <w:rsid w:val="00111EAC"/>
    <w:rsid w:val="00112046"/>
    <w:rsid w:val="001121DE"/>
    <w:rsid w:val="001121E5"/>
    <w:rsid w:val="00112259"/>
    <w:rsid w:val="00112295"/>
    <w:rsid w:val="001122EF"/>
    <w:rsid w:val="00112322"/>
    <w:rsid w:val="0011239B"/>
    <w:rsid w:val="001123C0"/>
    <w:rsid w:val="0011250D"/>
    <w:rsid w:val="00112513"/>
    <w:rsid w:val="001127BD"/>
    <w:rsid w:val="001127DF"/>
    <w:rsid w:val="001128E6"/>
    <w:rsid w:val="00112984"/>
    <w:rsid w:val="00112A11"/>
    <w:rsid w:val="00112AAC"/>
    <w:rsid w:val="00112AE2"/>
    <w:rsid w:val="00112C22"/>
    <w:rsid w:val="00112D87"/>
    <w:rsid w:val="00112D8B"/>
    <w:rsid w:val="00112E18"/>
    <w:rsid w:val="00112E8B"/>
    <w:rsid w:val="00112F77"/>
    <w:rsid w:val="00112FC0"/>
    <w:rsid w:val="00112FD8"/>
    <w:rsid w:val="0011305E"/>
    <w:rsid w:val="00113061"/>
    <w:rsid w:val="00113114"/>
    <w:rsid w:val="00113161"/>
    <w:rsid w:val="00113336"/>
    <w:rsid w:val="00113382"/>
    <w:rsid w:val="001133E4"/>
    <w:rsid w:val="00113464"/>
    <w:rsid w:val="00113484"/>
    <w:rsid w:val="0011348A"/>
    <w:rsid w:val="0011375D"/>
    <w:rsid w:val="0011377F"/>
    <w:rsid w:val="00113847"/>
    <w:rsid w:val="0011384B"/>
    <w:rsid w:val="001138BE"/>
    <w:rsid w:val="001138C5"/>
    <w:rsid w:val="00113A14"/>
    <w:rsid w:val="00113B54"/>
    <w:rsid w:val="00113B88"/>
    <w:rsid w:val="00113BB5"/>
    <w:rsid w:val="00113BCB"/>
    <w:rsid w:val="00113C32"/>
    <w:rsid w:val="00113C3F"/>
    <w:rsid w:val="00113C54"/>
    <w:rsid w:val="00113C8C"/>
    <w:rsid w:val="00113CAB"/>
    <w:rsid w:val="00113DA1"/>
    <w:rsid w:val="00113DFE"/>
    <w:rsid w:val="00113EA6"/>
    <w:rsid w:val="00113EFF"/>
    <w:rsid w:val="00113F70"/>
    <w:rsid w:val="0011405E"/>
    <w:rsid w:val="00114139"/>
    <w:rsid w:val="0011417A"/>
    <w:rsid w:val="001141CA"/>
    <w:rsid w:val="00114236"/>
    <w:rsid w:val="00114256"/>
    <w:rsid w:val="00114333"/>
    <w:rsid w:val="00114348"/>
    <w:rsid w:val="001143B6"/>
    <w:rsid w:val="001143E3"/>
    <w:rsid w:val="00114436"/>
    <w:rsid w:val="001144A5"/>
    <w:rsid w:val="00114576"/>
    <w:rsid w:val="001146FF"/>
    <w:rsid w:val="00114748"/>
    <w:rsid w:val="0011476A"/>
    <w:rsid w:val="00114875"/>
    <w:rsid w:val="00114915"/>
    <w:rsid w:val="0011491B"/>
    <w:rsid w:val="00114B64"/>
    <w:rsid w:val="00114BD8"/>
    <w:rsid w:val="00114C38"/>
    <w:rsid w:val="00114D35"/>
    <w:rsid w:val="00114E89"/>
    <w:rsid w:val="00114E8E"/>
    <w:rsid w:val="00114ED7"/>
    <w:rsid w:val="00115053"/>
    <w:rsid w:val="0011506D"/>
    <w:rsid w:val="00115097"/>
    <w:rsid w:val="00115233"/>
    <w:rsid w:val="00115274"/>
    <w:rsid w:val="00115276"/>
    <w:rsid w:val="00115360"/>
    <w:rsid w:val="001153B8"/>
    <w:rsid w:val="00115401"/>
    <w:rsid w:val="001154AA"/>
    <w:rsid w:val="001154F5"/>
    <w:rsid w:val="0011550F"/>
    <w:rsid w:val="00115528"/>
    <w:rsid w:val="001155F5"/>
    <w:rsid w:val="0011560C"/>
    <w:rsid w:val="00115614"/>
    <w:rsid w:val="001157AA"/>
    <w:rsid w:val="001157E1"/>
    <w:rsid w:val="0011584A"/>
    <w:rsid w:val="0011587F"/>
    <w:rsid w:val="001158DA"/>
    <w:rsid w:val="001158FD"/>
    <w:rsid w:val="00115942"/>
    <w:rsid w:val="00115954"/>
    <w:rsid w:val="00115A3F"/>
    <w:rsid w:val="00115A54"/>
    <w:rsid w:val="00115ABE"/>
    <w:rsid w:val="00115B43"/>
    <w:rsid w:val="00115BB9"/>
    <w:rsid w:val="00115BBA"/>
    <w:rsid w:val="00115C58"/>
    <w:rsid w:val="00115C62"/>
    <w:rsid w:val="00115C71"/>
    <w:rsid w:val="00115C9C"/>
    <w:rsid w:val="00115CA4"/>
    <w:rsid w:val="00115DA6"/>
    <w:rsid w:val="00115DF1"/>
    <w:rsid w:val="00115E42"/>
    <w:rsid w:val="00115E62"/>
    <w:rsid w:val="00115EEB"/>
    <w:rsid w:val="00115EF5"/>
    <w:rsid w:val="00115FC5"/>
    <w:rsid w:val="00116072"/>
    <w:rsid w:val="0011607A"/>
    <w:rsid w:val="0011610D"/>
    <w:rsid w:val="00116137"/>
    <w:rsid w:val="00116229"/>
    <w:rsid w:val="00116268"/>
    <w:rsid w:val="00116384"/>
    <w:rsid w:val="001163B4"/>
    <w:rsid w:val="001163CC"/>
    <w:rsid w:val="001163DF"/>
    <w:rsid w:val="001166DB"/>
    <w:rsid w:val="00116703"/>
    <w:rsid w:val="0011675C"/>
    <w:rsid w:val="00116830"/>
    <w:rsid w:val="00116993"/>
    <w:rsid w:val="00116A94"/>
    <w:rsid w:val="00116AD0"/>
    <w:rsid w:val="00116B62"/>
    <w:rsid w:val="00116B63"/>
    <w:rsid w:val="00116D54"/>
    <w:rsid w:val="00116D7A"/>
    <w:rsid w:val="00116DD1"/>
    <w:rsid w:val="00116DE5"/>
    <w:rsid w:val="00116E94"/>
    <w:rsid w:val="001170EA"/>
    <w:rsid w:val="00117152"/>
    <w:rsid w:val="00117298"/>
    <w:rsid w:val="0011738F"/>
    <w:rsid w:val="001174E3"/>
    <w:rsid w:val="0011763C"/>
    <w:rsid w:val="001177C4"/>
    <w:rsid w:val="00117866"/>
    <w:rsid w:val="00117915"/>
    <w:rsid w:val="00117921"/>
    <w:rsid w:val="00117984"/>
    <w:rsid w:val="001179CC"/>
    <w:rsid w:val="00117A29"/>
    <w:rsid w:val="00117A54"/>
    <w:rsid w:val="00117B1B"/>
    <w:rsid w:val="00117C66"/>
    <w:rsid w:val="00117D59"/>
    <w:rsid w:val="00117D75"/>
    <w:rsid w:val="00117DF2"/>
    <w:rsid w:val="00117E23"/>
    <w:rsid w:val="00117E3C"/>
    <w:rsid w:val="00117F8B"/>
    <w:rsid w:val="0012005C"/>
    <w:rsid w:val="0012014F"/>
    <w:rsid w:val="0012029D"/>
    <w:rsid w:val="001202FC"/>
    <w:rsid w:val="00120395"/>
    <w:rsid w:val="001203B3"/>
    <w:rsid w:val="001204A9"/>
    <w:rsid w:val="00120509"/>
    <w:rsid w:val="001205A2"/>
    <w:rsid w:val="0012060D"/>
    <w:rsid w:val="00120620"/>
    <w:rsid w:val="00120647"/>
    <w:rsid w:val="0012064E"/>
    <w:rsid w:val="0012070C"/>
    <w:rsid w:val="00120792"/>
    <w:rsid w:val="001207AC"/>
    <w:rsid w:val="001207CF"/>
    <w:rsid w:val="001207FB"/>
    <w:rsid w:val="00120832"/>
    <w:rsid w:val="0012088D"/>
    <w:rsid w:val="001208F9"/>
    <w:rsid w:val="00120961"/>
    <w:rsid w:val="00120963"/>
    <w:rsid w:val="001209A3"/>
    <w:rsid w:val="001209C1"/>
    <w:rsid w:val="00120AA6"/>
    <w:rsid w:val="00120AC7"/>
    <w:rsid w:val="00120B8F"/>
    <w:rsid w:val="00120BC1"/>
    <w:rsid w:val="00120C44"/>
    <w:rsid w:val="00120C53"/>
    <w:rsid w:val="00120C75"/>
    <w:rsid w:val="00120D4B"/>
    <w:rsid w:val="00120DFD"/>
    <w:rsid w:val="00120F44"/>
    <w:rsid w:val="00120FA9"/>
    <w:rsid w:val="00121040"/>
    <w:rsid w:val="00121044"/>
    <w:rsid w:val="001210B8"/>
    <w:rsid w:val="00121151"/>
    <w:rsid w:val="00121196"/>
    <w:rsid w:val="001211A6"/>
    <w:rsid w:val="001211F4"/>
    <w:rsid w:val="00121244"/>
    <w:rsid w:val="0012129D"/>
    <w:rsid w:val="001214CB"/>
    <w:rsid w:val="00121513"/>
    <w:rsid w:val="001215B2"/>
    <w:rsid w:val="001215D6"/>
    <w:rsid w:val="00121610"/>
    <w:rsid w:val="00121641"/>
    <w:rsid w:val="001217BC"/>
    <w:rsid w:val="001217C5"/>
    <w:rsid w:val="001219D1"/>
    <w:rsid w:val="00121AAB"/>
    <w:rsid w:val="00121B36"/>
    <w:rsid w:val="00121B6D"/>
    <w:rsid w:val="00121D77"/>
    <w:rsid w:val="00121E07"/>
    <w:rsid w:val="00121E61"/>
    <w:rsid w:val="00121E97"/>
    <w:rsid w:val="00121EBA"/>
    <w:rsid w:val="00121F2E"/>
    <w:rsid w:val="00121F48"/>
    <w:rsid w:val="00121F72"/>
    <w:rsid w:val="0012204F"/>
    <w:rsid w:val="001220EC"/>
    <w:rsid w:val="001221C9"/>
    <w:rsid w:val="001221F6"/>
    <w:rsid w:val="00122279"/>
    <w:rsid w:val="001222B4"/>
    <w:rsid w:val="001222EE"/>
    <w:rsid w:val="00122349"/>
    <w:rsid w:val="0012237A"/>
    <w:rsid w:val="0012238D"/>
    <w:rsid w:val="001223EE"/>
    <w:rsid w:val="00122447"/>
    <w:rsid w:val="001224B6"/>
    <w:rsid w:val="001224C1"/>
    <w:rsid w:val="00122509"/>
    <w:rsid w:val="00122558"/>
    <w:rsid w:val="001225AE"/>
    <w:rsid w:val="00122648"/>
    <w:rsid w:val="001226AE"/>
    <w:rsid w:val="00122728"/>
    <w:rsid w:val="001227C9"/>
    <w:rsid w:val="0012283F"/>
    <w:rsid w:val="001228CE"/>
    <w:rsid w:val="001228E9"/>
    <w:rsid w:val="00122B43"/>
    <w:rsid w:val="00122B5B"/>
    <w:rsid w:val="00122B84"/>
    <w:rsid w:val="00122BDD"/>
    <w:rsid w:val="00122C21"/>
    <w:rsid w:val="00122C5D"/>
    <w:rsid w:val="00122C76"/>
    <w:rsid w:val="00122CC0"/>
    <w:rsid w:val="00122D0D"/>
    <w:rsid w:val="00122D2A"/>
    <w:rsid w:val="00122D49"/>
    <w:rsid w:val="00122D7E"/>
    <w:rsid w:val="00122D84"/>
    <w:rsid w:val="00122E12"/>
    <w:rsid w:val="00122E6C"/>
    <w:rsid w:val="00122EB4"/>
    <w:rsid w:val="00122EBE"/>
    <w:rsid w:val="00122F2B"/>
    <w:rsid w:val="00122F33"/>
    <w:rsid w:val="00122FC0"/>
    <w:rsid w:val="0012305C"/>
    <w:rsid w:val="001230E4"/>
    <w:rsid w:val="001231E3"/>
    <w:rsid w:val="001232CA"/>
    <w:rsid w:val="001232F2"/>
    <w:rsid w:val="001233F6"/>
    <w:rsid w:val="0012349A"/>
    <w:rsid w:val="00123565"/>
    <w:rsid w:val="00123680"/>
    <w:rsid w:val="00123709"/>
    <w:rsid w:val="0012376E"/>
    <w:rsid w:val="0012378E"/>
    <w:rsid w:val="00123820"/>
    <w:rsid w:val="00123828"/>
    <w:rsid w:val="0012383B"/>
    <w:rsid w:val="00123864"/>
    <w:rsid w:val="001238AC"/>
    <w:rsid w:val="001238BA"/>
    <w:rsid w:val="001239FA"/>
    <w:rsid w:val="00123A19"/>
    <w:rsid w:val="00123A2A"/>
    <w:rsid w:val="00123A48"/>
    <w:rsid w:val="00123A4A"/>
    <w:rsid w:val="00123BCD"/>
    <w:rsid w:val="00123BFD"/>
    <w:rsid w:val="00123CFA"/>
    <w:rsid w:val="00123E9E"/>
    <w:rsid w:val="00123ED6"/>
    <w:rsid w:val="00123F29"/>
    <w:rsid w:val="00123FB7"/>
    <w:rsid w:val="001240FE"/>
    <w:rsid w:val="00124103"/>
    <w:rsid w:val="0012413F"/>
    <w:rsid w:val="00124149"/>
    <w:rsid w:val="001241C1"/>
    <w:rsid w:val="001242B7"/>
    <w:rsid w:val="001243DF"/>
    <w:rsid w:val="001244B6"/>
    <w:rsid w:val="00124569"/>
    <w:rsid w:val="0012461C"/>
    <w:rsid w:val="00124710"/>
    <w:rsid w:val="00124785"/>
    <w:rsid w:val="00124813"/>
    <w:rsid w:val="0012482F"/>
    <w:rsid w:val="0012487A"/>
    <w:rsid w:val="00124958"/>
    <w:rsid w:val="001249D7"/>
    <w:rsid w:val="00124BED"/>
    <w:rsid w:val="00124C6C"/>
    <w:rsid w:val="00124C9D"/>
    <w:rsid w:val="00124D78"/>
    <w:rsid w:val="00124DCE"/>
    <w:rsid w:val="00124E27"/>
    <w:rsid w:val="00124FBD"/>
    <w:rsid w:val="00125016"/>
    <w:rsid w:val="00125033"/>
    <w:rsid w:val="00125070"/>
    <w:rsid w:val="0012515F"/>
    <w:rsid w:val="001251DB"/>
    <w:rsid w:val="0012529A"/>
    <w:rsid w:val="00125499"/>
    <w:rsid w:val="001254B3"/>
    <w:rsid w:val="0012551A"/>
    <w:rsid w:val="001255AC"/>
    <w:rsid w:val="00125733"/>
    <w:rsid w:val="00125738"/>
    <w:rsid w:val="00125788"/>
    <w:rsid w:val="00125790"/>
    <w:rsid w:val="001257E2"/>
    <w:rsid w:val="00125861"/>
    <w:rsid w:val="0012595B"/>
    <w:rsid w:val="001259D3"/>
    <w:rsid w:val="001259D9"/>
    <w:rsid w:val="00125A68"/>
    <w:rsid w:val="00125B37"/>
    <w:rsid w:val="00125B4A"/>
    <w:rsid w:val="00125B6C"/>
    <w:rsid w:val="00125BA5"/>
    <w:rsid w:val="00125BE4"/>
    <w:rsid w:val="00125C1D"/>
    <w:rsid w:val="00125D26"/>
    <w:rsid w:val="00125D84"/>
    <w:rsid w:val="00125DE3"/>
    <w:rsid w:val="00125E2F"/>
    <w:rsid w:val="00125E8C"/>
    <w:rsid w:val="00125EC5"/>
    <w:rsid w:val="00125F29"/>
    <w:rsid w:val="00125F2F"/>
    <w:rsid w:val="00125F9E"/>
    <w:rsid w:val="00125FE0"/>
    <w:rsid w:val="00125FF4"/>
    <w:rsid w:val="0012613E"/>
    <w:rsid w:val="00126218"/>
    <w:rsid w:val="0012623A"/>
    <w:rsid w:val="0012629C"/>
    <w:rsid w:val="001262AB"/>
    <w:rsid w:val="00126389"/>
    <w:rsid w:val="001263BB"/>
    <w:rsid w:val="001263D4"/>
    <w:rsid w:val="00126437"/>
    <w:rsid w:val="0012650C"/>
    <w:rsid w:val="00126530"/>
    <w:rsid w:val="00126556"/>
    <w:rsid w:val="001266FF"/>
    <w:rsid w:val="00126741"/>
    <w:rsid w:val="001267E2"/>
    <w:rsid w:val="001267F9"/>
    <w:rsid w:val="00126894"/>
    <w:rsid w:val="001268AD"/>
    <w:rsid w:val="00126965"/>
    <w:rsid w:val="00126A32"/>
    <w:rsid w:val="00126CB7"/>
    <w:rsid w:val="00126CBB"/>
    <w:rsid w:val="00126CF4"/>
    <w:rsid w:val="00126D1E"/>
    <w:rsid w:val="00126D2E"/>
    <w:rsid w:val="00126D47"/>
    <w:rsid w:val="00126D86"/>
    <w:rsid w:val="00126E9D"/>
    <w:rsid w:val="00126EEB"/>
    <w:rsid w:val="00126FCE"/>
    <w:rsid w:val="00127044"/>
    <w:rsid w:val="00127259"/>
    <w:rsid w:val="0012727B"/>
    <w:rsid w:val="001273AF"/>
    <w:rsid w:val="0012750C"/>
    <w:rsid w:val="00127542"/>
    <w:rsid w:val="00127560"/>
    <w:rsid w:val="001275A9"/>
    <w:rsid w:val="001275DB"/>
    <w:rsid w:val="0012762A"/>
    <w:rsid w:val="00127696"/>
    <w:rsid w:val="00127711"/>
    <w:rsid w:val="0012786C"/>
    <w:rsid w:val="0012788D"/>
    <w:rsid w:val="00127B0D"/>
    <w:rsid w:val="00127B1F"/>
    <w:rsid w:val="00127B63"/>
    <w:rsid w:val="00127BA6"/>
    <w:rsid w:val="00127D35"/>
    <w:rsid w:val="00127D3D"/>
    <w:rsid w:val="00127EE5"/>
    <w:rsid w:val="00127F3C"/>
    <w:rsid w:val="00127FC1"/>
    <w:rsid w:val="00127FC5"/>
    <w:rsid w:val="00130041"/>
    <w:rsid w:val="00130046"/>
    <w:rsid w:val="00130104"/>
    <w:rsid w:val="00130158"/>
    <w:rsid w:val="0013018F"/>
    <w:rsid w:val="00130243"/>
    <w:rsid w:val="001303B3"/>
    <w:rsid w:val="001303CE"/>
    <w:rsid w:val="001303CF"/>
    <w:rsid w:val="00130411"/>
    <w:rsid w:val="0013041C"/>
    <w:rsid w:val="001304D9"/>
    <w:rsid w:val="00130503"/>
    <w:rsid w:val="00130556"/>
    <w:rsid w:val="00130671"/>
    <w:rsid w:val="00130673"/>
    <w:rsid w:val="0013067A"/>
    <w:rsid w:val="0013069D"/>
    <w:rsid w:val="0013075A"/>
    <w:rsid w:val="00130792"/>
    <w:rsid w:val="001307E7"/>
    <w:rsid w:val="00130846"/>
    <w:rsid w:val="0013094B"/>
    <w:rsid w:val="00130981"/>
    <w:rsid w:val="00130A79"/>
    <w:rsid w:val="00130B25"/>
    <w:rsid w:val="00130B64"/>
    <w:rsid w:val="00130B80"/>
    <w:rsid w:val="00130BE9"/>
    <w:rsid w:val="00130C60"/>
    <w:rsid w:val="00130E13"/>
    <w:rsid w:val="00130E65"/>
    <w:rsid w:val="00130EE3"/>
    <w:rsid w:val="00130EF4"/>
    <w:rsid w:val="00131036"/>
    <w:rsid w:val="00131048"/>
    <w:rsid w:val="0013106F"/>
    <w:rsid w:val="001310A9"/>
    <w:rsid w:val="001310E7"/>
    <w:rsid w:val="00131193"/>
    <w:rsid w:val="001311C5"/>
    <w:rsid w:val="001311E7"/>
    <w:rsid w:val="00131265"/>
    <w:rsid w:val="001312AB"/>
    <w:rsid w:val="00131320"/>
    <w:rsid w:val="00131326"/>
    <w:rsid w:val="0013134E"/>
    <w:rsid w:val="001313D9"/>
    <w:rsid w:val="00131433"/>
    <w:rsid w:val="00131561"/>
    <w:rsid w:val="0013159E"/>
    <w:rsid w:val="00131663"/>
    <w:rsid w:val="0013168A"/>
    <w:rsid w:val="00131732"/>
    <w:rsid w:val="001317ED"/>
    <w:rsid w:val="00131916"/>
    <w:rsid w:val="00131979"/>
    <w:rsid w:val="00131A64"/>
    <w:rsid w:val="00131AA7"/>
    <w:rsid w:val="00131B2E"/>
    <w:rsid w:val="00131B49"/>
    <w:rsid w:val="00131C5C"/>
    <w:rsid w:val="00131C89"/>
    <w:rsid w:val="00131CB1"/>
    <w:rsid w:val="00131E66"/>
    <w:rsid w:val="00131ED4"/>
    <w:rsid w:val="00131F5A"/>
    <w:rsid w:val="00131F93"/>
    <w:rsid w:val="00131FFE"/>
    <w:rsid w:val="00132100"/>
    <w:rsid w:val="00132167"/>
    <w:rsid w:val="00132222"/>
    <w:rsid w:val="001322DF"/>
    <w:rsid w:val="00132374"/>
    <w:rsid w:val="00132431"/>
    <w:rsid w:val="0013248A"/>
    <w:rsid w:val="001324AC"/>
    <w:rsid w:val="001324BB"/>
    <w:rsid w:val="001326ED"/>
    <w:rsid w:val="00132766"/>
    <w:rsid w:val="001327B1"/>
    <w:rsid w:val="001327CB"/>
    <w:rsid w:val="001327F1"/>
    <w:rsid w:val="0013280B"/>
    <w:rsid w:val="0013283B"/>
    <w:rsid w:val="0013297D"/>
    <w:rsid w:val="001329A1"/>
    <w:rsid w:val="001329A6"/>
    <w:rsid w:val="00132A6E"/>
    <w:rsid w:val="00132ADE"/>
    <w:rsid w:val="00132AF5"/>
    <w:rsid w:val="00132C90"/>
    <w:rsid w:val="00132C95"/>
    <w:rsid w:val="00132CB2"/>
    <w:rsid w:val="00132CF3"/>
    <w:rsid w:val="00132D74"/>
    <w:rsid w:val="00132D7C"/>
    <w:rsid w:val="00132DDE"/>
    <w:rsid w:val="00132E0B"/>
    <w:rsid w:val="00132E10"/>
    <w:rsid w:val="00132ECB"/>
    <w:rsid w:val="00132F9C"/>
    <w:rsid w:val="00132FBA"/>
    <w:rsid w:val="00132FDD"/>
    <w:rsid w:val="001330E7"/>
    <w:rsid w:val="001331F2"/>
    <w:rsid w:val="00133215"/>
    <w:rsid w:val="00133332"/>
    <w:rsid w:val="001334AE"/>
    <w:rsid w:val="001334BB"/>
    <w:rsid w:val="001334C5"/>
    <w:rsid w:val="001334E5"/>
    <w:rsid w:val="001335EB"/>
    <w:rsid w:val="00133666"/>
    <w:rsid w:val="001336A4"/>
    <w:rsid w:val="001336B0"/>
    <w:rsid w:val="0013371A"/>
    <w:rsid w:val="001337CD"/>
    <w:rsid w:val="00133888"/>
    <w:rsid w:val="00133910"/>
    <w:rsid w:val="0013395A"/>
    <w:rsid w:val="001339BE"/>
    <w:rsid w:val="00133A34"/>
    <w:rsid w:val="00133A78"/>
    <w:rsid w:val="00133A99"/>
    <w:rsid w:val="00133B22"/>
    <w:rsid w:val="00133B8C"/>
    <w:rsid w:val="00133BAE"/>
    <w:rsid w:val="00133C19"/>
    <w:rsid w:val="00133C3C"/>
    <w:rsid w:val="00133D55"/>
    <w:rsid w:val="00133D77"/>
    <w:rsid w:val="00133E0D"/>
    <w:rsid w:val="00133E51"/>
    <w:rsid w:val="00133E61"/>
    <w:rsid w:val="00133F00"/>
    <w:rsid w:val="00133FC2"/>
    <w:rsid w:val="0013409E"/>
    <w:rsid w:val="001340E8"/>
    <w:rsid w:val="00134281"/>
    <w:rsid w:val="001342E8"/>
    <w:rsid w:val="001343F6"/>
    <w:rsid w:val="001344E9"/>
    <w:rsid w:val="00134586"/>
    <w:rsid w:val="00134591"/>
    <w:rsid w:val="00134686"/>
    <w:rsid w:val="00134715"/>
    <w:rsid w:val="0013474A"/>
    <w:rsid w:val="001347BA"/>
    <w:rsid w:val="001347C9"/>
    <w:rsid w:val="001348BC"/>
    <w:rsid w:val="00134908"/>
    <w:rsid w:val="0013490F"/>
    <w:rsid w:val="00134914"/>
    <w:rsid w:val="001349AF"/>
    <w:rsid w:val="001349DD"/>
    <w:rsid w:val="00134BF7"/>
    <w:rsid w:val="00134C5D"/>
    <w:rsid w:val="00134D35"/>
    <w:rsid w:val="00134DA9"/>
    <w:rsid w:val="00134DFA"/>
    <w:rsid w:val="00134E6D"/>
    <w:rsid w:val="00134EAE"/>
    <w:rsid w:val="00134EB5"/>
    <w:rsid w:val="0013507A"/>
    <w:rsid w:val="00135099"/>
    <w:rsid w:val="00135190"/>
    <w:rsid w:val="00135196"/>
    <w:rsid w:val="001352F2"/>
    <w:rsid w:val="00135302"/>
    <w:rsid w:val="0013534D"/>
    <w:rsid w:val="0013540D"/>
    <w:rsid w:val="001354B3"/>
    <w:rsid w:val="0013553F"/>
    <w:rsid w:val="00135595"/>
    <w:rsid w:val="00135682"/>
    <w:rsid w:val="001356C6"/>
    <w:rsid w:val="0013570B"/>
    <w:rsid w:val="00135719"/>
    <w:rsid w:val="00135741"/>
    <w:rsid w:val="0013575A"/>
    <w:rsid w:val="0013579D"/>
    <w:rsid w:val="00135856"/>
    <w:rsid w:val="00135906"/>
    <w:rsid w:val="0013593A"/>
    <w:rsid w:val="00135972"/>
    <w:rsid w:val="00135980"/>
    <w:rsid w:val="001359BD"/>
    <w:rsid w:val="00135A06"/>
    <w:rsid w:val="00135A25"/>
    <w:rsid w:val="00135A44"/>
    <w:rsid w:val="00135A47"/>
    <w:rsid w:val="00135BCA"/>
    <w:rsid w:val="00135CC5"/>
    <w:rsid w:val="00135DD2"/>
    <w:rsid w:val="00135DD8"/>
    <w:rsid w:val="00135E45"/>
    <w:rsid w:val="00135E8B"/>
    <w:rsid w:val="00135E8D"/>
    <w:rsid w:val="00135F36"/>
    <w:rsid w:val="00135FBC"/>
    <w:rsid w:val="00135FE4"/>
    <w:rsid w:val="00136020"/>
    <w:rsid w:val="00136090"/>
    <w:rsid w:val="001361C1"/>
    <w:rsid w:val="001361CB"/>
    <w:rsid w:val="00136246"/>
    <w:rsid w:val="001362AC"/>
    <w:rsid w:val="001362AE"/>
    <w:rsid w:val="001362EF"/>
    <w:rsid w:val="00136358"/>
    <w:rsid w:val="00136416"/>
    <w:rsid w:val="001364A6"/>
    <w:rsid w:val="001364C4"/>
    <w:rsid w:val="001364EF"/>
    <w:rsid w:val="00136558"/>
    <w:rsid w:val="00136586"/>
    <w:rsid w:val="00136619"/>
    <w:rsid w:val="00136694"/>
    <w:rsid w:val="001366C4"/>
    <w:rsid w:val="0013675B"/>
    <w:rsid w:val="001367E6"/>
    <w:rsid w:val="0013682F"/>
    <w:rsid w:val="001368CF"/>
    <w:rsid w:val="00136A0A"/>
    <w:rsid w:val="00136AA0"/>
    <w:rsid w:val="00136AD6"/>
    <w:rsid w:val="00136B22"/>
    <w:rsid w:val="00136BCA"/>
    <w:rsid w:val="00136C3A"/>
    <w:rsid w:val="00136CA1"/>
    <w:rsid w:val="00136CF5"/>
    <w:rsid w:val="00136D89"/>
    <w:rsid w:val="00136DD0"/>
    <w:rsid w:val="00136DF9"/>
    <w:rsid w:val="00136F2B"/>
    <w:rsid w:val="00136F45"/>
    <w:rsid w:val="00136F72"/>
    <w:rsid w:val="00137016"/>
    <w:rsid w:val="00137029"/>
    <w:rsid w:val="001370E6"/>
    <w:rsid w:val="0013712E"/>
    <w:rsid w:val="0013715E"/>
    <w:rsid w:val="001371A9"/>
    <w:rsid w:val="00137281"/>
    <w:rsid w:val="00137339"/>
    <w:rsid w:val="0013734D"/>
    <w:rsid w:val="001373BA"/>
    <w:rsid w:val="0013748D"/>
    <w:rsid w:val="001374A7"/>
    <w:rsid w:val="001374EA"/>
    <w:rsid w:val="0013754D"/>
    <w:rsid w:val="0013758C"/>
    <w:rsid w:val="0013763D"/>
    <w:rsid w:val="00137646"/>
    <w:rsid w:val="00137683"/>
    <w:rsid w:val="001376DF"/>
    <w:rsid w:val="001376EA"/>
    <w:rsid w:val="001376ED"/>
    <w:rsid w:val="0013775E"/>
    <w:rsid w:val="001378BD"/>
    <w:rsid w:val="0013793B"/>
    <w:rsid w:val="00137991"/>
    <w:rsid w:val="00137994"/>
    <w:rsid w:val="001379B7"/>
    <w:rsid w:val="001379F0"/>
    <w:rsid w:val="00137A2F"/>
    <w:rsid w:val="00137A36"/>
    <w:rsid w:val="00137A63"/>
    <w:rsid w:val="00137AAB"/>
    <w:rsid w:val="00137AAE"/>
    <w:rsid w:val="00137ACC"/>
    <w:rsid w:val="00137AEC"/>
    <w:rsid w:val="00137AEF"/>
    <w:rsid w:val="00137B87"/>
    <w:rsid w:val="00137C2E"/>
    <w:rsid w:val="00137C63"/>
    <w:rsid w:val="00137C75"/>
    <w:rsid w:val="00137C85"/>
    <w:rsid w:val="00137CC1"/>
    <w:rsid w:val="00137D2A"/>
    <w:rsid w:val="00137D2D"/>
    <w:rsid w:val="00137DD6"/>
    <w:rsid w:val="00137E17"/>
    <w:rsid w:val="00137E2D"/>
    <w:rsid w:val="00137EA3"/>
    <w:rsid w:val="00137F9A"/>
    <w:rsid w:val="00137FBE"/>
    <w:rsid w:val="00137FCA"/>
    <w:rsid w:val="00137FDC"/>
    <w:rsid w:val="0014000E"/>
    <w:rsid w:val="0014008A"/>
    <w:rsid w:val="0014010F"/>
    <w:rsid w:val="0014013A"/>
    <w:rsid w:val="00140155"/>
    <w:rsid w:val="00140231"/>
    <w:rsid w:val="00140339"/>
    <w:rsid w:val="0014033A"/>
    <w:rsid w:val="001403CD"/>
    <w:rsid w:val="00140420"/>
    <w:rsid w:val="00140477"/>
    <w:rsid w:val="001404E3"/>
    <w:rsid w:val="00140516"/>
    <w:rsid w:val="00140522"/>
    <w:rsid w:val="0014060D"/>
    <w:rsid w:val="001407A7"/>
    <w:rsid w:val="001407FB"/>
    <w:rsid w:val="001408FE"/>
    <w:rsid w:val="001409BC"/>
    <w:rsid w:val="00140AD8"/>
    <w:rsid w:val="00140AE2"/>
    <w:rsid w:val="00140B99"/>
    <w:rsid w:val="00140C4D"/>
    <w:rsid w:val="00140CE8"/>
    <w:rsid w:val="00140D3D"/>
    <w:rsid w:val="00140DE1"/>
    <w:rsid w:val="00140F45"/>
    <w:rsid w:val="00140FF8"/>
    <w:rsid w:val="00141046"/>
    <w:rsid w:val="001411AE"/>
    <w:rsid w:val="001411B4"/>
    <w:rsid w:val="0014121E"/>
    <w:rsid w:val="0014124C"/>
    <w:rsid w:val="0014125B"/>
    <w:rsid w:val="00141291"/>
    <w:rsid w:val="001412CF"/>
    <w:rsid w:val="001414D6"/>
    <w:rsid w:val="001414DD"/>
    <w:rsid w:val="0014150D"/>
    <w:rsid w:val="0014167D"/>
    <w:rsid w:val="0014170E"/>
    <w:rsid w:val="0014178E"/>
    <w:rsid w:val="001417E6"/>
    <w:rsid w:val="001418E1"/>
    <w:rsid w:val="00141946"/>
    <w:rsid w:val="00141953"/>
    <w:rsid w:val="0014199E"/>
    <w:rsid w:val="001419BC"/>
    <w:rsid w:val="00141A3A"/>
    <w:rsid w:val="00141AF7"/>
    <w:rsid w:val="00141B25"/>
    <w:rsid w:val="00141B2B"/>
    <w:rsid w:val="00141BB7"/>
    <w:rsid w:val="00141C20"/>
    <w:rsid w:val="00141C74"/>
    <w:rsid w:val="00141CAB"/>
    <w:rsid w:val="00141DF0"/>
    <w:rsid w:val="00141FDB"/>
    <w:rsid w:val="00142040"/>
    <w:rsid w:val="0014214C"/>
    <w:rsid w:val="00142214"/>
    <w:rsid w:val="001422A4"/>
    <w:rsid w:val="001422FA"/>
    <w:rsid w:val="001424B2"/>
    <w:rsid w:val="001424C8"/>
    <w:rsid w:val="0014266C"/>
    <w:rsid w:val="001426EA"/>
    <w:rsid w:val="001426FE"/>
    <w:rsid w:val="00142877"/>
    <w:rsid w:val="00142963"/>
    <w:rsid w:val="001429CD"/>
    <w:rsid w:val="00142A99"/>
    <w:rsid w:val="00142BD8"/>
    <w:rsid w:val="00142C75"/>
    <w:rsid w:val="00142C78"/>
    <w:rsid w:val="00142D13"/>
    <w:rsid w:val="00142D44"/>
    <w:rsid w:val="00142E08"/>
    <w:rsid w:val="00142F52"/>
    <w:rsid w:val="00142FA6"/>
    <w:rsid w:val="00143026"/>
    <w:rsid w:val="001430CF"/>
    <w:rsid w:val="001430D6"/>
    <w:rsid w:val="001430FB"/>
    <w:rsid w:val="00143240"/>
    <w:rsid w:val="00143281"/>
    <w:rsid w:val="0014330D"/>
    <w:rsid w:val="001433C0"/>
    <w:rsid w:val="00143428"/>
    <w:rsid w:val="00143593"/>
    <w:rsid w:val="001435BE"/>
    <w:rsid w:val="001437CD"/>
    <w:rsid w:val="001437D1"/>
    <w:rsid w:val="00143805"/>
    <w:rsid w:val="0014383A"/>
    <w:rsid w:val="00143867"/>
    <w:rsid w:val="00143888"/>
    <w:rsid w:val="0014389F"/>
    <w:rsid w:val="001439E0"/>
    <w:rsid w:val="00143A79"/>
    <w:rsid w:val="00143B2C"/>
    <w:rsid w:val="00143B68"/>
    <w:rsid w:val="00143C35"/>
    <w:rsid w:val="00143C55"/>
    <w:rsid w:val="00143D19"/>
    <w:rsid w:val="00143D39"/>
    <w:rsid w:val="00143D99"/>
    <w:rsid w:val="00143E18"/>
    <w:rsid w:val="00143E26"/>
    <w:rsid w:val="00143E66"/>
    <w:rsid w:val="00144029"/>
    <w:rsid w:val="0014403E"/>
    <w:rsid w:val="00144050"/>
    <w:rsid w:val="00144053"/>
    <w:rsid w:val="0014406F"/>
    <w:rsid w:val="001440CF"/>
    <w:rsid w:val="001441CE"/>
    <w:rsid w:val="0014429E"/>
    <w:rsid w:val="00144497"/>
    <w:rsid w:val="00144504"/>
    <w:rsid w:val="001445F5"/>
    <w:rsid w:val="00144636"/>
    <w:rsid w:val="00144738"/>
    <w:rsid w:val="001447E5"/>
    <w:rsid w:val="0014480F"/>
    <w:rsid w:val="00144927"/>
    <w:rsid w:val="0014492C"/>
    <w:rsid w:val="00144932"/>
    <w:rsid w:val="0014497B"/>
    <w:rsid w:val="00144A3B"/>
    <w:rsid w:val="00144A5F"/>
    <w:rsid w:val="00144ABD"/>
    <w:rsid w:val="00144ADC"/>
    <w:rsid w:val="00144B86"/>
    <w:rsid w:val="00144B96"/>
    <w:rsid w:val="00144BF4"/>
    <w:rsid w:val="00144C33"/>
    <w:rsid w:val="00144C5D"/>
    <w:rsid w:val="00144CE4"/>
    <w:rsid w:val="00144CEA"/>
    <w:rsid w:val="00144CFC"/>
    <w:rsid w:val="00144F66"/>
    <w:rsid w:val="0014500E"/>
    <w:rsid w:val="001450D0"/>
    <w:rsid w:val="001450F1"/>
    <w:rsid w:val="0014513A"/>
    <w:rsid w:val="0014518B"/>
    <w:rsid w:val="00145229"/>
    <w:rsid w:val="001452E3"/>
    <w:rsid w:val="001452ED"/>
    <w:rsid w:val="00145308"/>
    <w:rsid w:val="0014533E"/>
    <w:rsid w:val="001454A7"/>
    <w:rsid w:val="00145522"/>
    <w:rsid w:val="00145538"/>
    <w:rsid w:val="001455E5"/>
    <w:rsid w:val="001455E8"/>
    <w:rsid w:val="00145624"/>
    <w:rsid w:val="0014565B"/>
    <w:rsid w:val="00145689"/>
    <w:rsid w:val="00145716"/>
    <w:rsid w:val="00145776"/>
    <w:rsid w:val="00145855"/>
    <w:rsid w:val="001458C8"/>
    <w:rsid w:val="001458D2"/>
    <w:rsid w:val="001458FD"/>
    <w:rsid w:val="0014593C"/>
    <w:rsid w:val="00145ACB"/>
    <w:rsid w:val="00145B06"/>
    <w:rsid w:val="00145B31"/>
    <w:rsid w:val="00145B3B"/>
    <w:rsid w:val="00145B70"/>
    <w:rsid w:val="00145BE3"/>
    <w:rsid w:val="00145C3D"/>
    <w:rsid w:val="00145CD8"/>
    <w:rsid w:val="00145D82"/>
    <w:rsid w:val="00145E5F"/>
    <w:rsid w:val="00145ECC"/>
    <w:rsid w:val="00145EEB"/>
    <w:rsid w:val="00145F0A"/>
    <w:rsid w:val="00145FE5"/>
    <w:rsid w:val="0014604B"/>
    <w:rsid w:val="0014609F"/>
    <w:rsid w:val="001460A6"/>
    <w:rsid w:val="00146120"/>
    <w:rsid w:val="001461BC"/>
    <w:rsid w:val="001461D5"/>
    <w:rsid w:val="00146281"/>
    <w:rsid w:val="0014629D"/>
    <w:rsid w:val="001462F9"/>
    <w:rsid w:val="001464F7"/>
    <w:rsid w:val="0014652B"/>
    <w:rsid w:val="001465A5"/>
    <w:rsid w:val="001466F9"/>
    <w:rsid w:val="0014673D"/>
    <w:rsid w:val="00146786"/>
    <w:rsid w:val="001467F9"/>
    <w:rsid w:val="00146846"/>
    <w:rsid w:val="00146896"/>
    <w:rsid w:val="0014699D"/>
    <w:rsid w:val="00146A04"/>
    <w:rsid w:val="00146A58"/>
    <w:rsid w:val="00146ACF"/>
    <w:rsid w:val="00146B17"/>
    <w:rsid w:val="00146B5C"/>
    <w:rsid w:val="00146D8F"/>
    <w:rsid w:val="00146E7B"/>
    <w:rsid w:val="00146E98"/>
    <w:rsid w:val="00146EB0"/>
    <w:rsid w:val="00146EC2"/>
    <w:rsid w:val="00146EF7"/>
    <w:rsid w:val="00146FDA"/>
    <w:rsid w:val="00147042"/>
    <w:rsid w:val="0014718C"/>
    <w:rsid w:val="001471CD"/>
    <w:rsid w:val="00147223"/>
    <w:rsid w:val="00147243"/>
    <w:rsid w:val="001472DD"/>
    <w:rsid w:val="001474C9"/>
    <w:rsid w:val="0014762F"/>
    <w:rsid w:val="0014764A"/>
    <w:rsid w:val="0014765B"/>
    <w:rsid w:val="0014767E"/>
    <w:rsid w:val="0014771E"/>
    <w:rsid w:val="00147726"/>
    <w:rsid w:val="00147744"/>
    <w:rsid w:val="00147AB9"/>
    <w:rsid w:val="00147ABB"/>
    <w:rsid w:val="00147B0B"/>
    <w:rsid w:val="00147B1D"/>
    <w:rsid w:val="00147B57"/>
    <w:rsid w:val="00147B80"/>
    <w:rsid w:val="00147BF4"/>
    <w:rsid w:val="00147C2D"/>
    <w:rsid w:val="00147C54"/>
    <w:rsid w:val="00147CA2"/>
    <w:rsid w:val="00147CCB"/>
    <w:rsid w:val="00147CF4"/>
    <w:rsid w:val="00147E07"/>
    <w:rsid w:val="00147E62"/>
    <w:rsid w:val="00147ECF"/>
    <w:rsid w:val="001500CB"/>
    <w:rsid w:val="001500CD"/>
    <w:rsid w:val="001500F7"/>
    <w:rsid w:val="00150131"/>
    <w:rsid w:val="00150146"/>
    <w:rsid w:val="001501FF"/>
    <w:rsid w:val="00150250"/>
    <w:rsid w:val="001502D9"/>
    <w:rsid w:val="00150302"/>
    <w:rsid w:val="00150375"/>
    <w:rsid w:val="001503F1"/>
    <w:rsid w:val="0015044F"/>
    <w:rsid w:val="0015047A"/>
    <w:rsid w:val="001504D8"/>
    <w:rsid w:val="001504E1"/>
    <w:rsid w:val="001505FD"/>
    <w:rsid w:val="00150628"/>
    <w:rsid w:val="001506B6"/>
    <w:rsid w:val="00150785"/>
    <w:rsid w:val="0015079C"/>
    <w:rsid w:val="001507F9"/>
    <w:rsid w:val="001507FE"/>
    <w:rsid w:val="0015086C"/>
    <w:rsid w:val="00150872"/>
    <w:rsid w:val="001508A7"/>
    <w:rsid w:val="0015090E"/>
    <w:rsid w:val="001509A8"/>
    <w:rsid w:val="00150A56"/>
    <w:rsid w:val="00150A9B"/>
    <w:rsid w:val="00150AD4"/>
    <w:rsid w:val="00150B50"/>
    <w:rsid w:val="00150C46"/>
    <w:rsid w:val="00150E1A"/>
    <w:rsid w:val="00150E1D"/>
    <w:rsid w:val="00150E66"/>
    <w:rsid w:val="00150FF8"/>
    <w:rsid w:val="00151020"/>
    <w:rsid w:val="001510C4"/>
    <w:rsid w:val="00151112"/>
    <w:rsid w:val="00151164"/>
    <w:rsid w:val="001512BA"/>
    <w:rsid w:val="001512ED"/>
    <w:rsid w:val="001512FF"/>
    <w:rsid w:val="00151323"/>
    <w:rsid w:val="001514CC"/>
    <w:rsid w:val="001515A8"/>
    <w:rsid w:val="001517E1"/>
    <w:rsid w:val="0015184C"/>
    <w:rsid w:val="00151851"/>
    <w:rsid w:val="00151987"/>
    <w:rsid w:val="001519E2"/>
    <w:rsid w:val="00151C17"/>
    <w:rsid w:val="00151C80"/>
    <w:rsid w:val="00151CC3"/>
    <w:rsid w:val="00151D0E"/>
    <w:rsid w:val="00151D67"/>
    <w:rsid w:val="00151DAF"/>
    <w:rsid w:val="00151DCF"/>
    <w:rsid w:val="00151F04"/>
    <w:rsid w:val="00151F42"/>
    <w:rsid w:val="001520D6"/>
    <w:rsid w:val="001520D8"/>
    <w:rsid w:val="00152188"/>
    <w:rsid w:val="00152198"/>
    <w:rsid w:val="0015220F"/>
    <w:rsid w:val="00152263"/>
    <w:rsid w:val="00152265"/>
    <w:rsid w:val="001522BC"/>
    <w:rsid w:val="001522E4"/>
    <w:rsid w:val="00152450"/>
    <w:rsid w:val="00152464"/>
    <w:rsid w:val="0015251D"/>
    <w:rsid w:val="0015252D"/>
    <w:rsid w:val="00152537"/>
    <w:rsid w:val="0015259A"/>
    <w:rsid w:val="00152605"/>
    <w:rsid w:val="001526D5"/>
    <w:rsid w:val="00152709"/>
    <w:rsid w:val="00152710"/>
    <w:rsid w:val="00152805"/>
    <w:rsid w:val="00152819"/>
    <w:rsid w:val="0015286C"/>
    <w:rsid w:val="001529AD"/>
    <w:rsid w:val="001529FC"/>
    <w:rsid w:val="00152A1E"/>
    <w:rsid w:val="00152BAC"/>
    <w:rsid w:val="00152C96"/>
    <w:rsid w:val="00152D1B"/>
    <w:rsid w:val="00152D38"/>
    <w:rsid w:val="00152DDF"/>
    <w:rsid w:val="00152E2C"/>
    <w:rsid w:val="00152FD5"/>
    <w:rsid w:val="00152FEF"/>
    <w:rsid w:val="00153019"/>
    <w:rsid w:val="00153082"/>
    <w:rsid w:val="00153173"/>
    <w:rsid w:val="00153208"/>
    <w:rsid w:val="0015320A"/>
    <w:rsid w:val="001532FF"/>
    <w:rsid w:val="00153376"/>
    <w:rsid w:val="001533B3"/>
    <w:rsid w:val="00153411"/>
    <w:rsid w:val="0015347B"/>
    <w:rsid w:val="001534D1"/>
    <w:rsid w:val="00153507"/>
    <w:rsid w:val="0015351B"/>
    <w:rsid w:val="00153562"/>
    <w:rsid w:val="001535B8"/>
    <w:rsid w:val="00153634"/>
    <w:rsid w:val="00153648"/>
    <w:rsid w:val="00153708"/>
    <w:rsid w:val="00153740"/>
    <w:rsid w:val="001537F9"/>
    <w:rsid w:val="001538DC"/>
    <w:rsid w:val="00153908"/>
    <w:rsid w:val="001539D6"/>
    <w:rsid w:val="00153B3F"/>
    <w:rsid w:val="00153B5E"/>
    <w:rsid w:val="00153BC2"/>
    <w:rsid w:val="00153BCD"/>
    <w:rsid w:val="00153C1C"/>
    <w:rsid w:val="00153C4D"/>
    <w:rsid w:val="00153CA6"/>
    <w:rsid w:val="00153CC1"/>
    <w:rsid w:val="00153CDF"/>
    <w:rsid w:val="00153D8E"/>
    <w:rsid w:val="00153E15"/>
    <w:rsid w:val="00153EED"/>
    <w:rsid w:val="00153F04"/>
    <w:rsid w:val="00153F31"/>
    <w:rsid w:val="00153F94"/>
    <w:rsid w:val="00154023"/>
    <w:rsid w:val="0015405F"/>
    <w:rsid w:val="00154062"/>
    <w:rsid w:val="001540BD"/>
    <w:rsid w:val="00154140"/>
    <w:rsid w:val="0015419B"/>
    <w:rsid w:val="001541ED"/>
    <w:rsid w:val="001542D3"/>
    <w:rsid w:val="00154322"/>
    <w:rsid w:val="00154323"/>
    <w:rsid w:val="00154377"/>
    <w:rsid w:val="001543E0"/>
    <w:rsid w:val="00154402"/>
    <w:rsid w:val="0015441E"/>
    <w:rsid w:val="00154458"/>
    <w:rsid w:val="0015448A"/>
    <w:rsid w:val="00154522"/>
    <w:rsid w:val="0015462B"/>
    <w:rsid w:val="0015475A"/>
    <w:rsid w:val="00154776"/>
    <w:rsid w:val="001548B9"/>
    <w:rsid w:val="001548C9"/>
    <w:rsid w:val="001548CE"/>
    <w:rsid w:val="0015494E"/>
    <w:rsid w:val="001549D3"/>
    <w:rsid w:val="00154A04"/>
    <w:rsid w:val="00154ACB"/>
    <w:rsid w:val="00154AD6"/>
    <w:rsid w:val="00154AF0"/>
    <w:rsid w:val="00154B13"/>
    <w:rsid w:val="00154B29"/>
    <w:rsid w:val="00154B43"/>
    <w:rsid w:val="00154C78"/>
    <w:rsid w:val="00154CA9"/>
    <w:rsid w:val="00154CC6"/>
    <w:rsid w:val="00154CDE"/>
    <w:rsid w:val="00154E89"/>
    <w:rsid w:val="00154F10"/>
    <w:rsid w:val="00154FB3"/>
    <w:rsid w:val="00155084"/>
    <w:rsid w:val="001550F3"/>
    <w:rsid w:val="001553AE"/>
    <w:rsid w:val="00155443"/>
    <w:rsid w:val="001554BD"/>
    <w:rsid w:val="00155531"/>
    <w:rsid w:val="00155545"/>
    <w:rsid w:val="001555E7"/>
    <w:rsid w:val="00155602"/>
    <w:rsid w:val="001556C0"/>
    <w:rsid w:val="001556E1"/>
    <w:rsid w:val="001557B8"/>
    <w:rsid w:val="001557EE"/>
    <w:rsid w:val="00155832"/>
    <w:rsid w:val="001558EC"/>
    <w:rsid w:val="001558F2"/>
    <w:rsid w:val="0015596C"/>
    <w:rsid w:val="00155A7E"/>
    <w:rsid w:val="00155A95"/>
    <w:rsid w:val="00155AB3"/>
    <w:rsid w:val="00155C0C"/>
    <w:rsid w:val="00155C59"/>
    <w:rsid w:val="00155CBA"/>
    <w:rsid w:val="00155CD6"/>
    <w:rsid w:val="00155CE6"/>
    <w:rsid w:val="00155D13"/>
    <w:rsid w:val="00155D8E"/>
    <w:rsid w:val="00155DDF"/>
    <w:rsid w:val="00155E6D"/>
    <w:rsid w:val="00155ED5"/>
    <w:rsid w:val="00155EFC"/>
    <w:rsid w:val="00155FD1"/>
    <w:rsid w:val="00156000"/>
    <w:rsid w:val="0015619F"/>
    <w:rsid w:val="001561B5"/>
    <w:rsid w:val="001561DD"/>
    <w:rsid w:val="00156203"/>
    <w:rsid w:val="00156238"/>
    <w:rsid w:val="00156242"/>
    <w:rsid w:val="00156290"/>
    <w:rsid w:val="0015633B"/>
    <w:rsid w:val="00156362"/>
    <w:rsid w:val="00156375"/>
    <w:rsid w:val="00156409"/>
    <w:rsid w:val="00156462"/>
    <w:rsid w:val="00156613"/>
    <w:rsid w:val="00156615"/>
    <w:rsid w:val="00156683"/>
    <w:rsid w:val="001566B2"/>
    <w:rsid w:val="001566CB"/>
    <w:rsid w:val="001567E0"/>
    <w:rsid w:val="0015685F"/>
    <w:rsid w:val="00156890"/>
    <w:rsid w:val="001569A9"/>
    <w:rsid w:val="001569CD"/>
    <w:rsid w:val="00156A07"/>
    <w:rsid w:val="00156B37"/>
    <w:rsid w:val="00156B40"/>
    <w:rsid w:val="00156BA4"/>
    <w:rsid w:val="00156BAC"/>
    <w:rsid w:val="00156C8B"/>
    <w:rsid w:val="00156D80"/>
    <w:rsid w:val="00156DF6"/>
    <w:rsid w:val="00156E29"/>
    <w:rsid w:val="00156FD2"/>
    <w:rsid w:val="00156FDC"/>
    <w:rsid w:val="00156FE0"/>
    <w:rsid w:val="001570A9"/>
    <w:rsid w:val="0015714A"/>
    <w:rsid w:val="00157187"/>
    <w:rsid w:val="00157298"/>
    <w:rsid w:val="001572D2"/>
    <w:rsid w:val="001572E3"/>
    <w:rsid w:val="0015730A"/>
    <w:rsid w:val="001573FF"/>
    <w:rsid w:val="001574B0"/>
    <w:rsid w:val="001574BC"/>
    <w:rsid w:val="00157541"/>
    <w:rsid w:val="001575F1"/>
    <w:rsid w:val="001575F3"/>
    <w:rsid w:val="0015763B"/>
    <w:rsid w:val="0015764E"/>
    <w:rsid w:val="00157889"/>
    <w:rsid w:val="00157B10"/>
    <w:rsid w:val="00157B82"/>
    <w:rsid w:val="00157BEC"/>
    <w:rsid w:val="00157CDC"/>
    <w:rsid w:val="00157CE3"/>
    <w:rsid w:val="00157DC5"/>
    <w:rsid w:val="00157DDC"/>
    <w:rsid w:val="00157DF0"/>
    <w:rsid w:val="00157E06"/>
    <w:rsid w:val="00157E15"/>
    <w:rsid w:val="00160052"/>
    <w:rsid w:val="00160072"/>
    <w:rsid w:val="0016014E"/>
    <w:rsid w:val="001601FE"/>
    <w:rsid w:val="001602C8"/>
    <w:rsid w:val="00160471"/>
    <w:rsid w:val="001604A9"/>
    <w:rsid w:val="00160511"/>
    <w:rsid w:val="001605D8"/>
    <w:rsid w:val="00160603"/>
    <w:rsid w:val="00160605"/>
    <w:rsid w:val="00160652"/>
    <w:rsid w:val="00160681"/>
    <w:rsid w:val="001606F3"/>
    <w:rsid w:val="00160724"/>
    <w:rsid w:val="00160758"/>
    <w:rsid w:val="001607DC"/>
    <w:rsid w:val="00160835"/>
    <w:rsid w:val="00160859"/>
    <w:rsid w:val="001608DB"/>
    <w:rsid w:val="00160907"/>
    <w:rsid w:val="00160941"/>
    <w:rsid w:val="0016094D"/>
    <w:rsid w:val="00160977"/>
    <w:rsid w:val="001609CA"/>
    <w:rsid w:val="00160A6E"/>
    <w:rsid w:val="00160AE6"/>
    <w:rsid w:val="00160B4E"/>
    <w:rsid w:val="00160C05"/>
    <w:rsid w:val="00160C36"/>
    <w:rsid w:val="00160CD1"/>
    <w:rsid w:val="00160CED"/>
    <w:rsid w:val="00160CFE"/>
    <w:rsid w:val="00160D80"/>
    <w:rsid w:val="00160DB7"/>
    <w:rsid w:val="00160E06"/>
    <w:rsid w:val="00160E3E"/>
    <w:rsid w:val="00160E91"/>
    <w:rsid w:val="00160F1C"/>
    <w:rsid w:val="00161085"/>
    <w:rsid w:val="00161098"/>
    <w:rsid w:val="001610A6"/>
    <w:rsid w:val="001611AF"/>
    <w:rsid w:val="001611B6"/>
    <w:rsid w:val="0016128A"/>
    <w:rsid w:val="001612BE"/>
    <w:rsid w:val="001612CB"/>
    <w:rsid w:val="001613C2"/>
    <w:rsid w:val="00161433"/>
    <w:rsid w:val="001614DA"/>
    <w:rsid w:val="001614FD"/>
    <w:rsid w:val="0016156E"/>
    <w:rsid w:val="001615A4"/>
    <w:rsid w:val="001615B0"/>
    <w:rsid w:val="00161620"/>
    <w:rsid w:val="0016169A"/>
    <w:rsid w:val="00161781"/>
    <w:rsid w:val="001617AD"/>
    <w:rsid w:val="001617E0"/>
    <w:rsid w:val="00161A24"/>
    <w:rsid w:val="00161A6D"/>
    <w:rsid w:val="00161A76"/>
    <w:rsid w:val="00161B0C"/>
    <w:rsid w:val="00161B3E"/>
    <w:rsid w:val="00161BA3"/>
    <w:rsid w:val="00161C2F"/>
    <w:rsid w:val="00161C68"/>
    <w:rsid w:val="00161D13"/>
    <w:rsid w:val="00161D16"/>
    <w:rsid w:val="00161D5C"/>
    <w:rsid w:val="00161D83"/>
    <w:rsid w:val="00161DF6"/>
    <w:rsid w:val="00161F40"/>
    <w:rsid w:val="00161F60"/>
    <w:rsid w:val="00161F73"/>
    <w:rsid w:val="00161FB3"/>
    <w:rsid w:val="00162012"/>
    <w:rsid w:val="00162027"/>
    <w:rsid w:val="0016202F"/>
    <w:rsid w:val="00162039"/>
    <w:rsid w:val="001620EA"/>
    <w:rsid w:val="001621A7"/>
    <w:rsid w:val="00162307"/>
    <w:rsid w:val="00162411"/>
    <w:rsid w:val="00162442"/>
    <w:rsid w:val="0016245A"/>
    <w:rsid w:val="00162496"/>
    <w:rsid w:val="001624FF"/>
    <w:rsid w:val="0016254D"/>
    <w:rsid w:val="001625D3"/>
    <w:rsid w:val="0016260D"/>
    <w:rsid w:val="00162637"/>
    <w:rsid w:val="0016277D"/>
    <w:rsid w:val="001627FB"/>
    <w:rsid w:val="0016280C"/>
    <w:rsid w:val="00162831"/>
    <w:rsid w:val="001629B1"/>
    <w:rsid w:val="001629E8"/>
    <w:rsid w:val="00162A39"/>
    <w:rsid w:val="00162A9B"/>
    <w:rsid w:val="00162AC1"/>
    <w:rsid w:val="00162B03"/>
    <w:rsid w:val="00162B0E"/>
    <w:rsid w:val="00162B77"/>
    <w:rsid w:val="00162BF2"/>
    <w:rsid w:val="00162C46"/>
    <w:rsid w:val="00162C8D"/>
    <w:rsid w:val="00162CB5"/>
    <w:rsid w:val="00162D26"/>
    <w:rsid w:val="00162D63"/>
    <w:rsid w:val="00162D7A"/>
    <w:rsid w:val="00162D85"/>
    <w:rsid w:val="00162D9E"/>
    <w:rsid w:val="00162E0F"/>
    <w:rsid w:val="00162E85"/>
    <w:rsid w:val="001630D2"/>
    <w:rsid w:val="00163129"/>
    <w:rsid w:val="00163144"/>
    <w:rsid w:val="001631CC"/>
    <w:rsid w:val="001632EB"/>
    <w:rsid w:val="00163306"/>
    <w:rsid w:val="0016331C"/>
    <w:rsid w:val="001633E0"/>
    <w:rsid w:val="0016344D"/>
    <w:rsid w:val="001634B0"/>
    <w:rsid w:val="00163580"/>
    <w:rsid w:val="001635FA"/>
    <w:rsid w:val="0016360C"/>
    <w:rsid w:val="001636DE"/>
    <w:rsid w:val="00163713"/>
    <w:rsid w:val="001637DA"/>
    <w:rsid w:val="00163855"/>
    <w:rsid w:val="00163944"/>
    <w:rsid w:val="00163BB5"/>
    <w:rsid w:val="00163C7D"/>
    <w:rsid w:val="00163CC5"/>
    <w:rsid w:val="00163CF1"/>
    <w:rsid w:val="00163D0D"/>
    <w:rsid w:val="00163EB6"/>
    <w:rsid w:val="00163F12"/>
    <w:rsid w:val="00163F3D"/>
    <w:rsid w:val="00163FCF"/>
    <w:rsid w:val="0016408A"/>
    <w:rsid w:val="00164176"/>
    <w:rsid w:val="001642D9"/>
    <w:rsid w:val="001643B6"/>
    <w:rsid w:val="001643C2"/>
    <w:rsid w:val="001643D2"/>
    <w:rsid w:val="001643E3"/>
    <w:rsid w:val="00164435"/>
    <w:rsid w:val="001644F8"/>
    <w:rsid w:val="001645BD"/>
    <w:rsid w:val="0016461F"/>
    <w:rsid w:val="0016462D"/>
    <w:rsid w:val="0016469D"/>
    <w:rsid w:val="001647AE"/>
    <w:rsid w:val="001648C2"/>
    <w:rsid w:val="001648E6"/>
    <w:rsid w:val="00164930"/>
    <w:rsid w:val="0016497A"/>
    <w:rsid w:val="00164A14"/>
    <w:rsid w:val="00164A2D"/>
    <w:rsid w:val="00164A6F"/>
    <w:rsid w:val="00164AF3"/>
    <w:rsid w:val="00164B71"/>
    <w:rsid w:val="00164C26"/>
    <w:rsid w:val="00164C65"/>
    <w:rsid w:val="00164C68"/>
    <w:rsid w:val="00164C82"/>
    <w:rsid w:val="00164C86"/>
    <w:rsid w:val="00164DAF"/>
    <w:rsid w:val="00164DB3"/>
    <w:rsid w:val="00164EBF"/>
    <w:rsid w:val="00164F25"/>
    <w:rsid w:val="00164FB6"/>
    <w:rsid w:val="001650D1"/>
    <w:rsid w:val="001650F0"/>
    <w:rsid w:val="00165118"/>
    <w:rsid w:val="00165141"/>
    <w:rsid w:val="00165260"/>
    <w:rsid w:val="001652C1"/>
    <w:rsid w:val="001652C4"/>
    <w:rsid w:val="001652F2"/>
    <w:rsid w:val="001653F2"/>
    <w:rsid w:val="00165538"/>
    <w:rsid w:val="00165605"/>
    <w:rsid w:val="0016571F"/>
    <w:rsid w:val="00165739"/>
    <w:rsid w:val="0016582D"/>
    <w:rsid w:val="00165846"/>
    <w:rsid w:val="0016586A"/>
    <w:rsid w:val="00165914"/>
    <w:rsid w:val="00165A49"/>
    <w:rsid w:val="00165D04"/>
    <w:rsid w:val="00165D0F"/>
    <w:rsid w:val="00165D41"/>
    <w:rsid w:val="00165D6C"/>
    <w:rsid w:val="00165E24"/>
    <w:rsid w:val="00165E3A"/>
    <w:rsid w:val="00165EBE"/>
    <w:rsid w:val="00166024"/>
    <w:rsid w:val="0016610A"/>
    <w:rsid w:val="00166118"/>
    <w:rsid w:val="00166181"/>
    <w:rsid w:val="001661B2"/>
    <w:rsid w:val="001661F6"/>
    <w:rsid w:val="00166263"/>
    <w:rsid w:val="001662B3"/>
    <w:rsid w:val="001663B1"/>
    <w:rsid w:val="00166476"/>
    <w:rsid w:val="00166488"/>
    <w:rsid w:val="001664DE"/>
    <w:rsid w:val="0016652B"/>
    <w:rsid w:val="00166589"/>
    <w:rsid w:val="001665B4"/>
    <w:rsid w:val="001665D5"/>
    <w:rsid w:val="001665F4"/>
    <w:rsid w:val="0016663C"/>
    <w:rsid w:val="001666A8"/>
    <w:rsid w:val="001666F6"/>
    <w:rsid w:val="0016672E"/>
    <w:rsid w:val="001667D5"/>
    <w:rsid w:val="00166833"/>
    <w:rsid w:val="00166A30"/>
    <w:rsid w:val="00166A49"/>
    <w:rsid w:val="00166ACD"/>
    <w:rsid w:val="00166AF0"/>
    <w:rsid w:val="00166B20"/>
    <w:rsid w:val="00166C82"/>
    <w:rsid w:val="00166CA8"/>
    <w:rsid w:val="00166D72"/>
    <w:rsid w:val="00166DB1"/>
    <w:rsid w:val="00166DE9"/>
    <w:rsid w:val="00166E15"/>
    <w:rsid w:val="00166E6A"/>
    <w:rsid w:val="00166F64"/>
    <w:rsid w:val="00166F8A"/>
    <w:rsid w:val="00167032"/>
    <w:rsid w:val="00167053"/>
    <w:rsid w:val="001670D8"/>
    <w:rsid w:val="00167141"/>
    <w:rsid w:val="00167195"/>
    <w:rsid w:val="001671E1"/>
    <w:rsid w:val="00167237"/>
    <w:rsid w:val="00167337"/>
    <w:rsid w:val="001673D7"/>
    <w:rsid w:val="00167419"/>
    <w:rsid w:val="00167424"/>
    <w:rsid w:val="0016743A"/>
    <w:rsid w:val="00167549"/>
    <w:rsid w:val="001675AA"/>
    <w:rsid w:val="001675D2"/>
    <w:rsid w:val="001675F3"/>
    <w:rsid w:val="00167672"/>
    <w:rsid w:val="001677DB"/>
    <w:rsid w:val="001677ED"/>
    <w:rsid w:val="00167976"/>
    <w:rsid w:val="00167981"/>
    <w:rsid w:val="00167ABC"/>
    <w:rsid w:val="00167B2D"/>
    <w:rsid w:val="00167B4F"/>
    <w:rsid w:val="00167B58"/>
    <w:rsid w:val="00167C88"/>
    <w:rsid w:val="00167CE5"/>
    <w:rsid w:val="00167D15"/>
    <w:rsid w:val="00167E4F"/>
    <w:rsid w:val="00167E66"/>
    <w:rsid w:val="00167EBF"/>
    <w:rsid w:val="00167EF1"/>
    <w:rsid w:val="00167F12"/>
    <w:rsid w:val="00167F18"/>
    <w:rsid w:val="00167F96"/>
    <w:rsid w:val="00167FB8"/>
    <w:rsid w:val="00170009"/>
    <w:rsid w:val="00170010"/>
    <w:rsid w:val="0017001D"/>
    <w:rsid w:val="0017006C"/>
    <w:rsid w:val="0017006F"/>
    <w:rsid w:val="001701E0"/>
    <w:rsid w:val="001701E7"/>
    <w:rsid w:val="0017025E"/>
    <w:rsid w:val="001702C1"/>
    <w:rsid w:val="0017033B"/>
    <w:rsid w:val="0017034E"/>
    <w:rsid w:val="00170356"/>
    <w:rsid w:val="001703BE"/>
    <w:rsid w:val="001703C9"/>
    <w:rsid w:val="00170521"/>
    <w:rsid w:val="00170670"/>
    <w:rsid w:val="001706D9"/>
    <w:rsid w:val="0017078D"/>
    <w:rsid w:val="0017079A"/>
    <w:rsid w:val="00170804"/>
    <w:rsid w:val="00170807"/>
    <w:rsid w:val="0017083A"/>
    <w:rsid w:val="00170841"/>
    <w:rsid w:val="00170880"/>
    <w:rsid w:val="00170900"/>
    <w:rsid w:val="00170AA3"/>
    <w:rsid w:val="00170AFA"/>
    <w:rsid w:val="00170BC9"/>
    <w:rsid w:val="00170C96"/>
    <w:rsid w:val="00170D10"/>
    <w:rsid w:val="00170E27"/>
    <w:rsid w:val="00170E34"/>
    <w:rsid w:val="00170E3B"/>
    <w:rsid w:val="00170E6F"/>
    <w:rsid w:val="00170EE1"/>
    <w:rsid w:val="00170F58"/>
    <w:rsid w:val="00170FFB"/>
    <w:rsid w:val="00171026"/>
    <w:rsid w:val="0017105B"/>
    <w:rsid w:val="0017106B"/>
    <w:rsid w:val="0017107F"/>
    <w:rsid w:val="00171091"/>
    <w:rsid w:val="001710F6"/>
    <w:rsid w:val="00171139"/>
    <w:rsid w:val="00171158"/>
    <w:rsid w:val="001711B9"/>
    <w:rsid w:val="001711E9"/>
    <w:rsid w:val="001711FD"/>
    <w:rsid w:val="0017120F"/>
    <w:rsid w:val="00171253"/>
    <w:rsid w:val="001712AD"/>
    <w:rsid w:val="001713D9"/>
    <w:rsid w:val="00171429"/>
    <w:rsid w:val="0017146A"/>
    <w:rsid w:val="0017146E"/>
    <w:rsid w:val="001714FC"/>
    <w:rsid w:val="0017168F"/>
    <w:rsid w:val="001716F9"/>
    <w:rsid w:val="00171753"/>
    <w:rsid w:val="0017177E"/>
    <w:rsid w:val="00171792"/>
    <w:rsid w:val="001718C6"/>
    <w:rsid w:val="001718D8"/>
    <w:rsid w:val="00171991"/>
    <w:rsid w:val="001719A4"/>
    <w:rsid w:val="001719CB"/>
    <w:rsid w:val="001719D0"/>
    <w:rsid w:val="001719EF"/>
    <w:rsid w:val="00171A32"/>
    <w:rsid w:val="00171AE2"/>
    <w:rsid w:val="00171C7B"/>
    <w:rsid w:val="00171CA6"/>
    <w:rsid w:val="00171CB4"/>
    <w:rsid w:val="00171D2C"/>
    <w:rsid w:val="00171D6C"/>
    <w:rsid w:val="00171D80"/>
    <w:rsid w:val="00171DC7"/>
    <w:rsid w:val="00171DF2"/>
    <w:rsid w:val="00171E00"/>
    <w:rsid w:val="00171E10"/>
    <w:rsid w:val="00171EA1"/>
    <w:rsid w:val="00171F70"/>
    <w:rsid w:val="00171FEB"/>
    <w:rsid w:val="00172008"/>
    <w:rsid w:val="0017204A"/>
    <w:rsid w:val="0017204C"/>
    <w:rsid w:val="00172077"/>
    <w:rsid w:val="0017211D"/>
    <w:rsid w:val="00172165"/>
    <w:rsid w:val="0017224D"/>
    <w:rsid w:val="00172288"/>
    <w:rsid w:val="001722B3"/>
    <w:rsid w:val="001722D4"/>
    <w:rsid w:val="00172339"/>
    <w:rsid w:val="001723BC"/>
    <w:rsid w:val="001723C9"/>
    <w:rsid w:val="001723F6"/>
    <w:rsid w:val="0017248F"/>
    <w:rsid w:val="0017249A"/>
    <w:rsid w:val="0017249B"/>
    <w:rsid w:val="001724F7"/>
    <w:rsid w:val="00172543"/>
    <w:rsid w:val="001725BA"/>
    <w:rsid w:val="00172603"/>
    <w:rsid w:val="00172627"/>
    <w:rsid w:val="001727C1"/>
    <w:rsid w:val="00172983"/>
    <w:rsid w:val="00172A85"/>
    <w:rsid w:val="00172A8B"/>
    <w:rsid w:val="00172AB9"/>
    <w:rsid w:val="00172AF1"/>
    <w:rsid w:val="00172C25"/>
    <w:rsid w:val="00172C7F"/>
    <w:rsid w:val="00172C90"/>
    <w:rsid w:val="00172CC5"/>
    <w:rsid w:val="00172CCB"/>
    <w:rsid w:val="00172D00"/>
    <w:rsid w:val="00172D04"/>
    <w:rsid w:val="00172D81"/>
    <w:rsid w:val="00172DA2"/>
    <w:rsid w:val="00172DB8"/>
    <w:rsid w:val="00172DCD"/>
    <w:rsid w:val="00172FFE"/>
    <w:rsid w:val="00173056"/>
    <w:rsid w:val="0017305B"/>
    <w:rsid w:val="001730BE"/>
    <w:rsid w:val="001730F1"/>
    <w:rsid w:val="00173111"/>
    <w:rsid w:val="001731FB"/>
    <w:rsid w:val="00173224"/>
    <w:rsid w:val="0017324C"/>
    <w:rsid w:val="00173308"/>
    <w:rsid w:val="0017331D"/>
    <w:rsid w:val="001733B3"/>
    <w:rsid w:val="001733DC"/>
    <w:rsid w:val="0017343E"/>
    <w:rsid w:val="00173450"/>
    <w:rsid w:val="001734EE"/>
    <w:rsid w:val="0017351D"/>
    <w:rsid w:val="00173587"/>
    <w:rsid w:val="00173598"/>
    <w:rsid w:val="001736D4"/>
    <w:rsid w:val="0017373A"/>
    <w:rsid w:val="00173755"/>
    <w:rsid w:val="001738E8"/>
    <w:rsid w:val="00173AA2"/>
    <w:rsid w:val="00173B41"/>
    <w:rsid w:val="00173BA9"/>
    <w:rsid w:val="00173BE4"/>
    <w:rsid w:val="00173E34"/>
    <w:rsid w:val="00173EBD"/>
    <w:rsid w:val="00173ED0"/>
    <w:rsid w:val="00173F4B"/>
    <w:rsid w:val="00173F82"/>
    <w:rsid w:val="00173F97"/>
    <w:rsid w:val="0017402E"/>
    <w:rsid w:val="001740B9"/>
    <w:rsid w:val="0017412F"/>
    <w:rsid w:val="001741E6"/>
    <w:rsid w:val="0017433F"/>
    <w:rsid w:val="0017437B"/>
    <w:rsid w:val="001744A7"/>
    <w:rsid w:val="00174503"/>
    <w:rsid w:val="00174579"/>
    <w:rsid w:val="0017458B"/>
    <w:rsid w:val="0017459F"/>
    <w:rsid w:val="001745DC"/>
    <w:rsid w:val="001746A4"/>
    <w:rsid w:val="001747CA"/>
    <w:rsid w:val="0017484B"/>
    <w:rsid w:val="00174916"/>
    <w:rsid w:val="0017492B"/>
    <w:rsid w:val="00174975"/>
    <w:rsid w:val="0017497A"/>
    <w:rsid w:val="001749DB"/>
    <w:rsid w:val="00174A82"/>
    <w:rsid w:val="00174A99"/>
    <w:rsid w:val="00174B54"/>
    <w:rsid w:val="00174B69"/>
    <w:rsid w:val="00174BF4"/>
    <w:rsid w:val="00174C5B"/>
    <w:rsid w:val="00174CC1"/>
    <w:rsid w:val="00174D79"/>
    <w:rsid w:val="00174D98"/>
    <w:rsid w:val="00174DA9"/>
    <w:rsid w:val="00174EBD"/>
    <w:rsid w:val="00174F24"/>
    <w:rsid w:val="00174F4F"/>
    <w:rsid w:val="00174F76"/>
    <w:rsid w:val="00175013"/>
    <w:rsid w:val="001750CB"/>
    <w:rsid w:val="001752C4"/>
    <w:rsid w:val="001753B6"/>
    <w:rsid w:val="001753BB"/>
    <w:rsid w:val="00175458"/>
    <w:rsid w:val="00175569"/>
    <w:rsid w:val="00175741"/>
    <w:rsid w:val="0017576E"/>
    <w:rsid w:val="001757E0"/>
    <w:rsid w:val="001757E3"/>
    <w:rsid w:val="0017583B"/>
    <w:rsid w:val="00175910"/>
    <w:rsid w:val="00175913"/>
    <w:rsid w:val="00175A26"/>
    <w:rsid w:val="00175A7F"/>
    <w:rsid w:val="00175ABE"/>
    <w:rsid w:val="00175C54"/>
    <w:rsid w:val="00175DAB"/>
    <w:rsid w:val="00175E5B"/>
    <w:rsid w:val="00176106"/>
    <w:rsid w:val="0017612D"/>
    <w:rsid w:val="00176136"/>
    <w:rsid w:val="001761B2"/>
    <w:rsid w:val="0017620A"/>
    <w:rsid w:val="00176363"/>
    <w:rsid w:val="0017639E"/>
    <w:rsid w:val="001763E9"/>
    <w:rsid w:val="00176451"/>
    <w:rsid w:val="0017647D"/>
    <w:rsid w:val="001764C8"/>
    <w:rsid w:val="0017651B"/>
    <w:rsid w:val="00176536"/>
    <w:rsid w:val="00176541"/>
    <w:rsid w:val="00176543"/>
    <w:rsid w:val="00176570"/>
    <w:rsid w:val="00176572"/>
    <w:rsid w:val="00176592"/>
    <w:rsid w:val="001765CD"/>
    <w:rsid w:val="001765D0"/>
    <w:rsid w:val="0017660B"/>
    <w:rsid w:val="001766B5"/>
    <w:rsid w:val="00176768"/>
    <w:rsid w:val="001767BA"/>
    <w:rsid w:val="00176912"/>
    <w:rsid w:val="0017699C"/>
    <w:rsid w:val="001769B2"/>
    <w:rsid w:val="00176A98"/>
    <w:rsid w:val="00176B57"/>
    <w:rsid w:val="00176B6A"/>
    <w:rsid w:val="00176BC8"/>
    <w:rsid w:val="00176C88"/>
    <w:rsid w:val="00176D84"/>
    <w:rsid w:val="00176E50"/>
    <w:rsid w:val="00176E52"/>
    <w:rsid w:val="00176EC4"/>
    <w:rsid w:val="00176ED3"/>
    <w:rsid w:val="00176EE7"/>
    <w:rsid w:val="00176FA9"/>
    <w:rsid w:val="00176FEA"/>
    <w:rsid w:val="001770D4"/>
    <w:rsid w:val="001770E6"/>
    <w:rsid w:val="00177150"/>
    <w:rsid w:val="001771A6"/>
    <w:rsid w:val="00177227"/>
    <w:rsid w:val="0017731B"/>
    <w:rsid w:val="0017738E"/>
    <w:rsid w:val="001773B5"/>
    <w:rsid w:val="001774FE"/>
    <w:rsid w:val="001775EB"/>
    <w:rsid w:val="001775F0"/>
    <w:rsid w:val="00177664"/>
    <w:rsid w:val="0017786A"/>
    <w:rsid w:val="001779FF"/>
    <w:rsid w:val="00177B18"/>
    <w:rsid w:val="00177C15"/>
    <w:rsid w:val="00177C2A"/>
    <w:rsid w:val="00177CF8"/>
    <w:rsid w:val="00177D1E"/>
    <w:rsid w:val="00177D60"/>
    <w:rsid w:val="00177D71"/>
    <w:rsid w:val="00177E1D"/>
    <w:rsid w:val="00177EC2"/>
    <w:rsid w:val="0018002B"/>
    <w:rsid w:val="00180044"/>
    <w:rsid w:val="00180104"/>
    <w:rsid w:val="00180122"/>
    <w:rsid w:val="0018018D"/>
    <w:rsid w:val="001801F8"/>
    <w:rsid w:val="00180227"/>
    <w:rsid w:val="00180252"/>
    <w:rsid w:val="001802C1"/>
    <w:rsid w:val="001803A8"/>
    <w:rsid w:val="00180407"/>
    <w:rsid w:val="0018045D"/>
    <w:rsid w:val="001804AC"/>
    <w:rsid w:val="001804CC"/>
    <w:rsid w:val="00180542"/>
    <w:rsid w:val="001805D6"/>
    <w:rsid w:val="0018065E"/>
    <w:rsid w:val="0018068A"/>
    <w:rsid w:val="00180690"/>
    <w:rsid w:val="00180784"/>
    <w:rsid w:val="00180900"/>
    <w:rsid w:val="00180978"/>
    <w:rsid w:val="00180A4C"/>
    <w:rsid w:val="00180ABB"/>
    <w:rsid w:val="00180AE1"/>
    <w:rsid w:val="00180B0A"/>
    <w:rsid w:val="00180B32"/>
    <w:rsid w:val="00180BB2"/>
    <w:rsid w:val="00180BB7"/>
    <w:rsid w:val="00180BD9"/>
    <w:rsid w:val="00180C7C"/>
    <w:rsid w:val="00180C8E"/>
    <w:rsid w:val="00180D27"/>
    <w:rsid w:val="00180DD6"/>
    <w:rsid w:val="00180DDE"/>
    <w:rsid w:val="00180E92"/>
    <w:rsid w:val="00180F15"/>
    <w:rsid w:val="00180F1A"/>
    <w:rsid w:val="00180F27"/>
    <w:rsid w:val="00180FA1"/>
    <w:rsid w:val="00180FB0"/>
    <w:rsid w:val="001810EC"/>
    <w:rsid w:val="00181143"/>
    <w:rsid w:val="001812FF"/>
    <w:rsid w:val="00181352"/>
    <w:rsid w:val="00181394"/>
    <w:rsid w:val="001813A8"/>
    <w:rsid w:val="00181449"/>
    <w:rsid w:val="0018145B"/>
    <w:rsid w:val="001814F8"/>
    <w:rsid w:val="00181530"/>
    <w:rsid w:val="00181537"/>
    <w:rsid w:val="001815DD"/>
    <w:rsid w:val="001815E9"/>
    <w:rsid w:val="00181660"/>
    <w:rsid w:val="001817D2"/>
    <w:rsid w:val="001817D7"/>
    <w:rsid w:val="001817F6"/>
    <w:rsid w:val="00181848"/>
    <w:rsid w:val="00181903"/>
    <w:rsid w:val="00181A50"/>
    <w:rsid w:val="00181A97"/>
    <w:rsid w:val="00181ACD"/>
    <w:rsid w:val="00181B1E"/>
    <w:rsid w:val="00181B93"/>
    <w:rsid w:val="00181BF5"/>
    <w:rsid w:val="00181C08"/>
    <w:rsid w:val="00181C4D"/>
    <w:rsid w:val="00181C68"/>
    <w:rsid w:val="00181C6E"/>
    <w:rsid w:val="00181CBF"/>
    <w:rsid w:val="00181CCA"/>
    <w:rsid w:val="00181DB1"/>
    <w:rsid w:val="00181DBA"/>
    <w:rsid w:val="00181DC5"/>
    <w:rsid w:val="00181DF6"/>
    <w:rsid w:val="00181E8F"/>
    <w:rsid w:val="00181F64"/>
    <w:rsid w:val="00181F94"/>
    <w:rsid w:val="0018213A"/>
    <w:rsid w:val="00182141"/>
    <w:rsid w:val="00182152"/>
    <w:rsid w:val="0018216D"/>
    <w:rsid w:val="00182190"/>
    <w:rsid w:val="001821B8"/>
    <w:rsid w:val="00182256"/>
    <w:rsid w:val="00182286"/>
    <w:rsid w:val="0018229A"/>
    <w:rsid w:val="001822CD"/>
    <w:rsid w:val="001822E5"/>
    <w:rsid w:val="0018230C"/>
    <w:rsid w:val="001823B6"/>
    <w:rsid w:val="001823FF"/>
    <w:rsid w:val="0018242F"/>
    <w:rsid w:val="001824DD"/>
    <w:rsid w:val="001826A7"/>
    <w:rsid w:val="001827F6"/>
    <w:rsid w:val="00182907"/>
    <w:rsid w:val="00182A0B"/>
    <w:rsid w:val="00182BE6"/>
    <w:rsid w:val="00182C85"/>
    <w:rsid w:val="00182D4E"/>
    <w:rsid w:val="00182DB2"/>
    <w:rsid w:val="00182EB1"/>
    <w:rsid w:val="00182F04"/>
    <w:rsid w:val="00182FE3"/>
    <w:rsid w:val="0018314F"/>
    <w:rsid w:val="001831C4"/>
    <w:rsid w:val="00183223"/>
    <w:rsid w:val="0018333A"/>
    <w:rsid w:val="001833AF"/>
    <w:rsid w:val="00183510"/>
    <w:rsid w:val="001835B2"/>
    <w:rsid w:val="001835E1"/>
    <w:rsid w:val="001835FB"/>
    <w:rsid w:val="00183720"/>
    <w:rsid w:val="0018382B"/>
    <w:rsid w:val="001838F1"/>
    <w:rsid w:val="00183959"/>
    <w:rsid w:val="00183977"/>
    <w:rsid w:val="00183AA4"/>
    <w:rsid w:val="00183AE4"/>
    <w:rsid w:val="00183B04"/>
    <w:rsid w:val="00183B48"/>
    <w:rsid w:val="00183B4E"/>
    <w:rsid w:val="00183C73"/>
    <w:rsid w:val="00183D02"/>
    <w:rsid w:val="00183DBB"/>
    <w:rsid w:val="00183DCE"/>
    <w:rsid w:val="00183DD1"/>
    <w:rsid w:val="00183E62"/>
    <w:rsid w:val="00183EAB"/>
    <w:rsid w:val="00183F9C"/>
    <w:rsid w:val="0018404D"/>
    <w:rsid w:val="001840FD"/>
    <w:rsid w:val="00184219"/>
    <w:rsid w:val="0018423D"/>
    <w:rsid w:val="001842F6"/>
    <w:rsid w:val="001843FE"/>
    <w:rsid w:val="00184455"/>
    <w:rsid w:val="001844BF"/>
    <w:rsid w:val="0018454B"/>
    <w:rsid w:val="001845BE"/>
    <w:rsid w:val="001846CA"/>
    <w:rsid w:val="001846E0"/>
    <w:rsid w:val="00184741"/>
    <w:rsid w:val="0018475B"/>
    <w:rsid w:val="00184794"/>
    <w:rsid w:val="00184848"/>
    <w:rsid w:val="001848BE"/>
    <w:rsid w:val="0018491A"/>
    <w:rsid w:val="0018495D"/>
    <w:rsid w:val="00184982"/>
    <w:rsid w:val="00184ACD"/>
    <w:rsid w:val="00184AE0"/>
    <w:rsid w:val="00184C15"/>
    <w:rsid w:val="00184C3D"/>
    <w:rsid w:val="00184C86"/>
    <w:rsid w:val="00184D75"/>
    <w:rsid w:val="00184E9B"/>
    <w:rsid w:val="00184EA1"/>
    <w:rsid w:val="00184EA9"/>
    <w:rsid w:val="00185040"/>
    <w:rsid w:val="00185084"/>
    <w:rsid w:val="0018509F"/>
    <w:rsid w:val="001850A5"/>
    <w:rsid w:val="001850D4"/>
    <w:rsid w:val="0018510B"/>
    <w:rsid w:val="001851FF"/>
    <w:rsid w:val="00185222"/>
    <w:rsid w:val="001852D7"/>
    <w:rsid w:val="001853DE"/>
    <w:rsid w:val="0018540C"/>
    <w:rsid w:val="00185414"/>
    <w:rsid w:val="00185469"/>
    <w:rsid w:val="0018565E"/>
    <w:rsid w:val="00185663"/>
    <w:rsid w:val="00185739"/>
    <w:rsid w:val="0018575A"/>
    <w:rsid w:val="0018581C"/>
    <w:rsid w:val="0018586A"/>
    <w:rsid w:val="00185870"/>
    <w:rsid w:val="0018591B"/>
    <w:rsid w:val="00185933"/>
    <w:rsid w:val="00185C2E"/>
    <w:rsid w:val="00185D15"/>
    <w:rsid w:val="00185D1B"/>
    <w:rsid w:val="00185D2E"/>
    <w:rsid w:val="00185E25"/>
    <w:rsid w:val="00185F3F"/>
    <w:rsid w:val="00185F57"/>
    <w:rsid w:val="00185F6C"/>
    <w:rsid w:val="00185F6F"/>
    <w:rsid w:val="00185F72"/>
    <w:rsid w:val="0018610F"/>
    <w:rsid w:val="00186223"/>
    <w:rsid w:val="00186230"/>
    <w:rsid w:val="001862B0"/>
    <w:rsid w:val="0018636E"/>
    <w:rsid w:val="001863A6"/>
    <w:rsid w:val="00186446"/>
    <w:rsid w:val="001864D1"/>
    <w:rsid w:val="001864F5"/>
    <w:rsid w:val="0018651D"/>
    <w:rsid w:val="001865C5"/>
    <w:rsid w:val="00186680"/>
    <w:rsid w:val="0018673A"/>
    <w:rsid w:val="0018678C"/>
    <w:rsid w:val="0018679B"/>
    <w:rsid w:val="001867AD"/>
    <w:rsid w:val="0018682E"/>
    <w:rsid w:val="001869A2"/>
    <w:rsid w:val="001869B4"/>
    <w:rsid w:val="001869C0"/>
    <w:rsid w:val="001869D4"/>
    <w:rsid w:val="001869FF"/>
    <w:rsid w:val="00186A99"/>
    <w:rsid w:val="00186B9E"/>
    <w:rsid w:val="00186BEE"/>
    <w:rsid w:val="00186C26"/>
    <w:rsid w:val="00186C50"/>
    <w:rsid w:val="00186D32"/>
    <w:rsid w:val="00186E23"/>
    <w:rsid w:val="00186EB5"/>
    <w:rsid w:val="00186FB8"/>
    <w:rsid w:val="00186FFD"/>
    <w:rsid w:val="0018702A"/>
    <w:rsid w:val="0018704D"/>
    <w:rsid w:val="00187290"/>
    <w:rsid w:val="00187426"/>
    <w:rsid w:val="0018742F"/>
    <w:rsid w:val="00187454"/>
    <w:rsid w:val="001874AF"/>
    <w:rsid w:val="00187504"/>
    <w:rsid w:val="001875D1"/>
    <w:rsid w:val="001877E1"/>
    <w:rsid w:val="00187808"/>
    <w:rsid w:val="00187833"/>
    <w:rsid w:val="00187891"/>
    <w:rsid w:val="001878D4"/>
    <w:rsid w:val="001878DB"/>
    <w:rsid w:val="0018798B"/>
    <w:rsid w:val="00187995"/>
    <w:rsid w:val="00187A31"/>
    <w:rsid w:val="00187A61"/>
    <w:rsid w:val="00187A8B"/>
    <w:rsid w:val="00187B2E"/>
    <w:rsid w:val="00187B49"/>
    <w:rsid w:val="00187B52"/>
    <w:rsid w:val="00187C03"/>
    <w:rsid w:val="00187C50"/>
    <w:rsid w:val="00187CED"/>
    <w:rsid w:val="00187DE3"/>
    <w:rsid w:val="00187FAE"/>
    <w:rsid w:val="00187FB4"/>
    <w:rsid w:val="00190013"/>
    <w:rsid w:val="0019002C"/>
    <w:rsid w:val="00190091"/>
    <w:rsid w:val="001900BC"/>
    <w:rsid w:val="00190140"/>
    <w:rsid w:val="0019021B"/>
    <w:rsid w:val="00190377"/>
    <w:rsid w:val="001903E9"/>
    <w:rsid w:val="00190405"/>
    <w:rsid w:val="001904EC"/>
    <w:rsid w:val="001905EF"/>
    <w:rsid w:val="00190600"/>
    <w:rsid w:val="0019062C"/>
    <w:rsid w:val="001906CD"/>
    <w:rsid w:val="001906D2"/>
    <w:rsid w:val="0019076C"/>
    <w:rsid w:val="00190788"/>
    <w:rsid w:val="0019086F"/>
    <w:rsid w:val="00190871"/>
    <w:rsid w:val="00190926"/>
    <w:rsid w:val="001909B1"/>
    <w:rsid w:val="001909BD"/>
    <w:rsid w:val="001909F7"/>
    <w:rsid w:val="00190BD0"/>
    <w:rsid w:val="00190BF0"/>
    <w:rsid w:val="00190C28"/>
    <w:rsid w:val="00190DC5"/>
    <w:rsid w:val="00190E1C"/>
    <w:rsid w:val="00191080"/>
    <w:rsid w:val="001910DA"/>
    <w:rsid w:val="00191126"/>
    <w:rsid w:val="001911F1"/>
    <w:rsid w:val="001912B2"/>
    <w:rsid w:val="001912B9"/>
    <w:rsid w:val="0019131F"/>
    <w:rsid w:val="001913CB"/>
    <w:rsid w:val="001913E5"/>
    <w:rsid w:val="00191419"/>
    <w:rsid w:val="001914C9"/>
    <w:rsid w:val="001914E5"/>
    <w:rsid w:val="0019171B"/>
    <w:rsid w:val="001917E6"/>
    <w:rsid w:val="0019190A"/>
    <w:rsid w:val="0019190B"/>
    <w:rsid w:val="00191AA2"/>
    <w:rsid w:val="00191AF0"/>
    <w:rsid w:val="00191AFB"/>
    <w:rsid w:val="00191B41"/>
    <w:rsid w:val="00191B65"/>
    <w:rsid w:val="00191BAC"/>
    <w:rsid w:val="00191C81"/>
    <w:rsid w:val="00191CA3"/>
    <w:rsid w:val="00191E10"/>
    <w:rsid w:val="00191F14"/>
    <w:rsid w:val="00192077"/>
    <w:rsid w:val="001920C1"/>
    <w:rsid w:val="00192174"/>
    <w:rsid w:val="0019225B"/>
    <w:rsid w:val="00192379"/>
    <w:rsid w:val="00192491"/>
    <w:rsid w:val="001924B7"/>
    <w:rsid w:val="001924BA"/>
    <w:rsid w:val="00192525"/>
    <w:rsid w:val="001925D5"/>
    <w:rsid w:val="00192712"/>
    <w:rsid w:val="001927CC"/>
    <w:rsid w:val="001928D4"/>
    <w:rsid w:val="00192980"/>
    <w:rsid w:val="00192A58"/>
    <w:rsid w:val="00192A78"/>
    <w:rsid w:val="00192AA7"/>
    <w:rsid w:val="00192B88"/>
    <w:rsid w:val="00192BB3"/>
    <w:rsid w:val="00192C1F"/>
    <w:rsid w:val="00192CFC"/>
    <w:rsid w:val="00192DBB"/>
    <w:rsid w:val="00192F24"/>
    <w:rsid w:val="00192FF8"/>
    <w:rsid w:val="00193155"/>
    <w:rsid w:val="00193187"/>
    <w:rsid w:val="001931AB"/>
    <w:rsid w:val="00193296"/>
    <w:rsid w:val="001932EB"/>
    <w:rsid w:val="001933DC"/>
    <w:rsid w:val="001933F4"/>
    <w:rsid w:val="00193441"/>
    <w:rsid w:val="00193469"/>
    <w:rsid w:val="00193479"/>
    <w:rsid w:val="001934D7"/>
    <w:rsid w:val="00193522"/>
    <w:rsid w:val="001935E6"/>
    <w:rsid w:val="00193604"/>
    <w:rsid w:val="0019360E"/>
    <w:rsid w:val="00193617"/>
    <w:rsid w:val="0019366D"/>
    <w:rsid w:val="001936C5"/>
    <w:rsid w:val="00193708"/>
    <w:rsid w:val="00193762"/>
    <w:rsid w:val="001937A9"/>
    <w:rsid w:val="001937E5"/>
    <w:rsid w:val="00193914"/>
    <w:rsid w:val="00193947"/>
    <w:rsid w:val="00193987"/>
    <w:rsid w:val="001939F4"/>
    <w:rsid w:val="00193A47"/>
    <w:rsid w:val="00193A7F"/>
    <w:rsid w:val="00193B14"/>
    <w:rsid w:val="00193B29"/>
    <w:rsid w:val="00193B45"/>
    <w:rsid w:val="00193BCC"/>
    <w:rsid w:val="00193BCD"/>
    <w:rsid w:val="00193C94"/>
    <w:rsid w:val="00193CAD"/>
    <w:rsid w:val="00193CAE"/>
    <w:rsid w:val="00193DC3"/>
    <w:rsid w:val="00193E58"/>
    <w:rsid w:val="00193E88"/>
    <w:rsid w:val="00193EDB"/>
    <w:rsid w:val="00193FCB"/>
    <w:rsid w:val="00193FCE"/>
    <w:rsid w:val="00194005"/>
    <w:rsid w:val="001940AD"/>
    <w:rsid w:val="00194192"/>
    <w:rsid w:val="001941AB"/>
    <w:rsid w:val="00194285"/>
    <w:rsid w:val="001942D2"/>
    <w:rsid w:val="00194475"/>
    <w:rsid w:val="001944DA"/>
    <w:rsid w:val="00194565"/>
    <w:rsid w:val="001946EE"/>
    <w:rsid w:val="0019471A"/>
    <w:rsid w:val="00194732"/>
    <w:rsid w:val="001947C9"/>
    <w:rsid w:val="001947CD"/>
    <w:rsid w:val="00194886"/>
    <w:rsid w:val="001949E7"/>
    <w:rsid w:val="00194A41"/>
    <w:rsid w:val="00194A95"/>
    <w:rsid w:val="00194AB2"/>
    <w:rsid w:val="00194AE1"/>
    <w:rsid w:val="00194C12"/>
    <w:rsid w:val="00194C23"/>
    <w:rsid w:val="00194C2C"/>
    <w:rsid w:val="00194CEF"/>
    <w:rsid w:val="00194D87"/>
    <w:rsid w:val="00194DBF"/>
    <w:rsid w:val="00194E4F"/>
    <w:rsid w:val="00194EB0"/>
    <w:rsid w:val="00194F5B"/>
    <w:rsid w:val="00194F9A"/>
    <w:rsid w:val="00194FB1"/>
    <w:rsid w:val="00194FEB"/>
    <w:rsid w:val="00195155"/>
    <w:rsid w:val="00195174"/>
    <w:rsid w:val="001952DB"/>
    <w:rsid w:val="001953EC"/>
    <w:rsid w:val="00195447"/>
    <w:rsid w:val="00195452"/>
    <w:rsid w:val="001954C8"/>
    <w:rsid w:val="001954CB"/>
    <w:rsid w:val="00195571"/>
    <w:rsid w:val="00195720"/>
    <w:rsid w:val="00195736"/>
    <w:rsid w:val="00195906"/>
    <w:rsid w:val="0019592D"/>
    <w:rsid w:val="001959BE"/>
    <w:rsid w:val="00195A45"/>
    <w:rsid w:val="00195A98"/>
    <w:rsid w:val="00195AB6"/>
    <w:rsid w:val="00195B6C"/>
    <w:rsid w:val="00195BE8"/>
    <w:rsid w:val="00195C2B"/>
    <w:rsid w:val="00195CC8"/>
    <w:rsid w:val="00195EA0"/>
    <w:rsid w:val="00195EE9"/>
    <w:rsid w:val="00195FA6"/>
    <w:rsid w:val="00195FEF"/>
    <w:rsid w:val="00195FF8"/>
    <w:rsid w:val="00196074"/>
    <w:rsid w:val="00196160"/>
    <w:rsid w:val="00196177"/>
    <w:rsid w:val="00196209"/>
    <w:rsid w:val="0019620F"/>
    <w:rsid w:val="0019621E"/>
    <w:rsid w:val="0019626E"/>
    <w:rsid w:val="0019648F"/>
    <w:rsid w:val="001965F8"/>
    <w:rsid w:val="00196693"/>
    <w:rsid w:val="001966C8"/>
    <w:rsid w:val="00196705"/>
    <w:rsid w:val="00196729"/>
    <w:rsid w:val="0019672A"/>
    <w:rsid w:val="001967DE"/>
    <w:rsid w:val="001969A4"/>
    <w:rsid w:val="001969C9"/>
    <w:rsid w:val="001969E4"/>
    <w:rsid w:val="00196A8B"/>
    <w:rsid w:val="00196AFF"/>
    <w:rsid w:val="00196B35"/>
    <w:rsid w:val="00196C1C"/>
    <w:rsid w:val="00196C33"/>
    <w:rsid w:val="00196D07"/>
    <w:rsid w:val="00196D19"/>
    <w:rsid w:val="00196DE0"/>
    <w:rsid w:val="00196E2E"/>
    <w:rsid w:val="00196E3F"/>
    <w:rsid w:val="00196F46"/>
    <w:rsid w:val="001970F3"/>
    <w:rsid w:val="0019710B"/>
    <w:rsid w:val="00197117"/>
    <w:rsid w:val="00197159"/>
    <w:rsid w:val="00197183"/>
    <w:rsid w:val="001971F4"/>
    <w:rsid w:val="00197208"/>
    <w:rsid w:val="00197287"/>
    <w:rsid w:val="0019730D"/>
    <w:rsid w:val="0019734D"/>
    <w:rsid w:val="0019735B"/>
    <w:rsid w:val="00197369"/>
    <w:rsid w:val="001973F8"/>
    <w:rsid w:val="0019743A"/>
    <w:rsid w:val="001975EC"/>
    <w:rsid w:val="00197621"/>
    <w:rsid w:val="00197650"/>
    <w:rsid w:val="00197658"/>
    <w:rsid w:val="0019769C"/>
    <w:rsid w:val="001977B7"/>
    <w:rsid w:val="00197802"/>
    <w:rsid w:val="001978AF"/>
    <w:rsid w:val="00197909"/>
    <w:rsid w:val="001979C4"/>
    <w:rsid w:val="00197A20"/>
    <w:rsid w:val="00197A4E"/>
    <w:rsid w:val="00197B72"/>
    <w:rsid w:val="00197B74"/>
    <w:rsid w:val="00197BEA"/>
    <w:rsid w:val="00197C2D"/>
    <w:rsid w:val="00197C6A"/>
    <w:rsid w:val="00197C8E"/>
    <w:rsid w:val="00197D89"/>
    <w:rsid w:val="00197EE6"/>
    <w:rsid w:val="00197F00"/>
    <w:rsid w:val="001A007C"/>
    <w:rsid w:val="001A00A0"/>
    <w:rsid w:val="001A02A2"/>
    <w:rsid w:val="001A02C6"/>
    <w:rsid w:val="001A02DA"/>
    <w:rsid w:val="001A0372"/>
    <w:rsid w:val="001A0423"/>
    <w:rsid w:val="001A0464"/>
    <w:rsid w:val="001A04F4"/>
    <w:rsid w:val="001A0573"/>
    <w:rsid w:val="001A0590"/>
    <w:rsid w:val="001A062F"/>
    <w:rsid w:val="001A0648"/>
    <w:rsid w:val="001A0658"/>
    <w:rsid w:val="001A06A7"/>
    <w:rsid w:val="001A06D5"/>
    <w:rsid w:val="001A0701"/>
    <w:rsid w:val="001A075B"/>
    <w:rsid w:val="001A07D5"/>
    <w:rsid w:val="001A08B9"/>
    <w:rsid w:val="001A09FE"/>
    <w:rsid w:val="001A0A60"/>
    <w:rsid w:val="001A0B50"/>
    <w:rsid w:val="001A0B9A"/>
    <w:rsid w:val="001A0C82"/>
    <w:rsid w:val="001A0D0F"/>
    <w:rsid w:val="001A0D75"/>
    <w:rsid w:val="001A0E0C"/>
    <w:rsid w:val="001A0E4E"/>
    <w:rsid w:val="001A0E5B"/>
    <w:rsid w:val="001A0E5C"/>
    <w:rsid w:val="001A0EEF"/>
    <w:rsid w:val="001A0FB5"/>
    <w:rsid w:val="001A1022"/>
    <w:rsid w:val="001A102F"/>
    <w:rsid w:val="001A10E2"/>
    <w:rsid w:val="001A12A6"/>
    <w:rsid w:val="001A12B7"/>
    <w:rsid w:val="001A1320"/>
    <w:rsid w:val="001A1431"/>
    <w:rsid w:val="001A14CF"/>
    <w:rsid w:val="001A14F2"/>
    <w:rsid w:val="001A155D"/>
    <w:rsid w:val="001A160A"/>
    <w:rsid w:val="001A1632"/>
    <w:rsid w:val="001A1667"/>
    <w:rsid w:val="001A16AF"/>
    <w:rsid w:val="001A17B8"/>
    <w:rsid w:val="001A18CF"/>
    <w:rsid w:val="001A18FF"/>
    <w:rsid w:val="001A1945"/>
    <w:rsid w:val="001A1958"/>
    <w:rsid w:val="001A1A0D"/>
    <w:rsid w:val="001A1A4A"/>
    <w:rsid w:val="001A1ADD"/>
    <w:rsid w:val="001A1B30"/>
    <w:rsid w:val="001A1C55"/>
    <w:rsid w:val="001A1DFA"/>
    <w:rsid w:val="001A1EE6"/>
    <w:rsid w:val="001A1F39"/>
    <w:rsid w:val="001A1FEE"/>
    <w:rsid w:val="001A206D"/>
    <w:rsid w:val="001A2180"/>
    <w:rsid w:val="001A21CC"/>
    <w:rsid w:val="001A222D"/>
    <w:rsid w:val="001A2289"/>
    <w:rsid w:val="001A2346"/>
    <w:rsid w:val="001A2393"/>
    <w:rsid w:val="001A2454"/>
    <w:rsid w:val="001A24F3"/>
    <w:rsid w:val="001A2505"/>
    <w:rsid w:val="001A250C"/>
    <w:rsid w:val="001A2553"/>
    <w:rsid w:val="001A2573"/>
    <w:rsid w:val="001A2727"/>
    <w:rsid w:val="001A2823"/>
    <w:rsid w:val="001A288B"/>
    <w:rsid w:val="001A28E0"/>
    <w:rsid w:val="001A2905"/>
    <w:rsid w:val="001A29A2"/>
    <w:rsid w:val="001A2AE4"/>
    <w:rsid w:val="001A2C5A"/>
    <w:rsid w:val="001A2C64"/>
    <w:rsid w:val="001A2D1E"/>
    <w:rsid w:val="001A2D75"/>
    <w:rsid w:val="001A2DB7"/>
    <w:rsid w:val="001A2F39"/>
    <w:rsid w:val="001A2FAB"/>
    <w:rsid w:val="001A30F5"/>
    <w:rsid w:val="001A3158"/>
    <w:rsid w:val="001A31C3"/>
    <w:rsid w:val="001A3329"/>
    <w:rsid w:val="001A343E"/>
    <w:rsid w:val="001A3514"/>
    <w:rsid w:val="001A3631"/>
    <w:rsid w:val="001A369D"/>
    <w:rsid w:val="001A36DA"/>
    <w:rsid w:val="001A3754"/>
    <w:rsid w:val="001A37DD"/>
    <w:rsid w:val="001A3824"/>
    <w:rsid w:val="001A385C"/>
    <w:rsid w:val="001A3879"/>
    <w:rsid w:val="001A3898"/>
    <w:rsid w:val="001A396A"/>
    <w:rsid w:val="001A3A8F"/>
    <w:rsid w:val="001A3AE9"/>
    <w:rsid w:val="001A3B7E"/>
    <w:rsid w:val="001A3BB8"/>
    <w:rsid w:val="001A3BFF"/>
    <w:rsid w:val="001A3C64"/>
    <w:rsid w:val="001A3C7B"/>
    <w:rsid w:val="001A3D26"/>
    <w:rsid w:val="001A3D7C"/>
    <w:rsid w:val="001A3E2B"/>
    <w:rsid w:val="001A3E45"/>
    <w:rsid w:val="001A3EBC"/>
    <w:rsid w:val="001A3F09"/>
    <w:rsid w:val="001A3F11"/>
    <w:rsid w:val="001A3FE2"/>
    <w:rsid w:val="001A403F"/>
    <w:rsid w:val="001A4153"/>
    <w:rsid w:val="001A41C0"/>
    <w:rsid w:val="001A4246"/>
    <w:rsid w:val="001A4324"/>
    <w:rsid w:val="001A43E3"/>
    <w:rsid w:val="001A4403"/>
    <w:rsid w:val="001A44BA"/>
    <w:rsid w:val="001A44E6"/>
    <w:rsid w:val="001A4533"/>
    <w:rsid w:val="001A45D4"/>
    <w:rsid w:val="001A46E8"/>
    <w:rsid w:val="001A4857"/>
    <w:rsid w:val="001A4879"/>
    <w:rsid w:val="001A4912"/>
    <w:rsid w:val="001A4966"/>
    <w:rsid w:val="001A497E"/>
    <w:rsid w:val="001A499A"/>
    <w:rsid w:val="001A49B8"/>
    <w:rsid w:val="001A4A79"/>
    <w:rsid w:val="001A4AC1"/>
    <w:rsid w:val="001A4ACD"/>
    <w:rsid w:val="001A4BEA"/>
    <w:rsid w:val="001A4C73"/>
    <w:rsid w:val="001A4CF9"/>
    <w:rsid w:val="001A4E0E"/>
    <w:rsid w:val="001A4E11"/>
    <w:rsid w:val="001A4E1E"/>
    <w:rsid w:val="001A4ED8"/>
    <w:rsid w:val="001A4F07"/>
    <w:rsid w:val="001A4F1E"/>
    <w:rsid w:val="001A501E"/>
    <w:rsid w:val="001A5050"/>
    <w:rsid w:val="001A507A"/>
    <w:rsid w:val="001A50DE"/>
    <w:rsid w:val="001A5183"/>
    <w:rsid w:val="001A51C6"/>
    <w:rsid w:val="001A527D"/>
    <w:rsid w:val="001A52E0"/>
    <w:rsid w:val="001A536B"/>
    <w:rsid w:val="001A5372"/>
    <w:rsid w:val="001A5393"/>
    <w:rsid w:val="001A53D3"/>
    <w:rsid w:val="001A5416"/>
    <w:rsid w:val="001A541C"/>
    <w:rsid w:val="001A5430"/>
    <w:rsid w:val="001A545A"/>
    <w:rsid w:val="001A54A1"/>
    <w:rsid w:val="001A5534"/>
    <w:rsid w:val="001A5547"/>
    <w:rsid w:val="001A564F"/>
    <w:rsid w:val="001A5673"/>
    <w:rsid w:val="001A5740"/>
    <w:rsid w:val="001A5771"/>
    <w:rsid w:val="001A58AF"/>
    <w:rsid w:val="001A592D"/>
    <w:rsid w:val="001A5974"/>
    <w:rsid w:val="001A5A05"/>
    <w:rsid w:val="001A5AF4"/>
    <w:rsid w:val="001A5B83"/>
    <w:rsid w:val="001A5B8D"/>
    <w:rsid w:val="001A5CB9"/>
    <w:rsid w:val="001A5CCB"/>
    <w:rsid w:val="001A5CDB"/>
    <w:rsid w:val="001A5CEA"/>
    <w:rsid w:val="001A5E17"/>
    <w:rsid w:val="001A5F44"/>
    <w:rsid w:val="001A5F4E"/>
    <w:rsid w:val="001A5F93"/>
    <w:rsid w:val="001A60C1"/>
    <w:rsid w:val="001A6107"/>
    <w:rsid w:val="001A6126"/>
    <w:rsid w:val="001A61D5"/>
    <w:rsid w:val="001A62C3"/>
    <w:rsid w:val="001A641A"/>
    <w:rsid w:val="001A64A3"/>
    <w:rsid w:val="001A64FC"/>
    <w:rsid w:val="001A6564"/>
    <w:rsid w:val="001A65B0"/>
    <w:rsid w:val="001A6747"/>
    <w:rsid w:val="001A680C"/>
    <w:rsid w:val="001A68E7"/>
    <w:rsid w:val="001A6922"/>
    <w:rsid w:val="001A6997"/>
    <w:rsid w:val="001A69AB"/>
    <w:rsid w:val="001A69CE"/>
    <w:rsid w:val="001A69F0"/>
    <w:rsid w:val="001A6B05"/>
    <w:rsid w:val="001A6B40"/>
    <w:rsid w:val="001A6C33"/>
    <w:rsid w:val="001A6C3B"/>
    <w:rsid w:val="001A6DA9"/>
    <w:rsid w:val="001A6DF3"/>
    <w:rsid w:val="001A6E48"/>
    <w:rsid w:val="001A6F35"/>
    <w:rsid w:val="001A6F64"/>
    <w:rsid w:val="001A6F92"/>
    <w:rsid w:val="001A6FDA"/>
    <w:rsid w:val="001A702B"/>
    <w:rsid w:val="001A719F"/>
    <w:rsid w:val="001A7213"/>
    <w:rsid w:val="001A725B"/>
    <w:rsid w:val="001A7292"/>
    <w:rsid w:val="001A72B3"/>
    <w:rsid w:val="001A72C8"/>
    <w:rsid w:val="001A72D4"/>
    <w:rsid w:val="001A7302"/>
    <w:rsid w:val="001A7317"/>
    <w:rsid w:val="001A732D"/>
    <w:rsid w:val="001A748E"/>
    <w:rsid w:val="001A748F"/>
    <w:rsid w:val="001A74A9"/>
    <w:rsid w:val="001A7602"/>
    <w:rsid w:val="001A766B"/>
    <w:rsid w:val="001A771C"/>
    <w:rsid w:val="001A77EB"/>
    <w:rsid w:val="001A788B"/>
    <w:rsid w:val="001A7AC0"/>
    <w:rsid w:val="001A7B72"/>
    <w:rsid w:val="001A7B88"/>
    <w:rsid w:val="001A7BDF"/>
    <w:rsid w:val="001A7C48"/>
    <w:rsid w:val="001A7CFA"/>
    <w:rsid w:val="001A7D37"/>
    <w:rsid w:val="001A7DBD"/>
    <w:rsid w:val="001A7E9D"/>
    <w:rsid w:val="001A7EAB"/>
    <w:rsid w:val="001A7FB0"/>
    <w:rsid w:val="001A7FE9"/>
    <w:rsid w:val="001A7FFA"/>
    <w:rsid w:val="001B0003"/>
    <w:rsid w:val="001B008A"/>
    <w:rsid w:val="001B0100"/>
    <w:rsid w:val="001B0128"/>
    <w:rsid w:val="001B021A"/>
    <w:rsid w:val="001B02B3"/>
    <w:rsid w:val="001B03E7"/>
    <w:rsid w:val="001B0478"/>
    <w:rsid w:val="001B0561"/>
    <w:rsid w:val="001B05A5"/>
    <w:rsid w:val="001B0708"/>
    <w:rsid w:val="001B077A"/>
    <w:rsid w:val="001B07D8"/>
    <w:rsid w:val="001B088A"/>
    <w:rsid w:val="001B094E"/>
    <w:rsid w:val="001B09CF"/>
    <w:rsid w:val="001B09DE"/>
    <w:rsid w:val="001B0B5E"/>
    <w:rsid w:val="001B0C25"/>
    <w:rsid w:val="001B0C89"/>
    <w:rsid w:val="001B0D08"/>
    <w:rsid w:val="001B0D38"/>
    <w:rsid w:val="001B0EBB"/>
    <w:rsid w:val="001B0F08"/>
    <w:rsid w:val="001B0F9D"/>
    <w:rsid w:val="001B1037"/>
    <w:rsid w:val="001B1045"/>
    <w:rsid w:val="001B1076"/>
    <w:rsid w:val="001B108F"/>
    <w:rsid w:val="001B10CD"/>
    <w:rsid w:val="001B10D6"/>
    <w:rsid w:val="001B11BE"/>
    <w:rsid w:val="001B125F"/>
    <w:rsid w:val="001B12D3"/>
    <w:rsid w:val="001B1328"/>
    <w:rsid w:val="001B1484"/>
    <w:rsid w:val="001B15D8"/>
    <w:rsid w:val="001B15DF"/>
    <w:rsid w:val="001B15E6"/>
    <w:rsid w:val="001B1643"/>
    <w:rsid w:val="001B1656"/>
    <w:rsid w:val="001B16A4"/>
    <w:rsid w:val="001B1759"/>
    <w:rsid w:val="001B17EB"/>
    <w:rsid w:val="001B180E"/>
    <w:rsid w:val="001B18D0"/>
    <w:rsid w:val="001B18F8"/>
    <w:rsid w:val="001B18FD"/>
    <w:rsid w:val="001B1929"/>
    <w:rsid w:val="001B1933"/>
    <w:rsid w:val="001B1A47"/>
    <w:rsid w:val="001B1A49"/>
    <w:rsid w:val="001B1A4A"/>
    <w:rsid w:val="001B1B7E"/>
    <w:rsid w:val="001B1B96"/>
    <w:rsid w:val="001B1CED"/>
    <w:rsid w:val="001B1E78"/>
    <w:rsid w:val="001B1E93"/>
    <w:rsid w:val="001B1EDE"/>
    <w:rsid w:val="001B204C"/>
    <w:rsid w:val="001B2112"/>
    <w:rsid w:val="001B2118"/>
    <w:rsid w:val="001B211D"/>
    <w:rsid w:val="001B2143"/>
    <w:rsid w:val="001B2173"/>
    <w:rsid w:val="001B21A9"/>
    <w:rsid w:val="001B21E7"/>
    <w:rsid w:val="001B2263"/>
    <w:rsid w:val="001B226D"/>
    <w:rsid w:val="001B22F7"/>
    <w:rsid w:val="001B2322"/>
    <w:rsid w:val="001B2409"/>
    <w:rsid w:val="001B256F"/>
    <w:rsid w:val="001B260F"/>
    <w:rsid w:val="001B261E"/>
    <w:rsid w:val="001B2750"/>
    <w:rsid w:val="001B276E"/>
    <w:rsid w:val="001B278C"/>
    <w:rsid w:val="001B2822"/>
    <w:rsid w:val="001B2879"/>
    <w:rsid w:val="001B28B6"/>
    <w:rsid w:val="001B2911"/>
    <w:rsid w:val="001B29C8"/>
    <w:rsid w:val="001B29EC"/>
    <w:rsid w:val="001B2A52"/>
    <w:rsid w:val="001B2BBC"/>
    <w:rsid w:val="001B2D36"/>
    <w:rsid w:val="001B2EE7"/>
    <w:rsid w:val="001B30A2"/>
    <w:rsid w:val="001B30DA"/>
    <w:rsid w:val="001B30E7"/>
    <w:rsid w:val="001B310F"/>
    <w:rsid w:val="001B3178"/>
    <w:rsid w:val="001B317D"/>
    <w:rsid w:val="001B31E1"/>
    <w:rsid w:val="001B31E4"/>
    <w:rsid w:val="001B321C"/>
    <w:rsid w:val="001B3298"/>
    <w:rsid w:val="001B32EF"/>
    <w:rsid w:val="001B3454"/>
    <w:rsid w:val="001B3458"/>
    <w:rsid w:val="001B3503"/>
    <w:rsid w:val="001B3504"/>
    <w:rsid w:val="001B355C"/>
    <w:rsid w:val="001B3677"/>
    <w:rsid w:val="001B37D7"/>
    <w:rsid w:val="001B37D9"/>
    <w:rsid w:val="001B38B4"/>
    <w:rsid w:val="001B3A35"/>
    <w:rsid w:val="001B3BDF"/>
    <w:rsid w:val="001B3C09"/>
    <w:rsid w:val="001B3C1D"/>
    <w:rsid w:val="001B3C21"/>
    <w:rsid w:val="001B3D1F"/>
    <w:rsid w:val="001B3D8C"/>
    <w:rsid w:val="001B3DC2"/>
    <w:rsid w:val="001B3E64"/>
    <w:rsid w:val="001B3E7F"/>
    <w:rsid w:val="001B3EFE"/>
    <w:rsid w:val="001B3F48"/>
    <w:rsid w:val="001B3F58"/>
    <w:rsid w:val="001B3FA8"/>
    <w:rsid w:val="001B4083"/>
    <w:rsid w:val="001B40F5"/>
    <w:rsid w:val="001B4138"/>
    <w:rsid w:val="001B4154"/>
    <w:rsid w:val="001B417C"/>
    <w:rsid w:val="001B4236"/>
    <w:rsid w:val="001B4243"/>
    <w:rsid w:val="001B430A"/>
    <w:rsid w:val="001B4391"/>
    <w:rsid w:val="001B43E2"/>
    <w:rsid w:val="001B460F"/>
    <w:rsid w:val="001B462D"/>
    <w:rsid w:val="001B4685"/>
    <w:rsid w:val="001B469C"/>
    <w:rsid w:val="001B4719"/>
    <w:rsid w:val="001B4800"/>
    <w:rsid w:val="001B48A1"/>
    <w:rsid w:val="001B492E"/>
    <w:rsid w:val="001B4A85"/>
    <w:rsid w:val="001B4BC5"/>
    <w:rsid w:val="001B4BFF"/>
    <w:rsid w:val="001B4C93"/>
    <w:rsid w:val="001B4CAA"/>
    <w:rsid w:val="001B4D8B"/>
    <w:rsid w:val="001B4F3D"/>
    <w:rsid w:val="001B4FC9"/>
    <w:rsid w:val="001B4FF8"/>
    <w:rsid w:val="001B4FFB"/>
    <w:rsid w:val="001B502A"/>
    <w:rsid w:val="001B503D"/>
    <w:rsid w:val="001B5072"/>
    <w:rsid w:val="001B5079"/>
    <w:rsid w:val="001B5094"/>
    <w:rsid w:val="001B509C"/>
    <w:rsid w:val="001B509E"/>
    <w:rsid w:val="001B50A3"/>
    <w:rsid w:val="001B50E8"/>
    <w:rsid w:val="001B5140"/>
    <w:rsid w:val="001B51A5"/>
    <w:rsid w:val="001B531E"/>
    <w:rsid w:val="001B534A"/>
    <w:rsid w:val="001B5557"/>
    <w:rsid w:val="001B55B2"/>
    <w:rsid w:val="001B55D3"/>
    <w:rsid w:val="001B564E"/>
    <w:rsid w:val="001B56B7"/>
    <w:rsid w:val="001B5836"/>
    <w:rsid w:val="001B583F"/>
    <w:rsid w:val="001B5845"/>
    <w:rsid w:val="001B58CB"/>
    <w:rsid w:val="001B5907"/>
    <w:rsid w:val="001B596B"/>
    <w:rsid w:val="001B5975"/>
    <w:rsid w:val="001B59F1"/>
    <w:rsid w:val="001B5AB6"/>
    <w:rsid w:val="001B5ABD"/>
    <w:rsid w:val="001B5B00"/>
    <w:rsid w:val="001B5B41"/>
    <w:rsid w:val="001B5B46"/>
    <w:rsid w:val="001B5B47"/>
    <w:rsid w:val="001B5C2F"/>
    <w:rsid w:val="001B5CB9"/>
    <w:rsid w:val="001B5D02"/>
    <w:rsid w:val="001B5D74"/>
    <w:rsid w:val="001B5E51"/>
    <w:rsid w:val="001B5E52"/>
    <w:rsid w:val="001B5EDD"/>
    <w:rsid w:val="001B5F20"/>
    <w:rsid w:val="001B5F46"/>
    <w:rsid w:val="001B5F51"/>
    <w:rsid w:val="001B5F90"/>
    <w:rsid w:val="001B5FB1"/>
    <w:rsid w:val="001B5FC0"/>
    <w:rsid w:val="001B5FD9"/>
    <w:rsid w:val="001B602A"/>
    <w:rsid w:val="001B61D2"/>
    <w:rsid w:val="001B622B"/>
    <w:rsid w:val="001B6265"/>
    <w:rsid w:val="001B6278"/>
    <w:rsid w:val="001B62C8"/>
    <w:rsid w:val="001B62FE"/>
    <w:rsid w:val="001B63B0"/>
    <w:rsid w:val="001B63FF"/>
    <w:rsid w:val="001B6463"/>
    <w:rsid w:val="001B64D9"/>
    <w:rsid w:val="001B64EF"/>
    <w:rsid w:val="001B6526"/>
    <w:rsid w:val="001B6535"/>
    <w:rsid w:val="001B6553"/>
    <w:rsid w:val="001B663F"/>
    <w:rsid w:val="001B674C"/>
    <w:rsid w:val="001B6796"/>
    <w:rsid w:val="001B6803"/>
    <w:rsid w:val="001B6A01"/>
    <w:rsid w:val="001B6A66"/>
    <w:rsid w:val="001B6A70"/>
    <w:rsid w:val="001B6C6A"/>
    <w:rsid w:val="001B6CD5"/>
    <w:rsid w:val="001B6D1F"/>
    <w:rsid w:val="001B6D26"/>
    <w:rsid w:val="001B6D47"/>
    <w:rsid w:val="001B6D87"/>
    <w:rsid w:val="001B6D9E"/>
    <w:rsid w:val="001B6E54"/>
    <w:rsid w:val="001B6ED3"/>
    <w:rsid w:val="001B6F53"/>
    <w:rsid w:val="001B6FF0"/>
    <w:rsid w:val="001B7054"/>
    <w:rsid w:val="001B71D1"/>
    <w:rsid w:val="001B7242"/>
    <w:rsid w:val="001B72DF"/>
    <w:rsid w:val="001B7315"/>
    <w:rsid w:val="001B733B"/>
    <w:rsid w:val="001B7351"/>
    <w:rsid w:val="001B7354"/>
    <w:rsid w:val="001B740F"/>
    <w:rsid w:val="001B743D"/>
    <w:rsid w:val="001B750C"/>
    <w:rsid w:val="001B7741"/>
    <w:rsid w:val="001B7761"/>
    <w:rsid w:val="001B7949"/>
    <w:rsid w:val="001B7958"/>
    <w:rsid w:val="001B7999"/>
    <w:rsid w:val="001B79AD"/>
    <w:rsid w:val="001B79C1"/>
    <w:rsid w:val="001B79D0"/>
    <w:rsid w:val="001B79DD"/>
    <w:rsid w:val="001B7AA6"/>
    <w:rsid w:val="001B7B46"/>
    <w:rsid w:val="001B7C81"/>
    <w:rsid w:val="001B7CC3"/>
    <w:rsid w:val="001B7CF7"/>
    <w:rsid w:val="001B7DE0"/>
    <w:rsid w:val="001B7E82"/>
    <w:rsid w:val="001B7E8F"/>
    <w:rsid w:val="001B7F19"/>
    <w:rsid w:val="001C0110"/>
    <w:rsid w:val="001C015B"/>
    <w:rsid w:val="001C01B2"/>
    <w:rsid w:val="001C021B"/>
    <w:rsid w:val="001C023B"/>
    <w:rsid w:val="001C02FF"/>
    <w:rsid w:val="001C0401"/>
    <w:rsid w:val="001C04D1"/>
    <w:rsid w:val="001C04D3"/>
    <w:rsid w:val="001C05D3"/>
    <w:rsid w:val="001C065F"/>
    <w:rsid w:val="001C0756"/>
    <w:rsid w:val="001C07E2"/>
    <w:rsid w:val="001C0837"/>
    <w:rsid w:val="001C08A9"/>
    <w:rsid w:val="001C08B9"/>
    <w:rsid w:val="001C08FD"/>
    <w:rsid w:val="001C0969"/>
    <w:rsid w:val="001C0989"/>
    <w:rsid w:val="001C0A27"/>
    <w:rsid w:val="001C0AC8"/>
    <w:rsid w:val="001C0AD5"/>
    <w:rsid w:val="001C0BE3"/>
    <w:rsid w:val="001C0CC1"/>
    <w:rsid w:val="001C0D5B"/>
    <w:rsid w:val="001C0DB9"/>
    <w:rsid w:val="001C0F21"/>
    <w:rsid w:val="001C0F3C"/>
    <w:rsid w:val="001C0F90"/>
    <w:rsid w:val="001C0F91"/>
    <w:rsid w:val="001C100B"/>
    <w:rsid w:val="001C1103"/>
    <w:rsid w:val="001C1183"/>
    <w:rsid w:val="001C1185"/>
    <w:rsid w:val="001C1189"/>
    <w:rsid w:val="001C11B1"/>
    <w:rsid w:val="001C12B7"/>
    <w:rsid w:val="001C1487"/>
    <w:rsid w:val="001C14B4"/>
    <w:rsid w:val="001C1513"/>
    <w:rsid w:val="001C1605"/>
    <w:rsid w:val="001C16D6"/>
    <w:rsid w:val="001C18CF"/>
    <w:rsid w:val="001C1A68"/>
    <w:rsid w:val="001C1B60"/>
    <w:rsid w:val="001C1B63"/>
    <w:rsid w:val="001C1B8E"/>
    <w:rsid w:val="001C1BAD"/>
    <w:rsid w:val="001C1BF2"/>
    <w:rsid w:val="001C1BF9"/>
    <w:rsid w:val="001C1C02"/>
    <w:rsid w:val="001C1C76"/>
    <w:rsid w:val="001C1C9E"/>
    <w:rsid w:val="001C1D65"/>
    <w:rsid w:val="001C1D8D"/>
    <w:rsid w:val="001C1E0A"/>
    <w:rsid w:val="001C1E98"/>
    <w:rsid w:val="001C1F5F"/>
    <w:rsid w:val="001C1FD0"/>
    <w:rsid w:val="001C2028"/>
    <w:rsid w:val="001C20DC"/>
    <w:rsid w:val="001C2144"/>
    <w:rsid w:val="001C218D"/>
    <w:rsid w:val="001C21AD"/>
    <w:rsid w:val="001C220F"/>
    <w:rsid w:val="001C233D"/>
    <w:rsid w:val="001C23F5"/>
    <w:rsid w:val="001C2429"/>
    <w:rsid w:val="001C24AE"/>
    <w:rsid w:val="001C2509"/>
    <w:rsid w:val="001C251B"/>
    <w:rsid w:val="001C2592"/>
    <w:rsid w:val="001C2643"/>
    <w:rsid w:val="001C26C4"/>
    <w:rsid w:val="001C270E"/>
    <w:rsid w:val="001C272F"/>
    <w:rsid w:val="001C27B7"/>
    <w:rsid w:val="001C27F8"/>
    <w:rsid w:val="001C28EA"/>
    <w:rsid w:val="001C2A49"/>
    <w:rsid w:val="001C2A86"/>
    <w:rsid w:val="001C2AA0"/>
    <w:rsid w:val="001C2C63"/>
    <w:rsid w:val="001C2C92"/>
    <w:rsid w:val="001C2D4A"/>
    <w:rsid w:val="001C2E20"/>
    <w:rsid w:val="001C2E44"/>
    <w:rsid w:val="001C2F0A"/>
    <w:rsid w:val="001C2F27"/>
    <w:rsid w:val="001C2FF8"/>
    <w:rsid w:val="001C309A"/>
    <w:rsid w:val="001C31A6"/>
    <w:rsid w:val="001C32CB"/>
    <w:rsid w:val="001C32F6"/>
    <w:rsid w:val="001C331E"/>
    <w:rsid w:val="001C3352"/>
    <w:rsid w:val="001C343B"/>
    <w:rsid w:val="001C3577"/>
    <w:rsid w:val="001C35A0"/>
    <w:rsid w:val="001C3817"/>
    <w:rsid w:val="001C3873"/>
    <w:rsid w:val="001C3A77"/>
    <w:rsid w:val="001C3ADD"/>
    <w:rsid w:val="001C3AF7"/>
    <w:rsid w:val="001C3B72"/>
    <w:rsid w:val="001C3B81"/>
    <w:rsid w:val="001C3B9A"/>
    <w:rsid w:val="001C3C46"/>
    <w:rsid w:val="001C3C60"/>
    <w:rsid w:val="001C3D19"/>
    <w:rsid w:val="001C3DE0"/>
    <w:rsid w:val="001C3E04"/>
    <w:rsid w:val="001C3E1A"/>
    <w:rsid w:val="001C3E54"/>
    <w:rsid w:val="001C3EB2"/>
    <w:rsid w:val="001C3EF7"/>
    <w:rsid w:val="001C3F15"/>
    <w:rsid w:val="001C3F1F"/>
    <w:rsid w:val="001C3F90"/>
    <w:rsid w:val="001C4031"/>
    <w:rsid w:val="001C40CC"/>
    <w:rsid w:val="001C40FD"/>
    <w:rsid w:val="001C413C"/>
    <w:rsid w:val="001C41BD"/>
    <w:rsid w:val="001C42D6"/>
    <w:rsid w:val="001C4364"/>
    <w:rsid w:val="001C43FE"/>
    <w:rsid w:val="001C4410"/>
    <w:rsid w:val="001C4492"/>
    <w:rsid w:val="001C4543"/>
    <w:rsid w:val="001C4577"/>
    <w:rsid w:val="001C45FC"/>
    <w:rsid w:val="001C4730"/>
    <w:rsid w:val="001C47A3"/>
    <w:rsid w:val="001C47DC"/>
    <w:rsid w:val="001C485E"/>
    <w:rsid w:val="001C48F9"/>
    <w:rsid w:val="001C4901"/>
    <w:rsid w:val="001C492F"/>
    <w:rsid w:val="001C4941"/>
    <w:rsid w:val="001C4946"/>
    <w:rsid w:val="001C49A7"/>
    <w:rsid w:val="001C49ED"/>
    <w:rsid w:val="001C4A0A"/>
    <w:rsid w:val="001C4A31"/>
    <w:rsid w:val="001C4A8D"/>
    <w:rsid w:val="001C4B59"/>
    <w:rsid w:val="001C4B71"/>
    <w:rsid w:val="001C4BA6"/>
    <w:rsid w:val="001C4C26"/>
    <w:rsid w:val="001C4CF4"/>
    <w:rsid w:val="001C4DA7"/>
    <w:rsid w:val="001C4DE8"/>
    <w:rsid w:val="001C4E65"/>
    <w:rsid w:val="001C4EB2"/>
    <w:rsid w:val="001C4ECB"/>
    <w:rsid w:val="001C4F9C"/>
    <w:rsid w:val="001C4FF8"/>
    <w:rsid w:val="001C50CB"/>
    <w:rsid w:val="001C5104"/>
    <w:rsid w:val="001C5178"/>
    <w:rsid w:val="001C5186"/>
    <w:rsid w:val="001C527F"/>
    <w:rsid w:val="001C536C"/>
    <w:rsid w:val="001C5408"/>
    <w:rsid w:val="001C54FB"/>
    <w:rsid w:val="001C5517"/>
    <w:rsid w:val="001C5619"/>
    <w:rsid w:val="001C567D"/>
    <w:rsid w:val="001C57AB"/>
    <w:rsid w:val="001C57F6"/>
    <w:rsid w:val="001C57F9"/>
    <w:rsid w:val="001C5976"/>
    <w:rsid w:val="001C5A9D"/>
    <w:rsid w:val="001C5BAD"/>
    <w:rsid w:val="001C5BFF"/>
    <w:rsid w:val="001C5C33"/>
    <w:rsid w:val="001C5C88"/>
    <w:rsid w:val="001C5CE0"/>
    <w:rsid w:val="001C5E1D"/>
    <w:rsid w:val="001C5E3D"/>
    <w:rsid w:val="001C5EA4"/>
    <w:rsid w:val="001C5F56"/>
    <w:rsid w:val="001C5F78"/>
    <w:rsid w:val="001C5FD7"/>
    <w:rsid w:val="001C6021"/>
    <w:rsid w:val="001C6035"/>
    <w:rsid w:val="001C60EC"/>
    <w:rsid w:val="001C62E5"/>
    <w:rsid w:val="001C6308"/>
    <w:rsid w:val="001C63EA"/>
    <w:rsid w:val="001C642C"/>
    <w:rsid w:val="001C6438"/>
    <w:rsid w:val="001C643E"/>
    <w:rsid w:val="001C6459"/>
    <w:rsid w:val="001C6477"/>
    <w:rsid w:val="001C6487"/>
    <w:rsid w:val="001C648D"/>
    <w:rsid w:val="001C64C1"/>
    <w:rsid w:val="001C64FF"/>
    <w:rsid w:val="001C6547"/>
    <w:rsid w:val="001C65EA"/>
    <w:rsid w:val="001C6648"/>
    <w:rsid w:val="001C669A"/>
    <w:rsid w:val="001C66A1"/>
    <w:rsid w:val="001C66C1"/>
    <w:rsid w:val="001C66CF"/>
    <w:rsid w:val="001C6795"/>
    <w:rsid w:val="001C683B"/>
    <w:rsid w:val="001C68B7"/>
    <w:rsid w:val="001C6924"/>
    <w:rsid w:val="001C6A0A"/>
    <w:rsid w:val="001C6A47"/>
    <w:rsid w:val="001C6ABB"/>
    <w:rsid w:val="001C6B08"/>
    <w:rsid w:val="001C6B6A"/>
    <w:rsid w:val="001C6BB2"/>
    <w:rsid w:val="001C6C63"/>
    <w:rsid w:val="001C6DBC"/>
    <w:rsid w:val="001C6E1B"/>
    <w:rsid w:val="001C6E32"/>
    <w:rsid w:val="001C6E3B"/>
    <w:rsid w:val="001C6E60"/>
    <w:rsid w:val="001C6E88"/>
    <w:rsid w:val="001C6F06"/>
    <w:rsid w:val="001C6F66"/>
    <w:rsid w:val="001C6FED"/>
    <w:rsid w:val="001C7068"/>
    <w:rsid w:val="001C70D0"/>
    <w:rsid w:val="001C70DF"/>
    <w:rsid w:val="001C71AA"/>
    <w:rsid w:val="001C71D9"/>
    <w:rsid w:val="001C728B"/>
    <w:rsid w:val="001C72BC"/>
    <w:rsid w:val="001C735D"/>
    <w:rsid w:val="001C73DB"/>
    <w:rsid w:val="001C73EC"/>
    <w:rsid w:val="001C73F6"/>
    <w:rsid w:val="001C73FA"/>
    <w:rsid w:val="001C74DD"/>
    <w:rsid w:val="001C74FF"/>
    <w:rsid w:val="001C7567"/>
    <w:rsid w:val="001C756D"/>
    <w:rsid w:val="001C7586"/>
    <w:rsid w:val="001C75C0"/>
    <w:rsid w:val="001C767A"/>
    <w:rsid w:val="001C7789"/>
    <w:rsid w:val="001C77B5"/>
    <w:rsid w:val="001C7811"/>
    <w:rsid w:val="001C7825"/>
    <w:rsid w:val="001C7875"/>
    <w:rsid w:val="001C78B5"/>
    <w:rsid w:val="001C7A67"/>
    <w:rsid w:val="001C7BFA"/>
    <w:rsid w:val="001C7D61"/>
    <w:rsid w:val="001C7D71"/>
    <w:rsid w:val="001C7DDE"/>
    <w:rsid w:val="001C7DEC"/>
    <w:rsid w:val="001C7EDE"/>
    <w:rsid w:val="001C7F86"/>
    <w:rsid w:val="001D0005"/>
    <w:rsid w:val="001D003A"/>
    <w:rsid w:val="001D01D4"/>
    <w:rsid w:val="001D021F"/>
    <w:rsid w:val="001D0381"/>
    <w:rsid w:val="001D03EC"/>
    <w:rsid w:val="001D0402"/>
    <w:rsid w:val="001D0425"/>
    <w:rsid w:val="001D0490"/>
    <w:rsid w:val="001D05FA"/>
    <w:rsid w:val="001D0602"/>
    <w:rsid w:val="001D0639"/>
    <w:rsid w:val="001D0693"/>
    <w:rsid w:val="001D06E0"/>
    <w:rsid w:val="001D06F4"/>
    <w:rsid w:val="001D0714"/>
    <w:rsid w:val="001D0744"/>
    <w:rsid w:val="001D08BB"/>
    <w:rsid w:val="001D08D2"/>
    <w:rsid w:val="001D09F7"/>
    <w:rsid w:val="001D0A0D"/>
    <w:rsid w:val="001D0AA7"/>
    <w:rsid w:val="001D0AF2"/>
    <w:rsid w:val="001D0D47"/>
    <w:rsid w:val="001D0DC1"/>
    <w:rsid w:val="001D0E5A"/>
    <w:rsid w:val="001D0F13"/>
    <w:rsid w:val="001D0F92"/>
    <w:rsid w:val="001D0FED"/>
    <w:rsid w:val="001D1028"/>
    <w:rsid w:val="001D102C"/>
    <w:rsid w:val="001D10A3"/>
    <w:rsid w:val="001D117E"/>
    <w:rsid w:val="001D11D2"/>
    <w:rsid w:val="001D133F"/>
    <w:rsid w:val="001D144D"/>
    <w:rsid w:val="001D1516"/>
    <w:rsid w:val="001D161E"/>
    <w:rsid w:val="001D169D"/>
    <w:rsid w:val="001D17B6"/>
    <w:rsid w:val="001D1843"/>
    <w:rsid w:val="001D187C"/>
    <w:rsid w:val="001D191B"/>
    <w:rsid w:val="001D1A67"/>
    <w:rsid w:val="001D1B63"/>
    <w:rsid w:val="001D1C13"/>
    <w:rsid w:val="001D1C16"/>
    <w:rsid w:val="001D1DC9"/>
    <w:rsid w:val="001D1FFE"/>
    <w:rsid w:val="001D20EE"/>
    <w:rsid w:val="001D220A"/>
    <w:rsid w:val="001D2231"/>
    <w:rsid w:val="001D2364"/>
    <w:rsid w:val="001D2408"/>
    <w:rsid w:val="001D243C"/>
    <w:rsid w:val="001D2459"/>
    <w:rsid w:val="001D2478"/>
    <w:rsid w:val="001D2484"/>
    <w:rsid w:val="001D2549"/>
    <w:rsid w:val="001D2550"/>
    <w:rsid w:val="001D2563"/>
    <w:rsid w:val="001D25B3"/>
    <w:rsid w:val="001D26CD"/>
    <w:rsid w:val="001D278E"/>
    <w:rsid w:val="001D2830"/>
    <w:rsid w:val="001D2957"/>
    <w:rsid w:val="001D2958"/>
    <w:rsid w:val="001D299A"/>
    <w:rsid w:val="001D29D3"/>
    <w:rsid w:val="001D29E2"/>
    <w:rsid w:val="001D2A1C"/>
    <w:rsid w:val="001D2A8C"/>
    <w:rsid w:val="001D2AEF"/>
    <w:rsid w:val="001D2B26"/>
    <w:rsid w:val="001D2C30"/>
    <w:rsid w:val="001D2CE4"/>
    <w:rsid w:val="001D2D10"/>
    <w:rsid w:val="001D2D17"/>
    <w:rsid w:val="001D2D4B"/>
    <w:rsid w:val="001D2ECE"/>
    <w:rsid w:val="001D2F1A"/>
    <w:rsid w:val="001D2F20"/>
    <w:rsid w:val="001D2F6A"/>
    <w:rsid w:val="001D30BE"/>
    <w:rsid w:val="001D31ED"/>
    <w:rsid w:val="001D31F5"/>
    <w:rsid w:val="001D31F8"/>
    <w:rsid w:val="001D3254"/>
    <w:rsid w:val="001D32A0"/>
    <w:rsid w:val="001D3318"/>
    <w:rsid w:val="001D338A"/>
    <w:rsid w:val="001D34D7"/>
    <w:rsid w:val="001D34E4"/>
    <w:rsid w:val="001D3566"/>
    <w:rsid w:val="001D357E"/>
    <w:rsid w:val="001D3588"/>
    <w:rsid w:val="001D361C"/>
    <w:rsid w:val="001D3634"/>
    <w:rsid w:val="001D3645"/>
    <w:rsid w:val="001D3728"/>
    <w:rsid w:val="001D3742"/>
    <w:rsid w:val="001D37C2"/>
    <w:rsid w:val="001D37DE"/>
    <w:rsid w:val="001D37EA"/>
    <w:rsid w:val="001D380C"/>
    <w:rsid w:val="001D3966"/>
    <w:rsid w:val="001D39BB"/>
    <w:rsid w:val="001D39C4"/>
    <w:rsid w:val="001D39FA"/>
    <w:rsid w:val="001D3A05"/>
    <w:rsid w:val="001D3A50"/>
    <w:rsid w:val="001D3A5F"/>
    <w:rsid w:val="001D3AAB"/>
    <w:rsid w:val="001D3B21"/>
    <w:rsid w:val="001D3BC4"/>
    <w:rsid w:val="001D3BD2"/>
    <w:rsid w:val="001D3BEA"/>
    <w:rsid w:val="001D3C48"/>
    <w:rsid w:val="001D3D19"/>
    <w:rsid w:val="001D3DC1"/>
    <w:rsid w:val="001D3F33"/>
    <w:rsid w:val="001D3FB8"/>
    <w:rsid w:val="001D3FD1"/>
    <w:rsid w:val="001D4035"/>
    <w:rsid w:val="001D4125"/>
    <w:rsid w:val="001D4147"/>
    <w:rsid w:val="001D4159"/>
    <w:rsid w:val="001D4297"/>
    <w:rsid w:val="001D4390"/>
    <w:rsid w:val="001D43E2"/>
    <w:rsid w:val="001D4482"/>
    <w:rsid w:val="001D44BB"/>
    <w:rsid w:val="001D44D4"/>
    <w:rsid w:val="001D44D6"/>
    <w:rsid w:val="001D4567"/>
    <w:rsid w:val="001D457D"/>
    <w:rsid w:val="001D4626"/>
    <w:rsid w:val="001D46F8"/>
    <w:rsid w:val="001D473B"/>
    <w:rsid w:val="001D4757"/>
    <w:rsid w:val="001D47DE"/>
    <w:rsid w:val="001D4881"/>
    <w:rsid w:val="001D48D1"/>
    <w:rsid w:val="001D49AF"/>
    <w:rsid w:val="001D4A1E"/>
    <w:rsid w:val="001D4A83"/>
    <w:rsid w:val="001D4BCF"/>
    <w:rsid w:val="001D4BDA"/>
    <w:rsid w:val="001D4C6E"/>
    <w:rsid w:val="001D4D11"/>
    <w:rsid w:val="001D4E0D"/>
    <w:rsid w:val="001D4E69"/>
    <w:rsid w:val="001D4E7F"/>
    <w:rsid w:val="001D4EC2"/>
    <w:rsid w:val="001D4EDF"/>
    <w:rsid w:val="001D4EE8"/>
    <w:rsid w:val="001D4F08"/>
    <w:rsid w:val="001D4F56"/>
    <w:rsid w:val="001D5097"/>
    <w:rsid w:val="001D50B6"/>
    <w:rsid w:val="001D50B9"/>
    <w:rsid w:val="001D5166"/>
    <w:rsid w:val="001D5171"/>
    <w:rsid w:val="001D5193"/>
    <w:rsid w:val="001D51FA"/>
    <w:rsid w:val="001D5295"/>
    <w:rsid w:val="001D535E"/>
    <w:rsid w:val="001D53D3"/>
    <w:rsid w:val="001D54D2"/>
    <w:rsid w:val="001D5551"/>
    <w:rsid w:val="001D558A"/>
    <w:rsid w:val="001D55A0"/>
    <w:rsid w:val="001D55B2"/>
    <w:rsid w:val="001D56D2"/>
    <w:rsid w:val="001D5704"/>
    <w:rsid w:val="001D5717"/>
    <w:rsid w:val="001D5862"/>
    <w:rsid w:val="001D59F5"/>
    <w:rsid w:val="001D5AEA"/>
    <w:rsid w:val="001D5AF8"/>
    <w:rsid w:val="001D5BF2"/>
    <w:rsid w:val="001D5CDB"/>
    <w:rsid w:val="001D5D11"/>
    <w:rsid w:val="001D5E9C"/>
    <w:rsid w:val="001D5EA0"/>
    <w:rsid w:val="001D5FAF"/>
    <w:rsid w:val="001D6077"/>
    <w:rsid w:val="001D6112"/>
    <w:rsid w:val="001D6145"/>
    <w:rsid w:val="001D615F"/>
    <w:rsid w:val="001D61A8"/>
    <w:rsid w:val="001D61A9"/>
    <w:rsid w:val="001D6222"/>
    <w:rsid w:val="001D6240"/>
    <w:rsid w:val="001D62F1"/>
    <w:rsid w:val="001D62F2"/>
    <w:rsid w:val="001D633A"/>
    <w:rsid w:val="001D6380"/>
    <w:rsid w:val="001D63CD"/>
    <w:rsid w:val="001D6494"/>
    <w:rsid w:val="001D653F"/>
    <w:rsid w:val="001D65B6"/>
    <w:rsid w:val="001D65D0"/>
    <w:rsid w:val="001D65DE"/>
    <w:rsid w:val="001D65EC"/>
    <w:rsid w:val="001D65F8"/>
    <w:rsid w:val="001D6627"/>
    <w:rsid w:val="001D662D"/>
    <w:rsid w:val="001D6664"/>
    <w:rsid w:val="001D66FB"/>
    <w:rsid w:val="001D678A"/>
    <w:rsid w:val="001D67F6"/>
    <w:rsid w:val="001D6849"/>
    <w:rsid w:val="001D6851"/>
    <w:rsid w:val="001D688B"/>
    <w:rsid w:val="001D69F6"/>
    <w:rsid w:val="001D6A0D"/>
    <w:rsid w:val="001D6A13"/>
    <w:rsid w:val="001D6A1F"/>
    <w:rsid w:val="001D6AC0"/>
    <w:rsid w:val="001D6ADC"/>
    <w:rsid w:val="001D6B31"/>
    <w:rsid w:val="001D6BBC"/>
    <w:rsid w:val="001D6C05"/>
    <w:rsid w:val="001D6D26"/>
    <w:rsid w:val="001D6D3A"/>
    <w:rsid w:val="001D6D4D"/>
    <w:rsid w:val="001D6D66"/>
    <w:rsid w:val="001D6D81"/>
    <w:rsid w:val="001D6D88"/>
    <w:rsid w:val="001D6DF6"/>
    <w:rsid w:val="001D6ED9"/>
    <w:rsid w:val="001D6FA5"/>
    <w:rsid w:val="001D70F4"/>
    <w:rsid w:val="001D71BF"/>
    <w:rsid w:val="001D72A6"/>
    <w:rsid w:val="001D72D1"/>
    <w:rsid w:val="001D734F"/>
    <w:rsid w:val="001D748D"/>
    <w:rsid w:val="001D74CB"/>
    <w:rsid w:val="001D74DE"/>
    <w:rsid w:val="001D7515"/>
    <w:rsid w:val="001D75B2"/>
    <w:rsid w:val="001D75CC"/>
    <w:rsid w:val="001D75DD"/>
    <w:rsid w:val="001D76B2"/>
    <w:rsid w:val="001D776C"/>
    <w:rsid w:val="001D784C"/>
    <w:rsid w:val="001D798F"/>
    <w:rsid w:val="001D7AB4"/>
    <w:rsid w:val="001D7BBC"/>
    <w:rsid w:val="001D7D83"/>
    <w:rsid w:val="001D7EF4"/>
    <w:rsid w:val="001E004A"/>
    <w:rsid w:val="001E0109"/>
    <w:rsid w:val="001E028C"/>
    <w:rsid w:val="001E02B7"/>
    <w:rsid w:val="001E02CB"/>
    <w:rsid w:val="001E02D2"/>
    <w:rsid w:val="001E02ED"/>
    <w:rsid w:val="001E0325"/>
    <w:rsid w:val="001E047E"/>
    <w:rsid w:val="001E04F7"/>
    <w:rsid w:val="001E054A"/>
    <w:rsid w:val="001E0550"/>
    <w:rsid w:val="001E05ED"/>
    <w:rsid w:val="001E06B6"/>
    <w:rsid w:val="001E06F6"/>
    <w:rsid w:val="001E08D7"/>
    <w:rsid w:val="001E08DD"/>
    <w:rsid w:val="001E0A89"/>
    <w:rsid w:val="001E0AA7"/>
    <w:rsid w:val="001E0C32"/>
    <w:rsid w:val="001E0CA1"/>
    <w:rsid w:val="001E0DEC"/>
    <w:rsid w:val="001E0E56"/>
    <w:rsid w:val="001E0E72"/>
    <w:rsid w:val="001E0EE0"/>
    <w:rsid w:val="001E0F52"/>
    <w:rsid w:val="001E0FB7"/>
    <w:rsid w:val="001E10E4"/>
    <w:rsid w:val="001E10F6"/>
    <w:rsid w:val="001E1138"/>
    <w:rsid w:val="001E129F"/>
    <w:rsid w:val="001E12A4"/>
    <w:rsid w:val="001E1325"/>
    <w:rsid w:val="001E1379"/>
    <w:rsid w:val="001E13C8"/>
    <w:rsid w:val="001E13D9"/>
    <w:rsid w:val="001E13FF"/>
    <w:rsid w:val="001E1501"/>
    <w:rsid w:val="001E1540"/>
    <w:rsid w:val="001E1558"/>
    <w:rsid w:val="001E164A"/>
    <w:rsid w:val="001E1743"/>
    <w:rsid w:val="001E1771"/>
    <w:rsid w:val="001E177E"/>
    <w:rsid w:val="001E17D8"/>
    <w:rsid w:val="001E1848"/>
    <w:rsid w:val="001E187A"/>
    <w:rsid w:val="001E189F"/>
    <w:rsid w:val="001E1970"/>
    <w:rsid w:val="001E197A"/>
    <w:rsid w:val="001E19D0"/>
    <w:rsid w:val="001E19F8"/>
    <w:rsid w:val="001E1A6B"/>
    <w:rsid w:val="001E1A8A"/>
    <w:rsid w:val="001E1ADF"/>
    <w:rsid w:val="001E1B28"/>
    <w:rsid w:val="001E1B30"/>
    <w:rsid w:val="001E1B43"/>
    <w:rsid w:val="001E1BBE"/>
    <w:rsid w:val="001E1C35"/>
    <w:rsid w:val="001E1C4D"/>
    <w:rsid w:val="001E1D49"/>
    <w:rsid w:val="001E1D54"/>
    <w:rsid w:val="001E1D6D"/>
    <w:rsid w:val="001E1EA3"/>
    <w:rsid w:val="001E1EDD"/>
    <w:rsid w:val="001E1F64"/>
    <w:rsid w:val="001E1F75"/>
    <w:rsid w:val="001E1FCA"/>
    <w:rsid w:val="001E20B5"/>
    <w:rsid w:val="001E212A"/>
    <w:rsid w:val="001E2205"/>
    <w:rsid w:val="001E2276"/>
    <w:rsid w:val="001E239D"/>
    <w:rsid w:val="001E2464"/>
    <w:rsid w:val="001E2498"/>
    <w:rsid w:val="001E2548"/>
    <w:rsid w:val="001E2568"/>
    <w:rsid w:val="001E2572"/>
    <w:rsid w:val="001E2577"/>
    <w:rsid w:val="001E26E1"/>
    <w:rsid w:val="001E27C5"/>
    <w:rsid w:val="001E27CD"/>
    <w:rsid w:val="001E27E9"/>
    <w:rsid w:val="001E2832"/>
    <w:rsid w:val="001E2878"/>
    <w:rsid w:val="001E28EB"/>
    <w:rsid w:val="001E2A1C"/>
    <w:rsid w:val="001E2AD4"/>
    <w:rsid w:val="001E2B35"/>
    <w:rsid w:val="001E2B9A"/>
    <w:rsid w:val="001E2D5B"/>
    <w:rsid w:val="001E2E1C"/>
    <w:rsid w:val="001E2E68"/>
    <w:rsid w:val="001E2E94"/>
    <w:rsid w:val="001E2F1B"/>
    <w:rsid w:val="001E3073"/>
    <w:rsid w:val="001E30FE"/>
    <w:rsid w:val="001E3106"/>
    <w:rsid w:val="001E317A"/>
    <w:rsid w:val="001E3198"/>
    <w:rsid w:val="001E31F3"/>
    <w:rsid w:val="001E327E"/>
    <w:rsid w:val="001E3353"/>
    <w:rsid w:val="001E3407"/>
    <w:rsid w:val="001E340A"/>
    <w:rsid w:val="001E3411"/>
    <w:rsid w:val="001E348A"/>
    <w:rsid w:val="001E35C3"/>
    <w:rsid w:val="001E36C2"/>
    <w:rsid w:val="001E371A"/>
    <w:rsid w:val="001E37D1"/>
    <w:rsid w:val="001E37EF"/>
    <w:rsid w:val="001E37FE"/>
    <w:rsid w:val="001E3833"/>
    <w:rsid w:val="001E384C"/>
    <w:rsid w:val="001E39D6"/>
    <w:rsid w:val="001E3AF6"/>
    <w:rsid w:val="001E3B3F"/>
    <w:rsid w:val="001E3B89"/>
    <w:rsid w:val="001E3BA9"/>
    <w:rsid w:val="001E3BB9"/>
    <w:rsid w:val="001E3C33"/>
    <w:rsid w:val="001E3C8A"/>
    <w:rsid w:val="001E3CB4"/>
    <w:rsid w:val="001E3D45"/>
    <w:rsid w:val="001E3D6C"/>
    <w:rsid w:val="001E3D78"/>
    <w:rsid w:val="001E3D99"/>
    <w:rsid w:val="001E3E0F"/>
    <w:rsid w:val="001E3F53"/>
    <w:rsid w:val="001E3FA7"/>
    <w:rsid w:val="001E3FAF"/>
    <w:rsid w:val="001E4000"/>
    <w:rsid w:val="001E4051"/>
    <w:rsid w:val="001E405E"/>
    <w:rsid w:val="001E40E1"/>
    <w:rsid w:val="001E4147"/>
    <w:rsid w:val="001E4344"/>
    <w:rsid w:val="001E434E"/>
    <w:rsid w:val="001E43B1"/>
    <w:rsid w:val="001E448B"/>
    <w:rsid w:val="001E4558"/>
    <w:rsid w:val="001E4587"/>
    <w:rsid w:val="001E4672"/>
    <w:rsid w:val="001E467D"/>
    <w:rsid w:val="001E4684"/>
    <w:rsid w:val="001E4713"/>
    <w:rsid w:val="001E4743"/>
    <w:rsid w:val="001E47E0"/>
    <w:rsid w:val="001E47F7"/>
    <w:rsid w:val="001E48FC"/>
    <w:rsid w:val="001E4A14"/>
    <w:rsid w:val="001E4A37"/>
    <w:rsid w:val="001E4B12"/>
    <w:rsid w:val="001E4B5D"/>
    <w:rsid w:val="001E4B87"/>
    <w:rsid w:val="001E4C18"/>
    <w:rsid w:val="001E4E34"/>
    <w:rsid w:val="001E4E4C"/>
    <w:rsid w:val="001E4EAE"/>
    <w:rsid w:val="001E4EBD"/>
    <w:rsid w:val="001E501C"/>
    <w:rsid w:val="001E5048"/>
    <w:rsid w:val="001E5054"/>
    <w:rsid w:val="001E50C9"/>
    <w:rsid w:val="001E50F8"/>
    <w:rsid w:val="001E5158"/>
    <w:rsid w:val="001E51AC"/>
    <w:rsid w:val="001E51B3"/>
    <w:rsid w:val="001E5372"/>
    <w:rsid w:val="001E538F"/>
    <w:rsid w:val="001E5463"/>
    <w:rsid w:val="001E5489"/>
    <w:rsid w:val="001E55D7"/>
    <w:rsid w:val="001E55F4"/>
    <w:rsid w:val="001E564A"/>
    <w:rsid w:val="001E564E"/>
    <w:rsid w:val="001E575A"/>
    <w:rsid w:val="001E579B"/>
    <w:rsid w:val="001E57DF"/>
    <w:rsid w:val="001E5808"/>
    <w:rsid w:val="001E5811"/>
    <w:rsid w:val="001E588A"/>
    <w:rsid w:val="001E58FB"/>
    <w:rsid w:val="001E5987"/>
    <w:rsid w:val="001E59D5"/>
    <w:rsid w:val="001E5A04"/>
    <w:rsid w:val="001E5A76"/>
    <w:rsid w:val="001E5B05"/>
    <w:rsid w:val="001E5B8C"/>
    <w:rsid w:val="001E5B91"/>
    <w:rsid w:val="001E5BD4"/>
    <w:rsid w:val="001E5BF6"/>
    <w:rsid w:val="001E5BF7"/>
    <w:rsid w:val="001E5C07"/>
    <w:rsid w:val="001E5CAE"/>
    <w:rsid w:val="001E5CEA"/>
    <w:rsid w:val="001E5D1A"/>
    <w:rsid w:val="001E5D51"/>
    <w:rsid w:val="001E5DE8"/>
    <w:rsid w:val="001E5EE6"/>
    <w:rsid w:val="001E5F11"/>
    <w:rsid w:val="001E5F8C"/>
    <w:rsid w:val="001E62A0"/>
    <w:rsid w:val="001E62EC"/>
    <w:rsid w:val="001E62F3"/>
    <w:rsid w:val="001E63BA"/>
    <w:rsid w:val="001E642E"/>
    <w:rsid w:val="001E647F"/>
    <w:rsid w:val="001E64B7"/>
    <w:rsid w:val="001E64E6"/>
    <w:rsid w:val="001E6525"/>
    <w:rsid w:val="001E6537"/>
    <w:rsid w:val="001E6570"/>
    <w:rsid w:val="001E65C3"/>
    <w:rsid w:val="001E660D"/>
    <w:rsid w:val="001E6730"/>
    <w:rsid w:val="001E674E"/>
    <w:rsid w:val="001E67F6"/>
    <w:rsid w:val="001E6875"/>
    <w:rsid w:val="001E68C1"/>
    <w:rsid w:val="001E6942"/>
    <w:rsid w:val="001E6989"/>
    <w:rsid w:val="001E69AF"/>
    <w:rsid w:val="001E69CF"/>
    <w:rsid w:val="001E69F9"/>
    <w:rsid w:val="001E6A66"/>
    <w:rsid w:val="001E6AC8"/>
    <w:rsid w:val="001E6B36"/>
    <w:rsid w:val="001E6B4E"/>
    <w:rsid w:val="001E6BF5"/>
    <w:rsid w:val="001E6C52"/>
    <w:rsid w:val="001E6CD3"/>
    <w:rsid w:val="001E6D5E"/>
    <w:rsid w:val="001E6D91"/>
    <w:rsid w:val="001E6E2F"/>
    <w:rsid w:val="001E6ED1"/>
    <w:rsid w:val="001E6F4D"/>
    <w:rsid w:val="001E70FE"/>
    <w:rsid w:val="001E7117"/>
    <w:rsid w:val="001E71AC"/>
    <w:rsid w:val="001E725E"/>
    <w:rsid w:val="001E7288"/>
    <w:rsid w:val="001E7296"/>
    <w:rsid w:val="001E72EB"/>
    <w:rsid w:val="001E735E"/>
    <w:rsid w:val="001E73B3"/>
    <w:rsid w:val="001E73FB"/>
    <w:rsid w:val="001E74C6"/>
    <w:rsid w:val="001E74D6"/>
    <w:rsid w:val="001E76A2"/>
    <w:rsid w:val="001E76D6"/>
    <w:rsid w:val="001E76E8"/>
    <w:rsid w:val="001E76FA"/>
    <w:rsid w:val="001E7882"/>
    <w:rsid w:val="001E7902"/>
    <w:rsid w:val="001E79FE"/>
    <w:rsid w:val="001E7AB6"/>
    <w:rsid w:val="001E7AE0"/>
    <w:rsid w:val="001E7BAB"/>
    <w:rsid w:val="001E7BDA"/>
    <w:rsid w:val="001E7BDD"/>
    <w:rsid w:val="001E7BFA"/>
    <w:rsid w:val="001E7C39"/>
    <w:rsid w:val="001E7C9B"/>
    <w:rsid w:val="001E7CD2"/>
    <w:rsid w:val="001E7D0B"/>
    <w:rsid w:val="001E7E3B"/>
    <w:rsid w:val="001E7EA0"/>
    <w:rsid w:val="001E7EC5"/>
    <w:rsid w:val="001E7F29"/>
    <w:rsid w:val="001E7F37"/>
    <w:rsid w:val="001E7F94"/>
    <w:rsid w:val="001F001A"/>
    <w:rsid w:val="001F0118"/>
    <w:rsid w:val="001F01F5"/>
    <w:rsid w:val="001F03ED"/>
    <w:rsid w:val="001F04C1"/>
    <w:rsid w:val="001F05A1"/>
    <w:rsid w:val="001F0632"/>
    <w:rsid w:val="001F0684"/>
    <w:rsid w:val="001F06A8"/>
    <w:rsid w:val="001F06C5"/>
    <w:rsid w:val="001F076C"/>
    <w:rsid w:val="001F07A0"/>
    <w:rsid w:val="001F07D8"/>
    <w:rsid w:val="001F0815"/>
    <w:rsid w:val="001F083B"/>
    <w:rsid w:val="001F085D"/>
    <w:rsid w:val="001F08CC"/>
    <w:rsid w:val="001F0927"/>
    <w:rsid w:val="001F096B"/>
    <w:rsid w:val="001F09E7"/>
    <w:rsid w:val="001F0A20"/>
    <w:rsid w:val="001F0ACC"/>
    <w:rsid w:val="001F0B2E"/>
    <w:rsid w:val="001F0B41"/>
    <w:rsid w:val="001F0B42"/>
    <w:rsid w:val="001F0D42"/>
    <w:rsid w:val="001F0DCA"/>
    <w:rsid w:val="001F0EA8"/>
    <w:rsid w:val="001F0EB3"/>
    <w:rsid w:val="001F0ECD"/>
    <w:rsid w:val="001F0F4F"/>
    <w:rsid w:val="001F0F53"/>
    <w:rsid w:val="001F0F56"/>
    <w:rsid w:val="001F0F5E"/>
    <w:rsid w:val="001F0FFF"/>
    <w:rsid w:val="001F1082"/>
    <w:rsid w:val="001F10D6"/>
    <w:rsid w:val="001F10E1"/>
    <w:rsid w:val="001F11B8"/>
    <w:rsid w:val="001F11C3"/>
    <w:rsid w:val="001F128A"/>
    <w:rsid w:val="001F1298"/>
    <w:rsid w:val="001F1315"/>
    <w:rsid w:val="001F1323"/>
    <w:rsid w:val="001F1362"/>
    <w:rsid w:val="001F13CA"/>
    <w:rsid w:val="001F1429"/>
    <w:rsid w:val="001F1441"/>
    <w:rsid w:val="001F1481"/>
    <w:rsid w:val="001F14E5"/>
    <w:rsid w:val="001F151D"/>
    <w:rsid w:val="001F1582"/>
    <w:rsid w:val="001F15A4"/>
    <w:rsid w:val="001F1658"/>
    <w:rsid w:val="001F16F7"/>
    <w:rsid w:val="001F1710"/>
    <w:rsid w:val="001F17AC"/>
    <w:rsid w:val="001F184E"/>
    <w:rsid w:val="001F1918"/>
    <w:rsid w:val="001F1940"/>
    <w:rsid w:val="001F1974"/>
    <w:rsid w:val="001F1A9A"/>
    <w:rsid w:val="001F1ABD"/>
    <w:rsid w:val="001F1AC2"/>
    <w:rsid w:val="001F1ADF"/>
    <w:rsid w:val="001F1D2F"/>
    <w:rsid w:val="001F1D92"/>
    <w:rsid w:val="001F1D9B"/>
    <w:rsid w:val="001F1DD1"/>
    <w:rsid w:val="001F1DD6"/>
    <w:rsid w:val="001F1DF5"/>
    <w:rsid w:val="001F1EAC"/>
    <w:rsid w:val="001F1FBD"/>
    <w:rsid w:val="001F202E"/>
    <w:rsid w:val="001F2054"/>
    <w:rsid w:val="001F205D"/>
    <w:rsid w:val="001F20F4"/>
    <w:rsid w:val="001F2285"/>
    <w:rsid w:val="001F2291"/>
    <w:rsid w:val="001F23C8"/>
    <w:rsid w:val="001F2438"/>
    <w:rsid w:val="001F24AB"/>
    <w:rsid w:val="001F2514"/>
    <w:rsid w:val="001F2562"/>
    <w:rsid w:val="001F2576"/>
    <w:rsid w:val="001F26C0"/>
    <w:rsid w:val="001F26CE"/>
    <w:rsid w:val="001F2719"/>
    <w:rsid w:val="001F2720"/>
    <w:rsid w:val="001F2894"/>
    <w:rsid w:val="001F28F9"/>
    <w:rsid w:val="001F29A0"/>
    <w:rsid w:val="001F29D0"/>
    <w:rsid w:val="001F2A0F"/>
    <w:rsid w:val="001F2A36"/>
    <w:rsid w:val="001F2A9B"/>
    <w:rsid w:val="001F2B99"/>
    <w:rsid w:val="001F2C84"/>
    <w:rsid w:val="001F2C87"/>
    <w:rsid w:val="001F2CA5"/>
    <w:rsid w:val="001F2CFF"/>
    <w:rsid w:val="001F2D83"/>
    <w:rsid w:val="001F2D91"/>
    <w:rsid w:val="001F2DFD"/>
    <w:rsid w:val="001F2E05"/>
    <w:rsid w:val="001F2E17"/>
    <w:rsid w:val="001F2EA4"/>
    <w:rsid w:val="001F2EBC"/>
    <w:rsid w:val="001F2F1E"/>
    <w:rsid w:val="001F310B"/>
    <w:rsid w:val="001F31A2"/>
    <w:rsid w:val="001F31B0"/>
    <w:rsid w:val="001F31B6"/>
    <w:rsid w:val="001F31D6"/>
    <w:rsid w:val="001F322E"/>
    <w:rsid w:val="001F3267"/>
    <w:rsid w:val="001F32E9"/>
    <w:rsid w:val="001F3331"/>
    <w:rsid w:val="001F341E"/>
    <w:rsid w:val="001F34F4"/>
    <w:rsid w:val="001F3596"/>
    <w:rsid w:val="001F3622"/>
    <w:rsid w:val="001F3629"/>
    <w:rsid w:val="001F3636"/>
    <w:rsid w:val="001F36C2"/>
    <w:rsid w:val="001F370F"/>
    <w:rsid w:val="001F3772"/>
    <w:rsid w:val="001F3899"/>
    <w:rsid w:val="001F3901"/>
    <w:rsid w:val="001F3980"/>
    <w:rsid w:val="001F39ED"/>
    <w:rsid w:val="001F39F6"/>
    <w:rsid w:val="001F3AD0"/>
    <w:rsid w:val="001F3AD1"/>
    <w:rsid w:val="001F3BBD"/>
    <w:rsid w:val="001F3C7E"/>
    <w:rsid w:val="001F3CE3"/>
    <w:rsid w:val="001F3D13"/>
    <w:rsid w:val="001F3D84"/>
    <w:rsid w:val="001F3E09"/>
    <w:rsid w:val="001F3E5E"/>
    <w:rsid w:val="001F3F1C"/>
    <w:rsid w:val="001F3FB7"/>
    <w:rsid w:val="001F3FFE"/>
    <w:rsid w:val="001F4017"/>
    <w:rsid w:val="001F404F"/>
    <w:rsid w:val="001F4070"/>
    <w:rsid w:val="001F4135"/>
    <w:rsid w:val="001F418B"/>
    <w:rsid w:val="001F425E"/>
    <w:rsid w:val="001F4298"/>
    <w:rsid w:val="001F433A"/>
    <w:rsid w:val="001F433B"/>
    <w:rsid w:val="001F4358"/>
    <w:rsid w:val="001F4386"/>
    <w:rsid w:val="001F43BF"/>
    <w:rsid w:val="001F4431"/>
    <w:rsid w:val="001F4459"/>
    <w:rsid w:val="001F44BC"/>
    <w:rsid w:val="001F4520"/>
    <w:rsid w:val="001F45DF"/>
    <w:rsid w:val="001F45E5"/>
    <w:rsid w:val="001F46B8"/>
    <w:rsid w:val="001F46C4"/>
    <w:rsid w:val="001F475A"/>
    <w:rsid w:val="001F47A4"/>
    <w:rsid w:val="001F47C8"/>
    <w:rsid w:val="001F47DE"/>
    <w:rsid w:val="001F4817"/>
    <w:rsid w:val="001F48F5"/>
    <w:rsid w:val="001F48FA"/>
    <w:rsid w:val="001F49D2"/>
    <w:rsid w:val="001F4AA8"/>
    <w:rsid w:val="001F4C9A"/>
    <w:rsid w:val="001F4D7F"/>
    <w:rsid w:val="001F4DB7"/>
    <w:rsid w:val="001F4E2E"/>
    <w:rsid w:val="001F4E3B"/>
    <w:rsid w:val="001F4E71"/>
    <w:rsid w:val="001F4F78"/>
    <w:rsid w:val="001F50A9"/>
    <w:rsid w:val="001F50EA"/>
    <w:rsid w:val="001F514F"/>
    <w:rsid w:val="001F5164"/>
    <w:rsid w:val="001F51A2"/>
    <w:rsid w:val="001F51D1"/>
    <w:rsid w:val="001F51D7"/>
    <w:rsid w:val="001F51E8"/>
    <w:rsid w:val="001F5349"/>
    <w:rsid w:val="001F5386"/>
    <w:rsid w:val="001F5429"/>
    <w:rsid w:val="001F5485"/>
    <w:rsid w:val="001F54A2"/>
    <w:rsid w:val="001F54D0"/>
    <w:rsid w:val="001F5536"/>
    <w:rsid w:val="001F5594"/>
    <w:rsid w:val="001F55DE"/>
    <w:rsid w:val="001F56F9"/>
    <w:rsid w:val="001F571F"/>
    <w:rsid w:val="001F5761"/>
    <w:rsid w:val="001F5774"/>
    <w:rsid w:val="001F5776"/>
    <w:rsid w:val="001F5785"/>
    <w:rsid w:val="001F579B"/>
    <w:rsid w:val="001F588D"/>
    <w:rsid w:val="001F589A"/>
    <w:rsid w:val="001F5960"/>
    <w:rsid w:val="001F59E8"/>
    <w:rsid w:val="001F5ABF"/>
    <w:rsid w:val="001F5AE0"/>
    <w:rsid w:val="001F5BAD"/>
    <w:rsid w:val="001F5C13"/>
    <w:rsid w:val="001F5C21"/>
    <w:rsid w:val="001F5CA0"/>
    <w:rsid w:val="001F5E34"/>
    <w:rsid w:val="001F5ED3"/>
    <w:rsid w:val="001F5EF4"/>
    <w:rsid w:val="001F5FED"/>
    <w:rsid w:val="001F6026"/>
    <w:rsid w:val="001F60FF"/>
    <w:rsid w:val="001F6138"/>
    <w:rsid w:val="001F61A8"/>
    <w:rsid w:val="001F6223"/>
    <w:rsid w:val="001F6244"/>
    <w:rsid w:val="001F62F1"/>
    <w:rsid w:val="001F63AD"/>
    <w:rsid w:val="001F63B4"/>
    <w:rsid w:val="001F6421"/>
    <w:rsid w:val="001F6425"/>
    <w:rsid w:val="001F6471"/>
    <w:rsid w:val="001F649D"/>
    <w:rsid w:val="001F6556"/>
    <w:rsid w:val="001F6568"/>
    <w:rsid w:val="001F6768"/>
    <w:rsid w:val="001F6788"/>
    <w:rsid w:val="001F690E"/>
    <w:rsid w:val="001F6983"/>
    <w:rsid w:val="001F6AB4"/>
    <w:rsid w:val="001F6B29"/>
    <w:rsid w:val="001F6C13"/>
    <w:rsid w:val="001F6CC5"/>
    <w:rsid w:val="001F6D31"/>
    <w:rsid w:val="001F6D99"/>
    <w:rsid w:val="001F6DDE"/>
    <w:rsid w:val="001F6EAE"/>
    <w:rsid w:val="001F70A7"/>
    <w:rsid w:val="001F7127"/>
    <w:rsid w:val="001F7221"/>
    <w:rsid w:val="001F722D"/>
    <w:rsid w:val="001F7283"/>
    <w:rsid w:val="001F72DD"/>
    <w:rsid w:val="001F7344"/>
    <w:rsid w:val="001F73CE"/>
    <w:rsid w:val="001F746B"/>
    <w:rsid w:val="001F7499"/>
    <w:rsid w:val="001F74B3"/>
    <w:rsid w:val="001F754D"/>
    <w:rsid w:val="001F767B"/>
    <w:rsid w:val="001F768E"/>
    <w:rsid w:val="001F76EF"/>
    <w:rsid w:val="001F7729"/>
    <w:rsid w:val="001F780D"/>
    <w:rsid w:val="001F7959"/>
    <w:rsid w:val="001F79B7"/>
    <w:rsid w:val="001F79D9"/>
    <w:rsid w:val="001F79F7"/>
    <w:rsid w:val="001F7A51"/>
    <w:rsid w:val="001F7BBC"/>
    <w:rsid w:val="001F7C41"/>
    <w:rsid w:val="001F7C4B"/>
    <w:rsid w:val="001F7CB4"/>
    <w:rsid w:val="001F7CD1"/>
    <w:rsid w:val="001F7CFC"/>
    <w:rsid w:val="001F7DB6"/>
    <w:rsid w:val="001F7DE9"/>
    <w:rsid w:val="001F7F14"/>
    <w:rsid w:val="001F7F74"/>
    <w:rsid w:val="00200067"/>
    <w:rsid w:val="00200139"/>
    <w:rsid w:val="0020015F"/>
    <w:rsid w:val="0020022D"/>
    <w:rsid w:val="00200246"/>
    <w:rsid w:val="002002D2"/>
    <w:rsid w:val="0020042A"/>
    <w:rsid w:val="0020060E"/>
    <w:rsid w:val="00200634"/>
    <w:rsid w:val="00200691"/>
    <w:rsid w:val="0020072A"/>
    <w:rsid w:val="002007D4"/>
    <w:rsid w:val="00200829"/>
    <w:rsid w:val="00200884"/>
    <w:rsid w:val="002008D2"/>
    <w:rsid w:val="00200911"/>
    <w:rsid w:val="0020093E"/>
    <w:rsid w:val="0020095C"/>
    <w:rsid w:val="00200970"/>
    <w:rsid w:val="00200978"/>
    <w:rsid w:val="002009AE"/>
    <w:rsid w:val="00200A63"/>
    <w:rsid w:val="00200AED"/>
    <w:rsid w:val="00200B4E"/>
    <w:rsid w:val="00200C38"/>
    <w:rsid w:val="00200C7B"/>
    <w:rsid w:val="00200C9D"/>
    <w:rsid w:val="00200D20"/>
    <w:rsid w:val="00200D25"/>
    <w:rsid w:val="00200D80"/>
    <w:rsid w:val="00200DAF"/>
    <w:rsid w:val="00200EC5"/>
    <w:rsid w:val="00200F75"/>
    <w:rsid w:val="00200F79"/>
    <w:rsid w:val="002010C6"/>
    <w:rsid w:val="00201154"/>
    <w:rsid w:val="002011F0"/>
    <w:rsid w:val="0020120E"/>
    <w:rsid w:val="00201363"/>
    <w:rsid w:val="002013EA"/>
    <w:rsid w:val="00201447"/>
    <w:rsid w:val="00201456"/>
    <w:rsid w:val="00201541"/>
    <w:rsid w:val="002015B8"/>
    <w:rsid w:val="002015EA"/>
    <w:rsid w:val="0020165F"/>
    <w:rsid w:val="0020168A"/>
    <w:rsid w:val="00201758"/>
    <w:rsid w:val="002017A8"/>
    <w:rsid w:val="00201893"/>
    <w:rsid w:val="00201901"/>
    <w:rsid w:val="002019A3"/>
    <w:rsid w:val="002019DA"/>
    <w:rsid w:val="00201A90"/>
    <w:rsid w:val="00201B1F"/>
    <w:rsid w:val="00201BAD"/>
    <w:rsid w:val="00201BD2"/>
    <w:rsid w:val="00201BD6"/>
    <w:rsid w:val="00201C1D"/>
    <w:rsid w:val="00201D3E"/>
    <w:rsid w:val="00201DB9"/>
    <w:rsid w:val="00201E90"/>
    <w:rsid w:val="00201EB8"/>
    <w:rsid w:val="00201F85"/>
    <w:rsid w:val="00202029"/>
    <w:rsid w:val="002020AD"/>
    <w:rsid w:val="00202189"/>
    <w:rsid w:val="002021DB"/>
    <w:rsid w:val="00202356"/>
    <w:rsid w:val="002023B4"/>
    <w:rsid w:val="00202579"/>
    <w:rsid w:val="0020260F"/>
    <w:rsid w:val="0020268B"/>
    <w:rsid w:val="00202897"/>
    <w:rsid w:val="002028C8"/>
    <w:rsid w:val="00202970"/>
    <w:rsid w:val="002029AD"/>
    <w:rsid w:val="00202A47"/>
    <w:rsid w:val="00202A49"/>
    <w:rsid w:val="00202B79"/>
    <w:rsid w:val="00202BC8"/>
    <w:rsid w:val="00202BEC"/>
    <w:rsid w:val="00202D1C"/>
    <w:rsid w:val="00202DF6"/>
    <w:rsid w:val="00202F05"/>
    <w:rsid w:val="00202F2C"/>
    <w:rsid w:val="0020304B"/>
    <w:rsid w:val="00203074"/>
    <w:rsid w:val="0020310F"/>
    <w:rsid w:val="00203110"/>
    <w:rsid w:val="00203141"/>
    <w:rsid w:val="00203147"/>
    <w:rsid w:val="0020322D"/>
    <w:rsid w:val="00203255"/>
    <w:rsid w:val="002032B7"/>
    <w:rsid w:val="002033BA"/>
    <w:rsid w:val="002033D9"/>
    <w:rsid w:val="00203463"/>
    <w:rsid w:val="00203543"/>
    <w:rsid w:val="002035AE"/>
    <w:rsid w:val="002037CD"/>
    <w:rsid w:val="002038B5"/>
    <w:rsid w:val="00203AF8"/>
    <w:rsid w:val="00203BB8"/>
    <w:rsid w:val="00203C72"/>
    <w:rsid w:val="00203CC4"/>
    <w:rsid w:val="00203CF8"/>
    <w:rsid w:val="00203D11"/>
    <w:rsid w:val="00203D1D"/>
    <w:rsid w:val="00203D84"/>
    <w:rsid w:val="00203D85"/>
    <w:rsid w:val="00203DA6"/>
    <w:rsid w:val="00203DC7"/>
    <w:rsid w:val="00203DED"/>
    <w:rsid w:val="00203E29"/>
    <w:rsid w:val="00203E34"/>
    <w:rsid w:val="00203E94"/>
    <w:rsid w:val="00203F74"/>
    <w:rsid w:val="00203FC8"/>
    <w:rsid w:val="00204050"/>
    <w:rsid w:val="00204085"/>
    <w:rsid w:val="002040BF"/>
    <w:rsid w:val="002040C9"/>
    <w:rsid w:val="002040FD"/>
    <w:rsid w:val="002041E8"/>
    <w:rsid w:val="00204256"/>
    <w:rsid w:val="0020429A"/>
    <w:rsid w:val="002042D4"/>
    <w:rsid w:val="002042FA"/>
    <w:rsid w:val="002043AC"/>
    <w:rsid w:val="00204476"/>
    <w:rsid w:val="0020448C"/>
    <w:rsid w:val="00204544"/>
    <w:rsid w:val="0020459D"/>
    <w:rsid w:val="002046AB"/>
    <w:rsid w:val="0020475B"/>
    <w:rsid w:val="002047F4"/>
    <w:rsid w:val="00204805"/>
    <w:rsid w:val="002048BF"/>
    <w:rsid w:val="00204940"/>
    <w:rsid w:val="00204987"/>
    <w:rsid w:val="00204ADE"/>
    <w:rsid w:val="00204AE3"/>
    <w:rsid w:val="00204B1C"/>
    <w:rsid w:val="00204BA1"/>
    <w:rsid w:val="00204BBA"/>
    <w:rsid w:val="00204C1C"/>
    <w:rsid w:val="00204CC1"/>
    <w:rsid w:val="00204DB1"/>
    <w:rsid w:val="00204E40"/>
    <w:rsid w:val="00204F20"/>
    <w:rsid w:val="00204F5C"/>
    <w:rsid w:val="00204FAE"/>
    <w:rsid w:val="00205063"/>
    <w:rsid w:val="002050BC"/>
    <w:rsid w:val="002050C2"/>
    <w:rsid w:val="00205110"/>
    <w:rsid w:val="0020514F"/>
    <w:rsid w:val="002051F3"/>
    <w:rsid w:val="002052D2"/>
    <w:rsid w:val="00205454"/>
    <w:rsid w:val="00205494"/>
    <w:rsid w:val="002054C3"/>
    <w:rsid w:val="00205514"/>
    <w:rsid w:val="0020553F"/>
    <w:rsid w:val="00205553"/>
    <w:rsid w:val="002055B5"/>
    <w:rsid w:val="002055EC"/>
    <w:rsid w:val="00205702"/>
    <w:rsid w:val="0020578E"/>
    <w:rsid w:val="002057B8"/>
    <w:rsid w:val="00205843"/>
    <w:rsid w:val="002059A0"/>
    <w:rsid w:val="00205AB1"/>
    <w:rsid w:val="00205BA9"/>
    <w:rsid w:val="00205C35"/>
    <w:rsid w:val="00205C9C"/>
    <w:rsid w:val="00205CC1"/>
    <w:rsid w:val="00205D9D"/>
    <w:rsid w:val="00205F43"/>
    <w:rsid w:val="00205F89"/>
    <w:rsid w:val="00205FCD"/>
    <w:rsid w:val="00206019"/>
    <w:rsid w:val="002060D7"/>
    <w:rsid w:val="00206178"/>
    <w:rsid w:val="00206230"/>
    <w:rsid w:val="00206274"/>
    <w:rsid w:val="002062A5"/>
    <w:rsid w:val="002062B1"/>
    <w:rsid w:val="002062CF"/>
    <w:rsid w:val="00206301"/>
    <w:rsid w:val="00206321"/>
    <w:rsid w:val="00206393"/>
    <w:rsid w:val="002063A2"/>
    <w:rsid w:val="002063D7"/>
    <w:rsid w:val="002064A6"/>
    <w:rsid w:val="002064A8"/>
    <w:rsid w:val="002064DA"/>
    <w:rsid w:val="0020657A"/>
    <w:rsid w:val="002065C0"/>
    <w:rsid w:val="002065F0"/>
    <w:rsid w:val="00206700"/>
    <w:rsid w:val="00206735"/>
    <w:rsid w:val="002067A3"/>
    <w:rsid w:val="00206834"/>
    <w:rsid w:val="0020683B"/>
    <w:rsid w:val="002068B9"/>
    <w:rsid w:val="002068FA"/>
    <w:rsid w:val="002069F7"/>
    <w:rsid w:val="00206A87"/>
    <w:rsid w:val="00206AFA"/>
    <w:rsid w:val="00206B6D"/>
    <w:rsid w:val="00206B85"/>
    <w:rsid w:val="00206C1D"/>
    <w:rsid w:val="00206C79"/>
    <w:rsid w:val="00206CCF"/>
    <w:rsid w:val="00206D61"/>
    <w:rsid w:val="00206DAD"/>
    <w:rsid w:val="00206F0C"/>
    <w:rsid w:val="00206F1E"/>
    <w:rsid w:val="00206FBB"/>
    <w:rsid w:val="00207022"/>
    <w:rsid w:val="00207132"/>
    <w:rsid w:val="002071D4"/>
    <w:rsid w:val="0020730B"/>
    <w:rsid w:val="00207352"/>
    <w:rsid w:val="0020735B"/>
    <w:rsid w:val="00207388"/>
    <w:rsid w:val="002073CB"/>
    <w:rsid w:val="0020741B"/>
    <w:rsid w:val="00207433"/>
    <w:rsid w:val="002074FA"/>
    <w:rsid w:val="00207537"/>
    <w:rsid w:val="00207832"/>
    <w:rsid w:val="0020789A"/>
    <w:rsid w:val="002078EA"/>
    <w:rsid w:val="00207929"/>
    <w:rsid w:val="002079CA"/>
    <w:rsid w:val="00207AC0"/>
    <w:rsid w:val="00207B1D"/>
    <w:rsid w:val="00207B3D"/>
    <w:rsid w:val="00207D07"/>
    <w:rsid w:val="00207E3B"/>
    <w:rsid w:val="00207EA0"/>
    <w:rsid w:val="00207EF2"/>
    <w:rsid w:val="00207EF5"/>
    <w:rsid w:val="00207F60"/>
    <w:rsid w:val="00210076"/>
    <w:rsid w:val="00210175"/>
    <w:rsid w:val="0021017A"/>
    <w:rsid w:val="002101BA"/>
    <w:rsid w:val="00210246"/>
    <w:rsid w:val="002102FA"/>
    <w:rsid w:val="00210312"/>
    <w:rsid w:val="00210341"/>
    <w:rsid w:val="0021035C"/>
    <w:rsid w:val="002104C5"/>
    <w:rsid w:val="002104F1"/>
    <w:rsid w:val="0021060A"/>
    <w:rsid w:val="00210764"/>
    <w:rsid w:val="0021076B"/>
    <w:rsid w:val="00210878"/>
    <w:rsid w:val="002108ED"/>
    <w:rsid w:val="00210955"/>
    <w:rsid w:val="0021096B"/>
    <w:rsid w:val="0021097A"/>
    <w:rsid w:val="00210ADA"/>
    <w:rsid w:val="00210BC5"/>
    <w:rsid w:val="00210BDA"/>
    <w:rsid w:val="00210C6B"/>
    <w:rsid w:val="00210D00"/>
    <w:rsid w:val="00210DE5"/>
    <w:rsid w:val="00210E58"/>
    <w:rsid w:val="00210E97"/>
    <w:rsid w:val="00210EB8"/>
    <w:rsid w:val="00210F83"/>
    <w:rsid w:val="00210FD2"/>
    <w:rsid w:val="00210FE6"/>
    <w:rsid w:val="002112B7"/>
    <w:rsid w:val="002112BC"/>
    <w:rsid w:val="0021130E"/>
    <w:rsid w:val="00211419"/>
    <w:rsid w:val="0021141D"/>
    <w:rsid w:val="002114A2"/>
    <w:rsid w:val="002114D5"/>
    <w:rsid w:val="0021151D"/>
    <w:rsid w:val="00211556"/>
    <w:rsid w:val="00211676"/>
    <w:rsid w:val="0021168A"/>
    <w:rsid w:val="00211741"/>
    <w:rsid w:val="002117C0"/>
    <w:rsid w:val="00211865"/>
    <w:rsid w:val="0021195C"/>
    <w:rsid w:val="0021197C"/>
    <w:rsid w:val="002119A4"/>
    <w:rsid w:val="00211A0D"/>
    <w:rsid w:val="00211AB7"/>
    <w:rsid w:val="00211B85"/>
    <w:rsid w:val="00211C12"/>
    <w:rsid w:val="00211C63"/>
    <w:rsid w:val="00211EA5"/>
    <w:rsid w:val="00211EC3"/>
    <w:rsid w:val="00211F77"/>
    <w:rsid w:val="00211F8E"/>
    <w:rsid w:val="00211F9F"/>
    <w:rsid w:val="00211FAF"/>
    <w:rsid w:val="00211FEF"/>
    <w:rsid w:val="00212005"/>
    <w:rsid w:val="0021202C"/>
    <w:rsid w:val="00212046"/>
    <w:rsid w:val="00212076"/>
    <w:rsid w:val="002120C6"/>
    <w:rsid w:val="0021216F"/>
    <w:rsid w:val="002121DB"/>
    <w:rsid w:val="002122D3"/>
    <w:rsid w:val="002122E8"/>
    <w:rsid w:val="0021230A"/>
    <w:rsid w:val="002123C4"/>
    <w:rsid w:val="002123F7"/>
    <w:rsid w:val="002123FA"/>
    <w:rsid w:val="00212408"/>
    <w:rsid w:val="0021241D"/>
    <w:rsid w:val="00212454"/>
    <w:rsid w:val="00212496"/>
    <w:rsid w:val="002125C5"/>
    <w:rsid w:val="0021263A"/>
    <w:rsid w:val="00212708"/>
    <w:rsid w:val="00212812"/>
    <w:rsid w:val="00212816"/>
    <w:rsid w:val="0021282B"/>
    <w:rsid w:val="002128BB"/>
    <w:rsid w:val="002128C4"/>
    <w:rsid w:val="00212980"/>
    <w:rsid w:val="0021298F"/>
    <w:rsid w:val="002129F6"/>
    <w:rsid w:val="00212A1D"/>
    <w:rsid w:val="00212A67"/>
    <w:rsid w:val="00212A8F"/>
    <w:rsid w:val="00212BBD"/>
    <w:rsid w:val="00212BC2"/>
    <w:rsid w:val="00212C11"/>
    <w:rsid w:val="00212C3A"/>
    <w:rsid w:val="00212C55"/>
    <w:rsid w:val="00212CE0"/>
    <w:rsid w:val="00212CEE"/>
    <w:rsid w:val="00212D51"/>
    <w:rsid w:val="00212D82"/>
    <w:rsid w:val="00212EDF"/>
    <w:rsid w:val="00213010"/>
    <w:rsid w:val="002130D6"/>
    <w:rsid w:val="002130FB"/>
    <w:rsid w:val="00213112"/>
    <w:rsid w:val="0021323B"/>
    <w:rsid w:val="00213338"/>
    <w:rsid w:val="00213339"/>
    <w:rsid w:val="00213392"/>
    <w:rsid w:val="00213504"/>
    <w:rsid w:val="0021365D"/>
    <w:rsid w:val="00213703"/>
    <w:rsid w:val="00213754"/>
    <w:rsid w:val="002138AD"/>
    <w:rsid w:val="002138DE"/>
    <w:rsid w:val="00213912"/>
    <w:rsid w:val="002139D7"/>
    <w:rsid w:val="00213A72"/>
    <w:rsid w:val="00213A76"/>
    <w:rsid w:val="00213C27"/>
    <w:rsid w:val="00213D95"/>
    <w:rsid w:val="00213F6A"/>
    <w:rsid w:val="00213FCC"/>
    <w:rsid w:val="00213FE2"/>
    <w:rsid w:val="00214003"/>
    <w:rsid w:val="00214079"/>
    <w:rsid w:val="002141F1"/>
    <w:rsid w:val="002142D8"/>
    <w:rsid w:val="002142DA"/>
    <w:rsid w:val="00214342"/>
    <w:rsid w:val="002143A1"/>
    <w:rsid w:val="0021449A"/>
    <w:rsid w:val="002144A8"/>
    <w:rsid w:val="00214512"/>
    <w:rsid w:val="0021453E"/>
    <w:rsid w:val="002145B2"/>
    <w:rsid w:val="002145CF"/>
    <w:rsid w:val="0021467E"/>
    <w:rsid w:val="002146D2"/>
    <w:rsid w:val="002146E7"/>
    <w:rsid w:val="0021471E"/>
    <w:rsid w:val="00214747"/>
    <w:rsid w:val="00214843"/>
    <w:rsid w:val="002148DD"/>
    <w:rsid w:val="0021495B"/>
    <w:rsid w:val="00214965"/>
    <w:rsid w:val="00214982"/>
    <w:rsid w:val="00214A05"/>
    <w:rsid w:val="00214A0D"/>
    <w:rsid w:val="00214AC2"/>
    <w:rsid w:val="00214C0C"/>
    <w:rsid w:val="00214C8E"/>
    <w:rsid w:val="00214CC9"/>
    <w:rsid w:val="00214CF1"/>
    <w:rsid w:val="00214EB6"/>
    <w:rsid w:val="00214F55"/>
    <w:rsid w:val="00214F75"/>
    <w:rsid w:val="00214F98"/>
    <w:rsid w:val="0021507F"/>
    <w:rsid w:val="002150BF"/>
    <w:rsid w:val="002152C4"/>
    <w:rsid w:val="00215301"/>
    <w:rsid w:val="00215387"/>
    <w:rsid w:val="00215500"/>
    <w:rsid w:val="00215534"/>
    <w:rsid w:val="0021553C"/>
    <w:rsid w:val="00215578"/>
    <w:rsid w:val="00215602"/>
    <w:rsid w:val="00215613"/>
    <w:rsid w:val="002156E8"/>
    <w:rsid w:val="002156EA"/>
    <w:rsid w:val="00215778"/>
    <w:rsid w:val="00215817"/>
    <w:rsid w:val="00215865"/>
    <w:rsid w:val="002158DA"/>
    <w:rsid w:val="002159A1"/>
    <w:rsid w:val="002159B2"/>
    <w:rsid w:val="00215A76"/>
    <w:rsid w:val="00215ABE"/>
    <w:rsid w:val="00215B51"/>
    <w:rsid w:val="00215D44"/>
    <w:rsid w:val="00215DD5"/>
    <w:rsid w:val="00215E89"/>
    <w:rsid w:val="00215EBF"/>
    <w:rsid w:val="00215FA8"/>
    <w:rsid w:val="0021606A"/>
    <w:rsid w:val="002160C3"/>
    <w:rsid w:val="002160D8"/>
    <w:rsid w:val="00216101"/>
    <w:rsid w:val="002161D5"/>
    <w:rsid w:val="0021633F"/>
    <w:rsid w:val="00216475"/>
    <w:rsid w:val="00216518"/>
    <w:rsid w:val="0021657F"/>
    <w:rsid w:val="00216582"/>
    <w:rsid w:val="002165C3"/>
    <w:rsid w:val="00216649"/>
    <w:rsid w:val="00216698"/>
    <w:rsid w:val="00216779"/>
    <w:rsid w:val="00216788"/>
    <w:rsid w:val="00216794"/>
    <w:rsid w:val="0021679A"/>
    <w:rsid w:val="0021679C"/>
    <w:rsid w:val="002167CC"/>
    <w:rsid w:val="002169A3"/>
    <w:rsid w:val="00216A24"/>
    <w:rsid w:val="00216A91"/>
    <w:rsid w:val="00216A9C"/>
    <w:rsid w:val="00216A9F"/>
    <w:rsid w:val="00216BF8"/>
    <w:rsid w:val="00216D0F"/>
    <w:rsid w:val="00216D74"/>
    <w:rsid w:val="00216D78"/>
    <w:rsid w:val="00216E22"/>
    <w:rsid w:val="00216E7A"/>
    <w:rsid w:val="002171BD"/>
    <w:rsid w:val="002171FA"/>
    <w:rsid w:val="0021720F"/>
    <w:rsid w:val="00217212"/>
    <w:rsid w:val="00217248"/>
    <w:rsid w:val="00217305"/>
    <w:rsid w:val="00217323"/>
    <w:rsid w:val="0021732C"/>
    <w:rsid w:val="00217335"/>
    <w:rsid w:val="002173C8"/>
    <w:rsid w:val="002173FF"/>
    <w:rsid w:val="0021741A"/>
    <w:rsid w:val="00217456"/>
    <w:rsid w:val="0021747F"/>
    <w:rsid w:val="00217504"/>
    <w:rsid w:val="0021756D"/>
    <w:rsid w:val="002175C2"/>
    <w:rsid w:val="00217743"/>
    <w:rsid w:val="0021777A"/>
    <w:rsid w:val="00217820"/>
    <w:rsid w:val="0021782D"/>
    <w:rsid w:val="00217856"/>
    <w:rsid w:val="00217871"/>
    <w:rsid w:val="002179A6"/>
    <w:rsid w:val="002179B0"/>
    <w:rsid w:val="002179CB"/>
    <w:rsid w:val="00217A16"/>
    <w:rsid w:val="00217AAD"/>
    <w:rsid w:val="00217AB7"/>
    <w:rsid w:val="00217B2D"/>
    <w:rsid w:val="00217B50"/>
    <w:rsid w:val="00217B7F"/>
    <w:rsid w:val="00217C1C"/>
    <w:rsid w:val="00217CE6"/>
    <w:rsid w:val="00217D8F"/>
    <w:rsid w:val="00217DC7"/>
    <w:rsid w:val="00217E4A"/>
    <w:rsid w:val="00217E5E"/>
    <w:rsid w:val="00217EE1"/>
    <w:rsid w:val="00217EFC"/>
    <w:rsid w:val="00217F39"/>
    <w:rsid w:val="00217F7E"/>
    <w:rsid w:val="00217FBE"/>
    <w:rsid w:val="00217FF8"/>
    <w:rsid w:val="00220002"/>
    <w:rsid w:val="00220068"/>
    <w:rsid w:val="0022007F"/>
    <w:rsid w:val="002200B5"/>
    <w:rsid w:val="00220118"/>
    <w:rsid w:val="002201D0"/>
    <w:rsid w:val="002201EB"/>
    <w:rsid w:val="0022039E"/>
    <w:rsid w:val="002203AB"/>
    <w:rsid w:val="00220409"/>
    <w:rsid w:val="002204D6"/>
    <w:rsid w:val="00220645"/>
    <w:rsid w:val="00220676"/>
    <w:rsid w:val="0022072F"/>
    <w:rsid w:val="00220769"/>
    <w:rsid w:val="002207A7"/>
    <w:rsid w:val="002207CD"/>
    <w:rsid w:val="002207ED"/>
    <w:rsid w:val="00220839"/>
    <w:rsid w:val="00220873"/>
    <w:rsid w:val="0022094B"/>
    <w:rsid w:val="00220996"/>
    <w:rsid w:val="002209D4"/>
    <w:rsid w:val="002209F4"/>
    <w:rsid w:val="00220A2A"/>
    <w:rsid w:val="00220AE7"/>
    <w:rsid w:val="00220BD8"/>
    <w:rsid w:val="00220BF3"/>
    <w:rsid w:val="00220C1A"/>
    <w:rsid w:val="00220C36"/>
    <w:rsid w:val="00220C96"/>
    <w:rsid w:val="00220CA1"/>
    <w:rsid w:val="00220CBF"/>
    <w:rsid w:val="00220DE2"/>
    <w:rsid w:val="00220F04"/>
    <w:rsid w:val="00220FD8"/>
    <w:rsid w:val="00220FF0"/>
    <w:rsid w:val="002210DC"/>
    <w:rsid w:val="00221133"/>
    <w:rsid w:val="00221155"/>
    <w:rsid w:val="00221231"/>
    <w:rsid w:val="002212C9"/>
    <w:rsid w:val="002214B7"/>
    <w:rsid w:val="0022155E"/>
    <w:rsid w:val="00221581"/>
    <w:rsid w:val="002215C6"/>
    <w:rsid w:val="00221650"/>
    <w:rsid w:val="002216DB"/>
    <w:rsid w:val="0022170C"/>
    <w:rsid w:val="0022173C"/>
    <w:rsid w:val="002217E9"/>
    <w:rsid w:val="00221801"/>
    <w:rsid w:val="00221837"/>
    <w:rsid w:val="00221916"/>
    <w:rsid w:val="00221AAA"/>
    <w:rsid w:val="00221B83"/>
    <w:rsid w:val="00221B8E"/>
    <w:rsid w:val="00221CE8"/>
    <w:rsid w:val="00221D58"/>
    <w:rsid w:val="00221D90"/>
    <w:rsid w:val="00221E0A"/>
    <w:rsid w:val="00221E3E"/>
    <w:rsid w:val="00221E6F"/>
    <w:rsid w:val="00221EB7"/>
    <w:rsid w:val="00221EBA"/>
    <w:rsid w:val="00221EE7"/>
    <w:rsid w:val="00221F12"/>
    <w:rsid w:val="00221FCC"/>
    <w:rsid w:val="0022203E"/>
    <w:rsid w:val="00222070"/>
    <w:rsid w:val="0022211F"/>
    <w:rsid w:val="002221CE"/>
    <w:rsid w:val="00222257"/>
    <w:rsid w:val="0022226F"/>
    <w:rsid w:val="00222285"/>
    <w:rsid w:val="002222B3"/>
    <w:rsid w:val="0022235D"/>
    <w:rsid w:val="002223F6"/>
    <w:rsid w:val="00222529"/>
    <w:rsid w:val="0022263B"/>
    <w:rsid w:val="002226BA"/>
    <w:rsid w:val="002226D7"/>
    <w:rsid w:val="0022276E"/>
    <w:rsid w:val="00222792"/>
    <w:rsid w:val="00222827"/>
    <w:rsid w:val="00222843"/>
    <w:rsid w:val="0022284D"/>
    <w:rsid w:val="00222882"/>
    <w:rsid w:val="002228F3"/>
    <w:rsid w:val="00222A40"/>
    <w:rsid w:val="00222A4E"/>
    <w:rsid w:val="00222BE1"/>
    <w:rsid w:val="00222D07"/>
    <w:rsid w:val="00222E71"/>
    <w:rsid w:val="00222E93"/>
    <w:rsid w:val="00222EB8"/>
    <w:rsid w:val="00222EDF"/>
    <w:rsid w:val="00222EF0"/>
    <w:rsid w:val="00222F4A"/>
    <w:rsid w:val="00222F99"/>
    <w:rsid w:val="00223093"/>
    <w:rsid w:val="00223163"/>
    <w:rsid w:val="00223270"/>
    <w:rsid w:val="002232DB"/>
    <w:rsid w:val="00223301"/>
    <w:rsid w:val="00223350"/>
    <w:rsid w:val="002233B9"/>
    <w:rsid w:val="002233CA"/>
    <w:rsid w:val="0022343B"/>
    <w:rsid w:val="0022347E"/>
    <w:rsid w:val="002234B6"/>
    <w:rsid w:val="002234E5"/>
    <w:rsid w:val="00223509"/>
    <w:rsid w:val="0022357A"/>
    <w:rsid w:val="002235B7"/>
    <w:rsid w:val="0022361B"/>
    <w:rsid w:val="00223644"/>
    <w:rsid w:val="00223717"/>
    <w:rsid w:val="00223738"/>
    <w:rsid w:val="002237C3"/>
    <w:rsid w:val="002237FF"/>
    <w:rsid w:val="0022380E"/>
    <w:rsid w:val="00223811"/>
    <w:rsid w:val="00223867"/>
    <w:rsid w:val="002238BE"/>
    <w:rsid w:val="002238CA"/>
    <w:rsid w:val="00223B20"/>
    <w:rsid w:val="00223BF3"/>
    <w:rsid w:val="00223C19"/>
    <w:rsid w:val="00223C3F"/>
    <w:rsid w:val="00223C74"/>
    <w:rsid w:val="00223CD9"/>
    <w:rsid w:val="00223D5A"/>
    <w:rsid w:val="00223ED2"/>
    <w:rsid w:val="00223F70"/>
    <w:rsid w:val="00223F7A"/>
    <w:rsid w:val="00224045"/>
    <w:rsid w:val="0022405F"/>
    <w:rsid w:val="002240B4"/>
    <w:rsid w:val="002240EF"/>
    <w:rsid w:val="0022415E"/>
    <w:rsid w:val="00224190"/>
    <w:rsid w:val="002241AD"/>
    <w:rsid w:val="002241C8"/>
    <w:rsid w:val="0022421A"/>
    <w:rsid w:val="002243A4"/>
    <w:rsid w:val="0022442C"/>
    <w:rsid w:val="002244CD"/>
    <w:rsid w:val="0022452F"/>
    <w:rsid w:val="00224595"/>
    <w:rsid w:val="0022460E"/>
    <w:rsid w:val="00224701"/>
    <w:rsid w:val="0022471E"/>
    <w:rsid w:val="00224777"/>
    <w:rsid w:val="002248E1"/>
    <w:rsid w:val="00224927"/>
    <w:rsid w:val="002249A8"/>
    <w:rsid w:val="002249BC"/>
    <w:rsid w:val="002249D5"/>
    <w:rsid w:val="00224A02"/>
    <w:rsid w:val="00224A56"/>
    <w:rsid w:val="00224ABD"/>
    <w:rsid w:val="00224B98"/>
    <w:rsid w:val="00224BB4"/>
    <w:rsid w:val="00224BCF"/>
    <w:rsid w:val="00224D1A"/>
    <w:rsid w:val="00224E19"/>
    <w:rsid w:val="00224E96"/>
    <w:rsid w:val="00224EDB"/>
    <w:rsid w:val="00224F41"/>
    <w:rsid w:val="00224F6C"/>
    <w:rsid w:val="00224F7F"/>
    <w:rsid w:val="00224FBC"/>
    <w:rsid w:val="00225013"/>
    <w:rsid w:val="002250A5"/>
    <w:rsid w:val="002250A8"/>
    <w:rsid w:val="002250C7"/>
    <w:rsid w:val="002250E5"/>
    <w:rsid w:val="002250EF"/>
    <w:rsid w:val="0022519D"/>
    <w:rsid w:val="002251E2"/>
    <w:rsid w:val="00225270"/>
    <w:rsid w:val="0022529A"/>
    <w:rsid w:val="002252AD"/>
    <w:rsid w:val="00225339"/>
    <w:rsid w:val="002253B8"/>
    <w:rsid w:val="002253C2"/>
    <w:rsid w:val="0022553B"/>
    <w:rsid w:val="00225621"/>
    <w:rsid w:val="002256E8"/>
    <w:rsid w:val="00225722"/>
    <w:rsid w:val="002257EF"/>
    <w:rsid w:val="00225863"/>
    <w:rsid w:val="0022588A"/>
    <w:rsid w:val="002258A3"/>
    <w:rsid w:val="002258B7"/>
    <w:rsid w:val="002258E7"/>
    <w:rsid w:val="0022595D"/>
    <w:rsid w:val="00225A0A"/>
    <w:rsid w:val="00225A0D"/>
    <w:rsid w:val="00225A46"/>
    <w:rsid w:val="00225AE1"/>
    <w:rsid w:val="00225B33"/>
    <w:rsid w:val="00225BB6"/>
    <w:rsid w:val="00225BD1"/>
    <w:rsid w:val="00225D76"/>
    <w:rsid w:val="00225E1F"/>
    <w:rsid w:val="00225E23"/>
    <w:rsid w:val="00225E7C"/>
    <w:rsid w:val="00225F44"/>
    <w:rsid w:val="00225F62"/>
    <w:rsid w:val="00225F6E"/>
    <w:rsid w:val="00225FA7"/>
    <w:rsid w:val="00225FDA"/>
    <w:rsid w:val="00226022"/>
    <w:rsid w:val="002260F3"/>
    <w:rsid w:val="00226188"/>
    <w:rsid w:val="0022619C"/>
    <w:rsid w:val="00226246"/>
    <w:rsid w:val="002262DB"/>
    <w:rsid w:val="002262DE"/>
    <w:rsid w:val="0022639D"/>
    <w:rsid w:val="002263DD"/>
    <w:rsid w:val="002264C1"/>
    <w:rsid w:val="00226720"/>
    <w:rsid w:val="00226864"/>
    <w:rsid w:val="00226872"/>
    <w:rsid w:val="0022688C"/>
    <w:rsid w:val="00226917"/>
    <w:rsid w:val="0022695D"/>
    <w:rsid w:val="00226AB1"/>
    <w:rsid w:val="00226D3C"/>
    <w:rsid w:val="00226F33"/>
    <w:rsid w:val="00227004"/>
    <w:rsid w:val="002271EF"/>
    <w:rsid w:val="002272B8"/>
    <w:rsid w:val="002272C0"/>
    <w:rsid w:val="002272D3"/>
    <w:rsid w:val="002273C6"/>
    <w:rsid w:val="002273F5"/>
    <w:rsid w:val="0022744D"/>
    <w:rsid w:val="002274DA"/>
    <w:rsid w:val="0022755E"/>
    <w:rsid w:val="002275A1"/>
    <w:rsid w:val="002275A5"/>
    <w:rsid w:val="00227662"/>
    <w:rsid w:val="0022778C"/>
    <w:rsid w:val="0022779B"/>
    <w:rsid w:val="002277CE"/>
    <w:rsid w:val="00227817"/>
    <w:rsid w:val="00227896"/>
    <w:rsid w:val="00227A3B"/>
    <w:rsid w:val="00227A99"/>
    <w:rsid w:val="00227A9A"/>
    <w:rsid w:val="00227AB9"/>
    <w:rsid w:val="00227BA5"/>
    <w:rsid w:val="00227C09"/>
    <w:rsid w:val="00227C44"/>
    <w:rsid w:val="00227C8D"/>
    <w:rsid w:val="00227E4E"/>
    <w:rsid w:val="00227E58"/>
    <w:rsid w:val="00227E81"/>
    <w:rsid w:val="00227EE9"/>
    <w:rsid w:val="00227F62"/>
    <w:rsid w:val="00227F9D"/>
    <w:rsid w:val="00227FB8"/>
    <w:rsid w:val="002300E6"/>
    <w:rsid w:val="00230121"/>
    <w:rsid w:val="00230160"/>
    <w:rsid w:val="002301D7"/>
    <w:rsid w:val="0023021E"/>
    <w:rsid w:val="002302B4"/>
    <w:rsid w:val="00230344"/>
    <w:rsid w:val="00230347"/>
    <w:rsid w:val="00230350"/>
    <w:rsid w:val="00230402"/>
    <w:rsid w:val="00230515"/>
    <w:rsid w:val="0023055F"/>
    <w:rsid w:val="0023057D"/>
    <w:rsid w:val="00230601"/>
    <w:rsid w:val="00230686"/>
    <w:rsid w:val="00230699"/>
    <w:rsid w:val="002306CC"/>
    <w:rsid w:val="002306E6"/>
    <w:rsid w:val="002306FE"/>
    <w:rsid w:val="00230732"/>
    <w:rsid w:val="00230749"/>
    <w:rsid w:val="002307BD"/>
    <w:rsid w:val="002307EF"/>
    <w:rsid w:val="00230829"/>
    <w:rsid w:val="00230846"/>
    <w:rsid w:val="002308D5"/>
    <w:rsid w:val="00230915"/>
    <w:rsid w:val="00230984"/>
    <w:rsid w:val="002309F6"/>
    <w:rsid w:val="00230A21"/>
    <w:rsid w:val="00230A7A"/>
    <w:rsid w:val="00230ABC"/>
    <w:rsid w:val="00230B38"/>
    <w:rsid w:val="00230C55"/>
    <w:rsid w:val="00230C73"/>
    <w:rsid w:val="00230CCA"/>
    <w:rsid w:val="00230D13"/>
    <w:rsid w:val="00230E2C"/>
    <w:rsid w:val="00230E6D"/>
    <w:rsid w:val="00230EA0"/>
    <w:rsid w:val="00230ED9"/>
    <w:rsid w:val="00230F4B"/>
    <w:rsid w:val="0023106E"/>
    <w:rsid w:val="002310C6"/>
    <w:rsid w:val="002311CC"/>
    <w:rsid w:val="002311ED"/>
    <w:rsid w:val="0023133B"/>
    <w:rsid w:val="00231350"/>
    <w:rsid w:val="0023135B"/>
    <w:rsid w:val="00231436"/>
    <w:rsid w:val="00231573"/>
    <w:rsid w:val="002315AA"/>
    <w:rsid w:val="002315DD"/>
    <w:rsid w:val="00231616"/>
    <w:rsid w:val="00231658"/>
    <w:rsid w:val="0023171A"/>
    <w:rsid w:val="0023174D"/>
    <w:rsid w:val="002317E2"/>
    <w:rsid w:val="00231892"/>
    <w:rsid w:val="002318AC"/>
    <w:rsid w:val="002318C0"/>
    <w:rsid w:val="0023193C"/>
    <w:rsid w:val="00231A1D"/>
    <w:rsid w:val="00231A6F"/>
    <w:rsid w:val="00231B00"/>
    <w:rsid w:val="00231C66"/>
    <w:rsid w:val="00231C77"/>
    <w:rsid w:val="00231C81"/>
    <w:rsid w:val="00231C89"/>
    <w:rsid w:val="00231CD5"/>
    <w:rsid w:val="00231CE4"/>
    <w:rsid w:val="00231D34"/>
    <w:rsid w:val="00231D3F"/>
    <w:rsid w:val="00231D77"/>
    <w:rsid w:val="00231D78"/>
    <w:rsid w:val="00231E10"/>
    <w:rsid w:val="00231E2D"/>
    <w:rsid w:val="00231EEA"/>
    <w:rsid w:val="00231EFF"/>
    <w:rsid w:val="00231F2F"/>
    <w:rsid w:val="00231FB8"/>
    <w:rsid w:val="0023202C"/>
    <w:rsid w:val="0023206E"/>
    <w:rsid w:val="00232091"/>
    <w:rsid w:val="002321C2"/>
    <w:rsid w:val="002322BC"/>
    <w:rsid w:val="002322C4"/>
    <w:rsid w:val="00232308"/>
    <w:rsid w:val="0023233C"/>
    <w:rsid w:val="002323EE"/>
    <w:rsid w:val="00232416"/>
    <w:rsid w:val="00232494"/>
    <w:rsid w:val="0023266A"/>
    <w:rsid w:val="00232675"/>
    <w:rsid w:val="00232681"/>
    <w:rsid w:val="00232725"/>
    <w:rsid w:val="00232858"/>
    <w:rsid w:val="00232950"/>
    <w:rsid w:val="00232AA6"/>
    <w:rsid w:val="00232B0A"/>
    <w:rsid w:val="00232B64"/>
    <w:rsid w:val="00232B82"/>
    <w:rsid w:val="00232BE8"/>
    <w:rsid w:val="00232C77"/>
    <w:rsid w:val="00232D02"/>
    <w:rsid w:val="00232D1C"/>
    <w:rsid w:val="00232E55"/>
    <w:rsid w:val="00232EB2"/>
    <w:rsid w:val="00232F21"/>
    <w:rsid w:val="00232F5B"/>
    <w:rsid w:val="00232F94"/>
    <w:rsid w:val="00232FE4"/>
    <w:rsid w:val="002330AC"/>
    <w:rsid w:val="0023313A"/>
    <w:rsid w:val="00233148"/>
    <w:rsid w:val="002331B0"/>
    <w:rsid w:val="0023326F"/>
    <w:rsid w:val="0023336C"/>
    <w:rsid w:val="00233382"/>
    <w:rsid w:val="0023345B"/>
    <w:rsid w:val="002334DD"/>
    <w:rsid w:val="002336E6"/>
    <w:rsid w:val="00233745"/>
    <w:rsid w:val="002337D3"/>
    <w:rsid w:val="00233822"/>
    <w:rsid w:val="00233850"/>
    <w:rsid w:val="0023385C"/>
    <w:rsid w:val="002338D3"/>
    <w:rsid w:val="00233908"/>
    <w:rsid w:val="00233A11"/>
    <w:rsid w:val="00233A94"/>
    <w:rsid w:val="00233BEC"/>
    <w:rsid w:val="00233D2B"/>
    <w:rsid w:val="00233EB2"/>
    <w:rsid w:val="00233EEF"/>
    <w:rsid w:val="00233F09"/>
    <w:rsid w:val="00233F27"/>
    <w:rsid w:val="00233F65"/>
    <w:rsid w:val="00234007"/>
    <w:rsid w:val="00234015"/>
    <w:rsid w:val="0023419B"/>
    <w:rsid w:val="002342BF"/>
    <w:rsid w:val="00234442"/>
    <w:rsid w:val="00234470"/>
    <w:rsid w:val="00234632"/>
    <w:rsid w:val="00234681"/>
    <w:rsid w:val="002346A0"/>
    <w:rsid w:val="00234748"/>
    <w:rsid w:val="00234754"/>
    <w:rsid w:val="002347F3"/>
    <w:rsid w:val="00234847"/>
    <w:rsid w:val="002348EC"/>
    <w:rsid w:val="002349C7"/>
    <w:rsid w:val="00234B2F"/>
    <w:rsid w:val="00234BF5"/>
    <w:rsid w:val="00234C2E"/>
    <w:rsid w:val="00234D9C"/>
    <w:rsid w:val="00234DA8"/>
    <w:rsid w:val="00234DB7"/>
    <w:rsid w:val="00234F57"/>
    <w:rsid w:val="00234F59"/>
    <w:rsid w:val="00234F75"/>
    <w:rsid w:val="00234F9E"/>
    <w:rsid w:val="00235057"/>
    <w:rsid w:val="00235092"/>
    <w:rsid w:val="002350D3"/>
    <w:rsid w:val="002351EA"/>
    <w:rsid w:val="00235289"/>
    <w:rsid w:val="0023529E"/>
    <w:rsid w:val="00235333"/>
    <w:rsid w:val="00235384"/>
    <w:rsid w:val="002353F6"/>
    <w:rsid w:val="0023547C"/>
    <w:rsid w:val="0023558B"/>
    <w:rsid w:val="0023569C"/>
    <w:rsid w:val="002356DC"/>
    <w:rsid w:val="00235743"/>
    <w:rsid w:val="0023574A"/>
    <w:rsid w:val="00235753"/>
    <w:rsid w:val="002357B5"/>
    <w:rsid w:val="002357EE"/>
    <w:rsid w:val="0023587B"/>
    <w:rsid w:val="002358AA"/>
    <w:rsid w:val="002358AB"/>
    <w:rsid w:val="002358BF"/>
    <w:rsid w:val="0023598C"/>
    <w:rsid w:val="00235A0A"/>
    <w:rsid w:val="00235C22"/>
    <w:rsid w:val="00235C26"/>
    <w:rsid w:val="00235C86"/>
    <w:rsid w:val="00235CB8"/>
    <w:rsid w:val="00235CE1"/>
    <w:rsid w:val="00235CE4"/>
    <w:rsid w:val="00235E8B"/>
    <w:rsid w:val="00235EA9"/>
    <w:rsid w:val="00235F41"/>
    <w:rsid w:val="00236075"/>
    <w:rsid w:val="00236097"/>
    <w:rsid w:val="002360BA"/>
    <w:rsid w:val="002360C2"/>
    <w:rsid w:val="0023610A"/>
    <w:rsid w:val="0023614D"/>
    <w:rsid w:val="0023614F"/>
    <w:rsid w:val="002362AD"/>
    <w:rsid w:val="002363BD"/>
    <w:rsid w:val="002364D1"/>
    <w:rsid w:val="0023654D"/>
    <w:rsid w:val="0023657E"/>
    <w:rsid w:val="002365DC"/>
    <w:rsid w:val="00236658"/>
    <w:rsid w:val="00236677"/>
    <w:rsid w:val="00236738"/>
    <w:rsid w:val="0023682F"/>
    <w:rsid w:val="0023684C"/>
    <w:rsid w:val="00236877"/>
    <w:rsid w:val="002368F8"/>
    <w:rsid w:val="00236968"/>
    <w:rsid w:val="002369F3"/>
    <w:rsid w:val="00236A8F"/>
    <w:rsid w:val="00236B2D"/>
    <w:rsid w:val="00236B38"/>
    <w:rsid w:val="00236C46"/>
    <w:rsid w:val="00236C71"/>
    <w:rsid w:val="00236CA7"/>
    <w:rsid w:val="00236CC6"/>
    <w:rsid w:val="00236CD6"/>
    <w:rsid w:val="00236D38"/>
    <w:rsid w:val="00236E10"/>
    <w:rsid w:val="00236E16"/>
    <w:rsid w:val="00236E69"/>
    <w:rsid w:val="00236E9C"/>
    <w:rsid w:val="00236F5E"/>
    <w:rsid w:val="00236F85"/>
    <w:rsid w:val="0023700F"/>
    <w:rsid w:val="00237063"/>
    <w:rsid w:val="00237092"/>
    <w:rsid w:val="002370C0"/>
    <w:rsid w:val="00237102"/>
    <w:rsid w:val="0023710B"/>
    <w:rsid w:val="00237332"/>
    <w:rsid w:val="002373BA"/>
    <w:rsid w:val="0023755D"/>
    <w:rsid w:val="002375F3"/>
    <w:rsid w:val="0023761A"/>
    <w:rsid w:val="002376DB"/>
    <w:rsid w:val="00237701"/>
    <w:rsid w:val="00237755"/>
    <w:rsid w:val="00237858"/>
    <w:rsid w:val="002378F9"/>
    <w:rsid w:val="0023790A"/>
    <w:rsid w:val="002379E8"/>
    <w:rsid w:val="002379FA"/>
    <w:rsid w:val="00237A22"/>
    <w:rsid w:val="00237A2A"/>
    <w:rsid w:val="00237A67"/>
    <w:rsid w:val="00237A98"/>
    <w:rsid w:val="00237AB3"/>
    <w:rsid w:val="00237B75"/>
    <w:rsid w:val="00237C11"/>
    <w:rsid w:val="00237D6C"/>
    <w:rsid w:val="00237E91"/>
    <w:rsid w:val="00237EAA"/>
    <w:rsid w:val="002400FF"/>
    <w:rsid w:val="00240140"/>
    <w:rsid w:val="00240141"/>
    <w:rsid w:val="00240194"/>
    <w:rsid w:val="002401EB"/>
    <w:rsid w:val="00240208"/>
    <w:rsid w:val="00240260"/>
    <w:rsid w:val="002402B5"/>
    <w:rsid w:val="002402D9"/>
    <w:rsid w:val="00240401"/>
    <w:rsid w:val="00240682"/>
    <w:rsid w:val="00240684"/>
    <w:rsid w:val="00240701"/>
    <w:rsid w:val="00240754"/>
    <w:rsid w:val="0024077B"/>
    <w:rsid w:val="00240866"/>
    <w:rsid w:val="00240977"/>
    <w:rsid w:val="002409A5"/>
    <w:rsid w:val="002409CC"/>
    <w:rsid w:val="00240AC4"/>
    <w:rsid w:val="00240AEF"/>
    <w:rsid w:val="00240B16"/>
    <w:rsid w:val="00240B1B"/>
    <w:rsid w:val="00240CC5"/>
    <w:rsid w:val="00240D18"/>
    <w:rsid w:val="00240DA3"/>
    <w:rsid w:val="00240DCA"/>
    <w:rsid w:val="00240DEA"/>
    <w:rsid w:val="00240EAE"/>
    <w:rsid w:val="00240F12"/>
    <w:rsid w:val="00240F47"/>
    <w:rsid w:val="0024100B"/>
    <w:rsid w:val="00241039"/>
    <w:rsid w:val="0024105B"/>
    <w:rsid w:val="00241131"/>
    <w:rsid w:val="00241202"/>
    <w:rsid w:val="00241251"/>
    <w:rsid w:val="0024156C"/>
    <w:rsid w:val="0024159F"/>
    <w:rsid w:val="00241650"/>
    <w:rsid w:val="002419C7"/>
    <w:rsid w:val="00241B89"/>
    <w:rsid w:val="00241BF8"/>
    <w:rsid w:val="00241C1C"/>
    <w:rsid w:val="00241C9B"/>
    <w:rsid w:val="00241CE1"/>
    <w:rsid w:val="00241CE3"/>
    <w:rsid w:val="00241D34"/>
    <w:rsid w:val="00241D63"/>
    <w:rsid w:val="00241DB8"/>
    <w:rsid w:val="00241DFD"/>
    <w:rsid w:val="00241E7D"/>
    <w:rsid w:val="00241F68"/>
    <w:rsid w:val="00241FA3"/>
    <w:rsid w:val="00242002"/>
    <w:rsid w:val="002420D9"/>
    <w:rsid w:val="002420FE"/>
    <w:rsid w:val="002421E8"/>
    <w:rsid w:val="0024236D"/>
    <w:rsid w:val="0024251F"/>
    <w:rsid w:val="00242528"/>
    <w:rsid w:val="00242571"/>
    <w:rsid w:val="00242613"/>
    <w:rsid w:val="0024267B"/>
    <w:rsid w:val="002426B1"/>
    <w:rsid w:val="00242747"/>
    <w:rsid w:val="002427AA"/>
    <w:rsid w:val="002427CC"/>
    <w:rsid w:val="002427D3"/>
    <w:rsid w:val="002429A0"/>
    <w:rsid w:val="002429CB"/>
    <w:rsid w:val="002429CF"/>
    <w:rsid w:val="00242A0E"/>
    <w:rsid w:val="00242A40"/>
    <w:rsid w:val="00242BC2"/>
    <w:rsid w:val="00242CA3"/>
    <w:rsid w:val="00242CE4"/>
    <w:rsid w:val="00242D9B"/>
    <w:rsid w:val="00242DEF"/>
    <w:rsid w:val="00242ECB"/>
    <w:rsid w:val="00242ED1"/>
    <w:rsid w:val="00242EED"/>
    <w:rsid w:val="00242F30"/>
    <w:rsid w:val="00242F57"/>
    <w:rsid w:val="00242F5F"/>
    <w:rsid w:val="00242F85"/>
    <w:rsid w:val="00242F9C"/>
    <w:rsid w:val="00242FBD"/>
    <w:rsid w:val="00243091"/>
    <w:rsid w:val="002430D1"/>
    <w:rsid w:val="00243122"/>
    <w:rsid w:val="00243144"/>
    <w:rsid w:val="002432C6"/>
    <w:rsid w:val="002433D5"/>
    <w:rsid w:val="00243484"/>
    <w:rsid w:val="0024352A"/>
    <w:rsid w:val="0024353C"/>
    <w:rsid w:val="00243573"/>
    <w:rsid w:val="002435D2"/>
    <w:rsid w:val="002435D4"/>
    <w:rsid w:val="00243693"/>
    <w:rsid w:val="00243695"/>
    <w:rsid w:val="002436B8"/>
    <w:rsid w:val="002436C7"/>
    <w:rsid w:val="002436E2"/>
    <w:rsid w:val="0024376E"/>
    <w:rsid w:val="00243802"/>
    <w:rsid w:val="00243856"/>
    <w:rsid w:val="00243875"/>
    <w:rsid w:val="00243924"/>
    <w:rsid w:val="002439E5"/>
    <w:rsid w:val="00243A44"/>
    <w:rsid w:val="00243B19"/>
    <w:rsid w:val="00243B3B"/>
    <w:rsid w:val="00243B80"/>
    <w:rsid w:val="00243BB1"/>
    <w:rsid w:val="00243C01"/>
    <w:rsid w:val="00243C0F"/>
    <w:rsid w:val="00243C2C"/>
    <w:rsid w:val="00243C58"/>
    <w:rsid w:val="00243C66"/>
    <w:rsid w:val="00243CC4"/>
    <w:rsid w:val="00243D6C"/>
    <w:rsid w:val="00243E45"/>
    <w:rsid w:val="00243ECE"/>
    <w:rsid w:val="00243F4D"/>
    <w:rsid w:val="00243FAA"/>
    <w:rsid w:val="00243FD4"/>
    <w:rsid w:val="00243FDD"/>
    <w:rsid w:val="0024407B"/>
    <w:rsid w:val="0024408E"/>
    <w:rsid w:val="002441DA"/>
    <w:rsid w:val="002441EE"/>
    <w:rsid w:val="002442A7"/>
    <w:rsid w:val="002442FD"/>
    <w:rsid w:val="0024436D"/>
    <w:rsid w:val="002443CF"/>
    <w:rsid w:val="00244411"/>
    <w:rsid w:val="00244444"/>
    <w:rsid w:val="00244597"/>
    <w:rsid w:val="0024459E"/>
    <w:rsid w:val="002445D2"/>
    <w:rsid w:val="002445F6"/>
    <w:rsid w:val="002445FE"/>
    <w:rsid w:val="00244812"/>
    <w:rsid w:val="002448B7"/>
    <w:rsid w:val="002448BC"/>
    <w:rsid w:val="002449E9"/>
    <w:rsid w:val="00244A78"/>
    <w:rsid w:val="00244ADD"/>
    <w:rsid w:val="00244B2C"/>
    <w:rsid w:val="00244B41"/>
    <w:rsid w:val="00244C8D"/>
    <w:rsid w:val="00244D7B"/>
    <w:rsid w:val="00244E2D"/>
    <w:rsid w:val="00244EB4"/>
    <w:rsid w:val="00244EBB"/>
    <w:rsid w:val="002450CF"/>
    <w:rsid w:val="00245108"/>
    <w:rsid w:val="0024511D"/>
    <w:rsid w:val="00245120"/>
    <w:rsid w:val="00245136"/>
    <w:rsid w:val="00245169"/>
    <w:rsid w:val="002451C4"/>
    <w:rsid w:val="002452AA"/>
    <w:rsid w:val="002452F9"/>
    <w:rsid w:val="0024536A"/>
    <w:rsid w:val="002453DA"/>
    <w:rsid w:val="00245443"/>
    <w:rsid w:val="00245488"/>
    <w:rsid w:val="00245493"/>
    <w:rsid w:val="002454B8"/>
    <w:rsid w:val="0024550D"/>
    <w:rsid w:val="00245516"/>
    <w:rsid w:val="0024553A"/>
    <w:rsid w:val="002455C7"/>
    <w:rsid w:val="00245652"/>
    <w:rsid w:val="002456B6"/>
    <w:rsid w:val="00245793"/>
    <w:rsid w:val="002457B0"/>
    <w:rsid w:val="002457F3"/>
    <w:rsid w:val="00245974"/>
    <w:rsid w:val="00245A55"/>
    <w:rsid w:val="00245A93"/>
    <w:rsid w:val="00245C68"/>
    <w:rsid w:val="00245D05"/>
    <w:rsid w:val="00245D62"/>
    <w:rsid w:val="00245D74"/>
    <w:rsid w:val="00245F2E"/>
    <w:rsid w:val="00245F3A"/>
    <w:rsid w:val="00245F45"/>
    <w:rsid w:val="00245F7A"/>
    <w:rsid w:val="0024605E"/>
    <w:rsid w:val="00246063"/>
    <w:rsid w:val="002460F2"/>
    <w:rsid w:val="00246117"/>
    <w:rsid w:val="00246259"/>
    <w:rsid w:val="002462C2"/>
    <w:rsid w:val="002462F6"/>
    <w:rsid w:val="0024642C"/>
    <w:rsid w:val="002465CF"/>
    <w:rsid w:val="00246639"/>
    <w:rsid w:val="00246678"/>
    <w:rsid w:val="00246679"/>
    <w:rsid w:val="002467CD"/>
    <w:rsid w:val="00246801"/>
    <w:rsid w:val="00246A4D"/>
    <w:rsid w:val="00246A70"/>
    <w:rsid w:val="00246A86"/>
    <w:rsid w:val="00246AC9"/>
    <w:rsid w:val="00246B65"/>
    <w:rsid w:val="00246B97"/>
    <w:rsid w:val="00246C1E"/>
    <w:rsid w:val="00246CC8"/>
    <w:rsid w:val="00246CD0"/>
    <w:rsid w:val="00246CD2"/>
    <w:rsid w:val="00246CE5"/>
    <w:rsid w:val="00246D44"/>
    <w:rsid w:val="00246D84"/>
    <w:rsid w:val="00246DCC"/>
    <w:rsid w:val="00246DD6"/>
    <w:rsid w:val="00246EE4"/>
    <w:rsid w:val="0024707A"/>
    <w:rsid w:val="0024713E"/>
    <w:rsid w:val="00247144"/>
    <w:rsid w:val="00247283"/>
    <w:rsid w:val="0024728F"/>
    <w:rsid w:val="0024735C"/>
    <w:rsid w:val="00247364"/>
    <w:rsid w:val="00247391"/>
    <w:rsid w:val="0024743E"/>
    <w:rsid w:val="00247558"/>
    <w:rsid w:val="00247580"/>
    <w:rsid w:val="00247627"/>
    <w:rsid w:val="00247637"/>
    <w:rsid w:val="0024774A"/>
    <w:rsid w:val="00247795"/>
    <w:rsid w:val="00247796"/>
    <w:rsid w:val="002478E1"/>
    <w:rsid w:val="00247930"/>
    <w:rsid w:val="0024798D"/>
    <w:rsid w:val="002479B4"/>
    <w:rsid w:val="002479BB"/>
    <w:rsid w:val="002479C3"/>
    <w:rsid w:val="00247A64"/>
    <w:rsid w:val="00247B4C"/>
    <w:rsid w:val="00247B8D"/>
    <w:rsid w:val="00247D08"/>
    <w:rsid w:val="00247D95"/>
    <w:rsid w:val="00247DE7"/>
    <w:rsid w:val="00247E35"/>
    <w:rsid w:val="00247E77"/>
    <w:rsid w:val="00247ED8"/>
    <w:rsid w:val="00247F41"/>
    <w:rsid w:val="00247F65"/>
    <w:rsid w:val="00247FC2"/>
    <w:rsid w:val="00247FEF"/>
    <w:rsid w:val="00250055"/>
    <w:rsid w:val="00250079"/>
    <w:rsid w:val="00250175"/>
    <w:rsid w:val="002501BB"/>
    <w:rsid w:val="00250356"/>
    <w:rsid w:val="0025036E"/>
    <w:rsid w:val="0025037F"/>
    <w:rsid w:val="00250384"/>
    <w:rsid w:val="00250395"/>
    <w:rsid w:val="002503D5"/>
    <w:rsid w:val="00250460"/>
    <w:rsid w:val="002504B4"/>
    <w:rsid w:val="002504DF"/>
    <w:rsid w:val="0025050A"/>
    <w:rsid w:val="00250561"/>
    <w:rsid w:val="0025057A"/>
    <w:rsid w:val="00250587"/>
    <w:rsid w:val="002505B1"/>
    <w:rsid w:val="00250684"/>
    <w:rsid w:val="002506E1"/>
    <w:rsid w:val="002506FA"/>
    <w:rsid w:val="00250713"/>
    <w:rsid w:val="00250745"/>
    <w:rsid w:val="00250766"/>
    <w:rsid w:val="0025077F"/>
    <w:rsid w:val="002507C6"/>
    <w:rsid w:val="00250801"/>
    <w:rsid w:val="0025092F"/>
    <w:rsid w:val="002509D1"/>
    <w:rsid w:val="00250A12"/>
    <w:rsid w:val="00250A8C"/>
    <w:rsid w:val="00250D01"/>
    <w:rsid w:val="00250DDB"/>
    <w:rsid w:val="00250FA6"/>
    <w:rsid w:val="00250FD7"/>
    <w:rsid w:val="00251047"/>
    <w:rsid w:val="0025105F"/>
    <w:rsid w:val="0025107F"/>
    <w:rsid w:val="00251100"/>
    <w:rsid w:val="00251111"/>
    <w:rsid w:val="00251134"/>
    <w:rsid w:val="00251172"/>
    <w:rsid w:val="002511B5"/>
    <w:rsid w:val="002511E4"/>
    <w:rsid w:val="0025123E"/>
    <w:rsid w:val="00251319"/>
    <w:rsid w:val="00251530"/>
    <w:rsid w:val="00251750"/>
    <w:rsid w:val="00251826"/>
    <w:rsid w:val="00251837"/>
    <w:rsid w:val="002518B1"/>
    <w:rsid w:val="00251927"/>
    <w:rsid w:val="0025199F"/>
    <w:rsid w:val="002519C1"/>
    <w:rsid w:val="002519F0"/>
    <w:rsid w:val="00251A46"/>
    <w:rsid w:val="00251A61"/>
    <w:rsid w:val="00251A9A"/>
    <w:rsid w:val="00251AC4"/>
    <w:rsid w:val="00251B8E"/>
    <w:rsid w:val="00251C4A"/>
    <w:rsid w:val="00251C62"/>
    <w:rsid w:val="00251CDC"/>
    <w:rsid w:val="00251D64"/>
    <w:rsid w:val="00251D8C"/>
    <w:rsid w:val="00251DC2"/>
    <w:rsid w:val="00251DC5"/>
    <w:rsid w:val="00251E0F"/>
    <w:rsid w:val="00251E6A"/>
    <w:rsid w:val="00251F4B"/>
    <w:rsid w:val="00251FB8"/>
    <w:rsid w:val="0025205B"/>
    <w:rsid w:val="00252138"/>
    <w:rsid w:val="00252257"/>
    <w:rsid w:val="0025228B"/>
    <w:rsid w:val="002522D3"/>
    <w:rsid w:val="0025236E"/>
    <w:rsid w:val="00252423"/>
    <w:rsid w:val="0025264A"/>
    <w:rsid w:val="00252680"/>
    <w:rsid w:val="002526AB"/>
    <w:rsid w:val="0025279A"/>
    <w:rsid w:val="002527CB"/>
    <w:rsid w:val="002527E2"/>
    <w:rsid w:val="002527F2"/>
    <w:rsid w:val="00252833"/>
    <w:rsid w:val="00252848"/>
    <w:rsid w:val="00252ABB"/>
    <w:rsid w:val="00252ADF"/>
    <w:rsid w:val="00252B1C"/>
    <w:rsid w:val="00252B6B"/>
    <w:rsid w:val="00252BCB"/>
    <w:rsid w:val="00252BF0"/>
    <w:rsid w:val="00252C00"/>
    <w:rsid w:val="00252C13"/>
    <w:rsid w:val="00252C2F"/>
    <w:rsid w:val="00252E3C"/>
    <w:rsid w:val="00252F03"/>
    <w:rsid w:val="00252F29"/>
    <w:rsid w:val="00253050"/>
    <w:rsid w:val="00253102"/>
    <w:rsid w:val="002531CC"/>
    <w:rsid w:val="002531FA"/>
    <w:rsid w:val="0025321E"/>
    <w:rsid w:val="00253261"/>
    <w:rsid w:val="0025326B"/>
    <w:rsid w:val="002532B2"/>
    <w:rsid w:val="002532D5"/>
    <w:rsid w:val="0025331B"/>
    <w:rsid w:val="002533CB"/>
    <w:rsid w:val="002533F8"/>
    <w:rsid w:val="0025344A"/>
    <w:rsid w:val="0025345B"/>
    <w:rsid w:val="00253486"/>
    <w:rsid w:val="00253570"/>
    <w:rsid w:val="00253586"/>
    <w:rsid w:val="0025358C"/>
    <w:rsid w:val="002535D4"/>
    <w:rsid w:val="002536BA"/>
    <w:rsid w:val="00253752"/>
    <w:rsid w:val="00253757"/>
    <w:rsid w:val="00253784"/>
    <w:rsid w:val="002537AB"/>
    <w:rsid w:val="00253827"/>
    <w:rsid w:val="002538D5"/>
    <w:rsid w:val="002538D7"/>
    <w:rsid w:val="00253931"/>
    <w:rsid w:val="00253A3B"/>
    <w:rsid w:val="00253B03"/>
    <w:rsid w:val="00253C1B"/>
    <w:rsid w:val="00253CB6"/>
    <w:rsid w:val="00253D3E"/>
    <w:rsid w:val="00253DE6"/>
    <w:rsid w:val="00253F10"/>
    <w:rsid w:val="00253F15"/>
    <w:rsid w:val="00253F1B"/>
    <w:rsid w:val="00253FCB"/>
    <w:rsid w:val="00253FFE"/>
    <w:rsid w:val="0025408C"/>
    <w:rsid w:val="00254135"/>
    <w:rsid w:val="00254255"/>
    <w:rsid w:val="002542A0"/>
    <w:rsid w:val="00254448"/>
    <w:rsid w:val="00254455"/>
    <w:rsid w:val="00254529"/>
    <w:rsid w:val="00254544"/>
    <w:rsid w:val="0025456D"/>
    <w:rsid w:val="002545CB"/>
    <w:rsid w:val="00254663"/>
    <w:rsid w:val="002546C2"/>
    <w:rsid w:val="00254702"/>
    <w:rsid w:val="00254747"/>
    <w:rsid w:val="002547BF"/>
    <w:rsid w:val="002547D6"/>
    <w:rsid w:val="0025486E"/>
    <w:rsid w:val="0025487A"/>
    <w:rsid w:val="002548B7"/>
    <w:rsid w:val="00254958"/>
    <w:rsid w:val="00254AFA"/>
    <w:rsid w:val="00254B2B"/>
    <w:rsid w:val="00254BB2"/>
    <w:rsid w:val="00254C8D"/>
    <w:rsid w:val="00254CDB"/>
    <w:rsid w:val="00254D38"/>
    <w:rsid w:val="00254D3A"/>
    <w:rsid w:val="00254DAB"/>
    <w:rsid w:val="00254E39"/>
    <w:rsid w:val="00254EC2"/>
    <w:rsid w:val="00254EF7"/>
    <w:rsid w:val="00254F43"/>
    <w:rsid w:val="00254F54"/>
    <w:rsid w:val="00254FEB"/>
    <w:rsid w:val="002550D0"/>
    <w:rsid w:val="0025521B"/>
    <w:rsid w:val="00255274"/>
    <w:rsid w:val="00255312"/>
    <w:rsid w:val="0025535C"/>
    <w:rsid w:val="002553F5"/>
    <w:rsid w:val="00255461"/>
    <w:rsid w:val="002557D9"/>
    <w:rsid w:val="002559BB"/>
    <w:rsid w:val="002559EC"/>
    <w:rsid w:val="00255A72"/>
    <w:rsid w:val="00255A8A"/>
    <w:rsid w:val="00255ACA"/>
    <w:rsid w:val="00255C2B"/>
    <w:rsid w:val="00255C37"/>
    <w:rsid w:val="00255C90"/>
    <w:rsid w:val="00255C91"/>
    <w:rsid w:val="00255CC6"/>
    <w:rsid w:val="00255E08"/>
    <w:rsid w:val="00255E31"/>
    <w:rsid w:val="00256106"/>
    <w:rsid w:val="00256148"/>
    <w:rsid w:val="00256191"/>
    <w:rsid w:val="002561BA"/>
    <w:rsid w:val="002561EA"/>
    <w:rsid w:val="00256230"/>
    <w:rsid w:val="0025626C"/>
    <w:rsid w:val="00256285"/>
    <w:rsid w:val="00256379"/>
    <w:rsid w:val="002563BB"/>
    <w:rsid w:val="00256416"/>
    <w:rsid w:val="002564EC"/>
    <w:rsid w:val="0025653B"/>
    <w:rsid w:val="0025654C"/>
    <w:rsid w:val="00256649"/>
    <w:rsid w:val="00256690"/>
    <w:rsid w:val="00256693"/>
    <w:rsid w:val="002567B3"/>
    <w:rsid w:val="002567EE"/>
    <w:rsid w:val="002567FD"/>
    <w:rsid w:val="00256815"/>
    <w:rsid w:val="0025688E"/>
    <w:rsid w:val="002569A5"/>
    <w:rsid w:val="00256A49"/>
    <w:rsid w:val="00256A9A"/>
    <w:rsid w:val="00256B54"/>
    <w:rsid w:val="00256B91"/>
    <w:rsid w:val="00256D77"/>
    <w:rsid w:val="00256DEB"/>
    <w:rsid w:val="00256DF8"/>
    <w:rsid w:val="00256E13"/>
    <w:rsid w:val="00256F0B"/>
    <w:rsid w:val="00256F15"/>
    <w:rsid w:val="00256F26"/>
    <w:rsid w:val="00256F58"/>
    <w:rsid w:val="00256F73"/>
    <w:rsid w:val="00256FD1"/>
    <w:rsid w:val="00256FE5"/>
    <w:rsid w:val="0025710F"/>
    <w:rsid w:val="0025713E"/>
    <w:rsid w:val="00257140"/>
    <w:rsid w:val="0025718B"/>
    <w:rsid w:val="0025719F"/>
    <w:rsid w:val="002571AB"/>
    <w:rsid w:val="002571C3"/>
    <w:rsid w:val="00257202"/>
    <w:rsid w:val="0025723F"/>
    <w:rsid w:val="00257284"/>
    <w:rsid w:val="002572FD"/>
    <w:rsid w:val="00257524"/>
    <w:rsid w:val="00257586"/>
    <w:rsid w:val="0025766B"/>
    <w:rsid w:val="002576CF"/>
    <w:rsid w:val="00257737"/>
    <w:rsid w:val="00257747"/>
    <w:rsid w:val="00257779"/>
    <w:rsid w:val="00257793"/>
    <w:rsid w:val="00257960"/>
    <w:rsid w:val="002579F8"/>
    <w:rsid w:val="00257A64"/>
    <w:rsid w:val="00257A95"/>
    <w:rsid w:val="00257A97"/>
    <w:rsid w:val="00257ADF"/>
    <w:rsid w:val="00257AFC"/>
    <w:rsid w:val="00257C83"/>
    <w:rsid w:val="00257D80"/>
    <w:rsid w:val="00257D8E"/>
    <w:rsid w:val="00257DF0"/>
    <w:rsid w:val="00257DF5"/>
    <w:rsid w:val="00257EFF"/>
    <w:rsid w:val="00257F01"/>
    <w:rsid w:val="00257F25"/>
    <w:rsid w:val="00257F9E"/>
    <w:rsid w:val="00260005"/>
    <w:rsid w:val="00260006"/>
    <w:rsid w:val="002600B0"/>
    <w:rsid w:val="0026010C"/>
    <w:rsid w:val="00260223"/>
    <w:rsid w:val="0026025C"/>
    <w:rsid w:val="00260427"/>
    <w:rsid w:val="0026053E"/>
    <w:rsid w:val="0026057A"/>
    <w:rsid w:val="002605B5"/>
    <w:rsid w:val="002605E1"/>
    <w:rsid w:val="002605E6"/>
    <w:rsid w:val="00260651"/>
    <w:rsid w:val="002606A7"/>
    <w:rsid w:val="002606CD"/>
    <w:rsid w:val="00260846"/>
    <w:rsid w:val="002608E6"/>
    <w:rsid w:val="00260A7B"/>
    <w:rsid w:val="00260B50"/>
    <w:rsid w:val="00260BAB"/>
    <w:rsid w:val="00260C2B"/>
    <w:rsid w:val="00260CE6"/>
    <w:rsid w:val="00260D0D"/>
    <w:rsid w:val="00260D43"/>
    <w:rsid w:val="00260DB7"/>
    <w:rsid w:val="00260DC1"/>
    <w:rsid w:val="00260E94"/>
    <w:rsid w:val="00260F3B"/>
    <w:rsid w:val="00260F90"/>
    <w:rsid w:val="00260FEA"/>
    <w:rsid w:val="00261100"/>
    <w:rsid w:val="00261153"/>
    <w:rsid w:val="00261263"/>
    <w:rsid w:val="0026126A"/>
    <w:rsid w:val="002612CE"/>
    <w:rsid w:val="002612D4"/>
    <w:rsid w:val="002612E0"/>
    <w:rsid w:val="0026134E"/>
    <w:rsid w:val="002613B2"/>
    <w:rsid w:val="00261462"/>
    <w:rsid w:val="0026155D"/>
    <w:rsid w:val="002615A8"/>
    <w:rsid w:val="0026166A"/>
    <w:rsid w:val="002616FA"/>
    <w:rsid w:val="0026175E"/>
    <w:rsid w:val="00261797"/>
    <w:rsid w:val="002617F0"/>
    <w:rsid w:val="00261AF2"/>
    <w:rsid w:val="00261AFE"/>
    <w:rsid w:val="00261B79"/>
    <w:rsid w:val="00261BC3"/>
    <w:rsid w:val="00261BDE"/>
    <w:rsid w:val="00261BE4"/>
    <w:rsid w:val="00261C28"/>
    <w:rsid w:val="00261C5A"/>
    <w:rsid w:val="00261CF6"/>
    <w:rsid w:val="00261D8A"/>
    <w:rsid w:val="00261D95"/>
    <w:rsid w:val="00261E07"/>
    <w:rsid w:val="00261E2A"/>
    <w:rsid w:val="00261E55"/>
    <w:rsid w:val="00261F44"/>
    <w:rsid w:val="00261F9A"/>
    <w:rsid w:val="00261FA3"/>
    <w:rsid w:val="00261FFF"/>
    <w:rsid w:val="002620A4"/>
    <w:rsid w:val="0026225B"/>
    <w:rsid w:val="0026229A"/>
    <w:rsid w:val="00262370"/>
    <w:rsid w:val="0026237B"/>
    <w:rsid w:val="002623A4"/>
    <w:rsid w:val="00262428"/>
    <w:rsid w:val="0026246E"/>
    <w:rsid w:val="002624BB"/>
    <w:rsid w:val="00262570"/>
    <w:rsid w:val="0026274D"/>
    <w:rsid w:val="0026276B"/>
    <w:rsid w:val="00262818"/>
    <w:rsid w:val="002628EA"/>
    <w:rsid w:val="0026293E"/>
    <w:rsid w:val="002629D3"/>
    <w:rsid w:val="00262A1E"/>
    <w:rsid w:val="00262A34"/>
    <w:rsid w:val="00262C96"/>
    <w:rsid w:val="00262E9A"/>
    <w:rsid w:val="00262EC0"/>
    <w:rsid w:val="00262F09"/>
    <w:rsid w:val="00262F5E"/>
    <w:rsid w:val="00262F5F"/>
    <w:rsid w:val="00263006"/>
    <w:rsid w:val="0026304B"/>
    <w:rsid w:val="00263071"/>
    <w:rsid w:val="002630A1"/>
    <w:rsid w:val="002630DF"/>
    <w:rsid w:val="00263175"/>
    <w:rsid w:val="002632D8"/>
    <w:rsid w:val="002632F3"/>
    <w:rsid w:val="0026330C"/>
    <w:rsid w:val="00263350"/>
    <w:rsid w:val="0026336C"/>
    <w:rsid w:val="00263399"/>
    <w:rsid w:val="002633AD"/>
    <w:rsid w:val="002634E3"/>
    <w:rsid w:val="002634F6"/>
    <w:rsid w:val="002635B1"/>
    <w:rsid w:val="00263720"/>
    <w:rsid w:val="0026372D"/>
    <w:rsid w:val="00263773"/>
    <w:rsid w:val="002637DB"/>
    <w:rsid w:val="00263827"/>
    <w:rsid w:val="0026383C"/>
    <w:rsid w:val="002638FC"/>
    <w:rsid w:val="00263A61"/>
    <w:rsid w:val="00263AE8"/>
    <w:rsid w:val="00263B5B"/>
    <w:rsid w:val="00263B8C"/>
    <w:rsid w:val="00263BE4"/>
    <w:rsid w:val="00263BEA"/>
    <w:rsid w:val="00263C0C"/>
    <w:rsid w:val="00263C0E"/>
    <w:rsid w:val="00263CFB"/>
    <w:rsid w:val="00263DF9"/>
    <w:rsid w:val="00263EC3"/>
    <w:rsid w:val="00263F6D"/>
    <w:rsid w:val="00263F9F"/>
    <w:rsid w:val="00263FAE"/>
    <w:rsid w:val="0026411D"/>
    <w:rsid w:val="00264165"/>
    <w:rsid w:val="002641E8"/>
    <w:rsid w:val="002641EE"/>
    <w:rsid w:val="00264216"/>
    <w:rsid w:val="002642A1"/>
    <w:rsid w:val="00264392"/>
    <w:rsid w:val="002643E7"/>
    <w:rsid w:val="0026440F"/>
    <w:rsid w:val="00264454"/>
    <w:rsid w:val="0026445F"/>
    <w:rsid w:val="00264463"/>
    <w:rsid w:val="0026462B"/>
    <w:rsid w:val="002646F0"/>
    <w:rsid w:val="00264718"/>
    <w:rsid w:val="0026477C"/>
    <w:rsid w:val="002648E6"/>
    <w:rsid w:val="00264925"/>
    <w:rsid w:val="00264972"/>
    <w:rsid w:val="002649FF"/>
    <w:rsid w:val="00264A28"/>
    <w:rsid w:val="00264A38"/>
    <w:rsid w:val="00264ACF"/>
    <w:rsid w:val="00264C2F"/>
    <w:rsid w:val="00264C86"/>
    <w:rsid w:val="00264D8F"/>
    <w:rsid w:val="00264D9B"/>
    <w:rsid w:val="00264DA2"/>
    <w:rsid w:val="00264DAF"/>
    <w:rsid w:val="00264E1C"/>
    <w:rsid w:val="00264E3B"/>
    <w:rsid w:val="00264E99"/>
    <w:rsid w:val="00264F06"/>
    <w:rsid w:val="00264F2A"/>
    <w:rsid w:val="00264F35"/>
    <w:rsid w:val="00265065"/>
    <w:rsid w:val="00265153"/>
    <w:rsid w:val="00265196"/>
    <w:rsid w:val="0026519C"/>
    <w:rsid w:val="002651AF"/>
    <w:rsid w:val="002651D0"/>
    <w:rsid w:val="00265216"/>
    <w:rsid w:val="00265230"/>
    <w:rsid w:val="0026524C"/>
    <w:rsid w:val="0026529A"/>
    <w:rsid w:val="002652DB"/>
    <w:rsid w:val="00265395"/>
    <w:rsid w:val="002653CF"/>
    <w:rsid w:val="00265500"/>
    <w:rsid w:val="00265569"/>
    <w:rsid w:val="00265594"/>
    <w:rsid w:val="00265724"/>
    <w:rsid w:val="00265969"/>
    <w:rsid w:val="00265A52"/>
    <w:rsid w:val="00265A70"/>
    <w:rsid w:val="00265ABB"/>
    <w:rsid w:val="00265AFC"/>
    <w:rsid w:val="00265B11"/>
    <w:rsid w:val="00265B7B"/>
    <w:rsid w:val="00265BC8"/>
    <w:rsid w:val="00265C25"/>
    <w:rsid w:val="00265C52"/>
    <w:rsid w:val="00265C92"/>
    <w:rsid w:val="00265CB3"/>
    <w:rsid w:val="00265CBE"/>
    <w:rsid w:val="00265D0B"/>
    <w:rsid w:val="00265D1D"/>
    <w:rsid w:val="00265D54"/>
    <w:rsid w:val="00265D96"/>
    <w:rsid w:val="00265DA7"/>
    <w:rsid w:val="00265DAD"/>
    <w:rsid w:val="00265EC9"/>
    <w:rsid w:val="00265F3A"/>
    <w:rsid w:val="00266066"/>
    <w:rsid w:val="00266075"/>
    <w:rsid w:val="002660FB"/>
    <w:rsid w:val="00266165"/>
    <w:rsid w:val="00266190"/>
    <w:rsid w:val="0026619F"/>
    <w:rsid w:val="00266332"/>
    <w:rsid w:val="00266371"/>
    <w:rsid w:val="002663A6"/>
    <w:rsid w:val="002663BD"/>
    <w:rsid w:val="00266470"/>
    <w:rsid w:val="002664C8"/>
    <w:rsid w:val="00266521"/>
    <w:rsid w:val="00266647"/>
    <w:rsid w:val="0026664A"/>
    <w:rsid w:val="00266658"/>
    <w:rsid w:val="00266728"/>
    <w:rsid w:val="00266749"/>
    <w:rsid w:val="00266959"/>
    <w:rsid w:val="00266971"/>
    <w:rsid w:val="002669F9"/>
    <w:rsid w:val="00266A80"/>
    <w:rsid w:val="00266BE7"/>
    <w:rsid w:val="00266C01"/>
    <w:rsid w:val="00266C16"/>
    <w:rsid w:val="00266D64"/>
    <w:rsid w:val="00266D7F"/>
    <w:rsid w:val="00266E3B"/>
    <w:rsid w:val="00266E3D"/>
    <w:rsid w:val="00266F54"/>
    <w:rsid w:val="00266F99"/>
    <w:rsid w:val="00266FD2"/>
    <w:rsid w:val="00267048"/>
    <w:rsid w:val="00267073"/>
    <w:rsid w:val="00267178"/>
    <w:rsid w:val="0026717D"/>
    <w:rsid w:val="002671D1"/>
    <w:rsid w:val="002671F7"/>
    <w:rsid w:val="0026728D"/>
    <w:rsid w:val="00267309"/>
    <w:rsid w:val="0026732A"/>
    <w:rsid w:val="00267360"/>
    <w:rsid w:val="00267403"/>
    <w:rsid w:val="0026754B"/>
    <w:rsid w:val="002675F4"/>
    <w:rsid w:val="00267769"/>
    <w:rsid w:val="00267783"/>
    <w:rsid w:val="00267800"/>
    <w:rsid w:val="0026782E"/>
    <w:rsid w:val="00267887"/>
    <w:rsid w:val="002678A0"/>
    <w:rsid w:val="0026792B"/>
    <w:rsid w:val="002679A6"/>
    <w:rsid w:val="002679BC"/>
    <w:rsid w:val="00267A03"/>
    <w:rsid w:val="00267A3D"/>
    <w:rsid w:val="00267A4F"/>
    <w:rsid w:val="00267AAB"/>
    <w:rsid w:val="00267AD1"/>
    <w:rsid w:val="00267B11"/>
    <w:rsid w:val="00267BE9"/>
    <w:rsid w:val="00267C21"/>
    <w:rsid w:val="00267CA0"/>
    <w:rsid w:val="00267D2B"/>
    <w:rsid w:val="00267D35"/>
    <w:rsid w:val="00267DC6"/>
    <w:rsid w:val="00267DD9"/>
    <w:rsid w:val="00267DE6"/>
    <w:rsid w:val="00267E04"/>
    <w:rsid w:val="00267E69"/>
    <w:rsid w:val="00267EAF"/>
    <w:rsid w:val="00267EE4"/>
    <w:rsid w:val="00270057"/>
    <w:rsid w:val="0027007F"/>
    <w:rsid w:val="002700A6"/>
    <w:rsid w:val="002700D2"/>
    <w:rsid w:val="002700D3"/>
    <w:rsid w:val="0027014D"/>
    <w:rsid w:val="00270182"/>
    <w:rsid w:val="002701EB"/>
    <w:rsid w:val="00270223"/>
    <w:rsid w:val="0027023E"/>
    <w:rsid w:val="002702AB"/>
    <w:rsid w:val="002702D2"/>
    <w:rsid w:val="0027031F"/>
    <w:rsid w:val="0027037A"/>
    <w:rsid w:val="0027037E"/>
    <w:rsid w:val="0027053D"/>
    <w:rsid w:val="0027059D"/>
    <w:rsid w:val="002706B8"/>
    <w:rsid w:val="0027079E"/>
    <w:rsid w:val="002707D9"/>
    <w:rsid w:val="002707EB"/>
    <w:rsid w:val="00270834"/>
    <w:rsid w:val="00270855"/>
    <w:rsid w:val="002708E5"/>
    <w:rsid w:val="00270945"/>
    <w:rsid w:val="0027095A"/>
    <w:rsid w:val="00270981"/>
    <w:rsid w:val="0027098F"/>
    <w:rsid w:val="00270BC4"/>
    <w:rsid w:val="00270C25"/>
    <w:rsid w:val="00270C48"/>
    <w:rsid w:val="00270C9D"/>
    <w:rsid w:val="00270CC4"/>
    <w:rsid w:val="00270CFD"/>
    <w:rsid w:val="00270D02"/>
    <w:rsid w:val="00270D6F"/>
    <w:rsid w:val="00270D7C"/>
    <w:rsid w:val="00270DC5"/>
    <w:rsid w:val="00270E77"/>
    <w:rsid w:val="00270E9C"/>
    <w:rsid w:val="00270F82"/>
    <w:rsid w:val="00270FB4"/>
    <w:rsid w:val="00270FC1"/>
    <w:rsid w:val="00271042"/>
    <w:rsid w:val="002711BE"/>
    <w:rsid w:val="00271202"/>
    <w:rsid w:val="002712FC"/>
    <w:rsid w:val="00271326"/>
    <w:rsid w:val="0027133F"/>
    <w:rsid w:val="002713F0"/>
    <w:rsid w:val="00271404"/>
    <w:rsid w:val="002714B6"/>
    <w:rsid w:val="002715A7"/>
    <w:rsid w:val="0027161D"/>
    <w:rsid w:val="00271739"/>
    <w:rsid w:val="002717D4"/>
    <w:rsid w:val="00271813"/>
    <w:rsid w:val="00271830"/>
    <w:rsid w:val="00271847"/>
    <w:rsid w:val="00271863"/>
    <w:rsid w:val="002718F6"/>
    <w:rsid w:val="00271905"/>
    <w:rsid w:val="00271928"/>
    <w:rsid w:val="0027194A"/>
    <w:rsid w:val="00271A4E"/>
    <w:rsid w:val="00271ABA"/>
    <w:rsid w:val="00271C9C"/>
    <w:rsid w:val="00271CC0"/>
    <w:rsid w:val="00271D41"/>
    <w:rsid w:val="00271D6C"/>
    <w:rsid w:val="00271D94"/>
    <w:rsid w:val="00271E21"/>
    <w:rsid w:val="00271F56"/>
    <w:rsid w:val="00271F69"/>
    <w:rsid w:val="00271FFD"/>
    <w:rsid w:val="002720DA"/>
    <w:rsid w:val="0027224E"/>
    <w:rsid w:val="00272288"/>
    <w:rsid w:val="002722C1"/>
    <w:rsid w:val="00272317"/>
    <w:rsid w:val="0027234D"/>
    <w:rsid w:val="00272438"/>
    <w:rsid w:val="002724AB"/>
    <w:rsid w:val="002724BB"/>
    <w:rsid w:val="002725A2"/>
    <w:rsid w:val="0027260E"/>
    <w:rsid w:val="00272658"/>
    <w:rsid w:val="00272678"/>
    <w:rsid w:val="002726EB"/>
    <w:rsid w:val="002727D8"/>
    <w:rsid w:val="00272842"/>
    <w:rsid w:val="002728A1"/>
    <w:rsid w:val="002728A4"/>
    <w:rsid w:val="00272964"/>
    <w:rsid w:val="0027298D"/>
    <w:rsid w:val="00272A08"/>
    <w:rsid w:val="00272AEF"/>
    <w:rsid w:val="00272C04"/>
    <w:rsid w:val="00272D88"/>
    <w:rsid w:val="00272E21"/>
    <w:rsid w:val="00272E56"/>
    <w:rsid w:val="00272E6D"/>
    <w:rsid w:val="00272E95"/>
    <w:rsid w:val="00272EAA"/>
    <w:rsid w:val="00272EB6"/>
    <w:rsid w:val="00272F55"/>
    <w:rsid w:val="00272F83"/>
    <w:rsid w:val="00272FB3"/>
    <w:rsid w:val="0027300A"/>
    <w:rsid w:val="002730C9"/>
    <w:rsid w:val="00273227"/>
    <w:rsid w:val="00273236"/>
    <w:rsid w:val="0027331A"/>
    <w:rsid w:val="002733CE"/>
    <w:rsid w:val="002733CF"/>
    <w:rsid w:val="002733F7"/>
    <w:rsid w:val="002733FF"/>
    <w:rsid w:val="0027354B"/>
    <w:rsid w:val="0027361C"/>
    <w:rsid w:val="00273624"/>
    <w:rsid w:val="0027368E"/>
    <w:rsid w:val="00273695"/>
    <w:rsid w:val="002736A1"/>
    <w:rsid w:val="00273795"/>
    <w:rsid w:val="00273837"/>
    <w:rsid w:val="002738B2"/>
    <w:rsid w:val="002738E9"/>
    <w:rsid w:val="00273AD1"/>
    <w:rsid w:val="00273D83"/>
    <w:rsid w:val="00273DD9"/>
    <w:rsid w:val="00273E9B"/>
    <w:rsid w:val="00273F13"/>
    <w:rsid w:val="00274087"/>
    <w:rsid w:val="0027410B"/>
    <w:rsid w:val="00274128"/>
    <w:rsid w:val="002741F4"/>
    <w:rsid w:val="00274204"/>
    <w:rsid w:val="002742AF"/>
    <w:rsid w:val="0027435B"/>
    <w:rsid w:val="002744BB"/>
    <w:rsid w:val="00274560"/>
    <w:rsid w:val="00274661"/>
    <w:rsid w:val="0027468D"/>
    <w:rsid w:val="00274717"/>
    <w:rsid w:val="00274786"/>
    <w:rsid w:val="0027479C"/>
    <w:rsid w:val="0027482D"/>
    <w:rsid w:val="002748B1"/>
    <w:rsid w:val="002748ED"/>
    <w:rsid w:val="0027499D"/>
    <w:rsid w:val="002749AF"/>
    <w:rsid w:val="00274A12"/>
    <w:rsid w:val="00274A15"/>
    <w:rsid w:val="00274A22"/>
    <w:rsid w:val="00274B0C"/>
    <w:rsid w:val="00274B59"/>
    <w:rsid w:val="00274B61"/>
    <w:rsid w:val="00274B9D"/>
    <w:rsid w:val="00274BC0"/>
    <w:rsid w:val="00274BDC"/>
    <w:rsid w:val="00274EDD"/>
    <w:rsid w:val="00274FCF"/>
    <w:rsid w:val="00275050"/>
    <w:rsid w:val="0027506C"/>
    <w:rsid w:val="002750AF"/>
    <w:rsid w:val="0027510E"/>
    <w:rsid w:val="0027517E"/>
    <w:rsid w:val="002753A4"/>
    <w:rsid w:val="002753E4"/>
    <w:rsid w:val="0027540B"/>
    <w:rsid w:val="002754FE"/>
    <w:rsid w:val="0027554E"/>
    <w:rsid w:val="0027557E"/>
    <w:rsid w:val="00275594"/>
    <w:rsid w:val="002755E2"/>
    <w:rsid w:val="0027560C"/>
    <w:rsid w:val="0027564C"/>
    <w:rsid w:val="0027568A"/>
    <w:rsid w:val="0027569C"/>
    <w:rsid w:val="002757AF"/>
    <w:rsid w:val="0027583F"/>
    <w:rsid w:val="0027596B"/>
    <w:rsid w:val="00275A32"/>
    <w:rsid w:val="00275A79"/>
    <w:rsid w:val="00275BC6"/>
    <w:rsid w:val="00275BE0"/>
    <w:rsid w:val="00275BF2"/>
    <w:rsid w:val="00275C0D"/>
    <w:rsid w:val="00275C78"/>
    <w:rsid w:val="00275CFA"/>
    <w:rsid w:val="00275DBB"/>
    <w:rsid w:val="00275DE6"/>
    <w:rsid w:val="00275E02"/>
    <w:rsid w:val="00275E0E"/>
    <w:rsid w:val="00275E62"/>
    <w:rsid w:val="00275E99"/>
    <w:rsid w:val="00275F2D"/>
    <w:rsid w:val="00275F39"/>
    <w:rsid w:val="00275FC9"/>
    <w:rsid w:val="00275FE7"/>
    <w:rsid w:val="00276050"/>
    <w:rsid w:val="00276061"/>
    <w:rsid w:val="00276063"/>
    <w:rsid w:val="0027608B"/>
    <w:rsid w:val="00276105"/>
    <w:rsid w:val="0027610C"/>
    <w:rsid w:val="00276273"/>
    <w:rsid w:val="00276290"/>
    <w:rsid w:val="002762F5"/>
    <w:rsid w:val="0027633B"/>
    <w:rsid w:val="002763A5"/>
    <w:rsid w:val="0027641B"/>
    <w:rsid w:val="00276457"/>
    <w:rsid w:val="00276544"/>
    <w:rsid w:val="002765F6"/>
    <w:rsid w:val="002766CE"/>
    <w:rsid w:val="00276789"/>
    <w:rsid w:val="0027684F"/>
    <w:rsid w:val="00276968"/>
    <w:rsid w:val="00276A52"/>
    <w:rsid w:val="00276A63"/>
    <w:rsid w:val="00276AF3"/>
    <w:rsid w:val="00276B3C"/>
    <w:rsid w:val="00276BF4"/>
    <w:rsid w:val="00276CE8"/>
    <w:rsid w:val="00276D1E"/>
    <w:rsid w:val="00276D23"/>
    <w:rsid w:val="00276D32"/>
    <w:rsid w:val="00276D37"/>
    <w:rsid w:val="00276E53"/>
    <w:rsid w:val="00276EAA"/>
    <w:rsid w:val="00276F2A"/>
    <w:rsid w:val="00276F85"/>
    <w:rsid w:val="00276FD8"/>
    <w:rsid w:val="0027702A"/>
    <w:rsid w:val="0027706E"/>
    <w:rsid w:val="0027719F"/>
    <w:rsid w:val="002771CA"/>
    <w:rsid w:val="0027724E"/>
    <w:rsid w:val="00277435"/>
    <w:rsid w:val="002774BE"/>
    <w:rsid w:val="00277560"/>
    <w:rsid w:val="00277655"/>
    <w:rsid w:val="00277669"/>
    <w:rsid w:val="002776F3"/>
    <w:rsid w:val="002777F3"/>
    <w:rsid w:val="0027785E"/>
    <w:rsid w:val="00277912"/>
    <w:rsid w:val="0027792A"/>
    <w:rsid w:val="00277960"/>
    <w:rsid w:val="00277978"/>
    <w:rsid w:val="002779DF"/>
    <w:rsid w:val="002779FE"/>
    <w:rsid w:val="00277A66"/>
    <w:rsid w:val="00277A6F"/>
    <w:rsid w:val="00277C78"/>
    <w:rsid w:val="00277CD9"/>
    <w:rsid w:val="00277D36"/>
    <w:rsid w:val="00277DCA"/>
    <w:rsid w:val="00277DF7"/>
    <w:rsid w:val="00277E0F"/>
    <w:rsid w:val="00277E9C"/>
    <w:rsid w:val="00277EB2"/>
    <w:rsid w:val="00277FAA"/>
    <w:rsid w:val="00277FCA"/>
    <w:rsid w:val="00277FE8"/>
    <w:rsid w:val="00280042"/>
    <w:rsid w:val="00280108"/>
    <w:rsid w:val="0028011D"/>
    <w:rsid w:val="0028015B"/>
    <w:rsid w:val="00280187"/>
    <w:rsid w:val="0028019F"/>
    <w:rsid w:val="002801C8"/>
    <w:rsid w:val="00280206"/>
    <w:rsid w:val="0028037D"/>
    <w:rsid w:val="002803C4"/>
    <w:rsid w:val="0028040A"/>
    <w:rsid w:val="00280633"/>
    <w:rsid w:val="00280846"/>
    <w:rsid w:val="002808AE"/>
    <w:rsid w:val="0028092A"/>
    <w:rsid w:val="00280968"/>
    <w:rsid w:val="0028099C"/>
    <w:rsid w:val="00280A18"/>
    <w:rsid w:val="00280A38"/>
    <w:rsid w:val="00280A7A"/>
    <w:rsid w:val="00280AEB"/>
    <w:rsid w:val="00280B53"/>
    <w:rsid w:val="00280CE5"/>
    <w:rsid w:val="00280E44"/>
    <w:rsid w:val="00280FE4"/>
    <w:rsid w:val="0028108D"/>
    <w:rsid w:val="002810FF"/>
    <w:rsid w:val="00281114"/>
    <w:rsid w:val="00281175"/>
    <w:rsid w:val="002811AE"/>
    <w:rsid w:val="002811F4"/>
    <w:rsid w:val="0028128C"/>
    <w:rsid w:val="002812E4"/>
    <w:rsid w:val="0028130D"/>
    <w:rsid w:val="00281387"/>
    <w:rsid w:val="0028140B"/>
    <w:rsid w:val="00281428"/>
    <w:rsid w:val="00281439"/>
    <w:rsid w:val="00281489"/>
    <w:rsid w:val="002814EF"/>
    <w:rsid w:val="0028158F"/>
    <w:rsid w:val="002815A9"/>
    <w:rsid w:val="00281645"/>
    <w:rsid w:val="0028166B"/>
    <w:rsid w:val="002816BD"/>
    <w:rsid w:val="002816F9"/>
    <w:rsid w:val="00281786"/>
    <w:rsid w:val="00281838"/>
    <w:rsid w:val="002818F3"/>
    <w:rsid w:val="002818F6"/>
    <w:rsid w:val="002818FD"/>
    <w:rsid w:val="00281937"/>
    <w:rsid w:val="00281A10"/>
    <w:rsid w:val="00281AB5"/>
    <w:rsid w:val="00281AEE"/>
    <w:rsid w:val="00281B64"/>
    <w:rsid w:val="00281BE9"/>
    <w:rsid w:val="00281CE0"/>
    <w:rsid w:val="00281DC8"/>
    <w:rsid w:val="00281DCA"/>
    <w:rsid w:val="00281E48"/>
    <w:rsid w:val="00281E6C"/>
    <w:rsid w:val="00281E81"/>
    <w:rsid w:val="00281F90"/>
    <w:rsid w:val="00282186"/>
    <w:rsid w:val="002821F7"/>
    <w:rsid w:val="00282227"/>
    <w:rsid w:val="00282235"/>
    <w:rsid w:val="002822B6"/>
    <w:rsid w:val="002822DC"/>
    <w:rsid w:val="002823B0"/>
    <w:rsid w:val="002823CC"/>
    <w:rsid w:val="002823F1"/>
    <w:rsid w:val="002823F6"/>
    <w:rsid w:val="0028240F"/>
    <w:rsid w:val="002824CF"/>
    <w:rsid w:val="002824D6"/>
    <w:rsid w:val="00282592"/>
    <w:rsid w:val="002825CB"/>
    <w:rsid w:val="002825EF"/>
    <w:rsid w:val="00282624"/>
    <w:rsid w:val="0028262B"/>
    <w:rsid w:val="00282704"/>
    <w:rsid w:val="002827B4"/>
    <w:rsid w:val="002827CD"/>
    <w:rsid w:val="00282826"/>
    <w:rsid w:val="002828AA"/>
    <w:rsid w:val="002829B0"/>
    <w:rsid w:val="00282AD8"/>
    <w:rsid w:val="00282B02"/>
    <w:rsid w:val="00282BE6"/>
    <w:rsid w:val="00282CE4"/>
    <w:rsid w:val="00282DC6"/>
    <w:rsid w:val="00282E2C"/>
    <w:rsid w:val="00282E77"/>
    <w:rsid w:val="00282E9D"/>
    <w:rsid w:val="00282ECA"/>
    <w:rsid w:val="00282ED0"/>
    <w:rsid w:val="00282F00"/>
    <w:rsid w:val="00282F33"/>
    <w:rsid w:val="00282F56"/>
    <w:rsid w:val="00282FB2"/>
    <w:rsid w:val="00282FDA"/>
    <w:rsid w:val="00282FF5"/>
    <w:rsid w:val="002830F7"/>
    <w:rsid w:val="0028310B"/>
    <w:rsid w:val="002831BA"/>
    <w:rsid w:val="002831EA"/>
    <w:rsid w:val="00283290"/>
    <w:rsid w:val="002832D0"/>
    <w:rsid w:val="002832F6"/>
    <w:rsid w:val="0028330E"/>
    <w:rsid w:val="0028332A"/>
    <w:rsid w:val="00283376"/>
    <w:rsid w:val="0028339A"/>
    <w:rsid w:val="002833BD"/>
    <w:rsid w:val="00283473"/>
    <w:rsid w:val="0028348A"/>
    <w:rsid w:val="00283495"/>
    <w:rsid w:val="0028357B"/>
    <w:rsid w:val="0028359A"/>
    <w:rsid w:val="002835E3"/>
    <w:rsid w:val="00283614"/>
    <w:rsid w:val="0028366C"/>
    <w:rsid w:val="00283801"/>
    <w:rsid w:val="00283812"/>
    <w:rsid w:val="00283A62"/>
    <w:rsid w:val="00283A86"/>
    <w:rsid w:val="00283B74"/>
    <w:rsid w:val="00283C72"/>
    <w:rsid w:val="00283C9F"/>
    <w:rsid w:val="00283CC9"/>
    <w:rsid w:val="00283D1F"/>
    <w:rsid w:val="00283D22"/>
    <w:rsid w:val="00283E2F"/>
    <w:rsid w:val="00283EA6"/>
    <w:rsid w:val="00283EA7"/>
    <w:rsid w:val="00283EB9"/>
    <w:rsid w:val="00283EFD"/>
    <w:rsid w:val="00283F2E"/>
    <w:rsid w:val="00283F57"/>
    <w:rsid w:val="00283FE8"/>
    <w:rsid w:val="00284123"/>
    <w:rsid w:val="00284176"/>
    <w:rsid w:val="002841C5"/>
    <w:rsid w:val="00284228"/>
    <w:rsid w:val="002842D4"/>
    <w:rsid w:val="002842DC"/>
    <w:rsid w:val="002842F2"/>
    <w:rsid w:val="00284393"/>
    <w:rsid w:val="002843E1"/>
    <w:rsid w:val="0028441D"/>
    <w:rsid w:val="00284420"/>
    <w:rsid w:val="0028443F"/>
    <w:rsid w:val="00284514"/>
    <w:rsid w:val="00284599"/>
    <w:rsid w:val="002845F0"/>
    <w:rsid w:val="002846E9"/>
    <w:rsid w:val="00284808"/>
    <w:rsid w:val="0028488A"/>
    <w:rsid w:val="00284919"/>
    <w:rsid w:val="00284923"/>
    <w:rsid w:val="0028493B"/>
    <w:rsid w:val="0028494D"/>
    <w:rsid w:val="002849B1"/>
    <w:rsid w:val="002849D9"/>
    <w:rsid w:val="00284ABE"/>
    <w:rsid w:val="00284AE3"/>
    <w:rsid w:val="00284B2C"/>
    <w:rsid w:val="00284B57"/>
    <w:rsid w:val="00284BE5"/>
    <w:rsid w:val="00284BE8"/>
    <w:rsid w:val="00284CE3"/>
    <w:rsid w:val="00284D25"/>
    <w:rsid w:val="00284D2F"/>
    <w:rsid w:val="00284DAA"/>
    <w:rsid w:val="00284DB3"/>
    <w:rsid w:val="00284DBD"/>
    <w:rsid w:val="00284E24"/>
    <w:rsid w:val="00284E81"/>
    <w:rsid w:val="00284E84"/>
    <w:rsid w:val="00284F25"/>
    <w:rsid w:val="00285041"/>
    <w:rsid w:val="002850E3"/>
    <w:rsid w:val="0028513D"/>
    <w:rsid w:val="00285231"/>
    <w:rsid w:val="002852B6"/>
    <w:rsid w:val="0028539E"/>
    <w:rsid w:val="00285418"/>
    <w:rsid w:val="002854AF"/>
    <w:rsid w:val="002854FC"/>
    <w:rsid w:val="002855EA"/>
    <w:rsid w:val="0028562B"/>
    <w:rsid w:val="0028565E"/>
    <w:rsid w:val="002856DB"/>
    <w:rsid w:val="0028570A"/>
    <w:rsid w:val="002857EA"/>
    <w:rsid w:val="00285840"/>
    <w:rsid w:val="0028593E"/>
    <w:rsid w:val="00285A25"/>
    <w:rsid w:val="00285A36"/>
    <w:rsid w:val="00285B49"/>
    <w:rsid w:val="00285B90"/>
    <w:rsid w:val="00285BE1"/>
    <w:rsid w:val="00285C1C"/>
    <w:rsid w:val="00285C37"/>
    <w:rsid w:val="00285D76"/>
    <w:rsid w:val="00285E4D"/>
    <w:rsid w:val="00285E61"/>
    <w:rsid w:val="00285E7C"/>
    <w:rsid w:val="00285F63"/>
    <w:rsid w:val="00285F71"/>
    <w:rsid w:val="00286024"/>
    <w:rsid w:val="0028605F"/>
    <w:rsid w:val="00286069"/>
    <w:rsid w:val="0028606A"/>
    <w:rsid w:val="00286150"/>
    <w:rsid w:val="002861F0"/>
    <w:rsid w:val="00286300"/>
    <w:rsid w:val="00286307"/>
    <w:rsid w:val="0028636C"/>
    <w:rsid w:val="00286373"/>
    <w:rsid w:val="00286376"/>
    <w:rsid w:val="002863B1"/>
    <w:rsid w:val="002863D3"/>
    <w:rsid w:val="002863DB"/>
    <w:rsid w:val="00286477"/>
    <w:rsid w:val="00286518"/>
    <w:rsid w:val="0028655F"/>
    <w:rsid w:val="002865A2"/>
    <w:rsid w:val="002865D8"/>
    <w:rsid w:val="002866E0"/>
    <w:rsid w:val="00286728"/>
    <w:rsid w:val="002867A2"/>
    <w:rsid w:val="002867BE"/>
    <w:rsid w:val="00286A7C"/>
    <w:rsid w:val="00286B08"/>
    <w:rsid w:val="00286B47"/>
    <w:rsid w:val="00286BCA"/>
    <w:rsid w:val="00286C27"/>
    <w:rsid w:val="00286C44"/>
    <w:rsid w:val="00286CA0"/>
    <w:rsid w:val="00286CDA"/>
    <w:rsid w:val="00286CFD"/>
    <w:rsid w:val="00286DFB"/>
    <w:rsid w:val="00286EAA"/>
    <w:rsid w:val="00286F11"/>
    <w:rsid w:val="00286F4C"/>
    <w:rsid w:val="00286F70"/>
    <w:rsid w:val="0028706A"/>
    <w:rsid w:val="002871F6"/>
    <w:rsid w:val="00287243"/>
    <w:rsid w:val="002872A2"/>
    <w:rsid w:val="002872FB"/>
    <w:rsid w:val="00287384"/>
    <w:rsid w:val="00287391"/>
    <w:rsid w:val="0028739F"/>
    <w:rsid w:val="002873BF"/>
    <w:rsid w:val="002873FA"/>
    <w:rsid w:val="002874BD"/>
    <w:rsid w:val="002874C8"/>
    <w:rsid w:val="0028751E"/>
    <w:rsid w:val="00287618"/>
    <w:rsid w:val="00287634"/>
    <w:rsid w:val="00287665"/>
    <w:rsid w:val="002876C4"/>
    <w:rsid w:val="002876D7"/>
    <w:rsid w:val="0028795A"/>
    <w:rsid w:val="00287A4F"/>
    <w:rsid w:val="00287A67"/>
    <w:rsid w:val="00287A73"/>
    <w:rsid w:val="00287A8F"/>
    <w:rsid w:val="00287AC0"/>
    <w:rsid w:val="00287B19"/>
    <w:rsid w:val="00287BD8"/>
    <w:rsid w:val="00287CAF"/>
    <w:rsid w:val="00287CE4"/>
    <w:rsid w:val="00287D08"/>
    <w:rsid w:val="00287D6C"/>
    <w:rsid w:val="00287DAC"/>
    <w:rsid w:val="00287E55"/>
    <w:rsid w:val="00287EC4"/>
    <w:rsid w:val="00287EE3"/>
    <w:rsid w:val="00287F75"/>
    <w:rsid w:val="00287FAD"/>
    <w:rsid w:val="00287FCA"/>
    <w:rsid w:val="0029005A"/>
    <w:rsid w:val="0029006A"/>
    <w:rsid w:val="0029009C"/>
    <w:rsid w:val="0029028C"/>
    <w:rsid w:val="002903FD"/>
    <w:rsid w:val="00290477"/>
    <w:rsid w:val="002904D0"/>
    <w:rsid w:val="00290540"/>
    <w:rsid w:val="00290680"/>
    <w:rsid w:val="002906B6"/>
    <w:rsid w:val="00290763"/>
    <w:rsid w:val="002907BE"/>
    <w:rsid w:val="002907CE"/>
    <w:rsid w:val="002907D6"/>
    <w:rsid w:val="00290879"/>
    <w:rsid w:val="0029089C"/>
    <w:rsid w:val="002908EF"/>
    <w:rsid w:val="00290958"/>
    <w:rsid w:val="0029095E"/>
    <w:rsid w:val="002909A5"/>
    <w:rsid w:val="002909A6"/>
    <w:rsid w:val="00290A73"/>
    <w:rsid w:val="00290AC7"/>
    <w:rsid w:val="00290B92"/>
    <w:rsid w:val="00290BF5"/>
    <w:rsid w:val="00290C02"/>
    <w:rsid w:val="00290CA7"/>
    <w:rsid w:val="00290D61"/>
    <w:rsid w:val="00290D78"/>
    <w:rsid w:val="00290DB7"/>
    <w:rsid w:val="00290E7A"/>
    <w:rsid w:val="00290F9A"/>
    <w:rsid w:val="00291022"/>
    <w:rsid w:val="00291051"/>
    <w:rsid w:val="00291088"/>
    <w:rsid w:val="0029113A"/>
    <w:rsid w:val="0029115D"/>
    <w:rsid w:val="002912AB"/>
    <w:rsid w:val="00291313"/>
    <w:rsid w:val="0029137C"/>
    <w:rsid w:val="0029137D"/>
    <w:rsid w:val="0029147C"/>
    <w:rsid w:val="00291496"/>
    <w:rsid w:val="00291513"/>
    <w:rsid w:val="00291578"/>
    <w:rsid w:val="002915B0"/>
    <w:rsid w:val="002915E7"/>
    <w:rsid w:val="00291676"/>
    <w:rsid w:val="002916AE"/>
    <w:rsid w:val="00291868"/>
    <w:rsid w:val="002918CD"/>
    <w:rsid w:val="00291905"/>
    <w:rsid w:val="00291947"/>
    <w:rsid w:val="00291954"/>
    <w:rsid w:val="00291959"/>
    <w:rsid w:val="0029195C"/>
    <w:rsid w:val="00291981"/>
    <w:rsid w:val="002919E2"/>
    <w:rsid w:val="002919F5"/>
    <w:rsid w:val="00291A63"/>
    <w:rsid w:val="00291A84"/>
    <w:rsid w:val="00291AB2"/>
    <w:rsid w:val="00291AFA"/>
    <w:rsid w:val="00291B6D"/>
    <w:rsid w:val="00291C1A"/>
    <w:rsid w:val="00291D16"/>
    <w:rsid w:val="00291D41"/>
    <w:rsid w:val="00291DC9"/>
    <w:rsid w:val="00291E2A"/>
    <w:rsid w:val="00291E8A"/>
    <w:rsid w:val="00291ED6"/>
    <w:rsid w:val="00291F2B"/>
    <w:rsid w:val="00291FF5"/>
    <w:rsid w:val="002920BF"/>
    <w:rsid w:val="002920E4"/>
    <w:rsid w:val="00292138"/>
    <w:rsid w:val="002921BA"/>
    <w:rsid w:val="002921FF"/>
    <w:rsid w:val="00292221"/>
    <w:rsid w:val="00292284"/>
    <w:rsid w:val="00292359"/>
    <w:rsid w:val="002923FC"/>
    <w:rsid w:val="0029240D"/>
    <w:rsid w:val="00292445"/>
    <w:rsid w:val="00292650"/>
    <w:rsid w:val="002926D9"/>
    <w:rsid w:val="0029279C"/>
    <w:rsid w:val="00292923"/>
    <w:rsid w:val="00292944"/>
    <w:rsid w:val="0029297A"/>
    <w:rsid w:val="002929CF"/>
    <w:rsid w:val="00292B01"/>
    <w:rsid w:val="00292B2A"/>
    <w:rsid w:val="00292C54"/>
    <w:rsid w:val="00292C8C"/>
    <w:rsid w:val="00292D38"/>
    <w:rsid w:val="00292D7B"/>
    <w:rsid w:val="00292DCB"/>
    <w:rsid w:val="00292E50"/>
    <w:rsid w:val="00292E7B"/>
    <w:rsid w:val="002930BE"/>
    <w:rsid w:val="002930C7"/>
    <w:rsid w:val="002930D8"/>
    <w:rsid w:val="002932AC"/>
    <w:rsid w:val="002932BA"/>
    <w:rsid w:val="0029339F"/>
    <w:rsid w:val="00293405"/>
    <w:rsid w:val="0029349A"/>
    <w:rsid w:val="002937EC"/>
    <w:rsid w:val="0029382D"/>
    <w:rsid w:val="0029389C"/>
    <w:rsid w:val="002938D8"/>
    <w:rsid w:val="002938DE"/>
    <w:rsid w:val="0029398E"/>
    <w:rsid w:val="0029399A"/>
    <w:rsid w:val="00293B86"/>
    <w:rsid w:val="00293C43"/>
    <w:rsid w:val="00293C5F"/>
    <w:rsid w:val="00293CF4"/>
    <w:rsid w:val="00293D26"/>
    <w:rsid w:val="00293D6C"/>
    <w:rsid w:val="00293DD3"/>
    <w:rsid w:val="00293E02"/>
    <w:rsid w:val="00293E07"/>
    <w:rsid w:val="00293E5B"/>
    <w:rsid w:val="00293E6A"/>
    <w:rsid w:val="00293EE6"/>
    <w:rsid w:val="00293F13"/>
    <w:rsid w:val="00293F3F"/>
    <w:rsid w:val="00293F58"/>
    <w:rsid w:val="00293F61"/>
    <w:rsid w:val="0029405A"/>
    <w:rsid w:val="00294061"/>
    <w:rsid w:val="002940B0"/>
    <w:rsid w:val="002940C1"/>
    <w:rsid w:val="002940D3"/>
    <w:rsid w:val="002940E9"/>
    <w:rsid w:val="002941B0"/>
    <w:rsid w:val="00294223"/>
    <w:rsid w:val="00294245"/>
    <w:rsid w:val="00294285"/>
    <w:rsid w:val="002942C8"/>
    <w:rsid w:val="0029444B"/>
    <w:rsid w:val="002944A1"/>
    <w:rsid w:val="00294537"/>
    <w:rsid w:val="00294634"/>
    <w:rsid w:val="0029467D"/>
    <w:rsid w:val="0029468A"/>
    <w:rsid w:val="002946A2"/>
    <w:rsid w:val="002946B7"/>
    <w:rsid w:val="002946C4"/>
    <w:rsid w:val="002946C8"/>
    <w:rsid w:val="00294729"/>
    <w:rsid w:val="0029480E"/>
    <w:rsid w:val="00294810"/>
    <w:rsid w:val="0029489A"/>
    <w:rsid w:val="002948C0"/>
    <w:rsid w:val="002948C5"/>
    <w:rsid w:val="00294969"/>
    <w:rsid w:val="00294A3B"/>
    <w:rsid w:val="00294B66"/>
    <w:rsid w:val="00294CF6"/>
    <w:rsid w:val="00294D05"/>
    <w:rsid w:val="00294D19"/>
    <w:rsid w:val="00294D67"/>
    <w:rsid w:val="00294DCA"/>
    <w:rsid w:val="00294E52"/>
    <w:rsid w:val="00294EA1"/>
    <w:rsid w:val="00294F28"/>
    <w:rsid w:val="00294FCE"/>
    <w:rsid w:val="00295050"/>
    <w:rsid w:val="00295078"/>
    <w:rsid w:val="00295097"/>
    <w:rsid w:val="002950D0"/>
    <w:rsid w:val="0029514F"/>
    <w:rsid w:val="002952D3"/>
    <w:rsid w:val="002952EB"/>
    <w:rsid w:val="0029536F"/>
    <w:rsid w:val="00295387"/>
    <w:rsid w:val="002953E5"/>
    <w:rsid w:val="002953E7"/>
    <w:rsid w:val="0029549E"/>
    <w:rsid w:val="002954C8"/>
    <w:rsid w:val="002954CA"/>
    <w:rsid w:val="00295510"/>
    <w:rsid w:val="00295608"/>
    <w:rsid w:val="002956F6"/>
    <w:rsid w:val="00295736"/>
    <w:rsid w:val="002957AC"/>
    <w:rsid w:val="00295850"/>
    <w:rsid w:val="0029589E"/>
    <w:rsid w:val="002958E6"/>
    <w:rsid w:val="00295A6E"/>
    <w:rsid w:val="00295AE7"/>
    <w:rsid w:val="00295B1D"/>
    <w:rsid w:val="00295C37"/>
    <w:rsid w:val="00295C80"/>
    <w:rsid w:val="00295C88"/>
    <w:rsid w:val="00295D46"/>
    <w:rsid w:val="00295DD0"/>
    <w:rsid w:val="00295DDC"/>
    <w:rsid w:val="00295E3A"/>
    <w:rsid w:val="00295F37"/>
    <w:rsid w:val="00295F63"/>
    <w:rsid w:val="00295FBE"/>
    <w:rsid w:val="002960A0"/>
    <w:rsid w:val="0029616A"/>
    <w:rsid w:val="002961E7"/>
    <w:rsid w:val="0029629E"/>
    <w:rsid w:val="002962B7"/>
    <w:rsid w:val="00296303"/>
    <w:rsid w:val="002963C5"/>
    <w:rsid w:val="00296487"/>
    <w:rsid w:val="0029648D"/>
    <w:rsid w:val="0029661B"/>
    <w:rsid w:val="0029676F"/>
    <w:rsid w:val="00296794"/>
    <w:rsid w:val="00296803"/>
    <w:rsid w:val="002969BB"/>
    <w:rsid w:val="00296B93"/>
    <w:rsid w:val="00296C32"/>
    <w:rsid w:val="00296C33"/>
    <w:rsid w:val="00296D61"/>
    <w:rsid w:val="00296F19"/>
    <w:rsid w:val="00296FB1"/>
    <w:rsid w:val="002970BD"/>
    <w:rsid w:val="00297110"/>
    <w:rsid w:val="0029712D"/>
    <w:rsid w:val="0029726B"/>
    <w:rsid w:val="002972A4"/>
    <w:rsid w:val="002972A8"/>
    <w:rsid w:val="002972FD"/>
    <w:rsid w:val="002973A9"/>
    <w:rsid w:val="002973E8"/>
    <w:rsid w:val="00297521"/>
    <w:rsid w:val="00297538"/>
    <w:rsid w:val="00297573"/>
    <w:rsid w:val="00297588"/>
    <w:rsid w:val="0029766D"/>
    <w:rsid w:val="0029774E"/>
    <w:rsid w:val="0029778E"/>
    <w:rsid w:val="002977A7"/>
    <w:rsid w:val="0029783D"/>
    <w:rsid w:val="00297896"/>
    <w:rsid w:val="00297934"/>
    <w:rsid w:val="00297A3E"/>
    <w:rsid w:val="00297AD5"/>
    <w:rsid w:val="00297B15"/>
    <w:rsid w:val="00297B34"/>
    <w:rsid w:val="00297B51"/>
    <w:rsid w:val="00297C6E"/>
    <w:rsid w:val="00297CF7"/>
    <w:rsid w:val="00297CFD"/>
    <w:rsid w:val="00297D26"/>
    <w:rsid w:val="00297D67"/>
    <w:rsid w:val="00297DE2"/>
    <w:rsid w:val="00297DEF"/>
    <w:rsid w:val="00297E06"/>
    <w:rsid w:val="00297E6D"/>
    <w:rsid w:val="00297ED1"/>
    <w:rsid w:val="00297EFA"/>
    <w:rsid w:val="00297EFC"/>
    <w:rsid w:val="00297F52"/>
    <w:rsid w:val="00297FD8"/>
    <w:rsid w:val="002A002C"/>
    <w:rsid w:val="002A00E8"/>
    <w:rsid w:val="002A023C"/>
    <w:rsid w:val="002A029A"/>
    <w:rsid w:val="002A02C6"/>
    <w:rsid w:val="002A0305"/>
    <w:rsid w:val="002A0343"/>
    <w:rsid w:val="002A03AC"/>
    <w:rsid w:val="002A040B"/>
    <w:rsid w:val="002A0509"/>
    <w:rsid w:val="002A05FB"/>
    <w:rsid w:val="002A0654"/>
    <w:rsid w:val="002A06D4"/>
    <w:rsid w:val="002A06DC"/>
    <w:rsid w:val="002A0754"/>
    <w:rsid w:val="002A0768"/>
    <w:rsid w:val="002A079C"/>
    <w:rsid w:val="002A07BF"/>
    <w:rsid w:val="002A0826"/>
    <w:rsid w:val="002A0928"/>
    <w:rsid w:val="002A092C"/>
    <w:rsid w:val="002A09B1"/>
    <w:rsid w:val="002A09D3"/>
    <w:rsid w:val="002A0A3D"/>
    <w:rsid w:val="002A0A66"/>
    <w:rsid w:val="002A0A93"/>
    <w:rsid w:val="002A0B4D"/>
    <w:rsid w:val="002A0B7E"/>
    <w:rsid w:val="002A0C23"/>
    <w:rsid w:val="002A0CE9"/>
    <w:rsid w:val="002A0D60"/>
    <w:rsid w:val="002A0D76"/>
    <w:rsid w:val="002A0D99"/>
    <w:rsid w:val="002A0E60"/>
    <w:rsid w:val="002A0E70"/>
    <w:rsid w:val="002A0ED8"/>
    <w:rsid w:val="002A0F11"/>
    <w:rsid w:val="002A0F65"/>
    <w:rsid w:val="002A0F75"/>
    <w:rsid w:val="002A1098"/>
    <w:rsid w:val="002A10F1"/>
    <w:rsid w:val="002A131A"/>
    <w:rsid w:val="002A142A"/>
    <w:rsid w:val="002A14AA"/>
    <w:rsid w:val="002A14E1"/>
    <w:rsid w:val="002A15F9"/>
    <w:rsid w:val="002A16E2"/>
    <w:rsid w:val="002A16E8"/>
    <w:rsid w:val="002A1787"/>
    <w:rsid w:val="002A17A5"/>
    <w:rsid w:val="002A17C6"/>
    <w:rsid w:val="002A1861"/>
    <w:rsid w:val="002A18CA"/>
    <w:rsid w:val="002A19BA"/>
    <w:rsid w:val="002A1AB7"/>
    <w:rsid w:val="002A1AE9"/>
    <w:rsid w:val="002A1B3E"/>
    <w:rsid w:val="002A1B52"/>
    <w:rsid w:val="002A1D0B"/>
    <w:rsid w:val="002A1DE3"/>
    <w:rsid w:val="002A1DF1"/>
    <w:rsid w:val="002A1E26"/>
    <w:rsid w:val="002A1E2E"/>
    <w:rsid w:val="002A1F4B"/>
    <w:rsid w:val="002A1F70"/>
    <w:rsid w:val="002A1FA4"/>
    <w:rsid w:val="002A1FEB"/>
    <w:rsid w:val="002A201D"/>
    <w:rsid w:val="002A2234"/>
    <w:rsid w:val="002A2265"/>
    <w:rsid w:val="002A2285"/>
    <w:rsid w:val="002A22C3"/>
    <w:rsid w:val="002A2337"/>
    <w:rsid w:val="002A23DD"/>
    <w:rsid w:val="002A23E4"/>
    <w:rsid w:val="002A23E8"/>
    <w:rsid w:val="002A23F9"/>
    <w:rsid w:val="002A24A4"/>
    <w:rsid w:val="002A24BA"/>
    <w:rsid w:val="002A2525"/>
    <w:rsid w:val="002A2647"/>
    <w:rsid w:val="002A26EF"/>
    <w:rsid w:val="002A2802"/>
    <w:rsid w:val="002A2A3C"/>
    <w:rsid w:val="002A2A9C"/>
    <w:rsid w:val="002A2AB0"/>
    <w:rsid w:val="002A2C8D"/>
    <w:rsid w:val="002A2CA6"/>
    <w:rsid w:val="002A2CD5"/>
    <w:rsid w:val="002A2D40"/>
    <w:rsid w:val="002A2D6D"/>
    <w:rsid w:val="002A2DDB"/>
    <w:rsid w:val="002A2E34"/>
    <w:rsid w:val="002A2E9C"/>
    <w:rsid w:val="002A2EC8"/>
    <w:rsid w:val="002A2EEB"/>
    <w:rsid w:val="002A2F52"/>
    <w:rsid w:val="002A3009"/>
    <w:rsid w:val="002A3023"/>
    <w:rsid w:val="002A311F"/>
    <w:rsid w:val="002A3120"/>
    <w:rsid w:val="002A32DC"/>
    <w:rsid w:val="002A32F0"/>
    <w:rsid w:val="002A3346"/>
    <w:rsid w:val="002A335A"/>
    <w:rsid w:val="002A3439"/>
    <w:rsid w:val="002A345D"/>
    <w:rsid w:val="002A35A9"/>
    <w:rsid w:val="002A35BB"/>
    <w:rsid w:val="002A3615"/>
    <w:rsid w:val="002A368F"/>
    <w:rsid w:val="002A3785"/>
    <w:rsid w:val="002A378A"/>
    <w:rsid w:val="002A37CA"/>
    <w:rsid w:val="002A3803"/>
    <w:rsid w:val="002A380F"/>
    <w:rsid w:val="002A38A3"/>
    <w:rsid w:val="002A38A8"/>
    <w:rsid w:val="002A38B6"/>
    <w:rsid w:val="002A38F1"/>
    <w:rsid w:val="002A38FD"/>
    <w:rsid w:val="002A391E"/>
    <w:rsid w:val="002A39A4"/>
    <w:rsid w:val="002A39D7"/>
    <w:rsid w:val="002A3A2C"/>
    <w:rsid w:val="002A3A56"/>
    <w:rsid w:val="002A3A8D"/>
    <w:rsid w:val="002A3BC9"/>
    <w:rsid w:val="002A3BD3"/>
    <w:rsid w:val="002A3D58"/>
    <w:rsid w:val="002A3E14"/>
    <w:rsid w:val="002A3E54"/>
    <w:rsid w:val="002A3EA8"/>
    <w:rsid w:val="002A3F4A"/>
    <w:rsid w:val="002A40AC"/>
    <w:rsid w:val="002A416E"/>
    <w:rsid w:val="002A4273"/>
    <w:rsid w:val="002A429E"/>
    <w:rsid w:val="002A43BA"/>
    <w:rsid w:val="002A43D5"/>
    <w:rsid w:val="002A440B"/>
    <w:rsid w:val="002A443D"/>
    <w:rsid w:val="002A446B"/>
    <w:rsid w:val="002A44DD"/>
    <w:rsid w:val="002A452A"/>
    <w:rsid w:val="002A457E"/>
    <w:rsid w:val="002A4588"/>
    <w:rsid w:val="002A45B2"/>
    <w:rsid w:val="002A45CC"/>
    <w:rsid w:val="002A4658"/>
    <w:rsid w:val="002A46BA"/>
    <w:rsid w:val="002A46E9"/>
    <w:rsid w:val="002A47CA"/>
    <w:rsid w:val="002A4811"/>
    <w:rsid w:val="002A4862"/>
    <w:rsid w:val="002A48E4"/>
    <w:rsid w:val="002A492B"/>
    <w:rsid w:val="002A49CF"/>
    <w:rsid w:val="002A49E7"/>
    <w:rsid w:val="002A4AA9"/>
    <w:rsid w:val="002A4AB2"/>
    <w:rsid w:val="002A4B3F"/>
    <w:rsid w:val="002A4BAB"/>
    <w:rsid w:val="002A4BD2"/>
    <w:rsid w:val="002A4C30"/>
    <w:rsid w:val="002A4CE7"/>
    <w:rsid w:val="002A4DC6"/>
    <w:rsid w:val="002A4DCF"/>
    <w:rsid w:val="002A4F8C"/>
    <w:rsid w:val="002A4FCD"/>
    <w:rsid w:val="002A4FFE"/>
    <w:rsid w:val="002A5002"/>
    <w:rsid w:val="002A505E"/>
    <w:rsid w:val="002A5060"/>
    <w:rsid w:val="002A5061"/>
    <w:rsid w:val="002A5070"/>
    <w:rsid w:val="002A51B7"/>
    <w:rsid w:val="002A51DE"/>
    <w:rsid w:val="002A51EE"/>
    <w:rsid w:val="002A528C"/>
    <w:rsid w:val="002A52CA"/>
    <w:rsid w:val="002A53A0"/>
    <w:rsid w:val="002A54B6"/>
    <w:rsid w:val="002A550C"/>
    <w:rsid w:val="002A5547"/>
    <w:rsid w:val="002A5580"/>
    <w:rsid w:val="002A5595"/>
    <w:rsid w:val="002A55B3"/>
    <w:rsid w:val="002A566B"/>
    <w:rsid w:val="002A5725"/>
    <w:rsid w:val="002A5890"/>
    <w:rsid w:val="002A58D1"/>
    <w:rsid w:val="002A5902"/>
    <w:rsid w:val="002A590B"/>
    <w:rsid w:val="002A592B"/>
    <w:rsid w:val="002A5978"/>
    <w:rsid w:val="002A5AFA"/>
    <w:rsid w:val="002A5B13"/>
    <w:rsid w:val="002A5B55"/>
    <w:rsid w:val="002A5C6A"/>
    <w:rsid w:val="002A5C95"/>
    <w:rsid w:val="002A5CAC"/>
    <w:rsid w:val="002A5CCB"/>
    <w:rsid w:val="002A5DCC"/>
    <w:rsid w:val="002A5DF2"/>
    <w:rsid w:val="002A5E0C"/>
    <w:rsid w:val="002A5E5E"/>
    <w:rsid w:val="002A5F95"/>
    <w:rsid w:val="002A5FA3"/>
    <w:rsid w:val="002A5FAF"/>
    <w:rsid w:val="002A604A"/>
    <w:rsid w:val="002A6075"/>
    <w:rsid w:val="002A60A3"/>
    <w:rsid w:val="002A60DA"/>
    <w:rsid w:val="002A6147"/>
    <w:rsid w:val="002A6157"/>
    <w:rsid w:val="002A6182"/>
    <w:rsid w:val="002A61F7"/>
    <w:rsid w:val="002A6221"/>
    <w:rsid w:val="002A633F"/>
    <w:rsid w:val="002A6355"/>
    <w:rsid w:val="002A63E7"/>
    <w:rsid w:val="002A6401"/>
    <w:rsid w:val="002A645C"/>
    <w:rsid w:val="002A64BF"/>
    <w:rsid w:val="002A6618"/>
    <w:rsid w:val="002A6653"/>
    <w:rsid w:val="002A6741"/>
    <w:rsid w:val="002A67B2"/>
    <w:rsid w:val="002A67C6"/>
    <w:rsid w:val="002A68A5"/>
    <w:rsid w:val="002A6902"/>
    <w:rsid w:val="002A6937"/>
    <w:rsid w:val="002A6A2F"/>
    <w:rsid w:val="002A6A37"/>
    <w:rsid w:val="002A6AD2"/>
    <w:rsid w:val="002A6B2F"/>
    <w:rsid w:val="002A6B8B"/>
    <w:rsid w:val="002A6C17"/>
    <w:rsid w:val="002A6C7A"/>
    <w:rsid w:val="002A6CC0"/>
    <w:rsid w:val="002A6CC5"/>
    <w:rsid w:val="002A6D47"/>
    <w:rsid w:val="002A6D5F"/>
    <w:rsid w:val="002A6E28"/>
    <w:rsid w:val="002A6EFD"/>
    <w:rsid w:val="002A6F14"/>
    <w:rsid w:val="002A70CB"/>
    <w:rsid w:val="002A711C"/>
    <w:rsid w:val="002A7149"/>
    <w:rsid w:val="002A719A"/>
    <w:rsid w:val="002A71C0"/>
    <w:rsid w:val="002A7292"/>
    <w:rsid w:val="002A72AD"/>
    <w:rsid w:val="002A7445"/>
    <w:rsid w:val="002A745F"/>
    <w:rsid w:val="002A7548"/>
    <w:rsid w:val="002A7549"/>
    <w:rsid w:val="002A7579"/>
    <w:rsid w:val="002A75DE"/>
    <w:rsid w:val="002A75E9"/>
    <w:rsid w:val="002A76E9"/>
    <w:rsid w:val="002A7851"/>
    <w:rsid w:val="002A7857"/>
    <w:rsid w:val="002A785C"/>
    <w:rsid w:val="002A7A00"/>
    <w:rsid w:val="002A7AE8"/>
    <w:rsid w:val="002A7AF7"/>
    <w:rsid w:val="002A7B06"/>
    <w:rsid w:val="002A7BE7"/>
    <w:rsid w:val="002A7C55"/>
    <w:rsid w:val="002A7C61"/>
    <w:rsid w:val="002A7CAF"/>
    <w:rsid w:val="002A7D3E"/>
    <w:rsid w:val="002A7D44"/>
    <w:rsid w:val="002A7D74"/>
    <w:rsid w:val="002A7DF9"/>
    <w:rsid w:val="002A7EC2"/>
    <w:rsid w:val="002A7F25"/>
    <w:rsid w:val="002A7FC6"/>
    <w:rsid w:val="002B00A4"/>
    <w:rsid w:val="002B016B"/>
    <w:rsid w:val="002B0189"/>
    <w:rsid w:val="002B01EC"/>
    <w:rsid w:val="002B0287"/>
    <w:rsid w:val="002B02FC"/>
    <w:rsid w:val="002B031B"/>
    <w:rsid w:val="002B0354"/>
    <w:rsid w:val="002B03A4"/>
    <w:rsid w:val="002B03A5"/>
    <w:rsid w:val="002B03C4"/>
    <w:rsid w:val="002B03CC"/>
    <w:rsid w:val="002B03DC"/>
    <w:rsid w:val="002B0492"/>
    <w:rsid w:val="002B0572"/>
    <w:rsid w:val="002B05A7"/>
    <w:rsid w:val="002B05DD"/>
    <w:rsid w:val="002B0822"/>
    <w:rsid w:val="002B08C3"/>
    <w:rsid w:val="002B0A8F"/>
    <w:rsid w:val="002B0B37"/>
    <w:rsid w:val="002B0BD6"/>
    <w:rsid w:val="002B0C0F"/>
    <w:rsid w:val="002B0C28"/>
    <w:rsid w:val="002B0C32"/>
    <w:rsid w:val="002B0C5B"/>
    <w:rsid w:val="002B0D18"/>
    <w:rsid w:val="002B0DB3"/>
    <w:rsid w:val="002B0DF3"/>
    <w:rsid w:val="002B0E51"/>
    <w:rsid w:val="002B0FA8"/>
    <w:rsid w:val="002B0FD0"/>
    <w:rsid w:val="002B1024"/>
    <w:rsid w:val="002B10D3"/>
    <w:rsid w:val="002B1119"/>
    <w:rsid w:val="002B1143"/>
    <w:rsid w:val="002B11AA"/>
    <w:rsid w:val="002B11EC"/>
    <w:rsid w:val="002B120D"/>
    <w:rsid w:val="002B126B"/>
    <w:rsid w:val="002B12AB"/>
    <w:rsid w:val="002B13E3"/>
    <w:rsid w:val="002B1434"/>
    <w:rsid w:val="002B1496"/>
    <w:rsid w:val="002B158E"/>
    <w:rsid w:val="002B15A0"/>
    <w:rsid w:val="002B16B0"/>
    <w:rsid w:val="002B16E4"/>
    <w:rsid w:val="002B16FF"/>
    <w:rsid w:val="002B172D"/>
    <w:rsid w:val="002B1752"/>
    <w:rsid w:val="002B180A"/>
    <w:rsid w:val="002B1816"/>
    <w:rsid w:val="002B1944"/>
    <w:rsid w:val="002B1C17"/>
    <w:rsid w:val="002B1C4C"/>
    <w:rsid w:val="002B1C69"/>
    <w:rsid w:val="002B1CE9"/>
    <w:rsid w:val="002B1D8F"/>
    <w:rsid w:val="002B1E29"/>
    <w:rsid w:val="002B1EBB"/>
    <w:rsid w:val="002B1ED4"/>
    <w:rsid w:val="002B1F1B"/>
    <w:rsid w:val="002B1F84"/>
    <w:rsid w:val="002B1FC4"/>
    <w:rsid w:val="002B2017"/>
    <w:rsid w:val="002B210C"/>
    <w:rsid w:val="002B217B"/>
    <w:rsid w:val="002B221C"/>
    <w:rsid w:val="002B2263"/>
    <w:rsid w:val="002B22A5"/>
    <w:rsid w:val="002B22F7"/>
    <w:rsid w:val="002B234F"/>
    <w:rsid w:val="002B23E8"/>
    <w:rsid w:val="002B2625"/>
    <w:rsid w:val="002B2631"/>
    <w:rsid w:val="002B26E6"/>
    <w:rsid w:val="002B27AC"/>
    <w:rsid w:val="002B2973"/>
    <w:rsid w:val="002B2A15"/>
    <w:rsid w:val="002B2A33"/>
    <w:rsid w:val="002B2A84"/>
    <w:rsid w:val="002B2AB1"/>
    <w:rsid w:val="002B2AD5"/>
    <w:rsid w:val="002B2B38"/>
    <w:rsid w:val="002B2B69"/>
    <w:rsid w:val="002B2B79"/>
    <w:rsid w:val="002B2C83"/>
    <w:rsid w:val="002B2CBE"/>
    <w:rsid w:val="002B2D77"/>
    <w:rsid w:val="002B2E18"/>
    <w:rsid w:val="002B2E5C"/>
    <w:rsid w:val="002B2EBD"/>
    <w:rsid w:val="002B3035"/>
    <w:rsid w:val="002B303A"/>
    <w:rsid w:val="002B311F"/>
    <w:rsid w:val="002B31D6"/>
    <w:rsid w:val="002B31F1"/>
    <w:rsid w:val="002B3252"/>
    <w:rsid w:val="002B327A"/>
    <w:rsid w:val="002B332D"/>
    <w:rsid w:val="002B33C0"/>
    <w:rsid w:val="002B342F"/>
    <w:rsid w:val="002B34B0"/>
    <w:rsid w:val="002B37D3"/>
    <w:rsid w:val="002B3860"/>
    <w:rsid w:val="002B388C"/>
    <w:rsid w:val="002B3951"/>
    <w:rsid w:val="002B3982"/>
    <w:rsid w:val="002B399D"/>
    <w:rsid w:val="002B3A12"/>
    <w:rsid w:val="002B3A45"/>
    <w:rsid w:val="002B3BA9"/>
    <w:rsid w:val="002B3BCE"/>
    <w:rsid w:val="002B3C18"/>
    <w:rsid w:val="002B3C44"/>
    <w:rsid w:val="002B3C8E"/>
    <w:rsid w:val="002B3CCE"/>
    <w:rsid w:val="002B3CE7"/>
    <w:rsid w:val="002B3D3D"/>
    <w:rsid w:val="002B3D6B"/>
    <w:rsid w:val="002B3E19"/>
    <w:rsid w:val="002B3F0C"/>
    <w:rsid w:val="002B3F6E"/>
    <w:rsid w:val="002B3FE0"/>
    <w:rsid w:val="002B4078"/>
    <w:rsid w:val="002B40B1"/>
    <w:rsid w:val="002B40DE"/>
    <w:rsid w:val="002B40E4"/>
    <w:rsid w:val="002B4145"/>
    <w:rsid w:val="002B41B1"/>
    <w:rsid w:val="002B42A4"/>
    <w:rsid w:val="002B42C6"/>
    <w:rsid w:val="002B42FD"/>
    <w:rsid w:val="002B437A"/>
    <w:rsid w:val="002B450E"/>
    <w:rsid w:val="002B45D4"/>
    <w:rsid w:val="002B469F"/>
    <w:rsid w:val="002B46FA"/>
    <w:rsid w:val="002B4724"/>
    <w:rsid w:val="002B4828"/>
    <w:rsid w:val="002B4830"/>
    <w:rsid w:val="002B486C"/>
    <w:rsid w:val="002B4933"/>
    <w:rsid w:val="002B496A"/>
    <w:rsid w:val="002B4973"/>
    <w:rsid w:val="002B49C2"/>
    <w:rsid w:val="002B4ACD"/>
    <w:rsid w:val="002B4B0D"/>
    <w:rsid w:val="002B4B32"/>
    <w:rsid w:val="002B4BA7"/>
    <w:rsid w:val="002B4C29"/>
    <w:rsid w:val="002B4CFE"/>
    <w:rsid w:val="002B4DE2"/>
    <w:rsid w:val="002B4E55"/>
    <w:rsid w:val="002B5099"/>
    <w:rsid w:val="002B514E"/>
    <w:rsid w:val="002B5163"/>
    <w:rsid w:val="002B51BC"/>
    <w:rsid w:val="002B51C6"/>
    <w:rsid w:val="002B5279"/>
    <w:rsid w:val="002B52D6"/>
    <w:rsid w:val="002B52E5"/>
    <w:rsid w:val="002B5340"/>
    <w:rsid w:val="002B5347"/>
    <w:rsid w:val="002B534F"/>
    <w:rsid w:val="002B539E"/>
    <w:rsid w:val="002B53B4"/>
    <w:rsid w:val="002B54FC"/>
    <w:rsid w:val="002B5599"/>
    <w:rsid w:val="002B5724"/>
    <w:rsid w:val="002B5786"/>
    <w:rsid w:val="002B57DA"/>
    <w:rsid w:val="002B58B0"/>
    <w:rsid w:val="002B58E8"/>
    <w:rsid w:val="002B5A9D"/>
    <w:rsid w:val="002B5B49"/>
    <w:rsid w:val="002B5BB6"/>
    <w:rsid w:val="002B5BFC"/>
    <w:rsid w:val="002B5C48"/>
    <w:rsid w:val="002B5C65"/>
    <w:rsid w:val="002B5C90"/>
    <w:rsid w:val="002B5CEF"/>
    <w:rsid w:val="002B5DB2"/>
    <w:rsid w:val="002B5DEB"/>
    <w:rsid w:val="002B5ED2"/>
    <w:rsid w:val="002B5EEA"/>
    <w:rsid w:val="002B5F1B"/>
    <w:rsid w:val="002B5F8E"/>
    <w:rsid w:val="002B6085"/>
    <w:rsid w:val="002B6130"/>
    <w:rsid w:val="002B6132"/>
    <w:rsid w:val="002B617F"/>
    <w:rsid w:val="002B6190"/>
    <w:rsid w:val="002B623A"/>
    <w:rsid w:val="002B6261"/>
    <w:rsid w:val="002B62FC"/>
    <w:rsid w:val="002B64C6"/>
    <w:rsid w:val="002B656D"/>
    <w:rsid w:val="002B65ED"/>
    <w:rsid w:val="002B6627"/>
    <w:rsid w:val="002B66F4"/>
    <w:rsid w:val="002B672F"/>
    <w:rsid w:val="002B676A"/>
    <w:rsid w:val="002B67A7"/>
    <w:rsid w:val="002B681D"/>
    <w:rsid w:val="002B684C"/>
    <w:rsid w:val="002B69CB"/>
    <w:rsid w:val="002B6A46"/>
    <w:rsid w:val="002B6A54"/>
    <w:rsid w:val="002B6B30"/>
    <w:rsid w:val="002B6B3A"/>
    <w:rsid w:val="002B6B6F"/>
    <w:rsid w:val="002B6BFF"/>
    <w:rsid w:val="002B6C9C"/>
    <w:rsid w:val="002B6CAF"/>
    <w:rsid w:val="002B6D6B"/>
    <w:rsid w:val="002B6D7D"/>
    <w:rsid w:val="002B6DAD"/>
    <w:rsid w:val="002B6EE3"/>
    <w:rsid w:val="002B6EF9"/>
    <w:rsid w:val="002B6F38"/>
    <w:rsid w:val="002B6F77"/>
    <w:rsid w:val="002B6FE6"/>
    <w:rsid w:val="002B7155"/>
    <w:rsid w:val="002B715F"/>
    <w:rsid w:val="002B71A1"/>
    <w:rsid w:val="002B71B3"/>
    <w:rsid w:val="002B71CE"/>
    <w:rsid w:val="002B71CF"/>
    <w:rsid w:val="002B7200"/>
    <w:rsid w:val="002B742C"/>
    <w:rsid w:val="002B7482"/>
    <w:rsid w:val="002B74B9"/>
    <w:rsid w:val="002B74C7"/>
    <w:rsid w:val="002B74CC"/>
    <w:rsid w:val="002B7502"/>
    <w:rsid w:val="002B7612"/>
    <w:rsid w:val="002B7619"/>
    <w:rsid w:val="002B76B0"/>
    <w:rsid w:val="002B76B4"/>
    <w:rsid w:val="002B771D"/>
    <w:rsid w:val="002B7758"/>
    <w:rsid w:val="002B7775"/>
    <w:rsid w:val="002B77F7"/>
    <w:rsid w:val="002B7823"/>
    <w:rsid w:val="002B7908"/>
    <w:rsid w:val="002B7934"/>
    <w:rsid w:val="002B79DA"/>
    <w:rsid w:val="002B79F5"/>
    <w:rsid w:val="002B7A9F"/>
    <w:rsid w:val="002B7AAA"/>
    <w:rsid w:val="002B7B03"/>
    <w:rsid w:val="002B7C5A"/>
    <w:rsid w:val="002B7CD2"/>
    <w:rsid w:val="002B7F9B"/>
    <w:rsid w:val="002B7FD5"/>
    <w:rsid w:val="002C006A"/>
    <w:rsid w:val="002C010C"/>
    <w:rsid w:val="002C017F"/>
    <w:rsid w:val="002C0196"/>
    <w:rsid w:val="002C02A0"/>
    <w:rsid w:val="002C02E6"/>
    <w:rsid w:val="002C02FB"/>
    <w:rsid w:val="002C0306"/>
    <w:rsid w:val="002C0401"/>
    <w:rsid w:val="002C04D1"/>
    <w:rsid w:val="002C04ED"/>
    <w:rsid w:val="002C053D"/>
    <w:rsid w:val="002C06B5"/>
    <w:rsid w:val="002C071A"/>
    <w:rsid w:val="002C0729"/>
    <w:rsid w:val="002C0747"/>
    <w:rsid w:val="002C074B"/>
    <w:rsid w:val="002C07F1"/>
    <w:rsid w:val="002C07FB"/>
    <w:rsid w:val="002C0806"/>
    <w:rsid w:val="002C08B1"/>
    <w:rsid w:val="002C091D"/>
    <w:rsid w:val="002C09E7"/>
    <w:rsid w:val="002C0A38"/>
    <w:rsid w:val="002C0A93"/>
    <w:rsid w:val="002C0A94"/>
    <w:rsid w:val="002C0AA7"/>
    <w:rsid w:val="002C0B31"/>
    <w:rsid w:val="002C0B9B"/>
    <w:rsid w:val="002C0BB0"/>
    <w:rsid w:val="002C0C1A"/>
    <w:rsid w:val="002C0C42"/>
    <w:rsid w:val="002C0C89"/>
    <w:rsid w:val="002C0CCE"/>
    <w:rsid w:val="002C0E4B"/>
    <w:rsid w:val="002C0F45"/>
    <w:rsid w:val="002C0FED"/>
    <w:rsid w:val="002C100E"/>
    <w:rsid w:val="002C1022"/>
    <w:rsid w:val="002C1082"/>
    <w:rsid w:val="002C1200"/>
    <w:rsid w:val="002C12A7"/>
    <w:rsid w:val="002C138C"/>
    <w:rsid w:val="002C13FD"/>
    <w:rsid w:val="002C141E"/>
    <w:rsid w:val="002C1424"/>
    <w:rsid w:val="002C1453"/>
    <w:rsid w:val="002C1483"/>
    <w:rsid w:val="002C16D1"/>
    <w:rsid w:val="002C16F8"/>
    <w:rsid w:val="002C198C"/>
    <w:rsid w:val="002C19A7"/>
    <w:rsid w:val="002C19C3"/>
    <w:rsid w:val="002C1A20"/>
    <w:rsid w:val="002C1A48"/>
    <w:rsid w:val="002C1AEF"/>
    <w:rsid w:val="002C1B4A"/>
    <w:rsid w:val="002C1BBA"/>
    <w:rsid w:val="002C1C16"/>
    <w:rsid w:val="002C1C4E"/>
    <w:rsid w:val="002C1CC9"/>
    <w:rsid w:val="002C1D5D"/>
    <w:rsid w:val="002C1D74"/>
    <w:rsid w:val="002C1DF9"/>
    <w:rsid w:val="002C1E78"/>
    <w:rsid w:val="002C1F01"/>
    <w:rsid w:val="002C1F4F"/>
    <w:rsid w:val="002C1FC9"/>
    <w:rsid w:val="002C1FD7"/>
    <w:rsid w:val="002C2041"/>
    <w:rsid w:val="002C2110"/>
    <w:rsid w:val="002C2138"/>
    <w:rsid w:val="002C227E"/>
    <w:rsid w:val="002C2287"/>
    <w:rsid w:val="002C22BA"/>
    <w:rsid w:val="002C22F1"/>
    <w:rsid w:val="002C2318"/>
    <w:rsid w:val="002C2374"/>
    <w:rsid w:val="002C2382"/>
    <w:rsid w:val="002C2454"/>
    <w:rsid w:val="002C24C8"/>
    <w:rsid w:val="002C24CE"/>
    <w:rsid w:val="002C2551"/>
    <w:rsid w:val="002C2571"/>
    <w:rsid w:val="002C268E"/>
    <w:rsid w:val="002C27AC"/>
    <w:rsid w:val="002C28A2"/>
    <w:rsid w:val="002C28BC"/>
    <w:rsid w:val="002C29FC"/>
    <w:rsid w:val="002C2A0F"/>
    <w:rsid w:val="002C2A17"/>
    <w:rsid w:val="002C2A47"/>
    <w:rsid w:val="002C2ACD"/>
    <w:rsid w:val="002C2AE5"/>
    <w:rsid w:val="002C2B7E"/>
    <w:rsid w:val="002C2E92"/>
    <w:rsid w:val="002C2ED7"/>
    <w:rsid w:val="002C2FAA"/>
    <w:rsid w:val="002C31BA"/>
    <w:rsid w:val="002C31C0"/>
    <w:rsid w:val="002C337D"/>
    <w:rsid w:val="002C33BB"/>
    <w:rsid w:val="002C33E2"/>
    <w:rsid w:val="002C3430"/>
    <w:rsid w:val="002C34D3"/>
    <w:rsid w:val="002C353F"/>
    <w:rsid w:val="002C35C1"/>
    <w:rsid w:val="002C36C3"/>
    <w:rsid w:val="002C36C9"/>
    <w:rsid w:val="002C37FA"/>
    <w:rsid w:val="002C3819"/>
    <w:rsid w:val="002C3820"/>
    <w:rsid w:val="002C387A"/>
    <w:rsid w:val="002C3881"/>
    <w:rsid w:val="002C3945"/>
    <w:rsid w:val="002C3977"/>
    <w:rsid w:val="002C3AEE"/>
    <w:rsid w:val="002C3BF1"/>
    <w:rsid w:val="002C3C21"/>
    <w:rsid w:val="002C3C71"/>
    <w:rsid w:val="002C3C8D"/>
    <w:rsid w:val="002C3D48"/>
    <w:rsid w:val="002C3DE5"/>
    <w:rsid w:val="002C3EA8"/>
    <w:rsid w:val="002C3EB8"/>
    <w:rsid w:val="002C3EDA"/>
    <w:rsid w:val="002C3F5B"/>
    <w:rsid w:val="002C409E"/>
    <w:rsid w:val="002C414A"/>
    <w:rsid w:val="002C41E3"/>
    <w:rsid w:val="002C4269"/>
    <w:rsid w:val="002C4282"/>
    <w:rsid w:val="002C42AD"/>
    <w:rsid w:val="002C42D4"/>
    <w:rsid w:val="002C43D9"/>
    <w:rsid w:val="002C441F"/>
    <w:rsid w:val="002C446E"/>
    <w:rsid w:val="002C448C"/>
    <w:rsid w:val="002C453E"/>
    <w:rsid w:val="002C45F0"/>
    <w:rsid w:val="002C4621"/>
    <w:rsid w:val="002C4645"/>
    <w:rsid w:val="002C468B"/>
    <w:rsid w:val="002C46A0"/>
    <w:rsid w:val="002C46AE"/>
    <w:rsid w:val="002C46DA"/>
    <w:rsid w:val="002C4768"/>
    <w:rsid w:val="002C47DA"/>
    <w:rsid w:val="002C4812"/>
    <w:rsid w:val="002C493F"/>
    <w:rsid w:val="002C499D"/>
    <w:rsid w:val="002C4A12"/>
    <w:rsid w:val="002C4ABE"/>
    <w:rsid w:val="002C4AE6"/>
    <w:rsid w:val="002C4B13"/>
    <w:rsid w:val="002C4B19"/>
    <w:rsid w:val="002C4B69"/>
    <w:rsid w:val="002C4C00"/>
    <w:rsid w:val="002C4CEC"/>
    <w:rsid w:val="002C4E38"/>
    <w:rsid w:val="002C4E5D"/>
    <w:rsid w:val="002C4EB4"/>
    <w:rsid w:val="002C4EBE"/>
    <w:rsid w:val="002C4EE8"/>
    <w:rsid w:val="002C4EFF"/>
    <w:rsid w:val="002C4F54"/>
    <w:rsid w:val="002C4FA7"/>
    <w:rsid w:val="002C5052"/>
    <w:rsid w:val="002C5112"/>
    <w:rsid w:val="002C5235"/>
    <w:rsid w:val="002C53C1"/>
    <w:rsid w:val="002C53DA"/>
    <w:rsid w:val="002C5411"/>
    <w:rsid w:val="002C54EB"/>
    <w:rsid w:val="002C55B5"/>
    <w:rsid w:val="002C55B9"/>
    <w:rsid w:val="002C55F3"/>
    <w:rsid w:val="002C55FF"/>
    <w:rsid w:val="002C5607"/>
    <w:rsid w:val="002C5669"/>
    <w:rsid w:val="002C584D"/>
    <w:rsid w:val="002C5886"/>
    <w:rsid w:val="002C589F"/>
    <w:rsid w:val="002C58EC"/>
    <w:rsid w:val="002C5936"/>
    <w:rsid w:val="002C5978"/>
    <w:rsid w:val="002C599C"/>
    <w:rsid w:val="002C59B7"/>
    <w:rsid w:val="002C59C8"/>
    <w:rsid w:val="002C5A3E"/>
    <w:rsid w:val="002C5ADA"/>
    <w:rsid w:val="002C5B4C"/>
    <w:rsid w:val="002C5C87"/>
    <w:rsid w:val="002C5D0F"/>
    <w:rsid w:val="002C5D49"/>
    <w:rsid w:val="002C5EDD"/>
    <w:rsid w:val="002C5F1B"/>
    <w:rsid w:val="002C5FCA"/>
    <w:rsid w:val="002C600F"/>
    <w:rsid w:val="002C6012"/>
    <w:rsid w:val="002C6085"/>
    <w:rsid w:val="002C60A7"/>
    <w:rsid w:val="002C60CC"/>
    <w:rsid w:val="002C60D9"/>
    <w:rsid w:val="002C620E"/>
    <w:rsid w:val="002C657B"/>
    <w:rsid w:val="002C6690"/>
    <w:rsid w:val="002C66B6"/>
    <w:rsid w:val="002C66BF"/>
    <w:rsid w:val="002C66CC"/>
    <w:rsid w:val="002C66FB"/>
    <w:rsid w:val="002C66FC"/>
    <w:rsid w:val="002C6871"/>
    <w:rsid w:val="002C68B0"/>
    <w:rsid w:val="002C68E4"/>
    <w:rsid w:val="002C6903"/>
    <w:rsid w:val="002C69AC"/>
    <w:rsid w:val="002C6A9D"/>
    <w:rsid w:val="002C6B16"/>
    <w:rsid w:val="002C6BC0"/>
    <w:rsid w:val="002C6CCB"/>
    <w:rsid w:val="002C6CD5"/>
    <w:rsid w:val="002C6CF2"/>
    <w:rsid w:val="002C6CFB"/>
    <w:rsid w:val="002C6E54"/>
    <w:rsid w:val="002C6E82"/>
    <w:rsid w:val="002C6E96"/>
    <w:rsid w:val="002C6EB1"/>
    <w:rsid w:val="002C717E"/>
    <w:rsid w:val="002C718C"/>
    <w:rsid w:val="002C7278"/>
    <w:rsid w:val="002C72FD"/>
    <w:rsid w:val="002C73DE"/>
    <w:rsid w:val="002C73F6"/>
    <w:rsid w:val="002C7412"/>
    <w:rsid w:val="002C748B"/>
    <w:rsid w:val="002C74D9"/>
    <w:rsid w:val="002C755B"/>
    <w:rsid w:val="002C75A2"/>
    <w:rsid w:val="002C767A"/>
    <w:rsid w:val="002C7866"/>
    <w:rsid w:val="002C7A1B"/>
    <w:rsid w:val="002C7A31"/>
    <w:rsid w:val="002C7AB9"/>
    <w:rsid w:val="002C7BA3"/>
    <w:rsid w:val="002C7BC3"/>
    <w:rsid w:val="002C7BEE"/>
    <w:rsid w:val="002C7D1F"/>
    <w:rsid w:val="002C7DDA"/>
    <w:rsid w:val="002C7E48"/>
    <w:rsid w:val="002C7EBD"/>
    <w:rsid w:val="002C7F39"/>
    <w:rsid w:val="002C7F5E"/>
    <w:rsid w:val="002D001F"/>
    <w:rsid w:val="002D0031"/>
    <w:rsid w:val="002D0047"/>
    <w:rsid w:val="002D0064"/>
    <w:rsid w:val="002D00B7"/>
    <w:rsid w:val="002D010F"/>
    <w:rsid w:val="002D0110"/>
    <w:rsid w:val="002D0142"/>
    <w:rsid w:val="002D0146"/>
    <w:rsid w:val="002D0154"/>
    <w:rsid w:val="002D0167"/>
    <w:rsid w:val="002D0190"/>
    <w:rsid w:val="002D01BB"/>
    <w:rsid w:val="002D01EB"/>
    <w:rsid w:val="002D036C"/>
    <w:rsid w:val="002D0386"/>
    <w:rsid w:val="002D042A"/>
    <w:rsid w:val="002D04A2"/>
    <w:rsid w:val="002D04DA"/>
    <w:rsid w:val="002D04EA"/>
    <w:rsid w:val="002D0536"/>
    <w:rsid w:val="002D0589"/>
    <w:rsid w:val="002D06C4"/>
    <w:rsid w:val="002D0826"/>
    <w:rsid w:val="002D0902"/>
    <w:rsid w:val="002D091C"/>
    <w:rsid w:val="002D094D"/>
    <w:rsid w:val="002D0965"/>
    <w:rsid w:val="002D09E4"/>
    <w:rsid w:val="002D0A8F"/>
    <w:rsid w:val="002D0AE0"/>
    <w:rsid w:val="002D0B22"/>
    <w:rsid w:val="002D0D7D"/>
    <w:rsid w:val="002D0DC3"/>
    <w:rsid w:val="002D0E16"/>
    <w:rsid w:val="002D0EB6"/>
    <w:rsid w:val="002D0ED5"/>
    <w:rsid w:val="002D0EE0"/>
    <w:rsid w:val="002D0F4B"/>
    <w:rsid w:val="002D1215"/>
    <w:rsid w:val="002D1217"/>
    <w:rsid w:val="002D126A"/>
    <w:rsid w:val="002D128B"/>
    <w:rsid w:val="002D12A6"/>
    <w:rsid w:val="002D1308"/>
    <w:rsid w:val="002D1505"/>
    <w:rsid w:val="002D1548"/>
    <w:rsid w:val="002D15D7"/>
    <w:rsid w:val="002D15EB"/>
    <w:rsid w:val="002D1690"/>
    <w:rsid w:val="002D16AD"/>
    <w:rsid w:val="002D16BA"/>
    <w:rsid w:val="002D1741"/>
    <w:rsid w:val="002D17A0"/>
    <w:rsid w:val="002D17B7"/>
    <w:rsid w:val="002D1883"/>
    <w:rsid w:val="002D1916"/>
    <w:rsid w:val="002D194E"/>
    <w:rsid w:val="002D1A75"/>
    <w:rsid w:val="002D1CA8"/>
    <w:rsid w:val="002D1D46"/>
    <w:rsid w:val="002D1D89"/>
    <w:rsid w:val="002D1D8A"/>
    <w:rsid w:val="002D1E04"/>
    <w:rsid w:val="002D1E22"/>
    <w:rsid w:val="002D1E2C"/>
    <w:rsid w:val="002D1E54"/>
    <w:rsid w:val="002D1E6B"/>
    <w:rsid w:val="002D1EB7"/>
    <w:rsid w:val="002D1F52"/>
    <w:rsid w:val="002D1F5B"/>
    <w:rsid w:val="002D20B3"/>
    <w:rsid w:val="002D2154"/>
    <w:rsid w:val="002D21B7"/>
    <w:rsid w:val="002D21E7"/>
    <w:rsid w:val="002D22CB"/>
    <w:rsid w:val="002D22D9"/>
    <w:rsid w:val="002D2335"/>
    <w:rsid w:val="002D23FA"/>
    <w:rsid w:val="002D2425"/>
    <w:rsid w:val="002D2448"/>
    <w:rsid w:val="002D24B6"/>
    <w:rsid w:val="002D24B7"/>
    <w:rsid w:val="002D24E0"/>
    <w:rsid w:val="002D2593"/>
    <w:rsid w:val="002D25EE"/>
    <w:rsid w:val="002D2603"/>
    <w:rsid w:val="002D26C5"/>
    <w:rsid w:val="002D2705"/>
    <w:rsid w:val="002D275C"/>
    <w:rsid w:val="002D2760"/>
    <w:rsid w:val="002D2914"/>
    <w:rsid w:val="002D293D"/>
    <w:rsid w:val="002D29ED"/>
    <w:rsid w:val="002D2A04"/>
    <w:rsid w:val="002D2A30"/>
    <w:rsid w:val="002D2A63"/>
    <w:rsid w:val="002D2BED"/>
    <w:rsid w:val="002D2CB5"/>
    <w:rsid w:val="002D2CF9"/>
    <w:rsid w:val="002D2DF9"/>
    <w:rsid w:val="002D2E1D"/>
    <w:rsid w:val="002D2E2A"/>
    <w:rsid w:val="002D2ECE"/>
    <w:rsid w:val="002D2F53"/>
    <w:rsid w:val="002D2FFB"/>
    <w:rsid w:val="002D30CA"/>
    <w:rsid w:val="002D3129"/>
    <w:rsid w:val="002D3216"/>
    <w:rsid w:val="002D3217"/>
    <w:rsid w:val="002D3332"/>
    <w:rsid w:val="002D334B"/>
    <w:rsid w:val="002D33B3"/>
    <w:rsid w:val="002D33BE"/>
    <w:rsid w:val="002D345A"/>
    <w:rsid w:val="002D3632"/>
    <w:rsid w:val="002D368A"/>
    <w:rsid w:val="002D36F6"/>
    <w:rsid w:val="002D37F7"/>
    <w:rsid w:val="002D3822"/>
    <w:rsid w:val="002D38E9"/>
    <w:rsid w:val="002D3991"/>
    <w:rsid w:val="002D39A4"/>
    <w:rsid w:val="002D3ABD"/>
    <w:rsid w:val="002D3AC2"/>
    <w:rsid w:val="002D3AC6"/>
    <w:rsid w:val="002D3B47"/>
    <w:rsid w:val="002D3DE8"/>
    <w:rsid w:val="002D3E8C"/>
    <w:rsid w:val="002D3F37"/>
    <w:rsid w:val="002D3F7A"/>
    <w:rsid w:val="002D3FC9"/>
    <w:rsid w:val="002D3FDB"/>
    <w:rsid w:val="002D3FE0"/>
    <w:rsid w:val="002D3FEF"/>
    <w:rsid w:val="002D4072"/>
    <w:rsid w:val="002D4102"/>
    <w:rsid w:val="002D41B3"/>
    <w:rsid w:val="002D41B6"/>
    <w:rsid w:val="002D4236"/>
    <w:rsid w:val="002D42A9"/>
    <w:rsid w:val="002D42B9"/>
    <w:rsid w:val="002D42C4"/>
    <w:rsid w:val="002D4318"/>
    <w:rsid w:val="002D434D"/>
    <w:rsid w:val="002D446E"/>
    <w:rsid w:val="002D4471"/>
    <w:rsid w:val="002D44B8"/>
    <w:rsid w:val="002D4505"/>
    <w:rsid w:val="002D4514"/>
    <w:rsid w:val="002D4553"/>
    <w:rsid w:val="002D4562"/>
    <w:rsid w:val="002D4607"/>
    <w:rsid w:val="002D4662"/>
    <w:rsid w:val="002D46EB"/>
    <w:rsid w:val="002D470B"/>
    <w:rsid w:val="002D4723"/>
    <w:rsid w:val="002D4A14"/>
    <w:rsid w:val="002D4A1F"/>
    <w:rsid w:val="002D4B53"/>
    <w:rsid w:val="002D4B98"/>
    <w:rsid w:val="002D4BD5"/>
    <w:rsid w:val="002D4C0F"/>
    <w:rsid w:val="002D4CB0"/>
    <w:rsid w:val="002D4D5A"/>
    <w:rsid w:val="002D4DAB"/>
    <w:rsid w:val="002D4DD7"/>
    <w:rsid w:val="002D4E72"/>
    <w:rsid w:val="002D4EB2"/>
    <w:rsid w:val="002D4F22"/>
    <w:rsid w:val="002D4F96"/>
    <w:rsid w:val="002D512B"/>
    <w:rsid w:val="002D51B9"/>
    <w:rsid w:val="002D5240"/>
    <w:rsid w:val="002D5242"/>
    <w:rsid w:val="002D5245"/>
    <w:rsid w:val="002D525F"/>
    <w:rsid w:val="002D52A2"/>
    <w:rsid w:val="002D5371"/>
    <w:rsid w:val="002D53D1"/>
    <w:rsid w:val="002D5473"/>
    <w:rsid w:val="002D5490"/>
    <w:rsid w:val="002D54D7"/>
    <w:rsid w:val="002D55C3"/>
    <w:rsid w:val="002D56A8"/>
    <w:rsid w:val="002D56E6"/>
    <w:rsid w:val="002D5919"/>
    <w:rsid w:val="002D5951"/>
    <w:rsid w:val="002D5958"/>
    <w:rsid w:val="002D5962"/>
    <w:rsid w:val="002D5A25"/>
    <w:rsid w:val="002D5A2D"/>
    <w:rsid w:val="002D5AF2"/>
    <w:rsid w:val="002D5C52"/>
    <w:rsid w:val="002D5C89"/>
    <w:rsid w:val="002D5D03"/>
    <w:rsid w:val="002D5D42"/>
    <w:rsid w:val="002D5D7A"/>
    <w:rsid w:val="002D5E85"/>
    <w:rsid w:val="002D5ED4"/>
    <w:rsid w:val="002D5EDA"/>
    <w:rsid w:val="002D602E"/>
    <w:rsid w:val="002D6127"/>
    <w:rsid w:val="002D615E"/>
    <w:rsid w:val="002D619E"/>
    <w:rsid w:val="002D62A5"/>
    <w:rsid w:val="002D6379"/>
    <w:rsid w:val="002D647A"/>
    <w:rsid w:val="002D6491"/>
    <w:rsid w:val="002D6652"/>
    <w:rsid w:val="002D6705"/>
    <w:rsid w:val="002D6733"/>
    <w:rsid w:val="002D673C"/>
    <w:rsid w:val="002D6756"/>
    <w:rsid w:val="002D67B0"/>
    <w:rsid w:val="002D681C"/>
    <w:rsid w:val="002D68E7"/>
    <w:rsid w:val="002D6D7F"/>
    <w:rsid w:val="002D6DFB"/>
    <w:rsid w:val="002D6F08"/>
    <w:rsid w:val="002D6F27"/>
    <w:rsid w:val="002D6F64"/>
    <w:rsid w:val="002D6F65"/>
    <w:rsid w:val="002D6FAF"/>
    <w:rsid w:val="002D705C"/>
    <w:rsid w:val="002D7077"/>
    <w:rsid w:val="002D7180"/>
    <w:rsid w:val="002D718D"/>
    <w:rsid w:val="002D720E"/>
    <w:rsid w:val="002D7260"/>
    <w:rsid w:val="002D72B4"/>
    <w:rsid w:val="002D7313"/>
    <w:rsid w:val="002D73C3"/>
    <w:rsid w:val="002D7444"/>
    <w:rsid w:val="002D7486"/>
    <w:rsid w:val="002D74B9"/>
    <w:rsid w:val="002D74BF"/>
    <w:rsid w:val="002D74FB"/>
    <w:rsid w:val="002D7624"/>
    <w:rsid w:val="002D7675"/>
    <w:rsid w:val="002D76CB"/>
    <w:rsid w:val="002D777F"/>
    <w:rsid w:val="002D77EC"/>
    <w:rsid w:val="002D7859"/>
    <w:rsid w:val="002D79D6"/>
    <w:rsid w:val="002D7ADC"/>
    <w:rsid w:val="002D7AF1"/>
    <w:rsid w:val="002D7B76"/>
    <w:rsid w:val="002D7B94"/>
    <w:rsid w:val="002D7BA2"/>
    <w:rsid w:val="002D7BE9"/>
    <w:rsid w:val="002D7C4D"/>
    <w:rsid w:val="002D7C8D"/>
    <w:rsid w:val="002D7CE4"/>
    <w:rsid w:val="002D7D57"/>
    <w:rsid w:val="002D7E16"/>
    <w:rsid w:val="002D7E2B"/>
    <w:rsid w:val="002D7F20"/>
    <w:rsid w:val="002D7FAD"/>
    <w:rsid w:val="002E0004"/>
    <w:rsid w:val="002E01B1"/>
    <w:rsid w:val="002E01F3"/>
    <w:rsid w:val="002E0209"/>
    <w:rsid w:val="002E02EA"/>
    <w:rsid w:val="002E034C"/>
    <w:rsid w:val="002E04E3"/>
    <w:rsid w:val="002E05D7"/>
    <w:rsid w:val="002E070E"/>
    <w:rsid w:val="002E0739"/>
    <w:rsid w:val="002E080A"/>
    <w:rsid w:val="002E086A"/>
    <w:rsid w:val="002E08B3"/>
    <w:rsid w:val="002E095B"/>
    <w:rsid w:val="002E09E7"/>
    <w:rsid w:val="002E0A98"/>
    <w:rsid w:val="002E0BED"/>
    <w:rsid w:val="002E0C68"/>
    <w:rsid w:val="002E0C9E"/>
    <w:rsid w:val="002E0CCA"/>
    <w:rsid w:val="002E0DB5"/>
    <w:rsid w:val="002E0E16"/>
    <w:rsid w:val="002E0E90"/>
    <w:rsid w:val="002E0F13"/>
    <w:rsid w:val="002E1013"/>
    <w:rsid w:val="002E1069"/>
    <w:rsid w:val="002E118D"/>
    <w:rsid w:val="002E1215"/>
    <w:rsid w:val="002E12CC"/>
    <w:rsid w:val="002E1431"/>
    <w:rsid w:val="002E1434"/>
    <w:rsid w:val="002E1448"/>
    <w:rsid w:val="002E1559"/>
    <w:rsid w:val="002E157E"/>
    <w:rsid w:val="002E158D"/>
    <w:rsid w:val="002E169E"/>
    <w:rsid w:val="002E16C1"/>
    <w:rsid w:val="002E1769"/>
    <w:rsid w:val="002E1777"/>
    <w:rsid w:val="002E1815"/>
    <w:rsid w:val="002E183E"/>
    <w:rsid w:val="002E1C4F"/>
    <w:rsid w:val="002E1C77"/>
    <w:rsid w:val="002E1D0F"/>
    <w:rsid w:val="002E1D2D"/>
    <w:rsid w:val="002E1E27"/>
    <w:rsid w:val="002E1EFC"/>
    <w:rsid w:val="002E1F3F"/>
    <w:rsid w:val="002E1F87"/>
    <w:rsid w:val="002E1FD7"/>
    <w:rsid w:val="002E1FE4"/>
    <w:rsid w:val="002E216B"/>
    <w:rsid w:val="002E21E1"/>
    <w:rsid w:val="002E221B"/>
    <w:rsid w:val="002E226B"/>
    <w:rsid w:val="002E22B3"/>
    <w:rsid w:val="002E237F"/>
    <w:rsid w:val="002E23C5"/>
    <w:rsid w:val="002E24A6"/>
    <w:rsid w:val="002E24C5"/>
    <w:rsid w:val="002E27BF"/>
    <w:rsid w:val="002E28C3"/>
    <w:rsid w:val="002E2944"/>
    <w:rsid w:val="002E29D2"/>
    <w:rsid w:val="002E29EB"/>
    <w:rsid w:val="002E2A14"/>
    <w:rsid w:val="002E2B2C"/>
    <w:rsid w:val="002E2B63"/>
    <w:rsid w:val="002E2BBD"/>
    <w:rsid w:val="002E2BE8"/>
    <w:rsid w:val="002E2C3C"/>
    <w:rsid w:val="002E2C51"/>
    <w:rsid w:val="002E2CA7"/>
    <w:rsid w:val="002E2CD6"/>
    <w:rsid w:val="002E2CF8"/>
    <w:rsid w:val="002E2D7C"/>
    <w:rsid w:val="002E2D88"/>
    <w:rsid w:val="002E2D97"/>
    <w:rsid w:val="002E2DF5"/>
    <w:rsid w:val="002E2EEF"/>
    <w:rsid w:val="002E2FBE"/>
    <w:rsid w:val="002E2FD7"/>
    <w:rsid w:val="002E2FE3"/>
    <w:rsid w:val="002E314A"/>
    <w:rsid w:val="002E317A"/>
    <w:rsid w:val="002E3187"/>
    <w:rsid w:val="002E3253"/>
    <w:rsid w:val="002E329A"/>
    <w:rsid w:val="002E32FF"/>
    <w:rsid w:val="002E338F"/>
    <w:rsid w:val="002E3403"/>
    <w:rsid w:val="002E35B7"/>
    <w:rsid w:val="002E35FD"/>
    <w:rsid w:val="002E36C3"/>
    <w:rsid w:val="002E3703"/>
    <w:rsid w:val="002E37E8"/>
    <w:rsid w:val="002E37FF"/>
    <w:rsid w:val="002E3937"/>
    <w:rsid w:val="002E3938"/>
    <w:rsid w:val="002E39A6"/>
    <w:rsid w:val="002E3A97"/>
    <w:rsid w:val="002E3B82"/>
    <w:rsid w:val="002E3BE8"/>
    <w:rsid w:val="002E3BF6"/>
    <w:rsid w:val="002E3D0C"/>
    <w:rsid w:val="002E3D72"/>
    <w:rsid w:val="002E3DBC"/>
    <w:rsid w:val="002E3FA7"/>
    <w:rsid w:val="002E425C"/>
    <w:rsid w:val="002E4340"/>
    <w:rsid w:val="002E43E7"/>
    <w:rsid w:val="002E445A"/>
    <w:rsid w:val="002E45D4"/>
    <w:rsid w:val="002E4625"/>
    <w:rsid w:val="002E4654"/>
    <w:rsid w:val="002E46AC"/>
    <w:rsid w:val="002E4751"/>
    <w:rsid w:val="002E47C3"/>
    <w:rsid w:val="002E4820"/>
    <w:rsid w:val="002E483E"/>
    <w:rsid w:val="002E4855"/>
    <w:rsid w:val="002E48B2"/>
    <w:rsid w:val="002E4913"/>
    <w:rsid w:val="002E4936"/>
    <w:rsid w:val="002E49FD"/>
    <w:rsid w:val="002E4A29"/>
    <w:rsid w:val="002E4A3D"/>
    <w:rsid w:val="002E4BC8"/>
    <w:rsid w:val="002E4D39"/>
    <w:rsid w:val="002E4DB0"/>
    <w:rsid w:val="002E4DCF"/>
    <w:rsid w:val="002E4E58"/>
    <w:rsid w:val="002E4E6E"/>
    <w:rsid w:val="002E4E78"/>
    <w:rsid w:val="002E4F4E"/>
    <w:rsid w:val="002E4F6F"/>
    <w:rsid w:val="002E4F98"/>
    <w:rsid w:val="002E4FA2"/>
    <w:rsid w:val="002E5046"/>
    <w:rsid w:val="002E5055"/>
    <w:rsid w:val="002E516A"/>
    <w:rsid w:val="002E519C"/>
    <w:rsid w:val="002E5217"/>
    <w:rsid w:val="002E5229"/>
    <w:rsid w:val="002E5264"/>
    <w:rsid w:val="002E52A2"/>
    <w:rsid w:val="002E5300"/>
    <w:rsid w:val="002E5309"/>
    <w:rsid w:val="002E5325"/>
    <w:rsid w:val="002E5429"/>
    <w:rsid w:val="002E5484"/>
    <w:rsid w:val="002E5499"/>
    <w:rsid w:val="002E5525"/>
    <w:rsid w:val="002E559E"/>
    <w:rsid w:val="002E55F4"/>
    <w:rsid w:val="002E5600"/>
    <w:rsid w:val="002E5722"/>
    <w:rsid w:val="002E57D5"/>
    <w:rsid w:val="002E5804"/>
    <w:rsid w:val="002E5820"/>
    <w:rsid w:val="002E589C"/>
    <w:rsid w:val="002E58DA"/>
    <w:rsid w:val="002E58DC"/>
    <w:rsid w:val="002E58EE"/>
    <w:rsid w:val="002E5938"/>
    <w:rsid w:val="002E598A"/>
    <w:rsid w:val="002E5A83"/>
    <w:rsid w:val="002E5AD7"/>
    <w:rsid w:val="002E5ADC"/>
    <w:rsid w:val="002E5B1F"/>
    <w:rsid w:val="002E5BA8"/>
    <w:rsid w:val="002E5C15"/>
    <w:rsid w:val="002E5C23"/>
    <w:rsid w:val="002E5C57"/>
    <w:rsid w:val="002E5D17"/>
    <w:rsid w:val="002E5D6B"/>
    <w:rsid w:val="002E5E44"/>
    <w:rsid w:val="002E5E5D"/>
    <w:rsid w:val="002E5F80"/>
    <w:rsid w:val="002E6026"/>
    <w:rsid w:val="002E6039"/>
    <w:rsid w:val="002E605F"/>
    <w:rsid w:val="002E6088"/>
    <w:rsid w:val="002E60A0"/>
    <w:rsid w:val="002E60B0"/>
    <w:rsid w:val="002E60D6"/>
    <w:rsid w:val="002E611B"/>
    <w:rsid w:val="002E61C5"/>
    <w:rsid w:val="002E6245"/>
    <w:rsid w:val="002E62C8"/>
    <w:rsid w:val="002E62E8"/>
    <w:rsid w:val="002E636B"/>
    <w:rsid w:val="002E63F4"/>
    <w:rsid w:val="002E63FD"/>
    <w:rsid w:val="002E648C"/>
    <w:rsid w:val="002E65B0"/>
    <w:rsid w:val="002E65B8"/>
    <w:rsid w:val="002E65CF"/>
    <w:rsid w:val="002E6603"/>
    <w:rsid w:val="002E665D"/>
    <w:rsid w:val="002E66F0"/>
    <w:rsid w:val="002E678B"/>
    <w:rsid w:val="002E678F"/>
    <w:rsid w:val="002E67A8"/>
    <w:rsid w:val="002E6818"/>
    <w:rsid w:val="002E6897"/>
    <w:rsid w:val="002E6926"/>
    <w:rsid w:val="002E69C7"/>
    <w:rsid w:val="002E6B35"/>
    <w:rsid w:val="002E6B81"/>
    <w:rsid w:val="002E6B96"/>
    <w:rsid w:val="002E6BCC"/>
    <w:rsid w:val="002E6C92"/>
    <w:rsid w:val="002E6D40"/>
    <w:rsid w:val="002E6DD8"/>
    <w:rsid w:val="002E6E2D"/>
    <w:rsid w:val="002E6F4E"/>
    <w:rsid w:val="002E6F64"/>
    <w:rsid w:val="002E7015"/>
    <w:rsid w:val="002E7045"/>
    <w:rsid w:val="002E706E"/>
    <w:rsid w:val="002E7098"/>
    <w:rsid w:val="002E70C3"/>
    <w:rsid w:val="002E70C7"/>
    <w:rsid w:val="002E7171"/>
    <w:rsid w:val="002E7190"/>
    <w:rsid w:val="002E72A8"/>
    <w:rsid w:val="002E72B6"/>
    <w:rsid w:val="002E7358"/>
    <w:rsid w:val="002E73E3"/>
    <w:rsid w:val="002E7407"/>
    <w:rsid w:val="002E749E"/>
    <w:rsid w:val="002E74FF"/>
    <w:rsid w:val="002E75B1"/>
    <w:rsid w:val="002E761E"/>
    <w:rsid w:val="002E76C3"/>
    <w:rsid w:val="002E7733"/>
    <w:rsid w:val="002E77CC"/>
    <w:rsid w:val="002E7A22"/>
    <w:rsid w:val="002E7A7F"/>
    <w:rsid w:val="002E7B15"/>
    <w:rsid w:val="002E7B18"/>
    <w:rsid w:val="002E7B8D"/>
    <w:rsid w:val="002E7BB6"/>
    <w:rsid w:val="002E7BCF"/>
    <w:rsid w:val="002E7C81"/>
    <w:rsid w:val="002E7CC3"/>
    <w:rsid w:val="002E7D56"/>
    <w:rsid w:val="002E7D5A"/>
    <w:rsid w:val="002E7D8B"/>
    <w:rsid w:val="002E7DC1"/>
    <w:rsid w:val="002E7EF0"/>
    <w:rsid w:val="002E7F67"/>
    <w:rsid w:val="002E7FF5"/>
    <w:rsid w:val="002F00D0"/>
    <w:rsid w:val="002F0155"/>
    <w:rsid w:val="002F036B"/>
    <w:rsid w:val="002F03D3"/>
    <w:rsid w:val="002F0416"/>
    <w:rsid w:val="002F0473"/>
    <w:rsid w:val="002F04DB"/>
    <w:rsid w:val="002F0552"/>
    <w:rsid w:val="002F067E"/>
    <w:rsid w:val="002F0687"/>
    <w:rsid w:val="002F0A0B"/>
    <w:rsid w:val="002F0ACE"/>
    <w:rsid w:val="002F0B5F"/>
    <w:rsid w:val="002F0B8E"/>
    <w:rsid w:val="002F0CAA"/>
    <w:rsid w:val="002F0CED"/>
    <w:rsid w:val="002F0D13"/>
    <w:rsid w:val="002F0DCA"/>
    <w:rsid w:val="002F0E08"/>
    <w:rsid w:val="002F0E51"/>
    <w:rsid w:val="002F0E6B"/>
    <w:rsid w:val="002F1056"/>
    <w:rsid w:val="002F1072"/>
    <w:rsid w:val="002F107A"/>
    <w:rsid w:val="002F10AD"/>
    <w:rsid w:val="002F1140"/>
    <w:rsid w:val="002F11F8"/>
    <w:rsid w:val="002F123C"/>
    <w:rsid w:val="002F12E7"/>
    <w:rsid w:val="002F133E"/>
    <w:rsid w:val="002F13A7"/>
    <w:rsid w:val="002F141B"/>
    <w:rsid w:val="002F1480"/>
    <w:rsid w:val="002F14B9"/>
    <w:rsid w:val="002F159D"/>
    <w:rsid w:val="002F15A7"/>
    <w:rsid w:val="002F171B"/>
    <w:rsid w:val="002F1885"/>
    <w:rsid w:val="002F19A6"/>
    <w:rsid w:val="002F1A01"/>
    <w:rsid w:val="002F1B95"/>
    <w:rsid w:val="002F1BD6"/>
    <w:rsid w:val="002F1C1D"/>
    <w:rsid w:val="002F1CB9"/>
    <w:rsid w:val="002F1D11"/>
    <w:rsid w:val="002F1D44"/>
    <w:rsid w:val="002F1D5B"/>
    <w:rsid w:val="002F1E0C"/>
    <w:rsid w:val="002F1F1F"/>
    <w:rsid w:val="002F1F68"/>
    <w:rsid w:val="002F1FBE"/>
    <w:rsid w:val="002F220B"/>
    <w:rsid w:val="002F2314"/>
    <w:rsid w:val="002F236B"/>
    <w:rsid w:val="002F23A0"/>
    <w:rsid w:val="002F24C9"/>
    <w:rsid w:val="002F253F"/>
    <w:rsid w:val="002F2576"/>
    <w:rsid w:val="002F268D"/>
    <w:rsid w:val="002F2730"/>
    <w:rsid w:val="002F27B5"/>
    <w:rsid w:val="002F28AC"/>
    <w:rsid w:val="002F28BA"/>
    <w:rsid w:val="002F290E"/>
    <w:rsid w:val="002F2954"/>
    <w:rsid w:val="002F2967"/>
    <w:rsid w:val="002F297E"/>
    <w:rsid w:val="002F29A7"/>
    <w:rsid w:val="002F2A4F"/>
    <w:rsid w:val="002F2A9A"/>
    <w:rsid w:val="002F2AD5"/>
    <w:rsid w:val="002F2B33"/>
    <w:rsid w:val="002F2BEB"/>
    <w:rsid w:val="002F2C24"/>
    <w:rsid w:val="002F2CE7"/>
    <w:rsid w:val="002F2D03"/>
    <w:rsid w:val="002F2D98"/>
    <w:rsid w:val="002F2DBA"/>
    <w:rsid w:val="002F2F93"/>
    <w:rsid w:val="002F2FAF"/>
    <w:rsid w:val="002F3030"/>
    <w:rsid w:val="002F304D"/>
    <w:rsid w:val="002F307E"/>
    <w:rsid w:val="002F3088"/>
    <w:rsid w:val="002F30CB"/>
    <w:rsid w:val="002F3129"/>
    <w:rsid w:val="002F31E4"/>
    <w:rsid w:val="002F32C4"/>
    <w:rsid w:val="002F33CE"/>
    <w:rsid w:val="002F3406"/>
    <w:rsid w:val="002F3442"/>
    <w:rsid w:val="002F3508"/>
    <w:rsid w:val="002F357D"/>
    <w:rsid w:val="002F35BD"/>
    <w:rsid w:val="002F3682"/>
    <w:rsid w:val="002F3691"/>
    <w:rsid w:val="002F36E5"/>
    <w:rsid w:val="002F36EE"/>
    <w:rsid w:val="002F3722"/>
    <w:rsid w:val="002F3795"/>
    <w:rsid w:val="002F37AE"/>
    <w:rsid w:val="002F37ED"/>
    <w:rsid w:val="002F3832"/>
    <w:rsid w:val="002F385E"/>
    <w:rsid w:val="002F3924"/>
    <w:rsid w:val="002F393C"/>
    <w:rsid w:val="002F39F6"/>
    <w:rsid w:val="002F3BDE"/>
    <w:rsid w:val="002F3C6B"/>
    <w:rsid w:val="002F3C88"/>
    <w:rsid w:val="002F3C9D"/>
    <w:rsid w:val="002F3CA7"/>
    <w:rsid w:val="002F3CE7"/>
    <w:rsid w:val="002F3D57"/>
    <w:rsid w:val="002F3D78"/>
    <w:rsid w:val="002F3D7F"/>
    <w:rsid w:val="002F3DC6"/>
    <w:rsid w:val="002F3ECC"/>
    <w:rsid w:val="002F3ECD"/>
    <w:rsid w:val="002F3EEE"/>
    <w:rsid w:val="002F4065"/>
    <w:rsid w:val="002F40A6"/>
    <w:rsid w:val="002F425C"/>
    <w:rsid w:val="002F42F3"/>
    <w:rsid w:val="002F43A4"/>
    <w:rsid w:val="002F43E3"/>
    <w:rsid w:val="002F441B"/>
    <w:rsid w:val="002F448D"/>
    <w:rsid w:val="002F449F"/>
    <w:rsid w:val="002F44F4"/>
    <w:rsid w:val="002F4505"/>
    <w:rsid w:val="002F4533"/>
    <w:rsid w:val="002F454D"/>
    <w:rsid w:val="002F455A"/>
    <w:rsid w:val="002F45CF"/>
    <w:rsid w:val="002F464F"/>
    <w:rsid w:val="002F4696"/>
    <w:rsid w:val="002F4745"/>
    <w:rsid w:val="002F47EE"/>
    <w:rsid w:val="002F4827"/>
    <w:rsid w:val="002F484C"/>
    <w:rsid w:val="002F4964"/>
    <w:rsid w:val="002F49F4"/>
    <w:rsid w:val="002F4A8A"/>
    <w:rsid w:val="002F4AE0"/>
    <w:rsid w:val="002F4AEF"/>
    <w:rsid w:val="002F4BA6"/>
    <w:rsid w:val="002F4BDD"/>
    <w:rsid w:val="002F4DA3"/>
    <w:rsid w:val="002F4DDD"/>
    <w:rsid w:val="002F4EFC"/>
    <w:rsid w:val="002F4F21"/>
    <w:rsid w:val="002F4F33"/>
    <w:rsid w:val="002F4F49"/>
    <w:rsid w:val="002F50EF"/>
    <w:rsid w:val="002F5165"/>
    <w:rsid w:val="002F5179"/>
    <w:rsid w:val="002F5195"/>
    <w:rsid w:val="002F51AB"/>
    <w:rsid w:val="002F51BA"/>
    <w:rsid w:val="002F51F1"/>
    <w:rsid w:val="002F5235"/>
    <w:rsid w:val="002F524F"/>
    <w:rsid w:val="002F5280"/>
    <w:rsid w:val="002F52D3"/>
    <w:rsid w:val="002F52EE"/>
    <w:rsid w:val="002F52F4"/>
    <w:rsid w:val="002F535E"/>
    <w:rsid w:val="002F53E2"/>
    <w:rsid w:val="002F53E4"/>
    <w:rsid w:val="002F545A"/>
    <w:rsid w:val="002F548F"/>
    <w:rsid w:val="002F549E"/>
    <w:rsid w:val="002F54F4"/>
    <w:rsid w:val="002F554F"/>
    <w:rsid w:val="002F55BC"/>
    <w:rsid w:val="002F5669"/>
    <w:rsid w:val="002F5832"/>
    <w:rsid w:val="002F594B"/>
    <w:rsid w:val="002F5954"/>
    <w:rsid w:val="002F59B0"/>
    <w:rsid w:val="002F59EE"/>
    <w:rsid w:val="002F5B11"/>
    <w:rsid w:val="002F5BA3"/>
    <w:rsid w:val="002F5C7D"/>
    <w:rsid w:val="002F5CD2"/>
    <w:rsid w:val="002F5DB0"/>
    <w:rsid w:val="002F5DCE"/>
    <w:rsid w:val="002F5DFB"/>
    <w:rsid w:val="002F5F04"/>
    <w:rsid w:val="002F5F39"/>
    <w:rsid w:val="002F5F7E"/>
    <w:rsid w:val="002F5FF5"/>
    <w:rsid w:val="002F60B1"/>
    <w:rsid w:val="002F61A3"/>
    <w:rsid w:val="002F61A5"/>
    <w:rsid w:val="002F61B3"/>
    <w:rsid w:val="002F6203"/>
    <w:rsid w:val="002F6313"/>
    <w:rsid w:val="002F63E3"/>
    <w:rsid w:val="002F6419"/>
    <w:rsid w:val="002F6421"/>
    <w:rsid w:val="002F6441"/>
    <w:rsid w:val="002F64AD"/>
    <w:rsid w:val="002F64C4"/>
    <w:rsid w:val="002F651C"/>
    <w:rsid w:val="002F65A0"/>
    <w:rsid w:val="002F66C5"/>
    <w:rsid w:val="002F674D"/>
    <w:rsid w:val="002F6818"/>
    <w:rsid w:val="002F68F4"/>
    <w:rsid w:val="002F6917"/>
    <w:rsid w:val="002F69B5"/>
    <w:rsid w:val="002F6A06"/>
    <w:rsid w:val="002F6A2A"/>
    <w:rsid w:val="002F6B01"/>
    <w:rsid w:val="002F6BC0"/>
    <w:rsid w:val="002F6C08"/>
    <w:rsid w:val="002F6D8B"/>
    <w:rsid w:val="002F6D98"/>
    <w:rsid w:val="002F6E44"/>
    <w:rsid w:val="002F6E55"/>
    <w:rsid w:val="002F6F8D"/>
    <w:rsid w:val="002F704A"/>
    <w:rsid w:val="002F70C0"/>
    <w:rsid w:val="002F715C"/>
    <w:rsid w:val="002F718D"/>
    <w:rsid w:val="002F72A2"/>
    <w:rsid w:val="002F72C0"/>
    <w:rsid w:val="002F72CA"/>
    <w:rsid w:val="002F72CE"/>
    <w:rsid w:val="002F7362"/>
    <w:rsid w:val="002F73BC"/>
    <w:rsid w:val="002F740E"/>
    <w:rsid w:val="002F7583"/>
    <w:rsid w:val="002F75FE"/>
    <w:rsid w:val="002F7626"/>
    <w:rsid w:val="002F7653"/>
    <w:rsid w:val="002F7677"/>
    <w:rsid w:val="002F772F"/>
    <w:rsid w:val="002F7791"/>
    <w:rsid w:val="002F788C"/>
    <w:rsid w:val="002F78A8"/>
    <w:rsid w:val="002F797A"/>
    <w:rsid w:val="002F79DF"/>
    <w:rsid w:val="002F7A3D"/>
    <w:rsid w:val="002F7AC3"/>
    <w:rsid w:val="002F7AC9"/>
    <w:rsid w:val="002F7B29"/>
    <w:rsid w:val="002F7B6E"/>
    <w:rsid w:val="002F7BF9"/>
    <w:rsid w:val="002F7C5F"/>
    <w:rsid w:val="002F7D05"/>
    <w:rsid w:val="002F7EF4"/>
    <w:rsid w:val="002F7FD9"/>
    <w:rsid w:val="00300006"/>
    <w:rsid w:val="0030003C"/>
    <w:rsid w:val="003000BE"/>
    <w:rsid w:val="0030025A"/>
    <w:rsid w:val="00300298"/>
    <w:rsid w:val="00300384"/>
    <w:rsid w:val="00300397"/>
    <w:rsid w:val="003004A2"/>
    <w:rsid w:val="003004A5"/>
    <w:rsid w:val="00300518"/>
    <w:rsid w:val="00300552"/>
    <w:rsid w:val="00300578"/>
    <w:rsid w:val="0030063E"/>
    <w:rsid w:val="003006B8"/>
    <w:rsid w:val="003006E3"/>
    <w:rsid w:val="00300815"/>
    <w:rsid w:val="00300857"/>
    <w:rsid w:val="0030087B"/>
    <w:rsid w:val="003008E5"/>
    <w:rsid w:val="0030098D"/>
    <w:rsid w:val="003009B4"/>
    <w:rsid w:val="00300A9A"/>
    <w:rsid w:val="00300ADC"/>
    <w:rsid w:val="00300B98"/>
    <w:rsid w:val="00300BFB"/>
    <w:rsid w:val="00300C22"/>
    <w:rsid w:val="00300C70"/>
    <w:rsid w:val="00300CCA"/>
    <w:rsid w:val="00300D4A"/>
    <w:rsid w:val="00300E42"/>
    <w:rsid w:val="00300EAD"/>
    <w:rsid w:val="00300F44"/>
    <w:rsid w:val="0030123D"/>
    <w:rsid w:val="00301292"/>
    <w:rsid w:val="003012B6"/>
    <w:rsid w:val="00301316"/>
    <w:rsid w:val="0030132E"/>
    <w:rsid w:val="00301358"/>
    <w:rsid w:val="003013B2"/>
    <w:rsid w:val="003013B6"/>
    <w:rsid w:val="003013C2"/>
    <w:rsid w:val="003013E2"/>
    <w:rsid w:val="0030140A"/>
    <w:rsid w:val="00301439"/>
    <w:rsid w:val="003014D8"/>
    <w:rsid w:val="003014F1"/>
    <w:rsid w:val="00301581"/>
    <w:rsid w:val="003015A6"/>
    <w:rsid w:val="003015BA"/>
    <w:rsid w:val="0030162F"/>
    <w:rsid w:val="003017F7"/>
    <w:rsid w:val="0030184F"/>
    <w:rsid w:val="00301973"/>
    <w:rsid w:val="00301AAC"/>
    <w:rsid w:val="00301C10"/>
    <w:rsid w:val="00301C85"/>
    <w:rsid w:val="00301D16"/>
    <w:rsid w:val="00301D2A"/>
    <w:rsid w:val="00301E37"/>
    <w:rsid w:val="00301EAF"/>
    <w:rsid w:val="00301EDE"/>
    <w:rsid w:val="00301EF8"/>
    <w:rsid w:val="00301F45"/>
    <w:rsid w:val="00301FA2"/>
    <w:rsid w:val="003020A8"/>
    <w:rsid w:val="003020DB"/>
    <w:rsid w:val="0030217B"/>
    <w:rsid w:val="00302203"/>
    <w:rsid w:val="003022C4"/>
    <w:rsid w:val="00302309"/>
    <w:rsid w:val="003023AC"/>
    <w:rsid w:val="0030246E"/>
    <w:rsid w:val="003025A3"/>
    <w:rsid w:val="003026AB"/>
    <w:rsid w:val="003026BD"/>
    <w:rsid w:val="00302718"/>
    <w:rsid w:val="00302783"/>
    <w:rsid w:val="003027D7"/>
    <w:rsid w:val="003027F3"/>
    <w:rsid w:val="00302861"/>
    <w:rsid w:val="003029D0"/>
    <w:rsid w:val="00302A1F"/>
    <w:rsid w:val="00302AEB"/>
    <w:rsid w:val="00302D3A"/>
    <w:rsid w:val="00302D42"/>
    <w:rsid w:val="00302EE5"/>
    <w:rsid w:val="00302F36"/>
    <w:rsid w:val="003030E8"/>
    <w:rsid w:val="0030310B"/>
    <w:rsid w:val="0030313F"/>
    <w:rsid w:val="00303149"/>
    <w:rsid w:val="0030318B"/>
    <w:rsid w:val="0030320D"/>
    <w:rsid w:val="00303253"/>
    <w:rsid w:val="00303299"/>
    <w:rsid w:val="00303355"/>
    <w:rsid w:val="003033C0"/>
    <w:rsid w:val="00303414"/>
    <w:rsid w:val="0030345B"/>
    <w:rsid w:val="003034CF"/>
    <w:rsid w:val="00303575"/>
    <w:rsid w:val="003035A9"/>
    <w:rsid w:val="00303615"/>
    <w:rsid w:val="003036B0"/>
    <w:rsid w:val="003036CA"/>
    <w:rsid w:val="00303795"/>
    <w:rsid w:val="0030384A"/>
    <w:rsid w:val="0030394D"/>
    <w:rsid w:val="00303C80"/>
    <w:rsid w:val="00303C84"/>
    <w:rsid w:val="00303D1A"/>
    <w:rsid w:val="00303D20"/>
    <w:rsid w:val="00303D90"/>
    <w:rsid w:val="00303E22"/>
    <w:rsid w:val="00303FB1"/>
    <w:rsid w:val="003040CC"/>
    <w:rsid w:val="003041F1"/>
    <w:rsid w:val="00304284"/>
    <w:rsid w:val="003042F0"/>
    <w:rsid w:val="0030437D"/>
    <w:rsid w:val="003043B8"/>
    <w:rsid w:val="003043FB"/>
    <w:rsid w:val="00304455"/>
    <w:rsid w:val="00304899"/>
    <w:rsid w:val="00304914"/>
    <w:rsid w:val="00304940"/>
    <w:rsid w:val="0030495C"/>
    <w:rsid w:val="00304976"/>
    <w:rsid w:val="00304990"/>
    <w:rsid w:val="003049B2"/>
    <w:rsid w:val="003049E8"/>
    <w:rsid w:val="00304A39"/>
    <w:rsid w:val="00304A46"/>
    <w:rsid w:val="00304A69"/>
    <w:rsid w:val="00304B66"/>
    <w:rsid w:val="00304B9E"/>
    <w:rsid w:val="00304BFF"/>
    <w:rsid w:val="00304E47"/>
    <w:rsid w:val="00304E81"/>
    <w:rsid w:val="00304F0D"/>
    <w:rsid w:val="00304F8F"/>
    <w:rsid w:val="00305056"/>
    <w:rsid w:val="00305061"/>
    <w:rsid w:val="003050A9"/>
    <w:rsid w:val="003050F0"/>
    <w:rsid w:val="00305110"/>
    <w:rsid w:val="0030512E"/>
    <w:rsid w:val="00305153"/>
    <w:rsid w:val="00305170"/>
    <w:rsid w:val="00305184"/>
    <w:rsid w:val="0030521F"/>
    <w:rsid w:val="0030522F"/>
    <w:rsid w:val="0030530B"/>
    <w:rsid w:val="00305428"/>
    <w:rsid w:val="00305572"/>
    <w:rsid w:val="003055AE"/>
    <w:rsid w:val="003055EA"/>
    <w:rsid w:val="0030565A"/>
    <w:rsid w:val="003056A9"/>
    <w:rsid w:val="003056EF"/>
    <w:rsid w:val="00305710"/>
    <w:rsid w:val="00305737"/>
    <w:rsid w:val="00305823"/>
    <w:rsid w:val="003058D6"/>
    <w:rsid w:val="003059ED"/>
    <w:rsid w:val="00305AC3"/>
    <w:rsid w:val="00305B32"/>
    <w:rsid w:val="00305B3F"/>
    <w:rsid w:val="00305B40"/>
    <w:rsid w:val="00305BE4"/>
    <w:rsid w:val="00305BEA"/>
    <w:rsid w:val="00305C67"/>
    <w:rsid w:val="00305C6E"/>
    <w:rsid w:val="00305CAD"/>
    <w:rsid w:val="00305D8C"/>
    <w:rsid w:val="00305EC7"/>
    <w:rsid w:val="00305F34"/>
    <w:rsid w:val="00306024"/>
    <w:rsid w:val="0030603D"/>
    <w:rsid w:val="003060CF"/>
    <w:rsid w:val="00306147"/>
    <w:rsid w:val="00306157"/>
    <w:rsid w:val="0030623B"/>
    <w:rsid w:val="00306274"/>
    <w:rsid w:val="003062DC"/>
    <w:rsid w:val="00306328"/>
    <w:rsid w:val="0030635C"/>
    <w:rsid w:val="00306385"/>
    <w:rsid w:val="003063FE"/>
    <w:rsid w:val="00306483"/>
    <w:rsid w:val="003064B2"/>
    <w:rsid w:val="0030676B"/>
    <w:rsid w:val="003067BC"/>
    <w:rsid w:val="0030684E"/>
    <w:rsid w:val="0030685C"/>
    <w:rsid w:val="0030688B"/>
    <w:rsid w:val="0030689E"/>
    <w:rsid w:val="00306977"/>
    <w:rsid w:val="003069A2"/>
    <w:rsid w:val="003069F0"/>
    <w:rsid w:val="00306A03"/>
    <w:rsid w:val="00306A46"/>
    <w:rsid w:val="00306A82"/>
    <w:rsid w:val="00306B15"/>
    <w:rsid w:val="00306BBB"/>
    <w:rsid w:val="00306C87"/>
    <w:rsid w:val="00306C93"/>
    <w:rsid w:val="00306CAE"/>
    <w:rsid w:val="00306CE3"/>
    <w:rsid w:val="00306D14"/>
    <w:rsid w:val="00306E4D"/>
    <w:rsid w:val="00306E5F"/>
    <w:rsid w:val="00306E6C"/>
    <w:rsid w:val="00306EAD"/>
    <w:rsid w:val="00306EFF"/>
    <w:rsid w:val="00306F2E"/>
    <w:rsid w:val="00306FB7"/>
    <w:rsid w:val="00307027"/>
    <w:rsid w:val="00307079"/>
    <w:rsid w:val="0030709A"/>
    <w:rsid w:val="003070DA"/>
    <w:rsid w:val="00307159"/>
    <w:rsid w:val="00307171"/>
    <w:rsid w:val="00307211"/>
    <w:rsid w:val="0030726B"/>
    <w:rsid w:val="00307285"/>
    <w:rsid w:val="003072BE"/>
    <w:rsid w:val="003073BA"/>
    <w:rsid w:val="00307449"/>
    <w:rsid w:val="00307473"/>
    <w:rsid w:val="00307734"/>
    <w:rsid w:val="003077BC"/>
    <w:rsid w:val="003077C4"/>
    <w:rsid w:val="003077CF"/>
    <w:rsid w:val="003078DA"/>
    <w:rsid w:val="003078FC"/>
    <w:rsid w:val="00307937"/>
    <w:rsid w:val="00307A2B"/>
    <w:rsid w:val="00307A31"/>
    <w:rsid w:val="00307ADC"/>
    <w:rsid w:val="00307B1D"/>
    <w:rsid w:val="00307BB7"/>
    <w:rsid w:val="00307C17"/>
    <w:rsid w:val="00307C56"/>
    <w:rsid w:val="00307CFD"/>
    <w:rsid w:val="00307D3B"/>
    <w:rsid w:val="00307D3C"/>
    <w:rsid w:val="00307E36"/>
    <w:rsid w:val="00307E67"/>
    <w:rsid w:val="00307E79"/>
    <w:rsid w:val="00307EB9"/>
    <w:rsid w:val="00307ED0"/>
    <w:rsid w:val="00307F8C"/>
    <w:rsid w:val="00310033"/>
    <w:rsid w:val="003101C0"/>
    <w:rsid w:val="003101CD"/>
    <w:rsid w:val="00310271"/>
    <w:rsid w:val="0031032F"/>
    <w:rsid w:val="003103F1"/>
    <w:rsid w:val="00310445"/>
    <w:rsid w:val="00310527"/>
    <w:rsid w:val="00310578"/>
    <w:rsid w:val="003105ED"/>
    <w:rsid w:val="00310678"/>
    <w:rsid w:val="0031067A"/>
    <w:rsid w:val="0031078A"/>
    <w:rsid w:val="00310824"/>
    <w:rsid w:val="00310841"/>
    <w:rsid w:val="003108CC"/>
    <w:rsid w:val="00310996"/>
    <w:rsid w:val="00310A19"/>
    <w:rsid w:val="00310A58"/>
    <w:rsid w:val="00310B0D"/>
    <w:rsid w:val="00310B2E"/>
    <w:rsid w:val="00310BD4"/>
    <w:rsid w:val="00310D02"/>
    <w:rsid w:val="00310D7C"/>
    <w:rsid w:val="00310E95"/>
    <w:rsid w:val="00310F92"/>
    <w:rsid w:val="003110BA"/>
    <w:rsid w:val="003110E7"/>
    <w:rsid w:val="003111A2"/>
    <w:rsid w:val="0031126B"/>
    <w:rsid w:val="0031129C"/>
    <w:rsid w:val="003112AB"/>
    <w:rsid w:val="003113B6"/>
    <w:rsid w:val="003113C9"/>
    <w:rsid w:val="00311471"/>
    <w:rsid w:val="00311483"/>
    <w:rsid w:val="00311488"/>
    <w:rsid w:val="00311604"/>
    <w:rsid w:val="0031168E"/>
    <w:rsid w:val="0031169B"/>
    <w:rsid w:val="003116BB"/>
    <w:rsid w:val="00311714"/>
    <w:rsid w:val="0031174B"/>
    <w:rsid w:val="0031181F"/>
    <w:rsid w:val="003118E9"/>
    <w:rsid w:val="0031199D"/>
    <w:rsid w:val="003119B6"/>
    <w:rsid w:val="00311A08"/>
    <w:rsid w:val="00311B16"/>
    <w:rsid w:val="00311B1E"/>
    <w:rsid w:val="00311B61"/>
    <w:rsid w:val="00311B70"/>
    <w:rsid w:val="00311C3B"/>
    <w:rsid w:val="00311C9E"/>
    <w:rsid w:val="00311CBF"/>
    <w:rsid w:val="00311CFE"/>
    <w:rsid w:val="00311D95"/>
    <w:rsid w:val="00311E65"/>
    <w:rsid w:val="00311E93"/>
    <w:rsid w:val="00311ECF"/>
    <w:rsid w:val="00311F51"/>
    <w:rsid w:val="0031205F"/>
    <w:rsid w:val="003120EB"/>
    <w:rsid w:val="00312269"/>
    <w:rsid w:val="0031227B"/>
    <w:rsid w:val="003123C5"/>
    <w:rsid w:val="003123DC"/>
    <w:rsid w:val="00312435"/>
    <w:rsid w:val="00312466"/>
    <w:rsid w:val="00312630"/>
    <w:rsid w:val="003126BE"/>
    <w:rsid w:val="00312701"/>
    <w:rsid w:val="0031275A"/>
    <w:rsid w:val="00312776"/>
    <w:rsid w:val="00312783"/>
    <w:rsid w:val="003127F6"/>
    <w:rsid w:val="00312857"/>
    <w:rsid w:val="00312886"/>
    <w:rsid w:val="003129DE"/>
    <w:rsid w:val="00312A73"/>
    <w:rsid w:val="00312C3D"/>
    <w:rsid w:val="00312CD8"/>
    <w:rsid w:val="00312CDA"/>
    <w:rsid w:val="00312DDE"/>
    <w:rsid w:val="00312DF1"/>
    <w:rsid w:val="00312ED9"/>
    <w:rsid w:val="00312EF7"/>
    <w:rsid w:val="00312F7B"/>
    <w:rsid w:val="00312FB0"/>
    <w:rsid w:val="003130BF"/>
    <w:rsid w:val="00313191"/>
    <w:rsid w:val="00313223"/>
    <w:rsid w:val="00313435"/>
    <w:rsid w:val="0031344F"/>
    <w:rsid w:val="003134C9"/>
    <w:rsid w:val="003134E7"/>
    <w:rsid w:val="003135C7"/>
    <w:rsid w:val="00313618"/>
    <w:rsid w:val="00313665"/>
    <w:rsid w:val="0031366F"/>
    <w:rsid w:val="00313700"/>
    <w:rsid w:val="00313701"/>
    <w:rsid w:val="003137AA"/>
    <w:rsid w:val="0031389B"/>
    <w:rsid w:val="00313902"/>
    <w:rsid w:val="0031391C"/>
    <w:rsid w:val="003139D7"/>
    <w:rsid w:val="003139F5"/>
    <w:rsid w:val="00313A41"/>
    <w:rsid w:val="00313B07"/>
    <w:rsid w:val="00313B15"/>
    <w:rsid w:val="00313B8C"/>
    <w:rsid w:val="00313C0F"/>
    <w:rsid w:val="00313C31"/>
    <w:rsid w:val="00313C38"/>
    <w:rsid w:val="00313C51"/>
    <w:rsid w:val="00313C7B"/>
    <w:rsid w:val="00313D1B"/>
    <w:rsid w:val="00313E1A"/>
    <w:rsid w:val="00313E42"/>
    <w:rsid w:val="00313F52"/>
    <w:rsid w:val="00313F53"/>
    <w:rsid w:val="00314079"/>
    <w:rsid w:val="003140F3"/>
    <w:rsid w:val="0031443E"/>
    <w:rsid w:val="00314444"/>
    <w:rsid w:val="0031453D"/>
    <w:rsid w:val="00314671"/>
    <w:rsid w:val="003146C6"/>
    <w:rsid w:val="00314849"/>
    <w:rsid w:val="003148EF"/>
    <w:rsid w:val="0031494F"/>
    <w:rsid w:val="00314988"/>
    <w:rsid w:val="00314AD3"/>
    <w:rsid w:val="00314ADA"/>
    <w:rsid w:val="00314B06"/>
    <w:rsid w:val="00314D66"/>
    <w:rsid w:val="00314DB2"/>
    <w:rsid w:val="00314E43"/>
    <w:rsid w:val="00314E66"/>
    <w:rsid w:val="00314E94"/>
    <w:rsid w:val="00314F06"/>
    <w:rsid w:val="00314F34"/>
    <w:rsid w:val="0031503D"/>
    <w:rsid w:val="003150DB"/>
    <w:rsid w:val="0031510F"/>
    <w:rsid w:val="003151B1"/>
    <w:rsid w:val="00315217"/>
    <w:rsid w:val="003152FB"/>
    <w:rsid w:val="0031534F"/>
    <w:rsid w:val="003153CD"/>
    <w:rsid w:val="00315408"/>
    <w:rsid w:val="00315479"/>
    <w:rsid w:val="0031552A"/>
    <w:rsid w:val="0031563D"/>
    <w:rsid w:val="00315655"/>
    <w:rsid w:val="0031567C"/>
    <w:rsid w:val="00315832"/>
    <w:rsid w:val="00315871"/>
    <w:rsid w:val="00315904"/>
    <w:rsid w:val="00315A1A"/>
    <w:rsid w:val="00315A61"/>
    <w:rsid w:val="00315CD2"/>
    <w:rsid w:val="00315CE9"/>
    <w:rsid w:val="00315D09"/>
    <w:rsid w:val="00315D93"/>
    <w:rsid w:val="00315DF3"/>
    <w:rsid w:val="00315EA1"/>
    <w:rsid w:val="00315F32"/>
    <w:rsid w:val="00315FCF"/>
    <w:rsid w:val="00315FEF"/>
    <w:rsid w:val="00316089"/>
    <w:rsid w:val="003160F8"/>
    <w:rsid w:val="00316139"/>
    <w:rsid w:val="00316173"/>
    <w:rsid w:val="00316205"/>
    <w:rsid w:val="00316298"/>
    <w:rsid w:val="003162C1"/>
    <w:rsid w:val="00316354"/>
    <w:rsid w:val="00316437"/>
    <w:rsid w:val="0031650D"/>
    <w:rsid w:val="00316553"/>
    <w:rsid w:val="003165E3"/>
    <w:rsid w:val="0031661E"/>
    <w:rsid w:val="003166A8"/>
    <w:rsid w:val="00316737"/>
    <w:rsid w:val="00316798"/>
    <w:rsid w:val="003167A7"/>
    <w:rsid w:val="003168BE"/>
    <w:rsid w:val="00316904"/>
    <w:rsid w:val="0031694E"/>
    <w:rsid w:val="003169DD"/>
    <w:rsid w:val="00316A94"/>
    <w:rsid w:val="00316BFE"/>
    <w:rsid w:val="00316CAD"/>
    <w:rsid w:val="00316D99"/>
    <w:rsid w:val="00316E38"/>
    <w:rsid w:val="00316F97"/>
    <w:rsid w:val="003170B3"/>
    <w:rsid w:val="0031718C"/>
    <w:rsid w:val="00317215"/>
    <w:rsid w:val="003172F4"/>
    <w:rsid w:val="003173C8"/>
    <w:rsid w:val="003173D0"/>
    <w:rsid w:val="003173F5"/>
    <w:rsid w:val="003174B9"/>
    <w:rsid w:val="003176FF"/>
    <w:rsid w:val="00317719"/>
    <w:rsid w:val="00317772"/>
    <w:rsid w:val="00317785"/>
    <w:rsid w:val="003178E4"/>
    <w:rsid w:val="003179ED"/>
    <w:rsid w:val="00317AB9"/>
    <w:rsid w:val="00317B4F"/>
    <w:rsid w:val="00317C45"/>
    <w:rsid w:val="00317CB6"/>
    <w:rsid w:val="00317D93"/>
    <w:rsid w:val="00317DD4"/>
    <w:rsid w:val="00317DFB"/>
    <w:rsid w:val="00317E50"/>
    <w:rsid w:val="00317F56"/>
    <w:rsid w:val="00320098"/>
    <w:rsid w:val="00320106"/>
    <w:rsid w:val="00320110"/>
    <w:rsid w:val="00320113"/>
    <w:rsid w:val="00320114"/>
    <w:rsid w:val="00320143"/>
    <w:rsid w:val="003201C5"/>
    <w:rsid w:val="00320211"/>
    <w:rsid w:val="00320237"/>
    <w:rsid w:val="00320269"/>
    <w:rsid w:val="003202D4"/>
    <w:rsid w:val="0032032C"/>
    <w:rsid w:val="00320332"/>
    <w:rsid w:val="00320352"/>
    <w:rsid w:val="00320383"/>
    <w:rsid w:val="00320472"/>
    <w:rsid w:val="00320493"/>
    <w:rsid w:val="003204DD"/>
    <w:rsid w:val="0032052B"/>
    <w:rsid w:val="003205BB"/>
    <w:rsid w:val="00320607"/>
    <w:rsid w:val="003208E2"/>
    <w:rsid w:val="0032090F"/>
    <w:rsid w:val="0032093E"/>
    <w:rsid w:val="00320962"/>
    <w:rsid w:val="0032098A"/>
    <w:rsid w:val="00320ACA"/>
    <w:rsid w:val="00320AE9"/>
    <w:rsid w:val="00320AF2"/>
    <w:rsid w:val="00320AFB"/>
    <w:rsid w:val="00320B7D"/>
    <w:rsid w:val="00320BC3"/>
    <w:rsid w:val="00320D73"/>
    <w:rsid w:val="00320DE5"/>
    <w:rsid w:val="00320DF8"/>
    <w:rsid w:val="00320E3C"/>
    <w:rsid w:val="00320E8A"/>
    <w:rsid w:val="00320EE3"/>
    <w:rsid w:val="00321030"/>
    <w:rsid w:val="00321078"/>
    <w:rsid w:val="00321084"/>
    <w:rsid w:val="003210C8"/>
    <w:rsid w:val="00321137"/>
    <w:rsid w:val="0032116A"/>
    <w:rsid w:val="0032116B"/>
    <w:rsid w:val="00321194"/>
    <w:rsid w:val="0032120F"/>
    <w:rsid w:val="00321237"/>
    <w:rsid w:val="003212FE"/>
    <w:rsid w:val="00321391"/>
    <w:rsid w:val="00321396"/>
    <w:rsid w:val="003213A6"/>
    <w:rsid w:val="00321405"/>
    <w:rsid w:val="0032140D"/>
    <w:rsid w:val="00321479"/>
    <w:rsid w:val="00321483"/>
    <w:rsid w:val="003215C1"/>
    <w:rsid w:val="003215E8"/>
    <w:rsid w:val="003216E4"/>
    <w:rsid w:val="003216F2"/>
    <w:rsid w:val="00321740"/>
    <w:rsid w:val="003217FB"/>
    <w:rsid w:val="0032185A"/>
    <w:rsid w:val="0032190B"/>
    <w:rsid w:val="00321A1F"/>
    <w:rsid w:val="00321AA5"/>
    <w:rsid w:val="00321AFC"/>
    <w:rsid w:val="00321C9C"/>
    <w:rsid w:val="00321D7E"/>
    <w:rsid w:val="00321D8E"/>
    <w:rsid w:val="00321E6D"/>
    <w:rsid w:val="00321EB3"/>
    <w:rsid w:val="00321F0E"/>
    <w:rsid w:val="00321F3B"/>
    <w:rsid w:val="00321F8A"/>
    <w:rsid w:val="00322061"/>
    <w:rsid w:val="00322108"/>
    <w:rsid w:val="0032212B"/>
    <w:rsid w:val="00322140"/>
    <w:rsid w:val="00322145"/>
    <w:rsid w:val="00322164"/>
    <w:rsid w:val="00322182"/>
    <w:rsid w:val="00322185"/>
    <w:rsid w:val="00322238"/>
    <w:rsid w:val="00322251"/>
    <w:rsid w:val="003222A9"/>
    <w:rsid w:val="0032236D"/>
    <w:rsid w:val="0032243D"/>
    <w:rsid w:val="0032245E"/>
    <w:rsid w:val="0032250C"/>
    <w:rsid w:val="00322514"/>
    <w:rsid w:val="00322515"/>
    <w:rsid w:val="00322527"/>
    <w:rsid w:val="003225F3"/>
    <w:rsid w:val="0032265D"/>
    <w:rsid w:val="00322676"/>
    <w:rsid w:val="0032270D"/>
    <w:rsid w:val="003227D7"/>
    <w:rsid w:val="0032282C"/>
    <w:rsid w:val="00322878"/>
    <w:rsid w:val="003228CA"/>
    <w:rsid w:val="003228E6"/>
    <w:rsid w:val="00322934"/>
    <w:rsid w:val="00322998"/>
    <w:rsid w:val="00322A02"/>
    <w:rsid w:val="00322AE7"/>
    <w:rsid w:val="00322B1F"/>
    <w:rsid w:val="00322BE3"/>
    <w:rsid w:val="00322C34"/>
    <w:rsid w:val="00322CA1"/>
    <w:rsid w:val="00322CB7"/>
    <w:rsid w:val="00322D14"/>
    <w:rsid w:val="00322D7B"/>
    <w:rsid w:val="00322E11"/>
    <w:rsid w:val="00322E29"/>
    <w:rsid w:val="00322EB0"/>
    <w:rsid w:val="00322EFC"/>
    <w:rsid w:val="003230DD"/>
    <w:rsid w:val="0032311F"/>
    <w:rsid w:val="00323149"/>
    <w:rsid w:val="003231D0"/>
    <w:rsid w:val="003232AA"/>
    <w:rsid w:val="00323310"/>
    <w:rsid w:val="003233FC"/>
    <w:rsid w:val="003233FF"/>
    <w:rsid w:val="003234EB"/>
    <w:rsid w:val="00323570"/>
    <w:rsid w:val="00323661"/>
    <w:rsid w:val="00323737"/>
    <w:rsid w:val="00323755"/>
    <w:rsid w:val="003237BD"/>
    <w:rsid w:val="003238EE"/>
    <w:rsid w:val="0032392B"/>
    <w:rsid w:val="00323B57"/>
    <w:rsid w:val="00323BDD"/>
    <w:rsid w:val="00323C69"/>
    <w:rsid w:val="00323C71"/>
    <w:rsid w:val="00323CFC"/>
    <w:rsid w:val="00323D48"/>
    <w:rsid w:val="00323DE4"/>
    <w:rsid w:val="00323E24"/>
    <w:rsid w:val="00323E34"/>
    <w:rsid w:val="00323E5B"/>
    <w:rsid w:val="00323E5F"/>
    <w:rsid w:val="00323F08"/>
    <w:rsid w:val="00323F7E"/>
    <w:rsid w:val="00323F8E"/>
    <w:rsid w:val="00323FF6"/>
    <w:rsid w:val="00324026"/>
    <w:rsid w:val="00324136"/>
    <w:rsid w:val="003241D5"/>
    <w:rsid w:val="00324234"/>
    <w:rsid w:val="003242B2"/>
    <w:rsid w:val="003242CE"/>
    <w:rsid w:val="0032436A"/>
    <w:rsid w:val="00324425"/>
    <w:rsid w:val="00324489"/>
    <w:rsid w:val="003244CC"/>
    <w:rsid w:val="003245C6"/>
    <w:rsid w:val="003245E5"/>
    <w:rsid w:val="003247A0"/>
    <w:rsid w:val="003247D0"/>
    <w:rsid w:val="003248EF"/>
    <w:rsid w:val="003249A9"/>
    <w:rsid w:val="00324A36"/>
    <w:rsid w:val="00324A97"/>
    <w:rsid w:val="00324AB3"/>
    <w:rsid w:val="00324C35"/>
    <w:rsid w:val="00324C5A"/>
    <w:rsid w:val="00324C7E"/>
    <w:rsid w:val="00324CCF"/>
    <w:rsid w:val="00324E99"/>
    <w:rsid w:val="00324EC1"/>
    <w:rsid w:val="00324ED8"/>
    <w:rsid w:val="00324F96"/>
    <w:rsid w:val="00324F9B"/>
    <w:rsid w:val="0032503A"/>
    <w:rsid w:val="003250D2"/>
    <w:rsid w:val="003250E9"/>
    <w:rsid w:val="00325120"/>
    <w:rsid w:val="00325121"/>
    <w:rsid w:val="0032516A"/>
    <w:rsid w:val="0032519B"/>
    <w:rsid w:val="003251A6"/>
    <w:rsid w:val="003251DF"/>
    <w:rsid w:val="003252C2"/>
    <w:rsid w:val="003252DC"/>
    <w:rsid w:val="003252FB"/>
    <w:rsid w:val="00325317"/>
    <w:rsid w:val="003253D3"/>
    <w:rsid w:val="00325501"/>
    <w:rsid w:val="00325529"/>
    <w:rsid w:val="00325551"/>
    <w:rsid w:val="00325554"/>
    <w:rsid w:val="00325582"/>
    <w:rsid w:val="003255B5"/>
    <w:rsid w:val="003255F6"/>
    <w:rsid w:val="003256BD"/>
    <w:rsid w:val="00325753"/>
    <w:rsid w:val="00325787"/>
    <w:rsid w:val="0032599B"/>
    <w:rsid w:val="00325A86"/>
    <w:rsid w:val="00325BC5"/>
    <w:rsid w:val="00325C3B"/>
    <w:rsid w:val="00325C61"/>
    <w:rsid w:val="00325C94"/>
    <w:rsid w:val="00325E17"/>
    <w:rsid w:val="00325E93"/>
    <w:rsid w:val="00325F3A"/>
    <w:rsid w:val="00325F4A"/>
    <w:rsid w:val="00326124"/>
    <w:rsid w:val="003261F7"/>
    <w:rsid w:val="0032628E"/>
    <w:rsid w:val="0032647B"/>
    <w:rsid w:val="0032649D"/>
    <w:rsid w:val="003264A4"/>
    <w:rsid w:val="003264F5"/>
    <w:rsid w:val="00326583"/>
    <w:rsid w:val="00326759"/>
    <w:rsid w:val="0032675F"/>
    <w:rsid w:val="00326783"/>
    <w:rsid w:val="00326875"/>
    <w:rsid w:val="00326905"/>
    <w:rsid w:val="0032690F"/>
    <w:rsid w:val="0032694E"/>
    <w:rsid w:val="0032697F"/>
    <w:rsid w:val="00326BCE"/>
    <w:rsid w:val="00326BDA"/>
    <w:rsid w:val="00326BFB"/>
    <w:rsid w:val="00326C5A"/>
    <w:rsid w:val="00326CA1"/>
    <w:rsid w:val="00326D1E"/>
    <w:rsid w:val="00326D3B"/>
    <w:rsid w:val="00326DF5"/>
    <w:rsid w:val="00326EF4"/>
    <w:rsid w:val="00326F86"/>
    <w:rsid w:val="00326FEF"/>
    <w:rsid w:val="00327096"/>
    <w:rsid w:val="003270AA"/>
    <w:rsid w:val="003270C3"/>
    <w:rsid w:val="003271CC"/>
    <w:rsid w:val="003271DB"/>
    <w:rsid w:val="00327212"/>
    <w:rsid w:val="00327242"/>
    <w:rsid w:val="0032724B"/>
    <w:rsid w:val="00327254"/>
    <w:rsid w:val="00327394"/>
    <w:rsid w:val="0032749C"/>
    <w:rsid w:val="003276DE"/>
    <w:rsid w:val="00327720"/>
    <w:rsid w:val="003277AD"/>
    <w:rsid w:val="003277D0"/>
    <w:rsid w:val="0032794F"/>
    <w:rsid w:val="003279E0"/>
    <w:rsid w:val="00327A4B"/>
    <w:rsid w:val="00327B9E"/>
    <w:rsid w:val="00327C04"/>
    <w:rsid w:val="00327D3E"/>
    <w:rsid w:val="00327D85"/>
    <w:rsid w:val="00327DD4"/>
    <w:rsid w:val="00327DF0"/>
    <w:rsid w:val="00327F63"/>
    <w:rsid w:val="00327F7B"/>
    <w:rsid w:val="00327F9D"/>
    <w:rsid w:val="00327FA6"/>
    <w:rsid w:val="00327FCD"/>
    <w:rsid w:val="00330027"/>
    <w:rsid w:val="00330061"/>
    <w:rsid w:val="00330085"/>
    <w:rsid w:val="00330141"/>
    <w:rsid w:val="00330236"/>
    <w:rsid w:val="0033040F"/>
    <w:rsid w:val="00330440"/>
    <w:rsid w:val="0033053E"/>
    <w:rsid w:val="0033066C"/>
    <w:rsid w:val="003306E0"/>
    <w:rsid w:val="003306F6"/>
    <w:rsid w:val="0033088D"/>
    <w:rsid w:val="00330978"/>
    <w:rsid w:val="0033097D"/>
    <w:rsid w:val="00330A04"/>
    <w:rsid w:val="00330A0F"/>
    <w:rsid w:val="00330C31"/>
    <w:rsid w:val="00330C4D"/>
    <w:rsid w:val="00330C77"/>
    <w:rsid w:val="00330CB0"/>
    <w:rsid w:val="00330CDC"/>
    <w:rsid w:val="00330CE1"/>
    <w:rsid w:val="00330DC9"/>
    <w:rsid w:val="00330EA3"/>
    <w:rsid w:val="00330F05"/>
    <w:rsid w:val="00330F5A"/>
    <w:rsid w:val="00330FC8"/>
    <w:rsid w:val="00331050"/>
    <w:rsid w:val="00331270"/>
    <w:rsid w:val="003312DA"/>
    <w:rsid w:val="00331304"/>
    <w:rsid w:val="00331331"/>
    <w:rsid w:val="003313C4"/>
    <w:rsid w:val="003313DA"/>
    <w:rsid w:val="00331412"/>
    <w:rsid w:val="00331418"/>
    <w:rsid w:val="00331485"/>
    <w:rsid w:val="0033148A"/>
    <w:rsid w:val="0033151E"/>
    <w:rsid w:val="0033158C"/>
    <w:rsid w:val="00331598"/>
    <w:rsid w:val="003315E9"/>
    <w:rsid w:val="003315F6"/>
    <w:rsid w:val="00331626"/>
    <w:rsid w:val="00331659"/>
    <w:rsid w:val="00331680"/>
    <w:rsid w:val="003317D3"/>
    <w:rsid w:val="00331983"/>
    <w:rsid w:val="00331A65"/>
    <w:rsid w:val="00331A71"/>
    <w:rsid w:val="00331A73"/>
    <w:rsid w:val="00331AFC"/>
    <w:rsid w:val="00331C18"/>
    <w:rsid w:val="00331C7F"/>
    <w:rsid w:val="00331DEB"/>
    <w:rsid w:val="00332034"/>
    <w:rsid w:val="00332071"/>
    <w:rsid w:val="00332145"/>
    <w:rsid w:val="003321BD"/>
    <w:rsid w:val="003321E3"/>
    <w:rsid w:val="003322C2"/>
    <w:rsid w:val="0033234A"/>
    <w:rsid w:val="00332361"/>
    <w:rsid w:val="003323CA"/>
    <w:rsid w:val="003324CF"/>
    <w:rsid w:val="00332593"/>
    <w:rsid w:val="003325CE"/>
    <w:rsid w:val="003325E1"/>
    <w:rsid w:val="0033264A"/>
    <w:rsid w:val="0033286E"/>
    <w:rsid w:val="0033299B"/>
    <w:rsid w:val="003329A3"/>
    <w:rsid w:val="003329F4"/>
    <w:rsid w:val="00332A11"/>
    <w:rsid w:val="00332B94"/>
    <w:rsid w:val="00332CC8"/>
    <w:rsid w:val="00332CCD"/>
    <w:rsid w:val="00332D97"/>
    <w:rsid w:val="00332E7D"/>
    <w:rsid w:val="00332F30"/>
    <w:rsid w:val="00332F94"/>
    <w:rsid w:val="00332FEB"/>
    <w:rsid w:val="00333164"/>
    <w:rsid w:val="00333165"/>
    <w:rsid w:val="00333304"/>
    <w:rsid w:val="00333389"/>
    <w:rsid w:val="0033344E"/>
    <w:rsid w:val="00333606"/>
    <w:rsid w:val="00333621"/>
    <w:rsid w:val="00333624"/>
    <w:rsid w:val="00333685"/>
    <w:rsid w:val="0033369C"/>
    <w:rsid w:val="00333792"/>
    <w:rsid w:val="003337D5"/>
    <w:rsid w:val="003338BC"/>
    <w:rsid w:val="00333939"/>
    <w:rsid w:val="00333946"/>
    <w:rsid w:val="00333A27"/>
    <w:rsid w:val="00333CCC"/>
    <w:rsid w:val="00333E7E"/>
    <w:rsid w:val="00333EA1"/>
    <w:rsid w:val="00333EAF"/>
    <w:rsid w:val="00333EE7"/>
    <w:rsid w:val="00333F43"/>
    <w:rsid w:val="00333FB1"/>
    <w:rsid w:val="00333FC2"/>
    <w:rsid w:val="00334002"/>
    <w:rsid w:val="0033407E"/>
    <w:rsid w:val="003340B9"/>
    <w:rsid w:val="00334181"/>
    <w:rsid w:val="00334244"/>
    <w:rsid w:val="003345F8"/>
    <w:rsid w:val="00334617"/>
    <w:rsid w:val="00334697"/>
    <w:rsid w:val="0033469D"/>
    <w:rsid w:val="003346A6"/>
    <w:rsid w:val="003347CE"/>
    <w:rsid w:val="00334818"/>
    <w:rsid w:val="003348D4"/>
    <w:rsid w:val="00334A09"/>
    <w:rsid w:val="00334A24"/>
    <w:rsid w:val="00334A88"/>
    <w:rsid w:val="00334B5D"/>
    <w:rsid w:val="00334C83"/>
    <w:rsid w:val="00334D48"/>
    <w:rsid w:val="00334D5E"/>
    <w:rsid w:val="00334D62"/>
    <w:rsid w:val="00334DE6"/>
    <w:rsid w:val="00334EAF"/>
    <w:rsid w:val="00334F00"/>
    <w:rsid w:val="00334F79"/>
    <w:rsid w:val="00334FA9"/>
    <w:rsid w:val="00334FFF"/>
    <w:rsid w:val="00335076"/>
    <w:rsid w:val="003350E8"/>
    <w:rsid w:val="00335139"/>
    <w:rsid w:val="0033515D"/>
    <w:rsid w:val="00335170"/>
    <w:rsid w:val="003354FB"/>
    <w:rsid w:val="003356AC"/>
    <w:rsid w:val="003356B5"/>
    <w:rsid w:val="0033573D"/>
    <w:rsid w:val="0033577E"/>
    <w:rsid w:val="003357D0"/>
    <w:rsid w:val="0033581E"/>
    <w:rsid w:val="00335821"/>
    <w:rsid w:val="0033586F"/>
    <w:rsid w:val="00335891"/>
    <w:rsid w:val="00335952"/>
    <w:rsid w:val="00335953"/>
    <w:rsid w:val="0033597B"/>
    <w:rsid w:val="0033597D"/>
    <w:rsid w:val="00335ADD"/>
    <w:rsid w:val="00335C21"/>
    <w:rsid w:val="00335C88"/>
    <w:rsid w:val="00335C96"/>
    <w:rsid w:val="00335CB0"/>
    <w:rsid w:val="00335DF3"/>
    <w:rsid w:val="00335E2F"/>
    <w:rsid w:val="00335E97"/>
    <w:rsid w:val="00335EB1"/>
    <w:rsid w:val="00335F7D"/>
    <w:rsid w:val="00335FA4"/>
    <w:rsid w:val="00335FE0"/>
    <w:rsid w:val="00336002"/>
    <w:rsid w:val="003360BC"/>
    <w:rsid w:val="003360EA"/>
    <w:rsid w:val="00336177"/>
    <w:rsid w:val="00336204"/>
    <w:rsid w:val="003362E2"/>
    <w:rsid w:val="00336456"/>
    <w:rsid w:val="00336529"/>
    <w:rsid w:val="003366A6"/>
    <w:rsid w:val="003366B7"/>
    <w:rsid w:val="003366DF"/>
    <w:rsid w:val="003367E6"/>
    <w:rsid w:val="003368D9"/>
    <w:rsid w:val="0033690E"/>
    <w:rsid w:val="0033693A"/>
    <w:rsid w:val="0033693E"/>
    <w:rsid w:val="003369B4"/>
    <w:rsid w:val="003369B9"/>
    <w:rsid w:val="00336B3C"/>
    <w:rsid w:val="00336BE4"/>
    <w:rsid w:val="00336C14"/>
    <w:rsid w:val="00336C21"/>
    <w:rsid w:val="00336D03"/>
    <w:rsid w:val="00336D04"/>
    <w:rsid w:val="00336DE7"/>
    <w:rsid w:val="00336DED"/>
    <w:rsid w:val="00336E63"/>
    <w:rsid w:val="00336F05"/>
    <w:rsid w:val="00336F18"/>
    <w:rsid w:val="00336FD5"/>
    <w:rsid w:val="00337015"/>
    <w:rsid w:val="00337084"/>
    <w:rsid w:val="00337090"/>
    <w:rsid w:val="003370BE"/>
    <w:rsid w:val="003370FF"/>
    <w:rsid w:val="00337146"/>
    <w:rsid w:val="00337177"/>
    <w:rsid w:val="003371B7"/>
    <w:rsid w:val="003371E2"/>
    <w:rsid w:val="003371EF"/>
    <w:rsid w:val="00337233"/>
    <w:rsid w:val="00337238"/>
    <w:rsid w:val="00337248"/>
    <w:rsid w:val="00337289"/>
    <w:rsid w:val="0033730F"/>
    <w:rsid w:val="0033738C"/>
    <w:rsid w:val="003374C1"/>
    <w:rsid w:val="00337516"/>
    <w:rsid w:val="00337519"/>
    <w:rsid w:val="0033755A"/>
    <w:rsid w:val="00337697"/>
    <w:rsid w:val="003376A3"/>
    <w:rsid w:val="00337799"/>
    <w:rsid w:val="003378DB"/>
    <w:rsid w:val="0033791C"/>
    <w:rsid w:val="00337976"/>
    <w:rsid w:val="00337A50"/>
    <w:rsid w:val="00337B6E"/>
    <w:rsid w:val="00337B9D"/>
    <w:rsid w:val="00337BB9"/>
    <w:rsid w:val="00337BCC"/>
    <w:rsid w:val="00337C82"/>
    <w:rsid w:val="00337C9E"/>
    <w:rsid w:val="00337CEF"/>
    <w:rsid w:val="00337D17"/>
    <w:rsid w:val="00337EB2"/>
    <w:rsid w:val="00337EDC"/>
    <w:rsid w:val="00337F7E"/>
    <w:rsid w:val="00337FD3"/>
    <w:rsid w:val="00340028"/>
    <w:rsid w:val="00340082"/>
    <w:rsid w:val="00340103"/>
    <w:rsid w:val="00340227"/>
    <w:rsid w:val="00340290"/>
    <w:rsid w:val="003402D9"/>
    <w:rsid w:val="0034033A"/>
    <w:rsid w:val="003404E1"/>
    <w:rsid w:val="003404F9"/>
    <w:rsid w:val="003404FB"/>
    <w:rsid w:val="00340587"/>
    <w:rsid w:val="003405C0"/>
    <w:rsid w:val="003405FA"/>
    <w:rsid w:val="00340668"/>
    <w:rsid w:val="00340684"/>
    <w:rsid w:val="0034077A"/>
    <w:rsid w:val="003407A8"/>
    <w:rsid w:val="0034080D"/>
    <w:rsid w:val="00340810"/>
    <w:rsid w:val="00340839"/>
    <w:rsid w:val="0034093A"/>
    <w:rsid w:val="0034094B"/>
    <w:rsid w:val="0034098D"/>
    <w:rsid w:val="003409C2"/>
    <w:rsid w:val="00340A02"/>
    <w:rsid w:val="00340A66"/>
    <w:rsid w:val="00340B59"/>
    <w:rsid w:val="00340B95"/>
    <w:rsid w:val="00340BF1"/>
    <w:rsid w:val="00340E7D"/>
    <w:rsid w:val="00340FB4"/>
    <w:rsid w:val="00340FCC"/>
    <w:rsid w:val="0034106F"/>
    <w:rsid w:val="0034112C"/>
    <w:rsid w:val="00341165"/>
    <w:rsid w:val="00341223"/>
    <w:rsid w:val="0034137F"/>
    <w:rsid w:val="0034138D"/>
    <w:rsid w:val="003413A2"/>
    <w:rsid w:val="00341470"/>
    <w:rsid w:val="003414B5"/>
    <w:rsid w:val="003414CD"/>
    <w:rsid w:val="0034153B"/>
    <w:rsid w:val="0034164A"/>
    <w:rsid w:val="00341652"/>
    <w:rsid w:val="00341747"/>
    <w:rsid w:val="003417F0"/>
    <w:rsid w:val="00341809"/>
    <w:rsid w:val="00341869"/>
    <w:rsid w:val="00341932"/>
    <w:rsid w:val="00341939"/>
    <w:rsid w:val="003419F3"/>
    <w:rsid w:val="00341A27"/>
    <w:rsid w:val="00341AB0"/>
    <w:rsid w:val="00341ABF"/>
    <w:rsid w:val="00341C25"/>
    <w:rsid w:val="00341DA7"/>
    <w:rsid w:val="00341E41"/>
    <w:rsid w:val="00341EC1"/>
    <w:rsid w:val="00341EE3"/>
    <w:rsid w:val="00341FFD"/>
    <w:rsid w:val="00342009"/>
    <w:rsid w:val="0034208E"/>
    <w:rsid w:val="00342153"/>
    <w:rsid w:val="00342169"/>
    <w:rsid w:val="003423D3"/>
    <w:rsid w:val="003424CF"/>
    <w:rsid w:val="0034251D"/>
    <w:rsid w:val="00342528"/>
    <w:rsid w:val="003425BF"/>
    <w:rsid w:val="0034267A"/>
    <w:rsid w:val="0034272F"/>
    <w:rsid w:val="00342781"/>
    <w:rsid w:val="00342798"/>
    <w:rsid w:val="0034281E"/>
    <w:rsid w:val="00342832"/>
    <w:rsid w:val="003428F6"/>
    <w:rsid w:val="00342919"/>
    <w:rsid w:val="0034298D"/>
    <w:rsid w:val="003429AA"/>
    <w:rsid w:val="00342A36"/>
    <w:rsid w:val="00342B09"/>
    <w:rsid w:val="00342C68"/>
    <w:rsid w:val="00342C97"/>
    <w:rsid w:val="00342CCC"/>
    <w:rsid w:val="00342CF6"/>
    <w:rsid w:val="00342E12"/>
    <w:rsid w:val="00342E3A"/>
    <w:rsid w:val="00342E86"/>
    <w:rsid w:val="00342EB9"/>
    <w:rsid w:val="00342FE2"/>
    <w:rsid w:val="00343011"/>
    <w:rsid w:val="0034309B"/>
    <w:rsid w:val="00343170"/>
    <w:rsid w:val="0034317C"/>
    <w:rsid w:val="0034332C"/>
    <w:rsid w:val="003433A8"/>
    <w:rsid w:val="0034341B"/>
    <w:rsid w:val="00343470"/>
    <w:rsid w:val="003434F1"/>
    <w:rsid w:val="00343578"/>
    <w:rsid w:val="003436A7"/>
    <w:rsid w:val="003436EC"/>
    <w:rsid w:val="00343904"/>
    <w:rsid w:val="00343941"/>
    <w:rsid w:val="0034397A"/>
    <w:rsid w:val="003439C8"/>
    <w:rsid w:val="003439D9"/>
    <w:rsid w:val="00343A86"/>
    <w:rsid w:val="00343B48"/>
    <w:rsid w:val="00343C60"/>
    <w:rsid w:val="00343CFE"/>
    <w:rsid w:val="00343D18"/>
    <w:rsid w:val="00343D87"/>
    <w:rsid w:val="00343DEF"/>
    <w:rsid w:val="00343E83"/>
    <w:rsid w:val="00343F8F"/>
    <w:rsid w:val="00343FC7"/>
    <w:rsid w:val="00343FD7"/>
    <w:rsid w:val="00343FDD"/>
    <w:rsid w:val="00344046"/>
    <w:rsid w:val="00344072"/>
    <w:rsid w:val="003440D1"/>
    <w:rsid w:val="00344170"/>
    <w:rsid w:val="003441A1"/>
    <w:rsid w:val="0034429C"/>
    <w:rsid w:val="00344311"/>
    <w:rsid w:val="00344338"/>
    <w:rsid w:val="0034438D"/>
    <w:rsid w:val="00344445"/>
    <w:rsid w:val="0034445E"/>
    <w:rsid w:val="0034448E"/>
    <w:rsid w:val="003444CE"/>
    <w:rsid w:val="0034456C"/>
    <w:rsid w:val="0034456E"/>
    <w:rsid w:val="00344575"/>
    <w:rsid w:val="003445A6"/>
    <w:rsid w:val="003445CB"/>
    <w:rsid w:val="00344642"/>
    <w:rsid w:val="00344651"/>
    <w:rsid w:val="003446AA"/>
    <w:rsid w:val="003447BF"/>
    <w:rsid w:val="00344827"/>
    <w:rsid w:val="0034482F"/>
    <w:rsid w:val="0034486F"/>
    <w:rsid w:val="00344901"/>
    <w:rsid w:val="00344AB9"/>
    <w:rsid w:val="00344BCB"/>
    <w:rsid w:val="00344BD3"/>
    <w:rsid w:val="00344C58"/>
    <w:rsid w:val="00344C64"/>
    <w:rsid w:val="00344D8D"/>
    <w:rsid w:val="00344DE1"/>
    <w:rsid w:val="00344F0A"/>
    <w:rsid w:val="00344FC1"/>
    <w:rsid w:val="00344FD5"/>
    <w:rsid w:val="0034504A"/>
    <w:rsid w:val="00345173"/>
    <w:rsid w:val="0034525E"/>
    <w:rsid w:val="003452F8"/>
    <w:rsid w:val="0034537C"/>
    <w:rsid w:val="003453F7"/>
    <w:rsid w:val="00345482"/>
    <w:rsid w:val="00345557"/>
    <w:rsid w:val="003455D7"/>
    <w:rsid w:val="003457CB"/>
    <w:rsid w:val="0034583D"/>
    <w:rsid w:val="00345A31"/>
    <w:rsid w:val="00345AAB"/>
    <w:rsid w:val="00345AC4"/>
    <w:rsid w:val="00345BF1"/>
    <w:rsid w:val="00345D71"/>
    <w:rsid w:val="00345D78"/>
    <w:rsid w:val="00345D84"/>
    <w:rsid w:val="00345DA6"/>
    <w:rsid w:val="00345DDF"/>
    <w:rsid w:val="00345F8D"/>
    <w:rsid w:val="0034607E"/>
    <w:rsid w:val="003460EB"/>
    <w:rsid w:val="0034613C"/>
    <w:rsid w:val="0034620F"/>
    <w:rsid w:val="003462B9"/>
    <w:rsid w:val="003463F3"/>
    <w:rsid w:val="00346482"/>
    <w:rsid w:val="003464A0"/>
    <w:rsid w:val="003465CB"/>
    <w:rsid w:val="0034676F"/>
    <w:rsid w:val="0034677D"/>
    <w:rsid w:val="0034679B"/>
    <w:rsid w:val="00346806"/>
    <w:rsid w:val="003469B0"/>
    <w:rsid w:val="00346A4C"/>
    <w:rsid w:val="00346A73"/>
    <w:rsid w:val="00346ADA"/>
    <w:rsid w:val="00346B4C"/>
    <w:rsid w:val="00346B95"/>
    <w:rsid w:val="00346C41"/>
    <w:rsid w:val="00346CE7"/>
    <w:rsid w:val="00346D2F"/>
    <w:rsid w:val="00346E7E"/>
    <w:rsid w:val="00346F23"/>
    <w:rsid w:val="00346F83"/>
    <w:rsid w:val="00346F9F"/>
    <w:rsid w:val="00346FE7"/>
    <w:rsid w:val="00347018"/>
    <w:rsid w:val="003470C2"/>
    <w:rsid w:val="003470DE"/>
    <w:rsid w:val="00347109"/>
    <w:rsid w:val="003471EE"/>
    <w:rsid w:val="003471F0"/>
    <w:rsid w:val="0034724D"/>
    <w:rsid w:val="00347252"/>
    <w:rsid w:val="00347349"/>
    <w:rsid w:val="003473B7"/>
    <w:rsid w:val="003474B8"/>
    <w:rsid w:val="003474E9"/>
    <w:rsid w:val="0034753D"/>
    <w:rsid w:val="003475C4"/>
    <w:rsid w:val="003475D4"/>
    <w:rsid w:val="003475FA"/>
    <w:rsid w:val="003475FE"/>
    <w:rsid w:val="0034762A"/>
    <w:rsid w:val="00347655"/>
    <w:rsid w:val="003476F5"/>
    <w:rsid w:val="00347873"/>
    <w:rsid w:val="0034788C"/>
    <w:rsid w:val="003478DB"/>
    <w:rsid w:val="00347929"/>
    <w:rsid w:val="00347947"/>
    <w:rsid w:val="003479FD"/>
    <w:rsid w:val="00347A6A"/>
    <w:rsid w:val="00347AD3"/>
    <w:rsid w:val="00347B68"/>
    <w:rsid w:val="00347B6D"/>
    <w:rsid w:val="00347C3C"/>
    <w:rsid w:val="00347CF6"/>
    <w:rsid w:val="00347E13"/>
    <w:rsid w:val="00347E8A"/>
    <w:rsid w:val="00347EE2"/>
    <w:rsid w:val="00347F1A"/>
    <w:rsid w:val="00347FEF"/>
    <w:rsid w:val="0035003E"/>
    <w:rsid w:val="0035004A"/>
    <w:rsid w:val="00350062"/>
    <w:rsid w:val="003500BD"/>
    <w:rsid w:val="00350237"/>
    <w:rsid w:val="003502A1"/>
    <w:rsid w:val="0035030F"/>
    <w:rsid w:val="0035031E"/>
    <w:rsid w:val="00350379"/>
    <w:rsid w:val="0035044E"/>
    <w:rsid w:val="00350450"/>
    <w:rsid w:val="003504D9"/>
    <w:rsid w:val="003504E7"/>
    <w:rsid w:val="00350500"/>
    <w:rsid w:val="00350727"/>
    <w:rsid w:val="003507B9"/>
    <w:rsid w:val="003507CB"/>
    <w:rsid w:val="00350814"/>
    <w:rsid w:val="0035082E"/>
    <w:rsid w:val="003508E6"/>
    <w:rsid w:val="0035091E"/>
    <w:rsid w:val="00350959"/>
    <w:rsid w:val="00350BC4"/>
    <w:rsid w:val="00350BE4"/>
    <w:rsid w:val="00350BE5"/>
    <w:rsid w:val="00350C36"/>
    <w:rsid w:val="00350C3E"/>
    <w:rsid w:val="00350C7F"/>
    <w:rsid w:val="00350C9A"/>
    <w:rsid w:val="00350CB2"/>
    <w:rsid w:val="00350CB5"/>
    <w:rsid w:val="00350D1E"/>
    <w:rsid w:val="00350D75"/>
    <w:rsid w:val="00350DF8"/>
    <w:rsid w:val="00350E01"/>
    <w:rsid w:val="00350E87"/>
    <w:rsid w:val="00350EBA"/>
    <w:rsid w:val="00350ED2"/>
    <w:rsid w:val="00350FE2"/>
    <w:rsid w:val="00351050"/>
    <w:rsid w:val="00351069"/>
    <w:rsid w:val="003510D4"/>
    <w:rsid w:val="00351139"/>
    <w:rsid w:val="003511ED"/>
    <w:rsid w:val="00351361"/>
    <w:rsid w:val="003513EC"/>
    <w:rsid w:val="003514EE"/>
    <w:rsid w:val="0035151A"/>
    <w:rsid w:val="0035154F"/>
    <w:rsid w:val="00351573"/>
    <w:rsid w:val="00351580"/>
    <w:rsid w:val="0035166E"/>
    <w:rsid w:val="00351722"/>
    <w:rsid w:val="003517B2"/>
    <w:rsid w:val="003517F7"/>
    <w:rsid w:val="00351884"/>
    <w:rsid w:val="003518CB"/>
    <w:rsid w:val="003518FD"/>
    <w:rsid w:val="0035191D"/>
    <w:rsid w:val="00351A05"/>
    <w:rsid w:val="00351A39"/>
    <w:rsid w:val="00351AFA"/>
    <w:rsid w:val="00351C15"/>
    <w:rsid w:val="00351C16"/>
    <w:rsid w:val="00351C5B"/>
    <w:rsid w:val="00351CB0"/>
    <w:rsid w:val="00351CC2"/>
    <w:rsid w:val="00351D58"/>
    <w:rsid w:val="00351DC1"/>
    <w:rsid w:val="00351DEB"/>
    <w:rsid w:val="00351F26"/>
    <w:rsid w:val="00351F47"/>
    <w:rsid w:val="00351FDA"/>
    <w:rsid w:val="00352012"/>
    <w:rsid w:val="00352025"/>
    <w:rsid w:val="0035202E"/>
    <w:rsid w:val="0035208F"/>
    <w:rsid w:val="003520C8"/>
    <w:rsid w:val="003520F9"/>
    <w:rsid w:val="00352279"/>
    <w:rsid w:val="0035237A"/>
    <w:rsid w:val="003523DA"/>
    <w:rsid w:val="00352570"/>
    <w:rsid w:val="00352607"/>
    <w:rsid w:val="00352626"/>
    <w:rsid w:val="0035273C"/>
    <w:rsid w:val="00352801"/>
    <w:rsid w:val="003528C8"/>
    <w:rsid w:val="00352A0E"/>
    <w:rsid w:val="00352A2C"/>
    <w:rsid w:val="00352A6A"/>
    <w:rsid w:val="00352B9B"/>
    <w:rsid w:val="00352C9D"/>
    <w:rsid w:val="00352CAB"/>
    <w:rsid w:val="00352CB9"/>
    <w:rsid w:val="00352CD4"/>
    <w:rsid w:val="00352CD9"/>
    <w:rsid w:val="00352D44"/>
    <w:rsid w:val="00352D52"/>
    <w:rsid w:val="00352D71"/>
    <w:rsid w:val="00352E33"/>
    <w:rsid w:val="00352E98"/>
    <w:rsid w:val="00352EB8"/>
    <w:rsid w:val="00352F84"/>
    <w:rsid w:val="00353022"/>
    <w:rsid w:val="00353066"/>
    <w:rsid w:val="003530DE"/>
    <w:rsid w:val="003530FD"/>
    <w:rsid w:val="0035311F"/>
    <w:rsid w:val="003531CF"/>
    <w:rsid w:val="003531ED"/>
    <w:rsid w:val="00353228"/>
    <w:rsid w:val="0035322C"/>
    <w:rsid w:val="00353233"/>
    <w:rsid w:val="0035326A"/>
    <w:rsid w:val="00353275"/>
    <w:rsid w:val="003532A6"/>
    <w:rsid w:val="003532D5"/>
    <w:rsid w:val="003532DA"/>
    <w:rsid w:val="0035334F"/>
    <w:rsid w:val="00353580"/>
    <w:rsid w:val="003536E7"/>
    <w:rsid w:val="00353712"/>
    <w:rsid w:val="0035372C"/>
    <w:rsid w:val="0035383C"/>
    <w:rsid w:val="00353873"/>
    <w:rsid w:val="00353A4B"/>
    <w:rsid w:val="00353A76"/>
    <w:rsid w:val="00353B11"/>
    <w:rsid w:val="00353C38"/>
    <w:rsid w:val="00353C67"/>
    <w:rsid w:val="00353C92"/>
    <w:rsid w:val="00353D16"/>
    <w:rsid w:val="00353D3C"/>
    <w:rsid w:val="00353D45"/>
    <w:rsid w:val="00353D77"/>
    <w:rsid w:val="00353DF5"/>
    <w:rsid w:val="00353F46"/>
    <w:rsid w:val="00354023"/>
    <w:rsid w:val="003540F4"/>
    <w:rsid w:val="00354187"/>
    <w:rsid w:val="003541A1"/>
    <w:rsid w:val="00354298"/>
    <w:rsid w:val="003542E7"/>
    <w:rsid w:val="00354343"/>
    <w:rsid w:val="003543B8"/>
    <w:rsid w:val="00354432"/>
    <w:rsid w:val="0035443B"/>
    <w:rsid w:val="0035443E"/>
    <w:rsid w:val="0035450B"/>
    <w:rsid w:val="003545D5"/>
    <w:rsid w:val="0035469B"/>
    <w:rsid w:val="0035475A"/>
    <w:rsid w:val="00354789"/>
    <w:rsid w:val="003547AA"/>
    <w:rsid w:val="003547FA"/>
    <w:rsid w:val="00354819"/>
    <w:rsid w:val="00354834"/>
    <w:rsid w:val="0035483A"/>
    <w:rsid w:val="0035483F"/>
    <w:rsid w:val="0035485D"/>
    <w:rsid w:val="00354906"/>
    <w:rsid w:val="00354A2D"/>
    <w:rsid w:val="00354B85"/>
    <w:rsid w:val="00354C17"/>
    <w:rsid w:val="00354C34"/>
    <w:rsid w:val="00354EFF"/>
    <w:rsid w:val="00354F2B"/>
    <w:rsid w:val="00354F9E"/>
    <w:rsid w:val="00354FE2"/>
    <w:rsid w:val="00354FEE"/>
    <w:rsid w:val="0035504C"/>
    <w:rsid w:val="0035504F"/>
    <w:rsid w:val="003550AE"/>
    <w:rsid w:val="00355171"/>
    <w:rsid w:val="0035517E"/>
    <w:rsid w:val="00355262"/>
    <w:rsid w:val="003552D7"/>
    <w:rsid w:val="003553A1"/>
    <w:rsid w:val="003553BE"/>
    <w:rsid w:val="003553DB"/>
    <w:rsid w:val="003553DD"/>
    <w:rsid w:val="00355410"/>
    <w:rsid w:val="003554F9"/>
    <w:rsid w:val="0035559A"/>
    <w:rsid w:val="00355643"/>
    <w:rsid w:val="003556F1"/>
    <w:rsid w:val="0035572E"/>
    <w:rsid w:val="00355841"/>
    <w:rsid w:val="00355886"/>
    <w:rsid w:val="00355923"/>
    <w:rsid w:val="0035596E"/>
    <w:rsid w:val="0035597E"/>
    <w:rsid w:val="00355A12"/>
    <w:rsid w:val="00355A7F"/>
    <w:rsid w:val="00355AA3"/>
    <w:rsid w:val="00355B0E"/>
    <w:rsid w:val="00355CAF"/>
    <w:rsid w:val="00355DE7"/>
    <w:rsid w:val="00355E1E"/>
    <w:rsid w:val="00355E31"/>
    <w:rsid w:val="00355E32"/>
    <w:rsid w:val="00355F20"/>
    <w:rsid w:val="00355FDF"/>
    <w:rsid w:val="003560F3"/>
    <w:rsid w:val="00356153"/>
    <w:rsid w:val="0035620F"/>
    <w:rsid w:val="00356275"/>
    <w:rsid w:val="003562A9"/>
    <w:rsid w:val="003563A0"/>
    <w:rsid w:val="003563D7"/>
    <w:rsid w:val="003563F2"/>
    <w:rsid w:val="00356421"/>
    <w:rsid w:val="0035642F"/>
    <w:rsid w:val="003564C9"/>
    <w:rsid w:val="003564FC"/>
    <w:rsid w:val="00356511"/>
    <w:rsid w:val="00356538"/>
    <w:rsid w:val="00356678"/>
    <w:rsid w:val="003567AE"/>
    <w:rsid w:val="003567CC"/>
    <w:rsid w:val="00356826"/>
    <w:rsid w:val="00356837"/>
    <w:rsid w:val="00356910"/>
    <w:rsid w:val="003569C8"/>
    <w:rsid w:val="003569F8"/>
    <w:rsid w:val="00356A37"/>
    <w:rsid w:val="00356AA4"/>
    <w:rsid w:val="00356B06"/>
    <w:rsid w:val="00356BE9"/>
    <w:rsid w:val="00356C49"/>
    <w:rsid w:val="00356C72"/>
    <w:rsid w:val="00356D41"/>
    <w:rsid w:val="00356E12"/>
    <w:rsid w:val="00356E79"/>
    <w:rsid w:val="00356EC8"/>
    <w:rsid w:val="00356F08"/>
    <w:rsid w:val="00356F57"/>
    <w:rsid w:val="00356FDF"/>
    <w:rsid w:val="00356FE6"/>
    <w:rsid w:val="00357010"/>
    <w:rsid w:val="0035701B"/>
    <w:rsid w:val="0035704F"/>
    <w:rsid w:val="003570BC"/>
    <w:rsid w:val="003570FF"/>
    <w:rsid w:val="00357114"/>
    <w:rsid w:val="0035712D"/>
    <w:rsid w:val="00357177"/>
    <w:rsid w:val="0035725B"/>
    <w:rsid w:val="00357291"/>
    <w:rsid w:val="003572E6"/>
    <w:rsid w:val="003573B0"/>
    <w:rsid w:val="003573DF"/>
    <w:rsid w:val="003573EA"/>
    <w:rsid w:val="00357498"/>
    <w:rsid w:val="003574E7"/>
    <w:rsid w:val="003574FD"/>
    <w:rsid w:val="0035754D"/>
    <w:rsid w:val="0035757E"/>
    <w:rsid w:val="0035769A"/>
    <w:rsid w:val="003576BB"/>
    <w:rsid w:val="00357791"/>
    <w:rsid w:val="003578FB"/>
    <w:rsid w:val="00357992"/>
    <w:rsid w:val="00357AAB"/>
    <w:rsid w:val="00357AB6"/>
    <w:rsid w:val="00357B44"/>
    <w:rsid w:val="00357B54"/>
    <w:rsid w:val="00357B9F"/>
    <w:rsid w:val="00357BF1"/>
    <w:rsid w:val="00357C03"/>
    <w:rsid w:val="00357C5E"/>
    <w:rsid w:val="00357D15"/>
    <w:rsid w:val="00357D39"/>
    <w:rsid w:val="00357D46"/>
    <w:rsid w:val="00357E15"/>
    <w:rsid w:val="00357E23"/>
    <w:rsid w:val="00357EF1"/>
    <w:rsid w:val="00357FF7"/>
    <w:rsid w:val="003600B2"/>
    <w:rsid w:val="003602C8"/>
    <w:rsid w:val="003603F4"/>
    <w:rsid w:val="0036054E"/>
    <w:rsid w:val="003605BB"/>
    <w:rsid w:val="0036065D"/>
    <w:rsid w:val="00360677"/>
    <w:rsid w:val="0036068F"/>
    <w:rsid w:val="003607D7"/>
    <w:rsid w:val="00360820"/>
    <w:rsid w:val="003608DB"/>
    <w:rsid w:val="003608FB"/>
    <w:rsid w:val="0036092D"/>
    <w:rsid w:val="00360A1D"/>
    <w:rsid w:val="00360A67"/>
    <w:rsid w:val="00360BB4"/>
    <w:rsid w:val="00360BCC"/>
    <w:rsid w:val="00360CC8"/>
    <w:rsid w:val="00360E0F"/>
    <w:rsid w:val="00360E21"/>
    <w:rsid w:val="00360E3E"/>
    <w:rsid w:val="00360E8C"/>
    <w:rsid w:val="00360ED7"/>
    <w:rsid w:val="00360F45"/>
    <w:rsid w:val="00360F97"/>
    <w:rsid w:val="00361093"/>
    <w:rsid w:val="00361101"/>
    <w:rsid w:val="00361207"/>
    <w:rsid w:val="0036122B"/>
    <w:rsid w:val="00361273"/>
    <w:rsid w:val="003612DE"/>
    <w:rsid w:val="00361311"/>
    <w:rsid w:val="0036133D"/>
    <w:rsid w:val="0036138F"/>
    <w:rsid w:val="003613A8"/>
    <w:rsid w:val="003613E2"/>
    <w:rsid w:val="0036142F"/>
    <w:rsid w:val="00361433"/>
    <w:rsid w:val="00361449"/>
    <w:rsid w:val="00361486"/>
    <w:rsid w:val="0036152A"/>
    <w:rsid w:val="00361567"/>
    <w:rsid w:val="003615B8"/>
    <w:rsid w:val="00361651"/>
    <w:rsid w:val="00361778"/>
    <w:rsid w:val="0036177D"/>
    <w:rsid w:val="003617DB"/>
    <w:rsid w:val="0036181E"/>
    <w:rsid w:val="003618DD"/>
    <w:rsid w:val="00361912"/>
    <w:rsid w:val="0036191B"/>
    <w:rsid w:val="00361994"/>
    <w:rsid w:val="00361A1D"/>
    <w:rsid w:val="00361A4A"/>
    <w:rsid w:val="00361AFD"/>
    <w:rsid w:val="00361B55"/>
    <w:rsid w:val="00361BF4"/>
    <w:rsid w:val="00361E52"/>
    <w:rsid w:val="00361F38"/>
    <w:rsid w:val="00361F53"/>
    <w:rsid w:val="003620A2"/>
    <w:rsid w:val="00362121"/>
    <w:rsid w:val="003621D2"/>
    <w:rsid w:val="0036220E"/>
    <w:rsid w:val="00362256"/>
    <w:rsid w:val="003622CA"/>
    <w:rsid w:val="003623DD"/>
    <w:rsid w:val="003624DE"/>
    <w:rsid w:val="003624E0"/>
    <w:rsid w:val="00362548"/>
    <w:rsid w:val="0036262B"/>
    <w:rsid w:val="00362654"/>
    <w:rsid w:val="0036268D"/>
    <w:rsid w:val="003626F3"/>
    <w:rsid w:val="00362874"/>
    <w:rsid w:val="0036288A"/>
    <w:rsid w:val="003628BD"/>
    <w:rsid w:val="00362918"/>
    <w:rsid w:val="0036291E"/>
    <w:rsid w:val="00362CC8"/>
    <w:rsid w:val="00362D4F"/>
    <w:rsid w:val="00362E7E"/>
    <w:rsid w:val="00362EED"/>
    <w:rsid w:val="00362F10"/>
    <w:rsid w:val="00362F94"/>
    <w:rsid w:val="00362F95"/>
    <w:rsid w:val="00362FD8"/>
    <w:rsid w:val="0036304C"/>
    <w:rsid w:val="00363086"/>
    <w:rsid w:val="003630A9"/>
    <w:rsid w:val="0036310A"/>
    <w:rsid w:val="00363113"/>
    <w:rsid w:val="00363229"/>
    <w:rsid w:val="00363264"/>
    <w:rsid w:val="00363283"/>
    <w:rsid w:val="00363305"/>
    <w:rsid w:val="0036338C"/>
    <w:rsid w:val="0036347A"/>
    <w:rsid w:val="00363494"/>
    <w:rsid w:val="003634B2"/>
    <w:rsid w:val="003634F4"/>
    <w:rsid w:val="00363500"/>
    <w:rsid w:val="0036351B"/>
    <w:rsid w:val="0036358A"/>
    <w:rsid w:val="003635A6"/>
    <w:rsid w:val="00363613"/>
    <w:rsid w:val="0036361F"/>
    <w:rsid w:val="0036363C"/>
    <w:rsid w:val="003636CC"/>
    <w:rsid w:val="003638A6"/>
    <w:rsid w:val="00363952"/>
    <w:rsid w:val="00363961"/>
    <w:rsid w:val="00363962"/>
    <w:rsid w:val="0036398C"/>
    <w:rsid w:val="003639B4"/>
    <w:rsid w:val="00363B2A"/>
    <w:rsid w:val="00363C38"/>
    <w:rsid w:val="00363C8F"/>
    <w:rsid w:val="00363CB3"/>
    <w:rsid w:val="00363D04"/>
    <w:rsid w:val="00363D79"/>
    <w:rsid w:val="00363E2D"/>
    <w:rsid w:val="00363E39"/>
    <w:rsid w:val="00363E42"/>
    <w:rsid w:val="00364014"/>
    <w:rsid w:val="00364023"/>
    <w:rsid w:val="00364042"/>
    <w:rsid w:val="00364053"/>
    <w:rsid w:val="003640BA"/>
    <w:rsid w:val="00364144"/>
    <w:rsid w:val="003641E1"/>
    <w:rsid w:val="0036429E"/>
    <w:rsid w:val="00364345"/>
    <w:rsid w:val="003643CF"/>
    <w:rsid w:val="003643F0"/>
    <w:rsid w:val="00364565"/>
    <w:rsid w:val="003645BC"/>
    <w:rsid w:val="00364608"/>
    <w:rsid w:val="003646AE"/>
    <w:rsid w:val="0036473A"/>
    <w:rsid w:val="00364803"/>
    <w:rsid w:val="003648A5"/>
    <w:rsid w:val="003648C8"/>
    <w:rsid w:val="003648EC"/>
    <w:rsid w:val="00364AC4"/>
    <w:rsid w:val="00364B7E"/>
    <w:rsid w:val="00364B82"/>
    <w:rsid w:val="00364BF4"/>
    <w:rsid w:val="00364C68"/>
    <w:rsid w:val="00364D82"/>
    <w:rsid w:val="00364DDD"/>
    <w:rsid w:val="00364E06"/>
    <w:rsid w:val="00364E5F"/>
    <w:rsid w:val="00364F27"/>
    <w:rsid w:val="00364FF4"/>
    <w:rsid w:val="00364FF7"/>
    <w:rsid w:val="003650CE"/>
    <w:rsid w:val="003650D9"/>
    <w:rsid w:val="003650EB"/>
    <w:rsid w:val="00365112"/>
    <w:rsid w:val="00365171"/>
    <w:rsid w:val="0036517D"/>
    <w:rsid w:val="003651A3"/>
    <w:rsid w:val="003651D9"/>
    <w:rsid w:val="00365272"/>
    <w:rsid w:val="003652A3"/>
    <w:rsid w:val="00365370"/>
    <w:rsid w:val="00365537"/>
    <w:rsid w:val="0036559E"/>
    <w:rsid w:val="003655EC"/>
    <w:rsid w:val="003655F6"/>
    <w:rsid w:val="00365675"/>
    <w:rsid w:val="0036569F"/>
    <w:rsid w:val="00365752"/>
    <w:rsid w:val="003657BD"/>
    <w:rsid w:val="003657F9"/>
    <w:rsid w:val="0036586A"/>
    <w:rsid w:val="003658DC"/>
    <w:rsid w:val="00365965"/>
    <w:rsid w:val="0036596F"/>
    <w:rsid w:val="003659C6"/>
    <w:rsid w:val="00365B4A"/>
    <w:rsid w:val="00365B9E"/>
    <w:rsid w:val="00365CA7"/>
    <w:rsid w:val="00365CFD"/>
    <w:rsid w:val="00365D55"/>
    <w:rsid w:val="00365DCA"/>
    <w:rsid w:val="00365F20"/>
    <w:rsid w:val="00365F36"/>
    <w:rsid w:val="00365FC3"/>
    <w:rsid w:val="00366013"/>
    <w:rsid w:val="00366063"/>
    <w:rsid w:val="003661B5"/>
    <w:rsid w:val="003661C1"/>
    <w:rsid w:val="003661C2"/>
    <w:rsid w:val="0036621C"/>
    <w:rsid w:val="0036629D"/>
    <w:rsid w:val="00366375"/>
    <w:rsid w:val="00366377"/>
    <w:rsid w:val="003663CB"/>
    <w:rsid w:val="0036641E"/>
    <w:rsid w:val="0036656F"/>
    <w:rsid w:val="003665C1"/>
    <w:rsid w:val="003665D7"/>
    <w:rsid w:val="003665F4"/>
    <w:rsid w:val="00366632"/>
    <w:rsid w:val="00366678"/>
    <w:rsid w:val="0036670A"/>
    <w:rsid w:val="00366818"/>
    <w:rsid w:val="0036681A"/>
    <w:rsid w:val="00366875"/>
    <w:rsid w:val="003668A9"/>
    <w:rsid w:val="00366A31"/>
    <w:rsid w:val="00366A37"/>
    <w:rsid w:val="00366BA6"/>
    <w:rsid w:val="00366BC5"/>
    <w:rsid w:val="00366BCF"/>
    <w:rsid w:val="00366D15"/>
    <w:rsid w:val="00366D55"/>
    <w:rsid w:val="00366DAA"/>
    <w:rsid w:val="00366DEB"/>
    <w:rsid w:val="00366E1E"/>
    <w:rsid w:val="00366E2C"/>
    <w:rsid w:val="00366E48"/>
    <w:rsid w:val="00366F19"/>
    <w:rsid w:val="00366F6A"/>
    <w:rsid w:val="00366FE6"/>
    <w:rsid w:val="00367071"/>
    <w:rsid w:val="003670FC"/>
    <w:rsid w:val="003671EA"/>
    <w:rsid w:val="00367209"/>
    <w:rsid w:val="00367274"/>
    <w:rsid w:val="0036744F"/>
    <w:rsid w:val="003674E0"/>
    <w:rsid w:val="003674E1"/>
    <w:rsid w:val="003675B5"/>
    <w:rsid w:val="00367618"/>
    <w:rsid w:val="00367659"/>
    <w:rsid w:val="003676AD"/>
    <w:rsid w:val="0036790C"/>
    <w:rsid w:val="0036799B"/>
    <w:rsid w:val="00367A92"/>
    <w:rsid w:val="00367AC5"/>
    <w:rsid w:val="00367B03"/>
    <w:rsid w:val="00367B43"/>
    <w:rsid w:val="00367CDD"/>
    <w:rsid w:val="00367F8C"/>
    <w:rsid w:val="00367F9B"/>
    <w:rsid w:val="00370024"/>
    <w:rsid w:val="003700B2"/>
    <w:rsid w:val="003701B5"/>
    <w:rsid w:val="003701F7"/>
    <w:rsid w:val="00370239"/>
    <w:rsid w:val="00370264"/>
    <w:rsid w:val="00370327"/>
    <w:rsid w:val="003703BF"/>
    <w:rsid w:val="0037047C"/>
    <w:rsid w:val="0037056B"/>
    <w:rsid w:val="0037058F"/>
    <w:rsid w:val="00370597"/>
    <w:rsid w:val="0037062D"/>
    <w:rsid w:val="0037063C"/>
    <w:rsid w:val="00370780"/>
    <w:rsid w:val="003707CA"/>
    <w:rsid w:val="00370824"/>
    <w:rsid w:val="00370934"/>
    <w:rsid w:val="0037098F"/>
    <w:rsid w:val="003709B8"/>
    <w:rsid w:val="003709D0"/>
    <w:rsid w:val="003709F2"/>
    <w:rsid w:val="00370A0A"/>
    <w:rsid w:val="00370A30"/>
    <w:rsid w:val="00370A44"/>
    <w:rsid w:val="00370A89"/>
    <w:rsid w:val="00370C26"/>
    <w:rsid w:val="00370C3F"/>
    <w:rsid w:val="00370CFE"/>
    <w:rsid w:val="00370D17"/>
    <w:rsid w:val="00370E65"/>
    <w:rsid w:val="00370F56"/>
    <w:rsid w:val="0037102B"/>
    <w:rsid w:val="003710A5"/>
    <w:rsid w:val="003710E7"/>
    <w:rsid w:val="00371232"/>
    <w:rsid w:val="00371354"/>
    <w:rsid w:val="003713B6"/>
    <w:rsid w:val="00371441"/>
    <w:rsid w:val="00371492"/>
    <w:rsid w:val="00371577"/>
    <w:rsid w:val="00371596"/>
    <w:rsid w:val="003715F1"/>
    <w:rsid w:val="0037162E"/>
    <w:rsid w:val="0037163F"/>
    <w:rsid w:val="00371668"/>
    <w:rsid w:val="0037166A"/>
    <w:rsid w:val="00371686"/>
    <w:rsid w:val="003716A4"/>
    <w:rsid w:val="003716F4"/>
    <w:rsid w:val="00371747"/>
    <w:rsid w:val="0037174A"/>
    <w:rsid w:val="00371752"/>
    <w:rsid w:val="00371759"/>
    <w:rsid w:val="00371808"/>
    <w:rsid w:val="00371899"/>
    <w:rsid w:val="0037189E"/>
    <w:rsid w:val="00371968"/>
    <w:rsid w:val="003719E6"/>
    <w:rsid w:val="00371A01"/>
    <w:rsid w:val="00371A7C"/>
    <w:rsid w:val="00371B7F"/>
    <w:rsid w:val="00371B8C"/>
    <w:rsid w:val="00371D11"/>
    <w:rsid w:val="00371D31"/>
    <w:rsid w:val="00371DD4"/>
    <w:rsid w:val="00371DFB"/>
    <w:rsid w:val="00371E1E"/>
    <w:rsid w:val="00371E45"/>
    <w:rsid w:val="00371E94"/>
    <w:rsid w:val="00371EA6"/>
    <w:rsid w:val="00371EAE"/>
    <w:rsid w:val="00371EE5"/>
    <w:rsid w:val="00371F6A"/>
    <w:rsid w:val="0037204F"/>
    <w:rsid w:val="00372077"/>
    <w:rsid w:val="00372078"/>
    <w:rsid w:val="0037210D"/>
    <w:rsid w:val="00372126"/>
    <w:rsid w:val="00372267"/>
    <w:rsid w:val="0037235A"/>
    <w:rsid w:val="00372526"/>
    <w:rsid w:val="00372534"/>
    <w:rsid w:val="0037254D"/>
    <w:rsid w:val="003725B1"/>
    <w:rsid w:val="00372635"/>
    <w:rsid w:val="0037267D"/>
    <w:rsid w:val="00372690"/>
    <w:rsid w:val="003726B9"/>
    <w:rsid w:val="003726FF"/>
    <w:rsid w:val="00372702"/>
    <w:rsid w:val="00372803"/>
    <w:rsid w:val="003728F4"/>
    <w:rsid w:val="0037299C"/>
    <w:rsid w:val="00372A4A"/>
    <w:rsid w:val="00372A97"/>
    <w:rsid w:val="00372AA8"/>
    <w:rsid w:val="00372B69"/>
    <w:rsid w:val="00372B92"/>
    <w:rsid w:val="00372BCD"/>
    <w:rsid w:val="00372BDB"/>
    <w:rsid w:val="00372BEA"/>
    <w:rsid w:val="00372C30"/>
    <w:rsid w:val="00372C3A"/>
    <w:rsid w:val="00372C4D"/>
    <w:rsid w:val="00372CFC"/>
    <w:rsid w:val="00372DCD"/>
    <w:rsid w:val="00372DFA"/>
    <w:rsid w:val="00372E1C"/>
    <w:rsid w:val="00372E90"/>
    <w:rsid w:val="00372EF4"/>
    <w:rsid w:val="00372F49"/>
    <w:rsid w:val="00372F7B"/>
    <w:rsid w:val="00372FF7"/>
    <w:rsid w:val="00373084"/>
    <w:rsid w:val="00373133"/>
    <w:rsid w:val="003731C4"/>
    <w:rsid w:val="0037325F"/>
    <w:rsid w:val="00373283"/>
    <w:rsid w:val="00373387"/>
    <w:rsid w:val="003733D6"/>
    <w:rsid w:val="0037341D"/>
    <w:rsid w:val="00373454"/>
    <w:rsid w:val="0037349A"/>
    <w:rsid w:val="003734AE"/>
    <w:rsid w:val="003734B9"/>
    <w:rsid w:val="003735D0"/>
    <w:rsid w:val="00373702"/>
    <w:rsid w:val="00373750"/>
    <w:rsid w:val="00373815"/>
    <w:rsid w:val="00373876"/>
    <w:rsid w:val="00373878"/>
    <w:rsid w:val="003738A1"/>
    <w:rsid w:val="003738F1"/>
    <w:rsid w:val="0037396B"/>
    <w:rsid w:val="00373980"/>
    <w:rsid w:val="003739DF"/>
    <w:rsid w:val="00373A0F"/>
    <w:rsid w:val="00373A1F"/>
    <w:rsid w:val="00373A40"/>
    <w:rsid w:val="00373AB0"/>
    <w:rsid w:val="00373C65"/>
    <w:rsid w:val="00373D1B"/>
    <w:rsid w:val="00373D94"/>
    <w:rsid w:val="00373E17"/>
    <w:rsid w:val="00373FD0"/>
    <w:rsid w:val="00374083"/>
    <w:rsid w:val="00374086"/>
    <w:rsid w:val="00374094"/>
    <w:rsid w:val="0037412B"/>
    <w:rsid w:val="0037418D"/>
    <w:rsid w:val="00374227"/>
    <w:rsid w:val="00374425"/>
    <w:rsid w:val="00374450"/>
    <w:rsid w:val="003744BA"/>
    <w:rsid w:val="003744DA"/>
    <w:rsid w:val="00374525"/>
    <w:rsid w:val="00374626"/>
    <w:rsid w:val="003746A4"/>
    <w:rsid w:val="0037481D"/>
    <w:rsid w:val="00374864"/>
    <w:rsid w:val="003748A4"/>
    <w:rsid w:val="003748E2"/>
    <w:rsid w:val="0037496C"/>
    <w:rsid w:val="00374A35"/>
    <w:rsid w:val="00374A3A"/>
    <w:rsid w:val="00374AB6"/>
    <w:rsid w:val="00374B22"/>
    <w:rsid w:val="00374BA4"/>
    <w:rsid w:val="00374C32"/>
    <w:rsid w:val="00374C3D"/>
    <w:rsid w:val="00374C55"/>
    <w:rsid w:val="00374C9D"/>
    <w:rsid w:val="00374CAC"/>
    <w:rsid w:val="00374CC3"/>
    <w:rsid w:val="00374D16"/>
    <w:rsid w:val="00374D83"/>
    <w:rsid w:val="00374D96"/>
    <w:rsid w:val="00374EAE"/>
    <w:rsid w:val="00374EEB"/>
    <w:rsid w:val="00374F1B"/>
    <w:rsid w:val="00374FB2"/>
    <w:rsid w:val="00375014"/>
    <w:rsid w:val="00375076"/>
    <w:rsid w:val="0037508A"/>
    <w:rsid w:val="003750DC"/>
    <w:rsid w:val="00375138"/>
    <w:rsid w:val="0037516F"/>
    <w:rsid w:val="0037523D"/>
    <w:rsid w:val="00375356"/>
    <w:rsid w:val="003753F1"/>
    <w:rsid w:val="00375401"/>
    <w:rsid w:val="003754D3"/>
    <w:rsid w:val="00375508"/>
    <w:rsid w:val="0037550F"/>
    <w:rsid w:val="0037554D"/>
    <w:rsid w:val="0037575F"/>
    <w:rsid w:val="0037584A"/>
    <w:rsid w:val="003758FA"/>
    <w:rsid w:val="00375A20"/>
    <w:rsid w:val="00375A40"/>
    <w:rsid w:val="00375ADF"/>
    <w:rsid w:val="00375DBA"/>
    <w:rsid w:val="00375E24"/>
    <w:rsid w:val="00375E5F"/>
    <w:rsid w:val="00375EE1"/>
    <w:rsid w:val="00375F2A"/>
    <w:rsid w:val="00375F2F"/>
    <w:rsid w:val="003760A4"/>
    <w:rsid w:val="003761A7"/>
    <w:rsid w:val="00376477"/>
    <w:rsid w:val="0037648C"/>
    <w:rsid w:val="00376499"/>
    <w:rsid w:val="0037650C"/>
    <w:rsid w:val="00376538"/>
    <w:rsid w:val="0037653B"/>
    <w:rsid w:val="0037660D"/>
    <w:rsid w:val="00376650"/>
    <w:rsid w:val="003766C8"/>
    <w:rsid w:val="00376772"/>
    <w:rsid w:val="00376806"/>
    <w:rsid w:val="0037681D"/>
    <w:rsid w:val="0037687F"/>
    <w:rsid w:val="00376894"/>
    <w:rsid w:val="003768DF"/>
    <w:rsid w:val="0037691E"/>
    <w:rsid w:val="00376920"/>
    <w:rsid w:val="00376946"/>
    <w:rsid w:val="0037694D"/>
    <w:rsid w:val="00376A6F"/>
    <w:rsid w:val="00376C79"/>
    <w:rsid w:val="00376CCF"/>
    <w:rsid w:val="00376DA4"/>
    <w:rsid w:val="00376E01"/>
    <w:rsid w:val="00376F8F"/>
    <w:rsid w:val="00376FF0"/>
    <w:rsid w:val="003770B3"/>
    <w:rsid w:val="003770F1"/>
    <w:rsid w:val="0037711B"/>
    <w:rsid w:val="00377228"/>
    <w:rsid w:val="0037723E"/>
    <w:rsid w:val="00377265"/>
    <w:rsid w:val="003772CD"/>
    <w:rsid w:val="00377323"/>
    <w:rsid w:val="00377332"/>
    <w:rsid w:val="00377349"/>
    <w:rsid w:val="0037734C"/>
    <w:rsid w:val="00377356"/>
    <w:rsid w:val="003773FF"/>
    <w:rsid w:val="0037741C"/>
    <w:rsid w:val="00377456"/>
    <w:rsid w:val="003774C8"/>
    <w:rsid w:val="00377525"/>
    <w:rsid w:val="003776D2"/>
    <w:rsid w:val="003776D8"/>
    <w:rsid w:val="003776DD"/>
    <w:rsid w:val="00377726"/>
    <w:rsid w:val="00377739"/>
    <w:rsid w:val="00377763"/>
    <w:rsid w:val="003777E8"/>
    <w:rsid w:val="003777F0"/>
    <w:rsid w:val="0037788F"/>
    <w:rsid w:val="0037791B"/>
    <w:rsid w:val="0037795D"/>
    <w:rsid w:val="00377A30"/>
    <w:rsid w:val="00377B2B"/>
    <w:rsid w:val="00377BC9"/>
    <w:rsid w:val="00377BDF"/>
    <w:rsid w:val="00377C2F"/>
    <w:rsid w:val="00377CA1"/>
    <w:rsid w:val="0038007C"/>
    <w:rsid w:val="003800CB"/>
    <w:rsid w:val="00380174"/>
    <w:rsid w:val="00380180"/>
    <w:rsid w:val="00380365"/>
    <w:rsid w:val="003803C8"/>
    <w:rsid w:val="00380479"/>
    <w:rsid w:val="003804B7"/>
    <w:rsid w:val="003804C8"/>
    <w:rsid w:val="003805C6"/>
    <w:rsid w:val="003806A9"/>
    <w:rsid w:val="0038071E"/>
    <w:rsid w:val="0038072E"/>
    <w:rsid w:val="00380853"/>
    <w:rsid w:val="00380953"/>
    <w:rsid w:val="00380966"/>
    <w:rsid w:val="003809DA"/>
    <w:rsid w:val="00380A27"/>
    <w:rsid w:val="00380B65"/>
    <w:rsid w:val="00380C60"/>
    <w:rsid w:val="00380D04"/>
    <w:rsid w:val="00380D52"/>
    <w:rsid w:val="00380DF4"/>
    <w:rsid w:val="00380F94"/>
    <w:rsid w:val="00380FAD"/>
    <w:rsid w:val="00381009"/>
    <w:rsid w:val="003810BE"/>
    <w:rsid w:val="0038110D"/>
    <w:rsid w:val="00381164"/>
    <w:rsid w:val="003811C7"/>
    <w:rsid w:val="00381287"/>
    <w:rsid w:val="0038133E"/>
    <w:rsid w:val="00381342"/>
    <w:rsid w:val="00381354"/>
    <w:rsid w:val="00381375"/>
    <w:rsid w:val="00381404"/>
    <w:rsid w:val="003814A2"/>
    <w:rsid w:val="00381551"/>
    <w:rsid w:val="00381572"/>
    <w:rsid w:val="003815A0"/>
    <w:rsid w:val="003815B7"/>
    <w:rsid w:val="003815D6"/>
    <w:rsid w:val="0038160A"/>
    <w:rsid w:val="0038161F"/>
    <w:rsid w:val="0038176A"/>
    <w:rsid w:val="00381832"/>
    <w:rsid w:val="00381898"/>
    <w:rsid w:val="00381941"/>
    <w:rsid w:val="00381959"/>
    <w:rsid w:val="00381973"/>
    <w:rsid w:val="00381AC5"/>
    <w:rsid w:val="00381B36"/>
    <w:rsid w:val="00381BA0"/>
    <w:rsid w:val="00381BE9"/>
    <w:rsid w:val="00381BF7"/>
    <w:rsid w:val="00381C36"/>
    <w:rsid w:val="00381CAC"/>
    <w:rsid w:val="00381D9E"/>
    <w:rsid w:val="00381F3C"/>
    <w:rsid w:val="00381FC3"/>
    <w:rsid w:val="003820E5"/>
    <w:rsid w:val="003821F8"/>
    <w:rsid w:val="00382207"/>
    <w:rsid w:val="003822D9"/>
    <w:rsid w:val="00382522"/>
    <w:rsid w:val="00382579"/>
    <w:rsid w:val="0038269E"/>
    <w:rsid w:val="00382777"/>
    <w:rsid w:val="003827BF"/>
    <w:rsid w:val="00382971"/>
    <w:rsid w:val="00382A52"/>
    <w:rsid w:val="00382AF9"/>
    <w:rsid w:val="00382B26"/>
    <w:rsid w:val="00382B72"/>
    <w:rsid w:val="00382B92"/>
    <w:rsid w:val="00382D0A"/>
    <w:rsid w:val="00382D7C"/>
    <w:rsid w:val="00382DEF"/>
    <w:rsid w:val="00382E14"/>
    <w:rsid w:val="00382E53"/>
    <w:rsid w:val="00382E67"/>
    <w:rsid w:val="00382E71"/>
    <w:rsid w:val="00382EFC"/>
    <w:rsid w:val="00382F27"/>
    <w:rsid w:val="00382F9D"/>
    <w:rsid w:val="00382FCE"/>
    <w:rsid w:val="00382FCF"/>
    <w:rsid w:val="00382FFD"/>
    <w:rsid w:val="00383029"/>
    <w:rsid w:val="0038310E"/>
    <w:rsid w:val="0038326E"/>
    <w:rsid w:val="003833F7"/>
    <w:rsid w:val="0038349E"/>
    <w:rsid w:val="003834A1"/>
    <w:rsid w:val="003834C2"/>
    <w:rsid w:val="00383503"/>
    <w:rsid w:val="0038353F"/>
    <w:rsid w:val="003835C9"/>
    <w:rsid w:val="0038362B"/>
    <w:rsid w:val="0038364A"/>
    <w:rsid w:val="0038378D"/>
    <w:rsid w:val="00383819"/>
    <w:rsid w:val="003838BE"/>
    <w:rsid w:val="00383920"/>
    <w:rsid w:val="0038393E"/>
    <w:rsid w:val="00383A02"/>
    <w:rsid w:val="00383A87"/>
    <w:rsid w:val="00383AF6"/>
    <w:rsid w:val="00383BC2"/>
    <w:rsid w:val="00383C91"/>
    <w:rsid w:val="00383D00"/>
    <w:rsid w:val="00383D47"/>
    <w:rsid w:val="00383D9B"/>
    <w:rsid w:val="00383F44"/>
    <w:rsid w:val="00383FAC"/>
    <w:rsid w:val="00383FFF"/>
    <w:rsid w:val="00384048"/>
    <w:rsid w:val="00384049"/>
    <w:rsid w:val="003841D2"/>
    <w:rsid w:val="003842C7"/>
    <w:rsid w:val="003843AF"/>
    <w:rsid w:val="00384497"/>
    <w:rsid w:val="003844C6"/>
    <w:rsid w:val="00384564"/>
    <w:rsid w:val="00384606"/>
    <w:rsid w:val="003846F3"/>
    <w:rsid w:val="0038473C"/>
    <w:rsid w:val="0038474D"/>
    <w:rsid w:val="0038475D"/>
    <w:rsid w:val="00384770"/>
    <w:rsid w:val="00384864"/>
    <w:rsid w:val="003848A5"/>
    <w:rsid w:val="00384A03"/>
    <w:rsid w:val="00384A24"/>
    <w:rsid w:val="00384A46"/>
    <w:rsid w:val="00384A6E"/>
    <w:rsid w:val="00384C77"/>
    <w:rsid w:val="00384CAB"/>
    <w:rsid w:val="00384CC4"/>
    <w:rsid w:val="00384CD6"/>
    <w:rsid w:val="00384DCF"/>
    <w:rsid w:val="00384E2D"/>
    <w:rsid w:val="00384EC3"/>
    <w:rsid w:val="00384F1F"/>
    <w:rsid w:val="00384F96"/>
    <w:rsid w:val="00384FE6"/>
    <w:rsid w:val="00384FF4"/>
    <w:rsid w:val="0038507F"/>
    <w:rsid w:val="00385099"/>
    <w:rsid w:val="003850B1"/>
    <w:rsid w:val="003850CC"/>
    <w:rsid w:val="003851E4"/>
    <w:rsid w:val="0038525C"/>
    <w:rsid w:val="003852CB"/>
    <w:rsid w:val="003852E1"/>
    <w:rsid w:val="003852E8"/>
    <w:rsid w:val="00385409"/>
    <w:rsid w:val="00385513"/>
    <w:rsid w:val="0038551F"/>
    <w:rsid w:val="0038565E"/>
    <w:rsid w:val="00385673"/>
    <w:rsid w:val="00385689"/>
    <w:rsid w:val="00385772"/>
    <w:rsid w:val="0038581F"/>
    <w:rsid w:val="0038585F"/>
    <w:rsid w:val="003858EA"/>
    <w:rsid w:val="003859FB"/>
    <w:rsid w:val="00385B09"/>
    <w:rsid w:val="00385B28"/>
    <w:rsid w:val="00385B44"/>
    <w:rsid w:val="00385B8A"/>
    <w:rsid w:val="00385CB4"/>
    <w:rsid w:val="00385CDB"/>
    <w:rsid w:val="00385CEF"/>
    <w:rsid w:val="00385D27"/>
    <w:rsid w:val="00385D6D"/>
    <w:rsid w:val="00385D7E"/>
    <w:rsid w:val="00385DD5"/>
    <w:rsid w:val="00385E03"/>
    <w:rsid w:val="00385EDB"/>
    <w:rsid w:val="00386065"/>
    <w:rsid w:val="0038616F"/>
    <w:rsid w:val="003861CA"/>
    <w:rsid w:val="0038629F"/>
    <w:rsid w:val="003862BF"/>
    <w:rsid w:val="00386397"/>
    <w:rsid w:val="003863A9"/>
    <w:rsid w:val="00386544"/>
    <w:rsid w:val="00386587"/>
    <w:rsid w:val="0038661B"/>
    <w:rsid w:val="003866E0"/>
    <w:rsid w:val="003867C8"/>
    <w:rsid w:val="00386880"/>
    <w:rsid w:val="003868CC"/>
    <w:rsid w:val="0038690F"/>
    <w:rsid w:val="00386A07"/>
    <w:rsid w:val="00386A54"/>
    <w:rsid w:val="00386B3B"/>
    <w:rsid w:val="00386C03"/>
    <w:rsid w:val="00386C23"/>
    <w:rsid w:val="00386C9E"/>
    <w:rsid w:val="00386CF1"/>
    <w:rsid w:val="00386CFC"/>
    <w:rsid w:val="00386D16"/>
    <w:rsid w:val="00386D5F"/>
    <w:rsid w:val="00386DBC"/>
    <w:rsid w:val="00386F3E"/>
    <w:rsid w:val="003870E8"/>
    <w:rsid w:val="00387200"/>
    <w:rsid w:val="00387421"/>
    <w:rsid w:val="0038743C"/>
    <w:rsid w:val="00387512"/>
    <w:rsid w:val="003877E0"/>
    <w:rsid w:val="003877E1"/>
    <w:rsid w:val="003877FF"/>
    <w:rsid w:val="00387851"/>
    <w:rsid w:val="00387886"/>
    <w:rsid w:val="00387978"/>
    <w:rsid w:val="00387B75"/>
    <w:rsid w:val="00387BA7"/>
    <w:rsid w:val="00387BBB"/>
    <w:rsid w:val="00387C01"/>
    <w:rsid w:val="00387CB1"/>
    <w:rsid w:val="00387D27"/>
    <w:rsid w:val="00387DDA"/>
    <w:rsid w:val="00387E29"/>
    <w:rsid w:val="00387E56"/>
    <w:rsid w:val="00387F12"/>
    <w:rsid w:val="00387F1F"/>
    <w:rsid w:val="00387F27"/>
    <w:rsid w:val="00390003"/>
    <w:rsid w:val="0039008B"/>
    <w:rsid w:val="003900C7"/>
    <w:rsid w:val="003900FB"/>
    <w:rsid w:val="00390131"/>
    <w:rsid w:val="003901A2"/>
    <w:rsid w:val="0039024E"/>
    <w:rsid w:val="00390292"/>
    <w:rsid w:val="00390303"/>
    <w:rsid w:val="00390351"/>
    <w:rsid w:val="00390386"/>
    <w:rsid w:val="0039040A"/>
    <w:rsid w:val="00390491"/>
    <w:rsid w:val="003904DE"/>
    <w:rsid w:val="00390610"/>
    <w:rsid w:val="0039065C"/>
    <w:rsid w:val="00390703"/>
    <w:rsid w:val="003907C5"/>
    <w:rsid w:val="003908E0"/>
    <w:rsid w:val="00390921"/>
    <w:rsid w:val="0039092D"/>
    <w:rsid w:val="00390939"/>
    <w:rsid w:val="003909FB"/>
    <w:rsid w:val="00390A0A"/>
    <w:rsid w:val="00390A98"/>
    <w:rsid w:val="00390AF2"/>
    <w:rsid w:val="00390B64"/>
    <w:rsid w:val="00390B68"/>
    <w:rsid w:val="00390C62"/>
    <w:rsid w:val="00390CAE"/>
    <w:rsid w:val="00390CD4"/>
    <w:rsid w:val="00390D03"/>
    <w:rsid w:val="00390D06"/>
    <w:rsid w:val="00390D46"/>
    <w:rsid w:val="00390D97"/>
    <w:rsid w:val="00390DB2"/>
    <w:rsid w:val="00390DF5"/>
    <w:rsid w:val="00390E1D"/>
    <w:rsid w:val="00390EC7"/>
    <w:rsid w:val="00390FCC"/>
    <w:rsid w:val="0039105B"/>
    <w:rsid w:val="00391066"/>
    <w:rsid w:val="00391250"/>
    <w:rsid w:val="00391254"/>
    <w:rsid w:val="0039126C"/>
    <w:rsid w:val="003912C9"/>
    <w:rsid w:val="00391379"/>
    <w:rsid w:val="003913EB"/>
    <w:rsid w:val="0039142E"/>
    <w:rsid w:val="003915D5"/>
    <w:rsid w:val="00391728"/>
    <w:rsid w:val="0039173D"/>
    <w:rsid w:val="00391841"/>
    <w:rsid w:val="0039187B"/>
    <w:rsid w:val="0039188C"/>
    <w:rsid w:val="0039195F"/>
    <w:rsid w:val="0039198A"/>
    <w:rsid w:val="003919DB"/>
    <w:rsid w:val="003919DF"/>
    <w:rsid w:val="00391B89"/>
    <w:rsid w:val="00391C62"/>
    <w:rsid w:val="00391EE6"/>
    <w:rsid w:val="00391F3F"/>
    <w:rsid w:val="0039208C"/>
    <w:rsid w:val="003920EB"/>
    <w:rsid w:val="0039210A"/>
    <w:rsid w:val="00392187"/>
    <w:rsid w:val="0039219F"/>
    <w:rsid w:val="0039229D"/>
    <w:rsid w:val="00392305"/>
    <w:rsid w:val="00392461"/>
    <w:rsid w:val="0039255A"/>
    <w:rsid w:val="003926BD"/>
    <w:rsid w:val="003926CF"/>
    <w:rsid w:val="0039271F"/>
    <w:rsid w:val="00392720"/>
    <w:rsid w:val="003929DD"/>
    <w:rsid w:val="003929FB"/>
    <w:rsid w:val="00392A4B"/>
    <w:rsid w:val="00392A71"/>
    <w:rsid w:val="00392C13"/>
    <w:rsid w:val="00392C86"/>
    <w:rsid w:val="00392D84"/>
    <w:rsid w:val="00392D9E"/>
    <w:rsid w:val="00392E0C"/>
    <w:rsid w:val="00392F49"/>
    <w:rsid w:val="00392F6B"/>
    <w:rsid w:val="00392FFF"/>
    <w:rsid w:val="003930BA"/>
    <w:rsid w:val="003930C3"/>
    <w:rsid w:val="003930F4"/>
    <w:rsid w:val="003931B1"/>
    <w:rsid w:val="003931B8"/>
    <w:rsid w:val="00393298"/>
    <w:rsid w:val="0039334E"/>
    <w:rsid w:val="003933BD"/>
    <w:rsid w:val="00393435"/>
    <w:rsid w:val="00393452"/>
    <w:rsid w:val="0039346F"/>
    <w:rsid w:val="003934CA"/>
    <w:rsid w:val="00393519"/>
    <w:rsid w:val="003936DF"/>
    <w:rsid w:val="0039391E"/>
    <w:rsid w:val="0039395F"/>
    <w:rsid w:val="003939E6"/>
    <w:rsid w:val="00393A07"/>
    <w:rsid w:val="00393A23"/>
    <w:rsid w:val="00393A81"/>
    <w:rsid w:val="00393B77"/>
    <w:rsid w:val="00393C42"/>
    <w:rsid w:val="00393C43"/>
    <w:rsid w:val="00393C68"/>
    <w:rsid w:val="00393C86"/>
    <w:rsid w:val="00393CA3"/>
    <w:rsid w:val="00393D24"/>
    <w:rsid w:val="00393D74"/>
    <w:rsid w:val="00393E32"/>
    <w:rsid w:val="00393E6F"/>
    <w:rsid w:val="00393EB2"/>
    <w:rsid w:val="00393F48"/>
    <w:rsid w:val="00393F95"/>
    <w:rsid w:val="00394037"/>
    <w:rsid w:val="00394041"/>
    <w:rsid w:val="003940B8"/>
    <w:rsid w:val="00394101"/>
    <w:rsid w:val="0039412B"/>
    <w:rsid w:val="0039415E"/>
    <w:rsid w:val="003941CA"/>
    <w:rsid w:val="003941DB"/>
    <w:rsid w:val="00394267"/>
    <w:rsid w:val="003942AE"/>
    <w:rsid w:val="00394348"/>
    <w:rsid w:val="00394395"/>
    <w:rsid w:val="003943BF"/>
    <w:rsid w:val="003943F4"/>
    <w:rsid w:val="00394416"/>
    <w:rsid w:val="003944AA"/>
    <w:rsid w:val="00394515"/>
    <w:rsid w:val="00394540"/>
    <w:rsid w:val="003945B0"/>
    <w:rsid w:val="003945B7"/>
    <w:rsid w:val="0039463A"/>
    <w:rsid w:val="00394661"/>
    <w:rsid w:val="00394748"/>
    <w:rsid w:val="0039479B"/>
    <w:rsid w:val="003947B2"/>
    <w:rsid w:val="00394921"/>
    <w:rsid w:val="00394985"/>
    <w:rsid w:val="00394ADA"/>
    <w:rsid w:val="00394B64"/>
    <w:rsid w:val="00394D45"/>
    <w:rsid w:val="00394D56"/>
    <w:rsid w:val="00394D66"/>
    <w:rsid w:val="00394DEE"/>
    <w:rsid w:val="00394DF3"/>
    <w:rsid w:val="00394E08"/>
    <w:rsid w:val="00394E83"/>
    <w:rsid w:val="00394E85"/>
    <w:rsid w:val="00394EA8"/>
    <w:rsid w:val="00394EB2"/>
    <w:rsid w:val="00394EDB"/>
    <w:rsid w:val="00394EE5"/>
    <w:rsid w:val="00394F3F"/>
    <w:rsid w:val="00394FD5"/>
    <w:rsid w:val="00395068"/>
    <w:rsid w:val="003951D4"/>
    <w:rsid w:val="003951E2"/>
    <w:rsid w:val="00395243"/>
    <w:rsid w:val="00395288"/>
    <w:rsid w:val="003953E7"/>
    <w:rsid w:val="0039554A"/>
    <w:rsid w:val="003955C8"/>
    <w:rsid w:val="00395699"/>
    <w:rsid w:val="003956A7"/>
    <w:rsid w:val="003956AD"/>
    <w:rsid w:val="00395771"/>
    <w:rsid w:val="003957C2"/>
    <w:rsid w:val="003957F1"/>
    <w:rsid w:val="0039582E"/>
    <w:rsid w:val="003958F8"/>
    <w:rsid w:val="00395965"/>
    <w:rsid w:val="00395A54"/>
    <w:rsid w:val="00395A58"/>
    <w:rsid w:val="00395AE3"/>
    <w:rsid w:val="00395B21"/>
    <w:rsid w:val="00395B69"/>
    <w:rsid w:val="00395B84"/>
    <w:rsid w:val="00395BCE"/>
    <w:rsid w:val="00395BF9"/>
    <w:rsid w:val="00395C1B"/>
    <w:rsid w:val="00395C54"/>
    <w:rsid w:val="00395CE1"/>
    <w:rsid w:val="00395D9D"/>
    <w:rsid w:val="00395E4C"/>
    <w:rsid w:val="00395EE2"/>
    <w:rsid w:val="00395EF0"/>
    <w:rsid w:val="00395F34"/>
    <w:rsid w:val="00396060"/>
    <w:rsid w:val="00396122"/>
    <w:rsid w:val="00396193"/>
    <w:rsid w:val="0039624C"/>
    <w:rsid w:val="0039625E"/>
    <w:rsid w:val="003962AC"/>
    <w:rsid w:val="003962B7"/>
    <w:rsid w:val="003962E9"/>
    <w:rsid w:val="00396384"/>
    <w:rsid w:val="003963B5"/>
    <w:rsid w:val="003963C8"/>
    <w:rsid w:val="00396450"/>
    <w:rsid w:val="003964ED"/>
    <w:rsid w:val="00396505"/>
    <w:rsid w:val="0039650A"/>
    <w:rsid w:val="00396586"/>
    <w:rsid w:val="003965B8"/>
    <w:rsid w:val="00396658"/>
    <w:rsid w:val="003966B3"/>
    <w:rsid w:val="003966D0"/>
    <w:rsid w:val="003966FE"/>
    <w:rsid w:val="00396753"/>
    <w:rsid w:val="00396797"/>
    <w:rsid w:val="003967AC"/>
    <w:rsid w:val="003968CB"/>
    <w:rsid w:val="00396982"/>
    <w:rsid w:val="003969F8"/>
    <w:rsid w:val="00396A72"/>
    <w:rsid w:val="00396B5A"/>
    <w:rsid w:val="00396C70"/>
    <w:rsid w:val="00396C8E"/>
    <w:rsid w:val="00396D55"/>
    <w:rsid w:val="00396D58"/>
    <w:rsid w:val="00396D5B"/>
    <w:rsid w:val="00396DD7"/>
    <w:rsid w:val="00396E54"/>
    <w:rsid w:val="00396ED0"/>
    <w:rsid w:val="00396FF6"/>
    <w:rsid w:val="00397024"/>
    <w:rsid w:val="003970B8"/>
    <w:rsid w:val="003971CA"/>
    <w:rsid w:val="00397213"/>
    <w:rsid w:val="0039723F"/>
    <w:rsid w:val="003972FE"/>
    <w:rsid w:val="00397312"/>
    <w:rsid w:val="00397387"/>
    <w:rsid w:val="00397392"/>
    <w:rsid w:val="003974BB"/>
    <w:rsid w:val="00397569"/>
    <w:rsid w:val="00397607"/>
    <w:rsid w:val="00397644"/>
    <w:rsid w:val="0039766B"/>
    <w:rsid w:val="003976B9"/>
    <w:rsid w:val="003976BB"/>
    <w:rsid w:val="003976F7"/>
    <w:rsid w:val="00397725"/>
    <w:rsid w:val="00397734"/>
    <w:rsid w:val="003977C7"/>
    <w:rsid w:val="00397814"/>
    <w:rsid w:val="00397815"/>
    <w:rsid w:val="00397839"/>
    <w:rsid w:val="003978D4"/>
    <w:rsid w:val="00397935"/>
    <w:rsid w:val="0039794C"/>
    <w:rsid w:val="003979FF"/>
    <w:rsid w:val="00397A5C"/>
    <w:rsid w:val="00397AA4"/>
    <w:rsid w:val="00397B29"/>
    <w:rsid w:val="00397B8B"/>
    <w:rsid w:val="00397BB0"/>
    <w:rsid w:val="00397C38"/>
    <w:rsid w:val="00397C5E"/>
    <w:rsid w:val="00397CD1"/>
    <w:rsid w:val="00397D19"/>
    <w:rsid w:val="00397D42"/>
    <w:rsid w:val="00397D7C"/>
    <w:rsid w:val="00397E6E"/>
    <w:rsid w:val="00397EAA"/>
    <w:rsid w:val="00397F09"/>
    <w:rsid w:val="00397F2F"/>
    <w:rsid w:val="00397F99"/>
    <w:rsid w:val="00397FCB"/>
    <w:rsid w:val="00397FF9"/>
    <w:rsid w:val="003A00A9"/>
    <w:rsid w:val="003A0120"/>
    <w:rsid w:val="003A018B"/>
    <w:rsid w:val="003A01E4"/>
    <w:rsid w:val="003A029C"/>
    <w:rsid w:val="003A02C9"/>
    <w:rsid w:val="003A02DA"/>
    <w:rsid w:val="003A0344"/>
    <w:rsid w:val="003A03B0"/>
    <w:rsid w:val="003A03E2"/>
    <w:rsid w:val="003A0441"/>
    <w:rsid w:val="003A046B"/>
    <w:rsid w:val="003A0579"/>
    <w:rsid w:val="003A0615"/>
    <w:rsid w:val="003A076E"/>
    <w:rsid w:val="003A0780"/>
    <w:rsid w:val="003A08B2"/>
    <w:rsid w:val="003A08E2"/>
    <w:rsid w:val="003A094A"/>
    <w:rsid w:val="003A09D7"/>
    <w:rsid w:val="003A0A83"/>
    <w:rsid w:val="003A0B7B"/>
    <w:rsid w:val="003A0BC0"/>
    <w:rsid w:val="003A0C37"/>
    <w:rsid w:val="003A0C71"/>
    <w:rsid w:val="003A0D1C"/>
    <w:rsid w:val="003A0EE5"/>
    <w:rsid w:val="003A0F05"/>
    <w:rsid w:val="003A0F97"/>
    <w:rsid w:val="003A10CD"/>
    <w:rsid w:val="003A1248"/>
    <w:rsid w:val="003A12AE"/>
    <w:rsid w:val="003A1327"/>
    <w:rsid w:val="003A1489"/>
    <w:rsid w:val="003A14B0"/>
    <w:rsid w:val="003A1540"/>
    <w:rsid w:val="003A15A4"/>
    <w:rsid w:val="003A15AF"/>
    <w:rsid w:val="003A1764"/>
    <w:rsid w:val="003A1772"/>
    <w:rsid w:val="003A179D"/>
    <w:rsid w:val="003A182B"/>
    <w:rsid w:val="003A18BA"/>
    <w:rsid w:val="003A18E8"/>
    <w:rsid w:val="003A1956"/>
    <w:rsid w:val="003A1A07"/>
    <w:rsid w:val="003A1A66"/>
    <w:rsid w:val="003A1BAD"/>
    <w:rsid w:val="003A1C61"/>
    <w:rsid w:val="003A1CFB"/>
    <w:rsid w:val="003A1DAF"/>
    <w:rsid w:val="003A1DC6"/>
    <w:rsid w:val="003A1DD0"/>
    <w:rsid w:val="003A1F5B"/>
    <w:rsid w:val="003A1FEA"/>
    <w:rsid w:val="003A20CB"/>
    <w:rsid w:val="003A211D"/>
    <w:rsid w:val="003A2144"/>
    <w:rsid w:val="003A2231"/>
    <w:rsid w:val="003A22D7"/>
    <w:rsid w:val="003A2357"/>
    <w:rsid w:val="003A2420"/>
    <w:rsid w:val="003A245C"/>
    <w:rsid w:val="003A24EC"/>
    <w:rsid w:val="003A2510"/>
    <w:rsid w:val="003A25EB"/>
    <w:rsid w:val="003A262F"/>
    <w:rsid w:val="003A2666"/>
    <w:rsid w:val="003A2780"/>
    <w:rsid w:val="003A2859"/>
    <w:rsid w:val="003A286D"/>
    <w:rsid w:val="003A2968"/>
    <w:rsid w:val="003A2A73"/>
    <w:rsid w:val="003A2B20"/>
    <w:rsid w:val="003A2B73"/>
    <w:rsid w:val="003A2BA6"/>
    <w:rsid w:val="003A2BB8"/>
    <w:rsid w:val="003A2C11"/>
    <w:rsid w:val="003A2C27"/>
    <w:rsid w:val="003A2C8A"/>
    <w:rsid w:val="003A2CA8"/>
    <w:rsid w:val="003A2D47"/>
    <w:rsid w:val="003A2D5A"/>
    <w:rsid w:val="003A2DA7"/>
    <w:rsid w:val="003A2DF6"/>
    <w:rsid w:val="003A2E68"/>
    <w:rsid w:val="003A2E7B"/>
    <w:rsid w:val="003A2ED9"/>
    <w:rsid w:val="003A2F55"/>
    <w:rsid w:val="003A2FAD"/>
    <w:rsid w:val="003A2FCD"/>
    <w:rsid w:val="003A304F"/>
    <w:rsid w:val="003A30BE"/>
    <w:rsid w:val="003A30E4"/>
    <w:rsid w:val="003A31A7"/>
    <w:rsid w:val="003A329B"/>
    <w:rsid w:val="003A32AD"/>
    <w:rsid w:val="003A32B9"/>
    <w:rsid w:val="003A32CF"/>
    <w:rsid w:val="003A333A"/>
    <w:rsid w:val="003A339B"/>
    <w:rsid w:val="003A33C0"/>
    <w:rsid w:val="003A3425"/>
    <w:rsid w:val="003A349A"/>
    <w:rsid w:val="003A34EB"/>
    <w:rsid w:val="003A3523"/>
    <w:rsid w:val="003A35D3"/>
    <w:rsid w:val="003A3605"/>
    <w:rsid w:val="003A36A3"/>
    <w:rsid w:val="003A36B4"/>
    <w:rsid w:val="003A3726"/>
    <w:rsid w:val="003A3767"/>
    <w:rsid w:val="003A3896"/>
    <w:rsid w:val="003A398D"/>
    <w:rsid w:val="003A39C5"/>
    <w:rsid w:val="003A39D4"/>
    <w:rsid w:val="003A3A02"/>
    <w:rsid w:val="003A3A30"/>
    <w:rsid w:val="003A3A58"/>
    <w:rsid w:val="003A3AB6"/>
    <w:rsid w:val="003A3AE6"/>
    <w:rsid w:val="003A3B1F"/>
    <w:rsid w:val="003A3B5D"/>
    <w:rsid w:val="003A3B81"/>
    <w:rsid w:val="003A3BB0"/>
    <w:rsid w:val="003A3BBF"/>
    <w:rsid w:val="003A3BD1"/>
    <w:rsid w:val="003A3C0C"/>
    <w:rsid w:val="003A3CAA"/>
    <w:rsid w:val="003A3CB5"/>
    <w:rsid w:val="003A3CB9"/>
    <w:rsid w:val="003A3D3E"/>
    <w:rsid w:val="003A3D42"/>
    <w:rsid w:val="003A3E0B"/>
    <w:rsid w:val="003A3E98"/>
    <w:rsid w:val="003A3EB0"/>
    <w:rsid w:val="003A3EDE"/>
    <w:rsid w:val="003A3F13"/>
    <w:rsid w:val="003A3FB7"/>
    <w:rsid w:val="003A3FBD"/>
    <w:rsid w:val="003A4001"/>
    <w:rsid w:val="003A400B"/>
    <w:rsid w:val="003A4023"/>
    <w:rsid w:val="003A40C6"/>
    <w:rsid w:val="003A4173"/>
    <w:rsid w:val="003A41CF"/>
    <w:rsid w:val="003A4256"/>
    <w:rsid w:val="003A431A"/>
    <w:rsid w:val="003A434F"/>
    <w:rsid w:val="003A43E5"/>
    <w:rsid w:val="003A44AE"/>
    <w:rsid w:val="003A4663"/>
    <w:rsid w:val="003A466B"/>
    <w:rsid w:val="003A46D7"/>
    <w:rsid w:val="003A473B"/>
    <w:rsid w:val="003A4756"/>
    <w:rsid w:val="003A47CB"/>
    <w:rsid w:val="003A4837"/>
    <w:rsid w:val="003A4884"/>
    <w:rsid w:val="003A4940"/>
    <w:rsid w:val="003A49A4"/>
    <w:rsid w:val="003A49F9"/>
    <w:rsid w:val="003A4C46"/>
    <w:rsid w:val="003A4D46"/>
    <w:rsid w:val="003A4EC8"/>
    <w:rsid w:val="003A4F98"/>
    <w:rsid w:val="003A4FA7"/>
    <w:rsid w:val="003A505F"/>
    <w:rsid w:val="003A507A"/>
    <w:rsid w:val="003A5113"/>
    <w:rsid w:val="003A512E"/>
    <w:rsid w:val="003A5139"/>
    <w:rsid w:val="003A5335"/>
    <w:rsid w:val="003A5340"/>
    <w:rsid w:val="003A5343"/>
    <w:rsid w:val="003A53C3"/>
    <w:rsid w:val="003A53E0"/>
    <w:rsid w:val="003A53E3"/>
    <w:rsid w:val="003A5417"/>
    <w:rsid w:val="003A547C"/>
    <w:rsid w:val="003A54C1"/>
    <w:rsid w:val="003A5518"/>
    <w:rsid w:val="003A556B"/>
    <w:rsid w:val="003A55DD"/>
    <w:rsid w:val="003A56C3"/>
    <w:rsid w:val="003A5718"/>
    <w:rsid w:val="003A57AE"/>
    <w:rsid w:val="003A5844"/>
    <w:rsid w:val="003A58A3"/>
    <w:rsid w:val="003A58F6"/>
    <w:rsid w:val="003A595D"/>
    <w:rsid w:val="003A59C4"/>
    <w:rsid w:val="003A5A41"/>
    <w:rsid w:val="003A5A87"/>
    <w:rsid w:val="003A5B62"/>
    <w:rsid w:val="003A5B72"/>
    <w:rsid w:val="003A5B97"/>
    <w:rsid w:val="003A5BCA"/>
    <w:rsid w:val="003A5C82"/>
    <w:rsid w:val="003A5CBD"/>
    <w:rsid w:val="003A5CDD"/>
    <w:rsid w:val="003A5D00"/>
    <w:rsid w:val="003A5D1C"/>
    <w:rsid w:val="003A5D50"/>
    <w:rsid w:val="003A5DBC"/>
    <w:rsid w:val="003A5E41"/>
    <w:rsid w:val="003A5E8D"/>
    <w:rsid w:val="003A5E97"/>
    <w:rsid w:val="003A5F21"/>
    <w:rsid w:val="003A5F86"/>
    <w:rsid w:val="003A602C"/>
    <w:rsid w:val="003A6151"/>
    <w:rsid w:val="003A6251"/>
    <w:rsid w:val="003A6274"/>
    <w:rsid w:val="003A6297"/>
    <w:rsid w:val="003A62AC"/>
    <w:rsid w:val="003A6350"/>
    <w:rsid w:val="003A644B"/>
    <w:rsid w:val="003A64F3"/>
    <w:rsid w:val="003A6507"/>
    <w:rsid w:val="003A6565"/>
    <w:rsid w:val="003A656D"/>
    <w:rsid w:val="003A6659"/>
    <w:rsid w:val="003A668F"/>
    <w:rsid w:val="003A66CA"/>
    <w:rsid w:val="003A66F2"/>
    <w:rsid w:val="003A67AD"/>
    <w:rsid w:val="003A684E"/>
    <w:rsid w:val="003A6859"/>
    <w:rsid w:val="003A68D9"/>
    <w:rsid w:val="003A68E1"/>
    <w:rsid w:val="003A6B4E"/>
    <w:rsid w:val="003A6B4F"/>
    <w:rsid w:val="003A6BAE"/>
    <w:rsid w:val="003A6D86"/>
    <w:rsid w:val="003A6E18"/>
    <w:rsid w:val="003A6E5C"/>
    <w:rsid w:val="003A6E8B"/>
    <w:rsid w:val="003A6ED7"/>
    <w:rsid w:val="003A6F64"/>
    <w:rsid w:val="003A6F9E"/>
    <w:rsid w:val="003A7040"/>
    <w:rsid w:val="003A710C"/>
    <w:rsid w:val="003A711F"/>
    <w:rsid w:val="003A7364"/>
    <w:rsid w:val="003A73CD"/>
    <w:rsid w:val="003A749D"/>
    <w:rsid w:val="003A75F5"/>
    <w:rsid w:val="003A7642"/>
    <w:rsid w:val="003A7685"/>
    <w:rsid w:val="003A7798"/>
    <w:rsid w:val="003A77F7"/>
    <w:rsid w:val="003A7815"/>
    <w:rsid w:val="003A783E"/>
    <w:rsid w:val="003A790E"/>
    <w:rsid w:val="003A797F"/>
    <w:rsid w:val="003A7A31"/>
    <w:rsid w:val="003A7A46"/>
    <w:rsid w:val="003A7A5F"/>
    <w:rsid w:val="003A7B0A"/>
    <w:rsid w:val="003A7B43"/>
    <w:rsid w:val="003A7B9E"/>
    <w:rsid w:val="003A7BCC"/>
    <w:rsid w:val="003A7C75"/>
    <w:rsid w:val="003A7D1E"/>
    <w:rsid w:val="003A7D70"/>
    <w:rsid w:val="003A7E99"/>
    <w:rsid w:val="003A7EB4"/>
    <w:rsid w:val="003A7F90"/>
    <w:rsid w:val="003A7FC8"/>
    <w:rsid w:val="003B0015"/>
    <w:rsid w:val="003B006F"/>
    <w:rsid w:val="003B012A"/>
    <w:rsid w:val="003B015E"/>
    <w:rsid w:val="003B01B4"/>
    <w:rsid w:val="003B0453"/>
    <w:rsid w:val="003B0576"/>
    <w:rsid w:val="003B0674"/>
    <w:rsid w:val="003B06D5"/>
    <w:rsid w:val="003B070A"/>
    <w:rsid w:val="003B08C1"/>
    <w:rsid w:val="003B0903"/>
    <w:rsid w:val="003B0916"/>
    <w:rsid w:val="003B0929"/>
    <w:rsid w:val="003B0A19"/>
    <w:rsid w:val="003B0A1F"/>
    <w:rsid w:val="003B0A5F"/>
    <w:rsid w:val="003B0A7C"/>
    <w:rsid w:val="003B0B81"/>
    <w:rsid w:val="003B0C24"/>
    <w:rsid w:val="003B0D1E"/>
    <w:rsid w:val="003B0D76"/>
    <w:rsid w:val="003B0D9C"/>
    <w:rsid w:val="003B0F51"/>
    <w:rsid w:val="003B0F8F"/>
    <w:rsid w:val="003B0FA1"/>
    <w:rsid w:val="003B105D"/>
    <w:rsid w:val="003B1118"/>
    <w:rsid w:val="003B11AD"/>
    <w:rsid w:val="003B1241"/>
    <w:rsid w:val="003B137E"/>
    <w:rsid w:val="003B1422"/>
    <w:rsid w:val="003B1425"/>
    <w:rsid w:val="003B146B"/>
    <w:rsid w:val="003B161E"/>
    <w:rsid w:val="003B171A"/>
    <w:rsid w:val="003B17EE"/>
    <w:rsid w:val="003B183C"/>
    <w:rsid w:val="003B18DF"/>
    <w:rsid w:val="003B19DB"/>
    <w:rsid w:val="003B1A08"/>
    <w:rsid w:val="003B1A10"/>
    <w:rsid w:val="003B1A2D"/>
    <w:rsid w:val="003B1B01"/>
    <w:rsid w:val="003B1B3C"/>
    <w:rsid w:val="003B1BD8"/>
    <w:rsid w:val="003B1C79"/>
    <w:rsid w:val="003B1D1F"/>
    <w:rsid w:val="003B1D54"/>
    <w:rsid w:val="003B1DE5"/>
    <w:rsid w:val="003B1E0D"/>
    <w:rsid w:val="003B1E1B"/>
    <w:rsid w:val="003B1E2C"/>
    <w:rsid w:val="003B1E3B"/>
    <w:rsid w:val="003B1EC1"/>
    <w:rsid w:val="003B1F00"/>
    <w:rsid w:val="003B1F9B"/>
    <w:rsid w:val="003B1FF1"/>
    <w:rsid w:val="003B2043"/>
    <w:rsid w:val="003B20E2"/>
    <w:rsid w:val="003B2135"/>
    <w:rsid w:val="003B2156"/>
    <w:rsid w:val="003B21C0"/>
    <w:rsid w:val="003B2280"/>
    <w:rsid w:val="003B22C4"/>
    <w:rsid w:val="003B2395"/>
    <w:rsid w:val="003B24C3"/>
    <w:rsid w:val="003B2543"/>
    <w:rsid w:val="003B2612"/>
    <w:rsid w:val="003B26CB"/>
    <w:rsid w:val="003B26CC"/>
    <w:rsid w:val="003B280E"/>
    <w:rsid w:val="003B2935"/>
    <w:rsid w:val="003B2954"/>
    <w:rsid w:val="003B29E9"/>
    <w:rsid w:val="003B29FB"/>
    <w:rsid w:val="003B2C20"/>
    <w:rsid w:val="003B2E75"/>
    <w:rsid w:val="003B2E89"/>
    <w:rsid w:val="003B308F"/>
    <w:rsid w:val="003B30F2"/>
    <w:rsid w:val="003B312B"/>
    <w:rsid w:val="003B319E"/>
    <w:rsid w:val="003B31CB"/>
    <w:rsid w:val="003B321F"/>
    <w:rsid w:val="003B32A4"/>
    <w:rsid w:val="003B32FD"/>
    <w:rsid w:val="003B3337"/>
    <w:rsid w:val="003B3391"/>
    <w:rsid w:val="003B34F6"/>
    <w:rsid w:val="003B35BB"/>
    <w:rsid w:val="003B35D6"/>
    <w:rsid w:val="003B3611"/>
    <w:rsid w:val="003B365E"/>
    <w:rsid w:val="003B375C"/>
    <w:rsid w:val="003B3796"/>
    <w:rsid w:val="003B37D2"/>
    <w:rsid w:val="003B3969"/>
    <w:rsid w:val="003B39C5"/>
    <w:rsid w:val="003B39E1"/>
    <w:rsid w:val="003B3A07"/>
    <w:rsid w:val="003B3A34"/>
    <w:rsid w:val="003B3AED"/>
    <w:rsid w:val="003B3B53"/>
    <w:rsid w:val="003B3B70"/>
    <w:rsid w:val="003B3BEB"/>
    <w:rsid w:val="003B3C54"/>
    <w:rsid w:val="003B3C89"/>
    <w:rsid w:val="003B3CA7"/>
    <w:rsid w:val="003B3CC4"/>
    <w:rsid w:val="003B3CF1"/>
    <w:rsid w:val="003B3D31"/>
    <w:rsid w:val="003B3D44"/>
    <w:rsid w:val="003B3DAE"/>
    <w:rsid w:val="003B3E1F"/>
    <w:rsid w:val="003B3E9A"/>
    <w:rsid w:val="003B3EFC"/>
    <w:rsid w:val="003B3F61"/>
    <w:rsid w:val="003B412B"/>
    <w:rsid w:val="003B414A"/>
    <w:rsid w:val="003B416C"/>
    <w:rsid w:val="003B41A8"/>
    <w:rsid w:val="003B41AF"/>
    <w:rsid w:val="003B4248"/>
    <w:rsid w:val="003B4265"/>
    <w:rsid w:val="003B4379"/>
    <w:rsid w:val="003B43A4"/>
    <w:rsid w:val="003B443B"/>
    <w:rsid w:val="003B4492"/>
    <w:rsid w:val="003B4528"/>
    <w:rsid w:val="003B4561"/>
    <w:rsid w:val="003B4624"/>
    <w:rsid w:val="003B4684"/>
    <w:rsid w:val="003B470F"/>
    <w:rsid w:val="003B4825"/>
    <w:rsid w:val="003B488A"/>
    <w:rsid w:val="003B48D4"/>
    <w:rsid w:val="003B4901"/>
    <w:rsid w:val="003B4923"/>
    <w:rsid w:val="003B49D8"/>
    <w:rsid w:val="003B4CF2"/>
    <w:rsid w:val="003B4D76"/>
    <w:rsid w:val="003B4E0A"/>
    <w:rsid w:val="003B4E6D"/>
    <w:rsid w:val="003B4EA9"/>
    <w:rsid w:val="003B4F16"/>
    <w:rsid w:val="003B4F77"/>
    <w:rsid w:val="003B4FAF"/>
    <w:rsid w:val="003B5148"/>
    <w:rsid w:val="003B51D1"/>
    <w:rsid w:val="003B53DD"/>
    <w:rsid w:val="003B5408"/>
    <w:rsid w:val="003B54AD"/>
    <w:rsid w:val="003B56B4"/>
    <w:rsid w:val="003B56EE"/>
    <w:rsid w:val="003B56FA"/>
    <w:rsid w:val="003B57AC"/>
    <w:rsid w:val="003B57EA"/>
    <w:rsid w:val="003B5882"/>
    <w:rsid w:val="003B589B"/>
    <w:rsid w:val="003B58A6"/>
    <w:rsid w:val="003B58DA"/>
    <w:rsid w:val="003B5CE2"/>
    <w:rsid w:val="003B5CF4"/>
    <w:rsid w:val="003B5DA4"/>
    <w:rsid w:val="003B5DC9"/>
    <w:rsid w:val="003B5EAE"/>
    <w:rsid w:val="003B5F77"/>
    <w:rsid w:val="003B603A"/>
    <w:rsid w:val="003B6086"/>
    <w:rsid w:val="003B60D4"/>
    <w:rsid w:val="003B6115"/>
    <w:rsid w:val="003B6151"/>
    <w:rsid w:val="003B61A5"/>
    <w:rsid w:val="003B61E0"/>
    <w:rsid w:val="003B6258"/>
    <w:rsid w:val="003B629F"/>
    <w:rsid w:val="003B62C2"/>
    <w:rsid w:val="003B6336"/>
    <w:rsid w:val="003B6409"/>
    <w:rsid w:val="003B640E"/>
    <w:rsid w:val="003B6454"/>
    <w:rsid w:val="003B6459"/>
    <w:rsid w:val="003B649C"/>
    <w:rsid w:val="003B652C"/>
    <w:rsid w:val="003B65EB"/>
    <w:rsid w:val="003B6608"/>
    <w:rsid w:val="003B6669"/>
    <w:rsid w:val="003B68CD"/>
    <w:rsid w:val="003B6924"/>
    <w:rsid w:val="003B693C"/>
    <w:rsid w:val="003B697B"/>
    <w:rsid w:val="003B6993"/>
    <w:rsid w:val="003B69E5"/>
    <w:rsid w:val="003B6A36"/>
    <w:rsid w:val="003B6AA7"/>
    <w:rsid w:val="003B6B38"/>
    <w:rsid w:val="003B6B41"/>
    <w:rsid w:val="003B6C0C"/>
    <w:rsid w:val="003B6C1C"/>
    <w:rsid w:val="003B6C36"/>
    <w:rsid w:val="003B6C96"/>
    <w:rsid w:val="003B6CC9"/>
    <w:rsid w:val="003B6D9B"/>
    <w:rsid w:val="003B6E80"/>
    <w:rsid w:val="003B6F13"/>
    <w:rsid w:val="003B6FD6"/>
    <w:rsid w:val="003B70C5"/>
    <w:rsid w:val="003B7181"/>
    <w:rsid w:val="003B7263"/>
    <w:rsid w:val="003B7264"/>
    <w:rsid w:val="003B7268"/>
    <w:rsid w:val="003B72E7"/>
    <w:rsid w:val="003B7335"/>
    <w:rsid w:val="003B7438"/>
    <w:rsid w:val="003B74A2"/>
    <w:rsid w:val="003B755E"/>
    <w:rsid w:val="003B762B"/>
    <w:rsid w:val="003B76DE"/>
    <w:rsid w:val="003B77A4"/>
    <w:rsid w:val="003B7811"/>
    <w:rsid w:val="003B7845"/>
    <w:rsid w:val="003B78AB"/>
    <w:rsid w:val="003B7902"/>
    <w:rsid w:val="003B791C"/>
    <w:rsid w:val="003B792A"/>
    <w:rsid w:val="003B7A00"/>
    <w:rsid w:val="003B7A4B"/>
    <w:rsid w:val="003B7B32"/>
    <w:rsid w:val="003B7C6B"/>
    <w:rsid w:val="003B7CC3"/>
    <w:rsid w:val="003B7D74"/>
    <w:rsid w:val="003B7DB6"/>
    <w:rsid w:val="003B7DE2"/>
    <w:rsid w:val="003B7DE9"/>
    <w:rsid w:val="003B7E1C"/>
    <w:rsid w:val="003B7E83"/>
    <w:rsid w:val="003B7EA0"/>
    <w:rsid w:val="003B7EDF"/>
    <w:rsid w:val="003C0069"/>
    <w:rsid w:val="003C0105"/>
    <w:rsid w:val="003C0129"/>
    <w:rsid w:val="003C0144"/>
    <w:rsid w:val="003C01B3"/>
    <w:rsid w:val="003C01B8"/>
    <w:rsid w:val="003C04D3"/>
    <w:rsid w:val="003C0596"/>
    <w:rsid w:val="003C085C"/>
    <w:rsid w:val="003C08E6"/>
    <w:rsid w:val="003C08EC"/>
    <w:rsid w:val="003C090C"/>
    <w:rsid w:val="003C0A3B"/>
    <w:rsid w:val="003C0A46"/>
    <w:rsid w:val="003C0AE5"/>
    <w:rsid w:val="003C0B1E"/>
    <w:rsid w:val="003C0B26"/>
    <w:rsid w:val="003C0B76"/>
    <w:rsid w:val="003C0CFB"/>
    <w:rsid w:val="003C0D5F"/>
    <w:rsid w:val="003C0DC2"/>
    <w:rsid w:val="003C0E00"/>
    <w:rsid w:val="003C0EC8"/>
    <w:rsid w:val="003C0F03"/>
    <w:rsid w:val="003C0F21"/>
    <w:rsid w:val="003C0F71"/>
    <w:rsid w:val="003C0F90"/>
    <w:rsid w:val="003C0FE5"/>
    <w:rsid w:val="003C100C"/>
    <w:rsid w:val="003C1155"/>
    <w:rsid w:val="003C11AC"/>
    <w:rsid w:val="003C121E"/>
    <w:rsid w:val="003C132F"/>
    <w:rsid w:val="003C1372"/>
    <w:rsid w:val="003C1419"/>
    <w:rsid w:val="003C15D1"/>
    <w:rsid w:val="003C15FB"/>
    <w:rsid w:val="003C1630"/>
    <w:rsid w:val="003C16D7"/>
    <w:rsid w:val="003C1776"/>
    <w:rsid w:val="003C1778"/>
    <w:rsid w:val="003C1789"/>
    <w:rsid w:val="003C180A"/>
    <w:rsid w:val="003C1A1C"/>
    <w:rsid w:val="003C1AED"/>
    <w:rsid w:val="003C1B3B"/>
    <w:rsid w:val="003C1B47"/>
    <w:rsid w:val="003C1B6F"/>
    <w:rsid w:val="003C1B85"/>
    <w:rsid w:val="003C1BB0"/>
    <w:rsid w:val="003C1BEF"/>
    <w:rsid w:val="003C1CC9"/>
    <w:rsid w:val="003C1D6F"/>
    <w:rsid w:val="003C1D74"/>
    <w:rsid w:val="003C1D76"/>
    <w:rsid w:val="003C1DCC"/>
    <w:rsid w:val="003C1E6B"/>
    <w:rsid w:val="003C1E6F"/>
    <w:rsid w:val="003C1EC9"/>
    <w:rsid w:val="003C1FD2"/>
    <w:rsid w:val="003C20C9"/>
    <w:rsid w:val="003C20EF"/>
    <w:rsid w:val="003C219B"/>
    <w:rsid w:val="003C21CE"/>
    <w:rsid w:val="003C21D6"/>
    <w:rsid w:val="003C224A"/>
    <w:rsid w:val="003C22DC"/>
    <w:rsid w:val="003C2306"/>
    <w:rsid w:val="003C232E"/>
    <w:rsid w:val="003C2387"/>
    <w:rsid w:val="003C2523"/>
    <w:rsid w:val="003C279C"/>
    <w:rsid w:val="003C291D"/>
    <w:rsid w:val="003C2AE0"/>
    <w:rsid w:val="003C2B04"/>
    <w:rsid w:val="003C2B97"/>
    <w:rsid w:val="003C2BA8"/>
    <w:rsid w:val="003C2BB3"/>
    <w:rsid w:val="003C2BB7"/>
    <w:rsid w:val="003C2C37"/>
    <w:rsid w:val="003C2C85"/>
    <w:rsid w:val="003C2D7E"/>
    <w:rsid w:val="003C2DC2"/>
    <w:rsid w:val="003C2E25"/>
    <w:rsid w:val="003C2E52"/>
    <w:rsid w:val="003C2ED1"/>
    <w:rsid w:val="003C2FE5"/>
    <w:rsid w:val="003C3053"/>
    <w:rsid w:val="003C3221"/>
    <w:rsid w:val="003C3333"/>
    <w:rsid w:val="003C336C"/>
    <w:rsid w:val="003C3376"/>
    <w:rsid w:val="003C33D8"/>
    <w:rsid w:val="003C33EA"/>
    <w:rsid w:val="003C348C"/>
    <w:rsid w:val="003C3530"/>
    <w:rsid w:val="003C3614"/>
    <w:rsid w:val="003C3719"/>
    <w:rsid w:val="003C371A"/>
    <w:rsid w:val="003C3763"/>
    <w:rsid w:val="003C3764"/>
    <w:rsid w:val="003C37BC"/>
    <w:rsid w:val="003C38B9"/>
    <w:rsid w:val="003C38E7"/>
    <w:rsid w:val="003C38E8"/>
    <w:rsid w:val="003C392B"/>
    <w:rsid w:val="003C3991"/>
    <w:rsid w:val="003C39A4"/>
    <w:rsid w:val="003C39B8"/>
    <w:rsid w:val="003C39CC"/>
    <w:rsid w:val="003C3A04"/>
    <w:rsid w:val="003C3A1A"/>
    <w:rsid w:val="003C3A26"/>
    <w:rsid w:val="003C3A3F"/>
    <w:rsid w:val="003C3A85"/>
    <w:rsid w:val="003C3ADE"/>
    <w:rsid w:val="003C3B35"/>
    <w:rsid w:val="003C3BA3"/>
    <w:rsid w:val="003C3C7A"/>
    <w:rsid w:val="003C3D27"/>
    <w:rsid w:val="003C3DC7"/>
    <w:rsid w:val="003C3E12"/>
    <w:rsid w:val="003C3E13"/>
    <w:rsid w:val="003C3F5D"/>
    <w:rsid w:val="003C3FB1"/>
    <w:rsid w:val="003C4138"/>
    <w:rsid w:val="003C41E0"/>
    <w:rsid w:val="003C42C2"/>
    <w:rsid w:val="003C4373"/>
    <w:rsid w:val="003C4488"/>
    <w:rsid w:val="003C4524"/>
    <w:rsid w:val="003C47EA"/>
    <w:rsid w:val="003C488B"/>
    <w:rsid w:val="003C48D5"/>
    <w:rsid w:val="003C49ED"/>
    <w:rsid w:val="003C4A07"/>
    <w:rsid w:val="003C4A20"/>
    <w:rsid w:val="003C4A75"/>
    <w:rsid w:val="003C4B1D"/>
    <w:rsid w:val="003C4BFE"/>
    <w:rsid w:val="003C4C0F"/>
    <w:rsid w:val="003C4CBD"/>
    <w:rsid w:val="003C4CE3"/>
    <w:rsid w:val="003C4CF1"/>
    <w:rsid w:val="003C4D1A"/>
    <w:rsid w:val="003C4D31"/>
    <w:rsid w:val="003C4D65"/>
    <w:rsid w:val="003C4E22"/>
    <w:rsid w:val="003C4E84"/>
    <w:rsid w:val="003C4F3E"/>
    <w:rsid w:val="003C4FA0"/>
    <w:rsid w:val="003C4FB9"/>
    <w:rsid w:val="003C500A"/>
    <w:rsid w:val="003C502A"/>
    <w:rsid w:val="003C51CF"/>
    <w:rsid w:val="003C52FD"/>
    <w:rsid w:val="003C534C"/>
    <w:rsid w:val="003C535F"/>
    <w:rsid w:val="003C53BD"/>
    <w:rsid w:val="003C53E2"/>
    <w:rsid w:val="003C543B"/>
    <w:rsid w:val="003C54B0"/>
    <w:rsid w:val="003C54F6"/>
    <w:rsid w:val="003C5534"/>
    <w:rsid w:val="003C55AC"/>
    <w:rsid w:val="003C55DE"/>
    <w:rsid w:val="003C56FC"/>
    <w:rsid w:val="003C5757"/>
    <w:rsid w:val="003C57BC"/>
    <w:rsid w:val="003C5800"/>
    <w:rsid w:val="003C582A"/>
    <w:rsid w:val="003C583D"/>
    <w:rsid w:val="003C58B0"/>
    <w:rsid w:val="003C5BBC"/>
    <w:rsid w:val="003C5C45"/>
    <w:rsid w:val="003C5CD8"/>
    <w:rsid w:val="003C5DA0"/>
    <w:rsid w:val="003C5E57"/>
    <w:rsid w:val="003C5FDB"/>
    <w:rsid w:val="003C6008"/>
    <w:rsid w:val="003C60DF"/>
    <w:rsid w:val="003C61B5"/>
    <w:rsid w:val="003C6248"/>
    <w:rsid w:val="003C62AF"/>
    <w:rsid w:val="003C62B1"/>
    <w:rsid w:val="003C62EC"/>
    <w:rsid w:val="003C6414"/>
    <w:rsid w:val="003C64C5"/>
    <w:rsid w:val="003C6586"/>
    <w:rsid w:val="003C6685"/>
    <w:rsid w:val="003C6718"/>
    <w:rsid w:val="003C675D"/>
    <w:rsid w:val="003C67E0"/>
    <w:rsid w:val="003C6824"/>
    <w:rsid w:val="003C6889"/>
    <w:rsid w:val="003C6890"/>
    <w:rsid w:val="003C68B3"/>
    <w:rsid w:val="003C6911"/>
    <w:rsid w:val="003C6913"/>
    <w:rsid w:val="003C69DA"/>
    <w:rsid w:val="003C6C22"/>
    <w:rsid w:val="003C6C2D"/>
    <w:rsid w:val="003C6C85"/>
    <w:rsid w:val="003C6C8B"/>
    <w:rsid w:val="003C6D5F"/>
    <w:rsid w:val="003C6EB5"/>
    <w:rsid w:val="003C6F13"/>
    <w:rsid w:val="003C6F3F"/>
    <w:rsid w:val="003C7040"/>
    <w:rsid w:val="003C70EA"/>
    <w:rsid w:val="003C7164"/>
    <w:rsid w:val="003C71C9"/>
    <w:rsid w:val="003C7219"/>
    <w:rsid w:val="003C7297"/>
    <w:rsid w:val="003C72AA"/>
    <w:rsid w:val="003C738D"/>
    <w:rsid w:val="003C73AA"/>
    <w:rsid w:val="003C73AC"/>
    <w:rsid w:val="003C7467"/>
    <w:rsid w:val="003C7505"/>
    <w:rsid w:val="003C754F"/>
    <w:rsid w:val="003C7562"/>
    <w:rsid w:val="003C7584"/>
    <w:rsid w:val="003C76D8"/>
    <w:rsid w:val="003C7749"/>
    <w:rsid w:val="003C77C3"/>
    <w:rsid w:val="003C77EC"/>
    <w:rsid w:val="003C7815"/>
    <w:rsid w:val="003C783D"/>
    <w:rsid w:val="003C78CA"/>
    <w:rsid w:val="003C791B"/>
    <w:rsid w:val="003C799D"/>
    <w:rsid w:val="003C7A3B"/>
    <w:rsid w:val="003C7A4D"/>
    <w:rsid w:val="003C7A74"/>
    <w:rsid w:val="003C7AE5"/>
    <w:rsid w:val="003C7B1A"/>
    <w:rsid w:val="003C7D1B"/>
    <w:rsid w:val="003C7D3B"/>
    <w:rsid w:val="003C7F61"/>
    <w:rsid w:val="003D0036"/>
    <w:rsid w:val="003D0059"/>
    <w:rsid w:val="003D0184"/>
    <w:rsid w:val="003D019B"/>
    <w:rsid w:val="003D01AC"/>
    <w:rsid w:val="003D01B7"/>
    <w:rsid w:val="003D0275"/>
    <w:rsid w:val="003D0279"/>
    <w:rsid w:val="003D02D7"/>
    <w:rsid w:val="003D02E3"/>
    <w:rsid w:val="003D0391"/>
    <w:rsid w:val="003D043D"/>
    <w:rsid w:val="003D05B1"/>
    <w:rsid w:val="003D0607"/>
    <w:rsid w:val="003D064F"/>
    <w:rsid w:val="003D07E8"/>
    <w:rsid w:val="003D0808"/>
    <w:rsid w:val="003D08AC"/>
    <w:rsid w:val="003D08B5"/>
    <w:rsid w:val="003D0938"/>
    <w:rsid w:val="003D0A65"/>
    <w:rsid w:val="003D0AED"/>
    <w:rsid w:val="003D0B8E"/>
    <w:rsid w:val="003D0BA9"/>
    <w:rsid w:val="003D0C02"/>
    <w:rsid w:val="003D0C23"/>
    <w:rsid w:val="003D0C36"/>
    <w:rsid w:val="003D0C78"/>
    <w:rsid w:val="003D0D38"/>
    <w:rsid w:val="003D0D4D"/>
    <w:rsid w:val="003D0D96"/>
    <w:rsid w:val="003D0DCF"/>
    <w:rsid w:val="003D0DD1"/>
    <w:rsid w:val="003D0EC8"/>
    <w:rsid w:val="003D0F5F"/>
    <w:rsid w:val="003D0F62"/>
    <w:rsid w:val="003D0F64"/>
    <w:rsid w:val="003D0F75"/>
    <w:rsid w:val="003D0F99"/>
    <w:rsid w:val="003D10D0"/>
    <w:rsid w:val="003D10D5"/>
    <w:rsid w:val="003D1153"/>
    <w:rsid w:val="003D11E0"/>
    <w:rsid w:val="003D11F2"/>
    <w:rsid w:val="003D1362"/>
    <w:rsid w:val="003D14BA"/>
    <w:rsid w:val="003D1508"/>
    <w:rsid w:val="003D15F4"/>
    <w:rsid w:val="003D169F"/>
    <w:rsid w:val="003D16E5"/>
    <w:rsid w:val="003D1774"/>
    <w:rsid w:val="003D178B"/>
    <w:rsid w:val="003D17F8"/>
    <w:rsid w:val="003D19F5"/>
    <w:rsid w:val="003D1A1F"/>
    <w:rsid w:val="003D1BD3"/>
    <w:rsid w:val="003D1BD5"/>
    <w:rsid w:val="003D1C50"/>
    <w:rsid w:val="003D1D2A"/>
    <w:rsid w:val="003D1D64"/>
    <w:rsid w:val="003D1D66"/>
    <w:rsid w:val="003D1D8F"/>
    <w:rsid w:val="003D1DE7"/>
    <w:rsid w:val="003D1E83"/>
    <w:rsid w:val="003D1F06"/>
    <w:rsid w:val="003D1F9A"/>
    <w:rsid w:val="003D1FB3"/>
    <w:rsid w:val="003D1FE5"/>
    <w:rsid w:val="003D20D4"/>
    <w:rsid w:val="003D22C9"/>
    <w:rsid w:val="003D2342"/>
    <w:rsid w:val="003D23B6"/>
    <w:rsid w:val="003D2539"/>
    <w:rsid w:val="003D2645"/>
    <w:rsid w:val="003D264B"/>
    <w:rsid w:val="003D26C1"/>
    <w:rsid w:val="003D26FB"/>
    <w:rsid w:val="003D2717"/>
    <w:rsid w:val="003D27BE"/>
    <w:rsid w:val="003D2908"/>
    <w:rsid w:val="003D297E"/>
    <w:rsid w:val="003D2985"/>
    <w:rsid w:val="003D2AB5"/>
    <w:rsid w:val="003D2B41"/>
    <w:rsid w:val="003D2C50"/>
    <w:rsid w:val="003D2C5A"/>
    <w:rsid w:val="003D2C78"/>
    <w:rsid w:val="003D2C8B"/>
    <w:rsid w:val="003D2CDF"/>
    <w:rsid w:val="003D2CE8"/>
    <w:rsid w:val="003D2CED"/>
    <w:rsid w:val="003D2D90"/>
    <w:rsid w:val="003D2D91"/>
    <w:rsid w:val="003D2EB4"/>
    <w:rsid w:val="003D2EB7"/>
    <w:rsid w:val="003D2EC0"/>
    <w:rsid w:val="003D2EC1"/>
    <w:rsid w:val="003D2EF3"/>
    <w:rsid w:val="003D2F6D"/>
    <w:rsid w:val="003D3011"/>
    <w:rsid w:val="003D3152"/>
    <w:rsid w:val="003D317E"/>
    <w:rsid w:val="003D3235"/>
    <w:rsid w:val="003D323E"/>
    <w:rsid w:val="003D344A"/>
    <w:rsid w:val="003D3501"/>
    <w:rsid w:val="003D35BA"/>
    <w:rsid w:val="003D3630"/>
    <w:rsid w:val="003D367E"/>
    <w:rsid w:val="003D3723"/>
    <w:rsid w:val="003D38BA"/>
    <w:rsid w:val="003D38F5"/>
    <w:rsid w:val="003D3931"/>
    <w:rsid w:val="003D3976"/>
    <w:rsid w:val="003D3994"/>
    <w:rsid w:val="003D39B2"/>
    <w:rsid w:val="003D3A0C"/>
    <w:rsid w:val="003D3A3C"/>
    <w:rsid w:val="003D3B45"/>
    <w:rsid w:val="003D3B91"/>
    <w:rsid w:val="003D3B92"/>
    <w:rsid w:val="003D3C8C"/>
    <w:rsid w:val="003D3CC0"/>
    <w:rsid w:val="003D3CE1"/>
    <w:rsid w:val="003D3CE2"/>
    <w:rsid w:val="003D3D2D"/>
    <w:rsid w:val="003D3D4C"/>
    <w:rsid w:val="003D3DD0"/>
    <w:rsid w:val="003D3E06"/>
    <w:rsid w:val="003D3E59"/>
    <w:rsid w:val="003D3E85"/>
    <w:rsid w:val="003D3E95"/>
    <w:rsid w:val="003D3F56"/>
    <w:rsid w:val="003D4082"/>
    <w:rsid w:val="003D409B"/>
    <w:rsid w:val="003D40C3"/>
    <w:rsid w:val="003D4116"/>
    <w:rsid w:val="003D4227"/>
    <w:rsid w:val="003D42C5"/>
    <w:rsid w:val="003D4334"/>
    <w:rsid w:val="003D43DB"/>
    <w:rsid w:val="003D43EB"/>
    <w:rsid w:val="003D4413"/>
    <w:rsid w:val="003D4440"/>
    <w:rsid w:val="003D45F5"/>
    <w:rsid w:val="003D4662"/>
    <w:rsid w:val="003D466C"/>
    <w:rsid w:val="003D472B"/>
    <w:rsid w:val="003D474B"/>
    <w:rsid w:val="003D47D7"/>
    <w:rsid w:val="003D4830"/>
    <w:rsid w:val="003D48C8"/>
    <w:rsid w:val="003D48EB"/>
    <w:rsid w:val="003D49D6"/>
    <w:rsid w:val="003D4B4F"/>
    <w:rsid w:val="003D4B9F"/>
    <w:rsid w:val="003D4C0A"/>
    <w:rsid w:val="003D4CA9"/>
    <w:rsid w:val="003D4DCD"/>
    <w:rsid w:val="003D4E5C"/>
    <w:rsid w:val="003D4E63"/>
    <w:rsid w:val="003D4EF4"/>
    <w:rsid w:val="003D4F7E"/>
    <w:rsid w:val="003D4FF3"/>
    <w:rsid w:val="003D5031"/>
    <w:rsid w:val="003D52DD"/>
    <w:rsid w:val="003D5312"/>
    <w:rsid w:val="003D53D2"/>
    <w:rsid w:val="003D5402"/>
    <w:rsid w:val="003D5434"/>
    <w:rsid w:val="003D54AB"/>
    <w:rsid w:val="003D559C"/>
    <w:rsid w:val="003D55D0"/>
    <w:rsid w:val="003D5740"/>
    <w:rsid w:val="003D5773"/>
    <w:rsid w:val="003D57E2"/>
    <w:rsid w:val="003D584E"/>
    <w:rsid w:val="003D593F"/>
    <w:rsid w:val="003D595E"/>
    <w:rsid w:val="003D59C2"/>
    <w:rsid w:val="003D59D4"/>
    <w:rsid w:val="003D5AC2"/>
    <w:rsid w:val="003D5B4C"/>
    <w:rsid w:val="003D5BBE"/>
    <w:rsid w:val="003D5C23"/>
    <w:rsid w:val="003D5CF5"/>
    <w:rsid w:val="003D5D03"/>
    <w:rsid w:val="003D5D51"/>
    <w:rsid w:val="003D5D7C"/>
    <w:rsid w:val="003D5DDD"/>
    <w:rsid w:val="003D5EF0"/>
    <w:rsid w:val="003D5F78"/>
    <w:rsid w:val="003D5F8C"/>
    <w:rsid w:val="003D5FD9"/>
    <w:rsid w:val="003D5FDE"/>
    <w:rsid w:val="003D607D"/>
    <w:rsid w:val="003D60A6"/>
    <w:rsid w:val="003D621C"/>
    <w:rsid w:val="003D6239"/>
    <w:rsid w:val="003D625C"/>
    <w:rsid w:val="003D626B"/>
    <w:rsid w:val="003D6338"/>
    <w:rsid w:val="003D651B"/>
    <w:rsid w:val="003D66CB"/>
    <w:rsid w:val="003D66FD"/>
    <w:rsid w:val="003D6728"/>
    <w:rsid w:val="003D67AD"/>
    <w:rsid w:val="003D683F"/>
    <w:rsid w:val="003D69BF"/>
    <w:rsid w:val="003D6A16"/>
    <w:rsid w:val="003D6CA4"/>
    <w:rsid w:val="003D6D91"/>
    <w:rsid w:val="003D6DB9"/>
    <w:rsid w:val="003D6E65"/>
    <w:rsid w:val="003D6F76"/>
    <w:rsid w:val="003D7000"/>
    <w:rsid w:val="003D7105"/>
    <w:rsid w:val="003D713D"/>
    <w:rsid w:val="003D715B"/>
    <w:rsid w:val="003D7172"/>
    <w:rsid w:val="003D72A5"/>
    <w:rsid w:val="003D7304"/>
    <w:rsid w:val="003D7334"/>
    <w:rsid w:val="003D7345"/>
    <w:rsid w:val="003D7424"/>
    <w:rsid w:val="003D7484"/>
    <w:rsid w:val="003D757C"/>
    <w:rsid w:val="003D7684"/>
    <w:rsid w:val="003D772B"/>
    <w:rsid w:val="003D77C6"/>
    <w:rsid w:val="003D79AA"/>
    <w:rsid w:val="003D79AD"/>
    <w:rsid w:val="003D79B2"/>
    <w:rsid w:val="003D79D1"/>
    <w:rsid w:val="003D7A05"/>
    <w:rsid w:val="003D7A77"/>
    <w:rsid w:val="003D7B43"/>
    <w:rsid w:val="003D7DD2"/>
    <w:rsid w:val="003D7EF6"/>
    <w:rsid w:val="003D7F55"/>
    <w:rsid w:val="003D7FDF"/>
    <w:rsid w:val="003E001C"/>
    <w:rsid w:val="003E005B"/>
    <w:rsid w:val="003E0120"/>
    <w:rsid w:val="003E0173"/>
    <w:rsid w:val="003E01A3"/>
    <w:rsid w:val="003E01B6"/>
    <w:rsid w:val="003E01C5"/>
    <w:rsid w:val="003E027F"/>
    <w:rsid w:val="003E02FD"/>
    <w:rsid w:val="003E030B"/>
    <w:rsid w:val="003E0389"/>
    <w:rsid w:val="003E03BC"/>
    <w:rsid w:val="003E03F1"/>
    <w:rsid w:val="003E044D"/>
    <w:rsid w:val="003E069E"/>
    <w:rsid w:val="003E06C7"/>
    <w:rsid w:val="003E06D3"/>
    <w:rsid w:val="003E072B"/>
    <w:rsid w:val="003E088B"/>
    <w:rsid w:val="003E088C"/>
    <w:rsid w:val="003E09AD"/>
    <w:rsid w:val="003E0A4F"/>
    <w:rsid w:val="003E0A79"/>
    <w:rsid w:val="003E0AB7"/>
    <w:rsid w:val="003E0B16"/>
    <w:rsid w:val="003E0B57"/>
    <w:rsid w:val="003E0B6F"/>
    <w:rsid w:val="003E0C01"/>
    <w:rsid w:val="003E0CF0"/>
    <w:rsid w:val="003E0DB2"/>
    <w:rsid w:val="003E0DE4"/>
    <w:rsid w:val="003E0E62"/>
    <w:rsid w:val="003E1206"/>
    <w:rsid w:val="003E1221"/>
    <w:rsid w:val="003E1256"/>
    <w:rsid w:val="003E129F"/>
    <w:rsid w:val="003E13F0"/>
    <w:rsid w:val="003E1476"/>
    <w:rsid w:val="003E1489"/>
    <w:rsid w:val="003E14AF"/>
    <w:rsid w:val="003E14CF"/>
    <w:rsid w:val="003E156C"/>
    <w:rsid w:val="003E1712"/>
    <w:rsid w:val="003E1750"/>
    <w:rsid w:val="003E17AB"/>
    <w:rsid w:val="003E181B"/>
    <w:rsid w:val="003E1849"/>
    <w:rsid w:val="003E199F"/>
    <w:rsid w:val="003E1AE1"/>
    <w:rsid w:val="003E1B0C"/>
    <w:rsid w:val="003E1B49"/>
    <w:rsid w:val="003E1B86"/>
    <w:rsid w:val="003E1B89"/>
    <w:rsid w:val="003E1C2B"/>
    <w:rsid w:val="003E1C54"/>
    <w:rsid w:val="003E1CE6"/>
    <w:rsid w:val="003E1D88"/>
    <w:rsid w:val="003E1DB1"/>
    <w:rsid w:val="003E1F9B"/>
    <w:rsid w:val="003E2101"/>
    <w:rsid w:val="003E21E9"/>
    <w:rsid w:val="003E224F"/>
    <w:rsid w:val="003E2298"/>
    <w:rsid w:val="003E2551"/>
    <w:rsid w:val="003E269F"/>
    <w:rsid w:val="003E26AE"/>
    <w:rsid w:val="003E26BE"/>
    <w:rsid w:val="003E2719"/>
    <w:rsid w:val="003E2798"/>
    <w:rsid w:val="003E27F1"/>
    <w:rsid w:val="003E291D"/>
    <w:rsid w:val="003E2988"/>
    <w:rsid w:val="003E2998"/>
    <w:rsid w:val="003E29BB"/>
    <w:rsid w:val="003E29BE"/>
    <w:rsid w:val="003E2A89"/>
    <w:rsid w:val="003E2ADE"/>
    <w:rsid w:val="003E2B0B"/>
    <w:rsid w:val="003E2B44"/>
    <w:rsid w:val="003E2B4F"/>
    <w:rsid w:val="003E2C7E"/>
    <w:rsid w:val="003E2D46"/>
    <w:rsid w:val="003E2D7D"/>
    <w:rsid w:val="003E2DAF"/>
    <w:rsid w:val="003E2E84"/>
    <w:rsid w:val="003E2E92"/>
    <w:rsid w:val="003E2EC7"/>
    <w:rsid w:val="003E2ED6"/>
    <w:rsid w:val="003E2FFD"/>
    <w:rsid w:val="003E3156"/>
    <w:rsid w:val="003E31A5"/>
    <w:rsid w:val="003E3220"/>
    <w:rsid w:val="003E3283"/>
    <w:rsid w:val="003E329E"/>
    <w:rsid w:val="003E32E5"/>
    <w:rsid w:val="003E32E7"/>
    <w:rsid w:val="003E3300"/>
    <w:rsid w:val="003E3302"/>
    <w:rsid w:val="003E3415"/>
    <w:rsid w:val="003E347B"/>
    <w:rsid w:val="003E34E7"/>
    <w:rsid w:val="003E34FD"/>
    <w:rsid w:val="003E3540"/>
    <w:rsid w:val="003E35C0"/>
    <w:rsid w:val="003E3887"/>
    <w:rsid w:val="003E394C"/>
    <w:rsid w:val="003E3971"/>
    <w:rsid w:val="003E39DC"/>
    <w:rsid w:val="003E3A9A"/>
    <w:rsid w:val="003E3B76"/>
    <w:rsid w:val="003E3BFF"/>
    <w:rsid w:val="003E3C19"/>
    <w:rsid w:val="003E3DF3"/>
    <w:rsid w:val="003E3E37"/>
    <w:rsid w:val="003E3F2D"/>
    <w:rsid w:val="003E3F2E"/>
    <w:rsid w:val="003E3F31"/>
    <w:rsid w:val="003E3F72"/>
    <w:rsid w:val="003E4037"/>
    <w:rsid w:val="003E4040"/>
    <w:rsid w:val="003E41AB"/>
    <w:rsid w:val="003E41C5"/>
    <w:rsid w:val="003E4253"/>
    <w:rsid w:val="003E4269"/>
    <w:rsid w:val="003E4470"/>
    <w:rsid w:val="003E4489"/>
    <w:rsid w:val="003E449B"/>
    <w:rsid w:val="003E454B"/>
    <w:rsid w:val="003E4576"/>
    <w:rsid w:val="003E459F"/>
    <w:rsid w:val="003E4630"/>
    <w:rsid w:val="003E4686"/>
    <w:rsid w:val="003E46D0"/>
    <w:rsid w:val="003E46DA"/>
    <w:rsid w:val="003E4738"/>
    <w:rsid w:val="003E4829"/>
    <w:rsid w:val="003E482E"/>
    <w:rsid w:val="003E483C"/>
    <w:rsid w:val="003E495E"/>
    <w:rsid w:val="003E4B91"/>
    <w:rsid w:val="003E4C22"/>
    <w:rsid w:val="003E4C2C"/>
    <w:rsid w:val="003E4C54"/>
    <w:rsid w:val="003E4C64"/>
    <w:rsid w:val="003E4CA4"/>
    <w:rsid w:val="003E4E86"/>
    <w:rsid w:val="003E4F45"/>
    <w:rsid w:val="003E4F75"/>
    <w:rsid w:val="003E4FB3"/>
    <w:rsid w:val="003E504A"/>
    <w:rsid w:val="003E509C"/>
    <w:rsid w:val="003E519A"/>
    <w:rsid w:val="003E51AE"/>
    <w:rsid w:val="003E5205"/>
    <w:rsid w:val="003E521B"/>
    <w:rsid w:val="003E5272"/>
    <w:rsid w:val="003E528B"/>
    <w:rsid w:val="003E5290"/>
    <w:rsid w:val="003E52E4"/>
    <w:rsid w:val="003E534A"/>
    <w:rsid w:val="003E53F3"/>
    <w:rsid w:val="003E5479"/>
    <w:rsid w:val="003E54B0"/>
    <w:rsid w:val="003E54FD"/>
    <w:rsid w:val="003E553F"/>
    <w:rsid w:val="003E555C"/>
    <w:rsid w:val="003E5586"/>
    <w:rsid w:val="003E5599"/>
    <w:rsid w:val="003E5732"/>
    <w:rsid w:val="003E5787"/>
    <w:rsid w:val="003E57E7"/>
    <w:rsid w:val="003E5949"/>
    <w:rsid w:val="003E59BA"/>
    <w:rsid w:val="003E59DD"/>
    <w:rsid w:val="003E5AAC"/>
    <w:rsid w:val="003E5ABC"/>
    <w:rsid w:val="003E5AFB"/>
    <w:rsid w:val="003E5BE6"/>
    <w:rsid w:val="003E5CDE"/>
    <w:rsid w:val="003E5D2C"/>
    <w:rsid w:val="003E5D36"/>
    <w:rsid w:val="003E5D90"/>
    <w:rsid w:val="003E5DEE"/>
    <w:rsid w:val="003E6038"/>
    <w:rsid w:val="003E6102"/>
    <w:rsid w:val="003E62A1"/>
    <w:rsid w:val="003E6486"/>
    <w:rsid w:val="003E652F"/>
    <w:rsid w:val="003E65B5"/>
    <w:rsid w:val="003E65B9"/>
    <w:rsid w:val="003E65BE"/>
    <w:rsid w:val="003E65C8"/>
    <w:rsid w:val="003E662D"/>
    <w:rsid w:val="003E664E"/>
    <w:rsid w:val="003E66A9"/>
    <w:rsid w:val="003E66BA"/>
    <w:rsid w:val="003E6708"/>
    <w:rsid w:val="003E6864"/>
    <w:rsid w:val="003E6968"/>
    <w:rsid w:val="003E6A18"/>
    <w:rsid w:val="003E6B0A"/>
    <w:rsid w:val="003E6BEE"/>
    <w:rsid w:val="003E6CCB"/>
    <w:rsid w:val="003E6CF2"/>
    <w:rsid w:val="003E6D47"/>
    <w:rsid w:val="003E6E36"/>
    <w:rsid w:val="003E6EA9"/>
    <w:rsid w:val="003E6F2D"/>
    <w:rsid w:val="003E6FE8"/>
    <w:rsid w:val="003E6FEA"/>
    <w:rsid w:val="003E6FFD"/>
    <w:rsid w:val="003E704D"/>
    <w:rsid w:val="003E70D9"/>
    <w:rsid w:val="003E7174"/>
    <w:rsid w:val="003E71C8"/>
    <w:rsid w:val="003E7246"/>
    <w:rsid w:val="003E724D"/>
    <w:rsid w:val="003E726A"/>
    <w:rsid w:val="003E72D5"/>
    <w:rsid w:val="003E731E"/>
    <w:rsid w:val="003E7429"/>
    <w:rsid w:val="003E7465"/>
    <w:rsid w:val="003E74D5"/>
    <w:rsid w:val="003E750F"/>
    <w:rsid w:val="003E7520"/>
    <w:rsid w:val="003E760B"/>
    <w:rsid w:val="003E760D"/>
    <w:rsid w:val="003E7624"/>
    <w:rsid w:val="003E763E"/>
    <w:rsid w:val="003E77B7"/>
    <w:rsid w:val="003E791A"/>
    <w:rsid w:val="003E7962"/>
    <w:rsid w:val="003E7992"/>
    <w:rsid w:val="003E7B76"/>
    <w:rsid w:val="003E7BB7"/>
    <w:rsid w:val="003E7CB3"/>
    <w:rsid w:val="003E7CD1"/>
    <w:rsid w:val="003E7D35"/>
    <w:rsid w:val="003E7DDC"/>
    <w:rsid w:val="003E7E21"/>
    <w:rsid w:val="003E7EB0"/>
    <w:rsid w:val="003E7EBC"/>
    <w:rsid w:val="003E7EF7"/>
    <w:rsid w:val="003E7F44"/>
    <w:rsid w:val="003E7F52"/>
    <w:rsid w:val="003E7F54"/>
    <w:rsid w:val="003E7F6F"/>
    <w:rsid w:val="003E7F7F"/>
    <w:rsid w:val="003F004F"/>
    <w:rsid w:val="003F006A"/>
    <w:rsid w:val="003F00C2"/>
    <w:rsid w:val="003F00E4"/>
    <w:rsid w:val="003F0114"/>
    <w:rsid w:val="003F01D4"/>
    <w:rsid w:val="003F02BA"/>
    <w:rsid w:val="003F02E2"/>
    <w:rsid w:val="003F0394"/>
    <w:rsid w:val="003F04B7"/>
    <w:rsid w:val="003F04EE"/>
    <w:rsid w:val="003F0501"/>
    <w:rsid w:val="003F0598"/>
    <w:rsid w:val="003F0731"/>
    <w:rsid w:val="003F07A9"/>
    <w:rsid w:val="003F080E"/>
    <w:rsid w:val="003F08FF"/>
    <w:rsid w:val="003F09D3"/>
    <w:rsid w:val="003F09EB"/>
    <w:rsid w:val="003F0ABA"/>
    <w:rsid w:val="003F0ACA"/>
    <w:rsid w:val="003F0B0E"/>
    <w:rsid w:val="003F0B48"/>
    <w:rsid w:val="003F0B58"/>
    <w:rsid w:val="003F0BA9"/>
    <w:rsid w:val="003F0BFF"/>
    <w:rsid w:val="003F0C73"/>
    <w:rsid w:val="003F0C90"/>
    <w:rsid w:val="003F0DE3"/>
    <w:rsid w:val="003F0DFA"/>
    <w:rsid w:val="003F0E5F"/>
    <w:rsid w:val="003F0E9B"/>
    <w:rsid w:val="003F0EE4"/>
    <w:rsid w:val="003F0F2A"/>
    <w:rsid w:val="003F1041"/>
    <w:rsid w:val="003F105F"/>
    <w:rsid w:val="003F10AE"/>
    <w:rsid w:val="003F11FC"/>
    <w:rsid w:val="003F123D"/>
    <w:rsid w:val="003F1249"/>
    <w:rsid w:val="003F124C"/>
    <w:rsid w:val="003F1491"/>
    <w:rsid w:val="003F14DB"/>
    <w:rsid w:val="003F1660"/>
    <w:rsid w:val="003F1721"/>
    <w:rsid w:val="003F1722"/>
    <w:rsid w:val="003F1729"/>
    <w:rsid w:val="003F17DB"/>
    <w:rsid w:val="003F1826"/>
    <w:rsid w:val="003F186A"/>
    <w:rsid w:val="003F1875"/>
    <w:rsid w:val="003F1896"/>
    <w:rsid w:val="003F1A2F"/>
    <w:rsid w:val="003F1A42"/>
    <w:rsid w:val="003F1A54"/>
    <w:rsid w:val="003F1AF7"/>
    <w:rsid w:val="003F1B01"/>
    <w:rsid w:val="003F1B79"/>
    <w:rsid w:val="003F1BEA"/>
    <w:rsid w:val="003F1BEC"/>
    <w:rsid w:val="003F1C69"/>
    <w:rsid w:val="003F1E2A"/>
    <w:rsid w:val="003F1EBB"/>
    <w:rsid w:val="003F1EC2"/>
    <w:rsid w:val="003F1F1B"/>
    <w:rsid w:val="003F1F57"/>
    <w:rsid w:val="003F2029"/>
    <w:rsid w:val="003F2088"/>
    <w:rsid w:val="003F209F"/>
    <w:rsid w:val="003F20E7"/>
    <w:rsid w:val="003F214F"/>
    <w:rsid w:val="003F2157"/>
    <w:rsid w:val="003F218C"/>
    <w:rsid w:val="003F21D2"/>
    <w:rsid w:val="003F2238"/>
    <w:rsid w:val="003F2382"/>
    <w:rsid w:val="003F2396"/>
    <w:rsid w:val="003F24BB"/>
    <w:rsid w:val="003F2574"/>
    <w:rsid w:val="003F25CE"/>
    <w:rsid w:val="003F264F"/>
    <w:rsid w:val="003F26A7"/>
    <w:rsid w:val="003F26EB"/>
    <w:rsid w:val="003F2706"/>
    <w:rsid w:val="003F2785"/>
    <w:rsid w:val="003F27B4"/>
    <w:rsid w:val="003F284E"/>
    <w:rsid w:val="003F28A2"/>
    <w:rsid w:val="003F28C2"/>
    <w:rsid w:val="003F28CE"/>
    <w:rsid w:val="003F28D3"/>
    <w:rsid w:val="003F2948"/>
    <w:rsid w:val="003F2950"/>
    <w:rsid w:val="003F2989"/>
    <w:rsid w:val="003F298C"/>
    <w:rsid w:val="003F2A02"/>
    <w:rsid w:val="003F2A95"/>
    <w:rsid w:val="003F2C46"/>
    <w:rsid w:val="003F2F7B"/>
    <w:rsid w:val="003F2FA0"/>
    <w:rsid w:val="003F2FB3"/>
    <w:rsid w:val="003F30DB"/>
    <w:rsid w:val="003F310F"/>
    <w:rsid w:val="003F3173"/>
    <w:rsid w:val="003F325C"/>
    <w:rsid w:val="003F330C"/>
    <w:rsid w:val="003F33C4"/>
    <w:rsid w:val="003F33CB"/>
    <w:rsid w:val="003F3417"/>
    <w:rsid w:val="003F3446"/>
    <w:rsid w:val="003F3455"/>
    <w:rsid w:val="003F345C"/>
    <w:rsid w:val="003F34B0"/>
    <w:rsid w:val="003F34CB"/>
    <w:rsid w:val="003F35A9"/>
    <w:rsid w:val="003F35AB"/>
    <w:rsid w:val="003F35B8"/>
    <w:rsid w:val="003F3672"/>
    <w:rsid w:val="003F3825"/>
    <w:rsid w:val="003F38A2"/>
    <w:rsid w:val="003F397E"/>
    <w:rsid w:val="003F399D"/>
    <w:rsid w:val="003F3A8E"/>
    <w:rsid w:val="003F3AA7"/>
    <w:rsid w:val="003F3B12"/>
    <w:rsid w:val="003F3B86"/>
    <w:rsid w:val="003F3BC4"/>
    <w:rsid w:val="003F3C1C"/>
    <w:rsid w:val="003F3D68"/>
    <w:rsid w:val="003F3DA4"/>
    <w:rsid w:val="003F3DEA"/>
    <w:rsid w:val="003F3E59"/>
    <w:rsid w:val="003F3E78"/>
    <w:rsid w:val="003F3EA2"/>
    <w:rsid w:val="003F3ED5"/>
    <w:rsid w:val="003F3F24"/>
    <w:rsid w:val="003F4051"/>
    <w:rsid w:val="003F40BE"/>
    <w:rsid w:val="003F40E2"/>
    <w:rsid w:val="003F41AD"/>
    <w:rsid w:val="003F4302"/>
    <w:rsid w:val="003F4397"/>
    <w:rsid w:val="003F4435"/>
    <w:rsid w:val="003F4546"/>
    <w:rsid w:val="003F45F9"/>
    <w:rsid w:val="003F4640"/>
    <w:rsid w:val="003F4643"/>
    <w:rsid w:val="003F4692"/>
    <w:rsid w:val="003F47FA"/>
    <w:rsid w:val="003F4814"/>
    <w:rsid w:val="003F483E"/>
    <w:rsid w:val="003F489C"/>
    <w:rsid w:val="003F4B73"/>
    <w:rsid w:val="003F4BC2"/>
    <w:rsid w:val="003F4C65"/>
    <w:rsid w:val="003F4CE8"/>
    <w:rsid w:val="003F4D20"/>
    <w:rsid w:val="003F4E09"/>
    <w:rsid w:val="003F4E0F"/>
    <w:rsid w:val="003F4E59"/>
    <w:rsid w:val="003F4ED6"/>
    <w:rsid w:val="003F4EF5"/>
    <w:rsid w:val="003F4F62"/>
    <w:rsid w:val="003F4FBA"/>
    <w:rsid w:val="003F4FDF"/>
    <w:rsid w:val="003F5055"/>
    <w:rsid w:val="003F509B"/>
    <w:rsid w:val="003F5185"/>
    <w:rsid w:val="003F51B0"/>
    <w:rsid w:val="003F5209"/>
    <w:rsid w:val="003F5300"/>
    <w:rsid w:val="003F5308"/>
    <w:rsid w:val="003F53B8"/>
    <w:rsid w:val="003F53DA"/>
    <w:rsid w:val="003F554B"/>
    <w:rsid w:val="003F566C"/>
    <w:rsid w:val="003F56EF"/>
    <w:rsid w:val="003F5796"/>
    <w:rsid w:val="003F5855"/>
    <w:rsid w:val="003F5865"/>
    <w:rsid w:val="003F588D"/>
    <w:rsid w:val="003F5929"/>
    <w:rsid w:val="003F59B0"/>
    <w:rsid w:val="003F5B76"/>
    <w:rsid w:val="003F5B7D"/>
    <w:rsid w:val="003F5BB0"/>
    <w:rsid w:val="003F5CC3"/>
    <w:rsid w:val="003F5D45"/>
    <w:rsid w:val="003F5DE3"/>
    <w:rsid w:val="003F5EB8"/>
    <w:rsid w:val="003F5EDA"/>
    <w:rsid w:val="003F6014"/>
    <w:rsid w:val="003F603A"/>
    <w:rsid w:val="003F6055"/>
    <w:rsid w:val="003F612D"/>
    <w:rsid w:val="003F6176"/>
    <w:rsid w:val="003F6214"/>
    <w:rsid w:val="003F62A7"/>
    <w:rsid w:val="003F62C2"/>
    <w:rsid w:val="003F63FE"/>
    <w:rsid w:val="003F64B9"/>
    <w:rsid w:val="003F6569"/>
    <w:rsid w:val="003F65A2"/>
    <w:rsid w:val="003F666F"/>
    <w:rsid w:val="003F667E"/>
    <w:rsid w:val="003F66CC"/>
    <w:rsid w:val="003F67A3"/>
    <w:rsid w:val="003F680E"/>
    <w:rsid w:val="003F6976"/>
    <w:rsid w:val="003F6980"/>
    <w:rsid w:val="003F6AD6"/>
    <w:rsid w:val="003F6AE6"/>
    <w:rsid w:val="003F6AFC"/>
    <w:rsid w:val="003F6BB1"/>
    <w:rsid w:val="003F6C37"/>
    <w:rsid w:val="003F6CA6"/>
    <w:rsid w:val="003F6EA1"/>
    <w:rsid w:val="003F6EBC"/>
    <w:rsid w:val="003F6EC9"/>
    <w:rsid w:val="003F6F24"/>
    <w:rsid w:val="003F6F25"/>
    <w:rsid w:val="003F70CB"/>
    <w:rsid w:val="003F7188"/>
    <w:rsid w:val="003F71A0"/>
    <w:rsid w:val="003F71A8"/>
    <w:rsid w:val="003F72B5"/>
    <w:rsid w:val="003F7342"/>
    <w:rsid w:val="003F73BC"/>
    <w:rsid w:val="003F75E3"/>
    <w:rsid w:val="003F7651"/>
    <w:rsid w:val="003F7656"/>
    <w:rsid w:val="003F76A1"/>
    <w:rsid w:val="003F76BE"/>
    <w:rsid w:val="003F76C2"/>
    <w:rsid w:val="003F76F6"/>
    <w:rsid w:val="003F7756"/>
    <w:rsid w:val="003F7795"/>
    <w:rsid w:val="003F780A"/>
    <w:rsid w:val="003F7898"/>
    <w:rsid w:val="003F7999"/>
    <w:rsid w:val="003F7A44"/>
    <w:rsid w:val="003F7AD0"/>
    <w:rsid w:val="003F7B14"/>
    <w:rsid w:val="003F7BAA"/>
    <w:rsid w:val="003F7CA3"/>
    <w:rsid w:val="003F7D07"/>
    <w:rsid w:val="003F7D16"/>
    <w:rsid w:val="003F7D27"/>
    <w:rsid w:val="003F7D76"/>
    <w:rsid w:val="003F7DED"/>
    <w:rsid w:val="003F7EA0"/>
    <w:rsid w:val="003F7F50"/>
    <w:rsid w:val="003F7F72"/>
    <w:rsid w:val="003F7F9E"/>
    <w:rsid w:val="00400002"/>
    <w:rsid w:val="0040003A"/>
    <w:rsid w:val="00400066"/>
    <w:rsid w:val="004001B2"/>
    <w:rsid w:val="004001BE"/>
    <w:rsid w:val="004001F8"/>
    <w:rsid w:val="0040027C"/>
    <w:rsid w:val="00400339"/>
    <w:rsid w:val="00400397"/>
    <w:rsid w:val="004003D3"/>
    <w:rsid w:val="0040045E"/>
    <w:rsid w:val="0040055E"/>
    <w:rsid w:val="004007E7"/>
    <w:rsid w:val="004008B8"/>
    <w:rsid w:val="00400910"/>
    <w:rsid w:val="0040094A"/>
    <w:rsid w:val="0040094B"/>
    <w:rsid w:val="00400986"/>
    <w:rsid w:val="004009F3"/>
    <w:rsid w:val="00400A06"/>
    <w:rsid w:val="00400A93"/>
    <w:rsid w:val="00400A97"/>
    <w:rsid w:val="00400A99"/>
    <w:rsid w:val="00400AA6"/>
    <w:rsid w:val="00400AD3"/>
    <w:rsid w:val="00400C20"/>
    <w:rsid w:val="00400CCC"/>
    <w:rsid w:val="00400D18"/>
    <w:rsid w:val="00400D34"/>
    <w:rsid w:val="00400D7C"/>
    <w:rsid w:val="00400DE5"/>
    <w:rsid w:val="00400E23"/>
    <w:rsid w:val="00400E92"/>
    <w:rsid w:val="00400EAC"/>
    <w:rsid w:val="00400FDF"/>
    <w:rsid w:val="004010B7"/>
    <w:rsid w:val="004010B8"/>
    <w:rsid w:val="00401188"/>
    <w:rsid w:val="004011F6"/>
    <w:rsid w:val="0040121F"/>
    <w:rsid w:val="0040124C"/>
    <w:rsid w:val="00401280"/>
    <w:rsid w:val="004012C1"/>
    <w:rsid w:val="004012D2"/>
    <w:rsid w:val="00401314"/>
    <w:rsid w:val="004014D2"/>
    <w:rsid w:val="004014D3"/>
    <w:rsid w:val="004015F8"/>
    <w:rsid w:val="0040161A"/>
    <w:rsid w:val="0040164D"/>
    <w:rsid w:val="00401783"/>
    <w:rsid w:val="00401785"/>
    <w:rsid w:val="004019E7"/>
    <w:rsid w:val="00401A3A"/>
    <w:rsid w:val="00401BE1"/>
    <w:rsid w:val="00401BF6"/>
    <w:rsid w:val="00401C6A"/>
    <w:rsid w:val="00401C92"/>
    <w:rsid w:val="00401CF9"/>
    <w:rsid w:val="00401D0D"/>
    <w:rsid w:val="00401D7D"/>
    <w:rsid w:val="00401DE6"/>
    <w:rsid w:val="00401EEE"/>
    <w:rsid w:val="00401F02"/>
    <w:rsid w:val="00401F9C"/>
    <w:rsid w:val="00401FFD"/>
    <w:rsid w:val="00402187"/>
    <w:rsid w:val="004022B9"/>
    <w:rsid w:val="004023C8"/>
    <w:rsid w:val="004024B8"/>
    <w:rsid w:val="00402546"/>
    <w:rsid w:val="00402601"/>
    <w:rsid w:val="00402606"/>
    <w:rsid w:val="0040264E"/>
    <w:rsid w:val="00402684"/>
    <w:rsid w:val="004026CC"/>
    <w:rsid w:val="00402721"/>
    <w:rsid w:val="00402882"/>
    <w:rsid w:val="00402917"/>
    <w:rsid w:val="00402A13"/>
    <w:rsid w:val="00402A15"/>
    <w:rsid w:val="00402A5B"/>
    <w:rsid w:val="00402ADB"/>
    <w:rsid w:val="00402B04"/>
    <w:rsid w:val="00402B35"/>
    <w:rsid w:val="00402CDD"/>
    <w:rsid w:val="00402CEB"/>
    <w:rsid w:val="00402D7B"/>
    <w:rsid w:val="00402D8C"/>
    <w:rsid w:val="00402DE7"/>
    <w:rsid w:val="00402E5F"/>
    <w:rsid w:val="00402F42"/>
    <w:rsid w:val="00402F46"/>
    <w:rsid w:val="00403064"/>
    <w:rsid w:val="0040307F"/>
    <w:rsid w:val="004032DE"/>
    <w:rsid w:val="0040341D"/>
    <w:rsid w:val="00403421"/>
    <w:rsid w:val="004034B7"/>
    <w:rsid w:val="004035A2"/>
    <w:rsid w:val="00403790"/>
    <w:rsid w:val="004037B5"/>
    <w:rsid w:val="00403827"/>
    <w:rsid w:val="0040386B"/>
    <w:rsid w:val="004039DA"/>
    <w:rsid w:val="00403A36"/>
    <w:rsid w:val="00403AEF"/>
    <w:rsid w:val="00403B4C"/>
    <w:rsid w:val="00403B76"/>
    <w:rsid w:val="00403BBD"/>
    <w:rsid w:val="00403BE1"/>
    <w:rsid w:val="00403D69"/>
    <w:rsid w:val="00403DE5"/>
    <w:rsid w:val="00403E1A"/>
    <w:rsid w:val="00403F30"/>
    <w:rsid w:val="00403F95"/>
    <w:rsid w:val="004042EA"/>
    <w:rsid w:val="00404332"/>
    <w:rsid w:val="0040438D"/>
    <w:rsid w:val="00404428"/>
    <w:rsid w:val="0040444B"/>
    <w:rsid w:val="0040444C"/>
    <w:rsid w:val="0040447E"/>
    <w:rsid w:val="004044DD"/>
    <w:rsid w:val="004044FC"/>
    <w:rsid w:val="00404589"/>
    <w:rsid w:val="0040458F"/>
    <w:rsid w:val="004046A7"/>
    <w:rsid w:val="00404715"/>
    <w:rsid w:val="0040472B"/>
    <w:rsid w:val="00404730"/>
    <w:rsid w:val="00404760"/>
    <w:rsid w:val="0040479E"/>
    <w:rsid w:val="004047CF"/>
    <w:rsid w:val="004047DA"/>
    <w:rsid w:val="0040481C"/>
    <w:rsid w:val="0040487A"/>
    <w:rsid w:val="00404963"/>
    <w:rsid w:val="00404972"/>
    <w:rsid w:val="00404A74"/>
    <w:rsid w:val="00404A83"/>
    <w:rsid w:val="00404B65"/>
    <w:rsid w:val="00404BB5"/>
    <w:rsid w:val="00404BBB"/>
    <w:rsid w:val="00404BC2"/>
    <w:rsid w:val="00404C14"/>
    <w:rsid w:val="00404C1F"/>
    <w:rsid w:val="00404C5D"/>
    <w:rsid w:val="00404CBC"/>
    <w:rsid w:val="00404CDE"/>
    <w:rsid w:val="00404E13"/>
    <w:rsid w:val="00404E1B"/>
    <w:rsid w:val="00404F79"/>
    <w:rsid w:val="00404FEF"/>
    <w:rsid w:val="00405057"/>
    <w:rsid w:val="004051AE"/>
    <w:rsid w:val="00405319"/>
    <w:rsid w:val="004053B9"/>
    <w:rsid w:val="004053E3"/>
    <w:rsid w:val="00405519"/>
    <w:rsid w:val="00405533"/>
    <w:rsid w:val="00405547"/>
    <w:rsid w:val="0040554E"/>
    <w:rsid w:val="004055AF"/>
    <w:rsid w:val="00405665"/>
    <w:rsid w:val="00405841"/>
    <w:rsid w:val="0040589A"/>
    <w:rsid w:val="004058CC"/>
    <w:rsid w:val="004059E6"/>
    <w:rsid w:val="00405AE6"/>
    <w:rsid w:val="00405B43"/>
    <w:rsid w:val="00405B55"/>
    <w:rsid w:val="00405B6F"/>
    <w:rsid w:val="00405BAD"/>
    <w:rsid w:val="00405C02"/>
    <w:rsid w:val="00405C96"/>
    <w:rsid w:val="00405CF7"/>
    <w:rsid w:val="00405D2D"/>
    <w:rsid w:val="00405D54"/>
    <w:rsid w:val="00405D57"/>
    <w:rsid w:val="00405DF4"/>
    <w:rsid w:val="00405EFB"/>
    <w:rsid w:val="00405F1D"/>
    <w:rsid w:val="00405FF4"/>
    <w:rsid w:val="00406033"/>
    <w:rsid w:val="004060DA"/>
    <w:rsid w:val="00406124"/>
    <w:rsid w:val="00406154"/>
    <w:rsid w:val="0040616E"/>
    <w:rsid w:val="00406177"/>
    <w:rsid w:val="00406199"/>
    <w:rsid w:val="00406204"/>
    <w:rsid w:val="0040620A"/>
    <w:rsid w:val="0040621E"/>
    <w:rsid w:val="00406255"/>
    <w:rsid w:val="00406345"/>
    <w:rsid w:val="0040634F"/>
    <w:rsid w:val="00406382"/>
    <w:rsid w:val="0040641A"/>
    <w:rsid w:val="00406497"/>
    <w:rsid w:val="0040660B"/>
    <w:rsid w:val="00406660"/>
    <w:rsid w:val="004066FF"/>
    <w:rsid w:val="00406767"/>
    <w:rsid w:val="004067B7"/>
    <w:rsid w:val="004067D7"/>
    <w:rsid w:val="00406861"/>
    <w:rsid w:val="00406A08"/>
    <w:rsid w:val="00406A0D"/>
    <w:rsid w:val="00406B66"/>
    <w:rsid w:val="00406BF0"/>
    <w:rsid w:val="00406CF8"/>
    <w:rsid w:val="00406D11"/>
    <w:rsid w:val="00406DB9"/>
    <w:rsid w:val="00406E56"/>
    <w:rsid w:val="00406E9F"/>
    <w:rsid w:val="00406F6F"/>
    <w:rsid w:val="00406FED"/>
    <w:rsid w:val="00407067"/>
    <w:rsid w:val="0040717A"/>
    <w:rsid w:val="004071D5"/>
    <w:rsid w:val="00407326"/>
    <w:rsid w:val="00407416"/>
    <w:rsid w:val="0040743E"/>
    <w:rsid w:val="00407501"/>
    <w:rsid w:val="0040757B"/>
    <w:rsid w:val="0040764A"/>
    <w:rsid w:val="00407714"/>
    <w:rsid w:val="004078C3"/>
    <w:rsid w:val="00407985"/>
    <w:rsid w:val="004079DE"/>
    <w:rsid w:val="00407A0D"/>
    <w:rsid w:val="00407B46"/>
    <w:rsid w:val="00407BCF"/>
    <w:rsid w:val="00407C06"/>
    <w:rsid w:val="00407C2A"/>
    <w:rsid w:val="00407C3F"/>
    <w:rsid w:val="00407C9B"/>
    <w:rsid w:val="00407CA9"/>
    <w:rsid w:val="00407CBD"/>
    <w:rsid w:val="00407D20"/>
    <w:rsid w:val="00407D44"/>
    <w:rsid w:val="00407D7A"/>
    <w:rsid w:val="00407D7E"/>
    <w:rsid w:val="00407DD4"/>
    <w:rsid w:val="00407DFB"/>
    <w:rsid w:val="00407E50"/>
    <w:rsid w:val="00407EB4"/>
    <w:rsid w:val="00407ECA"/>
    <w:rsid w:val="00407EF9"/>
    <w:rsid w:val="00407F62"/>
    <w:rsid w:val="0041004C"/>
    <w:rsid w:val="0041007F"/>
    <w:rsid w:val="00410094"/>
    <w:rsid w:val="004100C9"/>
    <w:rsid w:val="00410161"/>
    <w:rsid w:val="004101BF"/>
    <w:rsid w:val="00410241"/>
    <w:rsid w:val="00410273"/>
    <w:rsid w:val="0041031E"/>
    <w:rsid w:val="00410443"/>
    <w:rsid w:val="004104A9"/>
    <w:rsid w:val="00410510"/>
    <w:rsid w:val="00410519"/>
    <w:rsid w:val="004105E5"/>
    <w:rsid w:val="004105E6"/>
    <w:rsid w:val="0041068F"/>
    <w:rsid w:val="00410722"/>
    <w:rsid w:val="0041073D"/>
    <w:rsid w:val="004107CB"/>
    <w:rsid w:val="0041085F"/>
    <w:rsid w:val="00410947"/>
    <w:rsid w:val="0041094A"/>
    <w:rsid w:val="00410985"/>
    <w:rsid w:val="00410A0C"/>
    <w:rsid w:val="00410A0E"/>
    <w:rsid w:val="00410A74"/>
    <w:rsid w:val="00410B48"/>
    <w:rsid w:val="00410C5B"/>
    <w:rsid w:val="00410D03"/>
    <w:rsid w:val="00410D55"/>
    <w:rsid w:val="00410DE4"/>
    <w:rsid w:val="00410E7D"/>
    <w:rsid w:val="00410E83"/>
    <w:rsid w:val="00410EE7"/>
    <w:rsid w:val="00410EF9"/>
    <w:rsid w:val="00410EFF"/>
    <w:rsid w:val="00410F90"/>
    <w:rsid w:val="00410FBA"/>
    <w:rsid w:val="00410FDF"/>
    <w:rsid w:val="00410FF7"/>
    <w:rsid w:val="00411010"/>
    <w:rsid w:val="00411144"/>
    <w:rsid w:val="00411146"/>
    <w:rsid w:val="00411238"/>
    <w:rsid w:val="00411245"/>
    <w:rsid w:val="004112AF"/>
    <w:rsid w:val="00411359"/>
    <w:rsid w:val="004113B1"/>
    <w:rsid w:val="00411432"/>
    <w:rsid w:val="004115F6"/>
    <w:rsid w:val="0041168A"/>
    <w:rsid w:val="00411786"/>
    <w:rsid w:val="0041186E"/>
    <w:rsid w:val="004118BC"/>
    <w:rsid w:val="004118D3"/>
    <w:rsid w:val="00411933"/>
    <w:rsid w:val="00411A55"/>
    <w:rsid w:val="00411A6C"/>
    <w:rsid w:val="00411AA7"/>
    <w:rsid w:val="00411B1E"/>
    <w:rsid w:val="00411B81"/>
    <w:rsid w:val="00411B85"/>
    <w:rsid w:val="00411C8F"/>
    <w:rsid w:val="00411E47"/>
    <w:rsid w:val="00411E4A"/>
    <w:rsid w:val="00411E7B"/>
    <w:rsid w:val="00411F1A"/>
    <w:rsid w:val="00411F5A"/>
    <w:rsid w:val="00411FBC"/>
    <w:rsid w:val="00412049"/>
    <w:rsid w:val="0041211A"/>
    <w:rsid w:val="004121AA"/>
    <w:rsid w:val="00412263"/>
    <w:rsid w:val="004122E7"/>
    <w:rsid w:val="00412311"/>
    <w:rsid w:val="00412313"/>
    <w:rsid w:val="004123C9"/>
    <w:rsid w:val="004123FD"/>
    <w:rsid w:val="00412423"/>
    <w:rsid w:val="0041250F"/>
    <w:rsid w:val="004125D5"/>
    <w:rsid w:val="00412659"/>
    <w:rsid w:val="0041267E"/>
    <w:rsid w:val="004127A9"/>
    <w:rsid w:val="004127F3"/>
    <w:rsid w:val="00412805"/>
    <w:rsid w:val="0041288E"/>
    <w:rsid w:val="004128E6"/>
    <w:rsid w:val="004129DF"/>
    <w:rsid w:val="00412A42"/>
    <w:rsid w:val="00412A5B"/>
    <w:rsid w:val="00412AB9"/>
    <w:rsid w:val="00412B3B"/>
    <w:rsid w:val="00412BB2"/>
    <w:rsid w:val="00412BD7"/>
    <w:rsid w:val="00412C85"/>
    <w:rsid w:val="00412D6F"/>
    <w:rsid w:val="00412DB4"/>
    <w:rsid w:val="00412EB5"/>
    <w:rsid w:val="00413010"/>
    <w:rsid w:val="00413016"/>
    <w:rsid w:val="00413046"/>
    <w:rsid w:val="00413151"/>
    <w:rsid w:val="00413164"/>
    <w:rsid w:val="004131CA"/>
    <w:rsid w:val="004131DA"/>
    <w:rsid w:val="00413226"/>
    <w:rsid w:val="004132BB"/>
    <w:rsid w:val="004132FE"/>
    <w:rsid w:val="0041333A"/>
    <w:rsid w:val="004133BF"/>
    <w:rsid w:val="004133D1"/>
    <w:rsid w:val="00413489"/>
    <w:rsid w:val="004134E1"/>
    <w:rsid w:val="00413508"/>
    <w:rsid w:val="0041357E"/>
    <w:rsid w:val="0041358E"/>
    <w:rsid w:val="004135DA"/>
    <w:rsid w:val="0041365D"/>
    <w:rsid w:val="00413730"/>
    <w:rsid w:val="00413739"/>
    <w:rsid w:val="00413863"/>
    <w:rsid w:val="0041386D"/>
    <w:rsid w:val="004138B1"/>
    <w:rsid w:val="00413901"/>
    <w:rsid w:val="0041390B"/>
    <w:rsid w:val="004139B1"/>
    <w:rsid w:val="00413A95"/>
    <w:rsid w:val="00413B89"/>
    <w:rsid w:val="00413CD3"/>
    <w:rsid w:val="00413E70"/>
    <w:rsid w:val="00413EDF"/>
    <w:rsid w:val="00413F4F"/>
    <w:rsid w:val="00413F59"/>
    <w:rsid w:val="00413FD6"/>
    <w:rsid w:val="00414106"/>
    <w:rsid w:val="004141D6"/>
    <w:rsid w:val="00414213"/>
    <w:rsid w:val="00414273"/>
    <w:rsid w:val="00414291"/>
    <w:rsid w:val="004142EC"/>
    <w:rsid w:val="00414345"/>
    <w:rsid w:val="004143C9"/>
    <w:rsid w:val="0041450D"/>
    <w:rsid w:val="0041461B"/>
    <w:rsid w:val="00414621"/>
    <w:rsid w:val="00414665"/>
    <w:rsid w:val="00414669"/>
    <w:rsid w:val="00414708"/>
    <w:rsid w:val="00414761"/>
    <w:rsid w:val="004147E7"/>
    <w:rsid w:val="004147F8"/>
    <w:rsid w:val="00414A15"/>
    <w:rsid w:val="00414A83"/>
    <w:rsid w:val="00414AB8"/>
    <w:rsid w:val="00414B59"/>
    <w:rsid w:val="00414BEC"/>
    <w:rsid w:val="00414CFD"/>
    <w:rsid w:val="00414D09"/>
    <w:rsid w:val="00414E23"/>
    <w:rsid w:val="00414ECB"/>
    <w:rsid w:val="00414F02"/>
    <w:rsid w:val="0041503C"/>
    <w:rsid w:val="004150B0"/>
    <w:rsid w:val="004150FF"/>
    <w:rsid w:val="00415117"/>
    <w:rsid w:val="0041512E"/>
    <w:rsid w:val="00415157"/>
    <w:rsid w:val="00415243"/>
    <w:rsid w:val="00415296"/>
    <w:rsid w:val="00415363"/>
    <w:rsid w:val="00415396"/>
    <w:rsid w:val="00415405"/>
    <w:rsid w:val="0041555C"/>
    <w:rsid w:val="00415634"/>
    <w:rsid w:val="0041569F"/>
    <w:rsid w:val="00415736"/>
    <w:rsid w:val="0041574A"/>
    <w:rsid w:val="00415812"/>
    <w:rsid w:val="00415913"/>
    <w:rsid w:val="0041593A"/>
    <w:rsid w:val="00415948"/>
    <w:rsid w:val="00415970"/>
    <w:rsid w:val="004159EA"/>
    <w:rsid w:val="00415A01"/>
    <w:rsid w:val="00415A09"/>
    <w:rsid w:val="00415AB1"/>
    <w:rsid w:val="00415AC9"/>
    <w:rsid w:val="00415B16"/>
    <w:rsid w:val="00415D9F"/>
    <w:rsid w:val="00415E04"/>
    <w:rsid w:val="00415EE1"/>
    <w:rsid w:val="00415FB2"/>
    <w:rsid w:val="00415FBB"/>
    <w:rsid w:val="00415FF4"/>
    <w:rsid w:val="00416111"/>
    <w:rsid w:val="00416147"/>
    <w:rsid w:val="0041614D"/>
    <w:rsid w:val="0041616F"/>
    <w:rsid w:val="004161CD"/>
    <w:rsid w:val="00416226"/>
    <w:rsid w:val="00416361"/>
    <w:rsid w:val="004164B0"/>
    <w:rsid w:val="00416554"/>
    <w:rsid w:val="004165FA"/>
    <w:rsid w:val="00416657"/>
    <w:rsid w:val="0041665E"/>
    <w:rsid w:val="00416688"/>
    <w:rsid w:val="004166B9"/>
    <w:rsid w:val="004166FC"/>
    <w:rsid w:val="0041671E"/>
    <w:rsid w:val="0041672F"/>
    <w:rsid w:val="004168FD"/>
    <w:rsid w:val="004169C9"/>
    <w:rsid w:val="004169E4"/>
    <w:rsid w:val="00416A5D"/>
    <w:rsid w:val="00416AD8"/>
    <w:rsid w:val="00416B1F"/>
    <w:rsid w:val="00416B50"/>
    <w:rsid w:val="00416B84"/>
    <w:rsid w:val="00416BC7"/>
    <w:rsid w:val="00416BFE"/>
    <w:rsid w:val="00416C29"/>
    <w:rsid w:val="00416D26"/>
    <w:rsid w:val="00416E14"/>
    <w:rsid w:val="00416E3E"/>
    <w:rsid w:val="00416F4C"/>
    <w:rsid w:val="00416FBB"/>
    <w:rsid w:val="00416FD6"/>
    <w:rsid w:val="0041704F"/>
    <w:rsid w:val="00417076"/>
    <w:rsid w:val="004170CF"/>
    <w:rsid w:val="004170DB"/>
    <w:rsid w:val="004170F9"/>
    <w:rsid w:val="004171ED"/>
    <w:rsid w:val="004172F2"/>
    <w:rsid w:val="0041730F"/>
    <w:rsid w:val="00417312"/>
    <w:rsid w:val="00417401"/>
    <w:rsid w:val="0041742C"/>
    <w:rsid w:val="00417448"/>
    <w:rsid w:val="00417494"/>
    <w:rsid w:val="00417567"/>
    <w:rsid w:val="00417573"/>
    <w:rsid w:val="00417588"/>
    <w:rsid w:val="004175C6"/>
    <w:rsid w:val="004176A0"/>
    <w:rsid w:val="004176DD"/>
    <w:rsid w:val="00417710"/>
    <w:rsid w:val="0041774A"/>
    <w:rsid w:val="0041776A"/>
    <w:rsid w:val="004177A9"/>
    <w:rsid w:val="004177C5"/>
    <w:rsid w:val="004179BB"/>
    <w:rsid w:val="004179BE"/>
    <w:rsid w:val="00417A31"/>
    <w:rsid w:val="00417A8D"/>
    <w:rsid w:val="00417ADA"/>
    <w:rsid w:val="00417AE8"/>
    <w:rsid w:val="00417B71"/>
    <w:rsid w:val="00417D4A"/>
    <w:rsid w:val="00417F42"/>
    <w:rsid w:val="00417FB2"/>
    <w:rsid w:val="00417FB9"/>
    <w:rsid w:val="00417FF5"/>
    <w:rsid w:val="00420002"/>
    <w:rsid w:val="004200A2"/>
    <w:rsid w:val="004200D7"/>
    <w:rsid w:val="0042012E"/>
    <w:rsid w:val="0042013A"/>
    <w:rsid w:val="00420198"/>
    <w:rsid w:val="004201AD"/>
    <w:rsid w:val="0042024A"/>
    <w:rsid w:val="004202E9"/>
    <w:rsid w:val="004203EC"/>
    <w:rsid w:val="00420448"/>
    <w:rsid w:val="00420455"/>
    <w:rsid w:val="004204C5"/>
    <w:rsid w:val="004204CE"/>
    <w:rsid w:val="00420507"/>
    <w:rsid w:val="004205BB"/>
    <w:rsid w:val="00420652"/>
    <w:rsid w:val="00420699"/>
    <w:rsid w:val="004206E8"/>
    <w:rsid w:val="0042074E"/>
    <w:rsid w:val="0042080A"/>
    <w:rsid w:val="00420811"/>
    <w:rsid w:val="0042082C"/>
    <w:rsid w:val="004208B8"/>
    <w:rsid w:val="00420967"/>
    <w:rsid w:val="0042099F"/>
    <w:rsid w:val="004209A7"/>
    <w:rsid w:val="004209B2"/>
    <w:rsid w:val="00420B27"/>
    <w:rsid w:val="00420C2C"/>
    <w:rsid w:val="00420D71"/>
    <w:rsid w:val="00420DEB"/>
    <w:rsid w:val="00420E36"/>
    <w:rsid w:val="00420EB7"/>
    <w:rsid w:val="00420F8B"/>
    <w:rsid w:val="00420FCB"/>
    <w:rsid w:val="00421045"/>
    <w:rsid w:val="00421048"/>
    <w:rsid w:val="004210BA"/>
    <w:rsid w:val="00421166"/>
    <w:rsid w:val="00421182"/>
    <w:rsid w:val="0042121B"/>
    <w:rsid w:val="00421229"/>
    <w:rsid w:val="00421236"/>
    <w:rsid w:val="004212A4"/>
    <w:rsid w:val="004212A8"/>
    <w:rsid w:val="0042133F"/>
    <w:rsid w:val="0042134E"/>
    <w:rsid w:val="004213F8"/>
    <w:rsid w:val="0042142C"/>
    <w:rsid w:val="00421659"/>
    <w:rsid w:val="004216C3"/>
    <w:rsid w:val="004216D6"/>
    <w:rsid w:val="0042175E"/>
    <w:rsid w:val="0042179D"/>
    <w:rsid w:val="004217E3"/>
    <w:rsid w:val="0042182C"/>
    <w:rsid w:val="0042198C"/>
    <w:rsid w:val="0042199A"/>
    <w:rsid w:val="00421B16"/>
    <w:rsid w:val="00421B47"/>
    <w:rsid w:val="00421C80"/>
    <w:rsid w:val="00421CB7"/>
    <w:rsid w:val="00421DD2"/>
    <w:rsid w:val="00421E95"/>
    <w:rsid w:val="00421E97"/>
    <w:rsid w:val="00421EDC"/>
    <w:rsid w:val="00421F4C"/>
    <w:rsid w:val="00421FD9"/>
    <w:rsid w:val="004220FE"/>
    <w:rsid w:val="00422102"/>
    <w:rsid w:val="00422111"/>
    <w:rsid w:val="00422117"/>
    <w:rsid w:val="00422190"/>
    <w:rsid w:val="004221A2"/>
    <w:rsid w:val="004221B0"/>
    <w:rsid w:val="004222A2"/>
    <w:rsid w:val="0042233A"/>
    <w:rsid w:val="00422352"/>
    <w:rsid w:val="0042245D"/>
    <w:rsid w:val="00422479"/>
    <w:rsid w:val="0042248C"/>
    <w:rsid w:val="0042248E"/>
    <w:rsid w:val="004224FB"/>
    <w:rsid w:val="0042258D"/>
    <w:rsid w:val="0042264C"/>
    <w:rsid w:val="00422664"/>
    <w:rsid w:val="00422682"/>
    <w:rsid w:val="00422687"/>
    <w:rsid w:val="004226F8"/>
    <w:rsid w:val="00422873"/>
    <w:rsid w:val="004228C0"/>
    <w:rsid w:val="00422AA4"/>
    <w:rsid w:val="00422AB5"/>
    <w:rsid w:val="00422ABF"/>
    <w:rsid w:val="00422B6F"/>
    <w:rsid w:val="00422B78"/>
    <w:rsid w:val="00422C48"/>
    <w:rsid w:val="00422C6A"/>
    <w:rsid w:val="00422C75"/>
    <w:rsid w:val="00422CED"/>
    <w:rsid w:val="00422E1B"/>
    <w:rsid w:val="00422E21"/>
    <w:rsid w:val="00422E3F"/>
    <w:rsid w:val="00422EDA"/>
    <w:rsid w:val="00422F9A"/>
    <w:rsid w:val="004230BE"/>
    <w:rsid w:val="00423169"/>
    <w:rsid w:val="004231B6"/>
    <w:rsid w:val="00423264"/>
    <w:rsid w:val="0042330F"/>
    <w:rsid w:val="0042331A"/>
    <w:rsid w:val="00423336"/>
    <w:rsid w:val="0042336F"/>
    <w:rsid w:val="00423370"/>
    <w:rsid w:val="0042340E"/>
    <w:rsid w:val="00423452"/>
    <w:rsid w:val="004234D6"/>
    <w:rsid w:val="004234DE"/>
    <w:rsid w:val="0042358E"/>
    <w:rsid w:val="004236A2"/>
    <w:rsid w:val="004236EC"/>
    <w:rsid w:val="00423716"/>
    <w:rsid w:val="00423730"/>
    <w:rsid w:val="00423792"/>
    <w:rsid w:val="0042379E"/>
    <w:rsid w:val="004237C6"/>
    <w:rsid w:val="004237C8"/>
    <w:rsid w:val="004237F1"/>
    <w:rsid w:val="004237FD"/>
    <w:rsid w:val="00423847"/>
    <w:rsid w:val="004238B8"/>
    <w:rsid w:val="00423A71"/>
    <w:rsid w:val="00423A73"/>
    <w:rsid w:val="00423AAE"/>
    <w:rsid w:val="00423AB7"/>
    <w:rsid w:val="00423B80"/>
    <w:rsid w:val="00423BE7"/>
    <w:rsid w:val="00423C2D"/>
    <w:rsid w:val="00423C92"/>
    <w:rsid w:val="00423CFD"/>
    <w:rsid w:val="00423D12"/>
    <w:rsid w:val="00423D23"/>
    <w:rsid w:val="00423D5D"/>
    <w:rsid w:val="00423DB8"/>
    <w:rsid w:val="00423DEA"/>
    <w:rsid w:val="00423DFD"/>
    <w:rsid w:val="00423E38"/>
    <w:rsid w:val="00423E54"/>
    <w:rsid w:val="00423ECE"/>
    <w:rsid w:val="00423EF9"/>
    <w:rsid w:val="00423F24"/>
    <w:rsid w:val="00423FDD"/>
    <w:rsid w:val="0042406A"/>
    <w:rsid w:val="00424090"/>
    <w:rsid w:val="00424105"/>
    <w:rsid w:val="004241BC"/>
    <w:rsid w:val="00424212"/>
    <w:rsid w:val="00424295"/>
    <w:rsid w:val="0042434F"/>
    <w:rsid w:val="004243C8"/>
    <w:rsid w:val="00424473"/>
    <w:rsid w:val="004244B9"/>
    <w:rsid w:val="004244D3"/>
    <w:rsid w:val="0042453C"/>
    <w:rsid w:val="00424604"/>
    <w:rsid w:val="00424694"/>
    <w:rsid w:val="00424741"/>
    <w:rsid w:val="00424786"/>
    <w:rsid w:val="004247DE"/>
    <w:rsid w:val="004247FB"/>
    <w:rsid w:val="0042483F"/>
    <w:rsid w:val="004248A5"/>
    <w:rsid w:val="0042495B"/>
    <w:rsid w:val="004249DB"/>
    <w:rsid w:val="00424B2D"/>
    <w:rsid w:val="00424B2F"/>
    <w:rsid w:val="00424BCA"/>
    <w:rsid w:val="00424C9E"/>
    <w:rsid w:val="00424CE8"/>
    <w:rsid w:val="00424D7F"/>
    <w:rsid w:val="00424E13"/>
    <w:rsid w:val="00424EF7"/>
    <w:rsid w:val="00424F1D"/>
    <w:rsid w:val="00424F25"/>
    <w:rsid w:val="00424FD5"/>
    <w:rsid w:val="004250E9"/>
    <w:rsid w:val="00425133"/>
    <w:rsid w:val="00425208"/>
    <w:rsid w:val="00425283"/>
    <w:rsid w:val="00425337"/>
    <w:rsid w:val="00425397"/>
    <w:rsid w:val="004253F1"/>
    <w:rsid w:val="0042544F"/>
    <w:rsid w:val="0042545C"/>
    <w:rsid w:val="00425502"/>
    <w:rsid w:val="00425567"/>
    <w:rsid w:val="00425655"/>
    <w:rsid w:val="00425695"/>
    <w:rsid w:val="00425704"/>
    <w:rsid w:val="0042571D"/>
    <w:rsid w:val="0042577E"/>
    <w:rsid w:val="004257BB"/>
    <w:rsid w:val="004257CC"/>
    <w:rsid w:val="0042591D"/>
    <w:rsid w:val="0042595A"/>
    <w:rsid w:val="00425984"/>
    <w:rsid w:val="00425AB7"/>
    <w:rsid w:val="00425ACB"/>
    <w:rsid w:val="00425B70"/>
    <w:rsid w:val="00425BA3"/>
    <w:rsid w:val="00425C79"/>
    <w:rsid w:val="00425CAC"/>
    <w:rsid w:val="00425D36"/>
    <w:rsid w:val="00425DF9"/>
    <w:rsid w:val="00425EDB"/>
    <w:rsid w:val="00425F46"/>
    <w:rsid w:val="00425F71"/>
    <w:rsid w:val="00425FE7"/>
    <w:rsid w:val="00425FFB"/>
    <w:rsid w:val="0042601F"/>
    <w:rsid w:val="00426136"/>
    <w:rsid w:val="0042614C"/>
    <w:rsid w:val="00426246"/>
    <w:rsid w:val="004262D4"/>
    <w:rsid w:val="00426351"/>
    <w:rsid w:val="0042635C"/>
    <w:rsid w:val="00426385"/>
    <w:rsid w:val="00426495"/>
    <w:rsid w:val="004266D1"/>
    <w:rsid w:val="0042670F"/>
    <w:rsid w:val="0042672D"/>
    <w:rsid w:val="004268A8"/>
    <w:rsid w:val="00426A65"/>
    <w:rsid w:val="00426ACA"/>
    <w:rsid w:val="00426AE3"/>
    <w:rsid w:val="00426AFA"/>
    <w:rsid w:val="00426BA0"/>
    <w:rsid w:val="00426D2A"/>
    <w:rsid w:val="00426D78"/>
    <w:rsid w:val="00426D85"/>
    <w:rsid w:val="00426E51"/>
    <w:rsid w:val="00426EB6"/>
    <w:rsid w:val="00426FBB"/>
    <w:rsid w:val="004270F9"/>
    <w:rsid w:val="0042714F"/>
    <w:rsid w:val="004271B6"/>
    <w:rsid w:val="004271BC"/>
    <w:rsid w:val="00427260"/>
    <w:rsid w:val="00427269"/>
    <w:rsid w:val="004272DB"/>
    <w:rsid w:val="004272FB"/>
    <w:rsid w:val="00427339"/>
    <w:rsid w:val="00427417"/>
    <w:rsid w:val="00427458"/>
    <w:rsid w:val="0042747B"/>
    <w:rsid w:val="004274CE"/>
    <w:rsid w:val="00427517"/>
    <w:rsid w:val="00427569"/>
    <w:rsid w:val="004275BC"/>
    <w:rsid w:val="0042761A"/>
    <w:rsid w:val="004276A7"/>
    <w:rsid w:val="00427739"/>
    <w:rsid w:val="0042782F"/>
    <w:rsid w:val="0042792B"/>
    <w:rsid w:val="0042792F"/>
    <w:rsid w:val="004279D4"/>
    <w:rsid w:val="00427A3F"/>
    <w:rsid w:val="00427AB1"/>
    <w:rsid w:val="00427B3F"/>
    <w:rsid w:val="00427BF9"/>
    <w:rsid w:val="00427C17"/>
    <w:rsid w:val="00427C27"/>
    <w:rsid w:val="00427CC3"/>
    <w:rsid w:val="00427CF9"/>
    <w:rsid w:val="00427E8B"/>
    <w:rsid w:val="00427EFF"/>
    <w:rsid w:val="00427F22"/>
    <w:rsid w:val="00427F32"/>
    <w:rsid w:val="00427F5B"/>
    <w:rsid w:val="00427FB2"/>
    <w:rsid w:val="00427FF1"/>
    <w:rsid w:val="0043004E"/>
    <w:rsid w:val="00430089"/>
    <w:rsid w:val="004300A3"/>
    <w:rsid w:val="004300D9"/>
    <w:rsid w:val="004300F9"/>
    <w:rsid w:val="00430107"/>
    <w:rsid w:val="00430144"/>
    <w:rsid w:val="00430184"/>
    <w:rsid w:val="0043019B"/>
    <w:rsid w:val="004301C2"/>
    <w:rsid w:val="004301C4"/>
    <w:rsid w:val="00430207"/>
    <w:rsid w:val="00430212"/>
    <w:rsid w:val="00430238"/>
    <w:rsid w:val="0043027A"/>
    <w:rsid w:val="0043034F"/>
    <w:rsid w:val="004303F5"/>
    <w:rsid w:val="0043042F"/>
    <w:rsid w:val="00430497"/>
    <w:rsid w:val="004304E4"/>
    <w:rsid w:val="00430504"/>
    <w:rsid w:val="0043061A"/>
    <w:rsid w:val="00430693"/>
    <w:rsid w:val="00430878"/>
    <w:rsid w:val="004308D9"/>
    <w:rsid w:val="00430903"/>
    <w:rsid w:val="004309BE"/>
    <w:rsid w:val="004309D4"/>
    <w:rsid w:val="00430A11"/>
    <w:rsid w:val="00430A95"/>
    <w:rsid w:val="00430D71"/>
    <w:rsid w:val="00430D7F"/>
    <w:rsid w:val="00430DFC"/>
    <w:rsid w:val="00430E02"/>
    <w:rsid w:val="00430E5E"/>
    <w:rsid w:val="00430E94"/>
    <w:rsid w:val="00430F6D"/>
    <w:rsid w:val="00430FC0"/>
    <w:rsid w:val="004310FC"/>
    <w:rsid w:val="004311F6"/>
    <w:rsid w:val="0043129F"/>
    <w:rsid w:val="004312A5"/>
    <w:rsid w:val="004312AC"/>
    <w:rsid w:val="0043136E"/>
    <w:rsid w:val="004313BC"/>
    <w:rsid w:val="00431462"/>
    <w:rsid w:val="004315D1"/>
    <w:rsid w:val="004315DA"/>
    <w:rsid w:val="00431622"/>
    <w:rsid w:val="00431679"/>
    <w:rsid w:val="004316A8"/>
    <w:rsid w:val="00431790"/>
    <w:rsid w:val="004317E2"/>
    <w:rsid w:val="0043183B"/>
    <w:rsid w:val="0043195A"/>
    <w:rsid w:val="00431A12"/>
    <w:rsid w:val="00431A20"/>
    <w:rsid w:val="00431A41"/>
    <w:rsid w:val="00431AD1"/>
    <w:rsid w:val="00431AE2"/>
    <w:rsid w:val="00431AFD"/>
    <w:rsid w:val="00431BD1"/>
    <w:rsid w:val="00431C10"/>
    <w:rsid w:val="00431C23"/>
    <w:rsid w:val="00431DAE"/>
    <w:rsid w:val="00431E59"/>
    <w:rsid w:val="00431ECD"/>
    <w:rsid w:val="00431F4A"/>
    <w:rsid w:val="00431FCA"/>
    <w:rsid w:val="00432019"/>
    <w:rsid w:val="00432044"/>
    <w:rsid w:val="00432084"/>
    <w:rsid w:val="0043216F"/>
    <w:rsid w:val="004321FD"/>
    <w:rsid w:val="0043222B"/>
    <w:rsid w:val="0043231C"/>
    <w:rsid w:val="004323A7"/>
    <w:rsid w:val="004323E6"/>
    <w:rsid w:val="004323F2"/>
    <w:rsid w:val="00432426"/>
    <w:rsid w:val="004324C8"/>
    <w:rsid w:val="0043252E"/>
    <w:rsid w:val="0043255F"/>
    <w:rsid w:val="00432624"/>
    <w:rsid w:val="00432637"/>
    <w:rsid w:val="00432726"/>
    <w:rsid w:val="004327D6"/>
    <w:rsid w:val="004328C7"/>
    <w:rsid w:val="004328FF"/>
    <w:rsid w:val="004329D0"/>
    <w:rsid w:val="00432AF8"/>
    <w:rsid w:val="00432B56"/>
    <w:rsid w:val="00432B85"/>
    <w:rsid w:val="00432D68"/>
    <w:rsid w:val="00432D7D"/>
    <w:rsid w:val="00432DB0"/>
    <w:rsid w:val="00432DDD"/>
    <w:rsid w:val="00432E09"/>
    <w:rsid w:val="00432E5D"/>
    <w:rsid w:val="00432E72"/>
    <w:rsid w:val="00432EDC"/>
    <w:rsid w:val="00432F42"/>
    <w:rsid w:val="00432FCE"/>
    <w:rsid w:val="00432FDD"/>
    <w:rsid w:val="00433007"/>
    <w:rsid w:val="004330C5"/>
    <w:rsid w:val="00433103"/>
    <w:rsid w:val="004331C4"/>
    <w:rsid w:val="004331E7"/>
    <w:rsid w:val="004332C5"/>
    <w:rsid w:val="004332FE"/>
    <w:rsid w:val="00433493"/>
    <w:rsid w:val="00433513"/>
    <w:rsid w:val="00433583"/>
    <w:rsid w:val="00433588"/>
    <w:rsid w:val="004335C7"/>
    <w:rsid w:val="004336E0"/>
    <w:rsid w:val="0043375F"/>
    <w:rsid w:val="004337B6"/>
    <w:rsid w:val="004337E3"/>
    <w:rsid w:val="00433906"/>
    <w:rsid w:val="00433929"/>
    <w:rsid w:val="0043395E"/>
    <w:rsid w:val="00433BC9"/>
    <w:rsid w:val="00433E12"/>
    <w:rsid w:val="00433E2A"/>
    <w:rsid w:val="00433E39"/>
    <w:rsid w:val="00433F9D"/>
    <w:rsid w:val="00433F9E"/>
    <w:rsid w:val="00434195"/>
    <w:rsid w:val="00434220"/>
    <w:rsid w:val="00434289"/>
    <w:rsid w:val="0043429F"/>
    <w:rsid w:val="004342B2"/>
    <w:rsid w:val="004342E1"/>
    <w:rsid w:val="00434364"/>
    <w:rsid w:val="0043445D"/>
    <w:rsid w:val="00434528"/>
    <w:rsid w:val="00434576"/>
    <w:rsid w:val="004345C0"/>
    <w:rsid w:val="004345F7"/>
    <w:rsid w:val="00434667"/>
    <w:rsid w:val="00434709"/>
    <w:rsid w:val="00434724"/>
    <w:rsid w:val="004347AF"/>
    <w:rsid w:val="00434833"/>
    <w:rsid w:val="00434840"/>
    <w:rsid w:val="00434928"/>
    <w:rsid w:val="0043495F"/>
    <w:rsid w:val="004349B4"/>
    <w:rsid w:val="004349EB"/>
    <w:rsid w:val="00434AB4"/>
    <w:rsid w:val="00434B32"/>
    <w:rsid w:val="00434B6C"/>
    <w:rsid w:val="00434B82"/>
    <w:rsid w:val="00434BC5"/>
    <w:rsid w:val="00434BF5"/>
    <w:rsid w:val="00434C9E"/>
    <w:rsid w:val="00434D20"/>
    <w:rsid w:val="00434D67"/>
    <w:rsid w:val="00434E77"/>
    <w:rsid w:val="00434E8F"/>
    <w:rsid w:val="00434F33"/>
    <w:rsid w:val="00434F44"/>
    <w:rsid w:val="00434F75"/>
    <w:rsid w:val="00434F95"/>
    <w:rsid w:val="00434FCC"/>
    <w:rsid w:val="004350D5"/>
    <w:rsid w:val="004350FB"/>
    <w:rsid w:val="00435144"/>
    <w:rsid w:val="00435150"/>
    <w:rsid w:val="004351A2"/>
    <w:rsid w:val="004352F6"/>
    <w:rsid w:val="004353FF"/>
    <w:rsid w:val="004354FC"/>
    <w:rsid w:val="00435547"/>
    <w:rsid w:val="004355AB"/>
    <w:rsid w:val="00435628"/>
    <w:rsid w:val="00435676"/>
    <w:rsid w:val="00435679"/>
    <w:rsid w:val="004356E6"/>
    <w:rsid w:val="004356F8"/>
    <w:rsid w:val="00435743"/>
    <w:rsid w:val="004357BC"/>
    <w:rsid w:val="004357E0"/>
    <w:rsid w:val="0043586E"/>
    <w:rsid w:val="0043587C"/>
    <w:rsid w:val="004358EC"/>
    <w:rsid w:val="00435A06"/>
    <w:rsid w:val="00435A2F"/>
    <w:rsid w:val="00435AF4"/>
    <w:rsid w:val="00435B28"/>
    <w:rsid w:val="00435B9A"/>
    <w:rsid w:val="00435BC3"/>
    <w:rsid w:val="00435BE8"/>
    <w:rsid w:val="00435C39"/>
    <w:rsid w:val="00435C96"/>
    <w:rsid w:val="00435D20"/>
    <w:rsid w:val="00435DC3"/>
    <w:rsid w:val="00435E12"/>
    <w:rsid w:val="00435FA6"/>
    <w:rsid w:val="00435FF1"/>
    <w:rsid w:val="00436118"/>
    <w:rsid w:val="004361D9"/>
    <w:rsid w:val="0043623E"/>
    <w:rsid w:val="0043625E"/>
    <w:rsid w:val="004362DF"/>
    <w:rsid w:val="00436457"/>
    <w:rsid w:val="00436653"/>
    <w:rsid w:val="00436948"/>
    <w:rsid w:val="00436970"/>
    <w:rsid w:val="00436975"/>
    <w:rsid w:val="004369CD"/>
    <w:rsid w:val="00436A59"/>
    <w:rsid w:val="00436A95"/>
    <w:rsid w:val="00436B4C"/>
    <w:rsid w:val="00436BF8"/>
    <w:rsid w:val="00436C33"/>
    <w:rsid w:val="00436CC2"/>
    <w:rsid w:val="00436D08"/>
    <w:rsid w:val="00436D1E"/>
    <w:rsid w:val="00436D48"/>
    <w:rsid w:val="00436D60"/>
    <w:rsid w:val="00436D75"/>
    <w:rsid w:val="00436F83"/>
    <w:rsid w:val="00436FBD"/>
    <w:rsid w:val="0043711E"/>
    <w:rsid w:val="00437157"/>
    <w:rsid w:val="004371E9"/>
    <w:rsid w:val="00437208"/>
    <w:rsid w:val="0043721C"/>
    <w:rsid w:val="00437238"/>
    <w:rsid w:val="004372B7"/>
    <w:rsid w:val="00437339"/>
    <w:rsid w:val="00437352"/>
    <w:rsid w:val="0043748C"/>
    <w:rsid w:val="0043751F"/>
    <w:rsid w:val="00437527"/>
    <w:rsid w:val="0043752E"/>
    <w:rsid w:val="00437551"/>
    <w:rsid w:val="004375B7"/>
    <w:rsid w:val="00437673"/>
    <w:rsid w:val="00437680"/>
    <w:rsid w:val="004376ED"/>
    <w:rsid w:val="00437712"/>
    <w:rsid w:val="0043771C"/>
    <w:rsid w:val="004377E5"/>
    <w:rsid w:val="00437881"/>
    <w:rsid w:val="004379AD"/>
    <w:rsid w:val="004379E8"/>
    <w:rsid w:val="00437A1C"/>
    <w:rsid w:val="00437A92"/>
    <w:rsid w:val="00437AB8"/>
    <w:rsid w:val="00437B29"/>
    <w:rsid w:val="00437B64"/>
    <w:rsid w:val="00437B78"/>
    <w:rsid w:val="00437BC0"/>
    <w:rsid w:val="00437BE6"/>
    <w:rsid w:val="00437C18"/>
    <w:rsid w:val="00437CB7"/>
    <w:rsid w:val="00437D87"/>
    <w:rsid w:val="00437DB5"/>
    <w:rsid w:val="00437DF1"/>
    <w:rsid w:val="00437E51"/>
    <w:rsid w:val="00437E5A"/>
    <w:rsid w:val="00437F96"/>
    <w:rsid w:val="0044021E"/>
    <w:rsid w:val="004402CF"/>
    <w:rsid w:val="00440307"/>
    <w:rsid w:val="0044031C"/>
    <w:rsid w:val="00440382"/>
    <w:rsid w:val="0044038D"/>
    <w:rsid w:val="004403CA"/>
    <w:rsid w:val="00440413"/>
    <w:rsid w:val="00440481"/>
    <w:rsid w:val="00440549"/>
    <w:rsid w:val="004405F7"/>
    <w:rsid w:val="0044065C"/>
    <w:rsid w:val="004406B6"/>
    <w:rsid w:val="004407B9"/>
    <w:rsid w:val="00440803"/>
    <w:rsid w:val="00440910"/>
    <w:rsid w:val="00440960"/>
    <w:rsid w:val="00440990"/>
    <w:rsid w:val="004409AC"/>
    <w:rsid w:val="00440A15"/>
    <w:rsid w:val="00440A29"/>
    <w:rsid w:val="00440A90"/>
    <w:rsid w:val="00440AB7"/>
    <w:rsid w:val="00440BF2"/>
    <w:rsid w:val="00440CE7"/>
    <w:rsid w:val="00440D13"/>
    <w:rsid w:val="00440D16"/>
    <w:rsid w:val="00440D37"/>
    <w:rsid w:val="00440D77"/>
    <w:rsid w:val="00440E08"/>
    <w:rsid w:val="00440E1F"/>
    <w:rsid w:val="00440E87"/>
    <w:rsid w:val="00440EEB"/>
    <w:rsid w:val="00440F32"/>
    <w:rsid w:val="00440FDB"/>
    <w:rsid w:val="0044104E"/>
    <w:rsid w:val="00441069"/>
    <w:rsid w:val="00441070"/>
    <w:rsid w:val="00441132"/>
    <w:rsid w:val="0044116A"/>
    <w:rsid w:val="0044121E"/>
    <w:rsid w:val="00441256"/>
    <w:rsid w:val="00441284"/>
    <w:rsid w:val="004414BA"/>
    <w:rsid w:val="004414C0"/>
    <w:rsid w:val="0044150C"/>
    <w:rsid w:val="0044159E"/>
    <w:rsid w:val="00441641"/>
    <w:rsid w:val="00441686"/>
    <w:rsid w:val="004416B6"/>
    <w:rsid w:val="00441725"/>
    <w:rsid w:val="0044179C"/>
    <w:rsid w:val="00441940"/>
    <w:rsid w:val="00441B6D"/>
    <w:rsid w:val="00441BEF"/>
    <w:rsid w:val="00441DA8"/>
    <w:rsid w:val="00441E89"/>
    <w:rsid w:val="00441EBE"/>
    <w:rsid w:val="00441EFC"/>
    <w:rsid w:val="00441F4B"/>
    <w:rsid w:val="00441F53"/>
    <w:rsid w:val="00441F5C"/>
    <w:rsid w:val="00441F77"/>
    <w:rsid w:val="0044202E"/>
    <w:rsid w:val="00442150"/>
    <w:rsid w:val="0044216E"/>
    <w:rsid w:val="004421C2"/>
    <w:rsid w:val="00442282"/>
    <w:rsid w:val="004422C1"/>
    <w:rsid w:val="004422F4"/>
    <w:rsid w:val="00442316"/>
    <w:rsid w:val="00442331"/>
    <w:rsid w:val="00442359"/>
    <w:rsid w:val="0044235A"/>
    <w:rsid w:val="00442390"/>
    <w:rsid w:val="004423F5"/>
    <w:rsid w:val="0044240D"/>
    <w:rsid w:val="00442541"/>
    <w:rsid w:val="00442550"/>
    <w:rsid w:val="0044259D"/>
    <w:rsid w:val="00442733"/>
    <w:rsid w:val="00442789"/>
    <w:rsid w:val="004427F1"/>
    <w:rsid w:val="00442857"/>
    <w:rsid w:val="004429F6"/>
    <w:rsid w:val="00442A4A"/>
    <w:rsid w:val="00442AEE"/>
    <w:rsid w:val="00442B23"/>
    <w:rsid w:val="00442DFA"/>
    <w:rsid w:val="00442E2F"/>
    <w:rsid w:val="00442E34"/>
    <w:rsid w:val="00442E7A"/>
    <w:rsid w:val="00442EF6"/>
    <w:rsid w:val="00442F0A"/>
    <w:rsid w:val="00442F20"/>
    <w:rsid w:val="00442F24"/>
    <w:rsid w:val="00442F39"/>
    <w:rsid w:val="00442FBE"/>
    <w:rsid w:val="00443021"/>
    <w:rsid w:val="004430EA"/>
    <w:rsid w:val="004431B9"/>
    <w:rsid w:val="00443336"/>
    <w:rsid w:val="004433C3"/>
    <w:rsid w:val="00443411"/>
    <w:rsid w:val="0044342E"/>
    <w:rsid w:val="004434D7"/>
    <w:rsid w:val="00443678"/>
    <w:rsid w:val="004436F4"/>
    <w:rsid w:val="00443737"/>
    <w:rsid w:val="004437D4"/>
    <w:rsid w:val="004437E2"/>
    <w:rsid w:val="00443810"/>
    <w:rsid w:val="00443847"/>
    <w:rsid w:val="00443866"/>
    <w:rsid w:val="004438E4"/>
    <w:rsid w:val="0044393C"/>
    <w:rsid w:val="00443A92"/>
    <w:rsid w:val="00443AB4"/>
    <w:rsid w:val="00443ABA"/>
    <w:rsid w:val="00443BA0"/>
    <w:rsid w:val="00443C5B"/>
    <w:rsid w:val="00443C66"/>
    <w:rsid w:val="00443C6D"/>
    <w:rsid w:val="00443CBB"/>
    <w:rsid w:val="00443CEB"/>
    <w:rsid w:val="00443D08"/>
    <w:rsid w:val="00443D70"/>
    <w:rsid w:val="00443DB9"/>
    <w:rsid w:val="00443E52"/>
    <w:rsid w:val="00443F1A"/>
    <w:rsid w:val="00443F9D"/>
    <w:rsid w:val="00443FDC"/>
    <w:rsid w:val="00444057"/>
    <w:rsid w:val="004440CD"/>
    <w:rsid w:val="004441F4"/>
    <w:rsid w:val="0044420A"/>
    <w:rsid w:val="004442BB"/>
    <w:rsid w:val="00444382"/>
    <w:rsid w:val="00444426"/>
    <w:rsid w:val="0044444F"/>
    <w:rsid w:val="00444507"/>
    <w:rsid w:val="00444575"/>
    <w:rsid w:val="004445DD"/>
    <w:rsid w:val="00444622"/>
    <w:rsid w:val="00444678"/>
    <w:rsid w:val="00444735"/>
    <w:rsid w:val="00444794"/>
    <w:rsid w:val="004447B8"/>
    <w:rsid w:val="00444832"/>
    <w:rsid w:val="004448D1"/>
    <w:rsid w:val="004448FA"/>
    <w:rsid w:val="004448FD"/>
    <w:rsid w:val="00444910"/>
    <w:rsid w:val="004449AB"/>
    <w:rsid w:val="00444AA9"/>
    <w:rsid w:val="00444AF6"/>
    <w:rsid w:val="00444B7A"/>
    <w:rsid w:val="00444B8B"/>
    <w:rsid w:val="00444BB7"/>
    <w:rsid w:val="00444C11"/>
    <w:rsid w:val="00444C38"/>
    <w:rsid w:val="00444CBE"/>
    <w:rsid w:val="00444E1F"/>
    <w:rsid w:val="00444E4F"/>
    <w:rsid w:val="00444E91"/>
    <w:rsid w:val="00444EC3"/>
    <w:rsid w:val="00444EC5"/>
    <w:rsid w:val="00444F4B"/>
    <w:rsid w:val="00445007"/>
    <w:rsid w:val="00445061"/>
    <w:rsid w:val="004450D4"/>
    <w:rsid w:val="00445101"/>
    <w:rsid w:val="004451B7"/>
    <w:rsid w:val="004451CE"/>
    <w:rsid w:val="004452A1"/>
    <w:rsid w:val="004452E8"/>
    <w:rsid w:val="00445385"/>
    <w:rsid w:val="004453D9"/>
    <w:rsid w:val="00445407"/>
    <w:rsid w:val="0044546E"/>
    <w:rsid w:val="00445505"/>
    <w:rsid w:val="00445632"/>
    <w:rsid w:val="00445731"/>
    <w:rsid w:val="004457B0"/>
    <w:rsid w:val="00445880"/>
    <w:rsid w:val="004458D1"/>
    <w:rsid w:val="00445913"/>
    <w:rsid w:val="00445980"/>
    <w:rsid w:val="004459BE"/>
    <w:rsid w:val="00445A1E"/>
    <w:rsid w:val="00445A26"/>
    <w:rsid w:val="00445A37"/>
    <w:rsid w:val="00445B1E"/>
    <w:rsid w:val="00445BA5"/>
    <w:rsid w:val="00445D7B"/>
    <w:rsid w:val="00445DF0"/>
    <w:rsid w:val="00445E2C"/>
    <w:rsid w:val="00445E44"/>
    <w:rsid w:val="00445FD6"/>
    <w:rsid w:val="0044602F"/>
    <w:rsid w:val="00446063"/>
    <w:rsid w:val="004461AF"/>
    <w:rsid w:val="0044622F"/>
    <w:rsid w:val="0044627D"/>
    <w:rsid w:val="004462AC"/>
    <w:rsid w:val="004462DB"/>
    <w:rsid w:val="00446323"/>
    <w:rsid w:val="0044636D"/>
    <w:rsid w:val="004463A3"/>
    <w:rsid w:val="004463EE"/>
    <w:rsid w:val="00446451"/>
    <w:rsid w:val="00446492"/>
    <w:rsid w:val="0044667F"/>
    <w:rsid w:val="0044669F"/>
    <w:rsid w:val="004466AC"/>
    <w:rsid w:val="00446981"/>
    <w:rsid w:val="0044698A"/>
    <w:rsid w:val="004469B3"/>
    <w:rsid w:val="004469E5"/>
    <w:rsid w:val="00446A1A"/>
    <w:rsid w:val="00446AA9"/>
    <w:rsid w:val="00446B4C"/>
    <w:rsid w:val="00446B7C"/>
    <w:rsid w:val="00446BA7"/>
    <w:rsid w:val="00446C3D"/>
    <w:rsid w:val="00446CBC"/>
    <w:rsid w:val="00446CEC"/>
    <w:rsid w:val="00446D93"/>
    <w:rsid w:val="00446DF7"/>
    <w:rsid w:val="00446E3A"/>
    <w:rsid w:val="00446EFB"/>
    <w:rsid w:val="00447074"/>
    <w:rsid w:val="004470AE"/>
    <w:rsid w:val="004470C3"/>
    <w:rsid w:val="004470D5"/>
    <w:rsid w:val="00447141"/>
    <w:rsid w:val="00447176"/>
    <w:rsid w:val="004471A8"/>
    <w:rsid w:val="004471D1"/>
    <w:rsid w:val="004472D9"/>
    <w:rsid w:val="00447312"/>
    <w:rsid w:val="004473AC"/>
    <w:rsid w:val="0044744A"/>
    <w:rsid w:val="004474E8"/>
    <w:rsid w:val="00447509"/>
    <w:rsid w:val="00447786"/>
    <w:rsid w:val="004479D2"/>
    <w:rsid w:val="00447A1B"/>
    <w:rsid w:val="00447A92"/>
    <w:rsid w:val="00447B1A"/>
    <w:rsid w:val="00447B37"/>
    <w:rsid w:val="00447B4E"/>
    <w:rsid w:val="00447B95"/>
    <w:rsid w:val="00447C15"/>
    <w:rsid w:val="00447C6A"/>
    <w:rsid w:val="00447D24"/>
    <w:rsid w:val="00447D47"/>
    <w:rsid w:val="00447DBD"/>
    <w:rsid w:val="00447DE1"/>
    <w:rsid w:val="00450021"/>
    <w:rsid w:val="00450153"/>
    <w:rsid w:val="00450171"/>
    <w:rsid w:val="004501C7"/>
    <w:rsid w:val="00450347"/>
    <w:rsid w:val="004503F5"/>
    <w:rsid w:val="004504AF"/>
    <w:rsid w:val="00450635"/>
    <w:rsid w:val="0045065E"/>
    <w:rsid w:val="00450734"/>
    <w:rsid w:val="00450750"/>
    <w:rsid w:val="00450770"/>
    <w:rsid w:val="0045082E"/>
    <w:rsid w:val="00450836"/>
    <w:rsid w:val="00450893"/>
    <w:rsid w:val="004508D2"/>
    <w:rsid w:val="004509D6"/>
    <w:rsid w:val="00450A12"/>
    <w:rsid w:val="00450A60"/>
    <w:rsid w:val="00450AE7"/>
    <w:rsid w:val="00450B03"/>
    <w:rsid w:val="00450B77"/>
    <w:rsid w:val="00450BA8"/>
    <w:rsid w:val="00450BE8"/>
    <w:rsid w:val="00450C4D"/>
    <w:rsid w:val="00450CAE"/>
    <w:rsid w:val="00450D87"/>
    <w:rsid w:val="00450E11"/>
    <w:rsid w:val="00450F9B"/>
    <w:rsid w:val="004510C7"/>
    <w:rsid w:val="0045127E"/>
    <w:rsid w:val="0045130B"/>
    <w:rsid w:val="0045135A"/>
    <w:rsid w:val="004513A1"/>
    <w:rsid w:val="004514B2"/>
    <w:rsid w:val="004514EE"/>
    <w:rsid w:val="00451500"/>
    <w:rsid w:val="00451553"/>
    <w:rsid w:val="00451555"/>
    <w:rsid w:val="004515F0"/>
    <w:rsid w:val="0045163B"/>
    <w:rsid w:val="0045167F"/>
    <w:rsid w:val="00451689"/>
    <w:rsid w:val="0045171A"/>
    <w:rsid w:val="0045174E"/>
    <w:rsid w:val="00451752"/>
    <w:rsid w:val="00451837"/>
    <w:rsid w:val="004518F6"/>
    <w:rsid w:val="00451A51"/>
    <w:rsid w:val="00451A6F"/>
    <w:rsid w:val="00451ABA"/>
    <w:rsid w:val="00451B2A"/>
    <w:rsid w:val="00451B52"/>
    <w:rsid w:val="00451BE5"/>
    <w:rsid w:val="00451C69"/>
    <w:rsid w:val="00451E36"/>
    <w:rsid w:val="00451E74"/>
    <w:rsid w:val="00451EE7"/>
    <w:rsid w:val="00451F9A"/>
    <w:rsid w:val="00451FB2"/>
    <w:rsid w:val="00452091"/>
    <w:rsid w:val="004520C0"/>
    <w:rsid w:val="004520E8"/>
    <w:rsid w:val="004520FB"/>
    <w:rsid w:val="00452129"/>
    <w:rsid w:val="0045215E"/>
    <w:rsid w:val="0045221E"/>
    <w:rsid w:val="0045224E"/>
    <w:rsid w:val="00452387"/>
    <w:rsid w:val="00452420"/>
    <w:rsid w:val="004524C5"/>
    <w:rsid w:val="0045250D"/>
    <w:rsid w:val="00452579"/>
    <w:rsid w:val="004525A0"/>
    <w:rsid w:val="004525AE"/>
    <w:rsid w:val="004525BC"/>
    <w:rsid w:val="00452698"/>
    <w:rsid w:val="004526C4"/>
    <w:rsid w:val="004527EB"/>
    <w:rsid w:val="00452810"/>
    <w:rsid w:val="0045282C"/>
    <w:rsid w:val="0045283E"/>
    <w:rsid w:val="0045284D"/>
    <w:rsid w:val="004528D3"/>
    <w:rsid w:val="00452996"/>
    <w:rsid w:val="004529C7"/>
    <w:rsid w:val="00452B5D"/>
    <w:rsid w:val="00452BD0"/>
    <w:rsid w:val="00452CF2"/>
    <w:rsid w:val="00452D46"/>
    <w:rsid w:val="00452DC0"/>
    <w:rsid w:val="00452DE5"/>
    <w:rsid w:val="00452F04"/>
    <w:rsid w:val="00452F7D"/>
    <w:rsid w:val="00452F8F"/>
    <w:rsid w:val="00453017"/>
    <w:rsid w:val="0045322C"/>
    <w:rsid w:val="00453280"/>
    <w:rsid w:val="0045330A"/>
    <w:rsid w:val="00453310"/>
    <w:rsid w:val="00453369"/>
    <w:rsid w:val="004533FE"/>
    <w:rsid w:val="00453420"/>
    <w:rsid w:val="00453455"/>
    <w:rsid w:val="00453471"/>
    <w:rsid w:val="004534BB"/>
    <w:rsid w:val="00453545"/>
    <w:rsid w:val="004535B1"/>
    <w:rsid w:val="004535D6"/>
    <w:rsid w:val="00453613"/>
    <w:rsid w:val="004537BA"/>
    <w:rsid w:val="00453815"/>
    <w:rsid w:val="0045387B"/>
    <w:rsid w:val="004538C3"/>
    <w:rsid w:val="00453963"/>
    <w:rsid w:val="00453A87"/>
    <w:rsid w:val="00453AE3"/>
    <w:rsid w:val="00453AF9"/>
    <w:rsid w:val="00453B34"/>
    <w:rsid w:val="00453B7F"/>
    <w:rsid w:val="00453BA1"/>
    <w:rsid w:val="00453D32"/>
    <w:rsid w:val="00453DB2"/>
    <w:rsid w:val="00453EBF"/>
    <w:rsid w:val="00453FC5"/>
    <w:rsid w:val="00454116"/>
    <w:rsid w:val="0045411D"/>
    <w:rsid w:val="0045415D"/>
    <w:rsid w:val="0045418D"/>
    <w:rsid w:val="004541BB"/>
    <w:rsid w:val="0045426E"/>
    <w:rsid w:val="004542AD"/>
    <w:rsid w:val="00454315"/>
    <w:rsid w:val="004543AE"/>
    <w:rsid w:val="004543C0"/>
    <w:rsid w:val="004543D1"/>
    <w:rsid w:val="00454495"/>
    <w:rsid w:val="004544CF"/>
    <w:rsid w:val="004544EC"/>
    <w:rsid w:val="004545A4"/>
    <w:rsid w:val="004545BF"/>
    <w:rsid w:val="00454606"/>
    <w:rsid w:val="00454621"/>
    <w:rsid w:val="004546BF"/>
    <w:rsid w:val="00454730"/>
    <w:rsid w:val="0045473C"/>
    <w:rsid w:val="0045473D"/>
    <w:rsid w:val="00454762"/>
    <w:rsid w:val="0045481B"/>
    <w:rsid w:val="00454956"/>
    <w:rsid w:val="00454A50"/>
    <w:rsid w:val="00454AD2"/>
    <w:rsid w:val="00454B66"/>
    <w:rsid w:val="00454BD5"/>
    <w:rsid w:val="00454BE2"/>
    <w:rsid w:val="00454CCE"/>
    <w:rsid w:val="00454D31"/>
    <w:rsid w:val="00454E14"/>
    <w:rsid w:val="00454EA9"/>
    <w:rsid w:val="00454ECD"/>
    <w:rsid w:val="00454ED9"/>
    <w:rsid w:val="00454F34"/>
    <w:rsid w:val="00454FD0"/>
    <w:rsid w:val="00455029"/>
    <w:rsid w:val="00455148"/>
    <w:rsid w:val="0045527A"/>
    <w:rsid w:val="0045529B"/>
    <w:rsid w:val="004552A6"/>
    <w:rsid w:val="004552B0"/>
    <w:rsid w:val="00455335"/>
    <w:rsid w:val="0045533A"/>
    <w:rsid w:val="00455374"/>
    <w:rsid w:val="0045539C"/>
    <w:rsid w:val="004554E5"/>
    <w:rsid w:val="00455575"/>
    <w:rsid w:val="00455588"/>
    <w:rsid w:val="00455591"/>
    <w:rsid w:val="004555E3"/>
    <w:rsid w:val="0045565D"/>
    <w:rsid w:val="004556DD"/>
    <w:rsid w:val="004557B0"/>
    <w:rsid w:val="00455848"/>
    <w:rsid w:val="004558C1"/>
    <w:rsid w:val="004558F5"/>
    <w:rsid w:val="004559A5"/>
    <w:rsid w:val="00455A03"/>
    <w:rsid w:val="00455AD5"/>
    <w:rsid w:val="00455AE8"/>
    <w:rsid w:val="00455C04"/>
    <w:rsid w:val="00455C2F"/>
    <w:rsid w:val="00455CF0"/>
    <w:rsid w:val="00455CF5"/>
    <w:rsid w:val="00455D42"/>
    <w:rsid w:val="00455D6C"/>
    <w:rsid w:val="00455DB4"/>
    <w:rsid w:val="00455E69"/>
    <w:rsid w:val="00455E94"/>
    <w:rsid w:val="00455FBB"/>
    <w:rsid w:val="00455FE6"/>
    <w:rsid w:val="00455FE9"/>
    <w:rsid w:val="00456067"/>
    <w:rsid w:val="00456086"/>
    <w:rsid w:val="004560E4"/>
    <w:rsid w:val="00456286"/>
    <w:rsid w:val="00456304"/>
    <w:rsid w:val="0045636D"/>
    <w:rsid w:val="00456434"/>
    <w:rsid w:val="00456472"/>
    <w:rsid w:val="004564E0"/>
    <w:rsid w:val="0045652D"/>
    <w:rsid w:val="0045654D"/>
    <w:rsid w:val="004565D5"/>
    <w:rsid w:val="0045664A"/>
    <w:rsid w:val="00456712"/>
    <w:rsid w:val="00456785"/>
    <w:rsid w:val="0045680E"/>
    <w:rsid w:val="0045683D"/>
    <w:rsid w:val="00456844"/>
    <w:rsid w:val="004568CB"/>
    <w:rsid w:val="00456928"/>
    <w:rsid w:val="0045694B"/>
    <w:rsid w:val="004569F5"/>
    <w:rsid w:val="00456A4C"/>
    <w:rsid w:val="00456A9B"/>
    <w:rsid w:val="00456AB1"/>
    <w:rsid w:val="00456ACC"/>
    <w:rsid w:val="00456AE7"/>
    <w:rsid w:val="00456B1C"/>
    <w:rsid w:val="00456C55"/>
    <w:rsid w:val="00456E12"/>
    <w:rsid w:val="00456E32"/>
    <w:rsid w:val="00456F13"/>
    <w:rsid w:val="00456F19"/>
    <w:rsid w:val="00456F4B"/>
    <w:rsid w:val="00457157"/>
    <w:rsid w:val="0045723A"/>
    <w:rsid w:val="004573EB"/>
    <w:rsid w:val="004575ED"/>
    <w:rsid w:val="00457612"/>
    <w:rsid w:val="00457735"/>
    <w:rsid w:val="00457763"/>
    <w:rsid w:val="00457782"/>
    <w:rsid w:val="004577E6"/>
    <w:rsid w:val="004578F9"/>
    <w:rsid w:val="0045795B"/>
    <w:rsid w:val="00457979"/>
    <w:rsid w:val="004579A1"/>
    <w:rsid w:val="004579EF"/>
    <w:rsid w:val="00457AB2"/>
    <w:rsid w:val="00457B33"/>
    <w:rsid w:val="00457BD6"/>
    <w:rsid w:val="00457BF5"/>
    <w:rsid w:val="00457CC1"/>
    <w:rsid w:val="00457D19"/>
    <w:rsid w:val="00457D75"/>
    <w:rsid w:val="00457E26"/>
    <w:rsid w:val="00457E83"/>
    <w:rsid w:val="00457E8B"/>
    <w:rsid w:val="00457FD9"/>
    <w:rsid w:val="00457FE6"/>
    <w:rsid w:val="00460003"/>
    <w:rsid w:val="00460234"/>
    <w:rsid w:val="00460238"/>
    <w:rsid w:val="00460242"/>
    <w:rsid w:val="0046028E"/>
    <w:rsid w:val="00460493"/>
    <w:rsid w:val="004604D0"/>
    <w:rsid w:val="004604D5"/>
    <w:rsid w:val="004604F5"/>
    <w:rsid w:val="0046052D"/>
    <w:rsid w:val="004605BB"/>
    <w:rsid w:val="0046068F"/>
    <w:rsid w:val="00460690"/>
    <w:rsid w:val="0046072F"/>
    <w:rsid w:val="00460739"/>
    <w:rsid w:val="004607B5"/>
    <w:rsid w:val="004607C9"/>
    <w:rsid w:val="004609E8"/>
    <w:rsid w:val="00460A51"/>
    <w:rsid w:val="00460AFA"/>
    <w:rsid w:val="00460B79"/>
    <w:rsid w:val="00460B84"/>
    <w:rsid w:val="00460C10"/>
    <w:rsid w:val="00460C4B"/>
    <w:rsid w:val="00460CE9"/>
    <w:rsid w:val="00460D1D"/>
    <w:rsid w:val="00460D37"/>
    <w:rsid w:val="00460ED8"/>
    <w:rsid w:val="00460FF1"/>
    <w:rsid w:val="00460FF2"/>
    <w:rsid w:val="00461005"/>
    <w:rsid w:val="0046105C"/>
    <w:rsid w:val="00461063"/>
    <w:rsid w:val="0046106E"/>
    <w:rsid w:val="0046107A"/>
    <w:rsid w:val="00461121"/>
    <w:rsid w:val="0046113E"/>
    <w:rsid w:val="004612DF"/>
    <w:rsid w:val="004612F0"/>
    <w:rsid w:val="00461565"/>
    <w:rsid w:val="004615F5"/>
    <w:rsid w:val="00461636"/>
    <w:rsid w:val="004616A4"/>
    <w:rsid w:val="004616F2"/>
    <w:rsid w:val="00461848"/>
    <w:rsid w:val="00461894"/>
    <w:rsid w:val="00461949"/>
    <w:rsid w:val="00461A59"/>
    <w:rsid w:val="00461AC8"/>
    <w:rsid w:val="00461B38"/>
    <w:rsid w:val="00461B61"/>
    <w:rsid w:val="00461B97"/>
    <w:rsid w:val="00461BBA"/>
    <w:rsid w:val="00461C2D"/>
    <w:rsid w:val="00461C64"/>
    <w:rsid w:val="00461CD8"/>
    <w:rsid w:val="00461CDB"/>
    <w:rsid w:val="00461D5F"/>
    <w:rsid w:val="00461E1A"/>
    <w:rsid w:val="00461E7C"/>
    <w:rsid w:val="00461F86"/>
    <w:rsid w:val="00461F89"/>
    <w:rsid w:val="00461FF2"/>
    <w:rsid w:val="00462027"/>
    <w:rsid w:val="00462078"/>
    <w:rsid w:val="00462092"/>
    <w:rsid w:val="00462299"/>
    <w:rsid w:val="004622A4"/>
    <w:rsid w:val="004622B1"/>
    <w:rsid w:val="004623B1"/>
    <w:rsid w:val="004623BE"/>
    <w:rsid w:val="00462407"/>
    <w:rsid w:val="0046247E"/>
    <w:rsid w:val="004624D1"/>
    <w:rsid w:val="00462511"/>
    <w:rsid w:val="0046251E"/>
    <w:rsid w:val="004625E3"/>
    <w:rsid w:val="00462612"/>
    <w:rsid w:val="00462620"/>
    <w:rsid w:val="0046263A"/>
    <w:rsid w:val="00462661"/>
    <w:rsid w:val="004626E0"/>
    <w:rsid w:val="004626FA"/>
    <w:rsid w:val="0046273E"/>
    <w:rsid w:val="00462752"/>
    <w:rsid w:val="004627D7"/>
    <w:rsid w:val="004627ED"/>
    <w:rsid w:val="0046280A"/>
    <w:rsid w:val="004628FC"/>
    <w:rsid w:val="00462917"/>
    <w:rsid w:val="0046296F"/>
    <w:rsid w:val="00462AF4"/>
    <w:rsid w:val="00462CF0"/>
    <w:rsid w:val="00462DE1"/>
    <w:rsid w:val="00462E19"/>
    <w:rsid w:val="00462E39"/>
    <w:rsid w:val="00462E85"/>
    <w:rsid w:val="00462F01"/>
    <w:rsid w:val="00462F38"/>
    <w:rsid w:val="00462F3B"/>
    <w:rsid w:val="0046302B"/>
    <w:rsid w:val="0046308A"/>
    <w:rsid w:val="00463130"/>
    <w:rsid w:val="00463168"/>
    <w:rsid w:val="00463210"/>
    <w:rsid w:val="00463323"/>
    <w:rsid w:val="004633AE"/>
    <w:rsid w:val="004633D7"/>
    <w:rsid w:val="00463453"/>
    <w:rsid w:val="004635BA"/>
    <w:rsid w:val="0046362B"/>
    <w:rsid w:val="004636C0"/>
    <w:rsid w:val="00463731"/>
    <w:rsid w:val="004637C0"/>
    <w:rsid w:val="00463914"/>
    <w:rsid w:val="00463999"/>
    <w:rsid w:val="00463A35"/>
    <w:rsid w:val="00463AA6"/>
    <w:rsid w:val="00463B5B"/>
    <w:rsid w:val="00463D70"/>
    <w:rsid w:val="00463DFC"/>
    <w:rsid w:val="00463E46"/>
    <w:rsid w:val="00463E4A"/>
    <w:rsid w:val="00463EB3"/>
    <w:rsid w:val="00463F69"/>
    <w:rsid w:val="00463FA3"/>
    <w:rsid w:val="00463FCD"/>
    <w:rsid w:val="00464140"/>
    <w:rsid w:val="00464284"/>
    <w:rsid w:val="004642EC"/>
    <w:rsid w:val="0046435B"/>
    <w:rsid w:val="00464388"/>
    <w:rsid w:val="004643FA"/>
    <w:rsid w:val="004643FD"/>
    <w:rsid w:val="00464443"/>
    <w:rsid w:val="0046449C"/>
    <w:rsid w:val="00464551"/>
    <w:rsid w:val="004645EA"/>
    <w:rsid w:val="00464688"/>
    <w:rsid w:val="00464689"/>
    <w:rsid w:val="0046474F"/>
    <w:rsid w:val="00464789"/>
    <w:rsid w:val="004647CA"/>
    <w:rsid w:val="00464851"/>
    <w:rsid w:val="00464864"/>
    <w:rsid w:val="0046493F"/>
    <w:rsid w:val="0046494D"/>
    <w:rsid w:val="00464963"/>
    <w:rsid w:val="00464995"/>
    <w:rsid w:val="00464A24"/>
    <w:rsid w:val="00464A3D"/>
    <w:rsid w:val="00464A82"/>
    <w:rsid w:val="00464B80"/>
    <w:rsid w:val="00464BDA"/>
    <w:rsid w:val="00464CFF"/>
    <w:rsid w:val="00464E7E"/>
    <w:rsid w:val="00464E90"/>
    <w:rsid w:val="00464ED0"/>
    <w:rsid w:val="00464EF4"/>
    <w:rsid w:val="00464FF7"/>
    <w:rsid w:val="00465002"/>
    <w:rsid w:val="0046506C"/>
    <w:rsid w:val="0046512B"/>
    <w:rsid w:val="0046520C"/>
    <w:rsid w:val="00465241"/>
    <w:rsid w:val="0046529D"/>
    <w:rsid w:val="0046530F"/>
    <w:rsid w:val="004653C6"/>
    <w:rsid w:val="004653CF"/>
    <w:rsid w:val="004653FA"/>
    <w:rsid w:val="00465408"/>
    <w:rsid w:val="00465413"/>
    <w:rsid w:val="00465451"/>
    <w:rsid w:val="00465478"/>
    <w:rsid w:val="004655AC"/>
    <w:rsid w:val="00465678"/>
    <w:rsid w:val="004656F3"/>
    <w:rsid w:val="004657D4"/>
    <w:rsid w:val="0046584E"/>
    <w:rsid w:val="00465853"/>
    <w:rsid w:val="00465937"/>
    <w:rsid w:val="0046596B"/>
    <w:rsid w:val="004659C5"/>
    <w:rsid w:val="004659C7"/>
    <w:rsid w:val="00465A43"/>
    <w:rsid w:val="00465AE6"/>
    <w:rsid w:val="00465BE3"/>
    <w:rsid w:val="00465D32"/>
    <w:rsid w:val="00465D67"/>
    <w:rsid w:val="00465EA9"/>
    <w:rsid w:val="00466075"/>
    <w:rsid w:val="00466118"/>
    <w:rsid w:val="00466249"/>
    <w:rsid w:val="0046625E"/>
    <w:rsid w:val="004662C9"/>
    <w:rsid w:val="004662CA"/>
    <w:rsid w:val="0046634D"/>
    <w:rsid w:val="00466381"/>
    <w:rsid w:val="004663B7"/>
    <w:rsid w:val="004663C7"/>
    <w:rsid w:val="00466484"/>
    <w:rsid w:val="004664EC"/>
    <w:rsid w:val="00466516"/>
    <w:rsid w:val="004665E6"/>
    <w:rsid w:val="0046675D"/>
    <w:rsid w:val="004667F9"/>
    <w:rsid w:val="00466800"/>
    <w:rsid w:val="0046680C"/>
    <w:rsid w:val="004668B0"/>
    <w:rsid w:val="004668DD"/>
    <w:rsid w:val="00466911"/>
    <w:rsid w:val="00466A25"/>
    <w:rsid w:val="00466AA5"/>
    <w:rsid w:val="00466B16"/>
    <w:rsid w:val="00466B9C"/>
    <w:rsid w:val="00466C05"/>
    <w:rsid w:val="00466C08"/>
    <w:rsid w:val="00466C33"/>
    <w:rsid w:val="00466C66"/>
    <w:rsid w:val="00466D9E"/>
    <w:rsid w:val="00466DA4"/>
    <w:rsid w:val="00466E79"/>
    <w:rsid w:val="00466EDB"/>
    <w:rsid w:val="00466EDD"/>
    <w:rsid w:val="00466F4D"/>
    <w:rsid w:val="00466F55"/>
    <w:rsid w:val="00466F78"/>
    <w:rsid w:val="00466F85"/>
    <w:rsid w:val="00466FAD"/>
    <w:rsid w:val="00466FFC"/>
    <w:rsid w:val="004670B5"/>
    <w:rsid w:val="004671BC"/>
    <w:rsid w:val="004671E4"/>
    <w:rsid w:val="004672E4"/>
    <w:rsid w:val="00467341"/>
    <w:rsid w:val="00467385"/>
    <w:rsid w:val="004673C0"/>
    <w:rsid w:val="004673E2"/>
    <w:rsid w:val="0046742B"/>
    <w:rsid w:val="00467476"/>
    <w:rsid w:val="004674AE"/>
    <w:rsid w:val="004674CC"/>
    <w:rsid w:val="004674D3"/>
    <w:rsid w:val="004674EF"/>
    <w:rsid w:val="00467638"/>
    <w:rsid w:val="00467676"/>
    <w:rsid w:val="00467727"/>
    <w:rsid w:val="00467737"/>
    <w:rsid w:val="00467777"/>
    <w:rsid w:val="004677A4"/>
    <w:rsid w:val="0046786C"/>
    <w:rsid w:val="0046789A"/>
    <w:rsid w:val="004678AE"/>
    <w:rsid w:val="0046790E"/>
    <w:rsid w:val="0046797B"/>
    <w:rsid w:val="00467986"/>
    <w:rsid w:val="00467A16"/>
    <w:rsid w:val="00467A25"/>
    <w:rsid w:val="00467A4E"/>
    <w:rsid w:val="00467AE8"/>
    <w:rsid w:val="00467BF4"/>
    <w:rsid w:val="00467C66"/>
    <w:rsid w:val="00467C78"/>
    <w:rsid w:val="00467C83"/>
    <w:rsid w:val="00467E35"/>
    <w:rsid w:val="00467E48"/>
    <w:rsid w:val="00467EBD"/>
    <w:rsid w:val="00467FF8"/>
    <w:rsid w:val="00470002"/>
    <w:rsid w:val="00470081"/>
    <w:rsid w:val="00470091"/>
    <w:rsid w:val="004700A2"/>
    <w:rsid w:val="004700B2"/>
    <w:rsid w:val="00470273"/>
    <w:rsid w:val="00470303"/>
    <w:rsid w:val="00470377"/>
    <w:rsid w:val="0047039D"/>
    <w:rsid w:val="00470409"/>
    <w:rsid w:val="004705CA"/>
    <w:rsid w:val="0047060C"/>
    <w:rsid w:val="00470696"/>
    <w:rsid w:val="004706F9"/>
    <w:rsid w:val="0047074D"/>
    <w:rsid w:val="00470926"/>
    <w:rsid w:val="0047095B"/>
    <w:rsid w:val="00470989"/>
    <w:rsid w:val="00470997"/>
    <w:rsid w:val="004709FA"/>
    <w:rsid w:val="00470A2B"/>
    <w:rsid w:val="00470A8F"/>
    <w:rsid w:val="00470AC2"/>
    <w:rsid w:val="00470B2E"/>
    <w:rsid w:val="00470BCA"/>
    <w:rsid w:val="00470BE1"/>
    <w:rsid w:val="00470CAC"/>
    <w:rsid w:val="00470EFA"/>
    <w:rsid w:val="00470F1D"/>
    <w:rsid w:val="00470F81"/>
    <w:rsid w:val="00470FB8"/>
    <w:rsid w:val="004710A3"/>
    <w:rsid w:val="004710BA"/>
    <w:rsid w:val="004711AC"/>
    <w:rsid w:val="004711F5"/>
    <w:rsid w:val="004712FC"/>
    <w:rsid w:val="00471303"/>
    <w:rsid w:val="0047132D"/>
    <w:rsid w:val="00471392"/>
    <w:rsid w:val="004713B2"/>
    <w:rsid w:val="004713FC"/>
    <w:rsid w:val="00471438"/>
    <w:rsid w:val="0047145B"/>
    <w:rsid w:val="0047149F"/>
    <w:rsid w:val="004714BE"/>
    <w:rsid w:val="004715D9"/>
    <w:rsid w:val="004716C4"/>
    <w:rsid w:val="00471799"/>
    <w:rsid w:val="004717B6"/>
    <w:rsid w:val="00471862"/>
    <w:rsid w:val="00471898"/>
    <w:rsid w:val="00471943"/>
    <w:rsid w:val="004719B4"/>
    <w:rsid w:val="004719C2"/>
    <w:rsid w:val="00471A17"/>
    <w:rsid w:val="00471A19"/>
    <w:rsid w:val="00471A51"/>
    <w:rsid w:val="00471B53"/>
    <w:rsid w:val="00471BF9"/>
    <w:rsid w:val="00471C11"/>
    <w:rsid w:val="00471DA9"/>
    <w:rsid w:val="00471DD2"/>
    <w:rsid w:val="00471E13"/>
    <w:rsid w:val="00471E4C"/>
    <w:rsid w:val="00471EA1"/>
    <w:rsid w:val="00471F0A"/>
    <w:rsid w:val="00471F28"/>
    <w:rsid w:val="0047200B"/>
    <w:rsid w:val="00472058"/>
    <w:rsid w:val="004720DA"/>
    <w:rsid w:val="00472109"/>
    <w:rsid w:val="00472260"/>
    <w:rsid w:val="00472299"/>
    <w:rsid w:val="004722C1"/>
    <w:rsid w:val="004722E5"/>
    <w:rsid w:val="00472378"/>
    <w:rsid w:val="00472382"/>
    <w:rsid w:val="0047239E"/>
    <w:rsid w:val="004723BC"/>
    <w:rsid w:val="004723F1"/>
    <w:rsid w:val="0047248D"/>
    <w:rsid w:val="004724E3"/>
    <w:rsid w:val="0047253D"/>
    <w:rsid w:val="0047253F"/>
    <w:rsid w:val="00472597"/>
    <w:rsid w:val="0047266E"/>
    <w:rsid w:val="004727B6"/>
    <w:rsid w:val="004727C3"/>
    <w:rsid w:val="004727EE"/>
    <w:rsid w:val="00472876"/>
    <w:rsid w:val="00472900"/>
    <w:rsid w:val="00472915"/>
    <w:rsid w:val="004729A8"/>
    <w:rsid w:val="004729CE"/>
    <w:rsid w:val="00472A65"/>
    <w:rsid w:val="00472B32"/>
    <w:rsid w:val="00472C2A"/>
    <w:rsid w:val="00472D06"/>
    <w:rsid w:val="00472D49"/>
    <w:rsid w:val="00472DE8"/>
    <w:rsid w:val="00472F48"/>
    <w:rsid w:val="00472F51"/>
    <w:rsid w:val="0047300F"/>
    <w:rsid w:val="00473067"/>
    <w:rsid w:val="004730C0"/>
    <w:rsid w:val="004730D5"/>
    <w:rsid w:val="004730FB"/>
    <w:rsid w:val="00473140"/>
    <w:rsid w:val="0047318C"/>
    <w:rsid w:val="004731D6"/>
    <w:rsid w:val="004731F3"/>
    <w:rsid w:val="004731FA"/>
    <w:rsid w:val="00473232"/>
    <w:rsid w:val="0047329B"/>
    <w:rsid w:val="00473311"/>
    <w:rsid w:val="0047335E"/>
    <w:rsid w:val="00473481"/>
    <w:rsid w:val="00473489"/>
    <w:rsid w:val="004734CD"/>
    <w:rsid w:val="00473558"/>
    <w:rsid w:val="0047356D"/>
    <w:rsid w:val="0047363A"/>
    <w:rsid w:val="00473651"/>
    <w:rsid w:val="00473655"/>
    <w:rsid w:val="004736FB"/>
    <w:rsid w:val="0047378C"/>
    <w:rsid w:val="00473796"/>
    <w:rsid w:val="004738B1"/>
    <w:rsid w:val="004738F1"/>
    <w:rsid w:val="00473910"/>
    <w:rsid w:val="00473956"/>
    <w:rsid w:val="00473A3E"/>
    <w:rsid w:val="00473A77"/>
    <w:rsid w:val="00473AFC"/>
    <w:rsid w:val="00473B0A"/>
    <w:rsid w:val="00473C47"/>
    <w:rsid w:val="00473D07"/>
    <w:rsid w:val="00473D6D"/>
    <w:rsid w:val="00473DA6"/>
    <w:rsid w:val="00473EC7"/>
    <w:rsid w:val="00473F49"/>
    <w:rsid w:val="00473F55"/>
    <w:rsid w:val="00473FFF"/>
    <w:rsid w:val="0047404E"/>
    <w:rsid w:val="004740D7"/>
    <w:rsid w:val="00474122"/>
    <w:rsid w:val="0047417F"/>
    <w:rsid w:val="0047422F"/>
    <w:rsid w:val="00474265"/>
    <w:rsid w:val="00474290"/>
    <w:rsid w:val="00474386"/>
    <w:rsid w:val="004744AA"/>
    <w:rsid w:val="00474642"/>
    <w:rsid w:val="0047464C"/>
    <w:rsid w:val="00474729"/>
    <w:rsid w:val="004747D4"/>
    <w:rsid w:val="004747EC"/>
    <w:rsid w:val="00474813"/>
    <w:rsid w:val="00474815"/>
    <w:rsid w:val="004748C5"/>
    <w:rsid w:val="004748EE"/>
    <w:rsid w:val="00474932"/>
    <w:rsid w:val="00474B1A"/>
    <w:rsid w:val="00474B27"/>
    <w:rsid w:val="00474B36"/>
    <w:rsid w:val="00474B5B"/>
    <w:rsid w:val="00474CB0"/>
    <w:rsid w:val="00474CB4"/>
    <w:rsid w:val="00474CF2"/>
    <w:rsid w:val="00474CFD"/>
    <w:rsid w:val="00474D56"/>
    <w:rsid w:val="00474DAA"/>
    <w:rsid w:val="00474DEA"/>
    <w:rsid w:val="00474EC2"/>
    <w:rsid w:val="00474F26"/>
    <w:rsid w:val="00474F44"/>
    <w:rsid w:val="00474FF3"/>
    <w:rsid w:val="0047508A"/>
    <w:rsid w:val="004750FE"/>
    <w:rsid w:val="004751A7"/>
    <w:rsid w:val="00475204"/>
    <w:rsid w:val="0047522C"/>
    <w:rsid w:val="00475311"/>
    <w:rsid w:val="004753B9"/>
    <w:rsid w:val="004755B3"/>
    <w:rsid w:val="004755C1"/>
    <w:rsid w:val="00475616"/>
    <w:rsid w:val="00475646"/>
    <w:rsid w:val="00475658"/>
    <w:rsid w:val="0047573C"/>
    <w:rsid w:val="00475786"/>
    <w:rsid w:val="004757D6"/>
    <w:rsid w:val="0047585E"/>
    <w:rsid w:val="00475885"/>
    <w:rsid w:val="004758AB"/>
    <w:rsid w:val="00475915"/>
    <w:rsid w:val="00475A56"/>
    <w:rsid w:val="00475A5E"/>
    <w:rsid w:val="00475A8E"/>
    <w:rsid w:val="00475AA6"/>
    <w:rsid w:val="00475C5E"/>
    <w:rsid w:val="00475C72"/>
    <w:rsid w:val="00475CD5"/>
    <w:rsid w:val="00475DA4"/>
    <w:rsid w:val="00475E0E"/>
    <w:rsid w:val="00475E15"/>
    <w:rsid w:val="00475E76"/>
    <w:rsid w:val="00475EA3"/>
    <w:rsid w:val="00475F96"/>
    <w:rsid w:val="0047604A"/>
    <w:rsid w:val="004760CB"/>
    <w:rsid w:val="00476124"/>
    <w:rsid w:val="00476165"/>
    <w:rsid w:val="004761A1"/>
    <w:rsid w:val="004761CB"/>
    <w:rsid w:val="00476292"/>
    <w:rsid w:val="0047631A"/>
    <w:rsid w:val="004763A4"/>
    <w:rsid w:val="004764C6"/>
    <w:rsid w:val="004764EA"/>
    <w:rsid w:val="0047652B"/>
    <w:rsid w:val="00476538"/>
    <w:rsid w:val="004765EE"/>
    <w:rsid w:val="0047663A"/>
    <w:rsid w:val="0047670C"/>
    <w:rsid w:val="0047671C"/>
    <w:rsid w:val="004767EC"/>
    <w:rsid w:val="004767FC"/>
    <w:rsid w:val="0047690D"/>
    <w:rsid w:val="00476934"/>
    <w:rsid w:val="00476986"/>
    <w:rsid w:val="004769D7"/>
    <w:rsid w:val="00476A08"/>
    <w:rsid w:val="00476A1B"/>
    <w:rsid w:val="00476B14"/>
    <w:rsid w:val="00476B1C"/>
    <w:rsid w:val="00476B24"/>
    <w:rsid w:val="00476B26"/>
    <w:rsid w:val="00476B31"/>
    <w:rsid w:val="00476B55"/>
    <w:rsid w:val="00476C06"/>
    <w:rsid w:val="00476C1A"/>
    <w:rsid w:val="00476C37"/>
    <w:rsid w:val="00476D2E"/>
    <w:rsid w:val="00476E01"/>
    <w:rsid w:val="00476E2F"/>
    <w:rsid w:val="00476E61"/>
    <w:rsid w:val="00476F73"/>
    <w:rsid w:val="00476FD4"/>
    <w:rsid w:val="00477034"/>
    <w:rsid w:val="004770AC"/>
    <w:rsid w:val="00477153"/>
    <w:rsid w:val="004772A9"/>
    <w:rsid w:val="004772DC"/>
    <w:rsid w:val="00477466"/>
    <w:rsid w:val="004774AD"/>
    <w:rsid w:val="004774FE"/>
    <w:rsid w:val="004775A7"/>
    <w:rsid w:val="00477673"/>
    <w:rsid w:val="004776AB"/>
    <w:rsid w:val="0047776F"/>
    <w:rsid w:val="004777E0"/>
    <w:rsid w:val="00477834"/>
    <w:rsid w:val="004778C8"/>
    <w:rsid w:val="004779A8"/>
    <w:rsid w:val="004779BB"/>
    <w:rsid w:val="00477A4F"/>
    <w:rsid w:val="00477A8D"/>
    <w:rsid w:val="00477B2F"/>
    <w:rsid w:val="00477BC6"/>
    <w:rsid w:val="00477C09"/>
    <w:rsid w:val="00477D4F"/>
    <w:rsid w:val="00477DAF"/>
    <w:rsid w:val="00477DEC"/>
    <w:rsid w:val="00477E1B"/>
    <w:rsid w:val="00477E36"/>
    <w:rsid w:val="00477ED0"/>
    <w:rsid w:val="00477F04"/>
    <w:rsid w:val="00477F91"/>
    <w:rsid w:val="00477F99"/>
    <w:rsid w:val="0048000B"/>
    <w:rsid w:val="00480055"/>
    <w:rsid w:val="00480115"/>
    <w:rsid w:val="00480122"/>
    <w:rsid w:val="004801E2"/>
    <w:rsid w:val="0048054A"/>
    <w:rsid w:val="0048060F"/>
    <w:rsid w:val="0048062A"/>
    <w:rsid w:val="00480644"/>
    <w:rsid w:val="00480736"/>
    <w:rsid w:val="00480841"/>
    <w:rsid w:val="00480857"/>
    <w:rsid w:val="0048090B"/>
    <w:rsid w:val="00480965"/>
    <w:rsid w:val="004809A1"/>
    <w:rsid w:val="004809F9"/>
    <w:rsid w:val="00480AC7"/>
    <w:rsid w:val="00480BE8"/>
    <w:rsid w:val="00480C33"/>
    <w:rsid w:val="00480D47"/>
    <w:rsid w:val="00480D97"/>
    <w:rsid w:val="00480DE6"/>
    <w:rsid w:val="00480EED"/>
    <w:rsid w:val="00480EF8"/>
    <w:rsid w:val="00480FF9"/>
    <w:rsid w:val="00481027"/>
    <w:rsid w:val="00481071"/>
    <w:rsid w:val="00481079"/>
    <w:rsid w:val="004810DD"/>
    <w:rsid w:val="00481186"/>
    <w:rsid w:val="004811D6"/>
    <w:rsid w:val="00481248"/>
    <w:rsid w:val="004812BE"/>
    <w:rsid w:val="00481371"/>
    <w:rsid w:val="0048138E"/>
    <w:rsid w:val="00481457"/>
    <w:rsid w:val="00481584"/>
    <w:rsid w:val="0048186C"/>
    <w:rsid w:val="004818A6"/>
    <w:rsid w:val="0048192E"/>
    <w:rsid w:val="00481A21"/>
    <w:rsid w:val="00481B8A"/>
    <w:rsid w:val="00481BB8"/>
    <w:rsid w:val="00481C8A"/>
    <w:rsid w:val="00481CAE"/>
    <w:rsid w:val="00481D1A"/>
    <w:rsid w:val="00481D38"/>
    <w:rsid w:val="00481DE4"/>
    <w:rsid w:val="00481E4E"/>
    <w:rsid w:val="00481E9D"/>
    <w:rsid w:val="00481F03"/>
    <w:rsid w:val="00481FA9"/>
    <w:rsid w:val="00481FBE"/>
    <w:rsid w:val="0048203A"/>
    <w:rsid w:val="00482061"/>
    <w:rsid w:val="004820F0"/>
    <w:rsid w:val="00482199"/>
    <w:rsid w:val="0048219C"/>
    <w:rsid w:val="00482241"/>
    <w:rsid w:val="00482251"/>
    <w:rsid w:val="0048225F"/>
    <w:rsid w:val="0048226E"/>
    <w:rsid w:val="00482273"/>
    <w:rsid w:val="004822DC"/>
    <w:rsid w:val="004822F8"/>
    <w:rsid w:val="00482373"/>
    <w:rsid w:val="0048249E"/>
    <w:rsid w:val="00482540"/>
    <w:rsid w:val="00482610"/>
    <w:rsid w:val="00482735"/>
    <w:rsid w:val="00482788"/>
    <w:rsid w:val="0048292D"/>
    <w:rsid w:val="004829EC"/>
    <w:rsid w:val="00482A74"/>
    <w:rsid w:val="00482A96"/>
    <w:rsid w:val="00482B37"/>
    <w:rsid w:val="00482B60"/>
    <w:rsid w:val="00482D53"/>
    <w:rsid w:val="00482D5A"/>
    <w:rsid w:val="00482DD6"/>
    <w:rsid w:val="00482E18"/>
    <w:rsid w:val="00482E89"/>
    <w:rsid w:val="00482EB7"/>
    <w:rsid w:val="00482EC6"/>
    <w:rsid w:val="00482EE8"/>
    <w:rsid w:val="00482F31"/>
    <w:rsid w:val="00482F33"/>
    <w:rsid w:val="00482F78"/>
    <w:rsid w:val="00482FB6"/>
    <w:rsid w:val="00482FDD"/>
    <w:rsid w:val="0048310E"/>
    <w:rsid w:val="004831B8"/>
    <w:rsid w:val="0048326A"/>
    <w:rsid w:val="0048327E"/>
    <w:rsid w:val="00483327"/>
    <w:rsid w:val="004833FB"/>
    <w:rsid w:val="004833FD"/>
    <w:rsid w:val="004833FF"/>
    <w:rsid w:val="0048344F"/>
    <w:rsid w:val="00483493"/>
    <w:rsid w:val="004834C9"/>
    <w:rsid w:val="00483503"/>
    <w:rsid w:val="0048351C"/>
    <w:rsid w:val="00483590"/>
    <w:rsid w:val="00483602"/>
    <w:rsid w:val="0048362B"/>
    <w:rsid w:val="0048373F"/>
    <w:rsid w:val="004837B5"/>
    <w:rsid w:val="004837C3"/>
    <w:rsid w:val="00483817"/>
    <w:rsid w:val="0048386A"/>
    <w:rsid w:val="00483955"/>
    <w:rsid w:val="00483A4D"/>
    <w:rsid w:val="00483A80"/>
    <w:rsid w:val="00483AEE"/>
    <w:rsid w:val="00483B4E"/>
    <w:rsid w:val="00483BA3"/>
    <w:rsid w:val="00483BD6"/>
    <w:rsid w:val="00483C3B"/>
    <w:rsid w:val="00483C49"/>
    <w:rsid w:val="00483D41"/>
    <w:rsid w:val="00483DE1"/>
    <w:rsid w:val="00483E2C"/>
    <w:rsid w:val="00484044"/>
    <w:rsid w:val="00484053"/>
    <w:rsid w:val="00484072"/>
    <w:rsid w:val="00484098"/>
    <w:rsid w:val="004840A5"/>
    <w:rsid w:val="00484277"/>
    <w:rsid w:val="004842DE"/>
    <w:rsid w:val="004842E9"/>
    <w:rsid w:val="00484379"/>
    <w:rsid w:val="004843D0"/>
    <w:rsid w:val="00484432"/>
    <w:rsid w:val="0048447B"/>
    <w:rsid w:val="004844DC"/>
    <w:rsid w:val="0048455D"/>
    <w:rsid w:val="00484637"/>
    <w:rsid w:val="004847D2"/>
    <w:rsid w:val="004847D9"/>
    <w:rsid w:val="004847F6"/>
    <w:rsid w:val="004847FB"/>
    <w:rsid w:val="00484804"/>
    <w:rsid w:val="0048483E"/>
    <w:rsid w:val="004848A2"/>
    <w:rsid w:val="00484958"/>
    <w:rsid w:val="0048496F"/>
    <w:rsid w:val="00484B5D"/>
    <w:rsid w:val="00484B75"/>
    <w:rsid w:val="00484CFA"/>
    <w:rsid w:val="00484D71"/>
    <w:rsid w:val="00484DD1"/>
    <w:rsid w:val="00484DDF"/>
    <w:rsid w:val="00484EE7"/>
    <w:rsid w:val="00484F2D"/>
    <w:rsid w:val="00484F37"/>
    <w:rsid w:val="00485056"/>
    <w:rsid w:val="00485133"/>
    <w:rsid w:val="004851B9"/>
    <w:rsid w:val="0048525E"/>
    <w:rsid w:val="004852DC"/>
    <w:rsid w:val="00485318"/>
    <w:rsid w:val="0048534C"/>
    <w:rsid w:val="00485356"/>
    <w:rsid w:val="00485378"/>
    <w:rsid w:val="004853AA"/>
    <w:rsid w:val="004853AB"/>
    <w:rsid w:val="0048545D"/>
    <w:rsid w:val="0048547D"/>
    <w:rsid w:val="004854AC"/>
    <w:rsid w:val="0048553B"/>
    <w:rsid w:val="0048556A"/>
    <w:rsid w:val="004856E8"/>
    <w:rsid w:val="004856FB"/>
    <w:rsid w:val="0048573B"/>
    <w:rsid w:val="0048575A"/>
    <w:rsid w:val="004857BA"/>
    <w:rsid w:val="00485891"/>
    <w:rsid w:val="004858C6"/>
    <w:rsid w:val="0048592F"/>
    <w:rsid w:val="0048593F"/>
    <w:rsid w:val="0048595A"/>
    <w:rsid w:val="004859EE"/>
    <w:rsid w:val="00485AB7"/>
    <w:rsid w:val="00485ADC"/>
    <w:rsid w:val="00485B5E"/>
    <w:rsid w:val="00485C71"/>
    <w:rsid w:val="00485CC0"/>
    <w:rsid w:val="00485D16"/>
    <w:rsid w:val="00485D96"/>
    <w:rsid w:val="00485E32"/>
    <w:rsid w:val="00485EA8"/>
    <w:rsid w:val="00485F2B"/>
    <w:rsid w:val="00485FEA"/>
    <w:rsid w:val="00486065"/>
    <w:rsid w:val="00486081"/>
    <w:rsid w:val="004860C0"/>
    <w:rsid w:val="00486124"/>
    <w:rsid w:val="0048632E"/>
    <w:rsid w:val="004863C3"/>
    <w:rsid w:val="004863D1"/>
    <w:rsid w:val="0048655E"/>
    <w:rsid w:val="0048659E"/>
    <w:rsid w:val="004865F1"/>
    <w:rsid w:val="00486604"/>
    <w:rsid w:val="0048667F"/>
    <w:rsid w:val="0048668B"/>
    <w:rsid w:val="004866D1"/>
    <w:rsid w:val="004866D6"/>
    <w:rsid w:val="004866EB"/>
    <w:rsid w:val="00486753"/>
    <w:rsid w:val="00486799"/>
    <w:rsid w:val="0048697E"/>
    <w:rsid w:val="0048699F"/>
    <w:rsid w:val="004869D5"/>
    <w:rsid w:val="00486AAB"/>
    <w:rsid w:val="00486BCB"/>
    <w:rsid w:val="00486C38"/>
    <w:rsid w:val="00486C3E"/>
    <w:rsid w:val="00486C97"/>
    <w:rsid w:val="00486D22"/>
    <w:rsid w:val="00486ECF"/>
    <w:rsid w:val="00486F23"/>
    <w:rsid w:val="00486F60"/>
    <w:rsid w:val="00486FC9"/>
    <w:rsid w:val="0048703F"/>
    <w:rsid w:val="004870A2"/>
    <w:rsid w:val="00487110"/>
    <w:rsid w:val="00487172"/>
    <w:rsid w:val="004871A2"/>
    <w:rsid w:val="00487208"/>
    <w:rsid w:val="0048723A"/>
    <w:rsid w:val="00487389"/>
    <w:rsid w:val="004873BA"/>
    <w:rsid w:val="004874A1"/>
    <w:rsid w:val="004874C0"/>
    <w:rsid w:val="004875C1"/>
    <w:rsid w:val="00487607"/>
    <w:rsid w:val="0048777C"/>
    <w:rsid w:val="004877A4"/>
    <w:rsid w:val="00487950"/>
    <w:rsid w:val="004879C5"/>
    <w:rsid w:val="004879C6"/>
    <w:rsid w:val="00487B0D"/>
    <w:rsid w:val="00487B89"/>
    <w:rsid w:val="00487C19"/>
    <w:rsid w:val="00487C2D"/>
    <w:rsid w:val="00487C3C"/>
    <w:rsid w:val="00487C62"/>
    <w:rsid w:val="00487D32"/>
    <w:rsid w:val="00487DE3"/>
    <w:rsid w:val="00487EAF"/>
    <w:rsid w:val="00487F2C"/>
    <w:rsid w:val="00487F3F"/>
    <w:rsid w:val="00487F5A"/>
    <w:rsid w:val="00487FD3"/>
    <w:rsid w:val="0049005F"/>
    <w:rsid w:val="00490114"/>
    <w:rsid w:val="00490165"/>
    <w:rsid w:val="004902EC"/>
    <w:rsid w:val="004903EC"/>
    <w:rsid w:val="004903F9"/>
    <w:rsid w:val="0049069A"/>
    <w:rsid w:val="004907B7"/>
    <w:rsid w:val="004907C4"/>
    <w:rsid w:val="00490805"/>
    <w:rsid w:val="00490824"/>
    <w:rsid w:val="00490828"/>
    <w:rsid w:val="0049089C"/>
    <w:rsid w:val="004908CE"/>
    <w:rsid w:val="004908DF"/>
    <w:rsid w:val="00490988"/>
    <w:rsid w:val="00490991"/>
    <w:rsid w:val="00490A0D"/>
    <w:rsid w:val="00490A1F"/>
    <w:rsid w:val="00490A96"/>
    <w:rsid w:val="00490B5A"/>
    <w:rsid w:val="00490C96"/>
    <w:rsid w:val="00490D01"/>
    <w:rsid w:val="00490D85"/>
    <w:rsid w:val="00490E38"/>
    <w:rsid w:val="00490E73"/>
    <w:rsid w:val="00490ED6"/>
    <w:rsid w:val="00491004"/>
    <w:rsid w:val="0049110B"/>
    <w:rsid w:val="0049115B"/>
    <w:rsid w:val="0049115E"/>
    <w:rsid w:val="00491163"/>
    <w:rsid w:val="00491194"/>
    <w:rsid w:val="0049134E"/>
    <w:rsid w:val="00491420"/>
    <w:rsid w:val="0049156B"/>
    <w:rsid w:val="004915EE"/>
    <w:rsid w:val="00491645"/>
    <w:rsid w:val="00491752"/>
    <w:rsid w:val="00491784"/>
    <w:rsid w:val="0049178B"/>
    <w:rsid w:val="004917AE"/>
    <w:rsid w:val="004918B7"/>
    <w:rsid w:val="004918DE"/>
    <w:rsid w:val="0049191C"/>
    <w:rsid w:val="00491A0C"/>
    <w:rsid w:val="00491A59"/>
    <w:rsid w:val="00491AA3"/>
    <w:rsid w:val="00491C98"/>
    <w:rsid w:val="00491CAA"/>
    <w:rsid w:val="00491DE4"/>
    <w:rsid w:val="00491DF3"/>
    <w:rsid w:val="00491F44"/>
    <w:rsid w:val="00491F52"/>
    <w:rsid w:val="00492008"/>
    <w:rsid w:val="00492068"/>
    <w:rsid w:val="0049208C"/>
    <w:rsid w:val="00492196"/>
    <w:rsid w:val="00492217"/>
    <w:rsid w:val="00492253"/>
    <w:rsid w:val="0049228E"/>
    <w:rsid w:val="004922A2"/>
    <w:rsid w:val="00492315"/>
    <w:rsid w:val="00492350"/>
    <w:rsid w:val="00492368"/>
    <w:rsid w:val="0049237C"/>
    <w:rsid w:val="00492406"/>
    <w:rsid w:val="0049269D"/>
    <w:rsid w:val="004926EB"/>
    <w:rsid w:val="0049270C"/>
    <w:rsid w:val="0049271A"/>
    <w:rsid w:val="0049273A"/>
    <w:rsid w:val="00492761"/>
    <w:rsid w:val="004927C7"/>
    <w:rsid w:val="004927F9"/>
    <w:rsid w:val="00492811"/>
    <w:rsid w:val="004928BF"/>
    <w:rsid w:val="004928C0"/>
    <w:rsid w:val="004928F3"/>
    <w:rsid w:val="0049296C"/>
    <w:rsid w:val="0049296E"/>
    <w:rsid w:val="00492A24"/>
    <w:rsid w:val="00492A4C"/>
    <w:rsid w:val="00492A64"/>
    <w:rsid w:val="00492B21"/>
    <w:rsid w:val="00492B3F"/>
    <w:rsid w:val="00492B49"/>
    <w:rsid w:val="00492BDD"/>
    <w:rsid w:val="00492BF9"/>
    <w:rsid w:val="00492C4F"/>
    <w:rsid w:val="00492CB7"/>
    <w:rsid w:val="00492CCD"/>
    <w:rsid w:val="00492D95"/>
    <w:rsid w:val="00492DE4"/>
    <w:rsid w:val="00492DFF"/>
    <w:rsid w:val="00492E22"/>
    <w:rsid w:val="00492E3E"/>
    <w:rsid w:val="00492EA9"/>
    <w:rsid w:val="00492FA5"/>
    <w:rsid w:val="00493027"/>
    <w:rsid w:val="004930E0"/>
    <w:rsid w:val="00493238"/>
    <w:rsid w:val="004932E7"/>
    <w:rsid w:val="004933D2"/>
    <w:rsid w:val="004933EC"/>
    <w:rsid w:val="00493551"/>
    <w:rsid w:val="00493557"/>
    <w:rsid w:val="00493618"/>
    <w:rsid w:val="004936A3"/>
    <w:rsid w:val="004937E0"/>
    <w:rsid w:val="00493847"/>
    <w:rsid w:val="00493885"/>
    <w:rsid w:val="00493895"/>
    <w:rsid w:val="00493912"/>
    <w:rsid w:val="0049396B"/>
    <w:rsid w:val="00493A3D"/>
    <w:rsid w:val="00493B14"/>
    <w:rsid w:val="00493B34"/>
    <w:rsid w:val="00493C7A"/>
    <w:rsid w:val="00493CE2"/>
    <w:rsid w:val="00493DB0"/>
    <w:rsid w:val="00493E4E"/>
    <w:rsid w:val="00493F8C"/>
    <w:rsid w:val="00493FAE"/>
    <w:rsid w:val="00493FDE"/>
    <w:rsid w:val="00493FEE"/>
    <w:rsid w:val="00493FF8"/>
    <w:rsid w:val="00494053"/>
    <w:rsid w:val="0049419D"/>
    <w:rsid w:val="00494273"/>
    <w:rsid w:val="004942F5"/>
    <w:rsid w:val="00494345"/>
    <w:rsid w:val="00494394"/>
    <w:rsid w:val="004943AE"/>
    <w:rsid w:val="0049443F"/>
    <w:rsid w:val="0049446C"/>
    <w:rsid w:val="0049446F"/>
    <w:rsid w:val="00494649"/>
    <w:rsid w:val="0049473B"/>
    <w:rsid w:val="0049474B"/>
    <w:rsid w:val="004947EA"/>
    <w:rsid w:val="0049484C"/>
    <w:rsid w:val="0049489C"/>
    <w:rsid w:val="0049494A"/>
    <w:rsid w:val="00494972"/>
    <w:rsid w:val="004949D8"/>
    <w:rsid w:val="00494A01"/>
    <w:rsid w:val="00494A23"/>
    <w:rsid w:val="00494A2C"/>
    <w:rsid w:val="00494A4D"/>
    <w:rsid w:val="00494A69"/>
    <w:rsid w:val="00494ABE"/>
    <w:rsid w:val="00494ACE"/>
    <w:rsid w:val="00494ACF"/>
    <w:rsid w:val="00494B04"/>
    <w:rsid w:val="00494B77"/>
    <w:rsid w:val="00494BE5"/>
    <w:rsid w:val="00494C2C"/>
    <w:rsid w:val="00494C5F"/>
    <w:rsid w:val="00494DF6"/>
    <w:rsid w:val="0049500D"/>
    <w:rsid w:val="00495096"/>
    <w:rsid w:val="004950D3"/>
    <w:rsid w:val="004951DB"/>
    <w:rsid w:val="004952F9"/>
    <w:rsid w:val="00495357"/>
    <w:rsid w:val="004953A7"/>
    <w:rsid w:val="00495617"/>
    <w:rsid w:val="0049561D"/>
    <w:rsid w:val="0049567A"/>
    <w:rsid w:val="004957E3"/>
    <w:rsid w:val="00495879"/>
    <w:rsid w:val="0049588C"/>
    <w:rsid w:val="0049589E"/>
    <w:rsid w:val="004958B9"/>
    <w:rsid w:val="004958D8"/>
    <w:rsid w:val="004958DD"/>
    <w:rsid w:val="004958FB"/>
    <w:rsid w:val="00495908"/>
    <w:rsid w:val="004959C6"/>
    <w:rsid w:val="004959DA"/>
    <w:rsid w:val="00495AB5"/>
    <w:rsid w:val="00495AD1"/>
    <w:rsid w:val="00495B1B"/>
    <w:rsid w:val="00495BB9"/>
    <w:rsid w:val="00495BD5"/>
    <w:rsid w:val="00495DF3"/>
    <w:rsid w:val="00495E1B"/>
    <w:rsid w:val="00496059"/>
    <w:rsid w:val="004960A5"/>
    <w:rsid w:val="004960B6"/>
    <w:rsid w:val="004960D1"/>
    <w:rsid w:val="004960E2"/>
    <w:rsid w:val="00496206"/>
    <w:rsid w:val="00496213"/>
    <w:rsid w:val="0049625A"/>
    <w:rsid w:val="00496299"/>
    <w:rsid w:val="004963E3"/>
    <w:rsid w:val="00496449"/>
    <w:rsid w:val="00496452"/>
    <w:rsid w:val="004964E2"/>
    <w:rsid w:val="004965BB"/>
    <w:rsid w:val="0049665E"/>
    <w:rsid w:val="004967C5"/>
    <w:rsid w:val="004969AB"/>
    <w:rsid w:val="004969B2"/>
    <w:rsid w:val="004969C2"/>
    <w:rsid w:val="00496ACC"/>
    <w:rsid w:val="00496AED"/>
    <w:rsid w:val="00496BCB"/>
    <w:rsid w:val="00496C40"/>
    <w:rsid w:val="00496C71"/>
    <w:rsid w:val="00496C81"/>
    <w:rsid w:val="00496CC8"/>
    <w:rsid w:val="00496D24"/>
    <w:rsid w:val="00496D48"/>
    <w:rsid w:val="00496D6F"/>
    <w:rsid w:val="00496E45"/>
    <w:rsid w:val="004970E0"/>
    <w:rsid w:val="0049716F"/>
    <w:rsid w:val="004971AB"/>
    <w:rsid w:val="0049730E"/>
    <w:rsid w:val="00497341"/>
    <w:rsid w:val="004973DE"/>
    <w:rsid w:val="00497546"/>
    <w:rsid w:val="004977D4"/>
    <w:rsid w:val="0049785B"/>
    <w:rsid w:val="0049790F"/>
    <w:rsid w:val="00497977"/>
    <w:rsid w:val="004979B7"/>
    <w:rsid w:val="004979E6"/>
    <w:rsid w:val="00497A77"/>
    <w:rsid w:val="00497A79"/>
    <w:rsid w:val="00497A92"/>
    <w:rsid w:val="00497AB9"/>
    <w:rsid w:val="00497BA7"/>
    <w:rsid w:val="00497CD4"/>
    <w:rsid w:val="00497D4B"/>
    <w:rsid w:val="00497D51"/>
    <w:rsid w:val="00497D8E"/>
    <w:rsid w:val="00497E7A"/>
    <w:rsid w:val="00497E91"/>
    <w:rsid w:val="00497ED6"/>
    <w:rsid w:val="00497F11"/>
    <w:rsid w:val="00497FED"/>
    <w:rsid w:val="004A0018"/>
    <w:rsid w:val="004A00C2"/>
    <w:rsid w:val="004A01C6"/>
    <w:rsid w:val="004A033E"/>
    <w:rsid w:val="004A03CB"/>
    <w:rsid w:val="004A040A"/>
    <w:rsid w:val="004A0453"/>
    <w:rsid w:val="004A047B"/>
    <w:rsid w:val="004A04CF"/>
    <w:rsid w:val="004A05DA"/>
    <w:rsid w:val="004A0631"/>
    <w:rsid w:val="004A0633"/>
    <w:rsid w:val="004A06AC"/>
    <w:rsid w:val="004A06C0"/>
    <w:rsid w:val="004A0851"/>
    <w:rsid w:val="004A08D9"/>
    <w:rsid w:val="004A0A13"/>
    <w:rsid w:val="004A0A9F"/>
    <w:rsid w:val="004A0BCC"/>
    <w:rsid w:val="004A0C01"/>
    <w:rsid w:val="004A0C16"/>
    <w:rsid w:val="004A0C75"/>
    <w:rsid w:val="004A0C79"/>
    <w:rsid w:val="004A0CF3"/>
    <w:rsid w:val="004A0D2A"/>
    <w:rsid w:val="004A0E72"/>
    <w:rsid w:val="004A0EBC"/>
    <w:rsid w:val="004A0ECA"/>
    <w:rsid w:val="004A0ED5"/>
    <w:rsid w:val="004A0EE9"/>
    <w:rsid w:val="004A0EEA"/>
    <w:rsid w:val="004A0F3F"/>
    <w:rsid w:val="004A0F6C"/>
    <w:rsid w:val="004A1049"/>
    <w:rsid w:val="004A1093"/>
    <w:rsid w:val="004A11C1"/>
    <w:rsid w:val="004A11E3"/>
    <w:rsid w:val="004A1356"/>
    <w:rsid w:val="004A138B"/>
    <w:rsid w:val="004A13FB"/>
    <w:rsid w:val="004A1419"/>
    <w:rsid w:val="004A1511"/>
    <w:rsid w:val="004A1522"/>
    <w:rsid w:val="004A1544"/>
    <w:rsid w:val="004A1569"/>
    <w:rsid w:val="004A165D"/>
    <w:rsid w:val="004A174D"/>
    <w:rsid w:val="004A1790"/>
    <w:rsid w:val="004A17DA"/>
    <w:rsid w:val="004A1806"/>
    <w:rsid w:val="004A1849"/>
    <w:rsid w:val="004A1968"/>
    <w:rsid w:val="004A1973"/>
    <w:rsid w:val="004A199D"/>
    <w:rsid w:val="004A1A19"/>
    <w:rsid w:val="004A1A94"/>
    <w:rsid w:val="004A1BBA"/>
    <w:rsid w:val="004A1C54"/>
    <w:rsid w:val="004A1D14"/>
    <w:rsid w:val="004A1DD8"/>
    <w:rsid w:val="004A1E76"/>
    <w:rsid w:val="004A1F09"/>
    <w:rsid w:val="004A1F37"/>
    <w:rsid w:val="004A1F81"/>
    <w:rsid w:val="004A21F2"/>
    <w:rsid w:val="004A222D"/>
    <w:rsid w:val="004A229F"/>
    <w:rsid w:val="004A22B1"/>
    <w:rsid w:val="004A22D9"/>
    <w:rsid w:val="004A2314"/>
    <w:rsid w:val="004A2326"/>
    <w:rsid w:val="004A2360"/>
    <w:rsid w:val="004A2456"/>
    <w:rsid w:val="004A24A0"/>
    <w:rsid w:val="004A24D0"/>
    <w:rsid w:val="004A2651"/>
    <w:rsid w:val="004A2674"/>
    <w:rsid w:val="004A26C7"/>
    <w:rsid w:val="004A26DC"/>
    <w:rsid w:val="004A27C7"/>
    <w:rsid w:val="004A2829"/>
    <w:rsid w:val="004A2907"/>
    <w:rsid w:val="004A2AFD"/>
    <w:rsid w:val="004A2B0D"/>
    <w:rsid w:val="004A2B5C"/>
    <w:rsid w:val="004A2C7D"/>
    <w:rsid w:val="004A2D63"/>
    <w:rsid w:val="004A2EB7"/>
    <w:rsid w:val="004A2EF4"/>
    <w:rsid w:val="004A30D4"/>
    <w:rsid w:val="004A3144"/>
    <w:rsid w:val="004A330F"/>
    <w:rsid w:val="004A3361"/>
    <w:rsid w:val="004A3398"/>
    <w:rsid w:val="004A33C1"/>
    <w:rsid w:val="004A33CD"/>
    <w:rsid w:val="004A33F2"/>
    <w:rsid w:val="004A34BF"/>
    <w:rsid w:val="004A3597"/>
    <w:rsid w:val="004A35C7"/>
    <w:rsid w:val="004A35D7"/>
    <w:rsid w:val="004A36D9"/>
    <w:rsid w:val="004A3763"/>
    <w:rsid w:val="004A3849"/>
    <w:rsid w:val="004A399A"/>
    <w:rsid w:val="004A39D8"/>
    <w:rsid w:val="004A3A3F"/>
    <w:rsid w:val="004A3AD5"/>
    <w:rsid w:val="004A3ADB"/>
    <w:rsid w:val="004A3C13"/>
    <w:rsid w:val="004A3C17"/>
    <w:rsid w:val="004A3D15"/>
    <w:rsid w:val="004A3D2B"/>
    <w:rsid w:val="004A3EA8"/>
    <w:rsid w:val="004A3EBD"/>
    <w:rsid w:val="004A3F03"/>
    <w:rsid w:val="004A3FA6"/>
    <w:rsid w:val="004A4035"/>
    <w:rsid w:val="004A4087"/>
    <w:rsid w:val="004A40A0"/>
    <w:rsid w:val="004A4183"/>
    <w:rsid w:val="004A4264"/>
    <w:rsid w:val="004A42A4"/>
    <w:rsid w:val="004A42CC"/>
    <w:rsid w:val="004A438E"/>
    <w:rsid w:val="004A43F6"/>
    <w:rsid w:val="004A44AC"/>
    <w:rsid w:val="004A44CA"/>
    <w:rsid w:val="004A4586"/>
    <w:rsid w:val="004A45B5"/>
    <w:rsid w:val="004A45C6"/>
    <w:rsid w:val="004A46C7"/>
    <w:rsid w:val="004A4756"/>
    <w:rsid w:val="004A479B"/>
    <w:rsid w:val="004A48F9"/>
    <w:rsid w:val="004A4907"/>
    <w:rsid w:val="004A49CE"/>
    <w:rsid w:val="004A4A30"/>
    <w:rsid w:val="004A4A31"/>
    <w:rsid w:val="004A4A34"/>
    <w:rsid w:val="004A4B1D"/>
    <w:rsid w:val="004A4B40"/>
    <w:rsid w:val="004A4B41"/>
    <w:rsid w:val="004A4B5E"/>
    <w:rsid w:val="004A4B71"/>
    <w:rsid w:val="004A4BF0"/>
    <w:rsid w:val="004A4C09"/>
    <w:rsid w:val="004A4C6A"/>
    <w:rsid w:val="004A4C7A"/>
    <w:rsid w:val="004A4D1D"/>
    <w:rsid w:val="004A4D2F"/>
    <w:rsid w:val="004A4EE0"/>
    <w:rsid w:val="004A4F31"/>
    <w:rsid w:val="004A50A5"/>
    <w:rsid w:val="004A50EE"/>
    <w:rsid w:val="004A511C"/>
    <w:rsid w:val="004A5146"/>
    <w:rsid w:val="004A51EE"/>
    <w:rsid w:val="004A523C"/>
    <w:rsid w:val="004A5251"/>
    <w:rsid w:val="004A5294"/>
    <w:rsid w:val="004A52A4"/>
    <w:rsid w:val="004A53A3"/>
    <w:rsid w:val="004A53C2"/>
    <w:rsid w:val="004A5441"/>
    <w:rsid w:val="004A5494"/>
    <w:rsid w:val="004A5577"/>
    <w:rsid w:val="004A55F5"/>
    <w:rsid w:val="004A5658"/>
    <w:rsid w:val="004A5814"/>
    <w:rsid w:val="004A5868"/>
    <w:rsid w:val="004A58BD"/>
    <w:rsid w:val="004A592F"/>
    <w:rsid w:val="004A59A9"/>
    <w:rsid w:val="004A59F0"/>
    <w:rsid w:val="004A5A14"/>
    <w:rsid w:val="004A5AEF"/>
    <w:rsid w:val="004A5AF8"/>
    <w:rsid w:val="004A5B37"/>
    <w:rsid w:val="004A5BAA"/>
    <w:rsid w:val="004A5CA1"/>
    <w:rsid w:val="004A5D0F"/>
    <w:rsid w:val="004A5E4D"/>
    <w:rsid w:val="004A5FEF"/>
    <w:rsid w:val="004A600F"/>
    <w:rsid w:val="004A605B"/>
    <w:rsid w:val="004A608F"/>
    <w:rsid w:val="004A60B5"/>
    <w:rsid w:val="004A616A"/>
    <w:rsid w:val="004A61B6"/>
    <w:rsid w:val="004A61E7"/>
    <w:rsid w:val="004A6216"/>
    <w:rsid w:val="004A6294"/>
    <w:rsid w:val="004A6299"/>
    <w:rsid w:val="004A62E9"/>
    <w:rsid w:val="004A633E"/>
    <w:rsid w:val="004A6424"/>
    <w:rsid w:val="004A64C9"/>
    <w:rsid w:val="004A657E"/>
    <w:rsid w:val="004A65CF"/>
    <w:rsid w:val="004A66C3"/>
    <w:rsid w:val="004A673C"/>
    <w:rsid w:val="004A675B"/>
    <w:rsid w:val="004A6768"/>
    <w:rsid w:val="004A6810"/>
    <w:rsid w:val="004A6968"/>
    <w:rsid w:val="004A69E9"/>
    <w:rsid w:val="004A6A5C"/>
    <w:rsid w:val="004A6ABA"/>
    <w:rsid w:val="004A6AC5"/>
    <w:rsid w:val="004A6B3D"/>
    <w:rsid w:val="004A6B4C"/>
    <w:rsid w:val="004A6B7D"/>
    <w:rsid w:val="004A6BA7"/>
    <w:rsid w:val="004A6D0A"/>
    <w:rsid w:val="004A6D62"/>
    <w:rsid w:val="004A6E12"/>
    <w:rsid w:val="004A6E91"/>
    <w:rsid w:val="004A6E99"/>
    <w:rsid w:val="004A6EAA"/>
    <w:rsid w:val="004A6EB0"/>
    <w:rsid w:val="004A6FB3"/>
    <w:rsid w:val="004A70F4"/>
    <w:rsid w:val="004A7237"/>
    <w:rsid w:val="004A72EB"/>
    <w:rsid w:val="004A74E5"/>
    <w:rsid w:val="004A7625"/>
    <w:rsid w:val="004A76C7"/>
    <w:rsid w:val="004A7707"/>
    <w:rsid w:val="004A772C"/>
    <w:rsid w:val="004A7752"/>
    <w:rsid w:val="004A776E"/>
    <w:rsid w:val="004A7775"/>
    <w:rsid w:val="004A77D8"/>
    <w:rsid w:val="004A7810"/>
    <w:rsid w:val="004A786E"/>
    <w:rsid w:val="004A796D"/>
    <w:rsid w:val="004A79A3"/>
    <w:rsid w:val="004A7A4E"/>
    <w:rsid w:val="004A7BE3"/>
    <w:rsid w:val="004A7D0C"/>
    <w:rsid w:val="004A7D26"/>
    <w:rsid w:val="004A7EAD"/>
    <w:rsid w:val="004A7EED"/>
    <w:rsid w:val="004A7F3C"/>
    <w:rsid w:val="004B00D0"/>
    <w:rsid w:val="004B0165"/>
    <w:rsid w:val="004B01C9"/>
    <w:rsid w:val="004B026D"/>
    <w:rsid w:val="004B0278"/>
    <w:rsid w:val="004B0350"/>
    <w:rsid w:val="004B0459"/>
    <w:rsid w:val="004B049D"/>
    <w:rsid w:val="004B0575"/>
    <w:rsid w:val="004B05EE"/>
    <w:rsid w:val="004B05FE"/>
    <w:rsid w:val="004B07FA"/>
    <w:rsid w:val="004B0811"/>
    <w:rsid w:val="004B08F2"/>
    <w:rsid w:val="004B0908"/>
    <w:rsid w:val="004B093D"/>
    <w:rsid w:val="004B09B7"/>
    <w:rsid w:val="004B0B7B"/>
    <w:rsid w:val="004B0BC4"/>
    <w:rsid w:val="004B0C34"/>
    <w:rsid w:val="004B0D7E"/>
    <w:rsid w:val="004B0E11"/>
    <w:rsid w:val="004B0E2E"/>
    <w:rsid w:val="004B0E3D"/>
    <w:rsid w:val="004B0E42"/>
    <w:rsid w:val="004B0ECE"/>
    <w:rsid w:val="004B0F80"/>
    <w:rsid w:val="004B1026"/>
    <w:rsid w:val="004B10AF"/>
    <w:rsid w:val="004B10F0"/>
    <w:rsid w:val="004B10F8"/>
    <w:rsid w:val="004B11C2"/>
    <w:rsid w:val="004B11E5"/>
    <w:rsid w:val="004B1224"/>
    <w:rsid w:val="004B133B"/>
    <w:rsid w:val="004B1403"/>
    <w:rsid w:val="004B1488"/>
    <w:rsid w:val="004B1532"/>
    <w:rsid w:val="004B161E"/>
    <w:rsid w:val="004B166E"/>
    <w:rsid w:val="004B168F"/>
    <w:rsid w:val="004B170D"/>
    <w:rsid w:val="004B177B"/>
    <w:rsid w:val="004B1851"/>
    <w:rsid w:val="004B1881"/>
    <w:rsid w:val="004B18A9"/>
    <w:rsid w:val="004B18D5"/>
    <w:rsid w:val="004B19D5"/>
    <w:rsid w:val="004B19E0"/>
    <w:rsid w:val="004B19EB"/>
    <w:rsid w:val="004B1A36"/>
    <w:rsid w:val="004B1A3B"/>
    <w:rsid w:val="004B1A84"/>
    <w:rsid w:val="004B1B05"/>
    <w:rsid w:val="004B1B0A"/>
    <w:rsid w:val="004B1B84"/>
    <w:rsid w:val="004B1BEA"/>
    <w:rsid w:val="004B1CC8"/>
    <w:rsid w:val="004B1D41"/>
    <w:rsid w:val="004B1D42"/>
    <w:rsid w:val="004B1D90"/>
    <w:rsid w:val="004B1E85"/>
    <w:rsid w:val="004B1F36"/>
    <w:rsid w:val="004B1FDD"/>
    <w:rsid w:val="004B2035"/>
    <w:rsid w:val="004B203E"/>
    <w:rsid w:val="004B20CD"/>
    <w:rsid w:val="004B217C"/>
    <w:rsid w:val="004B21D8"/>
    <w:rsid w:val="004B22B2"/>
    <w:rsid w:val="004B22EE"/>
    <w:rsid w:val="004B22F5"/>
    <w:rsid w:val="004B243B"/>
    <w:rsid w:val="004B248A"/>
    <w:rsid w:val="004B24F5"/>
    <w:rsid w:val="004B27FF"/>
    <w:rsid w:val="004B28C0"/>
    <w:rsid w:val="004B29E1"/>
    <w:rsid w:val="004B2A18"/>
    <w:rsid w:val="004B2A37"/>
    <w:rsid w:val="004B2A88"/>
    <w:rsid w:val="004B2CA4"/>
    <w:rsid w:val="004B2D13"/>
    <w:rsid w:val="004B2D86"/>
    <w:rsid w:val="004B2DBB"/>
    <w:rsid w:val="004B2FBA"/>
    <w:rsid w:val="004B3096"/>
    <w:rsid w:val="004B3206"/>
    <w:rsid w:val="004B3235"/>
    <w:rsid w:val="004B3291"/>
    <w:rsid w:val="004B3295"/>
    <w:rsid w:val="004B32E4"/>
    <w:rsid w:val="004B337B"/>
    <w:rsid w:val="004B341B"/>
    <w:rsid w:val="004B3436"/>
    <w:rsid w:val="004B345A"/>
    <w:rsid w:val="004B34E4"/>
    <w:rsid w:val="004B35FB"/>
    <w:rsid w:val="004B364A"/>
    <w:rsid w:val="004B37C6"/>
    <w:rsid w:val="004B37E9"/>
    <w:rsid w:val="004B383D"/>
    <w:rsid w:val="004B3856"/>
    <w:rsid w:val="004B38AA"/>
    <w:rsid w:val="004B3912"/>
    <w:rsid w:val="004B396D"/>
    <w:rsid w:val="004B3B47"/>
    <w:rsid w:val="004B3B62"/>
    <w:rsid w:val="004B3C41"/>
    <w:rsid w:val="004B3C58"/>
    <w:rsid w:val="004B3D4D"/>
    <w:rsid w:val="004B3D56"/>
    <w:rsid w:val="004B3DB1"/>
    <w:rsid w:val="004B3E87"/>
    <w:rsid w:val="004B3EBC"/>
    <w:rsid w:val="004B3EC8"/>
    <w:rsid w:val="004B40E8"/>
    <w:rsid w:val="004B4155"/>
    <w:rsid w:val="004B41F0"/>
    <w:rsid w:val="004B4251"/>
    <w:rsid w:val="004B4267"/>
    <w:rsid w:val="004B42DD"/>
    <w:rsid w:val="004B4339"/>
    <w:rsid w:val="004B4396"/>
    <w:rsid w:val="004B44D8"/>
    <w:rsid w:val="004B454F"/>
    <w:rsid w:val="004B460C"/>
    <w:rsid w:val="004B4637"/>
    <w:rsid w:val="004B465B"/>
    <w:rsid w:val="004B468B"/>
    <w:rsid w:val="004B46DF"/>
    <w:rsid w:val="004B4854"/>
    <w:rsid w:val="004B4939"/>
    <w:rsid w:val="004B4963"/>
    <w:rsid w:val="004B4990"/>
    <w:rsid w:val="004B49D5"/>
    <w:rsid w:val="004B49DB"/>
    <w:rsid w:val="004B49FC"/>
    <w:rsid w:val="004B4A62"/>
    <w:rsid w:val="004B4A71"/>
    <w:rsid w:val="004B4A75"/>
    <w:rsid w:val="004B4B4C"/>
    <w:rsid w:val="004B4CF8"/>
    <w:rsid w:val="004B4D76"/>
    <w:rsid w:val="004B4DB2"/>
    <w:rsid w:val="004B4DD4"/>
    <w:rsid w:val="004B4E32"/>
    <w:rsid w:val="004B4F18"/>
    <w:rsid w:val="004B502B"/>
    <w:rsid w:val="004B50BA"/>
    <w:rsid w:val="004B5131"/>
    <w:rsid w:val="004B5155"/>
    <w:rsid w:val="004B51E1"/>
    <w:rsid w:val="004B51FA"/>
    <w:rsid w:val="004B52D0"/>
    <w:rsid w:val="004B52D3"/>
    <w:rsid w:val="004B537E"/>
    <w:rsid w:val="004B5399"/>
    <w:rsid w:val="004B53B8"/>
    <w:rsid w:val="004B53DD"/>
    <w:rsid w:val="004B5447"/>
    <w:rsid w:val="004B549B"/>
    <w:rsid w:val="004B54A0"/>
    <w:rsid w:val="004B5577"/>
    <w:rsid w:val="004B55C1"/>
    <w:rsid w:val="004B562A"/>
    <w:rsid w:val="004B5687"/>
    <w:rsid w:val="004B574A"/>
    <w:rsid w:val="004B5798"/>
    <w:rsid w:val="004B57D4"/>
    <w:rsid w:val="004B57FE"/>
    <w:rsid w:val="004B5A94"/>
    <w:rsid w:val="004B5A9C"/>
    <w:rsid w:val="004B5B3D"/>
    <w:rsid w:val="004B5BF6"/>
    <w:rsid w:val="004B5C47"/>
    <w:rsid w:val="004B5CA8"/>
    <w:rsid w:val="004B5D5E"/>
    <w:rsid w:val="004B5D65"/>
    <w:rsid w:val="004B5D6B"/>
    <w:rsid w:val="004B5D9E"/>
    <w:rsid w:val="004B5E81"/>
    <w:rsid w:val="004B5EBA"/>
    <w:rsid w:val="004B5F7B"/>
    <w:rsid w:val="004B6010"/>
    <w:rsid w:val="004B603F"/>
    <w:rsid w:val="004B6062"/>
    <w:rsid w:val="004B6091"/>
    <w:rsid w:val="004B6111"/>
    <w:rsid w:val="004B6182"/>
    <w:rsid w:val="004B6251"/>
    <w:rsid w:val="004B62DB"/>
    <w:rsid w:val="004B635F"/>
    <w:rsid w:val="004B6375"/>
    <w:rsid w:val="004B6429"/>
    <w:rsid w:val="004B6486"/>
    <w:rsid w:val="004B651A"/>
    <w:rsid w:val="004B6523"/>
    <w:rsid w:val="004B6549"/>
    <w:rsid w:val="004B66C2"/>
    <w:rsid w:val="004B66D2"/>
    <w:rsid w:val="004B6794"/>
    <w:rsid w:val="004B6808"/>
    <w:rsid w:val="004B68C1"/>
    <w:rsid w:val="004B6944"/>
    <w:rsid w:val="004B6948"/>
    <w:rsid w:val="004B69D5"/>
    <w:rsid w:val="004B6A7D"/>
    <w:rsid w:val="004B6A7F"/>
    <w:rsid w:val="004B6B19"/>
    <w:rsid w:val="004B6B76"/>
    <w:rsid w:val="004B6BC5"/>
    <w:rsid w:val="004B6C0A"/>
    <w:rsid w:val="004B6CE2"/>
    <w:rsid w:val="004B6D1E"/>
    <w:rsid w:val="004B6D88"/>
    <w:rsid w:val="004B6E13"/>
    <w:rsid w:val="004B6F3A"/>
    <w:rsid w:val="004B6FB0"/>
    <w:rsid w:val="004B70B9"/>
    <w:rsid w:val="004B7169"/>
    <w:rsid w:val="004B71AB"/>
    <w:rsid w:val="004B71C4"/>
    <w:rsid w:val="004B7200"/>
    <w:rsid w:val="004B72BD"/>
    <w:rsid w:val="004B73B7"/>
    <w:rsid w:val="004B73CC"/>
    <w:rsid w:val="004B745C"/>
    <w:rsid w:val="004B74D0"/>
    <w:rsid w:val="004B755F"/>
    <w:rsid w:val="004B75C8"/>
    <w:rsid w:val="004B75CC"/>
    <w:rsid w:val="004B75D8"/>
    <w:rsid w:val="004B7614"/>
    <w:rsid w:val="004B764F"/>
    <w:rsid w:val="004B78D9"/>
    <w:rsid w:val="004B793E"/>
    <w:rsid w:val="004B7A80"/>
    <w:rsid w:val="004B7BD3"/>
    <w:rsid w:val="004B7CE2"/>
    <w:rsid w:val="004B7CE9"/>
    <w:rsid w:val="004B7E3F"/>
    <w:rsid w:val="004B7F0D"/>
    <w:rsid w:val="004B7F6E"/>
    <w:rsid w:val="004C0013"/>
    <w:rsid w:val="004C003A"/>
    <w:rsid w:val="004C0071"/>
    <w:rsid w:val="004C0089"/>
    <w:rsid w:val="004C010F"/>
    <w:rsid w:val="004C0131"/>
    <w:rsid w:val="004C0195"/>
    <w:rsid w:val="004C01A1"/>
    <w:rsid w:val="004C01B1"/>
    <w:rsid w:val="004C01F8"/>
    <w:rsid w:val="004C022D"/>
    <w:rsid w:val="004C02F0"/>
    <w:rsid w:val="004C02F1"/>
    <w:rsid w:val="004C031E"/>
    <w:rsid w:val="004C03B9"/>
    <w:rsid w:val="004C0490"/>
    <w:rsid w:val="004C04DB"/>
    <w:rsid w:val="004C0570"/>
    <w:rsid w:val="004C0606"/>
    <w:rsid w:val="004C064B"/>
    <w:rsid w:val="004C073F"/>
    <w:rsid w:val="004C07E4"/>
    <w:rsid w:val="004C07F1"/>
    <w:rsid w:val="004C0A0C"/>
    <w:rsid w:val="004C0AD7"/>
    <w:rsid w:val="004C0B02"/>
    <w:rsid w:val="004C0B1B"/>
    <w:rsid w:val="004C0C95"/>
    <w:rsid w:val="004C0E48"/>
    <w:rsid w:val="004C100D"/>
    <w:rsid w:val="004C105A"/>
    <w:rsid w:val="004C10A1"/>
    <w:rsid w:val="004C10B2"/>
    <w:rsid w:val="004C11E8"/>
    <w:rsid w:val="004C1285"/>
    <w:rsid w:val="004C128F"/>
    <w:rsid w:val="004C13CB"/>
    <w:rsid w:val="004C13EC"/>
    <w:rsid w:val="004C14E1"/>
    <w:rsid w:val="004C1597"/>
    <w:rsid w:val="004C15A3"/>
    <w:rsid w:val="004C15A5"/>
    <w:rsid w:val="004C162C"/>
    <w:rsid w:val="004C16E6"/>
    <w:rsid w:val="004C1785"/>
    <w:rsid w:val="004C192C"/>
    <w:rsid w:val="004C19DF"/>
    <w:rsid w:val="004C19EF"/>
    <w:rsid w:val="004C1A5C"/>
    <w:rsid w:val="004C1A63"/>
    <w:rsid w:val="004C1B04"/>
    <w:rsid w:val="004C1B17"/>
    <w:rsid w:val="004C1B31"/>
    <w:rsid w:val="004C1BFF"/>
    <w:rsid w:val="004C1CEB"/>
    <w:rsid w:val="004C1D36"/>
    <w:rsid w:val="004C1D45"/>
    <w:rsid w:val="004C1DC2"/>
    <w:rsid w:val="004C1E34"/>
    <w:rsid w:val="004C1E6D"/>
    <w:rsid w:val="004C1F18"/>
    <w:rsid w:val="004C202E"/>
    <w:rsid w:val="004C2093"/>
    <w:rsid w:val="004C20CA"/>
    <w:rsid w:val="004C211A"/>
    <w:rsid w:val="004C2131"/>
    <w:rsid w:val="004C21B9"/>
    <w:rsid w:val="004C226C"/>
    <w:rsid w:val="004C22A4"/>
    <w:rsid w:val="004C2338"/>
    <w:rsid w:val="004C2341"/>
    <w:rsid w:val="004C2385"/>
    <w:rsid w:val="004C2396"/>
    <w:rsid w:val="004C24AA"/>
    <w:rsid w:val="004C24C8"/>
    <w:rsid w:val="004C25E3"/>
    <w:rsid w:val="004C25E4"/>
    <w:rsid w:val="004C26BE"/>
    <w:rsid w:val="004C2754"/>
    <w:rsid w:val="004C2762"/>
    <w:rsid w:val="004C27B6"/>
    <w:rsid w:val="004C27F2"/>
    <w:rsid w:val="004C280D"/>
    <w:rsid w:val="004C2875"/>
    <w:rsid w:val="004C28D5"/>
    <w:rsid w:val="004C294A"/>
    <w:rsid w:val="004C2A33"/>
    <w:rsid w:val="004C2A52"/>
    <w:rsid w:val="004C2A53"/>
    <w:rsid w:val="004C2B47"/>
    <w:rsid w:val="004C2BBA"/>
    <w:rsid w:val="004C2BCF"/>
    <w:rsid w:val="004C2C5C"/>
    <w:rsid w:val="004C2C63"/>
    <w:rsid w:val="004C2CDC"/>
    <w:rsid w:val="004C2EBB"/>
    <w:rsid w:val="004C2EDD"/>
    <w:rsid w:val="004C2F0D"/>
    <w:rsid w:val="004C2F79"/>
    <w:rsid w:val="004C2FAE"/>
    <w:rsid w:val="004C2FCD"/>
    <w:rsid w:val="004C3025"/>
    <w:rsid w:val="004C3072"/>
    <w:rsid w:val="004C3083"/>
    <w:rsid w:val="004C30E5"/>
    <w:rsid w:val="004C3227"/>
    <w:rsid w:val="004C3239"/>
    <w:rsid w:val="004C3346"/>
    <w:rsid w:val="004C3482"/>
    <w:rsid w:val="004C34EA"/>
    <w:rsid w:val="004C356B"/>
    <w:rsid w:val="004C356D"/>
    <w:rsid w:val="004C3577"/>
    <w:rsid w:val="004C3611"/>
    <w:rsid w:val="004C361E"/>
    <w:rsid w:val="004C362D"/>
    <w:rsid w:val="004C38A6"/>
    <w:rsid w:val="004C3907"/>
    <w:rsid w:val="004C3A56"/>
    <w:rsid w:val="004C3A8B"/>
    <w:rsid w:val="004C3B36"/>
    <w:rsid w:val="004C3B4B"/>
    <w:rsid w:val="004C3C04"/>
    <w:rsid w:val="004C3D09"/>
    <w:rsid w:val="004C3D0C"/>
    <w:rsid w:val="004C3D2A"/>
    <w:rsid w:val="004C3D5A"/>
    <w:rsid w:val="004C3DB3"/>
    <w:rsid w:val="004C3E4B"/>
    <w:rsid w:val="004C3E61"/>
    <w:rsid w:val="004C3F54"/>
    <w:rsid w:val="004C3FE0"/>
    <w:rsid w:val="004C425D"/>
    <w:rsid w:val="004C4270"/>
    <w:rsid w:val="004C4282"/>
    <w:rsid w:val="004C42C8"/>
    <w:rsid w:val="004C4330"/>
    <w:rsid w:val="004C4442"/>
    <w:rsid w:val="004C454D"/>
    <w:rsid w:val="004C459F"/>
    <w:rsid w:val="004C4677"/>
    <w:rsid w:val="004C469E"/>
    <w:rsid w:val="004C46EF"/>
    <w:rsid w:val="004C476D"/>
    <w:rsid w:val="004C47EC"/>
    <w:rsid w:val="004C47FB"/>
    <w:rsid w:val="004C4842"/>
    <w:rsid w:val="004C4873"/>
    <w:rsid w:val="004C48D3"/>
    <w:rsid w:val="004C49EE"/>
    <w:rsid w:val="004C4A63"/>
    <w:rsid w:val="004C4B77"/>
    <w:rsid w:val="004C4BA2"/>
    <w:rsid w:val="004C4BF5"/>
    <w:rsid w:val="004C4CA4"/>
    <w:rsid w:val="004C4D1B"/>
    <w:rsid w:val="004C4D9E"/>
    <w:rsid w:val="004C4DF4"/>
    <w:rsid w:val="004C4E3F"/>
    <w:rsid w:val="004C4E58"/>
    <w:rsid w:val="004C4EDD"/>
    <w:rsid w:val="004C4EF1"/>
    <w:rsid w:val="004C4F3B"/>
    <w:rsid w:val="004C4F6B"/>
    <w:rsid w:val="004C50A7"/>
    <w:rsid w:val="004C510E"/>
    <w:rsid w:val="004C51B3"/>
    <w:rsid w:val="004C5268"/>
    <w:rsid w:val="004C52A4"/>
    <w:rsid w:val="004C52C7"/>
    <w:rsid w:val="004C5312"/>
    <w:rsid w:val="004C535D"/>
    <w:rsid w:val="004C53C6"/>
    <w:rsid w:val="004C53F6"/>
    <w:rsid w:val="004C5533"/>
    <w:rsid w:val="004C562B"/>
    <w:rsid w:val="004C567C"/>
    <w:rsid w:val="004C56F1"/>
    <w:rsid w:val="004C57E6"/>
    <w:rsid w:val="004C589B"/>
    <w:rsid w:val="004C58B6"/>
    <w:rsid w:val="004C5900"/>
    <w:rsid w:val="004C590C"/>
    <w:rsid w:val="004C59CB"/>
    <w:rsid w:val="004C5A56"/>
    <w:rsid w:val="004C5B29"/>
    <w:rsid w:val="004C5B2B"/>
    <w:rsid w:val="004C5B50"/>
    <w:rsid w:val="004C5B68"/>
    <w:rsid w:val="004C5BA5"/>
    <w:rsid w:val="004C5BC9"/>
    <w:rsid w:val="004C5CBF"/>
    <w:rsid w:val="004C5D00"/>
    <w:rsid w:val="004C5D90"/>
    <w:rsid w:val="004C5DFB"/>
    <w:rsid w:val="004C5F0D"/>
    <w:rsid w:val="004C5F55"/>
    <w:rsid w:val="004C6063"/>
    <w:rsid w:val="004C6146"/>
    <w:rsid w:val="004C630A"/>
    <w:rsid w:val="004C6345"/>
    <w:rsid w:val="004C6392"/>
    <w:rsid w:val="004C63F5"/>
    <w:rsid w:val="004C6460"/>
    <w:rsid w:val="004C657E"/>
    <w:rsid w:val="004C6585"/>
    <w:rsid w:val="004C658E"/>
    <w:rsid w:val="004C65E8"/>
    <w:rsid w:val="004C65F6"/>
    <w:rsid w:val="004C6644"/>
    <w:rsid w:val="004C66E8"/>
    <w:rsid w:val="004C6794"/>
    <w:rsid w:val="004C67B8"/>
    <w:rsid w:val="004C67CB"/>
    <w:rsid w:val="004C67ED"/>
    <w:rsid w:val="004C6917"/>
    <w:rsid w:val="004C693C"/>
    <w:rsid w:val="004C699D"/>
    <w:rsid w:val="004C69BD"/>
    <w:rsid w:val="004C6A64"/>
    <w:rsid w:val="004C6A6D"/>
    <w:rsid w:val="004C6AC9"/>
    <w:rsid w:val="004C6AFB"/>
    <w:rsid w:val="004C6B62"/>
    <w:rsid w:val="004C6B8E"/>
    <w:rsid w:val="004C6BA3"/>
    <w:rsid w:val="004C6BDC"/>
    <w:rsid w:val="004C6BFC"/>
    <w:rsid w:val="004C6C50"/>
    <w:rsid w:val="004C6C69"/>
    <w:rsid w:val="004C6DA5"/>
    <w:rsid w:val="004C6DD2"/>
    <w:rsid w:val="004C6F6B"/>
    <w:rsid w:val="004C6FD6"/>
    <w:rsid w:val="004C703D"/>
    <w:rsid w:val="004C7120"/>
    <w:rsid w:val="004C7291"/>
    <w:rsid w:val="004C7367"/>
    <w:rsid w:val="004C73C1"/>
    <w:rsid w:val="004C74DB"/>
    <w:rsid w:val="004C74E7"/>
    <w:rsid w:val="004C74F4"/>
    <w:rsid w:val="004C755C"/>
    <w:rsid w:val="004C75B3"/>
    <w:rsid w:val="004C75D3"/>
    <w:rsid w:val="004C75E4"/>
    <w:rsid w:val="004C766F"/>
    <w:rsid w:val="004C76E6"/>
    <w:rsid w:val="004C77A5"/>
    <w:rsid w:val="004C77BB"/>
    <w:rsid w:val="004C77F6"/>
    <w:rsid w:val="004C78E0"/>
    <w:rsid w:val="004C790C"/>
    <w:rsid w:val="004C791E"/>
    <w:rsid w:val="004C7986"/>
    <w:rsid w:val="004C7A6D"/>
    <w:rsid w:val="004C7A9F"/>
    <w:rsid w:val="004C7AB8"/>
    <w:rsid w:val="004C7AF2"/>
    <w:rsid w:val="004C7B2A"/>
    <w:rsid w:val="004C7BCF"/>
    <w:rsid w:val="004C7C11"/>
    <w:rsid w:val="004C7D71"/>
    <w:rsid w:val="004C7E81"/>
    <w:rsid w:val="004C7EAC"/>
    <w:rsid w:val="004C7F44"/>
    <w:rsid w:val="004C7FCF"/>
    <w:rsid w:val="004D008F"/>
    <w:rsid w:val="004D00F5"/>
    <w:rsid w:val="004D00FA"/>
    <w:rsid w:val="004D015C"/>
    <w:rsid w:val="004D0277"/>
    <w:rsid w:val="004D027B"/>
    <w:rsid w:val="004D027D"/>
    <w:rsid w:val="004D02CE"/>
    <w:rsid w:val="004D031F"/>
    <w:rsid w:val="004D033C"/>
    <w:rsid w:val="004D0390"/>
    <w:rsid w:val="004D0450"/>
    <w:rsid w:val="004D0481"/>
    <w:rsid w:val="004D049D"/>
    <w:rsid w:val="004D04BA"/>
    <w:rsid w:val="004D053C"/>
    <w:rsid w:val="004D06EB"/>
    <w:rsid w:val="004D074F"/>
    <w:rsid w:val="004D07CD"/>
    <w:rsid w:val="004D089C"/>
    <w:rsid w:val="004D08E0"/>
    <w:rsid w:val="004D0905"/>
    <w:rsid w:val="004D09EA"/>
    <w:rsid w:val="004D0ABC"/>
    <w:rsid w:val="004D0B83"/>
    <w:rsid w:val="004D0BC9"/>
    <w:rsid w:val="004D0BD7"/>
    <w:rsid w:val="004D0BF9"/>
    <w:rsid w:val="004D0C77"/>
    <w:rsid w:val="004D0CA5"/>
    <w:rsid w:val="004D0D2A"/>
    <w:rsid w:val="004D0D43"/>
    <w:rsid w:val="004D0D7A"/>
    <w:rsid w:val="004D0E54"/>
    <w:rsid w:val="004D0E5E"/>
    <w:rsid w:val="004D0E60"/>
    <w:rsid w:val="004D0E97"/>
    <w:rsid w:val="004D0F48"/>
    <w:rsid w:val="004D0F97"/>
    <w:rsid w:val="004D10F3"/>
    <w:rsid w:val="004D1210"/>
    <w:rsid w:val="004D1237"/>
    <w:rsid w:val="004D127E"/>
    <w:rsid w:val="004D12CF"/>
    <w:rsid w:val="004D12D4"/>
    <w:rsid w:val="004D131B"/>
    <w:rsid w:val="004D14A3"/>
    <w:rsid w:val="004D150A"/>
    <w:rsid w:val="004D15A2"/>
    <w:rsid w:val="004D1721"/>
    <w:rsid w:val="004D173C"/>
    <w:rsid w:val="004D1753"/>
    <w:rsid w:val="004D1768"/>
    <w:rsid w:val="004D17BB"/>
    <w:rsid w:val="004D1836"/>
    <w:rsid w:val="004D188E"/>
    <w:rsid w:val="004D1891"/>
    <w:rsid w:val="004D18BA"/>
    <w:rsid w:val="004D19CA"/>
    <w:rsid w:val="004D19D1"/>
    <w:rsid w:val="004D1A6C"/>
    <w:rsid w:val="004D1B0D"/>
    <w:rsid w:val="004D1BB9"/>
    <w:rsid w:val="004D1BDF"/>
    <w:rsid w:val="004D1BF0"/>
    <w:rsid w:val="004D1CC8"/>
    <w:rsid w:val="004D1CCF"/>
    <w:rsid w:val="004D1D6A"/>
    <w:rsid w:val="004D1D77"/>
    <w:rsid w:val="004D1E11"/>
    <w:rsid w:val="004D1E36"/>
    <w:rsid w:val="004D1F75"/>
    <w:rsid w:val="004D1FAB"/>
    <w:rsid w:val="004D1FB1"/>
    <w:rsid w:val="004D200F"/>
    <w:rsid w:val="004D20F2"/>
    <w:rsid w:val="004D21F3"/>
    <w:rsid w:val="004D22A5"/>
    <w:rsid w:val="004D233F"/>
    <w:rsid w:val="004D2351"/>
    <w:rsid w:val="004D2392"/>
    <w:rsid w:val="004D24A8"/>
    <w:rsid w:val="004D2520"/>
    <w:rsid w:val="004D254F"/>
    <w:rsid w:val="004D2611"/>
    <w:rsid w:val="004D2650"/>
    <w:rsid w:val="004D2701"/>
    <w:rsid w:val="004D2785"/>
    <w:rsid w:val="004D27E8"/>
    <w:rsid w:val="004D2804"/>
    <w:rsid w:val="004D2858"/>
    <w:rsid w:val="004D2900"/>
    <w:rsid w:val="004D292E"/>
    <w:rsid w:val="004D2A29"/>
    <w:rsid w:val="004D2ADB"/>
    <w:rsid w:val="004D2AEB"/>
    <w:rsid w:val="004D2B82"/>
    <w:rsid w:val="004D2BD0"/>
    <w:rsid w:val="004D2BEC"/>
    <w:rsid w:val="004D2BF6"/>
    <w:rsid w:val="004D2C23"/>
    <w:rsid w:val="004D2D47"/>
    <w:rsid w:val="004D2DA9"/>
    <w:rsid w:val="004D2E7A"/>
    <w:rsid w:val="004D2E7B"/>
    <w:rsid w:val="004D2EA7"/>
    <w:rsid w:val="004D2F9B"/>
    <w:rsid w:val="004D2FC4"/>
    <w:rsid w:val="004D3000"/>
    <w:rsid w:val="004D30BC"/>
    <w:rsid w:val="004D30F9"/>
    <w:rsid w:val="004D3209"/>
    <w:rsid w:val="004D3269"/>
    <w:rsid w:val="004D3318"/>
    <w:rsid w:val="004D3387"/>
    <w:rsid w:val="004D3467"/>
    <w:rsid w:val="004D3474"/>
    <w:rsid w:val="004D36F7"/>
    <w:rsid w:val="004D3731"/>
    <w:rsid w:val="004D37F8"/>
    <w:rsid w:val="004D38F6"/>
    <w:rsid w:val="004D390B"/>
    <w:rsid w:val="004D393B"/>
    <w:rsid w:val="004D39C9"/>
    <w:rsid w:val="004D39E4"/>
    <w:rsid w:val="004D39EA"/>
    <w:rsid w:val="004D39F4"/>
    <w:rsid w:val="004D3A53"/>
    <w:rsid w:val="004D3A7F"/>
    <w:rsid w:val="004D3CBC"/>
    <w:rsid w:val="004D3CD9"/>
    <w:rsid w:val="004D3CFD"/>
    <w:rsid w:val="004D3D3E"/>
    <w:rsid w:val="004D3D69"/>
    <w:rsid w:val="004D3E22"/>
    <w:rsid w:val="004D3E28"/>
    <w:rsid w:val="004D3F36"/>
    <w:rsid w:val="004D3FC5"/>
    <w:rsid w:val="004D3FEA"/>
    <w:rsid w:val="004D4087"/>
    <w:rsid w:val="004D40A9"/>
    <w:rsid w:val="004D40C5"/>
    <w:rsid w:val="004D410F"/>
    <w:rsid w:val="004D4120"/>
    <w:rsid w:val="004D415C"/>
    <w:rsid w:val="004D43D2"/>
    <w:rsid w:val="004D4403"/>
    <w:rsid w:val="004D443A"/>
    <w:rsid w:val="004D44BE"/>
    <w:rsid w:val="004D450C"/>
    <w:rsid w:val="004D4531"/>
    <w:rsid w:val="004D455D"/>
    <w:rsid w:val="004D45B5"/>
    <w:rsid w:val="004D45D2"/>
    <w:rsid w:val="004D48CB"/>
    <w:rsid w:val="004D495E"/>
    <w:rsid w:val="004D49A3"/>
    <w:rsid w:val="004D49F1"/>
    <w:rsid w:val="004D4AE7"/>
    <w:rsid w:val="004D4B22"/>
    <w:rsid w:val="004D4B79"/>
    <w:rsid w:val="004D4BA7"/>
    <w:rsid w:val="004D4C36"/>
    <w:rsid w:val="004D4C93"/>
    <w:rsid w:val="004D4CE4"/>
    <w:rsid w:val="004D4DB5"/>
    <w:rsid w:val="004D4E5D"/>
    <w:rsid w:val="004D4FF5"/>
    <w:rsid w:val="004D505D"/>
    <w:rsid w:val="004D507E"/>
    <w:rsid w:val="004D51FC"/>
    <w:rsid w:val="004D520F"/>
    <w:rsid w:val="004D523F"/>
    <w:rsid w:val="004D52D3"/>
    <w:rsid w:val="004D52E3"/>
    <w:rsid w:val="004D5309"/>
    <w:rsid w:val="004D53FB"/>
    <w:rsid w:val="004D5554"/>
    <w:rsid w:val="004D579C"/>
    <w:rsid w:val="004D57B4"/>
    <w:rsid w:val="004D5827"/>
    <w:rsid w:val="004D58F1"/>
    <w:rsid w:val="004D59AB"/>
    <w:rsid w:val="004D59ED"/>
    <w:rsid w:val="004D5B03"/>
    <w:rsid w:val="004D5D4B"/>
    <w:rsid w:val="004D5F15"/>
    <w:rsid w:val="004D5F36"/>
    <w:rsid w:val="004D5F74"/>
    <w:rsid w:val="004D619B"/>
    <w:rsid w:val="004D62A0"/>
    <w:rsid w:val="004D63F4"/>
    <w:rsid w:val="004D642D"/>
    <w:rsid w:val="004D65A1"/>
    <w:rsid w:val="004D65B3"/>
    <w:rsid w:val="004D65C3"/>
    <w:rsid w:val="004D6619"/>
    <w:rsid w:val="004D6826"/>
    <w:rsid w:val="004D6998"/>
    <w:rsid w:val="004D6A2A"/>
    <w:rsid w:val="004D6A49"/>
    <w:rsid w:val="004D6C0D"/>
    <w:rsid w:val="004D6C71"/>
    <w:rsid w:val="004D6CED"/>
    <w:rsid w:val="004D6D0F"/>
    <w:rsid w:val="004D6DC7"/>
    <w:rsid w:val="004D6E3C"/>
    <w:rsid w:val="004D6EB9"/>
    <w:rsid w:val="004D6F15"/>
    <w:rsid w:val="004D6F18"/>
    <w:rsid w:val="004D6F47"/>
    <w:rsid w:val="004D7046"/>
    <w:rsid w:val="004D70E6"/>
    <w:rsid w:val="004D71DF"/>
    <w:rsid w:val="004D7219"/>
    <w:rsid w:val="004D7276"/>
    <w:rsid w:val="004D72C6"/>
    <w:rsid w:val="004D7310"/>
    <w:rsid w:val="004D7369"/>
    <w:rsid w:val="004D73BC"/>
    <w:rsid w:val="004D73E1"/>
    <w:rsid w:val="004D7407"/>
    <w:rsid w:val="004D740D"/>
    <w:rsid w:val="004D74BD"/>
    <w:rsid w:val="004D74C5"/>
    <w:rsid w:val="004D74DD"/>
    <w:rsid w:val="004D7508"/>
    <w:rsid w:val="004D758C"/>
    <w:rsid w:val="004D75D5"/>
    <w:rsid w:val="004D763F"/>
    <w:rsid w:val="004D771E"/>
    <w:rsid w:val="004D7755"/>
    <w:rsid w:val="004D77D5"/>
    <w:rsid w:val="004D791C"/>
    <w:rsid w:val="004D7994"/>
    <w:rsid w:val="004D7A4B"/>
    <w:rsid w:val="004D7AA1"/>
    <w:rsid w:val="004D7AC4"/>
    <w:rsid w:val="004D7AE0"/>
    <w:rsid w:val="004D7BEE"/>
    <w:rsid w:val="004D7BFC"/>
    <w:rsid w:val="004D7C97"/>
    <w:rsid w:val="004D7EE1"/>
    <w:rsid w:val="004D7F6E"/>
    <w:rsid w:val="004E0010"/>
    <w:rsid w:val="004E0027"/>
    <w:rsid w:val="004E00A6"/>
    <w:rsid w:val="004E0297"/>
    <w:rsid w:val="004E02F2"/>
    <w:rsid w:val="004E02F8"/>
    <w:rsid w:val="004E0339"/>
    <w:rsid w:val="004E033C"/>
    <w:rsid w:val="004E0360"/>
    <w:rsid w:val="004E0364"/>
    <w:rsid w:val="004E055F"/>
    <w:rsid w:val="004E06C5"/>
    <w:rsid w:val="004E0714"/>
    <w:rsid w:val="004E0762"/>
    <w:rsid w:val="004E078B"/>
    <w:rsid w:val="004E0893"/>
    <w:rsid w:val="004E08B3"/>
    <w:rsid w:val="004E08E1"/>
    <w:rsid w:val="004E0A4A"/>
    <w:rsid w:val="004E0A51"/>
    <w:rsid w:val="004E0AA5"/>
    <w:rsid w:val="004E0AAD"/>
    <w:rsid w:val="004E0ACE"/>
    <w:rsid w:val="004E0B52"/>
    <w:rsid w:val="004E0B5B"/>
    <w:rsid w:val="004E0C4C"/>
    <w:rsid w:val="004E0CA8"/>
    <w:rsid w:val="004E0CF5"/>
    <w:rsid w:val="004E0DBB"/>
    <w:rsid w:val="004E0DE8"/>
    <w:rsid w:val="004E0DFE"/>
    <w:rsid w:val="004E0E36"/>
    <w:rsid w:val="004E0F6C"/>
    <w:rsid w:val="004E0FF4"/>
    <w:rsid w:val="004E10CD"/>
    <w:rsid w:val="004E1117"/>
    <w:rsid w:val="004E116F"/>
    <w:rsid w:val="004E1380"/>
    <w:rsid w:val="004E13CA"/>
    <w:rsid w:val="004E143A"/>
    <w:rsid w:val="004E1516"/>
    <w:rsid w:val="004E1589"/>
    <w:rsid w:val="004E15A4"/>
    <w:rsid w:val="004E15CF"/>
    <w:rsid w:val="004E15E6"/>
    <w:rsid w:val="004E1727"/>
    <w:rsid w:val="004E179A"/>
    <w:rsid w:val="004E17B6"/>
    <w:rsid w:val="004E17C7"/>
    <w:rsid w:val="004E17DB"/>
    <w:rsid w:val="004E188E"/>
    <w:rsid w:val="004E18A0"/>
    <w:rsid w:val="004E18A7"/>
    <w:rsid w:val="004E1956"/>
    <w:rsid w:val="004E19E5"/>
    <w:rsid w:val="004E1A43"/>
    <w:rsid w:val="004E1AFD"/>
    <w:rsid w:val="004E1DD9"/>
    <w:rsid w:val="004E1E74"/>
    <w:rsid w:val="004E1EAA"/>
    <w:rsid w:val="004E1F30"/>
    <w:rsid w:val="004E1F3A"/>
    <w:rsid w:val="004E1F60"/>
    <w:rsid w:val="004E1FCE"/>
    <w:rsid w:val="004E2121"/>
    <w:rsid w:val="004E2226"/>
    <w:rsid w:val="004E2287"/>
    <w:rsid w:val="004E2357"/>
    <w:rsid w:val="004E23AE"/>
    <w:rsid w:val="004E2509"/>
    <w:rsid w:val="004E2546"/>
    <w:rsid w:val="004E2620"/>
    <w:rsid w:val="004E2764"/>
    <w:rsid w:val="004E283C"/>
    <w:rsid w:val="004E2867"/>
    <w:rsid w:val="004E2888"/>
    <w:rsid w:val="004E28A1"/>
    <w:rsid w:val="004E28CF"/>
    <w:rsid w:val="004E28E0"/>
    <w:rsid w:val="004E2915"/>
    <w:rsid w:val="004E2B8E"/>
    <w:rsid w:val="004E2C23"/>
    <w:rsid w:val="004E2CC7"/>
    <w:rsid w:val="004E2D18"/>
    <w:rsid w:val="004E2D2F"/>
    <w:rsid w:val="004E2DD2"/>
    <w:rsid w:val="004E2DF4"/>
    <w:rsid w:val="004E2E42"/>
    <w:rsid w:val="004E2E94"/>
    <w:rsid w:val="004E2ED4"/>
    <w:rsid w:val="004E2EDB"/>
    <w:rsid w:val="004E2F2A"/>
    <w:rsid w:val="004E2F36"/>
    <w:rsid w:val="004E3026"/>
    <w:rsid w:val="004E30C7"/>
    <w:rsid w:val="004E3227"/>
    <w:rsid w:val="004E3272"/>
    <w:rsid w:val="004E32B8"/>
    <w:rsid w:val="004E3322"/>
    <w:rsid w:val="004E3352"/>
    <w:rsid w:val="004E335D"/>
    <w:rsid w:val="004E3362"/>
    <w:rsid w:val="004E33B6"/>
    <w:rsid w:val="004E3454"/>
    <w:rsid w:val="004E35AC"/>
    <w:rsid w:val="004E35D5"/>
    <w:rsid w:val="004E367D"/>
    <w:rsid w:val="004E36C9"/>
    <w:rsid w:val="004E370A"/>
    <w:rsid w:val="004E3839"/>
    <w:rsid w:val="004E395B"/>
    <w:rsid w:val="004E3A72"/>
    <w:rsid w:val="004E3A8E"/>
    <w:rsid w:val="004E3AD6"/>
    <w:rsid w:val="004E3AF6"/>
    <w:rsid w:val="004E3B29"/>
    <w:rsid w:val="004E3B7B"/>
    <w:rsid w:val="004E3C45"/>
    <w:rsid w:val="004E3C74"/>
    <w:rsid w:val="004E3CA4"/>
    <w:rsid w:val="004E3D0C"/>
    <w:rsid w:val="004E3D5C"/>
    <w:rsid w:val="004E3DBA"/>
    <w:rsid w:val="004E3DE2"/>
    <w:rsid w:val="004E3DF3"/>
    <w:rsid w:val="004E3F4C"/>
    <w:rsid w:val="004E3FD0"/>
    <w:rsid w:val="004E40B6"/>
    <w:rsid w:val="004E4113"/>
    <w:rsid w:val="004E4173"/>
    <w:rsid w:val="004E41CB"/>
    <w:rsid w:val="004E42D3"/>
    <w:rsid w:val="004E4323"/>
    <w:rsid w:val="004E4358"/>
    <w:rsid w:val="004E44A6"/>
    <w:rsid w:val="004E451C"/>
    <w:rsid w:val="004E462B"/>
    <w:rsid w:val="004E474A"/>
    <w:rsid w:val="004E474E"/>
    <w:rsid w:val="004E47B5"/>
    <w:rsid w:val="004E47D0"/>
    <w:rsid w:val="004E483E"/>
    <w:rsid w:val="004E4881"/>
    <w:rsid w:val="004E488E"/>
    <w:rsid w:val="004E489B"/>
    <w:rsid w:val="004E4ACA"/>
    <w:rsid w:val="004E4AF2"/>
    <w:rsid w:val="004E4B0F"/>
    <w:rsid w:val="004E4BFF"/>
    <w:rsid w:val="004E4D30"/>
    <w:rsid w:val="004E4D34"/>
    <w:rsid w:val="004E4DC9"/>
    <w:rsid w:val="004E4E36"/>
    <w:rsid w:val="004E4E6A"/>
    <w:rsid w:val="004E4F5B"/>
    <w:rsid w:val="004E4FA3"/>
    <w:rsid w:val="004E5102"/>
    <w:rsid w:val="004E517A"/>
    <w:rsid w:val="004E518C"/>
    <w:rsid w:val="004E52B6"/>
    <w:rsid w:val="004E52E4"/>
    <w:rsid w:val="004E5323"/>
    <w:rsid w:val="004E5348"/>
    <w:rsid w:val="004E53A1"/>
    <w:rsid w:val="004E53B9"/>
    <w:rsid w:val="004E53C7"/>
    <w:rsid w:val="004E53F6"/>
    <w:rsid w:val="004E5405"/>
    <w:rsid w:val="004E540B"/>
    <w:rsid w:val="004E5463"/>
    <w:rsid w:val="004E549D"/>
    <w:rsid w:val="004E55BB"/>
    <w:rsid w:val="004E56AE"/>
    <w:rsid w:val="004E570D"/>
    <w:rsid w:val="004E57AC"/>
    <w:rsid w:val="004E589E"/>
    <w:rsid w:val="004E58EF"/>
    <w:rsid w:val="004E5955"/>
    <w:rsid w:val="004E5963"/>
    <w:rsid w:val="004E59A0"/>
    <w:rsid w:val="004E5A84"/>
    <w:rsid w:val="004E5B17"/>
    <w:rsid w:val="004E5C85"/>
    <w:rsid w:val="004E5D73"/>
    <w:rsid w:val="004E5E4C"/>
    <w:rsid w:val="004E5E6F"/>
    <w:rsid w:val="004E5EED"/>
    <w:rsid w:val="004E5F87"/>
    <w:rsid w:val="004E5FC6"/>
    <w:rsid w:val="004E6020"/>
    <w:rsid w:val="004E605D"/>
    <w:rsid w:val="004E611C"/>
    <w:rsid w:val="004E61B3"/>
    <w:rsid w:val="004E61E8"/>
    <w:rsid w:val="004E6204"/>
    <w:rsid w:val="004E630D"/>
    <w:rsid w:val="004E64B3"/>
    <w:rsid w:val="004E64E0"/>
    <w:rsid w:val="004E6618"/>
    <w:rsid w:val="004E6693"/>
    <w:rsid w:val="004E6696"/>
    <w:rsid w:val="004E6791"/>
    <w:rsid w:val="004E67CF"/>
    <w:rsid w:val="004E686B"/>
    <w:rsid w:val="004E68D3"/>
    <w:rsid w:val="004E6991"/>
    <w:rsid w:val="004E69B0"/>
    <w:rsid w:val="004E69E0"/>
    <w:rsid w:val="004E6A32"/>
    <w:rsid w:val="004E6A52"/>
    <w:rsid w:val="004E6B4C"/>
    <w:rsid w:val="004E6BB2"/>
    <w:rsid w:val="004E6BDD"/>
    <w:rsid w:val="004E6BDF"/>
    <w:rsid w:val="004E6C3D"/>
    <w:rsid w:val="004E6CE3"/>
    <w:rsid w:val="004E6D62"/>
    <w:rsid w:val="004E6E1F"/>
    <w:rsid w:val="004E6EAA"/>
    <w:rsid w:val="004E6ED6"/>
    <w:rsid w:val="004E6F51"/>
    <w:rsid w:val="004E6F65"/>
    <w:rsid w:val="004E6FA9"/>
    <w:rsid w:val="004E70E3"/>
    <w:rsid w:val="004E732D"/>
    <w:rsid w:val="004E759B"/>
    <w:rsid w:val="004E75F8"/>
    <w:rsid w:val="004E7631"/>
    <w:rsid w:val="004E764E"/>
    <w:rsid w:val="004E76EB"/>
    <w:rsid w:val="004E7810"/>
    <w:rsid w:val="004E787C"/>
    <w:rsid w:val="004E7882"/>
    <w:rsid w:val="004E78DF"/>
    <w:rsid w:val="004E79D3"/>
    <w:rsid w:val="004E7A31"/>
    <w:rsid w:val="004E7B4B"/>
    <w:rsid w:val="004E7C04"/>
    <w:rsid w:val="004E7C0C"/>
    <w:rsid w:val="004E7D1C"/>
    <w:rsid w:val="004E7DA0"/>
    <w:rsid w:val="004E7E07"/>
    <w:rsid w:val="004E7E4A"/>
    <w:rsid w:val="004E7E52"/>
    <w:rsid w:val="004E7E91"/>
    <w:rsid w:val="004E7FBB"/>
    <w:rsid w:val="004E7FD7"/>
    <w:rsid w:val="004F018D"/>
    <w:rsid w:val="004F01F7"/>
    <w:rsid w:val="004F0215"/>
    <w:rsid w:val="004F02D5"/>
    <w:rsid w:val="004F02E3"/>
    <w:rsid w:val="004F0408"/>
    <w:rsid w:val="004F043B"/>
    <w:rsid w:val="004F048C"/>
    <w:rsid w:val="004F04B4"/>
    <w:rsid w:val="004F04CA"/>
    <w:rsid w:val="004F053E"/>
    <w:rsid w:val="004F060E"/>
    <w:rsid w:val="004F061B"/>
    <w:rsid w:val="004F0630"/>
    <w:rsid w:val="004F068E"/>
    <w:rsid w:val="004F075A"/>
    <w:rsid w:val="004F079C"/>
    <w:rsid w:val="004F0832"/>
    <w:rsid w:val="004F085B"/>
    <w:rsid w:val="004F0862"/>
    <w:rsid w:val="004F088B"/>
    <w:rsid w:val="004F08AC"/>
    <w:rsid w:val="004F0906"/>
    <w:rsid w:val="004F0975"/>
    <w:rsid w:val="004F098A"/>
    <w:rsid w:val="004F09C9"/>
    <w:rsid w:val="004F09DB"/>
    <w:rsid w:val="004F0A33"/>
    <w:rsid w:val="004F0AEB"/>
    <w:rsid w:val="004F0AF5"/>
    <w:rsid w:val="004F0B86"/>
    <w:rsid w:val="004F0C6B"/>
    <w:rsid w:val="004F0C77"/>
    <w:rsid w:val="004F0CA5"/>
    <w:rsid w:val="004F0D4B"/>
    <w:rsid w:val="004F0D68"/>
    <w:rsid w:val="004F0DFE"/>
    <w:rsid w:val="004F0E2E"/>
    <w:rsid w:val="004F0EA5"/>
    <w:rsid w:val="004F0F59"/>
    <w:rsid w:val="004F0FA3"/>
    <w:rsid w:val="004F0FA9"/>
    <w:rsid w:val="004F0FC8"/>
    <w:rsid w:val="004F1012"/>
    <w:rsid w:val="004F11A0"/>
    <w:rsid w:val="004F1223"/>
    <w:rsid w:val="004F1233"/>
    <w:rsid w:val="004F12AE"/>
    <w:rsid w:val="004F1497"/>
    <w:rsid w:val="004F14A0"/>
    <w:rsid w:val="004F15D2"/>
    <w:rsid w:val="004F15E8"/>
    <w:rsid w:val="004F160F"/>
    <w:rsid w:val="004F167B"/>
    <w:rsid w:val="004F16BF"/>
    <w:rsid w:val="004F16CB"/>
    <w:rsid w:val="004F16F2"/>
    <w:rsid w:val="004F1726"/>
    <w:rsid w:val="004F174A"/>
    <w:rsid w:val="004F17F6"/>
    <w:rsid w:val="004F1816"/>
    <w:rsid w:val="004F1827"/>
    <w:rsid w:val="004F1837"/>
    <w:rsid w:val="004F19EB"/>
    <w:rsid w:val="004F1A19"/>
    <w:rsid w:val="004F1A8A"/>
    <w:rsid w:val="004F1AB0"/>
    <w:rsid w:val="004F1B0F"/>
    <w:rsid w:val="004F1B5A"/>
    <w:rsid w:val="004F1BE5"/>
    <w:rsid w:val="004F1CC3"/>
    <w:rsid w:val="004F1D38"/>
    <w:rsid w:val="004F1DC9"/>
    <w:rsid w:val="004F1FA5"/>
    <w:rsid w:val="004F1FE0"/>
    <w:rsid w:val="004F2028"/>
    <w:rsid w:val="004F20B5"/>
    <w:rsid w:val="004F2319"/>
    <w:rsid w:val="004F2321"/>
    <w:rsid w:val="004F2357"/>
    <w:rsid w:val="004F23AF"/>
    <w:rsid w:val="004F23C9"/>
    <w:rsid w:val="004F24BC"/>
    <w:rsid w:val="004F24CF"/>
    <w:rsid w:val="004F256F"/>
    <w:rsid w:val="004F2652"/>
    <w:rsid w:val="004F2662"/>
    <w:rsid w:val="004F26A0"/>
    <w:rsid w:val="004F27EE"/>
    <w:rsid w:val="004F2841"/>
    <w:rsid w:val="004F28AA"/>
    <w:rsid w:val="004F28E5"/>
    <w:rsid w:val="004F28F0"/>
    <w:rsid w:val="004F2967"/>
    <w:rsid w:val="004F2A14"/>
    <w:rsid w:val="004F2A3D"/>
    <w:rsid w:val="004F2A72"/>
    <w:rsid w:val="004F2AF7"/>
    <w:rsid w:val="004F2B0D"/>
    <w:rsid w:val="004F2BCA"/>
    <w:rsid w:val="004F2C31"/>
    <w:rsid w:val="004F2D09"/>
    <w:rsid w:val="004F2D70"/>
    <w:rsid w:val="004F2DCA"/>
    <w:rsid w:val="004F2DF1"/>
    <w:rsid w:val="004F2E15"/>
    <w:rsid w:val="004F2EC7"/>
    <w:rsid w:val="004F2F22"/>
    <w:rsid w:val="004F2F7A"/>
    <w:rsid w:val="004F3001"/>
    <w:rsid w:val="004F30BA"/>
    <w:rsid w:val="004F3142"/>
    <w:rsid w:val="004F3165"/>
    <w:rsid w:val="004F31EA"/>
    <w:rsid w:val="004F32B3"/>
    <w:rsid w:val="004F3329"/>
    <w:rsid w:val="004F33AF"/>
    <w:rsid w:val="004F3432"/>
    <w:rsid w:val="004F3475"/>
    <w:rsid w:val="004F3526"/>
    <w:rsid w:val="004F3536"/>
    <w:rsid w:val="004F3538"/>
    <w:rsid w:val="004F355F"/>
    <w:rsid w:val="004F356B"/>
    <w:rsid w:val="004F35B0"/>
    <w:rsid w:val="004F362A"/>
    <w:rsid w:val="004F3662"/>
    <w:rsid w:val="004F36C0"/>
    <w:rsid w:val="004F36C1"/>
    <w:rsid w:val="004F36F4"/>
    <w:rsid w:val="004F37ED"/>
    <w:rsid w:val="004F3822"/>
    <w:rsid w:val="004F394B"/>
    <w:rsid w:val="004F3A4C"/>
    <w:rsid w:val="004F3A78"/>
    <w:rsid w:val="004F3ABD"/>
    <w:rsid w:val="004F3BC8"/>
    <w:rsid w:val="004F3BCC"/>
    <w:rsid w:val="004F3C46"/>
    <w:rsid w:val="004F3CA9"/>
    <w:rsid w:val="004F3CB4"/>
    <w:rsid w:val="004F3D06"/>
    <w:rsid w:val="004F3DF3"/>
    <w:rsid w:val="004F3E1D"/>
    <w:rsid w:val="004F3E26"/>
    <w:rsid w:val="004F3E56"/>
    <w:rsid w:val="004F3EC5"/>
    <w:rsid w:val="004F3F6D"/>
    <w:rsid w:val="004F4198"/>
    <w:rsid w:val="004F419E"/>
    <w:rsid w:val="004F4325"/>
    <w:rsid w:val="004F4386"/>
    <w:rsid w:val="004F4433"/>
    <w:rsid w:val="004F451C"/>
    <w:rsid w:val="004F4574"/>
    <w:rsid w:val="004F45D6"/>
    <w:rsid w:val="004F4648"/>
    <w:rsid w:val="004F4658"/>
    <w:rsid w:val="004F46BC"/>
    <w:rsid w:val="004F479B"/>
    <w:rsid w:val="004F4839"/>
    <w:rsid w:val="004F486D"/>
    <w:rsid w:val="004F4912"/>
    <w:rsid w:val="004F4919"/>
    <w:rsid w:val="004F496D"/>
    <w:rsid w:val="004F497D"/>
    <w:rsid w:val="004F49D0"/>
    <w:rsid w:val="004F4A3C"/>
    <w:rsid w:val="004F4A61"/>
    <w:rsid w:val="004F4AFA"/>
    <w:rsid w:val="004F4CE7"/>
    <w:rsid w:val="004F4DEF"/>
    <w:rsid w:val="004F4F44"/>
    <w:rsid w:val="004F500D"/>
    <w:rsid w:val="004F504A"/>
    <w:rsid w:val="004F5062"/>
    <w:rsid w:val="004F5110"/>
    <w:rsid w:val="004F5182"/>
    <w:rsid w:val="004F527E"/>
    <w:rsid w:val="004F5280"/>
    <w:rsid w:val="004F5283"/>
    <w:rsid w:val="004F52C1"/>
    <w:rsid w:val="004F5339"/>
    <w:rsid w:val="004F541A"/>
    <w:rsid w:val="004F5579"/>
    <w:rsid w:val="004F558B"/>
    <w:rsid w:val="004F568B"/>
    <w:rsid w:val="004F56AF"/>
    <w:rsid w:val="004F56E8"/>
    <w:rsid w:val="004F576F"/>
    <w:rsid w:val="004F5862"/>
    <w:rsid w:val="004F58C5"/>
    <w:rsid w:val="004F592B"/>
    <w:rsid w:val="004F5A04"/>
    <w:rsid w:val="004F5A32"/>
    <w:rsid w:val="004F5A3C"/>
    <w:rsid w:val="004F5A52"/>
    <w:rsid w:val="004F5AB4"/>
    <w:rsid w:val="004F5ACE"/>
    <w:rsid w:val="004F5B1C"/>
    <w:rsid w:val="004F5B30"/>
    <w:rsid w:val="004F5B9F"/>
    <w:rsid w:val="004F5C2E"/>
    <w:rsid w:val="004F5CF8"/>
    <w:rsid w:val="004F5D22"/>
    <w:rsid w:val="004F5EA0"/>
    <w:rsid w:val="004F5EC0"/>
    <w:rsid w:val="004F5ED5"/>
    <w:rsid w:val="004F5F65"/>
    <w:rsid w:val="004F5FC5"/>
    <w:rsid w:val="004F60A8"/>
    <w:rsid w:val="004F60A9"/>
    <w:rsid w:val="004F6188"/>
    <w:rsid w:val="004F61D8"/>
    <w:rsid w:val="004F6204"/>
    <w:rsid w:val="004F6231"/>
    <w:rsid w:val="004F63BD"/>
    <w:rsid w:val="004F6455"/>
    <w:rsid w:val="004F654A"/>
    <w:rsid w:val="004F65F8"/>
    <w:rsid w:val="004F6636"/>
    <w:rsid w:val="004F6647"/>
    <w:rsid w:val="004F66B3"/>
    <w:rsid w:val="004F6751"/>
    <w:rsid w:val="004F6758"/>
    <w:rsid w:val="004F6806"/>
    <w:rsid w:val="004F6827"/>
    <w:rsid w:val="004F6854"/>
    <w:rsid w:val="004F699D"/>
    <w:rsid w:val="004F69C0"/>
    <w:rsid w:val="004F69D0"/>
    <w:rsid w:val="004F6B6D"/>
    <w:rsid w:val="004F6BAF"/>
    <w:rsid w:val="004F6BB4"/>
    <w:rsid w:val="004F6C47"/>
    <w:rsid w:val="004F6CCA"/>
    <w:rsid w:val="004F6CF5"/>
    <w:rsid w:val="004F6D6A"/>
    <w:rsid w:val="004F6D86"/>
    <w:rsid w:val="004F6DC8"/>
    <w:rsid w:val="004F6DE5"/>
    <w:rsid w:val="004F6EFE"/>
    <w:rsid w:val="004F6F02"/>
    <w:rsid w:val="004F6FBB"/>
    <w:rsid w:val="004F704F"/>
    <w:rsid w:val="004F707A"/>
    <w:rsid w:val="004F70B9"/>
    <w:rsid w:val="004F70CA"/>
    <w:rsid w:val="004F70DC"/>
    <w:rsid w:val="004F712D"/>
    <w:rsid w:val="004F714E"/>
    <w:rsid w:val="004F726B"/>
    <w:rsid w:val="004F7275"/>
    <w:rsid w:val="004F72DE"/>
    <w:rsid w:val="004F7327"/>
    <w:rsid w:val="004F7426"/>
    <w:rsid w:val="004F743B"/>
    <w:rsid w:val="004F7542"/>
    <w:rsid w:val="004F756B"/>
    <w:rsid w:val="004F761B"/>
    <w:rsid w:val="004F76E2"/>
    <w:rsid w:val="004F7805"/>
    <w:rsid w:val="004F7830"/>
    <w:rsid w:val="004F7846"/>
    <w:rsid w:val="004F786A"/>
    <w:rsid w:val="004F7942"/>
    <w:rsid w:val="004F794E"/>
    <w:rsid w:val="004F7AB5"/>
    <w:rsid w:val="004F7AFE"/>
    <w:rsid w:val="004F7BEB"/>
    <w:rsid w:val="004F7C12"/>
    <w:rsid w:val="004F7CC7"/>
    <w:rsid w:val="004F7D0A"/>
    <w:rsid w:val="004F7D29"/>
    <w:rsid w:val="004F7DAB"/>
    <w:rsid w:val="004F7EBE"/>
    <w:rsid w:val="004F7F08"/>
    <w:rsid w:val="004F7F53"/>
    <w:rsid w:val="00500048"/>
    <w:rsid w:val="005000B8"/>
    <w:rsid w:val="005000BE"/>
    <w:rsid w:val="00500113"/>
    <w:rsid w:val="00500123"/>
    <w:rsid w:val="00500129"/>
    <w:rsid w:val="005001F6"/>
    <w:rsid w:val="00500210"/>
    <w:rsid w:val="0050045A"/>
    <w:rsid w:val="00500474"/>
    <w:rsid w:val="005004D9"/>
    <w:rsid w:val="00500685"/>
    <w:rsid w:val="005006DE"/>
    <w:rsid w:val="00500720"/>
    <w:rsid w:val="0050078C"/>
    <w:rsid w:val="005008BE"/>
    <w:rsid w:val="005008D5"/>
    <w:rsid w:val="00500950"/>
    <w:rsid w:val="00500958"/>
    <w:rsid w:val="005009B4"/>
    <w:rsid w:val="005009D3"/>
    <w:rsid w:val="00500C25"/>
    <w:rsid w:val="00500D29"/>
    <w:rsid w:val="00500DA5"/>
    <w:rsid w:val="00500E8F"/>
    <w:rsid w:val="00500EA2"/>
    <w:rsid w:val="00500EF3"/>
    <w:rsid w:val="00500FBA"/>
    <w:rsid w:val="00501017"/>
    <w:rsid w:val="005010F0"/>
    <w:rsid w:val="00501188"/>
    <w:rsid w:val="0050119B"/>
    <w:rsid w:val="00501213"/>
    <w:rsid w:val="00501268"/>
    <w:rsid w:val="00501356"/>
    <w:rsid w:val="0050139D"/>
    <w:rsid w:val="00501439"/>
    <w:rsid w:val="00501490"/>
    <w:rsid w:val="00501626"/>
    <w:rsid w:val="00501643"/>
    <w:rsid w:val="00501689"/>
    <w:rsid w:val="005016CD"/>
    <w:rsid w:val="00501780"/>
    <w:rsid w:val="005017C2"/>
    <w:rsid w:val="00501894"/>
    <w:rsid w:val="0050192A"/>
    <w:rsid w:val="0050192F"/>
    <w:rsid w:val="00501939"/>
    <w:rsid w:val="00501961"/>
    <w:rsid w:val="00501978"/>
    <w:rsid w:val="005019D6"/>
    <w:rsid w:val="00501A69"/>
    <w:rsid w:val="00501A75"/>
    <w:rsid w:val="00501BCC"/>
    <w:rsid w:val="00501C33"/>
    <w:rsid w:val="00501CD5"/>
    <w:rsid w:val="00501D20"/>
    <w:rsid w:val="00501D26"/>
    <w:rsid w:val="00501EC6"/>
    <w:rsid w:val="00501EDE"/>
    <w:rsid w:val="00501F2E"/>
    <w:rsid w:val="0050204C"/>
    <w:rsid w:val="00502071"/>
    <w:rsid w:val="00502119"/>
    <w:rsid w:val="00502160"/>
    <w:rsid w:val="005021C3"/>
    <w:rsid w:val="0050220A"/>
    <w:rsid w:val="0050241A"/>
    <w:rsid w:val="0050245C"/>
    <w:rsid w:val="005024F6"/>
    <w:rsid w:val="00502542"/>
    <w:rsid w:val="00502588"/>
    <w:rsid w:val="005025D4"/>
    <w:rsid w:val="00502645"/>
    <w:rsid w:val="0050266C"/>
    <w:rsid w:val="0050271B"/>
    <w:rsid w:val="00502743"/>
    <w:rsid w:val="00502751"/>
    <w:rsid w:val="0050279E"/>
    <w:rsid w:val="005027A5"/>
    <w:rsid w:val="0050286B"/>
    <w:rsid w:val="00502913"/>
    <w:rsid w:val="00502932"/>
    <w:rsid w:val="0050299D"/>
    <w:rsid w:val="00502A5B"/>
    <w:rsid w:val="00502B29"/>
    <w:rsid w:val="00502B53"/>
    <w:rsid w:val="00502B73"/>
    <w:rsid w:val="00502CAB"/>
    <w:rsid w:val="00502CC3"/>
    <w:rsid w:val="00502CD7"/>
    <w:rsid w:val="00502D6F"/>
    <w:rsid w:val="00502D87"/>
    <w:rsid w:val="00502D94"/>
    <w:rsid w:val="00502DFD"/>
    <w:rsid w:val="00502EC8"/>
    <w:rsid w:val="00502F02"/>
    <w:rsid w:val="00502F9E"/>
    <w:rsid w:val="00502FBA"/>
    <w:rsid w:val="0050301C"/>
    <w:rsid w:val="0050309F"/>
    <w:rsid w:val="005030A6"/>
    <w:rsid w:val="00503102"/>
    <w:rsid w:val="00503133"/>
    <w:rsid w:val="00503212"/>
    <w:rsid w:val="00503272"/>
    <w:rsid w:val="00503340"/>
    <w:rsid w:val="00503442"/>
    <w:rsid w:val="005034FE"/>
    <w:rsid w:val="00503580"/>
    <w:rsid w:val="00503649"/>
    <w:rsid w:val="0050369C"/>
    <w:rsid w:val="005036AB"/>
    <w:rsid w:val="005036CF"/>
    <w:rsid w:val="0050380B"/>
    <w:rsid w:val="005038B1"/>
    <w:rsid w:val="0050396C"/>
    <w:rsid w:val="00503995"/>
    <w:rsid w:val="00503A65"/>
    <w:rsid w:val="00503AB2"/>
    <w:rsid w:val="00503B1C"/>
    <w:rsid w:val="00503B64"/>
    <w:rsid w:val="00503BC8"/>
    <w:rsid w:val="00503CB8"/>
    <w:rsid w:val="00503DE1"/>
    <w:rsid w:val="00503DF5"/>
    <w:rsid w:val="00503E60"/>
    <w:rsid w:val="00503EAD"/>
    <w:rsid w:val="00503F1F"/>
    <w:rsid w:val="00503F2C"/>
    <w:rsid w:val="00503F39"/>
    <w:rsid w:val="00503FD3"/>
    <w:rsid w:val="005040A4"/>
    <w:rsid w:val="0050413E"/>
    <w:rsid w:val="00504188"/>
    <w:rsid w:val="005041C9"/>
    <w:rsid w:val="00504264"/>
    <w:rsid w:val="00504293"/>
    <w:rsid w:val="00504299"/>
    <w:rsid w:val="005042BF"/>
    <w:rsid w:val="00504309"/>
    <w:rsid w:val="00504362"/>
    <w:rsid w:val="0050440C"/>
    <w:rsid w:val="00504507"/>
    <w:rsid w:val="0050461F"/>
    <w:rsid w:val="005046D3"/>
    <w:rsid w:val="005046F2"/>
    <w:rsid w:val="00504813"/>
    <w:rsid w:val="0050490D"/>
    <w:rsid w:val="00504957"/>
    <w:rsid w:val="0050495F"/>
    <w:rsid w:val="00504A3D"/>
    <w:rsid w:val="00504A4D"/>
    <w:rsid w:val="00504B9C"/>
    <w:rsid w:val="00504B9E"/>
    <w:rsid w:val="00504BE9"/>
    <w:rsid w:val="00504C87"/>
    <w:rsid w:val="00504D4E"/>
    <w:rsid w:val="00504D82"/>
    <w:rsid w:val="00504DDA"/>
    <w:rsid w:val="00504DE5"/>
    <w:rsid w:val="00504F33"/>
    <w:rsid w:val="0050501C"/>
    <w:rsid w:val="0050508A"/>
    <w:rsid w:val="00505099"/>
    <w:rsid w:val="005050EC"/>
    <w:rsid w:val="00505211"/>
    <w:rsid w:val="00505277"/>
    <w:rsid w:val="00505278"/>
    <w:rsid w:val="00505321"/>
    <w:rsid w:val="0050534F"/>
    <w:rsid w:val="005053C2"/>
    <w:rsid w:val="0050547B"/>
    <w:rsid w:val="00505534"/>
    <w:rsid w:val="0050564E"/>
    <w:rsid w:val="0050568F"/>
    <w:rsid w:val="0050572C"/>
    <w:rsid w:val="00505760"/>
    <w:rsid w:val="005057A1"/>
    <w:rsid w:val="0050580D"/>
    <w:rsid w:val="00505860"/>
    <w:rsid w:val="0050586C"/>
    <w:rsid w:val="0050589C"/>
    <w:rsid w:val="005059D9"/>
    <w:rsid w:val="00505BB4"/>
    <w:rsid w:val="00505BD9"/>
    <w:rsid w:val="00505BF0"/>
    <w:rsid w:val="00505C18"/>
    <w:rsid w:val="00505D81"/>
    <w:rsid w:val="00505D95"/>
    <w:rsid w:val="00505E42"/>
    <w:rsid w:val="00505E8B"/>
    <w:rsid w:val="00505EA2"/>
    <w:rsid w:val="00505EA9"/>
    <w:rsid w:val="00505F0F"/>
    <w:rsid w:val="00505F3C"/>
    <w:rsid w:val="00505F73"/>
    <w:rsid w:val="00506053"/>
    <w:rsid w:val="00506062"/>
    <w:rsid w:val="00506151"/>
    <w:rsid w:val="00506182"/>
    <w:rsid w:val="005062EC"/>
    <w:rsid w:val="00506408"/>
    <w:rsid w:val="00506409"/>
    <w:rsid w:val="00506548"/>
    <w:rsid w:val="00506563"/>
    <w:rsid w:val="00506612"/>
    <w:rsid w:val="005066DF"/>
    <w:rsid w:val="00506727"/>
    <w:rsid w:val="00506752"/>
    <w:rsid w:val="005067AA"/>
    <w:rsid w:val="005067EC"/>
    <w:rsid w:val="005068F9"/>
    <w:rsid w:val="0050691D"/>
    <w:rsid w:val="00506961"/>
    <w:rsid w:val="005069B0"/>
    <w:rsid w:val="005069EF"/>
    <w:rsid w:val="00506A1D"/>
    <w:rsid w:val="00506AB9"/>
    <w:rsid w:val="00506B1C"/>
    <w:rsid w:val="00506BC8"/>
    <w:rsid w:val="00506BF4"/>
    <w:rsid w:val="00506F44"/>
    <w:rsid w:val="00506FAC"/>
    <w:rsid w:val="0050701A"/>
    <w:rsid w:val="00507036"/>
    <w:rsid w:val="00507043"/>
    <w:rsid w:val="0050709A"/>
    <w:rsid w:val="005071BD"/>
    <w:rsid w:val="005071E8"/>
    <w:rsid w:val="0050727E"/>
    <w:rsid w:val="005072FD"/>
    <w:rsid w:val="00507309"/>
    <w:rsid w:val="00507403"/>
    <w:rsid w:val="00507476"/>
    <w:rsid w:val="0050748F"/>
    <w:rsid w:val="005075B6"/>
    <w:rsid w:val="00507653"/>
    <w:rsid w:val="00507719"/>
    <w:rsid w:val="00507843"/>
    <w:rsid w:val="00507930"/>
    <w:rsid w:val="00507A93"/>
    <w:rsid w:val="00507C11"/>
    <w:rsid w:val="00507C29"/>
    <w:rsid w:val="00507C91"/>
    <w:rsid w:val="00507D9A"/>
    <w:rsid w:val="00507DB0"/>
    <w:rsid w:val="00507DD7"/>
    <w:rsid w:val="00507EBC"/>
    <w:rsid w:val="0051003A"/>
    <w:rsid w:val="00510048"/>
    <w:rsid w:val="0051008F"/>
    <w:rsid w:val="00510107"/>
    <w:rsid w:val="0051010E"/>
    <w:rsid w:val="005101D6"/>
    <w:rsid w:val="005101FF"/>
    <w:rsid w:val="0051026C"/>
    <w:rsid w:val="005102AB"/>
    <w:rsid w:val="00510304"/>
    <w:rsid w:val="00510342"/>
    <w:rsid w:val="00510391"/>
    <w:rsid w:val="005104D9"/>
    <w:rsid w:val="00510548"/>
    <w:rsid w:val="00510571"/>
    <w:rsid w:val="00510582"/>
    <w:rsid w:val="00510608"/>
    <w:rsid w:val="0051067D"/>
    <w:rsid w:val="00510697"/>
    <w:rsid w:val="005106DF"/>
    <w:rsid w:val="00510785"/>
    <w:rsid w:val="005107F0"/>
    <w:rsid w:val="0051084E"/>
    <w:rsid w:val="00510949"/>
    <w:rsid w:val="00510A4C"/>
    <w:rsid w:val="00510A9F"/>
    <w:rsid w:val="00510AA1"/>
    <w:rsid w:val="00510B34"/>
    <w:rsid w:val="00510BDF"/>
    <w:rsid w:val="00510BEB"/>
    <w:rsid w:val="00510D61"/>
    <w:rsid w:val="00510DC2"/>
    <w:rsid w:val="00510E53"/>
    <w:rsid w:val="00510E75"/>
    <w:rsid w:val="00510F1C"/>
    <w:rsid w:val="00510FC0"/>
    <w:rsid w:val="00510FD7"/>
    <w:rsid w:val="00511173"/>
    <w:rsid w:val="005111A4"/>
    <w:rsid w:val="00511230"/>
    <w:rsid w:val="005113ED"/>
    <w:rsid w:val="0051140E"/>
    <w:rsid w:val="0051146A"/>
    <w:rsid w:val="00511501"/>
    <w:rsid w:val="00511525"/>
    <w:rsid w:val="005115AA"/>
    <w:rsid w:val="005115BB"/>
    <w:rsid w:val="005115C0"/>
    <w:rsid w:val="005115E1"/>
    <w:rsid w:val="005115EC"/>
    <w:rsid w:val="0051165A"/>
    <w:rsid w:val="00511676"/>
    <w:rsid w:val="0051167A"/>
    <w:rsid w:val="00511689"/>
    <w:rsid w:val="00511693"/>
    <w:rsid w:val="0051169D"/>
    <w:rsid w:val="005116E1"/>
    <w:rsid w:val="00511736"/>
    <w:rsid w:val="00511791"/>
    <w:rsid w:val="00511887"/>
    <w:rsid w:val="0051192B"/>
    <w:rsid w:val="00511A27"/>
    <w:rsid w:val="00511A63"/>
    <w:rsid w:val="00511A9C"/>
    <w:rsid w:val="00511B00"/>
    <w:rsid w:val="00511B2C"/>
    <w:rsid w:val="00511BF9"/>
    <w:rsid w:val="00511D8F"/>
    <w:rsid w:val="00511DCE"/>
    <w:rsid w:val="00511EC3"/>
    <w:rsid w:val="00511ED9"/>
    <w:rsid w:val="00511EF7"/>
    <w:rsid w:val="00511F27"/>
    <w:rsid w:val="00511F6D"/>
    <w:rsid w:val="00511F7C"/>
    <w:rsid w:val="00511F8A"/>
    <w:rsid w:val="005120A2"/>
    <w:rsid w:val="00512170"/>
    <w:rsid w:val="00512189"/>
    <w:rsid w:val="005121FC"/>
    <w:rsid w:val="00512206"/>
    <w:rsid w:val="00512218"/>
    <w:rsid w:val="0051223E"/>
    <w:rsid w:val="00512351"/>
    <w:rsid w:val="00512392"/>
    <w:rsid w:val="005124B8"/>
    <w:rsid w:val="005124CE"/>
    <w:rsid w:val="00512546"/>
    <w:rsid w:val="005125E6"/>
    <w:rsid w:val="00512609"/>
    <w:rsid w:val="0051269E"/>
    <w:rsid w:val="00512765"/>
    <w:rsid w:val="005127CC"/>
    <w:rsid w:val="00512868"/>
    <w:rsid w:val="005128A0"/>
    <w:rsid w:val="0051294C"/>
    <w:rsid w:val="00512961"/>
    <w:rsid w:val="005129D3"/>
    <w:rsid w:val="00512A45"/>
    <w:rsid w:val="00512A6B"/>
    <w:rsid w:val="00512A72"/>
    <w:rsid w:val="00512A96"/>
    <w:rsid w:val="00512B14"/>
    <w:rsid w:val="00512B4A"/>
    <w:rsid w:val="00512C13"/>
    <w:rsid w:val="00512D02"/>
    <w:rsid w:val="00512D82"/>
    <w:rsid w:val="00512DCD"/>
    <w:rsid w:val="00512E36"/>
    <w:rsid w:val="00512EB2"/>
    <w:rsid w:val="00512EDC"/>
    <w:rsid w:val="00512F84"/>
    <w:rsid w:val="00513096"/>
    <w:rsid w:val="005130BA"/>
    <w:rsid w:val="005132C9"/>
    <w:rsid w:val="00513398"/>
    <w:rsid w:val="005133C8"/>
    <w:rsid w:val="00513444"/>
    <w:rsid w:val="00513616"/>
    <w:rsid w:val="00513651"/>
    <w:rsid w:val="00513667"/>
    <w:rsid w:val="00513692"/>
    <w:rsid w:val="005136AF"/>
    <w:rsid w:val="005136F7"/>
    <w:rsid w:val="00513763"/>
    <w:rsid w:val="005138E3"/>
    <w:rsid w:val="005138FD"/>
    <w:rsid w:val="00513901"/>
    <w:rsid w:val="0051395C"/>
    <w:rsid w:val="00513999"/>
    <w:rsid w:val="00513A50"/>
    <w:rsid w:val="00513A5D"/>
    <w:rsid w:val="00513A83"/>
    <w:rsid w:val="00513AD4"/>
    <w:rsid w:val="00513B31"/>
    <w:rsid w:val="00513B53"/>
    <w:rsid w:val="00513B68"/>
    <w:rsid w:val="00513C8F"/>
    <w:rsid w:val="00513D57"/>
    <w:rsid w:val="00513E08"/>
    <w:rsid w:val="00513E21"/>
    <w:rsid w:val="00513E98"/>
    <w:rsid w:val="00513F18"/>
    <w:rsid w:val="00513F6D"/>
    <w:rsid w:val="00513F88"/>
    <w:rsid w:val="00513FBA"/>
    <w:rsid w:val="0051404C"/>
    <w:rsid w:val="0051409D"/>
    <w:rsid w:val="00514109"/>
    <w:rsid w:val="00514198"/>
    <w:rsid w:val="005141D0"/>
    <w:rsid w:val="005141FE"/>
    <w:rsid w:val="005142C1"/>
    <w:rsid w:val="005142D4"/>
    <w:rsid w:val="005142E7"/>
    <w:rsid w:val="00514479"/>
    <w:rsid w:val="005144A8"/>
    <w:rsid w:val="005144F9"/>
    <w:rsid w:val="00514522"/>
    <w:rsid w:val="00514529"/>
    <w:rsid w:val="0051456F"/>
    <w:rsid w:val="00514570"/>
    <w:rsid w:val="005146C8"/>
    <w:rsid w:val="005146EB"/>
    <w:rsid w:val="0051470B"/>
    <w:rsid w:val="00514736"/>
    <w:rsid w:val="0051489E"/>
    <w:rsid w:val="005148C2"/>
    <w:rsid w:val="0051494C"/>
    <w:rsid w:val="005149A3"/>
    <w:rsid w:val="00514AC6"/>
    <w:rsid w:val="00514ADD"/>
    <w:rsid w:val="00514AFF"/>
    <w:rsid w:val="00514B17"/>
    <w:rsid w:val="00514B61"/>
    <w:rsid w:val="00514B8B"/>
    <w:rsid w:val="00514D11"/>
    <w:rsid w:val="00514D4A"/>
    <w:rsid w:val="00514D51"/>
    <w:rsid w:val="00514D67"/>
    <w:rsid w:val="00514D90"/>
    <w:rsid w:val="00514E21"/>
    <w:rsid w:val="00514E2F"/>
    <w:rsid w:val="00514E52"/>
    <w:rsid w:val="00514EFB"/>
    <w:rsid w:val="00514F6C"/>
    <w:rsid w:val="00514F7F"/>
    <w:rsid w:val="00514FF1"/>
    <w:rsid w:val="00515002"/>
    <w:rsid w:val="0051501D"/>
    <w:rsid w:val="00515188"/>
    <w:rsid w:val="005152D7"/>
    <w:rsid w:val="00515361"/>
    <w:rsid w:val="005153A6"/>
    <w:rsid w:val="0051548C"/>
    <w:rsid w:val="005154C6"/>
    <w:rsid w:val="005154DF"/>
    <w:rsid w:val="0051551F"/>
    <w:rsid w:val="00515533"/>
    <w:rsid w:val="005155CB"/>
    <w:rsid w:val="005155D9"/>
    <w:rsid w:val="0051563F"/>
    <w:rsid w:val="005156F5"/>
    <w:rsid w:val="0051575D"/>
    <w:rsid w:val="00515774"/>
    <w:rsid w:val="005157A9"/>
    <w:rsid w:val="005157E0"/>
    <w:rsid w:val="00515893"/>
    <w:rsid w:val="00515902"/>
    <w:rsid w:val="005159AB"/>
    <w:rsid w:val="005159DC"/>
    <w:rsid w:val="00515A2A"/>
    <w:rsid w:val="00515A75"/>
    <w:rsid w:val="00515ACF"/>
    <w:rsid w:val="00515AD2"/>
    <w:rsid w:val="00515B4F"/>
    <w:rsid w:val="00515C90"/>
    <w:rsid w:val="00515CB1"/>
    <w:rsid w:val="00515CD7"/>
    <w:rsid w:val="00515CDC"/>
    <w:rsid w:val="00515E0D"/>
    <w:rsid w:val="00515E64"/>
    <w:rsid w:val="00515EE6"/>
    <w:rsid w:val="005160DC"/>
    <w:rsid w:val="00516209"/>
    <w:rsid w:val="0051621B"/>
    <w:rsid w:val="005162C2"/>
    <w:rsid w:val="005162E6"/>
    <w:rsid w:val="00516353"/>
    <w:rsid w:val="0051642D"/>
    <w:rsid w:val="00516493"/>
    <w:rsid w:val="005164EF"/>
    <w:rsid w:val="00516666"/>
    <w:rsid w:val="0051667B"/>
    <w:rsid w:val="0051668D"/>
    <w:rsid w:val="005166E4"/>
    <w:rsid w:val="0051670D"/>
    <w:rsid w:val="00516716"/>
    <w:rsid w:val="00516717"/>
    <w:rsid w:val="00516728"/>
    <w:rsid w:val="005167D7"/>
    <w:rsid w:val="00516928"/>
    <w:rsid w:val="00516930"/>
    <w:rsid w:val="0051693E"/>
    <w:rsid w:val="005169F6"/>
    <w:rsid w:val="00516AA2"/>
    <w:rsid w:val="00516BCF"/>
    <w:rsid w:val="00516C9E"/>
    <w:rsid w:val="00516CCA"/>
    <w:rsid w:val="00516DF6"/>
    <w:rsid w:val="00516E21"/>
    <w:rsid w:val="00516EAA"/>
    <w:rsid w:val="00516F38"/>
    <w:rsid w:val="00516F49"/>
    <w:rsid w:val="00516F53"/>
    <w:rsid w:val="00516FA7"/>
    <w:rsid w:val="00516FCA"/>
    <w:rsid w:val="00517028"/>
    <w:rsid w:val="00517065"/>
    <w:rsid w:val="005170C3"/>
    <w:rsid w:val="00517164"/>
    <w:rsid w:val="005171C0"/>
    <w:rsid w:val="00517245"/>
    <w:rsid w:val="005172B1"/>
    <w:rsid w:val="00517348"/>
    <w:rsid w:val="005173A6"/>
    <w:rsid w:val="00517420"/>
    <w:rsid w:val="005174F3"/>
    <w:rsid w:val="0051756F"/>
    <w:rsid w:val="00517660"/>
    <w:rsid w:val="005176B8"/>
    <w:rsid w:val="005176C9"/>
    <w:rsid w:val="005176E0"/>
    <w:rsid w:val="005177A3"/>
    <w:rsid w:val="005177B2"/>
    <w:rsid w:val="005178D1"/>
    <w:rsid w:val="00517981"/>
    <w:rsid w:val="005179A8"/>
    <w:rsid w:val="005179AB"/>
    <w:rsid w:val="00517A03"/>
    <w:rsid w:val="00517A6F"/>
    <w:rsid w:val="00517A80"/>
    <w:rsid w:val="00517BEF"/>
    <w:rsid w:val="00517C36"/>
    <w:rsid w:val="00517C7E"/>
    <w:rsid w:val="00517D09"/>
    <w:rsid w:val="00517D75"/>
    <w:rsid w:val="00517E1F"/>
    <w:rsid w:val="00517E29"/>
    <w:rsid w:val="00517E2E"/>
    <w:rsid w:val="00517E74"/>
    <w:rsid w:val="00517E9F"/>
    <w:rsid w:val="00517EF0"/>
    <w:rsid w:val="00517F09"/>
    <w:rsid w:val="00517F47"/>
    <w:rsid w:val="00517F7C"/>
    <w:rsid w:val="0052001A"/>
    <w:rsid w:val="0052010F"/>
    <w:rsid w:val="00520136"/>
    <w:rsid w:val="0052013B"/>
    <w:rsid w:val="00520162"/>
    <w:rsid w:val="005201D7"/>
    <w:rsid w:val="005201E8"/>
    <w:rsid w:val="005202BE"/>
    <w:rsid w:val="005202FF"/>
    <w:rsid w:val="00520348"/>
    <w:rsid w:val="0052035B"/>
    <w:rsid w:val="0052044D"/>
    <w:rsid w:val="005204EA"/>
    <w:rsid w:val="005204F2"/>
    <w:rsid w:val="00520600"/>
    <w:rsid w:val="00520609"/>
    <w:rsid w:val="0052069F"/>
    <w:rsid w:val="00520714"/>
    <w:rsid w:val="00520744"/>
    <w:rsid w:val="005207F4"/>
    <w:rsid w:val="005207FA"/>
    <w:rsid w:val="005207FF"/>
    <w:rsid w:val="0052084C"/>
    <w:rsid w:val="00520903"/>
    <w:rsid w:val="005209B7"/>
    <w:rsid w:val="00520A1A"/>
    <w:rsid w:val="00520ABC"/>
    <w:rsid w:val="00520AE5"/>
    <w:rsid w:val="00520B63"/>
    <w:rsid w:val="00520BFE"/>
    <w:rsid w:val="00520C36"/>
    <w:rsid w:val="00520C73"/>
    <w:rsid w:val="00520EB5"/>
    <w:rsid w:val="00520ED1"/>
    <w:rsid w:val="00520F11"/>
    <w:rsid w:val="0052101D"/>
    <w:rsid w:val="00521061"/>
    <w:rsid w:val="005210C3"/>
    <w:rsid w:val="00521124"/>
    <w:rsid w:val="005211DC"/>
    <w:rsid w:val="00521215"/>
    <w:rsid w:val="00521255"/>
    <w:rsid w:val="0052127F"/>
    <w:rsid w:val="00521289"/>
    <w:rsid w:val="00521294"/>
    <w:rsid w:val="005212C5"/>
    <w:rsid w:val="00521372"/>
    <w:rsid w:val="0052138C"/>
    <w:rsid w:val="005213AA"/>
    <w:rsid w:val="0052148C"/>
    <w:rsid w:val="00521526"/>
    <w:rsid w:val="005215EA"/>
    <w:rsid w:val="005215FB"/>
    <w:rsid w:val="00521612"/>
    <w:rsid w:val="00521660"/>
    <w:rsid w:val="00521698"/>
    <w:rsid w:val="005216CE"/>
    <w:rsid w:val="00521919"/>
    <w:rsid w:val="0052197D"/>
    <w:rsid w:val="00521A4D"/>
    <w:rsid w:val="00521A5C"/>
    <w:rsid w:val="00521B21"/>
    <w:rsid w:val="00521BA1"/>
    <w:rsid w:val="00521D69"/>
    <w:rsid w:val="00521E4D"/>
    <w:rsid w:val="00521E8F"/>
    <w:rsid w:val="00521EF0"/>
    <w:rsid w:val="00522031"/>
    <w:rsid w:val="0052209C"/>
    <w:rsid w:val="00522248"/>
    <w:rsid w:val="0052229D"/>
    <w:rsid w:val="005222BF"/>
    <w:rsid w:val="005223C3"/>
    <w:rsid w:val="005223E8"/>
    <w:rsid w:val="0052241C"/>
    <w:rsid w:val="00522450"/>
    <w:rsid w:val="00522645"/>
    <w:rsid w:val="00522648"/>
    <w:rsid w:val="00522671"/>
    <w:rsid w:val="005227AC"/>
    <w:rsid w:val="0052290E"/>
    <w:rsid w:val="005229A2"/>
    <w:rsid w:val="005229BB"/>
    <w:rsid w:val="005229BC"/>
    <w:rsid w:val="005229C8"/>
    <w:rsid w:val="00522A00"/>
    <w:rsid w:val="00522AAA"/>
    <w:rsid w:val="00522B00"/>
    <w:rsid w:val="00522B19"/>
    <w:rsid w:val="00522B9F"/>
    <w:rsid w:val="00522C78"/>
    <w:rsid w:val="00522C83"/>
    <w:rsid w:val="00522D28"/>
    <w:rsid w:val="00522E47"/>
    <w:rsid w:val="00522E92"/>
    <w:rsid w:val="00522F30"/>
    <w:rsid w:val="00522F60"/>
    <w:rsid w:val="005230C4"/>
    <w:rsid w:val="00523135"/>
    <w:rsid w:val="0052314A"/>
    <w:rsid w:val="0052322C"/>
    <w:rsid w:val="00523233"/>
    <w:rsid w:val="00523254"/>
    <w:rsid w:val="005233EA"/>
    <w:rsid w:val="005233F9"/>
    <w:rsid w:val="00523466"/>
    <w:rsid w:val="00523547"/>
    <w:rsid w:val="005235AC"/>
    <w:rsid w:val="005235DA"/>
    <w:rsid w:val="0052363C"/>
    <w:rsid w:val="0052366C"/>
    <w:rsid w:val="00523778"/>
    <w:rsid w:val="00523897"/>
    <w:rsid w:val="005238A4"/>
    <w:rsid w:val="0052395F"/>
    <w:rsid w:val="00523970"/>
    <w:rsid w:val="005239BC"/>
    <w:rsid w:val="005239CB"/>
    <w:rsid w:val="005239CD"/>
    <w:rsid w:val="005239E2"/>
    <w:rsid w:val="00523A5B"/>
    <w:rsid w:val="00523AE6"/>
    <w:rsid w:val="00523CFD"/>
    <w:rsid w:val="00523D48"/>
    <w:rsid w:val="00523E13"/>
    <w:rsid w:val="00523EE8"/>
    <w:rsid w:val="00523EEC"/>
    <w:rsid w:val="00523FB4"/>
    <w:rsid w:val="0052413D"/>
    <w:rsid w:val="00524179"/>
    <w:rsid w:val="00524180"/>
    <w:rsid w:val="0052419E"/>
    <w:rsid w:val="005241A4"/>
    <w:rsid w:val="005241D3"/>
    <w:rsid w:val="0052421B"/>
    <w:rsid w:val="005242EF"/>
    <w:rsid w:val="00524326"/>
    <w:rsid w:val="005243F2"/>
    <w:rsid w:val="005243F9"/>
    <w:rsid w:val="005244AE"/>
    <w:rsid w:val="005244BA"/>
    <w:rsid w:val="005244D6"/>
    <w:rsid w:val="005244F1"/>
    <w:rsid w:val="00524518"/>
    <w:rsid w:val="00524536"/>
    <w:rsid w:val="0052454E"/>
    <w:rsid w:val="005245AE"/>
    <w:rsid w:val="005245E0"/>
    <w:rsid w:val="005245EB"/>
    <w:rsid w:val="00524600"/>
    <w:rsid w:val="0052463B"/>
    <w:rsid w:val="005246BB"/>
    <w:rsid w:val="0052477B"/>
    <w:rsid w:val="005247B8"/>
    <w:rsid w:val="00524833"/>
    <w:rsid w:val="005248B1"/>
    <w:rsid w:val="005249B3"/>
    <w:rsid w:val="00524BD1"/>
    <w:rsid w:val="00524BF0"/>
    <w:rsid w:val="00524C5D"/>
    <w:rsid w:val="00524C79"/>
    <w:rsid w:val="00524CE1"/>
    <w:rsid w:val="00524EA6"/>
    <w:rsid w:val="00524EFE"/>
    <w:rsid w:val="00524F5F"/>
    <w:rsid w:val="00524F80"/>
    <w:rsid w:val="00524FAA"/>
    <w:rsid w:val="00525034"/>
    <w:rsid w:val="00525155"/>
    <w:rsid w:val="0052517F"/>
    <w:rsid w:val="00525216"/>
    <w:rsid w:val="0052534B"/>
    <w:rsid w:val="00525488"/>
    <w:rsid w:val="00525576"/>
    <w:rsid w:val="005255CE"/>
    <w:rsid w:val="00525618"/>
    <w:rsid w:val="0052569E"/>
    <w:rsid w:val="005256DF"/>
    <w:rsid w:val="005256E2"/>
    <w:rsid w:val="005256E8"/>
    <w:rsid w:val="0052578E"/>
    <w:rsid w:val="0052579A"/>
    <w:rsid w:val="005257AE"/>
    <w:rsid w:val="005257C0"/>
    <w:rsid w:val="00525840"/>
    <w:rsid w:val="00525879"/>
    <w:rsid w:val="005258E7"/>
    <w:rsid w:val="00525909"/>
    <w:rsid w:val="005259C4"/>
    <w:rsid w:val="005259DE"/>
    <w:rsid w:val="00525A0C"/>
    <w:rsid w:val="00525A15"/>
    <w:rsid w:val="00525B22"/>
    <w:rsid w:val="00525C0C"/>
    <w:rsid w:val="00525C38"/>
    <w:rsid w:val="00525C51"/>
    <w:rsid w:val="00525CB6"/>
    <w:rsid w:val="00525CBD"/>
    <w:rsid w:val="00525D78"/>
    <w:rsid w:val="00525D82"/>
    <w:rsid w:val="00525DE5"/>
    <w:rsid w:val="00525E04"/>
    <w:rsid w:val="00525E6B"/>
    <w:rsid w:val="00525E88"/>
    <w:rsid w:val="00525EED"/>
    <w:rsid w:val="00525F49"/>
    <w:rsid w:val="00525FA4"/>
    <w:rsid w:val="00525FD9"/>
    <w:rsid w:val="005260A0"/>
    <w:rsid w:val="005260BD"/>
    <w:rsid w:val="005260D0"/>
    <w:rsid w:val="0052614E"/>
    <w:rsid w:val="00526274"/>
    <w:rsid w:val="0052628C"/>
    <w:rsid w:val="00526376"/>
    <w:rsid w:val="0052639C"/>
    <w:rsid w:val="005263AA"/>
    <w:rsid w:val="0052645F"/>
    <w:rsid w:val="00526613"/>
    <w:rsid w:val="0052669A"/>
    <w:rsid w:val="0052679C"/>
    <w:rsid w:val="005267B7"/>
    <w:rsid w:val="005267E8"/>
    <w:rsid w:val="00526807"/>
    <w:rsid w:val="0052683F"/>
    <w:rsid w:val="00526852"/>
    <w:rsid w:val="0052685B"/>
    <w:rsid w:val="005268C3"/>
    <w:rsid w:val="00526999"/>
    <w:rsid w:val="005269C5"/>
    <w:rsid w:val="005269D0"/>
    <w:rsid w:val="00526A95"/>
    <w:rsid w:val="00526AE3"/>
    <w:rsid w:val="00526B15"/>
    <w:rsid w:val="00526B53"/>
    <w:rsid w:val="00526B6B"/>
    <w:rsid w:val="00526C73"/>
    <w:rsid w:val="00526CD9"/>
    <w:rsid w:val="00526D2C"/>
    <w:rsid w:val="00526D3C"/>
    <w:rsid w:val="00526DD6"/>
    <w:rsid w:val="00526E1D"/>
    <w:rsid w:val="00526FDA"/>
    <w:rsid w:val="00526FEF"/>
    <w:rsid w:val="00527295"/>
    <w:rsid w:val="005273AD"/>
    <w:rsid w:val="00527410"/>
    <w:rsid w:val="005274A7"/>
    <w:rsid w:val="0052752A"/>
    <w:rsid w:val="00527541"/>
    <w:rsid w:val="00527564"/>
    <w:rsid w:val="00527666"/>
    <w:rsid w:val="0052771B"/>
    <w:rsid w:val="00527826"/>
    <w:rsid w:val="005278DA"/>
    <w:rsid w:val="005278EF"/>
    <w:rsid w:val="00527916"/>
    <w:rsid w:val="00527961"/>
    <w:rsid w:val="00527993"/>
    <w:rsid w:val="00527996"/>
    <w:rsid w:val="005279AB"/>
    <w:rsid w:val="005279B6"/>
    <w:rsid w:val="005279D8"/>
    <w:rsid w:val="00527A49"/>
    <w:rsid w:val="00527AD2"/>
    <w:rsid w:val="00527B36"/>
    <w:rsid w:val="00527C5C"/>
    <w:rsid w:val="00527CB6"/>
    <w:rsid w:val="00527CE9"/>
    <w:rsid w:val="00527D90"/>
    <w:rsid w:val="00527E41"/>
    <w:rsid w:val="00527F5B"/>
    <w:rsid w:val="00527FE9"/>
    <w:rsid w:val="00530081"/>
    <w:rsid w:val="005300F9"/>
    <w:rsid w:val="00530229"/>
    <w:rsid w:val="0053024D"/>
    <w:rsid w:val="005302D0"/>
    <w:rsid w:val="0053039D"/>
    <w:rsid w:val="00530410"/>
    <w:rsid w:val="00530429"/>
    <w:rsid w:val="00530476"/>
    <w:rsid w:val="00530482"/>
    <w:rsid w:val="005304E6"/>
    <w:rsid w:val="0053050F"/>
    <w:rsid w:val="00530574"/>
    <w:rsid w:val="00530594"/>
    <w:rsid w:val="00530768"/>
    <w:rsid w:val="00530770"/>
    <w:rsid w:val="00530828"/>
    <w:rsid w:val="00530879"/>
    <w:rsid w:val="0053097F"/>
    <w:rsid w:val="00530AEB"/>
    <w:rsid w:val="00530BA6"/>
    <w:rsid w:val="00530C4F"/>
    <w:rsid w:val="00530C80"/>
    <w:rsid w:val="00530CB8"/>
    <w:rsid w:val="00530CBD"/>
    <w:rsid w:val="00530CDE"/>
    <w:rsid w:val="00530D23"/>
    <w:rsid w:val="00530D8B"/>
    <w:rsid w:val="00530F55"/>
    <w:rsid w:val="00530FB5"/>
    <w:rsid w:val="0053100E"/>
    <w:rsid w:val="00531096"/>
    <w:rsid w:val="005310F4"/>
    <w:rsid w:val="00531157"/>
    <w:rsid w:val="0053139F"/>
    <w:rsid w:val="005313E4"/>
    <w:rsid w:val="0053146C"/>
    <w:rsid w:val="00531646"/>
    <w:rsid w:val="00531677"/>
    <w:rsid w:val="005316B3"/>
    <w:rsid w:val="00531891"/>
    <w:rsid w:val="005318A6"/>
    <w:rsid w:val="0053194E"/>
    <w:rsid w:val="005319D2"/>
    <w:rsid w:val="00531BF0"/>
    <w:rsid w:val="00531C76"/>
    <w:rsid w:val="00531CB7"/>
    <w:rsid w:val="00531CCC"/>
    <w:rsid w:val="00531CE1"/>
    <w:rsid w:val="00531D05"/>
    <w:rsid w:val="00531D31"/>
    <w:rsid w:val="00531DB6"/>
    <w:rsid w:val="00531DCB"/>
    <w:rsid w:val="00531EAD"/>
    <w:rsid w:val="00531F24"/>
    <w:rsid w:val="00531FD9"/>
    <w:rsid w:val="00531FE6"/>
    <w:rsid w:val="005320DE"/>
    <w:rsid w:val="00532122"/>
    <w:rsid w:val="00532141"/>
    <w:rsid w:val="00532176"/>
    <w:rsid w:val="0053218F"/>
    <w:rsid w:val="00532362"/>
    <w:rsid w:val="005323A1"/>
    <w:rsid w:val="00532426"/>
    <w:rsid w:val="0053252D"/>
    <w:rsid w:val="005326D9"/>
    <w:rsid w:val="00532710"/>
    <w:rsid w:val="0053276D"/>
    <w:rsid w:val="00532784"/>
    <w:rsid w:val="005327CA"/>
    <w:rsid w:val="005328A0"/>
    <w:rsid w:val="005328D1"/>
    <w:rsid w:val="0053293F"/>
    <w:rsid w:val="00532A81"/>
    <w:rsid w:val="00532A9F"/>
    <w:rsid w:val="00532AE6"/>
    <w:rsid w:val="00532CCD"/>
    <w:rsid w:val="00532D2A"/>
    <w:rsid w:val="00532D42"/>
    <w:rsid w:val="00532E0A"/>
    <w:rsid w:val="00532E3A"/>
    <w:rsid w:val="00532EEB"/>
    <w:rsid w:val="00532F41"/>
    <w:rsid w:val="00532FE9"/>
    <w:rsid w:val="00533045"/>
    <w:rsid w:val="0053309B"/>
    <w:rsid w:val="00533181"/>
    <w:rsid w:val="005331BE"/>
    <w:rsid w:val="005331C1"/>
    <w:rsid w:val="00533225"/>
    <w:rsid w:val="00533328"/>
    <w:rsid w:val="0053333B"/>
    <w:rsid w:val="005333C9"/>
    <w:rsid w:val="005333EA"/>
    <w:rsid w:val="0053341B"/>
    <w:rsid w:val="0053342E"/>
    <w:rsid w:val="00533433"/>
    <w:rsid w:val="0053345A"/>
    <w:rsid w:val="0053350D"/>
    <w:rsid w:val="00533547"/>
    <w:rsid w:val="00533593"/>
    <w:rsid w:val="00533604"/>
    <w:rsid w:val="00533619"/>
    <w:rsid w:val="005336C8"/>
    <w:rsid w:val="00533773"/>
    <w:rsid w:val="005337A6"/>
    <w:rsid w:val="00533834"/>
    <w:rsid w:val="00533AFD"/>
    <w:rsid w:val="00533B3C"/>
    <w:rsid w:val="00533CE2"/>
    <w:rsid w:val="00533E19"/>
    <w:rsid w:val="00533EB9"/>
    <w:rsid w:val="00533EC5"/>
    <w:rsid w:val="00533F35"/>
    <w:rsid w:val="00534020"/>
    <w:rsid w:val="00534109"/>
    <w:rsid w:val="00534370"/>
    <w:rsid w:val="005343DE"/>
    <w:rsid w:val="00534465"/>
    <w:rsid w:val="005345A1"/>
    <w:rsid w:val="005345C9"/>
    <w:rsid w:val="005345CA"/>
    <w:rsid w:val="00534634"/>
    <w:rsid w:val="0053467E"/>
    <w:rsid w:val="005346E7"/>
    <w:rsid w:val="0053470C"/>
    <w:rsid w:val="00534720"/>
    <w:rsid w:val="005347AE"/>
    <w:rsid w:val="005348DE"/>
    <w:rsid w:val="0053490C"/>
    <w:rsid w:val="00534971"/>
    <w:rsid w:val="00534988"/>
    <w:rsid w:val="005349D8"/>
    <w:rsid w:val="00534A0B"/>
    <w:rsid w:val="00534A56"/>
    <w:rsid w:val="00534B05"/>
    <w:rsid w:val="00534B6E"/>
    <w:rsid w:val="00534C0D"/>
    <w:rsid w:val="00534C38"/>
    <w:rsid w:val="00534CD7"/>
    <w:rsid w:val="00534DE7"/>
    <w:rsid w:val="00534DF6"/>
    <w:rsid w:val="00534E4A"/>
    <w:rsid w:val="00534E92"/>
    <w:rsid w:val="00534F24"/>
    <w:rsid w:val="00534FA1"/>
    <w:rsid w:val="00534FC3"/>
    <w:rsid w:val="0053502C"/>
    <w:rsid w:val="00535058"/>
    <w:rsid w:val="0053505C"/>
    <w:rsid w:val="00535187"/>
    <w:rsid w:val="0053543C"/>
    <w:rsid w:val="0053543E"/>
    <w:rsid w:val="00535507"/>
    <w:rsid w:val="00535599"/>
    <w:rsid w:val="005356F8"/>
    <w:rsid w:val="00535768"/>
    <w:rsid w:val="005357B7"/>
    <w:rsid w:val="005357C2"/>
    <w:rsid w:val="00535808"/>
    <w:rsid w:val="0053596B"/>
    <w:rsid w:val="005359F2"/>
    <w:rsid w:val="00535A18"/>
    <w:rsid w:val="00535A55"/>
    <w:rsid w:val="00535A9B"/>
    <w:rsid w:val="00535AC9"/>
    <w:rsid w:val="00535C66"/>
    <w:rsid w:val="00535CC0"/>
    <w:rsid w:val="00535D8B"/>
    <w:rsid w:val="00535D98"/>
    <w:rsid w:val="00535DF8"/>
    <w:rsid w:val="00535EBC"/>
    <w:rsid w:val="00535EE8"/>
    <w:rsid w:val="00535EEA"/>
    <w:rsid w:val="00535F33"/>
    <w:rsid w:val="00535F5F"/>
    <w:rsid w:val="0053602C"/>
    <w:rsid w:val="005360AD"/>
    <w:rsid w:val="0053612F"/>
    <w:rsid w:val="0053615E"/>
    <w:rsid w:val="00536186"/>
    <w:rsid w:val="005361EA"/>
    <w:rsid w:val="005361F5"/>
    <w:rsid w:val="00536225"/>
    <w:rsid w:val="0053623B"/>
    <w:rsid w:val="00536300"/>
    <w:rsid w:val="005363C4"/>
    <w:rsid w:val="005363EB"/>
    <w:rsid w:val="00536433"/>
    <w:rsid w:val="00536563"/>
    <w:rsid w:val="005365D0"/>
    <w:rsid w:val="005365D4"/>
    <w:rsid w:val="0053660C"/>
    <w:rsid w:val="00536634"/>
    <w:rsid w:val="00536660"/>
    <w:rsid w:val="00536743"/>
    <w:rsid w:val="00536802"/>
    <w:rsid w:val="0053680A"/>
    <w:rsid w:val="005369B1"/>
    <w:rsid w:val="00536AEE"/>
    <w:rsid w:val="00536B32"/>
    <w:rsid w:val="00536BF7"/>
    <w:rsid w:val="00536C92"/>
    <w:rsid w:val="00536CD7"/>
    <w:rsid w:val="00536D0C"/>
    <w:rsid w:val="00536D30"/>
    <w:rsid w:val="00536E22"/>
    <w:rsid w:val="00536EF9"/>
    <w:rsid w:val="00536F0C"/>
    <w:rsid w:val="00536FBA"/>
    <w:rsid w:val="00536FBD"/>
    <w:rsid w:val="00537015"/>
    <w:rsid w:val="00537118"/>
    <w:rsid w:val="0053711C"/>
    <w:rsid w:val="00537166"/>
    <w:rsid w:val="0053717D"/>
    <w:rsid w:val="00537189"/>
    <w:rsid w:val="0053722B"/>
    <w:rsid w:val="005372E9"/>
    <w:rsid w:val="00537356"/>
    <w:rsid w:val="0053736C"/>
    <w:rsid w:val="00537370"/>
    <w:rsid w:val="00537393"/>
    <w:rsid w:val="0053740A"/>
    <w:rsid w:val="0053742F"/>
    <w:rsid w:val="00537439"/>
    <w:rsid w:val="00537480"/>
    <w:rsid w:val="00537491"/>
    <w:rsid w:val="00537498"/>
    <w:rsid w:val="0053750A"/>
    <w:rsid w:val="005375F5"/>
    <w:rsid w:val="005375FD"/>
    <w:rsid w:val="005376BD"/>
    <w:rsid w:val="005376D1"/>
    <w:rsid w:val="00537714"/>
    <w:rsid w:val="00537756"/>
    <w:rsid w:val="005377EA"/>
    <w:rsid w:val="00537815"/>
    <w:rsid w:val="0053785C"/>
    <w:rsid w:val="005378C4"/>
    <w:rsid w:val="00537952"/>
    <w:rsid w:val="00537A80"/>
    <w:rsid w:val="00537AEE"/>
    <w:rsid w:val="00537BD6"/>
    <w:rsid w:val="00537C20"/>
    <w:rsid w:val="00537C44"/>
    <w:rsid w:val="00537C49"/>
    <w:rsid w:val="00537C5D"/>
    <w:rsid w:val="00537CEB"/>
    <w:rsid w:val="00537CF2"/>
    <w:rsid w:val="00537CFF"/>
    <w:rsid w:val="00537D29"/>
    <w:rsid w:val="00537D61"/>
    <w:rsid w:val="00537D92"/>
    <w:rsid w:val="00537D94"/>
    <w:rsid w:val="00537DD5"/>
    <w:rsid w:val="00537DF2"/>
    <w:rsid w:val="00537EC1"/>
    <w:rsid w:val="00537F08"/>
    <w:rsid w:val="00537F76"/>
    <w:rsid w:val="00540015"/>
    <w:rsid w:val="005400CA"/>
    <w:rsid w:val="0054018B"/>
    <w:rsid w:val="00540281"/>
    <w:rsid w:val="005402B8"/>
    <w:rsid w:val="0054030B"/>
    <w:rsid w:val="005403EF"/>
    <w:rsid w:val="005404A8"/>
    <w:rsid w:val="00540621"/>
    <w:rsid w:val="005407EC"/>
    <w:rsid w:val="0054086A"/>
    <w:rsid w:val="005408A8"/>
    <w:rsid w:val="005409F3"/>
    <w:rsid w:val="00540A7A"/>
    <w:rsid w:val="00540B3C"/>
    <w:rsid w:val="00540B40"/>
    <w:rsid w:val="00540BB0"/>
    <w:rsid w:val="00540C4D"/>
    <w:rsid w:val="00540C9A"/>
    <w:rsid w:val="00540CDC"/>
    <w:rsid w:val="00540D07"/>
    <w:rsid w:val="00540D42"/>
    <w:rsid w:val="00540D5F"/>
    <w:rsid w:val="00540EC2"/>
    <w:rsid w:val="00540ECB"/>
    <w:rsid w:val="00540F31"/>
    <w:rsid w:val="00540F70"/>
    <w:rsid w:val="00541099"/>
    <w:rsid w:val="00541184"/>
    <w:rsid w:val="005411BB"/>
    <w:rsid w:val="00541240"/>
    <w:rsid w:val="0054134C"/>
    <w:rsid w:val="0054134F"/>
    <w:rsid w:val="00541401"/>
    <w:rsid w:val="0054144A"/>
    <w:rsid w:val="00541481"/>
    <w:rsid w:val="0054148E"/>
    <w:rsid w:val="005415D1"/>
    <w:rsid w:val="00541717"/>
    <w:rsid w:val="00541851"/>
    <w:rsid w:val="00541864"/>
    <w:rsid w:val="005418D2"/>
    <w:rsid w:val="005419C2"/>
    <w:rsid w:val="005419F3"/>
    <w:rsid w:val="00541AC5"/>
    <w:rsid w:val="00541AE1"/>
    <w:rsid w:val="00541B51"/>
    <w:rsid w:val="00541BEE"/>
    <w:rsid w:val="00541C21"/>
    <w:rsid w:val="00541CF9"/>
    <w:rsid w:val="00541D26"/>
    <w:rsid w:val="00541D3D"/>
    <w:rsid w:val="00541DC1"/>
    <w:rsid w:val="00541F2C"/>
    <w:rsid w:val="0054202F"/>
    <w:rsid w:val="00542060"/>
    <w:rsid w:val="00542079"/>
    <w:rsid w:val="005420CD"/>
    <w:rsid w:val="005421A9"/>
    <w:rsid w:val="005421D6"/>
    <w:rsid w:val="005421D8"/>
    <w:rsid w:val="005422E1"/>
    <w:rsid w:val="00542533"/>
    <w:rsid w:val="005425B3"/>
    <w:rsid w:val="00542670"/>
    <w:rsid w:val="0054267B"/>
    <w:rsid w:val="005426A5"/>
    <w:rsid w:val="00542824"/>
    <w:rsid w:val="00542842"/>
    <w:rsid w:val="00542973"/>
    <w:rsid w:val="005429E2"/>
    <w:rsid w:val="00542AD3"/>
    <w:rsid w:val="00542B98"/>
    <w:rsid w:val="00542C13"/>
    <w:rsid w:val="00542D35"/>
    <w:rsid w:val="00542D9F"/>
    <w:rsid w:val="00542EAC"/>
    <w:rsid w:val="00542FE9"/>
    <w:rsid w:val="00542FED"/>
    <w:rsid w:val="00543026"/>
    <w:rsid w:val="0054304C"/>
    <w:rsid w:val="00543106"/>
    <w:rsid w:val="0054317E"/>
    <w:rsid w:val="005431BB"/>
    <w:rsid w:val="00543292"/>
    <w:rsid w:val="005432A1"/>
    <w:rsid w:val="00543314"/>
    <w:rsid w:val="00543320"/>
    <w:rsid w:val="005433A1"/>
    <w:rsid w:val="005433E2"/>
    <w:rsid w:val="0054345C"/>
    <w:rsid w:val="0054351D"/>
    <w:rsid w:val="00543608"/>
    <w:rsid w:val="0054368A"/>
    <w:rsid w:val="00543693"/>
    <w:rsid w:val="00543728"/>
    <w:rsid w:val="005437B5"/>
    <w:rsid w:val="005437FD"/>
    <w:rsid w:val="00543869"/>
    <w:rsid w:val="00543877"/>
    <w:rsid w:val="00543883"/>
    <w:rsid w:val="0054395A"/>
    <w:rsid w:val="005439DD"/>
    <w:rsid w:val="005439E1"/>
    <w:rsid w:val="005439F0"/>
    <w:rsid w:val="00543BB5"/>
    <w:rsid w:val="00543D58"/>
    <w:rsid w:val="00543DE3"/>
    <w:rsid w:val="00543E46"/>
    <w:rsid w:val="00543E67"/>
    <w:rsid w:val="00543E8B"/>
    <w:rsid w:val="00543F16"/>
    <w:rsid w:val="00543F80"/>
    <w:rsid w:val="00544109"/>
    <w:rsid w:val="005441A0"/>
    <w:rsid w:val="00544239"/>
    <w:rsid w:val="0054440B"/>
    <w:rsid w:val="0054441B"/>
    <w:rsid w:val="00544439"/>
    <w:rsid w:val="00544501"/>
    <w:rsid w:val="00544672"/>
    <w:rsid w:val="00544678"/>
    <w:rsid w:val="0054467F"/>
    <w:rsid w:val="005446BD"/>
    <w:rsid w:val="00544730"/>
    <w:rsid w:val="00544732"/>
    <w:rsid w:val="005447AB"/>
    <w:rsid w:val="0054485D"/>
    <w:rsid w:val="00544896"/>
    <w:rsid w:val="0054499C"/>
    <w:rsid w:val="005449CF"/>
    <w:rsid w:val="00544A07"/>
    <w:rsid w:val="00544A1E"/>
    <w:rsid w:val="00544A58"/>
    <w:rsid w:val="00544AC3"/>
    <w:rsid w:val="00544BA8"/>
    <w:rsid w:val="00544C19"/>
    <w:rsid w:val="00544C86"/>
    <w:rsid w:val="00544CBD"/>
    <w:rsid w:val="00544CD8"/>
    <w:rsid w:val="00544D8F"/>
    <w:rsid w:val="00544DB0"/>
    <w:rsid w:val="00544DEB"/>
    <w:rsid w:val="00544DEE"/>
    <w:rsid w:val="00544EB1"/>
    <w:rsid w:val="00544FDA"/>
    <w:rsid w:val="0054519A"/>
    <w:rsid w:val="005451A3"/>
    <w:rsid w:val="005451CD"/>
    <w:rsid w:val="005451FE"/>
    <w:rsid w:val="0054522E"/>
    <w:rsid w:val="00545298"/>
    <w:rsid w:val="00545348"/>
    <w:rsid w:val="005453D1"/>
    <w:rsid w:val="00545414"/>
    <w:rsid w:val="0054542B"/>
    <w:rsid w:val="00545615"/>
    <w:rsid w:val="0054561E"/>
    <w:rsid w:val="00545696"/>
    <w:rsid w:val="005456BE"/>
    <w:rsid w:val="005456D2"/>
    <w:rsid w:val="005456D8"/>
    <w:rsid w:val="0054574C"/>
    <w:rsid w:val="005457AB"/>
    <w:rsid w:val="005458C7"/>
    <w:rsid w:val="005458CE"/>
    <w:rsid w:val="00545981"/>
    <w:rsid w:val="005459D9"/>
    <w:rsid w:val="00545A3D"/>
    <w:rsid w:val="00545A40"/>
    <w:rsid w:val="00545AC5"/>
    <w:rsid w:val="00545B2B"/>
    <w:rsid w:val="00545B40"/>
    <w:rsid w:val="00545BA0"/>
    <w:rsid w:val="00545BEF"/>
    <w:rsid w:val="00545D3E"/>
    <w:rsid w:val="00545D56"/>
    <w:rsid w:val="00545D65"/>
    <w:rsid w:val="00545D8E"/>
    <w:rsid w:val="00545E2B"/>
    <w:rsid w:val="00545E39"/>
    <w:rsid w:val="00545E9D"/>
    <w:rsid w:val="00545EF2"/>
    <w:rsid w:val="00545F62"/>
    <w:rsid w:val="00545F87"/>
    <w:rsid w:val="00545FCC"/>
    <w:rsid w:val="005460C9"/>
    <w:rsid w:val="00546135"/>
    <w:rsid w:val="005461E9"/>
    <w:rsid w:val="0054628F"/>
    <w:rsid w:val="005462BE"/>
    <w:rsid w:val="005463FB"/>
    <w:rsid w:val="0054644D"/>
    <w:rsid w:val="0054653C"/>
    <w:rsid w:val="00546542"/>
    <w:rsid w:val="005465DF"/>
    <w:rsid w:val="0054669B"/>
    <w:rsid w:val="00546798"/>
    <w:rsid w:val="0054679E"/>
    <w:rsid w:val="00546800"/>
    <w:rsid w:val="00546808"/>
    <w:rsid w:val="00546837"/>
    <w:rsid w:val="00546850"/>
    <w:rsid w:val="00546893"/>
    <w:rsid w:val="00546894"/>
    <w:rsid w:val="00546914"/>
    <w:rsid w:val="00546BBE"/>
    <w:rsid w:val="00546BD8"/>
    <w:rsid w:val="00546C1A"/>
    <w:rsid w:val="00546C34"/>
    <w:rsid w:val="00546C91"/>
    <w:rsid w:val="00546D54"/>
    <w:rsid w:val="00546D73"/>
    <w:rsid w:val="00546E66"/>
    <w:rsid w:val="00546EB5"/>
    <w:rsid w:val="00546EBC"/>
    <w:rsid w:val="00546EFA"/>
    <w:rsid w:val="00546F47"/>
    <w:rsid w:val="00546F76"/>
    <w:rsid w:val="0054702C"/>
    <w:rsid w:val="00547132"/>
    <w:rsid w:val="00547251"/>
    <w:rsid w:val="005472AA"/>
    <w:rsid w:val="005473C8"/>
    <w:rsid w:val="005473F8"/>
    <w:rsid w:val="00547442"/>
    <w:rsid w:val="005474D1"/>
    <w:rsid w:val="00547594"/>
    <w:rsid w:val="0054760A"/>
    <w:rsid w:val="0054762D"/>
    <w:rsid w:val="00547785"/>
    <w:rsid w:val="005477DB"/>
    <w:rsid w:val="005478BB"/>
    <w:rsid w:val="00547913"/>
    <w:rsid w:val="0054799B"/>
    <w:rsid w:val="00547A4D"/>
    <w:rsid w:val="00547AE2"/>
    <w:rsid w:val="00547AE9"/>
    <w:rsid w:val="00547B4F"/>
    <w:rsid w:val="00547CA1"/>
    <w:rsid w:val="00547CBA"/>
    <w:rsid w:val="00547DAC"/>
    <w:rsid w:val="00547FC3"/>
    <w:rsid w:val="00547FCD"/>
    <w:rsid w:val="0055001F"/>
    <w:rsid w:val="00550096"/>
    <w:rsid w:val="00550179"/>
    <w:rsid w:val="005502B3"/>
    <w:rsid w:val="00550301"/>
    <w:rsid w:val="005503DB"/>
    <w:rsid w:val="00550439"/>
    <w:rsid w:val="00550463"/>
    <w:rsid w:val="00550497"/>
    <w:rsid w:val="005504A7"/>
    <w:rsid w:val="005504E2"/>
    <w:rsid w:val="00550602"/>
    <w:rsid w:val="0055084F"/>
    <w:rsid w:val="00550A29"/>
    <w:rsid w:val="00550BD8"/>
    <w:rsid w:val="00550BF1"/>
    <w:rsid w:val="00550C21"/>
    <w:rsid w:val="00550C47"/>
    <w:rsid w:val="00550C62"/>
    <w:rsid w:val="00550D40"/>
    <w:rsid w:val="00550DA2"/>
    <w:rsid w:val="00550DA7"/>
    <w:rsid w:val="00550DAF"/>
    <w:rsid w:val="00550EC0"/>
    <w:rsid w:val="00550EDD"/>
    <w:rsid w:val="00550EFB"/>
    <w:rsid w:val="0055100C"/>
    <w:rsid w:val="00551039"/>
    <w:rsid w:val="00551091"/>
    <w:rsid w:val="0055111C"/>
    <w:rsid w:val="00551124"/>
    <w:rsid w:val="0055120A"/>
    <w:rsid w:val="00551268"/>
    <w:rsid w:val="005512DE"/>
    <w:rsid w:val="00551305"/>
    <w:rsid w:val="005513AC"/>
    <w:rsid w:val="005513C9"/>
    <w:rsid w:val="005513F5"/>
    <w:rsid w:val="0055143D"/>
    <w:rsid w:val="005514E3"/>
    <w:rsid w:val="0055150D"/>
    <w:rsid w:val="0055160E"/>
    <w:rsid w:val="00551636"/>
    <w:rsid w:val="005516D6"/>
    <w:rsid w:val="00551756"/>
    <w:rsid w:val="00551789"/>
    <w:rsid w:val="00551889"/>
    <w:rsid w:val="00551895"/>
    <w:rsid w:val="00551960"/>
    <w:rsid w:val="00551976"/>
    <w:rsid w:val="00551A25"/>
    <w:rsid w:val="00551B35"/>
    <w:rsid w:val="00551B72"/>
    <w:rsid w:val="00551BE9"/>
    <w:rsid w:val="00551D51"/>
    <w:rsid w:val="00551E70"/>
    <w:rsid w:val="00551E77"/>
    <w:rsid w:val="00551F61"/>
    <w:rsid w:val="00551F66"/>
    <w:rsid w:val="00551F72"/>
    <w:rsid w:val="00552005"/>
    <w:rsid w:val="00552009"/>
    <w:rsid w:val="005520B1"/>
    <w:rsid w:val="00552127"/>
    <w:rsid w:val="0055219A"/>
    <w:rsid w:val="005523DB"/>
    <w:rsid w:val="005523EE"/>
    <w:rsid w:val="005523FB"/>
    <w:rsid w:val="00552481"/>
    <w:rsid w:val="0055249C"/>
    <w:rsid w:val="0055250A"/>
    <w:rsid w:val="00552633"/>
    <w:rsid w:val="0055266B"/>
    <w:rsid w:val="005526F7"/>
    <w:rsid w:val="0055270B"/>
    <w:rsid w:val="00552715"/>
    <w:rsid w:val="00552793"/>
    <w:rsid w:val="00552794"/>
    <w:rsid w:val="00552806"/>
    <w:rsid w:val="005528BD"/>
    <w:rsid w:val="00552938"/>
    <w:rsid w:val="005529E1"/>
    <w:rsid w:val="00552BBE"/>
    <w:rsid w:val="00552BF1"/>
    <w:rsid w:val="00552C31"/>
    <w:rsid w:val="00552C9A"/>
    <w:rsid w:val="00552C9B"/>
    <w:rsid w:val="00552D19"/>
    <w:rsid w:val="00552D70"/>
    <w:rsid w:val="00552DAE"/>
    <w:rsid w:val="00552DDF"/>
    <w:rsid w:val="00552E6D"/>
    <w:rsid w:val="00552E8F"/>
    <w:rsid w:val="00552EBA"/>
    <w:rsid w:val="00552EF8"/>
    <w:rsid w:val="00552F48"/>
    <w:rsid w:val="00552F9D"/>
    <w:rsid w:val="00552FE6"/>
    <w:rsid w:val="00553029"/>
    <w:rsid w:val="00553033"/>
    <w:rsid w:val="00553079"/>
    <w:rsid w:val="005530E9"/>
    <w:rsid w:val="0055316D"/>
    <w:rsid w:val="0055319B"/>
    <w:rsid w:val="0055321D"/>
    <w:rsid w:val="0055325C"/>
    <w:rsid w:val="00553280"/>
    <w:rsid w:val="00553290"/>
    <w:rsid w:val="00553338"/>
    <w:rsid w:val="00553353"/>
    <w:rsid w:val="00553366"/>
    <w:rsid w:val="0055336E"/>
    <w:rsid w:val="00553436"/>
    <w:rsid w:val="00553454"/>
    <w:rsid w:val="005534CE"/>
    <w:rsid w:val="00553587"/>
    <w:rsid w:val="005536CC"/>
    <w:rsid w:val="00553830"/>
    <w:rsid w:val="00553840"/>
    <w:rsid w:val="00553918"/>
    <w:rsid w:val="005539C0"/>
    <w:rsid w:val="005539EE"/>
    <w:rsid w:val="00553AC2"/>
    <w:rsid w:val="00553AE9"/>
    <w:rsid w:val="00553B98"/>
    <w:rsid w:val="00553BD7"/>
    <w:rsid w:val="00553C0B"/>
    <w:rsid w:val="00553D29"/>
    <w:rsid w:val="00553D9E"/>
    <w:rsid w:val="00553DC3"/>
    <w:rsid w:val="00553DCD"/>
    <w:rsid w:val="00553DD5"/>
    <w:rsid w:val="00553DFB"/>
    <w:rsid w:val="00553E1C"/>
    <w:rsid w:val="00553E33"/>
    <w:rsid w:val="00553E54"/>
    <w:rsid w:val="00553EA0"/>
    <w:rsid w:val="00553F60"/>
    <w:rsid w:val="00553F67"/>
    <w:rsid w:val="00553F8D"/>
    <w:rsid w:val="00553FB1"/>
    <w:rsid w:val="00554006"/>
    <w:rsid w:val="0055402D"/>
    <w:rsid w:val="005541BF"/>
    <w:rsid w:val="005541F7"/>
    <w:rsid w:val="005542C0"/>
    <w:rsid w:val="005542D9"/>
    <w:rsid w:val="005542E5"/>
    <w:rsid w:val="00554384"/>
    <w:rsid w:val="005543DD"/>
    <w:rsid w:val="005544C6"/>
    <w:rsid w:val="005544C8"/>
    <w:rsid w:val="0055463C"/>
    <w:rsid w:val="005547B6"/>
    <w:rsid w:val="005547BC"/>
    <w:rsid w:val="0055484A"/>
    <w:rsid w:val="0055492D"/>
    <w:rsid w:val="00554A8A"/>
    <w:rsid w:val="00554AC8"/>
    <w:rsid w:val="00554AD2"/>
    <w:rsid w:val="00554B60"/>
    <w:rsid w:val="00554B94"/>
    <w:rsid w:val="00554C78"/>
    <w:rsid w:val="00554C94"/>
    <w:rsid w:val="00554E1C"/>
    <w:rsid w:val="00554E88"/>
    <w:rsid w:val="00554ECD"/>
    <w:rsid w:val="00554F19"/>
    <w:rsid w:val="00554F28"/>
    <w:rsid w:val="00554F7D"/>
    <w:rsid w:val="00554FA2"/>
    <w:rsid w:val="0055505B"/>
    <w:rsid w:val="0055518A"/>
    <w:rsid w:val="005551BC"/>
    <w:rsid w:val="005551DF"/>
    <w:rsid w:val="00555280"/>
    <w:rsid w:val="00555288"/>
    <w:rsid w:val="0055529D"/>
    <w:rsid w:val="00555307"/>
    <w:rsid w:val="0055539A"/>
    <w:rsid w:val="005553E6"/>
    <w:rsid w:val="0055548B"/>
    <w:rsid w:val="0055551A"/>
    <w:rsid w:val="00555541"/>
    <w:rsid w:val="00555552"/>
    <w:rsid w:val="0055559C"/>
    <w:rsid w:val="005555B6"/>
    <w:rsid w:val="00555732"/>
    <w:rsid w:val="00555754"/>
    <w:rsid w:val="005557BE"/>
    <w:rsid w:val="005558E0"/>
    <w:rsid w:val="00555A40"/>
    <w:rsid w:val="00555AD8"/>
    <w:rsid w:val="00555B85"/>
    <w:rsid w:val="00555BA9"/>
    <w:rsid w:val="00555C11"/>
    <w:rsid w:val="00555C3A"/>
    <w:rsid w:val="00555CA3"/>
    <w:rsid w:val="00555D7C"/>
    <w:rsid w:val="00555D9A"/>
    <w:rsid w:val="00555DC5"/>
    <w:rsid w:val="00555E0C"/>
    <w:rsid w:val="00555E25"/>
    <w:rsid w:val="00555F4A"/>
    <w:rsid w:val="00555FD4"/>
    <w:rsid w:val="00556025"/>
    <w:rsid w:val="00556048"/>
    <w:rsid w:val="0055612A"/>
    <w:rsid w:val="0055614A"/>
    <w:rsid w:val="00556194"/>
    <w:rsid w:val="005561AB"/>
    <w:rsid w:val="005561FC"/>
    <w:rsid w:val="00556235"/>
    <w:rsid w:val="00556277"/>
    <w:rsid w:val="005562B7"/>
    <w:rsid w:val="005562CE"/>
    <w:rsid w:val="0055639B"/>
    <w:rsid w:val="005564B4"/>
    <w:rsid w:val="00556511"/>
    <w:rsid w:val="0055664A"/>
    <w:rsid w:val="00556669"/>
    <w:rsid w:val="00556691"/>
    <w:rsid w:val="005566E2"/>
    <w:rsid w:val="00556733"/>
    <w:rsid w:val="0055677B"/>
    <w:rsid w:val="005567E8"/>
    <w:rsid w:val="00556834"/>
    <w:rsid w:val="005568B2"/>
    <w:rsid w:val="005568D1"/>
    <w:rsid w:val="005568E5"/>
    <w:rsid w:val="005569FF"/>
    <w:rsid w:val="00556A52"/>
    <w:rsid w:val="00556A71"/>
    <w:rsid w:val="00556AEC"/>
    <w:rsid w:val="00556BE8"/>
    <w:rsid w:val="00556C63"/>
    <w:rsid w:val="00556CEF"/>
    <w:rsid w:val="00556D2E"/>
    <w:rsid w:val="00556E28"/>
    <w:rsid w:val="00556EC6"/>
    <w:rsid w:val="005571A8"/>
    <w:rsid w:val="005571D9"/>
    <w:rsid w:val="005571E6"/>
    <w:rsid w:val="00557217"/>
    <w:rsid w:val="0055723B"/>
    <w:rsid w:val="0055728F"/>
    <w:rsid w:val="00557356"/>
    <w:rsid w:val="00557390"/>
    <w:rsid w:val="0055743B"/>
    <w:rsid w:val="005574C9"/>
    <w:rsid w:val="005574CC"/>
    <w:rsid w:val="00557697"/>
    <w:rsid w:val="005576DF"/>
    <w:rsid w:val="005577C7"/>
    <w:rsid w:val="005577E0"/>
    <w:rsid w:val="0055781A"/>
    <w:rsid w:val="00557889"/>
    <w:rsid w:val="00557908"/>
    <w:rsid w:val="00557B7C"/>
    <w:rsid w:val="00557C70"/>
    <w:rsid w:val="00557CAD"/>
    <w:rsid w:val="00557D4F"/>
    <w:rsid w:val="00557D69"/>
    <w:rsid w:val="00557D9C"/>
    <w:rsid w:val="00557E49"/>
    <w:rsid w:val="00557EAB"/>
    <w:rsid w:val="00557FA9"/>
    <w:rsid w:val="00560000"/>
    <w:rsid w:val="0056006D"/>
    <w:rsid w:val="005600C2"/>
    <w:rsid w:val="00560263"/>
    <w:rsid w:val="00560266"/>
    <w:rsid w:val="005602D9"/>
    <w:rsid w:val="005602DE"/>
    <w:rsid w:val="005603D4"/>
    <w:rsid w:val="00560400"/>
    <w:rsid w:val="0056046D"/>
    <w:rsid w:val="00560573"/>
    <w:rsid w:val="005605D4"/>
    <w:rsid w:val="005605DE"/>
    <w:rsid w:val="00560620"/>
    <w:rsid w:val="00560655"/>
    <w:rsid w:val="00560666"/>
    <w:rsid w:val="0056068F"/>
    <w:rsid w:val="005606E9"/>
    <w:rsid w:val="005606F2"/>
    <w:rsid w:val="00560712"/>
    <w:rsid w:val="00560722"/>
    <w:rsid w:val="005607B5"/>
    <w:rsid w:val="005608DE"/>
    <w:rsid w:val="00560965"/>
    <w:rsid w:val="00560B3B"/>
    <w:rsid w:val="00560BED"/>
    <w:rsid w:val="00560C39"/>
    <w:rsid w:val="00560C8F"/>
    <w:rsid w:val="00560DCD"/>
    <w:rsid w:val="00560DD0"/>
    <w:rsid w:val="0056107C"/>
    <w:rsid w:val="00561090"/>
    <w:rsid w:val="00561250"/>
    <w:rsid w:val="00561259"/>
    <w:rsid w:val="0056128E"/>
    <w:rsid w:val="00561342"/>
    <w:rsid w:val="00561365"/>
    <w:rsid w:val="00561368"/>
    <w:rsid w:val="00561409"/>
    <w:rsid w:val="00561462"/>
    <w:rsid w:val="00561472"/>
    <w:rsid w:val="0056147A"/>
    <w:rsid w:val="00561488"/>
    <w:rsid w:val="0056150C"/>
    <w:rsid w:val="005616CA"/>
    <w:rsid w:val="005617CE"/>
    <w:rsid w:val="0056184E"/>
    <w:rsid w:val="00561856"/>
    <w:rsid w:val="0056187A"/>
    <w:rsid w:val="00561A2C"/>
    <w:rsid w:val="00561A57"/>
    <w:rsid w:val="00561B4E"/>
    <w:rsid w:val="00561BE1"/>
    <w:rsid w:val="00561C7F"/>
    <w:rsid w:val="00561CA7"/>
    <w:rsid w:val="00561D7F"/>
    <w:rsid w:val="00561E7D"/>
    <w:rsid w:val="00561FA4"/>
    <w:rsid w:val="00562031"/>
    <w:rsid w:val="005620B4"/>
    <w:rsid w:val="0056213D"/>
    <w:rsid w:val="005621E2"/>
    <w:rsid w:val="005621F8"/>
    <w:rsid w:val="00562245"/>
    <w:rsid w:val="00562301"/>
    <w:rsid w:val="0056231C"/>
    <w:rsid w:val="00562326"/>
    <w:rsid w:val="005623E7"/>
    <w:rsid w:val="00562457"/>
    <w:rsid w:val="005624AC"/>
    <w:rsid w:val="00562752"/>
    <w:rsid w:val="00562777"/>
    <w:rsid w:val="00562810"/>
    <w:rsid w:val="00562861"/>
    <w:rsid w:val="005628CE"/>
    <w:rsid w:val="00562903"/>
    <w:rsid w:val="00562914"/>
    <w:rsid w:val="0056291F"/>
    <w:rsid w:val="00562965"/>
    <w:rsid w:val="00562994"/>
    <w:rsid w:val="00562A6F"/>
    <w:rsid w:val="00562A7F"/>
    <w:rsid w:val="00562B4B"/>
    <w:rsid w:val="00562C56"/>
    <w:rsid w:val="00562CC1"/>
    <w:rsid w:val="00562DB2"/>
    <w:rsid w:val="00562ECC"/>
    <w:rsid w:val="00562EEE"/>
    <w:rsid w:val="00562FA2"/>
    <w:rsid w:val="00562FA8"/>
    <w:rsid w:val="00562FAB"/>
    <w:rsid w:val="00563047"/>
    <w:rsid w:val="005630B1"/>
    <w:rsid w:val="0056315F"/>
    <w:rsid w:val="00563199"/>
    <w:rsid w:val="0056320B"/>
    <w:rsid w:val="00563210"/>
    <w:rsid w:val="00563271"/>
    <w:rsid w:val="005632C2"/>
    <w:rsid w:val="005632C9"/>
    <w:rsid w:val="005632D4"/>
    <w:rsid w:val="005632EC"/>
    <w:rsid w:val="0056334F"/>
    <w:rsid w:val="005633A0"/>
    <w:rsid w:val="005633B2"/>
    <w:rsid w:val="005633ED"/>
    <w:rsid w:val="005633FD"/>
    <w:rsid w:val="00563461"/>
    <w:rsid w:val="00563476"/>
    <w:rsid w:val="0056377F"/>
    <w:rsid w:val="00563865"/>
    <w:rsid w:val="00563916"/>
    <w:rsid w:val="005639F3"/>
    <w:rsid w:val="00563A52"/>
    <w:rsid w:val="00563B6B"/>
    <w:rsid w:val="00563BEE"/>
    <w:rsid w:val="00563BF4"/>
    <w:rsid w:val="00563CCC"/>
    <w:rsid w:val="00563E72"/>
    <w:rsid w:val="00563F1E"/>
    <w:rsid w:val="0056405F"/>
    <w:rsid w:val="00564192"/>
    <w:rsid w:val="005641D3"/>
    <w:rsid w:val="005642A4"/>
    <w:rsid w:val="005642BB"/>
    <w:rsid w:val="00564301"/>
    <w:rsid w:val="00564333"/>
    <w:rsid w:val="00564449"/>
    <w:rsid w:val="00564460"/>
    <w:rsid w:val="005644C1"/>
    <w:rsid w:val="005644C5"/>
    <w:rsid w:val="005644FB"/>
    <w:rsid w:val="00564531"/>
    <w:rsid w:val="0056455D"/>
    <w:rsid w:val="005645F8"/>
    <w:rsid w:val="00564648"/>
    <w:rsid w:val="0056467B"/>
    <w:rsid w:val="005646F8"/>
    <w:rsid w:val="0056477C"/>
    <w:rsid w:val="005647E0"/>
    <w:rsid w:val="005647E5"/>
    <w:rsid w:val="005647F5"/>
    <w:rsid w:val="00564869"/>
    <w:rsid w:val="00564987"/>
    <w:rsid w:val="00564B13"/>
    <w:rsid w:val="00564DB8"/>
    <w:rsid w:val="00564DD0"/>
    <w:rsid w:val="00564E04"/>
    <w:rsid w:val="00564E3F"/>
    <w:rsid w:val="00564E5E"/>
    <w:rsid w:val="00564F16"/>
    <w:rsid w:val="00564F76"/>
    <w:rsid w:val="005651E8"/>
    <w:rsid w:val="005651F8"/>
    <w:rsid w:val="0056521B"/>
    <w:rsid w:val="00565261"/>
    <w:rsid w:val="00565481"/>
    <w:rsid w:val="0056560A"/>
    <w:rsid w:val="00565665"/>
    <w:rsid w:val="00565686"/>
    <w:rsid w:val="0056576C"/>
    <w:rsid w:val="005657D5"/>
    <w:rsid w:val="0056591D"/>
    <w:rsid w:val="00565986"/>
    <w:rsid w:val="00565A10"/>
    <w:rsid w:val="00565A2B"/>
    <w:rsid w:val="00565AA7"/>
    <w:rsid w:val="00565C62"/>
    <w:rsid w:val="00565CB9"/>
    <w:rsid w:val="00565DE2"/>
    <w:rsid w:val="00565E25"/>
    <w:rsid w:val="00565E2D"/>
    <w:rsid w:val="00565E6F"/>
    <w:rsid w:val="00565F11"/>
    <w:rsid w:val="00565F48"/>
    <w:rsid w:val="00565FA3"/>
    <w:rsid w:val="00565FAE"/>
    <w:rsid w:val="00566059"/>
    <w:rsid w:val="005661C0"/>
    <w:rsid w:val="005661FD"/>
    <w:rsid w:val="005662AF"/>
    <w:rsid w:val="005662D6"/>
    <w:rsid w:val="0056636A"/>
    <w:rsid w:val="0056644C"/>
    <w:rsid w:val="0056655D"/>
    <w:rsid w:val="005665E1"/>
    <w:rsid w:val="0056663C"/>
    <w:rsid w:val="0056674B"/>
    <w:rsid w:val="00566767"/>
    <w:rsid w:val="00566796"/>
    <w:rsid w:val="005667F0"/>
    <w:rsid w:val="005667F8"/>
    <w:rsid w:val="00566855"/>
    <w:rsid w:val="00566857"/>
    <w:rsid w:val="00566864"/>
    <w:rsid w:val="005668AF"/>
    <w:rsid w:val="005668E0"/>
    <w:rsid w:val="0056698E"/>
    <w:rsid w:val="005669B9"/>
    <w:rsid w:val="005669D6"/>
    <w:rsid w:val="00566AAB"/>
    <w:rsid w:val="00566C23"/>
    <w:rsid w:val="00566C8B"/>
    <w:rsid w:val="00566C98"/>
    <w:rsid w:val="00566CCF"/>
    <w:rsid w:val="00566CF7"/>
    <w:rsid w:val="00566D1F"/>
    <w:rsid w:val="00566ED1"/>
    <w:rsid w:val="00566FA8"/>
    <w:rsid w:val="0056700B"/>
    <w:rsid w:val="00567071"/>
    <w:rsid w:val="005670B8"/>
    <w:rsid w:val="005671E7"/>
    <w:rsid w:val="00567279"/>
    <w:rsid w:val="00567285"/>
    <w:rsid w:val="0056741B"/>
    <w:rsid w:val="00567489"/>
    <w:rsid w:val="005674CF"/>
    <w:rsid w:val="0056750E"/>
    <w:rsid w:val="00567547"/>
    <w:rsid w:val="00567564"/>
    <w:rsid w:val="005675C3"/>
    <w:rsid w:val="005676A3"/>
    <w:rsid w:val="005676CF"/>
    <w:rsid w:val="00567750"/>
    <w:rsid w:val="00567796"/>
    <w:rsid w:val="005678AC"/>
    <w:rsid w:val="00567940"/>
    <w:rsid w:val="00567955"/>
    <w:rsid w:val="00567976"/>
    <w:rsid w:val="00567A8F"/>
    <w:rsid w:val="00567C31"/>
    <w:rsid w:val="00567D33"/>
    <w:rsid w:val="00567D50"/>
    <w:rsid w:val="00567D94"/>
    <w:rsid w:val="00567D9C"/>
    <w:rsid w:val="00567DA7"/>
    <w:rsid w:val="00567DCC"/>
    <w:rsid w:val="00567DF4"/>
    <w:rsid w:val="00567DFF"/>
    <w:rsid w:val="00567E1C"/>
    <w:rsid w:val="00567F33"/>
    <w:rsid w:val="00567F46"/>
    <w:rsid w:val="00570013"/>
    <w:rsid w:val="0057002E"/>
    <w:rsid w:val="00570070"/>
    <w:rsid w:val="005700BB"/>
    <w:rsid w:val="005700FE"/>
    <w:rsid w:val="00570121"/>
    <w:rsid w:val="005702E9"/>
    <w:rsid w:val="00570311"/>
    <w:rsid w:val="0057031D"/>
    <w:rsid w:val="00570338"/>
    <w:rsid w:val="005703F9"/>
    <w:rsid w:val="00570477"/>
    <w:rsid w:val="005704AB"/>
    <w:rsid w:val="00570581"/>
    <w:rsid w:val="00570706"/>
    <w:rsid w:val="0057074B"/>
    <w:rsid w:val="005707CC"/>
    <w:rsid w:val="0057084F"/>
    <w:rsid w:val="005708A5"/>
    <w:rsid w:val="0057095B"/>
    <w:rsid w:val="00570972"/>
    <w:rsid w:val="00570A01"/>
    <w:rsid w:val="00570A1A"/>
    <w:rsid w:val="00570AC7"/>
    <w:rsid w:val="00570ADB"/>
    <w:rsid w:val="00570BAB"/>
    <w:rsid w:val="00570BBD"/>
    <w:rsid w:val="00570C24"/>
    <w:rsid w:val="00570C8D"/>
    <w:rsid w:val="00570D07"/>
    <w:rsid w:val="00570D22"/>
    <w:rsid w:val="00570D3F"/>
    <w:rsid w:val="00570DD1"/>
    <w:rsid w:val="00570DE4"/>
    <w:rsid w:val="00570DED"/>
    <w:rsid w:val="00570E47"/>
    <w:rsid w:val="00570FA5"/>
    <w:rsid w:val="00571041"/>
    <w:rsid w:val="0057107B"/>
    <w:rsid w:val="00571099"/>
    <w:rsid w:val="005710A0"/>
    <w:rsid w:val="005710A8"/>
    <w:rsid w:val="005711B8"/>
    <w:rsid w:val="0057135D"/>
    <w:rsid w:val="005713DB"/>
    <w:rsid w:val="00571535"/>
    <w:rsid w:val="00571584"/>
    <w:rsid w:val="00571632"/>
    <w:rsid w:val="005717A1"/>
    <w:rsid w:val="0057185C"/>
    <w:rsid w:val="00571892"/>
    <w:rsid w:val="005718BD"/>
    <w:rsid w:val="00571AEB"/>
    <w:rsid w:val="00571B02"/>
    <w:rsid w:val="00571BF8"/>
    <w:rsid w:val="00571C54"/>
    <w:rsid w:val="00571C6B"/>
    <w:rsid w:val="00571CCE"/>
    <w:rsid w:val="00571CFF"/>
    <w:rsid w:val="00571D57"/>
    <w:rsid w:val="00571D6C"/>
    <w:rsid w:val="00571DA4"/>
    <w:rsid w:val="00571E69"/>
    <w:rsid w:val="00571FF8"/>
    <w:rsid w:val="00572001"/>
    <w:rsid w:val="00572018"/>
    <w:rsid w:val="005720A3"/>
    <w:rsid w:val="005720F3"/>
    <w:rsid w:val="005721B0"/>
    <w:rsid w:val="00572287"/>
    <w:rsid w:val="005722D5"/>
    <w:rsid w:val="0057233E"/>
    <w:rsid w:val="00572446"/>
    <w:rsid w:val="005724AD"/>
    <w:rsid w:val="005724F5"/>
    <w:rsid w:val="00572594"/>
    <w:rsid w:val="00572676"/>
    <w:rsid w:val="0057279D"/>
    <w:rsid w:val="00572850"/>
    <w:rsid w:val="005728C8"/>
    <w:rsid w:val="00572941"/>
    <w:rsid w:val="0057294B"/>
    <w:rsid w:val="00572954"/>
    <w:rsid w:val="00572A9A"/>
    <w:rsid w:val="00572AC7"/>
    <w:rsid w:val="00572B47"/>
    <w:rsid w:val="00572BCB"/>
    <w:rsid w:val="00572BD5"/>
    <w:rsid w:val="00572C35"/>
    <w:rsid w:val="00572CAF"/>
    <w:rsid w:val="00572D18"/>
    <w:rsid w:val="00572D83"/>
    <w:rsid w:val="00572F6C"/>
    <w:rsid w:val="00572FD8"/>
    <w:rsid w:val="0057305A"/>
    <w:rsid w:val="005731BA"/>
    <w:rsid w:val="00573275"/>
    <w:rsid w:val="0057327E"/>
    <w:rsid w:val="005732CB"/>
    <w:rsid w:val="00573338"/>
    <w:rsid w:val="005733C6"/>
    <w:rsid w:val="005733DD"/>
    <w:rsid w:val="00573432"/>
    <w:rsid w:val="0057344C"/>
    <w:rsid w:val="005734E0"/>
    <w:rsid w:val="00573534"/>
    <w:rsid w:val="0057354D"/>
    <w:rsid w:val="0057355A"/>
    <w:rsid w:val="0057356D"/>
    <w:rsid w:val="005735BC"/>
    <w:rsid w:val="00573602"/>
    <w:rsid w:val="0057365F"/>
    <w:rsid w:val="00573667"/>
    <w:rsid w:val="00573839"/>
    <w:rsid w:val="005738A0"/>
    <w:rsid w:val="00573B18"/>
    <w:rsid w:val="00573B51"/>
    <w:rsid w:val="00573BA8"/>
    <w:rsid w:val="00573BB1"/>
    <w:rsid w:val="00573D52"/>
    <w:rsid w:val="00573D71"/>
    <w:rsid w:val="00573D9F"/>
    <w:rsid w:val="00573E27"/>
    <w:rsid w:val="00573E51"/>
    <w:rsid w:val="00573F15"/>
    <w:rsid w:val="00573FB3"/>
    <w:rsid w:val="0057400C"/>
    <w:rsid w:val="00574019"/>
    <w:rsid w:val="00574020"/>
    <w:rsid w:val="00574037"/>
    <w:rsid w:val="00574065"/>
    <w:rsid w:val="00574191"/>
    <w:rsid w:val="005741C2"/>
    <w:rsid w:val="005741D0"/>
    <w:rsid w:val="005741F2"/>
    <w:rsid w:val="0057424B"/>
    <w:rsid w:val="00574269"/>
    <w:rsid w:val="0057431B"/>
    <w:rsid w:val="00574402"/>
    <w:rsid w:val="005744F2"/>
    <w:rsid w:val="00574580"/>
    <w:rsid w:val="00574603"/>
    <w:rsid w:val="005747D9"/>
    <w:rsid w:val="00574810"/>
    <w:rsid w:val="00574955"/>
    <w:rsid w:val="0057499D"/>
    <w:rsid w:val="00574A8E"/>
    <w:rsid w:val="00574A9E"/>
    <w:rsid w:val="00574AB1"/>
    <w:rsid w:val="00574D0A"/>
    <w:rsid w:val="00574D67"/>
    <w:rsid w:val="00574DE8"/>
    <w:rsid w:val="00574F70"/>
    <w:rsid w:val="00574F79"/>
    <w:rsid w:val="00574FC0"/>
    <w:rsid w:val="00575021"/>
    <w:rsid w:val="0057505C"/>
    <w:rsid w:val="005750A1"/>
    <w:rsid w:val="005750C1"/>
    <w:rsid w:val="0057511C"/>
    <w:rsid w:val="00575129"/>
    <w:rsid w:val="00575173"/>
    <w:rsid w:val="0057519C"/>
    <w:rsid w:val="005751AD"/>
    <w:rsid w:val="005753F6"/>
    <w:rsid w:val="00575404"/>
    <w:rsid w:val="00575442"/>
    <w:rsid w:val="00575568"/>
    <w:rsid w:val="005755D3"/>
    <w:rsid w:val="0057582C"/>
    <w:rsid w:val="0057584F"/>
    <w:rsid w:val="005758AE"/>
    <w:rsid w:val="005758C4"/>
    <w:rsid w:val="0057591A"/>
    <w:rsid w:val="00575963"/>
    <w:rsid w:val="005759C2"/>
    <w:rsid w:val="00575A77"/>
    <w:rsid w:val="00575AA0"/>
    <w:rsid w:val="00575BBC"/>
    <w:rsid w:val="00575BEF"/>
    <w:rsid w:val="00575C00"/>
    <w:rsid w:val="00575C73"/>
    <w:rsid w:val="00575D89"/>
    <w:rsid w:val="00575DB2"/>
    <w:rsid w:val="00575DE6"/>
    <w:rsid w:val="00575E00"/>
    <w:rsid w:val="00575E03"/>
    <w:rsid w:val="00575EE0"/>
    <w:rsid w:val="00575F07"/>
    <w:rsid w:val="00575F0A"/>
    <w:rsid w:val="00575FEE"/>
    <w:rsid w:val="00575FFC"/>
    <w:rsid w:val="00576023"/>
    <w:rsid w:val="0057603F"/>
    <w:rsid w:val="00576080"/>
    <w:rsid w:val="005760AB"/>
    <w:rsid w:val="005760BE"/>
    <w:rsid w:val="00576232"/>
    <w:rsid w:val="00576266"/>
    <w:rsid w:val="0057628F"/>
    <w:rsid w:val="00576334"/>
    <w:rsid w:val="005763CD"/>
    <w:rsid w:val="005764E2"/>
    <w:rsid w:val="0057653D"/>
    <w:rsid w:val="0057659A"/>
    <w:rsid w:val="0057662D"/>
    <w:rsid w:val="005766F1"/>
    <w:rsid w:val="00576708"/>
    <w:rsid w:val="00576739"/>
    <w:rsid w:val="0057678C"/>
    <w:rsid w:val="005768E1"/>
    <w:rsid w:val="0057691E"/>
    <w:rsid w:val="0057694E"/>
    <w:rsid w:val="005769D3"/>
    <w:rsid w:val="005769FD"/>
    <w:rsid w:val="00576A86"/>
    <w:rsid w:val="00576AE3"/>
    <w:rsid w:val="00576C24"/>
    <w:rsid w:val="00576D90"/>
    <w:rsid w:val="00576DE2"/>
    <w:rsid w:val="00576E1A"/>
    <w:rsid w:val="00576E88"/>
    <w:rsid w:val="00576ECF"/>
    <w:rsid w:val="00576F7F"/>
    <w:rsid w:val="00576FC3"/>
    <w:rsid w:val="00576FCB"/>
    <w:rsid w:val="005770B2"/>
    <w:rsid w:val="00577161"/>
    <w:rsid w:val="005771F3"/>
    <w:rsid w:val="00577328"/>
    <w:rsid w:val="00577335"/>
    <w:rsid w:val="00577424"/>
    <w:rsid w:val="00577434"/>
    <w:rsid w:val="0057746B"/>
    <w:rsid w:val="00577639"/>
    <w:rsid w:val="00577669"/>
    <w:rsid w:val="00577691"/>
    <w:rsid w:val="0057774E"/>
    <w:rsid w:val="00577754"/>
    <w:rsid w:val="005777AB"/>
    <w:rsid w:val="005777D3"/>
    <w:rsid w:val="00577877"/>
    <w:rsid w:val="00577951"/>
    <w:rsid w:val="005779AF"/>
    <w:rsid w:val="00577A3D"/>
    <w:rsid w:val="00577AA0"/>
    <w:rsid w:val="00577AAC"/>
    <w:rsid w:val="00577ADC"/>
    <w:rsid w:val="00577B65"/>
    <w:rsid w:val="00577C18"/>
    <w:rsid w:val="00577C4D"/>
    <w:rsid w:val="00577CE0"/>
    <w:rsid w:val="00577D13"/>
    <w:rsid w:val="00577D17"/>
    <w:rsid w:val="00577D47"/>
    <w:rsid w:val="00577D9B"/>
    <w:rsid w:val="00577DE7"/>
    <w:rsid w:val="00577E4E"/>
    <w:rsid w:val="00577EB4"/>
    <w:rsid w:val="00577F12"/>
    <w:rsid w:val="00577F26"/>
    <w:rsid w:val="00577F53"/>
    <w:rsid w:val="0058006E"/>
    <w:rsid w:val="0058031C"/>
    <w:rsid w:val="00580333"/>
    <w:rsid w:val="0058042D"/>
    <w:rsid w:val="00580437"/>
    <w:rsid w:val="00580452"/>
    <w:rsid w:val="005804BA"/>
    <w:rsid w:val="0058068C"/>
    <w:rsid w:val="0058079D"/>
    <w:rsid w:val="00580897"/>
    <w:rsid w:val="005808E9"/>
    <w:rsid w:val="00580A39"/>
    <w:rsid w:val="00580A3F"/>
    <w:rsid w:val="00580A4C"/>
    <w:rsid w:val="00580A63"/>
    <w:rsid w:val="00580A7F"/>
    <w:rsid w:val="00580B05"/>
    <w:rsid w:val="00580B37"/>
    <w:rsid w:val="00580C16"/>
    <w:rsid w:val="00580C89"/>
    <w:rsid w:val="00580CF5"/>
    <w:rsid w:val="00580D23"/>
    <w:rsid w:val="00580DD1"/>
    <w:rsid w:val="00580E32"/>
    <w:rsid w:val="00580E58"/>
    <w:rsid w:val="00580E82"/>
    <w:rsid w:val="00580ED9"/>
    <w:rsid w:val="00580EDE"/>
    <w:rsid w:val="00580F9C"/>
    <w:rsid w:val="00580FD5"/>
    <w:rsid w:val="00580FD9"/>
    <w:rsid w:val="00580FF9"/>
    <w:rsid w:val="00581028"/>
    <w:rsid w:val="005810C0"/>
    <w:rsid w:val="005810F9"/>
    <w:rsid w:val="00581111"/>
    <w:rsid w:val="00581154"/>
    <w:rsid w:val="0058117D"/>
    <w:rsid w:val="00581196"/>
    <w:rsid w:val="005811A6"/>
    <w:rsid w:val="005813B2"/>
    <w:rsid w:val="00581424"/>
    <w:rsid w:val="005814A1"/>
    <w:rsid w:val="0058160C"/>
    <w:rsid w:val="00581710"/>
    <w:rsid w:val="0058176A"/>
    <w:rsid w:val="00581779"/>
    <w:rsid w:val="00581861"/>
    <w:rsid w:val="0058187E"/>
    <w:rsid w:val="0058191A"/>
    <w:rsid w:val="0058194E"/>
    <w:rsid w:val="00581A0E"/>
    <w:rsid w:val="00581A5D"/>
    <w:rsid w:val="00581ACC"/>
    <w:rsid w:val="00581B2F"/>
    <w:rsid w:val="00581CEC"/>
    <w:rsid w:val="00581D0E"/>
    <w:rsid w:val="00581DE1"/>
    <w:rsid w:val="00581DF0"/>
    <w:rsid w:val="00581EC8"/>
    <w:rsid w:val="00581F07"/>
    <w:rsid w:val="00581FAD"/>
    <w:rsid w:val="00581FCD"/>
    <w:rsid w:val="0058207F"/>
    <w:rsid w:val="005820D0"/>
    <w:rsid w:val="005820DD"/>
    <w:rsid w:val="005821E8"/>
    <w:rsid w:val="00582359"/>
    <w:rsid w:val="005823F7"/>
    <w:rsid w:val="005824ED"/>
    <w:rsid w:val="0058250F"/>
    <w:rsid w:val="0058255E"/>
    <w:rsid w:val="00582618"/>
    <w:rsid w:val="0058262D"/>
    <w:rsid w:val="00582646"/>
    <w:rsid w:val="0058271A"/>
    <w:rsid w:val="00582905"/>
    <w:rsid w:val="0058295D"/>
    <w:rsid w:val="00582998"/>
    <w:rsid w:val="005829D3"/>
    <w:rsid w:val="005829E0"/>
    <w:rsid w:val="00582AF7"/>
    <w:rsid w:val="00582B7F"/>
    <w:rsid w:val="00582C24"/>
    <w:rsid w:val="00582DBF"/>
    <w:rsid w:val="00582E25"/>
    <w:rsid w:val="00582EB3"/>
    <w:rsid w:val="00582F8A"/>
    <w:rsid w:val="00582F99"/>
    <w:rsid w:val="00582FB9"/>
    <w:rsid w:val="0058302A"/>
    <w:rsid w:val="00583081"/>
    <w:rsid w:val="005831CB"/>
    <w:rsid w:val="005831F4"/>
    <w:rsid w:val="0058321B"/>
    <w:rsid w:val="005832B5"/>
    <w:rsid w:val="005832BB"/>
    <w:rsid w:val="00583394"/>
    <w:rsid w:val="005833E3"/>
    <w:rsid w:val="005834D0"/>
    <w:rsid w:val="0058350B"/>
    <w:rsid w:val="0058350E"/>
    <w:rsid w:val="00583596"/>
    <w:rsid w:val="005835FC"/>
    <w:rsid w:val="005835FE"/>
    <w:rsid w:val="00583749"/>
    <w:rsid w:val="0058378D"/>
    <w:rsid w:val="005837AD"/>
    <w:rsid w:val="00583820"/>
    <w:rsid w:val="00583892"/>
    <w:rsid w:val="00583993"/>
    <w:rsid w:val="005839E1"/>
    <w:rsid w:val="00583A9A"/>
    <w:rsid w:val="00583AC3"/>
    <w:rsid w:val="00583B25"/>
    <w:rsid w:val="00583B59"/>
    <w:rsid w:val="00583B9D"/>
    <w:rsid w:val="00583BC0"/>
    <w:rsid w:val="00583D9D"/>
    <w:rsid w:val="00583E20"/>
    <w:rsid w:val="00583E30"/>
    <w:rsid w:val="00583E33"/>
    <w:rsid w:val="00583F97"/>
    <w:rsid w:val="00583F9A"/>
    <w:rsid w:val="0058401B"/>
    <w:rsid w:val="00584046"/>
    <w:rsid w:val="0058409D"/>
    <w:rsid w:val="005840CE"/>
    <w:rsid w:val="005842A0"/>
    <w:rsid w:val="005842CF"/>
    <w:rsid w:val="0058431C"/>
    <w:rsid w:val="00584408"/>
    <w:rsid w:val="005844C1"/>
    <w:rsid w:val="005844C8"/>
    <w:rsid w:val="005844CF"/>
    <w:rsid w:val="0058463D"/>
    <w:rsid w:val="00584650"/>
    <w:rsid w:val="00584709"/>
    <w:rsid w:val="0058480B"/>
    <w:rsid w:val="00584907"/>
    <w:rsid w:val="00584A08"/>
    <w:rsid w:val="00584AF5"/>
    <w:rsid w:val="00584BE0"/>
    <w:rsid w:val="00584C3F"/>
    <w:rsid w:val="00584CFF"/>
    <w:rsid w:val="00584D3D"/>
    <w:rsid w:val="00584DEF"/>
    <w:rsid w:val="00584FD5"/>
    <w:rsid w:val="005850BD"/>
    <w:rsid w:val="005851A1"/>
    <w:rsid w:val="005851D5"/>
    <w:rsid w:val="0058521F"/>
    <w:rsid w:val="005852CF"/>
    <w:rsid w:val="005852FE"/>
    <w:rsid w:val="0058534C"/>
    <w:rsid w:val="0058536E"/>
    <w:rsid w:val="00585372"/>
    <w:rsid w:val="00585493"/>
    <w:rsid w:val="0058554F"/>
    <w:rsid w:val="00585868"/>
    <w:rsid w:val="0058587C"/>
    <w:rsid w:val="0058589D"/>
    <w:rsid w:val="005858A4"/>
    <w:rsid w:val="005858A9"/>
    <w:rsid w:val="005858B3"/>
    <w:rsid w:val="00585903"/>
    <w:rsid w:val="005859AB"/>
    <w:rsid w:val="00585B72"/>
    <w:rsid w:val="00585B83"/>
    <w:rsid w:val="00585B97"/>
    <w:rsid w:val="00585BDC"/>
    <w:rsid w:val="00585C0B"/>
    <w:rsid w:val="00585C2E"/>
    <w:rsid w:val="00585C5B"/>
    <w:rsid w:val="00585C7B"/>
    <w:rsid w:val="00585CFD"/>
    <w:rsid w:val="00585D06"/>
    <w:rsid w:val="00585DEA"/>
    <w:rsid w:val="00585DEC"/>
    <w:rsid w:val="00585E49"/>
    <w:rsid w:val="00585E51"/>
    <w:rsid w:val="00585EA8"/>
    <w:rsid w:val="00585EB9"/>
    <w:rsid w:val="00585F6B"/>
    <w:rsid w:val="00585F8E"/>
    <w:rsid w:val="00585FC0"/>
    <w:rsid w:val="00585FD4"/>
    <w:rsid w:val="0058605D"/>
    <w:rsid w:val="005860D0"/>
    <w:rsid w:val="005860E4"/>
    <w:rsid w:val="00586133"/>
    <w:rsid w:val="005861A5"/>
    <w:rsid w:val="005861F2"/>
    <w:rsid w:val="005863DC"/>
    <w:rsid w:val="0058644F"/>
    <w:rsid w:val="00586460"/>
    <w:rsid w:val="0058647C"/>
    <w:rsid w:val="00586590"/>
    <w:rsid w:val="00586596"/>
    <w:rsid w:val="005865FB"/>
    <w:rsid w:val="0058664A"/>
    <w:rsid w:val="0058664D"/>
    <w:rsid w:val="0058664E"/>
    <w:rsid w:val="00586673"/>
    <w:rsid w:val="00586692"/>
    <w:rsid w:val="005866A6"/>
    <w:rsid w:val="00586756"/>
    <w:rsid w:val="00586795"/>
    <w:rsid w:val="005867C8"/>
    <w:rsid w:val="005867F3"/>
    <w:rsid w:val="00586826"/>
    <w:rsid w:val="0058684C"/>
    <w:rsid w:val="00586879"/>
    <w:rsid w:val="005868B8"/>
    <w:rsid w:val="00586A1A"/>
    <w:rsid w:val="00586A1F"/>
    <w:rsid w:val="00586A78"/>
    <w:rsid w:val="00586A9B"/>
    <w:rsid w:val="00586B50"/>
    <w:rsid w:val="00586CEB"/>
    <w:rsid w:val="00586CF4"/>
    <w:rsid w:val="00586DA5"/>
    <w:rsid w:val="00586DBB"/>
    <w:rsid w:val="00586E56"/>
    <w:rsid w:val="00586E93"/>
    <w:rsid w:val="00586E95"/>
    <w:rsid w:val="0058700F"/>
    <w:rsid w:val="0058708E"/>
    <w:rsid w:val="005870DD"/>
    <w:rsid w:val="00587179"/>
    <w:rsid w:val="005872D9"/>
    <w:rsid w:val="005872DA"/>
    <w:rsid w:val="00587311"/>
    <w:rsid w:val="0058731B"/>
    <w:rsid w:val="00587422"/>
    <w:rsid w:val="00587438"/>
    <w:rsid w:val="005874F1"/>
    <w:rsid w:val="00587527"/>
    <w:rsid w:val="00587636"/>
    <w:rsid w:val="0058764C"/>
    <w:rsid w:val="005876E5"/>
    <w:rsid w:val="0058772B"/>
    <w:rsid w:val="0058780B"/>
    <w:rsid w:val="00587830"/>
    <w:rsid w:val="00587837"/>
    <w:rsid w:val="005879F8"/>
    <w:rsid w:val="00587A42"/>
    <w:rsid w:val="00587AF4"/>
    <w:rsid w:val="00587BCD"/>
    <w:rsid w:val="00587C07"/>
    <w:rsid w:val="00587C96"/>
    <w:rsid w:val="00587CBE"/>
    <w:rsid w:val="00587CF6"/>
    <w:rsid w:val="00587D58"/>
    <w:rsid w:val="00587DF1"/>
    <w:rsid w:val="00587E30"/>
    <w:rsid w:val="00587F54"/>
    <w:rsid w:val="00587F88"/>
    <w:rsid w:val="00587FFB"/>
    <w:rsid w:val="00590024"/>
    <w:rsid w:val="00590051"/>
    <w:rsid w:val="00590080"/>
    <w:rsid w:val="005900C3"/>
    <w:rsid w:val="00590127"/>
    <w:rsid w:val="00590132"/>
    <w:rsid w:val="0059019B"/>
    <w:rsid w:val="0059022C"/>
    <w:rsid w:val="005902D9"/>
    <w:rsid w:val="00590387"/>
    <w:rsid w:val="00590394"/>
    <w:rsid w:val="005903C8"/>
    <w:rsid w:val="0059045F"/>
    <w:rsid w:val="00590470"/>
    <w:rsid w:val="005905E4"/>
    <w:rsid w:val="00590718"/>
    <w:rsid w:val="005907AB"/>
    <w:rsid w:val="005907CC"/>
    <w:rsid w:val="005907E7"/>
    <w:rsid w:val="00590808"/>
    <w:rsid w:val="00590816"/>
    <w:rsid w:val="00590949"/>
    <w:rsid w:val="00590ADF"/>
    <w:rsid w:val="00590AFF"/>
    <w:rsid w:val="00590B2D"/>
    <w:rsid w:val="00590B5B"/>
    <w:rsid w:val="00590BFA"/>
    <w:rsid w:val="00590D41"/>
    <w:rsid w:val="00590E21"/>
    <w:rsid w:val="00590E2E"/>
    <w:rsid w:val="00590E42"/>
    <w:rsid w:val="00590E84"/>
    <w:rsid w:val="00590EFE"/>
    <w:rsid w:val="00590F58"/>
    <w:rsid w:val="00590FA8"/>
    <w:rsid w:val="00591017"/>
    <w:rsid w:val="005910DD"/>
    <w:rsid w:val="00591165"/>
    <w:rsid w:val="0059119E"/>
    <w:rsid w:val="005911D2"/>
    <w:rsid w:val="005912FF"/>
    <w:rsid w:val="00591373"/>
    <w:rsid w:val="0059137E"/>
    <w:rsid w:val="005913CB"/>
    <w:rsid w:val="005913E8"/>
    <w:rsid w:val="005914FD"/>
    <w:rsid w:val="0059153E"/>
    <w:rsid w:val="00591562"/>
    <w:rsid w:val="0059157F"/>
    <w:rsid w:val="005915AC"/>
    <w:rsid w:val="00591732"/>
    <w:rsid w:val="005917DA"/>
    <w:rsid w:val="005918DC"/>
    <w:rsid w:val="00591940"/>
    <w:rsid w:val="0059198B"/>
    <w:rsid w:val="0059199F"/>
    <w:rsid w:val="005919EF"/>
    <w:rsid w:val="005919F9"/>
    <w:rsid w:val="005919FF"/>
    <w:rsid w:val="00591A22"/>
    <w:rsid w:val="00591A2D"/>
    <w:rsid w:val="00591A7B"/>
    <w:rsid w:val="00591A9C"/>
    <w:rsid w:val="00591B93"/>
    <w:rsid w:val="00591C86"/>
    <w:rsid w:val="00591CA5"/>
    <w:rsid w:val="00591CBA"/>
    <w:rsid w:val="00591D34"/>
    <w:rsid w:val="00591D4B"/>
    <w:rsid w:val="00591DEE"/>
    <w:rsid w:val="00591E3C"/>
    <w:rsid w:val="00591E5F"/>
    <w:rsid w:val="00591EB9"/>
    <w:rsid w:val="00591F23"/>
    <w:rsid w:val="00591F58"/>
    <w:rsid w:val="00591F76"/>
    <w:rsid w:val="00591F8D"/>
    <w:rsid w:val="00591FAC"/>
    <w:rsid w:val="0059204F"/>
    <w:rsid w:val="00592074"/>
    <w:rsid w:val="005920BC"/>
    <w:rsid w:val="005920E4"/>
    <w:rsid w:val="0059213D"/>
    <w:rsid w:val="0059215E"/>
    <w:rsid w:val="0059224E"/>
    <w:rsid w:val="0059230A"/>
    <w:rsid w:val="00592378"/>
    <w:rsid w:val="005923D5"/>
    <w:rsid w:val="00592480"/>
    <w:rsid w:val="005924AC"/>
    <w:rsid w:val="005924F5"/>
    <w:rsid w:val="00592510"/>
    <w:rsid w:val="00592552"/>
    <w:rsid w:val="0059257D"/>
    <w:rsid w:val="005925C0"/>
    <w:rsid w:val="0059265C"/>
    <w:rsid w:val="005926E7"/>
    <w:rsid w:val="00592798"/>
    <w:rsid w:val="005927B6"/>
    <w:rsid w:val="00592837"/>
    <w:rsid w:val="00592AFA"/>
    <w:rsid w:val="00592B61"/>
    <w:rsid w:val="00592CA3"/>
    <w:rsid w:val="00592D22"/>
    <w:rsid w:val="00592D2C"/>
    <w:rsid w:val="00592D4F"/>
    <w:rsid w:val="00592E11"/>
    <w:rsid w:val="00592F26"/>
    <w:rsid w:val="00592F42"/>
    <w:rsid w:val="00592F4D"/>
    <w:rsid w:val="00592FC2"/>
    <w:rsid w:val="00592FEF"/>
    <w:rsid w:val="00593038"/>
    <w:rsid w:val="005930BF"/>
    <w:rsid w:val="00593133"/>
    <w:rsid w:val="0059326D"/>
    <w:rsid w:val="0059327B"/>
    <w:rsid w:val="005932F8"/>
    <w:rsid w:val="00593309"/>
    <w:rsid w:val="00593347"/>
    <w:rsid w:val="005933D3"/>
    <w:rsid w:val="00593417"/>
    <w:rsid w:val="005934A6"/>
    <w:rsid w:val="005934BC"/>
    <w:rsid w:val="005934EA"/>
    <w:rsid w:val="005934FF"/>
    <w:rsid w:val="00593534"/>
    <w:rsid w:val="00593565"/>
    <w:rsid w:val="005935EE"/>
    <w:rsid w:val="00593647"/>
    <w:rsid w:val="00593648"/>
    <w:rsid w:val="005936AB"/>
    <w:rsid w:val="0059371B"/>
    <w:rsid w:val="00593737"/>
    <w:rsid w:val="005937F3"/>
    <w:rsid w:val="00593838"/>
    <w:rsid w:val="005938D7"/>
    <w:rsid w:val="0059390A"/>
    <w:rsid w:val="0059391F"/>
    <w:rsid w:val="00593947"/>
    <w:rsid w:val="00593B0D"/>
    <w:rsid w:val="00593B7A"/>
    <w:rsid w:val="00593D2F"/>
    <w:rsid w:val="00593D99"/>
    <w:rsid w:val="00593DE9"/>
    <w:rsid w:val="00593E1C"/>
    <w:rsid w:val="00593EBF"/>
    <w:rsid w:val="00593ED3"/>
    <w:rsid w:val="00593EE5"/>
    <w:rsid w:val="00593FB5"/>
    <w:rsid w:val="00593FE2"/>
    <w:rsid w:val="00594105"/>
    <w:rsid w:val="00594187"/>
    <w:rsid w:val="005942ED"/>
    <w:rsid w:val="00594348"/>
    <w:rsid w:val="0059436C"/>
    <w:rsid w:val="005943F4"/>
    <w:rsid w:val="0059440C"/>
    <w:rsid w:val="00594418"/>
    <w:rsid w:val="00594521"/>
    <w:rsid w:val="00594619"/>
    <w:rsid w:val="0059472C"/>
    <w:rsid w:val="0059475F"/>
    <w:rsid w:val="005947E2"/>
    <w:rsid w:val="00594821"/>
    <w:rsid w:val="00594853"/>
    <w:rsid w:val="00594887"/>
    <w:rsid w:val="00594889"/>
    <w:rsid w:val="00594933"/>
    <w:rsid w:val="00594A20"/>
    <w:rsid w:val="00594B1C"/>
    <w:rsid w:val="00594B8D"/>
    <w:rsid w:val="00594BBB"/>
    <w:rsid w:val="00594BFB"/>
    <w:rsid w:val="00594C86"/>
    <w:rsid w:val="00594C8A"/>
    <w:rsid w:val="00594E60"/>
    <w:rsid w:val="00594EFE"/>
    <w:rsid w:val="00594F36"/>
    <w:rsid w:val="00594F3D"/>
    <w:rsid w:val="00594FBE"/>
    <w:rsid w:val="00595050"/>
    <w:rsid w:val="00595178"/>
    <w:rsid w:val="005951BA"/>
    <w:rsid w:val="00595238"/>
    <w:rsid w:val="00595347"/>
    <w:rsid w:val="00595393"/>
    <w:rsid w:val="005953D1"/>
    <w:rsid w:val="00595441"/>
    <w:rsid w:val="005954A9"/>
    <w:rsid w:val="00595530"/>
    <w:rsid w:val="00595541"/>
    <w:rsid w:val="0059555A"/>
    <w:rsid w:val="0059555C"/>
    <w:rsid w:val="00595598"/>
    <w:rsid w:val="00595676"/>
    <w:rsid w:val="005956A3"/>
    <w:rsid w:val="005956F9"/>
    <w:rsid w:val="005958C8"/>
    <w:rsid w:val="005958F2"/>
    <w:rsid w:val="00595950"/>
    <w:rsid w:val="005959FD"/>
    <w:rsid w:val="00595A12"/>
    <w:rsid w:val="00595A2A"/>
    <w:rsid w:val="00595A75"/>
    <w:rsid w:val="00595C0C"/>
    <w:rsid w:val="00595C4C"/>
    <w:rsid w:val="00595C9C"/>
    <w:rsid w:val="00595CA0"/>
    <w:rsid w:val="00595D80"/>
    <w:rsid w:val="00595DFC"/>
    <w:rsid w:val="00595E04"/>
    <w:rsid w:val="00595EF4"/>
    <w:rsid w:val="00595F4D"/>
    <w:rsid w:val="00596038"/>
    <w:rsid w:val="00596040"/>
    <w:rsid w:val="00596055"/>
    <w:rsid w:val="0059606F"/>
    <w:rsid w:val="00596099"/>
    <w:rsid w:val="005960C6"/>
    <w:rsid w:val="0059619B"/>
    <w:rsid w:val="005961A7"/>
    <w:rsid w:val="00596232"/>
    <w:rsid w:val="00596286"/>
    <w:rsid w:val="00596357"/>
    <w:rsid w:val="005963D3"/>
    <w:rsid w:val="00596456"/>
    <w:rsid w:val="00596472"/>
    <w:rsid w:val="00596609"/>
    <w:rsid w:val="0059679B"/>
    <w:rsid w:val="005967FB"/>
    <w:rsid w:val="00596840"/>
    <w:rsid w:val="00596937"/>
    <w:rsid w:val="00596949"/>
    <w:rsid w:val="0059697B"/>
    <w:rsid w:val="0059699D"/>
    <w:rsid w:val="00596A93"/>
    <w:rsid w:val="00596AA5"/>
    <w:rsid w:val="00596B23"/>
    <w:rsid w:val="00596B33"/>
    <w:rsid w:val="00596B7F"/>
    <w:rsid w:val="00596C97"/>
    <w:rsid w:val="00596D39"/>
    <w:rsid w:val="00596DE2"/>
    <w:rsid w:val="00596E54"/>
    <w:rsid w:val="00596F3C"/>
    <w:rsid w:val="00596F7C"/>
    <w:rsid w:val="0059709D"/>
    <w:rsid w:val="0059713C"/>
    <w:rsid w:val="005971DE"/>
    <w:rsid w:val="005971EF"/>
    <w:rsid w:val="0059728B"/>
    <w:rsid w:val="005973E7"/>
    <w:rsid w:val="005974C4"/>
    <w:rsid w:val="00597571"/>
    <w:rsid w:val="005975D0"/>
    <w:rsid w:val="005975F1"/>
    <w:rsid w:val="00597613"/>
    <w:rsid w:val="005976D7"/>
    <w:rsid w:val="005976E6"/>
    <w:rsid w:val="005976ED"/>
    <w:rsid w:val="005976F1"/>
    <w:rsid w:val="00597709"/>
    <w:rsid w:val="0059770D"/>
    <w:rsid w:val="005977B5"/>
    <w:rsid w:val="005978BF"/>
    <w:rsid w:val="00597991"/>
    <w:rsid w:val="005979AE"/>
    <w:rsid w:val="00597ACB"/>
    <w:rsid w:val="00597B2F"/>
    <w:rsid w:val="00597BBC"/>
    <w:rsid w:val="00597BD4"/>
    <w:rsid w:val="00597BD6"/>
    <w:rsid w:val="00597BE7"/>
    <w:rsid w:val="00597C2F"/>
    <w:rsid w:val="00597C7D"/>
    <w:rsid w:val="00597CAD"/>
    <w:rsid w:val="00597DC0"/>
    <w:rsid w:val="00597E0B"/>
    <w:rsid w:val="00597E24"/>
    <w:rsid w:val="00597EC4"/>
    <w:rsid w:val="00597F1A"/>
    <w:rsid w:val="00597F7F"/>
    <w:rsid w:val="00597FE6"/>
    <w:rsid w:val="005A0008"/>
    <w:rsid w:val="005A009F"/>
    <w:rsid w:val="005A0171"/>
    <w:rsid w:val="005A01E6"/>
    <w:rsid w:val="005A01F5"/>
    <w:rsid w:val="005A0248"/>
    <w:rsid w:val="005A02B4"/>
    <w:rsid w:val="005A02F3"/>
    <w:rsid w:val="005A02FC"/>
    <w:rsid w:val="005A0312"/>
    <w:rsid w:val="005A0346"/>
    <w:rsid w:val="005A039D"/>
    <w:rsid w:val="005A03CA"/>
    <w:rsid w:val="005A03D8"/>
    <w:rsid w:val="005A0457"/>
    <w:rsid w:val="005A0550"/>
    <w:rsid w:val="005A06D7"/>
    <w:rsid w:val="005A0702"/>
    <w:rsid w:val="005A0733"/>
    <w:rsid w:val="005A075F"/>
    <w:rsid w:val="005A07F9"/>
    <w:rsid w:val="005A084A"/>
    <w:rsid w:val="005A0856"/>
    <w:rsid w:val="005A0880"/>
    <w:rsid w:val="005A0927"/>
    <w:rsid w:val="005A0932"/>
    <w:rsid w:val="005A09A3"/>
    <w:rsid w:val="005A09BB"/>
    <w:rsid w:val="005A0A8F"/>
    <w:rsid w:val="005A0B11"/>
    <w:rsid w:val="005A0B6A"/>
    <w:rsid w:val="005A0BDA"/>
    <w:rsid w:val="005A0CB5"/>
    <w:rsid w:val="005A0CD5"/>
    <w:rsid w:val="005A0DD3"/>
    <w:rsid w:val="005A0E0C"/>
    <w:rsid w:val="005A0EA4"/>
    <w:rsid w:val="005A0EFB"/>
    <w:rsid w:val="005A0F3A"/>
    <w:rsid w:val="005A0F7D"/>
    <w:rsid w:val="005A0FA6"/>
    <w:rsid w:val="005A106C"/>
    <w:rsid w:val="005A1094"/>
    <w:rsid w:val="005A11E8"/>
    <w:rsid w:val="005A11F4"/>
    <w:rsid w:val="005A122C"/>
    <w:rsid w:val="005A1348"/>
    <w:rsid w:val="005A13DC"/>
    <w:rsid w:val="005A1402"/>
    <w:rsid w:val="005A1403"/>
    <w:rsid w:val="005A1454"/>
    <w:rsid w:val="005A146F"/>
    <w:rsid w:val="005A14F7"/>
    <w:rsid w:val="005A1544"/>
    <w:rsid w:val="005A1583"/>
    <w:rsid w:val="005A15FC"/>
    <w:rsid w:val="005A1665"/>
    <w:rsid w:val="005A16F6"/>
    <w:rsid w:val="005A16F7"/>
    <w:rsid w:val="005A1753"/>
    <w:rsid w:val="005A1832"/>
    <w:rsid w:val="005A1914"/>
    <w:rsid w:val="005A1926"/>
    <w:rsid w:val="005A19C4"/>
    <w:rsid w:val="005A1B8F"/>
    <w:rsid w:val="005A1C5A"/>
    <w:rsid w:val="005A1CA2"/>
    <w:rsid w:val="005A1CC6"/>
    <w:rsid w:val="005A1CF0"/>
    <w:rsid w:val="005A1D10"/>
    <w:rsid w:val="005A1E5C"/>
    <w:rsid w:val="005A1EA7"/>
    <w:rsid w:val="005A1F3D"/>
    <w:rsid w:val="005A1F50"/>
    <w:rsid w:val="005A2028"/>
    <w:rsid w:val="005A205E"/>
    <w:rsid w:val="005A2090"/>
    <w:rsid w:val="005A20AE"/>
    <w:rsid w:val="005A20E3"/>
    <w:rsid w:val="005A2144"/>
    <w:rsid w:val="005A2206"/>
    <w:rsid w:val="005A2236"/>
    <w:rsid w:val="005A22AF"/>
    <w:rsid w:val="005A231C"/>
    <w:rsid w:val="005A23AB"/>
    <w:rsid w:val="005A23C2"/>
    <w:rsid w:val="005A23E5"/>
    <w:rsid w:val="005A23EE"/>
    <w:rsid w:val="005A2459"/>
    <w:rsid w:val="005A2581"/>
    <w:rsid w:val="005A25AB"/>
    <w:rsid w:val="005A262D"/>
    <w:rsid w:val="005A26AD"/>
    <w:rsid w:val="005A26E9"/>
    <w:rsid w:val="005A2823"/>
    <w:rsid w:val="005A2857"/>
    <w:rsid w:val="005A28FC"/>
    <w:rsid w:val="005A2902"/>
    <w:rsid w:val="005A2AA2"/>
    <w:rsid w:val="005A2ADA"/>
    <w:rsid w:val="005A2B59"/>
    <w:rsid w:val="005A2B83"/>
    <w:rsid w:val="005A2BFD"/>
    <w:rsid w:val="005A2C50"/>
    <w:rsid w:val="005A2D6A"/>
    <w:rsid w:val="005A2F34"/>
    <w:rsid w:val="005A2F4C"/>
    <w:rsid w:val="005A2F81"/>
    <w:rsid w:val="005A2FD6"/>
    <w:rsid w:val="005A3007"/>
    <w:rsid w:val="005A305C"/>
    <w:rsid w:val="005A309C"/>
    <w:rsid w:val="005A3190"/>
    <w:rsid w:val="005A319C"/>
    <w:rsid w:val="005A31D4"/>
    <w:rsid w:val="005A31D6"/>
    <w:rsid w:val="005A31F0"/>
    <w:rsid w:val="005A324E"/>
    <w:rsid w:val="005A32BA"/>
    <w:rsid w:val="005A32D0"/>
    <w:rsid w:val="005A339D"/>
    <w:rsid w:val="005A3469"/>
    <w:rsid w:val="005A34EE"/>
    <w:rsid w:val="005A34F8"/>
    <w:rsid w:val="005A3527"/>
    <w:rsid w:val="005A35A8"/>
    <w:rsid w:val="005A3663"/>
    <w:rsid w:val="005A36AC"/>
    <w:rsid w:val="005A3722"/>
    <w:rsid w:val="005A37C0"/>
    <w:rsid w:val="005A380D"/>
    <w:rsid w:val="005A3981"/>
    <w:rsid w:val="005A399B"/>
    <w:rsid w:val="005A39C5"/>
    <w:rsid w:val="005A3A01"/>
    <w:rsid w:val="005A3AB0"/>
    <w:rsid w:val="005A3AB6"/>
    <w:rsid w:val="005A3B71"/>
    <w:rsid w:val="005A3C74"/>
    <w:rsid w:val="005A3CC1"/>
    <w:rsid w:val="005A3D2E"/>
    <w:rsid w:val="005A3E0E"/>
    <w:rsid w:val="005A3E37"/>
    <w:rsid w:val="005A3ED2"/>
    <w:rsid w:val="005A4000"/>
    <w:rsid w:val="005A4081"/>
    <w:rsid w:val="005A40D9"/>
    <w:rsid w:val="005A40DB"/>
    <w:rsid w:val="005A4164"/>
    <w:rsid w:val="005A41D7"/>
    <w:rsid w:val="005A4204"/>
    <w:rsid w:val="005A4264"/>
    <w:rsid w:val="005A42DA"/>
    <w:rsid w:val="005A4352"/>
    <w:rsid w:val="005A43FE"/>
    <w:rsid w:val="005A44A0"/>
    <w:rsid w:val="005A4547"/>
    <w:rsid w:val="005A4559"/>
    <w:rsid w:val="005A45C3"/>
    <w:rsid w:val="005A467A"/>
    <w:rsid w:val="005A47C5"/>
    <w:rsid w:val="005A483A"/>
    <w:rsid w:val="005A48EA"/>
    <w:rsid w:val="005A4A15"/>
    <w:rsid w:val="005A4A37"/>
    <w:rsid w:val="005A4A5C"/>
    <w:rsid w:val="005A4AD1"/>
    <w:rsid w:val="005A4B23"/>
    <w:rsid w:val="005A4BB3"/>
    <w:rsid w:val="005A4BD7"/>
    <w:rsid w:val="005A4C15"/>
    <w:rsid w:val="005A4C4D"/>
    <w:rsid w:val="005A4D58"/>
    <w:rsid w:val="005A4DF2"/>
    <w:rsid w:val="005A4E3E"/>
    <w:rsid w:val="005A4E49"/>
    <w:rsid w:val="005A4F0C"/>
    <w:rsid w:val="005A4F3D"/>
    <w:rsid w:val="005A4F6B"/>
    <w:rsid w:val="005A5048"/>
    <w:rsid w:val="005A506F"/>
    <w:rsid w:val="005A515E"/>
    <w:rsid w:val="005A5161"/>
    <w:rsid w:val="005A521D"/>
    <w:rsid w:val="005A5252"/>
    <w:rsid w:val="005A5254"/>
    <w:rsid w:val="005A5274"/>
    <w:rsid w:val="005A5283"/>
    <w:rsid w:val="005A52AF"/>
    <w:rsid w:val="005A52E1"/>
    <w:rsid w:val="005A5348"/>
    <w:rsid w:val="005A536F"/>
    <w:rsid w:val="005A5376"/>
    <w:rsid w:val="005A53D2"/>
    <w:rsid w:val="005A540C"/>
    <w:rsid w:val="005A543C"/>
    <w:rsid w:val="005A5441"/>
    <w:rsid w:val="005A5450"/>
    <w:rsid w:val="005A54AA"/>
    <w:rsid w:val="005A5545"/>
    <w:rsid w:val="005A554F"/>
    <w:rsid w:val="005A55DD"/>
    <w:rsid w:val="005A565E"/>
    <w:rsid w:val="005A576C"/>
    <w:rsid w:val="005A57E9"/>
    <w:rsid w:val="005A57EE"/>
    <w:rsid w:val="005A5816"/>
    <w:rsid w:val="005A5859"/>
    <w:rsid w:val="005A5927"/>
    <w:rsid w:val="005A596D"/>
    <w:rsid w:val="005A5981"/>
    <w:rsid w:val="005A5987"/>
    <w:rsid w:val="005A5A15"/>
    <w:rsid w:val="005A5AD2"/>
    <w:rsid w:val="005A5B13"/>
    <w:rsid w:val="005A5B21"/>
    <w:rsid w:val="005A5C42"/>
    <w:rsid w:val="005A5C69"/>
    <w:rsid w:val="005A5DCB"/>
    <w:rsid w:val="005A5DF9"/>
    <w:rsid w:val="005A5E45"/>
    <w:rsid w:val="005A5E46"/>
    <w:rsid w:val="005A5ECA"/>
    <w:rsid w:val="005A5EFC"/>
    <w:rsid w:val="005A5F8C"/>
    <w:rsid w:val="005A6018"/>
    <w:rsid w:val="005A602D"/>
    <w:rsid w:val="005A603A"/>
    <w:rsid w:val="005A60A9"/>
    <w:rsid w:val="005A619E"/>
    <w:rsid w:val="005A626F"/>
    <w:rsid w:val="005A62B7"/>
    <w:rsid w:val="005A63C0"/>
    <w:rsid w:val="005A64B6"/>
    <w:rsid w:val="005A65CD"/>
    <w:rsid w:val="005A662E"/>
    <w:rsid w:val="005A663C"/>
    <w:rsid w:val="005A668F"/>
    <w:rsid w:val="005A6720"/>
    <w:rsid w:val="005A6827"/>
    <w:rsid w:val="005A6855"/>
    <w:rsid w:val="005A69E4"/>
    <w:rsid w:val="005A6A96"/>
    <w:rsid w:val="005A6AE6"/>
    <w:rsid w:val="005A6B6F"/>
    <w:rsid w:val="005A6BEB"/>
    <w:rsid w:val="005A6CD0"/>
    <w:rsid w:val="005A6D7D"/>
    <w:rsid w:val="005A6E00"/>
    <w:rsid w:val="005A6E01"/>
    <w:rsid w:val="005A6E56"/>
    <w:rsid w:val="005A6E8A"/>
    <w:rsid w:val="005A6EC0"/>
    <w:rsid w:val="005A6FEB"/>
    <w:rsid w:val="005A7091"/>
    <w:rsid w:val="005A70EE"/>
    <w:rsid w:val="005A7180"/>
    <w:rsid w:val="005A7227"/>
    <w:rsid w:val="005A725C"/>
    <w:rsid w:val="005A749D"/>
    <w:rsid w:val="005A7516"/>
    <w:rsid w:val="005A7541"/>
    <w:rsid w:val="005A7612"/>
    <w:rsid w:val="005A7614"/>
    <w:rsid w:val="005A7644"/>
    <w:rsid w:val="005A766B"/>
    <w:rsid w:val="005A7674"/>
    <w:rsid w:val="005A76BC"/>
    <w:rsid w:val="005A76CD"/>
    <w:rsid w:val="005A776C"/>
    <w:rsid w:val="005A77A0"/>
    <w:rsid w:val="005A7800"/>
    <w:rsid w:val="005A7841"/>
    <w:rsid w:val="005A7853"/>
    <w:rsid w:val="005A787D"/>
    <w:rsid w:val="005A787F"/>
    <w:rsid w:val="005A790B"/>
    <w:rsid w:val="005A7948"/>
    <w:rsid w:val="005A794C"/>
    <w:rsid w:val="005A7970"/>
    <w:rsid w:val="005A7A2B"/>
    <w:rsid w:val="005A7A52"/>
    <w:rsid w:val="005A7B32"/>
    <w:rsid w:val="005A7D12"/>
    <w:rsid w:val="005A7D2B"/>
    <w:rsid w:val="005A7DBA"/>
    <w:rsid w:val="005A7EBE"/>
    <w:rsid w:val="005A7EE8"/>
    <w:rsid w:val="005A7F2C"/>
    <w:rsid w:val="005B00B4"/>
    <w:rsid w:val="005B016E"/>
    <w:rsid w:val="005B0275"/>
    <w:rsid w:val="005B02F8"/>
    <w:rsid w:val="005B03AB"/>
    <w:rsid w:val="005B03EE"/>
    <w:rsid w:val="005B049C"/>
    <w:rsid w:val="005B04AA"/>
    <w:rsid w:val="005B0561"/>
    <w:rsid w:val="005B0608"/>
    <w:rsid w:val="005B065D"/>
    <w:rsid w:val="005B0698"/>
    <w:rsid w:val="005B06D4"/>
    <w:rsid w:val="005B075F"/>
    <w:rsid w:val="005B07E6"/>
    <w:rsid w:val="005B08AF"/>
    <w:rsid w:val="005B08CD"/>
    <w:rsid w:val="005B08EB"/>
    <w:rsid w:val="005B0A63"/>
    <w:rsid w:val="005B0B6C"/>
    <w:rsid w:val="005B0B99"/>
    <w:rsid w:val="005B0C0B"/>
    <w:rsid w:val="005B0CB3"/>
    <w:rsid w:val="005B0D67"/>
    <w:rsid w:val="005B0DD7"/>
    <w:rsid w:val="005B0E3E"/>
    <w:rsid w:val="005B0E88"/>
    <w:rsid w:val="005B0EAC"/>
    <w:rsid w:val="005B0F32"/>
    <w:rsid w:val="005B0FDD"/>
    <w:rsid w:val="005B1014"/>
    <w:rsid w:val="005B1044"/>
    <w:rsid w:val="005B10A8"/>
    <w:rsid w:val="005B1112"/>
    <w:rsid w:val="005B1160"/>
    <w:rsid w:val="005B1183"/>
    <w:rsid w:val="005B119D"/>
    <w:rsid w:val="005B1282"/>
    <w:rsid w:val="005B12BF"/>
    <w:rsid w:val="005B12C5"/>
    <w:rsid w:val="005B12E2"/>
    <w:rsid w:val="005B1321"/>
    <w:rsid w:val="005B1379"/>
    <w:rsid w:val="005B1565"/>
    <w:rsid w:val="005B158A"/>
    <w:rsid w:val="005B167F"/>
    <w:rsid w:val="005B181D"/>
    <w:rsid w:val="005B1A12"/>
    <w:rsid w:val="005B1A98"/>
    <w:rsid w:val="005B1CDA"/>
    <w:rsid w:val="005B1D0A"/>
    <w:rsid w:val="005B1D11"/>
    <w:rsid w:val="005B1FF1"/>
    <w:rsid w:val="005B2005"/>
    <w:rsid w:val="005B203C"/>
    <w:rsid w:val="005B2070"/>
    <w:rsid w:val="005B2099"/>
    <w:rsid w:val="005B20BA"/>
    <w:rsid w:val="005B216B"/>
    <w:rsid w:val="005B2185"/>
    <w:rsid w:val="005B21CC"/>
    <w:rsid w:val="005B2244"/>
    <w:rsid w:val="005B22A4"/>
    <w:rsid w:val="005B22A6"/>
    <w:rsid w:val="005B2302"/>
    <w:rsid w:val="005B2376"/>
    <w:rsid w:val="005B23E0"/>
    <w:rsid w:val="005B2422"/>
    <w:rsid w:val="005B243C"/>
    <w:rsid w:val="005B259D"/>
    <w:rsid w:val="005B2617"/>
    <w:rsid w:val="005B269E"/>
    <w:rsid w:val="005B2832"/>
    <w:rsid w:val="005B28B6"/>
    <w:rsid w:val="005B294F"/>
    <w:rsid w:val="005B29AC"/>
    <w:rsid w:val="005B2BE1"/>
    <w:rsid w:val="005B2BEF"/>
    <w:rsid w:val="005B2C58"/>
    <w:rsid w:val="005B2C91"/>
    <w:rsid w:val="005B2C9B"/>
    <w:rsid w:val="005B2CE8"/>
    <w:rsid w:val="005B2D71"/>
    <w:rsid w:val="005B2EE7"/>
    <w:rsid w:val="005B2F1B"/>
    <w:rsid w:val="005B2F7A"/>
    <w:rsid w:val="005B309C"/>
    <w:rsid w:val="005B3144"/>
    <w:rsid w:val="005B31C9"/>
    <w:rsid w:val="005B31FE"/>
    <w:rsid w:val="005B320B"/>
    <w:rsid w:val="005B3223"/>
    <w:rsid w:val="005B3330"/>
    <w:rsid w:val="005B33B8"/>
    <w:rsid w:val="005B3477"/>
    <w:rsid w:val="005B34A9"/>
    <w:rsid w:val="005B34D5"/>
    <w:rsid w:val="005B34D9"/>
    <w:rsid w:val="005B351D"/>
    <w:rsid w:val="005B3532"/>
    <w:rsid w:val="005B3564"/>
    <w:rsid w:val="005B371A"/>
    <w:rsid w:val="005B371E"/>
    <w:rsid w:val="005B38A0"/>
    <w:rsid w:val="005B38D3"/>
    <w:rsid w:val="005B38FB"/>
    <w:rsid w:val="005B3996"/>
    <w:rsid w:val="005B3AE8"/>
    <w:rsid w:val="005B3AEB"/>
    <w:rsid w:val="005B3B64"/>
    <w:rsid w:val="005B3BFF"/>
    <w:rsid w:val="005B3C2F"/>
    <w:rsid w:val="005B3D29"/>
    <w:rsid w:val="005B3D9C"/>
    <w:rsid w:val="005B3E6C"/>
    <w:rsid w:val="005B3E92"/>
    <w:rsid w:val="005B3EB5"/>
    <w:rsid w:val="005B3F1E"/>
    <w:rsid w:val="005B3F26"/>
    <w:rsid w:val="005B3FF4"/>
    <w:rsid w:val="005B400D"/>
    <w:rsid w:val="005B4188"/>
    <w:rsid w:val="005B4220"/>
    <w:rsid w:val="005B422F"/>
    <w:rsid w:val="005B4248"/>
    <w:rsid w:val="005B426B"/>
    <w:rsid w:val="005B43B6"/>
    <w:rsid w:val="005B442D"/>
    <w:rsid w:val="005B449B"/>
    <w:rsid w:val="005B44FA"/>
    <w:rsid w:val="005B4511"/>
    <w:rsid w:val="005B4516"/>
    <w:rsid w:val="005B4606"/>
    <w:rsid w:val="005B47ED"/>
    <w:rsid w:val="005B48CF"/>
    <w:rsid w:val="005B4958"/>
    <w:rsid w:val="005B49A7"/>
    <w:rsid w:val="005B4A0D"/>
    <w:rsid w:val="005B4A11"/>
    <w:rsid w:val="005B4A8F"/>
    <w:rsid w:val="005B4B01"/>
    <w:rsid w:val="005B4BFC"/>
    <w:rsid w:val="005B4C27"/>
    <w:rsid w:val="005B4CC7"/>
    <w:rsid w:val="005B4D43"/>
    <w:rsid w:val="005B4D7D"/>
    <w:rsid w:val="005B4DFA"/>
    <w:rsid w:val="005B4E79"/>
    <w:rsid w:val="005B4E86"/>
    <w:rsid w:val="005B4F62"/>
    <w:rsid w:val="005B503A"/>
    <w:rsid w:val="005B503B"/>
    <w:rsid w:val="005B50E1"/>
    <w:rsid w:val="005B519E"/>
    <w:rsid w:val="005B520C"/>
    <w:rsid w:val="005B5212"/>
    <w:rsid w:val="005B529F"/>
    <w:rsid w:val="005B52E3"/>
    <w:rsid w:val="005B530F"/>
    <w:rsid w:val="005B5311"/>
    <w:rsid w:val="005B5342"/>
    <w:rsid w:val="005B535E"/>
    <w:rsid w:val="005B5368"/>
    <w:rsid w:val="005B53FD"/>
    <w:rsid w:val="005B5446"/>
    <w:rsid w:val="005B54B9"/>
    <w:rsid w:val="005B5607"/>
    <w:rsid w:val="005B5608"/>
    <w:rsid w:val="005B562E"/>
    <w:rsid w:val="005B5696"/>
    <w:rsid w:val="005B56B1"/>
    <w:rsid w:val="005B5702"/>
    <w:rsid w:val="005B5757"/>
    <w:rsid w:val="005B5778"/>
    <w:rsid w:val="005B57A7"/>
    <w:rsid w:val="005B57D7"/>
    <w:rsid w:val="005B58B4"/>
    <w:rsid w:val="005B58C2"/>
    <w:rsid w:val="005B58E4"/>
    <w:rsid w:val="005B59F2"/>
    <w:rsid w:val="005B5AA0"/>
    <w:rsid w:val="005B5AC5"/>
    <w:rsid w:val="005B5AE4"/>
    <w:rsid w:val="005B5BCB"/>
    <w:rsid w:val="005B5C00"/>
    <w:rsid w:val="005B5C89"/>
    <w:rsid w:val="005B5CA4"/>
    <w:rsid w:val="005B5D8F"/>
    <w:rsid w:val="005B5DA8"/>
    <w:rsid w:val="005B5DD8"/>
    <w:rsid w:val="005B5DE2"/>
    <w:rsid w:val="005B5E7E"/>
    <w:rsid w:val="005B5E89"/>
    <w:rsid w:val="005B5F70"/>
    <w:rsid w:val="005B5FEE"/>
    <w:rsid w:val="005B5FF7"/>
    <w:rsid w:val="005B5FFF"/>
    <w:rsid w:val="005B6005"/>
    <w:rsid w:val="005B6072"/>
    <w:rsid w:val="005B6111"/>
    <w:rsid w:val="005B616D"/>
    <w:rsid w:val="005B621A"/>
    <w:rsid w:val="005B6245"/>
    <w:rsid w:val="005B6277"/>
    <w:rsid w:val="005B63C0"/>
    <w:rsid w:val="005B63C1"/>
    <w:rsid w:val="005B63C8"/>
    <w:rsid w:val="005B6404"/>
    <w:rsid w:val="005B64FB"/>
    <w:rsid w:val="005B654E"/>
    <w:rsid w:val="005B65D5"/>
    <w:rsid w:val="005B66CB"/>
    <w:rsid w:val="005B686B"/>
    <w:rsid w:val="005B686C"/>
    <w:rsid w:val="005B68C6"/>
    <w:rsid w:val="005B68E0"/>
    <w:rsid w:val="005B691F"/>
    <w:rsid w:val="005B6932"/>
    <w:rsid w:val="005B6992"/>
    <w:rsid w:val="005B69B1"/>
    <w:rsid w:val="005B69EE"/>
    <w:rsid w:val="005B69FB"/>
    <w:rsid w:val="005B6C2B"/>
    <w:rsid w:val="005B6CA4"/>
    <w:rsid w:val="005B6CA8"/>
    <w:rsid w:val="005B6CE8"/>
    <w:rsid w:val="005B6DE4"/>
    <w:rsid w:val="005B6E34"/>
    <w:rsid w:val="005B6F88"/>
    <w:rsid w:val="005B6FED"/>
    <w:rsid w:val="005B706C"/>
    <w:rsid w:val="005B70C0"/>
    <w:rsid w:val="005B70DD"/>
    <w:rsid w:val="005B70ED"/>
    <w:rsid w:val="005B70F3"/>
    <w:rsid w:val="005B70FE"/>
    <w:rsid w:val="005B7104"/>
    <w:rsid w:val="005B7124"/>
    <w:rsid w:val="005B719C"/>
    <w:rsid w:val="005B71DD"/>
    <w:rsid w:val="005B7234"/>
    <w:rsid w:val="005B7247"/>
    <w:rsid w:val="005B7281"/>
    <w:rsid w:val="005B72C5"/>
    <w:rsid w:val="005B7448"/>
    <w:rsid w:val="005B75A4"/>
    <w:rsid w:val="005B75B9"/>
    <w:rsid w:val="005B76AF"/>
    <w:rsid w:val="005B775D"/>
    <w:rsid w:val="005B7803"/>
    <w:rsid w:val="005B783B"/>
    <w:rsid w:val="005B7A2B"/>
    <w:rsid w:val="005B7A36"/>
    <w:rsid w:val="005B7A42"/>
    <w:rsid w:val="005B7AF8"/>
    <w:rsid w:val="005B7C22"/>
    <w:rsid w:val="005B7CB3"/>
    <w:rsid w:val="005B7CBB"/>
    <w:rsid w:val="005B7CEF"/>
    <w:rsid w:val="005B7D73"/>
    <w:rsid w:val="005B7D79"/>
    <w:rsid w:val="005B7E47"/>
    <w:rsid w:val="005B7E8D"/>
    <w:rsid w:val="005B7EB8"/>
    <w:rsid w:val="005B7EE8"/>
    <w:rsid w:val="005B7F72"/>
    <w:rsid w:val="005B7F9F"/>
    <w:rsid w:val="005C0092"/>
    <w:rsid w:val="005C009C"/>
    <w:rsid w:val="005C00C5"/>
    <w:rsid w:val="005C00D4"/>
    <w:rsid w:val="005C010A"/>
    <w:rsid w:val="005C018F"/>
    <w:rsid w:val="005C0230"/>
    <w:rsid w:val="005C0267"/>
    <w:rsid w:val="005C02B8"/>
    <w:rsid w:val="005C02FC"/>
    <w:rsid w:val="005C03BB"/>
    <w:rsid w:val="005C04B9"/>
    <w:rsid w:val="005C073B"/>
    <w:rsid w:val="005C0792"/>
    <w:rsid w:val="005C0802"/>
    <w:rsid w:val="005C0947"/>
    <w:rsid w:val="005C0954"/>
    <w:rsid w:val="005C09BD"/>
    <w:rsid w:val="005C0AD1"/>
    <w:rsid w:val="005C0AE8"/>
    <w:rsid w:val="005C0BEB"/>
    <w:rsid w:val="005C0C05"/>
    <w:rsid w:val="005C0C8E"/>
    <w:rsid w:val="005C0CB0"/>
    <w:rsid w:val="005C0CD5"/>
    <w:rsid w:val="005C0DEE"/>
    <w:rsid w:val="005C0E28"/>
    <w:rsid w:val="005C0E57"/>
    <w:rsid w:val="005C0F19"/>
    <w:rsid w:val="005C0FD8"/>
    <w:rsid w:val="005C10F2"/>
    <w:rsid w:val="005C10F7"/>
    <w:rsid w:val="005C12DC"/>
    <w:rsid w:val="005C131E"/>
    <w:rsid w:val="005C13CE"/>
    <w:rsid w:val="005C13E3"/>
    <w:rsid w:val="005C1478"/>
    <w:rsid w:val="005C150B"/>
    <w:rsid w:val="005C152F"/>
    <w:rsid w:val="005C1574"/>
    <w:rsid w:val="005C16A1"/>
    <w:rsid w:val="005C17F2"/>
    <w:rsid w:val="005C1853"/>
    <w:rsid w:val="005C199C"/>
    <w:rsid w:val="005C19A0"/>
    <w:rsid w:val="005C1A06"/>
    <w:rsid w:val="005C1ACA"/>
    <w:rsid w:val="005C1AD1"/>
    <w:rsid w:val="005C1CC5"/>
    <w:rsid w:val="005C1DCE"/>
    <w:rsid w:val="005C1DF5"/>
    <w:rsid w:val="005C2042"/>
    <w:rsid w:val="005C20DB"/>
    <w:rsid w:val="005C2113"/>
    <w:rsid w:val="005C2133"/>
    <w:rsid w:val="005C2183"/>
    <w:rsid w:val="005C21FD"/>
    <w:rsid w:val="005C2226"/>
    <w:rsid w:val="005C2228"/>
    <w:rsid w:val="005C2283"/>
    <w:rsid w:val="005C230C"/>
    <w:rsid w:val="005C239B"/>
    <w:rsid w:val="005C2435"/>
    <w:rsid w:val="005C247C"/>
    <w:rsid w:val="005C24AF"/>
    <w:rsid w:val="005C255F"/>
    <w:rsid w:val="005C2602"/>
    <w:rsid w:val="005C260C"/>
    <w:rsid w:val="005C2648"/>
    <w:rsid w:val="005C2674"/>
    <w:rsid w:val="005C26BA"/>
    <w:rsid w:val="005C2866"/>
    <w:rsid w:val="005C2871"/>
    <w:rsid w:val="005C295E"/>
    <w:rsid w:val="005C296E"/>
    <w:rsid w:val="005C2BE8"/>
    <w:rsid w:val="005C2C19"/>
    <w:rsid w:val="005C2CA5"/>
    <w:rsid w:val="005C2D1C"/>
    <w:rsid w:val="005C2D90"/>
    <w:rsid w:val="005C2D9D"/>
    <w:rsid w:val="005C2DD4"/>
    <w:rsid w:val="005C2E37"/>
    <w:rsid w:val="005C2EDD"/>
    <w:rsid w:val="005C2F8F"/>
    <w:rsid w:val="005C318E"/>
    <w:rsid w:val="005C3195"/>
    <w:rsid w:val="005C3199"/>
    <w:rsid w:val="005C3297"/>
    <w:rsid w:val="005C3364"/>
    <w:rsid w:val="005C336A"/>
    <w:rsid w:val="005C3590"/>
    <w:rsid w:val="005C3594"/>
    <w:rsid w:val="005C360A"/>
    <w:rsid w:val="005C361E"/>
    <w:rsid w:val="005C362F"/>
    <w:rsid w:val="005C3795"/>
    <w:rsid w:val="005C37DF"/>
    <w:rsid w:val="005C3889"/>
    <w:rsid w:val="005C3906"/>
    <w:rsid w:val="005C3928"/>
    <w:rsid w:val="005C3944"/>
    <w:rsid w:val="005C394D"/>
    <w:rsid w:val="005C395A"/>
    <w:rsid w:val="005C3A12"/>
    <w:rsid w:val="005C3A3C"/>
    <w:rsid w:val="005C3AEB"/>
    <w:rsid w:val="005C3B20"/>
    <w:rsid w:val="005C3B77"/>
    <w:rsid w:val="005C3BFF"/>
    <w:rsid w:val="005C3DE8"/>
    <w:rsid w:val="005C3DEA"/>
    <w:rsid w:val="005C3E17"/>
    <w:rsid w:val="005C3E7B"/>
    <w:rsid w:val="005C3EBE"/>
    <w:rsid w:val="005C3ED8"/>
    <w:rsid w:val="005C4110"/>
    <w:rsid w:val="005C414B"/>
    <w:rsid w:val="005C4199"/>
    <w:rsid w:val="005C4284"/>
    <w:rsid w:val="005C42C6"/>
    <w:rsid w:val="005C4328"/>
    <w:rsid w:val="005C45A0"/>
    <w:rsid w:val="005C45F8"/>
    <w:rsid w:val="005C4649"/>
    <w:rsid w:val="005C4692"/>
    <w:rsid w:val="005C4699"/>
    <w:rsid w:val="005C478A"/>
    <w:rsid w:val="005C47C6"/>
    <w:rsid w:val="005C4805"/>
    <w:rsid w:val="005C48C7"/>
    <w:rsid w:val="005C4916"/>
    <w:rsid w:val="005C4952"/>
    <w:rsid w:val="005C4981"/>
    <w:rsid w:val="005C4985"/>
    <w:rsid w:val="005C49D7"/>
    <w:rsid w:val="005C4A08"/>
    <w:rsid w:val="005C4A47"/>
    <w:rsid w:val="005C4B0B"/>
    <w:rsid w:val="005C4B84"/>
    <w:rsid w:val="005C4CB2"/>
    <w:rsid w:val="005C4CE4"/>
    <w:rsid w:val="005C4D5E"/>
    <w:rsid w:val="005C4D7B"/>
    <w:rsid w:val="005C4E11"/>
    <w:rsid w:val="005C4E65"/>
    <w:rsid w:val="005C4E7C"/>
    <w:rsid w:val="005C4EA1"/>
    <w:rsid w:val="005C4EDB"/>
    <w:rsid w:val="005C4F0F"/>
    <w:rsid w:val="005C4FA4"/>
    <w:rsid w:val="005C4FF7"/>
    <w:rsid w:val="005C502D"/>
    <w:rsid w:val="005C5039"/>
    <w:rsid w:val="005C50AC"/>
    <w:rsid w:val="005C50B6"/>
    <w:rsid w:val="005C5280"/>
    <w:rsid w:val="005C52B3"/>
    <w:rsid w:val="005C5384"/>
    <w:rsid w:val="005C53CC"/>
    <w:rsid w:val="005C545C"/>
    <w:rsid w:val="005C54FB"/>
    <w:rsid w:val="005C54FC"/>
    <w:rsid w:val="005C5562"/>
    <w:rsid w:val="005C5592"/>
    <w:rsid w:val="005C55C2"/>
    <w:rsid w:val="005C5647"/>
    <w:rsid w:val="005C565D"/>
    <w:rsid w:val="005C5676"/>
    <w:rsid w:val="005C56E3"/>
    <w:rsid w:val="005C5738"/>
    <w:rsid w:val="005C579C"/>
    <w:rsid w:val="005C57DE"/>
    <w:rsid w:val="005C58B0"/>
    <w:rsid w:val="005C58C2"/>
    <w:rsid w:val="005C598A"/>
    <w:rsid w:val="005C59DF"/>
    <w:rsid w:val="005C59F7"/>
    <w:rsid w:val="005C5A87"/>
    <w:rsid w:val="005C5ADC"/>
    <w:rsid w:val="005C5B0F"/>
    <w:rsid w:val="005C5C09"/>
    <w:rsid w:val="005C5C34"/>
    <w:rsid w:val="005C5C3B"/>
    <w:rsid w:val="005C5D02"/>
    <w:rsid w:val="005C5E1C"/>
    <w:rsid w:val="005C5E34"/>
    <w:rsid w:val="005C5E4F"/>
    <w:rsid w:val="005C5EAD"/>
    <w:rsid w:val="005C5FA0"/>
    <w:rsid w:val="005C5FAD"/>
    <w:rsid w:val="005C5FCF"/>
    <w:rsid w:val="005C610A"/>
    <w:rsid w:val="005C61F5"/>
    <w:rsid w:val="005C639B"/>
    <w:rsid w:val="005C6462"/>
    <w:rsid w:val="005C653E"/>
    <w:rsid w:val="005C6564"/>
    <w:rsid w:val="005C65A5"/>
    <w:rsid w:val="005C65F3"/>
    <w:rsid w:val="005C6710"/>
    <w:rsid w:val="005C67E2"/>
    <w:rsid w:val="005C6803"/>
    <w:rsid w:val="005C69B2"/>
    <w:rsid w:val="005C6A2C"/>
    <w:rsid w:val="005C6A3C"/>
    <w:rsid w:val="005C6AAB"/>
    <w:rsid w:val="005C6B23"/>
    <w:rsid w:val="005C6B29"/>
    <w:rsid w:val="005C6B54"/>
    <w:rsid w:val="005C6C28"/>
    <w:rsid w:val="005C6C4A"/>
    <w:rsid w:val="005C6CFD"/>
    <w:rsid w:val="005C6D9A"/>
    <w:rsid w:val="005C6DA3"/>
    <w:rsid w:val="005C6DBC"/>
    <w:rsid w:val="005C6E26"/>
    <w:rsid w:val="005C6E2E"/>
    <w:rsid w:val="005C6E42"/>
    <w:rsid w:val="005C6E6E"/>
    <w:rsid w:val="005C6F3E"/>
    <w:rsid w:val="005C7012"/>
    <w:rsid w:val="005C705F"/>
    <w:rsid w:val="005C70EB"/>
    <w:rsid w:val="005C7145"/>
    <w:rsid w:val="005C720B"/>
    <w:rsid w:val="005C722C"/>
    <w:rsid w:val="005C72A7"/>
    <w:rsid w:val="005C72CA"/>
    <w:rsid w:val="005C734F"/>
    <w:rsid w:val="005C737E"/>
    <w:rsid w:val="005C74E4"/>
    <w:rsid w:val="005C750C"/>
    <w:rsid w:val="005C7566"/>
    <w:rsid w:val="005C758F"/>
    <w:rsid w:val="005C75E3"/>
    <w:rsid w:val="005C75EC"/>
    <w:rsid w:val="005C760E"/>
    <w:rsid w:val="005C771C"/>
    <w:rsid w:val="005C78F6"/>
    <w:rsid w:val="005C7922"/>
    <w:rsid w:val="005C7A1C"/>
    <w:rsid w:val="005C7A97"/>
    <w:rsid w:val="005C7C8E"/>
    <w:rsid w:val="005C7CE3"/>
    <w:rsid w:val="005C7D61"/>
    <w:rsid w:val="005C7D99"/>
    <w:rsid w:val="005C7DC6"/>
    <w:rsid w:val="005C7E04"/>
    <w:rsid w:val="005C7EA0"/>
    <w:rsid w:val="005C7F4D"/>
    <w:rsid w:val="005C7F8C"/>
    <w:rsid w:val="005C7FA8"/>
    <w:rsid w:val="005D0055"/>
    <w:rsid w:val="005D0078"/>
    <w:rsid w:val="005D00A8"/>
    <w:rsid w:val="005D00AF"/>
    <w:rsid w:val="005D00D9"/>
    <w:rsid w:val="005D0366"/>
    <w:rsid w:val="005D03FA"/>
    <w:rsid w:val="005D0496"/>
    <w:rsid w:val="005D0545"/>
    <w:rsid w:val="005D058D"/>
    <w:rsid w:val="005D062D"/>
    <w:rsid w:val="005D06EB"/>
    <w:rsid w:val="005D073D"/>
    <w:rsid w:val="005D0745"/>
    <w:rsid w:val="005D07A5"/>
    <w:rsid w:val="005D07CB"/>
    <w:rsid w:val="005D07DD"/>
    <w:rsid w:val="005D086F"/>
    <w:rsid w:val="005D092F"/>
    <w:rsid w:val="005D09FF"/>
    <w:rsid w:val="005D0A4C"/>
    <w:rsid w:val="005D0A59"/>
    <w:rsid w:val="005D0B18"/>
    <w:rsid w:val="005D0B52"/>
    <w:rsid w:val="005D0B7A"/>
    <w:rsid w:val="005D0BAA"/>
    <w:rsid w:val="005D0BAB"/>
    <w:rsid w:val="005D0C0C"/>
    <w:rsid w:val="005D0C6A"/>
    <w:rsid w:val="005D0D2C"/>
    <w:rsid w:val="005D0D5D"/>
    <w:rsid w:val="005D0D9C"/>
    <w:rsid w:val="005D0DD5"/>
    <w:rsid w:val="005D0DE2"/>
    <w:rsid w:val="005D0E2F"/>
    <w:rsid w:val="005D0EA8"/>
    <w:rsid w:val="005D0EB5"/>
    <w:rsid w:val="005D102B"/>
    <w:rsid w:val="005D1034"/>
    <w:rsid w:val="005D1069"/>
    <w:rsid w:val="005D10B2"/>
    <w:rsid w:val="005D10BB"/>
    <w:rsid w:val="005D1427"/>
    <w:rsid w:val="005D148A"/>
    <w:rsid w:val="005D14E9"/>
    <w:rsid w:val="005D1616"/>
    <w:rsid w:val="005D1638"/>
    <w:rsid w:val="005D16EC"/>
    <w:rsid w:val="005D1731"/>
    <w:rsid w:val="005D1777"/>
    <w:rsid w:val="005D19AD"/>
    <w:rsid w:val="005D19EC"/>
    <w:rsid w:val="005D1A0C"/>
    <w:rsid w:val="005D1AD2"/>
    <w:rsid w:val="005D1AF5"/>
    <w:rsid w:val="005D1BAC"/>
    <w:rsid w:val="005D1BF7"/>
    <w:rsid w:val="005D1E18"/>
    <w:rsid w:val="005D1EA2"/>
    <w:rsid w:val="005D1ECE"/>
    <w:rsid w:val="005D1ECF"/>
    <w:rsid w:val="005D1F0F"/>
    <w:rsid w:val="005D1F24"/>
    <w:rsid w:val="005D1FF3"/>
    <w:rsid w:val="005D2013"/>
    <w:rsid w:val="005D2141"/>
    <w:rsid w:val="005D216A"/>
    <w:rsid w:val="005D21F1"/>
    <w:rsid w:val="005D2324"/>
    <w:rsid w:val="005D25A6"/>
    <w:rsid w:val="005D2652"/>
    <w:rsid w:val="005D28FF"/>
    <w:rsid w:val="005D297D"/>
    <w:rsid w:val="005D298B"/>
    <w:rsid w:val="005D2A73"/>
    <w:rsid w:val="005D2AA1"/>
    <w:rsid w:val="005D2B24"/>
    <w:rsid w:val="005D2B59"/>
    <w:rsid w:val="005D2B9A"/>
    <w:rsid w:val="005D2BAD"/>
    <w:rsid w:val="005D2BD8"/>
    <w:rsid w:val="005D2BFE"/>
    <w:rsid w:val="005D2C50"/>
    <w:rsid w:val="005D2D6E"/>
    <w:rsid w:val="005D2DA8"/>
    <w:rsid w:val="005D2DE1"/>
    <w:rsid w:val="005D2F37"/>
    <w:rsid w:val="005D2F8A"/>
    <w:rsid w:val="005D2FD1"/>
    <w:rsid w:val="005D3002"/>
    <w:rsid w:val="005D30DD"/>
    <w:rsid w:val="005D30FF"/>
    <w:rsid w:val="005D3274"/>
    <w:rsid w:val="005D3329"/>
    <w:rsid w:val="005D33B2"/>
    <w:rsid w:val="005D3485"/>
    <w:rsid w:val="005D34D8"/>
    <w:rsid w:val="005D34EE"/>
    <w:rsid w:val="005D357E"/>
    <w:rsid w:val="005D362E"/>
    <w:rsid w:val="005D3828"/>
    <w:rsid w:val="005D38CB"/>
    <w:rsid w:val="005D393A"/>
    <w:rsid w:val="005D3A38"/>
    <w:rsid w:val="005D3A64"/>
    <w:rsid w:val="005D3A80"/>
    <w:rsid w:val="005D3AB2"/>
    <w:rsid w:val="005D3ADD"/>
    <w:rsid w:val="005D3AF6"/>
    <w:rsid w:val="005D3B85"/>
    <w:rsid w:val="005D3BA3"/>
    <w:rsid w:val="005D3BC4"/>
    <w:rsid w:val="005D3BEC"/>
    <w:rsid w:val="005D3C35"/>
    <w:rsid w:val="005D3C7C"/>
    <w:rsid w:val="005D3CA6"/>
    <w:rsid w:val="005D3CB3"/>
    <w:rsid w:val="005D3DD9"/>
    <w:rsid w:val="005D3F0B"/>
    <w:rsid w:val="005D3F8E"/>
    <w:rsid w:val="005D4000"/>
    <w:rsid w:val="005D401D"/>
    <w:rsid w:val="005D41EE"/>
    <w:rsid w:val="005D4242"/>
    <w:rsid w:val="005D425A"/>
    <w:rsid w:val="005D42CD"/>
    <w:rsid w:val="005D42D5"/>
    <w:rsid w:val="005D44B6"/>
    <w:rsid w:val="005D458B"/>
    <w:rsid w:val="005D4644"/>
    <w:rsid w:val="005D4695"/>
    <w:rsid w:val="005D47A1"/>
    <w:rsid w:val="005D47D4"/>
    <w:rsid w:val="005D4862"/>
    <w:rsid w:val="005D48B6"/>
    <w:rsid w:val="005D48C5"/>
    <w:rsid w:val="005D4939"/>
    <w:rsid w:val="005D49CC"/>
    <w:rsid w:val="005D4A56"/>
    <w:rsid w:val="005D4A5A"/>
    <w:rsid w:val="005D4A65"/>
    <w:rsid w:val="005D4A9A"/>
    <w:rsid w:val="005D4AD8"/>
    <w:rsid w:val="005D4C0C"/>
    <w:rsid w:val="005D4C36"/>
    <w:rsid w:val="005D4CA7"/>
    <w:rsid w:val="005D4DC9"/>
    <w:rsid w:val="005D4E1C"/>
    <w:rsid w:val="005D4EC7"/>
    <w:rsid w:val="005D4F10"/>
    <w:rsid w:val="005D4F13"/>
    <w:rsid w:val="005D4F1D"/>
    <w:rsid w:val="005D4F49"/>
    <w:rsid w:val="005D4FED"/>
    <w:rsid w:val="005D4FF5"/>
    <w:rsid w:val="005D50CC"/>
    <w:rsid w:val="005D50FE"/>
    <w:rsid w:val="005D5179"/>
    <w:rsid w:val="005D51B4"/>
    <w:rsid w:val="005D51BC"/>
    <w:rsid w:val="005D51F0"/>
    <w:rsid w:val="005D5225"/>
    <w:rsid w:val="005D529C"/>
    <w:rsid w:val="005D52DC"/>
    <w:rsid w:val="005D532D"/>
    <w:rsid w:val="005D544E"/>
    <w:rsid w:val="005D5455"/>
    <w:rsid w:val="005D54F0"/>
    <w:rsid w:val="005D5556"/>
    <w:rsid w:val="005D5591"/>
    <w:rsid w:val="005D5618"/>
    <w:rsid w:val="005D56AB"/>
    <w:rsid w:val="005D594C"/>
    <w:rsid w:val="005D5996"/>
    <w:rsid w:val="005D599F"/>
    <w:rsid w:val="005D59D7"/>
    <w:rsid w:val="005D5A27"/>
    <w:rsid w:val="005D5A67"/>
    <w:rsid w:val="005D5A68"/>
    <w:rsid w:val="005D5A98"/>
    <w:rsid w:val="005D5AA0"/>
    <w:rsid w:val="005D5B24"/>
    <w:rsid w:val="005D5B90"/>
    <w:rsid w:val="005D5CD2"/>
    <w:rsid w:val="005D5CFE"/>
    <w:rsid w:val="005D5D63"/>
    <w:rsid w:val="005D5D84"/>
    <w:rsid w:val="005D5E64"/>
    <w:rsid w:val="005D5F0F"/>
    <w:rsid w:val="005D5F41"/>
    <w:rsid w:val="005D6024"/>
    <w:rsid w:val="005D6055"/>
    <w:rsid w:val="005D6167"/>
    <w:rsid w:val="005D6194"/>
    <w:rsid w:val="005D61AE"/>
    <w:rsid w:val="005D61F2"/>
    <w:rsid w:val="005D6266"/>
    <w:rsid w:val="005D634D"/>
    <w:rsid w:val="005D63D1"/>
    <w:rsid w:val="005D648F"/>
    <w:rsid w:val="005D654C"/>
    <w:rsid w:val="005D6603"/>
    <w:rsid w:val="005D672B"/>
    <w:rsid w:val="005D685A"/>
    <w:rsid w:val="005D6A25"/>
    <w:rsid w:val="005D6A9A"/>
    <w:rsid w:val="005D6AB6"/>
    <w:rsid w:val="005D6BCE"/>
    <w:rsid w:val="005D6BF5"/>
    <w:rsid w:val="005D6D83"/>
    <w:rsid w:val="005D6DA6"/>
    <w:rsid w:val="005D6E27"/>
    <w:rsid w:val="005D6E3A"/>
    <w:rsid w:val="005D6EC5"/>
    <w:rsid w:val="005D6F28"/>
    <w:rsid w:val="005D6F3E"/>
    <w:rsid w:val="005D6FC2"/>
    <w:rsid w:val="005D703A"/>
    <w:rsid w:val="005D7082"/>
    <w:rsid w:val="005D70D5"/>
    <w:rsid w:val="005D710F"/>
    <w:rsid w:val="005D7110"/>
    <w:rsid w:val="005D7248"/>
    <w:rsid w:val="005D7311"/>
    <w:rsid w:val="005D7346"/>
    <w:rsid w:val="005D73AC"/>
    <w:rsid w:val="005D74AD"/>
    <w:rsid w:val="005D7530"/>
    <w:rsid w:val="005D762B"/>
    <w:rsid w:val="005D767F"/>
    <w:rsid w:val="005D76E3"/>
    <w:rsid w:val="005D772A"/>
    <w:rsid w:val="005D777C"/>
    <w:rsid w:val="005D7899"/>
    <w:rsid w:val="005D790D"/>
    <w:rsid w:val="005D7966"/>
    <w:rsid w:val="005D79BA"/>
    <w:rsid w:val="005D79D7"/>
    <w:rsid w:val="005D79EC"/>
    <w:rsid w:val="005D7A3E"/>
    <w:rsid w:val="005D7A95"/>
    <w:rsid w:val="005D7B85"/>
    <w:rsid w:val="005D7C65"/>
    <w:rsid w:val="005D7C7D"/>
    <w:rsid w:val="005D7CD6"/>
    <w:rsid w:val="005D7DB2"/>
    <w:rsid w:val="005D7DCF"/>
    <w:rsid w:val="005D7DE7"/>
    <w:rsid w:val="005D7E00"/>
    <w:rsid w:val="005D7E0F"/>
    <w:rsid w:val="005D7ED1"/>
    <w:rsid w:val="005D7FA3"/>
    <w:rsid w:val="005E00C1"/>
    <w:rsid w:val="005E00D0"/>
    <w:rsid w:val="005E00FE"/>
    <w:rsid w:val="005E010D"/>
    <w:rsid w:val="005E0129"/>
    <w:rsid w:val="005E016C"/>
    <w:rsid w:val="005E0256"/>
    <w:rsid w:val="005E02F8"/>
    <w:rsid w:val="005E04B5"/>
    <w:rsid w:val="005E05A4"/>
    <w:rsid w:val="005E05D0"/>
    <w:rsid w:val="005E05EF"/>
    <w:rsid w:val="005E0661"/>
    <w:rsid w:val="005E072A"/>
    <w:rsid w:val="005E07D2"/>
    <w:rsid w:val="005E0818"/>
    <w:rsid w:val="005E0917"/>
    <w:rsid w:val="005E0946"/>
    <w:rsid w:val="005E095E"/>
    <w:rsid w:val="005E09D3"/>
    <w:rsid w:val="005E0A40"/>
    <w:rsid w:val="005E0A83"/>
    <w:rsid w:val="005E0AB8"/>
    <w:rsid w:val="005E0B81"/>
    <w:rsid w:val="005E0BAA"/>
    <w:rsid w:val="005E0C3F"/>
    <w:rsid w:val="005E0DA3"/>
    <w:rsid w:val="005E0DC3"/>
    <w:rsid w:val="005E0E72"/>
    <w:rsid w:val="005E0EE3"/>
    <w:rsid w:val="005E0F02"/>
    <w:rsid w:val="005E0FB0"/>
    <w:rsid w:val="005E0FD5"/>
    <w:rsid w:val="005E10BE"/>
    <w:rsid w:val="005E1265"/>
    <w:rsid w:val="005E1387"/>
    <w:rsid w:val="005E1418"/>
    <w:rsid w:val="005E1428"/>
    <w:rsid w:val="005E144D"/>
    <w:rsid w:val="005E1500"/>
    <w:rsid w:val="005E1510"/>
    <w:rsid w:val="005E155B"/>
    <w:rsid w:val="005E15A2"/>
    <w:rsid w:val="005E166B"/>
    <w:rsid w:val="005E1791"/>
    <w:rsid w:val="005E1852"/>
    <w:rsid w:val="005E185D"/>
    <w:rsid w:val="005E18A8"/>
    <w:rsid w:val="005E18B1"/>
    <w:rsid w:val="005E18B7"/>
    <w:rsid w:val="005E1930"/>
    <w:rsid w:val="005E1943"/>
    <w:rsid w:val="005E1998"/>
    <w:rsid w:val="005E19BC"/>
    <w:rsid w:val="005E1A53"/>
    <w:rsid w:val="005E1AFA"/>
    <w:rsid w:val="005E1BA4"/>
    <w:rsid w:val="005E1C02"/>
    <w:rsid w:val="005E1CBA"/>
    <w:rsid w:val="005E1CD5"/>
    <w:rsid w:val="005E1D1D"/>
    <w:rsid w:val="005E1D85"/>
    <w:rsid w:val="005E1EA6"/>
    <w:rsid w:val="005E1F19"/>
    <w:rsid w:val="005E209B"/>
    <w:rsid w:val="005E228B"/>
    <w:rsid w:val="005E2313"/>
    <w:rsid w:val="005E237E"/>
    <w:rsid w:val="005E23E1"/>
    <w:rsid w:val="005E23FB"/>
    <w:rsid w:val="005E24DD"/>
    <w:rsid w:val="005E2551"/>
    <w:rsid w:val="005E25A8"/>
    <w:rsid w:val="005E25B9"/>
    <w:rsid w:val="005E2674"/>
    <w:rsid w:val="005E2686"/>
    <w:rsid w:val="005E26BE"/>
    <w:rsid w:val="005E26E8"/>
    <w:rsid w:val="005E2807"/>
    <w:rsid w:val="005E2B1F"/>
    <w:rsid w:val="005E2C59"/>
    <w:rsid w:val="005E2CA4"/>
    <w:rsid w:val="005E2CF1"/>
    <w:rsid w:val="005E2DCB"/>
    <w:rsid w:val="005E2F9D"/>
    <w:rsid w:val="005E300D"/>
    <w:rsid w:val="005E3080"/>
    <w:rsid w:val="005E310F"/>
    <w:rsid w:val="005E3188"/>
    <w:rsid w:val="005E3242"/>
    <w:rsid w:val="005E3297"/>
    <w:rsid w:val="005E3306"/>
    <w:rsid w:val="005E33CD"/>
    <w:rsid w:val="005E33E6"/>
    <w:rsid w:val="005E352D"/>
    <w:rsid w:val="005E35DC"/>
    <w:rsid w:val="005E3614"/>
    <w:rsid w:val="005E3697"/>
    <w:rsid w:val="005E36FA"/>
    <w:rsid w:val="005E370B"/>
    <w:rsid w:val="005E372B"/>
    <w:rsid w:val="005E37A7"/>
    <w:rsid w:val="005E37F5"/>
    <w:rsid w:val="005E38C9"/>
    <w:rsid w:val="005E3965"/>
    <w:rsid w:val="005E3991"/>
    <w:rsid w:val="005E3A31"/>
    <w:rsid w:val="005E3A9B"/>
    <w:rsid w:val="005E3AC0"/>
    <w:rsid w:val="005E3AFC"/>
    <w:rsid w:val="005E3B3A"/>
    <w:rsid w:val="005E3D1E"/>
    <w:rsid w:val="005E3E03"/>
    <w:rsid w:val="005E3E3C"/>
    <w:rsid w:val="005E3E9E"/>
    <w:rsid w:val="005E3EBA"/>
    <w:rsid w:val="005E3F57"/>
    <w:rsid w:val="005E3FB7"/>
    <w:rsid w:val="005E3FBE"/>
    <w:rsid w:val="005E406B"/>
    <w:rsid w:val="005E4173"/>
    <w:rsid w:val="005E4196"/>
    <w:rsid w:val="005E4253"/>
    <w:rsid w:val="005E42C4"/>
    <w:rsid w:val="005E42CC"/>
    <w:rsid w:val="005E432F"/>
    <w:rsid w:val="005E433D"/>
    <w:rsid w:val="005E4384"/>
    <w:rsid w:val="005E449A"/>
    <w:rsid w:val="005E44BE"/>
    <w:rsid w:val="005E4577"/>
    <w:rsid w:val="005E45C1"/>
    <w:rsid w:val="005E465B"/>
    <w:rsid w:val="005E465C"/>
    <w:rsid w:val="005E468E"/>
    <w:rsid w:val="005E47A5"/>
    <w:rsid w:val="005E47C5"/>
    <w:rsid w:val="005E48B4"/>
    <w:rsid w:val="005E48DD"/>
    <w:rsid w:val="005E490F"/>
    <w:rsid w:val="005E4953"/>
    <w:rsid w:val="005E4A6B"/>
    <w:rsid w:val="005E4ADF"/>
    <w:rsid w:val="005E4B0F"/>
    <w:rsid w:val="005E4B37"/>
    <w:rsid w:val="005E4B55"/>
    <w:rsid w:val="005E4B5A"/>
    <w:rsid w:val="005E4C00"/>
    <w:rsid w:val="005E4C5B"/>
    <w:rsid w:val="005E4C6E"/>
    <w:rsid w:val="005E4CC9"/>
    <w:rsid w:val="005E4CF5"/>
    <w:rsid w:val="005E4D05"/>
    <w:rsid w:val="005E4DAC"/>
    <w:rsid w:val="005E4EEE"/>
    <w:rsid w:val="005E4F48"/>
    <w:rsid w:val="005E4FC5"/>
    <w:rsid w:val="005E502E"/>
    <w:rsid w:val="005E5042"/>
    <w:rsid w:val="005E51CB"/>
    <w:rsid w:val="005E51E4"/>
    <w:rsid w:val="005E5275"/>
    <w:rsid w:val="005E5314"/>
    <w:rsid w:val="005E53AF"/>
    <w:rsid w:val="005E54D5"/>
    <w:rsid w:val="005E54EF"/>
    <w:rsid w:val="005E552E"/>
    <w:rsid w:val="005E5550"/>
    <w:rsid w:val="005E5616"/>
    <w:rsid w:val="005E56AE"/>
    <w:rsid w:val="005E574C"/>
    <w:rsid w:val="005E57A4"/>
    <w:rsid w:val="005E57B3"/>
    <w:rsid w:val="005E585E"/>
    <w:rsid w:val="005E5916"/>
    <w:rsid w:val="005E5A17"/>
    <w:rsid w:val="005E5A3E"/>
    <w:rsid w:val="005E5B0A"/>
    <w:rsid w:val="005E5B40"/>
    <w:rsid w:val="005E5B55"/>
    <w:rsid w:val="005E5B78"/>
    <w:rsid w:val="005E5B79"/>
    <w:rsid w:val="005E5C35"/>
    <w:rsid w:val="005E5CEE"/>
    <w:rsid w:val="005E5D03"/>
    <w:rsid w:val="005E5D0E"/>
    <w:rsid w:val="005E5E2C"/>
    <w:rsid w:val="005E5ED6"/>
    <w:rsid w:val="005E5EE2"/>
    <w:rsid w:val="005E5EEB"/>
    <w:rsid w:val="005E5EF1"/>
    <w:rsid w:val="005E5EF2"/>
    <w:rsid w:val="005E5F0C"/>
    <w:rsid w:val="005E5F8E"/>
    <w:rsid w:val="005E5FA4"/>
    <w:rsid w:val="005E5FB7"/>
    <w:rsid w:val="005E5FE5"/>
    <w:rsid w:val="005E60B2"/>
    <w:rsid w:val="005E6200"/>
    <w:rsid w:val="005E6265"/>
    <w:rsid w:val="005E6274"/>
    <w:rsid w:val="005E62DB"/>
    <w:rsid w:val="005E6312"/>
    <w:rsid w:val="005E6322"/>
    <w:rsid w:val="005E633F"/>
    <w:rsid w:val="005E636F"/>
    <w:rsid w:val="005E6374"/>
    <w:rsid w:val="005E63C0"/>
    <w:rsid w:val="005E64B5"/>
    <w:rsid w:val="005E64B8"/>
    <w:rsid w:val="005E6507"/>
    <w:rsid w:val="005E65AA"/>
    <w:rsid w:val="005E6672"/>
    <w:rsid w:val="005E66A8"/>
    <w:rsid w:val="005E66D8"/>
    <w:rsid w:val="005E6785"/>
    <w:rsid w:val="005E6808"/>
    <w:rsid w:val="005E6810"/>
    <w:rsid w:val="005E683B"/>
    <w:rsid w:val="005E6861"/>
    <w:rsid w:val="005E68C9"/>
    <w:rsid w:val="005E6903"/>
    <w:rsid w:val="005E6B0D"/>
    <w:rsid w:val="005E6BA8"/>
    <w:rsid w:val="005E6BE8"/>
    <w:rsid w:val="005E6C45"/>
    <w:rsid w:val="005E6CD6"/>
    <w:rsid w:val="005E6D0D"/>
    <w:rsid w:val="005E6D60"/>
    <w:rsid w:val="005E6E49"/>
    <w:rsid w:val="005E6ED3"/>
    <w:rsid w:val="005E6F33"/>
    <w:rsid w:val="005E6FD9"/>
    <w:rsid w:val="005E70AA"/>
    <w:rsid w:val="005E7133"/>
    <w:rsid w:val="005E7150"/>
    <w:rsid w:val="005E722B"/>
    <w:rsid w:val="005E723F"/>
    <w:rsid w:val="005E725D"/>
    <w:rsid w:val="005E726E"/>
    <w:rsid w:val="005E72ED"/>
    <w:rsid w:val="005E7358"/>
    <w:rsid w:val="005E735D"/>
    <w:rsid w:val="005E7392"/>
    <w:rsid w:val="005E7549"/>
    <w:rsid w:val="005E756A"/>
    <w:rsid w:val="005E75FD"/>
    <w:rsid w:val="005E76B2"/>
    <w:rsid w:val="005E7775"/>
    <w:rsid w:val="005E7797"/>
    <w:rsid w:val="005E779E"/>
    <w:rsid w:val="005E787F"/>
    <w:rsid w:val="005E78A5"/>
    <w:rsid w:val="005E793B"/>
    <w:rsid w:val="005E7A2F"/>
    <w:rsid w:val="005E7A34"/>
    <w:rsid w:val="005E7ABB"/>
    <w:rsid w:val="005E7BCE"/>
    <w:rsid w:val="005E7BDD"/>
    <w:rsid w:val="005E7C33"/>
    <w:rsid w:val="005E7F43"/>
    <w:rsid w:val="005E7FBC"/>
    <w:rsid w:val="005F0047"/>
    <w:rsid w:val="005F00F2"/>
    <w:rsid w:val="005F00FA"/>
    <w:rsid w:val="005F019E"/>
    <w:rsid w:val="005F01D1"/>
    <w:rsid w:val="005F0234"/>
    <w:rsid w:val="005F023A"/>
    <w:rsid w:val="005F0282"/>
    <w:rsid w:val="005F02BA"/>
    <w:rsid w:val="005F03CC"/>
    <w:rsid w:val="005F0428"/>
    <w:rsid w:val="005F0429"/>
    <w:rsid w:val="005F0433"/>
    <w:rsid w:val="005F0454"/>
    <w:rsid w:val="005F04E0"/>
    <w:rsid w:val="005F04E5"/>
    <w:rsid w:val="005F04F6"/>
    <w:rsid w:val="005F05E3"/>
    <w:rsid w:val="005F0628"/>
    <w:rsid w:val="005F0636"/>
    <w:rsid w:val="005F07B5"/>
    <w:rsid w:val="005F08CE"/>
    <w:rsid w:val="005F0963"/>
    <w:rsid w:val="005F09C0"/>
    <w:rsid w:val="005F0ADB"/>
    <w:rsid w:val="005F0B3D"/>
    <w:rsid w:val="005F0BCE"/>
    <w:rsid w:val="005F0BE5"/>
    <w:rsid w:val="005F0CA5"/>
    <w:rsid w:val="005F0CBC"/>
    <w:rsid w:val="005F0CE5"/>
    <w:rsid w:val="005F0D7C"/>
    <w:rsid w:val="005F0DBF"/>
    <w:rsid w:val="005F0EFB"/>
    <w:rsid w:val="005F0F85"/>
    <w:rsid w:val="005F10C7"/>
    <w:rsid w:val="005F1169"/>
    <w:rsid w:val="005F11C6"/>
    <w:rsid w:val="005F11DE"/>
    <w:rsid w:val="005F1352"/>
    <w:rsid w:val="005F13BD"/>
    <w:rsid w:val="005F145D"/>
    <w:rsid w:val="005F1689"/>
    <w:rsid w:val="005F16DD"/>
    <w:rsid w:val="005F185D"/>
    <w:rsid w:val="005F1928"/>
    <w:rsid w:val="005F1A5B"/>
    <w:rsid w:val="005F1A9F"/>
    <w:rsid w:val="005F1B09"/>
    <w:rsid w:val="005F1CD9"/>
    <w:rsid w:val="005F1D51"/>
    <w:rsid w:val="005F1DF1"/>
    <w:rsid w:val="005F1E81"/>
    <w:rsid w:val="005F1E8F"/>
    <w:rsid w:val="005F1ED2"/>
    <w:rsid w:val="005F1FBF"/>
    <w:rsid w:val="005F1FFF"/>
    <w:rsid w:val="005F216B"/>
    <w:rsid w:val="005F216C"/>
    <w:rsid w:val="005F21AE"/>
    <w:rsid w:val="005F21E6"/>
    <w:rsid w:val="005F223F"/>
    <w:rsid w:val="005F2240"/>
    <w:rsid w:val="005F22FA"/>
    <w:rsid w:val="005F24C6"/>
    <w:rsid w:val="005F252E"/>
    <w:rsid w:val="005F2707"/>
    <w:rsid w:val="005F2726"/>
    <w:rsid w:val="005F2750"/>
    <w:rsid w:val="005F27C4"/>
    <w:rsid w:val="005F291B"/>
    <w:rsid w:val="005F29AB"/>
    <w:rsid w:val="005F2A6A"/>
    <w:rsid w:val="005F2A9D"/>
    <w:rsid w:val="005F2AC1"/>
    <w:rsid w:val="005F2AD7"/>
    <w:rsid w:val="005F2B1F"/>
    <w:rsid w:val="005F2B73"/>
    <w:rsid w:val="005F2CA4"/>
    <w:rsid w:val="005F2D2C"/>
    <w:rsid w:val="005F2DEE"/>
    <w:rsid w:val="005F2E78"/>
    <w:rsid w:val="005F2EBD"/>
    <w:rsid w:val="005F2ECC"/>
    <w:rsid w:val="005F2ECD"/>
    <w:rsid w:val="005F2F6F"/>
    <w:rsid w:val="005F2F8C"/>
    <w:rsid w:val="005F2FB8"/>
    <w:rsid w:val="005F3033"/>
    <w:rsid w:val="005F308A"/>
    <w:rsid w:val="005F3101"/>
    <w:rsid w:val="005F318F"/>
    <w:rsid w:val="005F3247"/>
    <w:rsid w:val="005F3290"/>
    <w:rsid w:val="005F32F0"/>
    <w:rsid w:val="005F3309"/>
    <w:rsid w:val="005F35B1"/>
    <w:rsid w:val="005F35F0"/>
    <w:rsid w:val="005F3672"/>
    <w:rsid w:val="005F36CD"/>
    <w:rsid w:val="005F377C"/>
    <w:rsid w:val="005F37C1"/>
    <w:rsid w:val="005F37CB"/>
    <w:rsid w:val="005F37EB"/>
    <w:rsid w:val="005F37FD"/>
    <w:rsid w:val="005F38C9"/>
    <w:rsid w:val="005F392E"/>
    <w:rsid w:val="005F3ABA"/>
    <w:rsid w:val="005F3B87"/>
    <w:rsid w:val="005F3B95"/>
    <w:rsid w:val="005F3BB8"/>
    <w:rsid w:val="005F3C00"/>
    <w:rsid w:val="005F3C79"/>
    <w:rsid w:val="005F3CA2"/>
    <w:rsid w:val="005F3CA4"/>
    <w:rsid w:val="005F3D11"/>
    <w:rsid w:val="005F3DCD"/>
    <w:rsid w:val="005F3DFA"/>
    <w:rsid w:val="005F3E7C"/>
    <w:rsid w:val="005F3F0E"/>
    <w:rsid w:val="005F3F54"/>
    <w:rsid w:val="005F3FFA"/>
    <w:rsid w:val="005F40E6"/>
    <w:rsid w:val="005F42DA"/>
    <w:rsid w:val="005F42E3"/>
    <w:rsid w:val="005F4380"/>
    <w:rsid w:val="005F43CD"/>
    <w:rsid w:val="005F44A7"/>
    <w:rsid w:val="005F4693"/>
    <w:rsid w:val="005F46AE"/>
    <w:rsid w:val="005F486E"/>
    <w:rsid w:val="005F48E4"/>
    <w:rsid w:val="005F48FF"/>
    <w:rsid w:val="005F492A"/>
    <w:rsid w:val="005F497D"/>
    <w:rsid w:val="005F49AE"/>
    <w:rsid w:val="005F49CC"/>
    <w:rsid w:val="005F49E7"/>
    <w:rsid w:val="005F4ACB"/>
    <w:rsid w:val="005F4ADE"/>
    <w:rsid w:val="005F4B67"/>
    <w:rsid w:val="005F4C50"/>
    <w:rsid w:val="005F4CB4"/>
    <w:rsid w:val="005F4CEE"/>
    <w:rsid w:val="005F4DEF"/>
    <w:rsid w:val="005F4E74"/>
    <w:rsid w:val="005F4E7E"/>
    <w:rsid w:val="005F4EA7"/>
    <w:rsid w:val="005F4ED9"/>
    <w:rsid w:val="005F4F2B"/>
    <w:rsid w:val="005F4FAF"/>
    <w:rsid w:val="005F4FEA"/>
    <w:rsid w:val="005F5017"/>
    <w:rsid w:val="005F504E"/>
    <w:rsid w:val="005F51F5"/>
    <w:rsid w:val="005F522C"/>
    <w:rsid w:val="005F525F"/>
    <w:rsid w:val="005F52FB"/>
    <w:rsid w:val="005F5325"/>
    <w:rsid w:val="005F532E"/>
    <w:rsid w:val="005F534F"/>
    <w:rsid w:val="005F549D"/>
    <w:rsid w:val="005F54C4"/>
    <w:rsid w:val="005F559A"/>
    <w:rsid w:val="005F5689"/>
    <w:rsid w:val="005F56A9"/>
    <w:rsid w:val="005F56DE"/>
    <w:rsid w:val="005F56E7"/>
    <w:rsid w:val="005F571B"/>
    <w:rsid w:val="005F572E"/>
    <w:rsid w:val="005F57C1"/>
    <w:rsid w:val="005F586A"/>
    <w:rsid w:val="005F5A02"/>
    <w:rsid w:val="005F5A57"/>
    <w:rsid w:val="005F5B9B"/>
    <w:rsid w:val="005F5BE8"/>
    <w:rsid w:val="005F5C24"/>
    <w:rsid w:val="005F5C6F"/>
    <w:rsid w:val="005F5CB1"/>
    <w:rsid w:val="005F5D51"/>
    <w:rsid w:val="005F5D6D"/>
    <w:rsid w:val="005F5ED1"/>
    <w:rsid w:val="005F5ED4"/>
    <w:rsid w:val="005F5F3F"/>
    <w:rsid w:val="005F5F5C"/>
    <w:rsid w:val="005F5F69"/>
    <w:rsid w:val="005F5F8B"/>
    <w:rsid w:val="005F5FFE"/>
    <w:rsid w:val="005F62F0"/>
    <w:rsid w:val="005F63CF"/>
    <w:rsid w:val="005F64A4"/>
    <w:rsid w:val="005F6537"/>
    <w:rsid w:val="005F6578"/>
    <w:rsid w:val="005F66D9"/>
    <w:rsid w:val="005F6880"/>
    <w:rsid w:val="005F6A11"/>
    <w:rsid w:val="005F6A39"/>
    <w:rsid w:val="005F6A3C"/>
    <w:rsid w:val="005F6A8B"/>
    <w:rsid w:val="005F6AB4"/>
    <w:rsid w:val="005F6B45"/>
    <w:rsid w:val="005F6BB6"/>
    <w:rsid w:val="005F6CF7"/>
    <w:rsid w:val="005F6D6E"/>
    <w:rsid w:val="005F6D74"/>
    <w:rsid w:val="005F6DEB"/>
    <w:rsid w:val="005F6E3D"/>
    <w:rsid w:val="005F6E48"/>
    <w:rsid w:val="005F6F0C"/>
    <w:rsid w:val="005F6F75"/>
    <w:rsid w:val="005F6F97"/>
    <w:rsid w:val="005F7001"/>
    <w:rsid w:val="005F7002"/>
    <w:rsid w:val="005F7098"/>
    <w:rsid w:val="005F7119"/>
    <w:rsid w:val="005F7123"/>
    <w:rsid w:val="005F7148"/>
    <w:rsid w:val="005F71E2"/>
    <w:rsid w:val="005F7333"/>
    <w:rsid w:val="005F7344"/>
    <w:rsid w:val="005F7386"/>
    <w:rsid w:val="005F73A8"/>
    <w:rsid w:val="005F74E2"/>
    <w:rsid w:val="005F7659"/>
    <w:rsid w:val="005F765D"/>
    <w:rsid w:val="005F7665"/>
    <w:rsid w:val="005F76FA"/>
    <w:rsid w:val="005F772A"/>
    <w:rsid w:val="005F780D"/>
    <w:rsid w:val="005F784E"/>
    <w:rsid w:val="005F794B"/>
    <w:rsid w:val="005F7AE9"/>
    <w:rsid w:val="005F7C39"/>
    <w:rsid w:val="005F7CD7"/>
    <w:rsid w:val="005F7D3A"/>
    <w:rsid w:val="005F7D4E"/>
    <w:rsid w:val="005F7D7A"/>
    <w:rsid w:val="005F7DB4"/>
    <w:rsid w:val="005F7E00"/>
    <w:rsid w:val="005F7F2E"/>
    <w:rsid w:val="00600000"/>
    <w:rsid w:val="0060003D"/>
    <w:rsid w:val="00600104"/>
    <w:rsid w:val="00600127"/>
    <w:rsid w:val="006001A2"/>
    <w:rsid w:val="006002D5"/>
    <w:rsid w:val="0060036A"/>
    <w:rsid w:val="00600375"/>
    <w:rsid w:val="006003B0"/>
    <w:rsid w:val="006003FF"/>
    <w:rsid w:val="00600476"/>
    <w:rsid w:val="006004F6"/>
    <w:rsid w:val="0060053D"/>
    <w:rsid w:val="00600695"/>
    <w:rsid w:val="0060076F"/>
    <w:rsid w:val="00600775"/>
    <w:rsid w:val="006007E9"/>
    <w:rsid w:val="00600819"/>
    <w:rsid w:val="00600886"/>
    <w:rsid w:val="006008E6"/>
    <w:rsid w:val="00600932"/>
    <w:rsid w:val="0060094E"/>
    <w:rsid w:val="00600975"/>
    <w:rsid w:val="00600A8B"/>
    <w:rsid w:val="00600AE4"/>
    <w:rsid w:val="00600BDA"/>
    <w:rsid w:val="00600BE9"/>
    <w:rsid w:val="00600CA9"/>
    <w:rsid w:val="00600CCA"/>
    <w:rsid w:val="00600CD9"/>
    <w:rsid w:val="00600E1E"/>
    <w:rsid w:val="00600E5E"/>
    <w:rsid w:val="00600E69"/>
    <w:rsid w:val="00600E6D"/>
    <w:rsid w:val="00600E83"/>
    <w:rsid w:val="00600EB2"/>
    <w:rsid w:val="00600FAE"/>
    <w:rsid w:val="0060103A"/>
    <w:rsid w:val="006010A2"/>
    <w:rsid w:val="00601211"/>
    <w:rsid w:val="0060137E"/>
    <w:rsid w:val="006013B9"/>
    <w:rsid w:val="006013DF"/>
    <w:rsid w:val="0060140E"/>
    <w:rsid w:val="006014D0"/>
    <w:rsid w:val="006015E3"/>
    <w:rsid w:val="006015E5"/>
    <w:rsid w:val="006015F2"/>
    <w:rsid w:val="00601610"/>
    <w:rsid w:val="00601643"/>
    <w:rsid w:val="006016F2"/>
    <w:rsid w:val="0060187E"/>
    <w:rsid w:val="006018D0"/>
    <w:rsid w:val="006018EC"/>
    <w:rsid w:val="0060194A"/>
    <w:rsid w:val="00601A88"/>
    <w:rsid w:val="00601A95"/>
    <w:rsid w:val="00601AD0"/>
    <w:rsid w:val="00601B27"/>
    <w:rsid w:val="00601BB9"/>
    <w:rsid w:val="00601C2E"/>
    <w:rsid w:val="00601C66"/>
    <w:rsid w:val="00601EAA"/>
    <w:rsid w:val="00601F29"/>
    <w:rsid w:val="00601F8D"/>
    <w:rsid w:val="00602022"/>
    <w:rsid w:val="00602073"/>
    <w:rsid w:val="006020A7"/>
    <w:rsid w:val="006021FA"/>
    <w:rsid w:val="0060228D"/>
    <w:rsid w:val="00602303"/>
    <w:rsid w:val="00602319"/>
    <w:rsid w:val="0060233C"/>
    <w:rsid w:val="006024E1"/>
    <w:rsid w:val="00602511"/>
    <w:rsid w:val="00602627"/>
    <w:rsid w:val="00602646"/>
    <w:rsid w:val="00602671"/>
    <w:rsid w:val="006026B3"/>
    <w:rsid w:val="00602747"/>
    <w:rsid w:val="00602833"/>
    <w:rsid w:val="006028A5"/>
    <w:rsid w:val="006029B4"/>
    <w:rsid w:val="00602A28"/>
    <w:rsid w:val="00602A67"/>
    <w:rsid w:val="00602B76"/>
    <w:rsid w:val="00602CE2"/>
    <w:rsid w:val="00602CF2"/>
    <w:rsid w:val="00602D43"/>
    <w:rsid w:val="00602EAD"/>
    <w:rsid w:val="00602F05"/>
    <w:rsid w:val="00602F16"/>
    <w:rsid w:val="00602F5A"/>
    <w:rsid w:val="0060304C"/>
    <w:rsid w:val="00603067"/>
    <w:rsid w:val="006030D2"/>
    <w:rsid w:val="00603146"/>
    <w:rsid w:val="0060318B"/>
    <w:rsid w:val="006031F9"/>
    <w:rsid w:val="00603227"/>
    <w:rsid w:val="006033E8"/>
    <w:rsid w:val="006033ED"/>
    <w:rsid w:val="006034EE"/>
    <w:rsid w:val="00603529"/>
    <w:rsid w:val="00603573"/>
    <w:rsid w:val="00603578"/>
    <w:rsid w:val="006035B0"/>
    <w:rsid w:val="00603611"/>
    <w:rsid w:val="006036D4"/>
    <w:rsid w:val="00603731"/>
    <w:rsid w:val="0060376E"/>
    <w:rsid w:val="00603779"/>
    <w:rsid w:val="0060377C"/>
    <w:rsid w:val="006038CA"/>
    <w:rsid w:val="00603901"/>
    <w:rsid w:val="00603917"/>
    <w:rsid w:val="00603934"/>
    <w:rsid w:val="00603AC7"/>
    <w:rsid w:val="00603ACC"/>
    <w:rsid w:val="00603B18"/>
    <w:rsid w:val="00603B58"/>
    <w:rsid w:val="00603BFA"/>
    <w:rsid w:val="00603C73"/>
    <w:rsid w:val="00603CBE"/>
    <w:rsid w:val="00603D3A"/>
    <w:rsid w:val="00603D3C"/>
    <w:rsid w:val="00603E31"/>
    <w:rsid w:val="00603E59"/>
    <w:rsid w:val="00603F72"/>
    <w:rsid w:val="00603FD6"/>
    <w:rsid w:val="0060400F"/>
    <w:rsid w:val="0060405C"/>
    <w:rsid w:val="006040B5"/>
    <w:rsid w:val="006040D1"/>
    <w:rsid w:val="006040E8"/>
    <w:rsid w:val="006040F7"/>
    <w:rsid w:val="00604164"/>
    <w:rsid w:val="00604202"/>
    <w:rsid w:val="00604212"/>
    <w:rsid w:val="00604274"/>
    <w:rsid w:val="0060431D"/>
    <w:rsid w:val="006044B9"/>
    <w:rsid w:val="00604549"/>
    <w:rsid w:val="00604580"/>
    <w:rsid w:val="0060463E"/>
    <w:rsid w:val="006046CA"/>
    <w:rsid w:val="00604781"/>
    <w:rsid w:val="006047D2"/>
    <w:rsid w:val="0060485A"/>
    <w:rsid w:val="006048A6"/>
    <w:rsid w:val="00604910"/>
    <w:rsid w:val="0060495D"/>
    <w:rsid w:val="00604A7E"/>
    <w:rsid w:val="00604A88"/>
    <w:rsid w:val="00604AA2"/>
    <w:rsid w:val="00604B1E"/>
    <w:rsid w:val="00604C76"/>
    <w:rsid w:val="00604CE1"/>
    <w:rsid w:val="00604CF5"/>
    <w:rsid w:val="00604D17"/>
    <w:rsid w:val="00604D40"/>
    <w:rsid w:val="00604DAB"/>
    <w:rsid w:val="00604DB2"/>
    <w:rsid w:val="00604DD9"/>
    <w:rsid w:val="00604F2A"/>
    <w:rsid w:val="00604F7E"/>
    <w:rsid w:val="00605006"/>
    <w:rsid w:val="00605051"/>
    <w:rsid w:val="006050B0"/>
    <w:rsid w:val="006050C4"/>
    <w:rsid w:val="00605122"/>
    <w:rsid w:val="00605290"/>
    <w:rsid w:val="006052FE"/>
    <w:rsid w:val="00605388"/>
    <w:rsid w:val="006053BE"/>
    <w:rsid w:val="006053F9"/>
    <w:rsid w:val="006054B9"/>
    <w:rsid w:val="006055B1"/>
    <w:rsid w:val="006056CD"/>
    <w:rsid w:val="0060570F"/>
    <w:rsid w:val="0060571A"/>
    <w:rsid w:val="006057A4"/>
    <w:rsid w:val="006057D7"/>
    <w:rsid w:val="006057F4"/>
    <w:rsid w:val="00605876"/>
    <w:rsid w:val="0060588F"/>
    <w:rsid w:val="0060589F"/>
    <w:rsid w:val="00605912"/>
    <w:rsid w:val="00605A53"/>
    <w:rsid w:val="00605ACF"/>
    <w:rsid w:val="00605B7F"/>
    <w:rsid w:val="00605C03"/>
    <w:rsid w:val="00605D38"/>
    <w:rsid w:val="00605D7F"/>
    <w:rsid w:val="00605D8D"/>
    <w:rsid w:val="00605D9D"/>
    <w:rsid w:val="00605DBB"/>
    <w:rsid w:val="00605DC8"/>
    <w:rsid w:val="00605DD8"/>
    <w:rsid w:val="00605FB6"/>
    <w:rsid w:val="0060603F"/>
    <w:rsid w:val="006061A2"/>
    <w:rsid w:val="006062A1"/>
    <w:rsid w:val="006062D5"/>
    <w:rsid w:val="006064E3"/>
    <w:rsid w:val="00606611"/>
    <w:rsid w:val="0060668B"/>
    <w:rsid w:val="00606695"/>
    <w:rsid w:val="0060669D"/>
    <w:rsid w:val="006066C6"/>
    <w:rsid w:val="006066E1"/>
    <w:rsid w:val="00606734"/>
    <w:rsid w:val="00606746"/>
    <w:rsid w:val="00606A69"/>
    <w:rsid w:val="00606B11"/>
    <w:rsid w:val="00606BEB"/>
    <w:rsid w:val="00606C38"/>
    <w:rsid w:val="00606C42"/>
    <w:rsid w:val="00606CB1"/>
    <w:rsid w:val="00606CBA"/>
    <w:rsid w:val="00606DF4"/>
    <w:rsid w:val="00606E2F"/>
    <w:rsid w:val="00606E39"/>
    <w:rsid w:val="00606FCA"/>
    <w:rsid w:val="00607215"/>
    <w:rsid w:val="006072D6"/>
    <w:rsid w:val="0060733E"/>
    <w:rsid w:val="006073E9"/>
    <w:rsid w:val="00607422"/>
    <w:rsid w:val="006074CF"/>
    <w:rsid w:val="00607520"/>
    <w:rsid w:val="0060752B"/>
    <w:rsid w:val="006075A9"/>
    <w:rsid w:val="0060767F"/>
    <w:rsid w:val="00607737"/>
    <w:rsid w:val="006077C0"/>
    <w:rsid w:val="0060783B"/>
    <w:rsid w:val="006078EF"/>
    <w:rsid w:val="0060796D"/>
    <w:rsid w:val="00607993"/>
    <w:rsid w:val="006079F3"/>
    <w:rsid w:val="00607AD2"/>
    <w:rsid w:val="00607B1F"/>
    <w:rsid w:val="00607BDA"/>
    <w:rsid w:val="00607BE0"/>
    <w:rsid w:val="00607CEC"/>
    <w:rsid w:val="00607D49"/>
    <w:rsid w:val="00607D8F"/>
    <w:rsid w:val="00607D90"/>
    <w:rsid w:val="00607F65"/>
    <w:rsid w:val="00607FF5"/>
    <w:rsid w:val="00610190"/>
    <w:rsid w:val="006101D1"/>
    <w:rsid w:val="00610340"/>
    <w:rsid w:val="0061034F"/>
    <w:rsid w:val="006103D0"/>
    <w:rsid w:val="006103D9"/>
    <w:rsid w:val="006103DD"/>
    <w:rsid w:val="0061044A"/>
    <w:rsid w:val="0061048B"/>
    <w:rsid w:val="006104AF"/>
    <w:rsid w:val="006104FC"/>
    <w:rsid w:val="006105EC"/>
    <w:rsid w:val="0061066E"/>
    <w:rsid w:val="00610699"/>
    <w:rsid w:val="0061071B"/>
    <w:rsid w:val="00610731"/>
    <w:rsid w:val="0061074C"/>
    <w:rsid w:val="00610770"/>
    <w:rsid w:val="006107AB"/>
    <w:rsid w:val="006107B5"/>
    <w:rsid w:val="006107FB"/>
    <w:rsid w:val="00610864"/>
    <w:rsid w:val="00610911"/>
    <w:rsid w:val="00610966"/>
    <w:rsid w:val="00610A0A"/>
    <w:rsid w:val="00610A25"/>
    <w:rsid w:val="00610A8B"/>
    <w:rsid w:val="00610B57"/>
    <w:rsid w:val="00610B71"/>
    <w:rsid w:val="00610C14"/>
    <w:rsid w:val="00610C6D"/>
    <w:rsid w:val="00610D85"/>
    <w:rsid w:val="00610E11"/>
    <w:rsid w:val="00610E20"/>
    <w:rsid w:val="00610F80"/>
    <w:rsid w:val="00610F91"/>
    <w:rsid w:val="00610FDB"/>
    <w:rsid w:val="00610FF3"/>
    <w:rsid w:val="00611081"/>
    <w:rsid w:val="006110BC"/>
    <w:rsid w:val="006110FF"/>
    <w:rsid w:val="0061111B"/>
    <w:rsid w:val="006111AC"/>
    <w:rsid w:val="006111C9"/>
    <w:rsid w:val="006111FF"/>
    <w:rsid w:val="00611289"/>
    <w:rsid w:val="006112B4"/>
    <w:rsid w:val="00611332"/>
    <w:rsid w:val="006113E6"/>
    <w:rsid w:val="00611445"/>
    <w:rsid w:val="00611552"/>
    <w:rsid w:val="0061163A"/>
    <w:rsid w:val="0061165B"/>
    <w:rsid w:val="006116D1"/>
    <w:rsid w:val="00611711"/>
    <w:rsid w:val="006117BC"/>
    <w:rsid w:val="00611960"/>
    <w:rsid w:val="00611993"/>
    <w:rsid w:val="006119DD"/>
    <w:rsid w:val="00611A4E"/>
    <w:rsid w:val="00611AD4"/>
    <w:rsid w:val="00611AEE"/>
    <w:rsid w:val="00611B56"/>
    <w:rsid w:val="00611B62"/>
    <w:rsid w:val="00611C52"/>
    <w:rsid w:val="00611C9D"/>
    <w:rsid w:val="00611D45"/>
    <w:rsid w:val="00611D83"/>
    <w:rsid w:val="00611E2D"/>
    <w:rsid w:val="00611EC4"/>
    <w:rsid w:val="00611FC0"/>
    <w:rsid w:val="00611FE3"/>
    <w:rsid w:val="00611FE7"/>
    <w:rsid w:val="00612003"/>
    <w:rsid w:val="0061217E"/>
    <w:rsid w:val="0061237C"/>
    <w:rsid w:val="006123B9"/>
    <w:rsid w:val="0061240B"/>
    <w:rsid w:val="0061243B"/>
    <w:rsid w:val="0061248A"/>
    <w:rsid w:val="00612574"/>
    <w:rsid w:val="006125EE"/>
    <w:rsid w:val="0061262D"/>
    <w:rsid w:val="00612660"/>
    <w:rsid w:val="0061266C"/>
    <w:rsid w:val="006126D8"/>
    <w:rsid w:val="00612784"/>
    <w:rsid w:val="00612785"/>
    <w:rsid w:val="00612794"/>
    <w:rsid w:val="0061281C"/>
    <w:rsid w:val="0061285B"/>
    <w:rsid w:val="00612872"/>
    <w:rsid w:val="00612891"/>
    <w:rsid w:val="006129D1"/>
    <w:rsid w:val="006129E1"/>
    <w:rsid w:val="00612A11"/>
    <w:rsid w:val="00612A23"/>
    <w:rsid w:val="00612B9F"/>
    <w:rsid w:val="00612BA9"/>
    <w:rsid w:val="00612C35"/>
    <w:rsid w:val="00612CFC"/>
    <w:rsid w:val="00612D11"/>
    <w:rsid w:val="00612D29"/>
    <w:rsid w:val="00612DAF"/>
    <w:rsid w:val="00612E92"/>
    <w:rsid w:val="00612EB7"/>
    <w:rsid w:val="00613045"/>
    <w:rsid w:val="006130C7"/>
    <w:rsid w:val="00613106"/>
    <w:rsid w:val="006131F2"/>
    <w:rsid w:val="00613246"/>
    <w:rsid w:val="00613254"/>
    <w:rsid w:val="0061325C"/>
    <w:rsid w:val="006132D9"/>
    <w:rsid w:val="006132ED"/>
    <w:rsid w:val="00613322"/>
    <w:rsid w:val="0061333F"/>
    <w:rsid w:val="006133E8"/>
    <w:rsid w:val="006133F2"/>
    <w:rsid w:val="00613417"/>
    <w:rsid w:val="0061353A"/>
    <w:rsid w:val="0061359C"/>
    <w:rsid w:val="00613605"/>
    <w:rsid w:val="00613656"/>
    <w:rsid w:val="006136FE"/>
    <w:rsid w:val="00613714"/>
    <w:rsid w:val="00613750"/>
    <w:rsid w:val="00613768"/>
    <w:rsid w:val="0061376D"/>
    <w:rsid w:val="0061377F"/>
    <w:rsid w:val="006137FA"/>
    <w:rsid w:val="00613806"/>
    <w:rsid w:val="00613845"/>
    <w:rsid w:val="0061393E"/>
    <w:rsid w:val="00613ABD"/>
    <w:rsid w:val="00613AE5"/>
    <w:rsid w:val="00613C60"/>
    <w:rsid w:val="00613CB1"/>
    <w:rsid w:val="00613CCC"/>
    <w:rsid w:val="00613E00"/>
    <w:rsid w:val="00613EDE"/>
    <w:rsid w:val="00613F8D"/>
    <w:rsid w:val="0061411B"/>
    <w:rsid w:val="006141A8"/>
    <w:rsid w:val="006141B9"/>
    <w:rsid w:val="00614222"/>
    <w:rsid w:val="006142B6"/>
    <w:rsid w:val="006142C1"/>
    <w:rsid w:val="006142DC"/>
    <w:rsid w:val="0061434B"/>
    <w:rsid w:val="00614410"/>
    <w:rsid w:val="00614412"/>
    <w:rsid w:val="00614435"/>
    <w:rsid w:val="00614505"/>
    <w:rsid w:val="00614553"/>
    <w:rsid w:val="0061456A"/>
    <w:rsid w:val="006145BD"/>
    <w:rsid w:val="00614605"/>
    <w:rsid w:val="0061460B"/>
    <w:rsid w:val="00614742"/>
    <w:rsid w:val="00614897"/>
    <w:rsid w:val="006148DB"/>
    <w:rsid w:val="0061490C"/>
    <w:rsid w:val="00614949"/>
    <w:rsid w:val="006149FD"/>
    <w:rsid w:val="00614ABE"/>
    <w:rsid w:val="00614B1D"/>
    <w:rsid w:val="00614BB9"/>
    <w:rsid w:val="00614CEA"/>
    <w:rsid w:val="00614D94"/>
    <w:rsid w:val="00614DC5"/>
    <w:rsid w:val="00614E6B"/>
    <w:rsid w:val="00614E71"/>
    <w:rsid w:val="00614EDE"/>
    <w:rsid w:val="00614FD4"/>
    <w:rsid w:val="006150E9"/>
    <w:rsid w:val="00615384"/>
    <w:rsid w:val="006153DC"/>
    <w:rsid w:val="0061540D"/>
    <w:rsid w:val="00615455"/>
    <w:rsid w:val="006154B7"/>
    <w:rsid w:val="00615506"/>
    <w:rsid w:val="00615582"/>
    <w:rsid w:val="0061563D"/>
    <w:rsid w:val="00615722"/>
    <w:rsid w:val="0061572F"/>
    <w:rsid w:val="006158CA"/>
    <w:rsid w:val="00615978"/>
    <w:rsid w:val="00615A0C"/>
    <w:rsid w:val="00615A53"/>
    <w:rsid w:val="00615B1A"/>
    <w:rsid w:val="00615BF5"/>
    <w:rsid w:val="00615C20"/>
    <w:rsid w:val="00615C2D"/>
    <w:rsid w:val="00615C7B"/>
    <w:rsid w:val="00615D1C"/>
    <w:rsid w:val="00615D2D"/>
    <w:rsid w:val="00615D8E"/>
    <w:rsid w:val="00615DEF"/>
    <w:rsid w:val="00615EFE"/>
    <w:rsid w:val="00615F64"/>
    <w:rsid w:val="00616000"/>
    <w:rsid w:val="006160A2"/>
    <w:rsid w:val="006160AE"/>
    <w:rsid w:val="00616120"/>
    <w:rsid w:val="00616183"/>
    <w:rsid w:val="00616188"/>
    <w:rsid w:val="006161AB"/>
    <w:rsid w:val="006161BE"/>
    <w:rsid w:val="006161C6"/>
    <w:rsid w:val="006161D9"/>
    <w:rsid w:val="00616226"/>
    <w:rsid w:val="006162AE"/>
    <w:rsid w:val="00616345"/>
    <w:rsid w:val="006163D5"/>
    <w:rsid w:val="006163E9"/>
    <w:rsid w:val="006163EC"/>
    <w:rsid w:val="00616413"/>
    <w:rsid w:val="006164A5"/>
    <w:rsid w:val="006164AA"/>
    <w:rsid w:val="0061654A"/>
    <w:rsid w:val="0061675A"/>
    <w:rsid w:val="00616762"/>
    <w:rsid w:val="0061689E"/>
    <w:rsid w:val="006168BF"/>
    <w:rsid w:val="0061696D"/>
    <w:rsid w:val="00616A16"/>
    <w:rsid w:val="00616A37"/>
    <w:rsid w:val="00616B8F"/>
    <w:rsid w:val="00616CA3"/>
    <w:rsid w:val="00616D3B"/>
    <w:rsid w:val="00616DE9"/>
    <w:rsid w:val="00616E25"/>
    <w:rsid w:val="00616EC7"/>
    <w:rsid w:val="006170F0"/>
    <w:rsid w:val="00617116"/>
    <w:rsid w:val="00617158"/>
    <w:rsid w:val="00617192"/>
    <w:rsid w:val="00617242"/>
    <w:rsid w:val="0061725F"/>
    <w:rsid w:val="0061728F"/>
    <w:rsid w:val="00617419"/>
    <w:rsid w:val="006174BB"/>
    <w:rsid w:val="00617538"/>
    <w:rsid w:val="00617568"/>
    <w:rsid w:val="0061762D"/>
    <w:rsid w:val="00617669"/>
    <w:rsid w:val="00617771"/>
    <w:rsid w:val="006177AE"/>
    <w:rsid w:val="00617848"/>
    <w:rsid w:val="00617851"/>
    <w:rsid w:val="006178A4"/>
    <w:rsid w:val="00617935"/>
    <w:rsid w:val="00617971"/>
    <w:rsid w:val="006179B1"/>
    <w:rsid w:val="006179C7"/>
    <w:rsid w:val="00617A06"/>
    <w:rsid w:val="00617A33"/>
    <w:rsid w:val="00617B28"/>
    <w:rsid w:val="00617CC5"/>
    <w:rsid w:val="00617D43"/>
    <w:rsid w:val="00617D9D"/>
    <w:rsid w:val="00617DA6"/>
    <w:rsid w:val="00617E09"/>
    <w:rsid w:val="00617E9D"/>
    <w:rsid w:val="00617F06"/>
    <w:rsid w:val="00617FB6"/>
    <w:rsid w:val="0062006F"/>
    <w:rsid w:val="00620103"/>
    <w:rsid w:val="0062011B"/>
    <w:rsid w:val="0062018B"/>
    <w:rsid w:val="006201FC"/>
    <w:rsid w:val="0062031A"/>
    <w:rsid w:val="006203A3"/>
    <w:rsid w:val="00620410"/>
    <w:rsid w:val="006204AE"/>
    <w:rsid w:val="006204C5"/>
    <w:rsid w:val="00620510"/>
    <w:rsid w:val="00620575"/>
    <w:rsid w:val="0062060F"/>
    <w:rsid w:val="0062064F"/>
    <w:rsid w:val="00620768"/>
    <w:rsid w:val="006207C4"/>
    <w:rsid w:val="00620838"/>
    <w:rsid w:val="0062086C"/>
    <w:rsid w:val="006208EC"/>
    <w:rsid w:val="006209CB"/>
    <w:rsid w:val="00620A3A"/>
    <w:rsid w:val="00620A49"/>
    <w:rsid w:val="00620A58"/>
    <w:rsid w:val="00620ABE"/>
    <w:rsid w:val="00620B7A"/>
    <w:rsid w:val="00620D04"/>
    <w:rsid w:val="00620D1D"/>
    <w:rsid w:val="00620D45"/>
    <w:rsid w:val="00620F6D"/>
    <w:rsid w:val="0062103D"/>
    <w:rsid w:val="00621082"/>
    <w:rsid w:val="00621193"/>
    <w:rsid w:val="0062124D"/>
    <w:rsid w:val="006212A0"/>
    <w:rsid w:val="00621306"/>
    <w:rsid w:val="0062136D"/>
    <w:rsid w:val="006213CF"/>
    <w:rsid w:val="0062146B"/>
    <w:rsid w:val="00621511"/>
    <w:rsid w:val="0062153A"/>
    <w:rsid w:val="00621704"/>
    <w:rsid w:val="006217B1"/>
    <w:rsid w:val="006217FE"/>
    <w:rsid w:val="0062189A"/>
    <w:rsid w:val="006218D2"/>
    <w:rsid w:val="006218EE"/>
    <w:rsid w:val="006219CE"/>
    <w:rsid w:val="00621A2F"/>
    <w:rsid w:val="00621A4D"/>
    <w:rsid w:val="00621A55"/>
    <w:rsid w:val="00621A70"/>
    <w:rsid w:val="00621B27"/>
    <w:rsid w:val="00621C13"/>
    <w:rsid w:val="00621C4B"/>
    <w:rsid w:val="00621CB6"/>
    <w:rsid w:val="00621D4B"/>
    <w:rsid w:val="00621D87"/>
    <w:rsid w:val="00621DC0"/>
    <w:rsid w:val="00621DD2"/>
    <w:rsid w:val="00621DDB"/>
    <w:rsid w:val="00621E4C"/>
    <w:rsid w:val="00621E8C"/>
    <w:rsid w:val="00621F8A"/>
    <w:rsid w:val="00621FA5"/>
    <w:rsid w:val="00621FFF"/>
    <w:rsid w:val="00622001"/>
    <w:rsid w:val="00622087"/>
    <w:rsid w:val="006220AE"/>
    <w:rsid w:val="006220B1"/>
    <w:rsid w:val="006220BA"/>
    <w:rsid w:val="006220EC"/>
    <w:rsid w:val="00622152"/>
    <w:rsid w:val="0062217F"/>
    <w:rsid w:val="00622235"/>
    <w:rsid w:val="006223AC"/>
    <w:rsid w:val="006223F9"/>
    <w:rsid w:val="00622413"/>
    <w:rsid w:val="006224E1"/>
    <w:rsid w:val="006224F5"/>
    <w:rsid w:val="00622502"/>
    <w:rsid w:val="00622547"/>
    <w:rsid w:val="006225D2"/>
    <w:rsid w:val="0062264F"/>
    <w:rsid w:val="006226D2"/>
    <w:rsid w:val="00622733"/>
    <w:rsid w:val="0062275F"/>
    <w:rsid w:val="006229A1"/>
    <w:rsid w:val="006229ED"/>
    <w:rsid w:val="00622A18"/>
    <w:rsid w:val="00622A54"/>
    <w:rsid w:val="00622A58"/>
    <w:rsid w:val="00622A8A"/>
    <w:rsid w:val="00622AA8"/>
    <w:rsid w:val="00622AD4"/>
    <w:rsid w:val="00622CBA"/>
    <w:rsid w:val="00622CE8"/>
    <w:rsid w:val="00622CED"/>
    <w:rsid w:val="00622DA2"/>
    <w:rsid w:val="00622E22"/>
    <w:rsid w:val="00622EC8"/>
    <w:rsid w:val="00622F2F"/>
    <w:rsid w:val="00622F57"/>
    <w:rsid w:val="0062309A"/>
    <w:rsid w:val="0062314F"/>
    <w:rsid w:val="006231E8"/>
    <w:rsid w:val="00623242"/>
    <w:rsid w:val="00623271"/>
    <w:rsid w:val="006232FE"/>
    <w:rsid w:val="00623330"/>
    <w:rsid w:val="00623353"/>
    <w:rsid w:val="00623355"/>
    <w:rsid w:val="00623452"/>
    <w:rsid w:val="00623492"/>
    <w:rsid w:val="006234B0"/>
    <w:rsid w:val="0062353F"/>
    <w:rsid w:val="00623597"/>
    <w:rsid w:val="0062367F"/>
    <w:rsid w:val="00623801"/>
    <w:rsid w:val="00623880"/>
    <w:rsid w:val="006238E7"/>
    <w:rsid w:val="006238EB"/>
    <w:rsid w:val="00623959"/>
    <w:rsid w:val="00623BFC"/>
    <w:rsid w:val="00623C5B"/>
    <w:rsid w:val="00623C7E"/>
    <w:rsid w:val="00623D93"/>
    <w:rsid w:val="00623EAA"/>
    <w:rsid w:val="00623ECB"/>
    <w:rsid w:val="00623F00"/>
    <w:rsid w:val="00623FBB"/>
    <w:rsid w:val="00624048"/>
    <w:rsid w:val="00624157"/>
    <w:rsid w:val="006242E1"/>
    <w:rsid w:val="00624336"/>
    <w:rsid w:val="006243BF"/>
    <w:rsid w:val="0062447A"/>
    <w:rsid w:val="006244D5"/>
    <w:rsid w:val="00624532"/>
    <w:rsid w:val="0062457C"/>
    <w:rsid w:val="006246CC"/>
    <w:rsid w:val="006246EC"/>
    <w:rsid w:val="00624718"/>
    <w:rsid w:val="00624851"/>
    <w:rsid w:val="0062485E"/>
    <w:rsid w:val="006248BC"/>
    <w:rsid w:val="006248C0"/>
    <w:rsid w:val="0062493D"/>
    <w:rsid w:val="006249E8"/>
    <w:rsid w:val="00624B63"/>
    <w:rsid w:val="00624BE9"/>
    <w:rsid w:val="00624C25"/>
    <w:rsid w:val="00624D04"/>
    <w:rsid w:val="00624E25"/>
    <w:rsid w:val="00624F13"/>
    <w:rsid w:val="00624F82"/>
    <w:rsid w:val="00624FD3"/>
    <w:rsid w:val="006250F8"/>
    <w:rsid w:val="00625106"/>
    <w:rsid w:val="00625183"/>
    <w:rsid w:val="006251A2"/>
    <w:rsid w:val="006252AF"/>
    <w:rsid w:val="006252BE"/>
    <w:rsid w:val="0062534C"/>
    <w:rsid w:val="00625371"/>
    <w:rsid w:val="0062543D"/>
    <w:rsid w:val="00625451"/>
    <w:rsid w:val="00625491"/>
    <w:rsid w:val="00625525"/>
    <w:rsid w:val="0062552B"/>
    <w:rsid w:val="00625557"/>
    <w:rsid w:val="00625755"/>
    <w:rsid w:val="006257CB"/>
    <w:rsid w:val="006257E1"/>
    <w:rsid w:val="00625949"/>
    <w:rsid w:val="00625995"/>
    <w:rsid w:val="00625AC7"/>
    <w:rsid w:val="00625AF4"/>
    <w:rsid w:val="00625B97"/>
    <w:rsid w:val="00625C3B"/>
    <w:rsid w:val="00625C3D"/>
    <w:rsid w:val="00625CD2"/>
    <w:rsid w:val="00625D3A"/>
    <w:rsid w:val="00625DC8"/>
    <w:rsid w:val="00625E15"/>
    <w:rsid w:val="00625ED3"/>
    <w:rsid w:val="00625F34"/>
    <w:rsid w:val="00625F3F"/>
    <w:rsid w:val="00625F96"/>
    <w:rsid w:val="0062602A"/>
    <w:rsid w:val="00626095"/>
    <w:rsid w:val="00626172"/>
    <w:rsid w:val="006262AD"/>
    <w:rsid w:val="00626326"/>
    <w:rsid w:val="00626422"/>
    <w:rsid w:val="0062644C"/>
    <w:rsid w:val="0062646C"/>
    <w:rsid w:val="00626471"/>
    <w:rsid w:val="00626524"/>
    <w:rsid w:val="006266C8"/>
    <w:rsid w:val="00626743"/>
    <w:rsid w:val="006267AA"/>
    <w:rsid w:val="006267DE"/>
    <w:rsid w:val="006267F6"/>
    <w:rsid w:val="00626846"/>
    <w:rsid w:val="00626864"/>
    <w:rsid w:val="00626AA7"/>
    <w:rsid w:val="00626AE0"/>
    <w:rsid w:val="00626BF0"/>
    <w:rsid w:val="00626C06"/>
    <w:rsid w:val="00626C2A"/>
    <w:rsid w:val="00626D74"/>
    <w:rsid w:val="00626D93"/>
    <w:rsid w:val="00626DAD"/>
    <w:rsid w:val="00626E37"/>
    <w:rsid w:val="00626E4F"/>
    <w:rsid w:val="00626EA9"/>
    <w:rsid w:val="00626EC8"/>
    <w:rsid w:val="00626F1E"/>
    <w:rsid w:val="00626F9A"/>
    <w:rsid w:val="00626FA2"/>
    <w:rsid w:val="00626FB6"/>
    <w:rsid w:val="00626FF2"/>
    <w:rsid w:val="006270F8"/>
    <w:rsid w:val="00627124"/>
    <w:rsid w:val="0062712B"/>
    <w:rsid w:val="00627206"/>
    <w:rsid w:val="00627299"/>
    <w:rsid w:val="00627363"/>
    <w:rsid w:val="006273D2"/>
    <w:rsid w:val="00627450"/>
    <w:rsid w:val="006274CA"/>
    <w:rsid w:val="0062752D"/>
    <w:rsid w:val="00627630"/>
    <w:rsid w:val="00627824"/>
    <w:rsid w:val="0062788D"/>
    <w:rsid w:val="00627A10"/>
    <w:rsid w:val="00627A5F"/>
    <w:rsid w:val="00627A64"/>
    <w:rsid w:val="00627AD9"/>
    <w:rsid w:val="00627B69"/>
    <w:rsid w:val="00627C0C"/>
    <w:rsid w:val="00627C48"/>
    <w:rsid w:val="00627D59"/>
    <w:rsid w:val="00627E1A"/>
    <w:rsid w:val="00627E38"/>
    <w:rsid w:val="00627F87"/>
    <w:rsid w:val="00627F8B"/>
    <w:rsid w:val="00630006"/>
    <w:rsid w:val="006302AD"/>
    <w:rsid w:val="006302E9"/>
    <w:rsid w:val="006302FA"/>
    <w:rsid w:val="00630302"/>
    <w:rsid w:val="00630381"/>
    <w:rsid w:val="0063038E"/>
    <w:rsid w:val="00630494"/>
    <w:rsid w:val="0063060F"/>
    <w:rsid w:val="00630679"/>
    <w:rsid w:val="006306D4"/>
    <w:rsid w:val="0063071C"/>
    <w:rsid w:val="00630726"/>
    <w:rsid w:val="00630827"/>
    <w:rsid w:val="00630860"/>
    <w:rsid w:val="00630887"/>
    <w:rsid w:val="00630908"/>
    <w:rsid w:val="0063092E"/>
    <w:rsid w:val="0063094C"/>
    <w:rsid w:val="006309CC"/>
    <w:rsid w:val="00630A68"/>
    <w:rsid w:val="00630AC4"/>
    <w:rsid w:val="00630B4D"/>
    <w:rsid w:val="00630B9D"/>
    <w:rsid w:val="00630C46"/>
    <w:rsid w:val="00630C88"/>
    <w:rsid w:val="00630D4B"/>
    <w:rsid w:val="00630D5D"/>
    <w:rsid w:val="00630E0E"/>
    <w:rsid w:val="00630F1C"/>
    <w:rsid w:val="0063108F"/>
    <w:rsid w:val="006310B5"/>
    <w:rsid w:val="00631165"/>
    <w:rsid w:val="006311F4"/>
    <w:rsid w:val="006312F4"/>
    <w:rsid w:val="00631320"/>
    <w:rsid w:val="00631392"/>
    <w:rsid w:val="0063143D"/>
    <w:rsid w:val="00631529"/>
    <w:rsid w:val="00631572"/>
    <w:rsid w:val="00631653"/>
    <w:rsid w:val="006316D4"/>
    <w:rsid w:val="00631878"/>
    <w:rsid w:val="0063191B"/>
    <w:rsid w:val="00631A04"/>
    <w:rsid w:val="00631A60"/>
    <w:rsid w:val="00631A63"/>
    <w:rsid w:val="00631AAE"/>
    <w:rsid w:val="00631B18"/>
    <w:rsid w:val="00631B3C"/>
    <w:rsid w:val="00631B7B"/>
    <w:rsid w:val="00631B89"/>
    <w:rsid w:val="00631C10"/>
    <w:rsid w:val="00631C69"/>
    <w:rsid w:val="00631D2F"/>
    <w:rsid w:val="00631D97"/>
    <w:rsid w:val="00631EF0"/>
    <w:rsid w:val="00631F06"/>
    <w:rsid w:val="00632075"/>
    <w:rsid w:val="0063208F"/>
    <w:rsid w:val="0063212C"/>
    <w:rsid w:val="006321BA"/>
    <w:rsid w:val="006321E4"/>
    <w:rsid w:val="00632207"/>
    <w:rsid w:val="0063225D"/>
    <w:rsid w:val="00632289"/>
    <w:rsid w:val="00632328"/>
    <w:rsid w:val="006323D7"/>
    <w:rsid w:val="006324E8"/>
    <w:rsid w:val="00632532"/>
    <w:rsid w:val="0063253D"/>
    <w:rsid w:val="006325AC"/>
    <w:rsid w:val="006326CD"/>
    <w:rsid w:val="006326F2"/>
    <w:rsid w:val="006327F6"/>
    <w:rsid w:val="0063280A"/>
    <w:rsid w:val="0063286B"/>
    <w:rsid w:val="006328B4"/>
    <w:rsid w:val="0063295D"/>
    <w:rsid w:val="006329BE"/>
    <w:rsid w:val="00632A7C"/>
    <w:rsid w:val="00632AA1"/>
    <w:rsid w:val="00632AE2"/>
    <w:rsid w:val="00632B9B"/>
    <w:rsid w:val="00632C5C"/>
    <w:rsid w:val="00632D95"/>
    <w:rsid w:val="00632DF5"/>
    <w:rsid w:val="00632DF6"/>
    <w:rsid w:val="00632E9F"/>
    <w:rsid w:val="00632F5F"/>
    <w:rsid w:val="00632FC3"/>
    <w:rsid w:val="00633345"/>
    <w:rsid w:val="0063335F"/>
    <w:rsid w:val="00633386"/>
    <w:rsid w:val="0063343E"/>
    <w:rsid w:val="00633440"/>
    <w:rsid w:val="00633474"/>
    <w:rsid w:val="00633523"/>
    <w:rsid w:val="0063365B"/>
    <w:rsid w:val="006336AA"/>
    <w:rsid w:val="006336DD"/>
    <w:rsid w:val="00633718"/>
    <w:rsid w:val="0063382C"/>
    <w:rsid w:val="006338AA"/>
    <w:rsid w:val="00633973"/>
    <w:rsid w:val="00633A5B"/>
    <w:rsid w:val="00633C55"/>
    <w:rsid w:val="00633CC3"/>
    <w:rsid w:val="00633D65"/>
    <w:rsid w:val="00633EC7"/>
    <w:rsid w:val="00633F9A"/>
    <w:rsid w:val="00633FE3"/>
    <w:rsid w:val="0063404C"/>
    <w:rsid w:val="0063419A"/>
    <w:rsid w:val="006341AD"/>
    <w:rsid w:val="006341DB"/>
    <w:rsid w:val="00634248"/>
    <w:rsid w:val="00634273"/>
    <w:rsid w:val="00634294"/>
    <w:rsid w:val="00634444"/>
    <w:rsid w:val="0063448D"/>
    <w:rsid w:val="00634493"/>
    <w:rsid w:val="006344CE"/>
    <w:rsid w:val="00634502"/>
    <w:rsid w:val="00634508"/>
    <w:rsid w:val="0063455F"/>
    <w:rsid w:val="006345E3"/>
    <w:rsid w:val="006345F5"/>
    <w:rsid w:val="00634639"/>
    <w:rsid w:val="00634736"/>
    <w:rsid w:val="006347A6"/>
    <w:rsid w:val="006347FC"/>
    <w:rsid w:val="00634810"/>
    <w:rsid w:val="00634A7F"/>
    <w:rsid w:val="00634CA8"/>
    <w:rsid w:val="00634CE2"/>
    <w:rsid w:val="00634CFE"/>
    <w:rsid w:val="00634D06"/>
    <w:rsid w:val="00634D29"/>
    <w:rsid w:val="00634F07"/>
    <w:rsid w:val="00634FB1"/>
    <w:rsid w:val="006350CD"/>
    <w:rsid w:val="006350FE"/>
    <w:rsid w:val="0063513C"/>
    <w:rsid w:val="00635181"/>
    <w:rsid w:val="006351B2"/>
    <w:rsid w:val="00635261"/>
    <w:rsid w:val="00635342"/>
    <w:rsid w:val="00635373"/>
    <w:rsid w:val="006353EE"/>
    <w:rsid w:val="00635454"/>
    <w:rsid w:val="00635476"/>
    <w:rsid w:val="00635489"/>
    <w:rsid w:val="006354DB"/>
    <w:rsid w:val="00635563"/>
    <w:rsid w:val="006355FD"/>
    <w:rsid w:val="00635635"/>
    <w:rsid w:val="0063568A"/>
    <w:rsid w:val="006356CC"/>
    <w:rsid w:val="0063580E"/>
    <w:rsid w:val="0063593E"/>
    <w:rsid w:val="00635A12"/>
    <w:rsid w:val="00635B45"/>
    <w:rsid w:val="00635B9E"/>
    <w:rsid w:val="00635BB8"/>
    <w:rsid w:val="00635BE8"/>
    <w:rsid w:val="00635BF7"/>
    <w:rsid w:val="00635D27"/>
    <w:rsid w:val="00635D34"/>
    <w:rsid w:val="00635D35"/>
    <w:rsid w:val="00635D50"/>
    <w:rsid w:val="00635D61"/>
    <w:rsid w:val="00635D99"/>
    <w:rsid w:val="00635F48"/>
    <w:rsid w:val="00635F51"/>
    <w:rsid w:val="00635F61"/>
    <w:rsid w:val="00636019"/>
    <w:rsid w:val="00636046"/>
    <w:rsid w:val="006360F1"/>
    <w:rsid w:val="00636170"/>
    <w:rsid w:val="00636306"/>
    <w:rsid w:val="00636318"/>
    <w:rsid w:val="00636331"/>
    <w:rsid w:val="00636339"/>
    <w:rsid w:val="00636550"/>
    <w:rsid w:val="00636564"/>
    <w:rsid w:val="006365D4"/>
    <w:rsid w:val="006365F9"/>
    <w:rsid w:val="00636624"/>
    <w:rsid w:val="00636651"/>
    <w:rsid w:val="006367C2"/>
    <w:rsid w:val="006368D4"/>
    <w:rsid w:val="006368ED"/>
    <w:rsid w:val="00636993"/>
    <w:rsid w:val="00636995"/>
    <w:rsid w:val="006369AC"/>
    <w:rsid w:val="006369D6"/>
    <w:rsid w:val="00636A59"/>
    <w:rsid w:val="00636A61"/>
    <w:rsid w:val="00636BC2"/>
    <w:rsid w:val="00636C0D"/>
    <w:rsid w:val="00636C9F"/>
    <w:rsid w:val="00636CBE"/>
    <w:rsid w:val="00636CFF"/>
    <w:rsid w:val="00636DC1"/>
    <w:rsid w:val="00636E64"/>
    <w:rsid w:val="00636E7B"/>
    <w:rsid w:val="00636F01"/>
    <w:rsid w:val="00636F30"/>
    <w:rsid w:val="00636F73"/>
    <w:rsid w:val="00637045"/>
    <w:rsid w:val="006370FD"/>
    <w:rsid w:val="0063710B"/>
    <w:rsid w:val="0063717C"/>
    <w:rsid w:val="00637186"/>
    <w:rsid w:val="006371A6"/>
    <w:rsid w:val="006371D4"/>
    <w:rsid w:val="006371FA"/>
    <w:rsid w:val="0063720E"/>
    <w:rsid w:val="0063728C"/>
    <w:rsid w:val="00637317"/>
    <w:rsid w:val="00637319"/>
    <w:rsid w:val="006373C9"/>
    <w:rsid w:val="00637471"/>
    <w:rsid w:val="00637500"/>
    <w:rsid w:val="006376D9"/>
    <w:rsid w:val="006377FA"/>
    <w:rsid w:val="00637875"/>
    <w:rsid w:val="00637997"/>
    <w:rsid w:val="00637A2B"/>
    <w:rsid w:val="00637A51"/>
    <w:rsid w:val="00637A95"/>
    <w:rsid w:val="00637B22"/>
    <w:rsid w:val="00637C0D"/>
    <w:rsid w:val="00637C4A"/>
    <w:rsid w:val="00637CA8"/>
    <w:rsid w:val="00637D10"/>
    <w:rsid w:val="00637D63"/>
    <w:rsid w:val="00637E5D"/>
    <w:rsid w:val="00637E60"/>
    <w:rsid w:val="00637ED0"/>
    <w:rsid w:val="00637F58"/>
    <w:rsid w:val="00637F6D"/>
    <w:rsid w:val="00637FBD"/>
    <w:rsid w:val="0064002E"/>
    <w:rsid w:val="00640044"/>
    <w:rsid w:val="0064005B"/>
    <w:rsid w:val="0064009E"/>
    <w:rsid w:val="006400DA"/>
    <w:rsid w:val="0064018E"/>
    <w:rsid w:val="006401E2"/>
    <w:rsid w:val="006401ED"/>
    <w:rsid w:val="0064025F"/>
    <w:rsid w:val="00640297"/>
    <w:rsid w:val="006402BA"/>
    <w:rsid w:val="006402EC"/>
    <w:rsid w:val="00640316"/>
    <w:rsid w:val="00640387"/>
    <w:rsid w:val="00640399"/>
    <w:rsid w:val="00640438"/>
    <w:rsid w:val="006404C8"/>
    <w:rsid w:val="00640538"/>
    <w:rsid w:val="00640540"/>
    <w:rsid w:val="00640555"/>
    <w:rsid w:val="00640696"/>
    <w:rsid w:val="00640727"/>
    <w:rsid w:val="00640747"/>
    <w:rsid w:val="00640793"/>
    <w:rsid w:val="006407F0"/>
    <w:rsid w:val="006407F8"/>
    <w:rsid w:val="00640857"/>
    <w:rsid w:val="00640863"/>
    <w:rsid w:val="006408BB"/>
    <w:rsid w:val="0064092B"/>
    <w:rsid w:val="00640945"/>
    <w:rsid w:val="00640956"/>
    <w:rsid w:val="0064099A"/>
    <w:rsid w:val="00640B87"/>
    <w:rsid w:val="00640BEA"/>
    <w:rsid w:val="00640C08"/>
    <w:rsid w:val="00640C7F"/>
    <w:rsid w:val="00640CED"/>
    <w:rsid w:val="00640D2A"/>
    <w:rsid w:val="00640E94"/>
    <w:rsid w:val="00640F4E"/>
    <w:rsid w:val="00640F79"/>
    <w:rsid w:val="00640F8A"/>
    <w:rsid w:val="00640F9A"/>
    <w:rsid w:val="006411F5"/>
    <w:rsid w:val="006412D5"/>
    <w:rsid w:val="006412E5"/>
    <w:rsid w:val="006412FB"/>
    <w:rsid w:val="00641331"/>
    <w:rsid w:val="00641371"/>
    <w:rsid w:val="006413AA"/>
    <w:rsid w:val="006413AB"/>
    <w:rsid w:val="006413C0"/>
    <w:rsid w:val="006413EB"/>
    <w:rsid w:val="00641515"/>
    <w:rsid w:val="00641570"/>
    <w:rsid w:val="006415BC"/>
    <w:rsid w:val="0064168E"/>
    <w:rsid w:val="006416F7"/>
    <w:rsid w:val="00641732"/>
    <w:rsid w:val="0064175A"/>
    <w:rsid w:val="00641796"/>
    <w:rsid w:val="00641891"/>
    <w:rsid w:val="00641957"/>
    <w:rsid w:val="0064198C"/>
    <w:rsid w:val="00641A66"/>
    <w:rsid w:val="00641B59"/>
    <w:rsid w:val="00641B63"/>
    <w:rsid w:val="00641B9F"/>
    <w:rsid w:val="00641C9A"/>
    <w:rsid w:val="00641D1F"/>
    <w:rsid w:val="00641D63"/>
    <w:rsid w:val="00641DC1"/>
    <w:rsid w:val="00641EE4"/>
    <w:rsid w:val="00641F78"/>
    <w:rsid w:val="00642009"/>
    <w:rsid w:val="00642087"/>
    <w:rsid w:val="00642089"/>
    <w:rsid w:val="00642140"/>
    <w:rsid w:val="00642164"/>
    <w:rsid w:val="00642228"/>
    <w:rsid w:val="00642281"/>
    <w:rsid w:val="006422E0"/>
    <w:rsid w:val="00642341"/>
    <w:rsid w:val="00642473"/>
    <w:rsid w:val="00642531"/>
    <w:rsid w:val="006425C3"/>
    <w:rsid w:val="0064263D"/>
    <w:rsid w:val="0064279A"/>
    <w:rsid w:val="0064288B"/>
    <w:rsid w:val="00642960"/>
    <w:rsid w:val="00642CD7"/>
    <w:rsid w:val="00642CE2"/>
    <w:rsid w:val="00642D78"/>
    <w:rsid w:val="00642E5B"/>
    <w:rsid w:val="00642E97"/>
    <w:rsid w:val="00642F1A"/>
    <w:rsid w:val="006430DB"/>
    <w:rsid w:val="00643137"/>
    <w:rsid w:val="0064318C"/>
    <w:rsid w:val="006431E3"/>
    <w:rsid w:val="00643209"/>
    <w:rsid w:val="00643285"/>
    <w:rsid w:val="006432C0"/>
    <w:rsid w:val="006432DE"/>
    <w:rsid w:val="006433BC"/>
    <w:rsid w:val="0064359E"/>
    <w:rsid w:val="006437DD"/>
    <w:rsid w:val="006437ED"/>
    <w:rsid w:val="0064381C"/>
    <w:rsid w:val="006438C1"/>
    <w:rsid w:val="0064391F"/>
    <w:rsid w:val="006439A1"/>
    <w:rsid w:val="006439C8"/>
    <w:rsid w:val="00643A66"/>
    <w:rsid w:val="00643B05"/>
    <w:rsid w:val="00643C4C"/>
    <w:rsid w:val="00643C72"/>
    <w:rsid w:val="00643CC7"/>
    <w:rsid w:val="00643D77"/>
    <w:rsid w:val="00643D82"/>
    <w:rsid w:val="00643E61"/>
    <w:rsid w:val="00643E65"/>
    <w:rsid w:val="00643F36"/>
    <w:rsid w:val="00643F7C"/>
    <w:rsid w:val="006440C3"/>
    <w:rsid w:val="006441C6"/>
    <w:rsid w:val="0064430B"/>
    <w:rsid w:val="00644421"/>
    <w:rsid w:val="00644438"/>
    <w:rsid w:val="006444BD"/>
    <w:rsid w:val="00644514"/>
    <w:rsid w:val="00644599"/>
    <w:rsid w:val="006445AE"/>
    <w:rsid w:val="0064467E"/>
    <w:rsid w:val="00644696"/>
    <w:rsid w:val="0064469C"/>
    <w:rsid w:val="006446B7"/>
    <w:rsid w:val="006446B9"/>
    <w:rsid w:val="00644720"/>
    <w:rsid w:val="0064479E"/>
    <w:rsid w:val="006447B5"/>
    <w:rsid w:val="006447BA"/>
    <w:rsid w:val="006447E7"/>
    <w:rsid w:val="00644873"/>
    <w:rsid w:val="006448AD"/>
    <w:rsid w:val="00644A1F"/>
    <w:rsid w:val="00644B7F"/>
    <w:rsid w:val="00644C1F"/>
    <w:rsid w:val="00644C7E"/>
    <w:rsid w:val="00644CFA"/>
    <w:rsid w:val="00644D08"/>
    <w:rsid w:val="00644D2E"/>
    <w:rsid w:val="00644D72"/>
    <w:rsid w:val="00644E17"/>
    <w:rsid w:val="00644E5A"/>
    <w:rsid w:val="00644E8F"/>
    <w:rsid w:val="00644E9F"/>
    <w:rsid w:val="00644F89"/>
    <w:rsid w:val="00645085"/>
    <w:rsid w:val="00645086"/>
    <w:rsid w:val="00645175"/>
    <w:rsid w:val="0064529E"/>
    <w:rsid w:val="006454C5"/>
    <w:rsid w:val="00645525"/>
    <w:rsid w:val="006455A6"/>
    <w:rsid w:val="006455D6"/>
    <w:rsid w:val="00645608"/>
    <w:rsid w:val="0064561E"/>
    <w:rsid w:val="0064563A"/>
    <w:rsid w:val="006456E3"/>
    <w:rsid w:val="006456E6"/>
    <w:rsid w:val="006456F9"/>
    <w:rsid w:val="00645713"/>
    <w:rsid w:val="006457B3"/>
    <w:rsid w:val="006457F3"/>
    <w:rsid w:val="00645901"/>
    <w:rsid w:val="0064596B"/>
    <w:rsid w:val="0064597D"/>
    <w:rsid w:val="0064598D"/>
    <w:rsid w:val="006459D7"/>
    <w:rsid w:val="00645A31"/>
    <w:rsid w:val="00645A4D"/>
    <w:rsid w:val="00645A56"/>
    <w:rsid w:val="00645AEA"/>
    <w:rsid w:val="00645B13"/>
    <w:rsid w:val="00645B60"/>
    <w:rsid w:val="00645CE6"/>
    <w:rsid w:val="00645D05"/>
    <w:rsid w:val="00645E13"/>
    <w:rsid w:val="00645F43"/>
    <w:rsid w:val="00645F86"/>
    <w:rsid w:val="00646066"/>
    <w:rsid w:val="0064607C"/>
    <w:rsid w:val="00646086"/>
    <w:rsid w:val="006460FB"/>
    <w:rsid w:val="0064616E"/>
    <w:rsid w:val="00646245"/>
    <w:rsid w:val="00646248"/>
    <w:rsid w:val="0064626B"/>
    <w:rsid w:val="00646272"/>
    <w:rsid w:val="0064627D"/>
    <w:rsid w:val="006462C6"/>
    <w:rsid w:val="00646307"/>
    <w:rsid w:val="00646342"/>
    <w:rsid w:val="00646349"/>
    <w:rsid w:val="006463C2"/>
    <w:rsid w:val="006463FC"/>
    <w:rsid w:val="0064641D"/>
    <w:rsid w:val="006465DD"/>
    <w:rsid w:val="00646604"/>
    <w:rsid w:val="00646658"/>
    <w:rsid w:val="0064666C"/>
    <w:rsid w:val="00646690"/>
    <w:rsid w:val="006466D7"/>
    <w:rsid w:val="00646741"/>
    <w:rsid w:val="00646743"/>
    <w:rsid w:val="0064679F"/>
    <w:rsid w:val="006467FB"/>
    <w:rsid w:val="00646897"/>
    <w:rsid w:val="006468F2"/>
    <w:rsid w:val="0064697B"/>
    <w:rsid w:val="006469C7"/>
    <w:rsid w:val="00646A28"/>
    <w:rsid w:val="00646AA8"/>
    <w:rsid w:val="00646CF1"/>
    <w:rsid w:val="00646D3E"/>
    <w:rsid w:val="00646D57"/>
    <w:rsid w:val="00646D9D"/>
    <w:rsid w:val="00646DDA"/>
    <w:rsid w:val="00646DE0"/>
    <w:rsid w:val="00646E8A"/>
    <w:rsid w:val="00646EB0"/>
    <w:rsid w:val="00646FEF"/>
    <w:rsid w:val="00647064"/>
    <w:rsid w:val="00647075"/>
    <w:rsid w:val="0064707B"/>
    <w:rsid w:val="006470DA"/>
    <w:rsid w:val="0064713E"/>
    <w:rsid w:val="00647232"/>
    <w:rsid w:val="0064734F"/>
    <w:rsid w:val="00647402"/>
    <w:rsid w:val="006475F7"/>
    <w:rsid w:val="00647663"/>
    <w:rsid w:val="006476C9"/>
    <w:rsid w:val="0064773E"/>
    <w:rsid w:val="00647761"/>
    <w:rsid w:val="00647790"/>
    <w:rsid w:val="006477FC"/>
    <w:rsid w:val="006477FD"/>
    <w:rsid w:val="00647825"/>
    <w:rsid w:val="0064782A"/>
    <w:rsid w:val="006478EB"/>
    <w:rsid w:val="00647A0A"/>
    <w:rsid w:val="00647AE4"/>
    <w:rsid w:val="00647B28"/>
    <w:rsid w:val="00647BD8"/>
    <w:rsid w:val="00647BDF"/>
    <w:rsid w:val="00647C2C"/>
    <w:rsid w:val="00647C4F"/>
    <w:rsid w:val="00647C8C"/>
    <w:rsid w:val="00647CE8"/>
    <w:rsid w:val="00647EE0"/>
    <w:rsid w:val="00647F28"/>
    <w:rsid w:val="00647F35"/>
    <w:rsid w:val="00647F82"/>
    <w:rsid w:val="00647F9F"/>
    <w:rsid w:val="00647FCB"/>
    <w:rsid w:val="006500EF"/>
    <w:rsid w:val="006501F3"/>
    <w:rsid w:val="0065022E"/>
    <w:rsid w:val="0065025A"/>
    <w:rsid w:val="006503C4"/>
    <w:rsid w:val="006503D4"/>
    <w:rsid w:val="00650500"/>
    <w:rsid w:val="0065059C"/>
    <w:rsid w:val="006505E1"/>
    <w:rsid w:val="00650614"/>
    <w:rsid w:val="00650683"/>
    <w:rsid w:val="0065069D"/>
    <w:rsid w:val="006506C5"/>
    <w:rsid w:val="00650721"/>
    <w:rsid w:val="00650727"/>
    <w:rsid w:val="0065078C"/>
    <w:rsid w:val="00650801"/>
    <w:rsid w:val="0065080A"/>
    <w:rsid w:val="0065083A"/>
    <w:rsid w:val="00650891"/>
    <w:rsid w:val="00650897"/>
    <w:rsid w:val="006508B7"/>
    <w:rsid w:val="00650B04"/>
    <w:rsid w:val="00650D02"/>
    <w:rsid w:val="00650D8D"/>
    <w:rsid w:val="00650DAA"/>
    <w:rsid w:val="00650DE2"/>
    <w:rsid w:val="00650E8C"/>
    <w:rsid w:val="00650F76"/>
    <w:rsid w:val="00650FCF"/>
    <w:rsid w:val="006510CE"/>
    <w:rsid w:val="00651128"/>
    <w:rsid w:val="00651188"/>
    <w:rsid w:val="006511B0"/>
    <w:rsid w:val="0065124C"/>
    <w:rsid w:val="006512AD"/>
    <w:rsid w:val="0065130D"/>
    <w:rsid w:val="0065132E"/>
    <w:rsid w:val="006513A2"/>
    <w:rsid w:val="00651438"/>
    <w:rsid w:val="00651460"/>
    <w:rsid w:val="00651472"/>
    <w:rsid w:val="00651538"/>
    <w:rsid w:val="006515E6"/>
    <w:rsid w:val="006516DD"/>
    <w:rsid w:val="00651790"/>
    <w:rsid w:val="006517A6"/>
    <w:rsid w:val="006517B0"/>
    <w:rsid w:val="00651965"/>
    <w:rsid w:val="006519F5"/>
    <w:rsid w:val="00651A3A"/>
    <w:rsid w:val="00651ACB"/>
    <w:rsid w:val="00651B5C"/>
    <w:rsid w:val="00651B75"/>
    <w:rsid w:val="00651B78"/>
    <w:rsid w:val="00651C84"/>
    <w:rsid w:val="00651DE3"/>
    <w:rsid w:val="00651E0B"/>
    <w:rsid w:val="00651F43"/>
    <w:rsid w:val="00651F80"/>
    <w:rsid w:val="00651FA5"/>
    <w:rsid w:val="00652013"/>
    <w:rsid w:val="00652060"/>
    <w:rsid w:val="00652061"/>
    <w:rsid w:val="006520A0"/>
    <w:rsid w:val="006520F6"/>
    <w:rsid w:val="00652106"/>
    <w:rsid w:val="00652109"/>
    <w:rsid w:val="00652137"/>
    <w:rsid w:val="0065219B"/>
    <w:rsid w:val="006521C1"/>
    <w:rsid w:val="006522CD"/>
    <w:rsid w:val="00652493"/>
    <w:rsid w:val="00652518"/>
    <w:rsid w:val="00652540"/>
    <w:rsid w:val="00652571"/>
    <w:rsid w:val="00652591"/>
    <w:rsid w:val="00652615"/>
    <w:rsid w:val="00652729"/>
    <w:rsid w:val="006527BF"/>
    <w:rsid w:val="006527DF"/>
    <w:rsid w:val="006528AA"/>
    <w:rsid w:val="006528D7"/>
    <w:rsid w:val="006528F4"/>
    <w:rsid w:val="00652968"/>
    <w:rsid w:val="00652A9C"/>
    <w:rsid w:val="00652B2B"/>
    <w:rsid w:val="00652B30"/>
    <w:rsid w:val="00652B4D"/>
    <w:rsid w:val="00652BB7"/>
    <w:rsid w:val="00652C79"/>
    <w:rsid w:val="00652CAD"/>
    <w:rsid w:val="00652D2A"/>
    <w:rsid w:val="00652D50"/>
    <w:rsid w:val="00652E45"/>
    <w:rsid w:val="00652EB8"/>
    <w:rsid w:val="00652EF1"/>
    <w:rsid w:val="00652F18"/>
    <w:rsid w:val="00652F64"/>
    <w:rsid w:val="006530F1"/>
    <w:rsid w:val="00653254"/>
    <w:rsid w:val="00653257"/>
    <w:rsid w:val="00653267"/>
    <w:rsid w:val="006532A1"/>
    <w:rsid w:val="006532FE"/>
    <w:rsid w:val="006533E3"/>
    <w:rsid w:val="00653442"/>
    <w:rsid w:val="006534C3"/>
    <w:rsid w:val="006534EE"/>
    <w:rsid w:val="006535F8"/>
    <w:rsid w:val="00653607"/>
    <w:rsid w:val="0065361C"/>
    <w:rsid w:val="00653688"/>
    <w:rsid w:val="0065368C"/>
    <w:rsid w:val="00653749"/>
    <w:rsid w:val="00653782"/>
    <w:rsid w:val="00653880"/>
    <w:rsid w:val="0065393D"/>
    <w:rsid w:val="0065399A"/>
    <w:rsid w:val="006539C4"/>
    <w:rsid w:val="006539DF"/>
    <w:rsid w:val="00653A01"/>
    <w:rsid w:val="00653BCA"/>
    <w:rsid w:val="00653C29"/>
    <w:rsid w:val="00653C39"/>
    <w:rsid w:val="00653D04"/>
    <w:rsid w:val="00653D96"/>
    <w:rsid w:val="00653DD2"/>
    <w:rsid w:val="00653E2F"/>
    <w:rsid w:val="00653E99"/>
    <w:rsid w:val="00653F9F"/>
    <w:rsid w:val="00653FB3"/>
    <w:rsid w:val="00653FDC"/>
    <w:rsid w:val="0065401F"/>
    <w:rsid w:val="00654035"/>
    <w:rsid w:val="00654043"/>
    <w:rsid w:val="00654055"/>
    <w:rsid w:val="0065409C"/>
    <w:rsid w:val="00654211"/>
    <w:rsid w:val="00654241"/>
    <w:rsid w:val="0065424A"/>
    <w:rsid w:val="00654294"/>
    <w:rsid w:val="0065438C"/>
    <w:rsid w:val="00654429"/>
    <w:rsid w:val="00654475"/>
    <w:rsid w:val="00654499"/>
    <w:rsid w:val="00654570"/>
    <w:rsid w:val="0065466D"/>
    <w:rsid w:val="006546D2"/>
    <w:rsid w:val="00654766"/>
    <w:rsid w:val="006547A5"/>
    <w:rsid w:val="00654864"/>
    <w:rsid w:val="00654886"/>
    <w:rsid w:val="0065489F"/>
    <w:rsid w:val="00654977"/>
    <w:rsid w:val="00654B35"/>
    <w:rsid w:val="00654C08"/>
    <w:rsid w:val="00654C4B"/>
    <w:rsid w:val="00654C61"/>
    <w:rsid w:val="00654DD7"/>
    <w:rsid w:val="00654E78"/>
    <w:rsid w:val="00654E7F"/>
    <w:rsid w:val="00655008"/>
    <w:rsid w:val="00655047"/>
    <w:rsid w:val="0065508B"/>
    <w:rsid w:val="006550BA"/>
    <w:rsid w:val="0065514F"/>
    <w:rsid w:val="0065518E"/>
    <w:rsid w:val="0065519A"/>
    <w:rsid w:val="00655212"/>
    <w:rsid w:val="00655225"/>
    <w:rsid w:val="006553F5"/>
    <w:rsid w:val="00655447"/>
    <w:rsid w:val="006555BF"/>
    <w:rsid w:val="0065561E"/>
    <w:rsid w:val="00655660"/>
    <w:rsid w:val="006556B1"/>
    <w:rsid w:val="0065578C"/>
    <w:rsid w:val="00655821"/>
    <w:rsid w:val="00655839"/>
    <w:rsid w:val="00655882"/>
    <w:rsid w:val="006558EE"/>
    <w:rsid w:val="006558FF"/>
    <w:rsid w:val="00655B6D"/>
    <w:rsid w:val="00655BFA"/>
    <w:rsid w:val="00655C2D"/>
    <w:rsid w:val="00655C76"/>
    <w:rsid w:val="00655C96"/>
    <w:rsid w:val="00655CB2"/>
    <w:rsid w:val="00655D5C"/>
    <w:rsid w:val="00655DDC"/>
    <w:rsid w:val="00655E13"/>
    <w:rsid w:val="00655E5D"/>
    <w:rsid w:val="00655EFE"/>
    <w:rsid w:val="00655F70"/>
    <w:rsid w:val="00655FE1"/>
    <w:rsid w:val="00656044"/>
    <w:rsid w:val="00656074"/>
    <w:rsid w:val="006560DF"/>
    <w:rsid w:val="0065612E"/>
    <w:rsid w:val="00656138"/>
    <w:rsid w:val="0065616C"/>
    <w:rsid w:val="006561E3"/>
    <w:rsid w:val="0065635D"/>
    <w:rsid w:val="0065635E"/>
    <w:rsid w:val="0065636A"/>
    <w:rsid w:val="006563AF"/>
    <w:rsid w:val="006563ED"/>
    <w:rsid w:val="00656526"/>
    <w:rsid w:val="00656596"/>
    <w:rsid w:val="0065661C"/>
    <w:rsid w:val="0065662D"/>
    <w:rsid w:val="0065671D"/>
    <w:rsid w:val="00656731"/>
    <w:rsid w:val="00656767"/>
    <w:rsid w:val="00656827"/>
    <w:rsid w:val="0065682A"/>
    <w:rsid w:val="006568A1"/>
    <w:rsid w:val="006569B5"/>
    <w:rsid w:val="00656A14"/>
    <w:rsid w:val="00656A25"/>
    <w:rsid w:val="00656A67"/>
    <w:rsid w:val="00656B0D"/>
    <w:rsid w:val="00656C00"/>
    <w:rsid w:val="00656C9F"/>
    <w:rsid w:val="00656CDB"/>
    <w:rsid w:val="00656DB7"/>
    <w:rsid w:val="00656E02"/>
    <w:rsid w:val="00656E3B"/>
    <w:rsid w:val="00656E77"/>
    <w:rsid w:val="00656F15"/>
    <w:rsid w:val="00656FF7"/>
    <w:rsid w:val="00657040"/>
    <w:rsid w:val="00657097"/>
    <w:rsid w:val="00657134"/>
    <w:rsid w:val="006571C9"/>
    <w:rsid w:val="006571F0"/>
    <w:rsid w:val="0065727E"/>
    <w:rsid w:val="0065735D"/>
    <w:rsid w:val="006573B2"/>
    <w:rsid w:val="006573E1"/>
    <w:rsid w:val="00657498"/>
    <w:rsid w:val="006574FF"/>
    <w:rsid w:val="00657523"/>
    <w:rsid w:val="00657526"/>
    <w:rsid w:val="006575BB"/>
    <w:rsid w:val="006575C2"/>
    <w:rsid w:val="006575D9"/>
    <w:rsid w:val="00657662"/>
    <w:rsid w:val="006576A8"/>
    <w:rsid w:val="00657705"/>
    <w:rsid w:val="0065775B"/>
    <w:rsid w:val="0065778B"/>
    <w:rsid w:val="0065782E"/>
    <w:rsid w:val="006578EC"/>
    <w:rsid w:val="00657911"/>
    <w:rsid w:val="0065792E"/>
    <w:rsid w:val="00657948"/>
    <w:rsid w:val="006579BC"/>
    <w:rsid w:val="006579DB"/>
    <w:rsid w:val="00657A7F"/>
    <w:rsid w:val="00657A94"/>
    <w:rsid w:val="00657B92"/>
    <w:rsid w:val="00657BA0"/>
    <w:rsid w:val="00657BB7"/>
    <w:rsid w:val="00657BF9"/>
    <w:rsid w:val="00657CFD"/>
    <w:rsid w:val="00657D0D"/>
    <w:rsid w:val="00657D1F"/>
    <w:rsid w:val="00657E59"/>
    <w:rsid w:val="00657EE9"/>
    <w:rsid w:val="00657EF8"/>
    <w:rsid w:val="00657F31"/>
    <w:rsid w:val="00660014"/>
    <w:rsid w:val="0066001D"/>
    <w:rsid w:val="0066004F"/>
    <w:rsid w:val="006600A0"/>
    <w:rsid w:val="006600A1"/>
    <w:rsid w:val="006600B3"/>
    <w:rsid w:val="006600EB"/>
    <w:rsid w:val="00660156"/>
    <w:rsid w:val="0066015E"/>
    <w:rsid w:val="00660167"/>
    <w:rsid w:val="00660195"/>
    <w:rsid w:val="006601CF"/>
    <w:rsid w:val="0066022D"/>
    <w:rsid w:val="0066023A"/>
    <w:rsid w:val="00660252"/>
    <w:rsid w:val="00660290"/>
    <w:rsid w:val="00660318"/>
    <w:rsid w:val="00660342"/>
    <w:rsid w:val="006603E8"/>
    <w:rsid w:val="00660400"/>
    <w:rsid w:val="00660423"/>
    <w:rsid w:val="006604E4"/>
    <w:rsid w:val="006604EB"/>
    <w:rsid w:val="00660509"/>
    <w:rsid w:val="0066051E"/>
    <w:rsid w:val="0066056B"/>
    <w:rsid w:val="006606CA"/>
    <w:rsid w:val="006606F2"/>
    <w:rsid w:val="00660737"/>
    <w:rsid w:val="00660783"/>
    <w:rsid w:val="006608A4"/>
    <w:rsid w:val="006608FB"/>
    <w:rsid w:val="0066092D"/>
    <w:rsid w:val="006609C1"/>
    <w:rsid w:val="00660B5C"/>
    <w:rsid w:val="00660B64"/>
    <w:rsid w:val="00660B86"/>
    <w:rsid w:val="00660B9A"/>
    <w:rsid w:val="00660BF9"/>
    <w:rsid w:val="00660C33"/>
    <w:rsid w:val="00660C64"/>
    <w:rsid w:val="00660E28"/>
    <w:rsid w:val="00660EDD"/>
    <w:rsid w:val="00660F67"/>
    <w:rsid w:val="00660F94"/>
    <w:rsid w:val="00660FE9"/>
    <w:rsid w:val="00661037"/>
    <w:rsid w:val="00661088"/>
    <w:rsid w:val="006610AC"/>
    <w:rsid w:val="006610AF"/>
    <w:rsid w:val="006610E3"/>
    <w:rsid w:val="00661222"/>
    <w:rsid w:val="00661362"/>
    <w:rsid w:val="0066139E"/>
    <w:rsid w:val="006613A5"/>
    <w:rsid w:val="0066148A"/>
    <w:rsid w:val="0066149F"/>
    <w:rsid w:val="006615C2"/>
    <w:rsid w:val="006616D6"/>
    <w:rsid w:val="0066174E"/>
    <w:rsid w:val="00661778"/>
    <w:rsid w:val="006617C7"/>
    <w:rsid w:val="00661811"/>
    <w:rsid w:val="0066193E"/>
    <w:rsid w:val="00661958"/>
    <w:rsid w:val="006619F0"/>
    <w:rsid w:val="00661AFD"/>
    <w:rsid w:val="00661B06"/>
    <w:rsid w:val="00661B0F"/>
    <w:rsid w:val="00661B10"/>
    <w:rsid w:val="00661B6A"/>
    <w:rsid w:val="00661C75"/>
    <w:rsid w:val="00661C8D"/>
    <w:rsid w:val="00661CAB"/>
    <w:rsid w:val="00661CAF"/>
    <w:rsid w:val="00661DA4"/>
    <w:rsid w:val="00661DB5"/>
    <w:rsid w:val="00661DF9"/>
    <w:rsid w:val="00661E1E"/>
    <w:rsid w:val="00661EDF"/>
    <w:rsid w:val="00661EE7"/>
    <w:rsid w:val="00662005"/>
    <w:rsid w:val="0066201A"/>
    <w:rsid w:val="0066204A"/>
    <w:rsid w:val="00662077"/>
    <w:rsid w:val="0066208A"/>
    <w:rsid w:val="006621C4"/>
    <w:rsid w:val="00662209"/>
    <w:rsid w:val="006622FE"/>
    <w:rsid w:val="00662333"/>
    <w:rsid w:val="00662503"/>
    <w:rsid w:val="0066250F"/>
    <w:rsid w:val="0066256D"/>
    <w:rsid w:val="006625C9"/>
    <w:rsid w:val="00662688"/>
    <w:rsid w:val="00662692"/>
    <w:rsid w:val="006626AA"/>
    <w:rsid w:val="006627A3"/>
    <w:rsid w:val="006627B4"/>
    <w:rsid w:val="006627EE"/>
    <w:rsid w:val="00662809"/>
    <w:rsid w:val="00662814"/>
    <w:rsid w:val="006628A4"/>
    <w:rsid w:val="006629D6"/>
    <w:rsid w:val="006629E2"/>
    <w:rsid w:val="00662A36"/>
    <w:rsid w:val="00662A43"/>
    <w:rsid w:val="00662A66"/>
    <w:rsid w:val="00662ADA"/>
    <w:rsid w:val="00662B2C"/>
    <w:rsid w:val="00662B62"/>
    <w:rsid w:val="00662B68"/>
    <w:rsid w:val="00662B88"/>
    <w:rsid w:val="00662BC2"/>
    <w:rsid w:val="00662DD6"/>
    <w:rsid w:val="00662E31"/>
    <w:rsid w:val="00662E62"/>
    <w:rsid w:val="00662E98"/>
    <w:rsid w:val="00662EAC"/>
    <w:rsid w:val="0066317F"/>
    <w:rsid w:val="006631B6"/>
    <w:rsid w:val="00663237"/>
    <w:rsid w:val="00663245"/>
    <w:rsid w:val="006632F4"/>
    <w:rsid w:val="0066330D"/>
    <w:rsid w:val="0066331A"/>
    <w:rsid w:val="00663323"/>
    <w:rsid w:val="0066334E"/>
    <w:rsid w:val="00663364"/>
    <w:rsid w:val="00663379"/>
    <w:rsid w:val="006633F8"/>
    <w:rsid w:val="006634DB"/>
    <w:rsid w:val="00663548"/>
    <w:rsid w:val="00663553"/>
    <w:rsid w:val="00663558"/>
    <w:rsid w:val="006636EE"/>
    <w:rsid w:val="006636F4"/>
    <w:rsid w:val="006637B7"/>
    <w:rsid w:val="006637D7"/>
    <w:rsid w:val="00663A43"/>
    <w:rsid w:val="00663A7A"/>
    <w:rsid w:val="00663A7F"/>
    <w:rsid w:val="00663AB3"/>
    <w:rsid w:val="00663B3F"/>
    <w:rsid w:val="00663BC6"/>
    <w:rsid w:val="00663CBE"/>
    <w:rsid w:val="00663D2D"/>
    <w:rsid w:val="00663D86"/>
    <w:rsid w:val="00663E11"/>
    <w:rsid w:val="00663E32"/>
    <w:rsid w:val="00663E55"/>
    <w:rsid w:val="00663E6B"/>
    <w:rsid w:val="00663E6D"/>
    <w:rsid w:val="00663E92"/>
    <w:rsid w:val="00664000"/>
    <w:rsid w:val="006641DC"/>
    <w:rsid w:val="006642EA"/>
    <w:rsid w:val="00664401"/>
    <w:rsid w:val="0066441A"/>
    <w:rsid w:val="00664438"/>
    <w:rsid w:val="0066449D"/>
    <w:rsid w:val="00664564"/>
    <w:rsid w:val="00664591"/>
    <w:rsid w:val="0066481C"/>
    <w:rsid w:val="006648D9"/>
    <w:rsid w:val="0066497F"/>
    <w:rsid w:val="006649BF"/>
    <w:rsid w:val="00664A95"/>
    <w:rsid w:val="00664ACC"/>
    <w:rsid w:val="00664DDF"/>
    <w:rsid w:val="00664ED3"/>
    <w:rsid w:val="00664ED6"/>
    <w:rsid w:val="0066508F"/>
    <w:rsid w:val="00665183"/>
    <w:rsid w:val="00665267"/>
    <w:rsid w:val="00665286"/>
    <w:rsid w:val="006652A6"/>
    <w:rsid w:val="006652D5"/>
    <w:rsid w:val="0066531F"/>
    <w:rsid w:val="0066535B"/>
    <w:rsid w:val="006655AC"/>
    <w:rsid w:val="006655E9"/>
    <w:rsid w:val="0066568F"/>
    <w:rsid w:val="006656D7"/>
    <w:rsid w:val="006656ED"/>
    <w:rsid w:val="0066570C"/>
    <w:rsid w:val="00665717"/>
    <w:rsid w:val="00665745"/>
    <w:rsid w:val="0066584C"/>
    <w:rsid w:val="006658DE"/>
    <w:rsid w:val="00665A46"/>
    <w:rsid w:val="00665A6B"/>
    <w:rsid w:val="00665ACD"/>
    <w:rsid w:val="00665B95"/>
    <w:rsid w:val="00665C3B"/>
    <w:rsid w:val="00665E0D"/>
    <w:rsid w:val="00665F02"/>
    <w:rsid w:val="00665F0C"/>
    <w:rsid w:val="00665F14"/>
    <w:rsid w:val="00665F1C"/>
    <w:rsid w:val="00665F99"/>
    <w:rsid w:val="00665FC1"/>
    <w:rsid w:val="006660C7"/>
    <w:rsid w:val="006660F6"/>
    <w:rsid w:val="0066611B"/>
    <w:rsid w:val="00666199"/>
    <w:rsid w:val="006662EE"/>
    <w:rsid w:val="00666419"/>
    <w:rsid w:val="00666480"/>
    <w:rsid w:val="00666483"/>
    <w:rsid w:val="00666495"/>
    <w:rsid w:val="0066652C"/>
    <w:rsid w:val="0066653A"/>
    <w:rsid w:val="00666552"/>
    <w:rsid w:val="00666621"/>
    <w:rsid w:val="0066663A"/>
    <w:rsid w:val="006667B3"/>
    <w:rsid w:val="006667C9"/>
    <w:rsid w:val="0066688A"/>
    <w:rsid w:val="006668B4"/>
    <w:rsid w:val="00666945"/>
    <w:rsid w:val="00666987"/>
    <w:rsid w:val="0066699C"/>
    <w:rsid w:val="006669D4"/>
    <w:rsid w:val="006669E5"/>
    <w:rsid w:val="00666ACD"/>
    <w:rsid w:val="00666AFE"/>
    <w:rsid w:val="00666B08"/>
    <w:rsid w:val="00666B67"/>
    <w:rsid w:val="00666BE9"/>
    <w:rsid w:val="00666C4B"/>
    <w:rsid w:val="00666C55"/>
    <w:rsid w:val="00666D24"/>
    <w:rsid w:val="00666DEB"/>
    <w:rsid w:val="00666E41"/>
    <w:rsid w:val="00666E90"/>
    <w:rsid w:val="00666F42"/>
    <w:rsid w:val="00666F64"/>
    <w:rsid w:val="00666FF4"/>
    <w:rsid w:val="00667056"/>
    <w:rsid w:val="0066708C"/>
    <w:rsid w:val="006670B1"/>
    <w:rsid w:val="00667310"/>
    <w:rsid w:val="00667316"/>
    <w:rsid w:val="00667340"/>
    <w:rsid w:val="0066737D"/>
    <w:rsid w:val="006673CC"/>
    <w:rsid w:val="00667429"/>
    <w:rsid w:val="006674C7"/>
    <w:rsid w:val="006675AB"/>
    <w:rsid w:val="006675B5"/>
    <w:rsid w:val="0066765B"/>
    <w:rsid w:val="00667772"/>
    <w:rsid w:val="006677F9"/>
    <w:rsid w:val="00667840"/>
    <w:rsid w:val="00667868"/>
    <w:rsid w:val="00667950"/>
    <w:rsid w:val="006679DB"/>
    <w:rsid w:val="00667A03"/>
    <w:rsid w:val="00667A93"/>
    <w:rsid w:val="00667B21"/>
    <w:rsid w:val="00667CAB"/>
    <w:rsid w:val="00667D38"/>
    <w:rsid w:val="00667F96"/>
    <w:rsid w:val="00667FEC"/>
    <w:rsid w:val="006700BE"/>
    <w:rsid w:val="006700E6"/>
    <w:rsid w:val="0067015D"/>
    <w:rsid w:val="0067017D"/>
    <w:rsid w:val="00670258"/>
    <w:rsid w:val="0067028C"/>
    <w:rsid w:val="006702CB"/>
    <w:rsid w:val="00670506"/>
    <w:rsid w:val="00670523"/>
    <w:rsid w:val="00670525"/>
    <w:rsid w:val="00670597"/>
    <w:rsid w:val="00670614"/>
    <w:rsid w:val="00670701"/>
    <w:rsid w:val="00670746"/>
    <w:rsid w:val="00670805"/>
    <w:rsid w:val="00670809"/>
    <w:rsid w:val="00670846"/>
    <w:rsid w:val="0067091C"/>
    <w:rsid w:val="0067091F"/>
    <w:rsid w:val="0067099E"/>
    <w:rsid w:val="00670B0D"/>
    <w:rsid w:val="00670B17"/>
    <w:rsid w:val="00670B7E"/>
    <w:rsid w:val="00670C13"/>
    <w:rsid w:val="00670C53"/>
    <w:rsid w:val="00670D4D"/>
    <w:rsid w:val="00670D6E"/>
    <w:rsid w:val="00670E3E"/>
    <w:rsid w:val="00670E56"/>
    <w:rsid w:val="00670FDE"/>
    <w:rsid w:val="0067101E"/>
    <w:rsid w:val="0067103E"/>
    <w:rsid w:val="006710C8"/>
    <w:rsid w:val="006711F8"/>
    <w:rsid w:val="0067120C"/>
    <w:rsid w:val="00671251"/>
    <w:rsid w:val="00671275"/>
    <w:rsid w:val="006712A1"/>
    <w:rsid w:val="006713A8"/>
    <w:rsid w:val="006713F3"/>
    <w:rsid w:val="00671490"/>
    <w:rsid w:val="006714AD"/>
    <w:rsid w:val="00671516"/>
    <w:rsid w:val="0067153B"/>
    <w:rsid w:val="00671550"/>
    <w:rsid w:val="0067155D"/>
    <w:rsid w:val="006715B4"/>
    <w:rsid w:val="00671624"/>
    <w:rsid w:val="006716B8"/>
    <w:rsid w:val="0067174A"/>
    <w:rsid w:val="0067174E"/>
    <w:rsid w:val="00671795"/>
    <w:rsid w:val="0067183A"/>
    <w:rsid w:val="0067183D"/>
    <w:rsid w:val="00671879"/>
    <w:rsid w:val="00671AC3"/>
    <w:rsid w:val="00671AFA"/>
    <w:rsid w:val="00671B59"/>
    <w:rsid w:val="00671C7D"/>
    <w:rsid w:val="00671E58"/>
    <w:rsid w:val="00671E97"/>
    <w:rsid w:val="00671EE6"/>
    <w:rsid w:val="00671EE9"/>
    <w:rsid w:val="0067201D"/>
    <w:rsid w:val="0067205C"/>
    <w:rsid w:val="00672228"/>
    <w:rsid w:val="006722BD"/>
    <w:rsid w:val="00672308"/>
    <w:rsid w:val="00672353"/>
    <w:rsid w:val="00672397"/>
    <w:rsid w:val="00672445"/>
    <w:rsid w:val="0067246E"/>
    <w:rsid w:val="00672510"/>
    <w:rsid w:val="00672522"/>
    <w:rsid w:val="0067257C"/>
    <w:rsid w:val="006725BA"/>
    <w:rsid w:val="006725FE"/>
    <w:rsid w:val="00672707"/>
    <w:rsid w:val="00672766"/>
    <w:rsid w:val="006727CC"/>
    <w:rsid w:val="00672812"/>
    <w:rsid w:val="00672896"/>
    <w:rsid w:val="006728BC"/>
    <w:rsid w:val="006729DA"/>
    <w:rsid w:val="00672AA6"/>
    <w:rsid w:val="00672AC7"/>
    <w:rsid w:val="00672B08"/>
    <w:rsid w:val="00672B5B"/>
    <w:rsid w:val="00672B8F"/>
    <w:rsid w:val="00672CA7"/>
    <w:rsid w:val="00672D41"/>
    <w:rsid w:val="00672E7D"/>
    <w:rsid w:val="00672EF1"/>
    <w:rsid w:val="00672F5D"/>
    <w:rsid w:val="00673064"/>
    <w:rsid w:val="00673070"/>
    <w:rsid w:val="006730BA"/>
    <w:rsid w:val="00673190"/>
    <w:rsid w:val="006731CC"/>
    <w:rsid w:val="0067324C"/>
    <w:rsid w:val="00673253"/>
    <w:rsid w:val="00673343"/>
    <w:rsid w:val="006733FD"/>
    <w:rsid w:val="00673463"/>
    <w:rsid w:val="006734C0"/>
    <w:rsid w:val="006734CF"/>
    <w:rsid w:val="0067367A"/>
    <w:rsid w:val="006737EB"/>
    <w:rsid w:val="0067381D"/>
    <w:rsid w:val="00673946"/>
    <w:rsid w:val="0067395A"/>
    <w:rsid w:val="00673973"/>
    <w:rsid w:val="00673995"/>
    <w:rsid w:val="006739DF"/>
    <w:rsid w:val="006739E2"/>
    <w:rsid w:val="00673A52"/>
    <w:rsid w:val="00673A87"/>
    <w:rsid w:val="00673BB8"/>
    <w:rsid w:val="00673C41"/>
    <w:rsid w:val="00673CBB"/>
    <w:rsid w:val="00673CEC"/>
    <w:rsid w:val="00673D44"/>
    <w:rsid w:val="00673D84"/>
    <w:rsid w:val="00673EB7"/>
    <w:rsid w:val="00673EF9"/>
    <w:rsid w:val="00673F3E"/>
    <w:rsid w:val="00673F58"/>
    <w:rsid w:val="00673F92"/>
    <w:rsid w:val="00674105"/>
    <w:rsid w:val="00674145"/>
    <w:rsid w:val="006741E3"/>
    <w:rsid w:val="0067433A"/>
    <w:rsid w:val="0067436A"/>
    <w:rsid w:val="0067439B"/>
    <w:rsid w:val="00674430"/>
    <w:rsid w:val="006744FE"/>
    <w:rsid w:val="00674690"/>
    <w:rsid w:val="006746ED"/>
    <w:rsid w:val="0067472E"/>
    <w:rsid w:val="006747AF"/>
    <w:rsid w:val="006747C4"/>
    <w:rsid w:val="00674872"/>
    <w:rsid w:val="0067499A"/>
    <w:rsid w:val="006749DB"/>
    <w:rsid w:val="00674A1A"/>
    <w:rsid w:val="00674A74"/>
    <w:rsid w:val="00674A81"/>
    <w:rsid w:val="00674A83"/>
    <w:rsid w:val="00674BC6"/>
    <w:rsid w:val="00674C32"/>
    <w:rsid w:val="00674C82"/>
    <w:rsid w:val="00674CA0"/>
    <w:rsid w:val="00674CBD"/>
    <w:rsid w:val="00674CF8"/>
    <w:rsid w:val="00674D3E"/>
    <w:rsid w:val="00674D4C"/>
    <w:rsid w:val="00674D7F"/>
    <w:rsid w:val="00674D84"/>
    <w:rsid w:val="00674D9D"/>
    <w:rsid w:val="00674DB3"/>
    <w:rsid w:val="00674DC3"/>
    <w:rsid w:val="00674DFA"/>
    <w:rsid w:val="00674E31"/>
    <w:rsid w:val="00674E68"/>
    <w:rsid w:val="00674ED9"/>
    <w:rsid w:val="00674FAB"/>
    <w:rsid w:val="00674FBE"/>
    <w:rsid w:val="00675045"/>
    <w:rsid w:val="00675081"/>
    <w:rsid w:val="006750AA"/>
    <w:rsid w:val="00675103"/>
    <w:rsid w:val="006751D0"/>
    <w:rsid w:val="00675360"/>
    <w:rsid w:val="0067550A"/>
    <w:rsid w:val="00675749"/>
    <w:rsid w:val="00675757"/>
    <w:rsid w:val="00675777"/>
    <w:rsid w:val="00675833"/>
    <w:rsid w:val="00675869"/>
    <w:rsid w:val="006758A3"/>
    <w:rsid w:val="006758D2"/>
    <w:rsid w:val="0067590A"/>
    <w:rsid w:val="0067596F"/>
    <w:rsid w:val="00675A5E"/>
    <w:rsid w:val="00675ABD"/>
    <w:rsid w:val="00675AC8"/>
    <w:rsid w:val="00675AEC"/>
    <w:rsid w:val="00675C11"/>
    <w:rsid w:val="00675CDA"/>
    <w:rsid w:val="00675E3C"/>
    <w:rsid w:val="00675E55"/>
    <w:rsid w:val="00675E82"/>
    <w:rsid w:val="00675EBB"/>
    <w:rsid w:val="00675F6B"/>
    <w:rsid w:val="00675FA2"/>
    <w:rsid w:val="006760B2"/>
    <w:rsid w:val="006760CF"/>
    <w:rsid w:val="006760FC"/>
    <w:rsid w:val="00676113"/>
    <w:rsid w:val="00676127"/>
    <w:rsid w:val="006761C9"/>
    <w:rsid w:val="00676239"/>
    <w:rsid w:val="00676284"/>
    <w:rsid w:val="006762C0"/>
    <w:rsid w:val="006762F2"/>
    <w:rsid w:val="006762FA"/>
    <w:rsid w:val="00676334"/>
    <w:rsid w:val="0067638A"/>
    <w:rsid w:val="006763A3"/>
    <w:rsid w:val="0067643B"/>
    <w:rsid w:val="00676493"/>
    <w:rsid w:val="006764B2"/>
    <w:rsid w:val="006764C9"/>
    <w:rsid w:val="006764DA"/>
    <w:rsid w:val="00676501"/>
    <w:rsid w:val="00676517"/>
    <w:rsid w:val="00676534"/>
    <w:rsid w:val="0067657C"/>
    <w:rsid w:val="006765D6"/>
    <w:rsid w:val="006765E3"/>
    <w:rsid w:val="0067668F"/>
    <w:rsid w:val="006766B7"/>
    <w:rsid w:val="006766FB"/>
    <w:rsid w:val="006767EA"/>
    <w:rsid w:val="0067683F"/>
    <w:rsid w:val="006768BB"/>
    <w:rsid w:val="006768BE"/>
    <w:rsid w:val="00676A26"/>
    <w:rsid w:val="00676AB7"/>
    <w:rsid w:val="00676B0B"/>
    <w:rsid w:val="00676B20"/>
    <w:rsid w:val="00676BBF"/>
    <w:rsid w:val="00676C26"/>
    <w:rsid w:val="00676D33"/>
    <w:rsid w:val="00676DB0"/>
    <w:rsid w:val="00676DD7"/>
    <w:rsid w:val="00676DFF"/>
    <w:rsid w:val="00676E7D"/>
    <w:rsid w:val="00676E89"/>
    <w:rsid w:val="00676F29"/>
    <w:rsid w:val="00676F5C"/>
    <w:rsid w:val="00677008"/>
    <w:rsid w:val="0067701B"/>
    <w:rsid w:val="0067702E"/>
    <w:rsid w:val="006770A2"/>
    <w:rsid w:val="00677113"/>
    <w:rsid w:val="00677178"/>
    <w:rsid w:val="006771B5"/>
    <w:rsid w:val="006771D8"/>
    <w:rsid w:val="006771DA"/>
    <w:rsid w:val="00677260"/>
    <w:rsid w:val="00677286"/>
    <w:rsid w:val="006772D3"/>
    <w:rsid w:val="006772F9"/>
    <w:rsid w:val="00677330"/>
    <w:rsid w:val="00677348"/>
    <w:rsid w:val="00677379"/>
    <w:rsid w:val="006773B8"/>
    <w:rsid w:val="00677404"/>
    <w:rsid w:val="00677445"/>
    <w:rsid w:val="00677474"/>
    <w:rsid w:val="00677537"/>
    <w:rsid w:val="0067755D"/>
    <w:rsid w:val="00677623"/>
    <w:rsid w:val="006777AD"/>
    <w:rsid w:val="0067780A"/>
    <w:rsid w:val="00677823"/>
    <w:rsid w:val="00677827"/>
    <w:rsid w:val="00677833"/>
    <w:rsid w:val="00677856"/>
    <w:rsid w:val="0067785B"/>
    <w:rsid w:val="00677921"/>
    <w:rsid w:val="00677945"/>
    <w:rsid w:val="00677A76"/>
    <w:rsid w:val="00677AA9"/>
    <w:rsid w:val="00677B27"/>
    <w:rsid w:val="00677B64"/>
    <w:rsid w:val="00677B7D"/>
    <w:rsid w:val="00677B83"/>
    <w:rsid w:val="00677C36"/>
    <w:rsid w:val="00677D5A"/>
    <w:rsid w:val="00677D67"/>
    <w:rsid w:val="00677DB4"/>
    <w:rsid w:val="00677DD1"/>
    <w:rsid w:val="00677E23"/>
    <w:rsid w:val="0068001B"/>
    <w:rsid w:val="006800A7"/>
    <w:rsid w:val="006800E3"/>
    <w:rsid w:val="006801C0"/>
    <w:rsid w:val="006801CE"/>
    <w:rsid w:val="0068037B"/>
    <w:rsid w:val="006803ED"/>
    <w:rsid w:val="00680416"/>
    <w:rsid w:val="00680423"/>
    <w:rsid w:val="00680437"/>
    <w:rsid w:val="006805B7"/>
    <w:rsid w:val="00680659"/>
    <w:rsid w:val="00680672"/>
    <w:rsid w:val="006806E0"/>
    <w:rsid w:val="00680735"/>
    <w:rsid w:val="00680833"/>
    <w:rsid w:val="0068084A"/>
    <w:rsid w:val="00680941"/>
    <w:rsid w:val="00680998"/>
    <w:rsid w:val="006809E6"/>
    <w:rsid w:val="00680A80"/>
    <w:rsid w:val="00680A84"/>
    <w:rsid w:val="00680A86"/>
    <w:rsid w:val="00680BCE"/>
    <w:rsid w:val="00680C74"/>
    <w:rsid w:val="00680D3E"/>
    <w:rsid w:val="00680DA2"/>
    <w:rsid w:val="00680E00"/>
    <w:rsid w:val="00680F6B"/>
    <w:rsid w:val="00680F6F"/>
    <w:rsid w:val="0068107D"/>
    <w:rsid w:val="006810A7"/>
    <w:rsid w:val="006810C9"/>
    <w:rsid w:val="006810E4"/>
    <w:rsid w:val="0068111F"/>
    <w:rsid w:val="00681170"/>
    <w:rsid w:val="00681220"/>
    <w:rsid w:val="006812CB"/>
    <w:rsid w:val="00681321"/>
    <w:rsid w:val="00681490"/>
    <w:rsid w:val="00681499"/>
    <w:rsid w:val="00681576"/>
    <w:rsid w:val="0068157A"/>
    <w:rsid w:val="00681582"/>
    <w:rsid w:val="006815AB"/>
    <w:rsid w:val="0068169C"/>
    <w:rsid w:val="006817E8"/>
    <w:rsid w:val="0068198E"/>
    <w:rsid w:val="00681A05"/>
    <w:rsid w:val="00681A86"/>
    <w:rsid w:val="00681B22"/>
    <w:rsid w:val="00681B53"/>
    <w:rsid w:val="00681BA3"/>
    <w:rsid w:val="00681C20"/>
    <w:rsid w:val="00681F47"/>
    <w:rsid w:val="00681F55"/>
    <w:rsid w:val="00681FCB"/>
    <w:rsid w:val="00681FD3"/>
    <w:rsid w:val="0068206D"/>
    <w:rsid w:val="00682083"/>
    <w:rsid w:val="0068208E"/>
    <w:rsid w:val="006820B9"/>
    <w:rsid w:val="006820BB"/>
    <w:rsid w:val="00682179"/>
    <w:rsid w:val="0068223B"/>
    <w:rsid w:val="0068224D"/>
    <w:rsid w:val="00682254"/>
    <w:rsid w:val="006822D4"/>
    <w:rsid w:val="006822D7"/>
    <w:rsid w:val="006823B4"/>
    <w:rsid w:val="00682441"/>
    <w:rsid w:val="006824A9"/>
    <w:rsid w:val="00682560"/>
    <w:rsid w:val="006825A3"/>
    <w:rsid w:val="006826A7"/>
    <w:rsid w:val="0068276A"/>
    <w:rsid w:val="00682986"/>
    <w:rsid w:val="00682997"/>
    <w:rsid w:val="006829E9"/>
    <w:rsid w:val="00682A17"/>
    <w:rsid w:val="00682A8E"/>
    <w:rsid w:val="00682B6D"/>
    <w:rsid w:val="00682B82"/>
    <w:rsid w:val="00682BAD"/>
    <w:rsid w:val="00682BB6"/>
    <w:rsid w:val="00682BBE"/>
    <w:rsid w:val="00682CB2"/>
    <w:rsid w:val="00682D36"/>
    <w:rsid w:val="00682DC9"/>
    <w:rsid w:val="00682E35"/>
    <w:rsid w:val="00682E3E"/>
    <w:rsid w:val="00682E7E"/>
    <w:rsid w:val="00683073"/>
    <w:rsid w:val="0068314B"/>
    <w:rsid w:val="0068327B"/>
    <w:rsid w:val="006832E9"/>
    <w:rsid w:val="00683393"/>
    <w:rsid w:val="0068356B"/>
    <w:rsid w:val="006835BD"/>
    <w:rsid w:val="006835EC"/>
    <w:rsid w:val="0068363F"/>
    <w:rsid w:val="00683641"/>
    <w:rsid w:val="006836A4"/>
    <w:rsid w:val="006836E6"/>
    <w:rsid w:val="0068373B"/>
    <w:rsid w:val="006837E6"/>
    <w:rsid w:val="006837EC"/>
    <w:rsid w:val="006838A7"/>
    <w:rsid w:val="006838D2"/>
    <w:rsid w:val="006838E5"/>
    <w:rsid w:val="00683972"/>
    <w:rsid w:val="00683AED"/>
    <w:rsid w:val="00683B57"/>
    <w:rsid w:val="00683C80"/>
    <w:rsid w:val="00683C99"/>
    <w:rsid w:val="00683CF7"/>
    <w:rsid w:val="00683E5D"/>
    <w:rsid w:val="00683E76"/>
    <w:rsid w:val="00683E9B"/>
    <w:rsid w:val="00683EE7"/>
    <w:rsid w:val="00683F69"/>
    <w:rsid w:val="00684055"/>
    <w:rsid w:val="006841C1"/>
    <w:rsid w:val="006843C2"/>
    <w:rsid w:val="006843FE"/>
    <w:rsid w:val="0068449A"/>
    <w:rsid w:val="006845AB"/>
    <w:rsid w:val="006845B6"/>
    <w:rsid w:val="006846AF"/>
    <w:rsid w:val="006846FF"/>
    <w:rsid w:val="0068486F"/>
    <w:rsid w:val="006849B4"/>
    <w:rsid w:val="00684D7F"/>
    <w:rsid w:val="00684D88"/>
    <w:rsid w:val="00684DCD"/>
    <w:rsid w:val="00684DE5"/>
    <w:rsid w:val="00684DFD"/>
    <w:rsid w:val="00684E86"/>
    <w:rsid w:val="00684EB7"/>
    <w:rsid w:val="00684F4F"/>
    <w:rsid w:val="00684F6B"/>
    <w:rsid w:val="00685027"/>
    <w:rsid w:val="00685047"/>
    <w:rsid w:val="006850B4"/>
    <w:rsid w:val="00685240"/>
    <w:rsid w:val="006852CD"/>
    <w:rsid w:val="00685460"/>
    <w:rsid w:val="00685462"/>
    <w:rsid w:val="0068559C"/>
    <w:rsid w:val="006855CA"/>
    <w:rsid w:val="006855EE"/>
    <w:rsid w:val="006856C2"/>
    <w:rsid w:val="006856D3"/>
    <w:rsid w:val="006856D4"/>
    <w:rsid w:val="006856F4"/>
    <w:rsid w:val="00685715"/>
    <w:rsid w:val="00685773"/>
    <w:rsid w:val="00685826"/>
    <w:rsid w:val="00685859"/>
    <w:rsid w:val="00685952"/>
    <w:rsid w:val="00685AF0"/>
    <w:rsid w:val="00685B33"/>
    <w:rsid w:val="00685CF4"/>
    <w:rsid w:val="00685D18"/>
    <w:rsid w:val="00685D55"/>
    <w:rsid w:val="00685F24"/>
    <w:rsid w:val="00685F60"/>
    <w:rsid w:val="00685F78"/>
    <w:rsid w:val="00685FF2"/>
    <w:rsid w:val="0068602A"/>
    <w:rsid w:val="006860AB"/>
    <w:rsid w:val="00686114"/>
    <w:rsid w:val="0068615F"/>
    <w:rsid w:val="00686172"/>
    <w:rsid w:val="00686193"/>
    <w:rsid w:val="0068627F"/>
    <w:rsid w:val="006862B3"/>
    <w:rsid w:val="006862EF"/>
    <w:rsid w:val="0068634D"/>
    <w:rsid w:val="006864A6"/>
    <w:rsid w:val="0068655A"/>
    <w:rsid w:val="0068672A"/>
    <w:rsid w:val="006867B1"/>
    <w:rsid w:val="006867C9"/>
    <w:rsid w:val="006867E0"/>
    <w:rsid w:val="0068680C"/>
    <w:rsid w:val="006868C3"/>
    <w:rsid w:val="006868D1"/>
    <w:rsid w:val="00686959"/>
    <w:rsid w:val="00686A5F"/>
    <w:rsid w:val="00686AF5"/>
    <w:rsid w:val="00686C0C"/>
    <w:rsid w:val="00686C28"/>
    <w:rsid w:val="00686C47"/>
    <w:rsid w:val="00686C6F"/>
    <w:rsid w:val="00686CBC"/>
    <w:rsid w:val="00686CC3"/>
    <w:rsid w:val="00686CE7"/>
    <w:rsid w:val="00686D14"/>
    <w:rsid w:val="00686D5C"/>
    <w:rsid w:val="00686E74"/>
    <w:rsid w:val="00686F93"/>
    <w:rsid w:val="0068705B"/>
    <w:rsid w:val="00687343"/>
    <w:rsid w:val="0068734C"/>
    <w:rsid w:val="0068736D"/>
    <w:rsid w:val="0068745F"/>
    <w:rsid w:val="006874BF"/>
    <w:rsid w:val="00687573"/>
    <w:rsid w:val="006875BD"/>
    <w:rsid w:val="006876F5"/>
    <w:rsid w:val="00687727"/>
    <w:rsid w:val="00687821"/>
    <w:rsid w:val="00687864"/>
    <w:rsid w:val="0068791D"/>
    <w:rsid w:val="00687A98"/>
    <w:rsid w:val="00687C53"/>
    <w:rsid w:val="00687C84"/>
    <w:rsid w:val="00687C94"/>
    <w:rsid w:val="00687D9C"/>
    <w:rsid w:val="00687DA5"/>
    <w:rsid w:val="00687E26"/>
    <w:rsid w:val="00687FE5"/>
    <w:rsid w:val="00690020"/>
    <w:rsid w:val="00690035"/>
    <w:rsid w:val="00690037"/>
    <w:rsid w:val="00690066"/>
    <w:rsid w:val="0069018A"/>
    <w:rsid w:val="006901EE"/>
    <w:rsid w:val="00690289"/>
    <w:rsid w:val="006902AD"/>
    <w:rsid w:val="00690369"/>
    <w:rsid w:val="00690372"/>
    <w:rsid w:val="0069039F"/>
    <w:rsid w:val="006903B4"/>
    <w:rsid w:val="00690408"/>
    <w:rsid w:val="00690498"/>
    <w:rsid w:val="006904A3"/>
    <w:rsid w:val="006904D5"/>
    <w:rsid w:val="006904ED"/>
    <w:rsid w:val="0069055E"/>
    <w:rsid w:val="0069065A"/>
    <w:rsid w:val="006906D6"/>
    <w:rsid w:val="0069073F"/>
    <w:rsid w:val="006907F8"/>
    <w:rsid w:val="00690849"/>
    <w:rsid w:val="006908F5"/>
    <w:rsid w:val="00690979"/>
    <w:rsid w:val="006909A2"/>
    <w:rsid w:val="00690A14"/>
    <w:rsid w:val="00690B19"/>
    <w:rsid w:val="00690B1B"/>
    <w:rsid w:val="00690B23"/>
    <w:rsid w:val="00690B34"/>
    <w:rsid w:val="00690BF4"/>
    <w:rsid w:val="00690CA6"/>
    <w:rsid w:val="00690DAD"/>
    <w:rsid w:val="00690EC6"/>
    <w:rsid w:val="00690ED9"/>
    <w:rsid w:val="00690F44"/>
    <w:rsid w:val="00690FCE"/>
    <w:rsid w:val="00690FE4"/>
    <w:rsid w:val="006910B5"/>
    <w:rsid w:val="006910CF"/>
    <w:rsid w:val="00691115"/>
    <w:rsid w:val="006912A1"/>
    <w:rsid w:val="006912BE"/>
    <w:rsid w:val="00691461"/>
    <w:rsid w:val="006914AB"/>
    <w:rsid w:val="006914BE"/>
    <w:rsid w:val="006914C9"/>
    <w:rsid w:val="006914CB"/>
    <w:rsid w:val="006914E8"/>
    <w:rsid w:val="00691514"/>
    <w:rsid w:val="0069151A"/>
    <w:rsid w:val="00691531"/>
    <w:rsid w:val="00691538"/>
    <w:rsid w:val="0069168C"/>
    <w:rsid w:val="006916EB"/>
    <w:rsid w:val="0069170A"/>
    <w:rsid w:val="00691786"/>
    <w:rsid w:val="006917A3"/>
    <w:rsid w:val="006917A9"/>
    <w:rsid w:val="006917BA"/>
    <w:rsid w:val="00691966"/>
    <w:rsid w:val="00691A55"/>
    <w:rsid w:val="00691A59"/>
    <w:rsid w:val="00691BDB"/>
    <w:rsid w:val="00691DCC"/>
    <w:rsid w:val="00691EAC"/>
    <w:rsid w:val="00691F58"/>
    <w:rsid w:val="00691FEC"/>
    <w:rsid w:val="00692010"/>
    <w:rsid w:val="00692015"/>
    <w:rsid w:val="00692184"/>
    <w:rsid w:val="0069222F"/>
    <w:rsid w:val="00692237"/>
    <w:rsid w:val="00692243"/>
    <w:rsid w:val="0069225D"/>
    <w:rsid w:val="0069226B"/>
    <w:rsid w:val="0069230C"/>
    <w:rsid w:val="00692335"/>
    <w:rsid w:val="0069241B"/>
    <w:rsid w:val="00692505"/>
    <w:rsid w:val="0069258C"/>
    <w:rsid w:val="006925AA"/>
    <w:rsid w:val="006925E8"/>
    <w:rsid w:val="00692619"/>
    <w:rsid w:val="0069271D"/>
    <w:rsid w:val="006927C5"/>
    <w:rsid w:val="00692824"/>
    <w:rsid w:val="0069296B"/>
    <w:rsid w:val="006929F9"/>
    <w:rsid w:val="00692C50"/>
    <w:rsid w:val="00692C7C"/>
    <w:rsid w:val="00692CF0"/>
    <w:rsid w:val="00692D0E"/>
    <w:rsid w:val="00692D90"/>
    <w:rsid w:val="00692DEE"/>
    <w:rsid w:val="00692EE3"/>
    <w:rsid w:val="006930E9"/>
    <w:rsid w:val="00693122"/>
    <w:rsid w:val="00693156"/>
    <w:rsid w:val="00693157"/>
    <w:rsid w:val="006931C8"/>
    <w:rsid w:val="006931F4"/>
    <w:rsid w:val="00693256"/>
    <w:rsid w:val="006932A3"/>
    <w:rsid w:val="006932F4"/>
    <w:rsid w:val="0069330A"/>
    <w:rsid w:val="0069335D"/>
    <w:rsid w:val="00693361"/>
    <w:rsid w:val="00693373"/>
    <w:rsid w:val="006933BB"/>
    <w:rsid w:val="006934D2"/>
    <w:rsid w:val="00693591"/>
    <w:rsid w:val="0069368E"/>
    <w:rsid w:val="006936A9"/>
    <w:rsid w:val="0069377D"/>
    <w:rsid w:val="00693781"/>
    <w:rsid w:val="0069379C"/>
    <w:rsid w:val="006937BC"/>
    <w:rsid w:val="006937E6"/>
    <w:rsid w:val="0069385D"/>
    <w:rsid w:val="006938B6"/>
    <w:rsid w:val="0069392C"/>
    <w:rsid w:val="00693941"/>
    <w:rsid w:val="006939D5"/>
    <w:rsid w:val="00693A0B"/>
    <w:rsid w:val="00693A6F"/>
    <w:rsid w:val="00693C3F"/>
    <w:rsid w:val="00693C74"/>
    <w:rsid w:val="00693DBF"/>
    <w:rsid w:val="00693E4F"/>
    <w:rsid w:val="00693F2B"/>
    <w:rsid w:val="00693FA4"/>
    <w:rsid w:val="0069407D"/>
    <w:rsid w:val="00694124"/>
    <w:rsid w:val="00694207"/>
    <w:rsid w:val="0069422E"/>
    <w:rsid w:val="0069423D"/>
    <w:rsid w:val="00694279"/>
    <w:rsid w:val="00694287"/>
    <w:rsid w:val="006942B8"/>
    <w:rsid w:val="00694304"/>
    <w:rsid w:val="0069444A"/>
    <w:rsid w:val="00694510"/>
    <w:rsid w:val="00694534"/>
    <w:rsid w:val="0069453D"/>
    <w:rsid w:val="0069456E"/>
    <w:rsid w:val="0069457F"/>
    <w:rsid w:val="00694588"/>
    <w:rsid w:val="00694591"/>
    <w:rsid w:val="006945FC"/>
    <w:rsid w:val="00694663"/>
    <w:rsid w:val="006947A5"/>
    <w:rsid w:val="006947C9"/>
    <w:rsid w:val="006947DF"/>
    <w:rsid w:val="0069489B"/>
    <w:rsid w:val="006948B0"/>
    <w:rsid w:val="006949F1"/>
    <w:rsid w:val="00694A03"/>
    <w:rsid w:val="00694A0E"/>
    <w:rsid w:val="00694A17"/>
    <w:rsid w:val="00694A23"/>
    <w:rsid w:val="00694A4D"/>
    <w:rsid w:val="00694A9C"/>
    <w:rsid w:val="00694B4C"/>
    <w:rsid w:val="00694B61"/>
    <w:rsid w:val="00694B6F"/>
    <w:rsid w:val="00694B75"/>
    <w:rsid w:val="00694B8D"/>
    <w:rsid w:val="00694C8E"/>
    <w:rsid w:val="00694D92"/>
    <w:rsid w:val="00694E08"/>
    <w:rsid w:val="00694E73"/>
    <w:rsid w:val="00694EDF"/>
    <w:rsid w:val="00694F74"/>
    <w:rsid w:val="00694F79"/>
    <w:rsid w:val="00694FA2"/>
    <w:rsid w:val="0069504D"/>
    <w:rsid w:val="0069507B"/>
    <w:rsid w:val="00695139"/>
    <w:rsid w:val="006951C9"/>
    <w:rsid w:val="006952C3"/>
    <w:rsid w:val="00695391"/>
    <w:rsid w:val="00695397"/>
    <w:rsid w:val="006953F2"/>
    <w:rsid w:val="00695482"/>
    <w:rsid w:val="00695492"/>
    <w:rsid w:val="00695502"/>
    <w:rsid w:val="006955FC"/>
    <w:rsid w:val="0069565A"/>
    <w:rsid w:val="00695692"/>
    <w:rsid w:val="00695720"/>
    <w:rsid w:val="0069576B"/>
    <w:rsid w:val="0069580D"/>
    <w:rsid w:val="00695959"/>
    <w:rsid w:val="006959A5"/>
    <w:rsid w:val="006959D9"/>
    <w:rsid w:val="00695A81"/>
    <w:rsid w:val="00695C5D"/>
    <w:rsid w:val="00695C81"/>
    <w:rsid w:val="00695CC2"/>
    <w:rsid w:val="00695CD1"/>
    <w:rsid w:val="00695DE9"/>
    <w:rsid w:val="00695EA3"/>
    <w:rsid w:val="00695EAD"/>
    <w:rsid w:val="00695EE6"/>
    <w:rsid w:val="00695F17"/>
    <w:rsid w:val="00695FBC"/>
    <w:rsid w:val="0069609C"/>
    <w:rsid w:val="006960DA"/>
    <w:rsid w:val="006961F0"/>
    <w:rsid w:val="00696243"/>
    <w:rsid w:val="00696283"/>
    <w:rsid w:val="006962D4"/>
    <w:rsid w:val="00696315"/>
    <w:rsid w:val="00696328"/>
    <w:rsid w:val="00696360"/>
    <w:rsid w:val="006964C3"/>
    <w:rsid w:val="00696514"/>
    <w:rsid w:val="0069668F"/>
    <w:rsid w:val="006966BB"/>
    <w:rsid w:val="00696736"/>
    <w:rsid w:val="00696910"/>
    <w:rsid w:val="00696920"/>
    <w:rsid w:val="00696950"/>
    <w:rsid w:val="00696B17"/>
    <w:rsid w:val="00696B31"/>
    <w:rsid w:val="00696B3E"/>
    <w:rsid w:val="00696C8C"/>
    <w:rsid w:val="00696D33"/>
    <w:rsid w:val="00696D4C"/>
    <w:rsid w:val="00696E5D"/>
    <w:rsid w:val="00697087"/>
    <w:rsid w:val="006971BD"/>
    <w:rsid w:val="0069724D"/>
    <w:rsid w:val="00697326"/>
    <w:rsid w:val="0069737E"/>
    <w:rsid w:val="00697399"/>
    <w:rsid w:val="006973DB"/>
    <w:rsid w:val="00697453"/>
    <w:rsid w:val="00697472"/>
    <w:rsid w:val="0069749E"/>
    <w:rsid w:val="006974D2"/>
    <w:rsid w:val="0069756A"/>
    <w:rsid w:val="006975AC"/>
    <w:rsid w:val="006975DE"/>
    <w:rsid w:val="00697690"/>
    <w:rsid w:val="006976CC"/>
    <w:rsid w:val="006978FC"/>
    <w:rsid w:val="00697928"/>
    <w:rsid w:val="00697A53"/>
    <w:rsid w:val="00697A62"/>
    <w:rsid w:val="00697A8C"/>
    <w:rsid w:val="00697B14"/>
    <w:rsid w:val="00697CF3"/>
    <w:rsid w:val="00697D1D"/>
    <w:rsid w:val="00697DB6"/>
    <w:rsid w:val="00697DE5"/>
    <w:rsid w:val="00697E58"/>
    <w:rsid w:val="00697EB8"/>
    <w:rsid w:val="00697F18"/>
    <w:rsid w:val="006A0112"/>
    <w:rsid w:val="006A014C"/>
    <w:rsid w:val="006A0179"/>
    <w:rsid w:val="006A01DB"/>
    <w:rsid w:val="006A021F"/>
    <w:rsid w:val="006A0225"/>
    <w:rsid w:val="006A0334"/>
    <w:rsid w:val="006A03D6"/>
    <w:rsid w:val="006A040D"/>
    <w:rsid w:val="006A0477"/>
    <w:rsid w:val="006A047F"/>
    <w:rsid w:val="006A04B3"/>
    <w:rsid w:val="006A04CC"/>
    <w:rsid w:val="006A04DF"/>
    <w:rsid w:val="006A0543"/>
    <w:rsid w:val="006A0548"/>
    <w:rsid w:val="006A0623"/>
    <w:rsid w:val="006A0745"/>
    <w:rsid w:val="006A0763"/>
    <w:rsid w:val="006A0832"/>
    <w:rsid w:val="006A097B"/>
    <w:rsid w:val="006A09F1"/>
    <w:rsid w:val="006A0AB5"/>
    <w:rsid w:val="006A0B31"/>
    <w:rsid w:val="006A0B4E"/>
    <w:rsid w:val="006A0BDB"/>
    <w:rsid w:val="006A0CAA"/>
    <w:rsid w:val="006A0D3C"/>
    <w:rsid w:val="006A0D87"/>
    <w:rsid w:val="006A0D97"/>
    <w:rsid w:val="006A0DF6"/>
    <w:rsid w:val="006A0E23"/>
    <w:rsid w:val="006A0F7E"/>
    <w:rsid w:val="006A0FAD"/>
    <w:rsid w:val="006A0FCD"/>
    <w:rsid w:val="006A1031"/>
    <w:rsid w:val="006A10EA"/>
    <w:rsid w:val="006A112D"/>
    <w:rsid w:val="006A1177"/>
    <w:rsid w:val="006A11B3"/>
    <w:rsid w:val="006A1314"/>
    <w:rsid w:val="006A1388"/>
    <w:rsid w:val="006A13C7"/>
    <w:rsid w:val="006A13CA"/>
    <w:rsid w:val="006A1403"/>
    <w:rsid w:val="006A153C"/>
    <w:rsid w:val="006A16E0"/>
    <w:rsid w:val="006A16F0"/>
    <w:rsid w:val="006A170C"/>
    <w:rsid w:val="006A1727"/>
    <w:rsid w:val="006A1738"/>
    <w:rsid w:val="006A1844"/>
    <w:rsid w:val="006A1863"/>
    <w:rsid w:val="006A18DC"/>
    <w:rsid w:val="006A1964"/>
    <w:rsid w:val="006A19CF"/>
    <w:rsid w:val="006A1B5D"/>
    <w:rsid w:val="006A1B85"/>
    <w:rsid w:val="006A1C56"/>
    <w:rsid w:val="006A1DE1"/>
    <w:rsid w:val="006A1E6B"/>
    <w:rsid w:val="006A1F24"/>
    <w:rsid w:val="006A1F7F"/>
    <w:rsid w:val="006A1FAA"/>
    <w:rsid w:val="006A1FC3"/>
    <w:rsid w:val="006A1FDE"/>
    <w:rsid w:val="006A2074"/>
    <w:rsid w:val="006A207C"/>
    <w:rsid w:val="006A219A"/>
    <w:rsid w:val="006A23C7"/>
    <w:rsid w:val="006A24AC"/>
    <w:rsid w:val="006A2536"/>
    <w:rsid w:val="006A257B"/>
    <w:rsid w:val="006A25B3"/>
    <w:rsid w:val="006A2669"/>
    <w:rsid w:val="006A293F"/>
    <w:rsid w:val="006A29A1"/>
    <w:rsid w:val="006A2A81"/>
    <w:rsid w:val="006A2AFC"/>
    <w:rsid w:val="006A2C69"/>
    <w:rsid w:val="006A2CDC"/>
    <w:rsid w:val="006A2CF3"/>
    <w:rsid w:val="006A2D03"/>
    <w:rsid w:val="006A2D20"/>
    <w:rsid w:val="006A2D44"/>
    <w:rsid w:val="006A2D93"/>
    <w:rsid w:val="006A2E5B"/>
    <w:rsid w:val="006A2EFC"/>
    <w:rsid w:val="006A2F2C"/>
    <w:rsid w:val="006A2F4F"/>
    <w:rsid w:val="006A2FF3"/>
    <w:rsid w:val="006A3145"/>
    <w:rsid w:val="006A31B6"/>
    <w:rsid w:val="006A31E8"/>
    <w:rsid w:val="006A32E6"/>
    <w:rsid w:val="006A3346"/>
    <w:rsid w:val="006A3388"/>
    <w:rsid w:val="006A34B1"/>
    <w:rsid w:val="006A34B6"/>
    <w:rsid w:val="006A34C8"/>
    <w:rsid w:val="006A3510"/>
    <w:rsid w:val="006A35D3"/>
    <w:rsid w:val="006A371D"/>
    <w:rsid w:val="006A37A3"/>
    <w:rsid w:val="006A37DE"/>
    <w:rsid w:val="006A37F9"/>
    <w:rsid w:val="006A3802"/>
    <w:rsid w:val="006A3803"/>
    <w:rsid w:val="006A3848"/>
    <w:rsid w:val="006A3900"/>
    <w:rsid w:val="006A396E"/>
    <w:rsid w:val="006A39EB"/>
    <w:rsid w:val="006A3A09"/>
    <w:rsid w:val="006A3C14"/>
    <w:rsid w:val="006A3C38"/>
    <w:rsid w:val="006A3C95"/>
    <w:rsid w:val="006A3CCF"/>
    <w:rsid w:val="006A4034"/>
    <w:rsid w:val="006A4108"/>
    <w:rsid w:val="006A42F0"/>
    <w:rsid w:val="006A431C"/>
    <w:rsid w:val="006A43F2"/>
    <w:rsid w:val="006A4437"/>
    <w:rsid w:val="006A448E"/>
    <w:rsid w:val="006A44B2"/>
    <w:rsid w:val="006A44D8"/>
    <w:rsid w:val="006A455F"/>
    <w:rsid w:val="006A4678"/>
    <w:rsid w:val="006A4754"/>
    <w:rsid w:val="006A47DD"/>
    <w:rsid w:val="006A486E"/>
    <w:rsid w:val="006A4B97"/>
    <w:rsid w:val="006A4BD9"/>
    <w:rsid w:val="006A4D80"/>
    <w:rsid w:val="006A4D97"/>
    <w:rsid w:val="006A4E59"/>
    <w:rsid w:val="006A4EA4"/>
    <w:rsid w:val="006A4EC1"/>
    <w:rsid w:val="006A4EE8"/>
    <w:rsid w:val="006A4F3F"/>
    <w:rsid w:val="006A4FFB"/>
    <w:rsid w:val="006A5046"/>
    <w:rsid w:val="006A507C"/>
    <w:rsid w:val="006A512B"/>
    <w:rsid w:val="006A517D"/>
    <w:rsid w:val="006A51C0"/>
    <w:rsid w:val="006A5221"/>
    <w:rsid w:val="006A5324"/>
    <w:rsid w:val="006A535C"/>
    <w:rsid w:val="006A53C9"/>
    <w:rsid w:val="006A5485"/>
    <w:rsid w:val="006A55A0"/>
    <w:rsid w:val="006A55D0"/>
    <w:rsid w:val="006A56F3"/>
    <w:rsid w:val="006A5841"/>
    <w:rsid w:val="006A5921"/>
    <w:rsid w:val="006A5AE2"/>
    <w:rsid w:val="006A5B6E"/>
    <w:rsid w:val="006A5B99"/>
    <w:rsid w:val="006A5C47"/>
    <w:rsid w:val="006A5C9C"/>
    <w:rsid w:val="006A5DE2"/>
    <w:rsid w:val="006A5DEF"/>
    <w:rsid w:val="006A5F15"/>
    <w:rsid w:val="006A5F52"/>
    <w:rsid w:val="006A6035"/>
    <w:rsid w:val="006A6141"/>
    <w:rsid w:val="006A622E"/>
    <w:rsid w:val="006A62C3"/>
    <w:rsid w:val="006A639B"/>
    <w:rsid w:val="006A64C0"/>
    <w:rsid w:val="006A6559"/>
    <w:rsid w:val="006A6579"/>
    <w:rsid w:val="006A66E0"/>
    <w:rsid w:val="006A6702"/>
    <w:rsid w:val="006A673C"/>
    <w:rsid w:val="006A6830"/>
    <w:rsid w:val="006A6837"/>
    <w:rsid w:val="006A683E"/>
    <w:rsid w:val="006A68A1"/>
    <w:rsid w:val="006A6916"/>
    <w:rsid w:val="006A69A6"/>
    <w:rsid w:val="006A6A37"/>
    <w:rsid w:val="006A6B0D"/>
    <w:rsid w:val="006A6BFE"/>
    <w:rsid w:val="006A6C2A"/>
    <w:rsid w:val="006A6C4C"/>
    <w:rsid w:val="006A6CDC"/>
    <w:rsid w:val="006A6CF0"/>
    <w:rsid w:val="006A6CFF"/>
    <w:rsid w:val="006A6D87"/>
    <w:rsid w:val="006A6DF1"/>
    <w:rsid w:val="006A6DF9"/>
    <w:rsid w:val="006A6FA9"/>
    <w:rsid w:val="006A6FB1"/>
    <w:rsid w:val="006A6FD0"/>
    <w:rsid w:val="006A7017"/>
    <w:rsid w:val="006A703A"/>
    <w:rsid w:val="006A7081"/>
    <w:rsid w:val="006A70AE"/>
    <w:rsid w:val="006A70C5"/>
    <w:rsid w:val="006A70DC"/>
    <w:rsid w:val="006A719B"/>
    <w:rsid w:val="006A7213"/>
    <w:rsid w:val="006A7226"/>
    <w:rsid w:val="006A7251"/>
    <w:rsid w:val="006A725A"/>
    <w:rsid w:val="006A727E"/>
    <w:rsid w:val="006A72E0"/>
    <w:rsid w:val="006A7480"/>
    <w:rsid w:val="006A754C"/>
    <w:rsid w:val="006A75D0"/>
    <w:rsid w:val="006A75EF"/>
    <w:rsid w:val="006A765C"/>
    <w:rsid w:val="006A76CE"/>
    <w:rsid w:val="006A7774"/>
    <w:rsid w:val="006A7803"/>
    <w:rsid w:val="006A7839"/>
    <w:rsid w:val="006A7848"/>
    <w:rsid w:val="006A784B"/>
    <w:rsid w:val="006A7902"/>
    <w:rsid w:val="006A79A8"/>
    <w:rsid w:val="006A7A30"/>
    <w:rsid w:val="006A7B15"/>
    <w:rsid w:val="006A7B52"/>
    <w:rsid w:val="006A7B7B"/>
    <w:rsid w:val="006A7BAF"/>
    <w:rsid w:val="006A7C57"/>
    <w:rsid w:val="006A7DEE"/>
    <w:rsid w:val="006A7E01"/>
    <w:rsid w:val="006A7E98"/>
    <w:rsid w:val="006A7EBB"/>
    <w:rsid w:val="006A7F7B"/>
    <w:rsid w:val="006A7F7F"/>
    <w:rsid w:val="006A7FEC"/>
    <w:rsid w:val="006B002C"/>
    <w:rsid w:val="006B01B0"/>
    <w:rsid w:val="006B01CE"/>
    <w:rsid w:val="006B024C"/>
    <w:rsid w:val="006B02B9"/>
    <w:rsid w:val="006B0355"/>
    <w:rsid w:val="006B0693"/>
    <w:rsid w:val="006B06B5"/>
    <w:rsid w:val="006B06D3"/>
    <w:rsid w:val="006B075B"/>
    <w:rsid w:val="006B07D1"/>
    <w:rsid w:val="006B0838"/>
    <w:rsid w:val="006B0879"/>
    <w:rsid w:val="006B0915"/>
    <w:rsid w:val="006B096B"/>
    <w:rsid w:val="006B099B"/>
    <w:rsid w:val="006B09AF"/>
    <w:rsid w:val="006B0A67"/>
    <w:rsid w:val="006B0A9D"/>
    <w:rsid w:val="006B0B6A"/>
    <w:rsid w:val="006B0BC8"/>
    <w:rsid w:val="006B0C90"/>
    <w:rsid w:val="006B0C9D"/>
    <w:rsid w:val="006B0D39"/>
    <w:rsid w:val="006B0D64"/>
    <w:rsid w:val="006B0DD2"/>
    <w:rsid w:val="006B0DEE"/>
    <w:rsid w:val="006B0E20"/>
    <w:rsid w:val="006B0FB4"/>
    <w:rsid w:val="006B1099"/>
    <w:rsid w:val="006B110B"/>
    <w:rsid w:val="006B1143"/>
    <w:rsid w:val="006B12F9"/>
    <w:rsid w:val="006B139D"/>
    <w:rsid w:val="006B13CF"/>
    <w:rsid w:val="006B1408"/>
    <w:rsid w:val="006B1433"/>
    <w:rsid w:val="006B144C"/>
    <w:rsid w:val="006B145A"/>
    <w:rsid w:val="006B14D6"/>
    <w:rsid w:val="006B1511"/>
    <w:rsid w:val="006B152F"/>
    <w:rsid w:val="006B1541"/>
    <w:rsid w:val="006B156E"/>
    <w:rsid w:val="006B164A"/>
    <w:rsid w:val="006B165C"/>
    <w:rsid w:val="006B16CE"/>
    <w:rsid w:val="006B16ED"/>
    <w:rsid w:val="006B1779"/>
    <w:rsid w:val="006B181A"/>
    <w:rsid w:val="006B194E"/>
    <w:rsid w:val="006B199C"/>
    <w:rsid w:val="006B19C6"/>
    <w:rsid w:val="006B19D9"/>
    <w:rsid w:val="006B1A56"/>
    <w:rsid w:val="006B1A6E"/>
    <w:rsid w:val="006B1AA0"/>
    <w:rsid w:val="006B1B0D"/>
    <w:rsid w:val="006B1B2F"/>
    <w:rsid w:val="006B1B44"/>
    <w:rsid w:val="006B1C21"/>
    <w:rsid w:val="006B1C7A"/>
    <w:rsid w:val="006B1D25"/>
    <w:rsid w:val="006B1D8A"/>
    <w:rsid w:val="006B1ECD"/>
    <w:rsid w:val="006B1F16"/>
    <w:rsid w:val="006B1F4D"/>
    <w:rsid w:val="006B1F54"/>
    <w:rsid w:val="006B1F56"/>
    <w:rsid w:val="006B1F5F"/>
    <w:rsid w:val="006B1FCA"/>
    <w:rsid w:val="006B2098"/>
    <w:rsid w:val="006B21A6"/>
    <w:rsid w:val="006B2333"/>
    <w:rsid w:val="006B2395"/>
    <w:rsid w:val="006B2447"/>
    <w:rsid w:val="006B2458"/>
    <w:rsid w:val="006B2585"/>
    <w:rsid w:val="006B2683"/>
    <w:rsid w:val="006B26AB"/>
    <w:rsid w:val="006B27EF"/>
    <w:rsid w:val="006B2850"/>
    <w:rsid w:val="006B28E9"/>
    <w:rsid w:val="006B2944"/>
    <w:rsid w:val="006B2947"/>
    <w:rsid w:val="006B2988"/>
    <w:rsid w:val="006B2AEF"/>
    <w:rsid w:val="006B2C16"/>
    <w:rsid w:val="006B2C51"/>
    <w:rsid w:val="006B2C6A"/>
    <w:rsid w:val="006B2DE4"/>
    <w:rsid w:val="006B2DF9"/>
    <w:rsid w:val="006B2E0F"/>
    <w:rsid w:val="006B2EBE"/>
    <w:rsid w:val="006B2F7C"/>
    <w:rsid w:val="006B2FAA"/>
    <w:rsid w:val="006B2FDD"/>
    <w:rsid w:val="006B3094"/>
    <w:rsid w:val="006B30D7"/>
    <w:rsid w:val="006B30F1"/>
    <w:rsid w:val="006B321D"/>
    <w:rsid w:val="006B329B"/>
    <w:rsid w:val="006B3307"/>
    <w:rsid w:val="006B33B9"/>
    <w:rsid w:val="006B344A"/>
    <w:rsid w:val="006B3494"/>
    <w:rsid w:val="006B34B6"/>
    <w:rsid w:val="006B363B"/>
    <w:rsid w:val="006B36DC"/>
    <w:rsid w:val="006B3721"/>
    <w:rsid w:val="006B373F"/>
    <w:rsid w:val="006B3766"/>
    <w:rsid w:val="006B3767"/>
    <w:rsid w:val="006B37A3"/>
    <w:rsid w:val="006B38B1"/>
    <w:rsid w:val="006B38D9"/>
    <w:rsid w:val="006B3938"/>
    <w:rsid w:val="006B39AB"/>
    <w:rsid w:val="006B39D5"/>
    <w:rsid w:val="006B3A61"/>
    <w:rsid w:val="006B3B24"/>
    <w:rsid w:val="006B3BB2"/>
    <w:rsid w:val="006B3BB7"/>
    <w:rsid w:val="006B3BF1"/>
    <w:rsid w:val="006B3C9F"/>
    <w:rsid w:val="006B3CC4"/>
    <w:rsid w:val="006B3CDF"/>
    <w:rsid w:val="006B3D4C"/>
    <w:rsid w:val="006B3D76"/>
    <w:rsid w:val="006B3DA3"/>
    <w:rsid w:val="006B3DD1"/>
    <w:rsid w:val="006B3DEC"/>
    <w:rsid w:val="006B3E09"/>
    <w:rsid w:val="006B3E1A"/>
    <w:rsid w:val="006B3E3E"/>
    <w:rsid w:val="006B3E61"/>
    <w:rsid w:val="006B3F1F"/>
    <w:rsid w:val="006B3F3A"/>
    <w:rsid w:val="006B3F51"/>
    <w:rsid w:val="006B3F7D"/>
    <w:rsid w:val="006B4062"/>
    <w:rsid w:val="006B4065"/>
    <w:rsid w:val="006B406E"/>
    <w:rsid w:val="006B4099"/>
    <w:rsid w:val="006B4149"/>
    <w:rsid w:val="006B4245"/>
    <w:rsid w:val="006B4309"/>
    <w:rsid w:val="006B4314"/>
    <w:rsid w:val="006B4407"/>
    <w:rsid w:val="006B44FA"/>
    <w:rsid w:val="006B450E"/>
    <w:rsid w:val="006B457F"/>
    <w:rsid w:val="006B46BB"/>
    <w:rsid w:val="006B478F"/>
    <w:rsid w:val="006B4873"/>
    <w:rsid w:val="006B48E3"/>
    <w:rsid w:val="006B4B4D"/>
    <w:rsid w:val="006B4B8C"/>
    <w:rsid w:val="006B4BE6"/>
    <w:rsid w:val="006B4BEC"/>
    <w:rsid w:val="006B4C3A"/>
    <w:rsid w:val="006B4C4F"/>
    <w:rsid w:val="006B4CB6"/>
    <w:rsid w:val="006B4CEC"/>
    <w:rsid w:val="006B4DBC"/>
    <w:rsid w:val="006B4DF7"/>
    <w:rsid w:val="006B4E33"/>
    <w:rsid w:val="006B4E56"/>
    <w:rsid w:val="006B4EBD"/>
    <w:rsid w:val="006B4F04"/>
    <w:rsid w:val="006B4F56"/>
    <w:rsid w:val="006B4F87"/>
    <w:rsid w:val="006B510B"/>
    <w:rsid w:val="006B5132"/>
    <w:rsid w:val="006B51CA"/>
    <w:rsid w:val="006B51CE"/>
    <w:rsid w:val="006B5220"/>
    <w:rsid w:val="006B52D9"/>
    <w:rsid w:val="006B5341"/>
    <w:rsid w:val="006B5345"/>
    <w:rsid w:val="006B538B"/>
    <w:rsid w:val="006B53B4"/>
    <w:rsid w:val="006B53FC"/>
    <w:rsid w:val="006B54B2"/>
    <w:rsid w:val="006B553C"/>
    <w:rsid w:val="006B5556"/>
    <w:rsid w:val="006B5564"/>
    <w:rsid w:val="006B55BD"/>
    <w:rsid w:val="006B564A"/>
    <w:rsid w:val="006B5711"/>
    <w:rsid w:val="006B571B"/>
    <w:rsid w:val="006B57C0"/>
    <w:rsid w:val="006B58A2"/>
    <w:rsid w:val="006B58B1"/>
    <w:rsid w:val="006B594A"/>
    <w:rsid w:val="006B5A1B"/>
    <w:rsid w:val="006B5A3E"/>
    <w:rsid w:val="006B5A5D"/>
    <w:rsid w:val="006B5BAB"/>
    <w:rsid w:val="006B5BF0"/>
    <w:rsid w:val="006B5CBD"/>
    <w:rsid w:val="006B5D0B"/>
    <w:rsid w:val="006B5D14"/>
    <w:rsid w:val="006B5D28"/>
    <w:rsid w:val="006B5D71"/>
    <w:rsid w:val="006B5D7C"/>
    <w:rsid w:val="006B5E7D"/>
    <w:rsid w:val="006B5F23"/>
    <w:rsid w:val="006B5F52"/>
    <w:rsid w:val="006B5F9D"/>
    <w:rsid w:val="006B5FBE"/>
    <w:rsid w:val="006B6011"/>
    <w:rsid w:val="006B6095"/>
    <w:rsid w:val="006B60C6"/>
    <w:rsid w:val="006B6237"/>
    <w:rsid w:val="006B62B1"/>
    <w:rsid w:val="006B62D8"/>
    <w:rsid w:val="006B6309"/>
    <w:rsid w:val="006B63B2"/>
    <w:rsid w:val="006B64E6"/>
    <w:rsid w:val="006B658D"/>
    <w:rsid w:val="006B6602"/>
    <w:rsid w:val="006B662A"/>
    <w:rsid w:val="006B66BD"/>
    <w:rsid w:val="006B6771"/>
    <w:rsid w:val="006B67D9"/>
    <w:rsid w:val="006B6863"/>
    <w:rsid w:val="006B6915"/>
    <w:rsid w:val="006B691D"/>
    <w:rsid w:val="006B69B8"/>
    <w:rsid w:val="006B69F6"/>
    <w:rsid w:val="006B6AF9"/>
    <w:rsid w:val="006B6B1B"/>
    <w:rsid w:val="006B6B31"/>
    <w:rsid w:val="006B6B34"/>
    <w:rsid w:val="006B6DD8"/>
    <w:rsid w:val="006B6E8F"/>
    <w:rsid w:val="006B6EF6"/>
    <w:rsid w:val="006B6FA0"/>
    <w:rsid w:val="006B6FDD"/>
    <w:rsid w:val="006B702C"/>
    <w:rsid w:val="006B7033"/>
    <w:rsid w:val="006B7052"/>
    <w:rsid w:val="006B70BA"/>
    <w:rsid w:val="006B7100"/>
    <w:rsid w:val="006B7149"/>
    <w:rsid w:val="006B7153"/>
    <w:rsid w:val="006B719D"/>
    <w:rsid w:val="006B720D"/>
    <w:rsid w:val="006B72EF"/>
    <w:rsid w:val="006B737A"/>
    <w:rsid w:val="006B7381"/>
    <w:rsid w:val="006B7506"/>
    <w:rsid w:val="006B7539"/>
    <w:rsid w:val="006B768B"/>
    <w:rsid w:val="006B76D5"/>
    <w:rsid w:val="006B7729"/>
    <w:rsid w:val="006B773E"/>
    <w:rsid w:val="006B77F3"/>
    <w:rsid w:val="006B7815"/>
    <w:rsid w:val="006B7911"/>
    <w:rsid w:val="006B7913"/>
    <w:rsid w:val="006B7937"/>
    <w:rsid w:val="006B7944"/>
    <w:rsid w:val="006B7974"/>
    <w:rsid w:val="006B79DD"/>
    <w:rsid w:val="006B79E5"/>
    <w:rsid w:val="006B7AC8"/>
    <w:rsid w:val="006B7B9D"/>
    <w:rsid w:val="006B7CD4"/>
    <w:rsid w:val="006B7CFD"/>
    <w:rsid w:val="006B7D5F"/>
    <w:rsid w:val="006B7DA4"/>
    <w:rsid w:val="006B7DE5"/>
    <w:rsid w:val="006C00A2"/>
    <w:rsid w:val="006C01AE"/>
    <w:rsid w:val="006C0261"/>
    <w:rsid w:val="006C02A4"/>
    <w:rsid w:val="006C02DE"/>
    <w:rsid w:val="006C039F"/>
    <w:rsid w:val="006C03BF"/>
    <w:rsid w:val="006C0421"/>
    <w:rsid w:val="006C04AF"/>
    <w:rsid w:val="006C04BA"/>
    <w:rsid w:val="006C0591"/>
    <w:rsid w:val="006C05AE"/>
    <w:rsid w:val="006C05DA"/>
    <w:rsid w:val="006C05EE"/>
    <w:rsid w:val="006C06B7"/>
    <w:rsid w:val="006C0731"/>
    <w:rsid w:val="006C0810"/>
    <w:rsid w:val="006C086F"/>
    <w:rsid w:val="006C0930"/>
    <w:rsid w:val="006C0990"/>
    <w:rsid w:val="006C0A23"/>
    <w:rsid w:val="006C0A2A"/>
    <w:rsid w:val="006C0A48"/>
    <w:rsid w:val="006C0A52"/>
    <w:rsid w:val="006C0AC7"/>
    <w:rsid w:val="006C0AFB"/>
    <w:rsid w:val="006C0B5C"/>
    <w:rsid w:val="006C0BA6"/>
    <w:rsid w:val="006C0E80"/>
    <w:rsid w:val="006C0EA5"/>
    <w:rsid w:val="006C0EB1"/>
    <w:rsid w:val="006C0F05"/>
    <w:rsid w:val="006C10BC"/>
    <w:rsid w:val="006C10D8"/>
    <w:rsid w:val="006C112C"/>
    <w:rsid w:val="006C113A"/>
    <w:rsid w:val="006C1141"/>
    <w:rsid w:val="006C1185"/>
    <w:rsid w:val="006C11BA"/>
    <w:rsid w:val="006C1315"/>
    <w:rsid w:val="006C1422"/>
    <w:rsid w:val="006C1430"/>
    <w:rsid w:val="006C1431"/>
    <w:rsid w:val="006C1493"/>
    <w:rsid w:val="006C150B"/>
    <w:rsid w:val="006C1568"/>
    <w:rsid w:val="006C156C"/>
    <w:rsid w:val="006C15BD"/>
    <w:rsid w:val="006C1610"/>
    <w:rsid w:val="006C1619"/>
    <w:rsid w:val="006C1688"/>
    <w:rsid w:val="006C1704"/>
    <w:rsid w:val="006C1757"/>
    <w:rsid w:val="006C178F"/>
    <w:rsid w:val="006C181D"/>
    <w:rsid w:val="006C182B"/>
    <w:rsid w:val="006C1833"/>
    <w:rsid w:val="006C184B"/>
    <w:rsid w:val="006C18E1"/>
    <w:rsid w:val="006C19A2"/>
    <w:rsid w:val="006C1A13"/>
    <w:rsid w:val="006C1ADC"/>
    <w:rsid w:val="006C1B73"/>
    <w:rsid w:val="006C1BE4"/>
    <w:rsid w:val="006C1C7F"/>
    <w:rsid w:val="006C1DDF"/>
    <w:rsid w:val="006C1E03"/>
    <w:rsid w:val="006C1E05"/>
    <w:rsid w:val="006C1E18"/>
    <w:rsid w:val="006C1E3A"/>
    <w:rsid w:val="006C1E6D"/>
    <w:rsid w:val="006C1E85"/>
    <w:rsid w:val="006C1EDC"/>
    <w:rsid w:val="006C1F3D"/>
    <w:rsid w:val="006C1FBA"/>
    <w:rsid w:val="006C2036"/>
    <w:rsid w:val="006C2076"/>
    <w:rsid w:val="006C20C5"/>
    <w:rsid w:val="006C20F7"/>
    <w:rsid w:val="006C2170"/>
    <w:rsid w:val="006C218F"/>
    <w:rsid w:val="006C2206"/>
    <w:rsid w:val="006C2268"/>
    <w:rsid w:val="006C227E"/>
    <w:rsid w:val="006C2292"/>
    <w:rsid w:val="006C23E9"/>
    <w:rsid w:val="006C24FD"/>
    <w:rsid w:val="006C250D"/>
    <w:rsid w:val="006C2512"/>
    <w:rsid w:val="006C25F0"/>
    <w:rsid w:val="006C269D"/>
    <w:rsid w:val="006C26AD"/>
    <w:rsid w:val="006C2773"/>
    <w:rsid w:val="006C2780"/>
    <w:rsid w:val="006C278D"/>
    <w:rsid w:val="006C2797"/>
    <w:rsid w:val="006C2821"/>
    <w:rsid w:val="006C2836"/>
    <w:rsid w:val="006C2898"/>
    <w:rsid w:val="006C28C4"/>
    <w:rsid w:val="006C29EC"/>
    <w:rsid w:val="006C2A22"/>
    <w:rsid w:val="006C2A80"/>
    <w:rsid w:val="006C2AA6"/>
    <w:rsid w:val="006C2BA5"/>
    <w:rsid w:val="006C2C5F"/>
    <w:rsid w:val="006C2C71"/>
    <w:rsid w:val="006C2DA5"/>
    <w:rsid w:val="006C2EA6"/>
    <w:rsid w:val="006C3006"/>
    <w:rsid w:val="006C3041"/>
    <w:rsid w:val="006C3044"/>
    <w:rsid w:val="006C30C8"/>
    <w:rsid w:val="006C314D"/>
    <w:rsid w:val="006C32B0"/>
    <w:rsid w:val="006C32BB"/>
    <w:rsid w:val="006C333E"/>
    <w:rsid w:val="006C335D"/>
    <w:rsid w:val="006C3400"/>
    <w:rsid w:val="006C34CF"/>
    <w:rsid w:val="006C3575"/>
    <w:rsid w:val="006C35AC"/>
    <w:rsid w:val="006C35D2"/>
    <w:rsid w:val="006C3780"/>
    <w:rsid w:val="006C380E"/>
    <w:rsid w:val="006C383E"/>
    <w:rsid w:val="006C391F"/>
    <w:rsid w:val="006C3ADC"/>
    <w:rsid w:val="006C3B49"/>
    <w:rsid w:val="006C3B64"/>
    <w:rsid w:val="006C3D43"/>
    <w:rsid w:val="006C3E9E"/>
    <w:rsid w:val="006C3FE3"/>
    <w:rsid w:val="006C406E"/>
    <w:rsid w:val="006C40CB"/>
    <w:rsid w:val="006C40E4"/>
    <w:rsid w:val="006C412C"/>
    <w:rsid w:val="006C4172"/>
    <w:rsid w:val="006C41CD"/>
    <w:rsid w:val="006C420A"/>
    <w:rsid w:val="006C4266"/>
    <w:rsid w:val="006C438A"/>
    <w:rsid w:val="006C43FF"/>
    <w:rsid w:val="006C44A5"/>
    <w:rsid w:val="006C4575"/>
    <w:rsid w:val="006C457B"/>
    <w:rsid w:val="006C45A9"/>
    <w:rsid w:val="006C4828"/>
    <w:rsid w:val="006C482A"/>
    <w:rsid w:val="006C48E7"/>
    <w:rsid w:val="006C4913"/>
    <w:rsid w:val="006C494F"/>
    <w:rsid w:val="006C4A11"/>
    <w:rsid w:val="006C4A5B"/>
    <w:rsid w:val="006C4B0C"/>
    <w:rsid w:val="006C4B50"/>
    <w:rsid w:val="006C4BC8"/>
    <w:rsid w:val="006C4BFB"/>
    <w:rsid w:val="006C4C7B"/>
    <w:rsid w:val="006C4E6B"/>
    <w:rsid w:val="006C4F6E"/>
    <w:rsid w:val="006C5109"/>
    <w:rsid w:val="006C519C"/>
    <w:rsid w:val="006C52CD"/>
    <w:rsid w:val="006C530E"/>
    <w:rsid w:val="006C5319"/>
    <w:rsid w:val="006C5320"/>
    <w:rsid w:val="006C5346"/>
    <w:rsid w:val="006C5388"/>
    <w:rsid w:val="006C545C"/>
    <w:rsid w:val="006C54D8"/>
    <w:rsid w:val="006C54F6"/>
    <w:rsid w:val="006C55B1"/>
    <w:rsid w:val="006C55E2"/>
    <w:rsid w:val="006C5611"/>
    <w:rsid w:val="006C567A"/>
    <w:rsid w:val="006C56C2"/>
    <w:rsid w:val="006C56CA"/>
    <w:rsid w:val="006C5706"/>
    <w:rsid w:val="006C57AF"/>
    <w:rsid w:val="006C5838"/>
    <w:rsid w:val="006C58BD"/>
    <w:rsid w:val="006C5910"/>
    <w:rsid w:val="006C5956"/>
    <w:rsid w:val="006C5A2A"/>
    <w:rsid w:val="006C5A9E"/>
    <w:rsid w:val="006C5AA1"/>
    <w:rsid w:val="006C5AB1"/>
    <w:rsid w:val="006C5B6C"/>
    <w:rsid w:val="006C5C1E"/>
    <w:rsid w:val="006C5CAD"/>
    <w:rsid w:val="006C5DA0"/>
    <w:rsid w:val="006C5E04"/>
    <w:rsid w:val="006C5E4C"/>
    <w:rsid w:val="006C5E6A"/>
    <w:rsid w:val="006C5F46"/>
    <w:rsid w:val="006C5F4A"/>
    <w:rsid w:val="006C5FC7"/>
    <w:rsid w:val="006C61AC"/>
    <w:rsid w:val="006C61B5"/>
    <w:rsid w:val="006C62A2"/>
    <w:rsid w:val="006C63C4"/>
    <w:rsid w:val="006C6410"/>
    <w:rsid w:val="006C64CA"/>
    <w:rsid w:val="006C6564"/>
    <w:rsid w:val="006C6644"/>
    <w:rsid w:val="006C6671"/>
    <w:rsid w:val="006C683B"/>
    <w:rsid w:val="006C6885"/>
    <w:rsid w:val="006C6A8B"/>
    <w:rsid w:val="006C6AC5"/>
    <w:rsid w:val="006C6B2C"/>
    <w:rsid w:val="006C6BFD"/>
    <w:rsid w:val="006C6C1E"/>
    <w:rsid w:val="006C6C5C"/>
    <w:rsid w:val="006C6DA2"/>
    <w:rsid w:val="006C6E76"/>
    <w:rsid w:val="006C6F20"/>
    <w:rsid w:val="006C6F44"/>
    <w:rsid w:val="006C7035"/>
    <w:rsid w:val="006C7056"/>
    <w:rsid w:val="006C71A1"/>
    <w:rsid w:val="006C72A3"/>
    <w:rsid w:val="006C7335"/>
    <w:rsid w:val="006C7371"/>
    <w:rsid w:val="006C744E"/>
    <w:rsid w:val="006C74E9"/>
    <w:rsid w:val="006C7573"/>
    <w:rsid w:val="006C7635"/>
    <w:rsid w:val="006C76CC"/>
    <w:rsid w:val="006C76CD"/>
    <w:rsid w:val="006C7762"/>
    <w:rsid w:val="006C77E0"/>
    <w:rsid w:val="006C7820"/>
    <w:rsid w:val="006C78B3"/>
    <w:rsid w:val="006C78CB"/>
    <w:rsid w:val="006C7C16"/>
    <w:rsid w:val="006C7C6C"/>
    <w:rsid w:val="006C7C8C"/>
    <w:rsid w:val="006C7DBD"/>
    <w:rsid w:val="006C7DCE"/>
    <w:rsid w:val="006C7DE3"/>
    <w:rsid w:val="006C7E87"/>
    <w:rsid w:val="006C7E9A"/>
    <w:rsid w:val="006C7F3F"/>
    <w:rsid w:val="006C7F4C"/>
    <w:rsid w:val="006C7F7A"/>
    <w:rsid w:val="006C7FB1"/>
    <w:rsid w:val="006D00A5"/>
    <w:rsid w:val="006D0187"/>
    <w:rsid w:val="006D0271"/>
    <w:rsid w:val="006D029F"/>
    <w:rsid w:val="006D02DF"/>
    <w:rsid w:val="006D0333"/>
    <w:rsid w:val="006D0352"/>
    <w:rsid w:val="006D03A0"/>
    <w:rsid w:val="006D03F0"/>
    <w:rsid w:val="006D0510"/>
    <w:rsid w:val="006D0727"/>
    <w:rsid w:val="006D072E"/>
    <w:rsid w:val="006D0794"/>
    <w:rsid w:val="006D07AF"/>
    <w:rsid w:val="006D07E6"/>
    <w:rsid w:val="006D0864"/>
    <w:rsid w:val="006D089B"/>
    <w:rsid w:val="006D0955"/>
    <w:rsid w:val="006D096D"/>
    <w:rsid w:val="006D098B"/>
    <w:rsid w:val="006D09E4"/>
    <w:rsid w:val="006D0A51"/>
    <w:rsid w:val="006D0B1C"/>
    <w:rsid w:val="006D0B8D"/>
    <w:rsid w:val="006D0BCD"/>
    <w:rsid w:val="006D0D1C"/>
    <w:rsid w:val="006D0D27"/>
    <w:rsid w:val="006D0D81"/>
    <w:rsid w:val="006D0EE7"/>
    <w:rsid w:val="006D0FF0"/>
    <w:rsid w:val="006D1025"/>
    <w:rsid w:val="006D10EB"/>
    <w:rsid w:val="006D1123"/>
    <w:rsid w:val="006D1250"/>
    <w:rsid w:val="006D1257"/>
    <w:rsid w:val="006D135C"/>
    <w:rsid w:val="006D13EF"/>
    <w:rsid w:val="006D1420"/>
    <w:rsid w:val="006D145D"/>
    <w:rsid w:val="006D1473"/>
    <w:rsid w:val="006D1581"/>
    <w:rsid w:val="006D1604"/>
    <w:rsid w:val="006D1670"/>
    <w:rsid w:val="006D172F"/>
    <w:rsid w:val="006D18B5"/>
    <w:rsid w:val="006D1954"/>
    <w:rsid w:val="006D199F"/>
    <w:rsid w:val="006D19AD"/>
    <w:rsid w:val="006D1A65"/>
    <w:rsid w:val="006D1AE9"/>
    <w:rsid w:val="006D1B3C"/>
    <w:rsid w:val="006D1B67"/>
    <w:rsid w:val="006D1DEC"/>
    <w:rsid w:val="006D1E8A"/>
    <w:rsid w:val="006D1F26"/>
    <w:rsid w:val="006D1FEA"/>
    <w:rsid w:val="006D2019"/>
    <w:rsid w:val="006D2109"/>
    <w:rsid w:val="006D2130"/>
    <w:rsid w:val="006D213D"/>
    <w:rsid w:val="006D216A"/>
    <w:rsid w:val="006D2196"/>
    <w:rsid w:val="006D21D5"/>
    <w:rsid w:val="006D21DD"/>
    <w:rsid w:val="006D2212"/>
    <w:rsid w:val="006D221F"/>
    <w:rsid w:val="006D22A5"/>
    <w:rsid w:val="006D22B6"/>
    <w:rsid w:val="006D2308"/>
    <w:rsid w:val="006D233C"/>
    <w:rsid w:val="006D2473"/>
    <w:rsid w:val="006D247E"/>
    <w:rsid w:val="006D250E"/>
    <w:rsid w:val="006D2576"/>
    <w:rsid w:val="006D2577"/>
    <w:rsid w:val="006D25D8"/>
    <w:rsid w:val="006D2631"/>
    <w:rsid w:val="006D270A"/>
    <w:rsid w:val="006D2802"/>
    <w:rsid w:val="006D286F"/>
    <w:rsid w:val="006D29FD"/>
    <w:rsid w:val="006D2AE2"/>
    <w:rsid w:val="006D2AED"/>
    <w:rsid w:val="006D2AFE"/>
    <w:rsid w:val="006D2BDE"/>
    <w:rsid w:val="006D2C4C"/>
    <w:rsid w:val="006D2DCF"/>
    <w:rsid w:val="006D2DDA"/>
    <w:rsid w:val="006D2E21"/>
    <w:rsid w:val="006D2E2A"/>
    <w:rsid w:val="006D2E4F"/>
    <w:rsid w:val="006D2E6C"/>
    <w:rsid w:val="006D2F3C"/>
    <w:rsid w:val="006D2F50"/>
    <w:rsid w:val="006D2F9C"/>
    <w:rsid w:val="006D2FD4"/>
    <w:rsid w:val="006D3051"/>
    <w:rsid w:val="006D3082"/>
    <w:rsid w:val="006D317E"/>
    <w:rsid w:val="006D3217"/>
    <w:rsid w:val="006D336B"/>
    <w:rsid w:val="006D3392"/>
    <w:rsid w:val="006D3418"/>
    <w:rsid w:val="006D341C"/>
    <w:rsid w:val="006D3475"/>
    <w:rsid w:val="006D3574"/>
    <w:rsid w:val="006D35A5"/>
    <w:rsid w:val="006D3618"/>
    <w:rsid w:val="006D3669"/>
    <w:rsid w:val="006D3685"/>
    <w:rsid w:val="006D36BA"/>
    <w:rsid w:val="006D3703"/>
    <w:rsid w:val="006D3801"/>
    <w:rsid w:val="006D392A"/>
    <w:rsid w:val="006D39B3"/>
    <w:rsid w:val="006D39E7"/>
    <w:rsid w:val="006D3A6D"/>
    <w:rsid w:val="006D3AED"/>
    <w:rsid w:val="006D3B44"/>
    <w:rsid w:val="006D3CA3"/>
    <w:rsid w:val="006D3CCC"/>
    <w:rsid w:val="006D3D1E"/>
    <w:rsid w:val="006D3DC7"/>
    <w:rsid w:val="006D3DDA"/>
    <w:rsid w:val="006D3E2C"/>
    <w:rsid w:val="006D3F0F"/>
    <w:rsid w:val="006D3F36"/>
    <w:rsid w:val="006D4074"/>
    <w:rsid w:val="006D40E6"/>
    <w:rsid w:val="006D40FA"/>
    <w:rsid w:val="006D410E"/>
    <w:rsid w:val="006D42DD"/>
    <w:rsid w:val="006D4339"/>
    <w:rsid w:val="006D4396"/>
    <w:rsid w:val="006D43B2"/>
    <w:rsid w:val="006D4438"/>
    <w:rsid w:val="006D448E"/>
    <w:rsid w:val="006D4595"/>
    <w:rsid w:val="006D459E"/>
    <w:rsid w:val="006D4683"/>
    <w:rsid w:val="006D4706"/>
    <w:rsid w:val="006D47AD"/>
    <w:rsid w:val="006D489C"/>
    <w:rsid w:val="006D489E"/>
    <w:rsid w:val="006D4918"/>
    <w:rsid w:val="006D4BFE"/>
    <w:rsid w:val="006D4CE2"/>
    <w:rsid w:val="006D4D57"/>
    <w:rsid w:val="006D4DC5"/>
    <w:rsid w:val="006D4DF7"/>
    <w:rsid w:val="006D4E7E"/>
    <w:rsid w:val="006D4F63"/>
    <w:rsid w:val="006D4F6A"/>
    <w:rsid w:val="006D504E"/>
    <w:rsid w:val="006D521E"/>
    <w:rsid w:val="006D526D"/>
    <w:rsid w:val="006D52B0"/>
    <w:rsid w:val="006D531E"/>
    <w:rsid w:val="006D53EF"/>
    <w:rsid w:val="006D53F1"/>
    <w:rsid w:val="006D544D"/>
    <w:rsid w:val="006D54DE"/>
    <w:rsid w:val="006D54EB"/>
    <w:rsid w:val="006D54F8"/>
    <w:rsid w:val="006D5733"/>
    <w:rsid w:val="006D57ED"/>
    <w:rsid w:val="006D57FD"/>
    <w:rsid w:val="006D57FE"/>
    <w:rsid w:val="006D58B2"/>
    <w:rsid w:val="006D5922"/>
    <w:rsid w:val="006D5940"/>
    <w:rsid w:val="006D594E"/>
    <w:rsid w:val="006D5AD0"/>
    <w:rsid w:val="006D5B4C"/>
    <w:rsid w:val="006D5B8F"/>
    <w:rsid w:val="006D5B98"/>
    <w:rsid w:val="006D5BE9"/>
    <w:rsid w:val="006D5C7D"/>
    <w:rsid w:val="006D5DD8"/>
    <w:rsid w:val="006D5E04"/>
    <w:rsid w:val="006D5E4C"/>
    <w:rsid w:val="006D5ED8"/>
    <w:rsid w:val="006D5F0D"/>
    <w:rsid w:val="006D5FC5"/>
    <w:rsid w:val="006D601C"/>
    <w:rsid w:val="006D6024"/>
    <w:rsid w:val="006D6033"/>
    <w:rsid w:val="006D60EC"/>
    <w:rsid w:val="006D62F1"/>
    <w:rsid w:val="006D6306"/>
    <w:rsid w:val="006D63F2"/>
    <w:rsid w:val="006D6401"/>
    <w:rsid w:val="006D6402"/>
    <w:rsid w:val="006D64B6"/>
    <w:rsid w:val="006D6539"/>
    <w:rsid w:val="006D654A"/>
    <w:rsid w:val="006D65F9"/>
    <w:rsid w:val="006D666C"/>
    <w:rsid w:val="006D676B"/>
    <w:rsid w:val="006D682B"/>
    <w:rsid w:val="006D6843"/>
    <w:rsid w:val="006D687B"/>
    <w:rsid w:val="006D68DC"/>
    <w:rsid w:val="006D68F1"/>
    <w:rsid w:val="006D6901"/>
    <w:rsid w:val="006D69EC"/>
    <w:rsid w:val="006D6A77"/>
    <w:rsid w:val="006D6B29"/>
    <w:rsid w:val="006D6B6C"/>
    <w:rsid w:val="006D6B91"/>
    <w:rsid w:val="006D6CD5"/>
    <w:rsid w:val="006D6D1B"/>
    <w:rsid w:val="006D6D3B"/>
    <w:rsid w:val="006D6E23"/>
    <w:rsid w:val="006D6E74"/>
    <w:rsid w:val="006D6E75"/>
    <w:rsid w:val="006D6E8A"/>
    <w:rsid w:val="006D6F0E"/>
    <w:rsid w:val="006D6F2F"/>
    <w:rsid w:val="006D6F93"/>
    <w:rsid w:val="006D6FBC"/>
    <w:rsid w:val="006D7030"/>
    <w:rsid w:val="006D7059"/>
    <w:rsid w:val="006D7073"/>
    <w:rsid w:val="006D7091"/>
    <w:rsid w:val="006D7158"/>
    <w:rsid w:val="006D7268"/>
    <w:rsid w:val="006D728A"/>
    <w:rsid w:val="006D72AE"/>
    <w:rsid w:val="006D72BA"/>
    <w:rsid w:val="006D73C4"/>
    <w:rsid w:val="006D73F0"/>
    <w:rsid w:val="006D73F7"/>
    <w:rsid w:val="006D750A"/>
    <w:rsid w:val="006D750B"/>
    <w:rsid w:val="006D7523"/>
    <w:rsid w:val="006D7579"/>
    <w:rsid w:val="006D75F6"/>
    <w:rsid w:val="006D76B6"/>
    <w:rsid w:val="006D76E7"/>
    <w:rsid w:val="006D7752"/>
    <w:rsid w:val="006D7760"/>
    <w:rsid w:val="006D7875"/>
    <w:rsid w:val="006D793C"/>
    <w:rsid w:val="006D7955"/>
    <w:rsid w:val="006D79FF"/>
    <w:rsid w:val="006D7A01"/>
    <w:rsid w:val="006D7A17"/>
    <w:rsid w:val="006D7A24"/>
    <w:rsid w:val="006D7AC3"/>
    <w:rsid w:val="006D7ADF"/>
    <w:rsid w:val="006D7B24"/>
    <w:rsid w:val="006D7B31"/>
    <w:rsid w:val="006D7BAF"/>
    <w:rsid w:val="006D7C1B"/>
    <w:rsid w:val="006D7C1C"/>
    <w:rsid w:val="006D7C68"/>
    <w:rsid w:val="006D7C7E"/>
    <w:rsid w:val="006D7CE4"/>
    <w:rsid w:val="006D7D09"/>
    <w:rsid w:val="006D7D16"/>
    <w:rsid w:val="006D7E48"/>
    <w:rsid w:val="006D7E54"/>
    <w:rsid w:val="006D7F41"/>
    <w:rsid w:val="006D7F58"/>
    <w:rsid w:val="006D7FCD"/>
    <w:rsid w:val="006D7FF7"/>
    <w:rsid w:val="006E004B"/>
    <w:rsid w:val="006E011D"/>
    <w:rsid w:val="006E0246"/>
    <w:rsid w:val="006E032E"/>
    <w:rsid w:val="006E03CC"/>
    <w:rsid w:val="006E04B6"/>
    <w:rsid w:val="006E04D9"/>
    <w:rsid w:val="006E05E5"/>
    <w:rsid w:val="006E05EF"/>
    <w:rsid w:val="006E0647"/>
    <w:rsid w:val="006E0724"/>
    <w:rsid w:val="006E085B"/>
    <w:rsid w:val="006E0898"/>
    <w:rsid w:val="006E0935"/>
    <w:rsid w:val="006E0960"/>
    <w:rsid w:val="006E09D4"/>
    <w:rsid w:val="006E09FE"/>
    <w:rsid w:val="006E0A1E"/>
    <w:rsid w:val="006E0A77"/>
    <w:rsid w:val="006E0AC9"/>
    <w:rsid w:val="006E0AF9"/>
    <w:rsid w:val="006E0C97"/>
    <w:rsid w:val="006E0D98"/>
    <w:rsid w:val="006E0DD8"/>
    <w:rsid w:val="006E0DD9"/>
    <w:rsid w:val="006E0EB5"/>
    <w:rsid w:val="006E0F2E"/>
    <w:rsid w:val="006E10B4"/>
    <w:rsid w:val="006E1143"/>
    <w:rsid w:val="006E11F6"/>
    <w:rsid w:val="006E12A2"/>
    <w:rsid w:val="006E12D4"/>
    <w:rsid w:val="006E12F4"/>
    <w:rsid w:val="006E140F"/>
    <w:rsid w:val="006E14A3"/>
    <w:rsid w:val="006E14A4"/>
    <w:rsid w:val="006E151D"/>
    <w:rsid w:val="006E158B"/>
    <w:rsid w:val="006E15D8"/>
    <w:rsid w:val="006E16C1"/>
    <w:rsid w:val="006E16D9"/>
    <w:rsid w:val="006E1719"/>
    <w:rsid w:val="006E1737"/>
    <w:rsid w:val="006E1766"/>
    <w:rsid w:val="006E176C"/>
    <w:rsid w:val="006E1786"/>
    <w:rsid w:val="006E1790"/>
    <w:rsid w:val="006E1792"/>
    <w:rsid w:val="006E1868"/>
    <w:rsid w:val="006E18E4"/>
    <w:rsid w:val="006E1903"/>
    <w:rsid w:val="006E19DD"/>
    <w:rsid w:val="006E1CA9"/>
    <w:rsid w:val="006E1CFA"/>
    <w:rsid w:val="006E1D46"/>
    <w:rsid w:val="006E1E8A"/>
    <w:rsid w:val="006E1EE6"/>
    <w:rsid w:val="006E1F65"/>
    <w:rsid w:val="006E2066"/>
    <w:rsid w:val="006E2071"/>
    <w:rsid w:val="006E2081"/>
    <w:rsid w:val="006E20CB"/>
    <w:rsid w:val="006E213B"/>
    <w:rsid w:val="006E2267"/>
    <w:rsid w:val="006E2309"/>
    <w:rsid w:val="006E234C"/>
    <w:rsid w:val="006E234F"/>
    <w:rsid w:val="006E2391"/>
    <w:rsid w:val="006E2398"/>
    <w:rsid w:val="006E2489"/>
    <w:rsid w:val="006E2599"/>
    <w:rsid w:val="006E25F0"/>
    <w:rsid w:val="006E2637"/>
    <w:rsid w:val="006E2793"/>
    <w:rsid w:val="006E27C7"/>
    <w:rsid w:val="006E2837"/>
    <w:rsid w:val="006E28C6"/>
    <w:rsid w:val="006E28D3"/>
    <w:rsid w:val="006E28F0"/>
    <w:rsid w:val="006E2921"/>
    <w:rsid w:val="006E2A21"/>
    <w:rsid w:val="006E2A4C"/>
    <w:rsid w:val="006E2B90"/>
    <w:rsid w:val="006E2C9A"/>
    <w:rsid w:val="006E2CB2"/>
    <w:rsid w:val="006E2CB8"/>
    <w:rsid w:val="006E2DE4"/>
    <w:rsid w:val="006E2E9A"/>
    <w:rsid w:val="006E2ECC"/>
    <w:rsid w:val="006E2EEA"/>
    <w:rsid w:val="006E2FD8"/>
    <w:rsid w:val="006E3097"/>
    <w:rsid w:val="006E30A2"/>
    <w:rsid w:val="006E3143"/>
    <w:rsid w:val="006E3230"/>
    <w:rsid w:val="006E3291"/>
    <w:rsid w:val="006E329A"/>
    <w:rsid w:val="006E3323"/>
    <w:rsid w:val="006E3367"/>
    <w:rsid w:val="006E339A"/>
    <w:rsid w:val="006E34D4"/>
    <w:rsid w:val="006E35AB"/>
    <w:rsid w:val="006E3630"/>
    <w:rsid w:val="006E367B"/>
    <w:rsid w:val="006E36B9"/>
    <w:rsid w:val="006E36E2"/>
    <w:rsid w:val="006E3868"/>
    <w:rsid w:val="006E387D"/>
    <w:rsid w:val="006E3897"/>
    <w:rsid w:val="006E39F8"/>
    <w:rsid w:val="006E3AD0"/>
    <w:rsid w:val="006E3B27"/>
    <w:rsid w:val="006E3B45"/>
    <w:rsid w:val="006E3BE4"/>
    <w:rsid w:val="006E3BEC"/>
    <w:rsid w:val="006E3D2C"/>
    <w:rsid w:val="006E3E8A"/>
    <w:rsid w:val="006E3EB0"/>
    <w:rsid w:val="006E40CC"/>
    <w:rsid w:val="006E40D6"/>
    <w:rsid w:val="006E417C"/>
    <w:rsid w:val="006E422C"/>
    <w:rsid w:val="006E4237"/>
    <w:rsid w:val="006E42F2"/>
    <w:rsid w:val="006E42F9"/>
    <w:rsid w:val="006E4392"/>
    <w:rsid w:val="006E441E"/>
    <w:rsid w:val="006E4453"/>
    <w:rsid w:val="006E44F7"/>
    <w:rsid w:val="006E453E"/>
    <w:rsid w:val="006E46CC"/>
    <w:rsid w:val="006E4798"/>
    <w:rsid w:val="006E4845"/>
    <w:rsid w:val="006E4876"/>
    <w:rsid w:val="006E48AC"/>
    <w:rsid w:val="006E48B3"/>
    <w:rsid w:val="006E48F1"/>
    <w:rsid w:val="006E4936"/>
    <w:rsid w:val="006E4982"/>
    <w:rsid w:val="006E4989"/>
    <w:rsid w:val="006E49C6"/>
    <w:rsid w:val="006E4A52"/>
    <w:rsid w:val="006E4AD8"/>
    <w:rsid w:val="006E4B22"/>
    <w:rsid w:val="006E4B55"/>
    <w:rsid w:val="006E4BCB"/>
    <w:rsid w:val="006E4DA4"/>
    <w:rsid w:val="006E4E03"/>
    <w:rsid w:val="006E4E4A"/>
    <w:rsid w:val="006E4EB7"/>
    <w:rsid w:val="006E4FF7"/>
    <w:rsid w:val="006E50C7"/>
    <w:rsid w:val="006E51EB"/>
    <w:rsid w:val="006E522D"/>
    <w:rsid w:val="006E526C"/>
    <w:rsid w:val="006E52AE"/>
    <w:rsid w:val="006E52D9"/>
    <w:rsid w:val="006E532A"/>
    <w:rsid w:val="006E54BA"/>
    <w:rsid w:val="006E54CB"/>
    <w:rsid w:val="006E5507"/>
    <w:rsid w:val="006E5523"/>
    <w:rsid w:val="006E5524"/>
    <w:rsid w:val="006E55D6"/>
    <w:rsid w:val="006E567E"/>
    <w:rsid w:val="006E5734"/>
    <w:rsid w:val="006E580D"/>
    <w:rsid w:val="006E5829"/>
    <w:rsid w:val="006E58CC"/>
    <w:rsid w:val="006E594F"/>
    <w:rsid w:val="006E5A68"/>
    <w:rsid w:val="006E5A98"/>
    <w:rsid w:val="006E5B31"/>
    <w:rsid w:val="006E5B6B"/>
    <w:rsid w:val="006E5BB6"/>
    <w:rsid w:val="006E5BB7"/>
    <w:rsid w:val="006E5C4B"/>
    <w:rsid w:val="006E5C6C"/>
    <w:rsid w:val="006E5CD7"/>
    <w:rsid w:val="006E5D68"/>
    <w:rsid w:val="006E5E19"/>
    <w:rsid w:val="006E5F22"/>
    <w:rsid w:val="006E6087"/>
    <w:rsid w:val="006E6143"/>
    <w:rsid w:val="006E621E"/>
    <w:rsid w:val="006E622D"/>
    <w:rsid w:val="006E6274"/>
    <w:rsid w:val="006E6338"/>
    <w:rsid w:val="006E63B9"/>
    <w:rsid w:val="006E63FA"/>
    <w:rsid w:val="006E6441"/>
    <w:rsid w:val="006E64AD"/>
    <w:rsid w:val="006E6648"/>
    <w:rsid w:val="006E6794"/>
    <w:rsid w:val="006E67C4"/>
    <w:rsid w:val="006E67E5"/>
    <w:rsid w:val="006E6809"/>
    <w:rsid w:val="006E68F7"/>
    <w:rsid w:val="006E6A81"/>
    <w:rsid w:val="006E6AB8"/>
    <w:rsid w:val="006E6B01"/>
    <w:rsid w:val="006E6B9A"/>
    <w:rsid w:val="006E6BC3"/>
    <w:rsid w:val="006E6C37"/>
    <w:rsid w:val="006E6C8E"/>
    <w:rsid w:val="006E6CC9"/>
    <w:rsid w:val="006E6D19"/>
    <w:rsid w:val="006E6E27"/>
    <w:rsid w:val="006E6E37"/>
    <w:rsid w:val="006E6E9B"/>
    <w:rsid w:val="006E6F11"/>
    <w:rsid w:val="006E6F14"/>
    <w:rsid w:val="006E6FBF"/>
    <w:rsid w:val="006E7065"/>
    <w:rsid w:val="006E70AB"/>
    <w:rsid w:val="006E7172"/>
    <w:rsid w:val="006E71CB"/>
    <w:rsid w:val="006E7216"/>
    <w:rsid w:val="006E721B"/>
    <w:rsid w:val="006E7256"/>
    <w:rsid w:val="006E734A"/>
    <w:rsid w:val="006E73BC"/>
    <w:rsid w:val="006E7469"/>
    <w:rsid w:val="006E747B"/>
    <w:rsid w:val="006E75EA"/>
    <w:rsid w:val="006E7791"/>
    <w:rsid w:val="006E7865"/>
    <w:rsid w:val="006E795C"/>
    <w:rsid w:val="006E79E5"/>
    <w:rsid w:val="006E7AAC"/>
    <w:rsid w:val="006E7AB4"/>
    <w:rsid w:val="006E7B33"/>
    <w:rsid w:val="006E7C69"/>
    <w:rsid w:val="006E7C72"/>
    <w:rsid w:val="006E7C74"/>
    <w:rsid w:val="006E7C7D"/>
    <w:rsid w:val="006E7E1A"/>
    <w:rsid w:val="006E7E41"/>
    <w:rsid w:val="006E7EA4"/>
    <w:rsid w:val="006E7ED2"/>
    <w:rsid w:val="006E7EEC"/>
    <w:rsid w:val="006E7F1A"/>
    <w:rsid w:val="006E7FD2"/>
    <w:rsid w:val="006F002D"/>
    <w:rsid w:val="006F0184"/>
    <w:rsid w:val="006F0253"/>
    <w:rsid w:val="006F02C5"/>
    <w:rsid w:val="006F0511"/>
    <w:rsid w:val="006F0735"/>
    <w:rsid w:val="006F078F"/>
    <w:rsid w:val="006F07FC"/>
    <w:rsid w:val="006F083F"/>
    <w:rsid w:val="006F0887"/>
    <w:rsid w:val="006F08DF"/>
    <w:rsid w:val="006F0A59"/>
    <w:rsid w:val="006F0C62"/>
    <w:rsid w:val="006F0CF7"/>
    <w:rsid w:val="006F0D31"/>
    <w:rsid w:val="006F0D60"/>
    <w:rsid w:val="006F0D98"/>
    <w:rsid w:val="006F0EA9"/>
    <w:rsid w:val="006F0F7E"/>
    <w:rsid w:val="006F0FB1"/>
    <w:rsid w:val="006F0FEF"/>
    <w:rsid w:val="006F10D1"/>
    <w:rsid w:val="006F117A"/>
    <w:rsid w:val="006F1186"/>
    <w:rsid w:val="006F118C"/>
    <w:rsid w:val="006F118F"/>
    <w:rsid w:val="006F119B"/>
    <w:rsid w:val="006F125B"/>
    <w:rsid w:val="006F1284"/>
    <w:rsid w:val="006F128D"/>
    <w:rsid w:val="006F138E"/>
    <w:rsid w:val="006F13BF"/>
    <w:rsid w:val="006F13C6"/>
    <w:rsid w:val="006F14BC"/>
    <w:rsid w:val="006F14BE"/>
    <w:rsid w:val="006F1548"/>
    <w:rsid w:val="006F1630"/>
    <w:rsid w:val="006F17C7"/>
    <w:rsid w:val="006F181D"/>
    <w:rsid w:val="006F184A"/>
    <w:rsid w:val="006F1A8A"/>
    <w:rsid w:val="006F1AD2"/>
    <w:rsid w:val="006F1ADC"/>
    <w:rsid w:val="006F1AEA"/>
    <w:rsid w:val="006F1B83"/>
    <w:rsid w:val="006F1CBE"/>
    <w:rsid w:val="006F1CC4"/>
    <w:rsid w:val="006F1D48"/>
    <w:rsid w:val="006F1D74"/>
    <w:rsid w:val="006F1DC8"/>
    <w:rsid w:val="006F1E48"/>
    <w:rsid w:val="006F1FC3"/>
    <w:rsid w:val="006F21F2"/>
    <w:rsid w:val="006F2200"/>
    <w:rsid w:val="006F223B"/>
    <w:rsid w:val="006F230A"/>
    <w:rsid w:val="006F23A1"/>
    <w:rsid w:val="006F2403"/>
    <w:rsid w:val="006F2469"/>
    <w:rsid w:val="006F248B"/>
    <w:rsid w:val="006F2495"/>
    <w:rsid w:val="006F24FD"/>
    <w:rsid w:val="006F2576"/>
    <w:rsid w:val="006F26D5"/>
    <w:rsid w:val="006F2742"/>
    <w:rsid w:val="006F27B8"/>
    <w:rsid w:val="006F283D"/>
    <w:rsid w:val="006F28CC"/>
    <w:rsid w:val="006F297F"/>
    <w:rsid w:val="006F29EC"/>
    <w:rsid w:val="006F2A4F"/>
    <w:rsid w:val="006F2AB6"/>
    <w:rsid w:val="006F2BCE"/>
    <w:rsid w:val="006F2BE5"/>
    <w:rsid w:val="006F2C17"/>
    <w:rsid w:val="006F2D75"/>
    <w:rsid w:val="006F2E81"/>
    <w:rsid w:val="006F2EB5"/>
    <w:rsid w:val="006F2EBB"/>
    <w:rsid w:val="006F2EFF"/>
    <w:rsid w:val="006F2F20"/>
    <w:rsid w:val="006F2F6F"/>
    <w:rsid w:val="006F2F82"/>
    <w:rsid w:val="006F3027"/>
    <w:rsid w:val="006F3095"/>
    <w:rsid w:val="006F30D2"/>
    <w:rsid w:val="006F3127"/>
    <w:rsid w:val="006F3129"/>
    <w:rsid w:val="006F3143"/>
    <w:rsid w:val="006F3165"/>
    <w:rsid w:val="006F31D4"/>
    <w:rsid w:val="006F3204"/>
    <w:rsid w:val="006F32A6"/>
    <w:rsid w:val="006F3313"/>
    <w:rsid w:val="006F33ED"/>
    <w:rsid w:val="006F3405"/>
    <w:rsid w:val="006F348B"/>
    <w:rsid w:val="006F3537"/>
    <w:rsid w:val="006F355E"/>
    <w:rsid w:val="006F35C4"/>
    <w:rsid w:val="006F36BA"/>
    <w:rsid w:val="006F376D"/>
    <w:rsid w:val="006F3885"/>
    <w:rsid w:val="006F388F"/>
    <w:rsid w:val="006F3897"/>
    <w:rsid w:val="006F394C"/>
    <w:rsid w:val="006F3A27"/>
    <w:rsid w:val="006F3A3E"/>
    <w:rsid w:val="006F3A89"/>
    <w:rsid w:val="006F3B5A"/>
    <w:rsid w:val="006F3BA0"/>
    <w:rsid w:val="006F3BB3"/>
    <w:rsid w:val="006F3C04"/>
    <w:rsid w:val="006F3D4D"/>
    <w:rsid w:val="006F3D76"/>
    <w:rsid w:val="006F3DC9"/>
    <w:rsid w:val="006F3E07"/>
    <w:rsid w:val="006F3E4A"/>
    <w:rsid w:val="006F3F1E"/>
    <w:rsid w:val="006F3F36"/>
    <w:rsid w:val="006F3FFA"/>
    <w:rsid w:val="006F4024"/>
    <w:rsid w:val="006F4089"/>
    <w:rsid w:val="006F40AB"/>
    <w:rsid w:val="006F4154"/>
    <w:rsid w:val="006F4164"/>
    <w:rsid w:val="006F41DB"/>
    <w:rsid w:val="006F41E3"/>
    <w:rsid w:val="006F41FF"/>
    <w:rsid w:val="006F42AF"/>
    <w:rsid w:val="006F42D0"/>
    <w:rsid w:val="006F4318"/>
    <w:rsid w:val="006F435B"/>
    <w:rsid w:val="006F43BE"/>
    <w:rsid w:val="006F44D3"/>
    <w:rsid w:val="006F450C"/>
    <w:rsid w:val="006F45EC"/>
    <w:rsid w:val="006F4701"/>
    <w:rsid w:val="006F4743"/>
    <w:rsid w:val="006F47EA"/>
    <w:rsid w:val="006F489A"/>
    <w:rsid w:val="006F4957"/>
    <w:rsid w:val="006F4A01"/>
    <w:rsid w:val="006F4A63"/>
    <w:rsid w:val="006F4B27"/>
    <w:rsid w:val="006F4B53"/>
    <w:rsid w:val="006F4BB6"/>
    <w:rsid w:val="006F4C0F"/>
    <w:rsid w:val="006F4C28"/>
    <w:rsid w:val="006F4C60"/>
    <w:rsid w:val="006F4C73"/>
    <w:rsid w:val="006F4C7C"/>
    <w:rsid w:val="006F4C7F"/>
    <w:rsid w:val="006F4D86"/>
    <w:rsid w:val="006F4E0C"/>
    <w:rsid w:val="006F4F04"/>
    <w:rsid w:val="006F4F15"/>
    <w:rsid w:val="006F4F29"/>
    <w:rsid w:val="006F50B7"/>
    <w:rsid w:val="006F50BA"/>
    <w:rsid w:val="006F5183"/>
    <w:rsid w:val="006F51BF"/>
    <w:rsid w:val="006F526E"/>
    <w:rsid w:val="006F527F"/>
    <w:rsid w:val="006F52E5"/>
    <w:rsid w:val="006F538A"/>
    <w:rsid w:val="006F5460"/>
    <w:rsid w:val="006F5476"/>
    <w:rsid w:val="006F54CF"/>
    <w:rsid w:val="006F5504"/>
    <w:rsid w:val="006F553B"/>
    <w:rsid w:val="006F561F"/>
    <w:rsid w:val="006F56DC"/>
    <w:rsid w:val="006F5715"/>
    <w:rsid w:val="006F57AA"/>
    <w:rsid w:val="006F58C6"/>
    <w:rsid w:val="006F5965"/>
    <w:rsid w:val="006F5A09"/>
    <w:rsid w:val="006F5A10"/>
    <w:rsid w:val="006F5A3C"/>
    <w:rsid w:val="006F5A8F"/>
    <w:rsid w:val="006F5AF4"/>
    <w:rsid w:val="006F5B83"/>
    <w:rsid w:val="006F5B9D"/>
    <w:rsid w:val="006F5C9F"/>
    <w:rsid w:val="006F5CC9"/>
    <w:rsid w:val="006F5EE9"/>
    <w:rsid w:val="006F60DB"/>
    <w:rsid w:val="006F61FB"/>
    <w:rsid w:val="006F626D"/>
    <w:rsid w:val="006F634A"/>
    <w:rsid w:val="006F6363"/>
    <w:rsid w:val="006F6524"/>
    <w:rsid w:val="006F653D"/>
    <w:rsid w:val="006F65A2"/>
    <w:rsid w:val="006F65C7"/>
    <w:rsid w:val="006F663C"/>
    <w:rsid w:val="006F66C5"/>
    <w:rsid w:val="006F66D9"/>
    <w:rsid w:val="006F6738"/>
    <w:rsid w:val="006F674C"/>
    <w:rsid w:val="006F689F"/>
    <w:rsid w:val="006F68A9"/>
    <w:rsid w:val="006F6904"/>
    <w:rsid w:val="006F69ED"/>
    <w:rsid w:val="006F69F7"/>
    <w:rsid w:val="006F6A38"/>
    <w:rsid w:val="006F6B53"/>
    <w:rsid w:val="006F6B61"/>
    <w:rsid w:val="006F6B88"/>
    <w:rsid w:val="006F6BED"/>
    <w:rsid w:val="006F6D9D"/>
    <w:rsid w:val="006F6DD6"/>
    <w:rsid w:val="006F6EEB"/>
    <w:rsid w:val="006F6F00"/>
    <w:rsid w:val="006F6F45"/>
    <w:rsid w:val="006F702C"/>
    <w:rsid w:val="006F71A4"/>
    <w:rsid w:val="006F721D"/>
    <w:rsid w:val="006F7367"/>
    <w:rsid w:val="006F73DA"/>
    <w:rsid w:val="006F73F9"/>
    <w:rsid w:val="006F7412"/>
    <w:rsid w:val="006F746C"/>
    <w:rsid w:val="006F747A"/>
    <w:rsid w:val="006F748E"/>
    <w:rsid w:val="006F74B6"/>
    <w:rsid w:val="006F7580"/>
    <w:rsid w:val="006F758A"/>
    <w:rsid w:val="006F75CD"/>
    <w:rsid w:val="006F75D0"/>
    <w:rsid w:val="006F766A"/>
    <w:rsid w:val="006F771A"/>
    <w:rsid w:val="006F77E6"/>
    <w:rsid w:val="006F7874"/>
    <w:rsid w:val="006F78E2"/>
    <w:rsid w:val="006F792E"/>
    <w:rsid w:val="006F79D1"/>
    <w:rsid w:val="006F7A67"/>
    <w:rsid w:val="006F7A97"/>
    <w:rsid w:val="006F7AD1"/>
    <w:rsid w:val="006F7B21"/>
    <w:rsid w:val="006F7B5B"/>
    <w:rsid w:val="006F7B7C"/>
    <w:rsid w:val="006F7C0E"/>
    <w:rsid w:val="006F7C7A"/>
    <w:rsid w:val="006F7CED"/>
    <w:rsid w:val="006F7CEE"/>
    <w:rsid w:val="006F7D06"/>
    <w:rsid w:val="006F7D5A"/>
    <w:rsid w:val="006F7DB5"/>
    <w:rsid w:val="006F7DDF"/>
    <w:rsid w:val="006F7DEC"/>
    <w:rsid w:val="006F7F0B"/>
    <w:rsid w:val="006F7F23"/>
    <w:rsid w:val="00700074"/>
    <w:rsid w:val="007000AE"/>
    <w:rsid w:val="007000EF"/>
    <w:rsid w:val="0070017E"/>
    <w:rsid w:val="007001B9"/>
    <w:rsid w:val="0070023C"/>
    <w:rsid w:val="00700345"/>
    <w:rsid w:val="007003A3"/>
    <w:rsid w:val="007004AF"/>
    <w:rsid w:val="007005DE"/>
    <w:rsid w:val="007005FD"/>
    <w:rsid w:val="0070073B"/>
    <w:rsid w:val="00700741"/>
    <w:rsid w:val="00700742"/>
    <w:rsid w:val="00700780"/>
    <w:rsid w:val="0070079F"/>
    <w:rsid w:val="007008FA"/>
    <w:rsid w:val="00700917"/>
    <w:rsid w:val="00700929"/>
    <w:rsid w:val="0070092D"/>
    <w:rsid w:val="00700949"/>
    <w:rsid w:val="00700982"/>
    <w:rsid w:val="007009A8"/>
    <w:rsid w:val="00700A23"/>
    <w:rsid w:val="00700AD4"/>
    <w:rsid w:val="00700B23"/>
    <w:rsid w:val="00700BD0"/>
    <w:rsid w:val="00700BEF"/>
    <w:rsid w:val="00700C1C"/>
    <w:rsid w:val="00700C49"/>
    <w:rsid w:val="00700C63"/>
    <w:rsid w:val="00700CEC"/>
    <w:rsid w:val="00700DF7"/>
    <w:rsid w:val="00700E09"/>
    <w:rsid w:val="00700EF6"/>
    <w:rsid w:val="00700FBB"/>
    <w:rsid w:val="0070105D"/>
    <w:rsid w:val="007010B1"/>
    <w:rsid w:val="0070113D"/>
    <w:rsid w:val="00701314"/>
    <w:rsid w:val="0070135B"/>
    <w:rsid w:val="00701380"/>
    <w:rsid w:val="00701443"/>
    <w:rsid w:val="00701493"/>
    <w:rsid w:val="007014BF"/>
    <w:rsid w:val="00701503"/>
    <w:rsid w:val="00701608"/>
    <w:rsid w:val="00701616"/>
    <w:rsid w:val="00701647"/>
    <w:rsid w:val="007016DE"/>
    <w:rsid w:val="0070170D"/>
    <w:rsid w:val="007017A8"/>
    <w:rsid w:val="007017DD"/>
    <w:rsid w:val="0070194C"/>
    <w:rsid w:val="00701995"/>
    <w:rsid w:val="00701A3A"/>
    <w:rsid w:val="00701AE0"/>
    <w:rsid w:val="00701B18"/>
    <w:rsid w:val="00701B9B"/>
    <w:rsid w:val="00701BA3"/>
    <w:rsid w:val="00701CA3"/>
    <w:rsid w:val="00701D2C"/>
    <w:rsid w:val="00701D47"/>
    <w:rsid w:val="00701D5D"/>
    <w:rsid w:val="00701E13"/>
    <w:rsid w:val="00701E1C"/>
    <w:rsid w:val="00701E7C"/>
    <w:rsid w:val="00701FD2"/>
    <w:rsid w:val="0070200B"/>
    <w:rsid w:val="0070200F"/>
    <w:rsid w:val="0070205F"/>
    <w:rsid w:val="007020EA"/>
    <w:rsid w:val="0070210B"/>
    <w:rsid w:val="00702251"/>
    <w:rsid w:val="007022FD"/>
    <w:rsid w:val="00702365"/>
    <w:rsid w:val="007023B6"/>
    <w:rsid w:val="007023C2"/>
    <w:rsid w:val="00702430"/>
    <w:rsid w:val="007024A0"/>
    <w:rsid w:val="00702532"/>
    <w:rsid w:val="00702585"/>
    <w:rsid w:val="00702762"/>
    <w:rsid w:val="007027DB"/>
    <w:rsid w:val="007028D0"/>
    <w:rsid w:val="0070290F"/>
    <w:rsid w:val="00702972"/>
    <w:rsid w:val="00702A04"/>
    <w:rsid w:val="00702ADA"/>
    <w:rsid w:val="00702B7D"/>
    <w:rsid w:val="00702B9E"/>
    <w:rsid w:val="00702BB9"/>
    <w:rsid w:val="00702CAF"/>
    <w:rsid w:val="00702DFF"/>
    <w:rsid w:val="00702F39"/>
    <w:rsid w:val="00702F8A"/>
    <w:rsid w:val="00702FE8"/>
    <w:rsid w:val="00703042"/>
    <w:rsid w:val="00703064"/>
    <w:rsid w:val="0070308B"/>
    <w:rsid w:val="007030C6"/>
    <w:rsid w:val="007030F6"/>
    <w:rsid w:val="007030F7"/>
    <w:rsid w:val="007031F7"/>
    <w:rsid w:val="00703279"/>
    <w:rsid w:val="007032E9"/>
    <w:rsid w:val="0070332A"/>
    <w:rsid w:val="007033B1"/>
    <w:rsid w:val="007033C1"/>
    <w:rsid w:val="007033D0"/>
    <w:rsid w:val="00703412"/>
    <w:rsid w:val="00703422"/>
    <w:rsid w:val="007034D0"/>
    <w:rsid w:val="007035C5"/>
    <w:rsid w:val="007035D2"/>
    <w:rsid w:val="0070363D"/>
    <w:rsid w:val="0070365D"/>
    <w:rsid w:val="007036B3"/>
    <w:rsid w:val="007036EA"/>
    <w:rsid w:val="0070381D"/>
    <w:rsid w:val="0070388C"/>
    <w:rsid w:val="0070389F"/>
    <w:rsid w:val="007038DD"/>
    <w:rsid w:val="00703973"/>
    <w:rsid w:val="007039B0"/>
    <w:rsid w:val="007039E4"/>
    <w:rsid w:val="007039F2"/>
    <w:rsid w:val="00703AB7"/>
    <w:rsid w:val="00703ABC"/>
    <w:rsid w:val="00703B7A"/>
    <w:rsid w:val="00703B84"/>
    <w:rsid w:val="00703B8A"/>
    <w:rsid w:val="00703C58"/>
    <w:rsid w:val="00703D5C"/>
    <w:rsid w:val="00703DC1"/>
    <w:rsid w:val="00703E6E"/>
    <w:rsid w:val="00703E93"/>
    <w:rsid w:val="00703F9E"/>
    <w:rsid w:val="00703FAE"/>
    <w:rsid w:val="00703FFE"/>
    <w:rsid w:val="0070411D"/>
    <w:rsid w:val="007041B4"/>
    <w:rsid w:val="007041FD"/>
    <w:rsid w:val="00704310"/>
    <w:rsid w:val="00704376"/>
    <w:rsid w:val="00704385"/>
    <w:rsid w:val="007043E7"/>
    <w:rsid w:val="00704446"/>
    <w:rsid w:val="007044C6"/>
    <w:rsid w:val="00704620"/>
    <w:rsid w:val="0070464B"/>
    <w:rsid w:val="007046D5"/>
    <w:rsid w:val="007046ED"/>
    <w:rsid w:val="007046F1"/>
    <w:rsid w:val="00704726"/>
    <w:rsid w:val="0070498A"/>
    <w:rsid w:val="00704A31"/>
    <w:rsid w:val="00704A45"/>
    <w:rsid w:val="00704B58"/>
    <w:rsid w:val="00704C0A"/>
    <w:rsid w:val="00704C38"/>
    <w:rsid w:val="00704C66"/>
    <w:rsid w:val="00704C9C"/>
    <w:rsid w:val="00704CA6"/>
    <w:rsid w:val="00704D1A"/>
    <w:rsid w:val="00704D78"/>
    <w:rsid w:val="00704D8F"/>
    <w:rsid w:val="00704DAA"/>
    <w:rsid w:val="00705101"/>
    <w:rsid w:val="0070521D"/>
    <w:rsid w:val="00705224"/>
    <w:rsid w:val="007052A3"/>
    <w:rsid w:val="007052AF"/>
    <w:rsid w:val="007052BD"/>
    <w:rsid w:val="007053B0"/>
    <w:rsid w:val="007053C2"/>
    <w:rsid w:val="00705467"/>
    <w:rsid w:val="007054CB"/>
    <w:rsid w:val="007054EF"/>
    <w:rsid w:val="0070550C"/>
    <w:rsid w:val="007055B3"/>
    <w:rsid w:val="0070563D"/>
    <w:rsid w:val="00705640"/>
    <w:rsid w:val="007056EA"/>
    <w:rsid w:val="00705741"/>
    <w:rsid w:val="00705750"/>
    <w:rsid w:val="007057D8"/>
    <w:rsid w:val="007057FD"/>
    <w:rsid w:val="0070585C"/>
    <w:rsid w:val="00705947"/>
    <w:rsid w:val="00705A21"/>
    <w:rsid w:val="00705A89"/>
    <w:rsid w:val="00705AD1"/>
    <w:rsid w:val="00705BC3"/>
    <w:rsid w:val="00705BD1"/>
    <w:rsid w:val="00705C7F"/>
    <w:rsid w:val="00705C9F"/>
    <w:rsid w:val="00705CFC"/>
    <w:rsid w:val="00705DB4"/>
    <w:rsid w:val="00705E6B"/>
    <w:rsid w:val="00705EC7"/>
    <w:rsid w:val="00705EEF"/>
    <w:rsid w:val="00705EF0"/>
    <w:rsid w:val="00705EFE"/>
    <w:rsid w:val="00705FB7"/>
    <w:rsid w:val="00705FC1"/>
    <w:rsid w:val="00706077"/>
    <w:rsid w:val="007060D3"/>
    <w:rsid w:val="0070631E"/>
    <w:rsid w:val="00706328"/>
    <w:rsid w:val="00706348"/>
    <w:rsid w:val="007063A0"/>
    <w:rsid w:val="007063BF"/>
    <w:rsid w:val="00706459"/>
    <w:rsid w:val="00706489"/>
    <w:rsid w:val="0070649E"/>
    <w:rsid w:val="00706526"/>
    <w:rsid w:val="00706561"/>
    <w:rsid w:val="00706594"/>
    <w:rsid w:val="007065A8"/>
    <w:rsid w:val="007065C5"/>
    <w:rsid w:val="0070664B"/>
    <w:rsid w:val="0070668A"/>
    <w:rsid w:val="00706706"/>
    <w:rsid w:val="0070670E"/>
    <w:rsid w:val="00706723"/>
    <w:rsid w:val="0070679D"/>
    <w:rsid w:val="00706838"/>
    <w:rsid w:val="0070684D"/>
    <w:rsid w:val="007068FB"/>
    <w:rsid w:val="007069C3"/>
    <w:rsid w:val="00706A7C"/>
    <w:rsid w:val="00706BB8"/>
    <w:rsid w:val="00706BDB"/>
    <w:rsid w:val="00706CD7"/>
    <w:rsid w:val="00706D25"/>
    <w:rsid w:val="00706DB2"/>
    <w:rsid w:val="00706DFC"/>
    <w:rsid w:val="00706F2E"/>
    <w:rsid w:val="00706F65"/>
    <w:rsid w:val="00706F77"/>
    <w:rsid w:val="00706F93"/>
    <w:rsid w:val="00706FA2"/>
    <w:rsid w:val="00707046"/>
    <w:rsid w:val="007070D9"/>
    <w:rsid w:val="0070711C"/>
    <w:rsid w:val="007071E0"/>
    <w:rsid w:val="007071E2"/>
    <w:rsid w:val="007071FD"/>
    <w:rsid w:val="0070726B"/>
    <w:rsid w:val="0070727B"/>
    <w:rsid w:val="007072F9"/>
    <w:rsid w:val="007073D7"/>
    <w:rsid w:val="0070745C"/>
    <w:rsid w:val="00707462"/>
    <w:rsid w:val="0070747F"/>
    <w:rsid w:val="007074BA"/>
    <w:rsid w:val="00707588"/>
    <w:rsid w:val="0070765F"/>
    <w:rsid w:val="00707761"/>
    <w:rsid w:val="00707836"/>
    <w:rsid w:val="0070790F"/>
    <w:rsid w:val="00707943"/>
    <w:rsid w:val="0070795E"/>
    <w:rsid w:val="00707A07"/>
    <w:rsid w:val="00707A84"/>
    <w:rsid w:val="00707AA3"/>
    <w:rsid w:val="00707C8E"/>
    <w:rsid w:val="00707EEB"/>
    <w:rsid w:val="00707F94"/>
    <w:rsid w:val="00707FDA"/>
    <w:rsid w:val="00710020"/>
    <w:rsid w:val="00710079"/>
    <w:rsid w:val="007100B2"/>
    <w:rsid w:val="007100D3"/>
    <w:rsid w:val="00710104"/>
    <w:rsid w:val="007102B2"/>
    <w:rsid w:val="0071031E"/>
    <w:rsid w:val="0071048A"/>
    <w:rsid w:val="007104EB"/>
    <w:rsid w:val="007105B7"/>
    <w:rsid w:val="00710601"/>
    <w:rsid w:val="007106A5"/>
    <w:rsid w:val="007106B7"/>
    <w:rsid w:val="007106CC"/>
    <w:rsid w:val="007106D5"/>
    <w:rsid w:val="00710703"/>
    <w:rsid w:val="00710727"/>
    <w:rsid w:val="00710740"/>
    <w:rsid w:val="0071074B"/>
    <w:rsid w:val="00710807"/>
    <w:rsid w:val="007108C6"/>
    <w:rsid w:val="00710988"/>
    <w:rsid w:val="00710AFD"/>
    <w:rsid w:val="00710B27"/>
    <w:rsid w:val="00710B37"/>
    <w:rsid w:val="00710B6A"/>
    <w:rsid w:val="00710B98"/>
    <w:rsid w:val="00710BD9"/>
    <w:rsid w:val="00710BF3"/>
    <w:rsid w:val="00710CF3"/>
    <w:rsid w:val="00710D79"/>
    <w:rsid w:val="00710EAE"/>
    <w:rsid w:val="00710F1B"/>
    <w:rsid w:val="00710FB2"/>
    <w:rsid w:val="007110CE"/>
    <w:rsid w:val="0071118F"/>
    <w:rsid w:val="007111B9"/>
    <w:rsid w:val="007111BA"/>
    <w:rsid w:val="00711220"/>
    <w:rsid w:val="00711327"/>
    <w:rsid w:val="0071135D"/>
    <w:rsid w:val="0071137D"/>
    <w:rsid w:val="007113EE"/>
    <w:rsid w:val="007113F0"/>
    <w:rsid w:val="0071143C"/>
    <w:rsid w:val="007114EB"/>
    <w:rsid w:val="0071156E"/>
    <w:rsid w:val="007116A6"/>
    <w:rsid w:val="007116AC"/>
    <w:rsid w:val="007116CF"/>
    <w:rsid w:val="007116DE"/>
    <w:rsid w:val="0071175D"/>
    <w:rsid w:val="0071175E"/>
    <w:rsid w:val="007117A3"/>
    <w:rsid w:val="007117A8"/>
    <w:rsid w:val="007117D6"/>
    <w:rsid w:val="0071181D"/>
    <w:rsid w:val="00711833"/>
    <w:rsid w:val="007118BF"/>
    <w:rsid w:val="0071193F"/>
    <w:rsid w:val="007119E7"/>
    <w:rsid w:val="00711B30"/>
    <w:rsid w:val="00711B3D"/>
    <w:rsid w:val="00711B91"/>
    <w:rsid w:val="00711BA8"/>
    <w:rsid w:val="00711C6B"/>
    <w:rsid w:val="00711C7C"/>
    <w:rsid w:val="00711C8B"/>
    <w:rsid w:val="00711CF0"/>
    <w:rsid w:val="00711D24"/>
    <w:rsid w:val="00711D41"/>
    <w:rsid w:val="00711D66"/>
    <w:rsid w:val="00711D77"/>
    <w:rsid w:val="00712087"/>
    <w:rsid w:val="00712256"/>
    <w:rsid w:val="00712279"/>
    <w:rsid w:val="00712283"/>
    <w:rsid w:val="007122C8"/>
    <w:rsid w:val="007123E3"/>
    <w:rsid w:val="007123F9"/>
    <w:rsid w:val="00712460"/>
    <w:rsid w:val="007124F4"/>
    <w:rsid w:val="00712536"/>
    <w:rsid w:val="007125A6"/>
    <w:rsid w:val="007125D8"/>
    <w:rsid w:val="007125FB"/>
    <w:rsid w:val="00712747"/>
    <w:rsid w:val="00712807"/>
    <w:rsid w:val="00712875"/>
    <w:rsid w:val="007128CD"/>
    <w:rsid w:val="007128EB"/>
    <w:rsid w:val="0071297D"/>
    <w:rsid w:val="007129B1"/>
    <w:rsid w:val="00712A0A"/>
    <w:rsid w:val="00712A92"/>
    <w:rsid w:val="00712C28"/>
    <w:rsid w:val="00712C58"/>
    <w:rsid w:val="00712CBC"/>
    <w:rsid w:val="00712EE0"/>
    <w:rsid w:val="00712F3A"/>
    <w:rsid w:val="00712F62"/>
    <w:rsid w:val="00712FC3"/>
    <w:rsid w:val="00712FD9"/>
    <w:rsid w:val="00713010"/>
    <w:rsid w:val="007130A2"/>
    <w:rsid w:val="007130BD"/>
    <w:rsid w:val="007130D7"/>
    <w:rsid w:val="00713167"/>
    <w:rsid w:val="007132A5"/>
    <w:rsid w:val="007132B6"/>
    <w:rsid w:val="007132F4"/>
    <w:rsid w:val="0071330C"/>
    <w:rsid w:val="00713333"/>
    <w:rsid w:val="00713335"/>
    <w:rsid w:val="00713345"/>
    <w:rsid w:val="00713384"/>
    <w:rsid w:val="00713465"/>
    <w:rsid w:val="007134E6"/>
    <w:rsid w:val="00713593"/>
    <w:rsid w:val="007135A0"/>
    <w:rsid w:val="00713632"/>
    <w:rsid w:val="00713638"/>
    <w:rsid w:val="00713732"/>
    <w:rsid w:val="00713765"/>
    <w:rsid w:val="00713806"/>
    <w:rsid w:val="007138CA"/>
    <w:rsid w:val="00713965"/>
    <w:rsid w:val="007139A7"/>
    <w:rsid w:val="007139AE"/>
    <w:rsid w:val="00713AD5"/>
    <w:rsid w:val="00713B94"/>
    <w:rsid w:val="00713BB4"/>
    <w:rsid w:val="00713BB6"/>
    <w:rsid w:val="00713C13"/>
    <w:rsid w:val="00713D6C"/>
    <w:rsid w:val="00713E31"/>
    <w:rsid w:val="00713EB1"/>
    <w:rsid w:val="00713EBE"/>
    <w:rsid w:val="00713EEF"/>
    <w:rsid w:val="00713F20"/>
    <w:rsid w:val="00713F71"/>
    <w:rsid w:val="0071401D"/>
    <w:rsid w:val="007140A6"/>
    <w:rsid w:val="0071418A"/>
    <w:rsid w:val="0071418D"/>
    <w:rsid w:val="007141DA"/>
    <w:rsid w:val="007141DC"/>
    <w:rsid w:val="0071425E"/>
    <w:rsid w:val="0071437B"/>
    <w:rsid w:val="00714394"/>
    <w:rsid w:val="0071449C"/>
    <w:rsid w:val="007144BB"/>
    <w:rsid w:val="007144BE"/>
    <w:rsid w:val="007144DE"/>
    <w:rsid w:val="007145C7"/>
    <w:rsid w:val="00714668"/>
    <w:rsid w:val="0071468E"/>
    <w:rsid w:val="007147DB"/>
    <w:rsid w:val="007147E3"/>
    <w:rsid w:val="0071489D"/>
    <w:rsid w:val="00714A41"/>
    <w:rsid w:val="00714AE4"/>
    <w:rsid w:val="00714AE5"/>
    <w:rsid w:val="00714BB1"/>
    <w:rsid w:val="00714BEC"/>
    <w:rsid w:val="00714D66"/>
    <w:rsid w:val="00714D95"/>
    <w:rsid w:val="00714E45"/>
    <w:rsid w:val="00714E62"/>
    <w:rsid w:val="00714EE3"/>
    <w:rsid w:val="00714F37"/>
    <w:rsid w:val="0071508B"/>
    <w:rsid w:val="0071508E"/>
    <w:rsid w:val="007150A7"/>
    <w:rsid w:val="0071510D"/>
    <w:rsid w:val="0071513D"/>
    <w:rsid w:val="00715196"/>
    <w:rsid w:val="007151C3"/>
    <w:rsid w:val="007151E5"/>
    <w:rsid w:val="00715257"/>
    <w:rsid w:val="00715277"/>
    <w:rsid w:val="007152EB"/>
    <w:rsid w:val="007153A3"/>
    <w:rsid w:val="007153D1"/>
    <w:rsid w:val="007155BD"/>
    <w:rsid w:val="00715612"/>
    <w:rsid w:val="0071568B"/>
    <w:rsid w:val="00715788"/>
    <w:rsid w:val="00715962"/>
    <w:rsid w:val="00715A4B"/>
    <w:rsid w:val="00715A7A"/>
    <w:rsid w:val="00715B07"/>
    <w:rsid w:val="00715BA7"/>
    <w:rsid w:val="00715BC9"/>
    <w:rsid w:val="00715BE0"/>
    <w:rsid w:val="00715D3B"/>
    <w:rsid w:val="00715D80"/>
    <w:rsid w:val="00715DF4"/>
    <w:rsid w:val="00715E24"/>
    <w:rsid w:val="00715EFB"/>
    <w:rsid w:val="00715F60"/>
    <w:rsid w:val="007160A4"/>
    <w:rsid w:val="007160CD"/>
    <w:rsid w:val="00716141"/>
    <w:rsid w:val="00716147"/>
    <w:rsid w:val="007161B1"/>
    <w:rsid w:val="007161DF"/>
    <w:rsid w:val="0071621A"/>
    <w:rsid w:val="00716289"/>
    <w:rsid w:val="007162B8"/>
    <w:rsid w:val="007163E8"/>
    <w:rsid w:val="00716409"/>
    <w:rsid w:val="00716436"/>
    <w:rsid w:val="0071643C"/>
    <w:rsid w:val="0071644F"/>
    <w:rsid w:val="00716472"/>
    <w:rsid w:val="007164E9"/>
    <w:rsid w:val="007164FB"/>
    <w:rsid w:val="00716597"/>
    <w:rsid w:val="007165BD"/>
    <w:rsid w:val="00716759"/>
    <w:rsid w:val="007167D4"/>
    <w:rsid w:val="00716966"/>
    <w:rsid w:val="00716A2E"/>
    <w:rsid w:val="00716A3E"/>
    <w:rsid w:val="00716A40"/>
    <w:rsid w:val="00716AF7"/>
    <w:rsid w:val="00716B3E"/>
    <w:rsid w:val="00716B46"/>
    <w:rsid w:val="00716D01"/>
    <w:rsid w:val="00716DFA"/>
    <w:rsid w:val="00716EDD"/>
    <w:rsid w:val="00716F36"/>
    <w:rsid w:val="00716F47"/>
    <w:rsid w:val="007171E1"/>
    <w:rsid w:val="0071729B"/>
    <w:rsid w:val="0071730D"/>
    <w:rsid w:val="007173CA"/>
    <w:rsid w:val="0071740A"/>
    <w:rsid w:val="007175A0"/>
    <w:rsid w:val="007177BF"/>
    <w:rsid w:val="007179AE"/>
    <w:rsid w:val="00717A38"/>
    <w:rsid w:val="00717A3A"/>
    <w:rsid w:val="00717A6D"/>
    <w:rsid w:val="00717A7B"/>
    <w:rsid w:val="00717B87"/>
    <w:rsid w:val="00717B95"/>
    <w:rsid w:val="00717C17"/>
    <w:rsid w:val="00717C8F"/>
    <w:rsid w:val="00717C98"/>
    <w:rsid w:val="00717CD9"/>
    <w:rsid w:val="00717D6E"/>
    <w:rsid w:val="00717D8C"/>
    <w:rsid w:val="00717DCB"/>
    <w:rsid w:val="00717E9C"/>
    <w:rsid w:val="00717EAA"/>
    <w:rsid w:val="00717EBA"/>
    <w:rsid w:val="00717ECB"/>
    <w:rsid w:val="00717F7D"/>
    <w:rsid w:val="0072009A"/>
    <w:rsid w:val="007201DF"/>
    <w:rsid w:val="00720257"/>
    <w:rsid w:val="007202B0"/>
    <w:rsid w:val="0072040F"/>
    <w:rsid w:val="00720436"/>
    <w:rsid w:val="007204E0"/>
    <w:rsid w:val="00720561"/>
    <w:rsid w:val="00720611"/>
    <w:rsid w:val="007206BE"/>
    <w:rsid w:val="007206EA"/>
    <w:rsid w:val="00720742"/>
    <w:rsid w:val="00720766"/>
    <w:rsid w:val="00720860"/>
    <w:rsid w:val="00720876"/>
    <w:rsid w:val="007208C8"/>
    <w:rsid w:val="0072092D"/>
    <w:rsid w:val="00720964"/>
    <w:rsid w:val="00720A43"/>
    <w:rsid w:val="00720A45"/>
    <w:rsid w:val="00720B00"/>
    <w:rsid w:val="00720B40"/>
    <w:rsid w:val="00720CD3"/>
    <w:rsid w:val="00720D1C"/>
    <w:rsid w:val="00720DEF"/>
    <w:rsid w:val="00720EF2"/>
    <w:rsid w:val="00720F6F"/>
    <w:rsid w:val="00720FEB"/>
    <w:rsid w:val="0072109D"/>
    <w:rsid w:val="007210D1"/>
    <w:rsid w:val="007211DD"/>
    <w:rsid w:val="007211F4"/>
    <w:rsid w:val="00721226"/>
    <w:rsid w:val="00721249"/>
    <w:rsid w:val="0072127B"/>
    <w:rsid w:val="00721289"/>
    <w:rsid w:val="007212AA"/>
    <w:rsid w:val="007212EA"/>
    <w:rsid w:val="00721312"/>
    <w:rsid w:val="007213BE"/>
    <w:rsid w:val="0072153D"/>
    <w:rsid w:val="00721576"/>
    <w:rsid w:val="00721584"/>
    <w:rsid w:val="007216F9"/>
    <w:rsid w:val="0072170C"/>
    <w:rsid w:val="0072176F"/>
    <w:rsid w:val="007217CA"/>
    <w:rsid w:val="00721801"/>
    <w:rsid w:val="007218D7"/>
    <w:rsid w:val="00721904"/>
    <w:rsid w:val="00721AC0"/>
    <w:rsid w:val="00721B3E"/>
    <w:rsid w:val="00721B50"/>
    <w:rsid w:val="00721BC6"/>
    <w:rsid w:val="00721BFE"/>
    <w:rsid w:val="00721C9F"/>
    <w:rsid w:val="00721CC5"/>
    <w:rsid w:val="00721CEE"/>
    <w:rsid w:val="00721CEF"/>
    <w:rsid w:val="00721D05"/>
    <w:rsid w:val="00721DA3"/>
    <w:rsid w:val="00721DD7"/>
    <w:rsid w:val="00721E34"/>
    <w:rsid w:val="00721EFD"/>
    <w:rsid w:val="00721F10"/>
    <w:rsid w:val="00721F11"/>
    <w:rsid w:val="00721FB0"/>
    <w:rsid w:val="00722033"/>
    <w:rsid w:val="0072204D"/>
    <w:rsid w:val="0072214B"/>
    <w:rsid w:val="007221FE"/>
    <w:rsid w:val="007222B0"/>
    <w:rsid w:val="0072230A"/>
    <w:rsid w:val="0072239F"/>
    <w:rsid w:val="007223C2"/>
    <w:rsid w:val="00722474"/>
    <w:rsid w:val="007224B0"/>
    <w:rsid w:val="0072253B"/>
    <w:rsid w:val="007225DC"/>
    <w:rsid w:val="007225DF"/>
    <w:rsid w:val="00722699"/>
    <w:rsid w:val="007226F3"/>
    <w:rsid w:val="00722711"/>
    <w:rsid w:val="00722790"/>
    <w:rsid w:val="00722792"/>
    <w:rsid w:val="0072285A"/>
    <w:rsid w:val="0072287B"/>
    <w:rsid w:val="007228B1"/>
    <w:rsid w:val="007228BD"/>
    <w:rsid w:val="007228BE"/>
    <w:rsid w:val="00722AF6"/>
    <w:rsid w:val="00722B0D"/>
    <w:rsid w:val="00722B15"/>
    <w:rsid w:val="00722B2D"/>
    <w:rsid w:val="00722C2C"/>
    <w:rsid w:val="00722CF5"/>
    <w:rsid w:val="00722D18"/>
    <w:rsid w:val="00722DF4"/>
    <w:rsid w:val="00722DF6"/>
    <w:rsid w:val="00722F13"/>
    <w:rsid w:val="00722F6B"/>
    <w:rsid w:val="00722FE9"/>
    <w:rsid w:val="00723006"/>
    <w:rsid w:val="0072304E"/>
    <w:rsid w:val="00723050"/>
    <w:rsid w:val="00723158"/>
    <w:rsid w:val="00723160"/>
    <w:rsid w:val="007231DD"/>
    <w:rsid w:val="007232FF"/>
    <w:rsid w:val="00723441"/>
    <w:rsid w:val="00723501"/>
    <w:rsid w:val="007235D4"/>
    <w:rsid w:val="007237BE"/>
    <w:rsid w:val="007237F8"/>
    <w:rsid w:val="0072381D"/>
    <w:rsid w:val="0072385C"/>
    <w:rsid w:val="007238E0"/>
    <w:rsid w:val="00723A3A"/>
    <w:rsid w:val="00723ADD"/>
    <w:rsid w:val="00723BE7"/>
    <w:rsid w:val="00723C0D"/>
    <w:rsid w:val="00723C3E"/>
    <w:rsid w:val="00723C5B"/>
    <w:rsid w:val="00723D78"/>
    <w:rsid w:val="00723D88"/>
    <w:rsid w:val="00723DE6"/>
    <w:rsid w:val="00724072"/>
    <w:rsid w:val="007240DA"/>
    <w:rsid w:val="0072411C"/>
    <w:rsid w:val="00724153"/>
    <w:rsid w:val="007241BD"/>
    <w:rsid w:val="007242DF"/>
    <w:rsid w:val="00724344"/>
    <w:rsid w:val="0072434D"/>
    <w:rsid w:val="0072435F"/>
    <w:rsid w:val="007243CE"/>
    <w:rsid w:val="00724440"/>
    <w:rsid w:val="0072449A"/>
    <w:rsid w:val="007244C2"/>
    <w:rsid w:val="007244F8"/>
    <w:rsid w:val="00724511"/>
    <w:rsid w:val="0072452B"/>
    <w:rsid w:val="00724572"/>
    <w:rsid w:val="007245A4"/>
    <w:rsid w:val="007245E7"/>
    <w:rsid w:val="0072471A"/>
    <w:rsid w:val="00724786"/>
    <w:rsid w:val="007247AD"/>
    <w:rsid w:val="007247D2"/>
    <w:rsid w:val="007247E5"/>
    <w:rsid w:val="007247FB"/>
    <w:rsid w:val="00724881"/>
    <w:rsid w:val="00724886"/>
    <w:rsid w:val="007248E0"/>
    <w:rsid w:val="007248FB"/>
    <w:rsid w:val="00724A72"/>
    <w:rsid w:val="00724ACB"/>
    <w:rsid w:val="00724B86"/>
    <w:rsid w:val="00724BB4"/>
    <w:rsid w:val="00724BE9"/>
    <w:rsid w:val="00724BF0"/>
    <w:rsid w:val="00724C59"/>
    <w:rsid w:val="00724CA9"/>
    <w:rsid w:val="00724CE5"/>
    <w:rsid w:val="00724D15"/>
    <w:rsid w:val="00724DAF"/>
    <w:rsid w:val="00724DE9"/>
    <w:rsid w:val="00724E6D"/>
    <w:rsid w:val="00725056"/>
    <w:rsid w:val="007250D6"/>
    <w:rsid w:val="007250D7"/>
    <w:rsid w:val="007251C7"/>
    <w:rsid w:val="00725377"/>
    <w:rsid w:val="007254FE"/>
    <w:rsid w:val="00725647"/>
    <w:rsid w:val="00725771"/>
    <w:rsid w:val="00725783"/>
    <w:rsid w:val="0072582C"/>
    <w:rsid w:val="00725848"/>
    <w:rsid w:val="00725868"/>
    <w:rsid w:val="007258AC"/>
    <w:rsid w:val="0072592F"/>
    <w:rsid w:val="0072594B"/>
    <w:rsid w:val="00725A7F"/>
    <w:rsid w:val="00725BAA"/>
    <w:rsid w:val="00725BDB"/>
    <w:rsid w:val="00725C7C"/>
    <w:rsid w:val="00725C97"/>
    <w:rsid w:val="00725CF2"/>
    <w:rsid w:val="00725D3F"/>
    <w:rsid w:val="00725D53"/>
    <w:rsid w:val="00725D9C"/>
    <w:rsid w:val="00725DAF"/>
    <w:rsid w:val="00725F15"/>
    <w:rsid w:val="00725F7E"/>
    <w:rsid w:val="00725F95"/>
    <w:rsid w:val="007260DA"/>
    <w:rsid w:val="007261D7"/>
    <w:rsid w:val="00726249"/>
    <w:rsid w:val="007262E7"/>
    <w:rsid w:val="007263C2"/>
    <w:rsid w:val="007265E7"/>
    <w:rsid w:val="00726770"/>
    <w:rsid w:val="00726798"/>
    <w:rsid w:val="00726818"/>
    <w:rsid w:val="0072683E"/>
    <w:rsid w:val="00726874"/>
    <w:rsid w:val="007268DE"/>
    <w:rsid w:val="007269E2"/>
    <w:rsid w:val="007269E5"/>
    <w:rsid w:val="00726A07"/>
    <w:rsid w:val="00726A23"/>
    <w:rsid w:val="00726ACC"/>
    <w:rsid w:val="00726ACE"/>
    <w:rsid w:val="00726B38"/>
    <w:rsid w:val="00726BBA"/>
    <w:rsid w:val="00726BDA"/>
    <w:rsid w:val="00726C40"/>
    <w:rsid w:val="00726C50"/>
    <w:rsid w:val="00726C77"/>
    <w:rsid w:val="00726CA8"/>
    <w:rsid w:val="00726D99"/>
    <w:rsid w:val="00726DEF"/>
    <w:rsid w:val="00726E40"/>
    <w:rsid w:val="00726E98"/>
    <w:rsid w:val="00726FE4"/>
    <w:rsid w:val="00727050"/>
    <w:rsid w:val="00727090"/>
    <w:rsid w:val="007271C1"/>
    <w:rsid w:val="0072720B"/>
    <w:rsid w:val="00727215"/>
    <w:rsid w:val="00727247"/>
    <w:rsid w:val="00727249"/>
    <w:rsid w:val="00727371"/>
    <w:rsid w:val="00727386"/>
    <w:rsid w:val="0072739B"/>
    <w:rsid w:val="007273C3"/>
    <w:rsid w:val="007273DC"/>
    <w:rsid w:val="00727401"/>
    <w:rsid w:val="00727473"/>
    <w:rsid w:val="00727475"/>
    <w:rsid w:val="00727496"/>
    <w:rsid w:val="00727548"/>
    <w:rsid w:val="007277EC"/>
    <w:rsid w:val="007277ED"/>
    <w:rsid w:val="007278C8"/>
    <w:rsid w:val="00727924"/>
    <w:rsid w:val="007279DE"/>
    <w:rsid w:val="007279F1"/>
    <w:rsid w:val="007279F9"/>
    <w:rsid w:val="00727B0A"/>
    <w:rsid w:val="00727B44"/>
    <w:rsid w:val="00727C56"/>
    <w:rsid w:val="00727CAF"/>
    <w:rsid w:val="00727CE5"/>
    <w:rsid w:val="00727CFD"/>
    <w:rsid w:val="00727DA2"/>
    <w:rsid w:val="00727DA5"/>
    <w:rsid w:val="00727DAC"/>
    <w:rsid w:val="00727F25"/>
    <w:rsid w:val="00727FB0"/>
    <w:rsid w:val="00727FC5"/>
    <w:rsid w:val="00730028"/>
    <w:rsid w:val="007300A7"/>
    <w:rsid w:val="00730126"/>
    <w:rsid w:val="00730161"/>
    <w:rsid w:val="0073020A"/>
    <w:rsid w:val="0073022E"/>
    <w:rsid w:val="0073031E"/>
    <w:rsid w:val="0073037E"/>
    <w:rsid w:val="00730450"/>
    <w:rsid w:val="00730457"/>
    <w:rsid w:val="0073055F"/>
    <w:rsid w:val="0073063A"/>
    <w:rsid w:val="00730663"/>
    <w:rsid w:val="007307AE"/>
    <w:rsid w:val="007307E8"/>
    <w:rsid w:val="00730812"/>
    <w:rsid w:val="00730863"/>
    <w:rsid w:val="00730898"/>
    <w:rsid w:val="007308AA"/>
    <w:rsid w:val="0073090E"/>
    <w:rsid w:val="007309C5"/>
    <w:rsid w:val="007309C7"/>
    <w:rsid w:val="00730A3A"/>
    <w:rsid w:val="00730B4C"/>
    <w:rsid w:val="00730BAC"/>
    <w:rsid w:val="00730C4C"/>
    <w:rsid w:val="00730CB9"/>
    <w:rsid w:val="00730CC4"/>
    <w:rsid w:val="00730D52"/>
    <w:rsid w:val="00730DD9"/>
    <w:rsid w:val="00730E31"/>
    <w:rsid w:val="00730E7A"/>
    <w:rsid w:val="00730F14"/>
    <w:rsid w:val="00730F18"/>
    <w:rsid w:val="00730F62"/>
    <w:rsid w:val="00731053"/>
    <w:rsid w:val="007310B1"/>
    <w:rsid w:val="00731110"/>
    <w:rsid w:val="00731256"/>
    <w:rsid w:val="0073132C"/>
    <w:rsid w:val="00731414"/>
    <w:rsid w:val="00731456"/>
    <w:rsid w:val="007314F5"/>
    <w:rsid w:val="00731546"/>
    <w:rsid w:val="0073160F"/>
    <w:rsid w:val="0073165E"/>
    <w:rsid w:val="007316B7"/>
    <w:rsid w:val="0073175B"/>
    <w:rsid w:val="0073184B"/>
    <w:rsid w:val="007318C0"/>
    <w:rsid w:val="007318D5"/>
    <w:rsid w:val="00731975"/>
    <w:rsid w:val="007319AF"/>
    <w:rsid w:val="007319BE"/>
    <w:rsid w:val="007319F6"/>
    <w:rsid w:val="007319F7"/>
    <w:rsid w:val="00731A91"/>
    <w:rsid w:val="00731AE2"/>
    <w:rsid w:val="00731B68"/>
    <w:rsid w:val="00731B7C"/>
    <w:rsid w:val="00731BC1"/>
    <w:rsid w:val="00731BEC"/>
    <w:rsid w:val="00731E23"/>
    <w:rsid w:val="00731E77"/>
    <w:rsid w:val="00731E84"/>
    <w:rsid w:val="00731EC0"/>
    <w:rsid w:val="00731ED2"/>
    <w:rsid w:val="0073214D"/>
    <w:rsid w:val="007321CA"/>
    <w:rsid w:val="007321ED"/>
    <w:rsid w:val="00732278"/>
    <w:rsid w:val="007322F4"/>
    <w:rsid w:val="0073256B"/>
    <w:rsid w:val="00732624"/>
    <w:rsid w:val="0073262F"/>
    <w:rsid w:val="007327C5"/>
    <w:rsid w:val="0073281A"/>
    <w:rsid w:val="00732861"/>
    <w:rsid w:val="00732884"/>
    <w:rsid w:val="00732899"/>
    <w:rsid w:val="007328A5"/>
    <w:rsid w:val="00732940"/>
    <w:rsid w:val="00732A75"/>
    <w:rsid w:val="00732BB4"/>
    <w:rsid w:val="00732BD2"/>
    <w:rsid w:val="00732C7F"/>
    <w:rsid w:val="00732D0D"/>
    <w:rsid w:val="00732E03"/>
    <w:rsid w:val="00732EA0"/>
    <w:rsid w:val="00732F4B"/>
    <w:rsid w:val="00733090"/>
    <w:rsid w:val="007331E3"/>
    <w:rsid w:val="00733242"/>
    <w:rsid w:val="0073327B"/>
    <w:rsid w:val="0073351B"/>
    <w:rsid w:val="0073365A"/>
    <w:rsid w:val="00733723"/>
    <w:rsid w:val="00733788"/>
    <w:rsid w:val="00733800"/>
    <w:rsid w:val="0073381D"/>
    <w:rsid w:val="0073389C"/>
    <w:rsid w:val="0073390D"/>
    <w:rsid w:val="0073395A"/>
    <w:rsid w:val="007339B1"/>
    <w:rsid w:val="00733A38"/>
    <w:rsid w:val="00733A6F"/>
    <w:rsid w:val="00733A9A"/>
    <w:rsid w:val="00733AA1"/>
    <w:rsid w:val="00733AC7"/>
    <w:rsid w:val="00733AD3"/>
    <w:rsid w:val="00733B61"/>
    <w:rsid w:val="00733BAF"/>
    <w:rsid w:val="00733BBE"/>
    <w:rsid w:val="00733C21"/>
    <w:rsid w:val="00733CC5"/>
    <w:rsid w:val="00733D7D"/>
    <w:rsid w:val="00733E03"/>
    <w:rsid w:val="00733E0B"/>
    <w:rsid w:val="00733FA6"/>
    <w:rsid w:val="0073407C"/>
    <w:rsid w:val="007340EB"/>
    <w:rsid w:val="00734186"/>
    <w:rsid w:val="007341D5"/>
    <w:rsid w:val="0073420E"/>
    <w:rsid w:val="00734217"/>
    <w:rsid w:val="00734230"/>
    <w:rsid w:val="00734289"/>
    <w:rsid w:val="0073433C"/>
    <w:rsid w:val="0073438F"/>
    <w:rsid w:val="00734399"/>
    <w:rsid w:val="007343A1"/>
    <w:rsid w:val="00734409"/>
    <w:rsid w:val="00734497"/>
    <w:rsid w:val="007344A7"/>
    <w:rsid w:val="007344F3"/>
    <w:rsid w:val="0073450D"/>
    <w:rsid w:val="00734525"/>
    <w:rsid w:val="0073455D"/>
    <w:rsid w:val="007345E9"/>
    <w:rsid w:val="007345EC"/>
    <w:rsid w:val="00734748"/>
    <w:rsid w:val="00734776"/>
    <w:rsid w:val="0073478E"/>
    <w:rsid w:val="00734888"/>
    <w:rsid w:val="0073488B"/>
    <w:rsid w:val="007348E3"/>
    <w:rsid w:val="0073494E"/>
    <w:rsid w:val="00734A38"/>
    <w:rsid w:val="00734A61"/>
    <w:rsid w:val="00734A8F"/>
    <w:rsid w:val="00734AAB"/>
    <w:rsid w:val="00734AB7"/>
    <w:rsid w:val="00734AFB"/>
    <w:rsid w:val="00734AFC"/>
    <w:rsid w:val="00734B04"/>
    <w:rsid w:val="00734B3B"/>
    <w:rsid w:val="00734B84"/>
    <w:rsid w:val="00734BF6"/>
    <w:rsid w:val="00734D75"/>
    <w:rsid w:val="00734E1A"/>
    <w:rsid w:val="00734EC4"/>
    <w:rsid w:val="00734EEC"/>
    <w:rsid w:val="00734F91"/>
    <w:rsid w:val="00735020"/>
    <w:rsid w:val="00735097"/>
    <w:rsid w:val="007350B0"/>
    <w:rsid w:val="007350BC"/>
    <w:rsid w:val="007350F2"/>
    <w:rsid w:val="007350F8"/>
    <w:rsid w:val="00735191"/>
    <w:rsid w:val="0073524B"/>
    <w:rsid w:val="0073529F"/>
    <w:rsid w:val="007352EC"/>
    <w:rsid w:val="00735303"/>
    <w:rsid w:val="00735331"/>
    <w:rsid w:val="0073545A"/>
    <w:rsid w:val="007354B7"/>
    <w:rsid w:val="0073551D"/>
    <w:rsid w:val="00735560"/>
    <w:rsid w:val="007355EB"/>
    <w:rsid w:val="0073563F"/>
    <w:rsid w:val="00735642"/>
    <w:rsid w:val="007356D1"/>
    <w:rsid w:val="00735759"/>
    <w:rsid w:val="007358B9"/>
    <w:rsid w:val="007358BA"/>
    <w:rsid w:val="00735910"/>
    <w:rsid w:val="00735966"/>
    <w:rsid w:val="007359D8"/>
    <w:rsid w:val="00735AB0"/>
    <w:rsid w:val="00735B3A"/>
    <w:rsid w:val="00735B5C"/>
    <w:rsid w:val="00735BD6"/>
    <w:rsid w:val="00735C42"/>
    <w:rsid w:val="00735CCF"/>
    <w:rsid w:val="00735D16"/>
    <w:rsid w:val="00735D3B"/>
    <w:rsid w:val="00735D44"/>
    <w:rsid w:val="00735E1B"/>
    <w:rsid w:val="00735E93"/>
    <w:rsid w:val="00735E9F"/>
    <w:rsid w:val="00735F45"/>
    <w:rsid w:val="00735F82"/>
    <w:rsid w:val="00735FB1"/>
    <w:rsid w:val="00735FDA"/>
    <w:rsid w:val="00736081"/>
    <w:rsid w:val="0073609E"/>
    <w:rsid w:val="0073612B"/>
    <w:rsid w:val="0073613E"/>
    <w:rsid w:val="007361E7"/>
    <w:rsid w:val="007362CB"/>
    <w:rsid w:val="0073630B"/>
    <w:rsid w:val="007363BB"/>
    <w:rsid w:val="00736467"/>
    <w:rsid w:val="007364BE"/>
    <w:rsid w:val="007364DC"/>
    <w:rsid w:val="00736605"/>
    <w:rsid w:val="007366DC"/>
    <w:rsid w:val="00736701"/>
    <w:rsid w:val="00736715"/>
    <w:rsid w:val="0073676D"/>
    <w:rsid w:val="007367BA"/>
    <w:rsid w:val="0073687C"/>
    <w:rsid w:val="0073688A"/>
    <w:rsid w:val="007368A4"/>
    <w:rsid w:val="00736ADB"/>
    <w:rsid w:val="00736B8B"/>
    <w:rsid w:val="00736B8E"/>
    <w:rsid w:val="00736BAB"/>
    <w:rsid w:val="00736BD6"/>
    <w:rsid w:val="00736C40"/>
    <w:rsid w:val="00736C6E"/>
    <w:rsid w:val="00736CB4"/>
    <w:rsid w:val="00736D8F"/>
    <w:rsid w:val="00736DB5"/>
    <w:rsid w:val="00736E4F"/>
    <w:rsid w:val="00736F4F"/>
    <w:rsid w:val="00736F67"/>
    <w:rsid w:val="00736F99"/>
    <w:rsid w:val="0073701E"/>
    <w:rsid w:val="00737166"/>
    <w:rsid w:val="007371CF"/>
    <w:rsid w:val="00737266"/>
    <w:rsid w:val="0073734F"/>
    <w:rsid w:val="0073736B"/>
    <w:rsid w:val="00737396"/>
    <w:rsid w:val="007373A5"/>
    <w:rsid w:val="007373BC"/>
    <w:rsid w:val="00737421"/>
    <w:rsid w:val="007374FC"/>
    <w:rsid w:val="00737534"/>
    <w:rsid w:val="00737588"/>
    <w:rsid w:val="007375CD"/>
    <w:rsid w:val="007375E9"/>
    <w:rsid w:val="00737659"/>
    <w:rsid w:val="007376E4"/>
    <w:rsid w:val="007378A5"/>
    <w:rsid w:val="007378A9"/>
    <w:rsid w:val="007378B3"/>
    <w:rsid w:val="007378C5"/>
    <w:rsid w:val="00737926"/>
    <w:rsid w:val="0073795F"/>
    <w:rsid w:val="007379C9"/>
    <w:rsid w:val="00737B03"/>
    <w:rsid w:val="00737BE8"/>
    <w:rsid w:val="00737BF0"/>
    <w:rsid w:val="00737BFF"/>
    <w:rsid w:val="00737C44"/>
    <w:rsid w:val="00737CE9"/>
    <w:rsid w:val="00737D20"/>
    <w:rsid w:val="00737E16"/>
    <w:rsid w:val="00737EA1"/>
    <w:rsid w:val="00737EB9"/>
    <w:rsid w:val="00737F8C"/>
    <w:rsid w:val="00737F9B"/>
    <w:rsid w:val="007400FC"/>
    <w:rsid w:val="00740109"/>
    <w:rsid w:val="00740120"/>
    <w:rsid w:val="00740211"/>
    <w:rsid w:val="007402BA"/>
    <w:rsid w:val="007402C2"/>
    <w:rsid w:val="0074031E"/>
    <w:rsid w:val="00740320"/>
    <w:rsid w:val="00740381"/>
    <w:rsid w:val="007403E5"/>
    <w:rsid w:val="0074049F"/>
    <w:rsid w:val="007404C5"/>
    <w:rsid w:val="0074058F"/>
    <w:rsid w:val="00740640"/>
    <w:rsid w:val="00740673"/>
    <w:rsid w:val="0074079B"/>
    <w:rsid w:val="0074091C"/>
    <w:rsid w:val="0074092D"/>
    <w:rsid w:val="0074096C"/>
    <w:rsid w:val="00740988"/>
    <w:rsid w:val="007409DB"/>
    <w:rsid w:val="007409FC"/>
    <w:rsid w:val="00740A52"/>
    <w:rsid w:val="00740A6C"/>
    <w:rsid w:val="00740B1B"/>
    <w:rsid w:val="00740C29"/>
    <w:rsid w:val="00740D61"/>
    <w:rsid w:val="00740D7E"/>
    <w:rsid w:val="00740E04"/>
    <w:rsid w:val="0074108E"/>
    <w:rsid w:val="00741090"/>
    <w:rsid w:val="0074111F"/>
    <w:rsid w:val="00741166"/>
    <w:rsid w:val="007411D2"/>
    <w:rsid w:val="007411DB"/>
    <w:rsid w:val="007411EB"/>
    <w:rsid w:val="00741262"/>
    <w:rsid w:val="00741292"/>
    <w:rsid w:val="007412B4"/>
    <w:rsid w:val="0074138D"/>
    <w:rsid w:val="0074143C"/>
    <w:rsid w:val="007415FD"/>
    <w:rsid w:val="00741621"/>
    <w:rsid w:val="00741685"/>
    <w:rsid w:val="00741736"/>
    <w:rsid w:val="0074177E"/>
    <w:rsid w:val="007417B3"/>
    <w:rsid w:val="0074188E"/>
    <w:rsid w:val="007418EE"/>
    <w:rsid w:val="007419AF"/>
    <w:rsid w:val="00741A00"/>
    <w:rsid w:val="00741A05"/>
    <w:rsid w:val="00741A78"/>
    <w:rsid w:val="00741AA3"/>
    <w:rsid w:val="00741ACB"/>
    <w:rsid w:val="00741AD5"/>
    <w:rsid w:val="00741AF2"/>
    <w:rsid w:val="00741BBA"/>
    <w:rsid w:val="00741C90"/>
    <w:rsid w:val="00741CA9"/>
    <w:rsid w:val="00741CB7"/>
    <w:rsid w:val="00741D85"/>
    <w:rsid w:val="00741E6D"/>
    <w:rsid w:val="00741EC6"/>
    <w:rsid w:val="00741F58"/>
    <w:rsid w:val="00742047"/>
    <w:rsid w:val="0074204D"/>
    <w:rsid w:val="0074205A"/>
    <w:rsid w:val="00742066"/>
    <w:rsid w:val="00742077"/>
    <w:rsid w:val="0074214F"/>
    <w:rsid w:val="0074218D"/>
    <w:rsid w:val="00742237"/>
    <w:rsid w:val="00742381"/>
    <w:rsid w:val="007423EC"/>
    <w:rsid w:val="00742477"/>
    <w:rsid w:val="007425B3"/>
    <w:rsid w:val="00742619"/>
    <w:rsid w:val="00742629"/>
    <w:rsid w:val="00742647"/>
    <w:rsid w:val="00742734"/>
    <w:rsid w:val="007427DC"/>
    <w:rsid w:val="00742834"/>
    <w:rsid w:val="00742876"/>
    <w:rsid w:val="0074288F"/>
    <w:rsid w:val="007428AB"/>
    <w:rsid w:val="00742952"/>
    <w:rsid w:val="00742953"/>
    <w:rsid w:val="0074295D"/>
    <w:rsid w:val="007429EE"/>
    <w:rsid w:val="00742B4B"/>
    <w:rsid w:val="00742B5F"/>
    <w:rsid w:val="00742BC2"/>
    <w:rsid w:val="00742BD6"/>
    <w:rsid w:val="00742C73"/>
    <w:rsid w:val="00742CC2"/>
    <w:rsid w:val="00742D0D"/>
    <w:rsid w:val="00742D46"/>
    <w:rsid w:val="00742D5B"/>
    <w:rsid w:val="00742DB9"/>
    <w:rsid w:val="00742E2B"/>
    <w:rsid w:val="00742E6B"/>
    <w:rsid w:val="00742FCE"/>
    <w:rsid w:val="00743044"/>
    <w:rsid w:val="0074305B"/>
    <w:rsid w:val="007430CC"/>
    <w:rsid w:val="007430E2"/>
    <w:rsid w:val="0074318A"/>
    <w:rsid w:val="00743234"/>
    <w:rsid w:val="007432D9"/>
    <w:rsid w:val="0074332B"/>
    <w:rsid w:val="00743371"/>
    <w:rsid w:val="007433F8"/>
    <w:rsid w:val="0074343F"/>
    <w:rsid w:val="007435A8"/>
    <w:rsid w:val="007435F4"/>
    <w:rsid w:val="007436A2"/>
    <w:rsid w:val="007437CF"/>
    <w:rsid w:val="007437D5"/>
    <w:rsid w:val="00743887"/>
    <w:rsid w:val="007438EE"/>
    <w:rsid w:val="007438FC"/>
    <w:rsid w:val="0074390A"/>
    <w:rsid w:val="0074397B"/>
    <w:rsid w:val="00743999"/>
    <w:rsid w:val="00743A60"/>
    <w:rsid w:val="00743A6D"/>
    <w:rsid w:val="00743A7C"/>
    <w:rsid w:val="00743A8F"/>
    <w:rsid w:val="00743AE8"/>
    <w:rsid w:val="00743B20"/>
    <w:rsid w:val="00743B32"/>
    <w:rsid w:val="00743B87"/>
    <w:rsid w:val="00743BDF"/>
    <w:rsid w:val="00743CAB"/>
    <w:rsid w:val="00743CE6"/>
    <w:rsid w:val="00743D29"/>
    <w:rsid w:val="00743D9E"/>
    <w:rsid w:val="00743E19"/>
    <w:rsid w:val="00743E48"/>
    <w:rsid w:val="00743FC0"/>
    <w:rsid w:val="00743FED"/>
    <w:rsid w:val="00744016"/>
    <w:rsid w:val="0074409C"/>
    <w:rsid w:val="007441BE"/>
    <w:rsid w:val="007442A4"/>
    <w:rsid w:val="0074437A"/>
    <w:rsid w:val="00744402"/>
    <w:rsid w:val="00744484"/>
    <w:rsid w:val="00744527"/>
    <w:rsid w:val="007445A8"/>
    <w:rsid w:val="007445B1"/>
    <w:rsid w:val="00744612"/>
    <w:rsid w:val="00744619"/>
    <w:rsid w:val="00744647"/>
    <w:rsid w:val="00744648"/>
    <w:rsid w:val="0074465F"/>
    <w:rsid w:val="0074467D"/>
    <w:rsid w:val="0074468B"/>
    <w:rsid w:val="007446BA"/>
    <w:rsid w:val="007446F4"/>
    <w:rsid w:val="0074473E"/>
    <w:rsid w:val="00744869"/>
    <w:rsid w:val="0074488C"/>
    <w:rsid w:val="00744920"/>
    <w:rsid w:val="007449A1"/>
    <w:rsid w:val="007449C0"/>
    <w:rsid w:val="00744A75"/>
    <w:rsid w:val="00744ADB"/>
    <w:rsid w:val="00744AE5"/>
    <w:rsid w:val="00744AE7"/>
    <w:rsid w:val="00744B0C"/>
    <w:rsid w:val="00744B44"/>
    <w:rsid w:val="00744B77"/>
    <w:rsid w:val="00744D96"/>
    <w:rsid w:val="00744DE1"/>
    <w:rsid w:val="00744E13"/>
    <w:rsid w:val="00744E3B"/>
    <w:rsid w:val="00744F01"/>
    <w:rsid w:val="00745000"/>
    <w:rsid w:val="00745020"/>
    <w:rsid w:val="007450AD"/>
    <w:rsid w:val="007451CC"/>
    <w:rsid w:val="007451D8"/>
    <w:rsid w:val="00745267"/>
    <w:rsid w:val="0074526B"/>
    <w:rsid w:val="00745276"/>
    <w:rsid w:val="007452BD"/>
    <w:rsid w:val="007453EA"/>
    <w:rsid w:val="00745433"/>
    <w:rsid w:val="007454D5"/>
    <w:rsid w:val="0074552A"/>
    <w:rsid w:val="00745535"/>
    <w:rsid w:val="0074553A"/>
    <w:rsid w:val="00745551"/>
    <w:rsid w:val="0074556C"/>
    <w:rsid w:val="00745587"/>
    <w:rsid w:val="007455A0"/>
    <w:rsid w:val="007455B3"/>
    <w:rsid w:val="007456D8"/>
    <w:rsid w:val="00745883"/>
    <w:rsid w:val="00745A0A"/>
    <w:rsid w:val="00745A1C"/>
    <w:rsid w:val="00745A80"/>
    <w:rsid w:val="00745A88"/>
    <w:rsid w:val="00745ACE"/>
    <w:rsid w:val="00745B4F"/>
    <w:rsid w:val="00745BAA"/>
    <w:rsid w:val="00745BBD"/>
    <w:rsid w:val="00745BE4"/>
    <w:rsid w:val="00745C10"/>
    <w:rsid w:val="00745C21"/>
    <w:rsid w:val="00745C34"/>
    <w:rsid w:val="00745C3C"/>
    <w:rsid w:val="00745C59"/>
    <w:rsid w:val="00745C92"/>
    <w:rsid w:val="00745D18"/>
    <w:rsid w:val="00745DBE"/>
    <w:rsid w:val="00745E00"/>
    <w:rsid w:val="00745EDE"/>
    <w:rsid w:val="00746250"/>
    <w:rsid w:val="00746317"/>
    <w:rsid w:val="00746376"/>
    <w:rsid w:val="00746396"/>
    <w:rsid w:val="0074644B"/>
    <w:rsid w:val="007464BB"/>
    <w:rsid w:val="00746547"/>
    <w:rsid w:val="0074656B"/>
    <w:rsid w:val="00746671"/>
    <w:rsid w:val="007466AA"/>
    <w:rsid w:val="007466B5"/>
    <w:rsid w:val="007466C3"/>
    <w:rsid w:val="007466D3"/>
    <w:rsid w:val="007466DC"/>
    <w:rsid w:val="007466E3"/>
    <w:rsid w:val="0074678E"/>
    <w:rsid w:val="007467CF"/>
    <w:rsid w:val="007467E8"/>
    <w:rsid w:val="0074684B"/>
    <w:rsid w:val="007468B9"/>
    <w:rsid w:val="007468FF"/>
    <w:rsid w:val="0074694F"/>
    <w:rsid w:val="00746967"/>
    <w:rsid w:val="0074697B"/>
    <w:rsid w:val="0074699E"/>
    <w:rsid w:val="00746A39"/>
    <w:rsid w:val="00746AAB"/>
    <w:rsid w:val="00746AD2"/>
    <w:rsid w:val="00746AE9"/>
    <w:rsid w:val="00746C03"/>
    <w:rsid w:val="00746C0E"/>
    <w:rsid w:val="00746C2B"/>
    <w:rsid w:val="00746C91"/>
    <w:rsid w:val="00747005"/>
    <w:rsid w:val="0074708A"/>
    <w:rsid w:val="00747271"/>
    <w:rsid w:val="0074737A"/>
    <w:rsid w:val="0074751F"/>
    <w:rsid w:val="00747573"/>
    <w:rsid w:val="007475DF"/>
    <w:rsid w:val="00747698"/>
    <w:rsid w:val="007476CD"/>
    <w:rsid w:val="00747770"/>
    <w:rsid w:val="007477AA"/>
    <w:rsid w:val="0074794A"/>
    <w:rsid w:val="0074797A"/>
    <w:rsid w:val="007479B6"/>
    <w:rsid w:val="00747A17"/>
    <w:rsid w:val="00747A22"/>
    <w:rsid w:val="00747A35"/>
    <w:rsid w:val="00747A5A"/>
    <w:rsid w:val="00747AC0"/>
    <w:rsid w:val="00747B0A"/>
    <w:rsid w:val="00747B9A"/>
    <w:rsid w:val="00747BDA"/>
    <w:rsid w:val="00747D41"/>
    <w:rsid w:val="00747DF1"/>
    <w:rsid w:val="00747F71"/>
    <w:rsid w:val="0075002B"/>
    <w:rsid w:val="007500A1"/>
    <w:rsid w:val="007500BF"/>
    <w:rsid w:val="007500E1"/>
    <w:rsid w:val="0075010E"/>
    <w:rsid w:val="00750130"/>
    <w:rsid w:val="0075015C"/>
    <w:rsid w:val="0075019E"/>
    <w:rsid w:val="00750225"/>
    <w:rsid w:val="00750278"/>
    <w:rsid w:val="007502F9"/>
    <w:rsid w:val="0075031F"/>
    <w:rsid w:val="007504BB"/>
    <w:rsid w:val="007504C7"/>
    <w:rsid w:val="00750561"/>
    <w:rsid w:val="0075059E"/>
    <w:rsid w:val="007505EA"/>
    <w:rsid w:val="007506F0"/>
    <w:rsid w:val="0075076A"/>
    <w:rsid w:val="00750856"/>
    <w:rsid w:val="00750932"/>
    <w:rsid w:val="0075097E"/>
    <w:rsid w:val="007509F0"/>
    <w:rsid w:val="00750A53"/>
    <w:rsid w:val="00750A81"/>
    <w:rsid w:val="00750AED"/>
    <w:rsid w:val="00750AF7"/>
    <w:rsid w:val="00750B0A"/>
    <w:rsid w:val="00750CED"/>
    <w:rsid w:val="00750D95"/>
    <w:rsid w:val="00750E31"/>
    <w:rsid w:val="00750E62"/>
    <w:rsid w:val="00750F01"/>
    <w:rsid w:val="0075109D"/>
    <w:rsid w:val="007510C7"/>
    <w:rsid w:val="007510EC"/>
    <w:rsid w:val="0075111E"/>
    <w:rsid w:val="0075112E"/>
    <w:rsid w:val="0075115E"/>
    <w:rsid w:val="007511DD"/>
    <w:rsid w:val="00751229"/>
    <w:rsid w:val="0075129E"/>
    <w:rsid w:val="007512A5"/>
    <w:rsid w:val="007513FB"/>
    <w:rsid w:val="00751452"/>
    <w:rsid w:val="0075148B"/>
    <w:rsid w:val="0075148C"/>
    <w:rsid w:val="0075148E"/>
    <w:rsid w:val="007514EC"/>
    <w:rsid w:val="00751510"/>
    <w:rsid w:val="0075151D"/>
    <w:rsid w:val="00751550"/>
    <w:rsid w:val="007515BD"/>
    <w:rsid w:val="007516C8"/>
    <w:rsid w:val="007517D5"/>
    <w:rsid w:val="00751801"/>
    <w:rsid w:val="00751828"/>
    <w:rsid w:val="00751859"/>
    <w:rsid w:val="0075186D"/>
    <w:rsid w:val="00751988"/>
    <w:rsid w:val="00751A94"/>
    <w:rsid w:val="00751B6C"/>
    <w:rsid w:val="00751C49"/>
    <w:rsid w:val="00751D04"/>
    <w:rsid w:val="00751D11"/>
    <w:rsid w:val="00751D84"/>
    <w:rsid w:val="00751EA6"/>
    <w:rsid w:val="00751EC5"/>
    <w:rsid w:val="00751F0D"/>
    <w:rsid w:val="00751FB7"/>
    <w:rsid w:val="00752084"/>
    <w:rsid w:val="007521BC"/>
    <w:rsid w:val="007522C2"/>
    <w:rsid w:val="007522F2"/>
    <w:rsid w:val="00752334"/>
    <w:rsid w:val="00752352"/>
    <w:rsid w:val="0075240A"/>
    <w:rsid w:val="0075243E"/>
    <w:rsid w:val="00752491"/>
    <w:rsid w:val="007524E4"/>
    <w:rsid w:val="00752668"/>
    <w:rsid w:val="0075266E"/>
    <w:rsid w:val="00752760"/>
    <w:rsid w:val="007527C2"/>
    <w:rsid w:val="007527E7"/>
    <w:rsid w:val="007528B2"/>
    <w:rsid w:val="007528B3"/>
    <w:rsid w:val="007528FB"/>
    <w:rsid w:val="00752AAD"/>
    <w:rsid w:val="00752B0E"/>
    <w:rsid w:val="00752C11"/>
    <w:rsid w:val="00752C18"/>
    <w:rsid w:val="00752C8B"/>
    <w:rsid w:val="00752CB6"/>
    <w:rsid w:val="00752CFA"/>
    <w:rsid w:val="00752CFC"/>
    <w:rsid w:val="00752D55"/>
    <w:rsid w:val="00752E8C"/>
    <w:rsid w:val="00752EDD"/>
    <w:rsid w:val="00752EF0"/>
    <w:rsid w:val="00752F03"/>
    <w:rsid w:val="00752F2A"/>
    <w:rsid w:val="00752F47"/>
    <w:rsid w:val="0075302A"/>
    <w:rsid w:val="00753124"/>
    <w:rsid w:val="00753288"/>
    <w:rsid w:val="007532B4"/>
    <w:rsid w:val="0075331E"/>
    <w:rsid w:val="007533AE"/>
    <w:rsid w:val="007533F4"/>
    <w:rsid w:val="0075347B"/>
    <w:rsid w:val="007534BF"/>
    <w:rsid w:val="007534EF"/>
    <w:rsid w:val="007535E4"/>
    <w:rsid w:val="0075372B"/>
    <w:rsid w:val="0075379D"/>
    <w:rsid w:val="007537B8"/>
    <w:rsid w:val="007537D2"/>
    <w:rsid w:val="00753873"/>
    <w:rsid w:val="0075398C"/>
    <w:rsid w:val="007539A2"/>
    <w:rsid w:val="00753AEF"/>
    <w:rsid w:val="00753AF9"/>
    <w:rsid w:val="00753B0E"/>
    <w:rsid w:val="00753B1F"/>
    <w:rsid w:val="00753B22"/>
    <w:rsid w:val="00753B9B"/>
    <w:rsid w:val="00753C2F"/>
    <w:rsid w:val="00753E04"/>
    <w:rsid w:val="00753E4F"/>
    <w:rsid w:val="00753E77"/>
    <w:rsid w:val="00753EBF"/>
    <w:rsid w:val="00753F16"/>
    <w:rsid w:val="00753F90"/>
    <w:rsid w:val="00754017"/>
    <w:rsid w:val="00754065"/>
    <w:rsid w:val="007540AF"/>
    <w:rsid w:val="0075426E"/>
    <w:rsid w:val="007543AA"/>
    <w:rsid w:val="00754515"/>
    <w:rsid w:val="00754536"/>
    <w:rsid w:val="007545F9"/>
    <w:rsid w:val="007546B4"/>
    <w:rsid w:val="00754746"/>
    <w:rsid w:val="0075475E"/>
    <w:rsid w:val="0075477E"/>
    <w:rsid w:val="007547F6"/>
    <w:rsid w:val="007548F4"/>
    <w:rsid w:val="007549AA"/>
    <w:rsid w:val="007549AC"/>
    <w:rsid w:val="007549BF"/>
    <w:rsid w:val="00754AA0"/>
    <w:rsid w:val="00754ADF"/>
    <w:rsid w:val="00754BB7"/>
    <w:rsid w:val="00754BF3"/>
    <w:rsid w:val="00754E08"/>
    <w:rsid w:val="00754E4F"/>
    <w:rsid w:val="00754E81"/>
    <w:rsid w:val="00754EC2"/>
    <w:rsid w:val="00754EDC"/>
    <w:rsid w:val="00754EF5"/>
    <w:rsid w:val="00754F4B"/>
    <w:rsid w:val="00754FD0"/>
    <w:rsid w:val="0075502A"/>
    <w:rsid w:val="0075505F"/>
    <w:rsid w:val="00755061"/>
    <w:rsid w:val="00755170"/>
    <w:rsid w:val="00755207"/>
    <w:rsid w:val="00755223"/>
    <w:rsid w:val="00755295"/>
    <w:rsid w:val="007552F5"/>
    <w:rsid w:val="00755380"/>
    <w:rsid w:val="00755385"/>
    <w:rsid w:val="0075545D"/>
    <w:rsid w:val="00755507"/>
    <w:rsid w:val="00755529"/>
    <w:rsid w:val="0075558D"/>
    <w:rsid w:val="007555D2"/>
    <w:rsid w:val="0075562C"/>
    <w:rsid w:val="007556DC"/>
    <w:rsid w:val="00755780"/>
    <w:rsid w:val="007557A0"/>
    <w:rsid w:val="007557CE"/>
    <w:rsid w:val="00755804"/>
    <w:rsid w:val="00755820"/>
    <w:rsid w:val="00755943"/>
    <w:rsid w:val="007559B4"/>
    <w:rsid w:val="00755A1C"/>
    <w:rsid w:val="00755AB3"/>
    <w:rsid w:val="00755AD8"/>
    <w:rsid w:val="00755B16"/>
    <w:rsid w:val="00755B6C"/>
    <w:rsid w:val="00755B9A"/>
    <w:rsid w:val="00755C68"/>
    <w:rsid w:val="00755CC5"/>
    <w:rsid w:val="00755CCB"/>
    <w:rsid w:val="00755CEE"/>
    <w:rsid w:val="00755CF3"/>
    <w:rsid w:val="00755D1A"/>
    <w:rsid w:val="00755D92"/>
    <w:rsid w:val="00755D9E"/>
    <w:rsid w:val="00755DBB"/>
    <w:rsid w:val="00755DC6"/>
    <w:rsid w:val="00755DE2"/>
    <w:rsid w:val="00755E8B"/>
    <w:rsid w:val="00755EB1"/>
    <w:rsid w:val="00755F11"/>
    <w:rsid w:val="00756034"/>
    <w:rsid w:val="00756052"/>
    <w:rsid w:val="007560A9"/>
    <w:rsid w:val="007560FE"/>
    <w:rsid w:val="00756243"/>
    <w:rsid w:val="0075627A"/>
    <w:rsid w:val="007562D5"/>
    <w:rsid w:val="0075639F"/>
    <w:rsid w:val="0075645A"/>
    <w:rsid w:val="007564EE"/>
    <w:rsid w:val="007565B5"/>
    <w:rsid w:val="0075664D"/>
    <w:rsid w:val="00756665"/>
    <w:rsid w:val="0075666C"/>
    <w:rsid w:val="00756698"/>
    <w:rsid w:val="007567AE"/>
    <w:rsid w:val="007567DE"/>
    <w:rsid w:val="007567DF"/>
    <w:rsid w:val="0075683E"/>
    <w:rsid w:val="00756859"/>
    <w:rsid w:val="0075686E"/>
    <w:rsid w:val="007568F4"/>
    <w:rsid w:val="0075692F"/>
    <w:rsid w:val="007569A0"/>
    <w:rsid w:val="00756A24"/>
    <w:rsid w:val="00756AD0"/>
    <w:rsid w:val="00756B20"/>
    <w:rsid w:val="00756BD5"/>
    <w:rsid w:val="00756C4F"/>
    <w:rsid w:val="00756CDB"/>
    <w:rsid w:val="00756D1A"/>
    <w:rsid w:val="00756D91"/>
    <w:rsid w:val="00756EBA"/>
    <w:rsid w:val="00756F43"/>
    <w:rsid w:val="007572AD"/>
    <w:rsid w:val="00757332"/>
    <w:rsid w:val="007573A6"/>
    <w:rsid w:val="0075741D"/>
    <w:rsid w:val="0075744D"/>
    <w:rsid w:val="00757485"/>
    <w:rsid w:val="00757559"/>
    <w:rsid w:val="0075763A"/>
    <w:rsid w:val="0075764F"/>
    <w:rsid w:val="00757702"/>
    <w:rsid w:val="0075780B"/>
    <w:rsid w:val="0075780F"/>
    <w:rsid w:val="007578A8"/>
    <w:rsid w:val="0075790E"/>
    <w:rsid w:val="00757945"/>
    <w:rsid w:val="00757AEE"/>
    <w:rsid w:val="00757B18"/>
    <w:rsid w:val="00757C5B"/>
    <w:rsid w:val="00757EA3"/>
    <w:rsid w:val="00757F3E"/>
    <w:rsid w:val="00757FD6"/>
    <w:rsid w:val="00760024"/>
    <w:rsid w:val="00760040"/>
    <w:rsid w:val="00760092"/>
    <w:rsid w:val="007600AD"/>
    <w:rsid w:val="007601D8"/>
    <w:rsid w:val="007601D9"/>
    <w:rsid w:val="007602EE"/>
    <w:rsid w:val="00760336"/>
    <w:rsid w:val="0076037D"/>
    <w:rsid w:val="00760395"/>
    <w:rsid w:val="007603C3"/>
    <w:rsid w:val="00760404"/>
    <w:rsid w:val="00760466"/>
    <w:rsid w:val="007604A1"/>
    <w:rsid w:val="007604F3"/>
    <w:rsid w:val="0076050D"/>
    <w:rsid w:val="0076053D"/>
    <w:rsid w:val="00760550"/>
    <w:rsid w:val="007606C4"/>
    <w:rsid w:val="0076072E"/>
    <w:rsid w:val="00760738"/>
    <w:rsid w:val="007607AD"/>
    <w:rsid w:val="007607BB"/>
    <w:rsid w:val="007607EE"/>
    <w:rsid w:val="00760803"/>
    <w:rsid w:val="00760859"/>
    <w:rsid w:val="00760874"/>
    <w:rsid w:val="007608CC"/>
    <w:rsid w:val="0076097E"/>
    <w:rsid w:val="00760A96"/>
    <w:rsid w:val="00760A98"/>
    <w:rsid w:val="00760BC9"/>
    <w:rsid w:val="00760CBE"/>
    <w:rsid w:val="00760E13"/>
    <w:rsid w:val="00760EC1"/>
    <w:rsid w:val="00760EC7"/>
    <w:rsid w:val="0076100D"/>
    <w:rsid w:val="00761060"/>
    <w:rsid w:val="0076110F"/>
    <w:rsid w:val="007612C7"/>
    <w:rsid w:val="007612CD"/>
    <w:rsid w:val="007612D4"/>
    <w:rsid w:val="00761382"/>
    <w:rsid w:val="0076145E"/>
    <w:rsid w:val="007614A7"/>
    <w:rsid w:val="0076157F"/>
    <w:rsid w:val="007615C3"/>
    <w:rsid w:val="00761619"/>
    <w:rsid w:val="007616C5"/>
    <w:rsid w:val="007617AA"/>
    <w:rsid w:val="007617C2"/>
    <w:rsid w:val="007617F6"/>
    <w:rsid w:val="0076182A"/>
    <w:rsid w:val="00761844"/>
    <w:rsid w:val="007618FC"/>
    <w:rsid w:val="007619FD"/>
    <w:rsid w:val="00761AEB"/>
    <w:rsid w:val="00761B14"/>
    <w:rsid w:val="00761B5A"/>
    <w:rsid w:val="00761B6B"/>
    <w:rsid w:val="00761BC3"/>
    <w:rsid w:val="00761C61"/>
    <w:rsid w:val="00761CB6"/>
    <w:rsid w:val="00761CE4"/>
    <w:rsid w:val="00761D29"/>
    <w:rsid w:val="00761D74"/>
    <w:rsid w:val="00761DFE"/>
    <w:rsid w:val="00761E25"/>
    <w:rsid w:val="00761E41"/>
    <w:rsid w:val="00761F7D"/>
    <w:rsid w:val="00761F9D"/>
    <w:rsid w:val="00761FA2"/>
    <w:rsid w:val="00761FA7"/>
    <w:rsid w:val="00761FD5"/>
    <w:rsid w:val="00762015"/>
    <w:rsid w:val="00762022"/>
    <w:rsid w:val="0076202D"/>
    <w:rsid w:val="00762060"/>
    <w:rsid w:val="00762173"/>
    <w:rsid w:val="007621E1"/>
    <w:rsid w:val="0076223B"/>
    <w:rsid w:val="0076230E"/>
    <w:rsid w:val="00762410"/>
    <w:rsid w:val="007624E8"/>
    <w:rsid w:val="00762611"/>
    <w:rsid w:val="0076267D"/>
    <w:rsid w:val="00762772"/>
    <w:rsid w:val="00762779"/>
    <w:rsid w:val="00762794"/>
    <w:rsid w:val="00762834"/>
    <w:rsid w:val="0076286B"/>
    <w:rsid w:val="007628E1"/>
    <w:rsid w:val="007629CD"/>
    <w:rsid w:val="007629EB"/>
    <w:rsid w:val="00762A28"/>
    <w:rsid w:val="00762A96"/>
    <w:rsid w:val="00762AE0"/>
    <w:rsid w:val="00762B9A"/>
    <w:rsid w:val="00762BC6"/>
    <w:rsid w:val="00762BCA"/>
    <w:rsid w:val="00762CB0"/>
    <w:rsid w:val="00762D22"/>
    <w:rsid w:val="00762D65"/>
    <w:rsid w:val="00762DA8"/>
    <w:rsid w:val="00762EC7"/>
    <w:rsid w:val="00762F63"/>
    <w:rsid w:val="00762FCE"/>
    <w:rsid w:val="00763019"/>
    <w:rsid w:val="0076303C"/>
    <w:rsid w:val="00763059"/>
    <w:rsid w:val="00763068"/>
    <w:rsid w:val="007630D5"/>
    <w:rsid w:val="007630F5"/>
    <w:rsid w:val="007632BF"/>
    <w:rsid w:val="007635BF"/>
    <w:rsid w:val="007635D8"/>
    <w:rsid w:val="00763696"/>
    <w:rsid w:val="007637CD"/>
    <w:rsid w:val="00763843"/>
    <w:rsid w:val="00763894"/>
    <w:rsid w:val="007638BB"/>
    <w:rsid w:val="0076398F"/>
    <w:rsid w:val="00763994"/>
    <w:rsid w:val="00763A5D"/>
    <w:rsid w:val="00763B4F"/>
    <w:rsid w:val="00763B5E"/>
    <w:rsid w:val="00763C20"/>
    <w:rsid w:val="00763C43"/>
    <w:rsid w:val="00763E3D"/>
    <w:rsid w:val="00763E65"/>
    <w:rsid w:val="00763E77"/>
    <w:rsid w:val="00763EE8"/>
    <w:rsid w:val="00763F69"/>
    <w:rsid w:val="00763F82"/>
    <w:rsid w:val="00763FF3"/>
    <w:rsid w:val="00764124"/>
    <w:rsid w:val="00764156"/>
    <w:rsid w:val="00764196"/>
    <w:rsid w:val="007641DF"/>
    <w:rsid w:val="007642F1"/>
    <w:rsid w:val="0076432E"/>
    <w:rsid w:val="00764372"/>
    <w:rsid w:val="00764392"/>
    <w:rsid w:val="0076439E"/>
    <w:rsid w:val="007643E9"/>
    <w:rsid w:val="00764575"/>
    <w:rsid w:val="007645F4"/>
    <w:rsid w:val="00764657"/>
    <w:rsid w:val="00764660"/>
    <w:rsid w:val="007646AC"/>
    <w:rsid w:val="00764710"/>
    <w:rsid w:val="00764759"/>
    <w:rsid w:val="007647BC"/>
    <w:rsid w:val="007647C2"/>
    <w:rsid w:val="00764876"/>
    <w:rsid w:val="00764927"/>
    <w:rsid w:val="00764A82"/>
    <w:rsid w:val="00764AB8"/>
    <w:rsid w:val="00764B45"/>
    <w:rsid w:val="00764B8B"/>
    <w:rsid w:val="00764BA5"/>
    <w:rsid w:val="00764C22"/>
    <w:rsid w:val="00764C26"/>
    <w:rsid w:val="00764C3C"/>
    <w:rsid w:val="00764C85"/>
    <w:rsid w:val="00764CB9"/>
    <w:rsid w:val="00764F61"/>
    <w:rsid w:val="00764F63"/>
    <w:rsid w:val="00765007"/>
    <w:rsid w:val="00765031"/>
    <w:rsid w:val="007650EA"/>
    <w:rsid w:val="00765111"/>
    <w:rsid w:val="00765187"/>
    <w:rsid w:val="0076522E"/>
    <w:rsid w:val="0076528A"/>
    <w:rsid w:val="0076547D"/>
    <w:rsid w:val="007654F9"/>
    <w:rsid w:val="0076552C"/>
    <w:rsid w:val="00765542"/>
    <w:rsid w:val="00765594"/>
    <w:rsid w:val="0076560D"/>
    <w:rsid w:val="0076563C"/>
    <w:rsid w:val="00765655"/>
    <w:rsid w:val="00765687"/>
    <w:rsid w:val="0076571F"/>
    <w:rsid w:val="007658EE"/>
    <w:rsid w:val="0076591B"/>
    <w:rsid w:val="00765988"/>
    <w:rsid w:val="00765998"/>
    <w:rsid w:val="007659A4"/>
    <w:rsid w:val="00765A32"/>
    <w:rsid w:val="00765A67"/>
    <w:rsid w:val="00765A68"/>
    <w:rsid w:val="00765A89"/>
    <w:rsid w:val="00765B0E"/>
    <w:rsid w:val="00765B25"/>
    <w:rsid w:val="00765B38"/>
    <w:rsid w:val="00765BD1"/>
    <w:rsid w:val="00765BFA"/>
    <w:rsid w:val="00765DEC"/>
    <w:rsid w:val="00765EC4"/>
    <w:rsid w:val="00765ECD"/>
    <w:rsid w:val="00765ED0"/>
    <w:rsid w:val="00765FC1"/>
    <w:rsid w:val="007660A1"/>
    <w:rsid w:val="007660D4"/>
    <w:rsid w:val="007661AB"/>
    <w:rsid w:val="007661C0"/>
    <w:rsid w:val="007661DA"/>
    <w:rsid w:val="0076622F"/>
    <w:rsid w:val="00766231"/>
    <w:rsid w:val="007662DF"/>
    <w:rsid w:val="007662E8"/>
    <w:rsid w:val="0076634C"/>
    <w:rsid w:val="0076635E"/>
    <w:rsid w:val="007663B5"/>
    <w:rsid w:val="00766414"/>
    <w:rsid w:val="00766460"/>
    <w:rsid w:val="00766567"/>
    <w:rsid w:val="00766669"/>
    <w:rsid w:val="00766694"/>
    <w:rsid w:val="007666AD"/>
    <w:rsid w:val="00766892"/>
    <w:rsid w:val="0076697B"/>
    <w:rsid w:val="00766B30"/>
    <w:rsid w:val="00766B37"/>
    <w:rsid w:val="00766B38"/>
    <w:rsid w:val="00766B43"/>
    <w:rsid w:val="00766B58"/>
    <w:rsid w:val="00766C31"/>
    <w:rsid w:val="00766D49"/>
    <w:rsid w:val="00766D6E"/>
    <w:rsid w:val="00766DBB"/>
    <w:rsid w:val="00766DD3"/>
    <w:rsid w:val="00766E41"/>
    <w:rsid w:val="00766E95"/>
    <w:rsid w:val="00766EC9"/>
    <w:rsid w:val="00766ED3"/>
    <w:rsid w:val="00766F3D"/>
    <w:rsid w:val="00767017"/>
    <w:rsid w:val="00767097"/>
    <w:rsid w:val="0076719D"/>
    <w:rsid w:val="007671E9"/>
    <w:rsid w:val="00767256"/>
    <w:rsid w:val="007673FA"/>
    <w:rsid w:val="0076744B"/>
    <w:rsid w:val="007676B2"/>
    <w:rsid w:val="0076774C"/>
    <w:rsid w:val="00767806"/>
    <w:rsid w:val="007678CB"/>
    <w:rsid w:val="00767939"/>
    <w:rsid w:val="007679DD"/>
    <w:rsid w:val="007679E4"/>
    <w:rsid w:val="00767A3A"/>
    <w:rsid w:val="00767ACF"/>
    <w:rsid w:val="00767B13"/>
    <w:rsid w:val="00767B3E"/>
    <w:rsid w:val="00767C4A"/>
    <w:rsid w:val="00767C6C"/>
    <w:rsid w:val="00767DDC"/>
    <w:rsid w:val="00767E6E"/>
    <w:rsid w:val="00767FC4"/>
    <w:rsid w:val="00767FD6"/>
    <w:rsid w:val="00770024"/>
    <w:rsid w:val="007700C7"/>
    <w:rsid w:val="007700D7"/>
    <w:rsid w:val="007700DE"/>
    <w:rsid w:val="00770157"/>
    <w:rsid w:val="00770191"/>
    <w:rsid w:val="0077019A"/>
    <w:rsid w:val="007701A8"/>
    <w:rsid w:val="007701D2"/>
    <w:rsid w:val="007702B7"/>
    <w:rsid w:val="0077038B"/>
    <w:rsid w:val="007703D2"/>
    <w:rsid w:val="00770406"/>
    <w:rsid w:val="0077041E"/>
    <w:rsid w:val="0077043E"/>
    <w:rsid w:val="00770451"/>
    <w:rsid w:val="00770455"/>
    <w:rsid w:val="007705F1"/>
    <w:rsid w:val="00770640"/>
    <w:rsid w:val="007706DE"/>
    <w:rsid w:val="0077081F"/>
    <w:rsid w:val="007708F2"/>
    <w:rsid w:val="00770916"/>
    <w:rsid w:val="007709E0"/>
    <w:rsid w:val="00770A5E"/>
    <w:rsid w:val="00770AC4"/>
    <w:rsid w:val="00770BE7"/>
    <w:rsid w:val="00770CBB"/>
    <w:rsid w:val="00770DDE"/>
    <w:rsid w:val="00770E14"/>
    <w:rsid w:val="00770E9F"/>
    <w:rsid w:val="00770EC7"/>
    <w:rsid w:val="00770F1F"/>
    <w:rsid w:val="00770F50"/>
    <w:rsid w:val="00770F9D"/>
    <w:rsid w:val="00770FE0"/>
    <w:rsid w:val="0077102A"/>
    <w:rsid w:val="00771049"/>
    <w:rsid w:val="007710DA"/>
    <w:rsid w:val="00771123"/>
    <w:rsid w:val="00771184"/>
    <w:rsid w:val="007711F0"/>
    <w:rsid w:val="00771280"/>
    <w:rsid w:val="00771295"/>
    <w:rsid w:val="00771307"/>
    <w:rsid w:val="00771400"/>
    <w:rsid w:val="00771443"/>
    <w:rsid w:val="007714C8"/>
    <w:rsid w:val="007714CE"/>
    <w:rsid w:val="0077150F"/>
    <w:rsid w:val="0077158B"/>
    <w:rsid w:val="00771606"/>
    <w:rsid w:val="007716ED"/>
    <w:rsid w:val="00771797"/>
    <w:rsid w:val="00771883"/>
    <w:rsid w:val="007718B2"/>
    <w:rsid w:val="00771A08"/>
    <w:rsid w:val="00771A45"/>
    <w:rsid w:val="00771A88"/>
    <w:rsid w:val="00771AD1"/>
    <w:rsid w:val="00771B72"/>
    <w:rsid w:val="00771EC4"/>
    <w:rsid w:val="00771EE4"/>
    <w:rsid w:val="00771F27"/>
    <w:rsid w:val="00772085"/>
    <w:rsid w:val="0077219E"/>
    <w:rsid w:val="007721A6"/>
    <w:rsid w:val="007721A8"/>
    <w:rsid w:val="00772235"/>
    <w:rsid w:val="00772297"/>
    <w:rsid w:val="007723AD"/>
    <w:rsid w:val="007723DA"/>
    <w:rsid w:val="007724AA"/>
    <w:rsid w:val="00772660"/>
    <w:rsid w:val="007726A3"/>
    <w:rsid w:val="007726DB"/>
    <w:rsid w:val="007726E7"/>
    <w:rsid w:val="00772727"/>
    <w:rsid w:val="007727AD"/>
    <w:rsid w:val="0077286F"/>
    <w:rsid w:val="00772884"/>
    <w:rsid w:val="0077296D"/>
    <w:rsid w:val="007729F7"/>
    <w:rsid w:val="00772A04"/>
    <w:rsid w:val="00772A86"/>
    <w:rsid w:val="00772B5C"/>
    <w:rsid w:val="00772B71"/>
    <w:rsid w:val="00772BCD"/>
    <w:rsid w:val="00772BD8"/>
    <w:rsid w:val="00772C0A"/>
    <w:rsid w:val="00772C40"/>
    <w:rsid w:val="00772DFD"/>
    <w:rsid w:val="007730E5"/>
    <w:rsid w:val="007731AD"/>
    <w:rsid w:val="007731EC"/>
    <w:rsid w:val="00773245"/>
    <w:rsid w:val="0077333E"/>
    <w:rsid w:val="007733E6"/>
    <w:rsid w:val="007734C1"/>
    <w:rsid w:val="0077352C"/>
    <w:rsid w:val="00773583"/>
    <w:rsid w:val="00773773"/>
    <w:rsid w:val="00773964"/>
    <w:rsid w:val="00773A70"/>
    <w:rsid w:val="00773AA6"/>
    <w:rsid w:val="00773B84"/>
    <w:rsid w:val="00773B87"/>
    <w:rsid w:val="00773C12"/>
    <w:rsid w:val="00773E64"/>
    <w:rsid w:val="00773E88"/>
    <w:rsid w:val="00773F5F"/>
    <w:rsid w:val="00773F6B"/>
    <w:rsid w:val="00773FC6"/>
    <w:rsid w:val="00773FC7"/>
    <w:rsid w:val="00774029"/>
    <w:rsid w:val="007740A2"/>
    <w:rsid w:val="007740B6"/>
    <w:rsid w:val="00774151"/>
    <w:rsid w:val="00774187"/>
    <w:rsid w:val="007741D3"/>
    <w:rsid w:val="007742C0"/>
    <w:rsid w:val="00774326"/>
    <w:rsid w:val="0077433E"/>
    <w:rsid w:val="007743E3"/>
    <w:rsid w:val="00774409"/>
    <w:rsid w:val="007744B3"/>
    <w:rsid w:val="007744C2"/>
    <w:rsid w:val="007744C8"/>
    <w:rsid w:val="00774598"/>
    <w:rsid w:val="007745A0"/>
    <w:rsid w:val="0077478B"/>
    <w:rsid w:val="007748EF"/>
    <w:rsid w:val="00774915"/>
    <w:rsid w:val="00774ACE"/>
    <w:rsid w:val="00774B3A"/>
    <w:rsid w:val="00774B69"/>
    <w:rsid w:val="00774C6C"/>
    <w:rsid w:val="00774D44"/>
    <w:rsid w:val="00774D56"/>
    <w:rsid w:val="00774DFC"/>
    <w:rsid w:val="00774E6E"/>
    <w:rsid w:val="00774E92"/>
    <w:rsid w:val="00774EEB"/>
    <w:rsid w:val="00775047"/>
    <w:rsid w:val="00775105"/>
    <w:rsid w:val="00775126"/>
    <w:rsid w:val="00775170"/>
    <w:rsid w:val="0077517D"/>
    <w:rsid w:val="00775180"/>
    <w:rsid w:val="007751B2"/>
    <w:rsid w:val="007752B5"/>
    <w:rsid w:val="007752BB"/>
    <w:rsid w:val="007752E0"/>
    <w:rsid w:val="0077534C"/>
    <w:rsid w:val="0077543D"/>
    <w:rsid w:val="00775480"/>
    <w:rsid w:val="0077548C"/>
    <w:rsid w:val="007754DC"/>
    <w:rsid w:val="0077550B"/>
    <w:rsid w:val="00775599"/>
    <w:rsid w:val="0077559C"/>
    <w:rsid w:val="00775629"/>
    <w:rsid w:val="007756B8"/>
    <w:rsid w:val="007756EE"/>
    <w:rsid w:val="007757C2"/>
    <w:rsid w:val="007757E4"/>
    <w:rsid w:val="00775870"/>
    <w:rsid w:val="0077596E"/>
    <w:rsid w:val="007759EF"/>
    <w:rsid w:val="00775A29"/>
    <w:rsid w:val="00775A37"/>
    <w:rsid w:val="00775C1A"/>
    <w:rsid w:val="00775CB2"/>
    <w:rsid w:val="00775D1C"/>
    <w:rsid w:val="00775D77"/>
    <w:rsid w:val="00775E1C"/>
    <w:rsid w:val="007760F1"/>
    <w:rsid w:val="007760F7"/>
    <w:rsid w:val="007761F3"/>
    <w:rsid w:val="007761FB"/>
    <w:rsid w:val="00776200"/>
    <w:rsid w:val="0077620B"/>
    <w:rsid w:val="00776331"/>
    <w:rsid w:val="0077634D"/>
    <w:rsid w:val="007763A7"/>
    <w:rsid w:val="007763F1"/>
    <w:rsid w:val="0077644C"/>
    <w:rsid w:val="0077646C"/>
    <w:rsid w:val="00776481"/>
    <w:rsid w:val="007764D1"/>
    <w:rsid w:val="0077655A"/>
    <w:rsid w:val="007765E3"/>
    <w:rsid w:val="007766B5"/>
    <w:rsid w:val="0077670D"/>
    <w:rsid w:val="007767D3"/>
    <w:rsid w:val="007767E3"/>
    <w:rsid w:val="007767EE"/>
    <w:rsid w:val="007767F0"/>
    <w:rsid w:val="00776863"/>
    <w:rsid w:val="00776870"/>
    <w:rsid w:val="007768C6"/>
    <w:rsid w:val="007768C8"/>
    <w:rsid w:val="00776927"/>
    <w:rsid w:val="0077692F"/>
    <w:rsid w:val="007769C2"/>
    <w:rsid w:val="007769F2"/>
    <w:rsid w:val="00776ABC"/>
    <w:rsid w:val="00776B89"/>
    <w:rsid w:val="00776B90"/>
    <w:rsid w:val="00776BA0"/>
    <w:rsid w:val="00776BC7"/>
    <w:rsid w:val="00776BD4"/>
    <w:rsid w:val="00776BE9"/>
    <w:rsid w:val="00776D97"/>
    <w:rsid w:val="00776E16"/>
    <w:rsid w:val="00776E3A"/>
    <w:rsid w:val="00776E69"/>
    <w:rsid w:val="00776F31"/>
    <w:rsid w:val="00776FB5"/>
    <w:rsid w:val="007770C3"/>
    <w:rsid w:val="007770EF"/>
    <w:rsid w:val="00777113"/>
    <w:rsid w:val="00777229"/>
    <w:rsid w:val="0077725C"/>
    <w:rsid w:val="0077733F"/>
    <w:rsid w:val="0077735B"/>
    <w:rsid w:val="007773BD"/>
    <w:rsid w:val="00777523"/>
    <w:rsid w:val="007775E7"/>
    <w:rsid w:val="007775F3"/>
    <w:rsid w:val="007777BF"/>
    <w:rsid w:val="00777802"/>
    <w:rsid w:val="00777876"/>
    <w:rsid w:val="00777968"/>
    <w:rsid w:val="007779D8"/>
    <w:rsid w:val="00777A0B"/>
    <w:rsid w:val="00777B24"/>
    <w:rsid w:val="00777BDE"/>
    <w:rsid w:val="00777C3F"/>
    <w:rsid w:val="00777C84"/>
    <w:rsid w:val="00777CE3"/>
    <w:rsid w:val="00777D5E"/>
    <w:rsid w:val="00777D90"/>
    <w:rsid w:val="00777E1F"/>
    <w:rsid w:val="00777E48"/>
    <w:rsid w:val="00777FD5"/>
    <w:rsid w:val="007800D0"/>
    <w:rsid w:val="007803CA"/>
    <w:rsid w:val="0078079D"/>
    <w:rsid w:val="0078084B"/>
    <w:rsid w:val="0078090D"/>
    <w:rsid w:val="007809A3"/>
    <w:rsid w:val="007809BB"/>
    <w:rsid w:val="00780AC3"/>
    <w:rsid w:val="00780AEF"/>
    <w:rsid w:val="00780B28"/>
    <w:rsid w:val="00780C2D"/>
    <w:rsid w:val="00780D28"/>
    <w:rsid w:val="00780F12"/>
    <w:rsid w:val="00781006"/>
    <w:rsid w:val="007810E5"/>
    <w:rsid w:val="0078116A"/>
    <w:rsid w:val="00781177"/>
    <w:rsid w:val="00781276"/>
    <w:rsid w:val="0078129C"/>
    <w:rsid w:val="00781360"/>
    <w:rsid w:val="0078139A"/>
    <w:rsid w:val="00781493"/>
    <w:rsid w:val="007814BA"/>
    <w:rsid w:val="007814C7"/>
    <w:rsid w:val="0078151B"/>
    <w:rsid w:val="00781552"/>
    <w:rsid w:val="00781558"/>
    <w:rsid w:val="00781586"/>
    <w:rsid w:val="007815E9"/>
    <w:rsid w:val="007817F7"/>
    <w:rsid w:val="0078183B"/>
    <w:rsid w:val="0078187C"/>
    <w:rsid w:val="00781993"/>
    <w:rsid w:val="007819B7"/>
    <w:rsid w:val="00781A72"/>
    <w:rsid w:val="00781A91"/>
    <w:rsid w:val="00781A9E"/>
    <w:rsid w:val="00781B4A"/>
    <w:rsid w:val="00781C1B"/>
    <w:rsid w:val="00781C99"/>
    <w:rsid w:val="00781D09"/>
    <w:rsid w:val="00781D43"/>
    <w:rsid w:val="00781E2F"/>
    <w:rsid w:val="00781E9C"/>
    <w:rsid w:val="007820BC"/>
    <w:rsid w:val="0078213A"/>
    <w:rsid w:val="007821B2"/>
    <w:rsid w:val="007821B6"/>
    <w:rsid w:val="007821CD"/>
    <w:rsid w:val="00782368"/>
    <w:rsid w:val="007823CD"/>
    <w:rsid w:val="007823E9"/>
    <w:rsid w:val="007823F7"/>
    <w:rsid w:val="007823FB"/>
    <w:rsid w:val="0078249B"/>
    <w:rsid w:val="00782553"/>
    <w:rsid w:val="00782574"/>
    <w:rsid w:val="007825F6"/>
    <w:rsid w:val="0078268C"/>
    <w:rsid w:val="00782690"/>
    <w:rsid w:val="007826DD"/>
    <w:rsid w:val="0078275F"/>
    <w:rsid w:val="007827E3"/>
    <w:rsid w:val="007827FE"/>
    <w:rsid w:val="00782816"/>
    <w:rsid w:val="00782884"/>
    <w:rsid w:val="007828F6"/>
    <w:rsid w:val="00782975"/>
    <w:rsid w:val="007829D5"/>
    <w:rsid w:val="00782A18"/>
    <w:rsid w:val="00782AC8"/>
    <w:rsid w:val="00782B26"/>
    <w:rsid w:val="00782BDB"/>
    <w:rsid w:val="00782C2D"/>
    <w:rsid w:val="00782C48"/>
    <w:rsid w:val="00782DB5"/>
    <w:rsid w:val="00782E06"/>
    <w:rsid w:val="00782E2B"/>
    <w:rsid w:val="00782FBE"/>
    <w:rsid w:val="00782FEE"/>
    <w:rsid w:val="00783000"/>
    <w:rsid w:val="0078307F"/>
    <w:rsid w:val="007830E5"/>
    <w:rsid w:val="00783112"/>
    <w:rsid w:val="007831E0"/>
    <w:rsid w:val="007833CF"/>
    <w:rsid w:val="007833D0"/>
    <w:rsid w:val="007834D4"/>
    <w:rsid w:val="007834DD"/>
    <w:rsid w:val="0078359E"/>
    <w:rsid w:val="007835C0"/>
    <w:rsid w:val="00783692"/>
    <w:rsid w:val="00783758"/>
    <w:rsid w:val="00783784"/>
    <w:rsid w:val="0078383D"/>
    <w:rsid w:val="007838BC"/>
    <w:rsid w:val="00783A00"/>
    <w:rsid w:val="00783A02"/>
    <w:rsid w:val="00783AA6"/>
    <w:rsid w:val="00783AD1"/>
    <w:rsid w:val="00783B20"/>
    <w:rsid w:val="00783B99"/>
    <w:rsid w:val="00783BC8"/>
    <w:rsid w:val="00783C77"/>
    <w:rsid w:val="00783D1F"/>
    <w:rsid w:val="00783D9C"/>
    <w:rsid w:val="00783DD4"/>
    <w:rsid w:val="00783EB6"/>
    <w:rsid w:val="00783FA1"/>
    <w:rsid w:val="00783FD7"/>
    <w:rsid w:val="0078413C"/>
    <w:rsid w:val="007842AC"/>
    <w:rsid w:val="00784417"/>
    <w:rsid w:val="007844F1"/>
    <w:rsid w:val="00784545"/>
    <w:rsid w:val="007846AD"/>
    <w:rsid w:val="00784790"/>
    <w:rsid w:val="007847DA"/>
    <w:rsid w:val="007848DD"/>
    <w:rsid w:val="0078495F"/>
    <w:rsid w:val="00784A25"/>
    <w:rsid w:val="00784A8C"/>
    <w:rsid w:val="00784B13"/>
    <w:rsid w:val="00784CB7"/>
    <w:rsid w:val="00784D13"/>
    <w:rsid w:val="00784E62"/>
    <w:rsid w:val="00784E74"/>
    <w:rsid w:val="00784F35"/>
    <w:rsid w:val="00784F80"/>
    <w:rsid w:val="00784FC8"/>
    <w:rsid w:val="00785123"/>
    <w:rsid w:val="00785164"/>
    <w:rsid w:val="007852B8"/>
    <w:rsid w:val="00785301"/>
    <w:rsid w:val="0078530B"/>
    <w:rsid w:val="00785446"/>
    <w:rsid w:val="00785515"/>
    <w:rsid w:val="00785564"/>
    <w:rsid w:val="007855AB"/>
    <w:rsid w:val="007855C6"/>
    <w:rsid w:val="007855E2"/>
    <w:rsid w:val="007855E3"/>
    <w:rsid w:val="007856E6"/>
    <w:rsid w:val="00785708"/>
    <w:rsid w:val="00785731"/>
    <w:rsid w:val="00785751"/>
    <w:rsid w:val="007857D5"/>
    <w:rsid w:val="0078587E"/>
    <w:rsid w:val="007858E6"/>
    <w:rsid w:val="007858F5"/>
    <w:rsid w:val="007859A4"/>
    <w:rsid w:val="00785A53"/>
    <w:rsid w:val="00785B14"/>
    <w:rsid w:val="00785BFD"/>
    <w:rsid w:val="00785D41"/>
    <w:rsid w:val="00785DEE"/>
    <w:rsid w:val="00785E30"/>
    <w:rsid w:val="00785EA4"/>
    <w:rsid w:val="00785F6C"/>
    <w:rsid w:val="00785F9D"/>
    <w:rsid w:val="00786020"/>
    <w:rsid w:val="00786022"/>
    <w:rsid w:val="007860D2"/>
    <w:rsid w:val="00786165"/>
    <w:rsid w:val="00786174"/>
    <w:rsid w:val="00786183"/>
    <w:rsid w:val="007861A0"/>
    <w:rsid w:val="007861DB"/>
    <w:rsid w:val="00786306"/>
    <w:rsid w:val="00786310"/>
    <w:rsid w:val="0078633B"/>
    <w:rsid w:val="00786384"/>
    <w:rsid w:val="00786430"/>
    <w:rsid w:val="00786435"/>
    <w:rsid w:val="007864F3"/>
    <w:rsid w:val="0078650C"/>
    <w:rsid w:val="00786657"/>
    <w:rsid w:val="00786693"/>
    <w:rsid w:val="007866A9"/>
    <w:rsid w:val="007866B7"/>
    <w:rsid w:val="00786723"/>
    <w:rsid w:val="00786868"/>
    <w:rsid w:val="007868D8"/>
    <w:rsid w:val="007869E0"/>
    <w:rsid w:val="00786A76"/>
    <w:rsid w:val="00786B10"/>
    <w:rsid w:val="00786B36"/>
    <w:rsid w:val="00786BD4"/>
    <w:rsid w:val="00786CBF"/>
    <w:rsid w:val="00786CC3"/>
    <w:rsid w:val="00786CE2"/>
    <w:rsid w:val="00786D07"/>
    <w:rsid w:val="00786D36"/>
    <w:rsid w:val="00786D76"/>
    <w:rsid w:val="00786F2C"/>
    <w:rsid w:val="00786FC5"/>
    <w:rsid w:val="0078703F"/>
    <w:rsid w:val="0078704B"/>
    <w:rsid w:val="00787054"/>
    <w:rsid w:val="0078708C"/>
    <w:rsid w:val="0078709C"/>
    <w:rsid w:val="00787191"/>
    <w:rsid w:val="0078720B"/>
    <w:rsid w:val="0078721B"/>
    <w:rsid w:val="00787281"/>
    <w:rsid w:val="00787325"/>
    <w:rsid w:val="00787338"/>
    <w:rsid w:val="0078738A"/>
    <w:rsid w:val="007873CD"/>
    <w:rsid w:val="00787461"/>
    <w:rsid w:val="007874F3"/>
    <w:rsid w:val="00787671"/>
    <w:rsid w:val="007877A2"/>
    <w:rsid w:val="007877DF"/>
    <w:rsid w:val="0078780F"/>
    <w:rsid w:val="0078789F"/>
    <w:rsid w:val="007878A3"/>
    <w:rsid w:val="007878B1"/>
    <w:rsid w:val="007878F9"/>
    <w:rsid w:val="00787948"/>
    <w:rsid w:val="0078795F"/>
    <w:rsid w:val="0078797C"/>
    <w:rsid w:val="007879F7"/>
    <w:rsid w:val="00787AA4"/>
    <w:rsid w:val="00787AD6"/>
    <w:rsid w:val="00787AF3"/>
    <w:rsid w:val="00787B64"/>
    <w:rsid w:val="00787C3F"/>
    <w:rsid w:val="00787D0F"/>
    <w:rsid w:val="00787D5D"/>
    <w:rsid w:val="00787DD9"/>
    <w:rsid w:val="00787DE3"/>
    <w:rsid w:val="00787E0E"/>
    <w:rsid w:val="00787F5B"/>
    <w:rsid w:val="0079014E"/>
    <w:rsid w:val="00790180"/>
    <w:rsid w:val="00790191"/>
    <w:rsid w:val="0079024B"/>
    <w:rsid w:val="0079025B"/>
    <w:rsid w:val="00790270"/>
    <w:rsid w:val="00790348"/>
    <w:rsid w:val="00790369"/>
    <w:rsid w:val="007904B1"/>
    <w:rsid w:val="00790632"/>
    <w:rsid w:val="00790704"/>
    <w:rsid w:val="00790712"/>
    <w:rsid w:val="00790741"/>
    <w:rsid w:val="0079074C"/>
    <w:rsid w:val="00790777"/>
    <w:rsid w:val="007907BF"/>
    <w:rsid w:val="00790822"/>
    <w:rsid w:val="007908BA"/>
    <w:rsid w:val="00790921"/>
    <w:rsid w:val="00790949"/>
    <w:rsid w:val="00790AA0"/>
    <w:rsid w:val="00790ACA"/>
    <w:rsid w:val="00790ACB"/>
    <w:rsid w:val="00790B27"/>
    <w:rsid w:val="00790B43"/>
    <w:rsid w:val="00790C13"/>
    <w:rsid w:val="00790CC4"/>
    <w:rsid w:val="00790CF9"/>
    <w:rsid w:val="00790D91"/>
    <w:rsid w:val="00790DE2"/>
    <w:rsid w:val="00790EC7"/>
    <w:rsid w:val="00790F36"/>
    <w:rsid w:val="00790F7A"/>
    <w:rsid w:val="00790FFF"/>
    <w:rsid w:val="0079108A"/>
    <w:rsid w:val="007910B9"/>
    <w:rsid w:val="0079111E"/>
    <w:rsid w:val="007912AE"/>
    <w:rsid w:val="007912B0"/>
    <w:rsid w:val="007912D7"/>
    <w:rsid w:val="00791415"/>
    <w:rsid w:val="00791421"/>
    <w:rsid w:val="00791443"/>
    <w:rsid w:val="00791451"/>
    <w:rsid w:val="0079151A"/>
    <w:rsid w:val="00791599"/>
    <w:rsid w:val="007916DD"/>
    <w:rsid w:val="00791777"/>
    <w:rsid w:val="00791780"/>
    <w:rsid w:val="007917F8"/>
    <w:rsid w:val="007918FB"/>
    <w:rsid w:val="00791A86"/>
    <w:rsid w:val="00791B55"/>
    <w:rsid w:val="00791B78"/>
    <w:rsid w:val="00791B90"/>
    <w:rsid w:val="00791BFD"/>
    <w:rsid w:val="00791C1F"/>
    <w:rsid w:val="00791C71"/>
    <w:rsid w:val="00791C91"/>
    <w:rsid w:val="00791CDF"/>
    <w:rsid w:val="00791D01"/>
    <w:rsid w:val="00791E62"/>
    <w:rsid w:val="00791F9E"/>
    <w:rsid w:val="00791FA2"/>
    <w:rsid w:val="00791FCC"/>
    <w:rsid w:val="00792009"/>
    <w:rsid w:val="00792051"/>
    <w:rsid w:val="0079205F"/>
    <w:rsid w:val="0079208C"/>
    <w:rsid w:val="007920B1"/>
    <w:rsid w:val="00792179"/>
    <w:rsid w:val="007921CD"/>
    <w:rsid w:val="007921FD"/>
    <w:rsid w:val="0079221F"/>
    <w:rsid w:val="00792220"/>
    <w:rsid w:val="0079222C"/>
    <w:rsid w:val="00792291"/>
    <w:rsid w:val="007922F8"/>
    <w:rsid w:val="00792408"/>
    <w:rsid w:val="00792456"/>
    <w:rsid w:val="00792471"/>
    <w:rsid w:val="0079247C"/>
    <w:rsid w:val="007924AC"/>
    <w:rsid w:val="007924F5"/>
    <w:rsid w:val="00792568"/>
    <w:rsid w:val="007925C4"/>
    <w:rsid w:val="007925FC"/>
    <w:rsid w:val="00792667"/>
    <w:rsid w:val="00792670"/>
    <w:rsid w:val="00792782"/>
    <w:rsid w:val="0079282A"/>
    <w:rsid w:val="0079287D"/>
    <w:rsid w:val="0079289C"/>
    <w:rsid w:val="007928D7"/>
    <w:rsid w:val="0079298E"/>
    <w:rsid w:val="00792A0D"/>
    <w:rsid w:val="00792A91"/>
    <w:rsid w:val="00792BBC"/>
    <w:rsid w:val="00792C02"/>
    <w:rsid w:val="00792CA1"/>
    <w:rsid w:val="00792E62"/>
    <w:rsid w:val="00792E98"/>
    <w:rsid w:val="00792FF7"/>
    <w:rsid w:val="00793101"/>
    <w:rsid w:val="007931DC"/>
    <w:rsid w:val="0079321E"/>
    <w:rsid w:val="0079321F"/>
    <w:rsid w:val="0079322E"/>
    <w:rsid w:val="00793330"/>
    <w:rsid w:val="0079334E"/>
    <w:rsid w:val="00793429"/>
    <w:rsid w:val="007934BE"/>
    <w:rsid w:val="007934DD"/>
    <w:rsid w:val="00793572"/>
    <w:rsid w:val="00793634"/>
    <w:rsid w:val="0079363E"/>
    <w:rsid w:val="00793798"/>
    <w:rsid w:val="00793801"/>
    <w:rsid w:val="007938CA"/>
    <w:rsid w:val="00793978"/>
    <w:rsid w:val="00793994"/>
    <w:rsid w:val="007939E6"/>
    <w:rsid w:val="00793A26"/>
    <w:rsid w:val="00793AD7"/>
    <w:rsid w:val="00793B06"/>
    <w:rsid w:val="00793D4D"/>
    <w:rsid w:val="00793D87"/>
    <w:rsid w:val="00793E1B"/>
    <w:rsid w:val="00794162"/>
    <w:rsid w:val="00794243"/>
    <w:rsid w:val="00794302"/>
    <w:rsid w:val="0079431A"/>
    <w:rsid w:val="0079435A"/>
    <w:rsid w:val="007943E2"/>
    <w:rsid w:val="007943E4"/>
    <w:rsid w:val="00794469"/>
    <w:rsid w:val="0079452A"/>
    <w:rsid w:val="007945FD"/>
    <w:rsid w:val="00794605"/>
    <w:rsid w:val="0079460D"/>
    <w:rsid w:val="007946C2"/>
    <w:rsid w:val="0079474A"/>
    <w:rsid w:val="007947EC"/>
    <w:rsid w:val="00794879"/>
    <w:rsid w:val="00794BA6"/>
    <w:rsid w:val="00794E36"/>
    <w:rsid w:val="00794E73"/>
    <w:rsid w:val="00794E88"/>
    <w:rsid w:val="00794ED1"/>
    <w:rsid w:val="00794F8F"/>
    <w:rsid w:val="00794FDD"/>
    <w:rsid w:val="0079501C"/>
    <w:rsid w:val="00795066"/>
    <w:rsid w:val="007950B4"/>
    <w:rsid w:val="007950EE"/>
    <w:rsid w:val="00795142"/>
    <w:rsid w:val="0079519A"/>
    <w:rsid w:val="0079519F"/>
    <w:rsid w:val="007951C0"/>
    <w:rsid w:val="00795395"/>
    <w:rsid w:val="007953AC"/>
    <w:rsid w:val="0079540C"/>
    <w:rsid w:val="00795426"/>
    <w:rsid w:val="00795450"/>
    <w:rsid w:val="0079556E"/>
    <w:rsid w:val="0079559A"/>
    <w:rsid w:val="007955AC"/>
    <w:rsid w:val="007955C9"/>
    <w:rsid w:val="00795695"/>
    <w:rsid w:val="007956F7"/>
    <w:rsid w:val="00795780"/>
    <w:rsid w:val="007957AD"/>
    <w:rsid w:val="007958DA"/>
    <w:rsid w:val="00795928"/>
    <w:rsid w:val="00795944"/>
    <w:rsid w:val="0079597F"/>
    <w:rsid w:val="0079599D"/>
    <w:rsid w:val="007959C1"/>
    <w:rsid w:val="007959DE"/>
    <w:rsid w:val="00795A8B"/>
    <w:rsid w:val="00795B3D"/>
    <w:rsid w:val="00795BE4"/>
    <w:rsid w:val="00795C32"/>
    <w:rsid w:val="00795C48"/>
    <w:rsid w:val="00795CF8"/>
    <w:rsid w:val="00795D21"/>
    <w:rsid w:val="00795D26"/>
    <w:rsid w:val="00795E60"/>
    <w:rsid w:val="00795EC5"/>
    <w:rsid w:val="00795ED0"/>
    <w:rsid w:val="00795F40"/>
    <w:rsid w:val="00795F46"/>
    <w:rsid w:val="00796049"/>
    <w:rsid w:val="007960D7"/>
    <w:rsid w:val="0079615B"/>
    <w:rsid w:val="0079615D"/>
    <w:rsid w:val="0079619D"/>
    <w:rsid w:val="00796281"/>
    <w:rsid w:val="0079635D"/>
    <w:rsid w:val="00796363"/>
    <w:rsid w:val="00796575"/>
    <w:rsid w:val="0079664B"/>
    <w:rsid w:val="0079670D"/>
    <w:rsid w:val="0079675E"/>
    <w:rsid w:val="00796763"/>
    <w:rsid w:val="00796776"/>
    <w:rsid w:val="007967A5"/>
    <w:rsid w:val="00796891"/>
    <w:rsid w:val="007968F0"/>
    <w:rsid w:val="0079691F"/>
    <w:rsid w:val="00796945"/>
    <w:rsid w:val="007969A1"/>
    <w:rsid w:val="00796A5E"/>
    <w:rsid w:val="00796A96"/>
    <w:rsid w:val="00796AF2"/>
    <w:rsid w:val="00796B2E"/>
    <w:rsid w:val="00796DA9"/>
    <w:rsid w:val="00796DCD"/>
    <w:rsid w:val="00796ED3"/>
    <w:rsid w:val="00797026"/>
    <w:rsid w:val="00797071"/>
    <w:rsid w:val="0079708F"/>
    <w:rsid w:val="0079712A"/>
    <w:rsid w:val="00797175"/>
    <w:rsid w:val="0079719D"/>
    <w:rsid w:val="0079720C"/>
    <w:rsid w:val="0079727C"/>
    <w:rsid w:val="007972E3"/>
    <w:rsid w:val="0079734D"/>
    <w:rsid w:val="00797363"/>
    <w:rsid w:val="007973B5"/>
    <w:rsid w:val="0079740F"/>
    <w:rsid w:val="00797437"/>
    <w:rsid w:val="00797469"/>
    <w:rsid w:val="007974DD"/>
    <w:rsid w:val="0079757E"/>
    <w:rsid w:val="0079758A"/>
    <w:rsid w:val="007975FF"/>
    <w:rsid w:val="0079766A"/>
    <w:rsid w:val="00797726"/>
    <w:rsid w:val="0079772E"/>
    <w:rsid w:val="00797876"/>
    <w:rsid w:val="00797902"/>
    <w:rsid w:val="0079790B"/>
    <w:rsid w:val="00797986"/>
    <w:rsid w:val="00797A66"/>
    <w:rsid w:val="00797B76"/>
    <w:rsid w:val="00797C48"/>
    <w:rsid w:val="00797C84"/>
    <w:rsid w:val="00797CC3"/>
    <w:rsid w:val="00797D8E"/>
    <w:rsid w:val="00797EC1"/>
    <w:rsid w:val="00797F11"/>
    <w:rsid w:val="00797F3A"/>
    <w:rsid w:val="00797F45"/>
    <w:rsid w:val="00797FBC"/>
    <w:rsid w:val="007A0061"/>
    <w:rsid w:val="007A00C6"/>
    <w:rsid w:val="007A0150"/>
    <w:rsid w:val="007A02B0"/>
    <w:rsid w:val="007A0504"/>
    <w:rsid w:val="007A053C"/>
    <w:rsid w:val="007A0654"/>
    <w:rsid w:val="007A0662"/>
    <w:rsid w:val="007A0693"/>
    <w:rsid w:val="007A06D4"/>
    <w:rsid w:val="007A0722"/>
    <w:rsid w:val="007A072C"/>
    <w:rsid w:val="007A07AD"/>
    <w:rsid w:val="007A07E5"/>
    <w:rsid w:val="007A082C"/>
    <w:rsid w:val="007A082E"/>
    <w:rsid w:val="007A0846"/>
    <w:rsid w:val="007A0869"/>
    <w:rsid w:val="007A08A1"/>
    <w:rsid w:val="007A08E8"/>
    <w:rsid w:val="007A08FF"/>
    <w:rsid w:val="007A0930"/>
    <w:rsid w:val="007A09FC"/>
    <w:rsid w:val="007A0AEE"/>
    <w:rsid w:val="007A0B27"/>
    <w:rsid w:val="007A0C1B"/>
    <w:rsid w:val="007A0C52"/>
    <w:rsid w:val="007A0C6F"/>
    <w:rsid w:val="007A0CE9"/>
    <w:rsid w:val="007A0DB8"/>
    <w:rsid w:val="007A0E2A"/>
    <w:rsid w:val="007A103B"/>
    <w:rsid w:val="007A104D"/>
    <w:rsid w:val="007A1075"/>
    <w:rsid w:val="007A1123"/>
    <w:rsid w:val="007A1137"/>
    <w:rsid w:val="007A116C"/>
    <w:rsid w:val="007A1182"/>
    <w:rsid w:val="007A1186"/>
    <w:rsid w:val="007A11D5"/>
    <w:rsid w:val="007A11DC"/>
    <w:rsid w:val="007A120B"/>
    <w:rsid w:val="007A1244"/>
    <w:rsid w:val="007A1246"/>
    <w:rsid w:val="007A127D"/>
    <w:rsid w:val="007A1282"/>
    <w:rsid w:val="007A1286"/>
    <w:rsid w:val="007A1345"/>
    <w:rsid w:val="007A1353"/>
    <w:rsid w:val="007A137F"/>
    <w:rsid w:val="007A1490"/>
    <w:rsid w:val="007A1545"/>
    <w:rsid w:val="007A1574"/>
    <w:rsid w:val="007A167C"/>
    <w:rsid w:val="007A16C5"/>
    <w:rsid w:val="007A1700"/>
    <w:rsid w:val="007A170A"/>
    <w:rsid w:val="007A1722"/>
    <w:rsid w:val="007A172C"/>
    <w:rsid w:val="007A173F"/>
    <w:rsid w:val="007A1798"/>
    <w:rsid w:val="007A17F5"/>
    <w:rsid w:val="007A181F"/>
    <w:rsid w:val="007A1830"/>
    <w:rsid w:val="007A18D1"/>
    <w:rsid w:val="007A18D7"/>
    <w:rsid w:val="007A1A02"/>
    <w:rsid w:val="007A1A9F"/>
    <w:rsid w:val="007A1C61"/>
    <w:rsid w:val="007A1C6D"/>
    <w:rsid w:val="007A1D25"/>
    <w:rsid w:val="007A1D4C"/>
    <w:rsid w:val="007A1E10"/>
    <w:rsid w:val="007A1E13"/>
    <w:rsid w:val="007A1EFB"/>
    <w:rsid w:val="007A1F81"/>
    <w:rsid w:val="007A1F8F"/>
    <w:rsid w:val="007A200B"/>
    <w:rsid w:val="007A200C"/>
    <w:rsid w:val="007A2068"/>
    <w:rsid w:val="007A2069"/>
    <w:rsid w:val="007A206F"/>
    <w:rsid w:val="007A2071"/>
    <w:rsid w:val="007A2153"/>
    <w:rsid w:val="007A2233"/>
    <w:rsid w:val="007A22C8"/>
    <w:rsid w:val="007A236D"/>
    <w:rsid w:val="007A2376"/>
    <w:rsid w:val="007A2407"/>
    <w:rsid w:val="007A249A"/>
    <w:rsid w:val="007A250D"/>
    <w:rsid w:val="007A2578"/>
    <w:rsid w:val="007A25A1"/>
    <w:rsid w:val="007A2621"/>
    <w:rsid w:val="007A26A9"/>
    <w:rsid w:val="007A26C6"/>
    <w:rsid w:val="007A2730"/>
    <w:rsid w:val="007A2761"/>
    <w:rsid w:val="007A27CF"/>
    <w:rsid w:val="007A282A"/>
    <w:rsid w:val="007A28A0"/>
    <w:rsid w:val="007A2967"/>
    <w:rsid w:val="007A29AD"/>
    <w:rsid w:val="007A2C28"/>
    <w:rsid w:val="007A2C2B"/>
    <w:rsid w:val="007A2C6C"/>
    <w:rsid w:val="007A2C70"/>
    <w:rsid w:val="007A2C99"/>
    <w:rsid w:val="007A2D3F"/>
    <w:rsid w:val="007A2D82"/>
    <w:rsid w:val="007A2DBA"/>
    <w:rsid w:val="007A2DEB"/>
    <w:rsid w:val="007A2E21"/>
    <w:rsid w:val="007A2E56"/>
    <w:rsid w:val="007A2F95"/>
    <w:rsid w:val="007A3065"/>
    <w:rsid w:val="007A3096"/>
    <w:rsid w:val="007A323A"/>
    <w:rsid w:val="007A3245"/>
    <w:rsid w:val="007A3275"/>
    <w:rsid w:val="007A32D8"/>
    <w:rsid w:val="007A33B4"/>
    <w:rsid w:val="007A33E4"/>
    <w:rsid w:val="007A346D"/>
    <w:rsid w:val="007A3539"/>
    <w:rsid w:val="007A353B"/>
    <w:rsid w:val="007A35A9"/>
    <w:rsid w:val="007A36D8"/>
    <w:rsid w:val="007A36F5"/>
    <w:rsid w:val="007A37BD"/>
    <w:rsid w:val="007A37DC"/>
    <w:rsid w:val="007A380E"/>
    <w:rsid w:val="007A3839"/>
    <w:rsid w:val="007A392C"/>
    <w:rsid w:val="007A3946"/>
    <w:rsid w:val="007A3985"/>
    <w:rsid w:val="007A3992"/>
    <w:rsid w:val="007A39DF"/>
    <w:rsid w:val="007A3C9A"/>
    <w:rsid w:val="007A3D31"/>
    <w:rsid w:val="007A3D47"/>
    <w:rsid w:val="007A3DDC"/>
    <w:rsid w:val="007A3E70"/>
    <w:rsid w:val="007A3E82"/>
    <w:rsid w:val="007A3EC7"/>
    <w:rsid w:val="007A3EF1"/>
    <w:rsid w:val="007A3F17"/>
    <w:rsid w:val="007A4020"/>
    <w:rsid w:val="007A4058"/>
    <w:rsid w:val="007A40E6"/>
    <w:rsid w:val="007A41B8"/>
    <w:rsid w:val="007A4269"/>
    <w:rsid w:val="007A42AB"/>
    <w:rsid w:val="007A42ED"/>
    <w:rsid w:val="007A4304"/>
    <w:rsid w:val="007A4325"/>
    <w:rsid w:val="007A4339"/>
    <w:rsid w:val="007A434E"/>
    <w:rsid w:val="007A437D"/>
    <w:rsid w:val="007A43C2"/>
    <w:rsid w:val="007A44E8"/>
    <w:rsid w:val="007A459B"/>
    <w:rsid w:val="007A45F5"/>
    <w:rsid w:val="007A45FA"/>
    <w:rsid w:val="007A4630"/>
    <w:rsid w:val="007A4643"/>
    <w:rsid w:val="007A465A"/>
    <w:rsid w:val="007A4777"/>
    <w:rsid w:val="007A47B3"/>
    <w:rsid w:val="007A4935"/>
    <w:rsid w:val="007A4980"/>
    <w:rsid w:val="007A49A5"/>
    <w:rsid w:val="007A4AD4"/>
    <w:rsid w:val="007A4B8D"/>
    <w:rsid w:val="007A4BF6"/>
    <w:rsid w:val="007A4C74"/>
    <w:rsid w:val="007A4D04"/>
    <w:rsid w:val="007A4E1B"/>
    <w:rsid w:val="007A4E6F"/>
    <w:rsid w:val="007A4EA0"/>
    <w:rsid w:val="007A4EE0"/>
    <w:rsid w:val="007A4F84"/>
    <w:rsid w:val="007A4FF0"/>
    <w:rsid w:val="007A50F8"/>
    <w:rsid w:val="007A513B"/>
    <w:rsid w:val="007A518E"/>
    <w:rsid w:val="007A51E8"/>
    <w:rsid w:val="007A5229"/>
    <w:rsid w:val="007A522B"/>
    <w:rsid w:val="007A52AD"/>
    <w:rsid w:val="007A5324"/>
    <w:rsid w:val="007A5341"/>
    <w:rsid w:val="007A53DC"/>
    <w:rsid w:val="007A53DE"/>
    <w:rsid w:val="007A5485"/>
    <w:rsid w:val="007A5579"/>
    <w:rsid w:val="007A567B"/>
    <w:rsid w:val="007A56A4"/>
    <w:rsid w:val="007A56C9"/>
    <w:rsid w:val="007A56FC"/>
    <w:rsid w:val="007A5781"/>
    <w:rsid w:val="007A5848"/>
    <w:rsid w:val="007A592C"/>
    <w:rsid w:val="007A5948"/>
    <w:rsid w:val="007A5A4C"/>
    <w:rsid w:val="007A5A94"/>
    <w:rsid w:val="007A5ADC"/>
    <w:rsid w:val="007A5C55"/>
    <w:rsid w:val="007A5C74"/>
    <w:rsid w:val="007A5C7F"/>
    <w:rsid w:val="007A5D43"/>
    <w:rsid w:val="007A5D84"/>
    <w:rsid w:val="007A5DAF"/>
    <w:rsid w:val="007A5DFF"/>
    <w:rsid w:val="007A5E75"/>
    <w:rsid w:val="007A5FA5"/>
    <w:rsid w:val="007A600A"/>
    <w:rsid w:val="007A60D1"/>
    <w:rsid w:val="007A6191"/>
    <w:rsid w:val="007A61BE"/>
    <w:rsid w:val="007A623A"/>
    <w:rsid w:val="007A626C"/>
    <w:rsid w:val="007A62C7"/>
    <w:rsid w:val="007A63C8"/>
    <w:rsid w:val="007A6500"/>
    <w:rsid w:val="007A654E"/>
    <w:rsid w:val="007A6555"/>
    <w:rsid w:val="007A6583"/>
    <w:rsid w:val="007A6619"/>
    <w:rsid w:val="007A6658"/>
    <w:rsid w:val="007A6824"/>
    <w:rsid w:val="007A684D"/>
    <w:rsid w:val="007A68A2"/>
    <w:rsid w:val="007A691D"/>
    <w:rsid w:val="007A6923"/>
    <w:rsid w:val="007A6980"/>
    <w:rsid w:val="007A6AD4"/>
    <w:rsid w:val="007A6BEB"/>
    <w:rsid w:val="007A6C7A"/>
    <w:rsid w:val="007A6D05"/>
    <w:rsid w:val="007A6D4D"/>
    <w:rsid w:val="007A6D5B"/>
    <w:rsid w:val="007A6D95"/>
    <w:rsid w:val="007A6E5F"/>
    <w:rsid w:val="007A6E6E"/>
    <w:rsid w:val="007A6E86"/>
    <w:rsid w:val="007A6E9D"/>
    <w:rsid w:val="007A6F04"/>
    <w:rsid w:val="007A6F2D"/>
    <w:rsid w:val="007A7003"/>
    <w:rsid w:val="007A7012"/>
    <w:rsid w:val="007A70A9"/>
    <w:rsid w:val="007A70CC"/>
    <w:rsid w:val="007A70D7"/>
    <w:rsid w:val="007A70E0"/>
    <w:rsid w:val="007A70E6"/>
    <w:rsid w:val="007A7151"/>
    <w:rsid w:val="007A7167"/>
    <w:rsid w:val="007A72E8"/>
    <w:rsid w:val="007A72FD"/>
    <w:rsid w:val="007A735F"/>
    <w:rsid w:val="007A736A"/>
    <w:rsid w:val="007A7414"/>
    <w:rsid w:val="007A7444"/>
    <w:rsid w:val="007A7453"/>
    <w:rsid w:val="007A7470"/>
    <w:rsid w:val="007A7476"/>
    <w:rsid w:val="007A748C"/>
    <w:rsid w:val="007A749F"/>
    <w:rsid w:val="007A74F7"/>
    <w:rsid w:val="007A7556"/>
    <w:rsid w:val="007A7568"/>
    <w:rsid w:val="007A7630"/>
    <w:rsid w:val="007A76D6"/>
    <w:rsid w:val="007A76EA"/>
    <w:rsid w:val="007A7824"/>
    <w:rsid w:val="007A7937"/>
    <w:rsid w:val="007A79A9"/>
    <w:rsid w:val="007A79B8"/>
    <w:rsid w:val="007A7B72"/>
    <w:rsid w:val="007A7B7E"/>
    <w:rsid w:val="007A7B7F"/>
    <w:rsid w:val="007A7BCE"/>
    <w:rsid w:val="007A7C04"/>
    <w:rsid w:val="007A7C43"/>
    <w:rsid w:val="007A7C61"/>
    <w:rsid w:val="007A7C71"/>
    <w:rsid w:val="007B0014"/>
    <w:rsid w:val="007B0018"/>
    <w:rsid w:val="007B00A1"/>
    <w:rsid w:val="007B00AD"/>
    <w:rsid w:val="007B00B8"/>
    <w:rsid w:val="007B0154"/>
    <w:rsid w:val="007B015A"/>
    <w:rsid w:val="007B016B"/>
    <w:rsid w:val="007B0184"/>
    <w:rsid w:val="007B01BA"/>
    <w:rsid w:val="007B0218"/>
    <w:rsid w:val="007B0287"/>
    <w:rsid w:val="007B0361"/>
    <w:rsid w:val="007B03AC"/>
    <w:rsid w:val="007B03C3"/>
    <w:rsid w:val="007B03C5"/>
    <w:rsid w:val="007B0499"/>
    <w:rsid w:val="007B04EE"/>
    <w:rsid w:val="007B0587"/>
    <w:rsid w:val="007B059F"/>
    <w:rsid w:val="007B05EA"/>
    <w:rsid w:val="007B0649"/>
    <w:rsid w:val="007B073E"/>
    <w:rsid w:val="007B07EC"/>
    <w:rsid w:val="007B08AB"/>
    <w:rsid w:val="007B0926"/>
    <w:rsid w:val="007B0A6E"/>
    <w:rsid w:val="007B0AD7"/>
    <w:rsid w:val="007B0B60"/>
    <w:rsid w:val="007B0C1E"/>
    <w:rsid w:val="007B0C3C"/>
    <w:rsid w:val="007B0CD7"/>
    <w:rsid w:val="007B0D2E"/>
    <w:rsid w:val="007B0EC9"/>
    <w:rsid w:val="007B0F74"/>
    <w:rsid w:val="007B0FCF"/>
    <w:rsid w:val="007B108E"/>
    <w:rsid w:val="007B10A9"/>
    <w:rsid w:val="007B10BB"/>
    <w:rsid w:val="007B1205"/>
    <w:rsid w:val="007B1244"/>
    <w:rsid w:val="007B1263"/>
    <w:rsid w:val="007B1269"/>
    <w:rsid w:val="007B1301"/>
    <w:rsid w:val="007B1562"/>
    <w:rsid w:val="007B1572"/>
    <w:rsid w:val="007B15A9"/>
    <w:rsid w:val="007B1666"/>
    <w:rsid w:val="007B16F0"/>
    <w:rsid w:val="007B1727"/>
    <w:rsid w:val="007B1872"/>
    <w:rsid w:val="007B18B5"/>
    <w:rsid w:val="007B18E2"/>
    <w:rsid w:val="007B1B11"/>
    <w:rsid w:val="007B1B61"/>
    <w:rsid w:val="007B1BAA"/>
    <w:rsid w:val="007B1BD7"/>
    <w:rsid w:val="007B1C7F"/>
    <w:rsid w:val="007B1D22"/>
    <w:rsid w:val="007B1EED"/>
    <w:rsid w:val="007B1F0E"/>
    <w:rsid w:val="007B1F6C"/>
    <w:rsid w:val="007B1FE3"/>
    <w:rsid w:val="007B1FEC"/>
    <w:rsid w:val="007B2148"/>
    <w:rsid w:val="007B21B7"/>
    <w:rsid w:val="007B21CD"/>
    <w:rsid w:val="007B21D6"/>
    <w:rsid w:val="007B2208"/>
    <w:rsid w:val="007B2218"/>
    <w:rsid w:val="007B22B5"/>
    <w:rsid w:val="007B2340"/>
    <w:rsid w:val="007B238B"/>
    <w:rsid w:val="007B23D7"/>
    <w:rsid w:val="007B2485"/>
    <w:rsid w:val="007B256D"/>
    <w:rsid w:val="007B25CB"/>
    <w:rsid w:val="007B2629"/>
    <w:rsid w:val="007B271E"/>
    <w:rsid w:val="007B2725"/>
    <w:rsid w:val="007B295F"/>
    <w:rsid w:val="007B29C7"/>
    <w:rsid w:val="007B2A0E"/>
    <w:rsid w:val="007B2A2C"/>
    <w:rsid w:val="007B2A91"/>
    <w:rsid w:val="007B2AC0"/>
    <w:rsid w:val="007B2ADA"/>
    <w:rsid w:val="007B2B08"/>
    <w:rsid w:val="007B2B10"/>
    <w:rsid w:val="007B2B21"/>
    <w:rsid w:val="007B2B30"/>
    <w:rsid w:val="007B2B67"/>
    <w:rsid w:val="007B2C2E"/>
    <w:rsid w:val="007B2D67"/>
    <w:rsid w:val="007B2E1A"/>
    <w:rsid w:val="007B2E2D"/>
    <w:rsid w:val="007B2EA4"/>
    <w:rsid w:val="007B2ECD"/>
    <w:rsid w:val="007B2F4A"/>
    <w:rsid w:val="007B3090"/>
    <w:rsid w:val="007B30A0"/>
    <w:rsid w:val="007B30B6"/>
    <w:rsid w:val="007B30BD"/>
    <w:rsid w:val="007B31C0"/>
    <w:rsid w:val="007B333C"/>
    <w:rsid w:val="007B3368"/>
    <w:rsid w:val="007B3427"/>
    <w:rsid w:val="007B3560"/>
    <w:rsid w:val="007B35ED"/>
    <w:rsid w:val="007B361E"/>
    <w:rsid w:val="007B36E6"/>
    <w:rsid w:val="007B3738"/>
    <w:rsid w:val="007B378C"/>
    <w:rsid w:val="007B384C"/>
    <w:rsid w:val="007B3862"/>
    <w:rsid w:val="007B38E8"/>
    <w:rsid w:val="007B3924"/>
    <w:rsid w:val="007B397E"/>
    <w:rsid w:val="007B39CD"/>
    <w:rsid w:val="007B3AE3"/>
    <w:rsid w:val="007B3B3F"/>
    <w:rsid w:val="007B3BDC"/>
    <w:rsid w:val="007B3C10"/>
    <w:rsid w:val="007B3C17"/>
    <w:rsid w:val="007B3C4A"/>
    <w:rsid w:val="007B3C75"/>
    <w:rsid w:val="007B3C77"/>
    <w:rsid w:val="007B3CBE"/>
    <w:rsid w:val="007B3CD1"/>
    <w:rsid w:val="007B3D6D"/>
    <w:rsid w:val="007B3D7B"/>
    <w:rsid w:val="007B3D97"/>
    <w:rsid w:val="007B3EC8"/>
    <w:rsid w:val="007B3F11"/>
    <w:rsid w:val="007B414F"/>
    <w:rsid w:val="007B41DC"/>
    <w:rsid w:val="007B4236"/>
    <w:rsid w:val="007B423D"/>
    <w:rsid w:val="007B427F"/>
    <w:rsid w:val="007B448A"/>
    <w:rsid w:val="007B44A6"/>
    <w:rsid w:val="007B4553"/>
    <w:rsid w:val="007B459F"/>
    <w:rsid w:val="007B4651"/>
    <w:rsid w:val="007B46D1"/>
    <w:rsid w:val="007B46DA"/>
    <w:rsid w:val="007B477C"/>
    <w:rsid w:val="007B4929"/>
    <w:rsid w:val="007B4960"/>
    <w:rsid w:val="007B4978"/>
    <w:rsid w:val="007B497F"/>
    <w:rsid w:val="007B4A38"/>
    <w:rsid w:val="007B4A57"/>
    <w:rsid w:val="007B4ABC"/>
    <w:rsid w:val="007B4B16"/>
    <w:rsid w:val="007B4B1D"/>
    <w:rsid w:val="007B4B97"/>
    <w:rsid w:val="007B4BB3"/>
    <w:rsid w:val="007B4C26"/>
    <w:rsid w:val="007B4C49"/>
    <w:rsid w:val="007B4E77"/>
    <w:rsid w:val="007B4EC9"/>
    <w:rsid w:val="007B4ECA"/>
    <w:rsid w:val="007B4EEC"/>
    <w:rsid w:val="007B4FBE"/>
    <w:rsid w:val="007B50F1"/>
    <w:rsid w:val="007B51F2"/>
    <w:rsid w:val="007B51FB"/>
    <w:rsid w:val="007B5239"/>
    <w:rsid w:val="007B523A"/>
    <w:rsid w:val="007B52AA"/>
    <w:rsid w:val="007B52B9"/>
    <w:rsid w:val="007B5375"/>
    <w:rsid w:val="007B539E"/>
    <w:rsid w:val="007B53AE"/>
    <w:rsid w:val="007B53E5"/>
    <w:rsid w:val="007B5476"/>
    <w:rsid w:val="007B5498"/>
    <w:rsid w:val="007B54C8"/>
    <w:rsid w:val="007B5621"/>
    <w:rsid w:val="007B5636"/>
    <w:rsid w:val="007B567B"/>
    <w:rsid w:val="007B56B5"/>
    <w:rsid w:val="007B56F9"/>
    <w:rsid w:val="007B5768"/>
    <w:rsid w:val="007B57AE"/>
    <w:rsid w:val="007B58DB"/>
    <w:rsid w:val="007B58DC"/>
    <w:rsid w:val="007B59C9"/>
    <w:rsid w:val="007B5A73"/>
    <w:rsid w:val="007B5B47"/>
    <w:rsid w:val="007B5BC2"/>
    <w:rsid w:val="007B5C94"/>
    <w:rsid w:val="007B5CE9"/>
    <w:rsid w:val="007B5E41"/>
    <w:rsid w:val="007B5E5D"/>
    <w:rsid w:val="007B5F15"/>
    <w:rsid w:val="007B5F25"/>
    <w:rsid w:val="007B5F76"/>
    <w:rsid w:val="007B5F97"/>
    <w:rsid w:val="007B6023"/>
    <w:rsid w:val="007B609B"/>
    <w:rsid w:val="007B616F"/>
    <w:rsid w:val="007B61B0"/>
    <w:rsid w:val="007B62A0"/>
    <w:rsid w:val="007B62E4"/>
    <w:rsid w:val="007B62FA"/>
    <w:rsid w:val="007B635F"/>
    <w:rsid w:val="007B63E5"/>
    <w:rsid w:val="007B6425"/>
    <w:rsid w:val="007B64B0"/>
    <w:rsid w:val="007B6525"/>
    <w:rsid w:val="007B6559"/>
    <w:rsid w:val="007B657B"/>
    <w:rsid w:val="007B658C"/>
    <w:rsid w:val="007B65AF"/>
    <w:rsid w:val="007B6729"/>
    <w:rsid w:val="007B6766"/>
    <w:rsid w:val="007B6775"/>
    <w:rsid w:val="007B6779"/>
    <w:rsid w:val="007B67FA"/>
    <w:rsid w:val="007B6815"/>
    <w:rsid w:val="007B687E"/>
    <w:rsid w:val="007B689A"/>
    <w:rsid w:val="007B689D"/>
    <w:rsid w:val="007B68A0"/>
    <w:rsid w:val="007B690E"/>
    <w:rsid w:val="007B69FB"/>
    <w:rsid w:val="007B6C54"/>
    <w:rsid w:val="007B6D70"/>
    <w:rsid w:val="007B6D7D"/>
    <w:rsid w:val="007B6DE9"/>
    <w:rsid w:val="007B6DF9"/>
    <w:rsid w:val="007B6E54"/>
    <w:rsid w:val="007B6F2B"/>
    <w:rsid w:val="007B7129"/>
    <w:rsid w:val="007B712D"/>
    <w:rsid w:val="007B7175"/>
    <w:rsid w:val="007B71D4"/>
    <w:rsid w:val="007B7265"/>
    <w:rsid w:val="007B7319"/>
    <w:rsid w:val="007B7334"/>
    <w:rsid w:val="007B7354"/>
    <w:rsid w:val="007B7383"/>
    <w:rsid w:val="007B73B3"/>
    <w:rsid w:val="007B742D"/>
    <w:rsid w:val="007B74BF"/>
    <w:rsid w:val="007B7544"/>
    <w:rsid w:val="007B7551"/>
    <w:rsid w:val="007B75B0"/>
    <w:rsid w:val="007B760A"/>
    <w:rsid w:val="007B7661"/>
    <w:rsid w:val="007B76D7"/>
    <w:rsid w:val="007B7730"/>
    <w:rsid w:val="007B77BC"/>
    <w:rsid w:val="007B77C5"/>
    <w:rsid w:val="007B782D"/>
    <w:rsid w:val="007B784A"/>
    <w:rsid w:val="007B78BE"/>
    <w:rsid w:val="007B791A"/>
    <w:rsid w:val="007B7943"/>
    <w:rsid w:val="007B7A33"/>
    <w:rsid w:val="007B7A80"/>
    <w:rsid w:val="007B7C04"/>
    <w:rsid w:val="007B7C30"/>
    <w:rsid w:val="007B7E5F"/>
    <w:rsid w:val="007B7F04"/>
    <w:rsid w:val="007B7F9E"/>
    <w:rsid w:val="007B7FB0"/>
    <w:rsid w:val="007C00A0"/>
    <w:rsid w:val="007C0169"/>
    <w:rsid w:val="007C0173"/>
    <w:rsid w:val="007C024D"/>
    <w:rsid w:val="007C025E"/>
    <w:rsid w:val="007C03B5"/>
    <w:rsid w:val="007C0476"/>
    <w:rsid w:val="007C04E0"/>
    <w:rsid w:val="007C054F"/>
    <w:rsid w:val="007C0603"/>
    <w:rsid w:val="007C065C"/>
    <w:rsid w:val="007C06AE"/>
    <w:rsid w:val="007C08B6"/>
    <w:rsid w:val="007C0959"/>
    <w:rsid w:val="007C09AC"/>
    <w:rsid w:val="007C0AB2"/>
    <w:rsid w:val="007C0CD4"/>
    <w:rsid w:val="007C0D04"/>
    <w:rsid w:val="007C0D65"/>
    <w:rsid w:val="007C0DDA"/>
    <w:rsid w:val="007C0E43"/>
    <w:rsid w:val="007C0F02"/>
    <w:rsid w:val="007C0F0E"/>
    <w:rsid w:val="007C0F28"/>
    <w:rsid w:val="007C0F4B"/>
    <w:rsid w:val="007C0F9A"/>
    <w:rsid w:val="007C0FE4"/>
    <w:rsid w:val="007C1036"/>
    <w:rsid w:val="007C10CF"/>
    <w:rsid w:val="007C10D1"/>
    <w:rsid w:val="007C1176"/>
    <w:rsid w:val="007C123A"/>
    <w:rsid w:val="007C12D6"/>
    <w:rsid w:val="007C1304"/>
    <w:rsid w:val="007C1358"/>
    <w:rsid w:val="007C1369"/>
    <w:rsid w:val="007C13AB"/>
    <w:rsid w:val="007C13C9"/>
    <w:rsid w:val="007C1487"/>
    <w:rsid w:val="007C1581"/>
    <w:rsid w:val="007C159F"/>
    <w:rsid w:val="007C15B3"/>
    <w:rsid w:val="007C15EB"/>
    <w:rsid w:val="007C160B"/>
    <w:rsid w:val="007C171E"/>
    <w:rsid w:val="007C1825"/>
    <w:rsid w:val="007C18C2"/>
    <w:rsid w:val="007C18F5"/>
    <w:rsid w:val="007C1997"/>
    <w:rsid w:val="007C19A1"/>
    <w:rsid w:val="007C1AB2"/>
    <w:rsid w:val="007C1AC3"/>
    <w:rsid w:val="007C1C8E"/>
    <w:rsid w:val="007C1CAD"/>
    <w:rsid w:val="007C1CB0"/>
    <w:rsid w:val="007C1D47"/>
    <w:rsid w:val="007C1DD3"/>
    <w:rsid w:val="007C1E37"/>
    <w:rsid w:val="007C1EA2"/>
    <w:rsid w:val="007C1FC4"/>
    <w:rsid w:val="007C201A"/>
    <w:rsid w:val="007C203A"/>
    <w:rsid w:val="007C2074"/>
    <w:rsid w:val="007C20D4"/>
    <w:rsid w:val="007C22B0"/>
    <w:rsid w:val="007C22D5"/>
    <w:rsid w:val="007C23B6"/>
    <w:rsid w:val="007C24F3"/>
    <w:rsid w:val="007C25F1"/>
    <w:rsid w:val="007C25FE"/>
    <w:rsid w:val="007C2604"/>
    <w:rsid w:val="007C2617"/>
    <w:rsid w:val="007C26BD"/>
    <w:rsid w:val="007C26D6"/>
    <w:rsid w:val="007C2761"/>
    <w:rsid w:val="007C279A"/>
    <w:rsid w:val="007C288B"/>
    <w:rsid w:val="007C2947"/>
    <w:rsid w:val="007C299B"/>
    <w:rsid w:val="007C29FC"/>
    <w:rsid w:val="007C2A36"/>
    <w:rsid w:val="007C2BDD"/>
    <w:rsid w:val="007C2CC0"/>
    <w:rsid w:val="007C2D02"/>
    <w:rsid w:val="007C2D35"/>
    <w:rsid w:val="007C2D8E"/>
    <w:rsid w:val="007C2D97"/>
    <w:rsid w:val="007C2EE1"/>
    <w:rsid w:val="007C3249"/>
    <w:rsid w:val="007C327A"/>
    <w:rsid w:val="007C3317"/>
    <w:rsid w:val="007C331C"/>
    <w:rsid w:val="007C346E"/>
    <w:rsid w:val="007C3482"/>
    <w:rsid w:val="007C3500"/>
    <w:rsid w:val="007C3530"/>
    <w:rsid w:val="007C35DC"/>
    <w:rsid w:val="007C35E6"/>
    <w:rsid w:val="007C3619"/>
    <w:rsid w:val="007C3654"/>
    <w:rsid w:val="007C37C1"/>
    <w:rsid w:val="007C37E0"/>
    <w:rsid w:val="007C396F"/>
    <w:rsid w:val="007C398A"/>
    <w:rsid w:val="007C39B4"/>
    <w:rsid w:val="007C3A3A"/>
    <w:rsid w:val="007C3A76"/>
    <w:rsid w:val="007C3AC7"/>
    <w:rsid w:val="007C3ADB"/>
    <w:rsid w:val="007C3CAC"/>
    <w:rsid w:val="007C3D0D"/>
    <w:rsid w:val="007C3D26"/>
    <w:rsid w:val="007C3DE6"/>
    <w:rsid w:val="007C3E49"/>
    <w:rsid w:val="007C3E99"/>
    <w:rsid w:val="007C3F1E"/>
    <w:rsid w:val="007C3F83"/>
    <w:rsid w:val="007C4107"/>
    <w:rsid w:val="007C4145"/>
    <w:rsid w:val="007C41AC"/>
    <w:rsid w:val="007C420A"/>
    <w:rsid w:val="007C42C5"/>
    <w:rsid w:val="007C4305"/>
    <w:rsid w:val="007C436C"/>
    <w:rsid w:val="007C436E"/>
    <w:rsid w:val="007C44D2"/>
    <w:rsid w:val="007C460A"/>
    <w:rsid w:val="007C4702"/>
    <w:rsid w:val="007C4797"/>
    <w:rsid w:val="007C47A3"/>
    <w:rsid w:val="007C4803"/>
    <w:rsid w:val="007C485D"/>
    <w:rsid w:val="007C48BB"/>
    <w:rsid w:val="007C4982"/>
    <w:rsid w:val="007C4983"/>
    <w:rsid w:val="007C4B0F"/>
    <w:rsid w:val="007C4C31"/>
    <w:rsid w:val="007C4C74"/>
    <w:rsid w:val="007C4C97"/>
    <w:rsid w:val="007C4CBE"/>
    <w:rsid w:val="007C4CE5"/>
    <w:rsid w:val="007C4E0E"/>
    <w:rsid w:val="007C4EC2"/>
    <w:rsid w:val="007C4F32"/>
    <w:rsid w:val="007C4F34"/>
    <w:rsid w:val="007C4F98"/>
    <w:rsid w:val="007C4FD7"/>
    <w:rsid w:val="007C5068"/>
    <w:rsid w:val="007C508B"/>
    <w:rsid w:val="007C50C9"/>
    <w:rsid w:val="007C510E"/>
    <w:rsid w:val="007C514F"/>
    <w:rsid w:val="007C51A1"/>
    <w:rsid w:val="007C51A9"/>
    <w:rsid w:val="007C5345"/>
    <w:rsid w:val="007C5349"/>
    <w:rsid w:val="007C54AD"/>
    <w:rsid w:val="007C550F"/>
    <w:rsid w:val="007C556B"/>
    <w:rsid w:val="007C55B5"/>
    <w:rsid w:val="007C565F"/>
    <w:rsid w:val="007C575C"/>
    <w:rsid w:val="007C5812"/>
    <w:rsid w:val="007C596C"/>
    <w:rsid w:val="007C59BB"/>
    <w:rsid w:val="007C5A6C"/>
    <w:rsid w:val="007C5B0F"/>
    <w:rsid w:val="007C5C10"/>
    <w:rsid w:val="007C5C36"/>
    <w:rsid w:val="007C5C56"/>
    <w:rsid w:val="007C5CA2"/>
    <w:rsid w:val="007C5CD2"/>
    <w:rsid w:val="007C5CDE"/>
    <w:rsid w:val="007C5CF4"/>
    <w:rsid w:val="007C5D4A"/>
    <w:rsid w:val="007C5DF7"/>
    <w:rsid w:val="007C5E60"/>
    <w:rsid w:val="007C5EBA"/>
    <w:rsid w:val="007C5EF2"/>
    <w:rsid w:val="007C5F32"/>
    <w:rsid w:val="007C5F38"/>
    <w:rsid w:val="007C5F5D"/>
    <w:rsid w:val="007C5FD1"/>
    <w:rsid w:val="007C601D"/>
    <w:rsid w:val="007C60A7"/>
    <w:rsid w:val="007C60EA"/>
    <w:rsid w:val="007C6101"/>
    <w:rsid w:val="007C613E"/>
    <w:rsid w:val="007C6254"/>
    <w:rsid w:val="007C62D7"/>
    <w:rsid w:val="007C62F1"/>
    <w:rsid w:val="007C634E"/>
    <w:rsid w:val="007C6383"/>
    <w:rsid w:val="007C6565"/>
    <w:rsid w:val="007C65BB"/>
    <w:rsid w:val="007C65D5"/>
    <w:rsid w:val="007C6667"/>
    <w:rsid w:val="007C6768"/>
    <w:rsid w:val="007C6781"/>
    <w:rsid w:val="007C67C3"/>
    <w:rsid w:val="007C68E0"/>
    <w:rsid w:val="007C6A5C"/>
    <w:rsid w:val="007C6A62"/>
    <w:rsid w:val="007C6ACF"/>
    <w:rsid w:val="007C6AD9"/>
    <w:rsid w:val="007C6ADB"/>
    <w:rsid w:val="007C6D57"/>
    <w:rsid w:val="007C6D88"/>
    <w:rsid w:val="007C6DCA"/>
    <w:rsid w:val="007C6E9E"/>
    <w:rsid w:val="007C6ED0"/>
    <w:rsid w:val="007C7043"/>
    <w:rsid w:val="007C7098"/>
    <w:rsid w:val="007C7129"/>
    <w:rsid w:val="007C7313"/>
    <w:rsid w:val="007C73B3"/>
    <w:rsid w:val="007C7408"/>
    <w:rsid w:val="007C757E"/>
    <w:rsid w:val="007C757F"/>
    <w:rsid w:val="007C7592"/>
    <w:rsid w:val="007C75C8"/>
    <w:rsid w:val="007C75F5"/>
    <w:rsid w:val="007C78C8"/>
    <w:rsid w:val="007C7912"/>
    <w:rsid w:val="007C79A0"/>
    <w:rsid w:val="007C7A05"/>
    <w:rsid w:val="007C7A94"/>
    <w:rsid w:val="007C7B41"/>
    <w:rsid w:val="007C7B44"/>
    <w:rsid w:val="007C7B6D"/>
    <w:rsid w:val="007C7C7A"/>
    <w:rsid w:val="007C7D27"/>
    <w:rsid w:val="007C7D71"/>
    <w:rsid w:val="007C7E04"/>
    <w:rsid w:val="007C7E8E"/>
    <w:rsid w:val="007C7EA1"/>
    <w:rsid w:val="007C7F27"/>
    <w:rsid w:val="007D0088"/>
    <w:rsid w:val="007D00C7"/>
    <w:rsid w:val="007D0102"/>
    <w:rsid w:val="007D0295"/>
    <w:rsid w:val="007D02C2"/>
    <w:rsid w:val="007D02CA"/>
    <w:rsid w:val="007D02D0"/>
    <w:rsid w:val="007D0351"/>
    <w:rsid w:val="007D036D"/>
    <w:rsid w:val="007D0428"/>
    <w:rsid w:val="007D04AC"/>
    <w:rsid w:val="007D04B0"/>
    <w:rsid w:val="007D0567"/>
    <w:rsid w:val="007D057B"/>
    <w:rsid w:val="007D05B4"/>
    <w:rsid w:val="007D05CB"/>
    <w:rsid w:val="007D06EB"/>
    <w:rsid w:val="007D07E0"/>
    <w:rsid w:val="007D0980"/>
    <w:rsid w:val="007D0A77"/>
    <w:rsid w:val="007D0A95"/>
    <w:rsid w:val="007D0AC0"/>
    <w:rsid w:val="007D0AC6"/>
    <w:rsid w:val="007D0AF9"/>
    <w:rsid w:val="007D0B0C"/>
    <w:rsid w:val="007D0C33"/>
    <w:rsid w:val="007D0ECF"/>
    <w:rsid w:val="007D113F"/>
    <w:rsid w:val="007D11F0"/>
    <w:rsid w:val="007D1211"/>
    <w:rsid w:val="007D1264"/>
    <w:rsid w:val="007D12E5"/>
    <w:rsid w:val="007D12ED"/>
    <w:rsid w:val="007D1358"/>
    <w:rsid w:val="007D1544"/>
    <w:rsid w:val="007D1664"/>
    <w:rsid w:val="007D16E0"/>
    <w:rsid w:val="007D1701"/>
    <w:rsid w:val="007D1784"/>
    <w:rsid w:val="007D1847"/>
    <w:rsid w:val="007D1868"/>
    <w:rsid w:val="007D19BB"/>
    <w:rsid w:val="007D19E8"/>
    <w:rsid w:val="007D1E57"/>
    <w:rsid w:val="007D1E90"/>
    <w:rsid w:val="007D1EE6"/>
    <w:rsid w:val="007D1EEC"/>
    <w:rsid w:val="007D1F5D"/>
    <w:rsid w:val="007D1F63"/>
    <w:rsid w:val="007D2038"/>
    <w:rsid w:val="007D208B"/>
    <w:rsid w:val="007D21BF"/>
    <w:rsid w:val="007D2203"/>
    <w:rsid w:val="007D226F"/>
    <w:rsid w:val="007D22D4"/>
    <w:rsid w:val="007D2315"/>
    <w:rsid w:val="007D2380"/>
    <w:rsid w:val="007D23E6"/>
    <w:rsid w:val="007D2483"/>
    <w:rsid w:val="007D2653"/>
    <w:rsid w:val="007D284B"/>
    <w:rsid w:val="007D28C6"/>
    <w:rsid w:val="007D2931"/>
    <w:rsid w:val="007D296C"/>
    <w:rsid w:val="007D2993"/>
    <w:rsid w:val="007D2A53"/>
    <w:rsid w:val="007D2A55"/>
    <w:rsid w:val="007D2A75"/>
    <w:rsid w:val="007D2AA8"/>
    <w:rsid w:val="007D2AC1"/>
    <w:rsid w:val="007D2B0B"/>
    <w:rsid w:val="007D2B2E"/>
    <w:rsid w:val="007D2BDA"/>
    <w:rsid w:val="007D2C1B"/>
    <w:rsid w:val="007D2DC0"/>
    <w:rsid w:val="007D2ECD"/>
    <w:rsid w:val="007D2EEA"/>
    <w:rsid w:val="007D2EFA"/>
    <w:rsid w:val="007D303D"/>
    <w:rsid w:val="007D3104"/>
    <w:rsid w:val="007D31DB"/>
    <w:rsid w:val="007D323C"/>
    <w:rsid w:val="007D32C7"/>
    <w:rsid w:val="007D334F"/>
    <w:rsid w:val="007D3371"/>
    <w:rsid w:val="007D33D4"/>
    <w:rsid w:val="007D33F6"/>
    <w:rsid w:val="007D34BF"/>
    <w:rsid w:val="007D353D"/>
    <w:rsid w:val="007D3703"/>
    <w:rsid w:val="007D37E5"/>
    <w:rsid w:val="007D37FB"/>
    <w:rsid w:val="007D37FF"/>
    <w:rsid w:val="007D3821"/>
    <w:rsid w:val="007D3870"/>
    <w:rsid w:val="007D38A8"/>
    <w:rsid w:val="007D38DF"/>
    <w:rsid w:val="007D38F9"/>
    <w:rsid w:val="007D3910"/>
    <w:rsid w:val="007D3940"/>
    <w:rsid w:val="007D39D6"/>
    <w:rsid w:val="007D3A00"/>
    <w:rsid w:val="007D3A95"/>
    <w:rsid w:val="007D3A9C"/>
    <w:rsid w:val="007D3AFC"/>
    <w:rsid w:val="007D3B02"/>
    <w:rsid w:val="007D3B88"/>
    <w:rsid w:val="007D3C0D"/>
    <w:rsid w:val="007D3DB8"/>
    <w:rsid w:val="007D3DDB"/>
    <w:rsid w:val="007D3E29"/>
    <w:rsid w:val="007D3E48"/>
    <w:rsid w:val="007D3E63"/>
    <w:rsid w:val="007D3F1C"/>
    <w:rsid w:val="007D3F2C"/>
    <w:rsid w:val="007D3F4D"/>
    <w:rsid w:val="007D3F99"/>
    <w:rsid w:val="007D3FB0"/>
    <w:rsid w:val="007D4155"/>
    <w:rsid w:val="007D425A"/>
    <w:rsid w:val="007D427A"/>
    <w:rsid w:val="007D429C"/>
    <w:rsid w:val="007D431E"/>
    <w:rsid w:val="007D4373"/>
    <w:rsid w:val="007D43B7"/>
    <w:rsid w:val="007D4453"/>
    <w:rsid w:val="007D44B6"/>
    <w:rsid w:val="007D44D0"/>
    <w:rsid w:val="007D44DF"/>
    <w:rsid w:val="007D4542"/>
    <w:rsid w:val="007D457E"/>
    <w:rsid w:val="007D461A"/>
    <w:rsid w:val="007D467B"/>
    <w:rsid w:val="007D4694"/>
    <w:rsid w:val="007D46C4"/>
    <w:rsid w:val="007D4717"/>
    <w:rsid w:val="007D473C"/>
    <w:rsid w:val="007D47C9"/>
    <w:rsid w:val="007D4849"/>
    <w:rsid w:val="007D486C"/>
    <w:rsid w:val="007D48B7"/>
    <w:rsid w:val="007D48F4"/>
    <w:rsid w:val="007D4915"/>
    <w:rsid w:val="007D4936"/>
    <w:rsid w:val="007D49DE"/>
    <w:rsid w:val="007D4A5A"/>
    <w:rsid w:val="007D4AA8"/>
    <w:rsid w:val="007D4ACC"/>
    <w:rsid w:val="007D4B4F"/>
    <w:rsid w:val="007D4C35"/>
    <w:rsid w:val="007D4C66"/>
    <w:rsid w:val="007D4C7D"/>
    <w:rsid w:val="007D4C95"/>
    <w:rsid w:val="007D4E80"/>
    <w:rsid w:val="007D4F14"/>
    <w:rsid w:val="007D4F39"/>
    <w:rsid w:val="007D4F63"/>
    <w:rsid w:val="007D50D4"/>
    <w:rsid w:val="007D5107"/>
    <w:rsid w:val="007D511F"/>
    <w:rsid w:val="007D51FE"/>
    <w:rsid w:val="007D527B"/>
    <w:rsid w:val="007D528A"/>
    <w:rsid w:val="007D52EA"/>
    <w:rsid w:val="007D5307"/>
    <w:rsid w:val="007D5348"/>
    <w:rsid w:val="007D5490"/>
    <w:rsid w:val="007D55E1"/>
    <w:rsid w:val="007D564B"/>
    <w:rsid w:val="007D5671"/>
    <w:rsid w:val="007D569A"/>
    <w:rsid w:val="007D56DD"/>
    <w:rsid w:val="007D575A"/>
    <w:rsid w:val="007D579B"/>
    <w:rsid w:val="007D580D"/>
    <w:rsid w:val="007D58F8"/>
    <w:rsid w:val="007D596A"/>
    <w:rsid w:val="007D59DB"/>
    <w:rsid w:val="007D5AF3"/>
    <w:rsid w:val="007D5AF6"/>
    <w:rsid w:val="007D5B22"/>
    <w:rsid w:val="007D5BE5"/>
    <w:rsid w:val="007D5C1C"/>
    <w:rsid w:val="007D5C94"/>
    <w:rsid w:val="007D5C9C"/>
    <w:rsid w:val="007D5CBE"/>
    <w:rsid w:val="007D5CF1"/>
    <w:rsid w:val="007D5D0C"/>
    <w:rsid w:val="007D5E27"/>
    <w:rsid w:val="007D601F"/>
    <w:rsid w:val="007D6237"/>
    <w:rsid w:val="007D627E"/>
    <w:rsid w:val="007D628B"/>
    <w:rsid w:val="007D6297"/>
    <w:rsid w:val="007D62F8"/>
    <w:rsid w:val="007D631A"/>
    <w:rsid w:val="007D635D"/>
    <w:rsid w:val="007D6369"/>
    <w:rsid w:val="007D63CC"/>
    <w:rsid w:val="007D63E3"/>
    <w:rsid w:val="007D6469"/>
    <w:rsid w:val="007D6478"/>
    <w:rsid w:val="007D6484"/>
    <w:rsid w:val="007D649C"/>
    <w:rsid w:val="007D64C4"/>
    <w:rsid w:val="007D65C2"/>
    <w:rsid w:val="007D661A"/>
    <w:rsid w:val="007D661F"/>
    <w:rsid w:val="007D66AE"/>
    <w:rsid w:val="007D66B0"/>
    <w:rsid w:val="007D6867"/>
    <w:rsid w:val="007D68C9"/>
    <w:rsid w:val="007D691B"/>
    <w:rsid w:val="007D6959"/>
    <w:rsid w:val="007D69AF"/>
    <w:rsid w:val="007D69D2"/>
    <w:rsid w:val="007D6A6F"/>
    <w:rsid w:val="007D6A88"/>
    <w:rsid w:val="007D6B67"/>
    <w:rsid w:val="007D6BBD"/>
    <w:rsid w:val="007D6E27"/>
    <w:rsid w:val="007D6E40"/>
    <w:rsid w:val="007D6E61"/>
    <w:rsid w:val="007D6F8B"/>
    <w:rsid w:val="007D7046"/>
    <w:rsid w:val="007D70A0"/>
    <w:rsid w:val="007D712D"/>
    <w:rsid w:val="007D7364"/>
    <w:rsid w:val="007D7384"/>
    <w:rsid w:val="007D74A9"/>
    <w:rsid w:val="007D7526"/>
    <w:rsid w:val="007D753A"/>
    <w:rsid w:val="007D7577"/>
    <w:rsid w:val="007D7640"/>
    <w:rsid w:val="007D76B1"/>
    <w:rsid w:val="007D774E"/>
    <w:rsid w:val="007D7888"/>
    <w:rsid w:val="007D78A7"/>
    <w:rsid w:val="007D78D4"/>
    <w:rsid w:val="007D78F2"/>
    <w:rsid w:val="007D7901"/>
    <w:rsid w:val="007D79DB"/>
    <w:rsid w:val="007D7A0D"/>
    <w:rsid w:val="007D7A71"/>
    <w:rsid w:val="007D7A7E"/>
    <w:rsid w:val="007D7A88"/>
    <w:rsid w:val="007D7AB8"/>
    <w:rsid w:val="007D7B82"/>
    <w:rsid w:val="007D7CE3"/>
    <w:rsid w:val="007D7D62"/>
    <w:rsid w:val="007D7E4E"/>
    <w:rsid w:val="007D7F6B"/>
    <w:rsid w:val="007D7F7A"/>
    <w:rsid w:val="007E0019"/>
    <w:rsid w:val="007E00DE"/>
    <w:rsid w:val="007E0162"/>
    <w:rsid w:val="007E0169"/>
    <w:rsid w:val="007E01AE"/>
    <w:rsid w:val="007E0266"/>
    <w:rsid w:val="007E02B9"/>
    <w:rsid w:val="007E0311"/>
    <w:rsid w:val="007E0319"/>
    <w:rsid w:val="007E0331"/>
    <w:rsid w:val="007E033B"/>
    <w:rsid w:val="007E033D"/>
    <w:rsid w:val="007E039B"/>
    <w:rsid w:val="007E044A"/>
    <w:rsid w:val="007E04DC"/>
    <w:rsid w:val="007E04E0"/>
    <w:rsid w:val="007E050A"/>
    <w:rsid w:val="007E0518"/>
    <w:rsid w:val="007E055D"/>
    <w:rsid w:val="007E0576"/>
    <w:rsid w:val="007E0592"/>
    <w:rsid w:val="007E05D0"/>
    <w:rsid w:val="007E0711"/>
    <w:rsid w:val="007E075F"/>
    <w:rsid w:val="007E07B7"/>
    <w:rsid w:val="007E07BD"/>
    <w:rsid w:val="007E084F"/>
    <w:rsid w:val="007E0882"/>
    <w:rsid w:val="007E08A2"/>
    <w:rsid w:val="007E08D7"/>
    <w:rsid w:val="007E0913"/>
    <w:rsid w:val="007E09A5"/>
    <w:rsid w:val="007E0A51"/>
    <w:rsid w:val="007E0AD1"/>
    <w:rsid w:val="007E0B2B"/>
    <w:rsid w:val="007E0C77"/>
    <w:rsid w:val="007E0CD4"/>
    <w:rsid w:val="007E0D3E"/>
    <w:rsid w:val="007E0DA1"/>
    <w:rsid w:val="007E0DE1"/>
    <w:rsid w:val="007E0E96"/>
    <w:rsid w:val="007E0F4D"/>
    <w:rsid w:val="007E0F84"/>
    <w:rsid w:val="007E0FB0"/>
    <w:rsid w:val="007E0FC9"/>
    <w:rsid w:val="007E109A"/>
    <w:rsid w:val="007E1151"/>
    <w:rsid w:val="007E1168"/>
    <w:rsid w:val="007E1219"/>
    <w:rsid w:val="007E1288"/>
    <w:rsid w:val="007E1341"/>
    <w:rsid w:val="007E13E4"/>
    <w:rsid w:val="007E1544"/>
    <w:rsid w:val="007E15D5"/>
    <w:rsid w:val="007E160F"/>
    <w:rsid w:val="007E167B"/>
    <w:rsid w:val="007E16FE"/>
    <w:rsid w:val="007E173E"/>
    <w:rsid w:val="007E18BD"/>
    <w:rsid w:val="007E1A81"/>
    <w:rsid w:val="007E1B21"/>
    <w:rsid w:val="007E1C8E"/>
    <w:rsid w:val="007E1D5E"/>
    <w:rsid w:val="007E1D94"/>
    <w:rsid w:val="007E1DB9"/>
    <w:rsid w:val="007E1DF1"/>
    <w:rsid w:val="007E1E0A"/>
    <w:rsid w:val="007E1E7B"/>
    <w:rsid w:val="007E1E7E"/>
    <w:rsid w:val="007E1E89"/>
    <w:rsid w:val="007E1EA2"/>
    <w:rsid w:val="007E1EED"/>
    <w:rsid w:val="007E1F6B"/>
    <w:rsid w:val="007E1FC5"/>
    <w:rsid w:val="007E2018"/>
    <w:rsid w:val="007E2023"/>
    <w:rsid w:val="007E2249"/>
    <w:rsid w:val="007E2288"/>
    <w:rsid w:val="007E2289"/>
    <w:rsid w:val="007E22C2"/>
    <w:rsid w:val="007E22C9"/>
    <w:rsid w:val="007E22E3"/>
    <w:rsid w:val="007E2348"/>
    <w:rsid w:val="007E2359"/>
    <w:rsid w:val="007E23E5"/>
    <w:rsid w:val="007E2495"/>
    <w:rsid w:val="007E2618"/>
    <w:rsid w:val="007E26AC"/>
    <w:rsid w:val="007E26D3"/>
    <w:rsid w:val="007E271A"/>
    <w:rsid w:val="007E2774"/>
    <w:rsid w:val="007E279A"/>
    <w:rsid w:val="007E27C1"/>
    <w:rsid w:val="007E27E4"/>
    <w:rsid w:val="007E27EB"/>
    <w:rsid w:val="007E2807"/>
    <w:rsid w:val="007E284C"/>
    <w:rsid w:val="007E28F5"/>
    <w:rsid w:val="007E292E"/>
    <w:rsid w:val="007E296B"/>
    <w:rsid w:val="007E29EF"/>
    <w:rsid w:val="007E2B2E"/>
    <w:rsid w:val="007E2B6E"/>
    <w:rsid w:val="007E2C02"/>
    <w:rsid w:val="007E2C09"/>
    <w:rsid w:val="007E2D2A"/>
    <w:rsid w:val="007E2D53"/>
    <w:rsid w:val="007E2DAE"/>
    <w:rsid w:val="007E2E49"/>
    <w:rsid w:val="007E2E83"/>
    <w:rsid w:val="007E2FB7"/>
    <w:rsid w:val="007E2FB9"/>
    <w:rsid w:val="007E30E4"/>
    <w:rsid w:val="007E3131"/>
    <w:rsid w:val="007E3204"/>
    <w:rsid w:val="007E32D2"/>
    <w:rsid w:val="007E3303"/>
    <w:rsid w:val="007E3333"/>
    <w:rsid w:val="007E3381"/>
    <w:rsid w:val="007E33D5"/>
    <w:rsid w:val="007E3448"/>
    <w:rsid w:val="007E34BD"/>
    <w:rsid w:val="007E3576"/>
    <w:rsid w:val="007E35B4"/>
    <w:rsid w:val="007E35C2"/>
    <w:rsid w:val="007E360F"/>
    <w:rsid w:val="007E3666"/>
    <w:rsid w:val="007E36BB"/>
    <w:rsid w:val="007E36E4"/>
    <w:rsid w:val="007E37B2"/>
    <w:rsid w:val="007E38A9"/>
    <w:rsid w:val="007E38CE"/>
    <w:rsid w:val="007E38F8"/>
    <w:rsid w:val="007E3942"/>
    <w:rsid w:val="007E395F"/>
    <w:rsid w:val="007E3983"/>
    <w:rsid w:val="007E3A09"/>
    <w:rsid w:val="007E3A1D"/>
    <w:rsid w:val="007E3A27"/>
    <w:rsid w:val="007E3A29"/>
    <w:rsid w:val="007E3A36"/>
    <w:rsid w:val="007E3B59"/>
    <w:rsid w:val="007E3C24"/>
    <w:rsid w:val="007E3CE0"/>
    <w:rsid w:val="007E3DFD"/>
    <w:rsid w:val="007E3E22"/>
    <w:rsid w:val="007E3E96"/>
    <w:rsid w:val="007E3E9C"/>
    <w:rsid w:val="007E3EEB"/>
    <w:rsid w:val="007E3FA8"/>
    <w:rsid w:val="007E3FDE"/>
    <w:rsid w:val="007E403B"/>
    <w:rsid w:val="007E40D5"/>
    <w:rsid w:val="007E4189"/>
    <w:rsid w:val="007E41B2"/>
    <w:rsid w:val="007E41CA"/>
    <w:rsid w:val="007E4285"/>
    <w:rsid w:val="007E42E9"/>
    <w:rsid w:val="007E4349"/>
    <w:rsid w:val="007E4381"/>
    <w:rsid w:val="007E4392"/>
    <w:rsid w:val="007E454E"/>
    <w:rsid w:val="007E46B6"/>
    <w:rsid w:val="007E471A"/>
    <w:rsid w:val="007E473E"/>
    <w:rsid w:val="007E47E8"/>
    <w:rsid w:val="007E482A"/>
    <w:rsid w:val="007E493E"/>
    <w:rsid w:val="007E4DAC"/>
    <w:rsid w:val="007E4E62"/>
    <w:rsid w:val="007E4E7F"/>
    <w:rsid w:val="007E4F7D"/>
    <w:rsid w:val="007E4F90"/>
    <w:rsid w:val="007E5067"/>
    <w:rsid w:val="007E50B9"/>
    <w:rsid w:val="007E50C5"/>
    <w:rsid w:val="007E50ED"/>
    <w:rsid w:val="007E514E"/>
    <w:rsid w:val="007E5155"/>
    <w:rsid w:val="007E5156"/>
    <w:rsid w:val="007E5195"/>
    <w:rsid w:val="007E51CB"/>
    <w:rsid w:val="007E524B"/>
    <w:rsid w:val="007E52F5"/>
    <w:rsid w:val="007E535E"/>
    <w:rsid w:val="007E538C"/>
    <w:rsid w:val="007E53C2"/>
    <w:rsid w:val="007E5407"/>
    <w:rsid w:val="007E55E7"/>
    <w:rsid w:val="007E5628"/>
    <w:rsid w:val="007E5688"/>
    <w:rsid w:val="007E56CB"/>
    <w:rsid w:val="007E5707"/>
    <w:rsid w:val="007E575D"/>
    <w:rsid w:val="007E57C9"/>
    <w:rsid w:val="007E584E"/>
    <w:rsid w:val="007E5855"/>
    <w:rsid w:val="007E58BB"/>
    <w:rsid w:val="007E58D8"/>
    <w:rsid w:val="007E5916"/>
    <w:rsid w:val="007E5984"/>
    <w:rsid w:val="007E5994"/>
    <w:rsid w:val="007E59EC"/>
    <w:rsid w:val="007E5A32"/>
    <w:rsid w:val="007E5AE7"/>
    <w:rsid w:val="007E5B1A"/>
    <w:rsid w:val="007E5BD3"/>
    <w:rsid w:val="007E5BE6"/>
    <w:rsid w:val="007E5C26"/>
    <w:rsid w:val="007E5C3C"/>
    <w:rsid w:val="007E5C5D"/>
    <w:rsid w:val="007E5CCB"/>
    <w:rsid w:val="007E5D09"/>
    <w:rsid w:val="007E5D61"/>
    <w:rsid w:val="007E5D9D"/>
    <w:rsid w:val="007E5DDB"/>
    <w:rsid w:val="007E5E48"/>
    <w:rsid w:val="007E5E7F"/>
    <w:rsid w:val="007E5ECE"/>
    <w:rsid w:val="007E5EDA"/>
    <w:rsid w:val="007E5F6E"/>
    <w:rsid w:val="007E5FBB"/>
    <w:rsid w:val="007E5FD9"/>
    <w:rsid w:val="007E5FEC"/>
    <w:rsid w:val="007E60D4"/>
    <w:rsid w:val="007E61AA"/>
    <w:rsid w:val="007E62BE"/>
    <w:rsid w:val="007E62C0"/>
    <w:rsid w:val="007E62CB"/>
    <w:rsid w:val="007E6308"/>
    <w:rsid w:val="007E638A"/>
    <w:rsid w:val="007E64D3"/>
    <w:rsid w:val="007E64E5"/>
    <w:rsid w:val="007E667E"/>
    <w:rsid w:val="007E66AF"/>
    <w:rsid w:val="007E66B2"/>
    <w:rsid w:val="007E673F"/>
    <w:rsid w:val="007E680D"/>
    <w:rsid w:val="007E68D6"/>
    <w:rsid w:val="007E6900"/>
    <w:rsid w:val="007E69E2"/>
    <w:rsid w:val="007E6A39"/>
    <w:rsid w:val="007E6A46"/>
    <w:rsid w:val="007E6AA4"/>
    <w:rsid w:val="007E6B39"/>
    <w:rsid w:val="007E6B58"/>
    <w:rsid w:val="007E6B90"/>
    <w:rsid w:val="007E6DC2"/>
    <w:rsid w:val="007E6EA9"/>
    <w:rsid w:val="007E6ED9"/>
    <w:rsid w:val="007E6F14"/>
    <w:rsid w:val="007E6FA5"/>
    <w:rsid w:val="007E6FB2"/>
    <w:rsid w:val="007E7105"/>
    <w:rsid w:val="007E71AD"/>
    <w:rsid w:val="007E7225"/>
    <w:rsid w:val="007E723D"/>
    <w:rsid w:val="007E72A8"/>
    <w:rsid w:val="007E7302"/>
    <w:rsid w:val="007E7343"/>
    <w:rsid w:val="007E748A"/>
    <w:rsid w:val="007E7522"/>
    <w:rsid w:val="007E7529"/>
    <w:rsid w:val="007E753C"/>
    <w:rsid w:val="007E756C"/>
    <w:rsid w:val="007E775E"/>
    <w:rsid w:val="007E777F"/>
    <w:rsid w:val="007E779A"/>
    <w:rsid w:val="007E779C"/>
    <w:rsid w:val="007E786D"/>
    <w:rsid w:val="007E78E4"/>
    <w:rsid w:val="007E79A3"/>
    <w:rsid w:val="007E7A32"/>
    <w:rsid w:val="007E7A50"/>
    <w:rsid w:val="007E7CB8"/>
    <w:rsid w:val="007E7E49"/>
    <w:rsid w:val="007E7E60"/>
    <w:rsid w:val="007E7F02"/>
    <w:rsid w:val="007E7FA6"/>
    <w:rsid w:val="007E7FF3"/>
    <w:rsid w:val="007F0064"/>
    <w:rsid w:val="007F0077"/>
    <w:rsid w:val="007F0086"/>
    <w:rsid w:val="007F00D6"/>
    <w:rsid w:val="007F015C"/>
    <w:rsid w:val="007F0211"/>
    <w:rsid w:val="007F023D"/>
    <w:rsid w:val="007F0261"/>
    <w:rsid w:val="007F02A1"/>
    <w:rsid w:val="007F02BE"/>
    <w:rsid w:val="007F0341"/>
    <w:rsid w:val="007F035B"/>
    <w:rsid w:val="007F038C"/>
    <w:rsid w:val="007F0455"/>
    <w:rsid w:val="007F0461"/>
    <w:rsid w:val="007F04E4"/>
    <w:rsid w:val="007F056F"/>
    <w:rsid w:val="007F06D6"/>
    <w:rsid w:val="007F07CC"/>
    <w:rsid w:val="007F07EA"/>
    <w:rsid w:val="007F0845"/>
    <w:rsid w:val="007F0895"/>
    <w:rsid w:val="007F089A"/>
    <w:rsid w:val="007F08B9"/>
    <w:rsid w:val="007F09BD"/>
    <w:rsid w:val="007F09FB"/>
    <w:rsid w:val="007F0B99"/>
    <w:rsid w:val="007F0CF2"/>
    <w:rsid w:val="007F0D06"/>
    <w:rsid w:val="007F0DB1"/>
    <w:rsid w:val="007F0E83"/>
    <w:rsid w:val="007F0F22"/>
    <w:rsid w:val="007F0F38"/>
    <w:rsid w:val="007F0F6C"/>
    <w:rsid w:val="007F101A"/>
    <w:rsid w:val="007F10FE"/>
    <w:rsid w:val="007F1120"/>
    <w:rsid w:val="007F1217"/>
    <w:rsid w:val="007F1263"/>
    <w:rsid w:val="007F130D"/>
    <w:rsid w:val="007F1397"/>
    <w:rsid w:val="007F13F5"/>
    <w:rsid w:val="007F1621"/>
    <w:rsid w:val="007F167E"/>
    <w:rsid w:val="007F1749"/>
    <w:rsid w:val="007F185D"/>
    <w:rsid w:val="007F19C1"/>
    <w:rsid w:val="007F1B16"/>
    <w:rsid w:val="007F1B3E"/>
    <w:rsid w:val="007F1BE4"/>
    <w:rsid w:val="007F1BF3"/>
    <w:rsid w:val="007F1C49"/>
    <w:rsid w:val="007F1D06"/>
    <w:rsid w:val="007F1D53"/>
    <w:rsid w:val="007F1F98"/>
    <w:rsid w:val="007F1FBE"/>
    <w:rsid w:val="007F2085"/>
    <w:rsid w:val="007F2090"/>
    <w:rsid w:val="007F2111"/>
    <w:rsid w:val="007F2259"/>
    <w:rsid w:val="007F2266"/>
    <w:rsid w:val="007F22B6"/>
    <w:rsid w:val="007F2340"/>
    <w:rsid w:val="007F2397"/>
    <w:rsid w:val="007F23D7"/>
    <w:rsid w:val="007F2448"/>
    <w:rsid w:val="007F24F2"/>
    <w:rsid w:val="007F258A"/>
    <w:rsid w:val="007F264B"/>
    <w:rsid w:val="007F26E6"/>
    <w:rsid w:val="007F2730"/>
    <w:rsid w:val="007F2778"/>
    <w:rsid w:val="007F277A"/>
    <w:rsid w:val="007F27D1"/>
    <w:rsid w:val="007F2817"/>
    <w:rsid w:val="007F2878"/>
    <w:rsid w:val="007F297E"/>
    <w:rsid w:val="007F2B78"/>
    <w:rsid w:val="007F2C8E"/>
    <w:rsid w:val="007F2D81"/>
    <w:rsid w:val="007F2E0F"/>
    <w:rsid w:val="007F2F3F"/>
    <w:rsid w:val="007F2F68"/>
    <w:rsid w:val="007F2F70"/>
    <w:rsid w:val="007F3027"/>
    <w:rsid w:val="007F3083"/>
    <w:rsid w:val="007F314F"/>
    <w:rsid w:val="007F3247"/>
    <w:rsid w:val="007F328D"/>
    <w:rsid w:val="007F32F8"/>
    <w:rsid w:val="007F3343"/>
    <w:rsid w:val="007F3426"/>
    <w:rsid w:val="007F342F"/>
    <w:rsid w:val="007F35B5"/>
    <w:rsid w:val="007F35F0"/>
    <w:rsid w:val="007F3635"/>
    <w:rsid w:val="007F3662"/>
    <w:rsid w:val="007F36DF"/>
    <w:rsid w:val="007F3759"/>
    <w:rsid w:val="007F3850"/>
    <w:rsid w:val="007F385C"/>
    <w:rsid w:val="007F3868"/>
    <w:rsid w:val="007F38CF"/>
    <w:rsid w:val="007F38D1"/>
    <w:rsid w:val="007F3940"/>
    <w:rsid w:val="007F39E2"/>
    <w:rsid w:val="007F39EC"/>
    <w:rsid w:val="007F3A2F"/>
    <w:rsid w:val="007F3A46"/>
    <w:rsid w:val="007F3A5E"/>
    <w:rsid w:val="007F3A77"/>
    <w:rsid w:val="007F3B31"/>
    <w:rsid w:val="007F3B53"/>
    <w:rsid w:val="007F3BC7"/>
    <w:rsid w:val="007F3C12"/>
    <w:rsid w:val="007F3C24"/>
    <w:rsid w:val="007F3D8F"/>
    <w:rsid w:val="007F3F59"/>
    <w:rsid w:val="007F3FC7"/>
    <w:rsid w:val="007F4007"/>
    <w:rsid w:val="007F4065"/>
    <w:rsid w:val="007F40EB"/>
    <w:rsid w:val="007F40FD"/>
    <w:rsid w:val="007F4125"/>
    <w:rsid w:val="007F41B5"/>
    <w:rsid w:val="007F41BD"/>
    <w:rsid w:val="007F41C4"/>
    <w:rsid w:val="007F41DF"/>
    <w:rsid w:val="007F4233"/>
    <w:rsid w:val="007F4242"/>
    <w:rsid w:val="007F427F"/>
    <w:rsid w:val="007F433D"/>
    <w:rsid w:val="007F43F4"/>
    <w:rsid w:val="007F4403"/>
    <w:rsid w:val="007F447A"/>
    <w:rsid w:val="007F4551"/>
    <w:rsid w:val="007F45DB"/>
    <w:rsid w:val="007F4682"/>
    <w:rsid w:val="007F46D0"/>
    <w:rsid w:val="007F478F"/>
    <w:rsid w:val="007F479C"/>
    <w:rsid w:val="007F47EF"/>
    <w:rsid w:val="007F47F7"/>
    <w:rsid w:val="007F4884"/>
    <w:rsid w:val="007F49A0"/>
    <w:rsid w:val="007F49C4"/>
    <w:rsid w:val="007F4A91"/>
    <w:rsid w:val="007F4B75"/>
    <w:rsid w:val="007F4B7B"/>
    <w:rsid w:val="007F4BF3"/>
    <w:rsid w:val="007F4C10"/>
    <w:rsid w:val="007F4C5D"/>
    <w:rsid w:val="007F4C6F"/>
    <w:rsid w:val="007F4D2B"/>
    <w:rsid w:val="007F4D88"/>
    <w:rsid w:val="007F4D90"/>
    <w:rsid w:val="007F4DD0"/>
    <w:rsid w:val="007F4E75"/>
    <w:rsid w:val="007F4EF8"/>
    <w:rsid w:val="007F4F6B"/>
    <w:rsid w:val="007F4FBE"/>
    <w:rsid w:val="007F4FD7"/>
    <w:rsid w:val="007F5021"/>
    <w:rsid w:val="007F50B3"/>
    <w:rsid w:val="007F5303"/>
    <w:rsid w:val="007F540C"/>
    <w:rsid w:val="007F553D"/>
    <w:rsid w:val="007F55B7"/>
    <w:rsid w:val="007F55E2"/>
    <w:rsid w:val="007F582B"/>
    <w:rsid w:val="007F5831"/>
    <w:rsid w:val="007F58C8"/>
    <w:rsid w:val="007F58EB"/>
    <w:rsid w:val="007F5983"/>
    <w:rsid w:val="007F5A03"/>
    <w:rsid w:val="007F5AAD"/>
    <w:rsid w:val="007F5B20"/>
    <w:rsid w:val="007F5B71"/>
    <w:rsid w:val="007F5BED"/>
    <w:rsid w:val="007F5C51"/>
    <w:rsid w:val="007F5C60"/>
    <w:rsid w:val="007F5CAE"/>
    <w:rsid w:val="007F5F12"/>
    <w:rsid w:val="007F5F1A"/>
    <w:rsid w:val="007F5F2E"/>
    <w:rsid w:val="007F5F4A"/>
    <w:rsid w:val="007F5F79"/>
    <w:rsid w:val="007F5FE9"/>
    <w:rsid w:val="007F6114"/>
    <w:rsid w:val="007F615D"/>
    <w:rsid w:val="007F61CC"/>
    <w:rsid w:val="007F6261"/>
    <w:rsid w:val="007F6295"/>
    <w:rsid w:val="007F631D"/>
    <w:rsid w:val="007F63AF"/>
    <w:rsid w:val="007F651B"/>
    <w:rsid w:val="007F653C"/>
    <w:rsid w:val="007F65BA"/>
    <w:rsid w:val="007F660B"/>
    <w:rsid w:val="007F6734"/>
    <w:rsid w:val="007F6789"/>
    <w:rsid w:val="007F678F"/>
    <w:rsid w:val="007F68E5"/>
    <w:rsid w:val="007F69BA"/>
    <w:rsid w:val="007F6A30"/>
    <w:rsid w:val="007F6A89"/>
    <w:rsid w:val="007F6AD9"/>
    <w:rsid w:val="007F6AE1"/>
    <w:rsid w:val="007F6B7B"/>
    <w:rsid w:val="007F6B9A"/>
    <w:rsid w:val="007F6BCA"/>
    <w:rsid w:val="007F6BD0"/>
    <w:rsid w:val="007F6BD8"/>
    <w:rsid w:val="007F6C19"/>
    <w:rsid w:val="007F6E55"/>
    <w:rsid w:val="007F6E75"/>
    <w:rsid w:val="007F6EAB"/>
    <w:rsid w:val="007F6EC5"/>
    <w:rsid w:val="007F6FD4"/>
    <w:rsid w:val="007F7149"/>
    <w:rsid w:val="007F71CF"/>
    <w:rsid w:val="007F7238"/>
    <w:rsid w:val="007F72B8"/>
    <w:rsid w:val="007F738B"/>
    <w:rsid w:val="007F73FB"/>
    <w:rsid w:val="007F7526"/>
    <w:rsid w:val="007F754E"/>
    <w:rsid w:val="007F7588"/>
    <w:rsid w:val="007F759E"/>
    <w:rsid w:val="007F75B5"/>
    <w:rsid w:val="007F75DD"/>
    <w:rsid w:val="007F75EB"/>
    <w:rsid w:val="007F7617"/>
    <w:rsid w:val="007F77AB"/>
    <w:rsid w:val="007F786F"/>
    <w:rsid w:val="007F7881"/>
    <w:rsid w:val="007F78D0"/>
    <w:rsid w:val="007F7934"/>
    <w:rsid w:val="007F7974"/>
    <w:rsid w:val="007F7993"/>
    <w:rsid w:val="007F7AAF"/>
    <w:rsid w:val="007F7AF9"/>
    <w:rsid w:val="007F7C0E"/>
    <w:rsid w:val="007F7C4E"/>
    <w:rsid w:val="007F7D11"/>
    <w:rsid w:val="007F7D60"/>
    <w:rsid w:val="007F7D9D"/>
    <w:rsid w:val="007F7DA7"/>
    <w:rsid w:val="007F7E1C"/>
    <w:rsid w:val="007F7E77"/>
    <w:rsid w:val="007F7EAA"/>
    <w:rsid w:val="00800012"/>
    <w:rsid w:val="0080005A"/>
    <w:rsid w:val="00800145"/>
    <w:rsid w:val="00800157"/>
    <w:rsid w:val="0080018C"/>
    <w:rsid w:val="00800256"/>
    <w:rsid w:val="00800266"/>
    <w:rsid w:val="008002DB"/>
    <w:rsid w:val="00800341"/>
    <w:rsid w:val="008003CD"/>
    <w:rsid w:val="00800403"/>
    <w:rsid w:val="00800480"/>
    <w:rsid w:val="008004C0"/>
    <w:rsid w:val="00800585"/>
    <w:rsid w:val="008005B7"/>
    <w:rsid w:val="00800664"/>
    <w:rsid w:val="008006F2"/>
    <w:rsid w:val="00800779"/>
    <w:rsid w:val="00800897"/>
    <w:rsid w:val="00800987"/>
    <w:rsid w:val="008009CD"/>
    <w:rsid w:val="00800A15"/>
    <w:rsid w:val="00800AFE"/>
    <w:rsid w:val="00800B16"/>
    <w:rsid w:val="00800B2E"/>
    <w:rsid w:val="00800B6A"/>
    <w:rsid w:val="00800C0C"/>
    <w:rsid w:val="00800D30"/>
    <w:rsid w:val="00800E32"/>
    <w:rsid w:val="00800E82"/>
    <w:rsid w:val="00800EFB"/>
    <w:rsid w:val="00800F46"/>
    <w:rsid w:val="00800F6F"/>
    <w:rsid w:val="0080105E"/>
    <w:rsid w:val="00801090"/>
    <w:rsid w:val="008011E6"/>
    <w:rsid w:val="008011EC"/>
    <w:rsid w:val="008011F5"/>
    <w:rsid w:val="008011FA"/>
    <w:rsid w:val="0080128B"/>
    <w:rsid w:val="00801293"/>
    <w:rsid w:val="008012AA"/>
    <w:rsid w:val="008012D4"/>
    <w:rsid w:val="008012D7"/>
    <w:rsid w:val="00801310"/>
    <w:rsid w:val="0080133C"/>
    <w:rsid w:val="0080137B"/>
    <w:rsid w:val="00801613"/>
    <w:rsid w:val="00801727"/>
    <w:rsid w:val="008017FC"/>
    <w:rsid w:val="008019CF"/>
    <w:rsid w:val="008019F7"/>
    <w:rsid w:val="00801A53"/>
    <w:rsid w:val="00801A79"/>
    <w:rsid w:val="00801A83"/>
    <w:rsid w:val="00801ABA"/>
    <w:rsid w:val="00801B04"/>
    <w:rsid w:val="00801B30"/>
    <w:rsid w:val="00801BF3"/>
    <w:rsid w:val="00801C27"/>
    <w:rsid w:val="00801E1A"/>
    <w:rsid w:val="00801E4B"/>
    <w:rsid w:val="00801E73"/>
    <w:rsid w:val="00801E85"/>
    <w:rsid w:val="00801FB2"/>
    <w:rsid w:val="00802032"/>
    <w:rsid w:val="0080204A"/>
    <w:rsid w:val="008020C5"/>
    <w:rsid w:val="008020FF"/>
    <w:rsid w:val="008022DC"/>
    <w:rsid w:val="008022E0"/>
    <w:rsid w:val="0080239F"/>
    <w:rsid w:val="00802434"/>
    <w:rsid w:val="008024D4"/>
    <w:rsid w:val="008025FE"/>
    <w:rsid w:val="0080264E"/>
    <w:rsid w:val="008026E9"/>
    <w:rsid w:val="0080279D"/>
    <w:rsid w:val="008027A1"/>
    <w:rsid w:val="0080286E"/>
    <w:rsid w:val="0080288F"/>
    <w:rsid w:val="008028AB"/>
    <w:rsid w:val="00802964"/>
    <w:rsid w:val="008029AA"/>
    <w:rsid w:val="00802BD2"/>
    <w:rsid w:val="00802D2B"/>
    <w:rsid w:val="00802D94"/>
    <w:rsid w:val="00802DF9"/>
    <w:rsid w:val="00802E5F"/>
    <w:rsid w:val="00802E60"/>
    <w:rsid w:val="0080303A"/>
    <w:rsid w:val="008030CF"/>
    <w:rsid w:val="0080311E"/>
    <w:rsid w:val="008031D9"/>
    <w:rsid w:val="008032B9"/>
    <w:rsid w:val="008033DB"/>
    <w:rsid w:val="0080342C"/>
    <w:rsid w:val="00803509"/>
    <w:rsid w:val="0080353B"/>
    <w:rsid w:val="00803681"/>
    <w:rsid w:val="0080374D"/>
    <w:rsid w:val="00803840"/>
    <w:rsid w:val="008038FA"/>
    <w:rsid w:val="0080393C"/>
    <w:rsid w:val="00803986"/>
    <w:rsid w:val="008039FB"/>
    <w:rsid w:val="00803A98"/>
    <w:rsid w:val="00803BAA"/>
    <w:rsid w:val="00803BAF"/>
    <w:rsid w:val="00803BF3"/>
    <w:rsid w:val="00803C41"/>
    <w:rsid w:val="00803C77"/>
    <w:rsid w:val="00803C9A"/>
    <w:rsid w:val="00803E04"/>
    <w:rsid w:val="00803ED8"/>
    <w:rsid w:val="00803EE2"/>
    <w:rsid w:val="00803EEA"/>
    <w:rsid w:val="00803F16"/>
    <w:rsid w:val="00803F7F"/>
    <w:rsid w:val="0080404D"/>
    <w:rsid w:val="00804071"/>
    <w:rsid w:val="008040BC"/>
    <w:rsid w:val="00804155"/>
    <w:rsid w:val="00804188"/>
    <w:rsid w:val="008041F2"/>
    <w:rsid w:val="00804232"/>
    <w:rsid w:val="00804282"/>
    <w:rsid w:val="008042A2"/>
    <w:rsid w:val="008043F5"/>
    <w:rsid w:val="00804453"/>
    <w:rsid w:val="0080445C"/>
    <w:rsid w:val="00804496"/>
    <w:rsid w:val="0080453C"/>
    <w:rsid w:val="00804541"/>
    <w:rsid w:val="00804648"/>
    <w:rsid w:val="008046D4"/>
    <w:rsid w:val="0080477E"/>
    <w:rsid w:val="008047CD"/>
    <w:rsid w:val="00804806"/>
    <w:rsid w:val="0080483F"/>
    <w:rsid w:val="008048F7"/>
    <w:rsid w:val="008049AC"/>
    <w:rsid w:val="008049E0"/>
    <w:rsid w:val="008049FE"/>
    <w:rsid w:val="00804A2F"/>
    <w:rsid w:val="00804AAE"/>
    <w:rsid w:val="00804AFD"/>
    <w:rsid w:val="00804B03"/>
    <w:rsid w:val="00804B1C"/>
    <w:rsid w:val="00804B3B"/>
    <w:rsid w:val="00804B8A"/>
    <w:rsid w:val="00804BEA"/>
    <w:rsid w:val="00804C56"/>
    <w:rsid w:val="00804C59"/>
    <w:rsid w:val="00804CA5"/>
    <w:rsid w:val="00804CE5"/>
    <w:rsid w:val="00804D0F"/>
    <w:rsid w:val="00804E5B"/>
    <w:rsid w:val="00804ED0"/>
    <w:rsid w:val="00804F01"/>
    <w:rsid w:val="00805084"/>
    <w:rsid w:val="00805085"/>
    <w:rsid w:val="008051CA"/>
    <w:rsid w:val="008051D5"/>
    <w:rsid w:val="00805239"/>
    <w:rsid w:val="00805288"/>
    <w:rsid w:val="00805328"/>
    <w:rsid w:val="0080533E"/>
    <w:rsid w:val="008053AC"/>
    <w:rsid w:val="008054A7"/>
    <w:rsid w:val="00805517"/>
    <w:rsid w:val="00805553"/>
    <w:rsid w:val="008055C4"/>
    <w:rsid w:val="0080564B"/>
    <w:rsid w:val="0080570C"/>
    <w:rsid w:val="008057E5"/>
    <w:rsid w:val="008057ED"/>
    <w:rsid w:val="0080580B"/>
    <w:rsid w:val="0080581B"/>
    <w:rsid w:val="00805847"/>
    <w:rsid w:val="0080585F"/>
    <w:rsid w:val="00805873"/>
    <w:rsid w:val="00805951"/>
    <w:rsid w:val="0080597E"/>
    <w:rsid w:val="0080598C"/>
    <w:rsid w:val="008059E5"/>
    <w:rsid w:val="00805A0A"/>
    <w:rsid w:val="00805A42"/>
    <w:rsid w:val="00805A7C"/>
    <w:rsid w:val="00805AC9"/>
    <w:rsid w:val="00805B8C"/>
    <w:rsid w:val="00805C2C"/>
    <w:rsid w:val="00805DA1"/>
    <w:rsid w:val="00805DA2"/>
    <w:rsid w:val="00805DE3"/>
    <w:rsid w:val="00805E0A"/>
    <w:rsid w:val="00805E97"/>
    <w:rsid w:val="00805F8E"/>
    <w:rsid w:val="0080603D"/>
    <w:rsid w:val="008060D5"/>
    <w:rsid w:val="00806137"/>
    <w:rsid w:val="0080619C"/>
    <w:rsid w:val="00806216"/>
    <w:rsid w:val="0080633A"/>
    <w:rsid w:val="0080639C"/>
    <w:rsid w:val="008063DF"/>
    <w:rsid w:val="0080649C"/>
    <w:rsid w:val="008064D8"/>
    <w:rsid w:val="008065F4"/>
    <w:rsid w:val="008066D6"/>
    <w:rsid w:val="008066EA"/>
    <w:rsid w:val="008067DE"/>
    <w:rsid w:val="00806809"/>
    <w:rsid w:val="00806835"/>
    <w:rsid w:val="0080684A"/>
    <w:rsid w:val="00806869"/>
    <w:rsid w:val="00806898"/>
    <w:rsid w:val="008068B1"/>
    <w:rsid w:val="00806A31"/>
    <w:rsid w:val="00806B14"/>
    <w:rsid w:val="00806B54"/>
    <w:rsid w:val="00806B7D"/>
    <w:rsid w:val="00806C80"/>
    <w:rsid w:val="00806CB1"/>
    <w:rsid w:val="00806CEA"/>
    <w:rsid w:val="00806CF8"/>
    <w:rsid w:val="00806D02"/>
    <w:rsid w:val="00806DE3"/>
    <w:rsid w:val="00806E71"/>
    <w:rsid w:val="00806F2F"/>
    <w:rsid w:val="00806F38"/>
    <w:rsid w:val="00806F89"/>
    <w:rsid w:val="00807024"/>
    <w:rsid w:val="00807083"/>
    <w:rsid w:val="00807088"/>
    <w:rsid w:val="008070B0"/>
    <w:rsid w:val="0080710B"/>
    <w:rsid w:val="0080716B"/>
    <w:rsid w:val="008071D5"/>
    <w:rsid w:val="008071D8"/>
    <w:rsid w:val="0080727D"/>
    <w:rsid w:val="008072A5"/>
    <w:rsid w:val="008072FB"/>
    <w:rsid w:val="0080730F"/>
    <w:rsid w:val="0080737B"/>
    <w:rsid w:val="00807449"/>
    <w:rsid w:val="008074C3"/>
    <w:rsid w:val="00807557"/>
    <w:rsid w:val="008075CC"/>
    <w:rsid w:val="00807602"/>
    <w:rsid w:val="008076E7"/>
    <w:rsid w:val="008078E6"/>
    <w:rsid w:val="0080792C"/>
    <w:rsid w:val="00807A29"/>
    <w:rsid w:val="00807A4F"/>
    <w:rsid w:val="00807AB7"/>
    <w:rsid w:val="00807ADA"/>
    <w:rsid w:val="00807B00"/>
    <w:rsid w:val="00807B7E"/>
    <w:rsid w:val="00807D54"/>
    <w:rsid w:val="00807D72"/>
    <w:rsid w:val="00807D77"/>
    <w:rsid w:val="00807E14"/>
    <w:rsid w:val="00807EAE"/>
    <w:rsid w:val="00807F7C"/>
    <w:rsid w:val="00810042"/>
    <w:rsid w:val="00810052"/>
    <w:rsid w:val="008101E7"/>
    <w:rsid w:val="008101FF"/>
    <w:rsid w:val="008102EC"/>
    <w:rsid w:val="00810367"/>
    <w:rsid w:val="008103EB"/>
    <w:rsid w:val="008103FC"/>
    <w:rsid w:val="00810440"/>
    <w:rsid w:val="00810464"/>
    <w:rsid w:val="00810475"/>
    <w:rsid w:val="008104C0"/>
    <w:rsid w:val="0081050A"/>
    <w:rsid w:val="00810532"/>
    <w:rsid w:val="008105F1"/>
    <w:rsid w:val="00810683"/>
    <w:rsid w:val="00810690"/>
    <w:rsid w:val="00810727"/>
    <w:rsid w:val="00810728"/>
    <w:rsid w:val="0081075B"/>
    <w:rsid w:val="00810813"/>
    <w:rsid w:val="00810927"/>
    <w:rsid w:val="00810962"/>
    <w:rsid w:val="0081097D"/>
    <w:rsid w:val="008109EC"/>
    <w:rsid w:val="00810A04"/>
    <w:rsid w:val="00810A8F"/>
    <w:rsid w:val="00810AA0"/>
    <w:rsid w:val="00810AA1"/>
    <w:rsid w:val="00810B9A"/>
    <w:rsid w:val="00810BE9"/>
    <w:rsid w:val="00810CDF"/>
    <w:rsid w:val="00810CEC"/>
    <w:rsid w:val="00810DE7"/>
    <w:rsid w:val="00810E4C"/>
    <w:rsid w:val="00810E7C"/>
    <w:rsid w:val="00810F04"/>
    <w:rsid w:val="00810F6C"/>
    <w:rsid w:val="00810FD0"/>
    <w:rsid w:val="00811263"/>
    <w:rsid w:val="008112EB"/>
    <w:rsid w:val="0081130E"/>
    <w:rsid w:val="0081131F"/>
    <w:rsid w:val="008113A0"/>
    <w:rsid w:val="008113AB"/>
    <w:rsid w:val="00811434"/>
    <w:rsid w:val="0081143B"/>
    <w:rsid w:val="00811495"/>
    <w:rsid w:val="008114B9"/>
    <w:rsid w:val="008114FC"/>
    <w:rsid w:val="0081151F"/>
    <w:rsid w:val="008115D8"/>
    <w:rsid w:val="00811669"/>
    <w:rsid w:val="00811733"/>
    <w:rsid w:val="008117A1"/>
    <w:rsid w:val="008117AB"/>
    <w:rsid w:val="00811879"/>
    <w:rsid w:val="00811A3B"/>
    <w:rsid w:val="00811AAA"/>
    <w:rsid w:val="00811B66"/>
    <w:rsid w:val="00811BE6"/>
    <w:rsid w:val="00811C15"/>
    <w:rsid w:val="00811C2E"/>
    <w:rsid w:val="00811C5B"/>
    <w:rsid w:val="00811C8E"/>
    <w:rsid w:val="00811D16"/>
    <w:rsid w:val="00811E3C"/>
    <w:rsid w:val="00811ED7"/>
    <w:rsid w:val="00811F85"/>
    <w:rsid w:val="00812043"/>
    <w:rsid w:val="00812071"/>
    <w:rsid w:val="008121C1"/>
    <w:rsid w:val="00812297"/>
    <w:rsid w:val="008122F3"/>
    <w:rsid w:val="0081231E"/>
    <w:rsid w:val="0081237D"/>
    <w:rsid w:val="00812395"/>
    <w:rsid w:val="0081239E"/>
    <w:rsid w:val="00812445"/>
    <w:rsid w:val="008124C7"/>
    <w:rsid w:val="008126AB"/>
    <w:rsid w:val="008127D2"/>
    <w:rsid w:val="0081281E"/>
    <w:rsid w:val="00812914"/>
    <w:rsid w:val="008129E0"/>
    <w:rsid w:val="00812A73"/>
    <w:rsid w:val="00812A93"/>
    <w:rsid w:val="00812A99"/>
    <w:rsid w:val="00812B42"/>
    <w:rsid w:val="00812B68"/>
    <w:rsid w:val="00812B8B"/>
    <w:rsid w:val="00812B94"/>
    <w:rsid w:val="00812BFC"/>
    <w:rsid w:val="00812C0E"/>
    <w:rsid w:val="00812CE8"/>
    <w:rsid w:val="00812D7B"/>
    <w:rsid w:val="00812DB7"/>
    <w:rsid w:val="00812DC0"/>
    <w:rsid w:val="00812E04"/>
    <w:rsid w:val="00812E4F"/>
    <w:rsid w:val="00812E59"/>
    <w:rsid w:val="00812FC3"/>
    <w:rsid w:val="00813034"/>
    <w:rsid w:val="008130A6"/>
    <w:rsid w:val="008130C6"/>
    <w:rsid w:val="008131F1"/>
    <w:rsid w:val="0081320C"/>
    <w:rsid w:val="00813290"/>
    <w:rsid w:val="00813388"/>
    <w:rsid w:val="0081340B"/>
    <w:rsid w:val="00813433"/>
    <w:rsid w:val="00813439"/>
    <w:rsid w:val="00813455"/>
    <w:rsid w:val="00813555"/>
    <w:rsid w:val="00813566"/>
    <w:rsid w:val="00813690"/>
    <w:rsid w:val="00813798"/>
    <w:rsid w:val="008137A4"/>
    <w:rsid w:val="00813A14"/>
    <w:rsid w:val="00813A31"/>
    <w:rsid w:val="00813A8D"/>
    <w:rsid w:val="00813AC0"/>
    <w:rsid w:val="00813AFA"/>
    <w:rsid w:val="00813B43"/>
    <w:rsid w:val="00813B7E"/>
    <w:rsid w:val="00813DEE"/>
    <w:rsid w:val="00813F71"/>
    <w:rsid w:val="0081402E"/>
    <w:rsid w:val="00814162"/>
    <w:rsid w:val="008141E4"/>
    <w:rsid w:val="0081421A"/>
    <w:rsid w:val="0081430D"/>
    <w:rsid w:val="00814323"/>
    <w:rsid w:val="00814355"/>
    <w:rsid w:val="00814409"/>
    <w:rsid w:val="00814434"/>
    <w:rsid w:val="008144EE"/>
    <w:rsid w:val="00814562"/>
    <w:rsid w:val="0081476B"/>
    <w:rsid w:val="00814781"/>
    <w:rsid w:val="008147EA"/>
    <w:rsid w:val="00814827"/>
    <w:rsid w:val="008148CB"/>
    <w:rsid w:val="00814921"/>
    <w:rsid w:val="008149F0"/>
    <w:rsid w:val="00814A3B"/>
    <w:rsid w:val="00814B14"/>
    <w:rsid w:val="00814B3C"/>
    <w:rsid w:val="00814B70"/>
    <w:rsid w:val="00814BEA"/>
    <w:rsid w:val="00814C84"/>
    <w:rsid w:val="00814CB7"/>
    <w:rsid w:val="00814D51"/>
    <w:rsid w:val="00814DB3"/>
    <w:rsid w:val="00814E2D"/>
    <w:rsid w:val="00814E62"/>
    <w:rsid w:val="00814E72"/>
    <w:rsid w:val="00814EBC"/>
    <w:rsid w:val="00814EC1"/>
    <w:rsid w:val="00814FF6"/>
    <w:rsid w:val="00815012"/>
    <w:rsid w:val="00815082"/>
    <w:rsid w:val="008150C9"/>
    <w:rsid w:val="0081515E"/>
    <w:rsid w:val="00815174"/>
    <w:rsid w:val="00815194"/>
    <w:rsid w:val="008151D9"/>
    <w:rsid w:val="008151E1"/>
    <w:rsid w:val="00815208"/>
    <w:rsid w:val="00815223"/>
    <w:rsid w:val="008152AA"/>
    <w:rsid w:val="008152CC"/>
    <w:rsid w:val="0081531F"/>
    <w:rsid w:val="00815320"/>
    <w:rsid w:val="008153B8"/>
    <w:rsid w:val="00815628"/>
    <w:rsid w:val="008156ED"/>
    <w:rsid w:val="0081573B"/>
    <w:rsid w:val="008157A3"/>
    <w:rsid w:val="00815854"/>
    <w:rsid w:val="008158C7"/>
    <w:rsid w:val="008158D9"/>
    <w:rsid w:val="008159F9"/>
    <w:rsid w:val="00815A48"/>
    <w:rsid w:val="00815A86"/>
    <w:rsid w:val="00815B0C"/>
    <w:rsid w:val="00815B12"/>
    <w:rsid w:val="00815D55"/>
    <w:rsid w:val="00815D88"/>
    <w:rsid w:val="00815D8C"/>
    <w:rsid w:val="00815EBF"/>
    <w:rsid w:val="00815FF9"/>
    <w:rsid w:val="00816080"/>
    <w:rsid w:val="008160A4"/>
    <w:rsid w:val="008160CF"/>
    <w:rsid w:val="00816142"/>
    <w:rsid w:val="00816159"/>
    <w:rsid w:val="0081615E"/>
    <w:rsid w:val="0081617D"/>
    <w:rsid w:val="0081621C"/>
    <w:rsid w:val="0081629F"/>
    <w:rsid w:val="008162E7"/>
    <w:rsid w:val="008163C0"/>
    <w:rsid w:val="008163E4"/>
    <w:rsid w:val="00816448"/>
    <w:rsid w:val="008164CB"/>
    <w:rsid w:val="00816518"/>
    <w:rsid w:val="00816615"/>
    <w:rsid w:val="00816643"/>
    <w:rsid w:val="00816666"/>
    <w:rsid w:val="008166A2"/>
    <w:rsid w:val="00816856"/>
    <w:rsid w:val="0081693C"/>
    <w:rsid w:val="00816969"/>
    <w:rsid w:val="008169FE"/>
    <w:rsid w:val="00816A6B"/>
    <w:rsid w:val="00816B1F"/>
    <w:rsid w:val="00816B9E"/>
    <w:rsid w:val="00816BBA"/>
    <w:rsid w:val="00816BC4"/>
    <w:rsid w:val="00816C46"/>
    <w:rsid w:val="00816C90"/>
    <w:rsid w:val="00816C93"/>
    <w:rsid w:val="00816CB6"/>
    <w:rsid w:val="00816CE3"/>
    <w:rsid w:val="00816D16"/>
    <w:rsid w:val="00816DAB"/>
    <w:rsid w:val="00816DB1"/>
    <w:rsid w:val="00816DD2"/>
    <w:rsid w:val="00816E17"/>
    <w:rsid w:val="00816E29"/>
    <w:rsid w:val="00816ED6"/>
    <w:rsid w:val="00816EDA"/>
    <w:rsid w:val="00816F28"/>
    <w:rsid w:val="00816FB9"/>
    <w:rsid w:val="00816FE3"/>
    <w:rsid w:val="008170CC"/>
    <w:rsid w:val="00817196"/>
    <w:rsid w:val="00817226"/>
    <w:rsid w:val="00817234"/>
    <w:rsid w:val="0081725E"/>
    <w:rsid w:val="008173AF"/>
    <w:rsid w:val="00817400"/>
    <w:rsid w:val="008174DB"/>
    <w:rsid w:val="00817534"/>
    <w:rsid w:val="0081760A"/>
    <w:rsid w:val="00817645"/>
    <w:rsid w:val="00817850"/>
    <w:rsid w:val="008178FE"/>
    <w:rsid w:val="008179FE"/>
    <w:rsid w:val="00817A5D"/>
    <w:rsid w:val="00817ABD"/>
    <w:rsid w:val="00817AC0"/>
    <w:rsid w:val="00817BE5"/>
    <w:rsid w:val="00817C3D"/>
    <w:rsid w:val="00817C55"/>
    <w:rsid w:val="00817C74"/>
    <w:rsid w:val="00817C8D"/>
    <w:rsid w:val="00817CCE"/>
    <w:rsid w:val="00817CDA"/>
    <w:rsid w:val="00817D2C"/>
    <w:rsid w:val="00817E1C"/>
    <w:rsid w:val="00817E41"/>
    <w:rsid w:val="00817F22"/>
    <w:rsid w:val="00820048"/>
    <w:rsid w:val="008200CB"/>
    <w:rsid w:val="0082011B"/>
    <w:rsid w:val="00820143"/>
    <w:rsid w:val="0082029B"/>
    <w:rsid w:val="008202A5"/>
    <w:rsid w:val="008202E8"/>
    <w:rsid w:val="008202ED"/>
    <w:rsid w:val="00820337"/>
    <w:rsid w:val="0082034C"/>
    <w:rsid w:val="00820355"/>
    <w:rsid w:val="00820373"/>
    <w:rsid w:val="008203A5"/>
    <w:rsid w:val="008203B5"/>
    <w:rsid w:val="008203DE"/>
    <w:rsid w:val="008203F3"/>
    <w:rsid w:val="00820466"/>
    <w:rsid w:val="008204D0"/>
    <w:rsid w:val="00820597"/>
    <w:rsid w:val="008205C7"/>
    <w:rsid w:val="00820648"/>
    <w:rsid w:val="008206D2"/>
    <w:rsid w:val="00820714"/>
    <w:rsid w:val="00820814"/>
    <w:rsid w:val="00820868"/>
    <w:rsid w:val="00820985"/>
    <w:rsid w:val="00820A5B"/>
    <w:rsid w:val="00820AC5"/>
    <w:rsid w:val="00820B6E"/>
    <w:rsid w:val="00820CB0"/>
    <w:rsid w:val="00820D28"/>
    <w:rsid w:val="00820E5B"/>
    <w:rsid w:val="00820EBD"/>
    <w:rsid w:val="00820F19"/>
    <w:rsid w:val="00820F5E"/>
    <w:rsid w:val="00820FBF"/>
    <w:rsid w:val="00820FF8"/>
    <w:rsid w:val="0082111F"/>
    <w:rsid w:val="008211D5"/>
    <w:rsid w:val="008212A2"/>
    <w:rsid w:val="00821320"/>
    <w:rsid w:val="00821392"/>
    <w:rsid w:val="008213D9"/>
    <w:rsid w:val="008214BB"/>
    <w:rsid w:val="0082155B"/>
    <w:rsid w:val="008215C3"/>
    <w:rsid w:val="00821606"/>
    <w:rsid w:val="0082160A"/>
    <w:rsid w:val="00821755"/>
    <w:rsid w:val="0082179F"/>
    <w:rsid w:val="00821813"/>
    <w:rsid w:val="00821845"/>
    <w:rsid w:val="0082184A"/>
    <w:rsid w:val="0082188A"/>
    <w:rsid w:val="008218BF"/>
    <w:rsid w:val="008218C3"/>
    <w:rsid w:val="008218CD"/>
    <w:rsid w:val="00821983"/>
    <w:rsid w:val="00821A24"/>
    <w:rsid w:val="00821A8C"/>
    <w:rsid w:val="00821AF0"/>
    <w:rsid w:val="00821D36"/>
    <w:rsid w:val="00821D42"/>
    <w:rsid w:val="00821D5E"/>
    <w:rsid w:val="00821E06"/>
    <w:rsid w:val="00821E6F"/>
    <w:rsid w:val="00821F9B"/>
    <w:rsid w:val="0082201A"/>
    <w:rsid w:val="008220A2"/>
    <w:rsid w:val="0082210D"/>
    <w:rsid w:val="00822134"/>
    <w:rsid w:val="0082217A"/>
    <w:rsid w:val="008222A5"/>
    <w:rsid w:val="008222BD"/>
    <w:rsid w:val="0082233B"/>
    <w:rsid w:val="008223D1"/>
    <w:rsid w:val="008223EC"/>
    <w:rsid w:val="0082251F"/>
    <w:rsid w:val="008225B0"/>
    <w:rsid w:val="00822605"/>
    <w:rsid w:val="0082266E"/>
    <w:rsid w:val="008227B1"/>
    <w:rsid w:val="008227C8"/>
    <w:rsid w:val="008227E0"/>
    <w:rsid w:val="0082284F"/>
    <w:rsid w:val="008228D5"/>
    <w:rsid w:val="00822909"/>
    <w:rsid w:val="00822A55"/>
    <w:rsid w:val="00822ACC"/>
    <w:rsid w:val="00822B9E"/>
    <w:rsid w:val="00822BA4"/>
    <w:rsid w:val="00822BA6"/>
    <w:rsid w:val="00822BF5"/>
    <w:rsid w:val="00822C8A"/>
    <w:rsid w:val="00822D3A"/>
    <w:rsid w:val="00822D4E"/>
    <w:rsid w:val="00822DAA"/>
    <w:rsid w:val="00822E05"/>
    <w:rsid w:val="00822E6D"/>
    <w:rsid w:val="00822ED4"/>
    <w:rsid w:val="00822F78"/>
    <w:rsid w:val="00822FE3"/>
    <w:rsid w:val="00822FF3"/>
    <w:rsid w:val="008230D4"/>
    <w:rsid w:val="00823281"/>
    <w:rsid w:val="008232B1"/>
    <w:rsid w:val="008232F8"/>
    <w:rsid w:val="0082331A"/>
    <w:rsid w:val="0082335D"/>
    <w:rsid w:val="008233A9"/>
    <w:rsid w:val="008233EF"/>
    <w:rsid w:val="00823412"/>
    <w:rsid w:val="008234BC"/>
    <w:rsid w:val="008234D5"/>
    <w:rsid w:val="008234E0"/>
    <w:rsid w:val="008234F3"/>
    <w:rsid w:val="008235B2"/>
    <w:rsid w:val="00823603"/>
    <w:rsid w:val="0082362F"/>
    <w:rsid w:val="00823706"/>
    <w:rsid w:val="00823756"/>
    <w:rsid w:val="0082389B"/>
    <w:rsid w:val="008238A4"/>
    <w:rsid w:val="008239D5"/>
    <w:rsid w:val="00823A11"/>
    <w:rsid w:val="00823A21"/>
    <w:rsid w:val="00823AB9"/>
    <w:rsid w:val="00823ABF"/>
    <w:rsid w:val="00823AE1"/>
    <w:rsid w:val="00823AE7"/>
    <w:rsid w:val="00823B02"/>
    <w:rsid w:val="00823B33"/>
    <w:rsid w:val="00823B51"/>
    <w:rsid w:val="00823D3E"/>
    <w:rsid w:val="00823DD9"/>
    <w:rsid w:val="00823E8A"/>
    <w:rsid w:val="00823E8F"/>
    <w:rsid w:val="00823F8E"/>
    <w:rsid w:val="00823FD7"/>
    <w:rsid w:val="00823FEF"/>
    <w:rsid w:val="00824034"/>
    <w:rsid w:val="00824054"/>
    <w:rsid w:val="00824122"/>
    <w:rsid w:val="0082415E"/>
    <w:rsid w:val="0082416C"/>
    <w:rsid w:val="00824210"/>
    <w:rsid w:val="00824268"/>
    <w:rsid w:val="00824354"/>
    <w:rsid w:val="00824398"/>
    <w:rsid w:val="0082449E"/>
    <w:rsid w:val="008244B3"/>
    <w:rsid w:val="00824581"/>
    <w:rsid w:val="00824634"/>
    <w:rsid w:val="008246D3"/>
    <w:rsid w:val="008247A0"/>
    <w:rsid w:val="008247A2"/>
    <w:rsid w:val="00824858"/>
    <w:rsid w:val="008248E9"/>
    <w:rsid w:val="008248FB"/>
    <w:rsid w:val="0082496F"/>
    <w:rsid w:val="00824984"/>
    <w:rsid w:val="00824AB3"/>
    <w:rsid w:val="00824AC0"/>
    <w:rsid w:val="00824AD0"/>
    <w:rsid w:val="00824C2E"/>
    <w:rsid w:val="00824C8D"/>
    <w:rsid w:val="00824CFF"/>
    <w:rsid w:val="00824E51"/>
    <w:rsid w:val="00824EE3"/>
    <w:rsid w:val="00825029"/>
    <w:rsid w:val="0082502C"/>
    <w:rsid w:val="008250C2"/>
    <w:rsid w:val="0082512E"/>
    <w:rsid w:val="00825193"/>
    <w:rsid w:val="008252C1"/>
    <w:rsid w:val="008252C9"/>
    <w:rsid w:val="008252CE"/>
    <w:rsid w:val="00825301"/>
    <w:rsid w:val="00825349"/>
    <w:rsid w:val="00825410"/>
    <w:rsid w:val="00825427"/>
    <w:rsid w:val="008254B8"/>
    <w:rsid w:val="008256AB"/>
    <w:rsid w:val="008257E7"/>
    <w:rsid w:val="00825812"/>
    <w:rsid w:val="008258AD"/>
    <w:rsid w:val="008259CC"/>
    <w:rsid w:val="00825A1D"/>
    <w:rsid w:val="00825B08"/>
    <w:rsid w:val="00825B42"/>
    <w:rsid w:val="00825B50"/>
    <w:rsid w:val="00825BE3"/>
    <w:rsid w:val="00825C16"/>
    <w:rsid w:val="00825C65"/>
    <w:rsid w:val="00825DA7"/>
    <w:rsid w:val="00825E5C"/>
    <w:rsid w:val="00825E77"/>
    <w:rsid w:val="00825EAC"/>
    <w:rsid w:val="00825F13"/>
    <w:rsid w:val="00825F46"/>
    <w:rsid w:val="00825F8D"/>
    <w:rsid w:val="00826023"/>
    <w:rsid w:val="0082608C"/>
    <w:rsid w:val="008260F2"/>
    <w:rsid w:val="0082615E"/>
    <w:rsid w:val="00826188"/>
    <w:rsid w:val="00826196"/>
    <w:rsid w:val="008261AD"/>
    <w:rsid w:val="008262F6"/>
    <w:rsid w:val="0082639D"/>
    <w:rsid w:val="008263FD"/>
    <w:rsid w:val="00826454"/>
    <w:rsid w:val="008264EB"/>
    <w:rsid w:val="008265DB"/>
    <w:rsid w:val="008266D8"/>
    <w:rsid w:val="00826702"/>
    <w:rsid w:val="00826704"/>
    <w:rsid w:val="00826723"/>
    <w:rsid w:val="00826779"/>
    <w:rsid w:val="008267FE"/>
    <w:rsid w:val="0082684A"/>
    <w:rsid w:val="00826883"/>
    <w:rsid w:val="008269AA"/>
    <w:rsid w:val="008269BF"/>
    <w:rsid w:val="00826AE7"/>
    <w:rsid w:val="00826B69"/>
    <w:rsid w:val="00826B71"/>
    <w:rsid w:val="00826C1E"/>
    <w:rsid w:val="00826EA0"/>
    <w:rsid w:val="00826EB1"/>
    <w:rsid w:val="00826EF3"/>
    <w:rsid w:val="00826EFB"/>
    <w:rsid w:val="00826F36"/>
    <w:rsid w:val="00826F52"/>
    <w:rsid w:val="00827014"/>
    <w:rsid w:val="0082706A"/>
    <w:rsid w:val="008270B1"/>
    <w:rsid w:val="008270BB"/>
    <w:rsid w:val="008270C1"/>
    <w:rsid w:val="0082711F"/>
    <w:rsid w:val="00827126"/>
    <w:rsid w:val="00827137"/>
    <w:rsid w:val="0082717E"/>
    <w:rsid w:val="0082719F"/>
    <w:rsid w:val="008271E4"/>
    <w:rsid w:val="00827299"/>
    <w:rsid w:val="00827311"/>
    <w:rsid w:val="008273D5"/>
    <w:rsid w:val="008274A0"/>
    <w:rsid w:val="008274DA"/>
    <w:rsid w:val="0082750C"/>
    <w:rsid w:val="008275B3"/>
    <w:rsid w:val="008275E6"/>
    <w:rsid w:val="00827728"/>
    <w:rsid w:val="00827784"/>
    <w:rsid w:val="0082780F"/>
    <w:rsid w:val="00827838"/>
    <w:rsid w:val="00827858"/>
    <w:rsid w:val="008279A5"/>
    <w:rsid w:val="00827A25"/>
    <w:rsid w:val="00827A3A"/>
    <w:rsid w:val="00827B30"/>
    <w:rsid w:val="00827B60"/>
    <w:rsid w:val="00827B67"/>
    <w:rsid w:val="00827B89"/>
    <w:rsid w:val="00827BD0"/>
    <w:rsid w:val="00827C07"/>
    <w:rsid w:val="00827C86"/>
    <w:rsid w:val="00827C8D"/>
    <w:rsid w:val="00827CD4"/>
    <w:rsid w:val="00827CF7"/>
    <w:rsid w:val="00827D9A"/>
    <w:rsid w:val="00827DF3"/>
    <w:rsid w:val="00827E32"/>
    <w:rsid w:val="00827F90"/>
    <w:rsid w:val="00830213"/>
    <w:rsid w:val="008302F2"/>
    <w:rsid w:val="008303AE"/>
    <w:rsid w:val="008303B9"/>
    <w:rsid w:val="00830502"/>
    <w:rsid w:val="0083057F"/>
    <w:rsid w:val="0083060B"/>
    <w:rsid w:val="00830638"/>
    <w:rsid w:val="0083065D"/>
    <w:rsid w:val="00830660"/>
    <w:rsid w:val="00830687"/>
    <w:rsid w:val="008306E7"/>
    <w:rsid w:val="00830809"/>
    <w:rsid w:val="0083084D"/>
    <w:rsid w:val="008308C6"/>
    <w:rsid w:val="008308DD"/>
    <w:rsid w:val="008308ED"/>
    <w:rsid w:val="0083090D"/>
    <w:rsid w:val="00830A25"/>
    <w:rsid w:val="00830A85"/>
    <w:rsid w:val="00830B6D"/>
    <w:rsid w:val="00830BE0"/>
    <w:rsid w:val="00830C01"/>
    <w:rsid w:val="00830C8A"/>
    <w:rsid w:val="00830D5C"/>
    <w:rsid w:val="00830E73"/>
    <w:rsid w:val="00830F4E"/>
    <w:rsid w:val="00830F7C"/>
    <w:rsid w:val="0083119E"/>
    <w:rsid w:val="008311E7"/>
    <w:rsid w:val="00831270"/>
    <w:rsid w:val="008312BF"/>
    <w:rsid w:val="0083130E"/>
    <w:rsid w:val="008313E5"/>
    <w:rsid w:val="00831507"/>
    <w:rsid w:val="0083153C"/>
    <w:rsid w:val="0083154E"/>
    <w:rsid w:val="00831556"/>
    <w:rsid w:val="00831557"/>
    <w:rsid w:val="00831584"/>
    <w:rsid w:val="0083158A"/>
    <w:rsid w:val="008315FA"/>
    <w:rsid w:val="0083166A"/>
    <w:rsid w:val="00831701"/>
    <w:rsid w:val="0083171E"/>
    <w:rsid w:val="00831750"/>
    <w:rsid w:val="00831824"/>
    <w:rsid w:val="008319DF"/>
    <w:rsid w:val="00831B9A"/>
    <w:rsid w:val="00831D4A"/>
    <w:rsid w:val="00831D86"/>
    <w:rsid w:val="00831DEC"/>
    <w:rsid w:val="00831E92"/>
    <w:rsid w:val="00831EA9"/>
    <w:rsid w:val="00831ED4"/>
    <w:rsid w:val="00831F7F"/>
    <w:rsid w:val="0083200B"/>
    <w:rsid w:val="00832064"/>
    <w:rsid w:val="00832086"/>
    <w:rsid w:val="00832195"/>
    <w:rsid w:val="008321EA"/>
    <w:rsid w:val="008322F1"/>
    <w:rsid w:val="00832375"/>
    <w:rsid w:val="00832378"/>
    <w:rsid w:val="008323DB"/>
    <w:rsid w:val="0083240E"/>
    <w:rsid w:val="0083242E"/>
    <w:rsid w:val="0083243D"/>
    <w:rsid w:val="0083256E"/>
    <w:rsid w:val="00832577"/>
    <w:rsid w:val="00832604"/>
    <w:rsid w:val="00832630"/>
    <w:rsid w:val="00832659"/>
    <w:rsid w:val="0083267E"/>
    <w:rsid w:val="00832681"/>
    <w:rsid w:val="008326C7"/>
    <w:rsid w:val="008326F9"/>
    <w:rsid w:val="00832735"/>
    <w:rsid w:val="00832798"/>
    <w:rsid w:val="008327A3"/>
    <w:rsid w:val="008327B2"/>
    <w:rsid w:val="00832817"/>
    <w:rsid w:val="008328B4"/>
    <w:rsid w:val="008328F4"/>
    <w:rsid w:val="00832965"/>
    <w:rsid w:val="00832A52"/>
    <w:rsid w:val="00832A5D"/>
    <w:rsid w:val="00832B80"/>
    <w:rsid w:val="00832BBE"/>
    <w:rsid w:val="00832BCF"/>
    <w:rsid w:val="00832C2A"/>
    <w:rsid w:val="00832C4E"/>
    <w:rsid w:val="00832DB6"/>
    <w:rsid w:val="00832EEB"/>
    <w:rsid w:val="008330C6"/>
    <w:rsid w:val="00833142"/>
    <w:rsid w:val="0083314D"/>
    <w:rsid w:val="0083329B"/>
    <w:rsid w:val="008332E5"/>
    <w:rsid w:val="0083333F"/>
    <w:rsid w:val="00833381"/>
    <w:rsid w:val="008333A2"/>
    <w:rsid w:val="0083345F"/>
    <w:rsid w:val="008334B0"/>
    <w:rsid w:val="0083365B"/>
    <w:rsid w:val="0083367E"/>
    <w:rsid w:val="00833691"/>
    <w:rsid w:val="00833734"/>
    <w:rsid w:val="00833754"/>
    <w:rsid w:val="0083382D"/>
    <w:rsid w:val="008338A1"/>
    <w:rsid w:val="008338AB"/>
    <w:rsid w:val="008338E2"/>
    <w:rsid w:val="00833923"/>
    <w:rsid w:val="0083394E"/>
    <w:rsid w:val="00833985"/>
    <w:rsid w:val="008339A4"/>
    <w:rsid w:val="00833B3E"/>
    <w:rsid w:val="00833B75"/>
    <w:rsid w:val="00833BC4"/>
    <w:rsid w:val="00833BDD"/>
    <w:rsid w:val="00833C20"/>
    <w:rsid w:val="00833C9A"/>
    <w:rsid w:val="00833CFC"/>
    <w:rsid w:val="00833D4A"/>
    <w:rsid w:val="00833DDA"/>
    <w:rsid w:val="00833EAC"/>
    <w:rsid w:val="00833EAD"/>
    <w:rsid w:val="00833EC0"/>
    <w:rsid w:val="00833FC4"/>
    <w:rsid w:val="0083403D"/>
    <w:rsid w:val="0083409E"/>
    <w:rsid w:val="008340D8"/>
    <w:rsid w:val="008340FB"/>
    <w:rsid w:val="00834145"/>
    <w:rsid w:val="00834191"/>
    <w:rsid w:val="008341FE"/>
    <w:rsid w:val="00834251"/>
    <w:rsid w:val="0083426A"/>
    <w:rsid w:val="008342CB"/>
    <w:rsid w:val="00834469"/>
    <w:rsid w:val="008344CA"/>
    <w:rsid w:val="00834593"/>
    <w:rsid w:val="008346EA"/>
    <w:rsid w:val="00834725"/>
    <w:rsid w:val="00834742"/>
    <w:rsid w:val="00834809"/>
    <w:rsid w:val="00834811"/>
    <w:rsid w:val="008348AC"/>
    <w:rsid w:val="008349CB"/>
    <w:rsid w:val="00834A89"/>
    <w:rsid w:val="00834B49"/>
    <w:rsid w:val="00834B6D"/>
    <w:rsid w:val="00834C0A"/>
    <w:rsid w:val="00834D93"/>
    <w:rsid w:val="00834DDF"/>
    <w:rsid w:val="00835004"/>
    <w:rsid w:val="0083511B"/>
    <w:rsid w:val="00835185"/>
    <w:rsid w:val="008351E6"/>
    <w:rsid w:val="00835221"/>
    <w:rsid w:val="0083524E"/>
    <w:rsid w:val="0083526A"/>
    <w:rsid w:val="008353B8"/>
    <w:rsid w:val="008353C5"/>
    <w:rsid w:val="008353EC"/>
    <w:rsid w:val="0083545E"/>
    <w:rsid w:val="0083547C"/>
    <w:rsid w:val="008354BA"/>
    <w:rsid w:val="008354F2"/>
    <w:rsid w:val="0083555F"/>
    <w:rsid w:val="0083559E"/>
    <w:rsid w:val="00835688"/>
    <w:rsid w:val="008356C6"/>
    <w:rsid w:val="00835784"/>
    <w:rsid w:val="008357EA"/>
    <w:rsid w:val="00835896"/>
    <w:rsid w:val="008358CF"/>
    <w:rsid w:val="0083599A"/>
    <w:rsid w:val="0083599D"/>
    <w:rsid w:val="00835A2E"/>
    <w:rsid w:val="00835ADF"/>
    <w:rsid w:val="00835B1A"/>
    <w:rsid w:val="00835B73"/>
    <w:rsid w:val="00835BE2"/>
    <w:rsid w:val="00835C5F"/>
    <w:rsid w:val="00835C83"/>
    <w:rsid w:val="00835CCC"/>
    <w:rsid w:val="00835CFC"/>
    <w:rsid w:val="00835D3A"/>
    <w:rsid w:val="00835D57"/>
    <w:rsid w:val="00835DBA"/>
    <w:rsid w:val="00835FBE"/>
    <w:rsid w:val="00835FFB"/>
    <w:rsid w:val="00836028"/>
    <w:rsid w:val="00836039"/>
    <w:rsid w:val="008360C3"/>
    <w:rsid w:val="008360C6"/>
    <w:rsid w:val="008360FC"/>
    <w:rsid w:val="00836175"/>
    <w:rsid w:val="008361FB"/>
    <w:rsid w:val="00836205"/>
    <w:rsid w:val="0083621F"/>
    <w:rsid w:val="0083625B"/>
    <w:rsid w:val="00836380"/>
    <w:rsid w:val="008363AB"/>
    <w:rsid w:val="00836468"/>
    <w:rsid w:val="0083649F"/>
    <w:rsid w:val="00836528"/>
    <w:rsid w:val="0083669E"/>
    <w:rsid w:val="008366B2"/>
    <w:rsid w:val="00836712"/>
    <w:rsid w:val="00836772"/>
    <w:rsid w:val="00836848"/>
    <w:rsid w:val="00836856"/>
    <w:rsid w:val="00836884"/>
    <w:rsid w:val="00836911"/>
    <w:rsid w:val="0083694C"/>
    <w:rsid w:val="00836990"/>
    <w:rsid w:val="00836A80"/>
    <w:rsid w:val="00836B32"/>
    <w:rsid w:val="00836B33"/>
    <w:rsid w:val="00836BE0"/>
    <w:rsid w:val="00836BFE"/>
    <w:rsid w:val="00836C6F"/>
    <w:rsid w:val="00836D23"/>
    <w:rsid w:val="00836D47"/>
    <w:rsid w:val="00836E2E"/>
    <w:rsid w:val="00836E6D"/>
    <w:rsid w:val="00836EBC"/>
    <w:rsid w:val="00836F56"/>
    <w:rsid w:val="00836F96"/>
    <w:rsid w:val="00836FD7"/>
    <w:rsid w:val="00836FED"/>
    <w:rsid w:val="0083707F"/>
    <w:rsid w:val="00837147"/>
    <w:rsid w:val="00837272"/>
    <w:rsid w:val="0083727C"/>
    <w:rsid w:val="0083727E"/>
    <w:rsid w:val="008372ED"/>
    <w:rsid w:val="008372FA"/>
    <w:rsid w:val="00837334"/>
    <w:rsid w:val="00837423"/>
    <w:rsid w:val="0083742B"/>
    <w:rsid w:val="008374B9"/>
    <w:rsid w:val="008374FE"/>
    <w:rsid w:val="00837503"/>
    <w:rsid w:val="0083755A"/>
    <w:rsid w:val="00837663"/>
    <w:rsid w:val="008376B9"/>
    <w:rsid w:val="008376DD"/>
    <w:rsid w:val="0083773D"/>
    <w:rsid w:val="0083773F"/>
    <w:rsid w:val="008377FB"/>
    <w:rsid w:val="00837809"/>
    <w:rsid w:val="00837825"/>
    <w:rsid w:val="0083784C"/>
    <w:rsid w:val="008379DA"/>
    <w:rsid w:val="00837A09"/>
    <w:rsid w:val="00837A1E"/>
    <w:rsid w:val="00837AF0"/>
    <w:rsid w:val="00837B17"/>
    <w:rsid w:val="00837B80"/>
    <w:rsid w:val="00837BFB"/>
    <w:rsid w:val="00837C09"/>
    <w:rsid w:val="00837C26"/>
    <w:rsid w:val="00837C61"/>
    <w:rsid w:val="00837C67"/>
    <w:rsid w:val="00837F25"/>
    <w:rsid w:val="00837FA2"/>
    <w:rsid w:val="0084003B"/>
    <w:rsid w:val="008400E8"/>
    <w:rsid w:val="00840113"/>
    <w:rsid w:val="00840181"/>
    <w:rsid w:val="0084020F"/>
    <w:rsid w:val="0084022B"/>
    <w:rsid w:val="0084024D"/>
    <w:rsid w:val="008402B2"/>
    <w:rsid w:val="008402E3"/>
    <w:rsid w:val="008402F5"/>
    <w:rsid w:val="0084035F"/>
    <w:rsid w:val="0084041D"/>
    <w:rsid w:val="00840434"/>
    <w:rsid w:val="0084048D"/>
    <w:rsid w:val="008404BC"/>
    <w:rsid w:val="00840702"/>
    <w:rsid w:val="00840718"/>
    <w:rsid w:val="00840750"/>
    <w:rsid w:val="00840796"/>
    <w:rsid w:val="008407AB"/>
    <w:rsid w:val="008407B2"/>
    <w:rsid w:val="0084094E"/>
    <w:rsid w:val="008409DC"/>
    <w:rsid w:val="00840A22"/>
    <w:rsid w:val="00840A4B"/>
    <w:rsid w:val="00840A81"/>
    <w:rsid w:val="00840A88"/>
    <w:rsid w:val="00840C59"/>
    <w:rsid w:val="00840CFA"/>
    <w:rsid w:val="00840D5D"/>
    <w:rsid w:val="00840EAC"/>
    <w:rsid w:val="00841052"/>
    <w:rsid w:val="008410DD"/>
    <w:rsid w:val="00841250"/>
    <w:rsid w:val="0084139D"/>
    <w:rsid w:val="008413E6"/>
    <w:rsid w:val="00841425"/>
    <w:rsid w:val="00841470"/>
    <w:rsid w:val="008414CE"/>
    <w:rsid w:val="0084175C"/>
    <w:rsid w:val="0084179D"/>
    <w:rsid w:val="008417A7"/>
    <w:rsid w:val="008417B5"/>
    <w:rsid w:val="008417F4"/>
    <w:rsid w:val="0084181E"/>
    <w:rsid w:val="00841842"/>
    <w:rsid w:val="0084191B"/>
    <w:rsid w:val="0084194F"/>
    <w:rsid w:val="00841A44"/>
    <w:rsid w:val="00841A5C"/>
    <w:rsid w:val="00841A65"/>
    <w:rsid w:val="00841A9A"/>
    <w:rsid w:val="00841AA0"/>
    <w:rsid w:val="00841B37"/>
    <w:rsid w:val="00841B69"/>
    <w:rsid w:val="00841B8A"/>
    <w:rsid w:val="00841D1C"/>
    <w:rsid w:val="00841D2B"/>
    <w:rsid w:val="00841D39"/>
    <w:rsid w:val="00841DA6"/>
    <w:rsid w:val="00841E74"/>
    <w:rsid w:val="00841F62"/>
    <w:rsid w:val="00841FE1"/>
    <w:rsid w:val="00842015"/>
    <w:rsid w:val="008420F1"/>
    <w:rsid w:val="00842152"/>
    <w:rsid w:val="0084215C"/>
    <w:rsid w:val="008421CE"/>
    <w:rsid w:val="00842243"/>
    <w:rsid w:val="008422CF"/>
    <w:rsid w:val="008423B4"/>
    <w:rsid w:val="008423F5"/>
    <w:rsid w:val="0084240F"/>
    <w:rsid w:val="0084243F"/>
    <w:rsid w:val="00842495"/>
    <w:rsid w:val="0084253E"/>
    <w:rsid w:val="00842582"/>
    <w:rsid w:val="0084270F"/>
    <w:rsid w:val="00842725"/>
    <w:rsid w:val="0084282E"/>
    <w:rsid w:val="008428BC"/>
    <w:rsid w:val="008428C8"/>
    <w:rsid w:val="00842910"/>
    <w:rsid w:val="008429C0"/>
    <w:rsid w:val="00842A4A"/>
    <w:rsid w:val="00842A55"/>
    <w:rsid w:val="00842A85"/>
    <w:rsid w:val="00842A91"/>
    <w:rsid w:val="00842BA3"/>
    <w:rsid w:val="00842BDC"/>
    <w:rsid w:val="00842C13"/>
    <w:rsid w:val="00842CBD"/>
    <w:rsid w:val="00842CCC"/>
    <w:rsid w:val="00842CF1"/>
    <w:rsid w:val="00842F0A"/>
    <w:rsid w:val="00842F82"/>
    <w:rsid w:val="008430A8"/>
    <w:rsid w:val="008430EB"/>
    <w:rsid w:val="0084331B"/>
    <w:rsid w:val="0084338C"/>
    <w:rsid w:val="008433D9"/>
    <w:rsid w:val="008433F5"/>
    <w:rsid w:val="0084341D"/>
    <w:rsid w:val="008434DA"/>
    <w:rsid w:val="00843638"/>
    <w:rsid w:val="00843699"/>
    <w:rsid w:val="008437EE"/>
    <w:rsid w:val="008438F8"/>
    <w:rsid w:val="00843926"/>
    <w:rsid w:val="00843938"/>
    <w:rsid w:val="008439A2"/>
    <w:rsid w:val="00843AB0"/>
    <w:rsid w:val="00843B26"/>
    <w:rsid w:val="00843C74"/>
    <w:rsid w:val="00843DCC"/>
    <w:rsid w:val="00843DE0"/>
    <w:rsid w:val="00843E52"/>
    <w:rsid w:val="00843F67"/>
    <w:rsid w:val="00843F86"/>
    <w:rsid w:val="00843FE1"/>
    <w:rsid w:val="008441E7"/>
    <w:rsid w:val="00844234"/>
    <w:rsid w:val="00844285"/>
    <w:rsid w:val="008443C1"/>
    <w:rsid w:val="00844418"/>
    <w:rsid w:val="008444A7"/>
    <w:rsid w:val="00844502"/>
    <w:rsid w:val="008445D8"/>
    <w:rsid w:val="00844647"/>
    <w:rsid w:val="00844671"/>
    <w:rsid w:val="0084467B"/>
    <w:rsid w:val="008446A6"/>
    <w:rsid w:val="008446C9"/>
    <w:rsid w:val="008446E0"/>
    <w:rsid w:val="00844734"/>
    <w:rsid w:val="008447B3"/>
    <w:rsid w:val="00844899"/>
    <w:rsid w:val="00844900"/>
    <w:rsid w:val="00844918"/>
    <w:rsid w:val="0084495D"/>
    <w:rsid w:val="00844975"/>
    <w:rsid w:val="00844AFB"/>
    <w:rsid w:val="00844BAC"/>
    <w:rsid w:val="00844C2D"/>
    <w:rsid w:val="00844C6A"/>
    <w:rsid w:val="00844CF4"/>
    <w:rsid w:val="00844D74"/>
    <w:rsid w:val="00844DA9"/>
    <w:rsid w:val="00844E69"/>
    <w:rsid w:val="00844EF1"/>
    <w:rsid w:val="00844FD4"/>
    <w:rsid w:val="00845161"/>
    <w:rsid w:val="00845352"/>
    <w:rsid w:val="008453A9"/>
    <w:rsid w:val="0084540A"/>
    <w:rsid w:val="008455C9"/>
    <w:rsid w:val="00845633"/>
    <w:rsid w:val="008456B4"/>
    <w:rsid w:val="008456BC"/>
    <w:rsid w:val="008457A4"/>
    <w:rsid w:val="008457DC"/>
    <w:rsid w:val="008458E3"/>
    <w:rsid w:val="00845999"/>
    <w:rsid w:val="00845B0B"/>
    <w:rsid w:val="00845B6C"/>
    <w:rsid w:val="00845BED"/>
    <w:rsid w:val="00845C57"/>
    <w:rsid w:val="00845D65"/>
    <w:rsid w:val="00845E83"/>
    <w:rsid w:val="00845E99"/>
    <w:rsid w:val="00845F40"/>
    <w:rsid w:val="00845FBF"/>
    <w:rsid w:val="00845FC4"/>
    <w:rsid w:val="00845FE9"/>
    <w:rsid w:val="00846065"/>
    <w:rsid w:val="0084612F"/>
    <w:rsid w:val="00846369"/>
    <w:rsid w:val="008463F9"/>
    <w:rsid w:val="00846402"/>
    <w:rsid w:val="0084642F"/>
    <w:rsid w:val="00846456"/>
    <w:rsid w:val="00846473"/>
    <w:rsid w:val="008465CC"/>
    <w:rsid w:val="00846630"/>
    <w:rsid w:val="0084669B"/>
    <w:rsid w:val="008466B6"/>
    <w:rsid w:val="0084676A"/>
    <w:rsid w:val="0084684C"/>
    <w:rsid w:val="008468D2"/>
    <w:rsid w:val="0084694F"/>
    <w:rsid w:val="008469A6"/>
    <w:rsid w:val="008469D3"/>
    <w:rsid w:val="00846B15"/>
    <w:rsid w:val="00846C96"/>
    <w:rsid w:val="00846CF0"/>
    <w:rsid w:val="00846D1C"/>
    <w:rsid w:val="00846DDD"/>
    <w:rsid w:val="00846E1C"/>
    <w:rsid w:val="00846E3E"/>
    <w:rsid w:val="00846E4B"/>
    <w:rsid w:val="00846E6B"/>
    <w:rsid w:val="00846F53"/>
    <w:rsid w:val="00846F6E"/>
    <w:rsid w:val="0084706F"/>
    <w:rsid w:val="00847100"/>
    <w:rsid w:val="0084713D"/>
    <w:rsid w:val="00847231"/>
    <w:rsid w:val="0084728F"/>
    <w:rsid w:val="008472C3"/>
    <w:rsid w:val="008472D5"/>
    <w:rsid w:val="008473AE"/>
    <w:rsid w:val="008473F8"/>
    <w:rsid w:val="00847404"/>
    <w:rsid w:val="00847413"/>
    <w:rsid w:val="0084746A"/>
    <w:rsid w:val="008474B5"/>
    <w:rsid w:val="00847559"/>
    <w:rsid w:val="00847603"/>
    <w:rsid w:val="008476C1"/>
    <w:rsid w:val="008476E9"/>
    <w:rsid w:val="00847742"/>
    <w:rsid w:val="00847770"/>
    <w:rsid w:val="0084779B"/>
    <w:rsid w:val="00847850"/>
    <w:rsid w:val="008478F9"/>
    <w:rsid w:val="00847907"/>
    <w:rsid w:val="00847954"/>
    <w:rsid w:val="0084796B"/>
    <w:rsid w:val="008479C9"/>
    <w:rsid w:val="00847A08"/>
    <w:rsid w:val="00847A2F"/>
    <w:rsid w:val="00847A3B"/>
    <w:rsid w:val="00847A6A"/>
    <w:rsid w:val="00847A6F"/>
    <w:rsid w:val="00847A81"/>
    <w:rsid w:val="00847AB8"/>
    <w:rsid w:val="00847B0F"/>
    <w:rsid w:val="00847B6E"/>
    <w:rsid w:val="00847B72"/>
    <w:rsid w:val="00847BA9"/>
    <w:rsid w:val="00847BB7"/>
    <w:rsid w:val="00847BE4"/>
    <w:rsid w:val="00847C08"/>
    <w:rsid w:val="00847C0E"/>
    <w:rsid w:val="00847C80"/>
    <w:rsid w:val="00847CC3"/>
    <w:rsid w:val="00847CD2"/>
    <w:rsid w:val="00847CDD"/>
    <w:rsid w:val="00847DFB"/>
    <w:rsid w:val="00847E6C"/>
    <w:rsid w:val="0085001F"/>
    <w:rsid w:val="00850192"/>
    <w:rsid w:val="008501A3"/>
    <w:rsid w:val="008501AD"/>
    <w:rsid w:val="0085033D"/>
    <w:rsid w:val="0085034E"/>
    <w:rsid w:val="0085048A"/>
    <w:rsid w:val="00850578"/>
    <w:rsid w:val="008506CD"/>
    <w:rsid w:val="008506D8"/>
    <w:rsid w:val="0085094A"/>
    <w:rsid w:val="0085098C"/>
    <w:rsid w:val="00850993"/>
    <w:rsid w:val="00850A7F"/>
    <w:rsid w:val="00850B01"/>
    <w:rsid w:val="00850B28"/>
    <w:rsid w:val="00850D5A"/>
    <w:rsid w:val="00850D71"/>
    <w:rsid w:val="00850E47"/>
    <w:rsid w:val="00850E58"/>
    <w:rsid w:val="00850E8E"/>
    <w:rsid w:val="0085102F"/>
    <w:rsid w:val="00851088"/>
    <w:rsid w:val="00851091"/>
    <w:rsid w:val="008510EF"/>
    <w:rsid w:val="00851310"/>
    <w:rsid w:val="0085135A"/>
    <w:rsid w:val="008513A2"/>
    <w:rsid w:val="0085149F"/>
    <w:rsid w:val="0085153A"/>
    <w:rsid w:val="0085162F"/>
    <w:rsid w:val="00851661"/>
    <w:rsid w:val="0085167A"/>
    <w:rsid w:val="0085172B"/>
    <w:rsid w:val="008517AA"/>
    <w:rsid w:val="0085186A"/>
    <w:rsid w:val="0085187C"/>
    <w:rsid w:val="008518D9"/>
    <w:rsid w:val="008518E4"/>
    <w:rsid w:val="0085196F"/>
    <w:rsid w:val="008519A2"/>
    <w:rsid w:val="00851A44"/>
    <w:rsid w:val="00851A5C"/>
    <w:rsid w:val="00851AB3"/>
    <w:rsid w:val="00851B78"/>
    <w:rsid w:val="00851BCC"/>
    <w:rsid w:val="00851BEB"/>
    <w:rsid w:val="00851C8C"/>
    <w:rsid w:val="00851CEE"/>
    <w:rsid w:val="00851DBE"/>
    <w:rsid w:val="00851F35"/>
    <w:rsid w:val="00851FAF"/>
    <w:rsid w:val="0085201E"/>
    <w:rsid w:val="0085205B"/>
    <w:rsid w:val="00852090"/>
    <w:rsid w:val="008520AC"/>
    <w:rsid w:val="008521B5"/>
    <w:rsid w:val="008521B8"/>
    <w:rsid w:val="0085227E"/>
    <w:rsid w:val="00852283"/>
    <w:rsid w:val="00852296"/>
    <w:rsid w:val="008522C7"/>
    <w:rsid w:val="008522D6"/>
    <w:rsid w:val="00852338"/>
    <w:rsid w:val="008523D6"/>
    <w:rsid w:val="008524BE"/>
    <w:rsid w:val="00852636"/>
    <w:rsid w:val="00852681"/>
    <w:rsid w:val="008528B0"/>
    <w:rsid w:val="00852933"/>
    <w:rsid w:val="0085293C"/>
    <w:rsid w:val="0085296C"/>
    <w:rsid w:val="00852ABD"/>
    <w:rsid w:val="00852B31"/>
    <w:rsid w:val="00852B55"/>
    <w:rsid w:val="00852C1C"/>
    <w:rsid w:val="00852C92"/>
    <w:rsid w:val="00852CE7"/>
    <w:rsid w:val="00852D11"/>
    <w:rsid w:val="00852D86"/>
    <w:rsid w:val="00852E35"/>
    <w:rsid w:val="00852E6E"/>
    <w:rsid w:val="00852EDD"/>
    <w:rsid w:val="00852F56"/>
    <w:rsid w:val="00853070"/>
    <w:rsid w:val="00853082"/>
    <w:rsid w:val="008530DD"/>
    <w:rsid w:val="008530FA"/>
    <w:rsid w:val="008533BE"/>
    <w:rsid w:val="008533D8"/>
    <w:rsid w:val="008533EE"/>
    <w:rsid w:val="008535A8"/>
    <w:rsid w:val="008535D8"/>
    <w:rsid w:val="0085363A"/>
    <w:rsid w:val="00853648"/>
    <w:rsid w:val="00853682"/>
    <w:rsid w:val="008536C4"/>
    <w:rsid w:val="008536DB"/>
    <w:rsid w:val="00853734"/>
    <w:rsid w:val="00853751"/>
    <w:rsid w:val="008537F3"/>
    <w:rsid w:val="0085381A"/>
    <w:rsid w:val="0085385D"/>
    <w:rsid w:val="008539D3"/>
    <w:rsid w:val="00853A1A"/>
    <w:rsid w:val="00853AA9"/>
    <w:rsid w:val="00853B66"/>
    <w:rsid w:val="00853C0F"/>
    <w:rsid w:val="00853C36"/>
    <w:rsid w:val="00853C92"/>
    <w:rsid w:val="00853CB6"/>
    <w:rsid w:val="00853E2A"/>
    <w:rsid w:val="00853EF5"/>
    <w:rsid w:val="00853F1E"/>
    <w:rsid w:val="00853F54"/>
    <w:rsid w:val="00853F69"/>
    <w:rsid w:val="00854185"/>
    <w:rsid w:val="008541DE"/>
    <w:rsid w:val="00854235"/>
    <w:rsid w:val="00854260"/>
    <w:rsid w:val="008542FE"/>
    <w:rsid w:val="00854338"/>
    <w:rsid w:val="00854347"/>
    <w:rsid w:val="00854446"/>
    <w:rsid w:val="0085453A"/>
    <w:rsid w:val="0085456D"/>
    <w:rsid w:val="00854573"/>
    <w:rsid w:val="008545BE"/>
    <w:rsid w:val="008545E1"/>
    <w:rsid w:val="00854650"/>
    <w:rsid w:val="0085473A"/>
    <w:rsid w:val="00854756"/>
    <w:rsid w:val="00854797"/>
    <w:rsid w:val="008547B4"/>
    <w:rsid w:val="008547BF"/>
    <w:rsid w:val="008547D3"/>
    <w:rsid w:val="0085484F"/>
    <w:rsid w:val="00854882"/>
    <w:rsid w:val="008548C2"/>
    <w:rsid w:val="008548D3"/>
    <w:rsid w:val="008548E6"/>
    <w:rsid w:val="0085490E"/>
    <w:rsid w:val="00854921"/>
    <w:rsid w:val="008549DD"/>
    <w:rsid w:val="00854A95"/>
    <w:rsid w:val="00854B08"/>
    <w:rsid w:val="00854B4A"/>
    <w:rsid w:val="00854B4E"/>
    <w:rsid w:val="00854B5F"/>
    <w:rsid w:val="00854B96"/>
    <w:rsid w:val="00854C3A"/>
    <w:rsid w:val="00854D5F"/>
    <w:rsid w:val="00854D7E"/>
    <w:rsid w:val="00854DB7"/>
    <w:rsid w:val="00854DF1"/>
    <w:rsid w:val="00854DFD"/>
    <w:rsid w:val="00854E2C"/>
    <w:rsid w:val="00854E7B"/>
    <w:rsid w:val="00854FB7"/>
    <w:rsid w:val="0085509A"/>
    <w:rsid w:val="008550AF"/>
    <w:rsid w:val="008550C3"/>
    <w:rsid w:val="0085523E"/>
    <w:rsid w:val="00855267"/>
    <w:rsid w:val="00855340"/>
    <w:rsid w:val="008553C7"/>
    <w:rsid w:val="0085540C"/>
    <w:rsid w:val="00855414"/>
    <w:rsid w:val="00855486"/>
    <w:rsid w:val="008554D3"/>
    <w:rsid w:val="008554D8"/>
    <w:rsid w:val="008556A6"/>
    <w:rsid w:val="0085575C"/>
    <w:rsid w:val="008557FF"/>
    <w:rsid w:val="0085584D"/>
    <w:rsid w:val="00855921"/>
    <w:rsid w:val="008559A6"/>
    <w:rsid w:val="00855A24"/>
    <w:rsid w:val="00855A8C"/>
    <w:rsid w:val="00855AC2"/>
    <w:rsid w:val="00855AC6"/>
    <w:rsid w:val="00855B0D"/>
    <w:rsid w:val="00855B27"/>
    <w:rsid w:val="00855B6A"/>
    <w:rsid w:val="00855BEF"/>
    <w:rsid w:val="00855C8D"/>
    <w:rsid w:val="00855CC8"/>
    <w:rsid w:val="00855CFF"/>
    <w:rsid w:val="00855D46"/>
    <w:rsid w:val="00855DD4"/>
    <w:rsid w:val="00855E2F"/>
    <w:rsid w:val="00855E6A"/>
    <w:rsid w:val="00855EA7"/>
    <w:rsid w:val="00855EAB"/>
    <w:rsid w:val="00855EEC"/>
    <w:rsid w:val="00856041"/>
    <w:rsid w:val="00856053"/>
    <w:rsid w:val="008560DA"/>
    <w:rsid w:val="00856201"/>
    <w:rsid w:val="00856225"/>
    <w:rsid w:val="00856278"/>
    <w:rsid w:val="00856285"/>
    <w:rsid w:val="008562B2"/>
    <w:rsid w:val="008563F8"/>
    <w:rsid w:val="0085673B"/>
    <w:rsid w:val="00856799"/>
    <w:rsid w:val="008568B9"/>
    <w:rsid w:val="00856906"/>
    <w:rsid w:val="00856953"/>
    <w:rsid w:val="008569B5"/>
    <w:rsid w:val="00856B2B"/>
    <w:rsid w:val="00856B3D"/>
    <w:rsid w:val="00856B78"/>
    <w:rsid w:val="00856D31"/>
    <w:rsid w:val="00856D8E"/>
    <w:rsid w:val="00856E17"/>
    <w:rsid w:val="00856F15"/>
    <w:rsid w:val="0085706D"/>
    <w:rsid w:val="008570BB"/>
    <w:rsid w:val="0085710A"/>
    <w:rsid w:val="00857177"/>
    <w:rsid w:val="008571BE"/>
    <w:rsid w:val="008571D3"/>
    <w:rsid w:val="00857252"/>
    <w:rsid w:val="00857312"/>
    <w:rsid w:val="00857477"/>
    <w:rsid w:val="0085753C"/>
    <w:rsid w:val="008575CF"/>
    <w:rsid w:val="00857769"/>
    <w:rsid w:val="00857789"/>
    <w:rsid w:val="0085778C"/>
    <w:rsid w:val="008577C3"/>
    <w:rsid w:val="0085782C"/>
    <w:rsid w:val="00857830"/>
    <w:rsid w:val="008578C5"/>
    <w:rsid w:val="008578D6"/>
    <w:rsid w:val="008578FD"/>
    <w:rsid w:val="00857A79"/>
    <w:rsid w:val="00857CAD"/>
    <w:rsid w:val="00857D7B"/>
    <w:rsid w:val="00857DB8"/>
    <w:rsid w:val="00857DE4"/>
    <w:rsid w:val="00857E78"/>
    <w:rsid w:val="00857EC6"/>
    <w:rsid w:val="00860019"/>
    <w:rsid w:val="00860048"/>
    <w:rsid w:val="0086008B"/>
    <w:rsid w:val="008600A7"/>
    <w:rsid w:val="00860173"/>
    <w:rsid w:val="0086019B"/>
    <w:rsid w:val="008601AA"/>
    <w:rsid w:val="00860233"/>
    <w:rsid w:val="008602C7"/>
    <w:rsid w:val="008602DE"/>
    <w:rsid w:val="0086032D"/>
    <w:rsid w:val="00860373"/>
    <w:rsid w:val="00860377"/>
    <w:rsid w:val="008603DA"/>
    <w:rsid w:val="0086043D"/>
    <w:rsid w:val="008604DA"/>
    <w:rsid w:val="008604E6"/>
    <w:rsid w:val="0086079A"/>
    <w:rsid w:val="008607EE"/>
    <w:rsid w:val="0086084B"/>
    <w:rsid w:val="008608BC"/>
    <w:rsid w:val="008608F5"/>
    <w:rsid w:val="00860A85"/>
    <w:rsid w:val="00860A97"/>
    <w:rsid w:val="00860A9C"/>
    <w:rsid w:val="00860AED"/>
    <w:rsid w:val="00860B4F"/>
    <w:rsid w:val="00860C09"/>
    <w:rsid w:val="00860CB6"/>
    <w:rsid w:val="00860D18"/>
    <w:rsid w:val="00860D1E"/>
    <w:rsid w:val="00860E8C"/>
    <w:rsid w:val="00860E9A"/>
    <w:rsid w:val="00860EA9"/>
    <w:rsid w:val="00860ED5"/>
    <w:rsid w:val="00860EDB"/>
    <w:rsid w:val="00860F17"/>
    <w:rsid w:val="00860F20"/>
    <w:rsid w:val="00861018"/>
    <w:rsid w:val="00861103"/>
    <w:rsid w:val="00861180"/>
    <w:rsid w:val="008611A7"/>
    <w:rsid w:val="008611D1"/>
    <w:rsid w:val="00861222"/>
    <w:rsid w:val="008613C5"/>
    <w:rsid w:val="00861451"/>
    <w:rsid w:val="00861454"/>
    <w:rsid w:val="00861465"/>
    <w:rsid w:val="008614F5"/>
    <w:rsid w:val="008615DC"/>
    <w:rsid w:val="008615F4"/>
    <w:rsid w:val="00861648"/>
    <w:rsid w:val="008616C6"/>
    <w:rsid w:val="008616EB"/>
    <w:rsid w:val="00861773"/>
    <w:rsid w:val="008617BB"/>
    <w:rsid w:val="008617F8"/>
    <w:rsid w:val="0086189E"/>
    <w:rsid w:val="0086190B"/>
    <w:rsid w:val="0086192F"/>
    <w:rsid w:val="0086196C"/>
    <w:rsid w:val="00861A02"/>
    <w:rsid w:val="00861A55"/>
    <w:rsid w:val="00861B58"/>
    <w:rsid w:val="00861B90"/>
    <w:rsid w:val="00861BAE"/>
    <w:rsid w:val="00861BD8"/>
    <w:rsid w:val="00861BF3"/>
    <w:rsid w:val="00861D24"/>
    <w:rsid w:val="00861DB3"/>
    <w:rsid w:val="00861DCD"/>
    <w:rsid w:val="00861E26"/>
    <w:rsid w:val="00862022"/>
    <w:rsid w:val="0086209F"/>
    <w:rsid w:val="00862120"/>
    <w:rsid w:val="00862135"/>
    <w:rsid w:val="00862148"/>
    <w:rsid w:val="00862156"/>
    <w:rsid w:val="0086216B"/>
    <w:rsid w:val="00862179"/>
    <w:rsid w:val="0086217F"/>
    <w:rsid w:val="0086218B"/>
    <w:rsid w:val="00862194"/>
    <w:rsid w:val="00862234"/>
    <w:rsid w:val="008622F8"/>
    <w:rsid w:val="00862338"/>
    <w:rsid w:val="00862371"/>
    <w:rsid w:val="00862397"/>
    <w:rsid w:val="008624A0"/>
    <w:rsid w:val="008625FA"/>
    <w:rsid w:val="0086262B"/>
    <w:rsid w:val="008626A1"/>
    <w:rsid w:val="00862704"/>
    <w:rsid w:val="00862738"/>
    <w:rsid w:val="008627A0"/>
    <w:rsid w:val="0086286E"/>
    <w:rsid w:val="008628F6"/>
    <w:rsid w:val="00862926"/>
    <w:rsid w:val="008629EF"/>
    <w:rsid w:val="00862A25"/>
    <w:rsid w:val="00862A4A"/>
    <w:rsid w:val="00862B34"/>
    <w:rsid w:val="00862BA9"/>
    <w:rsid w:val="00862C20"/>
    <w:rsid w:val="00862C5D"/>
    <w:rsid w:val="00862CC1"/>
    <w:rsid w:val="00862CD2"/>
    <w:rsid w:val="00862CF2"/>
    <w:rsid w:val="00862D1D"/>
    <w:rsid w:val="00862DBE"/>
    <w:rsid w:val="00862DC3"/>
    <w:rsid w:val="00862DD7"/>
    <w:rsid w:val="00862DF1"/>
    <w:rsid w:val="00862E7F"/>
    <w:rsid w:val="00862F12"/>
    <w:rsid w:val="00862F65"/>
    <w:rsid w:val="00862F69"/>
    <w:rsid w:val="00862F9A"/>
    <w:rsid w:val="0086300C"/>
    <w:rsid w:val="00863021"/>
    <w:rsid w:val="00863125"/>
    <w:rsid w:val="0086317D"/>
    <w:rsid w:val="00863245"/>
    <w:rsid w:val="00863261"/>
    <w:rsid w:val="0086334B"/>
    <w:rsid w:val="0086334C"/>
    <w:rsid w:val="008633E7"/>
    <w:rsid w:val="00863455"/>
    <w:rsid w:val="00863493"/>
    <w:rsid w:val="008635D5"/>
    <w:rsid w:val="00863813"/>
    <w:rsid w:val="008638C0"/>
    <w:rsid w:val="008639FB"/>
    <w:rsid w:val="00863A5F"/>
    <w:rsid w:val="00863B6F"/>
    <w:rsid w:val="00863C64"/>
    <w:rsid w:val="00863C6F"/>
    <w:rsid w:val="00863C9F"/>
    <w:rsid w:val="00863CCD"/>
    <w:rsid w:val="00863D2B"/>
    <w:rsid w:val="00863D57"/>
    <w:rsid w:val="00863DDA"/>
    <w:rsid w:val="00863E38"/>
    <w:rsid w:val="00864058"/>
    <w:rsid w:val="0086408E"/>
    <w:rsid w:val="00864174"/>
    <w:rsid w:val="0086425F"/>
    <w:rsid w:val="008642DE"/>
    <w:rsid w:val="0086430D"/>
    <w:rsid w:val="008643C3"/>
    <w:rsid w:val="0086440E"/>
    <w:rsid w:val="00864423"/>
    <w:rsid w:val="0086443A"/>
    <w:rsid w:val="00864462"/>
    <w:rsid w:val="008644BD"/>
    <w:rsid w:val="0086462F"/>
    <w:rsid w:val="008646AB"/>
    <w:rsid w:val="0086472F"/>
    <w:rsid w:val="00864754"/>
    <w:rsid w:val="00864871"/>
    <w:rsid w:val="008648C2"/>
    <w:rsid w:val="00864988"/>
    <w:rsid w:val="008649CB"/>
    <w:rsid w:val="008649FA"/>
    <w:rsid w:val="00864B5F"/>
    <w:rsid w:val="00864BFB"/>
    <w:rsid w:val="00864D18"/>
    <w:rsid w:val="00864D28"/>
    <w:rsid w:val="00864DA4"/>
    <w:rsid w:val="00864EAF"/>
    <w:rsid w:val="00864EB8"/>
    <w:rsid w:val="00864ECD"/>
    <w:rsid w:val="00864EF3"/>
    <w:rsid w:val="00864EFE"/>
    <w:rsid w:val="00864F3C"/>
    <w:rsid w:val="00864F42"/>
    <w:rsid w:val="00864F53"/>
    <w:rsid w:val="00864F86"/>
    <w:rsid w:val="00864FF9"/>
    <w:rsid w:val="00865068"/>
    <w:rsid w:val="0086509F"/>
    <w:rsid w:val="008650A8"/>
    <w:rsid w:val="008650C3"/>
    <w:rsid w:val="008651EC"/>
    <w:rsid w:val="0086520B"/>
    <w:rsid w:val="0086522D"/>
    <w:rsid w:val="0086524D"/>
    <w:rsid w:val="00865384"/>
    <w:rsid w:val="008653B2"/>
    <w:rsid w:val="008653F4"/>
    <w:rsid w:val="0086542D"/>
    <w:rsid w:val="00865453"/>
    <w:rsid w:val="00865489"/>
    <w:rsid w:val="008654E9"/>
    <w:rsid w:val="0086552E"/>
    <w:rsid w:val="00865587"/>
    <w:rsid w:val="008655CB"/>
    <w:rsid w:val="0086562C"/>
    <w:rsid w:val="0086564F"/>
    <w:rsid w:val="00865686"/>
    <w:rsid w:val="00865706"/>
    <w:rsid w:val="0086573B"/>
    <w:rsid w:val="00865742"/>
    <w:rsid w:val="0086579E"/>
    <w:rsid w:val="00865875"/>
    <w:rsid w:val="0086590C"/>
    <w:rsid w:val="00865A4A"/>
    <w:rsid w:val="00865B64"/>
    <w:rsid w:val="00865BB7"/>
    <w:rsid w:val="00865C73"/>
    <w:rsid w:val="00865CFC"/>
    <w:rsid w:val="00865D08"/>
    <w:rsid w:val="00865D77"/>
    <w:rsid w:val="00865D7A"/>
    <w:rsid w:val="00865E03"/>
    <w:rsid w:val="00865E0D"/>
    <w:rsid w:val="00865E42"/>
    <w:rsid w:val="00865EDF"/>
    <w:rsid w:val="00865FA0"/>
    <w:rsid w:val="00865FAA"/>
    <w:rsid w:val="00865FE3"/>
    <w:rsid w:val="00865FED"/>
    <w:rsid w:val="00866105"/>
    <w:rsid w:val="00866120"/>
    <w:rsid w:val="008661D3"/>
    <w:rsid w:val="008663B3"/>
    <w:rsid w:val="008663CB"/>
    <w:rsid w:val="008664AF"/>
    <w:rsid w:val="008664B3"/>
    <w:rsid w:val="00866527"/>
    <w:rsid w:val="00866601"/>
    <w:rsid w:val="008666B1"/>
    <w:rsid w:val="0086674D"/>
    <w:rsid w:val="0086681F"/>
    <w:rsid w:val="00866829"/>
    <w:rsid w:val="008668C6"/>
    <w:rsid w:val="0086692A"/>
    <w:rsid w:val="0086694E"/>
    <w:rsid w:val="008669A2"/>
    <w:rsid w:val="00866A05"/>
    <w:rsid w:val="00866A07"/>
    <w:rsid w:val="00866A31"/>
    <w:rsid w:val="00866A3B"/>
    <w:rsid w:val="00866C1F"/>
    <w:rsid w:val="00866C26"/>
    <w:rsid w:val="00866C64"/>
    <w:rsid w:val="00866D03"/>
    <w:rsid w:val="00866D57"/>
    <w:rsid w:val="00866DF2"/>
    <w:rsid w:val="00866EB8"/>
    <w:rsid w:val="00866F2E"/>
    <w:rsid w:val="00866F70"/>
    <w:rsid w:val="008670C4"/>
    <w:rsid w:val="00867118"/>
    <w:rsid w:val="00867218"/>
    <w:rsid w:val="008672FB"/>
    <w:rsid w:val="00867334"/>
    <w:rsid w:val="008673F4"/>
    <w:rsid w:val="00867467"/>
    <w:rsid w:val="008674F1"/>
    <w:rsid w:val="00867642"/>
    <w:rsid w:val="0086765D"/>
    <w:rsid w:val="00867702"/>
    <w:rsid w:val="00867704"/>
    <w:rsid w:val="00867792"/>
    <w:rsid w:val="008677D8"/>
    <w:rsid w:val="008679A8"/>
    <w:rsid w:val="00867A3B"/>
    <w:rsid w:val="00867A56"/>
    <w:rsid w:val="00867A5D"/>
    <w:rsid w:val="00867B45"/>
    <w:rsid w:val="00867B5C"/>
    <w:rsid w:val="00867B81"/>
    <w:rsid w:val="00867B9F"/>
    <w:rsid w:val="00867D04"/>
    <w:rsid w:val="00867D17"/>
    <w:rsid w:val="00867D5C"/>
    <w:rsid w:val="00867DF1"/>
    <w:rsid w:val="00867E36"/>
    <w:rsid w:val="00867E90"/>
    <w:rsid w:val="00867F48"/>
    <w:rsid w:val="00870009"/>
    <w:rsid w:val="0087001E"/>
    <w:rsid w:val="00870033"/>
    <w:rsid w:val="00870041"/>
    <w:rsid w:val="00870091"/>
    <w:rsid w:val="0087019B"/>
    <w:rsid w:val="0087025E"/>
    <w:rsid w:val="0087043D"/>
    <w:rsid w:val="0087048D"/>
    <w:rsid w:val="00870494"/>
    <w:rsid w:val="008704E6"/>
    <w:rsid w:val="008704FB"/>
    <w:rsid w:val="008705FE"/>
    <w:rsid w:val="00870666"/>
    <w:rsid w:val="008706B5"/>
    <w:rsid w:val="008706F6"/>
    <w:rsid w:val="00870758"/>
    <w:rsid w:val="00870790"/>
    <w:rsid w:val="008707AE"/>
    <w:rsid w:val="0087089F"/>
    <w:rsid w:val="0087093A"/>
    <w:rsid w:val="00870996"/>
    <w:rsid w:val="008709D3"/>
    <w:rsid w:val="00870A81"/>
    <w:rsid w:val="00870B32"/>
    <w:rsid w:val="00870BF5"/>
    <w:rsid w:val="00870CBC"/>
    <w:rsid w:val="00870CD9"/>
    <w:rsid w:val="00870D1E"/>
    <w:rsid w:val="00870D23"/>
    <w:rsid w:val="00870DB7"/>
    <w:rsid w:val="00870DD9"/>
    <w:rsid w:val="00870E2C"/>
    <w:rsid w:val="00870E77"/>
    <w:rsid w:val="00870ECA"/>
    <w:rsid w:val="00870EF7"/>
    <w:rsid w:val="00870EFF"/>
    <w:rsid w:val="0087104E"/>
    <w:rsid w:val="008710A8"/>
    <w:rsid w:val="0087118C"/>
    <w:rsid w:val="00871193"/>
    <w:rsid w:val="0087121E"/>
    <w:rsid w:val="008712A0"/>
    <w:rsid w:val="008712BF"/>
    <w:rsid w:val="00871406"/>
    <w:rsid w:val="00871550"/>
    <w:rsid w:val="00871556"/>
    <w:rsid w:val="00871589"/>
    <w:rsid w:val="008715A3"/>
    <w:rsid w:val="008715F6"/>
    <w:rsid w:val="008716EE"/>
    <w:rsid w:val="0087172D"/>
    <w:rsid w:val="008717CE"/>
    <w:rsid w:val="008717E5"/>
    <w:rsid w:val="00871805"/>
    <w:rsid w:val="00871826"/>
    <w:rsid w:val="008718DA"/>
    <w:rsid w:val="00871B34"/>
    <w:rsid w:val="00871C53"/>
    <w:rsid w:val="00871E10"/>
    <w:rsid w:val="00871E52"/>
    <w:rsid w:val="00871E6C"/>
    <w:rsid w:val="00871E89"/>
    <w:rsid w:val="00872007"/>
    <w:rsid w:val="0087204B"/>
    <w:rsid w:val="008720D7"/>
    <w:rsid w:val="008721E1"/>
    <w:rsid w:val="008721EB"/>
    <w:rsid w:val="008721F5"/>
    <w:rsid w:val="008722AE"/>
    <w:rsid w:val="008722AF"/>
    <w:rsid w:val="00872326"/>
    <w:rsid w:val="008723BF"/>
    <w:rsid w:val="008723D5"/>
    <w:rsid w:val="008723D8"/>
    <w:rsid w:val="0087252F"/>
    <w:rsid w:val="008725B1"/>
    <w:rsid w:val="0087264A"/>
    <w:rsid w:val="0087269D"/>
    <w:rsid w:val="008726DB"/>
    <w:rsid w:val="0087286D"/>
    <w:rsid w:val="008728C9"/>
    <w:rsid w:val="00872910"/>
    <w:rsid w:val="00872966"/>
    <w:rsid w:val="00872ABF"/>
    <w:rsid w:val="00872AEB"/>
    <w:rsid w:val="00872B44"/>
    <w:rsid w:val="00872D44"/>
    <w:rsid w:val="00872DBA"/>
    <w:rsid w:val="00872E44"/>
    <w:rsid w:val="00872FB5"/>
    <w:rsid w:val="00873098"/>
    <w:rsid w:val="008730DA"/>
    <w:rsid w:val="00873140"/>
    <w:rsid w:val="008731FA"/>
    <w:rsid w:val="00873225"/>
    <w:rsid w:val="00873262"/>
    <w:rsid w:val="008732E3"/>
    <w:rsid w:val="0087335A"/>
    <w:rsid w:val="008733A6"/>
    <w:rsid w:val="008733D6"/>
    <w:rsid w:val="0087341B"/>
    <w:rsid w:val="00873421"/>
    <w:rsid w:val="00873425"/>
    <w:rsid w:val="008734A6"/>
    <w:rsid w:val="0087350F"/>
    <w:rsid w:val="0087357B"/>
    <w:rsid w:val="0087358B"/>
    <w:rsid w:val="008735F3"/>
    <w:rsid w:val="00873654"/>
    <w:rsid w:val="008736A2"/>
    <w:rsid w:val="0087372F"/>
    <w:rsid w:val="008738E0"/>
    <w:rsid w:val="00873956"/>
    <w:rsid w:val="00873A62"/>
    <w:rsid w:val="00873B2F"/>
    <w:rsid w:val="00873B62"/>
    <w:rsid w:val="00873BB1"/>
    <w:rsid w:val="00873C1E"/>
    <w:rsid w:val="00873C34"/>
    <w:rsid w:val="00873D66"/>
    <w:rsid w:val="00873E0D"/>
    <w:rsid w:val="00873EEB"/>
    <w:rsid w:val="00873F84"/>
    <w:rsid w:val="00874059"/>
    <w:rsid w:val="0087407D"/>
    <w:rsid w:val="008740EE"/>
    <w:rsid w:val="00874191"/>
    <w:rsid w:val="0087419D"/>
    <w:rsid w:val="008741AA"/>
    <w:rsid w:val="008742EC"/>
    <w:rsid w:val="00874339"/>
    <w:rsid w:val="008743AC"/>
    <w:rsid w:val="008743DF"/>
    <w:rsid w:val="008744D6"/>
    <w:rsid w:val="008744DC"/>
    <w:rsid w:val="00874566"/>
    <w:rsid w:val="00874695"/>
    <w:rsid w:val="0087476A"/>
    <w:rsid w:val="008747C5"/>
    <w:rsid w:val="00874856"/>
    <w:rsid w:val="0087495C"/>
    <w:rsid w:val="008749AE"/>
    <w:rsid w:val="00874A33"/>
    <w:rsid w:val="00874A8F"/>
    <w:rsid w:val="00874AB5"/>
    <w:rsid w:val="00874AEB"/>
    <w:rsid w:val="00874BF3"/>
    <w:rsid w:val="00874CC6"/>
    <w:rsid w:val="00874CD2"/>
    <w:rsid w:val="00874CE2"/>
    <w:rsid w:val="00874CFB"/>
    <w:rsid w:val="00874D11"/>
    <w:rsid w:val="00874D78"/>
    <w:rsid w:val="00874DEC"/>
    <w:rsid w:val="00874E29"/>
    <w:rsid w:val="0087515F"/>
    <w:rsid w:val="008751E0"/>
    <w:rsid w:val="008751F0"/>
    <w:rsid w:val="008752A8"/>
    <w:rsid w:val="00875446"/>
    <w:rsid w:val="00875483"/>
    <w:rsid w:val="008754DB"/>
    <w:rsid w:val="0087574B"/>
    <w:rsid w:val="008759F4"/>
    <w:rsid w:val="00875A31"/>
    <w:rsid w:val="00875A38"/>
    <w:rsid w:val="00875AF3"/>
    <w:rsid w:val="00875BA5"/>
    <w:rsid w:val="00875DFB"/>
    <w:rsid w:val="0087604C"/>
    <w:rsid w:val="00876052"/>
    <w:rsid w:val="0087607D"/>
    <w:rsid w:val="0087612A"/>
    <w:rsid w:val="00876180"/>
    <w:rsid w:val="0087618A"/>
    <w:rsid w:val="00876215"/>
    <w:rsid w:val="00876239"/>
    <w:rsid w:val="008762EF"/>
    <w:rsid w:val="00876395"/>
    <w:rsid w:val="008763B5"/>
    <w:rsid w:val="008763C3"/>
    <w:rsid w:val="00876489"/>
    <w:rsid w:val="008764A1"/>
    <w:rsid w:val="00876567"/>
    <w:rsid w:val="008765D0"/>
    <w:rsid w:val="008765EF"/>
    <w:rsid w:val="00876826"/>
    <w:rsid w:val="0087684B"/>
    <w:rsid w:val="008769A5"/>
    <w:rsid w:val="00876A0F"/>
    <w:rsid w:val="00876AE5"/>
    <w:rsid w:val="00876CDB"/>
    <w:rsid w:val="00876DAE"/>
    <w:rsid w:val="00876DC5"/>
    <w:rsid w:val="00876E13"/>
    <w:rsid w:val="00876F0C"/>
    <w:rsid w:val="00876F54"/>
    <w:rsid w:val="00876F5D"/>
    <w:rsid w:val="0087718A"/>
    <w:rsid w:val="008771E1"/>
    <w:rsid w:val="008771F8"/>
    <w:rsid w:val="008773BC"/>
    <w:rsid w:val="00877453"/>
    <w:rsid w:val="008774D4"/>
    <w:rsid w:val="0087750A"/>
    <w:rsid w:val="008775FA"/>
    <w:rsid w:val="00877614"/>
    <w:rsid w:val="008776E6"/>
    <w:rsid w:val="00877754"/>
    <w:rsid w:val="00877832"/>
    <w:rsid w:val="00877927"/>
    <w:rsid w:val="008779A4"/>
    <w:rsid w:val="008779AD"/>
    <w:rsid w:val="00877A28"/>
    <w:rsid w:val="00877A2E"/>
    <w:rsid w:val="00877AD8"/>
    <w:rsid w:val="00877B6E"/>
    <w:rsid w:val="00877BD0"/>
    <w:rsid w:val="00877CA2"/>
    <w:rsid w:val="00877E4C"/>
    <w:rsid w:val="00877E81"/>
    <w:rsid w:val="00877EE1"/>
    <w:rsid w:val="00877EE4"/>
    <w:rsid w:val="00877F45"/>
    <w:rsid w:val="00880065"/>
    <w:rsid w:val="008800E4"/>
    <w:rsid w:val="008801A3"/>
    <w:rsid w:val="008801D7"/>
    <w:rsid w:val="008801D8"/>
    <w:rsid w:val="008802AB"/>
    <w:rsid w:val="00880380"/>
    <w:rsid w:val="008803AB"/>
    <w:rsid w:val="00880415"/>
    <w:rsid w:val="0088067A"/>
    <w:rsid w:val="00880726"/>
    <w:rsid w:val="008807AB"/>
    <w:rsid w:val="008807CE"/>
    <w:rsid w:val="00880801"/>
    <w:rsid w:val="00880803"/>
    <w:rsid w:val="00880824"/>
    <w:rsid w:val="0088088D"/>
    <w:rsid w:val="00880933"/>
    <w:rsid w:val="00880B2E"/>
    <w:rsid w:val="00880B41"/>
    <w:rsid w:val="00880CB7"/>
    <w:rsid w:val="00880D97"/>
    <w:rsid w:val="00880E93"/>
    <w:rsid w:val="00880EA4"/>
    <w:rsid w:val="00880FBD"/>
    <w:rsid w:val="0088106A"/>
    <w:rsid w:val="008810C7"/>
    <w:rsid w:val="0088122D"/>
    <w:rsid w:val="00881288"/>
    <w:rsid w:val="008812B2"/>
    <w:rsid w:val="008812D4"/>
    <w:rsid w:val="0088132B"/>
    <w:rsid w:val="00881360"/>
    <w:rsid w:val="00881392"/>
    <w:rsid w:val="008813D7"/>
    <w:rsid w:val="0088140E"/>
    <w:rsid w:val="0088144F"/>
    <w:rsid w:val="008814EB"/>
    <w:rsid w:val="00881521"/>
    <w:rsid w:val="008815FA"/>
    <w:rsid w:val="00881681"/>
    <w:rsid w:val="008816BA"/>
    <w:rsid w:val="008817AC"/>
    <w:rsid w:val="008817C4"/>
    <w:rsid w:val="008818FC"/>
    <w:rsid w:val="00881920"/>
    <w:rsid w:val="0088196D"/>
    <w:rsid w:val="008819BD"/>
    <w:rsid w:val="008819C9"/>
    <w:rsid w:val="00881A97"/>
    <w:rsid w:val="00881AE2"/>
    <w:rsid w:val="00881B97"/>
    <w:rsid w:val="00881B9D"/>
    <w:rsid w:val="00881BB6"/>
    <w:rsid w:val="00881BFF"/>
    <w:rsid w:val="00881CA3"/>
    <w:rsid w:val="00881CE3"/>
    <w:rsid w:val="00881DEB"/>
    <w:rsid w:val="00881E9A"/>
    <w:rsid w:val="00881F01"/>
    <w:rsid w:val="00881F5C"/>
    <w:rsid w:val="00881F8F"/>
    <w:rsid w:val="00882083"/>
    <w:rsid w:val="0088209C"/>
    <w:rsid w:val="0088226D"/>
    <w:rsid w:val="0088229B"/>
    <w:rsid w:val="008822B8"/>
    <w:rsid w:val="008822F1"/>
    <w:rsid w:val="008823D8"/>
    <w:rsid w:val="00882420"/>
    <w:rsid w:val="00882430"/>
    <w:rsid w:val="008824E3"/>
    <w:rsid w:val="00882551"/>
    <w:rsid w:val="008825C3"/>
    <w:rsid w:val="00882635"/>
    <w:rsid w:val="00882660"/>
    <w:rsid w:val="0088273E"/>
    <w:rsid w:val="00882811"/>
    <w:rsid w:val="008828C0"/>
    <w:rsid w:val="00882902"/>
    <w:rsid w:val="00882986"/>
    <w:rsid w:val="008829C0"/>
    <w:rsid w:val="00882A90"/>
    <w:rsid w:val="00882AF8"/>
    <w:rsid w:val="00882B11"/>
    <w:rsid w:val="00882BCD"/>
    <w:rsid w:val="00882BDB"/>
    <w:rsid w:val="00882BF9"/>
    <w:rsid w:val="00882C40"/>
    <w:rsid w:val="00882E9C"/>
    <w:rsid w:val="00882FC7"/>
    <w:rsid w:val="00883026"/>
    <w:rsid w:val="00883029"/>
    <w:rsid w:val="0088307B"/>
    <w:rsid w:val="008830BA"/>
    <w:rsid w:val="00883157"/>
    <w:rsid w:val="008831F5"/>
    <w:rsid w:val="008833A8"/>
    <w:rsid w:val="008833AD"/>
    <w:rsid w:val="008833D1"/>
    <w:rsid w:val="008833F7"/>
    <w:rsid w:val="00883471"/>
    <w:rsid w:val="008834A2"/>
    <w:rsid w:val="00883522"/>
    <w:rsid w:val="00883592"/>
    <w:rsid w:val="008835B8"/>
    <w:rsid w:val="008835EB"/>
    <w:rsid w:val="00883672"/>
    <w:rsid w:val="0088379F"/>
    <w:rsid w:val="008837A2"/>
    <w:rsid w:val="00883879"/>
    <w:rsid w:val="008838BF"/>
    <w:rsid w:val="00883900"/>
    <w:rsid w:val="0088395A"/>
    <w:rsid w:val="00883A8D"/>
    <w:rsid w:val="00883B38"/>
    <w:rsid w:val="00883B63"/>
    <w:rsid w:val="00883BC0"/>
    <w:rsid w:val="00883CEC"/>
    <w:rsid w:val="00883D19"/>
    <w:rsid w:val="00883D3C"/>
    <w:rsid w:val="00883D4D"/>
    <w:rsid w:val="00883D8C"/>
    <w:rsid w:val="00883E8D"/>
    <w:rsid w:val="00883EEC"/>
    <w:rsid w:val="00883EED"/>
    <w:rsid w:val="00883F63"/>
    <w:rsid w:val="00883FCD"/>
    <w:rsid w:val="00883FCF"/>
    <w:rsid w:val="00883FF1"/>
    <w:rsid w:val="00883FF4"/>
    <w:rsid w:val="00884104"/>
    <w:rsid w:val="0088413D"/>
    <w:rsid w:val="0088418E"/>
    <w:rsid w:val="0088420D"/>
    <w:rsid w:val="008842C2"/>
    <w:rsid w:val="008842FF"/>
    <w:rsid w:val="00884361"/>
    <w:rsid w:val="00884401"/>
    <w:rsid w:val="00884458"/>
    <w:rsid w:val="0088446B"/>
    <w:rsid w:val="00884497"/>
    <w:rsid w:val="008844DE"/>
    <w:rsid w:val="008844E4"/>
    <w:rsid w:val="008845D9"/>
    <w:rsid w:val="00884626"/>
    <w:rsid w:val="0088468E"/>
    <w:rsid w:val="008846B5"/>
    <w:rsid w:val="00884792"/>
    <w:rsid w:val="008847D4"/>
    <w:rsid w:val="00884820"/>
    <w:rsid w:val="00884838"/>
    <w:rsid w:val="00884865"/>
    <w:rsid w:val="00884873"/>
    <w:rsid w:val="008848D0"/>
    <w:rsid w:val="0088493B"/>
    <w:rsid w:val="00884945"/>
    <w:rsid w:val="00884A2D"/>
    <w:rsid w:val="00884A51"/>
    <w:rsid w:val="00884AE1"/>
    <w:rsid w:val="00884B0F"/>
    <w:rsid w:val="00884B5E"/>
    <w:rsid w:val="00884B92"/>
    <w:rsid w:val="00884C44"/>
    <w:rsid w:val="00884CB5"/>
    <w:rsid w:val="00884D1A"/>
    <w:rsid w:val="00884DD3"/>
    <w:rsid w:val="00884E3F"/>
    <w:rsid w:val="00884E6D"/>
    <w:rsid w:val="00884F8B"/>
    <w:rsid w:val="00884F96"/>
    <w:rsid w:val="00884FC2"/>
    <w:rsid w:val="0088513F"/>
    <w:rsid w:val="00885208"/>
    <w:rsid w:val="0088520B"/>
    <w:rsid w:val="0088533A"/>
    <w:rsid w:val="008854AE"/>
    <w:rsid w:val="00885664"/>
    <w:rsid w:val="00885683"/>
    <w:rsid w:val="008856C7"/>
    <w:rsid w:val="00885766"/>
    <w:rsid w:val="0088583F"/>
    <w:rsid w:val="008858B6"/>
    <w:rsid w:val="008858D2"/>
    <w:rsid w:val="008859A1"/>
    <w:rsid w:val="00885A3D"/>
    <w:rsid w:val="00885BE6"/>
    <w:rsid w:val="00885C02"/>
    <w:rsid w:val="00885C43"/>
    <w:rsid w:val="00885D68"/>
    <w:rsid w:val="00885D6D"/>
    <w:rsid w:val="00885F00"/>
    <w:rsid w:val="00885F8B"/>
    <w:rsid w:val="00885FF1"/>
    <w:rsid w:val="00886013"/>
    <w:rsid w:val="00886028"/>
    <w:rsid w:val="00886232"/>
    <w:rsid w:val="008862F5"/>
    <w:rsid w:val="00886312"/>
    <w:rsid w:val="0088633F"/>
    <w:rsid w:val="00886385"/>
    <w:rsid w:val="0088638C"/>
    <w:rsid w:val="008863BD"/>
    <w:rsid w:val="008863EF"/>
    <w:rsid w:val="00886424"/>
    <w:rsid w:val="008864A3"/>
    <w:rsid w:val="00886564"/>
    <w:rsid w:val="0088658C"/>
    <w:rsid w:val="008865E1"/>
    <w:rsid w:val="008866D4"/>
    <w:rsid w:val="00886754"/>
    <w:rsid w:val="008867EE"/>
    <w:rsid w:val="00886872"/>
    <w:rsid w:val="00886875"/>
    <w:rsid w:val="008868E2"/>
    <w:rsid w:val="0088691C"/>
    <w:rsid w:val="0088694D"/>
    <w:rsid w:val="00886A28"/>
    <w:rsid w:val="00886A7C"/>
    <w:rsid w:val="00886AA4"/>
    <w:rsid w:val="00886AE9"/>
    <w:rsid w:val="00886B5B"/>
    <w:rsid w:val="00886B8B"/>
    <w:rsid w:val="00886B8E"/>
    <w:rsid w:val="00886CF7"/>
    <w:rsid w:val="00886D08"/>
    <w:rsid w:val="00886D4B"/>
    <w:rsid w:val="00886DA9"/>
    <w:rsid w:val="00886E6F"/>
    <w:rsid w:val="00886FF5"/>
    <w:rsid w:val="00886FFF"/>
    <w:rsid w:val="00887038"/>
    <w:rsid w:val="0088719D"/>
    <w:rsid w:val="008872DB"/>
    <w:rsid w:val="00887574"/>
    <w:rsid w:val="008876F5"/>
    <w:rsid w:val="00887776"/>
    <w:rsid w:val="00887789"/>
    <w:rsid w:val="0088787F"/>
    <w:rsid w:val="0088791E"/>
    <w:rsid w:val="00887939"/>
    <w:rsid w:val="008879B1"/>
    <w:rsid w:val="008879B9"/>
    <w:rsid w:val="008879DA"/>
    <w:rsid w:val="008879EE"/>
    <w:rsid w:val="00887A3A"/>
    <w:rsid w:val="00887A58"/>
    <w:rsid w:val="00887A71"/>
    <w:rsid w:val="00887AC0"/>
    <w:rsid w:val="00887BEB"/>
    <w:rsid w:val="00887CC6"/>
    <w:rsid w:val="00887CE2"/>
    <w:rsid w:val="00887D64"/>
    <w:rsid w:val="00887D65"/>
    <w:rsid w:val="00887E26"/>
    <w:rsid w:val="00887E32"/>
    <w:rsid w:val="00887E99"/>
    <w:rsid w:val="0089007B"/>
    <w:rsid w:val="00890089"/>
    <w:rsid w:val="00890109"/>
    <w:rsid w:val="0089011B"/>
    <w:rsid w:val="008901A2"/>
    <w:rsid w:val="008901E2"/>
    <w:rsid w:val="00890269"/>
    <w:rsid w:val="008902DA"/>
    <w:rsid w:val="00890452"/>
    <w:rsid w:val="0089045B"/>
    <w:rsid w:val="008904FC"/>
    <w:rsid w:val="00890519"/>
    <w:rsid w:val="00890525"/>
    <w:rsid w:val="00890540"/>
    <w:rsid w:val="0089056A"/>
    <w:rsid w:val="00890668"/>
    <w:rsid w:val="0089077E"/>
    <w:rsid w:val="008907E0"/>
    <w:rsid w:val="00890921"/>
    <w:rsid w:val="00890B08"/>
    <w:rsid w:val="00890B39"/>
    <w:rsid w:val="00890BBF"/>
    <w:rsid w:val="00890C24"/>
    <w:rsid w:val="00890D9A"/>
    <w:rsid w:val="00890E38"/>
    <w:rsid w:val="00890EE7"/>
    <w:rsid w:val="00890F5B"/>
    <w:rsid w:val="0089106C"/>
    <w:rsid w:val="008910EF"/>
    <w:rsid w:val="008911D4"/>
    <w:rsid w:val="008911FB"/>
    <w:rsid w:val="008911FD"/>
    <w:rsid w:val="0089129A"/>
    <w:rsid w:val="00891354"/>
    <w:rsid w:val="0089138B"/>
    <w:rsid w:val="008913A7"/>
    <w:rsid w:val="00891465"/>
    <w:rsid w:val="008914A2"/>
    <w:rsid w:val="008914B7"/>
    <w:rsid w:val="0089156E"/>
    <w:rsid w:val="00891587"/>
    <w:rsid w:val="00891645"/>
    <w:rsid w:val="00891704"/>
    <w:rsid w:val="00891749"/>
    <w:rsid w:val="0089175E"/>
    <w:rsid w:val="008917F8"/>
    <w:rsid w:val="00891864"/>
    <w:rsid w:val="00891904"/>
    <w:rsid w:val="00891925"/>
    <w:rsid w:val="008919FE"/>
    <w:rsid w:val="00891AB4"/>
    <w:rsid w:val="00891C15"/>
    <w:rsid w:val="00891CAA"/>
    <w:rsid w:val="00891CF7"/>
    <w:rsid w:val="00891D6E"/>
    <w:rsid w:val="00891DBA"/>
    <w:rsid w:val="00891EA3"/>
    <w:rsid w:val="00891EFA"/>
    <w:rsid w:val="00891EFC"/>
    <w:rsid w:val="00891FB6"/>
    <w:rsid w:val="0089201C"/>
    <w:rsid w:val="0089207F"/>
    <w:rsid w:val="00892083"/>
    <w:rsid w:val="00892124"/>
    <w:rsid w:val="0089214F"/>
    <w:rsid w:val="008921C0"/>
    <w:rsid w:val="0089223C"/>
    <w:rsid w:val="008922E3"/>
    <w:rsid w:val="008922ED"/>
    <w:rsid w:val="0089251F"/>
    <w:rsid w:val="008925CC"/>
    <w:rsid w:val="008926DB"/>
    <w:rsid w:val="008927A6"/>
    <w:rsid w:val="008928A9"/>
    <w:rsid w:val="008928BB"/>
    <w:rsid w:val="00892933"/>
    <w:rsid w:val="008929A9"/>
    <w:rsid w:val="008929B0"/>
    <w:rsid w:val="008929B3"/>
    <w:rsid w:val="008929F9"/>
    <w:rsid w:val="00892AA7"/>
    <w:rsid w:val="00892B69"/>
    <w:rsid w:val="00892BC5"/>
    <w:rsid w:val="00892BF3"/>
    <w:rsid w:val="00892D0C"/>
    <w:rsid w:val="00892D6B"/>
    <w:rsid w:val="00892DAD"/>
    <w:rsid w:val="00892EBE"/>
    <w:rsid w:val="00892F0B"/>
    <w:rsid w:val="00892F3E"/>
    <w:rsid w:val="00892F53"/>
    <w:rsid w:val="00892FD5"/>
    <w:rsid w:val="00892FD7"/>
    <w:rsid w:val="00893064"/>
    <w:rsid w:val="008930CB"/>
    <w:rsid w:val="0089313A"/>
    <w:rsid w:val="00893182"/>
    <w:rsid w:val="0089318B"/>
    <w:rsid w:val="0089322E"/>
    <w:rsid w:val="008933CF"/>
    <w:rsid w:val="008933DA"/>
    <w:rsid w:val="00893427"/>
    <w:rsid w:val="008934D0"/>
    <w:rsid w:val="00893507"/>
    <w:rsid w:val="0089350C"/>
    <w:rsid w:val="00893567"/>
    <w:rsid w:val="00893588"/>
    <w:rsid w:val="0089366E"/>
    <w:rsid w:val="008936E5"/>
    <w:rsid w:val="00893809"/>
    <w:rsid w:val="00893853"/>
    <w:rsid w:val="00893987"/>
    <w:rsid w:val="00893994"/>
    <w:rsid w:val="008939CA"/>
    <w:rsid w:val="008939D1"/>
    <w:rsid w:val="00893A17"/>
    <w:rsid w:val="00893A68"/>
    <w:rsid w:val="00893AF5"/>
    <w:rsid w:val="00893B83"/>
    <w:rsid w:val="00893C17"/>
    <w:rsid w:val="00893C9F"/>
    <w:rsid w:val="00893D0F"/>
    <w:rsid w:val="00893E24"/>
    <w:rsid w:val="00893E5A"/>
    <w:rsid w:val="00893E8D"/>
    <w:rsid w:val="00893ED3"/>
    <w:rsid w:val="00893F03"/>
    <w:rsid w:val="00893F13"/>
    <w:rsid w:val="008940AB"/>
    <w:rsid w:val="008940E2"/>
    <w:rsid w:val="0089410A"/>
    <w:rsid w:val="00894127"/>
    <w:rsid w:val="00894180"/>
    <w:rsid w:val="00894207"/>
    <w:rsid w:val="00894313"/>
    <w:rsid w:val="00894364"/>
    <w:rsid w:val="008943B7"/>
    <w:rsid w:val="008943D4"/>
    <w:rsid w:val="008944FE"/>
    <w:rsid w:val="0089452E"/>
    <w:rsid w:val="00894740"/>
    <w:rsid w:val="00894757"/>
    <w:rsid w:val="008947F3"/>
    <w:rsid w:val="00894828"/>
    <w:rsid w:val="0089485E"/>
    <w:rsid w:val="00894870"/>
    <w:rsid w:val="008948F7"/>
    <w:rsid w:val="0089490C"/>
    <w:rsid w:val="0089495F"/>
    <w:rsid w:val="00894A27"/>
    <w:rsid w:val="00894A44"/>
    <w:rsid w:val="00894AA4"/>
    <w:rsid w:val="00894AED"/>
    <w:rsid w:val="00894B00"/>
    <w:rsid w:val="00894B12"/>
    <w:rsid w:val="00894C02"/>
    <w:rsid w:val="00894C16"/>
    <w:rsid w:val="00894D73"/>
    <w:rsid w:val="00894FBD"/>
    <w:rsid w:val="00894FD9"/>
    <w:rsid w:val="0089500F"/>
    <w:rsid w:val="0089503C"/>
    <w:rsid w:val="0089504B"/>
    <w:rsid w:val="008950A1"/>
    <w:rsid w:val="0089523A"/>
    <w:rsid w:val="0089530E"/>
    <w:rsid w:val="00895371"/>
    <w:rsid w:val="00895391"/>
    <w:rsid w:val="0089553C"/>
    <w:rsid w:val="0089557F"/>
    <w:rsid w:val="008955C7"/>
    <w:rsid w:val="0089562F"/>
    <w:rsid w:val="00895664"/>
    <w:rsid w:val="00895684"/>
    <w:rsid w:val="0089574D"/>
    <w:rsid w:val="00895756"/>
    <w:rsid w:val="00895787"/>
    <w:rsid w:val="008957F6"/>
    <w:rsid w:val="00895867"/>
    <w:rsid w:val="00895915"/>
    <w:rsid w:val="0089594B"/>
    <w:rsid w:val="00895961"/>
    <w:rsid w:val="00895994"/>
    <w:rsid w:val="008959A5"/>
    <w:rsid w:val="00895A3C"/>
    <w:rsid w:val="00895A7A"/>
    <w:rsid w:val="00895BBF"/>
    <w:rsid w:val="00895BCC"/>
    <w:rsid w:val="00895C8F"/>
    <w:rsid w:val="00895D13"/>
    <w:rsid w:val="00895D9F"/>
    <w:rsid w:val="00895E4C"/>
    <w:rsid w:val="00895EE2"/>
    <w:rsid w:val="00895FC1"/>
    <w:rsid w:val="00895FE0"/>
    <w:rsid w:val="00896004"/>
    <w:rsid w:val="00896094"/>
    <w:rsid w:val="0089609D"/>
    <w:rsid w:val="00896124"/>
    <w:rsid w:val="008961AF"/>
    <w:rsid w:val="008961E3"/>
    <w:rsid w:val="00896234"/>
    <w:rsid w:val="0089635D"/>
    <w:rsid w:val="0089639F"/>
    <w:rsid w:val="008963BE"/>
    <w:rsid w:val="0089643B"/>
    <w:rsid w:val="008964CD"/>
    <w:rsid w:val="008965CC"/>
    <w:rsid w:val="00896726"/>
    <w:rsid w:val="008967C4"/>
    <w:rsid w:val="00896882"/>
    <w:rsid w:val="00896900"/>
    <w:rsid w:val="0089696B"/>
    <w:rsid w:val="0089699D"/>
    <w:rsid w:val="00896A4E"/>
    <w:rsid w:val="00896A8B"/>
    <w:rsid w:val="00896AB1"/>
    <w:rsid w:val="00896B19"/>
    <w:rsid w:val="00896B87"/>
    <w:rsid w:val="00896BAF"/>
    <w:rsid w:val="00896BE5"/>
    <w:rsid w:val="00896CEF"/>
    <w:rsid w:val="00896CFF"/>
    <w:rsid w:val="00896D54"/>
    <w:rsid w:val="00896DED"/>
    <w:rsid w:val="00896E2C"/>
    <w:rsid w:val="00896E4E"/>
    <w:rsid w:val="00896EED"/>
    <w:rsid w:val="00896EEE"/>
    <w:rsid w:val="00897069"/>
    <w:rsid w:val="0089716E"/>
    <w:rsid w:val="00897391"/>
    <w:rsid w:val="008973BC"/>
    <w:rsid w:val="008974DE"/>
    <w:rsid w:val="00897509"/>
    <w:rsid w:val="008975D4"/>
    <w:rsid w:val="008976B9"/>
    <w:rsid w:val="0089783E"/>
    <w:rsid w:val="008978C9"/>
    <w:rsid w:val="00897917"/>
    <w:rsid w:val="00897927"/>
    <w:rsid w:val="0089792C"/>
    <w:rsid w:val="008979B4"/>
    <w:rsid w:val="008979FD"/>
    <w:rsid w:val="00897A41"/>
    <w:rsid w:val="00897AA4"/>
    <w:rsid w:val="00897AB1"/>
    <w:rsid w:val="00897ACC"/>
    <w:rsid w:val="00897ACF"/>
    <w:rsid w:val="00897B17"/>
    <w:rsid w:val="00897B4B"/>
    <w:rsid w:val="00897BFA"/>
    <w:rsid w:val="00897CB2"/>
    <w:rsid w:val="00897CFB"/>
    <w:rsid w:val="00897D27"/>
    <w:rsid w:val="00897E46"/>
    <w:rsid w:val="00897EC7"/>
    <w:rsid w:val="00897F55"/>
    <w:rsid w:val="00897FAE"/>
    <w:rsid w:val="008A000D"/>
    <w:rsid w:val="008A007C"/>
    <w:rsid w:val="008A00E3"/>
    <w:rsid w:val="008A0186"/>
    <w:rsid w:val="008A0188"/>
    <w:rsid w:val="008A0189"/>
    <w:rsid w:val="008A0249"/>
    <w:rsid w:val="008A02C0"/>
    <w:rsid w:val="008A02DD"/>
    <w:rsid w:val="008A040C"/>
    <w:rsid w:val="008A0441"/>
    <w:rsid w:val="008A045E"/>
    <w:rsid w:val="008A04B6"/>
    <w:rsid w:val="008A04E0"/>
    <w:rsid w:val="008A05BD"/>
    <w:rsid w:val="008A06C8"/>
    <w:rsid w:val="008A06F0"/>
    <w:rsid w:val="008A075B"/>
    <w:rsid w:val="008A0794"/>
    <w:rsid w:val="008A07C5"/>
    <w:rsid w:val="008A07D8"/>
    <w:rsid w:val="008A08C1"/>
    <w:rsid w:val="008A0953"/>
    <w:rsid w:val="008A097D"/>
    <w:rsid w:val="008A099A"/>
    <w:rsid w:val="008A09AE"/>
    <w:rsid w:val="008A0A6E"/>
    <w:rsid w:val="008A0B54"/>
    <w:rsid w:val="008A0BFB"/>
    <w:rsid w:val="008A0CD0"/>
    <w:rsid w:val="008A0D1F"/>
    <w:rsid w:val="008A0D2C"/>
    <w:rsid w:val="008A0D85"/>
    <w:rsid w:val="008A0E21"/>
    <w:rsid w:val="008A0E64"/>
    <w:rsid w:val="008A0EDF"/>
    <w:rsid w:val="008A0FB3"/>
    <w:rsid w:val="008A0FD6"/>
    <w:rsid w:val="008A1044"/>
    <w:rsid w:val="008A112D"/>
    <w:rsid w:val="008A117B"/>
    <w:rsid w:val="008A11BE"/>
    <w:rsid w:val="008A1327"/>
    <w:rsid w:val="008A1330"/>
    <w:rsid w:val="008A135A"/>
    <w:rsid w:val="008A138B"/>
    <w:rsid w:val="008A139A"/>
    <w:rsid w:val="008A13B3"/>
    <w:rsid w:val="008A13BB"/>
    <w:rsid w:val="008A13C5"/>
    <w:rsid w:val="008A14A2"/>
    <w:rsid w:val="008A1567"/>
    <w:rsid w:val="008A15B4"/>
    <w:rsid w:val="008A1670"/>
    <w:rsid w:val="008A1698"/>
    <w:rsid w:val="008A16A4"/>
    <w:rsid w:val="008A16B0"/>
    <w:rsid w:val="008A16CE"/>
    <w:rsid w:val="008A170F"/>
    <w:rsid w:val="008A1875"/>
    <w:rsid w:val="008A1892"/>
    <w:rsid w:val="008A189E"/>
    <w:rsid w:val="008A18A8"/>
    <w:rsid w:val="008A1904"/>
    <w:rsid w:val="008A190F"/>
    <w:rsid w:val="008A1A72"/>
    <w:rsid w:val="008A1B1E"/>
    <w:rsid w:val="008A1B22"/>
    <w:rsid w:val="008A1C95"/>
    <w:rsid w:val="008A1F67"/>
    <w:rsid w:val="008A1F94"/>
    <w:rsid w:val="008A1FFD"/>
    <w:rsid w:val="008A2097"/>
    <w:rsid w:val="008A20B6"/>
    <w:rsid w:val="008A2103"/>
    <w:rsid w:val="008A21B4"/>
    <w:rsid w:val="008A22D6"/>
    <w:rsid w:val="008A22EB"/>
    <w:rsid w:val="008A245C"/>
    <w:rsid w:val="008A2553"/>
    <w:rsid w:val="008A2697"/>
    <w:rsid w:val="008A26BC"/>
    <w:rsid w:val="008A2757"/>
    <w:rsid w:val="008A27EC"/>
    <w:rsid w:val="008A27FE"/>
    <w:rsid w:val="008A2879"/>
    <w:rsid w:val="008A29B4"/>
    <w:rsid w:val="008A29D9"/>
    <w:rsid w:val="008A2A3F"/>
    <w:rsid w:val="008A2A71"/>
    <w:rsid w:val="008A2A7B"/>
    <w:rsid w:val="008A2AAB"/>
    <w:rsid w:val="008A2B51"/>
    <w:rsid w:val="008A2B73"/>
    <w:rsid w:val="008A2BF3"/>
    <w:rsid w:val="008A2DB5"/>
    <w:rsid w:val="008A2DD6"/>
    <w:rsid w:val="008A2DF0"/>
    <w:rsid w:val="008A2FDD"/>
    <w:rsid w:val="008A3038"/>
    <w:rsid w:val="008A3072"/>
    <w:rsid w:val="008A3089"/>
    <w:rsid w:val="008A31A2"/>
    <w:rsid w:val="008A32B6"/>
    <w:rsid w:val="008A32EA"/>
    <w:rsid w:val="008A32FF"/>
    <w:rsid w:val="008A3330"/>
    <w:rsid w:val="008A333E"/>
    <w:rsid w:val="008A339B"/>
    <w:rsid w:val="008A33C5"/>
    <w:rsid w:val="008A33FE"/>
    <w:rsid w:val="008A344F"/>
    <w:rsid w:val="008A3453"/>
    <w:rsid w:val="008A3554"/>
    <w:rsid w:val="008A35C0"/>
    <w:rsid w:val="008A3614"/>
    <w:rsid w:val="008A3633"/>
    <w:rsid w:val="008A3765"/>
    <w:rsid w:val="008A3781"/>
    <w:rsid w:val="008A37E2"/>
    <w:rsid w:val="008A37EE"/>
    <w:rsid w:val="008A3976"/>
    <w:rsid w:val="008A39BD"/>
    <w:rsid w:val="008A39DC"/>
    <w:rsid w:val="008A3A5D"/>
    <w:rsid w:val="008A3AAF"/>
    <w:rsid w:val="008A3AE2"/>
    <w:rsid w:val="008A3B3B"/>
    <w:rsid w:val="008A3BD2"/>
    <w:rsid w:val="008A3C26"/>
    <w:rsid w:val="008A3C78"/>
    <w:rsid w:val="008A3CC9"/>
    <w:rsid w:val="008A3CF9"/>
    <w:rsid w:val="008A3D76"/>
    <w:rsid w:val="008A3E04"/>
    <w:rsid w:val="008A3EE8"/>
    <w:rsid w:val="008A3F9C"/>
    <w:rsid w:val="008A3FB2"/>
    <w:rsid w:val="008A3FCA"/>
    <w:rsid w:val="008A3FCF"/>
    <w:rsid w:val="008A413A"/>
    <w:rsid w:val="008A421A"/>
    <w:rsid w:val="008A4231"/>
    <w:rsid w:val="008A42DE"/>
    <w:rsid w:val="008A442E"/>
    <w:rsid w:val="008A4495"/>
    <w:rsid w:val="008A452C"/>
    <w:rsid w:val="008A463F"/>
    <w:rsid w:val="008A4651"/>
    <w:rsid w:val="008A46C6"/>
    <w:rsid w:val="008A46DD"/>
    <w:rsid w:val="008A46FC"/>
    <w:rsid w:val="008A4759"/>
    <w:rsid w:val="008A47C5"/>
    <w:rsid w:val="008A47DB"/>
    <w:rsid w:val="008A47E9"/>
    <w:rsid w:val="008A4844"/>
    <w:rsid w:val="008A4877"/>
    <w:rsid w:val="008A4986"/>
    <w:rsid w:val="008A49C6"/>
    <w:rsid w:val="008A49FD"/>
    <w:rsid w:val="008A4BF3"/>
    <w:rsid w:val="008A4C0D"/>
    <w:rsid w:val="008A4C2D"/>
    <w:rsid w:val="008A4D41"/>
    <w:rsid w:val="008A4FEE"/>
    <w:rsid w:val="008A5054"/>
    <w:rsid w:val="008A5066"/>
    <w:rsid w:val="008A51B8"/>
    <w:rsid w:val="008A51D6"/>
    <w:rsid w:val="008A523A"/>
    <w:rsid w:val="008A5251"/>
    <w:rsid w:val="008A525C"/>
    <w:rsid w:val="008A52E2"/>
    <w:rsid w:val="008A5301"/>
    <w:rsid w:val="008A531B"/>
    <w:rsid w:val="008A5336"/>
    <w:rsid w:val="008A535F"/>
    <w:rsid w:val="008A536E"/>
    <w:rsid w:val="008A53C6"/>
    <w:rsid w:val="008A5428"/>
    <w:rsid w:val="008A5554"/>
    <w:rsid w:val="008A5584"/>
    <w:rsid w:val="008A5594"/>
    <w:rsid w:val="008A5656"/>
    <w:rsid w:val="008A565B"/>
    <w:rsid w:val="008A5699"/>
    <w:rsid w:val="008A56B3"/>
    <w:rsid w:val="008A56EB"/>
    <w:rsid w:val="008A5754"/>
    <w:rsid w:val="008A57BA"/>
    <w:rsid w:val="008A57E8"/>
    <w:rsid w:val="008A57F0"/>
    <w:rsid w:val="008A5895"/>
    <w:rsid w:val="008A58B2"/>
    <w:rsid w:val="008A58CD"/>
    <w:rsid w:val="008A59D9"/>
    <w:rsid w:val="008A59F0"/>
    <w:rsid w:val="008A5A8E"/>
    <w:rsid w:val="008A5A9A"/>
    <w:rsid w:val="008A5AC5"/>
    <w:rsid w:val="008A5BC7"/>
    <w:rsid w:val="008A5BE1"/>
    <w:rsid w:val="008A5C24"/>
    <w:rsid w:val="008A5C26"/>
    <w:rsid w:val="008A5C36"/>
    <w:rsid w:val="008A5C99"/>
    <w:rsid w:val="008A5D5B"/>
    <w:rsid w:val="008A5EF8"/>
    <w:rsid w:val="008A5F3F"/>
    <w:rsid w:val="008A5F89"/>
    <w:rsid w:val="008A612F"/>
    <w:rsid w:val="008A6161"/>
    <w:rsid w:val="008A6187"/>
    <w:rsid w:val="008A619F"/>
    <w:rsid w:val="008A61BF"/>
    <w:rsid w:val="008A61D8"/>
    <w:rsid w:val="008A623A"/>
    <w:rsid w:val="008A62F7"/>
    <w:rsid w:val="008A6301"/>
    <w:rsid w:val="008A6324"/>
    <w:rsid w:val="008A63A0"/>
    <w:rsid w:val="008A6423"/>
    <w:rsid w:val="008A6428"/>
    <w:rsid w:val="008A648E"/>
    <w:rsid w:val="008A6543"/>
    <w:rsid w:val="008A65EB"/>
    <w:rsid w:val="008A6643"/>
    <w:rsid w:val="008A66DE"/>
    <w:rsid w:val="008A672C"/>
    <w:rsid w:val="008A6761"/>
    <w:rsid w:val="008A67F0"/>
    <w:rsid w:val="008A691F"/>
    <w:rsid w:val="008A69DD"/>
    <w:rsid w:val="008A6B20"/>
    <w:rsid w:val="008A6C14"/>
    <w:rsid w:val="008A6C21"/>
    <w:rsid w:val="008A6C48"/>
    <w:rsid w:val="008A6C50"/>
    <w:rsid w:val="008A6C58"/>
    <w:rsid w:val="008A6CBA"/>
    <w:rsid w:val="008A6CDA"/>
    <w:rsid w:val="008A6D29"/>
    <w:rsid w:val="008A6E82"/>
    <w:rsid w:val="008A6E8E"/>
    <w:rsid w:val="008A6EA0"/>
    <w:rsid w:val="008A6F67"/>
    <w:rsid w:val="008A6FEB"/>
    <w:rsid w:val="008A7030"/>
    <w:rsid w:val="008A724C"/>
    <w:rsid w:val="008A73F8"/>
    <w:rsid w:val="008A7492"/>
    <w:rsid w:val="008A74EE"/>
    <w:rsid w:val="008A78EB"/>
    <w:rsid w:val="008A7902"/>
    <w:rsid w:val="008A793C"/>
    <w:rsid w:val="008A7B30"/>
    <w:rsid w:val="008A7C49"/>
    <w:rsid w:val="008A7C8E"/>
    <w:rsid w:val="008A7CFE"/>
    <w:rsid w:val="008A7D07"/>
    <w:rsid w:val="008A7D48"/>
    <w:rsid w:val="008A7E1F"/>
    <w:rsid w:val="008A7E3C"/>
    <w:rsid w:val="008A7EB4"/>
    <w:rsid w:val="008B0031"/>
    <w:rsid w:val="008B0214"/>
    <w:rsid w:val="008B0266"/>
    <w:rsid w:val="008B026D"/>
    <w:rsid w:val="008B02C7"/>
    <w:rsid w:val="008B02F0"/>
    <w:rsid w:val="008B039C"/>
    <w:rsid w:val="008B03D5"/>
    <w:rsid w:val="008B04E0"/>
    <w:rsid w:val="008B0514"/>
    <w:rsid w:val="008B06E0"/>
    <w:rsid w:val="008B06EB"/>
    <w:rsid w:val="008B070C"/>
    <w:rsid w:val="008B0752"/>
    <w:rsid w:val="008B0830"/>
    <w:rsid w:val="008B085F"/>
    <w:rsid w:val="008B08BA"/>
    <w:rsid w:val="008B08EA"/>
    <w:rsid w:val="008B092F"/>
    <w:rsid w:val="008B0945"/>
    <w:rsid w:val="008B0999"/>
    <w:rsid w:val="008B09D4"/>
    <w:rsid w:val="008B09EC"/>
    <w:rsid w:val="008B0ABD"/>
    <w:rsid w:val="008B0B73"/>
    <w:rsid w:val="008B0B89"/>
    <w:rsid w:val="008B0BF7"/>
    <w:rsid w:val="008B0C66"/>
    <w:rsid w:val="008B0CB6"/>
    <w:rsid w:val="008B0DE5"/>
    <w:rsid w:val="008B0E28"/>
    <w:rsid w:val="008B0ED2"/>
    <w:rsid w:val="008B0F4C"/>
    <w:rsid w:val="008B1068"/>
    <w:rsid w:val="008B1134"/>
    <w:rsid w:val="008B1168"/>
    <w:rsid w:val="008B11D4"/>
    <w:rsid w:val="008B11DC"/>
    <w:rsid w:val="008B1227"/>
    <w:rsid w:val="008B122B"/>
    <w:rsid w:val="008B1282"/>
    <w:rsid w:val="008B12B2"/>
    <w:rsid w:val="008B12E5"/>
    <w:rsid w:val="008B1307"/>
    <w:rsid w:val="008B133D"/>
    <w:rsid w:val="008B1511"/>
    <w:rsid w:val="008B1570"/>
    <w:rsid w:val="008B15B5"/>
    <w:rsid w:val="008B15CB"/>
    <w:rsid w:val="008B160D"/>
    <w:rsid w:val="008B1656"/>
    <w:rsid w:val="008B16C8"/>
    <w:rsid w:val="008B1715"/>
    <w:rsid w:val="008B1772"/>
    <w:rsid w:val="008B179D"/>
    <w:rsid w:val="008B1804"/>
    <w:rsid w:val="008B187C"/>
    <w:rsid w:val="008B1974"/>
    <w:rsid w:val="008B19C7"/>
    <w:rsid w:val="008B1B02"/>
    <w:rsid w:val="008B1B39"/>
    <w:rsid w:val="008B1B4F"/>
    <w:rsid w:val="008B1B95"/>
    <w:rsid w:val="008B1BCF"/>
    <w:rsid w:val="008B1CA3"/>
    <w:rsid w:val="008B1CA8"/>
    <w:rsid w:val="008B1D7C"/>
    <w:rsid w:val="008B1D9A"/>
    <w:rsid w:val="008B1F51"/>
    <w:rsid w:val="008B1FE7"/>
    <w:rsid w:val="008B2039"/>
    <w:rsid w:val="008B206D"/>
    <w:rsid w:val="008B20A5"/>
    <w:rsid w:val="008B20B0"/>
    <w:rsid w:val="008B20EA"/>
    <w:rsid w:val="008B2118"/>
    <w:rsid w:val="008B2175"/>
    <w:rsid w:val="008B2221"/>
    <w:rsid w:val="008B222C"/>
    <w:rsid w:val="008B2239"/>
    <w:rsid w:val="008B228B"/>
    <w:rsid w:val="008B22CD"/>
    <w:rsid w:val="008B2370"/>
    <w:rsid w:val="008B2513"/>
    <w:rsid w:val="008B2544"/>
    <w:rsid w:val="008B273D"/>
    <w:rsid w:val="008B273F"/>
    <w:rsid w:val="008B2910"/>
    <w:rsid w:val="008B295A"/>
    <w:rsid w:val="008B2CD0"/>
    <w:rsid w:val="008B2F1C"/>
    <w:rsid w:val="008B2FC9"/>
    <w:rsid w:val="008B2FF9"/>
    <w:rsid w:val="008B3087"/>
    <w:rsid w:val="008B31E7"/>
    <w:rsid w:val="008B320A"/>
    <w:rsid w:val="008B321A"/>
    <w:rsid w:val="008B335C"/>
    <w:rsid w:val="008B3368"/>
    <w:rsid w:val="008B342A"/>
    <w:rsid w:val="008B3453"/>
    <w:rsid w:val="008B34E3"/>
    <w:rsid w:val="008B34F1"/>
    <w:rsid w:val="008B35B5"/>
    <w:rsid w:val="008B364B"/>
    <w:rsid w:val="008B370B"/>
    <w:rsid w:val="008B3748"/>
    <w:rsid w:val="008B3799"/>
    <w:rsid w:val="008B37AD"/>
    <w:rsid w:val="008B385B"/>
    <w:rsid w:val="008B3948"/>
    <w:rsid w:val="008B39F3"/>
    <w:rsid w:val="008B3A5D"/>
    <w:rsid w:val="008B3B89"/>
    <w:rsid w:val="008B3BE7"/>
    <w:rsid w:val="008B3C79"/>
    <w:rsid w:val="008B3CB9"/>
    <w:rsid w:val="008B3D0D"/>
    <w:rsid w:val="008B3DEF"/>
    <w:rsid w:val="008B3E56"/>
    <w:rsid w:val="008B3EB3"/>
    <w:rsid w:val="008B3EDE"/>
    <w:rsid w:val="008B3F0C"/>
    <w:rsid w:val="008B4034"/>
    <w:rsid w:val="008B403D"/>
    <w:rsid w:val="008B4090"/>
    <w:rsid w:val="008B4094"/>
    <w:rsid w:val="008B413A"/>
    <w:rsid w:val="008B41B7"/>
    <w:rsid w:val="008B428C"/>
    <w:rsid w:val="008B42B8"/>
    <w:rsid w:val="008B4312"/>
    <w:rsid w:val="008B43EB"/>
    <w:rsid w:val="008B4435"/>
    <w:rsid w:val="008B44C1"/>
    <w:rsid w:val="008B4562"/>
    <w:rsid w:val="008B45C3"/>
    <w:rsid w:val="008B4686"/>
    <w:rsid w:val="008B4778"/>
    <w:rsid w:val="008B47C1"/>
    <w:rsid w:val="008B484A"/>
    <w:rsid w:val="008B48C7"/>
    <w:rsid w:val="008B48F4"/>
    <w:rsid w:val="008B4952"/>
    <w:rsid w:val="008B497B"/>
    <w:rsid w:val="008B49C9"/>
    <w:rsid w:val="008B4A40"/>
    <w:rsid w:val="008B4A80"/>
    <w:rsid w:val="008B4B3A"/>
    <w:rsid w:val="008B4B92"/>
    <w:rsid w:val="008B4BCF"/>
    <w:rsid w:val="008B4BFD"/>
    <w:rsid w:val="008B4C2A"/>
    <w:rsid w:val="008B4C54"/>
    <w:rsid w:val="008B4C90"/>
    <w:rsid w:val="008B4D33"/>
    <w:rsid w:val="008B4DB8"/>
    <w:rsid w:val="008B4E09"/>
    <w:rsid w:val="008B4E52"/>
    <w:rsid w:val="008B4E9F"/>
    <w:rsid w:val="008B4F25"/>
    <w:rsid w:val="008B4FCA"/>
    <w:rsid w:val="008B5041"/>
    <w:rsid w:val="008B50B1"/>
    <w:rsid w:val="008B50BB"/>
    <w:rsid w:val="008B50DC"/>
    <w:rsid w:val="008B5254"/>
    <w:rsid w:val="008B5308"/>
    <w:rsid w:val="008B531D"/>
    <w:rsid w:val="008B5347"/>
    <w:rsid w:val="008B5357"/>
    <w:rsid w:val="008B5363"/>
    <w:rsid w:val="008B541E"/>
    <w:rsid w:val="008B54CD"/>
    <w:rsid w:val="008B54DE"/>
    <w:rsid w:val="008B56A3"/>
    <w:rsid w:val="008B56AE"/>
    <w:rsid w:val="008B5772"/>
    <w:rsid w:val="008B579E"/>
    <w:rsid w:val="008B57D5"/>
    <w:rsid w:val="008B5AAE"/>
    <w:rsid w:val="008B5ADD"/>
    <w:rsid w:val="008B5AFC"/>
    <w:rsid w:val="008B5B97"/>
    <w:rsid w:val="008B5C36"/>
    <w:rsid w:val="008B5CA5"/>
    <w:rsid w:val="008B5CC3"/>
    <w:rsid w:val="008B5E14"/>
    <w:rsid w:val="008B5E4F"/>
    <w:rsid w:val="008B5E6E"/>
    <w:rsid w:val="008B5F83"/>
    <w:rsid w:val="008B5FC3"/>
    <w:rsid w:val="008B6031"/>
    <w:rsid w:val="008B605A"/>
    <w:rsid w:val="008B6150"/>
    <w:rsid w:val="008B6155"/>
    <w:rsid w:val="008B62E9"/>
    <w:rsid w:val="008B6319"/>
    <w:rsid w:val="008B6401"/>
    <w:rsid w:val="008B649D"/>
    <w:rsid w:val="008B64DD"/>
    <w:rsid w:val="008B65E1"/>
    <w:rsid w:val="008B665D"/>
    <w:rsid w:val="008B6687"/>
    <w:rsid w:val="008B6696"/>
    <w:rsid w:val="008B669D"/>
    <w:rsid w:val="008B6704"/>
    <w:rsid w:val="008B676E"/>
    <w:rsid w:val="008B67EF"/>
    <w:rsid w:val="008B6811"/>
    <w:rsid w:val="008B6818"/>
    <w:rsid w:val="008B6872"/>
    <w:rsid w:val="008B68BA"/>
    <w:rsid w:val="008B6908"/>
    <w:rsid w:val="008B69AE"/>
    <w:rsid w:val="008B69EF"/>
    <w:rsid w:val="008B6ABB"/>
    <w:rsid w:val="008B6AD6"/>
    <w:rsid w:val="008B6AEB"/>
    <w:rsid w:val="008B6BDC"/>
    <w:rsid w:val="008B6CF0"/>
    <w:rsid w:val="008B6EB4"/>
    <w:rsid w:val="008B6EF3"/>
    <w:rsid w:val="008B6FB2"/>
    <w:rsid w:val="008B7039"/>
    <w:rsid w:val="008B7056"/>
    <w:rsid w:val="008B7114"/>
    <w:rsid w:val="008B7132"/>
    <w:rsid w:val="008B713A"/>
    <w:rsid w:val="008B7172"/>
    <w:rsid w:val="008B71B7"/>
    <w:rsid w:val="008B722D"/>
    <w:rsid w:val="008B724D"/>
    <w:rsid w:val="008B72D9"/>
    <w:rsid w:val="008B72E0"/>
    <w:rsid w:val="008B73BA"/>
    <w:rsid w:val="008B7438"/>
    <w:rsid w:val="008B748D"/>
    <w:rsid w:val="008B74B4"/>
    <w:rsid w:val="008B7507"/>
    <w:rsid w:val="008B7539"/>
    <w:rsid w:val="008B7560"/>
    <w:rsid w:val="008B7586"/>
    <w:rsid w:val="008B75C5"/>
    <w:rsid w:val="008B75E2"/>
    <w:rsid w:val="008B76BC"/>
    <w:rsid w:val="008B76CE"/>
    <w:rsid w:val="008B7706"/>
    <w:rsid w:val="008B782D"/>
    <w:rsid w:val="008B7917"/>
    <w:rsid w:val="008B7956"/>
    <w:rsid w:val="008B7975"/>
    <w:rsid w:val="008B79AA"/>
    <w:rsid w:val="008B79C3"/>
    <w:rsid w:val="008B79E7"/>
    <w:rsid w:val="008B7A1D"/>
    <w:rsid w:val="008B7A42"/>
    <w:rsid w:val="008B7A44"/>
    <w:rsid w:val="008B7A5C"/>
    <w:rsid w:val="008B7AB3"/>
    <w:rsid w:val="008B7AF6"/>
    <w:rsid w:val="008B7B3C"/>
    <w:rsid w:val="008B7B4E"/>
    <w:rsid w:val="008B7B73"/>
    <w:rsid w:val="008B7B8C"/>
    <w:rsid w:val="008B7BA1"/>
    <w:rsid w:val="008B7CEF"/>
    <w:rsid w:val="008B7E52"/>
    <w:rsid w:val="008B7E68"/>
    <w:rsid w:val="008B7EFA"/>
    <w:rsid w:val="008B7F68"/>
    <w:rsid w:val="008B7FBD"/>
    <w:rsid w:val="008B7FDF"/>
    <w:rsid w:val="008B7FEC"/>
    <w:rsid w:val="008C001D"/>
    <w:rsid w:val="008C0077"/>
    <w:rsid w:val="008C0219"/>
    <w:rsid w:val="008C021F"/>
    <w:rsid w:val="008C024E"/>
    <w:rsid w:val="008C0308"/>
    <w:rsid w:val="008C0388"/>
    <w:rsid w:val="008C03C7"/>
    <w:rsid w:val="008C046B"/>
    <w:rsid w:val="008C0489"/>
    <w:rsid w:val="008C049A"/>
    <w:rsid w:val="008C0511"/>
    <w:rsid w:val="008C0562"/>
    <w:rsid w:val="008C05E4"/>
    <w:rsid w:val="008C05E5"/>
    <w:rsid w:val="008C0658"/>
    <w:rsid w:val="008C06E4"/>
    <w:rsid w:val="008C06EE"/>
    <w:rsid w:val="008C071D"/>
    <w:rsid w:val="008C0733"/>
    <w:rsid w:val="008C08FB"/>
    <w:rsid w:val="008C096A"/>
    <w:rsid w:val="008C097A"/>
    <w:rsid w:val="008C09C0"/>
    <w:rsid w:val="008C0A9F"/>
    <w:rsid w:val="008C0AB4"/>
    <w:rsid w:val="008C0AFB"/>
    <w:rsid w:val="008C0B70"/>
    <w:rsid w:val="008C0C16"/>
    <w:rsid w:val="008C0DF3"/>
    <w:rsid w:val="008C0E11"/>
    <w:rsid w:val="008C0E32"/>
    <w:rsid w:val="008C0E47"/>
    <w:rsid w:val="008C0E56"/>
    <w:rsid w:val="008C0EED"/>
    <w:rsid w:val="008C0F08"/>
    <w:rsid w:val="008C1000"/>
    <w:rsid w:val="008C1011"/>
    <w:rsid w:val="008C1052"/>
    <w:rsid w:val="008C1068"/>
    <w:rsid w:val="008C1091"/>
    <w:rsid w:val="008C10B3"/>
    <w:rsid w:val="008C10F1"/>
    <w:rsid w:val="008C10FE"/>
    <w:rsid w:val="008C1103"/>
    <w:rsid w:val="008C1175"/>
    <w:rsid w:val="008C120B"/>
    <w:rsid w:val="008C1259"/>
    <w:rsid w:val="008C1281"/>
    <w:rsid w:val="008C131D"/>
    <w:rsid w:val="008C134B"/>
    <w:rsid w:val="008C13E2"/>
    <w:rsid w:val="008C1427"/>
    <w:rsid w:val="008C1559"/>
    <w:rsid w:val="008C15AB"/>
    <w:rsid w:val="008C160F"/>
    <w:rsid w:val="008C1696"/>
    <w:rsid w:val="008C17A9"/>
    <w:rsid w:val="008C1827"/>
    <w:rsid w:val="008C185A"/>
    <w:rsid w:val="008C190F"/>
    <w:rsid w:val="008C1933"/>
    <w:rsid w:val="008C195B"/>
    <w:rsid w:val="008C197C"/>
    <w:rsid w:val="008C1987"/>
    <w:rsid w:val="008C1A11"/>
    <w:rsid w:val="008C1A5A"/>
    <w:rsid w:val="008C1B5B"/>
    <w:rsid w:val="008C1DA9"/>
    <w:rsid w:val="008C1DF8"/>
    <w:rsid w:val="008C1E95"/>
    <w:rsid w:val="008C1F16"/>
    <w:rsid w:val="008C1F5B"/>
    <w:rsid w:val="008C20CA"/>
    <w:rsid w:val="008C2109"/>
    <w:rsid w:val="008C224E"/>
    <w:rsid w:val="008C2260"/>
    <w:rsid w:val="008C2290"/>
    <w:rsid w:val="008C22FC"/>
    <w:rsid w:val="008C23DC"/>
    <w:rsid w:val="008C250A"/>
    <w:rsid w:val="008C26AA"/>
    <w:rsid w:val="008C26DA"/>
    <w:rsid w:val="008C26EE"/>
    <w:rsid w:val="008C279D"/>
    <w:rsid w:val="008C280D"/>
    <w:rsid w:val="008C28A7"/>
    <w:rsid w:val="008C28D9"/>
    <w:rsid w:val="008C28E3"/>
    <w:rsid w:val="008C2A02"/>
    <w:rsid w:val="008C2A21"/>
    <w:rsid w:val="008C2A97"/>
    <w:rsid w:val="008C2A9C"/>
    <w:rsid w:val="008C2B28"/>
    <w:rsid w:val="008C2C2E"/>
    <w:rsid w:val="008C2C7F"/>
    <w:rsid w:val="008C2CE3"/>
    <w:rsid w:val="008C2D38"/>
    <w:rsid w:val="008C2D59"/>
    <w:rsid w:val="008C2DDB"/>
    <w:rsid w:val="008C2E21"/>
    <w:rsid w:val="008C2E32"/>
    <w:rsid w:val="008C2FD1"/>
    <w:rsid w:val="008C2FE9"/>
    <w:rsid w:val="008C320E"/>
    <w:rsid w:val="008C32F5"/>
    <w:rsid w:val="008C3333"/>
    <w:rsid w:val="008C33B0"/>
    <w:rsid w:val="008C345B"/>
    <w:rsid w:val="008C34AC"/>
    <w:rsid w:val="008C34BA"/>
    <w:rsid w:val="008C34FF"/>
    <w:rsid w:val="008C35C3"/>
    <w:rsid w:val="008C368A"/>
    <w:rsid w:val="008C3690"/>
    <w:rsid w:val="008C3707"/>
    <w:rsid w:val="008C3716"/>
    <w:rsid w:val="008C3763"/>
    <w:rsid w:val="008C37A5"/>
    <w:rsid w:val="008C3877"/>
    <w:rsid w:val="008C38C3"/>
    <w:rsid w:val="008C38E6"/>
    <w:rsid w:val="008C3905"/>
    <w:rsid w:val="008C3948"/>
    <w:rsid w:val="008C3978"/>
    <w:rsid w:val="008C3A53"/>
    <w:rsid w:val="008C3A9A"/>
    <w:rsid w:val="008C3B01"/>
    <w:rsid w:val="008C3B76"/>
    <w:rsid w:val="008C3C01"/>
    <w:rsid w:val="008C3CB0"/>
    <w:rsid w:val="008C3D1A"/>
    <w:rsid w:val="008C3D89"/>
    <w:rsid w:val="008C3E02"/>
    <w:rsid w:val="008C3E32"/>
    <w:rsid w:val="008C3E4D"/>
    <w:rsid w:val="008C3F3F"/>
    <w:rsid w:val="008C3F6F"/>
    <w:rsid w:val="008C3F76"/>
    <w:rsid w:val="008C3F96"/>
    <w:rsid w:val="008C3FD3"/>
    <w:rsid w:val="008C4046"/>
    <w:rsid w:val="008C4164"/>
    <w:rsid w:val="008C4193"/>
    <w:rsid w:val="008C41F3"/>
    <w:rsid w:val="008C434C"/>
    <w:rsid w:val="008C43E6"/>
    <w:rsid w:val="008C445C"/>
    <w:rsid w:val="008C44BF"/>
    <w:rsid w:val="008C45D3"/>
    <w:rsid w:val="008C45D7"/>
    <w:rsid w:val="008C461B"/>
    <w:rsid w:val="008C4667"/>
    <w:rsid w:val="008C467C"/>
    <w:rsid w:val="008C468D"/>
    <w:rsid w:val="008C4774"/>
    <w:rsid w:val="008C4784"/>
    <w:rsid w:val="008C47D5"/>
    <w:rsid w:val="008C482F"/>
    <w:rsid w:val="008C4A08"/>
    <w:rsid w:val="008C4A5C"/>
    <w:rsid w:val="008C4A65"/>
    <w:rsid w:val="008C4A7B"/>
    <w:rsid w:val="008C4B57"/>
    <w:rsid w:val="008C4CBD"/>
    <w:rsid w:val="008C4CC9"/>
    <w:rsid w:val="008C4CF9"/>
    <w:rsid w:val="008C4D33"/>
    <w:rsid w:val="008C4D9B"/>
    <w:rsid w:val="008C4DEE"/>
    <w:rsid w:val="008C4DFC"/>
    <w:rsid w:val="008C4EBA"/>
    <w:rsid w:val="008C4F0A"/>
    <w:rsid w:val="008C4F14"/>
    <w:rsid w:val="008C509C"/>
    <w:rsid w:val="008C515E"/>
    <w:rsid w:val="008C51B8"/>
    <w:rsid w:val="008C51DF"/>
    <w:rsid w:val="008C5279"/>
    <w:rsid w:val="008C5292"/>
    <w:rsid w:val="008C52A6"/>
    <w:rsid w:val="008C5311"/>
    <w:rsid w:val="008C53F6"/>
    <w:rsid w:val="008C549B"/>
    <w:rsid w:val="008C54E8"/>
    <w:rsid w:val="008C5589"/>
    <w:rsid w:val="008C55C2"/>
    <w:rsid w:val="008C5751"/>
    <w:rsid w:val="008C578E"/>
    <w:rsid w:val="008C579E"/>
    <w:rsid w:val="008C57E8"/>
    <w:rsid w:val="008C5831"/>
    <w:rsid w:val="008C58EC"/>
    <w:rsid w:val="008C590B"/>
    <w:rsid w:val="008C596C"/>
    <w:rsid w:val="008C599D"/>
    <w:rsid w:val="008C5A37"/>
    <w:rsid w:val="008C5A43"/>
    <w:rsid w:val="008C5B8F"/>
    <w:rsid w:val="008C5CDD"/>
    <w:rsid w:val="008C5CE8"/>
    <w:rsid w:val="008C5D2F"/>
    <w:rsid w:val="008C5EF1"/>
    <w:rsid w:val="008C5F23"/>
    <w:rsid w:val="008C6091"/>
    <w:rsid w:val="008C6095"/>
    <w:rsid w:val="008C6196"/>
    <w:rsid w:val="008C619A"/>
    <w:rsid w:val="008C61D7"/>
    <w:rsid w:val="008C625D"/>
    <w:rsid w:val="008C6283"/>
    <w:rsid w:val="008C6310"/>
    <w:rsid w:val="008C6347"/>
    <w:rsid w:val="008C638F"/>
    <w:rsid w:val="008C64D1"/>
    <w:rsid w:val="008C658C"/>
    <w:rsid w:val="008C65D6"/>
    <w:rsid w:val="008C660B"/>
    <w:rsid w:val="008C66CC"/>
    <w:rsid w:val="008C6745"/>
    <w:rsid w:val="008C6845"/>
    <w:rsid w:val="008C68E3"/>
    <w:rsid w:val="008C68F1"/>
    <w:rsid w:val="008C6982"/>
    <w:rsid w:val="008C69EF"/>
    <w:rsid w:val="008C6AD2"/>
    <w:rsid w:val="008C6B3A"/>
    <w:rsid w:val="008C6BA1"/>
    <w:rsid w:val="008C6BEB"/>
    <w:rsid w:val="008C6CFE"/>
    <w:rsid w:val="008C6D21"/>
    <w:rsid w:val="008C6DF6"/>
    <w:rsid w:val="008C6E77"/>
    <w:rsid w:val="008C6EB7"/>
    <w:rsid w:val="008C6EC4"/>
    <w:rsid w:val="008C6ED5"/>
    <w:rsid w:val="008C6F6F"/>
    <w:rsid w:val="008C6FA0"/>
    <w:rsid w:val="008C6FB7"/>
    <w:rsid w:val="008C6FC6"/>
    <w:rsid w:val="008C707F"/>
    <w:rsid w:val="008C70D4"/>
    <w:rsid w:val="008C711D"/>
    <w:rsid w:val="008C7122"/>
    <w:rsid w:val="008C71D7"/>
    <w:rsid w:val="008C71EE"/>
    <w:rsid w:val="008C722C"/>
    <w:rsid w:val="008C728D"/>
    <w:rsid w:val="008C72AC"/>
    <w:rsid w:val="008C72C2"/>
    <w:rsid w:val="008C7385"/>
    <w:rsid w:val="008C73A1"/>
    <w:rsid w:val="008C73C3"/>
    <w:rsid w:val="008C747A"/>
    <w:rsid w:val="008C74A1"/>
    <w:rsid w:val="008C74A5"/>
    <w:rsid w:val="008C74D3"/>
    <w:rsid w:val="008C75B8"/>
    <w:rsid w:val="008C7655"/>
    <w:rsid w:val="008C7690"/>
    <w:rsid w:val="008C76CA"/>
    <w:rsid w:val="008C7758"/>
    <w:rsid w:val="008C7779"/>
    <w:rsid w:val="008C77B9"/>
    <w:rsid w:val="008C7978"/>
    <w:rsid w:val="008C797E"/>
    <w:rsid w:val="008C7A1E"/>
    <w:rsid w:val="008C7A4A"/>
    <w:rsid w:val="008C7A7F"/>
    <w:rsid w:val="008C7B07"/>
    <w:rsid w:val="008C7BDD"/>
    <w:rsid w:val="008C7BE6"/>
    <w:rsid w:val="008C7C0A"/>
    <w:rsid w:val="008C7C44"/>
    <w:rsid w:val="008C7C7E"/>
    <w:rsid w:val="008C7D01"/>
    <w:rsid w:val="008C7D79"/>
    <w:rsid w:val="008C7DD6"/>
    <w:rsid w:val="008C7DF2"/>
    <w:rsid w:val="008C7E07"/>
    <w:rsid w:val="008C7E9B"/>
    <w:rsid w:val="008C7F55"/>
    <w:rsid w:val="008C7F5F"/>
    <w:rsid w:val="008D0010"/>
    <w:rsid w:val="008D00B3"/>
    <w:rsid w:val="008D0166"/>
    <w:rsid w:val="008D01B5"/>
    <w:rsid w:val="008D02B6"/>
    <w:rsid w:val="008D03B2"/>
    <w:rsid w:val="008D03BD"/>
    <w:rsid w:val="008D03CB"/>
    <w:rsid w:val="008D043F"/>
    <w:rsid w:val="008D04B0"/>
    <w:rsid w:val="008D0572"/>
    <w:rsid w:val="008D05C5"/>
    <w:rsid w:val="008D0632"/>
    <w:rsid w:val="008D066F"/>
    <w:rsid w:val="008D0678"/>
    <w:rsid w:val="008D0785"/>
    <w:rsid w:val="008D09BE"/>
    <w:rsid w:val="008D09F2"/>
    <w:rsid w:val="008D0AFD"/>
    <w:rsid w:val="008D0B5E"/>
    <w:rsid w:val="008D0C2A"/>
    <w:rsid w:val="008D0C68"/>
    <w:rsid w:val="008D0D1A"/>
    <w:rsid w:val="008D0D6C"/>
    <w:rsid w:val="008D0D6D"/>
    <w:rsid w:val="008D0E02"/>
    <w:rsid w:val="008D0E8B"/>
    <w:rsid w:val="008D1063"/>
    <w:rsid w:val="008D1072"/>
    <w:rsid w:val="008D1092"/>
    <w:rsid w:val="008D1244"/>
    <w:rsid w:val="008D12C6"/>
    <w:rsid w:val="008D12E8"/>
    <w:rsid w:val="008D1354"/>
    <w:rsid w:val="008D1394"/>
    <w:rsid w:val="008D141B"/>
    <w:rsid w:val="008D1457"/>
    <w:rsid w:val="008D145D"/>
    <w:rsid w:val="008D1469"/>
    <w:rsid w:val="008D1477"/>
    <w:rsid w:val="008D1486"/>
    <w:rsid w:val="008D14D7"/>
    <w:rsid w:val="008D15A6"/>
    <w:rsid w:val="008D15B6"/>
    <w:rsid w:val="008D1715"/>
    <w:rsid w:val="008D1791"/>
    <w:rsid w:val="008D1824"/>
    <w:rsid w:val="008D1849"/>
    <w:rsid w:val="008D18E7"/>
    <w:rsid w:val="008D1956"/>
    <w:rsid w:val="008D195B"/>
    <w:rsid w:val="008D1965"/>
    <w:rsid w:val="008D1A7C"/>
    <w:rsid w:val="008D1AA1"/>
    <w:rsid w:val="008D1AB6"/>
    <w:rsid w:val="008D1C84"/>
    <w:rsid w:val="008D1C8A"/>
    <w:rsid w:val="008D1D0E"/>
    <w:rsid w:val="008D1D19"/>
    <w:rsid w:val="008D1D3F"/>
    <w:rsid w:val="008D1D9C"/>
    <w:rsid w:val="008D1DE2"/>
    <w:rsid w:val="008D1DE6"/>
    <w:rsid w:val="008D1EA1"/>
    <w:rsid w:val="008D1EAB"/>
    <w:rsid w:val="008D1ED7"/>
    <w:rsid w:val="008D1F2B"/>
    <w:rsid w:val="008D1F32"/>
    <w:rsid w:val="008D1FA4"/>
    <w:rsid w:val="008D1FAD"/>
    <w:rsid w:val="008D1FEC"/>
    <w:rsid w:val="008D21A6"/>
    <w:rsid w:val="008D2315"/>
    <w:rsid w:val="008D23F2"/>
    <w:rsid w:val="008D2499"/>
    <w:rsid w:val="008D24DD"/>
    <w:rsid w:val="008D2529"/>
    <w:rsid w:val="008D25BC"/>
    <w:rsid w:val="008D25F7"/>
    <w:rsid w:val="008D267C"/>
    <w:rsid w:val="008D269F"/>
    <w:rsid w:val="008D26BA"/>
    <w:rsid w:val="008D2726"/>
    <w:rsid w:val="008D27A5"/>
    <w:rsid w:val="008D27B0"/>
    <w:rsid w:val="008D27B3"/>
    <w:rsid w:val="008D2859"/>
    <w:rsid w:val="008D2862"/>
    <w:rsid w:val="008D2942"/>
    <w:rsid w:val="008D2985"/>
    <w:rsid w:val="008D2986"/>
    <w:rsid w:val="008D298D"/>
    <w:rsid w:val="008D2A98"/>
    <w:rsid w:val="008D2AFF"/>
    <w:rsid w:val="008D2BC4"/>
    <w:rsid w:val="008D2BEF"/>
    <w:rsid w:val="008D2C10"/>
    <w:rsid w:val="008D2CB5"/>
    <w:rsid w:val="008D2D7E"/>
    <w:rsid w:val="008D2EF6"/>
    <w:rsid w:val="008D2FE1"/>
    <w:rsid w:val="008D2FEB"/>
    <w:rsid w:val="008D301F"/>
    <w:rsid w:val="008D307E"/>
    <w:rsid w:val="008D3092"/>
    <w:rsid w:val="008D3114"/>
    <w:rsid w:val="008D3161"/>
    <w:rsid w:val="008D318D"/>
    <w:rsid w:val="008D3288"/>
    <w:rsid w:val="008D32E9"/>
    <w:rsid w:val="008D3369"/>
    <w:rsid w:val="008D337B"/>
    <w:rsid w:val="008D338D"/>
    <w:rsid w:val="008D33AB"/>
    <w:rsid w:val="008D3426"/>
    <w:rsid w:val="008D342F"/>
    <w:rsid w:val="008D3479"/>
    <w:rsid w:val="008D366F"/>
    <w:rsid w:val="008D36A0"/>
    <w:rsid w:val="008D37D8"/>
    <w:rsid w:val="008D3839"/>
    <w:rsid w:val="008D3943"/>
    <w:rsid w:val="008D39EF"/>
    <w:rsid w:val="008D3AD4"/>
    <w:rsid w:val="008D3B00"/>
    <w:rsid w:val="008D3B39"/>
    <w:rsid w:val="008D3B5C"/>
    <w:rsid w:val="008D3B6A"/>
    <w:rsid w:val="008D3BE8"/>
    <w:rsid w:val="008D3C0C"/>
    <w:rsid w:val="008D3C2D"/>
    <w:rsid w:val="008D3CA3"/>
    <w:rsid w:val="008D3D34"/>
    <w:rsid w:val="008D3D4A"/>
    <w:rsid w:val="008D3D89"/>
    <w:rsid w:val="008D3DC2"/>
    <w:rsid w:val="008D3DF0"/>
    <w:rsid w:val="008D3E87"/>
    <w:rsid w:val="008D3F99"/>
    <w:rsid w:val="008D3FA3"/>
    <w:rsid w:val="008D3FE6"/>
    <w:rsid w:val="008D3FF2"/>
    <w:rsid w:val="008D40B5"/>
    <w:rsid w:val="008D40D9"/>
    <w:rsid w:val="008D40F6"/>
    <w:rsid w:val="008D41A2"/>
    <w:rsid w:val="008D41CF"/>
    <w:rsid w:val="008D4215"/>
    <w:rsid w:val="008D4573"/>
    <w:rsid w:val="008D45C8"/>
    <w:rsid w:val="008D4656"/>
    <w:rsid w:val="008D4689"/>
    <w:rsid w:val="008D4749"/>
    <w:rsid w:val="008D4785"/>
    <w:rsid w:val="008D47B3"/>
    <w:rsid w:val="008D47C2"/>
    <w:rsid w:val="008D4855"/>
    <w:rsid w:val="008D4899"/>
    <w:rsid w:val="008D48CD"/>
    <w:rsid w:val="008D495F"/>
    <w:rsid w:val="008D49A5"/>
    <w:rsid w:val="008D4B4C"/>
    <w:rsid w:val="008D4BF9"/>
    <w:rsid w:val="008D4C54"/>
    <w:rsid w:val="008D4CB3"/>
    <w:rsid w:val="008D4D3D"/>
    <w:rsid w:val="008D4E85"/>
    <w:rsid w:val="008D50A4"/>
    <w:rsid w:val="008D51B0"/>
    <w:rsid w:val="008D5347"/>
    <w:rsid w:val="008D53A8"/>
    <w:rsid w:val="008D53BC"/>
    <w:rsid w:val="008D544D"/>
    <w:rsid w:val="008D547E"/>
    <w:rsid w:val="008D5501"/>
    <w:rsid w:val="008D560D"/>
    <w:rsid w:val="008D56B6"/>
    <w:rsid w:val="008D57E1"/>
    <w:rsid w:val="008D5842"/>
    <w:rsid w:val="008D58E3"/>
    <w:rsid w:val="008D592F"/>
    <w:rsid w:val="008D5A09"/>
    <w:rsid w:val="008D5A48"/>
    <w:rsid w:val="008D5AD8"/>
    <w:rsid w:val="008D5B36"/>
    <w:rsid w:val="008D5BBD"/>
    <w:rsid w:val="008D5D93"/>
    <w:rsid w:val="008D5DB4"/>
    <w:rsid w:val="008D5DFF"/>
    <w:rsid w:val="008D5F8D"/>
    <w:rsid w:val="008D5F91"/>
    <w:rsid w:val="008D5FAB"/>
    <w:rsid w:val="008D5FB4"/>
    <w:rsid w:val="008D5FE6"/>
    <w:rsid w:val="008D5FED"/>
    <w:rsid w:val="008D5FEF"/>
    <w:rsid w:val="008D5FFB"/>
    <w:rsid w:val="008D60F7"/>
    <w:rsid w:val="008D6286"/>
    <w:rsid w:val="008D62E5"/>
    <w:rsid w:val="008D6321"/>
    <w:rsid w:val="008D6326"/>
    <w:rsid w:val="008D63DE"/>
    <w:rsid w:val="008D6428"/>
    <w:rsid w:val="008D6434"/>
    <w:rsid w:val="008D644C"/>
    <w:rsid w:val="008D64B3"/>
    <w:rsid w:val="008D64E8"/>
    <w:rsid w:val="008D651B"/>
    <w:rsid w:val="008D654E"/>
    <w:rsid w:val="008D6697"/>
    <w:rsid w:val="008D676C"/>
    <w:rsid w:val="008D67BD"/>
    <w:rsid w:val="008D681F"/>
    <w:rsid w:val="008D6834"/>
    <w:rsid w:val="008D6889"/>
    <w:rsid w:val="008D693C"/>
    <w:rsid w:val="008D6A94"/>
    <w:rsid w:val="008D6AD5"/>
    <w:rsid w:val="008D6AE7"/>
    <w:rsid w:val="008D6BD6"/>
    <w:rsid w:val="008D6C2B"/>
    <w:rsid w:val="008D6C94"/>
    <w:rsid w:val="008D6D14"/>
    <w:rsid w:val="008D6D1D"/>
    <w:rsid w:val="008D6D92"/>
    <w:rsid w:val="008D6E81"/>
    <w:rsid w:val="008D6F16"/>
    <w:rsid w:val="008D6F46"/>
    <w:rsid w:val="008D71C0"/>
    <w:rsid w:val="008D740B"/>
    <w:rsid w:val="008D7420"/>
    <w:rsid w:val="008D74C8"/>
    <w:rsid w:val="008D74FD"/>
    <w:rsid w:val="008D7519"/>
    <w:rsid w:val="008D757E"/>
    <w:rsid w:val="008D768E"/>
    <w:rsid w:val="008D76A8"/>
    <w:rsid w:val="008D76CC"/>
    <w:rsid w:val="008D772D"/>
    <w:rsid w:val="008D7731"/>
    <w:rsid w:val="008D7766"/>
    <w:rsid w:val="008D77D2"/>
    <w:rsid w:val="008D77F9"/>
    <w:rsid w:val="008D78C0"/>
    <w:rsid w:val="008D7A38"/>
    <w:rsid w:val="008D7AB7"/>
    <w:rsid w:val="008D7B37"/>
    <w:rsid w:val="008D7B88"/>
    <w:rsid w:val="008D7B98"/>
    <w:rsid w:val="008D7C80"/>
    <w:rsid w:val="008D7D33"/>
    <w:rsid w:val="008D7F52"/>
    <w:rsid w:val="008D7F84"/>
    <w:rsid w:val="008E0025"/>
    <w:rsid w:val="008E00D6"/>
    <w:rsid w:val="008E00DE"/>
    <w:rsid w:val="008E016B"/>
    <w:rsid w:val="008E0171"/>
    <w:rsid w:val="008E01B0"/>
    <w:rsid w:val="008E0200"/>
    <w:rsid w:val="008E0278"/>
    <w:rsid w:val="008E040E"/>
    <w:rsid w:val="008E0443"/>
    <w:rsid w:val="008E04D8"/>
    <w:rsid w:val="008E0510"/>
    <w:rsid w:val="008E05DF"/>
    <w:rsid w:val="008E0665"/>
    <w:rsid w:val="008E06EE"/>
    <w:rsid w:val="008E0749"/>
    <w:rsid w:val="008E0752"/>
    <w:rsid w:val="008E077C"/>
    <w:rsid w:val="008E0784"/>
    <w:rsid w:val="008E0852"/>
    <w:rsid w:val="008E0943"/>
    <w:rsid w:val="008E09FF"/>
    <w:rsid w:val="008E0B10"/>
    <w:rsid w:val="008E0B6A"/>
    <w:rsid w:val="008E0BBB"/>
    <w:rsid w:val="008E0BC3"/>
    <w:rsid w:val="008E0C00"/>
    <w:rsid w:val="008E0CA5"/>
    <w:rsid w:val="008E0D6C"/>
    <w:rsid w:val="008E0DFF"/>
    <w:rsid w:val="008E0E04"/>
    <w:rsid w:val="008E0EAB"/>
    <w:rsid w:val="008E0EDE"/>
    <w:rsid w:val="008E0F45"/>
    <w:rsid w:val="008E10BF"/>
    <w:rsid w:val="008E1113"/>
    <w:rsid w:val="008E11F7"/>
    <w:rsid w:val="008E1321"/>
    <w:rsid w:val="008E13D9"/>
    <w:rsid w:val="008E14EE"/>
    <w:rsid w:val="008E1652"/>
    <w:rsid w:val="008E16DF"/>
    <w:rsid w:val="008E172D"/>
    <w:rsid w:val="008E173A"/>
    <w:rsid w:val="008E175F"/>
    <w:rsid w:val="008E188C"/>
    <w:rsid w:val="008E18CF"/>
    <w:rsid w:val="008E18F6"/>
    <w:rsid w:val="008E1905"/>
    <w:rsid w:val="008E1948"/>
    <w:rsid w:val="008E1982"/>
    <w:rsid w:val="008E1B01"/>
    <w:rsid w:val="008E1B19"/>
    <w:rsid w:val="008E1B51"/>
    <w:rsid w:val="008E1C9E"/>
    <w:rsid w:val="008E1F64"/>
    <w:rsid w:val="008E1F7B"/>
    <w:rsid w:val="008E1FAE"/>
    <w:rsid w:val="008E203D"/>
    <w:rsid w:val="008E20BE"/>
    <w:rsid w:val="008E2135"/>
    <w:rsid w:val="008E21AF"/>
    <w:rsid w:val="008E227C"/>
    <w:rsid w:val="008E22EB"/>
    <w:rsid w:val="008E22FB"/>
    <w:rsid w:val="008E23DF"/>
    <w:rsid w:val="008E246F"/>
    <w:rsid w:val="008E2493"/>
    <w:rsid w:val="008E24E9"/>
    <w:rsid w:val="008E2512"/>
    <w:rsid w:val="008E2540"/>
    <w:rsid w:val="008E2541"/>
    <w:rsid w:val="008E25C6"/>
    <w:rsid w:val="008E2689"/>
    <w:rsid w:val="008E26C8"/>
    <w:rsid w:val="008E270F"/>
    <w:rsid w:val="008E275E"/>
    <w:rsid w:val="008E27FC"/>
    <w:rsid w:val="008E286F"/>
    <w:rsid w:val="008E2889"/>
    <w:rsid w:val="008E296D"/>
    <w:rsid w:val="008E2A01"/>
    <w:rsid w:val="008E2B7D"/>
    <w:rsid w:val="008E2C5A"/>
    <w:rsid w:val="008E2C69"/>
    <w:rsid w:val="008E2C99"/>
    <w:rsid w:val="008E2D16"/>
    <w:rsid w:val="008E2D5C"/>
    <w:rsid w:val="008E2DE1"/>
    <w:rsid w:val="008E2E5A"/>
    <w:rsid w:val="008E2E8B"/>
    <w:rsid w:val="008E2EA8"/>
    <w:rsid w:val="008E2EC1"/>
    <w:rsid w:val="008E2EC8"/>
    <w:rsid w:val="008E2F1C"/>
    <w:rsid w:val="008E2F40"/>
    <w:rsid w:val="008E2F5E"/>
    <w:rsid w:val="008E2F70"/>
    <w:rsid w:val="008E2FC4"/>
    <w:rsid w:val="008E3021"/>
    <w:rsid w:val="008E303D"/>
    <w:rsid w:val="008E304B"/>
    <w:rsid w:val="008E305C"/>
    <w:rsid w:val="008E31A3"/>
    <w:rsid w:val="008E3221"/>
    <w:rsid w:val="008E32BC"/>
    <w:rsid w:val="008E3397"/>
    <w:rsid w:val="008E33C6"/>
    <w:rsid w:val="008E33EB"/>
    <w:rsid w:val="008E349B"/>
    <w:rsid w:val="008E35B5"/>
    <w:rsid w:val="008E3677"/>
    <w:rsid w:val="008E3698"/>
    <w:rsid w:val="008E375E"/>
    <w:rsid w:val="008E37B6"/>
    <w:rsid w:val="008E381B"/>
    <w:rsid w:val="008E384A"/>
    <w:rsid w:val="008E388A"/>
    <w:rsid w:val="008E3B30"/>
    <w:rsid w:val="008E3B98"/>
    <w:rsid w:val="008E3C80"/>
    <w:rsid w:val="008E3C88"/>
    <w:rsid w:val="008E3E08"/>
    <w:rsid w:val="008E3FCA"/>
    <w:rsid w:val="008E4024"/>
    <w:rsid w:val="008E4041"/>
    <w:rsid w:val="008E406C"/>
    <w:rsid w:val="008E40C0"/>
    <w:rsid w:val="008E4144"/>
    <w:rsid w:val="008E418E"/>
    <w:rsid w:val="008E41BB"/>
    <w:rsid w:val="008E41C0"/>
    <w:rsid w:val="008E4211"/>
    <w:rsid w:val="008E4275"/>
    <w:rsid w:val="008E42CD"/>
    <w:rsid w:val="008E430E"/>
    <w:rsid w:val="008E431C"/>
    <w:rsid w:val="008E439D"/>
    <w:rsid w:val="008E43CD"/>
    <w:rsid w:val="008E43FD"/>
    <w:rsid w:val="008E440B"/>
    <w:rsid w:val="008E4428"/>
    <w:rsid w:val="008E44E3"/>
    <w:rsid w:val="008E4514"/>
    <w:rsid w:val="008E4570"/>
    <w:rsid w:val="008E465A"/>
    <w:rsid w:val="008E46A4"/>
    <w:rsid w:val="008E46DB"/>
    <w:rsid w:val="008E4749"/>
    <w:rsid w:val="008E4865"/>
    <w:rsid w:val="008E486C"/>
    <w:rsid w:val="008E48BB"/>
    <w:rsid w:val="008E48C1"/>
    <w:rsid w:val="008E4949"/>
    <w:rsid w:val="008E49DD"/>
    <w:rsid w:val="008E4A94"/>
    <w:rsid w:val="008E4C67"/>
    <w:rsid w:val="008E4CB0"/>
    <w:rsid w:val="008E4CE1"/>
    <w:rsid w:val="008E4CF2"/>
    <w:rsid w:val="008E4D82"/>
    <w:rsid w:val="008E4DC4"/>
    <w:rsid w:val="008E4E44"/>
    <w:rsid w:val="008E4E8B"/>
    <w:rsid w:val="008E4EA3"/>
    <w:rsid w:val="008E4F05"/>
    <w:rsid w:val="008E4F07"/>
    <w:rsid w:val="008E4F36"/>
    <w:rsid w:val="008E4F5C"/>
    <w:rsid w:val="008E5028"/>
    <w:rsid w:val="008E505B"/>
    <w:rsid w:val="008E5167"/>
    <w:rsid w:val="008E51F8"/>
    <w:rsid w:val="008E5360"/>
    <w:rsid w:val="008E540A"/>
    <w:rsid w:val="008E5468"/>
    <w:rsid w:val="008E54AE"/>
    <w:rsid w:val="008E54BF"/>
    <w:rsid w:val="008E556C"/>
    <w:rsid w:val="008E5583"/>
    <w:rsid w:val="008E55CB"/>
    <w:rsid w:val="008E55FA"/>
    <w:rsid w:val="008E55FD"/>
    <w:rsid w:val="008E56FB"/>
    <w:rsid w:val="008E57F4"/>
    <w:rsid w:val="008E5804"/>
    <w:rsid w:val="008E5808"/>
    <w:rsid w:val="008E59E1"/>
    <w:rsid w:val="008E5B39"/>
    <w:rsid w:val="008E5BAC"/>
    <w:rsid w:val="008E5BF9"/>
    <w:rsid w:val="008E5C19"/>
    <w:rsid w:val="008E5CE3"/>
    <w:rsid w:val="008E5CF0"/>
    <w:rsid w:val="008E5D0E"/>
    <w:rsid w:val="008E5D52"/>
    <w:rsid w:val="008E5DE9"/>
    <w:rsid w:val="008E5E06"/>
    <w:rsid w:val="008E5E9E"/>
    <w:rsid w:val="008E5F0A"/>
    <w:rsid w:val="008E5F3C"/>
    <w:rsid w:val="008E6037"/>
    <w:rsid w:val="008E609D"/>
    <w:rsid w:val="008E60D2"/>
    <w:rsid w:val="008E6160"/>
    <w:rsid w:val="008E61C8"/>
    <w:rsid w:val="008E6211"/>
    <w:rsid w:val="008E6493"/>
    <w:rsid w:val="008E64B5"/>
    <w:rsid w:val="008E64E8"/>
    <w:rsid w:val="008E6558"/>
    <w:rsid w:val="008E66F8"/>
    <w:rsid w:val="008E6705"/>
    <w:rsid w:val="008E682A"/>
    <w:rsid w:val="008E690A"/>
    <w:rsid w:val="008E690D"/>
    <w:rsid w:val="008E69C6"/>
    <w:rsid w:val="008E69D2"/>
    <w:rsid w:val="008E6A75"/>
    <w:rsid w:val="008E6BA6"/>
    <w:rsid w:val="008E6CD2"/>
    <w:rsid w:val="008E6D07"/>
    <w:rsid w:val="008E6DA4"/>
    <w:rsid w:val="008E6E34"/>
    <w:rsid w:val="008E6E48"/>
    <w:rsid w:val="008E6F79"/>
    <w:rsid w:val="008E7030"/>
    <w:rsid w:val="008E70FE"/>
    <w:rsid w:val="008E7132"/>
    <w:rsid w:val="008E71B6"/>
    <w:rsid w:val="008E722F"/>
    <w:rsid w:val="008E723E"/>
    <w:rsid w:val="008E723F"/>
    <w:rsid w:val="008E7295"/>
    <w:rsid w:val="008E72BD"/>
    <w:rsid w:val="008E72FF"/>
    <w:rsid w:val="008E733F"/>
    <w:rsid w:val="008E738A"/>
    <w:rsid w:val="008E73A2"/>
    <w:rsid w:val="008E7557"/>
    <w:rsid w:val="008E75A2"/>
    <w:rsid w:val="008E75BF"/>
    <w:rsid w:val="008E75C7"/>
    <w:rsid w:val="008E7631"/>
    <w:rsid w:val="008E76C4"/>
    <w:rsid w:val="008E7787"/>
    <w:rsid w:val="008E7829"/>
    <w:rsid w:val="008E78F4"/>
    <w:rsid w:val="008E797A"/>
    <w:rsid w:val="008E79DA"/>
    <w:rsid w:val="008E7A7F"/>
    <w:rsid w:val="008E7A80"/>
    <w:rsid w:val="008E7C48"/>
    <w:rsid w:val="008E7CD9"/>
    <w:rsid w:val="008E7D4D"/>
    <w:rsid w:val="008E7D7A"/>
    <w:rsid w:val="008E7EFA"/>
    <w:rsid w:val="008F000F"/>
    <w:rsid w:val="008F0017"/>
    <w:rsid w:val="008F0052"/>
    <w:rsid w:val="008F00B6"/>
    <w:rsid w:val="008F010D"/>
    <w:rsid w:val="008F0200"/>
    <w:rsid w:val="008F0291"/>
    <w:rsid w:val="008F036E"/>
    <w:rsid w:val="008F0409"/>
    <w:rsid w:val="008F0442"/>
    <w:rsid w:val="008F044A"/>
    <w:rsid w:val="008F0480"/>
    <w:rsid w:val="008F04C8"/>
    <w:rsid w:val="008F050C"/>
    <w:rsid w:val="008F05DF"/>
    <w:rsid w:val="008F06AE"/>
    <w:rsid w:val="008F0746"/>
    <w:rsid w:val="008F07B5"/>
    <w:rsid w:val="008F0876"/>
    <w:rsid w:val="008F09C4"/>
    <w:rsid w:val="008F09FD"/>
    <w:rsid w:val="008F0A27"/>
    <w:rsid w:val="008F0A6F"/>
    <w:rsid w:val="008F0AFA"/>
    <w:rsid w:val="008F0B40"/>
    <w:rsid w:val="008F0C99"/>
    <w:rsid w:val="008F0D3D"/>
    <w:rsid w:val="008F0D7A"/>
    <w:rsid w:val="008F0DA5"/>
    <w:rsid w:val="008F0E0F"/>
    <w:rsid w:val="008F0EFD"/>
    <w:rsid w:val="008F0FBB"/>
    <w:rsid w:val="008F10D8"/>
    <w:rsid w:val="008F1182"/>
    <w:rsid w:val="008F1187"/>
    <w:rsid w:val="008F11AA"/>
    <w:rsid w:val="008F11D4"/>
    <w:rsid w:val="008F121C"/>
    <w:rsid w:val="008F134A"/>
    <w:rsid w:val="008F138F"/>
    <w:rsid w:val="008F142A"/>
    <w:rsid w:val="008F14DE"/>
    <w:rsid w:val="008F155F"/>
    <w:rsid w:val="008F1569"/>
    <w:rsid w:val="008F1584"/>
    <w:rsid w:val="008F15A1"/>
    <w:rsid w:val="008F15C7"/>
    <w:rsid w:val="008F161C"/>
    <w:rsid w:val="008F16A3"/>
    <w:rsid w:val="008F16E3"/>
    <w:rsid w:val="008F16F0"/>
    <w:rsid w:val="008F1859"/>
    <w:rsid w:val="008F186C"/>
    <w:rsid w:val="008F189F"/>
    <w:rsid w:val="008F1902"/>
    <w:rsid w:val="008F190A"/>
    <w:rsid w:val="008F1954"/>
    <w:rsid w:val="008F1983"/>
    <w:rsid w:val="008F19DC"/>
    <w:rsid w:val="008F1A53"/>
    <w:rsid w:val="008F1B63"/>
    <w:rsid w:val="008F1B66"/>
    <w:rsid w:val="008F1BB5"/>
    <w:rsid w:val="008F1C42"/>
    <w:rsid w:val="008F1C80"/>
    <w:rsid w:val="008F1D4C"/>
    <w:rsid w:val="008F1DA0"/>
    <w:rsid w:val="008F1E18"/>
    <w:rsid w:val="008F1F53"/>
    <w:rsid w:val="008F200A"/>
    <w:rsid w:val="008F200D"/>
    <w:rsid w:val="008F201A"/>
    <w:rsid w:val="008F2185"/>
    <w:rsid w:val="008F2242"/>
    <w:rsid w:val="008F2261"/>
    <w:rsid w:val="008F2284"/>
    <w:rsid w:val="008F22EE"/>
    <w:rsid w:val="008F23B7"/>
    <w:rsid w:val="008F2461"/>
    <w:rsid w:val="008F2504"/>
    <w:rsid w:val="008F2593"/>
    <w:rsid w:val="008F25CD"/>
    <w:rsid w:val="008F25DC"/>
    <w:rsid w:val="008F26B7"/>
    <w:rsid w:val="008F26FC"/>
    <w:rsid w:val="008F2753"/>
    <w:rsid w:val="008F2761"/>
    <w:rsid w:val="008F28B0"/>
    <w:rsid w:val="008F28D2"/>
    <w:rsid w:val="008F2B6D"/>
    <w:rsid w:val="008F2B7F"/>
    <w:rsid w:val="008F2C05"/>
    <w:rsid w:val="008F2C40"/>
    <w:rsid w:val="008F2C5E"/>
    <w:rsid w:val="008F2D6B"/>
    <w:rsid w:val="008F2D83"/>
    <w:rsid w:val="008F2DC7"/>
    <w:rsid w:val="008F2DD4"/>
    <w:rsid w:val="008F2FBD"/>
    <w:rsid w:val="008F30FC"/>
    <w:rsid w:val="008F31C0"/>
    <w:rsid w:val="008F31E0"/>
    <w:rsid w:val="008F33AA"/>
    <w:rsid w:val="008F33E3"/>
    <w:rsid w:val="008F345A"/>
    <w:rsid w:val="008F3469"/>
    <w:rsid w:val="008F348B"/>
    <w:rsid w:val="008F35C3"/>
    <w:rsid w:val="008F361D"/>
    <w:rsid w:val="008F3661"/>
    <w:rsid w:val="008F374F"/>
    <w:rsid w:val="008F37B3"/>
    <w:rsid w:val="008F3832"/>
    <w:rsid w:val="008F3861"/>
    <w:rsid w:val="008F38BE"/>
    <w:rsid w:val="008F38DA"/>
    <w:rsid w:val="008F3A17"/>
    <w:rsid w:val="008F3A55"/>
    <w:rsid w:val="008F3A87"/>
    <w:rsid w:val="008F3AC5"/>
    <w:rsid w:val="008F3AD4"/>
    <w:rsid w:val="008F3B96"/>
    <w:rsid w:val="008F3BC7"/>
    <w:rsid w:val="008F3C07"/>
    <w:rsid w:val="008F3C8F"/>
    <w:rsid w:val="008F3D40"/>
    <w:rsid w:val="008F3DBF"/>
    <w:rsid w:val="008F3E6C"/>
    <w:rsid w:val="008F3E79"/>
    <w:rsid w:val="008F3F39"/>
    <w:rsid w:val="008F3F97"/>
    <w:rsid w:val="008F40F8"/>
    <w:rsid w:val="008F4257"/>
    <w:rsid w:val="008F4290"/>
    <w:rsid w:val="008F42AF"/>
    <w:rsid w:val="008F42F4"/>
    <w:rsid w:val="008F4321"/>
    <w:rsid w:val="008F4564"/>
    <w:rsid w:val="008F459B"/>
    <w:rsid w:val="008F461E"/>
    <w:rsid w:val="008F46D6"/>
    <w:rsid w:val="008F46EB"/>
    <w:rsid w:val="008F4849"/>
    <w:rsid w:val="008F48F9"/>
    <w:rsid w:val="008F4991"/>
    <w:rsid w:val="008F4A6B"/>
    <w:rsid w:val="008F4B30"/>
    <w:rsid w:val="008F4C8B"/>
    <w:rsid w:val="008F4D61"/>
    <w:rsid w:val="008F4DA6"/>
    <w:rsid w:val="008F4DB3"/>
    <w:rsid w:val="008F4E20"/>
    <w:rsid w:val="008F4E35"/>
    <w:rsid w:val="008F4E67"/>
    <w:rsid w:val="008F4E6D"/>
    <w:rsid w:val="008F4EF8"/>
    <w:rsid w:val="008F4F72"/>
    <w:rsid w:val="008F5281"/>
    <w:rsid w:val="008F5300"/>
    <w:rsid w:val="008F5321"/>
    <w:rsid w:val="008F5339"/>
    <w:rsid w:val="008F535F"/>
    <w:rsid w:val="008F5365"/>
    <w:rsid w:val="008F53D5"/>
    <w:rsid w:val="008F53DC"/>
    <w:rsid w:val="008F5588"/>
    <w:rsid w:val="008F560E"/>
    <w:rsid w:val="008F5666"/>
    <w:rsid w:val="008F56C0"/>
    <w:rsid w:val="008F5703"/>
    <w:rsid w:val="008F5739"/>
    <w:rsid w:val="008F581B"/>
    <w:rsid w:val="008F58AA"/>
    <w:rsid w:val="008F58AF"/>
    <w:rsid w:val="008F5993"/>
    <w:rsid w:val="008F59B1"/>
    <w:rsid w:val="008F59F6"/>
    <w:rsid w:val="008F5A0D"/>
    <w:rsid w:val="008F5B57"/>
    <w:rsid w:val="008F5B6E"/>
    <w:rsid w:val="008F5BAC"/>
    <w:rsid w:val="008F5BF0"/>
    <w:rsid w:val="008F5C7C"/>
    <w:rsid w:val="008F5C80"/>
    <w:rsid w:val="008F5CDA"/>
    <w:rsid w:val="008F5D0C"/>
    <w:rsid w:val="008F5E5C"/>
    <w:rsid w:val="008F5FD6"/>
    <w:rsid w:val="008F6036"/>
    <w:rsid w:val="008F60EB"/>
    <w:rsid w:val="008F6140"/>
    <w:rsid w:val="008F61C5"/>
    <w:rsid w:val="008F6229"/>
    <w:rsid w:val="008F624D"/>
    <w:rsid w:val="008F62F7"/>
    <w:rsid w:val="008F62FD"/>
    <w:rsid w:val="008F631D"/>
    <w:rsid w:val="008F6597"/>
    <w:rsid w:val="008F662B"/>
    <w:rsid w:val="008F665C"/>
    <w:rsid w:val="008F6690"/>
    <w:rsid w:val="008F669C"/>
    <w:rsid w:val="008F6724"/>
    <w:rsid w:val="008F67D8"/>
    <w:rsid w:val="008F6992"/>
    <w:rsid w:val="008F69B0"/>
    <w:rsid w:val="008F6A5D"/>
    <w:rsid w:val="008F6A7C"/>
    <w:rsid w:val="008F6AC7"/>
    <w:rsid w:val="008F6AEE"/>
    <w:rsid w:val="008F6CD9"/>
    <w:rsid w:val="008F6CE4"/>
    <w:rsid w:val="008F6CEE"/>
    <w:rsid w:val="008F6CFE"/>
    <w:rsid w:val="008F6D58"/>
    <w:rsid w:val="008F6E3C"/>
    <w:rsid w:val="008F6F6A"/>
    <w:rsid w:val="008F6FE8"/>
    <w:rsid w:val="008F711C"/>
    <w:rsid w:val="008F7148"/>
    <w:rsid w:val="008F71A4"/>
    <w:rsid w:val="008F71D9"/>
    <w:rsid w:val="008F71F2"/>
    <w:rsid w:val="008F7235"/>
    <w:rsid w:val="008F73F4"/>
    <w:rsid w:val="008F7406"/>
    <w:rsid w:val="008F7407"/>
    <w:rsid w:val="008F7417"/>
    <w:rsid w:val="008F74AA"/>
    <w:rsid w:val="008F76C7"/>
    <w:rsid w:val="008F781A"/>
    <w:rsid w:val="008F78D0"/>
    <w:rsid w:val="008F7903"/>
    <w:rsid w:val="008F79FA"/>
    <w:rsid w:val="008F7A27"/>
    <w:rsid w:val="008F7A31"/>
    <w:rsid w:val="008F7B8A"/>
    <w:rsid w:val="008F7B91"/>
    <w:rsid w:val="008F7BAB"/>
    <w:rsid w:val="008F7BD9"/>
    <w:rsid w:val="008F7CB7"/>
    <w:rsid w:val="008F7D91"/>
    <w:rsid w:val="008F7DD6"/>
    <w:rsid w:val="008F7E32"/>
    <w:rsid w:val="008F7EB2"/>
    <w:rsid w:val="008F7F66"/>
    <w:rsid w:val="008F7F8A"/>
    <w:rsid w:val="008F7FF9"/>
    <w:rsid w:val="00900142"/>
    <w:rsid w:val="009001D6"/>
    <w:rsid w:val="009002DA"/>
    <w:rsid w:val="00900318"/>
    <w:rsid w:val="009003B5"/>
    <w:rsid w:val="00900432"/>
    <w:rsid w:val="00900453"/>
    <w:rsid w:val="00900476"/>
    <w:rsid w:val="009004BC"/>
    <w:rsid w:val="009005A4"/>
    <w:rsid w:val="009006E1"/>
    <w:rsid w:val="00900707"/>
    <w:rsid w:val="00900842"/>
    <w:rsid w:val="0090090A"/>
    <w:rsid w:val="00900B16"/>
    <w:rsid w:val="00900B21"/>
    <w:rsid w:val="00900BD9"/>
    <w:rsid w:val="00900C8B"/>
    <w:rsid w:val="00900D72"/>
    <w:rsid w:val="00900D9C"/>
    <w:rsid w:val="00900E86"/>
    <w:rsid w:val="00900EBA"/>
    <w:rsid w:val="00900F0D"/>
    <w:rsid w:val="00900F1C"/>
    <w:rsid w:val="00900F3B"/>
    <w:rsid w:val="00900F4B"/>
    <w:rsid w:val="00900FAB"/>
    <w:rsid w:val="00901058"/>
    <w:rsid w:val="0090114F"/>
    <w:rsid w:val="00901412"/>
    <w:rsid w:val="0090147C"/>
    <w:rsid w:val="009014B1"/>
    <w:rsid w:val="009014E1"/>
    <w:rsid w:val="00901512"/>
    <w:rsid w:val="009015D2"/>
    <w:rsid w:val="009015DC"/>
    <w:rsid w:val="00901693"/>
    <w:rsid w:val="0090169C"/>
    <w:rsid w:val="00901716"/>
    <w:rsid w:val="00901743"/>
    <w:rsid w:val="00901748"/>
    <w:rsid w:val="0090177C"/>
    <w:rsid w:val="009018A3"/>
    <w:rsid w:val="009018F4"/>
    <w:rsid w:val="0090197A"/>
    <w:rsid w:val="00901ADE"/>
    <w:rsid w:val="00901B4B"/>
    <w:rsid w:val="00901B8E"/>
    <w:rsid w:val="00901C24"/>
    <w:rsid w:val="00901C5C"/>
    <w:rsid w:val="00901C7B"/>
    <w:rsid w:val="00901D23"/>
    <w:rsid w:val="00901E4B"/>
    <w:rsid w:val="00901FC9"/>
    <w:rsid w:val="00902050"/>
    <w:rsid w:val="0090207D"/>
    <w:rsid w:val="00902083"/>
    <w:rsid w:val="009020CB"/>
    <w:rsid w:val="009020CD"/>
    <w:rsid w:val="009020FF"/>
    <w:rsid w:val="00902169"/>
    <w:rsid w:val="00902186"/>
    <w:rsid w:val="009021C1"/>
    <w:rsid w:val="009021F5"/>
    <w:rsid w:val="0090222E"/>
    <w:rsid w:val="00902259"/>
    <w:rsid w:val="009022CB"/>
    <w:rsid w:val="009022D1"/>
    <w:rsid w:val="0090234A"/>
    <w:rsid w:val="00902359"/>
    <w:rsid w:val="009023D4"/>
    <w:rsid w:val="009024AB"/>
    <w:rsid w:val="0090250E"/>
    <w:rsid w:val="00902512"/>
    <w:rsid w:val="00902536"/>
    <w:rsid w:val="00902607"/>
    <w:rsid w:val="00902622"/>
    <w:rsid w:val="009026E9"/>
    <w:rsid w:val="0090270A"/>
    <w:rsid w:val="009028C0"/>
    <w:rsid w:val="009028D2"/>
    <w:rsid w:val="0090291A"/>
    <w:rsid w:val="00902927"/>
    <w:rsid w:val="0090294E"/>
    <w:rsid w:val="00902956"/>
    <w:rsid w:val="0090295F"/>
    <w:rsid w:val="00902981"/>
    <w:rsid w:val="00902AA1"/>
    <w:rsid w:val="00902ABB"/>
    <w:rsid w:val="00902B40"/>
    <w:rsid w:val="00902B74"/>
    <w:rsid w:val="00902B7F"/>
    <w:rsid w:val="00902BB1"/>
    <w:rsid w:val="00902CAD"/>
    <w:rsid w:val="00902CB6"/>
    <w:rsid w:val="00902CF4"/>
    <w:rsid w:val="00902D0E"/>
    <w:rsid w:val="00902D28"/>
    <w:rsid w:val="00902D6F"/>
    <w:rsid w:val="00902D83"/>
    <w:rsid w:val="00902DC6"/>
    <w:rsid w:val="00902E67"/>
    <w:rsid w:val="00902E7A"/>
    <w:rsid w:val="00902F30"/>
    <w:rsid w:val="00902F69"/>
    <w:rsid w:val="00902FA3"/>
    <w:rsid w:val="00902FE4"/>
    <w:rsid w:val="0090313D"/>
    <w:rsid w:val="00903279"/>
    <w:rsid w:val="00903282"/>
    <w:rsid w:val="00903314"/>
    <w:rsid w:val="009033B8"/>
    <w:rsid w:val="00903537"/>
    <w:rsid w:val="009035B8"/>
    <w:rsid w:val="00903654"/>
    <w:rsid w:val="00903704"/>
    <w:rsid w:val="00903758"/>
    <w:rsid w:val="0090386A"/>
    <w:rsid w:val="009038FC"/>
    <w:rsid w:val="0090390E"/>
    <w:rsid w:val="009039CB"/>
    <w:rsid w:val="00903AA6"/>
    <w:rsid w:val="00903BF9"/>
    <w:rsid w:val="00903CAA"/>
    <w:rsid w:val="00903CFB"/>
    <w:rsid w:val="00903D14"/>
    <w:rsid w:val="00903E67"/>
    <w:rsid w:val="00903FD4"/>
    <w:rsid w:val="00904035"/>
    <w:rsid w:val="0090404D"/>
    <w:rsid w:val="0090410B"/>
    <w:rsid w:val="00904195"/>
    <w:rsid w:val="009041EF"/>
    <w:rsid w:val="0090421E"/>
    <w:rsid w:val="00904225"/>
    <w:rsid w:val="0090427C"/>
    <w:rsid w:val="0090428D"/>
    <w:rsid w:val="009042DC"/>
    <w:rsid w:val="00904328"/>
    <w:rsid w:val="00904370"/>
    <w:rsid w:val="00904433"/>
    <w:rsid w:val="00904446"/>
    <w:rsid w:val="00904513"/>
    <w:rsid w:val="009046CF"/>
    <w:rsid w:val="009047E2"/>
    <w:rsid w:val="00904868"/>
    <w:rsid w:val="00904875"/>
    <w:rsid w:val="00904A4A"/>
    <w:rsid w:val="00904AFE"/>
    <w:rsid w:val="00904B22"/>
    <w:rsid w:val="00904B30"/>
    <w:rsid w:val="00904BC6"/>
    <w:rsid w:val="00904BDE"/>
    <w:rsid w:val="00904C11"/>
    <w:rsid w:val="00904C85"/>
    <w:rsid w:val="00904D61"/>
    <w:rsid w:val="00904DC4"/>
    <w:rsid w:val="00904E0B"/>
    <w:rsid w:val="00904E19"/>
    <w:rsid w:val="00904EB9"/>
    <w:rsid w:val="00905066"/>
    <w:rsid w:val="00905072"/>
    <w:rsid w:val="00905160"/>
    <w:rsid w:val="00905185"/>
    <w:rsid w:val="009051D1"/>
    <w:rsid w:val="00905294"/>
    <w:rsid w:val="009053F4"/>
    <w:rsid w:val="009053FB"/>
    <w:rsid w:val="00905403"/>
    <w:rsid w:val="00905409"/>
    <w:rsid w:val="009054CA"/>
    <w:rsid w:val="009054F9"/>
    <w:rsid w:val="0090553F"/>
    <w:rsid w:val="00905548"/>
    <w:rsid w:val="00905601"/>
    <w:rsid w:val="00905614"/>
    <w:rsid w:val="00905683"/>
    <w:rsid w:val="009057BB"/>
    <w:rsid w:val="0090581E"/>
    <w:rsid w:val="00905821"/>
    <w:rsid w:val="0090584E"/>
    <w:rsid w:val="00905B53"/>
    <w:rsid w:val="00905C95"/>
    <w:rsid w:val="00905CB5"/>
    <w:rsid w:val="00905CF7"/>
    <w:rsid w:val="00905D0A"/>
    <w:rsid w:val="00905D98"/>
    <w:rsid w:val="00905EEA"/>
    <w:rsid w:val="00905FD0"/>
    <w:rsid w:val="00905FF8"/>
    <w:rsid w:val="00906052"/>
    <w:rsid w:val="009060D1"/>
    <w:rsid w:val="009060DE"/>
    <w:rsid w:val="009060F8"/>
    <w:rsid w:val="0090613D"/>
    <w:rsid w:val="00906149"/>
    <w:rsid w:val="00906159"/>
    <w:rsid w:val="009061B3"/>
    <w:rsid w:val="009061D3"/>
    <w:rsid w:val="009061D7"/>
    <w:rsid w:val="00906219"/>
    <w:rsid w:val="00906275"/>
    <w:rsid w:val="009062AE"/>
    <w:rsid w:val="00906330"/>
    <w:rsid w:val="0090634A"/>
    <w:rsid w:val="00906419"/>
    <w:rsid w:val="00906451"/>
    <w:rsid w:val="0090645B"/>
    <w:rsid w:val="00906460"/>
    <w:rsid w:val="0090648A"/>
    <w:rsid w:val="009064FA"/>
    <w:rsid w:val="009065C9"/>
    <w:rsid w:val="00906639"/>
    <w:rsid w:val="00906763"/>
    <w:rsid w:val="009068B5"/>
    <w:rsid w:val="0090697A"/>
    <w:rsid w:val="009069D5"/>
    <w:rsid w:val="00906A7C"/>
    <w:rsid w:val="00906A89"/>
    <w:rsid w:val="00906ACE"/>
    <w:rsid w:val="00906BEC"/>
    <w:rsid w:val="00906C88"/>
    <w:rsid w:val="00906D27"/>
    <w:rsid w:val="00906D97"/>
    <w:rsid w:val="00906E2B"/>
    <w:rsid w:val="00906FD3"/>
    <w:rsid w:val="00907057"/>
    <w:rsid w:val="00907125"/>
    <w:rsid w:val="0090717A"/>
    <w:rsid w:val="009072B0"/>
    <w:rsid w:val="00907396"/>
    <w:rsid w:val="009073B3"/>
    <w:rsid w:val="00907459"/>
    <w:rsid w:val="00907544"/>
    <w:rsid w:val="0090755F"/>
    <w:rsid w:val="00907577"/>
    <w:rsid w:val="0090757C"/>
    <w:rsid w:val="0090761D"/>
    <w:rsid w:val="0090768B"/>
    <w:rsid w:val="009076BE"/>
    <w:rsid w:val="009076F3"/>
    <w:rsid w:val="009076FC"/>
    <w:rsid w:val="00907765"/>
    <w:rsid w:val="0090777A"/>
    <w:rsid w:val="00907947"/>
    <w:rsid w:val="00907A12"/>
    <w:rsid w:val="00907A50"/>
    <w:rsid w:val="00907B85"/>
    <w:rsid w:val="00907B95"/>
    <w:rsid w:val="00907BA7"/>
    <w:rsid w:val="00907BD1"/>
    <w:rsid w:val="00907D28"/>
    <w:rsid w:val="00907DB5"/>
    <w:rsid w:val="00907E7D"/>
    <w:rsid w:val="00907EC0"/>
    <w:rsid w:val="00907EC6"/>
    <w:rsid w:val="00907ED2"/>
    <w:rsid w:val="00907F0D"/>
    <w:rsid w:val="00907F1E"/>
    <w:rsid w:val="00907F78"/>
    <w:rsid w:val="00907F84"/>
    <w:rsid w:val="009100BE"/>
    <w:rsid w:val="009101B6"/>
    <w:rsid w:val="00910314"/>
    <w:rsid w:val="00910393"/>
    <w:rsid w:val="00910436"/>
    <w:rsid w:val="009105C7"/>
    <w:rsid w:val="00910610"/>
    <w:rsid w:val="0091068F"/>
    <w:rsid w:val="009106FA"/>
    <w:rsid w:val="009107D6"/>
    <w:rsid w:val="009107D9"/>
    <w:rsid w:val="009108A0"/>
    <w:rsid w:val="009108AD"/>
    <w:rsid w:val="00910976"/>
    <w:rsid w:val="00910977"/>
    <w:rsid w:val="009109B0"/>
    <w:rsid w:val="00910A47"/>
    <w:rsid w:val="00910AA9"/>
    <w:rsid w:val="00910AEA"/>
    <w:rsid w:val="00910B1C"/>
    <w:rsid w:val="00910B64"/>
    <w:rsid w:val="00910BF6"/>
    <w:rsid w:val="00910CD6"/>
    <w:rsid w:val="00910CF6"/>
    <w:rsid w:val="00910EAD"/>
    <w:rsid w:val="00910FE5"/>
    <w:rsid w:val="00911063"/>
    <w:rsid w:val="009111B9"/>
    <w:rsid w:val="0091126D"/>
    <w:rsid w:val="0091131A"/>
    <w:rsid w:val="0091142A"/>
    <w:rsid w:val="00911430"/>
    <w:rsid w:val="0091146A"/>
    <w:rsid w:val="009114A1"/>
    <w:rsid w:val="009114AE"/>
    <w:rsid w:val="00911538"/>
    <w:rsid w:val="0091153B"/>
    <w:rsid w:val="00911559"/>
    <w:rsid w:val="00911594"/>
    <w:rsid w:val="009115EE"/>
    <w:rsid w:val="00911663"/>
    <w:rsid w:val="00911673"/>
    <w:rsid w:val="009116A9"/>
    <w:rsid w:val="0091171D"/>
    <w:rsid w:val="009117CD"/>
    <w:rsid w:val="00911817"/>
    <w:rsid w:val="00911822"/>
    <w:rsid w:val="0091182B"/>
    <w:rsid w:val="00911843"/>
    <w:rsid w:val="00911923"/>
    <w:rsid w:val="0091193F"/>
    <w:rsid w:val="00911B2A"/>
    <w:rsid w:val="00911D10"/>
    <w:rsid w:val="00911E51"/>
    <w:rsid w:val="00911F94"/>
    <w:rsid w:val="00911FB9"/>
    <w:rsid w:val="0091205E"/>
    <w:rsid w:val="00912178"/>
    <w:rsid w:val="00912285"/>
    <w:rsid w:val="009122EC"/>
    <w:rsid w:val="00912420"/>
    <w:rsid w:val="00912430"/>
    <w:rsid w:val="00912568"/>
    <w:rsid w:val="009125C7"/>
    <w:rsid w:val="00912623"/>
    <w:rsid w:val="009126E3"/>
    <w:rsid w:val="00912814"/>
    <w:rsid w:val="00912889"/>
    <w:rsid w:val="009129D1"/>
    <w:rsid w:val="009129E9"/>
    <w:rsid w:val="00912B15"/>
    <w:rsid w:val="00912B51"/>
    <w:rsid w:val="00912B5E"/>
    <w:rsid w:val="00912BBC"/>
    <w:rsid w:val="00912C61"/>
    <w:rsid w:val="00912CA5"/>
    <w:rsid w:val="00912CA9"/>
    <w:rsid w:val="00912CF5"/>
    <w:rsid w:val="00912D17"/>
    <w:rsid w:val="00912D46"/>
    <w:rsid w:val="00912D6F"/>
    <w:rsid w:val="00912F48"/>
    <w:rsid w:val="00912F54"/>
    <w:rsid w:val="00913077"/>
    <w:rsid w:val="00913089"/>
    <w:rsid w:val="009130A2"/>
    <w:rsid w:val="009130D2"/>
    <w:rsid w:val="0091317E"/>
    <w:rsid w:val="009131EB"/>
    <w:rsid w:val="0091323D"/>
    <w:rsid w:val="0091326E"/>
    <w:rsid w:val="00913316"/>
    <w:rsid w:val="00913329"/>
    <w:rsid w:val="00913348"/>
    <w:rsid w:val="00913381"/>
    <w:rsid w:val="00913465"/>
    <w:rsid w:val="00913554"/>
    <w:rsid w:val="009135AB"/>
    <w:rsid w:val="009135B2"/>
    <w:rsid w:val="009135E3"/>
    <w:rsid w:val="0091360A"/>
    <w:rsid w:val="00913722"/>
    <w:rsid w:val="0091374E"/>
    <w:rsid w:val="009137BD"/>
    <w:rsid w:val="0091382F"/>
    <w:rsid w:val="009138B0"/>
    <w:rsid w:val="00913970"/>
    <w:rsid w:val="009139DF"/>
    <w:rsid w:val="00913AA2"/>
    <w:rsid w:val="00913C55"/>
    <w:rsid w:val="00913C83"/>
    <w:rsid w:val="00913E7B"/>
    <w:rsid w:val="00913EDF"/>
    <w:rsid w:val="00913F57"/>
    <w:rsid w:val="00913F8C"/>
    <w:rsid w:val="00913FB4"/>
    <w:rsid w:val="0091400E"/>
    <w:rsid w:val="009140C7"/>
    <w:rsid w:val="009140DD"/>
    <w:rsid w:val="00914133"/>
    <w:rsid w:val="00914204"/>
    <w:rsid w:val="00914288"/>
    <w:rsid w:val="009143A9"/>
    <w:rsid w:val="00914430"/>
    <w:rsid w:val="00914444"/>
    <w:rsid w:val="0091445B"/>
    <w:rsid w:val="009144AF"/>
    <w:rsid w:val="00914680"/>
    <w:rsid w:val="009146D7"/>
    <w:rsid w:val="00914705"/>
    <w:rsid w:val="00914744"/>
    <w:rsid w:val="009147B5"/>
    <w:rsid w:val="009147EA"/>
    <w:rsid w:val="00914804"/>
    <w:rsid w:val="009148B3"/>
    <w:rsid w:val="0091491F"/>
    <w:rsid w:val="0091492B"/>
    <w:rsid w:val="00914AA6"/>
    <w:rsid w:val="00914AEA"/>
    <w:rsid w:val="00914B04"/>
    <w:rsid w:val="00914B15"/>
    <w:rsid w:val="00914BAA"/>
    <w:rsid w:val="00914C46"/>
    <w:rsid w:val="00914C9D"/>
    <w:rsid w:val="00914CE8"/>
    <w:rsid w:val="00914F0B"/>
    <w:rsid w:val="00915085"/>
    <w:rsid w:val="009150A6"/>
    <w:rsid w:val="009150F2"/>
    <w:rsid w:val="00915146"/>
    <w:rsid w:val="009151BF"/>
    <w:rsid w:val="00915201"/>
    <w:rsid w:val="0091525B"/>
    <w:rsid w:val="0091528F"/>
    <w:rsid w:val="009152B6"/>
    <w:rsid w:val="009152E2"/>
    <w:rsid w:val="0091530B"/>
    <w:rsid w:val="00915350"/>
    <w:rsid w:val="009153F8"/>
    <w:rsid w:val="009153FC"/>
    <w:rsid w:val="009156DF"/>
    <w:rsid w:val="00915808"/>
    <w:rsid w:val="0091582C"/>
    <w:rsid w:val="00915925"/>
    <w:rsid w:val="0091595C"/>
    <w:rsid w:val="00915997"/>
    <w:rsid w:val="009159C8"/>
    <w:rsid w:val="00915B70"/>
    <w:rsid w:val="00915BD5"/>
    <w:rsid w:val="00915C22"/>
    <w:rsid w:val="00915C71"/>
    <w:rsid w:val="00915CD8"/>
    <w:rsid w:val="00915CFC"/>
    <w:rsid w:val="00915D59"/>
    <w:rsid w:val="00915E03"/>
    <w:rsid w:val="00915E8D"/>
    <w:rsid w:val="00915FE7"/>
    <w:rsid w:val="00915FFE"/>
    <w:rsid w:val="00916073"/>
    <w:rsid w:val="0091608C"/>
    <w:rsid w:val="009160AA"/>
    <w:rsid w:val="0091611B"/>
    <w:rsid w:val="00916142"/>
    <w:rsid w:val="009161F6"/>
    <w:rsid w:val="00916239"/>
    <w:rsid w:val="0091625C"/>
    <w:rsid w:val="0091628B"/>
    <w:rsid w:val="009163BE"/>
    <w:rsid w:val="00916471"/>
    <w:rsid w:val="009164CF"/>
    <w:rsid w:val="00916539"/>
    <w:rsid w:val="00916580"/>
    <w:rsid w:val="009165A5"/>
    <w:rsid w:val="0091666C"/>
    <w:rsid w:val="00916686"/>
    <w:rsid w:val="009166C4"/>
    <w:rsid w:val="009166EA"/>
    <w:rsid w:val="00916724"/>
    <w:rsid w:val="009167CB"/>
    <w:rsid w:val="009167FA"/>
    <w:rsid w:val="00916813"/>
    <w:rsid w:val="00916904"/>
    <w:rsid w:val="00916988"/>
    <w:rsid w:val="009169E4"/>
    <w:rsid w:val="00916A44"/>
    <w:rsid w:val="00916A59"/>
    <w:rsid w:val="00916B1F"/>
    <w:rsid w:val="00916D72"/>
    <w:rsid w:val="00916D8D"/>
    <w:rsid w:val="00916E1E"/>
    <w:rsid w:val="00916E25"/>
    <w:rsid w:val="00916EB2"/>
    <w:rsid w:val="00916EF1"/>
    <w:rsid w:val="00916FD3"/>
    <w:rsid w:val="00917047"/>
    <w:rsid w:val="009170B5"/>
    <w:rsid w:val="00917116"/>
    <w:rsid w:val="00917133"/>
    <w:rsid w:val="00917144"/>
    <w:rsid w:val="00917315"/>
    <w:rsid w:val="00917360"/>
    <w:rsid w:val="0091737B"/>
    <w:rsid w:val="009173F0"/>
    <w:rsid w:val="009173F5"/>
    <w:rsid w:val="0091745A"/>
    <w:rsid w:val="00917585"/>
    <w:rsid w:val="009175C3"/>
    <w:rsid w:val="009175E1"/>
    <w:rsid w:val="0091760E"/>
    <w:rsid w:val="00917671"/>
    <w:rsid w:val="009176C5"/>
    <w:rsid w:val="009176F3"/>
    <w:rsid w:val="00917762"/>
    <w:rsid w:val="00917764"/>
    <w:rsid w:val="0091777D"/>
    <w:rsid w:val="009177D3"/>
    <w:rsid w:val="00917952"/>
    <w:rsid w:val="00917A33"/>
    <w:rsid w:val="00917BEF"/>
    <w:rsid w:val="00917C05"/>
    <w:rsid w:val="00917C67"/>
    <w:rsid w:val="00917CC0"/>
    <w:rsid w:val="00917D3F"/>
    <w:rsid w:val="00917E8A"/>
    <w:rsid w:val="00917EB0"/>
    <w:rsid w:val="00917F2B"/>
    <w:rsid w:val="00920016"/>
    <w:rsid w:val="00920063"/>
    <w:rsid w:val="009200E5"/>
    <w:rsid w:val="00920102"/>
    <w:rsid w:val="0092018D"/>
    <w:rsid w:val="009201A0"/>
    <w:rsid w:val="0092022F"/>
    <w:rsid w:val="009202AE"/>
    <w:rsid w:val="009202C9"/>
    <w:rsid w:val="00920499"/>
    <w:rsid w:val="0092057B"/>
    <w:rsid w:val="009206AE"/>
    <w:rsid w:val="009206D4"/>
    <w:rsid w:val="00920709"/>
    <w:rsid w:val="009209A8"/>
    <w:rsid w:val="00920A58"/>
    <w:rsid w:val="00920A6B"/>
    <w:rsid w:val="00920A8A"/>
    <w:rsid w:val="00920A97"/>
    <w:rsid w:val="00920AF5"/>
    <w:rsid w:val="00920B0E"/>
    <w:rsid w:val="00920BB6"/>
    <w:rsid w:val="00920BCD"/>
    <w:rsid w:val="00920DD9"/>
    <w:rsid w:val="00920E72"/>
    <w:rsid w:val="00920E86"/>
    <w:rsid w:val="00920EE3"/>
    <w:rsid w:val="00920FC6"/>
    <w:rsid w:val="0092109F"/>
    <w:rsid w:val="00921142"/>
    <w:rsid w:val="00921173"/>
    <w:rsid w:val="0092137E"/>
    <w:rsid w:val="0092138C"/>
    <w:rsid w:val="009213EE"/>
    <w:rsid w:val="00921430"/>
    <w:rsid w:val="00921454"/>
    <w:rsid w:val="0092147A"/>
    <w:rsid w:val="009214F9"/>
    <w:rsid w:val="00921621"/>
    <w:rsid w:val="009216ED"/>
    <w:rsid w:val="00921771"/>
    <w:rsid w:val="00921792"/>
    <w:rsid w:val="009218F4"/>
    <w:rsid w:val="00921969"/>
    <w:rsid w:val="00921986"/>
    <w:rsid w:val="00921B3D"/>
    <w:rsid w:val="00921BE1"/>
    <w:rsid w:val="00921BFA"/>
    <w:rsid w:val="00921C70"/>
    <w:rsid w:val="00921C72"/>
    <w:rsid w:val="00921D0B"/>
    <w:rsid w:val="00921D9C"/>
    <w:rsid w:val="00921DF9"/>
    <w:rsid w:val="00921E37"/>
    <w:rsid w:val="00921E6F"/>
    <w:rsid w:val="00921EE7"/>
    <w:rsid w:val="00921F14"/>
    <w:rsid w:val="00921F52"/>
    <w:rsid w:val="00921FD7"/>
    <w:rsid w:val="00921FDE"/>
    <w:rsid w:val="00921FFA"/>
    <w:rsid w:val="00922049"/>
    <w:rsid w:val="009220C3"/>
    <w:rsid w:val="009220FD"/>
    <w:rsid w:val="00922148"/>
    <w:rsid w:val="00922216"/>
    <w:rsid w:val="00922243"/>
    <w:rsid w:val="00922342"/>
    <w:rsid w:val="00922466"/>
    <w:rsid w:val="00922475"/>
    <w:rsid w:val="00922517"/>
    <w:rsid w:val="0092252C"/>
    <w:rsid w:val="00922602"/>
    <w:rsid w:val="00922670"/>
    <w:rsid w:val="00922680"/>
    <w:rsid w:val="00922684"/>
    <w:rsid w:val="00922774"/>
    <w:rsid w:val="009227A0"/>
    <w:rsid w:val="009227C5"/>
    <w:rsid w:val="00922953"/>
    <w:rsid w:val="00922B8B"/>
    <w:rsid w:val="00922C22"/>
    <w:rsid w:val="00922C2F"/>
    <w:rsid w:val="00922C59"/>
    <w:rsid w:val="00922D9B"/>
    <w:rsid w:val="00922EBA"/>
    <w:rsid w:val="00922F4A"/>
    <w:rsid w:val="00922F82"/>
    <w:rsid w:val="00922FAA"/>
    <w:rsid w:val="009231D3"/>
    <w:rsid w:val="009231E9"/>
    <w:rsid w:val="009232B2"/>
    <w:rsid w:val="009233AD"/>
    <w:rsid w:val="0092341E"/>
    <w:rsid w:val="0092347B"/>
    <w:rsid w:val="00923490"/>
    <w:rsid w:val="009234C2"/>
    <w:rsid w:val="009235CF"/>
    <w:rsid w:val="0092363A"/>
    <w:rsid w:val="00923677"/>
    <w:rsid w:val="009236ED"/>
    <w:rsid w:val="0092379D"/>
    <w:rsid w:val="009238D8"/>
    <w:rsid w:val="00923922"/>
    <w:rsid w:val="00923940"/>
    <w:rsid w:val="009239D9"/>
    <w:rsid w:val="009239F7"/>
    <w:rsid w:val="00923B34"/>
    <w:rsid w:val="00923B8E"/>
    <w:rsid w:val="00923C98"/>
    <w:rsid w:val="00923D76"/>
    <w:rsid w:val="00923DC1"/>
    <w:rsid w:val="00923E36"/>
    <w:rsid w:val="00923E96"/>
    <w:rsid w:val="00923EB5"/>
    <w:rsid w:val="00923ED2"/>
    <w:rsid w:val="00923EE8"/>
    <w:rsid w:val="00923F06"/>
    <w:rsid w:val="00923F37"/>
    <w:rsid w:val="00923F38"/>
    <w:rsid w:val="00924069"/>
    <w:rsid w:val="009240A2"/>
    <w:rsid w:val="00924142"/>
    <w:rsid w:val="009241DC"/>
    <w:rsid w:val="00924254"/>
    <w:rsid w:val="009242D2"/>
    <w:rsid w:val="009242E7"/>
    <w:rsid w:val="00924316"/>
    <w:rsid w:val="00924368"/>
    <w:rsid w:val="0092436D"/>
    <w:rsid w:val="0092441D"/>
    <w:rsid w:val="0092442B"/>
    <w:rsid w:val="00924450"/>
    <w:rsid w:val="0092446C"/>
    <w:rsid w:val="009244EE"/>
    <w:rsid w:val="0092453B"/>
    <w:rsid w:val="0092467A"/>
    <w:rsid w:val="009246BC"/>
    <w:rsid w:val="00924734"/>
    <w:rsid w:val="009247A9"/>
    <w:rsid w:val="009248DE"/>
    <w:rsid w:val="00924917"/>
    <w:rsid w:val="00924965"/>
    <w:rsid w:val="00924968"/>
    <w:rsid w:val="00924972"/>
    <w:rsid w:val="009249B7"/>
    <w:rsid w:val="009249E7"/>
    <w:rsid w:val="00924A5B"/>
    <w:rsid w:val="00924ABA"/>
    <w:rsid w:val="00924BD9"/>
    <w:rsid w:val="00924C1E"/>
    <w:rsid w:val="00924C72"/>
    <w:rsid w:val="00924D47"/>
    <w:rsid w:val="00924D71"/>
    <w:rsid w:val="00924D89"/>
    <w:rsid w:val="00924E0D"/>
    <w:rsid w:val="00924E3C"/>
    <w:rsid w:val="00924E69"/>
    <w:rsid w:val="00924F43"/>
    <w:rsid w:val="00924F64"/>
    <w:rsid w:val="00924FCE"/>
    <w:rsid w:val="00925176"/>
    <w:rsid w:val="009251FC"/>
    <w:rsid w:val="0092521C"/>
    <w:rsid w:val="0092526E"/>
    <w:rsid w:val="00925334"/>
    <w:rsid w:val="00925336"/>
    <w:rsid w:val="0092538F"/>
    <w:rsid w:val="009253CF"/>
    <w:rsid w:val="00925447"/>
    <w:rsid w:val="00925488"/>
    <w:rsid w:val="009254BA"/>
    <w:rsid w:val="00925550"/>
    <w:rsid w:val="009255AE"/>
    <w:rsid w:val="009255EC"/>
    <w:rsid w:val="00925662"/>
    <w:rsid w:val="0092566C"/>
    <w:rsid w:val="009256D5"/>
    <w:rsid w:val="009257E7"/>
    <w:rsid w:val="00925810"/>
    <w:rsid w:val="00925833"/>
    <w:rsid w:val="009259E4"/>
    <w:rsid w:val="00925A25"/>
    <w:rsid w:val="00925A4C"/>
    <w:rsid w:val="00925AEE"/>
    <w:rsid w:val="00925B8C"/>
    <w:rsid w:val="00925C26"/>
    <w:rsid w:val="00925DA5"/>
    <w:rsid w:val="00925DFC"/>
    <w:rsid w:val="00925F04"/>
    <w:rsid w:val="00925F2E"/>
    <w:rsid w:val="00925FCC"/>
    <w:rsid w:val="00925FE1"/>
    <w:rsid w:val="00926005"/>
    <w:rsid w:val="009260BB"/>
    <w:rsid w:val="00926170"/>
    <w:rsid w:val="0092627F"/>
    <w:rsid w:val="009262E7"/>
    <w:rsid w:val="009262F2"/>
    <w:rsid w:val="009263A6"/>
    <w:rsid w:val="009263C7"/>
    <w:rsid w:val="00926449"/>
    <w:rsid w:val="00926478"/>
    <w:rsid w:val="00926531"/>
    <w:rsid w:val="0092655C"/>
    <w:rsid w:val="0092659A"/>
    <w:rsid w:val="00926665"/>
    <w:rsid w:val="0092666A"/>
    <w:rsid w:val="009266E5"/>
    <w:rsid w:val="00926761"/>
    <w:rsid w:val="0092676F"/>
    <w:rsid w:val="0092684E"/>
    <w:rsid w:val="00926949"/>
    <w:rsid w:val="0092697C"/>
    <w:rsid w:val="0092698B"/>
    <w:rsid w:val="009269E8"/>
    <w:rsid w:val="00926A0A"/>
    <w:rsid w:val="00926B63"/>
    <w:rsid w:val="00926CFC"/>
    <w:rsid w:val="00926D0B"/>
    <w:rsid w:val="00926D7F"/>
    <w:rsid w:val="00926DB7"/>
    <w:rsid w:val="00926DD1"/>
    <w:rsid w:val="00926E3A"/>
    <w:rsid w:val="00926EED"/>
    <w:rsid w:val="009271B3"/>
    <w:rsid w:val="0092723D"/>
    <w:rsid w:val="00927342"/>
    <w:rsid w:val="00927351"/>
    <w:rsid w:val="00927372"/>
    <w:rsid w:val="0092748B"/>
    <w:rsid w:val="00927582"/>
    <w:rsid w:val="009275BB"/>
    <w:rsid w:val="009276BC"/>
    <w:rsid w:val="009276D3"/>
    <w:rsid w:val="009277F7"/>
    <w:rsid w:val="00927969"/>
    <w:rsid w:val="00927972"/>
    <w:rsid w:val="00927A62"/>
    <w:rsid w:val="00927A7D"/>
    <w:rsid w:val="00927A98"/>
    <w:rsid w:val="00927B4D"/>
    <w:rsid w:val="00927C08"/>
    <w:rsid w:val="00927CD7"/>
    <w:rsid w:val="00927E16"/>
    <w:rsid w:val="00927F50"/>
    <w:rsid w:val="00927F82"/>
    <w:rsid w:val="00927FC4"/>
    <w:rsid w:val="0093000B"/>
    <w:rsid w:val="0093001E"/>
    <w:rsid w:val="00930038"/>
    <w:rsid w:val="009300A2"/>
    <w:rsid w:val="00930247"/>
    <w:rsid w:val="0093029C"/>
    <w:rsid w:val="009302E3"/>
    <w:rsid w:val="0093033D"/>
    <w:rsid w:val="0093035F"/>
    <w:rsid w:val="00930384"/>
    <w:rsid w:val="009303E9"/>
    <w:rsid w:val="00930429"/>
    <w:rsid w:val="0093046C"/>
    <w:rsid w:val="0093050A"/>
    <w:rsid w:val="00930524"/>
    <w:rsid w:val="0093056B"/>
    <w:rsid w:val="009305DE"/>
    <w:rsid w:val="009306B0"/>
    <w:rsid w:val="009306D3"/>
    <w:rsid w:val="00930837"/>
    <w:rsid w:val="009308FB"/>
    <w:rsid w:val="00930A88"/>
    <w:rsid w:val="00930AEF"/>
    <w:rsid w:val="00930BC5"/>
    <w:rsid w:val="00930D70"/>
    <w:rsid w:val="00930DB9"/>
    <w:rsid w:val="00930F2E"/>
    <w:rsid w:val="00930F55"/>
    <w:rsid w:val="00930F5A"/>
    <w:rsid w:val="00930F62"/>
    <w:rsid w:val="00930FD7"/>
    <w:rsid w:val="009311FD"/>
    <w:rsid w:val="00931280"/>
    <w:rsid w:val="00931293"/>
    <w:rsid w:val="0093147E"/>
    <w:rsid w:val="00931530"/>
    <w:rsid w:val="009315C0"/>
    <w:rsid w:val="009315E3"/>
    <w:rsid w:val="00931620"/>
    <w:rsid w:val="00931679"/>
    <w:rsid w:val="00931696"/>
    <w:rsid w:val="009317AB"/>
    <w:rsid w:val="00931814"/>
    <w:rsid w:val="00931896"/>
    <w:rsid w:val="009319DF"/>
    <w:rsid w:val="00931A35"/>
    <w:rsid w:val="00931A7D"/>
    <w:rsid w:val="00931C02"/>
    <w:rsid w:val="00931C45"/>
    <w:rsid w:val="00931CAA"/>
    <w:rsid w:val="00931CB7"/>
    <w:rsid w:val="00931E4B"/>
    <w:rsid w:val="00931FCA"/>
    <w:rsid w:val="009320A5"/>
    <w:rsid w:val="009320C8"/>
    <w:rsid w:val="009320D7"/>
    <w:rsid w:val="0093212A"/>
    <w:rsid w:val="0093213A"/>
    <w:rsid w:val="00932147"/>
    <w:rsid w:val="00932166"/>
    <w:rsid w:val="00932322"/>
    <w:rsid w:val="00932369"/>
    <w:rsid w:val="0093240E"/>
    <w:rsid w:val="00932473"/>
    <w:rsid w:val="00932568"/>
    <w:rsid w:val="00932622"/>
    <w:rsid w:val="00932663"/>
    <w:rsid w:val="0093267A"/>
    <w:rsid w:val="0093268A"/>
    <w:rsid w:val="00932743"/>
    <w:rsid w:val="0093278B"/>
    <w:rsid w:val="00932873"/>
    <w:rsid w:val="009328D4"/>
    <w:rsid w:val="009328D9"/>
    <w:rsid w:val="009328EB"/>
    <w:rsid w:val="0093293B"/>
    <w:rsid w:val="0093294F"/>
    <w:rsid w:val="00932965"/>
    <w:rsid w:val="009329C4"/>
    <w:rsid w:val="00932A16"/>
    <w:rsid w:val="00932A24"/>
    <w:rsid w:val="00932C09"/>
    <w:rsid w:val="00932C43"/>
    <w:rsid w:val="00932C9E"/>
    <w:rsid w:val="00932CA0"/>
    <w:rsid w:val="00932D51"/>
    <w:rsid w:val="00932D73"/>
    <w:rsid w:val="00932D7D"/>
    <w:rsid w:val="00932E62"/>
    <w:rsid w:val="00932E8F"/>
    <w:rsid w:val="00932F8B"/>
    <w:rsid w:val="00933066"/>
    <w:rsid w:val="009330D1"/>
    <w:rsid w:val="0093311E"/>
    <w:rsid w:val="009331D8"/>
    <w:rsid w:val="00933242"/>
    <w:rsid w:val="00933274"/>
    <w:rsid w:val="009332DB"/>
    <w:rsid w:val="009332EC"/>
    <w:rsid w:val="00933350"/>
    <w:rsid w:val="009333AD"/>
    <w:rsid w:val="00933440"/>
    <w:rsid w:val="00933449"/>
    <w:rsid w:val="009334BC"/>
    <w:rsid w:val="009334DC"/>
    <w:rsid w:val="0093358B"/>
    <w:rsid w:val="009335DB"/>
    <w:rsid w:val="0093365B"/>
    <w:rsid w:val="0093367B"/>
    <w:rsid w:val="009336BF"/>
    <w:rsid w:val="009336E9"/>
    <w:rsid w:val="009337AA"/>
    <w:rsid w:val="0093391F"/>
    <w:rsid w:val="009339EC"/>
    <w:rsid w:val="00933A14"/>
    <w:rsid w:val="00933A7D"/>
    <w:rsid w:val="00933AB4"/>
    <w:rsid w:val="00933AC8"/>
    <w:rsid w:val="00933B6F"/>
    <w:rsid w:val="00933C4A"/>
    <w:rsid w:val="00933CD7"/>
    <w:rsid w:val="00933E2B"/>
    <w:rsid w:val="00933E40"/>
    <w:rsid w:val="00933F17"/>
    <w:rsid w:val="00933F3C"/>
    <w:rsid w:val="00933F57"/>
    <w:rsid w:val="00933F7D"/>
    <w:rsid w:val="00934082"/>
    <w:rsid w:val="009340EE"/>
    <w:rsid w:val="009341E1"/>
    <w:rsid w:val="00934467"/>
    <w:rsid w:val="009344A5"/>
    <w:rsid w:val="009345FC"/>
    <w:rsid w:val="00934600"/>
    <w:rsid w:val="0093472E"/>
    <w:rsid w:val="0093473A"/>
    <w:rsid w:val="009347FA"/>
    <w:rsid w:val="0093488D"/>
    <w:rsid w:val="009348DC"/>
    <w:rsid w:val="00934950"/>
    <w:rsid w:val="0093498C"/>
    <w:rsid w:val="009349A8"/>
    <w:rsid w:val="009349BF"/>
    <w:rsid w:val="00934A3B"/>
    <w:rsid w:val="00934AE5"/>
    <w:rsid w:val="00934B89"/>
    <w:rsid w:val="00934BF7"/>
    <w:rsid w:val="00934C56"/>
    <w:rsid w:val="00934CC8"/>
    <w:rsid w:val="00934D58"/>
    <w:rsid w:val="00934D87"/>
    <w:rsid w:val="00934DA2"/>
    <w:rsid w:val="00934EDC"/>
    <w:rsid w:val="00935056"/>
    <w:rsid w:val="00935086"/>
    <w:rsid w:val="00935107"/>
    <w:rsid w:val="00935175"/>
    <w:rsid w:val="0093519E"/>
    <w:rsid w:val="009351D7"/>
    <w:rsid w:val="009351F9"/>
    <w:rsid w:val="00935211"/>
    <w:rsid w:val="0093528D"/>
    <w:rsid w:val="009353D0"/>
    <w:rsid w:val="009354DE"/>
    <w:rsid w:val="009354DF"/>
    <w:rsid w:val="009354ED"/>
    <w:rsid w:val="00935500"/>
    <w:rsid w:val="0093555E"/>
    <w:rsid w:val="00935596"/>
    <w:rsid w:val="00935624"/>
    <w:rsid w:val="00935679"/>
    <w:rsid w:val="009356CD"/>
    <w:rsid w:val="00935710"/>
    <w:rsid w:val="009357B2"/>
    <w:rsid w:val="00935846"/>
    <w:rsid w:val="009359D4"/>
    <w:rsid w:val="00935A3A"/>
    <w:rsid w:val="00935AF1"/>
    <w:rsid w:val="00935B25"/>
    <w:rsid w:val="00935B36"/>
    <w:rsid w:val="00935B6A"/>
    <w:rsid w:val="00935BC3"/>
    <w:rsid w:val="00935C9B"/>
    <w:rsid w:val="00935CC4"/>
    <w:rsid w:val="00935CDA"/>
    <w:rsid w:val="00935DB8"/>
    <w:rsid w:val="00935DE6"/>
    <w:rsid w:val="00935F31"/>
    <w:rsid w:val="00935F7A"/>
    <w:rsid w:val="00935FEE"/>
    <w:rsid w:val="00936052"/>
    <w:rsid w:val="00936078"/>
    <w:rsid w:val="009360F4"/>
    <w:rsid w:val="0093610C"/>
    <w:rsid w:val="00936138"/>
    <w:rsid w:val="0093617A"/>
    <w:rsid w:val="009361A1"/>
    <w:rsid w:val="00936210"/>
    <w:rsid w:val="00936233"/>
    <w:rsid w:val="00936273"/>
    <w:rsid w:val="009362A4"/>
    <w:rsid w:val="00936350"/>
    <w:rsid w:val="00936387"/>
    <w:rsid w:val="0093644C"/>
    <w:rsid w:val="009364F4"/>
    <w:rsid w:val="00936531"/>
    <w:rsid w:val="00936590"/>
    <w:rsid w:val="00936684"/>
    <w:rsid w:val="00936708"/>
    <w:rsid w:val="00936765"/>
    <w:rsid w:val="009367D8"/>
    <w:rsid w:val="009367E8"/>
    <w:rsid w:val="00936803"/>
    <w:rsid w:val="00936806"/>
    <w:rsid w:val="0093683B"/>
    <w:rsid w:val="0093684F"/>
    <w:rsid w:val="00936915"/>
    <w:rsid w:val="0093696B"/>
    <w:rsid w:val="00936989"/>
    <w:rsid w:val="0093699B"/>
    <w:rsid w:val="009369AC"/>
    <w:rsid w:val="00936A03"/>
    <w:rsid w:val="00936B7B"/>
    <w:rsid w:val="00936BA5"/>
    <w:rsid w:val="00936C11"/>
    <w:rsid w:val="00936C37"/>
    <w:rsid w:val="00936C99"/>
    <w:rsid w:val="00936CBC"/>
    <w:rsid w:val="00936E04"/>
    <w:rsid w:val="009370B7"/>
    <w:rsid w:val="009371AE"/>
    <w:rsid w:val="009372D6"/>
    <w:rsid w:val="009372DF"/>
    <w:rsid w:val="00937322"/>
    <w:rsid w:val="0093733C"/>
    <w:rsid w:val="0093745F"/>
    <w:rsid w:val="00937461"/>
    <w:rsid w:val="009374DE"/>
    <w:rsid w:val="009374E0"/>
    <w:rsid w:val="0093755A"/>
    <w:rsid w:val="0093756B"/>
    <w:rsid w:val="00937582"/>
    <w:rsid w:val="009375C6"/>
    <w:rsid w:val="0093766C"/>
    <w:rsid w:val="009376A6"/>
    <w:rsid w:val="009376D0"/>
    <w:rsid w:val="00937728"/>
    <w:rsid w:val="0093774D"/>
    <w:rsid w:val="00937816"/>
    <w:rsid w:val="00937824"/>
    <w:rsid w:val="00937836"/>
    <w:rsid w:val="009378FE"/>
    <w:rsid w:val="0093792C"/>
    <w:rsid w:val="00937B8F"/>
    <w:rsid w:val="00937C24"/>
    <w:rsid w:val="00937C4F"/>
    <w:rsid w:val="00937C92"/>
    <w:rsid w:val="00937C94"/>
    <w:rsid w:val="00937CF8"/>
    <w:rsid w:val="00937D70"/>
    <w:rsid w:val="00937DED"/>
    <w:rsid w:val="00937E65"/>
    <w:rsid w:val="00937E68"/>
    <w:rsid w:val="00937EE6"/>
    <w:rsid w:val="00937EEE"/>
    <w:rsid w:val="00937F3A"/>
    <w:rsid w:val="00937F7E"/>
    <w:rsid w:val="00937FB5"/>
    <w:rsid w:val="00937FB7"/>
    <w:rsid w:val="00940069"/>
    <w:rsid w:val="009400EE"/>
    <w:rsid w:val="00940126"/>
    <w:rsid w:val="0094019C"/>
    <w:rsid w:val="009401BB"/>
    <w:rsid w:val="009401C3"/>
    <w:rsid w:val="009402BB"/>
    <w:rsid w:val="009402DA"/>
    <w:rsid w:val="009404B5"/>
    <w:rsid w:val="009404CA"/>
    <w:rsid w:val="00940515"/>
    <w:rsid w:val="0094052A"/>
    <w:rsid w:val="00940566"/>
    <w:rsid w:val="009405CB"/>
    <w:rsid w:val="0094068D"/>
    <w:rsid w:val="0094077F"/>
    <w:rsid w:val="00940848"/>
    <w:rsid w:val="00940957"/>
    <w:rsid w:val="009409BC"/>
    <w:rsid w:val="00940A77"/>
    <w:rsid w:val="00940AA9"/>
    <w:rsid w:val="00940AF3"/>
    <w:rsid w:val="00940C25"/>
    <w:rsid w:val="00940CB0"/>
    <w:rsid w:val="00940DBE"/>
    <w:rsid w:val="00940DDD"/>
    <w:rsid w:val="00940F72"/>
    <w:rsid w:val="00940FA8"/>
    <w:rsid w:val="00940FEA"/>
    <w:rsid w:val="009410FD"/>
    <w:rsid w:val="0094116E"/>
    <w:rsid w:val="009411CC"/>
    <w:rsid w:val="009411D0"/>
    <w:rsid w:val="009411D5"/>
    <w:rsid w:val="00941227"/>
    <w:rsid w:val="0094125F"/>
    <w:rsid w:val="00941268"/>
    <w:rsid w:val="0094128E"/>
    <w:rsid w:val="009412C1"/>
    <w:rsid w:val="009412D0"/>
    <w:rsid w:val="009414ED"/>
    <w:rsid w:val="00941553"/>
    <w:rsid w:val="0094155E"/>
    <w:rsid w:val="009415C6"/>
    <w:rsid w:val="00941603"/>
    <w:rsid w:val="0094172E"/>
    <w:rsid w:val="0094178C"/>
    <w:rsid w:val="0094180C"/>
    <w:rsid w:val="0094182E"/>
    <w:rsid w:val="00941879"/>
    <w:rsid w:val="009419D1"/>
    <w:rsid w:val="009419D6"/>
    <w:rsid w:val="00941A93"/>
    <w:rsid w:val="00941AB2"/>
    <w:rsid w:val="00941B8B"/>
    <w:rsid w:val="00941C86"/>
    <w:rsid w:val="00941CC5"/>
    <w:rsid w:val="00941D44"/>
    <w:rsid w:val="00941D5F"/>
    <w:rsid w:val="00941D7E"/>
    <w:rsid w:val="00941D99"/>
    <w:rsid w:val="00941E5B"/>
    <w:rsid w:val="00941EA0"/>
    <w:rsid w:val="00941EBC"/>
    <w:rsid w:val="00941EDD"/>
    <w:rsid w:val="00941F3D"/>
    <w:rsid w:val="00942009"/>
    <w:rsid w:val="0094204D"/>
    <w:rsid w:val="009420AB"/>
    <w:rsid w:val="009420C5"/>
    <w:rsid w:val="00942129"/>
    <w:rsid w:val="00942194"/>
    <w:rsid w:val="00942202"/>
    <w:rsid w:val="009422B8"/>
    <w:rsid w:val="00942400"/>
    <w:rsid w:val="00942439"/>
    <w:rsid w:val="0094258E"/>
    <w:rsid w:val="0094281A"/>
    <w:rsid w:val="009428AE"/>
    <w:rsid w:val="0094293E"/>
    <w:rsid w:val="00942996"/>
    <w:rsid w:val="00942A09"/>
    <w:rsid w:val="00942A5D"/>
    <w:rsid w:val="00942A79"/>
    <w:rsid w:val="00942AA7"/>
    <w:rsid w:val="00942B8E"/>
    <w:rsid w:val="00942C2B"/>
    <w:rsid w:val="00942D54"/>
    <w:rsid w:val="00942D84"/>
    <w:rsid w:val="00942E0D"/>
    <w:rsid w:val="00942E8E"/>
    <w:rsid w:val="00942E96"/>
    <w:rsid w:val="00942F2E"/>
    <w:rsid w:val="00942F6B"/>
    <w:rsid w:val="00942F94"/>
    <w:rsid w:val="00942FAE"/>
    <w:rsid w:val="0094304D"/>
    <w:rsid w:val="0094317F"/>
    <w:rsid w:val="0094334C"/>
    <w:rsid w:val="0094344D"/>
    <w:rsid w:val="0094354C"/>
    <w:rsid w:val="0094354F"/>
    <w:rsid w:val="0094356B"/>
    <w:rsid w:val="0094356D"/>
    <w:rsid w:val="0094363B"/>
    <w:rsid w:val="009436AA"/>
    <w:rsid w:val="009436E0"/>
    <w:rsid w:val="00943704"/>
    <w:rsid w:val="00943709"/>
    <w:rsid w:val="00943757"/>
    <w:rsid w:val="009437F2"/>
    <w:rsid w:val="00943809"/>
    <w:rsid w:val="009439F0"/>
    <w:rsid w:val="00943ACC"/>
    <w:rsid w:val="00943BCE"/>
    <w:rsid w:val="00943BE7"/>
    <w:rsid w:val="00943C3A"/>
    <w:rsid w:val="00943C74"/>
    <w:rsid w:val="00943C87"/>
    <w:rsid w:val="00943D33"/>
    <w:rsid w:val="00943D4A"/>
    <w:rsid w:val="00943F07"/>
    <w:rsid w:val="00943FCE"/>
    <w:rsid w:val="009440D4"/>
    <w:rsid w:val="009440E8"/>
    <w:rsid w:val="009440F5"/>
    <w:rsid w:val="00944117"/>
    <w:rsid w:val="00944162"/>
    <w:rsid w:val="00944250"/>
    <w:rsid w:val="0094429A"/>
    <w:rsid w:val="009442C1"/>
    <w:rsid w:val="009442C7"/>
    <w:rsid w:val="00944313"/>
    <w:rsid w:val="00944333"/>
    <w:rsid w:val="0094434A"/>
    <w:rsid w:val="00944356"/>
    <w:rsid w:val="0094444B"/>
    <w:rsid w:val="009444A4"/>
    <w:rsid w:val="009444B0"/>
    <w:rsid w:val="009444B7"/>
    <w:rsid w:val="0094458D"/>
    <w:rsid w:val="009445D3"/>
    <w:rsid w:val="009445E9"/>
    <w:rsid w:val="00944714"/>
    <w:rsid w:val="00944798"/>
    <w:rsid w:val="009447EE"/>
    <w:rsid w:val="00944827"/>
    <w:rsid w:val="009448A9"/>
    <w:rsid w:val="009448C1"/>
    <w:rsid w:val="0094492B"/>
    <w:rsid w:val="0094497D"/>
    <w:rsid w:val="009449BE"/>
    <w:rsid w:val="009449E5"/>
    <w:rsid w:val="00944A38"/>
    <w:rsid w:val="00944A72"/>
    <w:rsid w:val="00944A90"/>
    <w:rsid w:val="00944A99"/>
    <w:rsid w:val="00944AA6"/>
    <w:rsid w:val="00944ABF"/>
    <w:rsid w:val="00944B10"/>
    <w:rsid w:val="00944B77"/>
    <w:rsid w:val="00944B97"/>
    <w:rsid w:val="00944BBA"/>
    <w:rsid w:val="00944CF0"/>
    <w:rsid w:val="00944E12"/>
    <w:rsid w:val="00944FB4"/>
    <w:rsid w:val="00945184"/>
    <w:rsid w:val="009451EE"/>
    <w:rsid w:val="009453FF"/>
    <w:rsid w:val="00945419"/>
    <w:rsid w:val="00945488"/>
    <w:rsid w:val="009454EA"/>
    <w:rsid w:val="009454F6"/>
    <w:rsid w:val="00945509"/>
    <w:rsid w:val="0094556F"/>
    <w:rsid w:val="0094558E"/>
    <w:rsid w:val="009455BF"/>
    <w:rsid w:val="009455C4"/>
    <w:rsid w:val="00945673"/>
    <w:rsid w:val="009456D1"/>
    <w:rsid w:val="00945710"/>
    <w:rsid w:val="00945742"/>
    <w:rsid w:val="009457FF"/>
    <w:rsid w:val="009458F0"/>
    <w:rsid w:val="009458F9"/>
    <w:rsid w:val="00945912"/>
    <w:rsid w:val="00945923"/>
    <w:rsid w:val="00945B7E"/>
    <w:rsid w:val="00945BD9"/>
    <w:rsid w:val="00945CC6"/>
    <w:rsid w:val="00945E12"/>
    <w:rsid w:val="00945E6C"/>
    <w:rsid w:val="00945E7B"/>
    <w:rsid w:val="00945F3C"/>
    <w:rsid w:val="00945FFA"/>
    <w:rsid w:val="0094600A"/>
    <w:rsid w:val="00946129"/>
    <w:rsid w:val="00946269"/>
    <w:rsid w:val="009463E2"/>
    <w:rsid w:val="00946425"/>
    <w:rsid w:val="009464FA"/>
    <w:rsid w:val="009465E8"/>
    <w:rsid w:val="00946650"/>
    <w:rsid w:val="00946673"/>
    <w:rsid w:val="009466A2"/>
    <w:rsid w:val="009466A7"/>
    <w:rsid w:val="009466CC"/>
    <w:rsid w:val="009466D5"/>
    <w:rsid w:val="00946757"/>
    <w:rsid w:val="00946803"/>
    <w:rsid w:val="0094681C"/>
    <w:rsid w:val="00946849"/>
    <w:rsid w:val="00946884"/>
    <w:rsid w:val="00946897"/>
    <w:rsid w:val="009468A2"/>
    <w:rsid w:val="009468AB"/>
    <w:rsid w:val="0094692B"/>
    <w:rsid w:val="00946970"/>
    <w:rsid w:val="00946A32"/>
    <w:rsid w:val="00946A6C"/>
    <w:rsid w:val="00946A9F"/>
    <w:rsid w:val="00946B56"/>
    <w:rsid w:val="00946C8E"/>
    <w:rsid w:val="00946C93"/>
    <w:rsid w:val="00946E08"/>
    <w:rsid w:val="00946E0E"/>
    <w:rsid w:val="00946E18"/>
    <w:rsid w:val="00946E86"/>
    <w:rsid w:val="00946E92"/>
    <w:rsid w:val="00946EE7"/>
    <w:rsid w:val="00946EE8"/>
    <w:rsid w:val="00946F8D"/>
    <w:rsid w:val="00946FFF"/>
    <w:rsid w:val="009470EE"/>
    <w:rsid w:val="009470F7"/>
    <w:rsid w:val="00947100"/>
    <w:rsid w:val="0094716D"/>
    <w:rsid w:val="0094716F"/>
    <w:rsid w:val="009471E6"/>
    <w:rsid w:val="0094727B"/>
    <w:rsid w:val="0094734D"/>
    <w:rsid w:val="00947407"/>
    <w:rsid w:val="00947459"/>
    <w:rsid w:val="0094747A"/>
    <w:rsid w:val="009474B2"/>
    <w:rsid w:val="00947503"/>
    <w:rsid w:val="00947554"/>
    <w:rsid w:val="00947575"/>
    <w:rsid w:val="00947608"/>
    <w:rsid w:val="009476D6"/>
    <w:rsid w:val="00947765"/>
    <w:rsid w:val="0094776D"/>
    <w:rsid w:val="0094779D"/>
    <w:rsid w:val="009477D3"/>
    <w:rsid w:val="009477E5"/>
    <w:rsid w:val="00947846"/>
    <w:rsid w:val="00947A17"/>
    <w:rsid w:val="00947A21"/>
    <w:rsid w:val="00947AB6"/>
    <w:rsid w:val="00947ABB"/>
    <w:rsid w:val="00947AEA"/>
    <w:rsid w:val="00947B00"/>
    <w:rsid w:val="00947B01"/>
    <w:rsid w:val="00947B26"/>
    <w:rsid w:val="00947BC8"/>
    <w:rsid w:val="00947CAB"/>
    <w:rsid w:val="00947CBA"/>
    <w:rsid w:val="00947DA2"/>
    <w:rsid w:val="00947DEE"/>
    <w:rsid w:val="00947E70"/>
    <w:rsid w:val="00947EE3"/>
    <w:rsid w:val="00947F10"/>
    <w:rsid w:val="00947F9B"/>
    <w:rsid w:val="00947FF1"/>
    <w:rsid w:val="0095006B"/>
    <w:rsid w:val="00950099"/>
    <w:rsid w:val="009501F4"/>
    <w:rsid w:val="009502E5"/>
    <w:rsid w:val="0095035D"/>
    <w:rsid w:val="009503D2"/>
    <w:rsid w:val="00950415"/>
    <w:rsid w:val="00950429"/>
    <w:rsid w:val="009504A4"/>
    <w:rsid w:val="0095068F"/>
    <w:rsid w:val="00950720"/>
    <w:rsid w:val="00950732"/>
    <w:rsid w:val="009507BC"/>
    <w:rsid w:val="009507C2"/>
    <w:rsid w:val="009507DB"/>
    <w:rsid w:val="00950830"/>
    <w:rsid w:val="009508CE"/>
    <w:rsid w:val="009508D2"/>
    <w:rsid w:val="00950960"/>
    <w:rsid w:val="00950A17"/>
    <w:rsid w:val="00950A2A"/>
    <w:rsid w:val="00950AA0"/>
    <w:rsid w:val="00950AAF"/>
    <w:rsid w:val="00950B0D"/>
    <w:rsid w:val="00950C23"/>
    <w:rsid w:val="00950CBA"/>
    <w:rsid w:val="00950CC0"/>
    <w:rsid w:val="0095100A"/>
    <w:rsid w:val="00951060"/>
    <w:rsid w:val="009510E7"/>
    <w:rsid w:val="0095113D"/>
    <w:rsid w:val="00951143"/>
    <w:rsid w:val="009511B8"/>
    <w:rsid w:val="009512D7"/>
    <w:rsid w:val="0095143B"/>
    <w:rsid w:val="0095149E"/>
    <w:rsid w:val="00951571"/>
    <w:rsid w:val="009515CD"/>
    <w:rsid w:val="009516E6"/>
    <w:rsid w:val="0095170A"/>
    <w:rsid w:val="0095172C"/>
    <w:rsid w:val="009517D1"/>
    <w:rsid w:val="009517D8"/>
    <w:rsid w:val="009518B8"/>
    <w:rsid w:val="009519A9"/>
    <w:rsid w:val="00951A0B"/>
    <w:rsid w:val="00951B1A"/>
    <w:rsid w:val="00951B56"/>
    <w:rsid w:val="00951CC7"/>
    <w:rsid w:val="00951DF8"/>
    <w:rsid w:val="00951E98"/>
    <w:rsid w:val="00951FD9"/>
    <w:rsid w:val="0095202A"/>
    <w:rsid w:val="009520C8"/>
    <w:rsid w:val="009520F5"/>
    <w:rsid w:val="00952118"/>
    <w:rsid w:val="009521DF"/>
    <w:rsid w:val="009522FB"/>
    <w:rsid w:val="009522FE"/>
    <w:rsid w:val="00952310"/>
    <w:rsid w:val="0095248C"/>
    <w:rsid w:val="00952499"/>
    <w:rsid w:val="00952577"/>
    <w:rsid w:val="0095261E"/>
    <w:rsid w:val="0095269A"/>
    <w:rsid w:val="009526D6"/>
    <w:rsid w:val="009526DF"/>
    <w:rsid w:val="0095270A"/>
    <w:rsid w:val="009528A5"/>
    <w:rsid w:val="00952914"/>
    <w:rsid w:val="0095293D"/>
    <w:rsid w:val="00952A18"/>
    <w:rsid w:val="00952A62"/>
    <w:rsid w:val="00952A8D"/>
    <w:rsid w:val="00952B32"/>
    <w:rsid w:val="00952B61"/>
    <w:rsid w:val="00952B62"/>
    <w:rsid w:val="00952C5F"/>
    <w:rsid w:val="00952C82"/>
    <w:rsid w:val="00952D3C"/>
    <w:rsid w:val="00952D58"/>
    <w:rsid w:val="00952E7D"/>
    <w:rsid w:val="00952E8D"/>
    <w:rsid w:val="00952EBD"/>
    <w:rsid w:val="00952EE0"/>
    <w:rsid w:val="00952F7F"/>
    <w:rsid w:val="00952FA0"/>
    <w:rsid w:val="009530F6"/>
    <w:rsid w:val="009531DE"/>
    <w:rsid w:val="00953215"/>
    <w:rsid w:val="009532A3"/>
    <w:rsid w:val="00953312"/>
    <w:rsid w:val="0095332E"/>
    <w:rsid w:val="00953374"/>
    <w:rsid w:val="00953394"/>
    <w:rsid w:val="009534C1"/>
    <w:rsid w:val="00953545"/>
    <w:rsid w:val="00953588"/>
    <w:rsid w:val="009535B4"/>
    <w:rsid w:val="0095366D"/>
    <w:rsid w:val="0095368C"/>
    <w:rsid w:val="009536F8"/>
    <w:rsid w:val="009536FB"/>
    <w:rsid w:val="00953718"/>
    <w:rsid w:val="0095374F"/>
    <w:rsid w:val="009537D1"/>
    <w:rsid w:val="0095389F"/>
    <w:rsid w:val="009538ED"/>
    <w:rsid w:val="00953974"/>
    <w:rsid w:val="00953A27"/>
    <w:rsid w:val="00953ACB"/>
    <w:rsid w:val="00953B5C"/>
    <w:rsid w:val="00953C71"/>
    <w:rsid w:val="00953E12"/>
    <w:rsid w:val="00953E62"/>
    <w:rsid w:val="00953E69"/>
    <w:rsid w:val="00953EAF"/>
    <w:rsid w:val="00953ECD"/>
    <w:rsid w:val="00953F7F"/>
    <w:rsid w:val="00953F81"/>
    <w:rsid w:val="00953FED"/>
    <w:rsid w:val="00954093"/>
    <w:rsid w:val="00954107"/>
    <w:rsid w:val="00954287"/>
    <w:rsid w:val="00954292"/>
    <w:rsid w:val="009542B5"/>
    <w:rsid w:val="009542FB"/>
    <w:rsid w:val="00954338"/>
    <w:rsid w:val="009543FA"/>
    <w:rsid w:val="00954504"/>
    <w:rsid w:val="00954528"/>
    <w:rsid w:val="0095453E"/>
    <w:rsid w:val="00954595"/>
    <w:rsid w:val="00954597"/>
    <w:rsid w:val="009545B0"/>
    <w:rsid w:val="0095461A"/>
    <w:rsid w:val="0095462A"/>
    <w:rsid w:val="00954680"/>
    <w:rsid w:val="009546A4"/>
    <w:rsid w:val="00954766"/>
    <w:rsid w:val="0095489C"/>
    <w:rsid w:val="009548F2"/>
    <w:rsid w:val="00954951"/>
    <w:rsid w:val="009549C3"/>
    <w:rsid w:val="00954B0C"/>
    <w:rsid w:val="00954B3C"/>
    <w:rsid w:val="00954B66"/>
    <w:rsid w:val="00954B81"/>
    <w:rsid w:val="00954C10"/>
    <w:rsid w:val="00954CE5"/>
    <w:rsid w:val="00954D09"/>
    <w:rsid w:val="00954DBB"/>
    <w:rsid w:val="00954E6F"/>
    <w:rsid w:val="00954E88"/>
    <w:rsid w:val="00954E9B"/>
    <w:rsid w:val="00954EA5"/>
    <w:rsid w:val="00954F16"/>
    <w:rsid w:val="00954F5F"/>
    <w:rsid w:val="0095500C"/>
    <w:rsid w:val="00955023"/>
    <w:rsid w:val="009551E0"/>
    <w:rsid w:val="0095525B"/>
    <w:rsid w:val="0095527F"/>
    <w:rsid w:val="009552A2"/>
    <w:rsid w:val="00955355"/>
    <w:rsid w:val="009554E9"/>
    <w:rsid w:val="00955549"/>
    <w:rsid w:val="009555F6"/>
    <w:rsid w:val="00955634"/>
    <w:rsid w:val="00955641"/>
    <w:rsid w:val="00955677"/>
    <w:rsid w:val="009556F4"/>
    <w:rsid w:val="009556F6"/>
    <w:rsid w:val="00955737"/>
    <w:rsid w:val="009559BD"/>
    <w:rsid w:val="00955A62"/>
    <w:rsid w:val="00955A99"/>
    <w:rsid w:val="00955B16"/>
    <w:rsid w:val="00955BBC"/>
    <w:rsid w:val="00955C2F"/>
    <w:rsid w:val="00955C5C"/>
    <w:rsid w:val="00955CDA"/>
    <w:rsid w:val="00955DF6"/>
    <w:rsid w:val="00955E87"/>
    <w:rsid w:val="00955F50"/>
    <w:rsid w:val="00956028"/>
    <w:rsid w:val="00956173"/>
    <w:rsid w:val="00956223"/>
    <w:rsid w:val="0095626F"/>
    <w:rsid w:val="00956291"/>
    <w:rsid w:val="009562A7"/>
    <w:rsid w:val="009563BC"/>
    <w:rsid w:val="0095657A"/>
    <w:rsid w:val="00956591"/>
    <w:rsid w:val="009565F0"/>
    <w:rsid w:val="00956621"/>
    <w:rsid w:val="00956647"/>
    <w:rsid w:val="0095668F"/>
    <w:rsid w:val="009567FE"/>
    <w:rsid w:val="00956897"/>
    <w:rsid w:val="0095697A"/>
    <w:rsid w:val="00956A34"/>
    <w:rsid w:val="00956A90"/>
    <w:rsid w:val="00956A9C"/>
    <w:rsid w:val="00956B16"/>
    <w:rsid w:val="00956BDD"/>
    <w:rsid w:val="00956C43"/>
    <w:rsid w:val="00956D45"/>
    <w:rsid w:val="00956D4B"/>
    <w:rsid w:val="00956D90"/>
    <w:rsid w:val="00956DC8"/>
    <w:rsid w:val="00956DE8"/>
    <w:rsid w:val="00956E1E"/>
    <w:rsid w:val="00956E68"/>
    <w:rsid w:val="00956EAF"/>
    <w:rsid w:val="00956F4A"/>
    <w:rsid w:val="00956FAC"/>
    <w:rsid w:val="00956FED"/>
    <w:rsid w:val="0095702C"/>
    <w:rsid w:val="00957059"/>
    <w:rsid w:val="00957104"/>
    <w:rsid w:val="00957241"/>
    <w:rsid w:val="0095724E"/>
    <w:rsid w:val="0095726C"/>
    <w:rsid w:val="0095731D"/>
    <w:rsid w:val="00957322"/>
    <w:rsid w:val="0095732E"/>
    <w:rsid w:val="00957366"/>
    <w:rsid w:val="009574BF"/>
    <w:rsid w:val="00957591"/>
    <w:rsid w:val="009575B6"/>
    <w:rsid w:val="0095763D"/>
    <w:rsid w:val="009576FD"/>
    <w:rsid w:val="00957708"/>
    <w:rsid w:val="00957792"/>
    <w:rsid w:val="00957820"/>
    <w:rsid w:val="0095799A"/>
    <w:rsid w:val="0095799E"/>
    <w:rsid w:val="00957A5B"/>
    <w:rsid w:val="00957AA5"/>
    <w:rsid w:val="00957AB0"/>
    <w:rsid w:val="00957B88"/>
    <w:rsid w:val="00957C6C"/>
    <w:rsid w:val="00957CBD"/>
    <w:rsid w:val="00957D65"/>
    <w:rsid w:val="00957E1E"/>
    <w:rsid w:val="00957E86"/>
    <w:rsid w:val="00957F34"/>
    <w:rsid w:val="00957F35"/>
    <w:rsid w:val="00957F4D"/>
    <w:rsid w:val="00957F6A"/>
    <w:rsid w:val="00957FB1"/>
    <w:rsid w:val="00960039"/>
    <w:rsid w:val="00960058"/>
    <w:rsid w:val="009600F5"/>
    <w:rsid w:val="00960179"/>
    <w:rsid w:val="0096017C"/>
    <w:rsid w:val="00960215"/>
    <w:rsid w:val="009602D5"/>
    <w:rsid w:val="00960336"/>
    <w:rsid w:val="00960351"/>
    <w:rsid w:val="009603D1"/>
    <w:rsid w:val="009603F5"/>
    <w:rsid w:val="00960444"/>
    <w:rsid w:val="009604C7"/>
    <w:rsid w:val="00960527"/>
    <w:rsid w:val="00960668"/>
    <w:rsid w:val="009606E4"/>
    <w:rsid w:val="0096072B"/>
    <w:rsid w:val="00960878"/>
    <w:rsid w:val="009608CC"/>
    <w:rsid w:val="009609C0"/>
    <w:rsid w:val="00960A53"/>
    <w:rsid w:val="00960A72"/>
    <w:rsid w:val="00960A73"/>
    <w:rsid w:val="00960A77"/>
    <w:rsid w:val="00960B0E"/>
    <w:rsid w:val="00960BC0"/>
    <w:rsid w:val="00960BF9"/>
    <w:rsid w:val="00960D12"/>
    <w:rsid w:val="00960D8E"/>
    <w:rsid w:val="00960DF5"/>
    <w:rsid w:val="00960E25"/>
    <w:rsid w:val="00960E3D"/>
    <w:rsid w:val="00960E8D"/>
    <w:rsid w:val="0096100E"/>
    <w:rsid w:val="009610A0"/>
    <w:rsid w:val="009611F4"/>
    <w:rsid w:val="00961291"/>
    <w:rsid w:val="0096138E"/>
    <w:rsid w:val="0096151D"/>
    <w:rsid w:val="00961596"/>
    <w:rsid w:val="009615C8"/>
    <w:rsid w:val="0096167C"/>
    <w:rsid w:val="00961778"/>
    <w:rsid w:val="009617E8"/>
    <w:rsid w:val="00961815"/>
    <w:rsid w:val="009618A0"/>
    <w:rsid w:val="00961962"/>
    <w:rsid w:val="009619FF"/>
    <w:rsid w:val="00961A0E"/>
    <w:rsid w:val="00961A14"/>
    <w:rsid w:val="00961A67"/>
    <w:rsid w:val="00961A8C"/>
    <w:rsid w:val="00961AB5"/>
    <w:rsid w:val="00961AE8"/>
    <w:rsid w:val="00961DB8"/>
    <w:rsid w:val="00961DF1"/>
    <w:rsid w:val="00961F8E"/>
    <w:rsid w:val="00961FCC"/>
    <w:rsid w:val="00961FE4"/>
    <w:rsid w:val="00962069"/>
    <w:rsid w:val="009620BA"/>
    <w:rsid w:val="009620CF"/>
    <w:rsid w:val="009620DE"/>
    <w:rsid w:val="00962199"/>
    <w:rsid w:val="0096219F"/>
    <w:rsid w:val="009623A7"/>
    <w:rsid w:val="0096241B"/>
    <w:rsid w:val="0096241F"/>
    <w:rsid w:val="00962426"/>
    <w:rsid w:val="009624B4"/>
    <w:rsid w:val="009625C3"/>
    <w:rsid w:val="009625ED"/>
    <w:rsid w:val="0096261D"/>
    <w:rsid w:val="0096266A"/>
    <w:rsid w:val="0096270A"/>
    <w:rsid w:val="009627D8"/>
    <w:rsid w:val="00962816"/>
    <w:rsid w:val="00962827"/>
    <w:rsid w:val="009628C4"/>
    <w:rsid w:val="00962911"/>
    <w:rsid w:val="00962B34"/>
    <w:rsid w:val="00962B83"/>
    <w:rsid w:val="00962BDD"/>
    <w:rsid w:val="00962CBF"/>
    <w:rsid w:val="00962D24"/>
    <w:rsid w:val="00962D4C"/>
    <w:rsid w:val="00962DA9"/>
    <w:rsid w:val="00962E48"/>
    <w:rsid w:val="00962EBE"/>
    <w:rsid w:val="00962EBF"/>
    <w:rsid w:val="00962F25"/>
    <w:rsid w:val="00962FCD"/>
    <w:rsid w:val="009630AA"/>
    <w:rsid w:val="009630EC"/>
    <w:rsid w:val="009630EF"/>
    <w:rsid w:val="00963136"/>
    <w:rsid w:val="00963216"/>
    <w:rsid w:val="00963232"/>
    <w:rsid w:val="00963284"/>
    <w:rsid w:val="00963294"/>
    <w:rsid w:val="009632EE"/>
    <w:rsid w:val="009633A9"/>
    <w:rsid w:val="00963484"/>
    <w:rsid w:val="00963485"/>
    <w:rsid w:val="0096348B"/>
    <w:rsid w:val="00963545"/>
    <w:rsid w:val="00963561"/>
    <w:rsid w:val="00963640"/>
    <w:rsid w:val="0096368F"/>
    <w:rsid w:val="009636EB"/>
    <w:rsid w:val="00963728"/>
    <w:rsid w:val="009637B7"/>
    <w:rsid w:val="009637C1"/>
    <w:rsid w:val="009637E9"/>
    <w:rsid w:val="00963831"/>
    <w:rsid w:val="00963866"/>
    <w:rsid w:val="009638CC"/>
    <w:rsid w:val="00963913"/>
    <w:rsid w:val="00963941"/>
    <w:rsid w:val="0096399C"/>
    <w:rsid w:val="00963A8B"/>
    <w:rsid w:val="00963ACB"/>
    <w:rsid w:val="00963AEF"/>
    <w:rsid w:val="00963B00"/>
    <w:rsid w:val="00963BFD"/>
    <w:rsid w:val="00963C78"/>
    <w:rsid w:val="00963CF6"/>
    <w:rsid w:val="00963D2A"/>
    <w:rsid w:val="00963D9B"/>
    <w:rsid w:val="00963DAF"/>
    <w:rsid w:val="00963F61"/>
    <w:rsid w:val="00963FBF"/>
    <w:rsid w:val="00963FC6"/>
    <w:rsid w:val="0096400D"/>
    <w:rsid w:val="0096402B"/>
    <w:rsid w:val="00964033"/>
    <w:rsid w:val="009640F0"/>
    <w:rsid w:val="00964106"/>
    <w:rsid w:val="0096411E"/>
    <w:rsid w:val="00964274"/>
    <w:rsid w:val="0096429D"/>
    <w:rsid w:val="009642F3"/>
    <w:rsid w:val="00964368"/>
    <w:rsid w:val="00964375"/>
    <w:rsid w:val="00964461"/>
    <w:rsid w:val="0096448B"/>
    <w:rsid w:val="009644C8"/>
    <w:rsid w:val="00964637"/>
    <w:rsid w:val="0096469C"/>
    <w:rsid w:val="009646C8"/>
    <w:rsid w:val="0096474A"/>
    <w:rsid w:val="0096478F"/>
    <w:rsid w:val="009647C1"/>
    <w:rsid w:val="0096485A"/>
    <w:rsid w:val="00964914"/>
    <w:rsid w:val="00964951"/>
    <w:rsid w:val="0096495D"/>
    <w:rsid w:val="00964996"/>
    <w:rsid w:val="009649F3"/>
    <w:rsid w:val="00964AFC"/>
    <w:rsid w:val="00964B21"/>
    <w:rsid w:val="00964B8C"/>
    <w:rsid w:val="00964BA9"/>
    <w:rsid w:val="00964CAA"/>
    <w:rsid w:val="00964CF2"/>
    <w:rsid w:val="00964D9C"/>
    <w:rsid w:val="00964E65"/>
    <w:rsid w:val="00964E96"/>
    <w:rsid w:val="00964EC6"/>
    <w:rsid w:val="00964F73"/>
    <w:rsid w:val="00964F88"/>
    <w:rsid w:val="00964FC7"/>
    <w:rsid w:val="00965007"/>
    <w:rsid w:val="00965053"/>
    <w:rsid w:val="009651F4"/>
    <w:rsid w:val="00965242"/>
    <w:rsid w:val="00965446"/>
    <w:rsid w:val="009654C3"/>
    <w:rsid w:val="00965570"/>
    <w:rsid w:val="0096560D"/>
    <w:rsid w:val="009656A9"/>
    <w:rsid w:val="009656B3"/>
    <w:rsid w:val="009656D7"/>
    <w:rsid w:val="00965712"/>
    <w:rsid w:val="00965724"/>
    <w:rsid w:val="009657D0"/>
    <w:rsid w:val="009657E1"/>
    <w:rsid w:val="009657FD"/>
    <w:rsid w:val="0096581F"/>
    <w:rsid w:val="00965865"/>
    <w:rsid w:val="009658CE"/>
    <w:rsid w:val="009658F5"/>
    <w:rsid w:val="009658F9"/>
    <w:rsid w:val="009659F1"/>
    <w:rsid w:val="00965A05"/>
    <w:rsid w:val="00965AB8"/>
    <w:rsid w:val="00965ABA"/>
    <w:rsid w:val="00965C35"/>
    <w:rsid w:val="00965C3D"/>
    <w:rsid w:val="00965D94"/>
    <w:rsid w:val="00965DAC"/>
    <w:rsid w:val="00965E16"/>
    <w:rsid w:val="00965E38"/>
    <w:rsid w:val="00965E8F"/>
    <w:rsid w:val="00965EB9"/>
    <w:rsid w:val="00965ECD"/>
    <w:rsid w:val="00965F9C"/>
    <w:rsid w:val="00965FCC"/>
    <w:rsid w:val="0096603D"/>
    <w:rsid w:val="0096604F"/>
    <w:rsid w:val="009660D7"/>
    <w:rsid w:val="00966135"/>
    <w:rsid w:val="0096619D"/>
    <w:rsid w:val="009661AA"/>
    <w:rsid w:val="0096624D"/>
    <w:rsid w:val="00966267"/>
    <w:rsid w:val="009662F3"/>
    <w:rsid w:val="00966300"/>
    <w:rsid w:val="0096633E"/>
    <w:rsid w:val="00966347"/>
    <w:rsid w:val="00966390"/>
    <w:rsid w:val="00966449"/>
    <w:rsid w:val="009665A2"/>
    <w:rsid w:val="00966693"/>
    <w:rsid w:val="009666BF"/>
    <w:rsid w:val="00966700"/>
    <w:rsid w:val="00966832"/>
    <w:rsid w:val="009668A6"/>
    <w:rsid w:val="00966917"/>
    <w:rsid w:val="00966937"/>
    <w:rsid w:val="00966973"/>
    <w:rsid w:val="009669B4"/>
    <w:rsid w:val="00966A26"/>
    <w:rsid w:val="00966A41"/>
    <w:rsid w:val="00966B77"/>
    <w:rsid w:val="00966BA4"/>
    <w:rsid w:val="00966C2D"/>
    <w:rsid w:val="00966CEE"/>
    <w:rsid w:val="00966D1D"/>
    <w:rsid w:val="00966E33"/>
    <w:rsid w:val="00966F39"/>
    <w:rsid w:val="00966F79"/>
    <w:rsid w:val="00966FC5"/>
    <w:rsid w:val="00967044"/>
    <w:rsid w:val="0096711A"/>
    <w:rsid w:val="00967149"/>
    <w:rsid w:val="00967184"/>
    <w:rsid w:val="009671C6"/>
    <w:rsid w:val="00967269"/>
    <w:rsid w:val="00967276"/>
    <w:rsid w:val="009672A0"/>
    <w:rsid w:val="009672B0"/>
    <w:rsid w:val="00967342"/>
    <w:rsid w:val="0096743A"/>
    <w:rsid w:val="009674A5"/>
    <w:rsid w:val="009675A1"/>
    <w:rsid w:val="009675CA"/>
    <w:rsid w:val="009675FF"/>
    <w:rsid w:val="0096760C"/>
    <w:rsid w:val="009676AD"/>
    <w:rsid w:val="009676CB"/>
    <w:rsid w:val="0096776A"/>
    <w:rsid w:val="009677AD"/>
    <w:rsid w:val="0096782A"/>
    <w:rsid w:val="00967892"/>
    <w:rsid w:val="00967893"/>
    <w:rsid w:val="00967A1A"/>
    <w:rsid w:val="00967A2D"/>
    <w:rsid w:val="00967A46"/>
    <w:rsid w:val="00967B1C"/>
    <w:rsid w:val="00967B5D"/>
    <w:rsid w:val="00967B9C"/>
    <w:rsid w:val="00967C0E"/>
    <w:rsid w:val="00967D4B"/>
    <w:rsid w:val="00967D76"/>
    <w:rsid w:val="00967D80"/>
    <w:rsid w:val="00967DB3"/>
    <w:rsid w:val="00967E12"/>
    <w:rsid w:val="00967E8B"/>
    <w:rsid w:val="00967F50"/>
    <w:rsid w:val="0097007F"/>
    <w:rsid w:val="00970098"/>
    <w:rsid w:val="00970118"/>
    <w:rsid w:val="00970280"/>
    <w:rsid w:val="009702FB"/>
    <w:rsid w:val="0097030E"/>
    <w:rsid w:val="00970399"/>
    <w:rsid w:val="00970478"/>
    <w:rsid w:val="00970479"/>
    <w:rsid w:val="009704E6"/>
    <w:rsid w:val="00970533"/>
    <w:rsid w:val="009706F2"/>
    <w:rsid w:val="00970703"/>
    <w:rsid w:val="00970727"/>
    <w:rsid w:val="0097072B"/>
    <w:rsid w:val="00970732"/>
    <w:rsid w:val="00970770"/>
    <w:rsid w:val="00970816"/>
    <w:rsid w:val="00970854"/>
    <w:rsid w:val="009708B6"/>
    <w:rsid w:val="0097093A"/>
    <w:rsid w:val="009709FC"/>
    <w:rsid w:val="00970A90"/>
    <w:rsid w:val="00970AD1"/>
    <w:rsid w:val="00970B74"/>
    <w:rsid w:val="00970B82"/>
    <w:rsid w:val="00970BC7"/>
    <w:rsid w:val="00970D42"/>
    <w:rsid w:val="00970EDE"/>
    <w:rsid w:val="00970F3E"/>
    <w:rsid w:val="0097119D"/>
    <w:rsid w:val="009711E5"/>
    <w:rsid w:val="009711ED"/>
    <w:rsid w:val="009712A6"/>
    <w:rsid w:val="009712E6"/>
    <w:rsid w:val="009713D1"/>
    <w:rsid w:val="009713F3"/>
    <w:rsid w:val="00971450"/>
    <w:rsid w:val="00971475"/>
    <w:rsid w:val="00971498"/>
    <w:rsid w:val="009714A7"/>
    <w:rsid w:val="009714A9"/>
    <w:rsid w:val="0097157B"/>
    <w:rsid w:val="009715AC"/>
    <w:rsid w:val="009716B2"/>
    <w:rsid w:val="009717C7"/>
    <w:rsid w:val="00971831"/>
    <w:rsid w:val="0097196E"/>
    <w:rsid w:val="00971997"/>
    <w:rsid w:val="00971A1C"/>
    <w:rsid w:val="00971A62"/>
    <w:rsid w:val="00971A6D"/>
    <w:rsid w:val="00971AAA"/>
    <w:rsid w:val="00971B24"/>
    <w:rsid w:val="00971B73"/>
    <w:rsid w:val="00971B8A"/>
    <w:rsid w:val="00971BD1"/>
    <w:rsid w:val="00971BDA"/>
    <w:rsid w:val="00971BE9"/>
    <w:rsid w:val="00971BFF"/>
    <w:rsid w:val="00971C5B"/>
    <w:rsid w:val="00971D62"/>
    <w:rsid w:val="00971DE6"/>
    <w:rsid w:val="00971E33"/>
    <w:rsid w:val="00971F1B"/>
    <w:rsid w:val="00971F20"/>
    <w:rsid w:val="00971FCD"/>
    <w:rsid w:val="00971FF6"/>
    <w:rsid w:val="00971FF7"/>
    <w:rsid w:val="00972071"/>
    <w:rsid w:val="009720FE"/>
    <w:rsid w:val="0097216E"/>
    <w:rsid w:val="009721E6"/>
    <w:rsid w:val="0097224D"/>
    <w:rsid w:val="00972266"/>
    <w:rsid w:val="00972273"/>
    <w:rsid w:val="0097234A"/>
    <w:rsid w:val="0097235C"/>
    <w:rsid w:val="0097246B"/>
    <w:rsid w:val="00972470"/>
    <w:rsid w:val="00972520"/>
    <w:rsid w:val="0097258E"/>
    <w:rsid w:val="00972602"/>
    <w:rsid w:val="0097265A"/>
    <w:rsid w:val="00972694"/>
    <w:rsid w:val="00972762"/>
    <w:rsid w:val="009727FB"/>
    <w:rsid w:val="009728C4"/>
    <w:rsid w:val="0097295D"/>
    <w:rsid w:val="00972976"/>
    <w:rsid w:val="0097298A"/>
    <w:rsid w:val="00972A32"/>
    <w:rsid w:val="00972ABF"/>
    <w:rsid w:val="00972AF8"/>
    <w:rsid w:val="00972B77"/>
    <w:rsid w:val="00972CCF"/>
    <w:rsid w:val="00972D01"/>
    <w:rsid w:val="00972D08"/>
    <w:rsid w:val="00972D93"/>
    <w:rsid w:val="00972E5B"/>
    <w:rsid w:val="00972E60"/>
    <w:rsid w:val="00972F20"/>
    <w:rsid w:val="00972F3C"/>
    <w:rsid w:val="00972F42"/>
    <w:rsid w:val="00972F5E"/>
    <w:rsid w:val="00972F67"/>
    <w:rsid w:val="00973383"/>
    <w:rsid w:val="00973425"/>
    <w:rsid w:val="0097349C"/>
    <w:rsid w:val="00973533"/>
    <w:rsid w:val="0097353B"/>
    <w:rsid w:val="00973566"/>
    <w:rsid w:val="009736D6"/>
    <w:rsid w:val="009736E3"/>
    <w:rsid w:val="0097380B"/>
    <w:rsid w:val="0097381C"/>
    <w:rsid w:val="00973943"/>
    <w:rsid w:val="009739A2"/>
    <w:rsid w:val="00973A0F"/>
    <w:rsid w:val="00973A4B"/>
    <w:rsid w:val="00973A7F"/>
    <w:rsid w:val="00973AC4"/>
    <w:rsid w:val="00973AE6"/>
    <w:rsid w:val="00973BA1"/>
    <w:rsid w:val="00973CD8"/>
    <w:rsid w:val="00973D53"/>
    <w:rsid w:val="00973D62"/>
    <w:rsid w:val="00973D87"/>
    <w:rsid w:val="00973DD4"/>
    <w:rsid w:val="00973E1D"/>
    <w:rsid w:val="00973EA2"/>
    <w:rsid w:val="00973EB2"/>
    <w:rsid w:val="00973EE2"/>
    <w:rsid w:val="00973F2F"/>
    <w:rsid w:val="00973FCC"/>
    <w:rsid w:val="00974058"/>
    <w:rsid w:val="00974093"/>
    <w:rsid w:val="00974139"/>
    <w:rsid w:val="009742D0"/>
    <w:rsid w:val="009742FE"/>
    <w:rsid w:val="0097437C"/>
    <w:rsid w:val="00974436"/>
    <w:rsid w:val="009745B0"/>
    <w:rsid w:val="009745B9"/>
    <w:rsid w:val="00974641"/>
    <w:rsid w:val="0097475F"/>
    <w:rsid w:val="009747A4"/>
    <w:rsid w:val="0097481C"/>
    <w:rsid w:val="009748A7"/>
    <w:rsid w:val="0097495E"/>
    <w:rsid w:val="009749C1"/>
    <w:rsid w:val="009749D0"/>
    <w:rsid w:val="009749E0"/>
    <w:rsid w:val="00974AB2"/>
    <w:rsid w:val="00974ADD"/>
    <w:rsid w:val="00974B3C"/>
    <w:rsid w:val="00974D4E"/>
    <w:rsid w:val="00974DEE"/>
    <w:rsid w:val="00974E5B"/>
    <w:rsid w:val="00974EBB"/>
    <w:rsid w:val="00974F56"/>
    <w:rsid w:val="00974FEA"/>
    <w:rsid w:val="00975026"/>
    <w:rsid w:val="00975033"/>
    <w:rsid w:val="0097504D"/>
    <w:rsid w:val="00975092"/>
    <w:rsid w:val="009750E8"/>
    <w:rsid w:val="009753CE"/>
    <w:rsid w:val="009753E0"/>
    <w:rsid w:val="009753FE"/>
    <w:rsid w:val="00975474"/>
    <w:rsid w:val="0097547B"/>
    <w:rsid w:val="0097549E"/>
    <w:rsid w:val="00975590"/>
    <w:rsid w:val="0097559C"/>
    <w:rsid w:val="009755A0"/>
    <w:rsid w:val="009755E4"/>
    <w:rsid w:val="00975601"/>
    <w:rsid w:val="0097577C"/>
    <w:rsid w:val="009757EE"/>
    <w:rsid w:val="0097583B"/>
    <w:rsid w:val="00975900"/>
    <w:rsid w:val="00975914"/>
    <w:rsid w:val="00975933"/>
    <w:rsid w:val="009759A1"/>
    <w:rsid w:val="009759CA"/>
    <w:rsid w:val="00975A5F"/>
    <w:rsid w:val="00975AD6"/>
    <w:rsid w:val="00975AE6"/>
    <w:rsid w:val="00975BD8"/>
    <w:rsid w:val="00975BD9"/>
    <w:rsid w:val="00975D7C"/>
    <w:rsid w:val="00975DAF"/>
    <w:rsid w:val="00975E1A"/>
    <w:rsid w:val="00975EDD"/>
    <w:rsid w:val="00975FA0"/>
    <w:rsid w:val="0097600F"/>
    <w:rsid w:val="00976016"/>
    <w:rsid w:val="009760F4"/>
    <w:rsid w:val="00976114"/>
    <w:rsid w:val="0097611E"/>
    <w:rsid w:val="0097620C"/>
    <w:rsid w:val="0097626B"/>
    <w:rsid w:val="00976293"/>
    <w:rsid w:val="00976315"/>
    <w:rsid w:val="00976404"/>
    <w:rsid w:val="0097642C"/>
    <w:rsid w:val="00976496"/>
    <w:rsid w:val="009765BF"/>
    <w:rsid w:val="00976612"/>
    <w:rsid w:val="00976696"/>
    <w:rsid w:val="00976710"/>
    <w:rsid w:val="00976737"/>
    <w:rsid w:val="0097678D"/>
    <w:rsid w:val="009767B3"/>
    <w:rsid w:val="00976814"/>
    <w:rsid w:val="009768DB"/>
    <w:rsid w:val="00976A5D"/>
    <w:rsid w:val="00976BBC"/>
    <w:rsid w:val="00976C35"/>
    <w:rsid w:val="00976C5E"/>
    <w:rsid w:val="00976C72"/>
    <w:rsid w:val="00976CC0"/>
    <w:rsid w:val="00976CE9"/>
    <w:rsid w:val="00976CFE"/>
    <w:rsid w:val="00976D8C"/>
    <w:rsid w:val="00976E03"/>
    <w:rsid w:val="00976EA2"/>
    <w:rsid w:val="00977013"/>
    <w:rsid w:val="00977034"/>
    <w:rsid w:val="0097711A"/>
    <w:rsid w:val="00977133"/>
    <w:rsid w:val="00977173"/>
    <w:rsid w:val="009771B0"/>
    <w:rsid w:val="0097721A"/>
    <w:rsid w:val="009772E6"/>
    <w:rsid w:val="00977311"/>
    <w:rsid w:val="0097732E"/>
    <w:rsid w:val="009773F7"/>
    <w:rsid w:val="00977467"/>
    <w:rsid w:val="00977479"/>
    <w:rsid w:val="0097758F"/>
    <w:rsid w:val="009775AF"/>
    <w:rsid w:val="0097767E"/>
    <w:rsid w:val="009776E1"/>
    <w:rsid w:val="00977703"/>
    <w:rsid w:val="00977773"/>
    <w:rsid w:val="00977830"/>
    <w:rsid w:val="00977876"/>
    <w:rsid w:val="00977933"/>
    <w:rsid w:val="00977948"/>
    <w:rsid w:val="009779D3"/>
    <w:rsid w:val="00977A2C"/>
    <w:rsid w:val="00977AC5"/>
    <w:rsid w:val="00977C26"/>
    <w:rsid w:val="00977C5D"/>
    <w:rsid w:val="00977C76"/>
    <w:rsid w:val="00977CE1"/>
    <w:rsid w:val="00977DDF"/>
    <w:rsid w:val="00977E49"/>
    <w:rsid w:val="00977E5D"/>
    <w:rsid w:val="0098004C"/>
    <w:rsid w:val="009800A9"/>
    <w:rsid w:val="00980100"/>
    <w:rsid w:val="0098010F"/>
    <w:rsid w:val="009801A8"/>
    <w:rsid w:val="009802C9"/>
    <w:rsid w:val="009802D1"/>
    <w:rsid w:val="0098042B"/>
    <w:rsid w:val="009804DC"/>
    <w:rsid w:val="0098062E"/>
    <w:rsid w:val="00980632"/>
    <w:rsid w:val="0098067F"/>
    <w:rsid w:val="0098069E"/>
    <w:rsid w:val="0098075A"/>
    <w:rsid w:val="00980766"/>
    <w:rsid w:val="009807E4"/>
    <w:rsid w:val="009807F1"/>
    <w:rsid w:val="0098082A"/>
    <w:rsid w:val="009808CB"/>
    <w:rsid w:val="0098095E"/>
    <w:rsid w:val="0098098D"/>
    <w:rsid w:val="009809C1"/>
    <w:rsid w:val="009809F3"/>
    <w:rsid w:val="00980A55"/>
    <w:rsid w:val="00980A6C"/>
    <w:rsid w:val="00980B46"/>
    <w:rsid w:val="00980BAC"/>
    <w:rsid w:val="00980CDF"/>
    <w:rsid w:val="00980D0C"/>
    <w:rsid w:val="00980D45"/>
    <w:rsid w:val="00980D98"/>
    <w:rsid w:val="00980DCA"/>
    <w:rsid w:val="00980DDE"/>
    <w:rsid w:val="00980E11"/>
    <w:rsid w:val="00980E49"/>
    <w:rsid w:val="00980FA8"/>
    <w:rsid w:val="0098103B"/>
    <w:rsid w:val="0098109C"/>
    <w:rsid w:val="009810AC"/>
    <w:rsid w:val="009810F3"/>
    <w:rsid w:val="009813BC"/>
    <w:rsid w:val="00981400"/>
    <w:rsid w:val="00981467"/>
    <w:rsid w:val="00981472"/>
    <w:rsid w:val="009816B4"/>
    <w:rsid w:val="009819AB"/>
    <w:rsid w:val="00981A99"/>
    <w:rsid w:val="00981B11"/>
    <w:rsid w:val="00981BAE"/>
    <w:rsid w:val="00981CC8"/>
    <w:rsid w:val="00981DD4"/>
    <w:rsid w:val="00981DDA"/>
    <w:rsid w:val="00981E3A"/>
    <w:rsid w:val="0098200E"/>
    <w:rsid w:val="009820EC"/>
    <w:rsid w:val="009821BD"/>
    <w:rsid w:val="00982309"/>
    <w:rsid w:val="00982375"/>
    <w:rsid w:val="009823AC"/>
    <w:rsid w:val="009823CD"/>
    <w:rsid w:val="009823F0"/>
    <w:rsid w:val="00982403"/>
    <w:rsid w:val="009824EF"/>
    <w:rsid w:val="009825C3"/>
    <w:rsid w:val="009825FF"/>
    <w:rsid w:val="0098263A"/>
    <w:rsid w:val="00982647"/>
    <w:rsid w:val="00982656"/>
    <w:rsid w:val="0098268B"/>
    <w:rsid w:val="0098268D"/>
    <w:rsid w:val="009826B2"/>
    <w:rsid w:val="009826C9"/>
    <w:rsid w:val="009826F1"/>
    <w:rsid w:val="00982786"/>
    <w:rsid w:val="00982990"/>
    <w:rsid w:val="009829E7"/>
    <w:rsid w:val="00982A0D"/>
    <w:rsid w:val="00982B17"/>
    <w:rsid w:val="00982B8C"/>
    <w:rsid w:val="00982B9F"/>
    <w:rsid w:val="00982BE2"/>
    <w:rsid w:val="00982C97"/>
    <w:rsid w:val="00982CB5"/>
    <w:rsid w:val="00982F48"/>
    <w:rsid w:val="00982FA5"/>
    <w:rsid w:val="00982FED"/>
    <w:rsid w:val="00983004"/>
    <w:rsid w:val="00983021"/>
    <w:rsid w:val="00983035"/>
    <w:rsid w:val="00983147"/>
    <w:rsid w:val="009831FB"/>
    <w:rsid w:val="0098322F"/>
    <w:rsid w:val="0098323F"/>
    <w:rsid w:val="0098331C"/>
    <w:rsid w:val="0098332E"/>
    <w:rsid w:val="00983405"/>
    <w:rsid w:val="0098346A"/>
    <w:rsid w:val="009834C0"/>
    <w:rsid w:val="00983523"/>
    <w:rsid w:val="0098356A"/>
    <w:rsid w:val="00983588"/>
    <w:rsid w:val="009835A7"/>
    <w:rsid w:val="009835C0"/>
    <w:rsid w:val="009836A7"/>
    <w:rsid w:val="009836E8"/>
    <w:rsid w:val="0098379E"/>
    <w:rsid w:val="0098381B"/>
    <w:rsid w:val="0098383C"/>
    <w:rsid w:val="009838AE"/>
    <w:rsid w:val="009838B0"/>
    <w:rsid w:val="0098390D"/>
    <w:rsid w:val="00983957"/>
    <w:rsid w:val="0098395B"/>
    <w:rsid w:val="009839AC"/>
    <w:rsid w:val="009839DF"/>
    <w:rsid w:val="00983A60"/>
    <w:rsid w:val="00983AB6"/>
    <w:rsid w:val="00983B99"/>
    <w:rsid w:val="00983BE3"/>
    <w:rsid w:val="00983CB9"/>
    <w:rsid w:val="00983CE8"/>
    <w:rsid w:val="00983DD0"/>
    <w:rsid w:val="00983E54"/>
    <w:rsid w:val="00983ED4"/>
    <w:rsid w:val="00983F3A"/>
    <w:rsid w:val="00983FD0"/>
    <w:rsid w:val="00984097"/>
    <w:rsid w:val="00984140"/>
    <w:rsid w:val="009841AB"/>
    <w:rsid w:val="009841EA"/>
    <w:rsid w:val="0098437B"/>
    <w:rsid w:val="009844D0"/>
    <w:rsid w:val="009845BA"/>
    <w:rsid w:val="00984609"/>
    <w:rsid w:val="0098466A"/>
    <w:rsid w:val="00984681"/>
    <w:rsid w:val="0098471A"/>
    <w:rsid w:val="009847CE"/>
    <w:rsid w:val="00984857"/>
    <w:rsid w:val="0098494B"/>
    <w:rsid w:val="009849DD"/>
    <w:rsid w:val="00984A86"/>
    <w:rsid w:val="00984A95"/>
    <w:rsid w:val="00984D01"/>
    <w:rsid w:val="00984D48"/>
    <w:rsid w:val="00984DBE"/>
    <w:rsid w:val="00984E03"/>
    <w:rsid w:val="00984EB5"/>
    <w:rsid w:val="00984FA5"/>
    <w:rsid w:val="00985024"/>
    <w:rsid w:val="0098504A"/>
    <w:rsid w:val="0098508F"/>
    <w:rsid w:val="00985125"/>
    <w:rsid w:val="009851B2"/>
    <w:rsid w:val="00985264"/>
    <w:rsid w:val="00985286"/>
    <w:rsid w:val="0098533F"/>
    <w:rsid w:val="00985347"/>
    <w:rsid w:val="00985593"/>
    <w:rsid w:val="009855AC"/>
    <w:rsid w:val="009855B8"/>
    <w:rsid w:val="009855EF"/>
    <w:rsid w:val="00985660"/>
    <w:rsid w:val="009857E3"/>
    <w:rsid w:val="009857F9"/>
    <w:rsid w:val="00985828"/>
    <w:rsid w:val="0098582C"/>
    <w:rsid w:val="0098584D"/>
    <w:rsid w:val="009858BE"/>
    <w:rsid w:val="009858E1"/>
    <w:rsid w:val="009858FF"/>
    <w:rsid w:val="0098590D"/>
    <w:rsid w:val="00985941"/>
    <w:rsid w:val="009859AE"/>
    <w:rsid w:val="009859C3"/>
    <w:rsid w:val="00985AC9"/>
    <w:rsid w:val="00985B58"/>
    <w:rsid w:val="00985BA2"/>
    <w:rsid w:val="00985BBE"/>
    <w:rsid w:val="00985C01"/>
    <w:rsid w:val="00985C0F"/>
    <w:rsid w:val="00985C4B"/>
    <w:rsid w:val="00985C5D"/>
    <w:rsid w:val="00985D75"/>
    <w:rsid w:val="00985DD9"/>
    <w:rsid w:val="00985DE9"/>
    <w:rsid w:val="00985E72"/>
    <w:rsid w:val="00985EE9"/>
    <w:rsid w:val="00985F6D"/>
    <w:rsid w:val="00986043"/>
    <w:rsid w:val="0098624D"/>
    <w:rsid w:val="009863B4"/>
    <w:rsid w:val="009864DB"/>
    <w:rsid w:val="009864E4"/>
    <w:rsid w:val="009864EF"/>
    <w:rsid w:val="0098656E"/>
    <w:rsid w:val="009866C3"/>
    <w:rsid w:val="0098684A"/>
    <w:rsid w:val="009868BB"/>
    <w:rsid w:val="009869DD"/>
    <w:rsid w:val="00986A66"/>
    <w:rsid w:val="00986A85"/>
    <w:rsid w:val="00986B5E"/>
    <w:rsid w:val="00986BF9"/>
    <w:rsid w:val="00986C76"/>
    <w:rsid w:val="00986D41"/>
    <w:rsid w:val="00986D98"/>
    <w:rsid w:val="00986F7C"/>
    <w:rsid w:val="00987039"/>
    <w:rsid w:val="009870B6"/>
    <w:rsid w:val="009870DE"/>
    <w:rsid w:val="0098714E"/>
    <w:rsid w:val="00987159"/>
    <w:rsid w:val="00987161"/>
    <w:rsid w:val="00987169"/>
    <w:rsid w:val="0098718A"/>
    <w:rsid w:val="0098719A"/>
    <w:rsid w:val="009871B7"/>
    <w:rsid w:val="00987259"/>
    <w:rsid w:val="00987389"/>
    <w:rsid w:val="009873D5"/>
    <w:rsid w:val="00987461"/>
    <w:rsid w:val="009874A7"/>
    <w:rsid w:val="009874C0"/>
    <w:rsid w:val="0098755B"/>
    <w:rsid w:val="009875C8"/>
    <w:rsid w:val="0098771E"/>
    <w:rsid w:val="009877FF"/>
    <w:rsid w:val="00987891"/>
    <w:rsid w:val="0098792F"/>
    <w:rsid w:val="00987933"/>
    <w:rsid w:val="00987BAF"/>
    <w:rsid w:val="00987BEC"/>
    <w:rsid w:val="00987C37"/>
    <w:rsid w:val="00987C91"/>
    <w:rsid w:val="00987CE8"/>
    <w:rsid w:val="00987CF0"/>
    <w:rsid w:val="00987D1B"/>
    <w:rsid w:val="00987D24"/>
    <w:rsid w:val="00987D3A"/>
    <w:rsid w:val="00987D5F"/>
    <w:rsid w:val="00987D9E"/>
    <w:rsid w:val="00987DC4"/>
    <w:rsid w:val="00987DE2"/>
    <w:rsid w:val="00987E2F"/>
    <w:rsid w:val="00987E51"/>
    <w:rsid w:val="00987E8D"/>
    <w:rsid w:val="00987EAF"/>
    <w:rsid w:val="00987EF5"/>
    <w:rsid w:val="00987F13"/>
    <w:rsid w:val="00987FBF"/>
    <w:rsid w:val="0099024E"/>
    <w:rsid w:val="00990421"/>
    <w:rsid w:val="00990430"/>
    <w:rsid w:val="0099048E"/>
    <w:rsid w:val="009904F8"/>
    <w:rsid w:val="0099050D"/>
    <w:rsid w:val="0099053B"/>
    <w:rsid w:val="00990554"/>
    <w:rsid w:val="00990584"/>
    <w:rsid w:val="00990591"/>
    <w:rsid w:val="009908FD"/>
    <w:rsid w:val="009909B4"/>
    <w:rsid w:val="009909DF"/>
    <w:rsid w:val="00990A29"/>
    <w:rsid w:val="00990A66"/>
    <w:rsid w:val="00990AF8"/>
    <w:rsid w:val="00990B49"/>
    <w:rsid w:val="00990C04"/>
    <w:rsid w:val="00990DA3"/>
    <w:rsid w:val="00990E1C"/>
    <w:rsid w:val="00990E21"/>
    <w:rsid w:val="00990E4E"/>
    <w:rsid w:val="00990F46"/>
    <w:rsid w:val="00990F9A"/>
    <w:rsid w:val="00990FB0"/>
    <w:rsid w:val="00991078"/>
    <w:rsid w:val="00991093"/>
    <w:rsid w:val="009910B2"/>
    <w:rsid w:val="0099117D"/>
    <w:rsid w:val="009911BA"/>
    <w:rsid w:val="00991244"/>
    <w:rsid w:val="0099128A"/>
    <w:rsid w:val="0099140E"/>
    <w:rsid w:val="00991475"/>
    <w:rsid w:val="0099148C"/>
    <w:rsid w:val="00991512"/>
    <w:rsid w:val="0099156D"/>
    <w:rsid w:val="00991586"/>
    <w:rsid w:val="00991595"/>
    <w:rsid w:val="00991641"/>
    <w:rsid w:val="0099166A"/>
    <w:rsid w:val="0099175C"/>
    <w:rsid w:val="00991966"/>
    <w:rsid w:val="009919A4"/>
    <w:rsid w:val="009919FB"/>
    <w:rsid w:val="00991A59"/>
    <w:rsid w:val="00991ADE"/>
    <w:rsid w:val="00991B90"/>
    <w:rsid w:val="00991C06"/>
    <w:rsid w:val="00991C27"/>
    <w:rsid w:val="00991C6C"/>
    <w:rsid w:val="00991CDF"/>
    <w:rsid w:val="00991CEC"/>
    <w:rsid w:val="00991D74"/>
    <w:rsid w:val="00991DE3"/>
    <w:rsid w:val="00991DE7"/>
    <w:rsid w:val="00991E3D"/>
    <w:rsid w:val="00991E9F"/>
    <w:rsid w:val="00991EE1"/>
    <w:rsid w:val="00991F21"/>
    <w:rsid w:val="00991F51"/>
    <w:rsid w:val="00991F7E"/>
    <w:rsid w:val="009920AB"/>
    <w:rsid w:val="0099211D"/>
    <w:rsid w:val="00992186"/>
    <w:rsid w:val="0099226A"/>
    <w:rsid w:val="0099236C"/>
    <w:rsid w:val="0099236F"/>
    <w:rsid w:val="00992420"/>
    <w:rsid w:val="00992467"/>
    <w:rsid w:val="0099246E"/>
    <w:rsid w:val="0099247A"/>
    <w:rsid w:val="009924D9"/>
    <w:rsid w:val="00992579"/>
    <w:rsid w:val="009925D4"/>
    <w:rsid w:val="0099261E"/>
    <w:rsid w:val="00992653"/>
    <w:rsid w:val="0099266F"/>
    <w:rsid w:val="00992739"/>
    <w:rsid w:val="00992786"/>
    <w:rsid w:val="009927C6"/>
    <w:rsid w:val="0099286C"/>
    <w:rsid w:val="0099287B"/>
    <w:rsid w:val="00992939"/>
    <w:rsid w:val="009929D0"/>
    <w:rsid w:val="00992A12"/>
    <w:rsid w:val="00992B25"/>
    <w:rsid w:val="00992B4B"/>
    <w:rsid w:val="00992B86"/>
    <w:rsid w:val="00992BB2"/>
    <w:rsid w:val="00992BCC"/>
    <w:rsid w:val="00992BCF"/>
    <w:rsid w:val="00992D90"/>
    <w:rsid w:val="00992E4C"/>
    <w:rsid w:val="00992E93"/>
    <w:rsid w:val="00992F2A"/>
    <w:rsid w:val="00992FF6"/>
    <w:rsid w:val="009930DA"/>
    <w:rsid w:val="0099316B"/>
    <w:rsid w:val="00993180"/>
    <w:rsid w:val="00993231"/>
    <w:rsid w:val="009932A0"/>
    <w:rsid w:val="00993376"/>
    <w:rsid w:val="009933DE"/>
    <w:rsid w:val="0099356D"/>
    <w:rsid w:val="00993680"/>
    <w:rsid w:val="0099368E"/>
    <w:rsid w:val="00993770"/>
    <w:rsid w:val="00993784"/>
    <w:rsid w:val="009937EA"/>
    <w:rsid w:val="0099382C"/>
    <w:rsid w:val="00993834"/>
    <w:rsid w:val="009938A2"/>
    <w:rsid w:val="009938D7"/>
    <w:rsid w:val="009939F6"/>
    <w:rsid w:val="00993A26"/>
    <w:rsid w:val="00993A5E"/>
    <w:rsid w:val="00993B34"/>
    <w:rsid w:val="00993B4E"/>
    <w:rsid w:val="00993B94"/>
    <w:rsid w:val="00993BA1"/>
    <w:rsid w:val="00993BCA"/>
    <w:rsid w:val="00993CB9"/>
    <w:rsid w:val="00993CCF"/>
    <w:rsid w:val="00993D8F"/>
    <w:rsid w:val="00993E0E"/>
    <w:rsid w:val="00993E9B"/>
    <w:rsid w:val="00993F42"/>
    <w:rsid w:val="00993FC5"/>
    <w:rsid w:val="0099412E"/>
    <w:rsid w:val="00994266"/>
    <w:rsid w:val="0099426E"/>
    <w:rsid w:val="00994292"/>
    <w:rsid w:val="0099432B"/>
    <w:rsid w:val="00994417"/>
    <w:rsid w:val="00994427"/>
    <w:rsid w:val="0099449E"/>
    <w:rsid w:val="009944CB"/>
    <w:rsid w:val="009944E8"/>
    <w:rsid w:val="0099452E"/>
    <w:rsid w:val="0099460D"/>
    <w:rsid w:val="00994774"/>
    <w:rsid w:val="009947B8"/>
    <w:rsid w:val="00994A24"/>
    <w:rsid w:val="00994A66"/>
    <w:rsid w:val="00994A79"/>
    <w:rsid w:val="00994B16"/>
    <w:rsid w:val="00994BC1"/>
    <w:rsid w:val="00994BC8"/>
    <w:rsid w:val="00994BDC"/>
    <w:rsid w:val="00994BE5"/>
    <w:rsid w:val="00994CA1"/>
    <w:rsid w:val="00994CAD"/>
    <w:rsid w:val="00994CC5"/>
    <w:rsid w:val="00994D9A"/>
    <w:rsid w:val="00994D9C"/>
    <w:rsid w:val="00994DBB"/>
    <w:rsid w:val="00994E07"/>
    <w:rsid w:val="00994E53"/>
    <w:rsid w:val="00994F87"/>
    <w:rsid w:val="00994F9D"/>
    <w:rsid w:val="00994FF6"/>
    <w:rsid w:val="0099506D"/>
    <w:rsid w:val="009950BF"/>
    <w:rsid w:val="0099511B"/>
    <w:rsid w:val="009951F8"/>
    <w:rsid w:val="009951FF"/>
    <w:rsid w:val="00995211"/>
    <w:rsid w:val="00995217"/>
    <w:rsid w:val="0099522C"/>
    <w:rsid w:val="00995259"/>
    <w:rsid w:val="009953AB"/>
    <w:rsid w:val="0099550A"/>
    <w:rsid w:val="00995573"/>
    <w:rsid w:val="00995611"/>
    <w:rsid w:val="00995640"/>
    <w:rsid w:val="0099565B"/>
    <w:rsid w:val="0099566E"/>
    <w:rsid w:val="00995708"/>
    <w:rsid w:val="00995744"/>
    <w:rsid w:val="00995748"/>
    <w:rsid w:val="00995749"/>
    <w:rsid w:val="0099582F"/>
    <w:rsid w:val="00995866"/>
    <w:rsid w:val="009958C5"/>
    <w:rsid w:val="00995921"/>
    <w:rsid w:val="0099593B"/>
    <w:rsid w:val="00995992"/>
    <w:rsid w:val="00995ACA"/>
    <w:rsid w:val="00995AD0"/>
    <w:rsid w:val="00995B7C"/>
    <w:rsid w:val="00995C85"/>
    <w:rsid w:val="00995C8A"/>
    <w:rsid w:val="00995C91"/>
    <w:rsid w:val="00995D6A"/>
    <w:rsid w:val="00995DA1"/>
    <w:rsid w:val="00995E55"/>
    <w:rsid w:val="00995E61"/>
    <w:rsid w:val="00995F37"/>
    <w:rsid w:val="00995F77"/>
    <w:rsid w:val="00995FE2"/>
    <w:rsid w:val="009960E1"/>
    <w:rsid w:val="009960E3"/>
    <w:rsid w:val="0099611F"/>
    <w:rsid w:val="00996158"/>
    <w:rsid w:val="009961B4"/>
    <w:rsid w:val="00996209"/>
    <w:rsid w:val="00996245"/>
    <w:rsid w:val="0099634B"/>
    <w:rsid w:val="00996581"/>
    <w:rsid w:val="009965AF"/>
    <w:rsid w:val="009965E4"/>
    <w:rsid w:val="009966E1"/>
    <w:rsid w:val="00996735"/>
    <w:rsid w:val="00996752"/>
    <w:rsid w:val="009967C9"/>
    <w:rsid w:val="009968B8"/>
    <w:rsid w:val="009968FE"/>
    <w:rsid w:val="00996909"/>
    <w:rsid w:val="00996933"/>
    <w:rsid w:val="00996956"/>
    <w:rsid w:val="009969F5"/>
    <w:rsid w:val="00996A10"/>
    <w:rsid w:val="00996AF6"/>
    <w:rsid w:val="00996CEF"/>
    <w:rsid w:val="00996E0B"/>
    <w:rsid w:val="00996E0F"/>
    <w:rsid w:val="00996E17"/>
    <w:rsid w:val="00996F8F"/>
    <w:rsid w:val="00997032"/>
    <w:rsid w:val="0099703E"/>
    <w:rsid w:val="009970D5"/>
    <w:rsid w:val="009970D7"/>
    <w:rsid w:val="009970D8"/>
    <w:rsid w:val="00997134"/>
    <w:rsid w:val="00997196"/>
    <w:rsid w:val="009971CE"/>
    <w:rsid w:val="00997245"/>
    <w:rsid w:val="009972AA"/>
    <w:rsid w:val="009972F0"/>
    <w:rsid w:val="00997331"/>
    <w:rsid w:val="00997381"/>
    <w:rsid w:val="00997400"/>
    <w:rsid w:val="00997459"/>
    <w:rsid w:val="0099746D"/>
    <w:rsid w:val="009974A9"/>
    <w:rsid w:val="009974CE"/>
    <w:rsid w:val="009974F1"/>
    <w:rsid w:val="009975D5"/>
    <w:rsid w:val="009975DF"/>
    <w:rsid w:val="009976ED"/>
    <w:rsid w:val="00997737"/>
    <w:rsid w:val="0099786E"/>
    <w:rsid w:val="00997947"/>
    <w:rsid w:val="00997B09"/>
    <w:rsid w:val="00997B3F"/>
    <w:rsid w:val="00997B55"/>
    <w:rsid w:val="00997D35"/>
    <w:rsid w:val="00997E27"/>
    <w:rsid w:val="00997E4B"/>
    <w:rsid w:val="00997E81"/>
    <w:rsid w:val="00997EB6"/>
    <w:rsid w:val="00997EE9"/>
    <w:rsid w:val="00997EED"/>
    <w:rsid w:val="00997EF7"/>
    <w:rsid w:val="00997F56"/>
    <w:rsid w:val="00997FA6"/>
    <w:rsid w:val="009A014E"/>
    <w:rsid w:val="009A0150"/>
    <w:rsid w:val="009A0151"/>
    <w:rsid w:val="009A01B1"/>
    <w:rsid w:val="009A01BA"/>
    <w:rsid w:val="009A0211"/>
    <w:rsid w:val="009A026B"/>
    <w:rsid w:val="009A026C"/>
    <w:rsid w:val="009A0288"/>
    <w:rsid w:val="009A04AE"/>
    <w:rsid w:val="009A0602"/>
    <w:rsid w:val="009A0617"/>
    <w:rsid w:val="009A0676"/>
    <w:rsid w:val="009A06A6"/>
    <w:rsid w:val="009A0771"/>
    <w:rsid w:val="009A0773"/>
    <w:rsid w:val="009A07A9"/>
    <w:rsid w:val="009A0826"/>
    <w:rsid w:val="009A088F"/>
    <w:rsid w:val="009A089D"/>
    <w:rsid w:val="009A08A7"/>
    <w:rsid w:val="009A0904"/>
    <w:rsid w:val="009A0ACF"/>
    <w:rsid w:val="009A0B54"/>
    <w:rsid w:val="009A0BC3"/>
    <w:rsid w:val="009A0D3F"/>
    <w:rsid w:val="009A0DD4"/>
    <w:rsid w:val="009A0E14"/>
    <w:rsid w:val="009A0EDE"/>
    <w:rsid w:val="009A1166"/>
    <w:rsid w:val="009A1172"/>
    <w:rsid w:val="009A1358"/>
    <w:rsid w:val="009A136D"/>
    <w:rsid w:val="009A1432"/>
    <w:rsid w:val="009A14A6"/>
    <w:rsid w:val="009A1576"/>
    <w:rsid w:val="009A17E9"/>
    <w:rsid w:val="009A18DD"/>
    <w:rsid w:val="009A1964"/>
    <w:rsid w:val="009A197F"/>
    <w:rsid w:val="009A19BA"/>
    <w:rsid w:val="009A1A8C"/>
    <w:rsid w:val="009A1C14"/>
    <w:rsid w:val="009A1C56"/>
    <w:rsid w:val="009A1CBE"/>
    <w:rsid w:val="009A1CDB"/>
    <w:rsid w:val="009A1D79"/>
    <w:rsid w:val="009A1DE0"/>
    <w:rsid w:val="009A1E67"/>
    <w:rsid w:val="009A1EE4"/>
    <w:rsid w:val="009A1EED"/>
    <w:rsid w:val="009A1EF6"/>
    <w:rsid w:val="009A1F20"/>
    <w:rsid w:val="009A1F4D"/>
    <w:rsid w:val="009A203B"/>
    <w:rsid w:val="009A204B"/>
    <w:rsid w:val="009A2058"/>
    <w:rsid w:val="009A20D8"/>
    <w:rsid w:val="009A2160"/>
    <w:rsid w:val="009A227E"/>
    <w:rsid w:val="009A2386"/>
    <w:rsid w:val="009A23DE"/>
    <w:rsid w:val="009A2415"/>
    <w:rsid w:val="009A2493"/>
    <w:rsid w:val="009A2536"/>
    <w:rsid w:val="009A256F"/>
    <w:rsid w:val="009A2592"/>
    <w:rsid w:val="009A264C"/>
    <w:rsid w:val="009A26D5"/>
    <w:rsid w:val="009A26F5"/>
    <w:rsid w:val="009A26FB"/>
    <w:rsid w:val="009A272F"/>
    <w:rsid w:val="009A282C"/>
    <w:rsid w:val="009A28CC"/>
    <w:rsid w:val="009A2901"/>
    <w:rsid w:val="009A2934"/>
    <w:rsid w:val="009A2952"/>
    <w:rsid w:val="009A2A1C"/>
    <w:rsid w:val="009A2A85"/>
    <w:rsid w:val="009A2B94"/>
    <w:rsid w:val="009A2BF6"/>
    <w:rsid w:val="009A2C18"/>
    <w:rsid w:val="009A2CF9"/>
    <w:rsid w:val="009A2D55"/>
    <w:rsid w:val="009A2D56"/>
    <w:rsid w:val="009A2D91"/>
    <w:rsid w:val="009A2E4F"/>
    <w:rsid w:val="009A2EB9"/>
    <w:rsid w:val="009A2F1B"/>
    <w:rsid w:val="009A2F46"/>
    <w:rsid w:val="009A2F49"/>
    <w:rsid w:val="009A2F51"/>
    <w:rsid w:val="009A2F74"/>
    <w:rsid w:val="009A30DC"/>
    <w:rsid w:val="009A315D"/>
    <w:rsid w:val="009A319B"/>
    <w:rsid w:val="009A3242"/>
    <w:rsid w:val="009A3260"/>
    <w:rsid w:val="009A3307"/>
    <w:rsid w:val="009A3333"/>
    <w:rsid w:val="009A3395"/>
    <w:rsid w:val="009A339B"/>
    <w:rsid w:val="009A339F"/>
    <w:rsid w:val="009A3506"/>
    <w:rsid w:val="009A3518"/>
    <w:rsid w:val="009A35B3"/>
    <w:rsid w:val="009A35E9"/>
    <w:rsid w:val="009A3668"/>
    <w:rsid w:val="009A3671"/>
    <w:rsid w:val="009A37CB"/>
    <w:rsid w:val="009A37EF"/>
    <w:rsid w:val="009A381E"/>
    <w:rsid w:val="009A3861"/>
    <w:rsid w:val="009A3898"/>
    <w:rsid w:val="009A38A9"/>
    <w:rsid w:val="009A38B3"/>
    <w:rsid w:val="009A3A00"/>
    <w:rsid w:val="009A3A2E"/>
    <w:rsid w:val="009A3BCB"/>
    <w:rsid w:val="009A3BF9"/>
    <w:rsid w:val="009A3C73"/>
    <w:rsid w:val="009A3CDF"/>
    <w:rsid w:val="009A3D3B"/>
    <w:rsid w:val="009A3D43"/>
    <w:rsid w:val="009A3D97"/>
    <w:rsid w:val="009A3F78"/>
    <w:rsid w:val="009A4020"/>
    <w:rsid w:val="009A4067"/>
    <w:rsid w:val="009A41C0"/>
    <w:rsid w:val="009A41EC"/>
    <w:rsid w:val="009A42D4"/>
    <w:rsid w:val="009A445D"/>
    <w:rsid w:val="009A449D"/>
    <w:rsid w:val="009A4535"/>
    <w:rsid w:val="009A4574"/>
    <w:rsid w:val="009A45C6"/>
    <w:rsid w:val="009A461D"/>
    <w:rsid w:val="009A4655"/>
    <w:rsid w:val="009A46B2"/>
    <w:rsid w:val="009A4899"/>
    <w:rsid w:val="009A49FD"/>
    <w:rsid w:val="009A4A47"/>
    <w:rsid w:val="009A4A60"/>
    <w:rsid w:val="009A4A71"/>
    <w:rsid w:val="009A4BA1"/>
    <w:rsid w:val="009A4CBF"/>
    <w:rsid w:val="009A4D19"/>
    <w:rsid w:val="009A4D4C"/>
    <w:rsid w:val="009A4DE0"/>
    <w:rsid w:val="009A4E6C"/>
    <w:rsid w:val="009A4E6F"/>
    <w:rsid w:val="009A4F23"/>
    <w:rsid w:val="009A50AD"/>
    <w:rsid w:val="009A5109"/>
    <w:rsid w:val="009A5157"/>
    <w:rsid w:val="009A51B0"/>
    <w:rsid w:val="009A5201"/>
    <w:rsid w:val="009A5253"/>
    <w:rsid w:val="009A525A"/>
    <w:rsid w:val="009A5434"/>
    <w:rsid w:val="009A54BA"/>
    <w:rsid w:val="009A554B"/>
    <w:rsid w:val="009A562B"/>
    <w:rsid w:val="009A5760"/>
    <w:rsid w:val="009A5788"/>
    <w:rsid w:val="009A57FE"/>
    <w:rsid w:val="009A5828"/>
    <w:rsid w:val="009A5896"/>
    <w:rsid w:val="009A5999"/>
    <w:rsid w:val="009A5B2F"/>
    <w:rsid w:val="009A5B95"/>
    <w:rsid w:val="009A5C59"/>
    <w:rsid w:val="009A5C93"/>
    <w:rsid w:val="009A5D45"/>
    <w:rsid w:val="009A5E69"/>
    <w:rsid w:val="009A5E89"/>
    <w:rsid w:val="009A5F19"/>
    <w:rsid w:val="009A5F89"/>
    <w:rsid w:val="009A5FF8"/>
    <w:rsid w:val="009A609F"/>
    <w:rsid w:val="009A60B0"/>
    <w:rsid w:val="009A60B8"/>
    <w:rsid w:val="009A60E7"/>
    <w:rsid w:val="009A613D"/>
    <w:rsid w:val="009A6142"/>
    <w:rsid w:val="009A628D"/>
    <w:rsid w:val="009A632A"/>
    <w:rsid w:val="009A661C"/>
    <w:rsid w:val="009A663C"/>
    <w:rsid w:val="009A6660"/>
    <w:rsid w:val="009A66F4"/>
    <w:rsid w:val="009A6729"/>
    <w:rsid w:val="009A67DD"/>
    <w:rsid w:val="009A683F"/>
    <w:rsid w:val="009A6911"/>
    <w:rsid w:val="009A693A"/>
    <w:rsid w:val="009A6950"/>
    <w:rsid w:val="009A6957"/>
    <w:rsid w:val="009A69EF"/>
    <w:rsid w:val="009A6A5E"/>
    <w:rsid w:val="009A6A70"/>
    <w:rsid w:val="009A6A74"/>
    <w:rsid w:val="009A6B85"/>
    <w:rsid w:val="009A6BAF"/>
    <w:rsid w:val="009A6BC7"/>
    <w:rsid w:val="009A6C27"/>
    <w:rsid w:val="009A6D87"/>
    <w:rsid w:val="009A6DEB"/>
    <w:rsid w:val="009A6EA5"/>
    <w:rsid w:val="009A6F11"/>
    <w:rsid w:val="009A6F4D"/>
    <w:rsid w:val="009A6F5B"/>
    <w:rsid w:val="009A6F86"/>
    <w:rsid w:val="009A6FF3"/>
    <w:rsid w:val="009A7172"/>
    <w:rsid w:val="009A719E"/>
    <w:rsid w:val="009A71FB"/>
    <w:rsid w:val="009A7394"/>
    <w:rsid w:val="009A73C4"/>
    <w:rsid w:val="009A7523"/>
    <w:rsid w:val="009A75F2"/>
    <w:rsid w:val="009A760E"/>
    <w:rsid w:val="009A7624"/>
    <w:rsid w:val="009A7653"/>
    <w:rsid w:val="009A76A8"/>
    <w:rsid w:val="009A76F2"/>
    <w:rsid w:val="009A77BD"/>
    <w:rsid w:val="009A77EE"/>
    <w:rsid w:val="009A7809"/>
    <w:rsid w:val="009A780A"/>
    <w:rsid w:val="009A7866"/>
    <w:rsid w:val="009A78DB"/>
    <w:rsid w:val="009A79C4"/>
    <w:rsid w:val="009A79F0"/>
    <w:rsid w:val="009A7A1C"/>
    <w:rsid w:val="009A7A41"/>
    <w:rsid w:val="009A7A88"/>
    <w:rsid w:val="009A7ACE"/>
    <w:rsid w:val="009A7B3F"/>
    <w:rsid w:val="009A7B45"/>
    <w:rsid w:val="009A7BE1"/>
    <w:rsid w:val="009A7BF7"/>
    <w:rsid w:val="009A7EEC"/>
    <w:rsid w:val="009A7F57"/>
    <w:rsid w:val="009A7F7D"/>
    <w:rsid w:val="009A7FF4"/>
    <w:rsid w:val="009B000D"/>
    <w:rsid w:val="009B0028"/>
    <w:rsid w:val="009B01EA"/>
    <w:rsid w:val="009B023D"/>
    <w:rsid w:val="009B02CC"/>
    <w:rsid w:val="009B0330"/>
    <w:rsid w:val="009B0405"/>
    <w:rsid w:val="009B0513"/>
    <w:rsid w:val="009B06A8"/>
    <w:rsid w:val="009B06B6"/>
    <w:rsid w:val="009B07A5"/>
    <w:rsid w:val="009B0826"/>
    <w:rsid w:val="009B0879"/>
    <w:rsid w:val="009B087B"/>
    <w:rsid w:val="009B08E6"/>
    <w:rsid w:val="009B090E"/>
    <w:rsid w:val="009B0B73"/>
    <w:rsid w:val="009B0BBA"/>
    <w:rsid w:val="009B0BD2"/>
    <w:rsid w:val="009B0EBB"/>
    <w:rsid w:val="009B0EF4"/>
    <w:rsid w:val="009B0EF8"/>
    <w:rsid w:val="009B0F59"/>
    <w:rsid w:val="009B0FB8"/>
    <w:rsid w:val="009B1024"/>
    <w:rsid w:val="009B1031"/>
    <w:rsid w:val="009B10A7"/>
    <w:rsid w:val="009B112F"/>
    <w:rsid w:val="009B11DF"/>
    <w:rsid w:val="009B126D"/>
    <w:rsid w:val="009B12B4"/>
    <w:rsid w:val="009B12DE"/>
    <w:rsid w:val="009B1331"/>
    <w:rsid w:val="009B1389"/>
    <w:rsid w:val="009B13AB"/>
    <w:rsid w:val="009B13F3"/>
    <w:rsid w:val="009B143F"/>
    <w:rsid w:val="009B160E"/>
    <w:rsid w:val="009B16B2"/>
    <w:rsid w:val="009B1720"/>
    <w:rsid w:val="009B17FD"/>
    <w:rsid w:val="009B1803"/>
    <w:rsid w:val="009B1805"/>
    <w:rsid w:val="009B1810"/>
    <w:rsid w:val="009B1885"/>
    <w:rsid w:val="009B18AF"/>
    <w:rsid w:val="009B18BC"/>
    <w:rsid w:val="009B1B94"/>
    <w:rsid w:val="009B1C65"/>
    <w:rsid w:val="009B1CDA"/>
    <w:rsid w:val="009B1D0D"/>
    <w:rsid w:val="009B1D97"/>
    <w:rsid w:val="009B1DC8"/>
    <w:rsid w:val="009B1DF5"/>
    <w:rsid w:val="009B1E6C"/>
    <w:rsid w:val="009B1F1C"/>
    <w:rsid w:val="009B1FA0"/>
    <w:rsid w:val="009B1FAC"/>
    <w:rsid w:val="009B204D"/>
    <w:rsid w:val="009B2084"/>
    <w:rsid w:val="009B2224"/>
    <w:rsid w:val="009B2264"/>
    <w:rsid w:val="009B2384"/>
    <w:rsid w:val="009B24CC"/>
    <w:rsid w:val="009B2592"/>
    <w:rsid w:val="009B266E"/>
    <w:rsid w:val="009B26B5"/>
    <w:rsid w:val="009B2776"/>
    <w:rsid w:val="009B277B"/>
    <w:rsid w:val="009B2821"/>
    <w:rsid w:val="009B294B"/>
    <w:rsid w:val="009B2990"/>
    <w:rsid w:val="009B29F7"/>
    <w:rsid w:val="009B2A01"/>
    <w:rsid w:val="009B2A19"/>
    <w:rsid w:val="009B2A3D"/>
    <w:rsid w:val="009B2A58"/>
    <w:rsid w:val="009B2AA4"/>
    <w:rsid w:val="009B2AB4"/>
    <w:rsid w:val="009B2AD9"/>
    <w:rsid w:val="009B2B0F"/>
    <w:rsid w:val="009B2B72"/>
    <w:rsid w:val="009B2C6E"/>
    <w:rsid w:val="009B2D23"/>
    <w:rsid w:val="009B2D4B"/>
    <w:rsid w:val="009B2DB0"/>
    <w:rsid w:val="009B2DE5"/>
    <w:rsid w:val="009B2E49"/>
    <w:rsid w:val="009B2F4E"/>
    <w:rsid w:val="009B2F66"/>
    <w:rsid w:val="009B2F93"/>
    <w:rsid w:val="009B2FAB"/>
    <w:rsid w:val="009B304F"/>
    <w:rsid w:val="009B30AE"/>
    <w:rsid w:val="009B313D"/>
    <w:rsid w:val="009B322C"/>
    <w:rsid w:val="009B334A"/>
    <w:rsid w:val="009B33C5"/>
    <w:rsid w:val="009B3430"/>
    <w:rsid w:val="009B3450"/>
    <w:rsid w:val="009B355F"/>
    <w:rsid w:val="009B35C6"/>
    <w:rsid w:val="009B3628"/>
    <w:rsid w:val="009B3763"/>
    <w:rsid w:val="009B37B0"/>
    <w:rsid w:val="009B3902"/>
    <w:rsid w:val="009B39E6"/>
    <w:rsid w:val="009B3A88"/>
    <w:rsid w:val="009B3B5D"/>
    <w:rsid w:val="009B3BB0"/>
    <w:rsid w:val="009B3C69"/>
    <w:rsid w:val="009B3C93"/>
    <w:rsid w:val="009B3CEC"/>
    <w:rsid w:val="009B3EEE"/>
    <w:rsid w:val="009B3EFF"/>
    <w:rsid w:val="009B3F4F"/>
    <w:rsid w:val="009B3F9D"/>
    <w:rsid w:val="009B4018"/>
    <w:rsid w:val="009B40BC"/>
    <w:rsid w:val="009B410D"/>
    <w:rsid w:val="009B417E"/>
    <w:rsid w:val="009B41BB"/>
    <w:rsid w:val="009B4222"/>
    <w:rsid w:val="009B423A"/>
    <w:rsid w:val="009B425E"/>
    <w:rsid w:val="009B428D"/>
    <w:rsid w:val="009B432C"/>
    <w:rsid w:val="009B435C"/>
    <w:rsid w:val="009B43B1"/>
    <w:rsid w:val="009B43C7"/>
    <w:rsid w:val="009B43DC"/>
    <w:rsid w:val="009B4428"/>
    <w:rsid w:val="009B4574"/>
    <w:rsid w:val="009B460D"/>
    <w:rsid w:val="009B4716"/>
    <w:rsid w:val="009B476F"/>
    <w:rsid w:val="009B486D"/>
    <w:rsid w:val="009B4881"/>
    <w:rsid w:val="009B48D0"/>
    <w:rsid w:val="009B490B"/>
    <w:rsid w:val="009B4A5A"/>
    <w:rsid w:val="009B4A85"/>
    <w:rsid w:val="009B4B27"/>
    <w:rsid w:val="009B4B3C"/>
    <w:rsid w:val="009B4B50"/>
    <w:rsid w:val="009B4C2A"/>
    <w:rsid w:val="009B4C5F"/>
    <w:rsid w:val="009B4C64"/>
    <w:rsid w:val="009B4E03"/>
    <w:rsid w:val="009B4EFF"/>
    <w:rsid w:val="009B4F13"/>
    <w:rsid w:val="009B4F9B"/>
    <w:rsid w:val="009B4FCA"/>
    <w:rsid w:val="009B5033"/>
    <w:rsid w:val="009B5139"/>
    <w:rsid w:val="009B51F5"/>
    <w:rsid w:val="009B51F7"/>
    <w:rsid w:val="009B520F"/>
    <w:rsid w:val="009B5226"/>
    <w:rsid w:val="009B523E"/>
    <w:rsid w:val="009B52C4"/>
    <w:rsid w:val="009B534E"/>
    <w:rsid w:val="009B53D0"/>
    <w:rsid w:val="009B5422"/>
    <w:rsid w:val="009B5519"/>
    <w:rsid w:val="009B567D"/>
    <w:rsid w:val="009B57EC"/>
    <w:rsid w:val="009B58BA"/>
    <w:rsid w:val="009B58D1"/>
    <w:rsid w:val="009B58D2"/>
    <w:rsid w:val="009B5918"/>
    <w:rsid w:val="009B5996"/>
    <w:rsid w:val="009B59A6"/>
    <w:rsid w:val="009B59E2"/>
    <w:rsid w:val="009B5A6A"/>
    <w:rsid w:val="009B5A78"/>
    <w:rsid w:val="009B5AC1"/>
    <w:rsid w:val="009B5BC0"/>
    <w:rsid w:val="009B5BC7"/>
    <w:rsid w:val="009B5C32"/>
    <w:rsid w:val="009B5C52"/>
    <w:rsid w:val="009B5CBC"/>
    <w:rsid w:val="009B5D2D"/>
    <w:rsid w:val="009B5DDA"/>
    <w:rsid w:val="009B5EC9"/>
    <w:rsid w:val="009B5ECB"/>
    <w:rsid w:val="009B5EDF"/>
    <w:rsid w:val="009B5F1F"/>
    <w:rsid w:val="009B5F7F"/>
    <w:rsid w:val="009B5FA5"/>
    <w:rsid w:val="009B6016"/>
    <w:rsid w:val="009B6080"/>
    <w:rsid w:val="009B608B"/>
    <w:rsid w:val="009B60C1"/>
    <w:rsid w:val="009B60F3"/>
    <w:rsid w:val="009B60F4"/>
    <w:rsid w:val="009B6120"/>
    <w:rsid w:val="009B6247"/>
    <w:rsid w:val="009B6261"/>
    <w:rsid w:val="009B6295"/>
    <w:rsid w:val="009B62FD"/>
    <w:rsid w:val="009B6381"/>
    <w:rsid w:val="009B6406"/>
    <w:rsid w:val="009B643E"/>
    <w:rsid w:val="009B6446"/>
    <w:rsid w:val="009B645B"/>
    <w:rsid w:val="009B64E7"/>
    <w:rsid w:val="009B669E"/>
    <w:rsid w:val="009B66BE"/>
    <w:rsid w:val="009B66EA"/>
    <w:rsid w:val="009B66F0"/>
    <w:rsid w:val="009B677C"/>
    <w:rsid w:val="009B67B6"/>
    <w:rsid w:val="009B685E"/>
    <w:rsid w:val="009B687C"/>
    <w:rsid w:val="009B68B3"/>
    <w:rsid w:val="009B68C9"/>
    <w:rsid w:val="009B68F1"/>
    <w:rsid w:val="009B690C"/>
    <w:rsid w:val="009B6924"/>
    <w:rsid w:val="009B694B"/>
    <w:rsid w:val="009B698B"/>
    <w:rsid w:val="009B69B3"/>
    <w:rsid w:val="009B69D0"/>
    <w:rsid w:val="009B69D1"/>
    <w:rsid w:val="009B6A29"/>
    <w:rsid w:val="009B6A91"/>
    <w:rsid w:val="009B6AD7"/>
    <w:rsid w:val="009B6AFC"/>
    <w:rsid w:val="009B6B4F"/>
    <w:rsid w:val="009B6BAE"/>
    <w:rsid w:val="009B6C2A"/>
    <w:rsid w:val="009B6CDF"/>
    <w:rsid w:val="009B6D97"/>
    <w:rsid w:val="009B6DC3"/>
    <w:rsid w:val="009B6F00"/>
    <w:rsid w:val="009B6F5E"/>
    <w:rsid w:val="009B705B"/>
    <w:rsid w:val="009B70B9"/>
    <w:rsid w:val="009B7130"/>
    <w:rsid w:val="009B71A1"/>
    <w:rsid w:val="009B71C0"/>
    <w:rsid w:val="009B7214"/>
    <w:rsid w:val="009B7281"/>
    <w:rsid w:val="009B742A"/>
    <w:rsid w:val="009B74B6"/>
    <w:rsid w:val="009B7505"/>
    <w:rsid w:val="009B7535"/>
    <w:rsid w:val="009B7586"/>
    <w:rsid w:val="009B76EF"/>
    <w:rsid w:val="009B7732"/>
    <w:rsid w:val="009B774F"/>
    <w:rsid w:val="009B77B6"/>
    <w:rsid w:val="009B78BE"/>
    <w:rsid w:val="009B78E2"/>
    <w:rsid w:val="009B7909"/>
    <w:rsid w:val="009B7987"/>
    <w:rsid w:val="009B7A08"/>
    <w:rsid w:val="009B7A38"/>
    <w:rsid w:val="009B7A3A"/>
    <w:rsid w:val="009B7ACA"/>
    <w:rsid w:val="009B7B3D"/>
    <w:rsid w:val="009B7B51"/>
    <w:rsid w:val="009B7B79"/>
    <w:rsid w:val="009B7BC5"/>
    <w:rsid w:val="009B7C74"/>
    <w:rsid w:val="009B7CC3"/>
    <w:rsid w:val="009B7D4A"/>
    <w:rsid w:val="009B7D58"/>
    <w:rsid w:val="009B7D70"/>
    <w:rsid w:val="009B7E01"/>
    <w:rsid w:val="009B7E89"/>
    <w:rsid w:val="009B7E9B"/>
    <w:rsid w:val="009B7F84"/>
    <w:rsid w:val="009B7FA5"/>
    <w:rsid w:val="009C001E"/>
    <w:rsid w:val="009C0031"/>
    <w:rsid w:val="009C0035"/>
    <w:rsid w:val="009C00A5"/>
    <w:rsid w:val="009C00C0"/>
    <w:rsid w:val="009C0294"/>
    <w:rsid w:val="009C02C0"/>
    <w:rsid w:val="009C032A"/>
    <w:rsid w:val="009C035E"/>
    <w:rsid w:val="009C0468"/>
    <w:rsid w:val="009C04B0"/>
    <w:rsid w:val="009C04C1"/>
    <w:rsid w:val="009C0658"/>
    <w:rsid w:val="009C071A"/>
    <w:rsid w:val="009C071B"/>
    <w:rsid w:val="009C084D"/>
    <w:rsid w:val="009C09D4"/>
    <w:rsid w:val="009C0AD8"/>
    <w:rsid w:val="009C0AE0"/>
    <w:rsid w:val="009C0B1B"/>
    <w:rsid w:val="009C0B64"/>
    <w:rsid w:val="009C0C79"/>
    <w:rsid w:val="009C0C81"/>
    <w:rsid w:val="009C0C92"/>
    <w:rsid w:val="009C0CB4"/>
    <w:rsid w:val="009C0CCF"/>
    <w:rsid w:val="009C0D78"/>
    <w:rsid w:val="009C0E01"/>
    <w:rsid w:val="009C0F92"/>
    <w:rsid w:val="009C0FD5"/>
    <w:rsid w:val="009C1070"/>
    <w:rsid w:val="009C11C9"/>
    <w:rsid w:val="009C1274"/>
    <w:rsid w:val="009C1308"/>
    <w:rsid w:val="009C1421"/>
    <w:rsid w:val="009C14AC"/>
    <w:rsid w:val="009C14FE"/>
    <w:rsid w:val="009C1543"/>
    <w:rsid w:val="009C1617"/>
    <w:rsid w:val="009C1755"/>
    <w:rsid w:val="009C18FF"/>
    <w:rsid w:val="009C1A8B"/>
    <w:rsid w:val="009C1B5A"/>
    <w:rsid w:val="009C1C3E"/>
    <w:rsid w:val="009C1C48"/>
    <w:rsid w:val="009C1C89"/>
    <w:rsid w:val="009C1C9E"/>
    <w:rsid w:val="009C1CED"/>
    <w:rsid w:val="009C1D00"/>
    <w:rsid w:val="009C1D67"/>
    <w:rsid w:val="009C1D9E"/>
    <w:rsid w:val="009C1E59"/>
    <w:rsid w:val="009C1E77"/>
    <w:rsid w:val="009C1E78"/>
    <w:rsid w:val="009C1EC1"/>
    <w:rsid w:val="009C203C"/>
    <w:rsid w:val="009C20AB"/>
    <w:rsid w:val="009C2153"/>
    <w:rsid w:val="009C2179"/>
    <w:rsid w:val="009C21B6"/>
    <w:rsid w:val="009C21F2"/>
    <w:rsid w:val="009C229E"/>
    <w:rsid w:val="009C23FB"/>
    <w:rsid w:val="009C2418"/>
    <w:rsid w:val="009C2423"/>
    <w:rsid w:val="009C24F4"/>
    <w:rsid w:val="009C253F"/>
    <w:rsid w:val="009C254A"/>
    <w:rsid w:val="009C25A6"/>
    <w:rsid w:val="009C26CD"/>
    <w:rsid w:val="009C2774"/>
    <w:rsid w:val="009C27E7"/>
    <w:rsid w:val="009C2848"/>
    <w:rsid w:val="009C2894"/>
    <w:rsid w:val="009C289D"/>
    <w:rsid w:val="009C28A9"/>
    <w:rsid w:val="009C297B"/>
    <w:rsid w:val="009C2A1E"/>
    <w:rsid w:val="009C2A99"/>
    <w:rsid w:val="009C2B2D"/>
    <w:rsid w:val="009C2B92"/>
    <w:rsid w:val="009C2BB5"/>
    <w:rsid w:val="009C2BFC"/>
    <w:rsid w:val="009C2C81"/>
    <w:rsid w:val="009C2CE2"/>
    <w:rsid w:val="009C2D71"/>
    <w:rsid w:val="009C2D86"/>
    <w:rsid w:val="009C2E29"/>
    <w:rsid w:val="009C2E8B"/>
    <w:rsid w:val="009C2E97"/>
    <w:rsid w:val="009C2E99"/>
    <w:rsid w:val="009C2FB0"/>
    <w:rsid w:val="009C2FC8"/>
    <w:rsid w:val="009C2FEC"/>
    <w:rsid w:val="009C30F5"/>
    <w:rsid w:val="009C31EA"/>
    <w:rsid w:val="009C31EF"/>
    <w:rsid w:val="009C31F1"/>
    <w:rsid w:val="009C322A"/>
    <w:rsid w:val="009C3237"/>
    <w:rsid w:val="009C328F"/>
    <w:rsid w:val="009C32B7"/>
    <w:rsid w:val="009C3452"/>
    <w:rsid w:val="009C345A"/>
    <w:rsid w:val="009C3486"/>
    <w:rsid w:val="009C3512"/>
    <w:rsid w:val="009C366B"/>
    <w:rsid w:val="009C36DC"/>
    <w:rsid w:val="009C36FA"/>
    <w:rsid w:val="009C3725"/>
    <w:rsid w:val="009C374F"/>
    <w:rsid w:val="009C3782"/>
    <w:rsid w:val="009C37FC"/>
    <w:rsid w:val="009C382F"/>
    <w:rsid w:val="009C383C"/>
    <w:rsid w:val="009C3889"/>
    <w:rsid w:val="009C38A7"/>
    <w:rsid w:val="009C38F0"/>
    <w:rsid w:val="009C38FF"/>
    <w:rsid w:val="009C3994"/>
    <w:rsid w:val="009C39C8"/>
    <w:rsid w:val="009C3A01"/>
    <w:rsid w:val="009C3A05"/>
    <w:rsid w:val="009C3A77"/>
    <w:rsid w:val="009C3AB5"/>
    <w:rsid w:val="009C3B0C"/>
    <w:rsid w:val="009C3B99"/>
    <w:rsid w:val="009C3C20"/>
    <w:rsid w:val="009C3C52"/>
    <w:rsid w:val="009C3D5B"/>
    <w:rsid w:val="009C3D9E"/>
    <w:rsid w:val="009C3DD2"/>
    <w:rsid w:val="009C3DD9"/>
    <w:rsid w:val="009C3EAB"/>
    <w:rsid w:val="009C3ECB"/>
    <w:rsid w:val="009C3EDA"/>
    <w:rsid w:val="009C3EFD"/>
    <w:rsid w:val="009C3F38"/>
    <w:rsid w:val="009C3F4D"/>
    <w:rsid w:val="009C417C"/>
    <w:rsid w:val="009C4272"/>
    <w:rsid w:val="009C4320"/>
    <w:rsid w:val="009C4332"/>
    <w:rsid w:val="009C434E"/>
    <w:rsid w:val="009C4376"/>
    <w:rsid w:val="009C4516"/>
    <w:rsid w:val="009C4645"/>
    <w:rsid w:val="009C46A9"/>
    <w:rsid w:val="009C46F0"/>
    <w:rsid w:val="009C4775"/>
    <w:rsid w:val="009C47CE"/>
    <w:rsid w:val="009C4811"/>
    <w:rsid w:val="009C484D"/>
    <w:rsid w:val="009C4868"/>
    <w:rsid w:val="009C4928"/>
    <w:rsid w:val="009C4A22"/>
    <w:rsid w:val="009C4C6F"/>
    <w:rsid w:val="009C4C87"/>
    <w:rsid w:val="009C4CAC"/>
    <w:rsid w:val="009C4D93"/>
    <w:rsid w:val="009C4DA7"/>
    <w:rsid w:val="009C4DD6"/>
    <w:rsid w:val="009C4DF8"/>
    <w:rsid w:val="009C4EE7"/>
    <w:rsid w:val="009C4F65"/>
    <w:rsid w:val="009C4F8F"/>
    <w:rsid w:val="009C50A4"/>
    <w:rsid w:val="009C50C9"/>
    <w:rsid w:val="009C5105"/>
    <w:rsid w:val="009C5192"/>
    <w:rsid w:val="009C51EB"/>
    <w:rsid w:val="009C53AC"/>
    <w:rsid w:val="009C54AC"/>
    <w:rsid w:val="009C557A"/>
    <w:rsid w:val="009C5661"/>
    <w:rsid w:val="009C5694"/>
    <w:rsid w:val="009C56E5"/>
    <w:rsid w:val="009C5706"/>
    <w:rsid w:val="009C5709"/>
    <w:rsid w:val="009C570C"/>
    <w:rsid w:val="009C5710"/>
    <w:rsid w:val="009C572B"/>
    <w:rsid w:val="009C577E"/>
    <w:rsid w:val="009C57A1"/>
    <w:rsid w:val="009C57B4"/>
    <w:rsid w:val="009C585B"/>
    <w:rsid w:val="009C586B"/>
    <w:rsid w:val="009C5AEA"/>
    <w:rsid w:val="009C5B67"/>
    <w:rsid w:val="009C5B6F"/>
    <w:rsid w:val="009C5B84"/>
    <w:rsid w:val="009C5BBC"/>
    <w:rsid w:val="009C5C22"/>
    <w:rsid w:val="009C5C27"/>
    <w:rsid w:val="009C5D67"/>
    <w:rsid w:val="009C5D8A"/>
    <w:rsid w:val="009C5F5D"/>
    <w:rsid w:val="009C62F7"/>
    <w:rsid w:val="009C6404"/>
    <w:rsid w:val="009C6410"/>
    <w:rsid w:val="009C642A"/>
    <w:rsid w:val="009C6481"/>
    <w:rsid w:val="009C6530"/>
    <w:rsid w:val="009C65BB"/>
    <w:rsid w:val="009C65CD"/>
    <w:rsid w:val="009C6606"/>
    <w:rsid w:val="009C6753"/>
    <w:rsid w:val="009C67EF"/>
    <w:rsid w:val="009C67F4"/>
    <w:rsid w:val="009C683F"/>
    <w:rsid w:val="009C686D"/>
    <w:rsid w:val="009C689C"/>
    <w:rsid w:val="009C68BF"/>
    <w:rsid w:val="009C69AC"/>
    <w:rsid w:val="009C69C2"/>
    <w:rsid w:val="009C6AE7"/>
    <w:rsid w:val="009C6AED"/>
    <w:rsid w:val="009C6B41"/>
    <w:rsid w:val="009C6C5A"/>
    <w:rsid w:val="009C6C5B"/>
    <w:rsid w:val="009C6CA3"/>
    <w:rsid w:val="009C6CCC"/>
    <w:rsid w:val="009C6D9C"/>
    <w:rsid w:val="009C6D9E"/>
    <w:rsid w:val="009C6DB0"/>
    <w:rsid w:val="009C6E5B"/>
    <w:rsid w:val="009C6EBF"/>
    <w:rsid w:val="009C6FE5"/>
    <w:rsid w:val="009C7105"/>
    <w:rsid w:val="009C718B"/>
    <w:rsid w:val="009C7221"/>
    <w:rsid w:val="009C72B2"/>
    <w:rsid w:val="009C7427"/>
    <w:rsid w:val="009C7467"/>
    <w:rsid w:val="009C748C"/>
    <w:rsid w:val="009C7575"/>
    <w:rsid w:val="009C75F7"/>
    <w:rsid w:val="009C76A8"/>
    <w:rsid w:val="009C76E9"/>
    <w:rsid w:val="009C77DE"/>
    <w:rsid w:val="009C7842"/>
    <w:rsid w:val="009C7909"/>
    <w:rsid w:val="009C7932"/>
    <w:rsid w:val="009C798F"/>
    <w:rsid w:val="009C79EC"/>
    <w:rsid w:val="009C7ABD"/>
    <w:rsid w:val="009C7B67"/>
    <w:rsid w:val="009C7B85"/>
    <w:rsid w:val="009C7C20"/>
    <w:rsid w:val="009C7C3D"/>
    <w:rsid w:val="009C7C49"/>
    <w:rsid w:val="009C7CB7"/>
    <w:rsid w:val="009C7D65"/>
    <w:rsid w:val="009C7DA3"/>
    <w:rsid w:val="009C7DA5"/>
    <w:rsid w:val="009C7DA9"/>
    <w:rsid w:val="009C7DD6"/>
    <w:rsid w:val="009C7E27"/>
    <w:rsid w:val="009C7EB9"/>
    <w:rsid w:val="009D001E"/>
    <w:rsid w:val="009D006E"/>
    <w:rsid w:val="009D00BE"/>
    <w:rsid w:val="009D00C2"/>
    <w:rsid w:val="009D00CB"/>
    <w:rsid w:val="009D00E5"/>
    <w:rsid w:val="009D0106"/>
    <w:rsid w:val="009D01B0"/>
    <w:rsid w:val="009D01BF"/>
    <w:rsid w:val="009D01F7"/>
    <w:rsid w:val="009D0226"/>
    <w:rsid w:val="009D0282"/>
    <w:rsid w:val="009D0289"/>
    <w:rsid w:val="009D0299"/>
    <w:rsid w:val="009D02B2"/>
    <w:rsid w:val="009D02BD"/>
    <w:rsid w:val="009D02D6"/>
    <w:rsid w:val="009D03B0"/>
    <w:rsid w:val="009D0417"/>
    <w:rsid w:val="009D041B"/>
    <w:rsid w:val="009D0428"/>
    <w:rsid w:val="009D04C9"/>
    <w:rsid w:val="009D04FA"/>
    <w:rsid w:val="009D0514"/>
    <w:rsid w:val="009D0523"/>
    <w:rsid w:val="009D0574"/>
    <w:rsid w:val="009D05E9"/>
    <w:rsid w:val="009D0610"/>
    <w:rsid w:val="009D063A"/>
    <w:rsid w:val="009D07C2"/>
    <w:rsid w:val="009D0855"/>
    <w:rsid w:val="009D0876"/>
    <w:rsid w:val="009D0919"/>
    <w:rsid w:val="009D093E"/>
    <w:rsid w:val="009D095A"/>
    <w:rsid w:val="009D0ADA"/>
    <w:rsid w:val="009D0AF9"/>
    <w:rsid w:val="009D0B52"/>
    <w:rsid w:val="009D0BCA"/>
    <w:rsid w:val="009D0C37"/>
    <w:rsid w:val="009D0C6F"/>
    <w:rsid w:val="009D0CAF"/>
    <w:rsid w:val="009D0D37"/>
    <w:rsid w:val="009D0DA9"/>
    <w:rsid w:val="009D0E7C"/>
    <w:rsid w:val="009D0F3E"/>
    <w:rsid w:val="009D0F7C"/>
    <w:rsid w:val="009D10AA"/>
    <w:rsid w:val="009D114E"/>
    <w:rsid w:val="009D1180"/>
    <w:rsid w:val="009D11F1"/>
    <w:rsid w:val="009D1273"/>
    <w:rsid w:val="009D1318"/>
    <w:rsid w:val="009D1373"/>
    <w:rsid w:val="009D142E"/>
    <w:rsid w:val="009D1437"/>
    <w:rsid w:val="009D1467"/>
    <w:rsid w:val="009D146B"/>
    <w:rsid w:val="009D14D2"/>
    <w:rsid w:val="009D174C"/>
    <w:rsid w:val="009D17E9"/>
    <w:rsid w:val="009D1877"/>
    <w:rsid w:val="009D18E0"/>
    <w:rsid w:val="009D190D"/>
    <w:rsid w:val="009D1941"/>
    <w:rsid w:val="009D194C"/>
    <w:rsid w:val="009D1A48"/>
    <w:rsid w:val="009D1AAA"/>
    <w:rsid w:val="009D1B06"/>
    <w:rsid w:val="009D1B70"/>
    <w:rsid w:val="009D1C47"/>
    <w:rsid w:val="009D1C9D"/>
    <w:rsid w:val="009D1CC4"/>
    <w:rsid w:val="009D1CD0"/>
    <w:rsid w:val="009D1CEE"/>
    <w:rsid w:val="009D1D05"/>
    <w:rsid w:val="009D1D5E"/>
    <w:rsid w:val="009D1DD2"/>
    <w:rsid w:val="009D1E36"/>
    <w:rsid w:val="009D1E9F"/>
    <w:rsid w:val="009D1F0F"/>
    <w:rsid w:val="009D2010"/>
    <w:rsid w:val="009D2017"/>
    <w:rsid w:val="009D2062"/>
    <w:rsid w:val="009D2091"/>
    <w:rsid w:val="009D20D2"/>
    <w:rsid w:val="009D2179"/>
    <w:rsid w:val="009D2207"/>
    <w:rsid w:val="009D22C7"/>
    <w:rsid w:val="009D22E6"/>
    <w:rsid w:val="009D233B"/>
    <w:rsid w:val="009D24AF"/>
    <w:rsid w:val="009D2558"/>
    <w:rsid w:val="009D255B"/>
    <w:rsid w:val="009D2567"/>
    <w:rsid w:val="009D2674"/>
    <w:rsid w:val="009D269E"/>
    <w:rsid w:val="009D2727"/>
    <w:rsid w:val="009D281E"/>
    <w:rsid w:val="009D2964"/>
    <w:rsid w:val="009D29D2"/>
    <w:rsid w:val="009D29D4"/>
    <w:rsid w:val="009D2A01"/>
    <w:rsid w:val="009D2ACD"/>
    <w:rsid w:val="009D2ACE"/>
    <w:rsid w:val="009D2B06"/>
    <w:rsid w:val="009D2B1A"/>
    <w:rsid w:val="009D2BB5"/>
    <w:rsid w:val="009D2C36"/>
    <w:rsid w:val="009D2E43"/>
    <w:rsid w:val="009D2E45"/>
    <w:rsid w:val="009D2E5A"/>
    <w:rsid w:val="009D2EA4"/>
    <w:rsid w:val="009D2F89"/>
    <w:rsid w:val="009D2FB8"/>
    <w:rsid w:val="009D2FC9"/>
    <w:rsid w:val="009D2FE2"/>
    <w:rsid w:val="009D30D7"/>
    <w:rsid w:val="009D31F6"/>
    <w:rsid w:val="009D331D"/>
    <w:rsid w:val="009D3407"/>
    <w:rsid w:val="009D346F"/>
    <w:rsid w:val="009D34EF"/>
    <w:rsid w:val="009D352C"/>
    <w:rsid w:val="009D3580"/>
    <w:rsid w:val="009D35C4"/>
    <w:rsid w:val="009D35ED"/>
    <w:rsid w:val="009D36AA"/>
    <w:rsid w:val="009D3822"/>
    <w:rsid w:val="009D3843"/>
    <w:rsid w:val="009D393B"/>
    <w:rsid w:val="009D39BE"/>
    <w:rsid w:val="009D3B6B"/>
    <w:rsid w:val="009D3B6C"/>
    <w:rsid w:val="009D3C0E"/>
    <w:rsid w:val="009D3CB0"/>
    <w:rsid w:val="009D3D2E"/>
    <w:rsid w:val="009D3D6F"/>
    <w:rsid w:val="009D3DA6"/>
    <w:rsid w:val="009D3DDA"/>
    <w:rsid w:val="009D3DF3"/>
    <w:rsid w:val="009D3ED5"/>
    <w:rsid w:val="009D3EFE"/>
    <w:rsid w:val="009D3F02"/>
    <w:rsid w:val="009D3F1D"/>
    <w:rsid w:val="009D3F98"/>
    <w:rsid w:val="009D4117"/>
    <w:rsid w:val="009D4279"/>
    <w:rsid w:val="009D42A5"/>
    <w:rsid w:val="009D43A9"/>
    <w:rsid w:val="009D43E4"/>
    <w:rsid w:val="009D4488"/>
    <w:rsid w:val="009D450F"/>
    <w:rsid w:val="009D4511"/>
    <w:rsid w:val="009D4575"/>
    <w:rsid w:val="009D45CD"/>
    <w:rsid w:val="009D46F7"/>
    <w:rsid w:val="009D47AC"/>
    <w:rsid w:val="009D47D8"/>
    <w:rsid w:val="009D4867"/>
    <w:rsid w:val="009D48F8"/>
    <w:rsid w:val="009D4901"/>
    <w:rsid w:val="009D4985"/>
    <w:rsid w:val="009D4A05"/>
    <w:rsid w:val="009D4A69"/>
    <w:rsid w:val="009D4A71"/>
    <w:rsid w:val="009D4AC9"/>
    <w:rsid w:val="009D4BA2"/>
    <w:rsid w:val="009D4C8C"/>
    <w:rsid w:val="009D4CA1"/>
    <w:rsid w:val="009D4D54"/>
    <w:rsid w:val="009D4EC8"/>
    <w:rsid w:val="009D4F83"/>
    <w:rsid w:val="009D4FA3"/>
    <w:rsid w:val="009D5138"/>
    <w:rsid w:val="009D5217"/>
    <w:rsid w:val="009D5393"/>
    <w:rsid w:val="009D53E9"/>
    <w:rsid w:val="009D5437"/>
    <w:rsid w:val="009D551B"/>
    <w:rsid w:val="009D558E"/>
    <w:rsid w:val="009D579A"/>
    <w:rsid w:val="009D57CC"/>
    <w:rsid w:val="009D5902"/>
    <w:rsid w:val="009D5916"/>
    <w:rsid w:val="009D5973"/>
    <w:rsid w:val="009D59FC"/>
    <w:rsid w:val="009D5B0D"/>
    <w:rsid w:val="009D5B22"/>
    <w:rsid w:val="009D5B84"/>
    <w:rsid w:val="009D5CCA"/>
    <w:rsid w:val="009D5CD1"/>
    <w:rsid w:val="009D5CDA"/>
    <w:rsid w:val="009D5D85"/>
    <w:rsid w:val="009D5E27"/>
    <w:rsid w:val="009D5E2C"/>
    <w:rsid w:val="009D5E4D"/>
    <w:rsid w:val="009D5F70"/>
    <w:rsid w:val="009D5FC6"/>
    <w:rsid w:val="009D60B0"/>
    <w:rsid w:val="009D60E9"/>
    <w:rsid w:val="009D60F4"/>
    <w:rsid w:val="009D620A"/>
    <w:rsid w:val="009D62B7"/>
    <w:rsid w:val="009D6336"/>
    <w:rsid w:val="009D6404"/>
    <w:rsid w:val="009D644B"/>
    <w:rsid w:val="009D649B"/>
    <w:rsid w:val="009D64F3"/>
    <w:rsid w:val="009D6567"/>
    <w:rsid w:val="009D658C"/>
    <w:rsid w:val="009D6592"/>
    <w:rsid w:val="009D65B0"/>
    <w:rsid w:val="009D67FC"/>
    <w:rsid w:val="009D682D"/>
    <w:rsid w:val="009D6831"/>
    <w:rsid w:val="009D68CB"/>
    <w:rsid w:val="009D6AC5"/>
    <w:rsid w:val="009D6AD5"/>
    <w:rsid w:val="009D6B06"/>
    <w:rsid w:val="009D6BAE"/>
    <w:rsid w:val="009D6BD8"/>
    <w:rsid w:val="009D6CB1"/>
    <w:rsid w:val="009D6D00"/>
    <w:rsid w:val="009D6D68"/>
    <w:rsid w:val="009D6E21"/>
    <w:rsid w:val="009D6E2B"/>
    <w:rsid w:val="009D6E4B"/>
    <w:rsid w:val="009D6EBB"/>
    <w:rsid w:val="009D6ED0"/>
    <w:rsid w:val="009D6EE6"/>
    <w:rsid w:val="009D6F6F"/>
    <w:rsid w:val="009D703D"/>
    <w:rsid w:val="009D711D"/>
    <w:rsid w:val="009D725D"/>
    <w:rsid w:val="009D7428"/>
    <w:rsid w:val="009D7439"/>
    <w:rsid w:val="009D74AD"/>
    <w:rsid w:val="009D751D"/>
    <w:rsid w:val="009D7550"/>
    <w:rsid w:val="009D757F"/>
    <w:rsid w:val="009D758D"/>
    <w:rsid w:val="009D76D5"/>
    <w:rsid w:val="009D770A"/>
    <w:rsid w:val="009D77D9"/>
    <w:rsid w:val="009D7833"/>
    <w:rsid w:val="009D7854"/>
    <w:rsid w:val="009D789E"/>
    <w:rsid w:val="009D78C9"/>
    <w:rsid w:val="009D78E2"/>
    <w:rsid w:val="009D796A"/>
    <w:rsid w:val="009D7A7E"/>
    <w:rsid w:val="009D7A82"/>
    <w:rsid w:val="009D7ACA"/>
    <w:rsid w:val="009D7BB1"/>
    <w:rsid w:val="009D7BB8"/>
    <w:rsid w:val="009D7BF1"/>
    <w:rsid w:val="009D7C08"/>
    <w:rsid w:val="009D7D75"/>
    <w:rsid w:val="009D7DEA"/>
    <w:rsid w:val="009D7E5A"/>
    <w:rsid w:val="009D7E63"/>
    <w:rsid w:val="009D7EED"/>
    <w:rsid w:val="009D7F0E"/>
    <w:rsid w:val="009D7F9A"/>
    <w:rsid w:val="009E010B"/>
    <w:rsid w:val="009E01C2"/>
    <w:rsid w:val="009E01F3"/>
    <w:rsid w:val="009E0202"/>
    <w:rsid w:val="009E021F"/>
    <w:rsid w:val="009E026F"/>
    <w:rsid w:val="009E0277"/>
    <w:rsid w:val="009E0376"/>
    <w:rsid w:val="009E03C1"/>
    <w:rsid w:val="009E03CA"/>
    <w:rsid w:val="009E03F2"/>
    <w:rsid w:val="009E0408"/>
    <w:rsid w:val="009E0558"/>
    <w:rsid w:val="009E0612"/>
    <w:rsid w:val="009E077F"/>
    <w:rsid w:val="009E07A9"/>
    <w:rsid w:val="009E07B0"/>
    <w:rsid w:val="009E07F5"/>
    <w:rsid w:val="009E08BC"/>
    <w:rsid w:val="009E08E4"/>
    <w:rsid w:val="009E095B"/>
    <w:rsid w:val="009E095F"/>
    <w:rsid w:val="009E09E0"/>
    <w:rsid w:val="009E0A9B"/>
    <w:rsid w:val="009E0AC8"/>
    <w:rsid w:val="009E0B33"/>
    <w:rsid w:val="009E0BA2"/>
    <w:rsid w:val="009E0C58"/>
    <w:rsid w:val="009E0C75"/>
    <w:rsid w:val="009E0C99"/>
    <w:rsid w:val="009E0D5E"/>
    <w:rsid w:val="009E0D92"/>
    <w:rsid w:val="009E0DFC"/>
    <w:rsid w:val="009E0FB8"/>
    <w:rsid w:val="009E0FEE"/>
    <w:rsid w:val="009E1131"/>
    <w:rsid w:val="009E12B2"/>
    <w:rsid w:val="009E12E8"/>
    <w:rsid w:val="009E12F6"/>
    <w:rsid w:val="009E13A6"/>
    <w:rsid w:val="009E13D8"/>
    <w:rsid w:val="009E13DE"/>
    <w:rsid w:val="009E1478"/>
    <w:rsid w:val="009E149D"/>
    <w:rsid w:val="009E14CE"/>
    <w:rsid w:val="009E1678"/>
    <w:rsid w:val="009E1738"/>
    <w:rsid w:val="009E17F2"/>
    <w:rsid w:val="009E1856"/>
    <w:rsid w:val="009E186E"/>
    <w:rsid w:val="009E18FC"/>
    <w:rsid w:val="009E1956"/>
    <w:rsid w:val="009E1A05"/>
    <w:rsid w:val="009E1AC3"/>
    <w:rsid w:val="009E1AD4"/>
    <w:rsid w:val="009E1B0D"/>
    <w:rsid w:val="009E1B68"/>
    <w:rsid w:val="009E1C19"/>
    <w:rsid w:val="009E1CD7"/>
    <w:rsid w:val="009E1E13"/>
    <w:rsid w:val="009E1F1C"/>
    <w:rsid w:val="009E1FF2"/>
    <w:rsid w:val="009E1FF4"/>
    <w:rsid w:val="009E2092"/>
    <w:rsid w:val="009E220F"/>
    <w:rsid w:val="009E2311"/>
    <w:rsid w:val="009E2360"/>
    <w:rsid w:val="009E23FE"/>
    <w:rsid w:val="009E245F"/>
    <w:rsid w:val="009E24AA"/>
    <w:rsid w:val="009E24B8"/>
    <w:rsid w:val="009E259B"/>
    <w:rsid w:val="009E26D4"/>
    <w:rsid w:val="009E2760"/>
    <w:rsid w:val="009E2885"/>
    <w:rsid w:val="009E2897"/>
    <w:rsid w:val="009E289F"/>
    <w:rsid w:val="009E2916"/>
    <w:rsid w:val="009E29F1"/>
    <w:rsid w:val="009E2A6D"/>
    <w:rsid w:val="009E2A78"/>
    <w:rsid w:val="009E2B17"/>
    <w:rsid w:val="009E2B4D"/>
    <w:rsid w:val="009E2C85"/>
    <w:rsid w:val="009E2ECF"/>
    <w:rsid w:val="009E31B3"/>
    <w:rsid w:val="009E31DB"/>
    <w:rsid w:val="009E32F4"/>
    <w:rsid w:val="009E331F"/>
    <w:rsid w:val="009E3343"/>
    <w:rsid w:val="009E33C4"/>
    <w:rsid w:val="009E341B"/>
    <w:rsid w:val="009E3464"/>
    <w:rsid w:val="009E3475"/>
    <w:rsid w:val="009E34BE"/>
    <w:rsid w:val="009E3592"/>
    <w:rsid w:val="009E35A6"/>
    <w:rsid w:val="009E35D7"/>
    <w:rsid w:val="009E3654"/>
    <w:rsid w:val="009E377C"/>
    <w:rsid w:val="009E37A2"/>
    <w:rsid w:val="009E3836"/>
    <w:rsid w:val="009E38DF"/>
    <w:rsid w:val="009E3A5D"/>
    <w:rsid w:val="009E3ADB"/>
    <w:rsid w:val="009E3AFD"/>
    <w:rsid w:val="009E3B4C"/>
    <w:rsid w:val="009E3B84"/>
    <w:rsid w:val="009E3C7D"/>
    <w:rsid w:val="009E3D1F"/>
    <w:rsid w:val="009E3DE6"/>
    <w:rsid w:val="009E3E06"/>
    <w:rsid w:val="009E3ED3"/>
    <w:rsid w:val="009E3ED6"/>
    <w:rsid w:val="009E3EDE"/>
    <w:rsid w:val="009E40A6"/>
    <w:rsid w:val="009E40DF"/>
    <w:rsid w:val="009E40E6"/>
    <w:rsid w:val="009E415B"/>
    <w:rsid w:val="009E4244"/>
    <w:rsid w:val="009E4293"/>
    <w:rsid w:val="009E434E"/>
    <w:rsid w:val="009E4355"/>
    <w:rsid w:val="009E4389"/>
    <w:rsid w:val="009E45DF"/>
    <w:rsid w:val="009E460D"/>
    <w:rsid w:val="009E46ED"/>
    <w:rsid w:val="009E477A"/>
    <w:rsid w:val="009E47C6"/>
    <w:rsid w:val="009E47DB"/>
    <w:rsid w:val="009E48EB"/>
    <w:rsid w:val="009E4A2B"/>
    <w:rsid w:val="009E4AC9"/>
    <w:rsid w:val="009E4B0C"/>
    <w:rsid w:val="009E4B7D"/>
    <w:rsid w:val="009E4BE1"/>
    <w:rsid w:val="009E4D25"/>
    <w:rsid w:val="009E4DAF"/>
    <w:rsid w:val="009E4E00"/>
    <w:rsid w:val="009E4E2C"/>
    <w:rsid w:val="009E4E47"/>
    <w:rsid w:val="009E4EFE"/>
    <w:rsid w:val="009E4F70"/>
    <w:rsid w:val="009E4FCB"/>
    <w:rsid w:val="009E4FDB"/>
    <w:rsid w:val="009E502C"/>
    <w:rsid w:val="009E5144"/>
    <w:rsid w:val="009E51C4"/>
    <w:rsid w:val="009E51F1"/>
    <w:rsid w:val="009E5230"/>
    <w:rsid w:val="009E5239"/>
    <w:rsid w:val="009E525E"/>
    <w:rsid w:val="009E5284"/>
    <w:rsid w:val="009E5542"/>
    <w:rsid w:val="009E55C8"/>
    <w:rsid w:val="009E55D4"/>
    <w:rsid w:val="009E5626"/>
    <w:rsid w:val="009E56D8"/>
    <w:rsid w:val="009E56F4"/>
    <w:rsid w:val="009E56F5"/>
    <w:rsid w:val="009E57DE"/>
    <w:rsid w:val="009E5829"/>
    <w:rsid w:val="009E5859"/>
    <w:rsid w:val="009E58A7"/>
    <w:rsid w:val="009E58F8"/>
    <w:rsid w:val="009E5904"/>
    <w:rsid w:val="009E5AC1"/>
    <w:rsid w:val="009E5B32"/>
    <w:rsid w:val="009E5CBF"/>
    <w:rsid w:val="009E5CDD"/>
    <w:rsid w:val="009E5E44"/>
    <w:rsid w:val="009E5E74"/>
    <w:rsid w:val="009E5E95"/>
    <w:rsid w:val="009E5EB3"/>
    <w:rsid w:val="009E5ED6"/>
    <w:rsid w:val="009E5F33"/>
    <w:rsid w:val="009E5F48"/>
    <w:rsid w:val="009E5F4F"/>
    <w:rsid w:val="009E5FDB"/>
    <w:rsid w:val="009E6105"/>
    <w:rsid w:val="009E6151"/>
    <w:rsid w:val="009E615C"/>
    <w:rsid w:val="009E61F7"/>
    <w:rsid w:val="009E6287"/>
    <w:rsid w:val="009E628F"/>
    <w:rsid w:val="009E6298"/>
    <w:rsid w:val="009E629D"/>
    <w:rsid w:val="009E633F"/>
    <w:rsid w:val="009E63BC"/>
    <w:rsid w:val="009E6421"/>
    <w:rsid w:val="009E6437"/>
    <w:rsid w:val="009E6447"/>
    <w:rsid w:val="009E646B"/>
    <w:rsid w:val="009E66BF"/>
    <w:rsid w:val="009E672A"/>
    <w:rsid w:val="009E6769"/>
    <w:rsid w:val="009E6829"/>
    <w:rsid w:val="009E68C0"/>
    <w:rsid w:val="009E6ABC"/>
    <w:rsid w:val="009E6C02"/>
    <w:rsid w:val="009E6CAA"/>
    <w:rsid w:val="009E6D0C"/>
    <w:rsid w:val="009E6D90"/>
    <w:rsid w:val="009E6E23"/>
    <w:rsid w:val="009E6EAA"/>
    <w:rsid w:val="009E6F41"/>
    <w:rsid w:val="009E6FE5"/>
    <w:rsid w:val="009E7082"/>
    <w:rsid w:val="009E70DA"/>
    <w:rsid w:val="009E70DB"/>
    <w:rsid w:val="009E7119"/>
    <w:rsid w:val="009E713C"/>
    <w:rsid w:val="009E714E"/>
    <w:rsid w:val="009E71D8"/>
    <w:rsid w:val="009E7258"/>
    <w:rsid w:val="009E7291"/>
    <w:rsid w:val="009E7526"/>
    <w:rsid w:val="009E75E2"/>
    <w:rsid w:val="009E782E"/>
    <w:rsid w:val="009E789A"/>
    <w:rsid w:val="009E792A"/>
    <w:rsid w:val="009E79A2"/>
    <w:rsid w:val="009E79C3"/>
    <w:rsid w:val="009E7A0D"/>
    <w:rsid w:val="009E7B10"/>
    <w:rsid w:val="009E7C1B"/>
    <w:rsid w:val="009E7C37"/>
    <w:rsid w:val="009E7C6E"/>
    <w:rsid w:val="009E7D44"/>
    <w:rsid w:val="009E7D7E"/>
    <w:rsid w:val="009E7DA9"/>
    <w:rsid w:val="009E7E34"/>
    <w:rsid w:val="009E7E8A"/>
    <w:rsid w:val="009E7EA7"/>
    <w:rsid w:val="009E7EE5"/>
    <w:rsid w:val="009E7F80"/>
    <w:rsid w:val="009E7F93"/>
    <w:rsid w:val="009E7FE1"/>
    <w:rsid w:val="009F00C4"/>
    <w:rsid w:val="009F00C8"/>
    <w:rsid w:val="009F01FA"/>
    <w:rsid w:val="009F0220"/>
    <w:rsid w:val="009F029A"/>
    <w:rsid w:val="009F0311"/>
    <w:rsid w:val="009F0343"/>
    <w:rsid w:val="009F038F"/>
    <w:rsid w:val="009F046C"/>
    <w:rsid w:val="009F0526"/>
    <w:rsid w:val="009F079A"/>
    <w:rsid w:val="009F07F6"/>
    <w:rsid w:val="009F086C"/>
    <w:rsid w:val="009F089B"/>
    <w:rsid w:val="009F08DA"/>
    <w:rsid w:val="009F08FB"/>
    <w:rsid w:val="009F0BBB"/>
    <w:rsid w:val="009F0C49"/>
    <w:rsid w:val="009F0C7F"/>
    <w:rsid w:val="009F0C9A"/>
    <w:rsid w:val="009F0D4C"/>
    <w:rsid w:val="009F0D89"/>
    <w:rsid w:val="009F0DAA"/>
    <w:rsid w:val="009F0E9D"/>
    <w:rsid w:val="009F0EAE"/>
    <w:rsid w:val="009F0ED2"/>
    <w:rsid w:val="009F1009"/>
    <w:rsid w:val="009F1083"/>
    <w:rsid w:val="009F1141"/>
    <w:rsid w:val="009F11A8"/>
    <w:rsid w:val="009F1300"/>
    <w:rsid w:val="009F13E0"/>
    <w:rsid w:val="009F1413"/>
    <w:rsid w:val="009F1453"/>
    <w:rsid w:val="009F1485"/>
    <w:rsid w:val="009F1541"/>
    <w:rsid w:val="009F15A8"/>
    <w:rsid w:val="009F1652"/>
    <w:rsid w:val="009F16F4"/>
    <w:rsid w:val="009F1742"/>
    <w:rsid w:val="009F17D4"/>
    <w:rsid w:val="009F18B9"/>
    <w:rsid w:val="009F190E"/>
    <w:rsid w:val="009F1914"/>
    <w:rsid w:val="009F196C"/>
    <w:rsid w:val="009F19A1"/>
    <w:rsid w:val="009F19D5"/>
    <w:rsid w:val="009F1A2B"/>
    <w:rsid w:val="009F1A35"/>
    <w:rsid w:val="009F1A73"/>
    <w:rsid w:val="009F1A82"/>
    <w:rsid w:val="009F1AF1"/>
    <w:rsid w:val="009F1B58"/>
    <w:rsid w:val="009F1E08"/>
    <w:rsid w:val="009F1E48"/>
    <w:rsid w:val="009F1E66"/>
    <w:rsid w:val="009F2191"/>
    <w:rsid w:val="009F21B0"/>
    <w:rsid w:val="009F22D8"/>
    <w:rsid w:val="009F230C"/>
    <w:rsid w:val="009F2330"/>
    <w:rsid w:val="009F244D"/>
    <w:rsid w:val="009F24CD"/>
    <w:rsid w:val="009F2507"/>
    <w:rsid w:val="009F259F"/>
    <w:rsid w:val="009F2658"/>
    <w:rsid w:val="009F267A"/>
    <w:rsid w:val="009F26B8"/>
    <w:rsid w:val="009F27DB"/>
    <w:rsid w:val="009F2812"/>
    <w:rsid w:val="009F299E"/>
    <w:rsid w:val="009F2BA2"/>
    <w:rsid w:val="009F2BE7"/>
    <w:rsid w:val="009F2C48"/>
    <w:rsid w:val="009F2D8A"/>
    <w:rsid w:val="009F2DF3"/>
    <w:rsid w:val="009F2E66"/>
    <w:rsid w:val="009F2F43"/>
    <w:rsid w:val="009F2F82"/>
    <w:rsid w:val="009F2FAE"/>
    <w:rsid w:val="009F305A"/>
    <w:rsid w:val="009F30BA"/>
    <w:rsid w:val="009F30D4"/>
    <w:rsid w:val="009F30F4"/>
    <w:rsid w:val="009F32C5"/>
    <w:rsid w:val="009F3332"/>
    <w:rsid w:val="009F338D"/>
    <w:rsid w:val="009F3450"/>
    <w:rsid w:val="009F3512"/>
    <w:rsid w:val="009F3557"/>
    <w:rsid w:val="009F35B5"/>
    <w:rsid w:val="009F35DF"/>
    <w:rsid w:val="009F361E"/>
    <w:rsid w:val="009F369A"/>
    <w:rsid w:val="009F36A6"/>
    <w:rsid w:val="009F3722"/>
    <w:rsid w:val="009F373A"/>
    <w:rsid w:val="009F377C"/>
    <w:rsid w:val="009F37C9"/>
    <w:rsid w:val="009F3855"/>
    <w:rsid w:val="009F39CC"/>
    <w:rsid w:val="009F3A8F"/>
    <w:rsid w:val="009F3AF7"/>
    <w:rsid w:val="009F3BEF"/>
    <w:rsid w:val="009F3C05"/>
    <w:rsid w:val="009F3C36"/>
    <w:rsid w:val="009F3C5C"/>
    <w:rsid w:val="009F3CE4"/>
    <w:rsid w:val="009F3D3C"/>
    <w:rsid w:val="009F3D6F"/>
    <w:rsid w:val="009F3DD7"/>
    <w:rsid w:val="009F3E3B"/>
    <w:rsid w:val="009F4013"/>
    <w:rsid w:val="009F4063"/>
    <w:rsid w:val="009F407D"/>
    <w:rsid w:val="009F40A6"/>
    <w:rsid w:val="009F40B9"/>
    <w:rsid w:val="009F4234"/>
    <w:rsid w:val="009F42AC"/>
    <w:rsid w:val="009F42FE"/>
    <w:rsid w:val="009F4366"/>
    <w:rsid w:val="009F43F6"/>
    <w:rsid w:val="009F4411"/>
    <w:rsid w:val="009F4447"/>
    <w:rsid w:val="009F4577"/>
    <w:rsid w:val="009F4640"/>
    <w:rsid w:val="009F4647"/>
    <w:rsid w:val="009F465C"/>
    <w:rsid w:val="009F465D"/>
    <w:rsid w:val="009F473C"/>
    <w:rsid w:val="009F4755"/>
    <w:rsid w:val="009F4804"/>
    <w:rsid w:val="009F4934"/>
    <w:rsid w:val="009F493C"/>
    <w:rsid w:val="009F4A1D"/>
    <w:rsid w:val="009F4AAB"/>
    <w:rsid w:val="009F4AD6"/>
    <w:rsid w:val="009F4AEE"/>
    <w:rsid w:val="009F4B27"/>
    <w:rsid w:val="009F4B63"/>
    <w:rsid w:val="009F4B81"/>
    <w:rsid w:val="009F4BDC"/>
    <w:rsid w:val="009F4CA9"/>
    <w:rsid w:val="009F4CB4"/>
    <w:rsid w:val="009F4D1A"/>
    <w:rsid w:val="009F4D50"/>
    <w:rsid w:val="009F4E15"/>
    <w:rsid w:val="009F4E33"/>
    <w:rsid w:val="009F4E7F"/>
    <w:rsid w:val="009F4ECE"/>
    <w:rsid w:val="009F4F46"/>
    <w:rsid w:val="009F4F62"/>
    <w:rsid w:val="009F4F8A"/>
    <w:rsid w:val="009F501F"/>
    <w:rsid w:val="009F5040"/>
    <w:rsid w:val="009F5104"/>
    <w:rsid w:val="009F51DB"/>
    <w:rsid w:val="009F52C6"/>
    <w:rsid w:val="009F52F9"/>
    <w:rsid w:val="009F5351"/>
    <w:rsid w:val="009F5358"/>
    <w:rsid w:val="009F5407"/>
    <w:rsid w:val="009F54B0"/>
    <w:rsid w:val="009F54CE"/>
    <w:rsid w:val="009F553B"/>
    <w:rsid w:val="009F555C"/>
    <w:rsid w:val="009F55AA"/>
    <w:rsid w:val="009F5636"/>
    <w:rsid w:val="009F56A6"/>
    <w:rsid w:val="009F56B3"/>
    <w:rsid w:val="009F5772"/>
    <w:rsid w:val="009F578C"/>
    <w:rsid w:val="009F57A5"/>
    <w:rsid w:val="009F57EF"/>
    <w:rsid w:val="009F5820"/>
    <w:rsid w:val="009F5860"/>
    <w:rsid w:val="009F5938"/>
    <w:rsid w:val="009F597E"/>
    <w:rsid w:val="009F59B0"/>
    <w:rsid w:val="009F59D6"/>
    <w:rsid w:val="009F5A7B"/>
    <w:rsid w:val="009F5A8D"/>
    <w:rsid w:val="009F5ADB"/>
    <w:rsid w:val="009F5B15"/>
    <w:rsid w:val="009F5B37"/>
    <w:rsid w:val="009F5B4F"/>
    <w:rsid w:val="009F5BC8"/>
    <w:rsid w:val="009F5BE0"/>
    <w:rsid w:val="009F5C6E"/>
    <w:rsid w:val="009F5CC8"/>
    <w:rsid w:val="009F5CD3"/>
    <w:rsid w:val="009F5D0E"/>
    <w:rsid w:val="009F5D0F"/>
    <w:rsid w:val="009F5E08"/>
    <w:rsid w:val="009F5E80"/>
    <w:rsid w:val="009F5E84"/>
    <w:rsid w:val="009F5EB6"/>
    <w:rsid w:val="009F5EF1"/>
    <w:rsid w:val="009F6004"/>
    <w:rsid w:val="009F600F"/>
    <w:rsid w:val="009F6063"/>
    <w:rsid w:val="009F60FD"/>
    <w:rsid w:val="009F6153"/>
    <w:rsid w:val="009F61F5"/>
    <w:rsid w:val="009F6283"/>
    <w:rsid w:val="009F639A"/>
    <w:rsid w:val="009F63BA"/>
    <w:rsid w:val="009F6407"/>
    <w:rsid w:val="009F6464"/>
    <w:rsid w:val="009F64C6"/>
    <w:rsid w:val="009F64F5"/>
    <w:rsid w:val="009F652C"/>
    <w:rsid w:val="009F6573"/>
    <w:rsid w:val="009F6779"/>
    <w:rsid w:val="009F67E3"/>
    <w:rsid w:val="009F683D"/>
    <w:rsid w:val="009F68BB"/>
    <w:rsid w:val="009F68C9"/>
    <w:rsid w:val="009F69C3"/>
    <w:rsid w:val="009F69EF"/>
    <w:rsid w:val="009F6A09"/>
    <w:rsid w:val="009F6BBB"/>
    <w:rsid w:val="009F6BD5"/>
    <w:rsid w:val="009F6CA9"/>
    <w:rsid w:val="009F6D26"/>
    <w:rsid w:val="009F6D5A"/>
    <w:rsid w:val="009F6D5E"/>
    <w:rsid w:val="009F6DC0"/>
    <w:rsid w:val="009F6E1A"/>
    <w:rsid w:val="009F6EF6"/>
    <w:rsid w:val="009F6FE3"/>
    <w:rsid w:val="009F7030"/>
    <w:rsid w:val="009F7101"/>
    <w:rsid w:val="009F713C"/>
    <w:rsid w:val="009F71F2"/>
    <w:rsid w:val="009F725E"/>
    <w:rsid w:val="009F728D"/>
    <w:rsid w:val="009F72D9"/>
    <w:rsid w:val="009F730F"/>
    <w:rsid w:val="009F7336"/>
    <w:rsid w:val="009F733D"/>
    <w:rsid w:val="009F73FB"/>
    <w:rsid w:val="009F7491"/>
    <w:rsid w:val="009F7498"/>
    <w:rsid w:val="009F749B"/>
    <w:rsid w:val="009F7542"/>
    <w:rsid w:val="009F7612"/>
    <w:rsid w:val="009F764A"/>
    <w:rsid w:val="009F766E"/>
    <w:rsid w:val="009F77AB"/>
    <w:rsid w:val="009F78B3"/>
    <w:rsid w:val="009F78D7"/>
    <w:rsid w:val="009F7936"/>
    <w:rsid w:val="009F7964"/>
    <w:rsid w:val="009F7992"/>
    <w:rsid w:val="009F79A9"/>
    <w:rsid w:val="009F7A29"/>
    <w:rsid w:val="009F7AB2"/>
    <w:rsid w:val="009F7AC4"/>
    <w:rsid w:val="009F7B5A"/>
    <w:rsid w:val="009F7B98"/>
    <w:rsid w:val="009F7BF2"/>
    <w:rsid w:val="009F7CB1"/>
    <w:rsid w:val="009F7CB5"/>
    <w:rsid w:val="009F7D10"/>
    <w:rsid w:val="009F7D3B"/>
    <w:rsid w:val="009F7D56"/>
    <w:rsid w:val="00A000AD"/>
    <w:rsid w:val="00A00132"/>
    <w:rsid w:val="00A00143"/>
    <w:rsid w:val="00A00186"/>
    <w:rsid w:val="00A001F0"/>
    <w:rsid w:val="00A001F6"/>
    <w:rsid w:val="00A00214"/>
    <w:rsid w:val="00A00352"/>
    <w:rsid w:val="00A0035A"/>
    <w:rsid w:val="00A00367"/>
    <w:rsid w:val="00A0036E"/>
    <w:rsid w:val="00A00385"/>
    <w:rsid w:val="00A003C1"/>
    <w:rsid w:val="00A003C8"/>
    <w:rsid w:val="00A003E2"/>
    <w:rsid w:val="00A00451"/>
    <w:rsid w:val="00A004B4"/>
    <w:rsid w:val="00A004BB"/>
    <w:rsid w:val="00A0053A"/>
    <w:rsid w:val="00A0055D"/>
    <w:rsid w:val="00A0064E"/>
    <w:rsid w:val="00A0067E"/>
    <w:rsid w:val="00A00712"/>
    <w:rsid w:val="00A00807"/>
    <w:rsid w:val="00A00845"/>
    <w:rsid w:val="00A0084D"/>
    <w:rsid w:val="00A0090D"/>
    <w:rsid w:val="00A009AA"/>
    <w:rsid w:val="00A00A8A"/>
    <w:rsid w:val="00A00AB3"/>
    <w:rsid w:val="00A00B3C"/>
    <w:rsid w:val="00A00C01"/>
    <w:rsid w:val="00A00C33"/>
    <w:rsid w:val="00A00CC7"/>
    <w:rsid w:val="00A00CC9"/>
    <w:rsid w:val="00A00D93"/>
    <w:rsid w:val="00A00DF8"/>
    <w:rsid w:val="00A00E1B"/>
    <w:rsid w:val="00A00EE1"/>
    <w:rsid w:val="00A01007"/>
    <w:rsid w:val="00A010B0"/>
    <w:rsid w:val="00A010C6"/>
    <w:rsid w:val="00A01116"/>
    <w:rsid w:val="00A01140"/>
    <w:rsid w:val="00A0116B"/>
    <w:rsid w:val="00A01188"/>
    <w:rsid w:val="00A011C7"/>
    <w:rsid w:val="00A011F1"/>
    <w:rsid w:val="00A013DB"/>
    <w:rsid w:val="00A0140B"/>
    <w:rsid w:val="00A01411"/>
    <w:rsid w:val="00A015A0"/>
    <w:rsid w:val="00A015E9"/>
    <w:rsid w:val="00A01659"/>
    <w:rsid w:val="00A016A8"/>
    <w:rsid w:val="00A016C7"/>
    <w:rsid w:val="00A01715"/>
    <w:rsid w:val="00A0183C"/>
    <w:rsid w:val="00A019B7"/>
    <w:rsid w:val="00A019D8"/>
    <w:rsid w:val="00A01AA9"/>
    <w:rsid w:val="00A01AE9"/>
    <w:rsid w:val="00A01AF0"/>
    <w:rsid w:val="00A01B58"/>
    <w:rsid w:val="00A01B6F"/>
    <w:rsid w:val="00A01BFB"/>
    <w:rsid w:val="00A01CF3"/>
    <w:rsid w:val="00A01DCC"/>
    <w:rsid w:val="00A01E89"/>
    <w:rsid w:val="00A01EA8"/>
    <w:rsid w:val="00A01F9A"/>
    <w:rsid w:val="00A02144"/>
    <w:rsid w:val="00A021DC"/>
    <w:rsid w:val="00A021DD"/>
    <w:rsid w:val="00A022F2"/>
    <w:rsid w:val="00A02326"/>
    <w:rsid w:val="00A02342"/>
    <w:rsid w:val="00A0234B"/>
    <w:rsid w:val="00A026C2"/>
    <w:rsid w:val="00A02733"/>
    <w:rsid w:val="00A027E8"/>
    <w:rsid w:val="00A02804"/>
    <w:rsid w:val="00A0284A"/>
    <w:rsid w:val="00A028A1"/>
    <w:rsid w:val="00A0291F"/>
    <w:rsid w:val="00A02AA9"/>
    <w:rsid w:val="00A02C39"/>
    <w:rsid w:val="00A02C4F"/>
    <w:rsid w:val="00A02D7C"/>
    <w:rsid w:val="00A02DD5"/>
    <w:rsid w:val="00A02E2F"/>
    <w:rsid w:val="00A02E3E"/>
    <w:rsid w:val="00A02EC6"/>
    <w:rsid w:val="00A02FA7"/>
    <w:rsid w:val="00A02FB3"/>
    <w:rsid w:val="00A03028"/>
    <w:rsid w:val="00A03110"/>
    <w:rsid w:val="00A03188"/>
    <w:rsid w:val="00A0327D"/>
    <w:rsid w:val="00A032E4"/>
    <w:rsid w:val="00A0334F"/>
    <w:rsid w:val="00A0337C"/>
    <w:rsid w:val="00A0337D"/>
    <w:rsid w:val="00A03383"/>
    <w:rsid w:val="00A0338B"/>
    <w:rsid w:val="00A03507"/>
    <w:rsid w:val="00A03636"/>
    <w:rsid w:val="00A0372F"/>
    <w:rsid w:val="00A03821"/>
    <w:rsid w:val="00A03978"/>
    <w:rsid w:val="00A03B15"/>
    <w:rsid w:val="00A03BF4"/>
    <w:rsid w:val="00A03D09"/>
    <w:rsid w:val="00A03D18"/>
    <w:rsid w:val="00A03D65"/>
    <w:rsid w:val="00A03DB4"/>
    <w:rsid w:val="00A03DC7"/>
    <w:rsid w:val="00A03DDA"/>
    <w:rsid w:val="00A03EF4"/>
    <w:rsid w:val="00A03F3D"/>
    <w:rsid w:val="00A03F64"/>
    <w:rsid w:val="00A03F74"/>
    <w:rsid w:val="00A041AC"/>
    <w:rsid w:val="00A04210"/>
    <w:rsid w:val="00A042E3"/>
    <w:rsid w:val="00A04431"/>
    <w:rsid w:val="00A044EC"/>
    <w:rsid w:val="00A04607"/>
    <w:rsid w:val="00A04656"/>
    <w:rsid w:val="00A0488D"/>
    <w:rsid w:val="00A0489C"/>
    <w:rsid w:val="00A04937"/>
    <w:rsid w:val="00A0493B"/>
    <w:rsid w:val="00A0495F"/>
    <w:rsid w:val="00A049D7"/>
    <w:rsid w:val="00A049DA"/>
    <w:rsid w:val="00A049DC"/>
    <w:rsid w:val="00A04A05"/>
    <w:rsid w:val="00A04B1D"/>
    <w:rsid w:val="00A04B5D"/>
    <w:rsid w:val="00A04BDA"/>
    <w:rsid w:val="00A04C2E"/>
    <w:rsid w:val="00A04C6E"/>
    <w:rsid w:val="00A04CBB"/>
    <w:rsid w:val="00A04D41"/>
    <w:rsid w:val="00A04D4F"/>
    <w:rsid w:val="00A04D86"/>
    <w:rsid w:val="00A04D98"/>
    <w:rsid w:val="00A04DA3"/>
    <w:rsid w:val="00A04E6C"/>
    <w:rsid w:val="00A04F36"/>
    <w:rsid w:val="00A04F62"/>
    <w:rsid w:val="00A04F64"/>
    <w:rsid w:val="00A04FF2"/>
    <w:rsid w:val="00A050F3"/>
    <w:rsid w:val="00A05125"/>
    <w:rsid w:val="00A05370"/>
    <w:rsid w:val="00A05494"/>
    <w:rsid w:val="00A0559C"/>
    <w:rsid w:val="00A05609"/>
    <w:rsid w:val="00A056AB"/>
    <w:rsid w:val="00A056FE"/>
    <w:rsid w:val="00A05733"/>
    <w:rsid w:val="00A0576D"/>
    <w:rsid w:val="00A05773"/>
    <w:rsid w:val="00A057FF"/>
    <w:rsid w:val="00A058E9"/>
    <w:rsid w:val="00A05918"/>
    <w:rsid w:val="00A0593B"/>
    <w:rsid w:val="00A05940"/>
    <w:rsid w:val="00A0595F"/>
    <w:rsid w:val="00A05A20"/>
    <w:rsid w:val="00A05A6F"/>
    <w:rsid w:val="00A05B02"/>
    <w:rsid w:val="00A05B13"/>
    <w:rsid w:val="00A05BCE"/>
    <w:rsid w:val="00A05BE6"/>
    <w:rsid w:val="00A05D14"/>
    <w:rsid w:val="00A05D88"/>
    <w:rsid w:val="00A05DFC"/>
    <w:rsid w:val="00A05E33"/>
    <w:rsid w:val="00A05E3B"/>
    <w:rsid w:val="00A05E62"/>
    <w:rsid w:val="00A05E98"/>
    <w:rsid w:val="00A05F05"/>
    <w:rsid w:val="00A05F37"/>
    <w:rsid w:val="00A05F3E"/>
    <w:rsid w:val="00A05FBF"/>
    <w:rsid w:val="00A05FC0"/>
    <w:rsid w:val="00A06030"/>
    <w:rsid w:val="00A060A0"/>
    <w:rsid w:val="00A060BF"/>
    <w:rsid w:val="00A0616C"/>
    <w:rsid w:val="00A061DB"/>
    <w:rsid w:val="00A061FE"/>
    <w:rsid w:val="00A06233"/>
    <w:rsid w:val="00A062E9"/>
    <w:rsid w:val="00A0636F"/>
    <w:rsid w:val="00A0639A"/>
    <w:rsid w:val="00A06418"/>
    <w:rsid w:val="00A0667B"/>
    <w:rsid w:val="00A068CE"/>
    <w:rsid w:val="00A068F2"/>
    <w:rsid w:val="00A068FD"/>
    <w:rsid w:val="00A06916"/>
    <w:rsid w:val="00A06965"/>
    <w:rsid w:val="00A06979"/>
    <w:rsid w:val="00A06991"/>
    <w:rsid w:val="00A069B3"/>
    <w:rsid w:val="00A069D3"/>
    <w:rsid w:val="00A06A6F"/>
    <w:rsid w:val="00A06AF2"/>
    <w:rsid w:val="00A06B00"/>
    <w:rsid w:val="00A06B4A"/>
    <w:rsid w:val="00A06B8C"/>
    <w:rsid w:val="00A06C78"/>
    <w:rsid w:val="00A06CA0"/>
    <w:rsid w:val="00A06CC8"/>
    <w:rsid w:val="00A06D9F"/>
    <w:rsid w:val="00A06F47"/>
    <w:rsid w:val="00A06F98"/>
    <w:rsid w:val="00A0707C"/>
    <w:rsid w:val="00A070BC"/>
    <w:rsid w:val="00A07163"/>
    <w:rsid w:val="00A071BC"/>
    <w:rsid w:val="00A071E0"/>
    <w:rsid w:val="00A0735D"/>
    <w:rsid w:val="00A074A6"/>
    <w:rsid w:val="00A074D0"/>
    <w:rsid w:val="00A07509"/>
    <w:rsid w:val="00A07665"/>
    <w:rsid w:val="00A07730"/>
    <w:rsid w:val="00A077C2"/>
    <w:rsid w:val="00A078B2"/>
    <w:rsid w:val="00A07951"/>
    <w:rsid w:val="00A07959"/>
    <w:rsid w:val="00A079AB"/>
    <w:rsid w:val="00A07AC9"/>
    <w:rsid w:val="00A07B2F"/>
    <w:rsid w:val="00A07B73"/>
    <w:rsid w:val="00A07BB7"/>
    <w:rsid w:val="00A07CFD"/>
    <w:rsid w:val="00A07D89"/>
    <w:rsid w:val="00A07D90"/>
    <w:rsid w:val="00A07DED"/>
    <w:rsid w:val="00A07E28"/>
    <w:rsid w:val="00A07E2D"/>
    <w:rsid w:val="00A07E4F"/>
    <w:rsid w:val="00A07E7B"/>
    <w:rsid w:val="00A07E93"/>
    <w:rsid w:val="00A07FD1"/>
    <w:rsid w:val="00A100B2"/>
    <w:rsid w:val="00A100F2"/>
    <w:rsid w:val="00A10387"/>
    <w:rsid w:val="00A103A0"/>
    <w:rsid w:val="00A10429"/>
    <w:rsid w:val="00A1045B"/>
    <w:rsid w:val="00A104A7"/>
    <w:rsid w:val="00A10539"/>
    <w:rsid w:val="00A1054A"/>
    <w:rsid w:val="00A1058A"/>
    <w:rsid w:val="00A105F1"/>
    <w:rsid w:val="00A10621"/>
    <w:rsid w:val="00A107FD"/>
    <w:rsid w:val="00A1089E"/>
    <w:rsid w:val="00A108E9"/>
    <w:rsid w:val="00A109F1"/>
    <w:rsid w:val="00A10A00"/>
    <w:rsid w:val="00A10A04"/>
    <w:rsid w:val="00A10A1E"/>
    <w:rsid w:val="00A10B33"/>
    <w:rsid w:val="00A10BF2"/>
    <w:rsid w:val="00A10C05"/>
    <w:rsid w:val="00A10CC9"/>
    <w:rsid w:val="00A10CD6"/>
    <w:rsid w:val="00A10D20"/>
    <w:rsid w:val="00A10D68"/>
    <w:rsid w:val="00A10D6A"/>
    <w:rsid w:val="00A10E34"/>
    <w:rsid w:val="00A10E54"/>
    <w:rsid w:val="00A10E56"/>
    <w:rsid w:val="00A10EC9"/>
    <w:rsid w:val="00A10EF6"/>
    <w:rsid w:val="00A10F23"/>
    <w:rsid w:val="00A1105A"/>
    <w:rsid w:val="00A110A8"/>
    <w:rsid w:val="00A11178"/>
    <w:rsid w:val="00A111B6"/>
    <w:rsid w:val="00A11200"/>
    <w:rsid w:val="00A11226"/>
    <w:rsid w:val="00A11301"/>
    <w:rsid w:val="00A11309"/>
    <w:rsid w:val="00A1136A"/>
    <w:rsid w:val="00A11388"/>
    <w:rsid w:val="00A113E4"/>
    <w:rsid w:val="00A11427"/>
    <w:rsid w:val="00A1147A"/>
    <w:rsid w:val="00A11736"/>
    <w:rsid w:val="00A117AE"/>
    <w:rsid w:val="00A117C2"/>
    <w:rsid w:val="00A11835"/>
    <w:rsid w:val="00A11951"/>
    <w:rsid w:val="00A11966"/>
    <w:rsid w:val="00A11976"/>
    <w:rsid w:val="00A11996"/>
    <w:rsid w:val="00A1199A"/>
    <w:rsid w:val="00A11A26"/>
    <w:rsid w:val="00A11A36"/>
    <w:rsid w:val="00A11B73"/>
    <w:rsid w:val="00A11B9E"/>
    <w:rsid w:val="00A11C17"/>
    <w:rsid w:val="00A11C1D"/>
    <w:rsid w:val="00A11C5A"/>
    <w:rsid w:val="00A11C66"/>
    <w:rsid w:val="00A11C80"/>
    <w:rsid w:val="00A11D05"/>
    <w:rsid w:val="00A11D1E"/>
    <w:rsid w:val="00A11D35"/>
    <w:rsid w:val="00A11F1A"/>
    <w:rsid w:val="00A11F65"/>
    <w:rsid w:val="00A11F93"/>
    <w:rsid w:val="00A11FF2"/>
    <w:rsid w:val="00A1201C"/>
    <w:rsid w:val="00A1218B"/>
    <w:rsid w:val="00A121E6"/>
    <w:rsid w:val="00A1223B"/>
    <w:rsid w:val="00A12263"/>
    <w:rsid w:val="00A122A8"/>
    <w:rsid w:val="00A12419"/>
    <w:rsid w:val="00A12436"/>
    <w:rsid w:val="00A124C3"/>
    <w:rsid w:val="00A124ED"/>
    <w:rsid w:val="00A12509"/>
    <w:rsid w:val="00A1255F"/>
    <w:rsid w:val="00A12584"/>
    <w:rsid w:val="00A1258A"/>
    <w:rsid w:val="00A125AC"/>
    <w:rsid w:val="00A125C6"/>
    <w:rsid w:val="00A1263A"/>
    <w:rsid w:val="00A127B7"/>
    <w:rsid w:val="00A127C4"/>
    <w:rsid w:val="00A127DF"/>
    <w:rsid w:val="00A127ED"/>
    <w:rsid w:val="00A129BC"/>
    <w:rsid w:val="00A12ACE"/>
    <w:rsid w:val="00A12ADE"/>
    <w:rsid w:val="00A12B28"/>
    <w:rsid w:val="00A12BB6"/>
    <w:rsid w:val="00A12C78"/>
    <w:rsid w:val="00A12D85"/>
    <w:rsid w:val="00A12DA8"/>
    <w:rsid w:val="00A12DBA"/>
    <w:rsid w:val="00A12E19"/>
    <w:rsid w:val="00A12E86"/>
    <w:rsid w:val="00A12E8D"/>
    <w:rsid w:val="00A130D0"/>
    <w:rsid w:val="00A1313C"/>
    <w:rsid w:val="00A131A7"/>
    <w:rsid w:val="00A13233"/>
    <w:rsid w:val="00A13256"/>
    <w:rsid w:val="00A1325F"/>
    <w:rsid w:val="00A13285"/>
    <w:rsid w:val="00A132B9"/>
    <w:rsid w:val="00A13330"/>
    <w:rsid w:val="00A1338D"/>
    <w:rsid w:val="00A13469"/>
    <w:rsid w:val="00A13591"/>
    <w:rsid w:val="00A13592"/>
    <w:rsid w:val="00A135D1"/>
    <w:rsid w:val="00A136D1"/>
    <w:rsid w:val="00A1372C"/>
    <w:rsid w:val="00A137E3"/>
    <w:rsid w:val="00A137FC"/>
    <w:rsid w:val="00A138EB"/>
    <w:rsid w:val="00A1393C"/>
    <w:rsid w:val="00A13953"/>
    <w:rsid w:val="00A13973"/>
    <w:rsid w:val="00A13991"/>
    <w:rsid w:val="00A139B1"/>
    <w:rsid w:val="00A139BC"/>
    <w:rsid w:val="00A139F5"/>
    <w:rsid w:val="00A13A88"/>
    <w:rsid w:val="00A13AB3"/>
    <w:rsid w:val="00A13B3F"/>
    <w:rsid w:val="00A13B4E"/>
    <w:rsid w:val="00A13BCE"/>
    <w:rsid w:val="00A13C53"/>
    <w:rsid w:val="00A13DB5"/>
    <w:rsid w:val="00A13E87"/>
    <w:rsid w:val="00A13EFD"/>
    <w:rsid w:val="00A13F92"/>
    <w:rsid w:val="00A13FE8"/>
    <w:rsid w:val="00A13FE9"/>
    <w:rsid w:val="00A14031"/>
    <w:rsid w:val="00A140B0"/>
    <w:rsid w:val="00A14271"/>
    <w:rsid w:val="00A1427A"/>
    <w:rsid w:val="00A142F3"/>
    <w:rsid w:val="00A14338"/>
    <w:rsid w:val="00A1438C"/>
    <w:rsid w:val="00A1449C"/>
    <w:rsid w:val="00A144E3"/>
    <w:rsid w:val="00A14526"/>
    <w:rsid w:val="00A14538"/>
    <w:rsid w:val="00A145C8"/>
    <w:rsid w:val="00A14614"/>
    <w:rsid w:val="00A146AF"/>
    <w:rsid w:val="00A146D7"/>
    <w:rsid w:val="00A1481D"/>
    <w:rsid w:val="00A14835"/>
    <w:rsid w:val="00A14899"/>
    <w:rsid w:val="00A148B1"/>
    <w:rsid w:val="00A14936"/>
    <w:rsid w:val="00A149B3"/>
    <w:rsid w:val="00A14A5F"/>
    <w:rsid w:val="00A14A73"/>
    <w:rsid w:val="00A14AAB"/>
    <w:rsid w:val="00A14B5B"/>
    <w:rsid w:val="00A14BCB"/>
    <w:rsid w:val="00A14C77"/>
    <w:rsid w:val="00A14D8F"/>
    <w:rsid w:val="00A14DBB"/>
    <w:rsid w:val="00A14E59"/>
    <w:rsid w:val="00A14E8D"/>
    <w:rsid w:val="00A14F12"/>
    <w:rsid w:val="00A14F5D"/>
    <w:rsid w:val="00A14FB7"/>
    <w:rsid w:val="00A14FF0"/>
    <w:rsid w:val="00A15000"/>
    <w:rsid w:val="00A150CD"/>
    <w:rsid w:val="00A15136"/>
    <w:rsid w:val="00A15187"/>
    <w:rsid w:val="00A15222"/>
    <w:rsid w:val="00A15249"/>
    <w:rsid w:val="00A15253"/>
    <w:rsid w:val="00A15285"/>
    <w:rsid w:val="00A15418"/>
    <w:rsid w:val="00A154BB"/>
    <w:rsid w:val="00A1552B"/>
    <w:rsid w:val="00A156F3"/>
    <w:rsid w:val="00A15752"/>
    <w:rsid w:val="00A15762"/>
    <w:rsid w:val="00A15843"/>
    <w:rsid w:val="00A1595F"/>
    <w:rsid w:val="00A15965"/>
    <w:rsid w:val="00A15992"/>
    <w:rsid w:val="00A15997"/>
    <w:rsid w:val="00A15AF5"/>
    <w:rsid w:val="00A15BB7"/>
    <w:rsid w:val="00A15C08"/>
    <w:rsid w:val="00A15C8E"/>
    <w:rsid w:val="00A15D2A"/>
    <w:rsid w:val="00A15D66"/>
    <w:rsid w:val="00A15DD3"/>
    <w:rsid w:val="00A15E01"/>
    <w:rsid w:val="00A15E23"/>
    <w:rsid w:val="00A15EBC"/>
    <w:rsid w:val="00A15ED9"/>
    <w:rsid w:val="00A15F02"/>
    <w:rsid w:val="00A15FD1"/>
    <w:rsid w:val="00A15FF3"/>
    <w:rsid w:val="00A161B5"/>
    <w:rsid w:val="00A161ED"/>
    <w:rsid w:val="00A16214"/>
    <w:rsid w:val="00A1629C"/>
    <w:rsid w:val="00A1629D"/>
    <w:rsid w:val="00A162CF"/>
    <w:rsid w:val="00A16370"/>
    <w:rsid w:val="00A16424"/>
    <w:rsid w:val="00A164B7"/>
    <w:rsid w:val="00A1653E"/>
    <w:rsid w:val="00A16671"/>
    <w:rsid w:val="00A16702"/>
    <w:rsid w:val="00A16736"/>
    <w:rsid w:val="00A16769"/>
    <w:rsid w:val="00A16778"/>
    <w:rsid w:val="00A16813"/>
    <w:rsid w:val="00A16907"/>
    <w:rsid w:val="00A169B1"/>
    <w:rsid w:val="00A169F4"/>
    <w:rsid w:val="00A16A5E"/>
    <w:rsid w:val="00A16A63"/>
    <w:rsid w:val="00A16AC9"/>
    <w:rsid w:val="00A16ACB"/>
    <w:rsid w:val="00A16B3A"/>
    <w:rsid w:val="00A16B3C"/>
    <w:rsid w:val="00A16BB3"/>
    <w:rsid w:val="00A16CE6"/>
    <w:rsid w:val="00A16E0E"/>
    <w:rsid w:val="00A16E9F"/>
    <w:rsid w:val="00A16ED2"/>
    <w:rsid w:val="00A16F82"/>
    <w:rsid w:val="00A16FB8"/>
    <w:rsid w:val="00A16FBE"/>
    <w:rsid w:val="00A17043"/>
    <w:rsid w:val="00A17086"/>
    <w:rsid w:val="00A17093"/>
    <w:rsid w:val="00A1710D"/>
    <w:rsid w:val="00A172C0"/>
    <w:rsid w:val="00A172EE"/>
    <w:rsid w:val="00A1737F"/>
    <w:rsid w:val="00A173AE"/>
    <w:rsid w:val="00A173B3"/>
    <w:rsid w:val="00A173CA"/>
    <w:rsid w:val="00A17594"/>
    <w:rsid w:val="00A175C1"/>
    <w:rsid w:val="00A1763B"/>
    <w:rsid w:val="00A17664"/>
    <w:rsid w:val="00A17676"/>
    <w:rsid w:val="00A1768E"/>
    <w:rsid w:val="00A177F4"/>
    <w:rsid w:val="00A1780C"/>
    <w:rsid w:val="00A17964"/>
    <w:rsid w:val="00A17A14"/>
    <w:rsid w:val="00A17A7A"/>
    <w:rsid w:val="00A17B63"/>
    <w:rsid w:val="00A17C7D"/>
    <w:rsid w:val="00A17CF0"/>
    <w:rsid w:val="00A17D0B"/>
    <w:rsid w:val="00A17D18"/>
    <w:rsid w:val="00A17D36"/>
    <w:rsid w:val="00A17D5E"/>
    <w:rsid w:val="00A17DB6"/>
    <w:rsid w:val="00A20079"/>
    <w:rsid w:val="00A200DB"/>
    <w:rsid w:val="00A20118"/>
    <w:rsid w:val="00A2011D"/>
    <w:rsid w:val="00A20121"/>
    <w:rsid w:val="00A20175"/>
    <w:rsid w:val="00A2023D"/>
    <w:rsid w:val="00A202F7"/>
    <w:rsid w:val="00A2042B"/>
    <w:rsid w:val="00A20449"/>
    <w:rsid w:val="00A2046D"/>
    <w:rsid w:val="00A204A0"/>
    <w:rsid w:val="00A204CD"/>
    <w:rsid w:val="00A205C4"/>
    <w:rsid w:val="00A205E2"/>
    <w:rsid w:val="00A206C8"/>
    <w:rsid w:val="00A206CD"/>
    <w:rsid w:val="00A206DA"/>
    <w:rsid w:val="00A20736"/>
    <w:rsid w:val="00A20776"/>
    <w:rsid w:val="00A207E1"/>
    <w:rsid w:val="00A20894"/>
    <w:rsid w:val="00A208E9"/>
    <w:rsid w:val="00A20917"/>
    <w:rsid w:val="00A20928"/>
    <w:rsid w:val="00A2098E"/>
    <w:rsid w:val="00A209C9"/>
    <w:rsid w:val="00A209DF"/>
    <w:rsid w:val="00A20AE7"/>
    <w:rsid w:val="00A20BB5"/>
    <w:rsid w:val="00A20BE0"/>
    <w:rsid w:val="00A20C13"/>
    <w:rsid w:val="00A20C1E"/>
    <w:rsid w:val="00A20C59"/>
    <w:rsid w:val="00A20C8C"/>
    <w:rsid w:val="00A20D12"/>
    <w:rsid w:val="00A20D1A"/>
    <w:rsid w:val="00A20D1E"/>
    <w:rsid w:val="00A20EA3"/>
    <w:rsid w:val="00A20FAA"/>
    <w:rsid w:val="00A20FE8"/>
    <w:rsid w:val="00A21079"/>
    <w:rsid w:val="00A21159"/>
    <w:rsid w:val="00A2116C"/>
    <w:rsid w:val="00A21197"/>
    <w:rsid w:val="00A211F3"/>
    <w:rsid w:val="00A212EB"/>
    <w:rsid w:val="00A21498"/>
    <w:rsid w:val="00A2151A"/>
    <w:rsid w:val="00A21573"/>
    <w:rsid w:val="00A215A2"/>
    <w:rsid w:val="00A215E8"/>
    <w:rsid w:val="00A21620"/>
    <w:rsid w:val="00A216CF"/>
    <w:rsid w:val="00A21712"/>
    <w:rsid w:val="00A21754"/>
    <w:rsid w:val="00A21783"/>
    <w:rsid w:val="00A218C1"/>
    <w:rsid w:val="00A219E7"/>
    <w:rsid w:val="00A21A09"/>
    <w:rsid w:val="00A21A2E"/>
    <w:rsid w:val="00A21B1E"/>
    <w:rsid w:val="00A21D5C"/>
    <w:rsid w:val="00A21DA3"/>
    <w:rsid w:val="00A21DA6"/>
    <w:rsid w:val="00A21DED"/>
    <w:rsid w:val="00A21E8F"/>
    <w:rsid w:val="00A21EA1"/>
    <w:rsid w:val="00A21ECB"/>
    <w:rsid w:val="00A21ED3"/>
    <w:rsid w:val="00A21F9A"/>
    <w:rsid w:val="00A22154"/>
    <w:rsid w:val="00A22178"/>
    <w:rsid w:val="00A22199"/>
    <w:rsid w:val="00A221FF"/>
    <w:rsid w:val="00A222E7"/>
    <w:rsid w:val="00A2231C"/>
    <w:rsid w:val="00A2241A"/>
    <w:rsid w:val="00A22431"/>
    <w:rsid w:val="00A2244B"/>
    <w:rsid w:val="00A2246B"/>
    <w:rsid w:val="00A2251D"/>
    <w:rsid w:val="00A22530"/>
    <w:rsid w:val="00A22607"/>
    <w:rsid w:val="00A22608"/>
    <w:rsid w:val="00A226AE"/>
    <w:rsid w:val="00A226D4"/>
    <w:rsid w:val="00A2274D"/>
    <w:rsid w:val="00A227B0"/>
    <w:rsid w:val="00A22899"/>
    <w:rsid w:val="00A228E6"/>
    <w:rsid w:val="00A22958"/>
    <w:rsid w:val="00A229D5"/>
    <w:rsid w:val="00A22A26"/>
    <w:rsid w:val="00A22AAB"/>
    <w:rsid w:val="00A22C66"/>
    <w:rsid w:val="00A22D47"/>
    <w:rsid w:val="00A22D85"/>
    <w:rsid w:val="00A22EA0"/>
    <w:rsid w:val="00A22ED9"/>
    <w:rsid w:val="00A22FB1"/>
    <w:rsid w:val="00A23064"/>
    <w:rsid w:val="00A2313C"/>
    <w:rsid w:val="00A23190"/>
    <w:rsid w:val="00A234CE"/>
    <w:rsid w:val="00A23512"/>
    <w:rsid w:val="00A2360E"/>
    <w:rsid w:val="00A23634"/>
    <w:rsid w:val="00A2364F"/>
    <w:rsid w:val="00A23724"/>
    <w:rsid w:val="00A23792"/>
    <w:rsid w:val="00A237E4"/>
    <w:rsid w:val="00A237F2"/>
    <w:rsid w:val="00A23801"/>
    <w:rsid w:val="00A23886"/>
    <w:rsid w:val="00A23888"/>
    <w:rsid w:val="00A2393C"/>
    <w:rsid w:val="00A2399B"/>
    <w:rsid w:val="00A23A5F"/>
    <w:rsid w:val="00A23B39"/>
    <w:rsid w:val="00A23B48"/>
    <w:rsid w:val="00A23C0E"/>
    <w:rsid w:val="00A23C40"/>
    <w:rsid w:val="00A23C79"/>
    <w:rsid w:val="00A23CA8"/>
    <w:rsid w:val="00A23DE4"/>
    <w:rsid w:val="00A23E89"/>
    <w:rsid w:val="00A23F07"/>
    <w:rsid w:val="00A23FBC"/>
    <w:rsid w:val="00A23FD9"/>
    <w:rsid w:val="00A23FE7"/>
    <w:rsid w:val="00A24001"/>
    <w:rsid w:val="00A240A8"/>
    <w:rsid w:val="00A240B4"/>
    <w:rsid w:val="00A245C2"/>
    <w:rsid w:val="00A245DB"/>
    <w:rsid w:val="00A245E7"/>
    <w:rsid w:val="00A24622"/>
    <w:rsid w:val="00A24645"/>
    <w:rsid w:val="00A2464E"/>
    <w:rsid w:val="00A24676"/>
    <w:rsid w:val="00A246C2"/>
    <w:rsid w:val="00A24718"/>
    <w:rsid w:val="00A2487D"/>
    <w:rsid w:val="00A2489A"/>
    <w:rsid w:val="00A248B1"/>
    <w:rsid w:val="00A248E7"/>
    <w:rsid w:val="00A24A25"/>
    <w:rsid w:val="00A24A5C"/>
    <w:rsid w:val="00A24AC6"/>
    <w:rsid w:val="00A24ACF"/>
    <w:rsid w:val="00A24BF0"/>
    <w:rsid w:val="00A24C97"/>
    <w:rsid w:val="00A24CF6"/>
    <w:rsid w:val="00A24E50"/>
    <w:rsid w:val="00A24E9E"/>
    <w:rsid w:val="00A24ECD"/>
    <w:rsid w:val="00A24EF5"/>
    <w:rsid w:val="00A25035"/>
    <w:rsid w:val="00A25061"/>
    <w:rsid w:val="00A2511B"/>
    <w:rsid w:val="00A2511F"/>
    <w:rsid w:val="00A25194"/>
    <w:rsid w:val="00A25299"/>
    <w:rsid w:val="00A252D7"/>
    <w:rsid w:val="00A25316"/>
    <w:rsid w:val="00A2540D"/>
    <w:rsid w:val="00A25610"/>
    <w:rsid w:val="00A25805"/>
    <w:rsid w:val="00A2580F"/>
    <w:rsid w:val="00A2585B"/>
    <w:rsid w:val="00A2588D"/>
    <w:rsid w:val="00A258E4"/>
    <w:rsid w:val="00A25900"/>
    <w:rsid w:val="00A25975"/>
    <w:rsid w:val="00A25981"/>
    <w:rsid w:val="00A259C4"/>
    <w:rsid w:val="00A259C7"/>
    <w:rsid w:val="00A259F0"/>
    <w:rsid w:val="00A259F9"/>
    <w:rsid w:val="00A25AD9"/>
    <w:rsid w:val="00A25B19"/>
    <w:rsid w:val="00A25B28"/>
    <w:rsid w:val="00A25B7D"/>
    <w:rsid w:val="00A25BCA"/>
    <w:rsid w:val="00A25BE8"/>
    <w:rsid w:val="00A25C53"/>
    <w:rsid w:val="00A25D5B"/>
    <w:rsid w:val="00A25D87"/>
    <w:rsid w:val="00A25DCB"/>
    <w:rsid w:val="00A25E29"/>
    <w:rsid w:val="00A25F1C"/>
    <w:rsid w:val="00A25F7C"/>
    <w:rsid w:val="00A25FCC"/>
    <w:rsid w:val="00A26040"/>
    <w:rsid w:val="00A2604A"/>
    <w:rsid w:val="00A260DC"/>
    <w:rsid w:val="00A262D7"/>
    <w:rsid w:val="00A2631F"/>
    <w:rsid w:val="00A264EF"/>
    <w:rsid w:val="00A264FA"/>
    <w:rsid w:val="00A265D0"/>
    <w:rsid w:val="00A2660D"/>
    <w:rsid w:val="00A26679"/>
    <w:rsid w:val="00A266E4"/>
    <w:rsid w:val="00A266EE"/>
    <w:rsid w:val="00A2672A"/>
    <w:rsid w:val="00A26733"/>
    <w:rsid w:val="00A267BE"/>
    <w:rsid w:val="00A267D9"/>
    <w:rsid w:val="00A26839"/>
    <w:rsid w:val="00A268C9"/>
    <w:rsid w:val="00A26920"/>
    <w:rsid w:val="00A2696A"/>
    <w:rsid w:val="00A26A06"/>
    <w:rsid w:val="00A26A8E"/>
    <w:rsid w:val="00A26AC0"/>
    <w:rsid w:val="00A26B84"/>
    <w:rsid w:val="00A26C53"/>
    <w:rsid w:val="00A26D1B"/>
    <w:rsid w:val="00A26EAC"/>
    <w:rsid w:val="00A2705C"/>
    <w:rsid w:val="00A271ED"/>
    <w:rsid w:val="00A27227"/>
    <w:rsid w:val="00A27260"/>
    <w:rsid w:val="00A2731B"/>
    <w:rsid w:val="00A27393"/>
    <w:rsid w:val="00A27399"/>
    <w:rsid w:val="00A27430"/>
    <w:rsid w:val="00A27452"/>
    <w:rsid w:val="00A27471"/>
    <w:rsid w:val="00A27498"/>
    <w:rsid w:val="00A27792"/>
    <w:rsid w:val="00A277F5"/>
    <w:rsid w:val="00A2787E"/>
    <w:rsid w:val="00A278AF"/>
    <w:rsid w:val="00A278E6"/>
    <w:rsid w:val="00A278F6"/>
    <w:rsid w:val="00A278F7"/>
    <w:rsid w:val="00A27ABB"/>
    <w:rsid w:val="00A27B64"/>
    <w:rsid w:val="00A27B66"/>
    <w:rsid w:val="00A27B9E"/>
    <w:rsid w:val="00A27BDD"/>
    <w:rsid w:val="00A27C20"/>
    <w:rsid w:val="00A27D55"/>
    <w:rsid w:val="00A27E31"/>
    <w:rsid w:val="00A27F97"/>
    <w:rsid w:val="00A27FA1"/>
    <w:rsid w:val="00A30084"/>
    <w:rsid w:val="00A30086"/>
    <w:rsid w:val="00A3009D"/>
    <w:rsid w:val="00A300AB"/>
    <w:rsid w:val="00A30121"/>
    <w:rsid w:val="00A3014E"/>
    <w:rsid w:val="00A30213"/>
    <w:rsid w:val="00A302A7"/>
    <w:rsid w:val="00A30309"/>
    <w:rsid w:val="00A303F2"/>
    <w:rsid w:val="00A30457"/>
    <w:rsid w:val="00A30492"/>
    <w:rsid w:val="00A30562"/>
    <w:rsid w:val="00A305D0"/>
    <w:rsid w:val="00A305F8"/>
    <w:rsid w:val="00A30669"/>
    <w:rsid w:val="00A307E5"/>
    <w:rsid w:val="00A307F0"/>
    <w:rsid w:val="00A3081D"/>
    <w:rsid w:val="00A3096B"/>
    <w:rsid w:val="00A309AF"/>
    <w:rsid w:val="00A30AD0"/>
    <w:rsid w:val="00A30AF9"/>
    <w:rsid w:val="00A30BA7"/>
    <w:rsid w:val="00A30BC5"/>
    <w:rsid w:val="00A30C43"/>
    <w:rsid w:val="00A30C5C"/>
    <w:rsid w:val="00A30C6F"/>
    <w:rsid w:val="00A30CBB"/>
    <w:rsid w:val="00A30CCC"/>
    <w:rsid w:val="00A30E49"/>
    <w:rsid w:val="00A30E4B"/>
    <w:rsid w:val="00A30E5E"/>
    <w:rsid w:val="00A30F20"/>
    <w:rsid w:val="00A30F45"/>
    <w:rsid w:val="00A30F46"/>
    <w:rsid w:val="00A310CD"/>
    <w:rsid w:val="00A310DD"/>
    <w:rsid w:val="00A31244"/>
    <w:rsid w:val="00A312A7"/>
    <w:rsid w:val="00A3138C"/>
    <w:rsid w:val="00A313F5"/>
    <w:rsid w:val="00A31407"/>
    <w:rsid w:val="00A314D7"/>
    <w:rsid w:val="00A314EA"/>
    <w:rsid w:val="00A31575"/>
    <w:rsid w:val="00A3157A"/>
    <w:rsid w:val="00A315D4"/>
    <w:rsid w:val="00A31638"/>
    <w:rsid w:val="00A31679"/>
    <w:rsid w:val="00A3169C"/>
    <w:rsid w:val="00A316BD"/>
    <w:rsid w:val="00A31746"/>
    <w:rsid w:val="00A31896"/>
    <w:rsid w:val="00A318A8"/>
    <w:rsid w:val="00A318CD"/>
    <w:rsid w:val="00A3196C"/>
    <w:rsid w:val="00A31A02"/>
    <w:rsid w:val="00A31AB1"/>
    <w:rsid w:val="00A31AE9"/>
    <w:rsid w:val="00A31B37"/>
    <w:rsid w:val="00A31BFB"/>
    <w:rsid w:val="00A31D07"/>
    <w:rsid w:val="00A31D66"/>
    <w:rsid w:val="00A31D82"/>
    <w:rsid w:val="00A31D87"/>
    <w:rsid w:val="00A31E9F"/>
    <w:rsid w:val="00A31EA0"/>
    <w:rsid w:val="00A31EF3"/>
    <w:rsid w:val="00A31FE5"/>
    <w:rsid w:val="00A32002"/>
    <w:rsid w:val="00A320E1"/>
    <w:rsid w:val="00A322AE"/>
    <w:rsid w:val="00A323BE"/>
    <w:rsid w:val="00A3250C"/>
    <w:rsid w:val="00A32533"/>
    <w:rsid w:val="00A32606"/>
    <w:rsid w:val="00A32622"/>
    <w:rsid w:val="00A327E8"/>
    <w:rsid w:val="00A32A4B"/>
    <w:rsid w:val="00A32A4C"/>
    <w:rsid w:val="00A32A99"/>
    <w:rsid w:val="00A32A9B"/>
    <w:rsid w:val="00A32B0C"/>
    <w:rsid w:val="00A32B29"/>
    <w:rsid w:val="00A32BCB"/>
    <w:rsid w:val="00A32BF6"/>
    <w:rsid w:val="00A32CDC"/>
    <w:rsid w:val="00A32DA1"/>
    <w:rsid w:val="00A32E0F"/>
    <w:rsid w:val="00A32F08"/>
    <w:rsid w:val="00A33115"/>
    <w:rsid w:val="00A33137"/>
    <w:rsid w:val="00A33176"/>
    <w:rsid w:val="00A33186"/>
    <w:rsid w:val="00A3324A"/>
    <w:rsid w:val="00A33349"/>
    <w:rsid w:val="00A3334C"/>
    <w:rsid w:val="00A3336A"/>
    <w:rsid w:val="00A3345B"/>
    <w:rsid w:val="00A3359D"/>
    <w:rsid w:val="00A335D0"/>
    <w:rsid w:val="00A335E1"/>
    <w:rsid w:val="00A335F5"/>
    <w:rsid w:val="00A33654"/>
    <w:rsid w:val="00A33758"/>
    <w:rsid w:val="00A3377C"/>
    <w:rsid w:val="00A3385B"/>
    <w:rsid w:val="00A33867"/>
    <w:rsid w:val="00A339A9"/>
    <w:rsid w:val="00A339BB"/>
    <w:rsid w:val="00A33A9B"/>
    <w:rsid w:val="00A33BB7"/>
    <w:rsid w:val="00A33CAC"/>
    <w:rsid w:val="00A33CE5"/>
    <w:rsid w:val="00A33D1E"/>
    <w:rsid w:val="00A33DE0"/>
    <w:rsid w:val="00A33F60"/>
    <w:rsid w:val="00A34004"/>
    <w:rsid w:val="00A340CC"/>
    <w:rsid w:val="00A340FD"/>
    <w:rsid w:val="00A3416E"/>
    <w:rsid w:val="00A34259"/>
    <w:rsid w:val="00A34261"/>
    <w:rsid w:val="00A342B2"/>
    <w:rsid w:val="00A342C2"/>
    <w:rsid w:val="00A3438E"/>
    <w:rsid w:val="00A344BF"/>
    <w:rsid w:val="00A344C5"/>
    <w:rsid w:val="00A344CA"/>
    <w:rsid w:val="00A34522"/>
    <w:rsid w:val="00A345A1"/>
    <w:rsid w:val="00A34671"/>
    <w:rsid w:val="00A34682"/>
    <w:rsid w:val="00A3476A"/>
    <w:rsid w:val="00A347A0"/>
    <w:rsid w:val="00A347B9"/>
    <w:rsid w:val="00A348B9"/>
    <w:rsid w:val="00A348CA"/>
    <w:rsid w:val="00A3490B"/>
    <w:rsid w:val="00A34928"/>
    <w:rsid w:val="00A34A16"/>
    <w:rsid w:val="00A34A1F"/>
    <w:rsid w:val="00A34B40"/>
    <w:rsid w:val="00A34B49"/>
    <w:rsid w:val="00A34B4C"/>
    <w:rsid w:val="00A34BEA"/>
    <w:rsid w:val="00A34CA5"/>
    <w:rsid w:val="00A34CF3"/>
    <w:rsid w:val="00A34D0F"/>
    <w:rsid w:val="00A34D3D"/>
    <w:rsid w:val="00A34E49"/>
    <w:rsid w:val="00A34EC6"/>
    <w:rsid w:val="00A34F58"/>
    <w:rsid w:val="00A34FED"/>
    <w:rsid w:val="00A35058"/>
    <w:rsid w:val="00A350A4"/>
    <w:rsid w:val="00A35143"/>
    <w:rsid w:val="00A35286"/>
    <w:rsid w:val="00A3530F"/>
    <w:rsid w:val="00A353FD"/>
    <w:rsid w:val="00A354A9"/>
    <w:rsid w:val="00A3552F"/>
    <w:rsid w:val="00A35675"/>
    <w:rsid w:val="00A3568F"/>
    <w:rsid w:val="00A356E4"/>
    <w:rsid w:val="00A35800"/>
    <w:rsid w:val="00A35905"/>
    <w:rsid w:val="00A3590A"/>
    <w:rsid w:val="00A35A7A"/>
    <w:rsid w:val="00A35B31"/>
    <w:rsid w:val="00A35B98"/>
    <w:rsid w:val="00A35BAE"/>
    <w:rsid w:val="00A35C2D"/>
    <w:rsid w:val="00A35D47"/>
    <w:rsid w:val="00A35DEC"/>
    <w:rsid w:val="00A35DFD"/>
    <w:rsid w:val="00A35E33"/>
    <w:rsid w:val="00A35EC5"/>
    <w:rsid w:val="00A35EE9"/>
    <w:rsid w:val="00A35F43"/>
    <w:rsid w:val="00A3604B"/>
    <w:rsid w:val="00A3613B"/>
    <w:rsid w:val="00A3620A"/>
    <w:rsid w:val="00A36358"/>
    <w:rsid w:val="00A3637E"/>
    <w:rsid w:val="00A36383"/>
    <w:rsid w:val="00A363E9"/>
    <w:rsid w:val="00A364D2"/>
    <w:rsid w:val="00A365BD"/>
    <w:rsid w:val="00A36608"/>
    <w:rsid w:val="00A3669E"/>
    <w:rsid w:val="00A367A6"/>
    <w:rsid w:val="00A36835"/>
    <w:rsid w:val="00A368D0"/>
    <w:rsid w:val="00A36A00"/>
    <w:rsid w:val="00A36AD0"/>
    <w:rsid w:val="00A36AE2"/>
    <w:rsid w:val="00A36B1C"/>
    <w:rsid w:val="00A36B39"/>
    <w:rsid w:val="00A36B73"/>
    <w:rsid w:val="00A36BCC"/>
    <w:rsid w:val="00A36BEB"/>
    <w:rsid w:val="00A36C5D"/>
    <w:rsid w:val="00A36D39"/>
    <w:rsid w:val="00A36DF6"/>
    <w:rsid w:val="00A36E49"/>
    <w:rsid w:val="00A36E78"/>
    <w:rsid w:val="00A36F1A"/>
    <w:rsid w:val="00A36F5B"/>
    <w:rsid w:val="00A36F65"/>
    <w:rsid w:val="00A36F67"/>
    <w:rsid w:val="00A36F69"/>
    <w:rsid w:val="00A36FF4"/>
    <w:rsid w:val="00A37005"/>
    <w:rsid w:val="00A37067"/>
    <w:rsid w:val="00A370A1"/>
    <w:rsid w:val="00A371BF"/>
    <w:rsid w:val="00A371D4"/>
    <w:rsid w:val="00A37223"/>
    <w:rsid w:val="00A3741F"/>
    <w:rsid w:val="00A37456"/>
    <w:rsid w:val="00A37460"/>
    <w:rsid w:val="00A3749D"/>
    <w:rsid w:val="00A37526"/>
    <w:rsid w:val="00A37547"/>
    <w:rsid w:val="00A37594"/>
    <w:rsid w:val="00A3766D"/>
    <w:rsid w:val="00A37723"/>
    <w:rsid w:val="00A377A7"/>
    <w:rsid w:val="00A377F2"/>
    <w:rsid w:val="00A37914"/>
    <w:rsid w:val="00A3792B"/>
    <w:rsid w:val="00A3793B"/>
    <w:rsid w:val="00A37977"/>
    <w:rsid w:val="00A37A20"/>
    <w:rsid w:val="00A37A46"/>
    <w:rsid w:val="00A37A92"/>
    <w:rsid w:val="00A37B82"/>
    <w:rsid w:val="00A37B89"/>
    <w:rsid w:val="00A37B92"/>
    <w:rsid w:val="00A37BEB"/>
    <w:rsid w:val="00A37C0C"/>
    <w:rsid w:val="00A37C3E"/>
    <w:rsid w:val="00A37C7A"/>
    <w:rsid w:val="00A37CD6"/>
    <w:rsid w:val="00A37D40"/>
    <w:rsid w:val="00A37D9D"/>
    <w:rsid w:val="00A37DF6"/>
    <w:rsid w:val="00A37E26"/>
    <w:rsid w:val="00A37E7C"/>
    <w:rsid w:val="00A37F46"/>
    <w:rsid w:val="00A37FF5"/>
    <w:rsid w:val="00A37FFB"/>
    <w:rsid w:val="00A4004E"/>
    <w:rsid w:val="00A40056"/>
    <w:rsid w:val="00A4007A"/>
    <w:rsid w:val="00A400AF"/>
    <w:rsid w:val="00A400D6"/>
    <w:rsid w:val="00A400DB"/>
    <w:rsid w:val="00A40127"/>
    <w:rsid w:val="00A40235"/>
    <w:rsid w:val="00A40294"/>
    <w:rsid w:val="00A40350"/>
    <w:rsid w:val="00A403EC"/>
    <w:rsid w:val="00A40437"/>
    <w:rsid w:val="00A4043B"/>
    <w:rsid w:val="00A40456"/>
    <w:rsid w:val="00A404FE"/>
    <w:rsid w:val="00A4057C"/>
    <w:rsid w:val="00A405E3"/>
    <w:rsid w:val="00A40602"/>
    <w:rsid w:val="00A40792"/>
    <w:rsid w:val="00A408BA"/>
    <w:rsid w:val="00A408BD"/>
    <w:rsid w:val="00A408C5"/>
    <w:rsid w:val="00A4097B"/>
    <w:rsid w:val="00A409FA"/>
    <w:rsid w:val="00A40A21"/>
    <w:rsid w:val="00A40A69"/>
    <w:rsid w:val="00A40AD7"/>
    <w:rsid w:val="00A40B14"/>
    <w:rsid w:val="00A40B33"/>
    <w:rsid w:val="00A40BC9"/>
    <w:rsid w:val="00A40BDC"/>
    <w:rsid w:val="00A40C3D"/>
    <w:rsid w:val="00A40C59"/>
    <w:rsid w:val="00A40CC2"/>
    <w:rsid w:val="00A40D6E"/>
    <w:rsid w:val="00A40E85"/>
    <w:rsid w:val="00A40F64"/>
    <w:rsid w:val="00A41112"/>
    <w:rsid w:val="00A412C2"/>
    <w:rsid w:val="00A4132B"/>
    <w:rsid w:val="00A41365"/>
    <w:rsid w:val="00A413B9"/>
    <w:rsid w:val="00A41465"/>
    <w:rsid w:val="00A415AB"/>
    <w:rsid w:val="00A41604"/>
    <w:rsid w:val="00A4160B"/>
    <w:rsid w:val="00A41611"/>
    <w:rsid w:val="00A4164E"/>
    <w:rsid w:val="00A4174B"/>
    <w:rsid w:val="00A41874"/>
    <w:rsid w:val="00A41887"/>
    <w:rsid w:val="00A418B1"/>
    <w:rsid w:val="00A41999"/>
    <w:rsid w:val="00A419AA"/>
    <w:rsid w:val="00A419C2"/>
    <w:rsid w:val="00A419E9"/>
    <w:rsid w:val="00A41A56"/>
    <w:rsid w:val="00A41A65"/>
    <w:rsid w:val="00A41A79"/>
    <w:rsid w:val="00A41B28"/>
    <w:rsid w:val="00A41B9C"/>
    <w:rsid w:val="00A41C42"/>
    <w:rsid w:val="00A41D12"/>
    <w:rsid w:val="00A41D5F"/>
    <w:rsid w:val="00A41D60"/>
    <w:rsid w:val="00A41D7D"/>
    <w:rsid w:val="00A41E39"/>
    <w:rsid w:val="00A41F08"/>
    <w:rsid w:val="00A41F10"/>
    <w:rsid w:val="00A41F3D"/>
    <w:rsid w:val="00A41FAD"/>
    <w:rsid w:val="00A42080"/>
    <w:rsid w:val="00A420A1"/>
    <w:rsid w:val="00A42148"/>
    <w:rsid w:val="00A42270"/>
    <w:rsid w:val="00A422FB"/>
    <w:rsid w:val="00A42330"/>
    <w:rsid w:val="00A424AA"/>
    <w:rsid w:val="00A424D4"/>
    <w:rsid w:val="00A424EE"/>
    <w:rsid w:val="00A42543"/>
    <w:rsid w:val="00A425A6"/>
    <w:rsid w:val="00A425C1"/>
    <w:rsid w:val="00A425F5"/>
    <w:rsid w:val="00A42610"/>
    <w:rsid w:val="00A42808"/>
    <w:rsid w:val="00A428BF"/>
    <w:rsid w:val="00A428FA"/>
    <w:rsid w:val="00A42915"/>
    <w:rsid w:val="00A42930"/>
    <w:rsid w:val="00A42980"/>
    <w:rsid w:val="00A42A3E"/>
    <w:rsid w:val="00A42B8F"/>
    <w:rsid w:val="00A42BD7"/>
    <w:rsid w:val="00A42C47"/>
    <w:rsid w:val="00A42C6B"/>
    <w:rsid w:val="00A42C9F"/>
    <w:rsid w:val="00A42CB6"/>
    <w:rsid w:val="00A42CDF"/>
    <w:rsid w:val="00A42D82"/>
    <w:rsid w:val="00A42D86"/>
    <w:rsid w:val="00A42E65"/>
    <w:rsid w:val="00A42EC1"/>
    <w:rsid w:val="00A42F31"/>
    <w:rsid w:val="00A42F98"/>
    <w:rsid w:val="00A42FE7"/>
    <w:rsid w:val="00A430DB"/>
    <w:rsid w:val="00A430F2"/>
    <w:rsid w:val="00A4323B"/>
    <w:rsid w:val="00A43417"/>
    <w:rsid w:val="00A4342A"/>
    <w:rsid w:val="00A4349C"/>
    <w:rsid w:val="00A43580"/>
    <w:rsid w:val="00A435FE"/>
    <w:rsid w:val="00A4360A"/>
    <w:rsid w:val="00A43685"/>
    <w:rsid w:val="00A436B5"/>
    <w:rsid w:val="00A436D5"/>
    <w:rsid w:val="00A4378F"/>
    <w:rsid w:val="00A438D6"/>
    <w:rsid w:val="00A4391B"/>
    <w:rsid w:val="00A4395B"/>
    <w:rsid w:val="00A439AC"/>
    <w:rsid w:val="00A43A15"/>
    <w:rsid w:val="00A43A6D"/>
    <w:rsid w:val="00A43B7D"/>
    <w:rsid w:val="00A43BB2"/>
    <w:rsid w:val="00A43C7F"/>
    <w:rsid w:val="00A43DE5"/>
    <w:rsid w:val="00A43F08"/>
    <w:rsid w:val="00A43F55"/>
    <w:rsid w:val="00A43F77"/>
    <w:rsid w:val="00A43FFF"/>
    <w:rsid w:val="00A44028"/>
    <w:rsid w:val="00A440B0"/>
    <w:rsid w:val="00A44113"/>
    <w:rsid w:val="00A4413E"/>
    <w:rsid w:val="00A44303"/>
    <w:rsid w:val="00A44307"/>
    <w:rsid w:val="00A44314"/>
    <w:rsid w:val="00A4436F"/>
    <w:rsid w:val="00A44376"/>
    <w:rsid w:val="00A44431"/>
    <w:rsid w:val="00A4444B"/>
    <w:rsid w:val="00A445E7"/>
    <w:rsid w:val="00A44615"/>
    <w:rsid w:val="00A44616"/>
    <w:rsid w:val="00A4463A"/>
    <w:rsid w:val="00A4467B"/>
    <w:rsid w:val="00A44739"/>
    <w:rsid w:val="00A4473F"/>
    <w:rsid w:val="00A447B3"/>
    <w:rsid w:val="00A44825"/>
    <w:rsid w:val="00A4484B"/>
    <w:rsid w:val="00A448DD"/>
    <w:rsid w:val="00A44997"/>
    <w:rsid w:val="00A4499A"/>
    <w:rsid w:val="00A44A50"/>
    <w:rsid w:val="00A44B1F"/>
    <w:rsid w:val="00A44B4A"/>
    <w:rsid w:val="00A44B5E"/>
    <w:rsid w:val="00A44B8B"/>
    <w:rsid w:val="00A44CAB"/>
    <w:rsid w:val="00A44D69"/>
    <w:rsid w:val="00A44DD6"/>
    <w:rsid w:val="00A44DF3"/>
    <w:rsid w:val="00A44DFB"/>
    <w:rsid w:val="00A44E7A"/>
    <w:rsid w:val="00A44E81"/>
    <w:rsid w:val="00A44F65"/>
    <w:rsid w:val="00A44FA7"/>
    <w:rsid w:val="00A44FAE"/>
    <w:rsid w:val="00A45117"/>
    <w:rsid w:val="00A45186"/>
    <w:rsid w:val="00A45195"/>
    <w:rsid w:val="00A451AC"/>
    <w:rsid w:val="00A45274"/>
    <w:rsid w:val="00A45285"/>
    <w:rsid w:val="00A452FD"/>
    <w:rsid w:val="00A45314"/>
    <w:rsid w:val="00A4534A"/>
    <w:rsid w:val="00A453E4"/>
    <w:rsid w:val="00A45437"/>
    <w:rsid w:val="00A45453"/>
    <w:rsid w:val="00A4547C"/>
    <w:rsid w:val="00A454E6"/>
    <w:rsid w:val="00A454EC"/>
    <w:rsid w:val="00A4557F"/>
    <w:rsid w:val="00A455AC"/>
    <w:rsid w:val="00A45600"/>
    <w:rsid w:val="00A4562A"/>
    <w:rsid w:val="00A456F3"/>
    <w:rsid w:val="00A45701"/>
    <w:rsid w:val="00A45791"/>
    <w:rsid w:val="00A45893"/>
    <w:rsid w:val="00A45914"/>
    <w:rsid w:val="00A45960"/>
    <w:rsid w:val="00A4599F"/>
    <w:rsid w:val="00A459B8"/>
    <w:rsid w:val="00A459E7"/>
    <w:rsid w:val="00A45A45"/>
    <w:rsid w:val="00A45BA5"/>
    <w:rsid w:val="00A45BF2"/>
    <w:rsid w:val="00A45C1A"/>
    <w:rsid w:val="00A45D26"/>
    <w:rsid w:val="00A45DE3"/>
    <w:rsid w:val="00A45E51"/>
    <w:rsid w:val="00A45E9D"/>
    <w:rsid w:val="00A45F4C"/>
    <w:rsid w:val="00A46276"/>
    <w:rsid w:val="00A462C8"/>
    <w:rsid w:val="00A46308"/>
    <w:rsid w:val="00A46321"/>
    <w:rsid w:val="00A4632D"/>
    <w:rsid w:val="00A46363"/>
    <w:rsid w:val="00A46379"/>
    <w:rsid w:val="00A46428"/>
    <w:rsid w:val="00A4644E"/>
    <w:rsid w:val="00A4655C"/>
    <w:rsid w:val="00A465B6"/>
    <w:rsid w:val="00A465E5"/>
    <w:rsid w:val="00A466E3"/>
    <w:rsid w:val="00A46846"/>
    <w:rsid w:val="00A46A9A"/>
    <w:rsid w:val="00A46AC4"/>
    <w:rsid w:val="00A46B8C"/>
    <w:rsid w:val="00A46C06"/>
    <w:rsid w:val="00A46C8B"/>
    <w:rsid w:val="00A46CB2"/>
    <w:rsid w:val="00A46E2E"/>
    <w:rsid w:val="00A46E33"/>
    <w:rsid w:val="00A46E95"/>
    <w:rsid w:val="00A46FB2"/>
    <w:rsid w:val="00A46FE6"/>
    <w:rsid w:val="00A4700B"/>
    <w:rsid w:val="00A47100"/>
    <w:rsid w:val="00A4710F"/>
    <w:rsid w:val="00A47155"/>
    <w:rsid w:val="00A471A7"/>
    <w:rsid w:val="00A4725E"/>
    <w:rsid w:val="00A4739C"/>
    <w:rsid w:val="00A476D7"/>
    <w:rsid w:val="00A47816"/>
    <w:rsid w:val="00A47945"/>
    <w:rsid w:val="00A47958"/>
    <w:rsid w:val="00A4795C"/>
    <w:rsid w:val="00A479CF"/>
    <w:rsid w:val="00A479EA"/>
    <w:rsid w:val="00A47A84"/>
    <w:rsid w:val="00A47ACA"/>
    <w:rsid w:val="00A47B24"/>
    <w:rsid w:val="00A47B30"/>
    <w:rsid w:val="00A47B74"/>
    <w:rsid w:val="00A47C14"/>
    <w:rsid w:val="00A47CF3"/>
    <w:rsid w:val="00A47D29"/>
    <w:rsid w:val="00A47E17"/>
    <w:rsid w:val="00A47EF4"/>
    <w:rsid w:val="00A47F1A"/>
    <w:rsid w:val="00A47F35"/>
    <w:rsid w:val="00A50018"/>
    <w:rsid w:val="00A5012D"/>
    <w:rsid w:val="00A50181"/>
    <w:rsid w:val="00A50209"/>
    <w:rsid w:val="00A504BF"/>
    <w:rsid w:val="00A504F7"/>
    <w:rsid w:val="00A50518"/>
    <w:rsid w:val="00A50521"/>
    <w:rsid w:val="00A50548"/>
    <w:rsid w:val="00A5058F"/>
    <w:rsid w:val="00A505D7"/>
    <w:rsid w:val="00A505EB"/>
    <w:rsid w:val="00A506CA"/>
    <w:rsid w:val="00A5074E"/>
    <w:rsid w:val="00A50776"/>
    <w:rsid w:val="00A508D7"/>
    <w:rsid w:val="00A50930"/>
    <w:rsid w:val="00A50995"/>
    <w:rsid w:val="00A50C0B"/>
    <w:rsid w:val="00A50C24"/>
    <w:rsid w:val="00A50C33"/>
    <w:rsid w:val="00A50C41"/>
    <w:rsid w:val="00A50D58"/>
    <w:rsid w:val="00A50D80"/>
    <w:rsid w:val="00A50D9C"/>
    <w:rsid w:val="00A50DB1"/>
    <w:rsid w:val="00A50DBF"/>
    <w:rsid w:val="00A50E2C"/>
    <w:rsid w:val="00A50E30"/>
    <w:rsid w:val="00A50E4C"/>
    <w:rsid w:val="00A50F23"/>
    <w:rsid w:val="00A50F6B"/>
    <w:rsid w:val="00A50FAD"/>
    <w:rsid w:val="00A50FBB"/>
    <w:rsid w:val="00A51062"/>
    <w:rsid w:val="00A51115"/>
    <w:rsid w:val="00A51121"/>
    <w:rsid w:val="00A51190"/>
    <w:rsid w:val="00A51202"/>
    <w:rsid w:val="00A51306"/>
    <w:rsid w:val="00A5132E"/>
    <w:rsid w:val="00A51345"/>
    <w:rsid w:val="00A51395"/>
    <w:rsid w:val="00A514A1"/>
    <w:rsid w:val="00A514FA"/>
    <w:rsid w:val="00A51655"/>
    <w:rsid w:val="00A516E2"/>
    <w:rsid w:val="00A516E9"/>
    <w:rsid w:val="00A51732"/>
    <w:rsid w:val="00A51742"/>
    <w:rsid w:val="00A518DF"/>
    <w:rsid w:val="00A518F2"/>
    <w:rsid w:val="00A51973"/>
    <w:rsid w:val="00A519DD"/>
    <w:rsid w:val="00A51A65"/>
    <w:rsid w:val="00A51A8A"/>
    <w:rsid w:val="00A51A96"/>
    <w:rsid w:val="00A51B08"/>
    <w:rsid w:val="00A51B12"/>
    <w:rsid w:val="00A51B25"/>
    <w:rsid w:val="00A51BAC"/>
    <w:rsid w:val="00A51CE7"/>
    <w:rsid w:val="00A51CF0"/>
    <w:rsid w:val="00A51CF6"/>
    <w:rsid w:val="00A51D7C"/>
    <w:rsid w:val="00A51DAE"/>
    <w:rsid w:val="00A51E1C"/>
    <w:rsid w:val="00A51F73"/>
    <w:rsid w:val="00A51FA9"/>
    <w:rsid w:val="00A51FE9"/>
    <w:rsid w:val="00A520CA"/>
    <w:rsid w:val="00A52175"/>
    <w:rsid w:val="00A521F6"/>
    <w:rsid w:val="00A52207"/>
    <w:rsid w:val="00A52234"/>
    <w:rsid w:val="00A52285"/>
    <w:rsid w:val="00A52441"/>
    <w:rsid w:val="00A5246E"/>
    <w:rsid w:val="00A52495"/>
    <w:rsid w:val="00A52530"/>
    <w:rsid w:val="00A52559"/>
    <w:rsid w:val="00A5266E"/>
    <w:rsid w:val="00A52684"/>
    <w:rsid w:val="00A526D2"/>
    <w:rsid w:val="00A5271C"/>
    <w:rsid w:val="00A527C0"/>
    <w:rsid w:val="00A5281A"/>
    <w:rsid w:val="00A52881"/>
    <w:rsid w:val="00A5289E"/>
    <w:rsid w:val="00A528BF"/>
    <w:rsid w:val="00A528C2"/>
    <w:rsid w:val="00A528D7"/>
    <w:rsid w:val="00A52985"/>
    <w:rsid w:val="00A52995"/>
    <w:rsid w:val="00A52A5B"/>
    <w:rsid w:val="00A52AE4"/>
    <w:rsid w:val="00A52BE1"/>
    <w:rsid w:val="00A52C08"/>
    <w:rsid w:val="00A52C5A"/>
    <w:rsid w:val="00A52D18"/>
    <w:rsid w:val="00A52F1C"/>
    <w:rsid w:val="00A530C4"/>
    <w:rsid w:val="00A531D3"/>
    <w:rsid w:val="00A531D6"/>
    <w:rsid w:val="00A532FB"/>
    <w:rsid w:val="00A53309"/>
    <w:rsid w:val="00A53375"/>
    <w:rsid w:val="00A533A4"/>
    <w:rsid w:val="00A533FF"/>
    <w:rsid w:val="00A53452"/>
    <w:rsid w:val="00A53476"/>
    <w:rsid w:val="00A534FC"/>
    <w:rsid w:val="00A5358A"/>
    <w:rsid w:val="00A535C4"/>
    <w:rsid w:val="00A535C8"/>
    <w:rsid w:val="00A535DB"/>
    <w:rsid w:val="00A5362A"/>
    <w:rsid w:val="00A536F7"/>
    <w:rsid w:val="00A53873"/>
    <w:rsid w:val="00A5387D"/>
    <w:rsid w:val="00A538AE"/>
    <w:rsid w:val="00A5392F"/>
    <w:rsid w:val="00A5394A"/>
    <w:rsid w:val="00A539C6"/>
    <w:rsid w:val="00A53B58"/>
    <w:rsid w:val="00A53CEB"/>
    <w:rsid w:val="00A53D01"/>
    <w:rsid w:val="00A53D6D"/>
    <w:rsid w:val="00A53DC3"/>
    <w:rsid w:val="00A53F2F"/>
    <w:rsid w:val="00A54041"/>
    <w:rsid w:val="00A5408D"/>
    <w:rsid w:val="00A540BA"/>
    <w:rsid w:val="00A54115"/>
    <w:rsid w:val="00A54135"/>
    <w:rsid w:val="00A54144"/>
    <w:rsid w:val="00A541D3"/>
    <w:rsid w:val="00A54244"/>
    <w:rsid w:val="00A5428A"/>
    <w:rsid w:val="00A542B5"/>
    <w:rsid w:val="00A542DD"/>
    <w:rsid w:val="00A54311"/>
    <w:rsid w:val="00A54370"/>
    <w:rsid w:val="00A543C9"/>
    <w:rsid w:val="00A5440A"/>
    <w:rsid w:val="00A5446C"/>
    <w:rsid w:val="00A5448F"/>
    <w:rsid w:val="00A54588"/>
    <w:rsid w:val="00A54615"/>
    <w:rsid w:val="00A5463C"/>
    <w:rsid w:val="00A54713"/>
    <w:rsid w:val="00A5472B"/>
    <w:rsid w:val="00A5473E"/>
    <w:rsid w:val="00A548D2"/>
    <w:rsid w:val="00A548DE"/>
    <w:rsid w:val="00A54962"/>
    <w:rsid w:val="00A549DE"/>
    <w:rsid w:val="00A54AC9"/>
    <w:rsid w:val="00A54B6A"/>
    <w:rsid w:val="00A54C07"/>
    <w:rsid w:val="00A54CEE"/>
    <w:rsid w:val="00A54D61"/>
    <w:rsid w:val="00A54DE1"/>
    <w:rsid w:val="00A54E8E"/>
    <w:rsid w:val="00A54EA9"/>
    <w:rsid w:val="00A54EC8"/>
    <w:rsid w:val="00A54F2D"/>
    <w:rsid w:val="00A54F31"/>
    <w:rsid w:val="00A54F9A"/>
    <w:rsid w:val="00A54FA1"/>
    <w:rsid w:val="00A550C0"/>
    <w:rsid w:val="00A550E7"/>
    <w:rsid w:val="00A5523C"/>
    <w:rsid w:val="00A5530E"/>
    <w:rsid w:val="00A55363"/>
    <w:rsid w:val="00A553E9"/>
    <w:rsid w:val="00A55484"/>
    <w:rsid w:val="00A554DB"/>
    <w:rsid w:val="00A55509"/>
    <w:rsid w:val="00A556DE"/>
    <w:rsid w:val="00A5571F"/>
    <w:rsid w:val="00A55734"/>
    <w:rsid w:val="00A55786"/>
    <w:rsid w:val="00A5584A"/>
    <w:rsid w:val="00A558D0"/>
    <w:rsid w:val="00A558D3"/>
    <w:rsid w:val="00A558D7"/>
    <w:rsid w:val="00A5593A"/>
    <w:rsid w:val="00A55954"/>
    <w:rsid w:val="00A5599C"/>
    <w:rsid w:val="00A55ADE"/>
    <w:rsid w:val="00A55AE5"/>
    <w:rsid w:val="00A55B09"/>
    <w:rsid w:val="00A55B3D"/>
    <w:rsid w:val="00A55B56"/>
    <w:rsid w:val="00A55CD9"/>
    <w:rsid w:val="00A55D0F"/>
    <w:rsid w:val="00A55D93"/>
    <w:rsid w:val="00A55DE0"/>
    <w:rsid w:val="00A55DE1"/>
    <w:rsid w:val="00A56038"/>
    <w:rsid w:val="00A560B7"/>
    <w:rsid w:val="00A560CF"/>
    <w:rsid w:val="00A5610B"/>
    <w:rsid w:val="00A561A6"/>
    <w:rsid w:val="00A5624E"/>
    <w:rsid w:val="00A562AE"/>
    <w:rsid w:val="00A563BB"/>
    <w:rsid w:val="00A563F7"/>
    <w:rsid w:val="00A5648A"/>
    <w:rsid w:val="00A564B9"/>
    <w:rsid w:val="00A56572"/>
    <w:rsid w:val="00A5659C"/>
    <w:rsid w:val="00A56650"/>
    <w:rsid w:val="00A566D4"/>
    <w:rsid w:val="00A566FD"/>
    <w:rsid w:val="00A567EF"/>
    <w:rsid w:val="00A56829"/>
    <w:rsid w:val="00A568A6"/>
    <w:rsid w:val="00A568AF"/>
    <w:rsid w:val="00A568E7"/>
    <w:rsid w:val="00A5699C"/>
    <w:rsid w:val="00A569C2"/>
    <w:rsid w:val="00A569C7"/>
    <w:rsid w:val="00A56A3E"/>
    <w:rsid w:val="00A56B24"/>
    <w:rsid w:val="00A56B70"/>
    <w:rsid w:val="00A56B74"/>
    <w:rsid w:val="00A56B84"/>
    <w:rsid w:val="00A56B89"/>
    <w:rsid w:val="00A56C5A"/>
    <w:rsid w:val="00A56CD0"/>
    <w:rsid w:val="00A56D02"/>
    <w:rsid w:val="00A56E1E"/>
    <w:rsid w:val="00A56F2C"/>
    <w:rsid w:val="00A56FC1"/>
    <w:rsid w:val="00A57085"/>
    <w:rsid w:val="00A570E1"/>
    <w:rsid w:val="00A570FC"/>
    <w:rsid w:val="00A5719A"/>
    <w:rsid w:val="00A5724D"/>
    <w:rsid w:val="00A57261"/>
    <w:rsid w:val="00A57269"/>
    <w:rsid w:val="00A5729F"/>
    <w:rsid w:val="00A57316"/>
    <w:rsid w:val="00A5739F"/>
    <w:rsid w:val="00A57412"/>
    <w:rsid w:val="00A574DC"/>
    <w:rsid w:val="00A57569"/>
    <w:rsid w:val="00A57641"/>
    <w:rsid w:val="00A576F0"/>
    <w:rsid w:val="00A5778C"/>
    <w:rsid w:val="00A5779B"/>
    <w:rsid w:val="00A577DE"/>
    <w:rsid w:val="00A5782C"/>
    <w:rsid w:val="00A57A88"/>
    <w:rsid w:val="00A57A94"/>
    <w:rsid w:val="00A57BC2"/>
    <w:rsid w:val="00A57D03"/>
    <w:rsid w:val="00A57D16"/>
    <w:rsid w:val="00A57D6D"/>
    <w:rsid w:val="00A57DBD"/>
    <w:rsid w:val="00A57F5B"/>
    <w:rsid w:val="00A57F82"/>
    <w:rsid w:val="00A57FCE"/>
    <w:rsid w:val="00A6001A"/>
    <w:rsid w:val="00A60107"/>
    <w:rsid w:val="00A6020E"/>
    <w:rsid w:val="00A60291"/>
    <w:rsid w:val="00A602F3"/>
    <w:rsid w:val="00A60332"/>
    <w:rsid w:val="00A603D4"/>
    <w:rsid w:val="00A60474"/>
    <w:rsid w:val="00A60753"/>
    <w:rsid w:val="00A6080F"/>
    <w:rsid w:val="00A60870"/>
    <w:rsid w:val="00A60A25"/>
    <w:rsid w:val="00A60AC1"/>
    <w:rsid w:val="00A60AFF"/>
    <w:rsid w:val="00A60B23"/>
    <w:rsid w:val="00A60BF0"/>
    <w:rsid w:val="00A60CB8"/>
    <w:rsid w:val="00A60CBC"/>
    <w:rsid w:val="00A60D43"/>
    <w:rsid w:val="00A60DF3"/>
    <w:rsid w:val="00A60E1F"/>
    <w:rsid w:val="00A60E30"/>
    <w:rsid w:val="00A60E41"/>
    <w:rsid w:val="00A60F37"/>
    <w:rsid w:val="00A610E5"/>
    <w:rsid w:val="00A610F2"/>
    <w:rsid w:val="00A611A2"/>
    <w:rsid w:val="00A611DA"/>
    <w:rsid w:val="00A612C8"/>
    <w:rsid w:val="00A612F8"/>
    <w:rsid w:val="00A613F8"/>
    <w:rsid w:val="00A61501"/>
    <w:rsid w:val="00A61555"/>
    <w:rsid w:val="00A6158C"/>
    <w:rsid w:val="00A61600"/>
    <w:rsid w:val="00A61740"/>
    <w:rsid w:val="00A617CF"/>
    <w:rsid w:val="00A6194D"/>
    <w:rsid w:val="00A6195F"/>
    <w:rsid w:val="00A61C4C"/>
    <w:rsid w:val="00A61D11"/>
    <w:rsid w:val="00A61D37"/>
    <w:rsid w:val="00A61D59"/>
    <w:rsid w:val="00A61E96"/>
    <w:rsid w:val="00A61EF1"/>
    <w:rsid w:val="00A61F37"/>
    <w:rsid w:val="00A61F66"/>
    <w:rsid w:val="00A62062"/>
    <w:rsid w:val="00A6219A"/>
    <w:rsid w:val="00A6251A"/>
    <w:rsid w:val="00A6253C"/>
    <w:rsid w:val="00A625C5"/>
    <w:rsid w:val="00A6263E"/>
    <w:rsid w:val="00A6267F"/>
    <w:rsid w:val="00A626DE"/>
    <w:rsid w:val="00A6272C"/>
    <w:rsid w:val="00A62893"/>
    <w:rsid w:val="00A6298C"/>
    <w:rsid w:val="00A629FE"/>
    <w:rsid w:val="00A62A48"/>
    <w:rsid w:val="00A62A7D"/>
    <w:rsid w:val="00A62AA2"/>
    <w:rsid w:val="00A62AAD"/>
    <w:rsid w:val="00A62C29"/>
    <w:rsid w:val="00A62C3A"/>
    <w:rsid w:val="00A62D16"/>
    <w:rsid w:val="00A62D17"/>
    <w:rsid w:val="00A62D80"/>
    <w:rsid w:val="00A62E9B"/>
    <w:rsid w:val="00A62F0D"/>
    <w:rsid w:val="00A62F96"/>
    <w:rsid w:val="00A63074"/>
    <w:rsid w:val="00A630CA"/>
    <w:rsid w:val="00A6317A"/>
    <w:rsid w:val="00A6332A"/>
    <w:rsid w:val="00A6344A"/>
    <w:rsid w:val="00A63576"/>
    <w:rsid w:val="00A63599"/>
    <w:rsid w:val="00A6359B"/>
    <w:rsid w:val="00A635CE"/>
    <w:rsid w:val="00A63701"/>
    <w:rsid w:val="00A63793"/>
    <w:rsid w:val="00A637B0"/>
    <w:rsid w:val="00A637C7"/>
    <w:rsid w:val="00A63803"/>
    <w:rsid w:val="00A63808"/>
    <w:rsid w:val="00A63820"/>
    <w:rsid w:val="00A63877"/>
    <w:rsid w:val="00A63954"/>
    <w:rsid w:val="00A639E4"/>
    <w:rsid w:val="00A63A2D"/>
    <w:rsid w:val="00A63A95"/>
    <w:rsid w:val="00A63CB9"/>
    <w:rsid w:val="00A63D72"/>
    <w:rsid w:val="00A63DC2"/>
    <w:rsid w:val="00A63EFD"/>
    <w:rsid w:val="00A63F03"/>
    <w:rsid w:val="00A63F45"/>
    <w:rsid w:val="00A63FC3"/>
    <w:rsid w:val="00A63FCA"/>
    <w:rsid w:val="00A64021"/>
    <w:rsid w:val="00A6406C"/>
    <w:rsid w:val="00A6406D"/>
    <w:rsid w:val="00A6410A"/>
    <w:rsid w:val="00A6416D"/>
    <w:rsid w:val="00A64188"/>
    <w:rsid w:val="00A64221"/>
    <w:rsid w:val="00A6425A"/>
    <w:rsid w:val="00A64274"/>
    <w:rsid w:val="00A64329"/>
    <w:rsid w:val="00A64343"/>
    <w:rsid w:val="00A64400"/>
    <w:rsid w:val="00A64407"/>
    <w:rsid w:val="00A6444F"/>
    <w:rsid w:val="00A64681"/>
    <w:rsid w:val="00A64712"/>
    <w:rsid w:val="00A649BE"/>
    <w:rsid w:val="00A649E5"/>
    <w:rsid w:val="00A649F7"/>
    <w:rsid w:val="00A64ABB"/>
    <w:rsid w:val="00A64B77"/>
    <w:rsid w:val="00A64C14"/>
    <w:rsid w:val="00A64C2C"/>
    <w:rsid w:val="00A64C88"/>
    <w:rsid w:val="00A64D01"/>
    <w:rsid w:val="00A64D1D"/>
    <w:rsid w:val="00A64D3C"/>
    <w:rsid w:val="00A64DB3"/>
    <w:rsid w:val="00A64EE3"/>
    <w:rsid w:val="00A64EE5"/>
    <w:rsid w:val="00A64EF0"/>
    <w:rsid w:val="00A64F6A"/>
    <w:rsid w:val="00A64FA2"/>
    <w:rsid w:val="00A64FB5"/>
    <w:rsid w:val="00A64FD0"/>
    <w:rsid w:val="00A650EB"/>
    <w:rsid w:val="00A6510A"/>
    <w:rsid w:val="00A65168"/>
    <w:rsid w:val="00A651A0"/>
    <w:rsid w:val="00A65270"/>
    <w:rsid w:val="00A65276"/>
    <w:rsid w:val="00A6534E"/>
    <w:rsid w:val="00A65478"/>
    <w:rsid w:val="00A654D1"/>
    <w:rsid w:val="00A654E5"/>
    <w:rsid w:val="00A65683"/>
    <w:rsid w:val="00A65693"/>
    <w:rsid w:val="00A6578D"/>
    <w:rsid w:val="00A6581E"/>
    <w:rsid w:val="00A65822"/>
    <w:rsid w:val="00A65845"/>
    <w:rsid w:val="00A658D1"/>
    <w:rsid w:val="00A65953"/>
    <w:rsid w:val="00A6599B"/>
    <w:rsid w:val="00A65ABE"/>
    <w:rsid w:val="00A65AE9"/>
    <w:rsid w:val="00A65B15"/>
    <w:rsid w:val="00A65B52"/>
    <w:rsid w:val="00A65C16"/>
    <w:rsid w:val="00A65CC5"/>
    <w:rsid w:val="00A65CFE"/>
    <w:rsid w:val="00A65D43"/>
    <w:rsid w:val="00A65D4B"/>
    <w:rsid w:val="00A65E34"/>
    <w:rsid w:val="00A65E6A"/>
    <w:rsid w:val="00A65EB4"/>
    <w:rsid w:val="00A65ED2"/>
    <w:rsid w:val="00A65F06"/>
    <w:rsid w:val="00A65FE8"/>
    <w:rsid w:val="00A66007"/>
    <w:rsid w:val="00A66073"/>
    <w:rsid w:val="00A661B6"/>
    <w:rsid w:val="00A6621B"/>
    <w:rsid w:val="00A6625F"/>
    <w:rsid w:val="00A66263"/>
    <w:rsid w:val="00A662E4"/>
    <w:rsid w:val="00A66343"/>
    <w:rsid w:val="00A66427"/>
    <w:rsid w:val="00A664A7"/>
    <w:rsid w:val="00A664B2"/>
    <w:rsid w:val="00A665B5"/>
    <w:rsid w:val="00A665D3"/>
    <w:rsid w:val="00A6661D"/>
    <w:rsid w:val="00A66715"/>
    <w:rsid w:val="00A66781"/>
    <w:rsid w:val="00A6684E"/>
    <w:rsid w:val="00A668CF"/>
    <w:rsid w:val="00A6690B"/>
    <w:rsid w:val="00A66996"/>
    <w:rsid w:val="00A6699F"/>
    <w:rsid w:val="00A669EB"/>
    <w:rsid w:val="00A66A78"/>
    <w:rsid w:val="00A66A8A"/>
    <w:rsid w:val="00A66C5B"/>
    <w:rsid w:val="00A66D75"/>
    <w:rsid w:val="00A66E62"/>
    <w:rsid w:val="00A66E8B"/>
    <w:rsid w:val="00A66EC2"/>
    <w:rsid w:val="00A66F69"/>
    <w:rsid w:val="00A66FDA"/>
    <w:rsid w:val="00A66FEF"/>
    <w:rsid w:val="00A67026"/>
    <w:rsid w:val="00A67064"/>
    <w:rsid w:val="00A67084"/>
    <w:rsid w:val="00A672E2"/>
    <w:rsid w:val="00A673A7"/>
    <w:rsid w:val="00A673CA"/>
    <w:rsid w:val="00A673D6"/>
    <w:rsid w:val="00A67454"/>
    <w:rsid w:val="00A6745B"/>
    <w:rsid w:val="00A674B3"/>
    <w:rsid w:val="00A6753B"/>
    <w:rsid w:val="00A675B0"/>
    <w:rsid w:val="00A675DA"/>
    <w:rsid w:val="00A6762B"/>
    <w:rsid w:val="00A67698"/>
    <w:rsid w:val="00A678CB"/>
    <w:rsid w:val="00A67A04"/>
    <w:rsid w:val="00A67A26"/>
    <w:rsid w:val="00A67AD4"/>
    <w:rsid w:val="00A67AD7"/>
    <w:rsid w:val="00A67ADA"/>
    <w:rsid w:val="00A67B6E"/>
    <w:rsid w:val="00A67BB3"/>
    <w:rsid w:val="00A67BD8"/>
    <w:rsid w:val="00A67BF7"/>
    <w:rsid w:val="00A67CA9"/>
    <w:rsid w:val="00A67CF0"/>
    <w:rsid w:val="00A67CF7"/>
    <w:rsid w:val="00A67DF5"/>
    <w:rsid w:val="00A67E45"/>
    <w:rsid w:val="00A67E4D"/>
    <w:rsid w:val="00A67E5B"/>
    <w:rsid w:val="00A67E65"/>
    <w:rsid w:val="00A7003B"/>
    <w:rsid w:val="00A701FA"/>
    <w:rsid w:val="00A70289"/>
    <w:rsid w:val="00A702A5"/>
    <w:rsid w:val="00A702F7"/>
    <w:rsid w:val="00A70335"/>
    <w:rsid w:val="00A7037F"/>
    <w:rsid w:val="00A703D6"/>
    <w:rsid w:val="00A70412"/>
    <w:rsid w:val="00A70420"/>
    <w:rsid w:val="00A70514"/>
    <w:rsid w:val="00A7054C"/>
    <w:rsid w:val="00A70659"/>
    <w:rsid w:val="00A7066F"/>
    <w:rsid w:val="00A706DB"/>
    <w:rsid w:val="00A7072F"/>
    <w:rsid w:val="00A707B4"/>
    <w:rsid w:val="00A707D2"/>
    <w:rsid w:val="00A707EA"/>
    <w:rsid w:val="00A7085C"/>
    <w:rsid w:val="00A708F4"/>
    <w:rsid w:val="00A709AA"/>
    <w:rsid w:val="00A70CD4"/>
    <w:rsid w:val="00A70CE1"/>
    <w:rsid w:val="00A70DAC"/>
    <w:rsid w:val="00A70DE5"/>
    <w:rsid w:val="00A70E45"/>
    <w:rsid w:val="00A70F41"/>
    <w:rsid w:val="00A71154"/>
    <w:rsid w:val="00A711A8"/>
    <w:rsid w:val="00A7126D"/>
    <w:rsid w:val="00A71314"/>
    <w:rsid w:val="00A713C7"/>
    <w:rsid w:val="00A7142F"/>
    <w:rsid w:val="00A714DA"/>
    <w:rsid w:val="00A714E8"/>
    <w:rsid w:val="00A71551"/>
    <w:rsid w:val="00A71576"/>
    <w:rsid w:val="00A715B1"/>
    <w:rsid w:val="00A71626"/>
    <w:rsid w:val="00A7172E"/>
    <w:rsid w:val="00A717A5"/>
    <w:rsid w:val="00A7186C"/>
    <w:rsid w:val="00A718AB"/>
    <w:rsid w:val="00A718B1"/>
    <w:rsid w:val="00A71925"/>
    <w:rsid w:val="00A719F5"/>
    <w:rsid w:val="00A719F6"/>
    <w:rsid w:val="00A71A16"/>
    <w:rsid w:val="00A71A1F"/>
    <w:rsid w:val="00A71AEB"/>
    <w:rsid w:val="00A71B6F"/>
    <w:rsid w:val="00A71C1B"/>
    <w:rsid w:val="00A71D16"/>
    <w:rsid w:val="00A71E90"/>
    <w:rsid w:val="00A71EA8"/>
    <w:rsid w:val="00A71ECF"/>
    <w:rsid w:val="00A71F2C"/>
    <w:rsid w:val="00A720A4"/>
    <w:rsid w:val="00A7213B"/>
    <w:rsid w:val="00A7215E"/>
    <w:rsid w:val="00A721EF"/>
    <w:rsid w:val="00A72221"/>
    <w:rsid w:val="00A722AA"/>
    <w:rsid w:val="00A7234A"/>
    <w:rsid w:val="00A7237F"/>
    <w:rsid w:val="00A7248E"/>
    <w:rsid w:val="00A7251F"/>
    <w:rsid w:val="00A72694"/>
    <w:rsid w:val="00A726A7"/>
    <w:rsid w:val="00A727D0"/>
    <w:rsid w:val="00A7291C"/>
    <w:rsid w:val="00A72966"/>
    <w:rsid w:val="00A729A6"/>
    <w:rsid w:val="00A72A5E"/>
    <w:rsid w:val="00A72AA2"/>
    <w:rsid w:val="00A72ACB"/>
    <w:rsid w:val="00A72B5A"/>
    <w:rsid w:val="00A72BB3"/>
    <w:rsid w:val="00A72BE2"/>
    <w:rsid w:val="00A72BED"/>
    <w:rsid w:val="00A72CA0"/>
    <w:rsid w:val="00A72D0F"/>
    <w:rsid w:val="00A72D61"/>
    <w:rsid w:val="00A72D88"/>
    <w:rsid w:val="00A72DB1"/>
    <w:rsid w:val="00A72DE0"/>
    <w:rsid w:val="00A72DE4"/>
    <w:rsid w:val="00A72E7F"/>
    <w:rsid w:val="00A72F6D"/>
    <w:rsid w:val="00A73055"/>
    <w:rsid w:val="00A73117"/>
    <w:rsid w:val="00A731B1"/>
    <w:rsid w:val="00A732F9"/>
    <w:rsid w:val="00A73331"/>
    <w:rsid w:val="00A73336"/>
    <w:rsid w:val="00A733E3"/>
    <w:rsid w:val="00A7356D"/>
    <w:rsid w:val="00A735B1"/>
    <w:rsid w:val="00A73692"/>
    <w:rsid w:val="00A736EE"/>
    <w:rsid w:val="00A73728"/>
    <w:rsid w:val="00A73764"/>
    <w:rsid w:val="00A7379B"/>
    <w:rsid w:val="00A73918"/>
    <w:rsid w:val="00A7391B"/>
    <w:rsid w:val="00A73ACF"/>
    <w:rsid w:val="00A73AEF"/>
    <w:rsid w:val="00A73B39"/>
    <w:rsid w:val="00A73B9A"/>
    <w:rsid w:val="00A73BCC"/>
    <w:rsid w:val="00A73C7A"/>
    <w:rsid w:val="00A73D14"/>
    <w:rsid w:val="00A73D9F"/>
    <w:rsid w:val="00A73E61"/>
    <w:rsid w:val="00A73E62"/>
    <w:rsid w:val="00A73E66"/>
    <w:rsid w:val="00A73E73"/>
    <w:rsid w:val="00A73ED9"/>
    <w:rsid w:val="00A73F55"/>
    <w:rsid w:val="00A7413E"/>
    <w:rsid w:val="00A741A5"/>
    <w:rsid w:val="00A74286"/>
    <w:rsid w:val="00A742B6"/>
    <w:rsid w:val="00A742F4"/>
    <w:rsid w:val="00A7435E"/>
    <w:rsid w:val="00A7445D"/>
    <w:rsid w:val="00A744BF"/>
    <w:rsid w:val="00A744E7"/>
    <w:rsid w:val="00A74609"/>
    <w:rsid w:val="00A74622"/>
    <w:rsid w:val="00A7462B"/>
    <w:rsid w:val="00A74648"/>
    <w:rsid w:val="00A746BD"/>
    <w:rsid w:val="00A746DF"/>
    <w:rsid w:val="00A747B0"/>
    <w:rsid w:val="00A74859"/>
    <w:rsid w:val="00A7486B"/>
    <w:rsid w:val="00A74879"/>
    <w:rsid w:val="00A748DD"/>
    <w:rsid w:val="00A74969"/>
    <w:rsid w:val="00A749B3"/>
    <w:rsid w:val="00A74A3C"/>
    <w:rsid w:val="00A74A56"/>
    <w:rsid w:val="00A74AB0"/>
    <w:rsid w:val="00A74AF7"/>
    <w:rsid w:val="00A74BB3"/>
    <w:rsid w:val="00A74DC4"/>
    <w:rsid w:val="00A74DE2"/>
    <w:rsid w:val="00A74F05"/>
    <w:rsid w:val="00A74FE2"/>
    <w:rsid w:val="00A7500B"/>
    <w:rsid w:val="00A75021"/>
    <w:rsid w:val="00A75052"/>
    <w:rsid w:val="00A750D7"/>
    <w:rsid w:val="00A750FF"/>
    <w:rsid w:val="00A75147"/>
    <w:rsid w:val="00A752CD"/>
    <w:rsid w:val="00A75325"/>
    <w:rsid w:val="00A753D5"/>
    <w:rsid w:val="00A753DF"/>
    <w:rsid w:val="00A753F9"/>
    <w:rsid w:val="00A754A4"/>
    <w:rsid w:val="00A754A6"/>
    <w:rsid w:val="00A754BC"/>
    <w:rsid w:val="00A755CE"/>
    <w:rsid w:val="00A755F5"/>
    <w:rsid w:val="00A755FF"/>
    <w:rsid w:val="00A75665"/>
    <w:rsid w:val="00A75775"/>
    <w:rsid w:val="00A757B0"/>
    <w:rsid w:val="00A75847"/>
    <w:rsid w:val="00A7584F"/>
    <w:rsid w:val="00A759E8"/>
    <w:rsid w:val="00A75A34"/>
    <w:rsid w:val="00A75C19"/>
    <w:rsid w:val="00A75C20"/>
    <w:rsid w:val="00A75CA8"/>
    <w:rsid w:val="00A75D40"/>
    <w:rsid w:val="00A75DE3"/>
    <w:rsid w:val="00A75E21"/>
    <w:rsid w:val="00A75EDE"/>
    <w:rsid w:val="00A75F04"/>
    <w:rsid w:val="00A760AB"/>
    <w:rsid w:val="00A760C7"/>
    <w:rsid w:val="00A7612A"/>
    <w:rsid w:val="00A761CD"/>
    <w:rsid w:val="00A7629A"/>
    <w:rsid w:val="00A76331"/>
    <w:rsid w:val="00A7638F"/>
    <w:rsid w:val="00A76410"/>
    <w:rsid w:val="00A7648E"/>
    <w:rsid w:val="00A76546"/>
    <w:rsid w:val="00A765AB"/>
    <w:rsid w:val="00A765E4"/>
    <w:rsid w:val="00A76611"/>
    <w:rsid w:val="00A766C3"/>
    <w:rsid w:val="00A76732"/>
    <w:rsid w:val="00A7675E"/>
    <w:rsid w:val="00A767E8"/>
    <w:rsid w:val="00A76818"/>
    <w:rsid w:val="00A768A4"/>
    <w:rsid w:val="00A768B0"/>
    <w:rsid w:val="00A7699F"/>
    <w:rsid w:val="00A76A2A"/>
    <w:rsid w:val="00A76AC1"/>
    <w:rsid w:val="00A76ADA"/>
    <w:rsid w:val="00A76AE3"/>
    <w:rsid w:val="00A76BF3"/>
    <w:rsid w:val="00A76C22"/>
    <w:rsid w:val="00A76C7C"/>
    <w:rsid w:val="00A76D0D"/>
    <w:rsid w:val="00A76D31"/>
    <w:rsid w:val="00A76D7D"/>
    <w:rsid w:val="00A76DAF"/>
    <w:rsid w:val="00A76E14"/>
    <w:rsid w:val="00A76E8C"/>
    <w:rsid w:val="00A76EA7"/>
    <w:rsid w:val="00A76EDB"/>
    <w:rsid w:val="00A76F52"/>
    <w:rsid w:val="00A76F80"/>
    <w:rsid w:val="00A77035"/>
    <w:rsid w:val="00A7703F"/>
    <w:rsid w:val="00A770FD"/>
    <w:rsid w:val="00A7712E"/>
    <w:rsid w:val="00A77257"/>
    <w:rsid w:val="00A772AE"/>
    <w:rsid w:val="00A772C6"/>
    <w:rsid w:val="00A77337"/>
    <w:rsid w:val="00A77349"/>
    <w:rsid w:val="00A773E4"/>
    <w:rsid w:val="00A773F3"/>
    <w:rsid w:val="00A773FB"/>
    <w:rsid w:val="00A77433"/>
    <w:rsid w:val="00A7743D"/>
    <w:rsid w:val="00A77483"/>
    <w:rsid w:val="00A77764"/>
    <w:rsid w:val="00A777AD"/>
    <w:rsid w:val="00A778B0"/>
    <w:rsid w:val="00A77948"/>
    <w:rsid w:val="00A7794D"/>
    <w:rsid w:val="00A779D1"/>
    <w:rsid w:val="00A77A66"/>
    <w:rsid w:val="00A77AF5"/>
    <w:rsid w:val="00A77B0E"/>
    <w:rsid w:val="00A77B32"/>
    <w:rsid w:val="00A77B3A"/>
    <w:rsid w:val="00A77B94"/>
    <w:rsid w:val="00A77C1F"/>
    <w:rsid w:val="00A77CF8"/>
    <w:rsid w:val="00A77D6C"/>
    <w:rsid w:val="00A77D9B"/>
    <w:rsid w:val="00A77DAE"/>
    <w:rsid w:val="00A77E34"/>
    <w:rsid w:val="00A77E7C"/>
    <w:rsid w:val="00A77F1F"/>
    <w:rsid w:val="00A77FC5"/>
    <w:rsid w:val="00A77FCE"/>
    <w:rsid w:val="00A80015"/>
    <w:rsid w:val="00A801A9"/>
    <w:rsid w:val="00A801AA"/>
    <w:rsid w:val="00A801BC"/>
    <w:rsid w:val="00A802D0"/>
    <w:rsid w:val="00A802EE"/>
    <w:rsid w:val="00A8033E"/>
    <w:rsid w:val="00A80388"/>
    <w:rsid w:val="00A8038B"/>
    <w:rsid w:val="00A803D8"/>
    <w:rsid w:val="00A805A3"/>
    <w:rsid w:val="00A805BF"/>
    <w:rsid w:val="00A805EA"/>
    <w:rsid w:val="00A805F7"/>
    <w:rsid w:val="00A8062C"/>
    <w:rsid w:val="00A806E5"/>
    <w:rsid w:val="00A80718"/>
    <w:rsid w:val="00A80770"/>
    <w:rsid w:val="00A8090E"/>
    <w:rsid w:val="00A8095E"/>
    <w:rsid w:val="00A80976"/>
    <w:rsid w:val="00A80A98"/>
    <w:rsid w:val="00A80AAE"/>
    <w:rsid w:val="00A80BDD"/>
    <w:rsid w:val="00A80C56"/>
    <w:rsid w:val="00A80CE5"/>
    <w:rsid w:val="00A80CFD"/>
    <w:rsid w:val="00A80D3F"/>
    <w:rsid w:val="00A80F28"/>
    <w:rsid w:val="00A80FFE"/>
    <w:rsid w:val="00A81143"/>
    <w:rsid w:val="00A81187"/>
    <w:rsid w:val="00A8120E"/>
    <w:rsid w:val="00A8122C"/>
    <w:rsid w:val="00A812A3"/>
    <w:rsid w:val="00A813AA"/>
    <w:rsid w:val="00A81422"/>
    <w:rsid w:val="00A81546"/>
    <w:rsid w:val="00A8156B"/>
    <w:rsid w:val="00A81583"/>
    <w:rsid w:val="00A8164A"/>
    <w:rsid w:val="00A8167E"/>
    <w:rsid w:val="00A81683"/>
    <w:rsid w:val="00A81794"/>
    <w:rsid w:val="00A81871"/>
    <w:rsid w:val="00A818F8"/>
    <w:rsid w:val="00A819D1"/>
    <w:rsid w:val="00A819D6"/>
    <w:rsid w:val="00A81A39"/>
    <w:rsid w:val="00A81A5F"/>
    <w:rsid w:val="00A81B36"/>
    <w:rsid w:val="00A81B38"/>
    <w:rsid w:val="00A81D39"/>
    <w:rsid w:val="00A81D7F"/>
    <w:rsid w:val="00A81D9D"/>
    <w:rsid w:val="00A81E2E"/>
    <w:rsid w:val="00A81E69"/>
    <w:rsid w:val="00A81E85"/>
    <w:rsid w:val="00A81ED3"/>
    <w:rsid w:val="00A81EEC"/>
    <w:rsid w:val="00A81F8D"/>
    <w:rsid w:val="00A81FD7"/>
    <w:rsid w:val="00A82062"/>
    <w:rsid w:val="00A820B1"/>
    <w:rsid w:val="00A82110"/>
    <w:rsid w:val="00A82159"/>
    <w:rsid w:val="00A82257"/>
    <w:rsid w:val="00A8238B"/>
    <w:rsid w:val="00A823F2"/>
    <w:rsid w:val="00A824AB"/>
    <w:rsid w:val="00A8254D"/>
    <w:rsid w:val="00A825F7"/>
    <w:rsid w:val="00A82609"/>
    <w:rsid w:val="00A8269E"/>
    <w:rsid w:val="00A826E8"/>
    <w:rsid w:val="00A8272D"/>
    <w:rsid w:val="00A82783"/>
    <w:rsid w:val="00A827E7"/>
    <w:rsid w:val="00A8285E"/>
    <w:rsid w:val="00A82870"/>
    <w:rsid w:val="00A829A5"/>
    <w:rsid w:val="00A82A94"/>
    <w:rsid w:val="00A82AC2"/>
    <w:rsid w:val="00A82AEE"/>
    <w:rsid w:val="00A82AFF"/>
    <w:rsid w:val="00A82C83"/>
    <w:rsid w:val="00A82CEF"/>
    <w:rsid w:val="00A82D54"/>
    <w:rsid w:val="00A82D5C"/>
    <w:rsid w:val="00A82D78"/>
    <w:rsid w:val="00A82D8B"/>
    <w:rsid w:val="00A82E70"/>
    <w:rsid w:val="00A82EDF"/>
    <w:rsid w:val="00A82F41"/>
    <w:rsid w:val="00A82F4E"/>
    <w:rsid w:val="00A83010"/>
    <w:rsid w:val="00A8304F"/>
    <w:rsid w:val="00A8312B"/>
    <w:rsid w:val="00A83138"/>
    <w:rsid w:val="00A83189"/>
    <w:rsid w:val="00A831C2"/>
    <w:rsid w:val="00A831CD"/>
    <w:rsid w:val="00A83253"/>
    <w:rsid w:val="00A832FE"/>
    <w:rsid w:val="00A8338D"/>
    <w:rsid w:val="00A833CB"/>
    <w:rsid w:val="00A833DA"/>
    <w:rsid w:val="00A83418"/>
    <w:rsid w:val="00A83448"/>
    <w:rsid w:val="00A834A5"/>
    <w:rsid w:val="00A834B7"/>
    <w:rsid w:val="00A834F9"/>
    <w:rsid w:val="00A83511"/>
    <w:rsid w:val="00A83655"/>
    <w:rsid w:val="00A8367D"/>
    <w:rsid w:val="00A83698"/>
    <w:rsid w:val="00A83770"/>
    <w:rsid w:val="00A837C1"/>
    <w:rsid w:val="00A838F8"/>
    <w:rsid w:val="00A83A33"/>
    <w:rsid w:val="00A83AB4"/>
    <w:rsid w:val="00A83C19"/>
    <w:rsid w:val="00A83D36"/>
    <w:rsid w:val="00A83D37"/>
    <w:rsid w:val="00A83E47"/>
    <w:rsid w:val="00A83E89"/>
    <w:rsid w:val="00A83F15"/>
    <w:rsid w:val="00A83F4B"/>
    <w:rsid w:val="00A83F58"/>
    <w:rsid w:val="00A83FFC"/>
    <w:rsid w:val="00A83FFD"/>
    <w:rsid w:val="00A84025"/>
    <w:rsid w:val="00A841AC"/>
    <w:rsid w:val="00A841C5"/>
    <w:rsid w:val="00A841F0"/>
    <w:rsid w:val="00A84203"/>
    <w:rsid w:val="00A8423A"/>
    <w:rsid w:val="00A8425E"/>
    <w:rsid w:val="00A8426E"/>
    <w:rsid w:val="00A842DA"/>
    <w:rsid w:val="00A842E4"/>
    <w:rsid w:val="00A84374"/>
    <w:rsid w:val="00A844A5"/>
    <w:rsid w:val="00A84590"/>
    <w:rsid w:val="00A84626"/>
    <w:rsid w:val="00A846D2"/>
    <w:rsid w:val="00A846E8"/>
    <w:rsid w:val="00A84786"/>
    <w:rsid w:val="00A84797"/>
    <w:rsid w:val="00A847B7"/>
    <w:rsid w:val="00A847DC"/>
    <w:rsid w:val="00A84996"/>
    <w:rsid w:val="00A849EE"/>
    <w:rsid w:val="00A84B73"/>
    <w:rsid w:val="00A84B7B"/>
    <w:rsid w:val="00A84BC5"/>
    <w:rsid w:val="00A84BED"/>
    <w:rsid w:val="00A84C87"/>
    <w:rsid w:val="00A84D80"/>
    <w:rsid w:val="00A85219"/>
    <w:rsid w:val="00A85241"/>
    <w:rsid w:val="00A852B7"/>
    <w:rsid w:val="00A852D6"/>
    <w:rsid w:val="00A852FA"/>
    <w:rsid w:val="00A85389"/>
    <w:rsid w:val="00A854EB"/>
    <w:rsid w:val="00A85510"/>
    <w:rsid w:val="00A855E1"/>
    <w:rsid w:val="00A85741"/>
    <w:rsid w:val="00A857B1"/>
    <w:rsid w:val="00A8581C"/>
    <w:rsid w:val="00A85874"/>
    <w:rsid w:val="00A859C1"/>
    <w:rsid w:val="00A859DF"/>
    <w:rsid w:val="00A85A2F"/>
    <w:rsid w:val="00A85A82"/>
    <w:rsid w:val="00A85B75"/>
    <w:rsid w:val="00A85C3F"/>
    <w:rsid w:val="00A85D34"/>
    <w:rsid w:val="00A85D66"/>
    <w:rsid w:val="00A85DCA"/>
    <w:rsid w:val="00A85DE4"/>
    <w:rsid w:val="00A85E2B"/>
    <w:rsid w:val="00A85E33"/>
    <w:rsid w:val="00A85F16"/>
    <w:rsid w:val="00A85F72"/>
    <w:rsid w:val="00A860A0"/>
    <w:rsid w:val="00A8620C"/>
    <w:rsid w:val="00A86245"/>
    <w:rsid w:val="00A8625D"/>
    <w:rsid w:val="00A8638E"/>
    <w:rsid w:val="00A864C8"/>
    <w:rsid w:val="00A86656"/>
    <w:rsid w:val="00A866C5"/>
    <w:rsid w:val="00A867E7"/>
    <w:rsid w:val="00A867F0"/>
    <w:rsid w:val="00A8681E"/>
    <w:rsid w:val="00A8682A"/>
    <w:rsid w:val="00A86891"/>
    <w:rsid w:val="00A86896"/>
    <w:rsid w:val="00A868AE"/>
    <w:rsid w:val="00A868E0"/>
    <w:rsid w:val="00A869B4"/>
    <w:rsid w:val="00A86AA0"/>
    <w:rsid w:val="00A86ABD"/>
    <w:rsid w:val="00A86BAF"/>
    <w:rsid w:val="00A86DA4"/>
    <w:rsid w:val="00A86ECB"/>
    <w:rsid w:val="00A86F41"/>
    <w:rsid w:val="00A870DF"/>
    <w:rsid w:val="00A87107"/>
    <w:rsid w:val="00A87289"/>
    <w:rsid w:val="00A872A4"/>
    <w:rsid w:val="00A872BE"/>
    <w:rsid w:val="00A872FE"/>
    <w:rsid w:val="00A8734D"/>
    <w:rsid w:val="00A87476"/>
    <w:rsid w:val="00A87481"/>
    <w:rsid w:val="00A874D0"/>
    <w:rsid w:val="00A874DB"/>
    <w:rsid w:val="00A8751B"/>
    <w:rsid w:val="00A875A9"/>
    <w:rsid w:val="00A87661"/>
    <w:rsid w:val="00A8766D"/>
    <w:rsid w:val="00A87776"/>
    <w:rsid w:val="00A87781"/>
    <w:rsid w:val="00A87793"/>
    <w:rsid w:val="00A877DC"/>
    <w:rsid w:val="00A87911"/>
    <w:rsid w:val="00A87A3D"/>
    <w:rsid w:val="00A87A73"/>
    <w:rsid w:val="00A87AAA"/>
    <w:rsid w:val="00A87BB9"/>
    <w:rsid w:val="00A87BED"/>
    <w:rsid w:val="00A87C06"/>
    <w:rsid w:val="00A87C2F"/>
    <w:rsid w:val="00A87CAF"/>
    <w:rsid w:val="00A87D3F"/>
    <w:rsid w:val="00A87DBE"/>
    <w:rsid w:val="00A87DC7"/>
    <w:rsid w:val="00A87E0E"/>
    <w:rsid w:val="00A87E1B"/>
    <w:rsid w:val="00A87E51"/>
    <w:rsid w:val="00A87FB7"/>
    <w:rsid w:val="00A9003D"/>
    <w:rsid w:val="00A9011E"/>
    <w:rsid w:val="00A9015F"/>
    <w:rsid w:val="00A9019B"/>
    <w:rsid w:val="00A90306"/>
    <w:rsid w:val="00A90327"/>
    <w:rsid w:val="00A903DE"/>
    <w:rsid w:val="00A905A6"/>
    <w:rsid w:val="00A90667"/>
    <w:rsid w:val="00A90827"/>
    <w:rsid w:val="00A90862"/>
    <w:rsid w:val="00A9087A"/>
    <w:rsid w:val="00A9087F"/>
    <w:rsid w:val="00A90881"/>
    <w:rsid w:val="00A908B2"/>
    <w:rsid w:val="00A90932"/>
    <w:rsid w:val="00A9095C"/>
    <w:rsid w:val="00A90A70"/>
    <w:rsid w:val="00A90AD1"/>
    <w:rsid w:val="00A90B1A"/>
    <w:rsid w:val="00A90B8A"/>
    <w:rsid w:val="00A90CA0"/>
    <w:rsid w:val="00A90CA5"/>
    <w:rsid w:val="00A90CAF"/>
    <w:rsid w:val="00A90CE1"/>
    <w:rsid w:val="00A90DA2"/>
    <w:rsid w:val="00A90E24"/>
    <w:rsid w:val="00A90E47"/>
    <w:rsid w:val="00A90EF5"/>
    <w:rsid w:val="00A90F3A"/>
    <w:rsid w:val="00A90F78"/>
    <w:rsid w:val="00A90FDE"/>
    <w:rsid w:val="00A91015"/>
    <w:rsid w:val="00A91057"/>
    <w:rsid w:val="00A91072"/>
    <w:rsid w:val="00A910C1"/>
    <w:rsid w:val="00A91110"/>
    <w:rsid w:val="00A9112D"/>
    <w:rsid w:val="00A91212"/>
    <w:rsid w:val="00A91256"/>
    <w:rsid w:val="00A91276"/>
    <w:rsid w:val="00A912BD"/>
    <w:rsid w:val="00A913F6"/>
    <w:rsid w:val="00A91499"/>
    <w:rsid w:val="00A914B3"/>
    <w:rsid w:val="00A91507"/>
    <w:rsid w:val="00A9157F"/>
    <w:rsid w:val="00A91580"/>
    <w:rsid w:val="00A916A7"/>
    <w:rsid w:val="00A916B0"/>
    <w:rsid w:val="00A916CC"/>
    <w:rsid w:val="00A916D9"/>
    <w:rsid w:val="00A91731"/>
    <w:rsid w:val="00A91877"/>
    <w:rsid w:val="00A918EE"/>
    <w:rsid w:val="00A919A4"/>
    <w:rsid w:val="00A919BE"/>
    <w:rsid w:val="00A91A4E"/>
    <w:rsid w:val="00A91AB8"/>
    <w:rsid w:val="00A91B62"/>
    <w:rsid w:val="00A91BAD"/>
    <w:rsid w:val="00A91D22"/>
    <w:rsid w:val="00A91D44"/>
    <w:rsid w:val="00A91E9A"/>
    <w:rsid w:val="00A91EF3"/>
    <w:rsid w:val="00A91EF8"/>
    <w:rsid w:val="00A91F7E"/>
    <w:rsid w:val="00A91F8C"/>
    <w:rsid w:val="00A91F97"/>
    <w:rsid w:val="00A9212B"/>
    <w:rsid w:val="00A9221E"/>
    <w:rsid w:val="00A92247"/>
    <w:rsid w:val="00A92272"/>
    <w:rsid w:val="00A923A0"/>
    <w:rsid w:val="00A923E6"/>
    <w:rsid w:val="00A92582"/>
    <w:rsid w:val="00A92589"/>
    <w:rsid w:val="00A9265E"/>
    <w:rsid w:val="00A926A4"/>
    <w:rsid w:val="00A926AB"/>
    <w:rsid w:val="00A92910"/>
    <w:rsid w:val="00A9295C"/>
    <w:rsid w:val="00A929E5"/>
    <w:rsid w:val="00A92A31"/>
    <w:rsid w:val="00A92B7F"/>
    <w:rsid w:val="00A92BD2"/>
    <w:rsid w:val="00A92C8F"/>
    <w:rsid w:val="00A92CF1"/>
    <w:rsid w:val="00A92D12"/>
    <w:rsid w:val="00A92D2B"/>
    <w:rsid w:val="00A92DB9"/>
    <w:rsid w:val="00A92E58"/>
    <w:rsid w:val="00A92E5C"/>
    <w:rsid w:val="00A92EA0"/>
    <w:rsid w:val="00A9300B"/>
    <w:rsid w:val="00A9300F"/>
    <w:rsid w:val="00A93070"/>
    <w:rsid w:val="00A93099"/>
    <w:rsid w:val="00A93123"/>
    <w:rsid w:val="00A931DD"/>
    <w:rsid w:val="00A931F0"/>
    <w:rsid w:val="00A93205"/>
    <w:rsid w:val="00A93240"/>
    <w:rsid w:val="00A93256"/>
    <w:rsid w:val="00A932B7"/>
    <w:rsid w:val="00A932E9"/>
    <w:rsid w:val="00A9334A"/>
    <w:rsid w:val="00A93434"/>
    <w:rsid w:val="00A93438"/>
    <w:rsid w:val="00A934B9"/>
    <w:rsid w:val="00A934F8"/>
    <w:rsid w:val="00A9352C"/>
    <w:rsid w:val="00A935A4"/>
    <w:rsid w:val="00A935A5"/>
    <w:rsid w:val="00A935D4"/>
    <w:rsid w:val="00A9361D"/>
    <w:rsid w:val="00A9381F"/>
    <w:rsid w:val="00A93A31"/>
    <w:rsid w:val="00A93A7D"/>
    <w:rsid w:val="00A93AAA"/>
    <w:rsid w:val="00A93C2E"/>
    <w:rsid w:val="00A93C96"/>
    <w:rsid w:val="00A93D24"/>
    <w:rsid w:val="00A93D80"/>
    <w:rsid w:val="00A93E42"/>
    <w:rsid w:val="00A93E4F"/>
    <w:rsid w:val="00A93FC6"/>
    <w:rsid w:val="00A93FC7"/>
    <w:rsid w:val="00A93FD6"/>
    <w:rsid w:val="00A940C4"/>
    <w:rsid w:val="00A94156"/>
    <w:rsid w:val="00A94203"/>
    <w:rsid w:val="00A942C0"/>
    <w:rsid w:val="00A9434F"/>
    <w:rsid w:val="00A943A5"/>
    <w:rsid w:val="00A94444"/>
    <w:rsid w:val="00A9446A"/>
    <w:rsid w:val="00A9454E"/>
    <w:rsid w:val="00A945AB"/>
    <w:rsid w:val="00A946CA"/>
    <w:rsid w:val="00A946EE"/>
    <w:rsid w:val="00A9478A"/>
    <w:rsid w:val="00A9479E"/>
    <w:rsid w:val="00A9488C"/>
    <w:rsid w:val="00A94A73"/>
    <w:rsid w:val="00A94AC5"/>
    <w:rsid w:val="00A94AE5"/>
    <w:rsid w:val="00A94C5B"/>
    <w:rsid w:val="00A94D52"/>
    <w:rsid w:val="00A94DC7"/>
    <w:rsid w:val="00A94E8B"/>
    <w:rsid w:val="00A94E9A"/>
    <w:rsid w:val="00A95012"/>
    <w:rsid w:val="00A95047"/>
    <w:rsid w:val="00A95071"/>
    <w:rsid w:val="00A951B6"/>
    <w:rsid w:val="00A951BC"/>
    <w:rsid w:val="00A952E0"/>
    <w:rsid w:val="00A95317"/>
    <w:rsid w:val="00A953B2"/>
    <w:rsid w:val="00A953BB"/>
    <w:rsid w:val="00A9540E"/>
    <w:rsid w:val="00A95463"/>
    <w:rsid w:val="00A9550A"/>
    <w:rsid w:val="00A95585"/>
    <w:rsid w:val="00A955FF"/>
    <w:rsid w:val="00A95690"/>
    <w:rsid w:val="00A957AB"/>
    <w:rsid w:val="00A957DB"/>
    <w:rsid w:val="00A9588F"/>
    <w:rsid w:val="00A958B7"/>
    <w:rsid w:val="00A95913"/>
    <w:rsid w:val="00A95926"/>
    <w:rsid w:val="00A95A14"/>
    <w:rsid w:val="00A95AD3"/>
    <w:rsid w:val="00A95D1A"/>
    <w:rsid w:val="00A95D81"/>
    <w:rsid w:val="00A95DC0"/>
    <w:rsid w:val="00A95DE8"/>
    <w:rsid w:val="00A95EA0"/>
    <w:rsid w:val="00A95F34"/>
    <w:rsid w:val="00A95F88"/>
    <w:rsid w:val="00A95F8E"/>
    <w:rsid w:val="00A96021"/>
    <w:rsid w:val="00A9603A"/>
    <w:rsid w:val="00A9618E"/>
    <w:rsid w:val="00A96441"/>
    <w:rsid w:val="00A9657D"/>
    <w:rsid w:val="00A965EC"/>
    <w:rsid w:val="00A966A0"/>
    <w:rsid w:val="00A9676C"/>
    <w:rsid w:val="00A967AF"/>
    <w:rsid w:val="00A967F5"/>
    <w:rsid w:val="00A967FD"/>
    <w:rsid w:val="00A967FF"/>
    <w:rsid w:val="00A96A25"/>
    <w:rsid w:val="00A96BBA"/>
    <w:rsid w:val="00A96BDE"/>
    <w:rsid w:val="00A96BF1"/>
    <w:rsid w:val="00A96C57"/>
    <w:rsid w:val="00A96C87"/>
    <w:rsid w:val="00A96CB0"/>
    <w:rsid w:val="00A96DF0"/>
    <w:rsid w:val="00A96E0F"/>
    <w:rsid w:val="00A96F8C"/>
    <w:rsid w:val="00A97004"/>
    <w:rsid w:val="00A97094"/>
    <w:rsid w:val="00A970A6"/>
    <w:rsid w:val="00A970F7"/>
    <w:rsid w:val="00A97155"/>
    <w:rsid w:val="00A971DA"/>
    <w:rsid w:val="00A9728A"/>
    <w:rsid w:val="00A9732E"/>
    <w:rsid w:val="00A973CF"/>
    <w:rsid w:val="00A973EA"/>
    <w:rsid w:val="00A975D7"/>
    <w:rsid w:val="00A976BE"/>
    <w:rsid w:val="00A976C4"/>
    <w:rsid w:val="00A977A0"/>
    <w:rsid w:val="00A9796A"/>
    <w:rsid w:val="00A97997"/>
    <w:rsid w:val="00A97A32"/>
    <w:rsid w:val="00A97A82"/>
    <w:rsid w:val="00A97A95"/>
    <w:rsid w:val="00A97AB1"/>
    <w:rsid w:val="00A97BB6"/>
    <w:rsid w:val="00A97BC8"/>
    <w:rsid w:val="00A97C19"/>
    <w:rsid w:val="00A97CAE"/>
    <w:rsid w:val="00A97CB0"/>
    <w:rsid w:val="00A97D12"/>
    <w:rsid w:val="00A97D7B"/>
    <w:rsid w:val="00A97E27"/>
    <w:rsid w:val="00A97E2F"/>
    <w:rsid w:val="00A97E4B"/>
    <w:rsid w:val="00A97EC9"/>
    <w:rsid w:val="00A97FAB"/>
    <w:rsid w:val="00A97FF9"/>
    <w:rsid w:val="00AA0011"/>
    <w:rsid w:val="00AA003B"/>
    <w:rsid w:val="00AA00AA"/>
    <w:rsid w:val="00AA00D7"/>
    <w:rsid w:val="00AA016B"/>
    <w:rsid w:val="00AA018D"/>
    <w:rsid w:val="00AA01E1"/>
    <w:rsid w:val="00AA01EA"/>
    <w:rsid w:val="00AA021B"/>
    <w:rsid w:val="00AA03F3"/>
    <w:rsid w:val="00AA054B"/>
    <w:rsid w:val="00AA05DA"/>
    <w:rsid w:val="00AA07BD"/>
    <w:rsid w:val="00AA07DB"/>
    <w:rsid w:val="00AA07F9"/>
    <w:rsid w:val="00AA0831"/>
    <w:rsid w:val="00AA089E"/>
    <w:rsid w:val="00AA0919"/>
    <w:rsid w:val="00AA0987"/>
    <w:rsid w:val="00AA09C1"/>
    <w:rsid w:val="00AA09C9"/>
    <w:rsid w:val="00AA09D7"/>
    <w:rsid w:val="00AA0A2B"/>
    <w:rsid w:val="00AA0A90"/>
    <w:rsid w:val="00AA0B2E"/>
    <w:rsid w:val="00AA0B5D"/>
    <w:rsid w:val="00AA0B6D"/>
    <w:rsid w:val="00AA0BBD"/>
    <w:rsid w:val="00AA0BCC"/>
    <w:rsid w:val="00AA0C01"/>
    <w:rsid w:val="00AA0C2D"/>
    <w:rsid w:val="00AA0D22"/>
    <w:rsid w:val="00AA0D6B"/>
    <w:rsid w:val="00AA0DF6"/>
    <w:rsid w:val="00AA0E4D"/>
    <w:rsid w:val="00AA0E66"/>
    <w:rsid w:val="00AA0F00"/>
    <w:rsid w:val="00AA102A"/>
    <w:rsid w:val="00AA1068"/>
    <w:rsid w:val="00AA1082"/>
    <w:rsid w:val="00AA1152"/>
    <w:rsid w:val="00AA11D4"/>
    <w:rsid w:val="00AA1252"/>
    <w:rsid w:val="00AA127D"/>
    <w:rsid w:val="00AA1345"/>
    <w:rsid w:val="00AA137B"/>
    <w:rsid w:val="00AA13C0"/>
    <w:rsid w:val="00AA13D3"/>
    <w:rsid w:val="00AA1444"/>
    <w:rsid w:val="00AA1499"/>
    <w:rsid w:val="00AA14B4"/>
    <w:rsid w:val="00AA14F9"/>
    <w:rsid w:val="00AA1560"/>
    <w:rsid w:val="00AA15DD"/>
    <w:rsid w:val="00AA1617"/>
    <w:rsid w:val="00AA1654"/>
    <w:rsid w:val="00AA1721"/>
    <w:rsid w:val="00AA1731"/>
    <w:rsid w:val="00AA1759"/>
    <w:rsid w:val="00AA183B"/>
    <w:rsid w:val="00AA1861"/>
    <w:rsid w:val="00AA18BC"/>
    <w:rsid w:val="00AA1903"/>
    <w:rsid w:val="00AA190B"/>
    <w:rsid w:val="00AA1930"/>
    <w:rsid w:val="00AA1A32"/>
    <w:rsid w:val="00AA1A82"/>
    <w:rsid w:val="00AA1B7E"/>
    <w:rsid w:val="00AA1C10"/>
    <w:rsid w:val="00AA1CF2"/>
    <w:rsid w:val="00AA1D08"/>
    <w:rsid w:val="00AA1D74"/>
    <w:rsid w:val="00AA1E9F"/>
    <w:rsid w:val="00AA202B"/>
    <w:rsid w:val="00AA20D0"/>
    <w:rsid w:val="00AA229E"/>
    <w:rsid w:val="00AA22AB"/>
    <w:rsid w:val="00AA231F"/>
    <w:rsid w:val="00AA238A"/>
    <w:rsid w:val="00AA23A4"/>
    <w:rsid w:val="00AA23EC"/>
    <w:rsid w:val="00AA23F4"/>
    <w:rsid w:val="00AA2496"/>
    <w:rsid w:val="00AA249E"/>
    <w:rsid w:val="00AA2573"/>
    <w:rsid w:val="00AA25CF"/>
    <w:rsid w:val="00AA270E"/>
    <w:rsid w:val="00AA297A"/>
    <w:rsid w:val="00AA2A13"/>
    <w:rsid w:val="00AA2B0F"/>
    <w:rsid w:val="00AA2B74"/>
    <w:rsid w:val="00AA2B7B"/>
    <w:rsid w:val="00AA2B8C"/>
    <w:rsid w:val="00AA2BD2"/>
    <w:rsid w:val="00AA2C09"/>
    <w:rsid w:val="00AA2D7F"/>
    <w:rsid w:val="00AA2D9E"/>
    <w:rsid w:val="00AA2EA3"/>
    <w:rsid w:val="00AA2EAD"/>
    <w:rsid w:val="00AA2F12"/>
    <w:rsid w:val="00AA2FA4"/>
    <w:rsid w:val="00AA2FE5"/>
    <w:rsid w:val="00AA3133"/>
    <w:rsid w:val="00AA3265"/>
    <w:rsid w:val="00AA326C"/>
    <w:rsid w:val="00AA3449"/>
    <w:rsid w:val="00AA3565"/>
    <w:rsid w:val="00AA356C"/>
    <w:rsid w:val="00AA35C1"/>
    <w:rsid w:val="00AA35D4"/>
    <w:rsid w:val="00AA36C8"/>
    <w:rsid w:val="00AA3749"/>
    <w:rsid w:val="00AA3795"/>
    <w:rsid w:val="00AA382C"/>
    <w:rsid w:val="00AA382D"/>
    <w:rsid w:val="00AA387D"/>
    <w:rsid w:val="00AA3ABC"/>
    <w:rsid w:val="00AA3BC0"/>
    <w:rsid w:val="00AA3BE2"/>
    <w:rsid w:val="00AA3BE5"/>
    <w:rsid w:val="00AA3C2B"/>
    <w:rsid w:val="00AA3C3D"/>
    <w:rsid w:val="00AA3C8E"/>
    <w:rsid w:val="00AA3CF0"/>
    <w:rsid w:val="00AA3D09"/>
    <w:rsid w:val="00AA3DCD"/>
    <w:rsid w:val="00AA3E7D"/>
    <w:rsid w:val="00AA3ECD"/>
    <w:rsid w:val="00AA3F19"/>
    <w:rsid w:val="00AA40FC"/>
    <w:rsid w:val="00AA419C"/>
    <w:rsid w:val="00AA41C6"/>
    <w:rsid w:val="00AA41C7"/>
    <w:rsid w:val="00AA4293"/>
    <w:rsid w:val="00AA4313"/>
    <w:rsid w:val="00AA431E"/>
    <w:rsid w:val="00AA4394"/>
    <w:rsid w:val="00AA4395"/>
    <w:rsid w:val="00AA4426"/>
    <w:rsid w:val="00AA473A"/>
    <w:rsid w:val="00AA4750"/>
    <w:rsid w:val="00AA47B0"/>
    <w:rsid w:val="00AA47D3"/>
    <w:rsid w:val="00AA47F7"/>
    <w:rsid w:val="00AA48C5"/>
    <w:rsid w:val="00AA48D8"/>
    <w:rsid w:val="00AA4970"/>
    <w:rsid w:val="00AA49E4"/>
    <w:rsid w:val="00AA4A82"/>
    <w:rsid w:val="00AA4AA1"/>
    <w:rsid w:val="00AA4AF3"/>
    <w:rsid w:val="00AA4BC8"/>
    <w:rsid w:val="00AA4BCC"/>
    <w:rsid w:val="00AA4CB6"/>
    <w:rsid w:val="00AA4D12"/>
    <w:rsid w:val="00AA4D5F"/>
    <w:rsid w:val="00AA4D8A"/>
    <w:rsid w:val="00AA4DA4"/>
    <w:rsid w:val="00AA4DD6"/>
    <w:rsid w:val="00AA4E58"/>
    <w:rsid w:val="00AA4EC8"/>
    <w:rsid w:val="00AA4F6E"/>
    <w:rsid w:val="00AA5027"/>
    <w:rsid w:val="00AA50FD"/>
    <w:rsid w:val="00AA5102"/>
    <w:rsid w:val="00AA5159"/>
    <w:rsid w:val="00AA51E9"/>
    <w:rsid w:val="00AA5241"/>
    <w:rsid w:val="00AA5246"/>
    <w:rsid w:val="00AA5262"/>
    <w:rsid w:val="00AA5338"/>
    <w:rsid w:val="00AA534C"/>
    <w:rsid w:val="00AA5351"/>
    <w:rsid w:val="00AA535E"/>
    <w:rsid w:val="00AA5386"/>
    <w:rsid w:val="00AA5398"/>
    <w:rsid w:val="00AA53B2"/>
    <w:rsid w:val="00AA53E2"/>
    <w:rsid w:val="00AA5402"/>
    <w:rsid w:val="00AA5428"/>
    <w:rsid w:val="00AA54A9"/>
    <w:rsid w:val="00AA5589"/>
    <w:rsid w:val="00AA55A4"/>
    <w:rsid w:val="00AA565E"/>
    <w:rsid w:val="00AA56C4"/>
    <w:rsid w:val="00AA56EC"/>
    <w:rsid w:val="00AA5762"/>
    <w:rsid w:val="00AA57B5"/>
    <w:rsid w:val="00AA582C"/>
    <w:rsid w:val="00AA585E"/>
    <w:rsid w:val="00AA58B3"/>
    <w:rsid w:val="00AA58B5"/>
    <w:rsid w:val="00AA5936"/>
    <w:rsid w:val="00AA596F"/>
    <w:rsid w:val="00AA59A1"/>
    <w:rsid w:val="00AA59DC"/>
    <w:rsid w:val="00AA5A88"/>
    <w:rsid w:val="00AA5AD2"/>
    <w:rsid w:val="00AA5B0A"/>
    <w:rsid w:val="00AA5B6A"/>
    <w:rsid w:val="00AA5BCA"/>
    <w:rsid w:val="00AA5BDD"/>
    <w:rsid w:val="00AA5C59"/>
    <w:rsid w:val="00AA5D29"/>
    <w:rsid w:val="00AA5E38"/>
    <w:rsid w:val="00AA5E56"/>
    <w:rsid w:val="00AA5F16"/>
    <w:rsid w:val="00AA5F34"/>
    <w:rsid w:val="00AA5F66"/>
    <w:rsid w:val="00AA5F94"/>
    <w:rsid w:val="00AA6000"/>
    <w:rsid w:val="00AA603F"/>
    <w:rsid w:val="00AA6048"/>
    <w:rsid w:val="00AA60E1"/>
    <w:rsid w:val="00AA611D"/>
    <w:rsid w:val="00AA61EC"/>
    <w:rsid w:val="00AA6239"/>
    <w:rsid w:val="00AA645D"/>
    <w:rsid w:val="00AA6532"/>
    <w:rsid w:val="00AA65AE"/>
    <w:rsid w:val="00AA65B5"/>
    <w:rsid w:val="00AA65B9"/>
    <w:rsid w:val="00AA65F5"/>
    <w:rsid w:val="00AA66BE"/>
    <w:rsid w:val="00AA66F2"/>
    <w:rsid w:val="00AA674D"/>
    <w:rsid w:val="00AA674E"/>
    <w:rsid w:val="00AA6782"/>
    <w:rsid w:val="00AA67D4"/>
    <w:rsid w:val="00AA68AE"/>
    <w:rsid w:val="00AA69C5"/>
    <w:rsid w:val="00AA6A08"/>
    <w:rsid w:val="00AA6AC3"/>
    <w:rsid w:val="00AA6AE7"/>
    <w:rsid w:val="00AA6AEE"/>
    <w:rsid w:val="00AA6BF4"/>
    <w:rsid w:val="00AA6D28"/>
    <w:rsid w:val="00AA6D6D"/>
    <w:rsid w:val="00AA6DE5"/>
    <w:rsid w:val="00AA6DF0"/>
    <w:rsid w:val="00AA6E84"/>
    <w:rsid w:val="00AA6FAF"/>
    <w:rsid w:val="00AA7044"/>
    <w:rsid w:val="00AA708D"/>
    <w:rsid w:val="00AA70DC"/>
    <w:rsid w:val="00AA7104"/>
    <w:rsid w:val="00AA713A"/>
    <w:rsid w:val="00AA714E"/>
    <w:rsid w:val="00AA7167"/>
    <w:rsid w:val="00AA7204"/>
    <w:rsid w:val="00AA724B"/>
    <w:rsid w:val="00AA72B7"/>
    <w:rsid w:val="00AA72EE"/>
    <w:rsid w:val="00AA72FC"/>
    <w:rsid w:val="00AA7309"/>
    <w:rsid w:val="00AA7524"/>
    <w:rsid w:val="00AA7548"/>
    <w:rsid w:val="00AA757A"/>
    <w:rsid w:val="00AA759C"/>
    <w:rsid w:val="00AA7638"/>
    <w:rsid w:val="00AA76C8"/>
    <w:rsid w:val="00AA7713"/>
    <w:rsid w:val="00AA7754"/>
    <w:rsid w:val="00AA7860"/>
    <w:rsid w:val="00AA7868"/>
    <w:rsid w:val="00AA7957"/>
    <w:rsid w:val="00AA7958"/>
    <w:rsid w:val="00AA797D"/>
    <w:rsid w:val="00AA79D6"/>
    <w:rsid w:val="00AA79DF"/>
    <w:rsid w:val="00AA79EE"/>
    <w:rsid w:val="00AA7A0D"/>
    <w:rsid w:val="00AA7A77"/>
    <w:rsid w:val="00AA7B0D"/>
    <w:rsid w:val="00AA7C8A"/>
    <w:rsid w:val="00AA7C8C"/>
    <w:rsid w:val="00AA7CC9"/>
    <w:rsid w:val="00AA7DDF"/>
    <w:rsid w:val="00AA7E63"/>
    <w:rsid w:val="00AB01C0"/>
    <w:rsid w:val="00AB02B0"/>
    <w:rsid w:val="00AB02B7"/>
    <w:rsid w:val="00AB02C1"/>
    <w:rsid w:val="00AB02EB"/>
    <w:rsid w:val="00AB0331"/>
    <w:rsid w:val="00AB038F"/>
    <w:rsid w:val="00AB03B9"/>
    <w:rsid w:val="00AB03C8"/>
    <w:rsid w:val="00AB042D"/>
    <w:rsid w:val="00AB0442"/>
    <w:rsid w:val="00AB0451"/>
    <w:rsid w:val="00AB04C5"/>
    <w:rsid w:val="00AB050C"/>
    <w:rsid w:val="00AB050E"/>
    <w:rsid w:val="00AB057E"/>
    <w:rsid w:val="00AB05D2"/>
    <w:rsid w:val="00AB06A6"/>
    <w:rsid w:val="00AB082A"/>
    <w:rsid w:val="00AB099C"/>
    <w:rsid w:val="00AB0A8D"/>
    <w:rsid w:val="00AB0A91"/>
    <w:rsid w:val="00AB0ACA"/>
    <w:rsid w:val="00AB0B67"/>
    <w:rsid w:val="00AB0C69"/>
    <w:rsid w:val="00AB0C6E"/>
    <w:rsid w:val="00AB0D31"/>
    <w:rsid w:val="00AB0E6F"/>
    <w:rsid w:val="00AB0F03"/>
    <w:rsid w:val="00AB0F06"/>
    <w:rsid w:val="00AB0F65"/>
    <w:rsid w:val="00AB1129"/>
    <w:rsid w:val="00AB1170"/>
    <w:rsid w:val="00AB1191"/>
    <w:rsid w:val="00AB11CB"/>
    <w:rsid w:val="00AB132F"/>
    <w:rsid w:val="00AB154F"/>
    <w:rsid w:val="00AB15A5"/>
    <w:rsid w:val="00AB15F2"/>
    <w:rsid w:val="00AB1652"/>
    <w:rsid w:val="00AB16A7"/>
    <w:rsid w:val="00AB16F0"/>
    <w:rsid w:val="00AB171A"/>
    <w:rsid w:val="00AB177A"/>
    <w:rsid w:val="00AB17FF"/>
    <w:rsid w:val="00AB181B"/>
    <w:rsid w:val="00AB1844"/>
    <w:rsid w:val="00AB199B"/>
    <w:rsid w:val="00AB1A41"/>
    <w:rsid w:val="00AB1AF3"/>
    <w:rsid w:val="00AB1B1A"/>
    <w:rsid w:val="00AB1B20"/>
    <w:rsid w:val="00AB1B5C"/>
    <w:rsid w:val="00AB1CF6"/>
    <w:rsid w:val="00AB1D3E"/>
    <w:rsid w:val="00AB1D49"/>
    <w:rsid w:val="00AB1D9F"/>
    <w:rsid w:val="00AB1E28"/>
    <w:rsid w:val="00AB1E55"/>
    <w:rsid w:val="00AB1EB9"/>
    <w:rsid w:val="00AB1F3B"/>
    <w:rsid w:val="00AB1F72"/>
    <w:rsid w:val="00AB1F84"/>
    <w:rsid w:val="00AB1FFD"/>
    <w:rsid w:val="00AB2004"/>
    <w:rsid w:val="00AB202B"/>
    <w:rsid w:val="00AB2159"/>
    <w:rsid w:val="00AB225C"/>
    <w:rsid w:val="00AB227D"/>
    <w:rsid w:val="00AB2368"/>
    <w:rsid w:val="00AB2370"/>
    <w:rsid w:val="00AB23C2"/>
    <w:rsid w:val="00AB249A"/>
    <w:rsid w:val="00AB26BD"/>
    <w:rsid w:val="00AB26C5"/>
    <w:rsid w:val="00AB2703"/>
    <w:rsid w:val="00AB2745"/>
    <w:rsid w:val="00AB2845"/>
    <w:rsid w:val="00AB284E"/>
    <w:rsid w:val="00AB2989"/>
    <w:rsid w:val="00AB29FB"/>
    <w:rsid w:val="00AB2A18"/>
    <w:rsid w:val="00AB2AD9"/>
    <w:rsid w:val="00AB2AFF"/>
    <w:rsid w:val="00AB2B12"/>
    <w:rsid w:val="00AB2B33"/>
    <w:rsid w:val="00AB2B49"/>
    <w:rsid w:val="00AB2BAA"/>
    <w:rsid w:val="00AB2BC3"/>
    <w:rsid w:val="00AB2BED"/>
    <w:rsid w:val="00AB2C39"/>
    <w:rsid w:val="00AB2C9C"/>
    <w:rsid w:val="00AB2CB3"/>
    <w:rsid w:val="00AB2D10"/>
    <w:rsid w:val="00AB2DDC"/>
    <w:rsid w:val="00AB2F10"/>
    <w:rsid w:val="00AB2FC5"/>
    <w:rsid w:val="00AB3013"/>
    <w:rsid w:val="00AB3017"/>
    <w:rsid w:val="00AB3068"/>
    <w:rsid w:val="00AB315E"/>
    <w:rsid w:val="00AB329F"/>
    <w:rsid w:val="00AB32D0"/>
    <w:rsid w:val="00AB33FD"/>
    <w:rsid w:val="00AB345C"/>
    <w:rsid w:val="00AB34AD"/>
    <w:rsid w:val="00AB3587"/>
    <w:rsid w:val="00AB35F1"/>
    <w:rsid w:val="00AB3606"/>
    <w:rsid w:val="00AB364D"/>
    <w:rsid w:val="00AB3693"/>
    <w:rsid w:val="00AB36BF"/>
    <w:rsid w:val="00AB374D"/>
    <w:rsid w:val="00AB375A"/>
    <w:rsid w:val="00AB389D"/>
    <w:rsid w:val="00AB38B7"/>
    <w:rsid w:val="00AB38C6"/>
    <w:rsid w:val="00AB3934"/>
    <w:rsid w:val="00AB395C"/>
    <w:rsid w:val="00AB395D"/>
    <w:rsid w:val="00AB3BB3"/>
    <w:rsid w:val="00AB3BDC"/>
    <w:rsid w:val="00AB3C21"/>
    <w:rsid w:val="00AB3C44"/>
    <w:rsid w:val="00AB3CF6"/>
    <w:rsid w:val="00AB3E96"/>
    <w:rsid w:val="00AB3EB3"/>
    <w:rsid w:val="00AB3F7F"/>
    <w:rsid w:val="00AB4000"/>
    <w:rsid w:val="00AB410A"/>
    <w:rsid w:val="00AB4172"/>
    <w:rsid w:val="00AB42C8"/>
    <w:rsid w:val="00AB42CC"/>
    <w:rsid w:val="00AB433C"/>
    <w:rsid w:val="00AB4539"/>
    <w:rsid w:val="00AB4548"/>
    <w:rsid w:val="00AB45BC"/>
    <w:rsid w:val="00AB45BE"/>
    <w:rsid w:val="00AB45FF"/>
    <w:rsid w:val="00AB4652"/>
    <w:rsid w:val="00AB468F"/>
    <w:rsid w:val="00AB46A2"/>
    <w:rsid w:val="00AB46B7"/>
    <w:rsid w:val="00AB47B1"/>
    <w:rsid w:val="00AB481B"/>
    <w:rsid w:val="00AB4828"/>
    <w:rsid w:val="00AB4858"/>
    <w:rsid w:val="00AB4991"/>
    <w:rsid w:val="00AB4A8A"/>
    <w:rsid w:val="00AB4B27"/>
    <w:rsid w:val="00AB4C7C"/>
    <w:rsid w:val="00AB4C83"/>
    <w:rsid w:val="00AB4C8D"/>
    <w:rsid w:val="00AB4D36"/>
    <w:rsid w:val="00AB4D5B"/>
    <w:rsid w:val="00AB4E04"/>
    <w:rsid w:val="00AB4E13"/>
    <w:rsid w:val="00AB4F79"/>
    <w:rsid w:val="00AB4FBD"/>
    <w:rsid w:val="00AB5028"/>
    <w:rsid w:val="00AB50E8"/>
    <w:rsid w:val="00AB51A5"/>
    <w:rsid w:val="00AB51FC"/>
    <w:rsid w:val="00AB52BD"/>
    <w:rsid w:val="00AB52D3"/>
    <w:rsid w:val="00AB52DC"/>
    <w:rsid w:val="00AB533E"/>
    <w:rsid w:val="00AB5396"/>
    <w:rsid w:val="00AB543B"/>
    <w:rsid w:val="00AB54DE"/>
    <w:rsid w:val="00AB5587"/>
    <w:rsid w:val="00AB562F"/>
    <w:rsid w:val="00AB56D2"/>
    <w:rsid w:val="00AB5754"/>
    <w:rsid w:val="00AB576C"/>
    <w:rsid w:val="00AB57E2"/>
    <w:rsid w:val="00AB5817"/>
    <w:rsid w:val="00AB5952"/>
    <w:rsid w:val="00AB5A10"/>
    <w:rsid w:val="00AB5A5C"/>
    <w:rsid w:val="00AB5A65"/>
    <w:rsid w:val="00AB5AF9"/>
    <w:rsid w:val="00AB5BAF"/>
    <w:rsid w:val="00AB5C1B"/>
    <w:rsid w:val="00AB5C3B"/>
    <w:rsid w:val="00AB5CC1"/>
    <w:rsid w:val="00AB5DD6"/>
    <w:rsid w:val="00AB5E21"/>
    <w:rsid w:val="00AB5E67"/>
    <w:rsid w:val="00AB5E88"/>
    <w:rsid w:val="00AB5F50"/>
    <w:rsid w:val="00AB5F76"/>
    <w:rsid w:val="00AB5F79"/>
    <w:rsid w:val="00AB6077"/>
    <w:rsid w:val="00AB61E5"/>
    <w:rsid w:val="00AB6281"/>
    <w:rsid w:val="00AB63CC"/>
    <w:rsid w:val="00AB642C"/>
    <w:rsid w:val="00AB64CA"/>
    <w:rsid w:val="00AB64D6"/>
    <w:rsid w:val="00AB653A"/>
    <w:rsid w:val="00AB659E"/>
    <w:rsid w:val="00AB6632"/>
    <w:rsid w:val="00AB6677"/>
    <w:rsid w:val="00AB66A1"/>
    <w:rsid w:val="00AB66AE"/>
    <w:rsid w:val="00AB676B"/>
    <w:rsid w:val="00AB6803"/>
    <w:rsid w:val="00AB683A"/>
    <w:rsid w:val="00AB6893"/>
    <w:rsid w:val="00AB6A20"/>
    <w:rsid w:val="00AB6AA2"/>
    <w:rsid w:val="00AB6B1A"/>
    <w:rsid w:val="00AB6C03"/>
    <w:rsid w:val="00AB6C4F"/>
    <w:rsid w:val="00AB6C64"/>
    <w:rsid w:val="00AB6C7C"/>
    <w:rsid w:val="00AB6D07"/>
    <w:rsid w:val="00AB6D1B"/>
    <w:rsid w:val="00AB6DC6"/>
    <w:rsid w:val="00AB6EDE"/>
    <w:rsid w:val="00AB6FCD"/>
    <w:rsid w:val="00AB6FDE"/>
    <w:rsid w:val="00AB6FEB"/>
    <w:rsid w:val="00AB700F"/>
    <w:rsid w:val="00AB701E"/>
    <w:rsid w:val="00AB7088"/>
    <w:rsid w:val="00AB7089"/>
    <w:rsid w:val="00AB7143"/>
    <w:rsid w:val="00AB7162"/>
    <w:rsid w:val="00AB717A"/>
    <w:rsid w:val="00AB717E"/>
    <w:rsid w:val="00AB719C"/>
    <w:rsid w:val="00AB71F0"/>
    <w:rsid w:val="00AB728C"/>
    <w:rsid w:val="00AB7445"/>
    <w:rsid w:val="00AB74DD"/>
    <w:rsid w:val="00AB74F0"/>
    <w:rsid w:val="00AB75A5"/>
    <w:rsid w:val="00AB75AE"/>
    <w:rsid w:val="00AB766C"/>
    <w:rsid w:val="00AB770B"/>
    <w:rsid w:val="00AB7744"/>
    <w:rsid w:val="00AB77C7"/>
    <w:rsid w:val="00AB7827"/>
    <w:rsid w:val="00AB78F8"/>
    <w:rsid w:val="00AB7917"/>
    <w:rsid w:val="00AB7952"/>
    <w:rsid w:val="00AB795A"/>
    <w:rsid w:val="00AB79A7"/>
    <w:rsid w:val="00AB7A90"/>
    <w:rsid w:val="00AB7B15"/>
    <w:rsid w:val="00AB7BAC"/>
    <w:rsid w:val="00AB7C18"/>
    <w:rsid w:val="00AB7C4C"/>
    <w:rsid w:val="00AB7C75"/>
    <w:rsid w:val="00AB7D41"/>
    <w:rsid w:val="00AB7D98"/>
    <w:rsid w:val="00AB7DA9"/>
    <w:rsid w:val="00AB7DCA"/>
    <w:rsid w:val="00AB7E7C"/>
    <w:rsid w:val="00AC0065"/>
    <w:rsid w:val="00AC0078"/>
    <w:rsid w:val="00AC012D"/>
    <w:rsid w:val="00AC016F"/>
    <w:rsid w:val="00AC01F2"/>
    <w:rsid w:val="00AC0261"/>
    <w:rsid w:val="00AC0326"/>
    <w:rsid w:val="00AC0404"/>
    <w:rsid w:val="00AC04A1"/>
    <w:rsid w:val="00AC05DE"/>
    <w:rsid w:val="00AC06F2"/>
    <w:rsid w:val="00AC0752"/>
    <w:rsid w:val="00AC07C7"/>
    <w:rsid w:val="00AC0865"/>
    <w:rsid w:val="00AC08C1"/>
    <w:rsid w:val="00AC0929"/>
    <w:rsid w:val="00AC09FA"/>
    <w:rsid w:val="00AC0AC7"/>
    <w:rsid w:val="00AC0AF1"/>
    <w:rsid w:val="00AC0D04"/>
    <w:rsid w:val="00AC0D98"/>
    <w:rsid w:val="00AC0E5C"/>
    <w:rsid w:val="00AC0ECE"/>
    <w:rsid w:val="00AC0EE7"/>
    <w:rsid w:val="00AC0F0C"/>
    <w:rsid w:val="00AC0F20"/>
    <w:rsid w:val="00AC0F98"/>
    <w:rsid w:val="00AC0FAC"/>
    <w:rsid w:val="00AC0FBA"/>
    <w:rsid w:val="00AC101E"/>
    <w:rsid w:val="00AC1134"/>
    <w:rsid w:val="00AC11F5"/>
    <w:rsid w:val="00AC1400"/>
    <w:rsid w:val="00AC1406"/>
    <w:rsid w:val="00AC142B"/>
    <w:rsid w:val="00AC157E"/>
    <w:rsid w:val="00AC15C1"/>
    <w:rsid w:val="00AC15DA"/>
    <w:rsid w:val="00AC16A2"/>
    <w:rsid w:val="00AC176F"/>
    <w:rsid w:val="00AC1786"/>
    <w:rsid w:val="00AC183C"/>
    <w:rsid w:val="00AC186C"/>
    <w:rsid w:val="00AC1896"/>
    <w:rsid w:val="00AC1978"/>
    <w:rsid w:val="00AC19E3"/>
    <w:rsid w:val="00AC19FA"/>
    <w:rsid w:val="00AC1A95"/>
    <w:rsid w:val="00AC1AA0"/>
    <w:rsid w:val="00AC1BDD"/>
    <w:rsid w:val="00AC1CA9"/>
    <w:rsid w:val="00AC1D13"/>
    <w:rsid w:val="00AC1D72"/>
    <w:rsid w:val="00AC1DD8"/>
    <w:rsid w:val="00AC1E16"/>
    <w:rsid w:val="00AC1F09"/>
    <w:rsid w:val="00AC200E"/>
    <w:rsid w:val="00AC2084"/>
    <w:rsid w:val="00AC20E1"/>
    <w:rsid w:val="00AC2126"/>
    <w:rsid w:val="00AC2323"/>
    <w:rsid w:val="00AC2356"/>
    <w:rsid w:val="00AC2465"/>
    <w:rsid w:val="00AC24E7"/>
    <w:rsid w:val="00AC2550"/>
    <w:rsid w:val="00AC25CB"/>
    <w:rsid w:val="00AC2612"/>
    <w:rsid w:val="00AC26B9"/>
    <w:rsid w:val="00AC2721"/>
    <w:rsid w:val="00AC272E"/>
    <w:rsid w:val="00AC27E8"/>
    <w:rsid w:val="00AC27FA"/>
    <w:rsid w:val="00AC2874"/>
    <w:rsid w:val="00AC2884"/>
    <w:rsid w:val="00AC2997"/>
    <w:rsid w:val="00AC2A39"/>
    <w:rsid w:val="00AC2B34"/>
    <w:rsid w:val="00AC2C10"/>
    <w:rsid w:val="00AC2C60"/>
    <w:rsid w:val="00AC2CA4"/>
    <w:rsid w:val="00AC2CC0"/>
    <w:rsid w:val="00AC2D54"/>
    <w:rsid w:val="00AC2E7C"/>
    <w:rsid w:val="00AC2F50"/>
    <w:rsid w:val="00AC2FE2"/>
    <w:rsid w:val="00AC3057"/>
    <w:rsid w:val="00AC3131"/>
    <w:rsid w:val="00AC3140"/>
    <w:rsid w:val="00AC314D"/>
    <w:rsid w:val="00AC31DA"/>
    <w:rsid w:val="00AC320F"/>
    <w:rsid w:val="00AC3265"/>
    <w:rsid w:val="00AC3290"/>
    <w:rsid w:val="00AC32F1"/>
    <w:rsid w:val="00AC3329"/>
    <w:rsid w:val="00AC3379"/>
    <w:rsid w:val="00AC33EB"/>
    <w:rsid w:val="00AC34A9"/>
    <w:rsid w:val="00AC350A"/>
    <w:rsid w:val="00AC3512"/>
    <w:rsid w:val="00AC3550"/>
    <w:rsid w:val="00AC3576"/>
    <w:rsid w:val="00AC37B9"/>
    <w:rsid w:val="00AC380F"/>
    <w:rsid w:val="00AC389B"/>
    <w:rsid w:val="00AC3989"/>
    <w:rsid w:val="00AC3A22"/>
    <w:rsid w:val="00AC3AD1"/>
    <w:rsid w:val="00AC3AE3"/>
    <w:rsid w:val="00AC3D2C"/>
    <w:rsid w:val="00AC3E14"/>
    <w:rsid w:val="00AC3EAB"/>
    <w:rsid w:val="00AC3EC8"/>
    <w:rsid w:val="00AC3F7E"/>
    <w:rsid w:val="00AC3FBF"/>
    <w:rsid w:val="00AC4007"/>
    <w:rsid w:val="00AC426E"/>
    <w:rsid w:val="00AC4296"/>
    <w:rsid w:val="00AC4356"/>
    <w:rsid w:val="00AC437F"/>
    <w:rsid w:val="00AC441F"/>
    <w:rsid w:val="00AC442A"/>
    <w:rsid w:val="00AC443B"/>
    <w:rsid w:val="00AC4468"/>
    <w:rsid w:val="00AC4511"/>
    <w:rsid w:val="00AC4581"/>
    <w:rsid w:val="00AC468B"/>
    <w:rsid w:val="00AC46CD"/>
    <w:rsid w:val="00AC47A3"/>
    <w:rsid w:val="00AC48A9"/>
    <w:rsid w:val="00AC49A1"/>
    <w:rsid w:val="00AC4A83"/>
    <w:rsid w:val="00AC4A91"/>
    <w:rsid w:val="00AC4AED"/>
    <w:rsid w:val="00AC4CFB"/>
    <w:rsid w:val="00AC4D00"/>
    <w:rsid w:val="00AC4D22"/>
    <w:rsid w:val="00AC4D2B"/>
    <w:rsid w:val="00AC4D96"/>
    <w:rsid w:val="00AC4DA8"/>
    <w:rsid w:val="00AC4E6D"/>
    <w:rsid w:val="00AC4EA2"/>
    <w:rsid w:val="00AC4EDB"/>
    <w:rsid w:val="00AC4EFF"/>
    <w:rsid w:val="00AC4FB7"/>
    <w:rsid w:val="00AC500E"/>
    <w:rsid w:val="00AC515A"/>
    <w:rsid w:val="00AC5165"/>
    <w:rsid w:val="00AC51BA"/>
    <w:rsid w:val="00AC5207"/>
    <w:rsid w:val="00AC5225"/>
    <w:rsid w:val="00AC5285"/>
    <w:rsid w:val="00AC52CF"/>
    <w:rsid w:val="00AC5351"/>
    <w:rsid w:val="00AC53D2"/>
    <w:rsid w:val="00AC54E5"/>
    <w:rsid w:val="00AC551B"/>
    <w:rsid w:val="00AC5522"/>
    <w:rsid w:val="00AC55E9"/>
    <w:rsid w:val="00AC5728"/>
    <w:rsid w:val="00AC57AC"/>
    <w:rsid w:val="00AC57D0"/>
    <w:rsid w:val="00AC58DE"/>
    <w:rsid w:val="00AC5911"/>
    <w:rsid w:val="00AC591F"/>
    <w:rsid w:val="00AC5933"/>
    <w:rsid w:val="00AC5944"/>
    <w:rsid w:val="00AC59E4"/>
    <w:rsid w:val="00AC5A1D"/>
    <w:rsid w:val="00AC5A37"/>
    <w:rsid w:val="00AC5AD0"/>
    <w:rsid w:val="00AC5B68"/>
    <w:rsid w:val="00AC5B9A"/>
    <w:rsid w:val="00AC5BE6"/>
    <w:rsid w:val="00AC5C42"/>
    <w:rsid w:val="00AC5C57"/>
    <w:rsid w:val="00AC5C68"/>
    <w:rsid w:val="00AC5C90"/>
    <w:rsid w:val="00AC5CA9"/>
    <w:rsid w:val="00AC5D44"/>
    <w:rsid w:val="00AC5D5D"/>
    <w:rsid w:val="00AC5D69"/>
    <w:rsid w:val="00AC5D70"/>
    <w:rsid w:val="00AC5D7C"/>
    <w:rsid w:val="00AC5DB8"/>
    <w:rsid w:val="00AC5E58"/>
    <w:rsid w:val="00AC5EB4"/>
    <w:rsid w:val="00AC5EB8"/>
    <w:rsid w:val="00AC5F65"/>
    <w:rsid w:val="00AC62BD"/>
    <w:rsid w:val="00AC6362"/>
    <w:rsid w:val="00AC6374"/>
    <w:rsid w:val="00AC6384"/>
    <w:rsid w:val="00AC63AF"/>
    <w:rsid w:val="00AC6425"/>
    <w:rsid w:val="00AC643C"/>
    <w:rsid w:val="00AC6441"/>
    <w:rsid w:val="00AC6630"/>
    <w:rsid w:val="00AC6688"/>
    <w:rsid w:val="00AC6724"/>
    <w:rsid w:val="00AC6745"/>
    <w:rsid w:val="00AC67A6"/>
    <w:rsid w:val="00AC67CA"/>
    <w:rsid w:val="00AC69B5"/>
    <w:rsid w:val="00AC6A80"/>
    <w:rsid w:val="00AC6AC6"/>
    <w:rsid w:val="00AC6AE0"/>
    <w:rsid w:val="00AC6B53"/>
    <w:rsid w:val="00AC6B60"/>
    <w:rsid w:val="00AC6C93"/>
    <w:rsid w:val="00AC6D9F"/>
    <w:rsid w:val="00AC6E01"/>
    <w:rsid w:val="00AC6E12"/>
    <w:rsid w:val="00AC6E5A"/>
    <w:rsid w:val="00AC6FA4"/>
    <w:rsid w:val="00AC70F9"/>
    <w:rsid w:val="00AC712C"/>
    <w:rsid w:val="00AC7147"/>
    <w:rsid w:val="00AC714A"/>
    <w:rsid w:val="00AC7160"/>
    <w:rsid w:val="00AC71AF"/>
    <w:rsid w:val="00AC7241"/>
    <w:rsid w:val="00AC7251"/>
    <w:rsid w:val="00AC727A"/>
    <w:rsid w:val="00AC7284"/>
    <w:rsid w:val="00AC7495"/>
    <w:rsid w:val="00AC74DC"/>
    <w:rsid w:val="00AC7556"/>
    <w:rsid w:val="00AC7652"/>
    <w:rsid w:val="00AC766E"/>
    <w:rsid w:val="00AC76AA"/>
    <w:rsid w:val="00AC76EB"/>
    <w:rsid w:val="00AC770F"/>
    <w:rsid w:val="00AC77D2"/>
    <w:rsid w:val="00AC7824"/>
    <w:rsid w:val="00AC78F3"/>
    <w:rsid w:val="00AC7937"/>
    <w:rsid w:val="00AC7980"/>
    <w:rsid w:val="00AC79B8"/>
    <w:rsid w:val="00AC7A05"/>
    <w:rsid w:val="00AC7A9B"/>
    <w:rsid w:val="00AC7AAD"/>
    <w:rsid w:val="00AC7AB0"/>
    <w:rsid w:val="00AC7AD4"/>
    <w:rsid w:val="00AC7AFA"/>
    <w:rsid w:val="00AC7B23"/>
    <w:rsid w:val="00AC7B72"/>
    <w:rsid w:val="00AC7C18"/>
    <w:rsid w:val="00AC7C2A"/>
    <w:rsid w:val="00AC7CD1"/>
    <w:rsid w:val="00AC7D42"/>
    <w:rsid w:val="00AC7DD6"/>
    <w:rsid w:val="00AC7DD9"/>
    <w:rsid w:val="00AC7E2C"/>
    <w:rsid w:val="00AC7E48"/>
    <w:rsid w:val="00AC7F32"/>
    <w:rsid w:val="00AC7F3A"/>
    <w:rsid w:val="00AC7F74"/>
    <w:rsid w:val="00AD0029"/>
    <w:rsid w:val="00AD0041"/>
    <w:rsid w:val="00AD0049"/>
    <w:rsid w:val="00AD005D"/>
    <w:rsid w:val="00AD00FC"/>
    <w:rsid w:val="00AD01E4"/>
    <w:rsid w:val="00AD01FD"/>
    <w:rsid w:val="00AD0334"/>
    <w:rsid w:val="00AD0379"/>
    <w:rsid w:val="00AD03BD"/>
    <w:rsid w:val="00AD0458"/>
    <w:rsid w:val="00AD047B"/>
    <w:rsid w:val="00AD05D3"/>
    <w:rsid w:val="00AD06F4"/>
    <w:rsid w:val="00AD0704"/>
    <w:rsid w:val="00AD0792"/>
    <w:rsid w:val="00AD07C0"/>
    <w:rsid w:val="00AD07F2"/>
    <w:rsid w:val="00AD07FF"/>
    <w:rsid w:val="00AD089A"/>
    <w:rsid w:val="00AD08BF"/>
    <w:rsid w:val="00AD09C2"/>
    <w:rsid w:val="00AD0A60"/>
    <w:rsid w:val="00AD0B1F"/>
    <w:rsid w:val="00AD0B27"/>
    <w:rsid w:val="00AD0BFD"/>
    <w:rsid w:val="00AD0CCA"/>
    <w:rsid w:val="00AD0D69"/>
    <w:rsid w:val="00AD0DB1"/>
    <w:rsid w:val="00AD0DD7"/>
    <w:rsid w:val="00AD0DDB"/>
    <w:rsid w:val="00AD0DEA"/>
    <w:rsid w:val="00AD0DFB"/>
    <w:rsid w:val="00AD0E82"/>
    <w:rsid w:val="00AD0EB0"/>
    <w:rsid w:val="00AD0EE4"/>
    <w:rsid w:val="00AD0F09"/>
    <w:rsid w:val="00AD0F6A"/>
    <w:rsid w:val="00AD0F6F"/>
    <w:rsid w:val="00AD0FF9"/>
    <w:rsid w:val="00AD10B5"/>
    <w:rsid w:val="00AD1140"/>
    <w:rsid w:val="00AD1203"/>
    <w:rsid w:val="00AD1204"/>
    <w:rsid w:val="00AD120E"/>
    <w:rsid w:val="00AD12EA"/>
    <w:rsid w:val="00AD1316"/>
    <w:rsid w:val="00AD13BC"/>
    <w:rsid w:val="00AD14CF"/>
    <w:rsid w:val="00AD162B"/>
    <w:rsid w:val="00AD16B1"/>
    <w:rsid w:val="00AD1743"/>
    <w:rsid w:val="00AD1A12"/>
    <w:rsid w:val="00AD1A89"/>
    <w:rsid w:val="00AD1AA0"/>
    <w:rsid w:val="00AD1AFA"/>
    <w:rsid w:val="00AD1B00"/>
    <w:rsid w:val="00AD1B4D"/>
    <w:rsid w:val="00AD1BAB"/>
    <w:rsid w:val="00AD1CA3"/>
    <w:rsid w:val="00AD1CF2"/>
    <w:rsid w:val="00AD1D10"/>
    <w:rsid w:val="00AD1D19"/>
    <w:rsid w:val="00AD1D39"/>
    <w:rsid w:val="00AD1D59"/>
    <w:rsid w:val="00AD1F1A"/>
    <w:rsid w:val="00AD2156"/>
    <w:rsid w:val="00AD2187"/>
    <w:rsid w:val="00AD218D"/>
    <w:rsid w:val="00AD21C8"/>
    <w:rsid w:val="00AD21F2"/>
    <w:rsid w:val="00AD21FC"/>
    <w:rsid w:val="00AD2246"/>
    <w:rsid w:val="00AD2267"/>
    <w:rsid w:val="00AD24F4"/>
    <w:rsid w:val="00AD2508"/>
    <w:rsid w:val="00AD2576"/>
    <w:rsid w:val="00AD25D1"/>
    <w:rsid w:val="00AD2618"/>
    <w:rsid w:val="00AD2634"/>
    <w:rsid w:val="00AD2749"/>
    <w:rsid w:val="00AD2754"/>
    <w:rsid w:val="00AD27F8"/>
    <w:rsid w:val="00AD2853"/>
    <w:rsid w:val="00AD285B"/>
    <w:rsid w:val="00AD28FA"/>
    <w:rsid w:val="00AD2A0B"/>
    <w:rsid w:val="00AD2A57"/>
    <w:rsid w:val="00AD2AB0"/>
    <w:rsid w:val="00AD2AF1"/>
    <w:rsid w:val="00AD2AF2"/>
    <w:rsid w:val="00AD2B6F"/>
    <w:rsid w:val="00AD2C9A"/>
    <w:rsid w:val="00AD2D4A"/>
    <w:rsid w:val="00AD2D88"/>
    <w:rsid w:val="00AD2E0E"/>
    <w:rsid w:val="00AD2E57"/>
    <w:rsid w:val="00AD2EC4"/>
    <w:rsid w:val="00AD2EF6"/>
    <w:rsid w:val="00AD2F35"/>
    <w:rsid w:val="00AD2FE9"/>
    <w:rsid w:val="00AD3043"/>
    <w:rsid w:val="00AD30EC"/>
    <w:rsid w:val="00AD30EE"/>
    <w:rsid w:val="00AD316E"/>
    <w:rsid w:val="00AD317A"/>
    <w:rsid w:val="00AD31C5"/>
    <w:rsid w:val="00AD32FD"/>
    <w:rsid w:val="00AD3352"/>
    <w:rsid w:val="00AD3442"/>
    <w:rsid w:val="00AD34FC"/>
    <w:rsid w:val="00AD352B"/>
    <w:rsid w:val="00AD375C"/>
    <w:rsid w:val="00AD37E4"/>
    <w:rsid w:val="00AD3827"/>
    <w:rsid w:val="00AD38A2"/>
    <w:rsid w:val="00AD391C"/>
    <w:rsid w:val="00AD3922"/>
    <w:rsid w:val="00AD3933"/>
    <w:rsid w:val="00AD39DF"/>
    <w:rsid w:val="00AD39F4"/>
    <w:rsid w:val="00AD3B0C"/>
    <w:rsid w:val="00AD3B0D"/>
    <w:rsid w:val="00AD3B45"/>
    <w:rsid w:val="00AD3B4D"/>
    <w:rsid w:val="00AD3BCE"/>
    <w:rsid w:val="00AD3C25"/>
    <w:rsid w:val="00AD3C29"/>
    <w:rsid w:val="00AD3C6E"/>
    <w:rsid w:val="00AD3C76"/>
    <w:rsid w:val="00AD3DEF"/>
    <w:rsid w:val="00AD3E0B"/>
    <w:rsid w:val="00AD3E40"/>
    <w:rsid w:val="00AD3EED"/>
    <w:rsid w:val="00AD3F49"/>
    <w:rsid w:val="00AD3FEB"/>
    <w:rsid w:val="00AD4059"/>
    <w:rsid w:val="00AD4123"/>
    <w:rsid w:val="00AD420F"/>
    <w:rsid w:val="00AD425C"/>
    <w:rsid w:val="00AD427B"/>
    <w:rsid w:val="00AD42BE"/>
    <w:rsid w:val="00AD434F"/>
    <w:rsid w:val="00AD43C3"/>
    <w:rsid w:val="00AD441F"/>
    <w:rsid w:val="00AD4425"/>
    <w:rsid w:val="00AD4449"/>
    <w:rsid w:val="00AD4455"/>
    <w:rsid w:val="00AD4462"/>
    <w:rsid w:val="00AD4484"/>
    <w:rsid w:val="00AD44F3"/>
    <w:rsid w:val="00AD44FA"/>
    <w:rsid w:val="00AD451D"/>
    <w:rsid w:val="00AD459E"/>
    <w:rsid w:val="00AD4602"/>
    <w:rsid w:val="00AD464D"/>
    <w:rsid w:val="00AD467E"/>
    <w:rsid w:val="00AD4706"/>
    <w:rsid w:val="00AD472F"/>
    <w:rsid w:val="00AD4738"/>
    <w:rsid w:val="00AD47E8"/>
    <w:rsid w:val="00AD485B"/>
    <w:rsid w:val="00AD4868"/>
    <w:rsid w:val="00AD4914"/>
    <w:rsid w:val="00AD49E4"/>
    <w:rsid w:val="00AD4A85"/>
    <w:rsid w:val="00AD4AC3"/>
    <w:rsid w:val="00AD4ACF"/>
    <w:rsid w:val="00AD4AD6"/>
    <w:rsid w:val="00AD4ADB"/>
    <w:rsid w:val="00AD4C0A"/>
    <w:rsid w:val="00AD4C1A"/>
    <w:rsid w:val="00AD4C84"/>
    <w:rsid w:val="00AD4D64"/>
    <w:rsid w:val="00AD4DC0"/>
    <w:rsid w:val="00AD4EF3"/>
    <w:rsid w:val="00AD4F04"/>
    <w:rsid w:val="00AD4F44"/>
    <w:rsid w:val="00AD4F94"/>
    <w:rsid w:val="00AD4FB0"/>
    <w:rsid w:val="00AD5023"/>
    <w:rsid w:val="00AD5031"/>
    <w:rsid w:val="00AD5049"/>
    <w:rsid w:val="00AD50E0"/>
    <w:rsid w:val="00AD51DC"/>
    <w:rsid w:val="00AD5207"/>
    <w:rsid w:val="00AD52A1"/>
    <w:rsid w:val="00AD5396"/>
    <w:rsid w:val="00AD540F"/>
    <w:rsid w:val="00AD5413"/>
    <w:rsid w:val="00AD545E"/>
    <w:rsid w:val="00AD54FD"/>
    <w:rsid w:val="00AD5517"/>
    <w:rsid w:val="00AD551B"/>
    <w:rsid w:val="00AD5539"/>
    <w:rsid w:val="00AD5653"/>
    <w:rsid w:val="00AD577D"/>
    <w:rsid w:val="00AD5852"/>
    <w:rsid w:val="00AD591C"/>
    <w:rsid w:val="00AD5925"/>
    <w:rsid w:val="00AD5976"/>
    <w:rsid w:val="00AD59F2"/>
    <w:rsid w:val="00AD5AAE"/>
    <w:rsid w:val="00AD5B22"/>
    <w:rsid w:val="00AD5B96"/>
    <w:rsid w:val="00AD5BBA"/>
    <w:rsid w:val="00AD5BDF"/>
    <w:rsid w:val="00AD5C96"/>
    <w:rsid w:val="00AD5CA1"/>
    <w:rsid w:val="00AD5DAE"/>
    <w:rsid w:val="00AD5ED5"/>
    <w:rsid w:val="00AD5FB4"/>
    <w:rsid w:val="00AD5FC7"/>
    <w:rsid w:val="00AD602A"/>
    <w:rsid w:val="00AD604E"/>
    <w:rsid w:val="00AD609C"/>
    <w:rsid w:val="00AD60B5"/>
    <w:rsid w:val="00AD60CF"/>
    <w:rsid w:val="00AD60DE"/>
    <w:rsid w:val="00AD60E4"/>
    <w:rsid w:val="00AD610F"/>
    <w:rsid w:val="00AD6233"/>
    <w:rsid w:val="00AD6264"/>
    <w:rsid w:val="00AD6289"/>
    <w:rsid w:val="00AD62F3"/>
    <w:rsid w:val="00AD63D0"/>
    <w:rsid w:val="00AD644F"/>
    <w:rsid w:val="00AD6483"/>
    <w:rsid w:val="00AD64E8"/>
    <w:rsid w:val="00AD6513"/>
    <w:rsid w:val="00AD65CF"/>
    <w:rsid w:val="00AD6616"/>
    <w:rsid w:val="00AD665B"/>
    <w:rsid w:val="00AD66F6"/>
    <w:rsid w:val="00AD6741"/>
    <w:rsid w:val="00AD6745"/>
    <w:rsid w:val="00AD675C"/>
    <w:rsid w:val="00AD676D"/>
    <w:rsid w:val="00AD6778"/>
    <w:rsid w:val="00AD6816"/>
    <w:rsid w:val="00AD6886"/>
    <w:rsid w:val="00AD69DE"/>
    <w:rsid w:val="00AD6A37"/>
    <w:rsid w:val="00AD6AEF"/>
    <w:rsid w:val="00AD6B6F"/>
    <w:rsid w:val="00AD6BFF"/>
    <w:rsid w:val="00AD6D13"/>
    <w:rsid w:val="00AD6DDA"/>
    <w:rsid w:val="00AD6EC4"/>
    <w:rsid w:val="00AD6EEC"/>
    <w:rsid w:val="00AD6F5A"/>
    <w:rsid w:val="00AD6FF8"/>
    <w:rsid w:val="00AD7030"/>
    <w:rsid w:val="00AD7034"/>
    <w:rsid w:val="00AD726A"/>
    <w:rsid w:val="00AD731E"/>
    <w:rsid w:val="00AD7363"/>
    <w:rsid w:val="00AD738C"/>
    <w:rsid w:val="00AD74A5"/>
    <w:rsid w:val="00AD74BB"/>
    <w:rsid w:val="00AD74CF"/>
    <w:rsid w:val="00AD7522"/>
    <w:rsid w:val="00AD753A"/>
    <w:rsid w:val="00AD7563"/>
    <w:rsid w:val="00AD7592"/>
    <w:rsid w:val="00AD7612"/>
    <w:rsid w:val="00AD7653"/>
    <w:rsid w:val="00AD76C7"/>
    <w:rsid w:val="00AD76CC"/>
    <w:rsid w:val="00AD76D9"/>
    <w:rsid w:val="00AD77A5"/>
    <w:rsid w:val="00AD77DC"/>
    <w:rsid w:val="00AD7874"/>
    <w:rsid w:val="00AD78BC"/>
    <w:rsid w:val="00AD78C5"/>
    <w:rsid w:val="00AD78EB"/>
    <w:rsid w:val="00AD78F6"/>
    <w:rsid w:val="00AD790E"/>
    <w:rsid w:val="00AD795E"/>
    <w:rsid w:val="00AD7A5A"/>
    <w:rsid w:val="00AD7A7C"/>
    <w:rsid w:val="00AD7A83"/>
    <w:rsid w:val="00AD7B1C"/>
    <w:rsid w:val="00AD7B58"/>
    <w:rsid w:val="00AD7B80"/>
    <w:rsid w:val="00AD7BED"/>
    <w:rsid w:val="00AD7E44"/>
    <w:rsid w:val="00AD7E5E"/>
    <w:rsid w:val="00AD7FDA"/>
    <w:rsid w:val="00AE002B"/>
    <w:rsid w:val="00AE004D"/>
    <w:rsid w:val="00AE0085"/>
    <w:rsid w:val="00AE00BA"/>
    <w:rsid w:val="00AE032B"/>
    <w:rsid w:val="00AE0360"/>
    <w:rsid w:val="00AE04FC"/>
    <w:rsid w:val="00AE051D"/>
    <w:rsid w:val="00AE057A"/>
    <w:rsid w:val="00AE058D"/>
    <w:rsid w:val="00AE05EE"/>
    <w:rsid w:val="00AE069D"/>
    <w:rsid w:val="00AE06F7"/>
    <w:rsid w:val="00AE0757"/>
    <w:rsid w:val="00AE0857"/>
    <w:rsid w:val="00AE08D1"/>
    <w:rsid w:val="00AE08E0"/>
    <w:rsid w:val="00AE0963"/>
    <w:rsid w:val="00AE09DA"/>
    <w:rsid w:val="00AE09DC"/>
    <w:rsid w:val="00AE09DE"/>
    <w:rsid w:val="00AE09DF"/>
    <w:rsid w:val="00AE0AC7"/>
    <w:rsid w:val="00AE0ADD"/>
    <w:rsid w:val="00AE0B95"/>
    <w:rsid w:val="00AE0D44"/>
    <w:rsid w:val="00AE0D56"/>
    <w:rsid w:val="00AE0E48"/>
    <w:rsid w:val="00AE0ED0"/>
    <w:rsid w:val="00AE0F23"/>
    <w:rsid w:val="00AE1012"/>
    <w:rsid w:val="00AE10E5"/>
    <w:rsid w:val="00AE1107"/>
    <w:rsid w:val="00AE114E"/>
    <w:rsid w:val="00AE1202"/>
    <w:rsid w:val="00AE1206"/>
    <w:rsid w:val="00AE12A1"/>
    <w:rsid w:val="00AE12C9"/>
    <w:rsid w:val="00AE1326"/>
    <w:rsid w:val="00AE1379"/>
    <w:rsid w:val="00AE1651"/>
    <w:rsid w:val="00AE16DA"/>
    <w:rsid w:val="00AE1709"/>
    <w:rsid w:val="00AE177A"/>
    <w:rsid w:val="00AE17BA"/>
    <w:rsid w:val="00AE1805"/>
    <w:rsid w:val="00AE1871"/>
    <w:rsid w:val="00AE18A6"/>
    <w:rsid w:val="00AE18FE"/>
    <w:rsid w:val="00AE1936"/>
    <w:rsid w:val="00AE197C"/>
    <w:rsid w:val="00AE1A16"/>
    <w:rsid w:val="00AE1A76"/>
    <w:rsid w:val="00AE1B3C"/>
    <w:rsid w:val="00AE1B7F"/>
    <w:rsid w:val="00AE1BE0"/>
    <w:rsid w:val="00AE1C9B"/>
    <w:rsid w:val="00AE1D2B"/>
    <w:rsid w:val="00AE1D2E"/>
    <w:rsid w:val="00AE1D4D"/>
    <w:rsid w:val="00AE1D5D"/>
    <w:rsid w:val="00AE1DBE"/>
    <w:rsid w:val="00AE1E02"/>
    <w:rsid w:val="00AE1E7F"/>
    <w:rsid w:val="00AE1EC2"/>
    <w:rsid w:val="00AE1EE1"/>
    <w:rsid w:val="00AE1F4A"/>
    <w:rsid w:val="00AE1F4E"/>
    <w:rsid w:val="00AE1FA0"/>
    <w:rsid w:val="00AE20B6"/>
    <w:rsid w:val="00AE21AC"/>
    <w:rsid w:val="00AE2232"/>
    <w:rsid w:val="00AE22EE"/>
    <w:rsid w:val="00AE22FD"/>
    <w:rsid w:val="00AE2368"/>
    <w:rsid w:val="00AE23C6"/>
    <w:rsid w:val="00AE2424"/>
    <w:rsid w:val="00AE24C5"/>
    <w:rsid w:val="00AE24F7"/>
    <w:rsid w:val="00AE250D"/>
    <w:rsid w:val="00AE251A"/>
    <w:rsid w:val="00AE258B"/>
    <w:rsid w:val="00AE26E2"/>
    <w:rsid w:val="00AE2739"/>
    <w:rsid w:val="00AE280B"/>
    <w:rsid w:val="00AE294A"/>
    <w:rsid w:val="00AE296C"/>
    <w:rsid w:val="00AE29BE"/>
    <w:rsid w:val="00AE29F0"/>
    <w:rsid w:val="00AE2A78"/>
    <w:rsid w:val="00AE2C3E"/>
    <w:rsid w:val="00AE2C5D"/>
    <w:rsid w:val="00AE2CF1"/>
    <w:rsid w:val="00AE2DBF"/>
    <w:rsid w:val="00AE2E51"/>
    <w:rsid w:val="00AE2F8B"/>
    <w:rsid w:val="00AE2FA9"/>
    <w:rsid w:val="00AE3006"/>
    <w:rsid w:val="00AE300C"/>
    <w:rsid w:val="00AE3044"/>
    <w:rsid w:val="00AE3081"/>
    <w:rsid w:val="00AE3084"/>
    <w:rsid w:val="00AE30C1"/>
    <w:rsid w:val="00AE3113"/>
    <w:rsid w:val="00AE3118"/>
    <w:rsid w:val="00AE313B"/>
    <w:rsid w:val="00AE31B4"/>
    <w:rsid w:val="00AE32E4"/>
    <w:rsid w:val="00AE345A"/>
    <w:rsid w:val="00AE345C"/>
    <w:rsid w:val="00AE34AF"/>
    <w:rsid w:val="00AE3512"/>
    <w:rsid w:val="00AE3603"/>
    <w:rsid w:val="00AE3638"/>
    <w:rsid w:val="00AE36AB"/>
    <w:rsid w:val="00AE36AE"/>
    <w:rsid w:val="00AE3786"/>
    <w:rsid w:val="00AE3820"/>
    <w:rsid w:val="00AE386D"/>
    <w:rsid w:val="00AE38A7"/>
    <w:rsid w:val="00AE391B"/>
    <w:rsid w:val="00AE3949"/>
    <w:rsid w:val="00AE3A95"/>
    <w:rsid w:val="00AE3A96"/>
    <w:rsid w:val="00AE3B34"/>
    <w:rsid w:val="00AE3B75"/>
    <w:rsid w:val="00AE3BF7"/>
    <w:rsid w:val="00AE3D3C"/>
    <w:rsid w:val="00AE3DE6"/>
    <w:rsid w:val="00AE3E95"/>
    <w:rsid w:val="00AE3EB1"/>
    <w:rsid w:val="00AE3F05"/>
    <w:rsid w:val="00AE3F70"/>
    <w:rsid w:val="00AE3FAD"/>
    <w:rsid w:val="00AE405F"/>
    <w:rsid w:val="00AE4065"/>
    <w:rsid w:val="00AE40A9"/>
    <w:rsid w:val="00AE418C"/>
    <w:rsid w:val="00AE41A4"/>
    <w:rsid w:val="00AE41DD"/>
    <w:rsid w:val="00AE4273"/>
    <w:rsid w:val="00AE437F"/>
    <w:rsid w:val="00AE4446"/>
    <w:rsid w:val="00AE4460"/>
    <w:rsid w:val="00AE4495"/>
    <w:rsid w:val="00AE4688"/>
    <w:rsid w:val="00AE46A3"/>
    <w:rsid w:val="00AE474E"/>
    <w:rsid w:val="00AE4775"/>
    <w:rsid w:val="00AE4798"/>
    <w:rsid w:val="00AE47BD"/>
    <w:rsid w:val="00AE47D4"/>
    <w:rsid w:val="00AE47FC"/>
    <w:rsid w:val="00AE4898"/>
    <w:rsid w:val="00AE4B88"/>
    <w:rsid w:val="00AE4BAD"/>
    <w:rsid w:val="00AE4C38"/>
    <w:rsid w:val="00AE4C8F"/>
    <w:rsid w:val="00AE4CA4"/>
    <w:rsid w:val="00AE4D27"/>
    <w:rsid w:val="00AE4D28"/>
    <w:rsid w:val="00AE4E0D"/>
    <w:rsid w:val="00AE4E25"/>
    <w:rsid w:val="00AE4E80"/>
    <w:rsid w:val="00AE4EBF"/>
    <w:rsid w:val="00AE4EDE"/>
    <w:rsid w:val="00AE4EED"/>
    <w:rsid w:val="00AE4EFC"/>
    <w:rsid w:val="00AE4F35"/>
    <w:rsid w:val="00AE4F56"/>
    <w:rsid w:val="00AE4F89"/>
    <w:rsid w:val="00AE501C"/>
    <w:rsid w:val="00AE505F"/>
    <w:rsid w:val="00AE5081"/>
    <w:rsid w:val="00AE51BA"/>
    <w:rsid w:val="00AE523B"/>
    <w:rsid w:val="00AE537F"/>
    <w:rsid w:val="00AE5442"/>
    <w:rsid w:val="00AE5460"/>
    <w:rsid w:val="00AE5462"/>
    <w:rsid w:val="00AE54C0"/>
    <w:rsid w:val="00AE5516"/>
    <w:rsid w:val="00AE5527"/>
    <w:rsid w:val="00AE5568"/>
    <w:rsid w:val="00AE55D9"/>
    <w:rsid w:val="00AE561A"/>
    <w:rsid w:val="00AE565C"/>
    <w:rsid w:val="00AE56D2"/>
    <w:rsid w:val="00AE56FC"/>
    <w:rsid w:val="00AE58C8"/>
    <w:rsid w:val="00AE58FF"/>
    <w:rsid w:val="00AE5B9A"/>
    <w:rsid w:val="00AE5BD7"/>
    <w:rsid w:val="00AE5BEE"/>
    <w:rsid w:val="00AE5BF6"/>
    <w:rsid w:val="00AE5C73"/>
    <w:rsid w:val="00AE5D0A"/>
    <w:rsid w:val="00AE5D96"/>
    <w:rsid w:val="00AE5DDA"/>
    <w:rsid w:val="00AE5DEF"/>
    <w:rsid w:val="00AE5E62"/>
    <w:rsid w:val="00AE5EF9"/>
    <w:rsid w:val="00AE6082"/>
    <w:rsid w:val="00AE6277"/>
    <w:rsid w:val="00AE627F"/>
    <w:rsid w:val="00AE649E"/>
    <w:rsid w:val="00AE6507"/>
    <w:rsid w:val="00AE66A7"/>
    <w:rsid w:val="00AE66B7"/>
    <w:rsid w:val="00AE66DB"/>
    <w:rsid w:val="00AE6776"/>
    <w:rsid w:val="00AE67BE"/>
    <w:rsid w:val="00AE68DD"/>
    <w:rsid w:val="00AE692A"/>
    <w:rsid w:val="00AE6A93"/>
    <w:rsid w:val="00AE6AD8"/>
    <w:rsid w:val="00AE6B04"/>
    <w:rsid w:val="00AE6B75"/>
    <w:rsid w:val="00AE6BF9"/>
    <w:rsid w:val="00AE6C20"/>
    <w:rsid w:val="00AE6D21"/>
    <w:rsid w:val="00AE6D90"/>
    <w:rsid w:val="00AE6DA5"/>
    <w:rsid w:val="00AE6DA7"/>
    <w:rsid w:val="00AE6DD4"/>
    <w:rsid w:val="00AE6F19"/>
    <w:rsid w:val="00AE6F29"/>
    <w:rsid w:val="00AE7015"/>
    <w:rsid w:val="00AE7048"/>
    <w:rsid w:val="00AE7157"/>
    <w:rsid w:val="00AE7188"/>
    <w:rsid w:val="00AE71C2"/>
    <w:rsid w:val="00AE72C6"/>
    <w:rsid w:val="00AE7318"/>
    <w:rsid w:val="00AE73EA"/>
    <w:rsid w:val="00AE7402"/>
    <w:rsid w:val="00AE74B4"/>
    <w:rsid w:val="00AE74D9"/>
    <w:rsid w:val="00AE7597"/>
    <w:rsid w:val="00AE764E"/>
    <w:rsid w:val="00AE7687"/>
    <w:rsid w:val="00AE7706"/>
    <w:rsid w:val="00AE7716"/>
    <w:rsid w:val="00AE775C"/>
    <w:rsid w:val="00AE77EA"/>
    <w:rsid w:val="00AE77EF"/>
    <w:rsid w:val="00AE782D"/>
    <w:rsid w:val="00AE7832"/>
    <w:rsid w:val="00AE7857"/>
    <w:rsid w:val="00AE7873"/>
    <w:rsid w:val="00AE788D"/>
    <w:rsid w:val="00AE78D3"/>
    <w:rsid w:val="00AE7A22"/>
    <w:rsid w:val="00AE7A45"/>
    <w:rsid w:val="00AE7AA1"/>
    <w:rsid w:val="00AE7AC9"/>
    <w:rsid w:val="00AE7B30"/>
    <w:rsid w:val="00AE7B90"/>
    <w:rsid w:val="00AE7C92"/>
    <w:rsid w:val="00AE7D4B"/>
    <w:rsid w:val="00AE7DB5"/>
    <w:rsid w:val="00AE7DBA"/>
    <w:rsid w:val="00AE7E01"/>
    <w:rsid w:val="00AE7F46"/>
    <w:rsid w:val="00AE7FA9"/>
    <w:rsid w:val="00AE7FCF"/>
    <w:rsid w:val="00AF0013"/>
    <w:rsid w:val="00AF0069"/>
    <w:rsid w:val="00AF008B"/>
    <w:rsid w:val="00AF00BF"/>
    <w:rsid w:val="00AF017D"/>
    <w:rsid w:val="00AF0281"/>
    <w:rsid w:val="00AF0484"/>
    <w:rsid w:val="00AF04DE"/>
    <w:rsid w:val="00AF05EE"/>
    <w:rsid w:val="00AF0659"/>
    <w:rsid w:val="00AF0731"/>
    <w:rsid w:val="00AF0740"/>
    <w:rsid w:val="00AF0805"/>
    <w:rsid w:val="00AF0836"/>
    <w:rsid w:val="00AF0874"/>
    <w:rsid w:val="00AF08D0"/>
    <w:rsid w:val="00AF095D"/>
    <w:rsid w:val="00AF0998"/>
    <w:rsid w:val="00AF0A0D"/>
    <w:rsid w:val="00AF0B3A"/>
    <w:rsid w:val="00AF0B5C"/>
    <w:rsid w:val="00AF0C13"/>
    <w:rsid w:val="00AF0CB5"/>
    <w:rsid w:val="00AF0CDB"/>
    <w:rsid w:val="00AF0CF2"/>
    <w:rsid w:val="00AF0CFC"/>
    <w:rsid w:val="00AF0D1C"/>
    <w:rsid w:val="00AF0DEA"/>
    <w:rsid w:val="00AF0E69"/>
    <w:rsid w:val="00AF0E6D"/>
    <w:rsid w:val="00AF0EE5"/>
    <w:rsid w:val="00AF1070"/>
    <w:rsid w:val="00AF10F3"/>
    <w:rsid w:val="00AF112E"/>
    <w:rsid w:val="00AF11D8"/>
    <w:rsid w:val="00AF1356"/>
    <w:rsid w:val="00AF1384"/>
    <w:rsid w:val="00AF13A5"/>
    <w:rsid w:val="00AF1466"/>
    <w:rsid w:val="00AF1616"/>
    <w:rsid w:val="00AF1678"/>
    <w:rsid w:val="00AF17CF"/>
    <w:rsid w:val="00AF17DC"/>
    <w:rsid w:val="00AF1829"/>
    <w:rsid w:val="00AF185A"/>
    <w:rsid w:val="00AF19B9"/>
    <w:rsid w:val="00AF1A3F"/>
    <w:rsid w:val="00AF1AC9"/>
    <w:rsid w:val="00AF1AE8"/>
    <w:rsid w:val="00AF1B82"/>
    <w:rsid w:val="00AF1BD8"/>
    <w:rsid w:val="00AF1C49"/>
    <w:rsid w:val="00AF1C87"/>
    <w:rsid w:val="00AF1C8F"/>
    <w:rsid w:val="00AF1D3A"/>
    <w:rsid w:val="00AF1E0E"/>
    <w:rsid w:val="00AF1E2A"/>
    <w:rsid w:val="00AF1EB2"/>
    <w:rsid w:val="00AF1EC3"/>
    <w:rsid w:val="00AF1F37"/>
    <w:rsid w:val="00AF1F7A"/>
    <w:rsid w:val="00AF1FA8"/>
    <w:rsid w:val="00AF1FBF"/>
    <w:rsid w:val="00AF205C"/>
    <w:rsid w:val="00AF2080"/>
    <w:rsid w:val="00AF2084"/>
    <w:rsid w:val="00AF20CD"/>
    <w:rsid w:val="00AF217E"/>
    <w:rsid w:val="00AF2195"/>
    <w:rsid w:val="00AF2231"/>
    <w:rsid w:val="00AF22C4"/>
    <w:rsid w:val="00AF238E"/>
    <w:rsid w:val="00AF2463"/>
    <w:rsid w:val="00AF24F2"/>
    <w:rsid w:val="00AF258D"/>
    <w:rsid w:val="00AF2595"/>
    <w:rsid w:val="00AF25DE"/>
    <w:rsid w:val="00AF267B"/>
    <w:rsid w:val="00AF2691"/>
    <w:rsid w:val="00AF26A0"/>
    <w:rsid w:val="00AF27EC"/>
    <w:rsid w:val="00AF2832"/>
    <w:rsid w:val="00AF2861"/>
    <w:rsid w:val="00AF28B2"/>
    <w:rsid w:val="00AF2949"/>
    <w:rsid w:val="00AF294F"/>
    <w:rsid w:val="00AF29F3"/>
    <w:rsid w:val="00AF2A5B"/>
    <w:rsid w:val="00AF2A7F"/>
    <w:rsid w:val="00AF2AE9"/>
    <w:rsid w:val="00AF2B91"/>
    <w:rsid w:val="00AF2BBB"/>
    <w:rsid w:val="00AF2C63"/>
    <w:rsid w:val="00AF2CB4"/>
    <w:rsid w:val="00AF2E40"/>
    <w:rsid w:val="00AF2E51"/>
    <w:rsid w:val="00AF2F41"/>
    <w:rsid w:val="00AF2F47"/>
    <w:rsid w:val="00AF2FFC"/>
    <w:rsid w:val="00AF30F1"/>
    <w:rsid w:val="00AF31CB"/>
    <w:rsid w:val="00AF331B"/>
    <w:rsid w:val="00AF3447"/>
    <w:rsid w:val="00AF357C"/>
    <w:rsid w:val="00AF365E"/>
    <w:rsid w:val="00AF369D"/>
    <w:rsid w:val="00AF36E9"/>
    <w:rsid w:val="00AF3716"/>
    <w:rsid w:val="00AF3743"/>
    <w:rsid w:val="00AF3772"/>
    <w:rsid w:val="00AF37BD"/>
    <w:rsid w:val="00AF37DE"/>
    <w:rsid w:val="00AF3829"/>
    <w:rsid w:val="00AF3945"/>
    <w:rsid w:val="00AF39A6"/>
    <w:rsid w:val="00AF3A1E"/>
    <w:rsid w:val="00AF3A3C"/>
    <w:rsid w:val="00AF3AD7"/>
    <w:rsid w:val="00AF3D19"/>
    <w:rsid w:val="00AF3D66"/>
    <w:rsid w:val="00AF3E2F"/>
    <w:rsid w:val="00AF3F4C"/>
    <w:rsid w:val="00AF3F78"/>
    <w:rsid w:val="00AF4029"/>
    <w:rsid w:val="00AF414F"/>
    <w:rsid w:val="00AF41F8"/>
    <w:rsid w:val="00AF421F"/>
    <w:rsid w:val="00AF42A0"/>
    <w:rsid w:val="00AF42C5"/>
    <w:rsid w:val="00AF42E0"/>
    <w:rsid w:val="00AF431C"/>
    <w:rsid w:val="00AF4353"/>
    <w:rsid w:val="00AF43D2"/>
    <w:rsid w:val="00AF480B"/>
    <w:rsid w:val="00AF48F7"/>
    <w:rsid w:val="00AF494D"/>
    <w:rsid w:val="00AF4996"/>
    <w:rsid w:val="00AF49B6"/>
    <w:rsid w:val="00AF49BF"/>
    <w:rsid w:val="00AF4ABD"/>
    <w:rsid w:val="00AF4AD3"/>
    <w:rsid w:val="00AF4AF5"/>
    <w:rsid w:val="00AF4AF8"/>
    <w:rsid w:val="00AF4B56"/>
    <w:rsid w:val="00AF4C27"/>
    <w:rsid w:val="00AF4CAC"/>
    <w:rsid w:val="00AF4D3C"/>
    <w:rsid w:val="00AF4D40"/>
    <w:rsid w:val="00AF4D43"/>
    <w:rsid w:val="00AF4D6B"/>
    <w:rsid w:val="00AF4DCC"/>
    <w:rsid w:val="00AF4DFF"/>
    <w:rsid w:val="00AF4E9E"/>
    <w:rsid w:val="00AF4F40"/>
    <w:rsid w:val="00AF4F4B"/>
    <w:rsid w:val="00AF4FA4"/>
    <w:rsid w:val="00AF5004"/>
    <w:rsid w:val="00AF502F"/>
    <w:rsid w:val="00AF50CF"/>
    <w:rsid w:val="00AF510B"/>
    <w:rsid w:val="00AF51CF"/>
    <w:rsid w:val="00AF51E5"/>
    <w:rsid w:val="00AF53CD"/>
    <w:rsid w:val="00AF5456"/>
    <w:rsid w:val="00AF54A7"/>
    <w:rsid w:val="00AF564F"/>
    <w:rsid w:val="00AF592C"/>
    <w:rsid w:val="00AF5AF2"/>
    <w:rsid w:val="00AF5B48"/>
    <w:rsid w:val="00AF5B93"/>
    <w:rsid w:val="00AF5CCF"/>
    <w:rsid w:val="00AF5D36"/>
    <w:rsid w:val="00AF5D5A"/>
    <w:rsid w:val="00AF5DBD"/>
    <w:rsid w:val="00AF5E87"/>
    <w:rsid w:val="00AF5F54"/>
    <w:rsid w:val="00AF5FB6"/>
    <w:rsid w:val="00AF5FFC"/>
    <w:rsid w:val="00AF60FD"/>
    <w:rsid w:val="00AF6144"/>
    <w:rsid w:val="00AF6196"/>
    <w:rsid w:val="00AF61D4"/>
    <w:rsid w:val="00AF623F"/>
    <w:rsid w:val="00AF62B7"/>
    <w:rsid w:val="00AF6366"/>
    <w:rsid w:val="00AF6482"/>
    <w:rsid w:val="00AF64AB"/>
    <w:rsid w:val="00AF6547"/>
    <w:rsid w:val="00AF65EE"/>
    <w:rsid w:val="00AF6638"/>
    <w:rsid w:val="00AF6732"/>
    <w:rsid w:val="00AF6764"/>
    <w:rsid w:val="00AF67E4"/>
    <w:rsid w:val="00AF6848"/>
    <w:rsid w:val="00AF6883"/>
    <w:rsid w:val="00AF68C7"/>
    <w:rsid w:val="00AF699B"/>
    <w:rsid w:val="00AF6AE2"/>
    <w:rsid w:val="00AF6AE7"/>
    <w:rsid w:val="00AF6BEF"/>
    <w:rsid w:val="00AF6C0F"/>
    <w:rsid w:val="00AF6C3A"/>
    <w:rsid w:val="00AF6CB4"/>
    <w:rsid w:val="00AF6CCF"/>
    <w:rsid w:val="00AF6E7E"/>
    <w:rsid w:val="00AF6EC7"/>
    <w:rsid w:val="00AF6F56"/>
    <w:rsid w:val="00AF6F67"/>
    <w:rsid w:val="00AF6FDA"/>
    <w:rsid w:val="00AF7025"/>
    <w:rsid w:val="00AF7056"/>
    <w:rsid w:val="00AF7059"/>
    <w:rsid w:val="00AF7106"/>
    <w:rsid w:val="00AF7252"/>
    <w:rsid w:val="00AF7279"/>
    <w:rsid w:val="00AF72C9"/>
    <w:rsid w:val="00AF72D9"/>
    <w:rsid w:val="00AF7332"/>
    <w:rsid w:val="00AF738D"/>
    <w:rsid w:val="00AF74DD"/>
    <w:rsid w:val="00AF7576"/>
    <w:rsid w:val="00AF75D8"/>
    <w:rsid w:val="00AF7679"/>
    <w:rsid w:val="00AF7776"/>
    <w:rsid w:val="00AF7788"/>
    <w:rsid w:val="00AF77F8"/>
    <w:rsid w:val="00AF781B"/>
    <w:rsid w:val="00AF782F"/>
    <w:rsid w:val="00AF7845"/>
    <w:rsid w:val="00AF794D"/>
    <w:rsid w:val="00AF79C2"/>
    <w:rsid w:val="00AF79F1"/>
    <w:rsid w:val="00AF7A03"/>
    <w:rsid w:val="00AF7B41"/>
    <w:rsid w:val="00AF7B5C"/>
    <w:rsid w:val="00AF7BCA"/>
    <w:rsid w:val="00AF7BDD"/>
    <w:rsid w:val="00AF7BE9"/>
    <w:rsid w:val="00AF7C30"/>
    <w:rsid w:val="00AF7C3E"/>
    <w:rsid w:val="00AF7C81"/>
    <w:rsid w:val="00AF7D0B"/>
    <w:rsid w:val="00AF7DB4"/>
    <w:rsid w:val="00AF7F03"/>
    <w:rsid w:val="00AF7F73"/>
    <w:rsid w:val="00AF7FA4"/>
    <w:rsid w:val="00AF7FBA"/>
    <w:rsid w:val="00B0000A"/>
    <w:rsid w:val="00B00060"/>
    <w:rsid w:val="00B00062"/>
    <w:rsid w:val="00B00111"/>
    <w:rsid w:val="00B00182"/>
    <w:rsid w:val="00B002E7"/>
    <w:rsid w:val="00B00321"/>
    <w:rsid w:val="00B003EB"/>
    <w:rsid w:val="00B004E4"/>
    <w:rsid w:val="00B00588"/>
    <w:rsid w:val="00B0059E"/>
    <w:rsid w:val="00B005E1"/>
    <w:rsid w:val="00B00636"/>
    <w:rsid w:val="00B006A5"/>
    <w:rsid w:val="00B0070F"/>
    <w:rsid w:val="00B00722"/>
    <w:rsid w:val="00B008FB"/>
    <w:rsid w:val="00B008FF"/>
    <w:rsid w:val="00B00923"/>
    <w:rsid w:val="00B00965"/>
    <w:rsid w:val="00B00BD1"/>
    <w:rsid w:val="00B00C1C"/>
    <w:rsid w:val="00B00CAE"/>
    <w:rsid w:val="00B00CB5"/>
    <w:rsid w:val="00B00D02"/>
    <w:rsid w:val="00B00D4B"/>
    <w:rsid w:val="00B00D4D"/>
    <w:rsid w:val="00B00DA0"/>
    <w:rsid w:val="00B00DC7"/>
    <w:rsid w:val="00B00E05"/>
    <w:rsid w:val="00B00E89"/>
    <w:rsid w:val="00B00ED2"/>
    <w:rsid w:val="00B00F30"/>
    <w:rsid w:val="00B00FC3"/>
    <w:rsid w:val="00B01061"/>
    <w:rsid w:val="00B010AA"/>
    <w:rsid w:val="00B01137"/>
    <w:rsid w:val="00B01176"/>
    <w:rsid w:val="00B011EB"/>
    <w:rsid w:val="00B011F7"/>
    <w:rsid w:val="00B012AB"/>
    <w:rsid w:val="00B01301"/>
    <w:rsid w:val="00B013F5"/>
    <w:rsid w:val="00B014A5"/>
    <w:rsid w:val="00B01508"/>
    <w:rsid w:val="00B0155A"/>
    <w:rsid w:val="00B016A3"/>
    <w:rsid w:val="00B016EC"/>
    <w:rsid w:val="00B01768"/>
    <w:rsid w:val="00B0183B"/>
    <w:rsid w:val="00B01887"/>
    <w:rsid w:val="00B018C8"/>
    <w:rsid w:val="00B01925"/>
    <w:rsid w:val="00B01942"/>
    <w:rsid w:val="00B01985"/>
    <w:rsid w:val="00B01A38"/>
    <w:rsid w:val="00B01A45"/>
    <w:rsid w:val="00B01A9E"/>
    <w:rsid w:val="00B01B4A"/>
    <w:rsid w:val="00B01D2F"/>
    <w:rsid w:val="00B01D67"/>
    <w:rsid w:val="00B01D96"/>
    <w:rsid w:val="00B01D9A"/>
    <w:rsid w:val="00B01E75"/>
    <w:rsid w:val="00B01F44"/>
    <w:rsid w:val="00B01F5E"/>
    <w:rsid w:val="00B01F83"/>
    <w:rsid w:val="00B01FEA"/>
    <w:rsid w:val="00B01FEF"/>
    <w:rsid w:val="00B02054"/>
    <w:rsid w:val="00B02069"/>
    <w:rsid w:val="00B02079"/>
    <w:rsid w:val="00B02096"/>
    <w:rsid w:val="00B020FF"/>
    <w:rsid w:val="00B02156"/>
    <w:rsid w:val="00B0217E"/>
    <w:rsid w:val="00B02299"/>
    <w:rsid w:val="00B022EF"/>
    <w:rsid w:val="00B0232A"/>
    <w:rsid w:val="00B02330"/>
    <w:rsid w:val="00B0244D"/>
    <w:rsid w:val="00B02451"/>
    <w:rsid w:val="00B02481"/>
    <w:rsid w:val="00B02537"/>
    <w:rsid w:val="00B025A6"/>
    <w:rsid w:val="00B02643"/>
    <w:rsid w:val="00B02669"/>
    <w:rsid w:val="00B026E1"/>
    <w:rsid w:val="00B0284C"/>
    <w:rsid w:val="00B0287B"/>
    <w:rsid w:val="00B02893"/>
    <w:rsid w:val="00B028DF"/>
    <w:rsid w:val="00B0295D"/>
    <w:rsid w:val="00B029A7"/>
    <w:rsid w:val="00B029F4"/>
    <w:rsid w:val="00B02A2F"/>
    <w:rsid w:val="00B02A32"/>
    <w:rsid w:val="00B02A67"/>
    <w:rsid w:val="00B02D82"/>
    <w:rsid w:val="00B02E46"/>
    <w:rsid w:val="00B02EB6"/>
    <w:rsid w:val="00B02F3F"/>
    <w:rsid w:val="00B03034"/>
    <w:rsid w:val="00B03035"/>
    <w:rsid w:val="00B03039"/>
    <w:rsid w:val="00B0304A"/>
    <w:rsid w:val="00B03056"/>
    <w:rsid w:val="00B030BC"/>
    <w:rsid w:val="00B030F6"/>
    <w:rsid w:val="00B0310D"/>
    <w:rsid w:val="00B0316D"/>
    <w:rsid w:val="00B0317A"/>
    <w:rsid w:val="00B031A0"/>
    <w:rsid w:val="00B031C2"/>
    <w:rsid w:val="00B031D3"/>
    <w:rsid w:val="00B0323A"/>
    <w:rsid w:val="00B0325D"/>
    <w:rsid w:val="00B03271"/>
    <w:rsid w:val="00B032F4"/>
    <w:rsid w:val="00B03373"/>
    <w:rsid w:val="00B033EB"/>
    <w:rsid w:val="00B03420"/>
    <w:rsid w:val="00B03495"/>
    <w:rsid w:val="00B03547"/>
    <w:rsid w:val="00B03763"/>
    <w:rsid w:val="00B03777"/>
    <w:rsid w:val="00B037BA"/>
    <w:rsid w:val="00B03951"/>
    <w:rsid w:val="00B03958"/>
    <w:rsid w:val="00B039CF"/>
    <w:rsid w:val="00B039D9"/>
    <w:rsid w:val="00B03A08"/>
    <w:rsid w:val="00B03B21"/>
    <w:rsid w:val="00B03B64"/>
    <w:rsid w:val="00B03B83"/>
    <w:rsid w:val="00B03BBF"/>
    <w:rsid w:val="00B03BF0"/>
    <w:rsid w:val="00B03C08"/>
    <w:rsid w:val="00B03E63"/>
    <w:rsid w:val="00B03F9E"/>
    <w:rsid w:val="00B03FC4"/>
    <w:rsid w:val="00B04050"/>
    <w:rsid w:val="00B0405F"/>
    <w:rsid w:val="00B0406B"/>
    <w:rsid w:val="00B0406D"/>
    <w:rsid w:val="00B040B6"/>
    <w:rsid w:val="00B0410D"/>
    <w:rsid w:val="00B0414E"/>
    <w:rsid w:val="00B041B8"/>
    <w:rsid w:val="00B042A8"/>
    <w:rsid w:val="00B0431B"/>
    <w:rsid w:val="00B0432D"/>
    <w:rsid w:val="00B04348"/>
    <w:rsid w:val="00B04354"/>
    <w:rsid w:val="00B0440D"/>
    <w:rsid w:val="00B044EC"/>
    <w:rsid w:val="00B04595"/>
    <w:rsid w:val="00B0459D"/>
    <w:rsid w:val="00B04621"/>
    <w:rsid w:val="00B04669"/>
    <w:rsid w:val="00B04703"/>
    <w:rsid w:val="00B04707"/>
    <w:rsid w:val="00B0470E"/>
    <w:rsid w:val="00B0471E"/>
    <w:rsid w:val="00B04753"/>
    <w:rsid w:val="00B047C8"/>
    <w:rsid w:val="00B04891"/>
    <w:rsid w:val="00B04AB3"/>
    <w:rsid w:val="00B04B08"/>
    <w:rsid w:val="00B04B52"/>
    <w:rsid w:val="00B04BEC"/>
    <w:rsid w:val="00B04CB6"/>
    <w:rsid w:val="00B04D62"/>
    <w:rsid w:val="00B04D86"/>
    <w:rsid w:val="00B04DA6"/>
    <w:rsid w:val="00B04DDF"/>
    <w:rsid w:val="00B04DEB"/>
    <w:rsid w:val="00B05001"/>
    <w:rsid w:val="00B05062"/>
    <w:rsid w:val="00B0508B"/>
    <w:rsid w:val="00B05144"/>
    <w:rsid w:val="00B052D2"/>
    <w:rsid w:val="00B05358"/>
    <w:rsid w:val="00B05378"/>
    <w:rsid w:val="00B05450"/>
    <w:rsid w:val="00B054A9"/>
    <w:rsid w:val="00B0559A"/>
    <w:rsid w:val="00B055F3"/>
    <w:rsid w:val="00B0568E"/>
    <w:rsid w:val="00B05695"/>
    <w:rsid w:val="00B056FD"/>
    <w:rsid w:val="00B057CB"/>
    <w:rsid w:val="00B05845"/>
    <w:rsid w:val="00B058B0"/>
    <w:rsid w:val="00B058F2"/>
    <w:rsid w:val="00B0590A"/>
    <w:rsid w:val="00B059D1"/>
    <w:rsid w:val="00B05AB0"/>
    <w:rsid w:val="00B05B74"/>
    <w:rsid w:val="00B05C99"/>
    <w:rsid w:val="00B05CD0"/>
    <w:rsid w:val="00B05DA9"/>
    <w:rsid w:val="00B05F0B"/>
    <w:rsid w:val="00B05F33"/>
    <w:rsid w:val="00B05FFF"/>
    <w:rsid w:val="00B060A6"/>
    <w:rsid w:val="00B060B1"/>
    <w:rsid w:val="00B060D6"/>
    <w:rsid w:val="00B06183"/>
    <w:rsid w:val="00B0622F"/>
    <w:rsid w:val="00B06252"/>
    <w:rsid w:val="00B062ED"/>
    <w:rsid w:val="00B06342"/>
    <w:rsid w:val="00B0653F"/>
    <w:rsid w:val="00B065EE"/>
    <w:rsid w:val="00B06604"/>
    <w:rsid w:val="00B06615"/>
    <w:rsid w:val="00B066ED"/>
    <w:rsid w:val="00B0675E"/>
    <w:rsid w:val="00B069BB"/>
    <w:rsid w:val="00B06A28"/>
    <w:rsid w:val="00B06A61"/>
    <w:rsid w:val="00B06AAC"/>
    <w:rsid w:val="00B06AFA"/>
    <w:rsid w:val="00B06B4C"/>
    <w:rsid w:val="00B06B4E"/>
    <w:rsid w:val="00B06C3F"/>
    <w:rsid w:val="00B06CF2"/>
    <w:rsid w:val="00B06D5E"/>
    <w:rsid w:val="00B06DF5"/>
    <w:rsid w:val="00B06E3A"/>
    <w:rsid w:val="00B06E64"/>
    <w:rsid w:val="00B07010"/>
    <w:rsid w:val="00B07037"/>
    <w:rsid w:val="00B0704B"/>
    <w:rsid w:val="00B070F5"/>
    <w:rsid w:val="00B0717F"/>
    <w:rsid w:val="00B0725A"/>
    <w:rsid w:val="00B07280"/>
    <w:rsid w:val="00B07405"/>
    <w:rsid w:val="00B07426"/>
    <w:rsid w:val="00B07487"/>
    <w:rsid w:val="00B074EF"/>
    <w:rsid w:val="00B0757C"/>
    <w:rsid w:val="00B075DD"/>
    <w:rsid w:val="00B07608"/>
    <w:rsid w:val="00B07775"/>
    <w:rsid w:val="00B077ED"/>
    <w:rsid w:val="00B07821"/>
    <w:rsid w:val="00B07883"/>
    <w:rsid w:val="00B079FA"/>
    <w:rsid w:val="00B07A2C"/>
    <w:rsid w:val="00B07AC9"/>
    <w:rsid w:val="00B07AE8"/>
    <w:rsid w:val="00B07B05"/>
    <w:rsid w:val="00B07C58"/>
    <w:rsid w:val="00B07C77"/>
    <w:rsid w:val="00B07DAB"/>
    <w:rsid w:val="00B07E7F"/>
    <w:rsid w:val="00B07F2D"/>
    <w:rsid w:val="00B1004E"/>
    <w:rsid w:val="00B1016B"/>
    <w:rsid w:val="00B10234"/>
    <w:rsid w:val="00B1025D"/>
    <w:rsid w:val="00B1026E"/>
    <w:rsid w:val="00B10275"/>
    <w:rsid w:val="00B1044D"/>
    <w:rsid w:val="00B105D1"/>
    <w:rsid w:val="00B1070F"/>
    <w:rsid w:val="00B10770"/>
    <w:rsid w:val="00B1079C"/>
    <w:rsid w:val="00B107F9"/>
    <w:rsid w:val="00B108B7"/>
    <w:rsid w:val="00B108B8"/>
    <w:rsid w:val="00B108C0"/>
    <w:rsid w:val="00B108F4"/>
    <w:rsid w:val="00B109B1"/>
    <w:rsid w:val="00B109EC"/>
    <w:rsid w:val="00B10A87"/>
    <w:rsid w:val="00B10A9C"/>
    <w:rsid w:val="00B10AA8"/>
    <w:rsid w:val="00B10B67"/>
    <w:rsid w:val="00B10C61"/>
    <w:rsid w:val="00B10CB6"/>
    <w:rsid w:val="00B10DF8"/>
    <w:rsid w:val="00B10DFC"/>
    <w:rsid w:val="00B10E19"/>
    <w:rsid w:val="00B10E20"/>
    <w:rsid w:val="00B10F7F"/>
    <w:rsid w:val="00B1102C"/>
    <w:rsid w:val="00B11087"/>
    <w:rsid w:val="00B1109C"/>
    <w:rsid w:val="00B11130"/>
    <w:rsid w:val="00B11132"/>
    <w:rsid w:val="00B1113B"/>
    <w:rsid w:val="00B11196"/>
    <w:rsid w:val="00B11208"/>
    <w:rsid w:val="00B1132E"/>
    <w:rsid w:val="00B1134E"/>
    <w:rsid w:val="00B113E0"/>
    <w:rsid w:val="00B113F0"/>
    <w:rsid w:val="00B114B3"/>
    <w:rsid w:val="00B114BE"/>
    <w:rsid w:val="00B114D0"/>
    <w:rsid w:val="00B114FF"/>
    <w:rsid w:val="00B1151E"/>
    <w:rsid w:val="00B11661"/>
    <w:rsid w:val="00B11687"/>
    <w:rsid w:val="00B116F4"/>
    <w:rsid w:val="00B1173B"/>
    <w:rsid w:val="00B11847"/>
    <w:rsid w:val="00B11880"/>
    <w:rsid w:val="00B1188F"/>
    <w:rsid w:val="00B118A4"/>
    <w:rsid w:val="00B118FD"/>
    <w:rsid w:val="00B1199C"/>
    <w:rsid w:val="00B11A4C"/>
    <w:rsid w:val="00B11AB1"/>
    <w:rsid w:val="00B11B43"/>
    <w:rsid w:val="00B11BB6"/>
    <w:rsid w:val="00B11CCA"/>
    <w:rsid w:val="00B11D1A"/>
    <w:rsid w:val="00B11D2C"/>
    <w:rsid w:val="00B11DB4"/>
    <w:rsid w:val="00B11E17"/>
    <w:rsid w:val="00B11F7D"/>
    <w:rsid w:val="00B12103"/>
    <w:rsid w:val="00B1214E"/>
    <w:rsid w:val="00B122E4"/>
    <w:rsid w:val="00B12324"/>
    <w:rsid w:val="00B124D2"/>
    <w:rsid w:val="00B125BA"/>
    <w:rsid w:val="00B12679"/>
    <w:rsid w:val="00B126CA"/>
    <w:rsid w:val="00B12778"/>
    <w:rsid w:val="00B127B2"/>
    <w:rsid w:val="00B129CB"/>
    <w:rsid w:val="00B129E1"/>
    <w:rsid w:val="00B129EE"/>
    <w:rsid w:val="00B12A34"/>
    <w:rsid w:val="00B12A9D"/>
    <w:rsid w:val="00B12BB1"/>
    <w:rsid w:val="00B12BD1"/>
    <w:rsid w:val="00B12D18"/>
    <w:rsid w:val="00B12D37"/>
    <w:rsid w:val="00B12D8A"/>
    <w:rsid w:val="00B12DC4"/>
    <w:rsid w:val="00B12E8A"/>
    <w:rsid w:val="00B12F6F"/>
    <w:rsid w:val="00B12FC4"/>
    <w:rsid w:val="00B12FFB"/>
    <w:rsid w:val="00B13055"/>
    <w:rsid w:val="00B130F9"/>
    <w:rsid w:val="00B13181"/>
    <w:rsid w:val="00B131D3"/>
    <w:rsid w:val="00B131F3"/>
    <w:rsid w:val="00B132E0"/>
    <w:rsid w:val="00B132EF"/>
    <w:rsid w:val="00B13312"/>
    <w:rsid w:val="00B1356B"/>
    <w:rsid w:val="00B13572"/>
    <w:rsid w:val="00B13672"/>
    <w:rsid w:val="00B13694"/>
    <w:rsid w:val="00B13785"/>
    <w:rsid w:val="00B13822"/>
    <w:rsid w:val="00B13928"/>
    <w:rsid w:val="00B1392D"/>
    <w:rsid w:val="00B1395D"/>
    <w:rsid w:val="00B1397A"/>
    <w:rsid w:val="00B139A0"/>
    <w:rsid w:val="00B13BC7"/>
    <w:rsid w:val="00B13BE5"/>
    <w:rsid w:val="00B13C00"/>
    <w:rsid w:val="00B13C09"/>
    <w:rsid w:val="00B13C0E"/>
    <w:rsid w:val="00B13C52"/>
    <w:rsid w:val="00B13C5C"/>
    <w:rsid w:val="00B13C5D"/>
    <w:rsid w:val="00B13CD9"/>
    <w:rsid w:val="00B13CE5"/>
    <w:rsid w:val="00B13CFA"/>
    <w:rsid w:val="00B13D40"/>
    <w:rsid w:val="00B13DA5"/>
    <w:rsid w:val="00B13DF5"/>
    <w:rsid w:val="00B13E17"/>
    <w:rsid w:val="00B13E46"/>
    <w:rsid w:val="00B13E63"/>
    <w:rsid w:val="00B13F20"/>
    <w:rsid w:val="00B1401C"/>
    <w:rsid w:val="00B1403F"/>
    <w:rsid w:val="00B1404F"/>
    <w:rsid w:val="00B141BA"/>
    <w:rsid w:val="00B1424D"/>
    <w:rsid w:val="00B144CD"/>
    <w:rsid w:val="00B1460C"/>
    <w:rsid w:val="00B146F0"/>
    <w:rsid w:val="00B14714"/>
    <w:rsid w:val="00B14726"/>
    <w:rsid w:val="00B14892"/>
    <w:rsid w:val="00B14A2C"/>
    <w:rsid w:val="00B14A3A"/>
    <w:rsid w:val="00B14A7C"/>
    <w:rsid w:val="00B14BD4"/>
    <w:rsid w:val="00B14BD7"/>
    <w:rsid w:val="00B14C38"/>
    <w:rsid w:val="00B14D9B"/>
    <w:rsid w:val="00B14DCD"/>
    <w:rsid w:val="00B14E1C"/>
    <w:rsid w:val="00B14E6E"/>
    <w:rsid w:val="00B14EF0"/>
    <w:rsid w:val="00B14F0B"/>
    <w:rsid w:val="00B14F3C"/>
    <w:rsid w:val="00B1502F"/>
    <w:rsid w:val="00B1510D"/>
    <w:rsid w:val="00B1514F"/>
    <w:rsid w:val="00B15154"/>
    <w:rsid w:val="00B151CF"/>
    <w:rsid w:val="00B1523A"/>
    <w:rsid w:val="00B15277"/>
    <w:rsid w:val="00B15304"/>
    <w:rsid w:val="00B1531E"/>
    <w:rsid w:val="00B15325"/>
    <w:rsid w:val="00B1533D"/>
    <w:rsid w:val="00B15380"/>
    <w:rsid w:val="00B1538F"/>
    <w:rsid w:val="00B153CB"/>
    <w:rsid w:val="00B154B4"/>
    <w:rsid w:val="00B15546"/>
    <w:rsid w:val="00B156C8"/>
    <w:rsid w:val="00B1579F"/>
    <w:rsid w:val="00B157DC"/>
    <w:rsid w:val="00B15897"/>
    <w:rsid w:val="00B158D4"/>
    <w:rsid w:val="00B158D5"/>
    <w:rsid w:val="00B1596B"/>
    <w:rsid w:val="00B159D1"/>
    <w:rsid w:val="00B159FA"/>
    <w:rsid w:val="00B15AB1"/>
    <w:rsid w:val="00B15B9D"/>
    <w:rsid w:val="00B15C0E"/>
    <w:rsid w:val="00B15C46"/>
    <w:rsid w:val="00B15C5E"/>
    <w:rsid w:val="00B15D57"/>
    <w:rsid w:val="00B15DC4"/>
    <w:rsid w:val="00B15E62"/>
    <w:rsid w:val="00B15E8C"/>
    <w:rsid w:val="00B15EBE"/>
    <w:rsid w:val="00B15ECB"/>
    <w:rsid w:val="00B15EDF"/>
    <w:rsid w:val="00B15F3C"/>
    <w:rsid w:val="00B15F51"/>
    <w:rsid w:val="00B16064"/>
    <w:rsid w:val="00B1613C"/>
    <w:rsid w:val="00B1621D"/>
    <w:rsid w:val="00B16354"/>
    <w:rsid w:val="00B16357"/>
    <w:rsid w:val="00B16362"/>
    <w:rsid w:val="00B163B2"/>
    <w:rsid w:val="00B163F1"/>
    <w:rsid w:val="00B164A9"/>
    <w:rsid w:val="00B164C3"/>
    <w:rsid w:val="00B164F8"/>
    <w:rsid w:val="00B16544"/>
    <w:rsid w:val="00B166B8"/>
    <w:rsid w:val="00B166F2"/>
    <w:rsid w:val="00B1677B"/>
    <w:rsid w:val="00B167B6"/>
    <w:rsid w:val="00B16815"/>
    <w:rsid w:val="00B16822"/>
    <w:rsid w:val="00B1685D"/>
    <w:rsid w:val="00B16872"/>
    <w:rsid w:val="00B1688C"/>
    <w:rsid w:val="00B16917"/>
    <w:rsid w:val="00B16951"/>
    <w:rsid w:val="00B169FE"/>
    <w:rsid w:val="00B16A95"/>
    <w:rsid w:val="00B16A9B"/>
    <w:rsid w:val="00B16AEA"/>
    <w:rsid w:val="00B16B5C"/>
    <w:rsid w:val="00B16C7E"/>
    <w:rsid w:val="00B16CAF"/>
    <w:rsid w:val="00B16D55"/>
    <w:rsid w:val="00B16DDF"/>
    <w:rsid w:val="00B16E74"/>
    <w:rsid w:val="00B16F18"/>
    <w:rsid w:val="00B1717A"/>
    <w:rsid w:val="00B171DE"/>
    <w:rsid w:val="00B171E0"/>
    <w:rsid w:val="00B171F1"/>
    <w:rsid w:val="00B1720D"/>
    <w:rsid w:val="00B172B2"/>
    <w:rsid w:val="00B17313"/>
    <w:rsid w:val="00B17354"/>
    <w:rsid w:val="00B17357"/>
    <w:rsid w:val="00B17373"/>
    <w:rsid w:val="00B174F7"/>
    <w:rsid w:val="00B1752C"/>
    <w:rsid w:val="00B17590"/>
    <w:rsid w:val="00B17622"/>
    <w:rsid w:val="00B17637"/>
    <w:rsid w:val="00B17707"/>
    <w:rsid w:val="00B17734"/>
    <w:rsid w:val="00B1783F"/>
    <w:rsid w:val="00B179AA"/>
    <w:rsid w:val="00B17A65"/>
    <w:rsid w:val="00B17AAF"/>
    <w:rsid w:val="00B17B98"/>
    <w:rsid w:val="00B17C53"/>
    <w:rsid w:val="00B17E35"/>
    <w:rsid w:val="00B17EF2"/>
    <w:rsid w:val="00B17EFE"/>
    <w:rsid w:val="00B17F75"/>
    <w:rsid w:val="00B17F78"/>
    <w:rsid w:val="00B200BD"/>
    <w:rsid w:val="00B20109"/>
    <w:rsid w:val="00B20181"/>
    <w:rsid w:val="00B20198"/>
    <w:rsid w:val="00B20343"/>
    <w:rsid w:val="00B203B7"/>
    <w:rsid w:val="00B20410"/>
    <w:rsid w:val="00B204D6"/>
    <w:rsid w:val="00B205B8"/>
    <w:rsid w:val="00B20601"/>
    <w:rsid w:val="00B20688"/>
    <w:rsid w:val="00B207F5"/>
    <w:rsid w:val="00B207FB"/>
    <w:rsid w:val="00B20817"/>
    <w:rsid w:val="00B208D2"/>
    <w:rsid w:val="00B208ED"/>
    <w:rsid w:val="00B208FC"/>
    <w:rsid w:val="00B208FD"/>
    <w:rsid w:val="00B209BA"/>
    <w:rsid w:val="00B20A1B"/>
    <w:rsid w:val="00B20AE8"/>
    <w:rsid w:val="00B20C63"/>
    <w:rsid w:val="00B20C92"/>
    <w:rsid w:val="00B20D62"/>
    <w:rsid w:val="00B20D98"/>
    <w:rsid w:val="00B20DA3"/>
    <w:rsid w:val="00B20EAA"/>
    <w:rsid w:val="00B20EB1"/>
    <w:rsid w:val="00B20EE1"/>
    <w:rsid w:val="00B20F29"/>
    <w:rsid w:val="00B2104B"/>
    <w:rsid w:val="00B2106E"/>
    <w:rsid w:val="00B210B7"/>
    <w:rsid w:val="00B211C1"/>
    <w:rsid w:val="00B212D9"/>
    <w:rsid w:val="00B2141F"/>
    <w:rsid w:val="00B21442"/>
    <w:rsid w:val="00B21443"/>
    <w:rsid w:val="00B2149E"/>
    <w:rsid w:val="00B214AC"/>
    <w:rsid w:val="00B214DE"/>
    <w:rsid w:val="00B215CB"/>
    <w:rsid w:val="00B21666"/>
    <w:rsid w:val="00B216EA"/>
    <w:rsid w:val="00B2173F"/>
    <w:rsid w:val="00B21759"/>
    <w:rsid w:val="00B217A5"/>
    <w:rsid w:val="00B21805"/>
    <w:rsid w:val="00B2192C"/>
    <w:rsid w:val="00B21A28"/>
    <w:rsid w:val="00B21ADC"/>
    <w:rsid w:val="00B21B17"/>
    <w:rsid w:val="00B21B3D"/>
    <w:rsid w:val="00B21BA0"/>
    <w:rsid w:val="00B21BE8"/>
    <w:rsid w:val="00B21BF8"/>
    <w:rsid w:val="00B21BFF"/>
    <w:rsid w:val="00B21C1C"/>
    <w:rsid w:val="00B21DDB"/>
    <w:rsid w:val="00B21DF7"/>
    <w:rsid w:val="00B21E9E"/>
    <w:rsid w:val="00B21F05"/>
    <w:rsid w:val="00B22052"/>
    <w:rsid w:val="00B222BE"/>
    <w:rsid w:val="00B2234A"/>
    <w:rsid w:val="00B22350"/>
    <w:rsid w:val="00B2254B"/>
    <w:rsid w:val="00B22620"/>
    <w:rsid w:val="00B22678"/>
    <w:rsid w:val="00B2271D"/>
    <w:rsid w:val="00B22794"/>
    <w:rsid w:val="00B22902"/>
    <w:rsid w:val="00B2293E"/>
    <w:rsid w:val="00B22995"/>
    <w:rsid w:val="00B229CC"/>
    <w:rsid w:val="00B22C1B"/>
    <w:rsid w:val="00B22CB7"/>
    <w:rsid w:val="00B22DF9"/>
    <w:rsid w:val="00B22E4A"/>
    <w:rsid w:val="00B22E73"/>
    <w:rsid w:val="00B22EA7"/>
    <w:rsid w:val="00B22F11"/>
    <w:rsid w:val="00B22F58"/>
    <w:rsid w:val="00B22F8F"/>
    <w:rsid w:val="00B22FCB"/>
    <w:rsid w:val="00B2309A"/>
    <w:rsid w:val="00B230B7"/>
    <w:rsid w:val="00B231B1"/>
    <w:rsid w:val="00B231DE"/>
    <w:rsid w:val="00B23213"/>
    <w:rsid w:val="00B2321B"/>
    <w:rsid w:val="00B23282"/>
    <w:rsid w:val="00B232BA"/>
    <w:rsid w:val="00B23443"/>
    <w:rsid w:val="00B23487"/>
    <w:rsid w:val="00B234CD"/>
    <w:rsid w:val="00B2351E"/>
    <w:rsid w:val="00B23575"/>
    <w:rsid w:val="00B235A6"/>
    <w:rsid w:val="00B23696"/>
    <w:rsid w:val="00B237D1"/>
    <w:rsid w:val="00B237FA"/>
    <w:rsid w:val="00B2382F"/>
    <w:rsid w:val="00B2388F"/>
    <w:rsid w:val="00B238EE"/>
    <w:rsid w:val="00B23924"/>
    <w:rsid w:val="00B2395B"/>
    <w:rsid w:val="00B239B3"/>
    <w:rsid w:val="00B23A04"/>
    <w:rsid w:val="00B23A12"/>
    <w:rsid w:val="00B23B40"/>
    <w:rsid w:val="00B23BDA"/>
    <w:rsid w:val="00B23CDF"/>
    <w:rsid w:val="00B23CE4"/>
    <w:rsid w:val="00B23D2A"/>
    <w:rsid w:val="00B23DA1"/>
    <w:rsid w:val="00B23FDD"/>
    <w:rsid w:val="00B2400A"/>
    <w:rsid w:val="00B2401D"/>
    <w:rsid w:val="00B24041"/>
    <w:rsid w:val="00B24061"/>
    <w:rsid w:val="00B24066"/>
    <w:rsid w:val="00B240AB"/>
    <w:rsid w:val="00B240B5"/>
    <w:rsid w:val="00B240DF"/>
    <w:rsid w:val="00B240F6"/>
    <w:rsid w:val="00B2411C"/>
    <w:rsid w:val="00B241D6"/>
    <w:rsid w:val="00B241E9"/>
    <w:rsid w:val="00B24219"/>
    <w:rsid w:val="00B24276"/>
    <w:rsid w:val="00B24294"/>
    <w:rsid w:val="00B24393"/>
    <w:rsid w:val="00B243DA"/>
    <w:rsid w:val="00B244A1"/>
    <w:rsid w:val="00B244FB"/>
    <w:rsid w:val="00B24654"/>
    <w:rsid w:val="00B24676"/>
    <w:rsid w:val="00B246C6"/>
    <w:rsid w:val="00B246ED"/>
    <w:rsid w:val="00B24796"/>
    <w:rsid w:val="00B247BB"/>
    <w:rsid w:val="00B247C3"/>
    <w:rsid w:val="00B247DB"/>
    <w:rsid w:val="00B247F4"/>
    <w:rsid w:val="00B2482A"/>
    <w:rsid w:val="00B248E2"/>
    <w:rsid w:val="00B249E7"/>
    <w:rsid w:val="00B24A36"/>
    <w:rsid w:val="00B24A96"/>
    <w:rsid w:val="00B24ADD"/>
    <w:rsid w:val="00B24AF0"/>
    <w:rsid w:val="00B24BAA"/>
    <w:rsid w:val="00B24BAF"/>
    <w:rsid w:val="00B24C21"/>
    <w:rsid w:val="00B24CDA"/>
    <w:rsid w:val="00B24D0C"/>
    <w:rsid w:val="00B24D2D"/>
    <w:rsid w:val="00B24D3E"/>
    <w:rsid w:val="00B24DBE"/>
    <w:rsid w:val="00B24E6B"/>
    <w:rsid w:val="00B24EA4"/>
    <w:rsid w:val="00B24F81"/>
    <w:rsid w:val="00B24FFB"/>
    <w:rsid w:val="00B24FFD"/>
    <w:rsid w:val="00B25000"/>
    <w:rsid w:val="00B2508A"/>
    <w:rsid w:val="00B250FC"/>
    <w:rsid w:val="00B25101"/>
    <w:rsid w:val="00B25106"/>
    <w:rsid w:val="00B25164"/>
    <w:rsid w:val="00B25346"/>
    <w:rsid w:val="00B25385"/>
    <w:rsid w:val="00B2539B"/>
    <w:rsid w:val="00B253CB"/>
    <w:rsid w:val="00B253FA"/>
    <w:rsid w:val="00B25415"/>
    <w:rsid w:val="00B254AA"/>
    <w:rsid w:val="00B25526"/>
    <w:rsid w:val="00B2555E"/>
    <w:rsid w:val="00B25602"/>
    <w:rsid w:val="00B256B4"/>
    <w:rsid w:val="00B257B3"/>
    <w:rsid w:val="00B257B8"/>
    <w:rsid w:val="00B258ED"/>
    <w:rsid w:val="00B25915"/>
    <w:rsid w:val="00B25938"/>
    <w:rsid w:val="00B25965"/>
    <w:rsid w:val="00B259A5"/>
    <w:rsid w:val="00B259AD"/>
    <w:rsid w:val="00B25A29"/>
    <w:rsid w:val="00B25ACD"/>
    <w:rsid w:val="00B25B83"/>
    <w:rsid w:val="00B25C77"/>
    <w:rsid w:val="00B25D2C"/>
    <w:rsid w:val="00B25D66"/>
    <w:rsid w:val="00B25EEC"/>
    <w:rsid w:val="00B25F5E"/>
    <w:rsid w:val="00B25FE2"/>
    <w:rsid w:val="00B260A2"/>
    <w:rsid w:val="00B2619B"/>
    <w:rsid w:val="00B261D2"/>
    <w:rsid w:val="00B261EC"/>
    <w:rsid w:val="00B262F1"/>
    <w:rsid w:val="00B26306"/>
    <w:rsid w:val="00B263A6"/>
    <w:rsid w:val="00B263FE"/>
    <w:rsid w:val="00B2640B"/>
    <w:rsid w:val="00B26437"/>
    <w:rsid w:val="00B2649D"/>
    <w:rsid w:val="00B264BB"/>
    <w:rsid w:val="00B264F1"/>
    <w:rsid w:val="00B264F9"/>
    <w:rsid w:val="00B26511"/>
    <w:rsid w:val="00B2653E"/>
    <w:rsid w:val="00B26730"/>
    <w:rsid w:val="00B26736"/>
    <w:rsid w:val="00B26791"/>
    <w:rsid w:val="00B26796"/>
    <w:rsid w:val="00B267D1"/>
    <w:rsid w:val="00B267EA"/>
    <w:rsid w:val="00B26816"/>
    <w:rsid w:val="00B26822"/>
    <w:rsid w:val="00B26884"/>
    <w:rsid w:val="00B26891"/>
    <w:rsid w:val="00B268FC"/>
    <w:rsid w:val="00B2697A"/>
    <w:rsid w:val="00B26A2A"/>
    <w:rsid w:val="00B26AD5"/>
    <w:rsid w:val="00B26BBE"/>
    <w:rsid w:val="00B26C40"/>
    <w:rsid w:val="00B26C85"/>
    <w:rsid w:val="00B26CB9"/>
    <w:rsid w:val="00B26D1F"/>
    <w:rsid w:val="00B26DB0"/>
    <w:rsid w:val="00B26DD9"/>
    <w:rsid w:val="00B26DE7"/>
    <w:rsid w:val="00B26E2B"/>
    <w:rsid w:val="00B26E42"/>
    <w:rsid w:val="00B26EB3"/>
    <w:rsid w:val="00B26F2A"/>
    <w:rsid w:val="00B26FC9"/>
    <w:rsid w:val="00B270C3"/>
    <w:rsid w:val="00B27103"/>
    <w:rsid w:val="00B2726B"/>
    <w:rsid w:val="00B2726E"/>
    <w:rsid w:val="00B272DB"/>
    <w:rsid w:val="00B272E2"/>
    <w:rsid w:val="00B27371"/>
    <w:rsid w:val="00B2748E"/>
    <w:rsid w:val="00B274E9"/>
    <w:rsid w:val="00B274F4"/>
    <w:rsid w:val="00B275ED"/>
    <w:rsid w:val="00B2764E"/>
    <w:rsid w:val="00B27676"/>
    <w:rsid w:val="00B276E4"/>
    <w:rsid w:val="00B277CD"/>
    <w:rsid w:val="00B27873"/>
    <w:rsid w:val="00B278A1"/>
    <w:rsid w:val="00B278EA"/>
    <w:rsid w:val="00B27910"/>
    <w:rsid w:val="00B27962"/>
    <w:rsid w:val="00B27998"/>
    <w:rsid w:val="00B279C3"/>
    <w:rsid w:val="00B279DE"/>
    <w:rsid w:val="00B279F7"/>
    <w:rsid w:val="00B27A2B"/>
    <w:rsid w:val="00B27A6B"/>
    <w:rsid w:val="00B27ACC"/>
    <w:rsid w:val="00B27B4B"/>
    <w:rsid w:val="00B27C59"/>
    <w:rsid w:val="00B27C72"/>
    <w:rsid w:val="00B27DE4"/>
    <w:rsid w:val="00B27E2D"/>
    <w:rsid w:val="00B27E73"/>
    <w:rsid w:val="00B27EA4"/>
    <w:rsid w:val="00B27F47"/>
    <w:rsid w:val="00B27FF4"/>
    <w:rsid w:val="00B30002"/>
    <w:rsid w:val="00B30013"/>
    <w:rsid w:val="00B300AA"/>
    <w:rsid w:val="00B300AB"/>
    <w:rsid w:val="00B3014E"/>
    <w:rsid w:val="00B3021C"/>
    <w:rsid w:val="00B3050F"/>
    <w:rsid w:val="00B30663"/>
    <w:rsid w:val="00B306EE"/>
    <w:rsid w:val="00B30723"/>
    <w:rsid w:val="00B3078C"/>
    <w:rsid w:val="00B307E1"/>
    <w:rsid w:val="00B307FE"/>
    <w:rsid w:val="00B30895"/>
    <w:rsid w:val="00B308F4"/>
    <w:rsid w:val="00B309DE"/>
    <w:rsid w:val="00B309EA"/>
    <w:rsid w:val="00B30AA6"/>
    <w:rsid w:val="00B30AB3"/>
    <w:rsid w:val="00B30B9D"/>
    <w:rsid w:val="00B30CBC"/>
    <w:rsid w:val="00B30D6E"/>
    <w:rsid w:val="00B30DCA"/>
    <w:rsid w:val="00B30DF4"/>
    <w:rsid w:val="00B30E38"/>
    <w:rsid w:val="00B30E68"/>
    <w:rsid w:val="00B30E8D"/>
    <w:rsid w:val="00B30ECF"/>
    <w:rsid w:val="00B31012"/>
    <w:rsid w:val="00B31181"/>
    <w:rsid w:val="00B311AF"/>
    <w:rsid w:val="00B3122B"/>
    <w:rsid w:val="00B31297"/>
    <w:rsid w:val="00B313D6"/>
    <w:rsid w:val="00B31443"/>
    <w:rsid w:val="00B3153E"/>
    <w:rsid w:val="00B315B2"/>
    <w:rsid w:val="00B316E1"/>
    <w:rsid w:val="00B31743"/>
    <w:rsid w:val="00B31852"/>
    <w:rsid w:val="00B31890"/>
    <w:rsid w:val="00B3198E"/>
    <w:rsid w:val="00B31A17"/>
    <w:rsid w:val="00B31A74"/>
    <w:rsid w:val="00B31A7C"/>
    <w:rsid w:val="00B31AF0"/>
    <w:rsid w:val="00B31B68"/>
    <w:rsid w:val="00B31BA6"/>
    <w:rsid w:val="00B31C50"/>
    <w:rsid w:val="00B31CB2"/>
    <w:rsid w:val="00B31CDD"/>
    <w:rsid w:val="00B31D11"/>
    <w:rsid w:val="00B31DD8"/>
    <w:rsid w:val="00B31E79"/>
    <w:rsid w:val="00B31F3C"/>
    <w:rsid w:val="00B32081"/>
    <w:rsid w:val="00B320EB"/>
    <w:rsid w:val="00B32174"/>
    <w:rsid w:val="00B321A4"/>
    <w:rsid w:val="00B32209"/>
    <w:rsid w:val="00B3222C"/>
    <w:rsid w:val="00B322DC"/>
    <w:rsid w:val="00B322FE"/>
    <w:rsid w:val="00B32411"/>
    <w:rsid w:val="00B3245F"/>
    <w:rsid w:val="00B32488"/>
    <w:rsid w:val="00B324D9"/>
    <w:rsid w:val="00B32591"/>
    <w:rsid w:val="00B325CE"/>
    <w:rsid w:val="00B3264A"/>
    <w:rsid w:val="00B32674"/>
    <w:rsid w:val="00B3274B"/>
    <w:rsid w:val="00B327B5"/>
    <w:rsid w:val="00B328C5"/>
    <w:rsid w:val="00B3290D"/>
    <w:rsid w:val="00B32930"/>
    <w:rsid w:val="00B32A44"/>
    <w:rsid w:val="00B32AAF"/>
    <w:rsid w:val="00B32AB4"/>
    <w:rsid w:val="00B32ABD"/>
    <w:rsid w:val="00B32B2F"/>
    <w:rsid w:val="00B32B33"/>
    <w:rsid w:val="00B32C7A"/>
    <w:rsid w:val="00B32C84"/>
    <w:rsid w:val="00B32CCE"/>
    <w:rsid w:val="00B32D19"/>
    <w:rsid w:val="00B32D1F"/>
    <w:rsid w:val="00B32D6A"/>
    <w:rsid w:val="00B32E19"/>
    <w:rsid w:val="00B32E44"/>
    <w:rsid w:val="00B32F20"/>
    <w:rsid w:val="00B32FCA"/>
    <w:rsid w:val="00B32FF2"/>
    <w:rsid w:val="00B3303B"/>
    <w:rsid w:val="00B3309E"/>
    <w:rsid w:val="00B331C9"/>
    <w:rsid w:val="00B331DF"/>
    <w:rsid w:val="00B33202"/>
    <w:rsid w:val="00B333FC"/>
    <w:rsid w:val="00B334BE"/>
    <w:rsid w:val="00B3358F"/>
    <w:rsid w:val="00B335B4"/>
    <w:rsid w:val="00B3366D"/>
    <w:rsid w:val="00B337BF"/>
    <w:rsid w:val="00B337D2"/>
    <w:rsid w:val="00B33949"/>
    <w:rsid w:val="00B33A73"/>
    <w:rsid w:val="00B33AC3"/>
    <w:rsid w:val="00B33AE9"/>
    <w:rsid w:val="00B33C42"/>
    <w:rsid w:val="00B33C4F"/>
    <w:rsid w:val="00B33CBF"/>
    <w:rsid w:val="00B33D73"/>
    <w:rsid w:val="00B33DDB"/>
    <w:rsid w:val="00B33DE3"/>
    <w:rsid w:val="00B33FCA"/>
    <w:rsid w:val="00B33FD2"/>
    <w:rsid w:val="00B340E9"/>
    <w:rsid w:val="00B34105"/>
    <w:rsid w:val="00B34168"/>
    <w:rsid w:val="00B341FE"/>
    <w:rsid w:val="00B343FE"/>
    <w:rsid w:val="00B34557"/>
    <w:rsid w:val="00B3463F"/>
    <w:rsid w:val="00B34730"/>
    <w:rsid w:val="00B34761"/>
    <w:rsid w:val="00B347A5"/>
    <w:rsid w:val="00B347F0"/>
    <w:rsid w:val="00B34908"/>
    <w:rsid w:val="00B34957"/>
    <w:rsid w:val="00B34964"/>
    <w:rsid w:val="00B34A7D"/>
    <w:rsid w:val="00B34B0C"/>
    <w:rsid w:val="00B34B3C"/>
    <w:rsid w:val="00B34BC1"/>
    <w:rsid w:val="00B34BE2"/>
    <w:rsid w:val="00B34BE4"/>
    <w:rsid w:val="00B34C47"/>
    <w:rsid w:val="00B34C5F"/>
    <w:rsid w:val="00B34CE5"/>
    <w:rsid w:val="00B34D36"/>
    <w:rsid w:val="00B34DBC"/>
    <w:rsid w:val="00B34E0F"/>
    <w:rsid w:val="00B35080"/>
    <w:rsid w:val="00B350D0"/>
    <w:rsid w:val="00B350F8"/>
    <w:rsid w:val="00B35159"/>
    <w:rsid w:val="00B3518E"/>
    <w:rsid w:val="00B3521C"/>
    <w:rsid w:val="00B35222"/>
    <w:rsid w:val="00B352AB"/>
    <w:rsid w:val="00B35311"/>
    <w:rsid w:val="00B35400"/>
    <w:rsid w:val="00B35440"/>
    <w:rsid w:val="00B3547C"/>
    <w:rsid w:val="00B354E8"/>
    <w:rsid w:val="00B35589"/>
    <w:rsid w:val="00B355B9"/>
    <w:rsid w:val="00B355D8"/>
    <w:rsid w:val="00B3562D"/>
    <w:rsid w:val="00B356A4"/>
    <w:rsid w:val="00B356C4"/>
    <w:rsid w:val="00B35766"/>
    <w:rsid w:val="00B357D8"/>
    <w:rsid w:val="00B35854"/>
    <w:rsid w:val="00B3585D"/>
    <w:rsid w:val="00B35873"/>
    <w:rsid w:val="00B35890"/>
    <w:rsid w:val="00B358F9"/>
    <w:rsid w:val="00B35942"/>
    <w:rsid w:val="00B35948"/>
    <w:rsid w:val="00B359D5"/>
    <w:rsid w:val="00B35A4E"/>
    <w:rsid w:val="00B35A72"/>
    <w:rsid w:val="00B35AE9"/>
    <w:rsid w:val="00B35B47"/>
    <w:rsid w:val="00B35BAD"/>
    <w:rsid w:val="00B35C08"/>
    <w:rsid w:val="00B35C77"/>
    <w:rsid w:val="00B35CF7"/>
    <w:rsid w:val="00B35D00"/>
    <w:rsid w:val="00B35D2E"/>
    <w:rsid w:val="00B35D3D"/>
    <w:rsid w:val="00B35D66"/>
    <w:rsid w:val="00B35D8E"/>
    <w:rsid w:val="00B35DD1"/>
    <w:rsid w:val="00B35E4A"/>
    <w:rsid w:val="00B35EF3"/>
    <w:rsid w:val="00B35F33"/>
    <w:rsid w:val="00B36187"/>
    <w:rsid w:val="00B3618C"/>
    <w:rsid w:val="00B361F5"/>
    <w:rsid w:val="00B3625D"/>
    <w:rsid w:val="00B362CD"/>
    <w:rsid w:val="00B36339"/>
    <w:rsid w:val="00B3634C"/>
    <w:rsid w:val="00B36397"/>
    <w:rsid w:val="00B363D3"/>
    <w:rsid w:val="00B36404"/>
    <w:rsid w:val="00B3641D"/>
    <w:rsid w:val="00B36432"/>
    <w:rsid w:val="00B36447"/>
    <w:rsid w:val="00B36479"/>
    <w:rsid w:val="00B3654B"/>
    <w:rsid w:val="00B36572"/>
    <w:rsid w:val="00B365C5"/>
    <w:rsid w:val="00B365F5"/>
    <w:rsid w:val="00B36653"/>
    <w:rsid w:val="00B366E7"/>
    <w:rsid w:val="00B36734"/>
    <w:rsid w:val="00B3678C"/>
    <w:rsid w:val="00B367F0"/>
    <w:rsid w:val="00B368C1"/>
    <w:rsid w:val="00B368EA"/>
    <w:rsid w:val="00B369DF"/>
    <w:rsid w:val="00B369EE"/>
    <w:rsid w:val="00B36A98"/>
    <w:rsid w:val="00B36B31"/>
    <w:rsid w:val="00B36BAA"/>
    <w:rsid w:val="00B36C51"/>
    <w:rsid w:val="00B36CC8"/>
    <w:rsid w:val="00B36DA7"/>
    <w:rsid w:val="00B3704B"/>
    <w:rsid w:val="00B37057"/>
    <w:rsid w:val="00B370AF"/>
    <w:rsid w:val="00B3714F"/>
    <w:rsid w:val="00B3722B"/>
    <w:rsid w:val="00B37285"/>
    <w:rsid w:val="00B372C8"/>
    <w:rsid w:val="00B374BD"/>
    <w:rsid w:val="00B37548"/>
    <w:rsid w:val="00B37550"/>
    <w:rsid w:val="00B37573"/>
    <w:rsid w:val="00B375C0"/>
    <w:rsid w:val="00B37639"/>
    <w:rsid w:val="00B37694"/>
    <w:rsid w:val="00B3770E"/>
    <w:rsid w:val="00B37738"/>
    <w:rsid w:val="00B37751"/>
    <w:rsid w:val="00B3776A"/>
    <w:rsid w:val="00B37792"/>
    <w:rsid w:val="00B37805"/>
    <w:rsid w:val="00B37806"/>
    <w:rsid w:val="00B37813"/>
    <w:rsid w:val="00B3786D"/>
    <w:rsid w:val="00B37986"/>
    <w:rsid w:val="00B379B9"/>
    <w:rsid w:val="00B37A44"/>
    <w:rsid w:val="00B37A83"/>
    <w:rsid w:val="00B37A9B"/>
    <w:rsid w:val="00B37A9E"/>
    <w:rsid w:val="00B37AB4"/>
    <w:rsid w:val="00B37B75"/>
    <w:rsid w:val="00B37B91"/>
    <w:rsid w:val="00B37C44"/>
    <w:rsid w:val="00B37C5A"/>
    <w:rsid w:val="00B37D15"/>
    <w:rsid w:val="00B37D90"/>
    <w:rsid w:val="00B37DE0"/>
    <w:rsid w:val="00B37E08"/>
    <w:rsid w:val="00B37E17"/>
    <w:rsid w:val="00B37E46"/>
    <w:rsid w:val="00B37EBA"/>
    <w:rsid w:val="00B37ECB"/>
    <w:rsid w:val="00B40056"/>
    <w:rsid w:val="00B401EA"/>
    <w:rsid w:val="00B40292"/>
    <w:rsid w:val="00B403D5"/>
    <w:rsid w:val="00B40488"/>
    <w:rsid w:val="00B40581"/>
    <w:rsid w:val="00B405E8"/>
    <w:rsid w:val="00B40697"/>
    <w:rsid w:val="00B406DB"/>
    <w:rsid w:val="00B40716"/>
    <w:rsid w:val="00B4072C"/>
    <w:rsid w:val="00B4077F"/>
    <w:rsid w:val="00B408D3"/>
    <w:rsid w:val="00B40AC4"/>
    <w:rsid w:val="00B40B41"/>
    <w:rsid w:val="00B40B6F"/>
    <w:rsid w:val="00B40B96"/>
    <w:rsid w:val="00B40BB1"/>
    <w:rsid w:val="00B40BE0"/>
    <w:rsid w:val="00B40C00"/>
    <w:rsid w:val="00B40C3D"/>
    <w:rsid w:val="00B40C5E"/>
    <w:rsid w:val="00B40C7A"/>
    <w:rsid w:val="00B40CCE"/>
    <w:rsid w:val="00B40E4D"/>
    <w:rsid w:val="00B40E5A"/>
    <w:rsid w:val="00B40EA6"/>
    <w:rsid w:val="00B40EA7"/>
    <w:rsid w:val="00B40F32"/>
    <w:rsid w:val="00B40F45"/>
    <w:rsid w:val="00B40F6F"/>
    <w:rsid w:val="00B410DE"/>
    <w:rsid w:val="00B41101"/>
    <w:rsid w:val="00B41114"/>
    <w:rsid w:val="00B41156"/>
    <w:rsid w:val="00B411D5"/>
    <w:rsid w:val="00B41232"/>
    <w:rsid w:val="00B4140F"/>
    <w:rsid w:val="00B41420"/>
    <w:rsid w:val="00B414E7"/>
    <w:rsid w:val="00B41560"/>
    <w:rsid w:val="00B4171D"/>
    <w:rsid w:val="00B41742"/>
    <w:rsid w:val="00B417B8"/>
    <w:rsid w:val="00B417D0"/>
    <w:rsid w:val="00B417EE"/>
    <w:rsid w:val="00B4186E"/>
    <w:rsid w:val="00B4187E"/>
    <w:rsid w:val="00B418A9"/>
    <w:rsid w:val="00B418B7"/>
    <w:rsid w:val="00B4192A"/>
    <w:rsid w:val="00B419D9"/>
    <w:rsid w:val="00B41A0F"/>
    <w:rsid w:val="00B41A19"/>
    <w:rsid w:val="00B41A57"/>
    <w:rsid w:val="00B41A86"/>
    <w:rsid w:val="00B41B6D"/>
    <w:rsid w:val="00B41BB6"/>
    <w:rsid w:val="00B41D1F"/>
    <w:rsid w:val="00B41D36"/>
    <w:rsid w:val="00B41E43"/>
    <w:rsid w:val="00B41E57"/>
    <w:rsid w:val="00B41E82"/>
    <w:rsid w:val="00B41EAD"/>
    <w:rsid w:val="00B41F0E"/>
    <w:rsid w:val="00B41F5B"/>
    <w:rsid w:val="00B41F8B"/>
    <w:rsid w:val="00B41FFA"/>
    <w:rsid w:val="00B4205C"/>
    <w:rsid w:val="00B420BE"/>
    <w:rsid w:val="00B42206"/>
    <w:rsid w:val="00B422EA"/>
    <w:rsid w:val="00B4242F"/>
    <w:rsid w:val="00B4245F"/>
    <w:rsid w:val="00B42527"/>
    <w:rsid w:val="00B4252F"/>
    <w:rsid w:val="00B425AF"/>
    <w:rsid w:val="00B4260C"/>
    <w:rsid w:val="00B4266A"/>
    <w:rsid w:val="00B4268F"/>
    <w:rsid w:val="00B426EF"/>
    <w:rsid w:val="00B42937"/>
    <w:rsid w:val="00B429B6"/>
    <w:rsid w:val="00B42AE6"/>
    <w:rsid w:val="00B42B18"/>
    <w:rsid w:val="00B42B88"/>
    <w:rsid w:val="00B42CC9"/>
    <w:rsid w:val="00B42D00"/>
    <w:rsid w:val="00B42D19"/>
    <w:rsid w:val="00B42D2C"/>
    <w:rsid w:val="00B42DA2"/>
    <w:rsid w:val="00B42DAA"/>
    <w:rsid w:val="00B42DC0"/>
    <w:rsid w:val="00B42DE7"/>
    <w:rsid w:val="00B42E0C"/>
    <w:rsid w:val="00B42E33"/>
    <w:rsid w:val="00B42E4C"/>
    <w:rsid w:val="00B42E66"/>
    <w:rsid w:val="00B42F98"/>
    <w:rsid w:val="00B42FCB"/>
    <w:rsid w:val="00B430BE"/>
    <w:rsid w:val="00B430E0"/>
    <w:rsid w:val="00B4311E"/>
    <w:rsid w:val="00B43153"/>
    <w:rsid w:val="00B43234"/>
    <w:rsid w:val="00B432EC"/>
    <w:rsid w:val="00B43339"/>
    <w:rsid w:val="00B433A1"/>
    <w:rsid w:val="00B4346E"/>
    <w:rsid w:val="00B43513"/>
    <w:rsid w:val="00B4351C"/>
    <w:rsid w:val="00B4355F"/>
    <w:rsid w:val="00B43612"/>
    <w:rsid w:val="00B43647"/>
    <w:rsid w:val="00B4368C"/>
    <w:rsid w:val="00B436AE"/>
    <w:rsid w:val="00B436F5"/>
    <w:rsid w:val="00B43742"/>
    <w:rsid w:val="00B4379F"/>
    <w:rsid w:val="00B437E8"/>
    <w:rsid w:val="00B43837"/>
    <w:rsid w:val="00B4397B"/>
    <w:rsid w:val="00B43AE0"/>
    <w:rsid w:val="00B43AF7"/>
    <w:rsid w:val="00B43BD8"/>
    <w:rsid w:val="00B43BE8"/>
    <w:rsid w:val="00B43CA0"/>
    <w:rsid w:val="00B43D16"/>
    <w:rsid w:val="00B43EBF"/>
    <w:rsid w:val="00B43F4E"/>
    <w:rsid w:val="00B43FEB"/>
    <w:rsid w:val="00B440AE"/>
    <w:rsid w:val="00B4415D"/>
    <w:rsid w:val="00B44191"/>
    <w:rsid w:val="00B44226"/>
    <w:rsid w:val="00B442C2"/>
    <w:rsid w:val="00B4430D"/>
    <w:rsid w:val="00B44331"/>
    <w:rsid w:val="00B443E9"/>
    <w:rsid w:val="00B4449D"/>
    <w:rsid w:val="00B445E1"/>
    <w:rsid w:val="00B4466B"/>
    <w:rsid w:val="00B446AF"/>
    <w:rsid w:val="00B446B4"/>
    <w:rsid w:val="00B4472F"/>
    <w:rsid w:val="00B44748"/>
    <w:rsid w:val="00B448BF"/>
    <w:rsid w:val="00B448D7"/>
    <w:rsid w:val="00B448EB"/>
    <w:rsid w:val="00B44902"/>
    <w:rsid w:val="00B44961"/>
    <w:rsid w:val="00B449AB"/>
    <w:rsid w:val="00B449FE"/>
    <w:rsid w:val="00B44C26"/>
    <w:rsid w:val="00B44C36"/>
    <w:rsid w:val="00B44C75"/>
    <w:rsid w:val="00B44C87"/>
    <w:rsid w:val="00B44C8E"/>
    <w:rsid w:val="00B44E7B"/>
    <w:rsid w:val="00B44E8A"/>
    <w:rsid w:val="00B44FE7"/>
    <w:rsid w:val="00B450E9"/>
    <w:rsid w:val="00B4515A"/>
    <w:rsid w:val="00B451D4"/>
    <w:rsid w:val="00B45288"/>
    <w:rsid w:val="00B45327"/>
    <w:rsid w:val="00B453D7"/>
    <w:rsid w:val="00B453FC"/>
    <w:rsid w:val="00B45570"/>
    <w:rsid w:val="00B45678"/>
    <w:rsid w:val="00B45690"/>
    <w:rsid w:val="00B456AC"/>
    <w:rsid w:val="00B45749"/>
    <w:rsid w:val="00B45754"/>
    <w:rsid w:val="00B457C4"/>
    <w:rsid w:val="00B45836"/>
    <w:rsid w:val="00B4590A"/>
    <w:rsid w:val="00B45926"/>
    <w:rsid w:val="00B4594D"/>
    <w:rsid w:val="00B45AFF"/>
    <w:rsid w:val="00B45B47"/>
    <w:rsid w:val="00B45B53"/>
    <w:rsid w:val="00B45B5B"/>
    <w:rsid w:val="00B45D17"/>
    <w:rsid w:val="00B45E71"/>
    <w:rsid w:val="00B45ED8"/>
    <w:rsid w:val="00B45FA0"/>
    <w:rsid w:val="00B46039"/>
    <w:rsid w:val="00B46068"/>
    <w:rsid w:val="00B46098"/>
    <w:rsid w:val="00B460F4"/>
    <w:rsid w:val="00B46303"/>
    <w:rsid w:val="00B46326"/>
    <w:rsid w:val="00B4638B"/>
    <w:rsid w:val="00B4642F"/>
    <w:rsid w:val="00B4651E"/>
    <w:rsid w:val="00B4652C"/>
    <w:rsid w:val="00B46535"/>
    <w:rsid w:val="00B46672"/>
    <w:rsid w:val="00B46727"/>
    <w:rsid w:val="00B46756"/>
    <w:rsid w:val="00B4676C"/>
    <w:rsid w:val="00B467DE"/>
    <w:rsid w:val="00B46875"/>
    <w:rsid w:val="00B46879"/>
    <w:rsid w:val="00B4690F"/>
    <w:rsid w:val="00B4692E"/>
    <w:rsid w:val="00B46AC6"/>
    <w:rsid w:val="00B46D28"/>
    <w:rsid w:val="00B46DA2"/>
    <w:rsid w:val="00B46E93"/>
    <w:rsid w:val="00B46F3A"/>
    <w:rsid w:val="00B46FC3"/>
    <w:rsid w:val="00B46FC8"/>
    <w:rsid w:val="00B46FE2"/>
    <w:rsid w:val="00B4708C"/>
    <w:rsid w:val="00B471D0"/>
    <w:rsid w:val="00B4729A"/>
    <w:rsid w:val="00B47311"/>
    <w:rsid w:val="00B47322"/>
    <w:rsid w:val="00B473EC"/>
    <w:rsid w:val="00B474AC"/>
    <w:rsid w:val="00B474D9"/>
    <w:rsid w:val="00B477B3"/>
    <w:rsid w:val="00B477ED"/>
    <w:rsid w:val="00B478BE"/>
    <w:rsid w:val="00B478D6"/>
    <w:rsid w:val="00B47A6A"/>
    <w:rsid w:val="00B47A70"/>
    <w:rsid w:val="00B47A8D"/>
    <w:rsid w:val="00B47AA8"/>
    <w:rsid w:val="00B47AF5"/>
    <w:rsid w:val="00B47B7D"/>
    <w:rsid w:val="00B47C0A"/>
    <w:rsid w:val="00B47CDE"/>
    <w:rsid w:val="00B47D6C"/>
    <w:rsid w:val="00B47FA5"/>
    <w:rsid w:val="00B47FFE"/>
    <w:rsid w:val="00B50039"/>
    <w:rsid w:val="00B5030E"/>
    <w:rsid w:val="00B50327"/>
    <w:rsid w:val="00B50388"/>
    <w:rsid w:val="00B50477"/>
    <w:rsid w:val="00B504C4"/>
    <w:rsid w:val="00B50579"/>
    <w:rsid w:val="00B505A3"/>
    <w:rsid w:val="00B50603"/>
    <w:rsid w:val="00B50622"/>
    <w:rsid w:val="00B506CF"/>
    <w:rsid w:val="00B50768"/>
    <w:rsid w:val="00B50845"/>
    <w:rsid w:val="00B508A9"/>
    <w:rsid w:val="00B5095E"/>
    <w:rsid w:val="00B509C4"/>
    <w:rsid w:val="00B509CA"/>
    <w:rsid w:val="00B50A14"/>
    <w:rsid w:val="00B50C40"/>
    <w:rsid w:val="00B50C59"/>
    <w:rsid w:val="00B50C80"/>
    <w:rsid w:val="00B50CA8"/>
    <w:rsid w:val="00B50D04"/>
    <w:rsid w:val="00B50D1F"/>
    <w:rsid w:val="00B50DB0"/>
    <w:rsid w:val="00B50E9E"/>
    <w:rsid w:val="00B50EA8"/>
    <w:rsid w:val="00B50EEC"/>
    <w:rsid w:val="00B50F0C"/>
    <w:rsid w:val="00B50F29"/>
    <w:rsid w:val="00B51030"/>
    <w:rsid w:val="00B510BC"/>
    <w:rsid w:val="00B5115E"/>
    <w:rsid w:val="00B51189"/>
    <w:rsid w:val="00B511EF"/>
    <w:rsid w:val="00B51273"/>
    <w:rsid w:val="00B512C9"/>
    <w:rsid w:val="00B513FE"/>
    <w:rsid w:val="00B5142E"/>
    <w:rsid w:val="00B51434"/>
    <w:rsid w:val="00B514D7"/>
    <w:rsid w:val="00B515E4"/>
    <w:rsid w:val="00B516CA"/>
    <w:rsid w:val="00B51722"/>
    <w:rsid w:val="00B5172F"/>
    <w:rsid w:val="00B51808"/>
    <w:rsid w:val="00B5180F"/>
    <w:rsid w:val="00B51812"/>
    <w:rsid w:val="00B5182B"/>
    <w:rsid w:val="00B5187A"/>
    <w:rsid w:val="00B51886"/>
    <w:rsid w:val="00B518ED"/>
    <w:rsid w:val="00B519AC"/>
    <w:rsid w:val="00B51A22"/>
    <w:rsid w:val="00B51A30"/>
    <w:rsid w:val="00B51AB3"/>
    <w:rsid w:val="00B51BEB"/>
    <w:rsid w:val="00B51D18"/>
    <w:rsid w:val="00B51D48"/>
    <w:rsid w:val="00B51D8B"/>
    <w:rsid w:val="00B51E9C"/>
    <w:rsid w:val="00B51F05"/>
    <w:rsid w:val="00B51F1F"/>
    <w:rsid w:val="00B51F44"/>
    <w:rsid w:val="00B51FBB"/>
    <w:rsid w:val="00B520CC"/>
    <w:rsid w:val="00B5221C"/>
    <w:rsid w:val="00B5224D"/>
    <w:rsid w:val="00B52286"/>
    <w:rsid w:val="00B522A4"/>
    <w:rsid w:val="00B524EC"/>
    <w:rsid w:val="00B524F6"/>
    <w:rsid w:val="00B5251B"/>
    <w:rsid w:val="00B52554"/>
    <w:rsid w:val="00B5256C"/>
    <w:rsid w:val="00B52628"/>
    <w:rsid w:val="00B526B0"/>
    <w:rsid w:val="00B526CA"/>
    <w:rsid w:val="00B526D8"/>
    <w:rsid w:val="00B5278C"/>
    <w:rsid w:val="00B528A0"/>
    <w:rsid w:val="00B528CE"/>
    <w:rsid w:val="00B52955"/>
    <w:rsid w:val="00B529B9"/>
    <w:rsid w:val="00B52A2E"/>
    <w:rsid w:val="00B52A30"/>
    <w:rsid w:val="00B52B00"/>
    <w:rsid w:val="00B52C40"/>
    <w:rsid w:val="00B52C8D"/>
    <w:rsid w:val="00B52CA1"/>
    <w:rsid w:val="00B52D32"/>
    <w:rsid w:val="00B52D41"/>
    <w:rsid w:val="00B52D6E"/>
    <w:rsid w:val="00B52DE8"/>
    <w:rsid w:val="00B52E41"/>
    <w:rsid w:val="00B52EA0"/>
    <w:rsid w:val="00B52EBC"/>
    <w:rsid w:val="00B52F81"/>
    <w:rsid w:val="00B52FA9"/>
    <w:rsid w:val="00B52FAE"/>
    <w:rsid w:val="00B531A9"/>
    <w:rsid w:val="00B531B5"/>
    <w:rsid w:val="00B53229"/>
    <w:rsid w:val="00B53270"/>
    <w:rsid w:val="00B53304"/>
    <w:rsid w:val="00B5331B"/>
    <w:rsid w:val="00B533EC"/>
    <w:rsid w:val="00B5340D"/>
    <w:rsid w:val="00B535D7"/>
    <w:rsid w:val="00B53720"/>
    <w:rsid w:val="00B53731"/>
    <w:rsid w:val="00B53739"/>
    <w:rsid w:val="00B537EB"/>
    <w:rsid w:val="00B53804"/>
    <w:rsid w:val="00B53882"/>
    <w:rsid w:val="00B538AB"/>
    <w:rsid w:val="00B538B6"/>
    <w:rsid w:val="00B53958"/>
    <w:rsid w:val="00B539DF"/>
    <w:rsid w:val="00B53AEC"/>
    <w:rsid w:val="00B53B67"/>
    <w:rsid w:val="00B53B6E"/>
    <w:rsid w:val="00B53BBD"/>
    <w:rsid w:val="00B53BC9"/>
    <w:rsid w:val="00B53BDA"/>
    <w:rsid w:val="00B53C79"/>
    <w:rsid w:val="00B53C85"/>
    <w:rsid w:val="00B53CAA"/>
    <w:rsid w:val="00B53CB8"/>
    <w:rsid w:val="00B53CD8"/>
    <w:rsid w:val="00B53CE2"/>
    <w:rsid w:val="00B53D18"/>
    <w:rsid w:val="00B53D4A"/>
    <w:rsid w:val="00B53DB5"/>
    <w:rsid w:val="00B53DB7"/>
    <w:rsid w:val="00B53E1E"/>
    <w:rsid w:val="00B53F5C"/>
    <w:rsid w:val="00B53FC1"/>
    <w:rsid w:val="00B54021"/>
    <w:rsid w:val="00B540B9"/>
    <w:rsid w:val="00B540D6"/>
    <w:rsid w:val="00B54160"/>
    <w:rsid w:val="00B54259"/>
    <w:rsid w:val="00B5427F"/>
    <w:rsid w:val="00B542C4"/>
    <w:rsid w:val="00B54335"/>
    <w:rsid w:val="00B54348"/>
    <w:rsid w:val="00B54624"/>
    <w:rsid w:val="00B546ED"/>
    <w:rsid w:val="00B546F8"/>
    <w:rsid w:val="00B548B6"/>
    <w:rsid w:val="00B54919"/>
    <w:rsid w:val="00B5494D"/>
    <w:rsid w:val="00B54B74"/>
    <w:rsid w:val="00B54C87"/>
    <w:rsid w:val="00B54C89"/>
    <w:rsid w:val="00B54D0D"/>
    <w:rsid w:val="00B54D80"/>
    <w:rsid w:val="00B54D8E"/>
    <w:rsid w:val="00B54F59"/>
    <w:rsid w:val="00B55069"/>
    <w:rsid w:val="00B550E2"/>
    <w:rsid w:val="00B55220"/>
    <w:rsid w:val="00B5525D"/>
    <w:rsid w:val="00B552E1"/>
    <w:rsid w:val="00B5543F"/>
    <w:rsid w:val="00B55452"/>
    <w:rsid w:val="00B5547A"/>
    <w:rsid w:val="00B554A7"/>
    <w:rsid w:val="00B554AE"/>
    <w:rsid w:val="00B55553"/>
    <w:rsid w:val="00B55644"/>
    <w:rsid w:val="00B5567F"/>
    <w:rsid w:val="00B556CE"/>
    <w:rsid w:val="00B556FD"/>
    <w:rsid w:val="00B55849"/>
    <w:rsid w:val="00B55928"/>
    <w:rsid w:val="00B55941"/>
    <w:rsid w:val="00B55A1B"/>
    <w:rsid w:val="00B55B34"/>
    <w:rsid w:val="00B55C96"/>
    <w:rsid w:val="00B55DB3"/>
    <w:rsid w:val="00B55DC4"/>
    <w:rsid w:val="00B55DD8"/>
    <w:rsid w:val="00B55DE3"/>
    <w:rsid w:val="00B55F32"/>
    <w:rsid w:val="00B55FA3"/>
    <w:rsid w:val="00B55FC1"/>
    <w:rsid w:val="00B55FDA"/>
    <w:rsid w:val="00B5606F"/>
    <w:rsid w:val="00B560B1"/>
    <w:rsid w:val="00B560D9"/>
    <w:rsid w:val="00B56134"/>
    <w:rsid w:val="00B561A1"/>
    <w:rsid w:val="00B5620E"/>
    <w:rsid w:val="00B56294"/>
    <w:rsid w:val="00B562A3"/>
    <w:rsid w:val="00B562E1"/>
    <w:rsid w:val="00B56376"/>
    <w:rsid w:val="00B5637F"/>
    <w:rsid w:val="00B5647D"/>
    <w:rsid w:val="00B564EF"/>
    <w:rsid w:val="00B564F2"/>
    <w:rsid w:val="00B5653C"/>
    <w:rsid w:val="00B56577"/>
    <w:rsid w:val="00B565B5"/>
    <w:rsid w:val="00B5669E"/>
    <w:rsid w:val="00B56779"/>
    <w:rsid w:val="00B56852"/>
    <w:rsid w:val="00B568C7"/>
    <w:rsid w:val="00B569F3"/>
    <w:rsid w:val="00B56ACB"/>
    <w:rsid w:val="00B56B0E"/>
    <w:rsid w:val="00B56B9E"/>
    <w:rsid w:val="00B56C3B"/>
    <w:rsid w:val="00B56D61"/>
    <w:rsid w:val="00B56D91"/>
    <w:rsid w:val="00B56E6A"/>
    <w:rsid w:val="00B56EBC"/>
    <w:rsid w:val="00B57032"/>
    <w:rsid w:val="00B570E2"/>
    <w:rsid w:val="00B57244"/>
    <w:rsid w:val="00B57294"/>
    <w:rsid w:val="00B572D9"/>
    <w:rsid w:val="00B5735B"/>
    <w:rsid w:val="00B573A2"/>
    <w:rsid w:val="00B57415"/>
    <w:rsid w:val="00B57448"/>
    <w:rsid w:val="00B57466"/>
    <w:rsid w:val="00B57543"/>
    <w:rsid w:val="00B575FC"/>
    <w:rsid w:val="00B57607"/>
    <w:rsid w:val="00B579DA"/>
    <w:rsid w:val="00B57A01"/>
    <w:rsid w:val="00B57A25"/>
    <w:rsid w:val="00B57A79"/>
    <w:rsid w:val="00B57AAA"/>
    <w:rsid w:val="00B57AAD"/>
    <w:rsid w:val="00B57AD8"/>
    <w:rsid w:val="00B57B15"/>
    <w:rsid w:val="00B57BC8"/>
    <w:rsid w:val="00B57C50"/>
    <w:rsid w:val="00B57C58"/>
    <w:rsid w:val="00B57CD8"/>
    <w:rsid w:val="00B57D89"/>
    <w:rsid w:val="00B57DE7"/>
    <w:rsid w:val="00B57E2A"/>
    <w:rsid w:val="00B57E71"/>
    <w:rsid w:val="00B57EF7"/>
    <w:rsid w:val="00B57EFF"/>
    <w:rsid w:val="00B6006E"/>
    <w:rsid w:val="00B60088"/>
    <w:rsid w:val="00B600BA"/>
    <w:rsid w:val="00B60178"/>
    <w:rsid w:val="00B6025B"/>
    <w:rsid w:val="00B60271"/>
    <w:rsid w:val="00B60387"/>
    <w:rsid w:val="00B60393"/>
    <w:rsid w:val="00B60423"/>
    <w:rsid w:val="00B604E1"/>
    <w:rsid w:val="00B60507"/>
    <w:rsid w:val="00B6065C"/>
    <w:rsid w:val="00B606D9"/>
    <w:rsid w:val="00B60741"/>
    <w:rsid w:val="00B607D6"/>
    <w:rsid w:val="00B60820"/>
    <w:rsid w:val="00B609AC"/>
    <w:rsid w:val="00B60A13"/>
    <w:rsid w:val="00B60A29"/>
    <w:rsid w:val="00B60AB0"/>
    <w:rsid w:val="00B60ABE"/>
    <w:rsid w:val="00B60ADD"/>
    <w:rsid w:val="00B60B0C"/>
    <w:rsid w:val="00B60DDF"/>
    <w:rsid w:val="00B60E48"/>
    <w:rsid w:val="00B60F8B"/>
    <w:rsid w:val="00B61083"/>
    <w:rsid w:val="00B610C9"/>
    <w:rsid w:val="00B61153"/>
    <w:rsid w:val="00B611B9"/>
    <w:rsid w:val="00B61214"/>
    <w:rsid w:val="00B6127F"/>
    <w:rsid w:val="00B612D9"/>
    <w:rsid w:val="00B612F8"/>
    <w:rsid w:val="00B613E8"/>
    <w:rsid w:val="00B613E9"/>
    <w:rsid w:val="00B61469"/>
    <w:rsid w:val="00B6150A"/>
    <w:rsid w:val="00B61594"/>
    <w:rsid w:val="00B61732"/>
    <w:rsid w:val="00B617B3"/>
    <w:rsid w:val="00B617CB"/>
    <w:rsid w:val="00B618C1"/>
    <w:rsid w:val="00B619E8"/>
    <w:rsid w:val="00B61A3D"/>
    <w:rsid w:val="00B61A8C"/>
    <w:rsid w:val="00B61B22"/>
    <w:rsid w:val="00B61B57"/>
    <w:rsid w:val="00B61B71"/>
    <w:rsid w:val="00B61C7E"/>
    <w:rsid w:val="00B61CA8"/>
    <w:rsid w:val="00B61CC4"/>
    <w:rsid w:val="00B61D0A"/>
    <w:rsid w:val="00B61D25"/>
    <w:rsid w:val="00B61D35"/>
    <w:rsid w:val="00B61DF8"/>
    <w:rsid w:val="00B61E0C"/>
    <w:rsid w:val="00B61EF7"/>
    <w:rsid w:val="00B61F25"/>
    <w:rsid w:val="00B61F6B"/>
    <w:rsid w:val="00B61F95"/>
    <w:rsid w:val="00B61FE2"/>
    <w:rsid w:val="00B61FF5"/>
    <w:rsid w:val="00B6205E"/>
    <w:rsid w:val="00B6215C"/>
    <w:rsid w:val="00B62170"/>
    <w:rsid w:val="00B62194"/>
    <w:rsid w:val="00B62295"/>
    <w:rsid w:val="00B622C2"/>
    <w:rsid w:val="00B622E2"/>
    <w:rsid w:val="00B62307"/>
    <w:rsid w:val="00B6247B"/>
    <w:rsid w:val="00B62489"/>
    <w:rsid w:val="00B625AE"/>
    <w:rsid w:val="00B62679"/>
    <w:rsid w:val="00B626DE"/>
    <w:rsid w:val="00B62756"/>
    <w:rsid w:val="00B62798"/>
    <w:rsid w:val="00B627B7"/>
    <w:rsid w:val="00B62832"/>
    <w:rsid w:val="00B628FC"/>
    <w:rsid w:val="00B62A12"/>
    <w:rsid w:val="00B62A8B"/>
    <w:rsid w:val="00B62A93"/>
    <w:rsid w:val="00B62ADA"/>
    <w:rsid w:val="00B62B50"/>
    <w:rsid w:val="00B62BE9"/>
    <w:rsid w:val="00B62C36"/>
    <w:rsid w:val="00B62C61"/>
    <w:rsid w:val="00B62CB7"/>
    <w:rsid w:val="00B62CE0"/>
    <w:rsid w:val="00B62E03"/>
    <w:rsid w:val="00B62E07"/>
    <w:rsid w:val="00B62E6C"/>
    <w:rsid w:val="00B62FAF"/>
    <w:rsid w:val="00B630E8"/>
    <w:rsid w:val="00B631D7"/>
    <w:rsid w:val="00B63233"/>
    <w:rsid w:val="00B63312"/>
    <w:rsid w:val="00B6333C"/>
    <w:rsid w:val="00B6337F"/>
    <w:rsid w:val="00B633B9"/>
    <w:rsid w:val="00B6340B"/>
    <w:rsid w:val="00B6341D"/>
    <w:rsid w:val="00B63433"/>
    <w:rsid w:val="00B63579"/>
    <w:rsid w:val="00B6365B"/>
    <w:rsid w:val="00B6366B"/>
    <w:rsid w:val="00B6373C"/>
    <w:rsid w:val="00B6379B"/>
    <w:rsid w:val="00B63803"/>
    <w:rsid w:val="00B6382E"/>
    <w:rsid w:val="00B63845"/>
    <w:rsid w:val="00B63982"/>
    <w:rsid w:val="00B639CA"/>
    <w:rsid w:val="00B63A06"/>
    <w:rsid w:val="00B63A9A"/>
    <w:rsid w:val="00B63B09"/>
    <w:rsid w:val="00B63C57"/>
    <w:rsid w:val="00B63C9D"/>
    <w:rsid w:val="00B63CEE"/>
    <w:rsid w:val="00B63D53"/>
    <w:rsid w:val="00B63E0F"/>
    <w:rsid w:val="00B63F60"/>
    <w:rsid w:val="00B64027"/>
    <w:rsid w:val="00B6406B"/>
    <w:rsid w:val="00B640B0"/>
    <w:rsid w:val="00B64128"/>
    <w:rsid w:val="00B64165"/>
    <w:rsid w:val="00B64284"/>
    <w:rsid w:val="00B6430B"/>
    <w:rsid w:val="00B64457"/>
    <w:rsid w:val="00B6448A"/>
    <w:rsid w:val="00B64493"/>
    <w:rsid w:val="00B64567"/>
    <w:rsid w:val="00B646B6"/>
    <w:rsid w:val="00B64727"/>
    <w:rsid w:val="00B64734"/>
    <w:rsid w:val="00B64764"/>
    <w:rsid w:val="00B64840"/>
    <w:rsid w:val="00B64884"/>
    <w:rsid w:val="00B6492C"/>
    <w:rsid w:val="00B64962"/>
    <w:rsid w:val="00B64979"/>
    <w:rsid w:val="00B649BB"/>
    <w:rsid w:val="00B64B0B"/>
    <w:rsid w:val="00B64B51"/>
    <w:rsid w:val="00B64BE5"/>
    <w:rsid w:val="00B64D70"/>
    <w:rsid w:val="00B64E20"/>
    <w:rsid w:val="00B64FCE"/>
    <w:rsid w:val="00B650AD"/>
    <w:rsid w:val="00B650DC"/>
    <w:rsid w:val="00B650F1"/>
    <w:rsid w:val="00B6512B"/>
    <w:rsid w:val="00B6514D"/>
    <w:rsid w:val="00B65194"/>
    <w:rsid w:val="00B65231"/>
    <w:rsid w:val="00B6532E"/>
    <w:rsid w:val="00B65357"/>
    <w:rsid w:val="00B6535F"/>
    <w:rsid w:val="00B65398"/>
    <w:rsid w:val="00B65406"/>
    <w:rsid w:val="00B65435"/>
    <w:rsid w:val="00B655D7"/>
    <w:rsid w:val="00B657B8"/>
    <w:rsid w:val="00B657BD"/>
    <w:rsid w:val="00B65802"/>
    <w:rsid w:val="00B65884"/>
    <w:rsid w:val="00B658B4"/>
    <w:rsid w:val="00B658D5"/>
    <w:rsid w:val="00B658FE"/>
    <w:rsid w:val="00B65974"/>
    <w:rsid w:val="00B65C29"/>
    <w:rsid w:val="00B65CF2"/>
    <w:rsid w:val="00B65D7B"/>
    <w:rsid w:val="00B65DC5"/>
    <w:rsid w:val="00B65E0A"/>
    <w:rsid w:val="00B65E11"/>
    <w:rsid w:val="00B65E66"/>
    <w:rsid w:val="00B65FE8"/>
    <w:rsid w:val="00B66089"/>
    <w:rsid w:val="00B6615C"/>
    <w:rsid w:val="00B66236"/>
    <w:rsid w:val="00B662EE"/>
    <w:rsid w:val="00B66396"/>
    <w:rsid w:val="00B663D1"/>
    <w:rsid w:val="00B6650A"/>
    <w:rsid w:val="00B665D0"/>
    <w:rsid w:val="00B665D2"/>
    <w:rsid w:val="00B665FB"/>
    <w:rsid w:val="00B6667A"/>
    <w:rsid w:val="00B6669A"/>
    <w:rsid w:val="00B666D9"/>
    <w:rsid w:val="00B6673B"/>
    <w:rsid w:val="00B66842"/>
    <w:rsid w:val="00B668E6"/>
    <w:rsid w:val="00B66905"/>
    <w:rsid w:val="00B669B7"/>
    <w:rsid w:val="00B66A57"/>
    <w:rsid w:val="00B66B65"/>
    <w:rsid w:val="00B66BDC"/>
    <w:rsid w:val="00B66C1E"/>
    <w:rsid w:val="00B66C56"/>
    <w:rsid w:val="00B66CC0"/>
    <w:rsid w:val="00B66E6D"/>
    <w:rsid w:val="00B66EA6"/>
    <w:rsid w:val="00B66EC4"/>
    <w:rsid w:val="00B66ECC"/>
    <w:rsid w:val="00B66F36"/>
    <w:rsid w:val="00B66F71"/>
    <w:rsid w:val="00B670F3"/>
    <w:rsid w:val="00B671CC"/>
    <w:rsid w:val="00B671CE"/>
    <w:rsid w:val="00B671EC"/>
    <w:rsid w:val="00B6724B"/>
    <w:rsid w:val="00B67259"/>
    <w:rsid w:val="00B67390"/>
    <w:rsid w:val="00B673D1"/>
    <w:rsid w:val="00B675B8"/>
    <w:rsid w:val="00B67643"/>
    <w:rsid w:val="00B676B2"/>
    <w:rsid w:val="00B676F7"/>
    <w:rsid w:val="00B6779C"/>
    <w:rsid w:val="00B67819"/>
    <w:rsid w:val="00B6791C"/>
    <w:rsid w:val="00B67A40"/>
    <w:rsid w:val="00B67AE0"/>
    <w:rsid w:val="00B67B1B"/>
    <w:rsid w:val="00B67BC6"/>
    <w:rsid w:val="00B67D32"/>
    <w:rsid w:val="00B67D5B"/>
    <w:rsid w:val="00B67E26"/>
    <w:rsid w:val="00B67E9D"/>
    <w:rsid w:val="00B67F17"/>
    <w:rsid w:val="00B7002C"/>
    <w:rsid w:val="00B7005F"/>
    <w:rsid w:val="00B70087"/>
    <w:rsid w:val="00B701EB"/>
    <w:rsid w:val="00B70330"/>
    <w:rsid w:val="00B7034B"/>
    <w:rsid w:val="00B7044D"/>
    <w:rsid w:val="00B70518"/>
    <w:rsid w:val="00B7052A"/>
    <w:rsid w:val="00B70640"/>
    <w:rsid w:val="00B70691"/>
    <w:rsid w:val="00B7075D"/>
    <w:rsid w:val="00B709CD"/>
    <w:rsid w:val="00B709FE"/>
    <w:rsid w:val="00B70BD8"/>
    <w:rsid w:val="00B70BE8"/>
    <w:rsid w:val="00B70BEF"/>
    <w:rsid w:val="00B70C78"/>
    <w:rsid w:val="00B70C82"/>
    <w:rsid w:val="00B70D22"/>
    <w:rsid w:val="00B70D90"/>
    <w:rsid w:val="00B70D99"/>
    <w:rsid w:val="00B70DBC"/>
    <w:rsid w:val="00B70DDE"/>
    <w:rsid w:val="00B70DE9"/>
    <w:rsid w:val="00B70E7C"/>
    <w:rsid w:val="00B70EB7"/>
    <w:rsid w:val="00B70F93"/>
    <w:rsid w:val="00B710A7"/>
    <w:rsid w:val="00B710C1"/>
    <w:rsid w:val="00B711D4"/>
    <w:rsid w:val="00B711E8"/>
    <w:rsid w:val="00B71254"/>
    <w:rsid w:val="00B712AF"/>
    <w:rsid w:val="00B712E5"/>
    <w:rsid w:val="00B71323"/>
    <w:rsid w:val="00B713E1"/>
    <w:rsid w:val="00B71407"/>
    <w:rsid w:val="00B7141C"/>
    <w:rsid w:val="00B71441"/>
    <w:rsid w:val="00B71462"/>
    <w:rsid w:val="00B714A0"/>
    <w:rsid w:val="00B714B1"/>
    <w:rsid w:val="00B714CA"/>
    <w:rsid w:val="00B71557"/>
    <w:rsid w:val="00B7159B"/>
    <w:rsid w:val="00B715AB"/>
    <w:rsid w:val="00B715D3"/>
    <w:rsid w:val="00B715D7"/>
    <w:rsid w:val="00B715F4"/>
    <w:rsid w:val="00B7163B"/>
    <w:rsid w:val="00B716B4"/>
    <w:rsid w:val="00B717BE"/>
    <w:rsid w:val="00B71861"/>
    <w:rsid w:val="00B71938"/>
    <w:rsid w:val="00B719F4"/>
    <w:rsid w:val="00B71AB0"/>
    <w:rsid w:val="00B71ACF"/>
    <w:rsid w:val="00B71B04"/>
    <w:rsid w:val="00B71B20"/>
    <w:rsid w:val="00B71B38"/>
    <w:rsid w:val="00B71BF3"/>
    <w:rsid w:val="00B71CF7"/>
    <w:rsid w:val="00B71CF8"/>
    <w:rsid w:val="00B71F42"/>
    <w:rsid w:val="00B71F63"/>
    <w:rsid w:val="00B72007"/>
    <w:rsid w:val="00B7200F"/>
    <w:rsid w:val="00B72061"/>
    <w:rsid w:val="00B72074"/>
    <w:rsid w:val="00B72110"/>
    <w:rsid w:val="00B72237"/>
    <w:rsid w:val="00B72337"/>
    <w:rsid w:val="00B72341"/>
    <w:rsid w:val="00B72354"/>
    <w:rsid w:val="00B72369"/>
    <w:rsid w:val="00B723C1"/>
    <w:rsid w:val="00B72448"/>
    <w:rsid w:val="00B72458"/>
    <w:rsid w:val="00B72491"/>
    <w:rsid w:val="00B7251E"/>
    <w:rsid w:val="00B7255C"/>
    <w:rsid w:val="00B725D0"/>
    <w:rsid w:val="00B72727"/>
    <w:rsid w:val="00B727B4"/>
    <w:rsid w:val="00B7284D"/>
    <w:rsid w:val="00B72864"/>
    <w:rsid w:val="00B728EE"/>
    <w:rsid w:val="00B7291F"/>
    <w:rsid w:val="00B7299A"/>
    <w:rsid w:val="00B729B3"/>
    <w:rsid w:val="00B729ED"/>
    <w:rsid w:val="00B72AA4"/>
    <w:rsid w:val="00B72B69"/>
    <w:rsid w:val="00B72C0B"/>
    <w:rsid w:val="00B72C2C"/>
    <w:rsid w:val="00B72CA9"/>
    <w:rsid w:val="00B72CC9"/>
    <w:rsid w:val="00B72D94"/>
    <w:rsid w:val="00B72DAD"/>
    <w:rsid w:val="00B72DE5"/>
    <w:rsid w:val="00B72E19"/>
    <w:rsid w:val="00B72E69"/>
    <w:rsid w:val="00B72F93"/>
    <w:rsid w:val="00B730B6"/>
    <w:rsid w:val="00B73111"/>
    <w:rsid w:val="00B731DD"/>
    <w:rsid w:val="00B73231"/>
    <w:rsid w:val="00B73232"/>
    <w:rsid w:val="00B732FE"/>
    <w:rsid w:val="00B73334"/>
    <w:rsid w:val="00B733E8"/>
    <w:rsid w:val="00B73411"/>
    <w:rsid w:val="00B73457"/>
    <w:rsid w:val="00B7345D"/>
    <w:rsid w:val="00B7360C"/>
    <w:rsid w:val="00B73610"/>
    <w:rsid w:val="00B73721"/>
    <w:rsid w:val="00B7372A"/>
    <w:rsid w:val="00B73756"/>
    <w:rsid w:val="00B73789"/>
    <w:rsid w:val="00B737E6"/>
    <w:rsid w:val="00B73874"/>
    <w:rsid w:val="00B738D9"/>
    <w:rsid w:val="00B738E4"/>
    <w:rsid w:val="00B7399D"/>
    <w:rsid w:val="00B739E0"/>
    <w:rsid w:val="00B73B2C"/>
    <w:rsid w:val="00B73CA5"/>
    <w:rsid w:val="00B73CAA"/>
    <w:rsid w:val="00B73D0B"/>
    <w:rsid w:val="00B73D49"/>
    <w:rsid w:val="00B73DA5"/>
    <w:rsid w:val="00B73DA9"/>
    <w:rsid w:val="00B73DAD"/>
    <w:rsid w:val="00B73E05"/>
    <w:rsid w:val="00B73E0D"/>
    <w:rsid w:val="00B73F4C"/>
    <w:rsid w:val="00B73F7F"/>
    <w:rsid w:val="00B73FA4"/>
    <w:rsid w:val="00B7409D"/>
    <w:rsid w:val="00B740AB"/>
    <w:rsid w:val="00B74111"/>
    <w:rsid w:val="00B74120"/>
    <w:rsid w:val="00B741B7"/>
    <w:rsid w:val="00B741EA"/>
    <w:rsid w:val="00B74210"/>
    <w:rsid w:val="00B74290"/>
    <w:rsid w:val="00B74308"/>
    <w:rsid w:val="00B7436A"/>
    <w:rsid w:val="00B74468"/>
    <w:rsid w:val="00B74487"/>
    <w:rsid w:val="00B744D5"/>
    <w:rsid w:val="00B74519"/>
    <w:rsid w:val="00B74585"/>
    <w:rsid w:val="00B745C2"/>
    <w:rsid w:val="00B74606"/>
    <w:rsid w:val="00B74690"/>
    <w:rsid w:val="00B746A0"/>
    <w:rsid w:val="00B746E6"/>
    <w:rsid w:val="00B7470B"/>
    <w:rsid w:val="00B7476C"/>
    <w:rsid w:val="00B747BC"/>
    <w:rsid w:val="00B74862"/>
    <w:rsid w:val="00B748A2"/>
    <w:rsid w:val="00B7490E"/>
    <w:rsid w:val="00B74924"/>
    <w:rsid w:val="00B749C9"/>
    <w:rsid w:val="00B74A41"/>
    <w:rsid w:val="00B74A7C"/>
    <w:rsid w:val="00B74AAA"/>
    <w:rsid w:val="00B74AF5"/>
    <w:rsid w:val="00B74B9D"/>
    <w:rsid w:val="00B74BBF"/>
    <w:rsid w:val="00B74C61"/>
    <w:rsid w:val="00B74CD7"/>
    <w:rsid w:val="00B74DE5"/>
    <w:rsid w:val="00B74E62"/>
    <w:rsid w:val="00B74FB9"/>
    <w:rsid w:val="00B74FDC"/>
    <w:rsid w:val="00B74FEF"/>
    <w:rsid w:val="00B7503D"/>
    <w:rsid w:val="00B75118"/>
    <w:rsid w:val="00B7511F"/>
    <w:rsid w:val="00B75141"/>
    <w:rsid w:val="00B75150"/>
    <w:rsid w:val="00B75153"/>
    <w:rsid w:val="00B7516F"/>
    <w:rsid w:val="00B7520A"/>
    <w:rsid w:val="00B752B6"/>
    <w:rsid w:val="00B752EE"/>
    <w:rsid w:val="00B756B1"/>
    <w:rsid w:val="00B756C9"/>
    <w:rsid w:val="00B7576F"/>
    <w:rsid w:val="00B757AF"/>
    <w:rsid w:val="00B75807"/>
    <w:rsid w:val="00B7582A"/>
    <w:rsid w:val="00B7582D"/>
    <w:rsid w:val="00B758CC"/>
    <w:rsid w:val="00B7591A"/>
    <w:rsid w:val="00B759F4"/>
    <w:rsid w:val="00B75A3B"/>
    <w:rsid w:val="00B75A3D"/>
    <w:rsid w:val="00B75B11"/>
    <w:rsid w:val="00B75B14"/>
    <w:rsid w:val="00B75B2F"/>
    <w:rsid w:val="00B75B39"/>
    <w:rsid w:val="00B75B42"/>
    <w:rsid w:val="00B75B97"/>
    <w:rsid w:val="00B75C21"/>
    <w:rsid w:val="00B75D50"/>
    <w:rsid w:val="00B75E60"/>
    <w:rsid w:val="00B75ECD"/>
    <w:rsid w:val="00B75EE7"/>
    <w:rsid w:val="00B75F1E"/>
    <w:rsid w:val="00B75F59"/>
    <w:rsid w:val="00B75F86"/>
    <w:rsid w:val="00B75FE5"/>
    <w:rsid w:val="00B76004"/>
    <w:rsid w:val="00B76026"/>
    <w:rsid w:val="00B7604F"/>
    <w:rsid w:val="00B760BB"/>
    <w:rsid w:val="00B760E0"/>
    <w:rsid w:val="00B761BC"/>
    <w:rsid w:val="00B76254"/>
    <w:rsid w:val="00B7628B"/>
    <w:rsid w:val="00B76327"/>
    <w:rsid w:val="00B7637A"/>
    <w:rsid w:val="00B763D7"/>
    <w:rsid w:val="00B76425"/>
    <w:rsid w:val="00B76445"/>
    <w:rsid w:val="00B765F8"/>
    <w:rsid w:val="00B766A0"/>
    <w:rsid w:val="00B766FE"/>
    <w:rsid w:val="00B76713"/>
    <w:rsid w:val="00B76724"/>
    <w:rsid w:val="00B7682D"/>
    <w:rsid w:val="00B7684F"/>
    <w:rsid w:val="00B7687B"/>
    <w:rsid w:val="00B768FF"/>
    <w:rsid w:val="00B7694A"/>
    <w:rsid w:val="00B769E4"/>
    <w:rsid w:val="00B76BBA"/>
    <w:rsid w:val="00B76BDB"/>
    <w:rsid w:val="00B76D70"/>
    <w:rsid w:val="00B76D7A"/>
    <w:rsid w:val="00B76DBE"/>
    <w:rsid w:val="00B76E84"/>
    <w:rsid w:val="00B77010"/>
    <w:rsid w:val="00B77065"/>
    <w:rsid w:val="00B77143"/>
    <w:rsid w:val="00B771F5"/>
    <w:rsid w:val="00B77255"/>
    <w:rsid w:val="00B77272"/>
    <w:rsid w:val="00B7730C"/>
    <w:rsid w:val="00B773B8"/>
    <w:rsid w:val="00B773E8"/>
    <w:rsid w:val="00B77408"/>
    <w:rsid w:val="00B7743E"/>
    <w:rsid w:val="00B774C1"/>
    <w:rsid w:val="00B774E2"/>
    <w:rsid w:val="00B774E6"/>
    <w:rsid w:val="00B774F9"/>
    <w:rsid w:val="00B7757B"/>
    <w:rsid w:val="00B775C6"/>
    <w:rsid w:val="00B77623"/>
    <w:rsid w:val="00B7764E"/>
    <w:rsid w:val="00B776C9"/>
    <w:rsid w:val="00B776E5"/>
    <w:rsid w:val="00B7773C"/>
    <w:rsid w:val="00B77765"/>
    <w:rsid w:val="00B778CD"/>
    <w:rsid w:val="00B77921"/>
    <w:rsid w:val="00B7795B"/>
    <w:rsid w:val="00B77A42"/>
    <w:rsid w:val="00B77A87"/>
    <w:rsid w:val="00B77B58"/>
    <w:rsid w:val="00B77BB0"/>
    <w:rsid w:val="00B77CA0"/>
    <w:rsid w:val="00B77DA3"/>
    <w:rsid w:val="00B77EC9"/>
    <w:rsid w:val="00B77F56"/>
    <w:rsid w:val="00B77FE9"/>
    <w:rsid w:val="00B80001"/>
    <w:rsid w:val="00B80029"/>
    <w:rsid w:val="00B800EE"/>
    <w:rsid w:val="00B801E1"/>
    <w:rsid w:val="00B80243"/>
    <w:rsid w:val="00B80280"/>
    <w:rsid w:val="00B80287"/>
    <w:rsid w:val="00B80308"/>
    <w:rsid w:val="00B803EA"/>
    <w:rsid w:val="00B8040C"/>
    <w:rsid w:val="00B80475"/>
    <w:rsid w:val="00B80495"/>
    <w:rsid w:val="00B8055C"/>
    <w:rsid w:val="00B805D3"/>
    <w:rsid w:val="00B805E7"/>
    <w:rsid w:val="00B80663"/>
    <w:rsid w:val="00B80724"/>
    <w:rsid w:val="00B8074A"/>
    <w:rsid w:val="00B8075E"/>
    <w:rsid w:val="00B80790"/>
    <w:rsid w:val="00B807D5"/>
    <w:rsid w:val="00B80893"/>
    <w:rsid w:val="00B80A9F"/>
    <w:rsid w:val="00B80ADD"/>
    <w:rsid w:val="00B80B5B"/>
    <w:rsid w:val="00B80B7E"/>
    <w:rsid w:val="00B80BB8"/>
    <w:rsid w:val="00B80BFA"/>
    <w:rsid w:val="00B80D56"/>
    <w:rsid w:val="00B80E3A"/>
    <w:rsid w:val="00B80EB6"/>
    <w:rsid w:val="00B80EC0"/>
    <w:rsid w:val="00B80F0B"/>
    <w:rsid w:val="00B80FB1"/>
    <w:rsid w:val="00B8101F"/>
    <w:rsid w:val="00B81056"/>
    <w:rsid w:val="00B810A1"/>
    <w:rsid w:val="00B810A6"/>
    <w:rsid w:val="00B81121"/>
    <w:rsid w:val="00B81162"/>
    <w:rsid w:val="00B8131F"/>
    <w:rsid w:val="00B8137A"/>
    <w:rsid w:val="00B813DA"/>
    <w:rsid w:val="00B81407"/>
    <w:rsid w:val="00B8145A"/>
    <w:rsid w:val="00B815AA"/>
    <w:rsid w:val="00B81684"/>
    <w:rsid w:val="00B8168D"/>
    <w:rsid w:val="00B81696"/>
    <w:rsid w:val="00B81798"/>
    <w:rsid w:val="00B817CB"/>
    <w:rsid w:val="00B81807"/>
    <w:rsid w:val="00B8195D"/>
    <w:rsid w:val="00B81A52"/>
    <w:rsid w:val="00B81A65"/>
    <w:rsid w:val="00B81A96"/>
    <w:rsid w:val="00B81B98"/>
    <w:rsid w:val="00B81BD9"/>
    <w:rsid w:val="00B81BDF"/>
    <w:rsid w:val="00B81BF2"/>
    <w:rsid w:val="00B81C83"/>
    <w:rsid w:val="00B81CB3"/>
    <w:rsid w:val="00B81CDF"/>
    <w:rsid w:val="00B81DEB"/>
    <w:rsid w:val="00B81DED"/>
    <w:rsid w:val="00B81E32"/>
    <w:rsid w:val="00B81E73"/>
    <w:rsid w:val="00B81F18"/>
    <w:rsid w:val="00B82060"/>
    <w:rsid w:val="00B82074"/>
    <w:rsid w:val="00B820CF"/>
    <w:rsid w:val="00B82156"/>
    <w:rsid w:val="00B82160"/>
    <w:rsid w:val="00B82206"/>
    <w:rsid w:val="00B823F9"/>
    <w:rsid w:val="00B82443"/>
    <w:rsid w:val="00B82617"/>
    <w:rsid w:val="00B8262C"/>
    <w:rsid w:val="00B8270B"/>
    <w:rsid w:val="00B82724"/>
    <w:rsid w:val="00B8275D"/>
    <w:rsid w:val="00B82880"/>
    <w:rsid w:val="00B82918"/>
    <w:rsid w:val="00B82B66"/>
    <w:rsid w:val="00B82BDB"/>
    <w:rsid w:val="00B82C03"/>
    <w:rsid w:val="00B82C82"/>
    <w:rsid w:val="00B82CC3"/>
    <w:rsid w:val="00B82CFE"/>
    <w:rsid w:val="00B82D4E"/>
    <w:rsid w:val="00B82D54"/>
    <w:rsid w:val="00B82DAD"/>
    <w:rsid w:val="00B82DF9"/>
    <w:rsid w:val="00B82EA4"/>
    <w:rsid w:val="00B82EF1"/>
    <w:rsid w:val="00B83024"/>
    <w:rsid w:val="00B8324D"/>
    <w:rsid w:val="00B832CF"/>
    <w:rsid w:val="00B832D9"/>
    <w:rsid w:val="00B8334D"/>
    <w:rsid w:val="00B83415"/>
    <w:rsid w:val="00B83425"/>
    <w:rsid w:val="00B8352A"/>
    <w:rsid w:val="00B8354B"/>
    <w:rsid w:val="00B835E8"/>
    <w:rsid w:val="00B836BA"/>
    <w:rsid w:val="00B8376E"/>
    <w:rsid w:val="00B837A4"/>
    <w:rsid w:val="00B837AA"/>
    <w:rsid w:val="00B837C4"/>
    <w:rsid w:val="00B8397D"/>
    <w:rsid w:val="00B83980"/>
    <w:rsid w:val="00B839A2"/>
    <w:rsid w:val="00B839B0"/>
    <w:rsid w:val="00B839BD"/>
    <w:rsid w:val="00B839C3"/>
    <w:rsid w:val="00B83A75"/>
    <w:rsid w:val="00B83AE3"/>
    <w:rsid w:val="00B83B30"/>
    <w:rsid w:val="00B83B64"/>
    <w:rsid w:val="00B83C3E"/>
    <w:rsid w:val="00B83C40"/>
    <w:rsid w:val="00B83CBC"/>
    <w:rsid w:val="00B83D25"/>
    <w:rsid w:val="00B83DEC"/>
    <w:rsid w:val="00B83DFC"/>
    <w:rsid w:val="00B83E76"/>
    <w:rsid w:val="00B83EAF"/>
    <w:rsid w:val="00B83F57"/>
    <w:rsid w:val="00B83FFC"/>
    <w:rsid w:val="00B8402B"/>
    <w:rsid w:val="00B840E6"/>
    <w:rsid w:val="00B8413E"/>
    <w:rsid w:val="00B8416F"/>
    <w:rsid w:val="00B841CB"/>
    <w:rsid w:val="00B842BB"/>
    <w:rsid w:val="00B843BC"/>
    <w:rsid w:val="00B84405"/>
    <w:rsid w:val="00B8447A"/>
    <w:rsid w:val="00B844B1"/>
    <w:rsid w:val="00B845F8"/>
    <w:rsid w:val="00B84609"/>
    <w:rsid w:val="00B84621"/>
    <w:rsid w:val="00B846C6"/>
    <w:rsid w:val="00B84749"/>
    <w:rsid w:val="00B84764"/>
    <w:rsid w:val="00B8477A"/>
    <w:rsid w:val="00B847E5"/>
    <w:rsid w:val="00B848B7"/>
    <w:rsid w:val="00B84942"/>
    <w:rsid w:val="00B84A5C"/>
    <w:rsid w:val="00B84A93"/>
    <w:rsid w:val="00B84AC3"/>
    <w:rsid w:val="00B84AFD"/>
    <w:rsid w:val="00B84B6C"/>
    <w:rsid w:val="00B84C04"/>
    <w:rsid w:val="00B84C3C"/>
    <w:rsid w:val="00B84C4F"/>
    <w:rsid w:val="00B84C9D"/>
    <w:rsid w:val="00B84CAE"/>
    <w:rsid w:val="00B84CE7"/>
    <w:rsid w:val="00B84D0F"/>
    <w:rsid w:val="00B84D8D"/>
    <w:rsid w:val="00B84E15"/>
    <w:rsid w:val="00B84E39"/>
    <w:rsid w:val="00B84E5B"/>
    <w:rsid w:val="00B84F48"/>
    <w:rsid w:val="00B84F9B"/>
    <w:rsid w:val="00B85142"/>
    <w:rsid w:val="00B852E6"/>
    <w:rsid w:val="00B85316"/>
    <w:rsid w:val="00B85395"/>
    <w:rsid w:val="00B853A0"/>
    <w:rsid w:val="00B853D5"/>
    <w:rsid w:val="00B85402"/>
    <w:rsid w:val="00B85403"/>
    <w:rsid w:val="00B8548D"/>
    <w:rsid w:val="00B854E2"/>
    <w:rsid w:val="00B85538"/>
    <w:rsid w:val="00B855D1"/>
    <w:rsid w:val="00B8563F"/>
    <w:rsid w:val="00B8566C"/>
    <w:rsid w:val="00B856AD"/>
    <w:rsid w:val="00B856FF"/>
    <w:rsid w:val="00B85708"/>
    <w:rsid w:val="00B857C9"/>
    <w:rsid w:val="00B857D2"/>
    <w:rsid w:val="00B8588A"/>
    <w:rsid w:val="00B858DD"/>
    <w:rsid w:val="00B85936"/>
    <w:rsid w:val="00B85A2F"/>
    <w:rsid w:val="00B85D08"/>
    <w:rsid w:val="00B85D55"/>
    <w:rsid w:val="00B85DE6"/>
    <w:rsid w:val="00B85E0B"/>
    <w:rsid w:val="00B85E49"/>
    <w:rsid w:val="00B85FE5"/>
    <w:rsid w:val="00B86010"/>
    <w:rsid w:val="00B861AC"/>
    <w:rsid w:val="00B861DA"/>
    <w:rsid w:val="00B86308"/>
    <w:rsid w:val="00B863F5"/>
    <w:rsid w:val="00B86475"/>
    <w:rsid w:val="00B86486"/>
    <w:rsid w:val="00B864AF"/>
    <w:rsid w:val="00B864EE"/>
    <w:rsid w:val="00B866BD"/>
    <w:rsid w:val="00B86750"/>
    <w:rsid w:val="00B86791"/>
    <w:rsid w:val="00B86885"/>
    <w:rsid w:val="00B86996"/>
    <w:rsid w:val="00B86A1D"/>
    <w:rsid w:val="00B86A93"/>
    <w:rsid w:val="00B86AAA"/>
    <w:rsid w:val="00B86B2C"/>
    <w:rsid w:val="00B86B5E"/>
    <w:rsid w:val="00B86BA7"/>
    <w:rsid w:val="00B86BC1"/>
    <w:rsid w:val="00B86C2B"/>
    <w:rsid w:val="00B86C80"/>
    <w:rsid w:val="00B86C98"/>
    <w:rsid w:val="00B86D42"/>
    <w:rsid w:val="00B86D56"/>
    <w:rsid w:val="00B86E2F"/>
    <w:rsid w:val="00B86E8B"/>
    <w:rsid w:val="00B86F51"/>
    <w:rsid w:val="00B8700B"/>
    <w:rsid w:val="00B87017"/>
    <w:rsid w:val="00B8702A"/>
    <w:rsid w:val="00B87087"/>
    <w:rsid w:val="00B871FA"/>
    <w:rsid w:val="00B87278"/>
    <w:rsid w:val="00B8727A"/>
    <w:rsid w:val="00B8728C"/>
    <w:rsid w:val="00B872F8"/>
    <w:rsid w:val="00B87403"/>
    <w:rsid w:val="00B8743F"/>
    <w:rsid w:val="00B8761F"/>
    <w:rsid w:val="00B87651"/>
    <w:rsid w:val="00B87682"/>
    <w:rsid w:val="00B878AC"/>
    <w:rsid w:val="00B87937"/>
    <w:rsid w:val="00B879DA"/>
    <w:rsid w:val="00B879FC"/>
    <w:rsid w:val="00B87A72"/>
    <w:rsid w:val="00B87A99"/>
    <w:rsid w:val="00B87AA5"/>
    <w:rsid w:val="00B87AC5"/>
    <w:rsid w:val="00B87B04"/>
    <w:rsid w:val="00B87B29"/>
    <w:rsid w:val="00B87B8C"/>
    <w:rsid w:val="00B87C5E"/>
    <w:rsid w:val="00B87C6A"/>
    <w:rsid w:val="00B87E29"/>
    <w:rsid w:val="00B87E71"/>
    <w:rsid w:val="00B87EDD"/>
    <w:rsid w:val="00B87FA5"/>
    <w:rsid w:val="00B90090"/>
    <w:rsid w:val="00B901F2"/>
    <w:rsid w:val="00B9020C"/>
    <w:rsid w:val="00B902FC"/>
    <w:rsid w:val="00B90350"/>
    <w:rsid w:val="00B90415"/>
    <w:rsid w:val="00B9042D"/>
    <w:rsid w:val="00B904F5"/>
    <w:rsid w:val="00B905AD"/>
    <w:rsid w:val="00B90604"/>
    <w:rsid w:val="00B9074D"/>
    <w:rsid w:val="00B907A1"/>
    <w:rsid w:val="00B90808"/>
    <w:rsid w:val="00B90845"/>
    <w:rsid w:val="00B9087F"/>
    <w:rsid w:val="00B908B2"/>
    <w:rsid w:val="00B90929"/>
    <w:rsid w:val="00B90A3C"/>
    <w:rsid w:val="00B90BA3"/>
    <w:rsid w:val="00B90BDB"/>
    <w:rsid w:val="00B90C5C"/>
    <w:rsid w:val="00B90D14"/>
    <w:rsid w:val="00B90DAE"/>
    <w:rsid w:val="00B90DF4"/>
    <w:rsid w:val="00B90EE0"/>
    <w:rsid w:val="00B90F32"/>
    <w:rsid w:val="00B90F76"/>
    <w:rsid w:val="00B90FAC"/>
    <w:rsid w:val="00B90FE8"/>
    <w:rsid w:val="00B910F2"/>
    <w:rsid w:val="00B91128"/>
    <w:rsid w:val="00B91204"/>
    <w:rsid w:val="00B91263"/>
    <w:rsid w:val="00B91297"/>
    <w:rsid w:val="00B912A0"/>
    <w:rsid w:val="00B912AD"/>
    <w:rsid w:val="00B912C3"/>
    <w:rsid w:val="00B91384"/>
    <w:rsid w:val="00B914BD"/>
    <w:rsid w:val="00B9153D"/>
    <w:rsid w:val="00B9155A"/>
    <w:rsid w:val="00B915BC"/>
    <w:rsid w:val="00B91629"/>
    <w:rsid w:val="00B9167E"/>
    <w:rsid w:val="00B91693"/>
    <w:rsid w:val="00B91736"/>
    <w:rsid w:val="00B91777"/>
    <w:rsid w:val="00B917B9"/>
    <w:rsid w:val="00B917CE"/>
    <w:rsid w:val="00B917FA"/>
    <w:rsid w:val="00B918DF"/>
    <w:rsid w:val="00B9190D"/>
    <w:rsid w:val="00B91913"/>
    <w:rsid w:val="00B91974"/>
    <w:rsid w:val="00B91C03"/>
    <w:rsid w:val="00B91C67"/>
    <w:rsid w:val="00B91CFC"/>
    <w:rsid w:val="00B91DB7"/>
    <w:rsid w:val="00B91E12"/>
    <w:rsid w:val="00B91E20"/>
    <w:rsid w:val="00B91E83"/>
    <w:rsid w:val="00B91EC7"/>
    <w:rsid w:val="00B9224A"/>
    <w:rsid w:val="00B9226B"/>
    <w:rsid w:val="00B92289"/>
    <w:rsid w:val="00B922E4"/>
    <w:rsid w:val="00B923AE"/>
    <w:rsid w:val="00B923C6"/>
    <w:rsid w:val="00B923E1"/>
    <w:rsid w:val="00B923FF"/>
    <w:rsid w:val="00B92457"/>
    <w:rsid w:val="00B92498"/>
    <w:rsid w:val="00B924FF"/>
    <w:rsid w:val="00B92570"/>
    <w:rsid w:val="00B92573"/>
    <w:rsid w:val="00B9258C"/>
    <w:rsid w:val="00B92677"/>
    <w:rsid w:val="00B9267C"/>
    <w:rsid w:val="00B926A0"/>
    <w:rsid w:val="00B926E6"/>
    <w:rsid w:val="00B92879"/>
    <w:rsid w:val="00B928C2"/>
    <w:rsid w:val="00B92923"/>
    <w:rsid w:val="00B92958"/>
    <w:rsid w:val="00B9296D"/>
    <w:rsid w:val="00B929B7"/>
    <w:rsid w:val="00B929C4"/>
    <w:rsid w:val="00B929D4"/>
    <w:rsid w:val="00B92AB5"/>
    <w:rsid w:val="00B92B34"/>
    <w:rsid w:val="00B92C58"/>
    <w:rsid w:val="00B92D26"/>
    <w:rsid w:val="00B92DAE"/>
    <w:rsid w:val="00B92E11"/>
    <w:rsid w:val="00B92E70"/>
    <w:rsid w:val="00B92F15"/>
    <w:rsid w:val="00B92F98"/>
    <w:rsid w:val="00B92F9C"/>
    <w:rsid w:val="00B93065"/>
    <w:rsid w:val="00B930B4"/>
    <w:rsid w:val="00B930C1"/>
    <w:rsid w:val="00B93122"/>
    <w:rsid w:val="00B93186"/>
    <w:rsid w:val="00B931A9"/>
    <w:rsid w:val="00B9327E"/>
    <w:rsid w:val="00B932A5"/>
    <w:rsid w:val="00B932A8"/>
    <w:rsid w:val="00B932E6"/>
    <w:rsid w:val="00B93326"/>
    <w:rsid w:val="00B9336D"/>
    <w:rsid w:val="00B93378"/>
    <w:rsid w:val="00B9337C"/>
    <w:rsid w:val="00B933D7"/>
    <w:rsid w:val="00B933F0"/>
    <w:rsid w:val="00B93450"/>
    <w:rsid w:val="00B93490"/>
    <w:rsid w:val="00B93549"/>
    <w:rsid w:val="00B9356F"/>
    <w:rsid w:val="00B93587"/>
    <w:rsid w:val="00B9369F"/>
    <w:rsid w:val="00B936E8"/>
    <w:rsid w:val="00B937E4"/>
    <w:rsid w:val="00B937F8"/>
    <w:rsid w:val="00B938DE"/>
    <w:rsid w:val="00B9394B"/>
    <w:rsid w:val="00B939B4"/>
    <w:rsid w:val="00B93A02"/>
    <w:rsid w:val="00B93B9F"/>
    <w:rsid w:val="00B93C46"/>
    <w:rsid w:val="00B93C4C"/>
    <w:rsid w:val="00B93DCB"/>
    <w:rsid w:val="00B93E46"/>
    <w:rsid w:val="00B93E8F"/>
    <w:rsid w:val="00B93F53"/>
    <w:rsid w:val="00B94137"/>
    <w:rsid w:val="00B94158"/>
    <w:rsid w:val="00B9418F"/>
    <w:rsid w:val="00B941E6"/>
    <w:rsid w:val="00B9426A"/>
    <w:rsid w:val="00B942A6"/>
    <w:rsid w:val="00B942A8"/>
    <w:rsid w:val="00B942C5"/>
    <w:rsid w:val="00B942CE"/>
    <w:rsid w:val="00B943FC"/>
    <w:rsid w:val="00B94441"/>
    <w:rsid w:val="00B94498"/>
    <w:rsid w:val="00B944BF"/>
    <w:rsid w:val="00B9464A"/>
    <w:rsid w:val="00B94681"/>
    <w:rsid w:val="00B9468B"/>
    <w:rsid w:val="00B946D4"/>
    <w:rsid w:val="00B9474A"/>
    <w:rsid w:val="00B9478D"/>
    <w:rsid w:val="00B9479C"/>
    <w:rsid w:val="00B94847"/>
    <w:rsid w:val="00B948B7"/>
    <w:rsid w:val="00B9491E"/>
    <w:rsid w:val="00B94928"/>
    <w:rsid w:val="00B94944"/>
    <w:rsid w:val="00B9497E"/>
    <w:rsid w:val="00B949FF"/>
    <w:rsid w:val="00B94A91"/>
    <w:rsid w:val="00B94AC8"/>
    <w:rsid w:val="00B94B93"/>
    <w:rsid w:val="00B94B97"/>
    <w:rsid w:val="00B94BB8"/>
    <w:rsid w:val="00B94D61"/>
    <w:rsid w:val="00B94D62"/>
    <w:rsid w:val="00B94D99"/>
    <w:rsid w:val="00B94DD5"/>
    <w:rsid w:val="00B94E2F"/>
    <w:rsid w:val="00B94F0C"/>
    <w:rsid w:val="00B94F12"/>
    <w:rsid w:val="00B94F78"/>
    <w:rsid w:val="00B95019"/>
    <w:rsid w:val="00B950E9"/>
    <w:rsid w:val="00B9526E"/>
    <w:rsid w:val="00B952A1"/>
    <w:rsid w:val="00B952AD"/>
    <w:rsid w:val="00B95336"/>
    <w:rsid w:val="00B95377"/>
    <w:rsid w:val="00B9540F"/>
    <w:rsid w:val="00B954E1"/>
    <w:rsid w:val="00B9550A"/>
    <w:rsid w:val="00B95584"/>
    <w:rsid w:val="00B95613"/>
    <w:rsid w:val="00B9568D"/>
    <w:rsid w:val="00B956B3"/>
    <w:rsid w:val="00B956B4"/>
    <w:rsid w:val="00B9570D"/>
    <w:rsid w:val="00B9576E"/>
    <w:rsid w:val="00B95910"/>
    <w:rsid w:val="00B95A03"/>
    <w:rsid w:val="00B95A7F"/>
    <w:rsid w:val="00B95A81"/>
    <w:rsid w:val="00B95A8D"/>
    <w:rsid w:val="00B95B1D"/>
    <w:rsid w:val="00B95BDF"/>
    <w:rsid w:val="00B95D0E"/>
    <w:rsid w:val="00B95D2A"/>
    <w:rsid w:val="00B95D7D"/>
    <w:rsid w:val="00B95DA8"/>
    <w:rsid w:val="00B95E25"/>
    <w:rsid w:val="00B95E7B"/>
    <w:rsid w:val="00B95EEA"/>
    <w:rsid w:val="00B95F64"/>
    <w:rsid w:val="00B95F69"/>
    <w:rsid w:val="00B9612C"/>
    <w:rsid w:val="00B9613D"/>
    <w:rsid w:val="00B961D6"/>
    <w:rsid w:val="00B962A8"/>
    <w:rsid w:val="00B9634C"/>
    <w:rsid w:val="00B9639D"/>
    <w:rsid w:val="00B963DE"/>
    <w:rsid w:val="00B9641D"/>
    <w:rsid w:val="00B96462"/>
    <w:rsid w:val="00B964A4"/>
    <w:rsid w:val="00B96542"/>
    <w:rsid w:val="00B965FC"/>
    <w:rsid w:val="00B96625"/>
    <w:rsid w:val="00B96629"/>
    <w:rsid w:val="00B96638"/>
    <w:rsid w:val="00B9667C"/>
    <w:rsid w:val="00B966F8"/>
    <w:rsid w:val="00B967D3"/>
    <w:rsid w:val="00B967E9"/>
    <w:rsid w:val="00B967FA"/>
    <w:rsid w:val="00B96910"/>
    <w:rsid w:val="00B96989"/>
    <w:rsid w:val="00B969E3"/>
    <w:rsid w:val="00B96A37"/>
    <w:rsid w:val="00B96A4B"/>
    <w:rsid w:val="00B96A90"/>
    <w:rsid w:val="00B96B2F"/>
    <w:rsid w:val="00B96BA5"/>
    <w:rsid w:val="00B96BEC"/>
    <w:rsid w:val="00B96C62"/>
    <w:rsid w:val="00B96CCE"/>
    <w:rsid w:val="00B96D5C"/>
    <w:rsid w:val="00B96D87"/>
    <w:rsid w:val="00B96F06"/>
    <w:rsid w:val="00B97054"/>
    <w:rsid w:val="00B9709A"/>
    <w:rsid w:val="00B97171"/>
    <w:rsid w:val="00B97247"/>
    <w:rsid w:val="00B97270"/>
    <w:rsid w:val="00B972F8"/>
    <w:rsid w:val="00B97382"/>
    <w:rsid w:val="00B9738F"/>
    <w:rsid w:val="00B973D5"/>
    <w:rsid w:val="00B973E2"/>
    <w:rsid w:val="00B9751C"/>
    <w:rsid w:val="00B97749"/>
    <w:rsid w:val="00B977CF"/>
    <w:rsid w:val="00B9781F"/>
    <w:rsid w:val="00B97820"/>
    <w:rsid w:val="00B978EF"/>
    <w:rsid w:val="00B978FF"/>
    <w:rsid w:val="00B97987"/>
    <w:rsid w:val="00B979E1"/>
    <w:rsid w:val="00B97AE8"/>
    <w:rsid w:val="00B97D15"/>
    <w:rsid w:val="00B97E04"/>
    <w:rsid w:val="00B97FA0"/>
    <w:rsid w:val="00B97FB1"/>
    <w:rsid w:val="00B97FBE"/>
    <w:rsid w:val="00B97FF4"/>
    <w:rsid w:val="00BA00E5"/>
    <w:rsid w:val="00BA00FF"/>
    <w:rsid w:val="00BA01B0"/>
    <w:rsid w:val="00BA020E"/>
    <w:rsid w:val="00BA02EC"/>
    <w:rsid w:val="00BA030A"/>
    <w:rsid w:val="00BA037C"/>
    <w:rsid w:val="00BA03EE"/>
    <w:rsid w:val="00BA0471"/>
    <w:rsid w:val="00BA0506"/>
    <w:rsid w:val="00BA052F"/>
    <w:rsid w:val="00BA05D2"/>
    <w:rsid w:val="00BA0643"/>
    <w:rsid w:val="00BA0727"/>
    <w:rsid w:val="00BA0767"/>
    <w:rsid w:val="00BA0779"/>
    <w:rsid w:val="00BA07CC"/>
    <w:rsid w:val="00BA088D"/>
    <w:rsid w:val="00BA091E"/>
    <w:rsid w:val="00BA09AE"/>
    <w:rsid w:val="00BA0A70"/>
    <w:rsid w:val="00BA0AE8"/>
    <w:rsid w:val="00BA0C03"/>
    <w:rsid w:val="00BA0C2C"/>
    <w:rsid w:val="00BA0D40"/>
    <w:rsid w:val="00BA0D51"/>
    <w:rsid w:val="00BA0F35"/>
    <w:rsid w:val="00BA0F50"/>
    <w:rsid w:val="00BA1037"/>
    <w:rsid w:val="00BA10A3"/>
    <w:rsid w:val="00BA11C9"/>
    <w:rsid w:val="00BA11CD"/>
    <w:rsid w:val="00BA147E"/>
    <w:rsid w:val="00BA148D"/>
    <w:rsid w:val="00BA14F8"/>
    <w:rsid w:val="00BA1515"/>
    <w:rsid w:val="00BA1558"/>
    <w:rsid w:val="00BA1769"/>
    <w:rsid w:val="00BA1780"/>
    <w:rsid w:val="00BA17C7"/>
    <w:rsid w:val="00BA18BC"/>
    <w:rsid w:val="00BA1904"/>
    <w:rsid w:val="00BA194C"/>
    <w:rsid w:val="00BA19DF"/>
    <w:rsid w:val="00BA1A44"/>
    <w:rsid w:val="00BA1A7F"/>
    <w:rsid w:val="00BA1AA0"/>
    <w:rsid w:val="00BA1C31"/>
    <w:rsid w:val="00BA1CB0"/>
    <w:rsid w:val="00BA1D44"/>
    <w:rsid w:val="00BA1D96"/>
    <w:rsid w:val="00BA1DD4"/>
    <w:rsid w:val="00BA1E4D"/>
    <w:rsid w:val="00BA1EAE"/>
    <w:rsid w:val="00BA1F06"/>
    <w:rsid w:val="00BA1F3E"/>
    <w:rsid w:val="00BA20F7"/>
    <w:rsid w:val="00BA210A"/>
    <w:rsid w:val="00BA2123"/>
    <w:rsid w:val="00BA2124"/>
    <w:rsid w:val="00BA213C"/>
    <w:rsid w:val="00BA227B"/>
    <w:rsid w:val="00BA22E0"/>
    <w:rsid w:val="00BA2330"/>
    <w:rsid w:val="00BA23EC"/>
    <w:rsid w:val="00BA2559"/>
    <w:rsid w:val="00BA25C6"/>
    <w:rsid w:val="00BA261A"/>
    <w:rsid w:val="00BA2781"/>
    <w:rsid w:val="00BA27CA"/>
    <w:rsid w:val="00BA2861"/>
    <w:rsid w:val="00BA290D"/>
    <w:rsid w:val="00BA294A"/>
    <w:rsid w:val="00BA2990"/>
    <w:rsid w:val="00BA2A6C"/>
    <w:rsid w:val="00BA2A9C"/>
    <w:rsid w:val="00BA2BA9"/>
    <w:rsid w:val="00BA2C39"/>
    <w:rsid w:val="00BA2CE9"/>
    <w:rsid w:val="00BA2D03"/>
    <w:rsid w:val="00BA2DA2"/>
    <w:rsid w:val="00BA2E16"/>
    <w:rsid w:val="00BA2E7A"/>
    <w:rsid w:val="00BA2F53"/>
    <w:rsid w:val="00BA2FC0"/>
    <w:rsid w:val="00BA2FC1"/>
    <w:rsid w:val="00BA3039"/>
    <w:rsid w:val="00BA3269"/>
    <w:rsid w:val="00BA32EA"/>
    <w:rsid w:val="00BA32EB"/>
    <w:rsid w:val="00BA3326"/>
    <w:rsid w:val="00BA3412"/>
    <w:rsid w:val="00BA342E"/>
    <w:rsid w:val="00BA3476"/>
    <w:rsid w:val="00BA34D8"/>
    <w:rsid w:val="00BA35C8"/>
    <w:rsid w:val="00BA35D4"/>
    <w:rsid w:val="00BA3645"/>
    <w:rsid w:val="00BA365E"/>
    <w:rsid w:val="00BA36F1"/>
    <w:rsid w:val="00BA3746"/>
    <w:rsid w:val="00BA3836"/>
    <w:rsid w:val="00BA38ED"/>
    <w:rsid w:val="00BA3925"/>
    <w:rsid w:val="00BA3A72"/>
    <w:rsid w:val="00BA3B22"/>
    <w:rsid w:val="00BA3B3F"/>
    <w:rsid w:val="00BA3B65"/>
    <w:rsid w:val="00BA3D56"/>
    <w:rsid w:val="00BA3DD8"/>
    <w:rsid w:val="00BA3E7E"/>
    <w:rsid w:val="00BA3EB2"/>
    <w:rsid w:val="00BA3EDB"/>
    <w:rsid w:val="00BA3F2E"/>
    <w:rsid w:val="00BA3F6D"/>
    <w:rsid w:val="00BA4126"/>
    <w:rsid w:val="00BA4142"/>
    <w:rsid w:val="00BA414E"/>
    <w:rsid w:val="00BA4156"/>
    <w:rsid w:val="00BA42B0"/>
    <w:rsid w:val="00BA4325"/>
    <w:rsid w:val="00BA4382"/>
    <w:rsid w:val="00BA449A"/>
    <w:rsid w:val="00BA44D0"/>
    <w:rsid w:val="00BA4521"/>
    <w:rsid w:val="00BA4583"/>
    <w:rsid w:val="00BA466E"/>
    <w:rsid w:val="00BA46B6"/>
    <w:rsid w:val="00BA4751"/>
    <w:rsid w:val="00BA4790"/>
    <w:rsid w:val="00BA47B8"/>
    <w:rsid w:val="00BA47CA"/>
    <w:rsid w:val="00BA48AF"/>
    <w:rsid w:val="00BA48CB"/>
    <w:rsid w:val="00BA48FC"/>
    <w:rsid w:val="00BA49A8"/>
    <w:rsid w:val="00BA49D1"/>
    <w:rsid w:val="00BA4A31"/>
    <w:rsid w:val="00BA4A7D"/>
    <w:rsid w:val="00BA4AE8"/>
    <w:rsid w:val="00BA4B5A"/>
    <w:rsid w:val="00BA4B97"/>
    <w:rsid w:val="00BA4BA7"/>
    <w:rsid w:val="00BA4C09"/>
    <w:rsid w:val="00BA4CF4"/>
    <w:rsid w:val="00BA4E05"/>
    <w:rsid w:val="00BA4E82"/>
    <w:rsid w:val="00BA4EA7"/>
    <w:rsid w:val="00BA4EEB"/>
    <w:rsid w:val="00BA4F9F"/>
    <w:rsid w:val="00BA4FD9"/>
    <w:rsid w:val="00BA5066"/>
    <w:rsid w:val="00BA5099"/>
    <w:rsid w:val="00BA51F2"/>
    <w:rsid w:val="00BA5240"/>
    <w:rsid w:val="00BA524B"/>
    <w:rsid w:val="00BA52AA"/>
    <w:rsid w:val="00BA5317"/>
    <w:rsid w:val="00BA5347"/>
    <w:rsid w:val="00BA53E1"/>
    <w:rsid w:val="00BA5476"/>
    <w:rsid w:val="00BA550D"/>
    <w:rsid w:val="00BA55A3"/>
    <w:rsid w:val="00BA55FB"/>
    <w:rsid w:val="00BA563D"/>
    <w:rsid w:val="00BA56AA"/>
    <w:rsid w:val="00BA5710"/>
    <w:rsid w:val="00BA5734"/>
    <w:rsid w:val="00BA5865"/>
    <w:rsid w:val="00BA586D"/>
    <w:rsid w:val="00BA5872"/>
    <w:rsid w:val="00BA58C5"/>
    <w:rsid w:val="00BA5912"/>
    <w:rsid w:val="00BA591F"/>
    <w:rsid w:val="00BA592E"/>
    <w:rsid w:val="00BA5989"/>
    <w:rsid w:val="00BA598C"/>
    <w:rsid w:val="00BA59BA"/>
    <w:rsid w:val="00BA5A78"/>
    <w:rsid w:val="00BA5AD8"/>
    <w:rsid w:val="00BA5BA0"/>
    <w:rsid w:val="00BA5BFB"/>
    <w:rsid w:val="00BA5CA9"/>
    <w:rsid w:val="00BA5E50"/>
    <w:rsid w:val="00BA5F44"/>
    <w:rsid w:val="00BA5FEC"/>
    <w:rsid w:val="00BA6009"/>
    <w:rsid w:val="00BA610B"/>
    <w:rsid w:val="00BA6169"/>
    <w:rsid w:val="00BA6178"/>
    <w:rsid w:val="00BA617D"/>
    <w:rsid w:val="00BA6190"/>
    <w:rsid w:val="00BA6202"/>
    <w:rsid w:val="00BA626A"/>
    <w:rsid w:val="00BA62EA"/>
    <w:rsid w:val="00BA63EB"/>
    <w:rsid w:val="00BA65A2"/>
    <w:rsid w:val="00BA65CC"/>
    <w:rsid w:val="00BA65DA"/>
    <w:rsid w:val="00BA6656"/>
    <w:rsid w:val="00BA67A4"/>
    <w:rsid w:val="00BA6815"/>
    <w:rsid w:val="00BA6864"/>
    <w:rsid w:val="00BA68B3"/>
    <w:rsid w:val="00BA68DB"/>
    <w:rsid w:val="00BA6926"/>
    <w:rsid w:val="00BA6A1D"/>
    <w:rsid w:val="00BA6A25"/>
    <w:rsid w:val="00BA6B22"/>
    <w:rsid w:val="00BA6B7D"/>
    <w:rsid w:val="00BA6C8C"/>
    <w:rsid w:val="00BA6CE3"/>
    <w:rsid w:val="00BA6CFB"/>
    <w:rsid w:val="00BA6D4C"/>
    <w:rsid w:val="00BA6D7A"/>
    <w:rsid w:val="00BA6DAC"/>
    <w:rsid w:val="00BA6DCB"/>
    <w:rsid w:val="00BA6EC4"/>
    <w:rsid w:val="00BA6ECA"/>
    <w:rsid w:val="00BA6ECD"/>
    <w:rsid w:val="00BA7095"/>
    <w:rsid w:val="00BA70BF"/>
    <w:rsid w:val="00BA70E5"/>
    <w:rsid w:val="00BA71C5"/>
    <w:rsid w:val="00BA720C"/>
    <w:rsid w:val="00BA7248"/>
    <w:rsid w:val="00BA72F7"/>
    <w:rsid w:val="00BA732E"/>
    <w:rsid w:val="00BA73CF"/>
    <w:rsid w:val="00BA7473"/>
    <w:rsid w:val="00BA7495"/>
    <w:rsid w:val="00BA7515"/>
    <w:rsid w:val="00BA752D"/>
    <w:rsid w:val="00BA7531"/>
    <w:rsid w:val="00BA75EE"/>
    <w:rsid w:val="00BA7614"/>
    <w:rsid w:val="00BA7662"/>
    <w:rsid w:val="00BA775C"/>
    <w:rsid w:val="00BA77B7"/>
    <w:rsid w:val="00BA786E"/>
    <w:rsid w:val="00BA7942"/>
    <w:rsid w:val="00BA798D"/>
    <w:rsid w:val="00BA79A7"/>
    <w:rsid w:val="00BA79F7"/>
    <w:rsid w:val="00BA7A7C"/>
    <w:rsid w:val="00BA7BD6"/>
    <w:rsid w:val="00BA7BE3"/>
    <w:rsid w:val="00BA7BEB"/>
    <w:rsid w:val="00BA7C6A"/>
    <w:rsid w:val="00BA7C6B"/>
    <w:rsid w:val="00BA7C99"/>
    <w:rsid w:val="00BA7D22"/>
    <w:rsid w:val="00BA7D7E"/>
    <w:rsid w:val="00BA7E78"/>
    <w:rsid w:val="00BA7EA9"/>
    <w:rsid w:val="00BA7ECF"/>
    <w:rsid w:val="00BA7F40"/>
    <w:rsid w:val="00BA7F77"/>
    <w:rsid w:val="00BA7FF5"/>
    <w:rsid w:val="00BB006E"/>
    <w:rsid w:val="00BB0073"/>
    <w:rsid w:val="00BB0117"/>
    <w:rsid w:val="00BB01C1"/>
    <w:rsid w:val="00BB027D"/>
    <w:rsid w:val="00BB029B"/>
    <w:rsid w:val="00BB037C"/>
    <w:rsid w:val="00BB03B3"/>
    <w:rsid w:val="00BB0484"/>
    <w:rsid w:val="00BB05A7"/>
    <w:rsid w:val="00BB05F7"/>
    <w:rsid w:val="00BB0693"/>
    <w:rsid w:val="00BB06E0"/>
    <w:rsid w:val="00BB077E"/>
    <w:rsid w:val="00BB0836"/>
    <w:rsid w:val="00BB0902"/>
    <w:rsid w:val="00BB09F0"/>
    <w:rsid w:val="00BB0AF9"/>
    <w:rsid w:val="00BB0B23"/>
    <w:rsid w:val="00BB0BD3"/>
    <w:rsid w:val="00BB0BEB"/>
    <w:rsid w:val="00BB0C12"/>
    <w:rsid w:val="00BB0C6D"/>
    <w:rsid w:val="00BB0D35"/>
    <w:rsid w:val="00BB0DD2"/>
    <w:rsid w:val="00BB0E2F"/>
    <w:rsid w:val="00BB0E5E"/>
    <w:rsid w:val="00BB0E94"/>
    <w:rsid w:val="00BB0F2D"/>
    <w:rsid w:val="00BB0F3E"/>
    <w:rsid w:val="00BB0F49"/>
    <w:rsid w:val="00BB0F58"/>
    <w:rsid w:val="00BB0F80"/>
    <w:rsid w:val="00BB0FDA"/>
    <w:rsid w:val="00BB0FE1"/>
    <w:rsid w:val="00BB1008"/>
    <w:rsid w:val="00BB119A"/>
    <w:rsid w:val="00BB11A2"/>
    <w:rsid w:val="00BB11C0"/>
    <w:rsid w:val="00BB11DD"/>
    <w:rsid w:val="00BB1279"/>
    <w:rsid w:val="00BB129A"/>
    <w:rsid w:val="00BB131B"/>
    <w:rsid w:val="00BB1355"/>
    <w:rsid w:val="00BB14B8"/>
    <w:rsid w:val="00BB14D2"/>
    <w:rsid w:val="00BB14DD"/>
    <w:rsid w:val="00BB156C"/>
    <w:rsid w:val="00BB1595"/>
    <w:rsid w:val="00BB15CC"/>
    <w:rsid w:val="00BB1635"/>
    <w:rsid w:val="00BB1636"/>
    <w:rsid w:val="00BB1663"/>
    <w:rsid w:val="00BB170D"/>
    <w:rsid w:val="00BB17DE"/>
    <w:rsid w:val="00BB18BC"/>
    <w:rsid w:val="00BB18CD"/>
    <w:rsid w:val="00BB1906"/>
    <w:rsid w:val="00BB1918"/>
    <w:rsid w:val="00BB192C"/>
    <w:rsid w:val="00BB194E"/>
    <w:rsid w:val="00BB1A88"/>
    <w:rsid w:val="00BB1B31"/>
    <w:rsid w:val="00BB1B6E"/>
    <w:rsid w:val="00BB1BAB"/>
    <w:rsid w:val="00BB1C1C"/>
    <w:rsid w:val="00BB1C4F"/>
    <w:rsid w:val="00BB1D0E"/>
    <w:rsid w:val="00BB1E66"/>
    <w:rsid w:val="00BB1F86"/>
    <w:rsid w:val="00BB1F8B"/>
    <w:rsid w:val="00BB1FB8"/>
    <w:rsid w:val="00BB201A"/>
    <w:rsid w:val="00BB204A"/>
    <w:rsid w:val="00BB204E"/>
    <w:rsid w:val="00BB20BA"/>
    <w:rsid w:val="00BB20C8"/>
    <w:rsid w:val="00BB2133"/>
    <w:rsid w:val="00BB2153"/>
    <w:rsid w:val="00BB2205"/>
    <w:rsid w:val="00BB22B5"/>
    <w:rsid w:val="00BB22CE"/>
    <w:rsid w:val="00BB22F5"/>
    <w:rsid w:val="00BB23D7"/>
    <w:rsid w:val="00BB23DF"/>
    <w:rsid w:val="00BB2462"/>
    <w:rsid w:val="00BB2570"/>
    <w:rsid w:val="00BB257B"/>
    <w:rsid w:val="00BB25C8"/>
    <w:rsid w:val="00BB2692"/>
    <w:rsid w:val="00BB27B3"/>
    <w:rsid w:val="00BB281E"/>
    <w:rsid w:val="00BB286F"/>
    <w:rsid w:val="00BB28C0"/>
    <w:rsid w:val="00BB28C9"/>
    <w:rsid w:val="00BB296F"/>
    <w:rsid w:val="00BB2A28"/>
    <w:rsid w:val="00BB2BB7"/>
    <w:rsid w:val="00BB2BFC"/>
    <w:rsid w:val="00BB2C28"/>
    <w:rsid w:val="00BB2D13"/>
    <w:rsid w:val="00BB2E18"/>
    <w:rsid w:val="00BB2EE4"/>
    <w:rsid w:val="00BB2F8A"/>
    <w:rsid w:val="00BB301F"/>
    <w:rsid w:val="00BB307C"/>
    <w:rsid w:val="00BB30C2"/>
    <w:rsid w:val="00BB3120"/>
    <w:rsid w:val="00BB317D"/>
    <w:rsid w:val="00BB31FE"/>
    <w:rsid w:val="00BB32C3"/>
    <w:rsid w:val="00BB32F2"/>
    <w:rsid w:val="00BB32F3"/>
    <w:rsid w:val="00BB34E3"/>
    <w:rsid w:val="00BB3674"/>
    <w:rsid w:val="00BB3764"/>
    <w:rsid w:val="00BB3844"/>
    <w:rsid w:val="00BB3851"/>
    <w:rsid w:val="00BB3852"/>
    <w:rsid w:val="00BB3880"/>
    <w:rsid w:val="00BB3882"/>
    <w:rsid w:val="00BB3883"/>
    <w:rsid w:val="00BB393F"/>
    <w:rsid w:val="00BB396E"/>
    <w:rsid w:val="00BB3978"/>
    <w:rsid w:val="00BB39C7"/>
    <w:rsid w:val="00BB3A0C"/>
    <w:rsid w:val="00BB3AEC"/>
    <w:rsid w:val="00BB3AF6"/>
    <w:rsid w:val="00BB3B25"/>
    <w:rsid w:val="00BB3B2F"/>
    <w:rsid w:val="00BB3C01"/>
    <w:rsid w:val="00BB3C80"/>
    <w:rsid w:val="00BB3D47"/>
    <w:rsid w:val="00BB3EA9"/>
    <w:rsid w:val="00BB3FC5"/>
    <w:rsid w:val="00BB3FD2"/>
    <w:rsid w:val="00BB40E6"/>
    <w:rsid w:val="00BB40F5"/>
    <w:rsid w:val="00BB4124"/>
    <w:rsid w:val="00BB4160"/>
    <w:rsid w:val="00BB418A"/>
    <w:rsid w:val="00BB42B4"/>
    <w:rsid w:val="00BB42BA"/>
    <w:rsid w:val="00BB42C1"/>
    <w:rsid w:val="00BB459C"/>
    <w:rsid w:val="00BB46D1"/>
    <w:rsid w:val="00BB46F7"/>
    <w:rsid w:val="00BB4715"/>
    <w:rsid w:val="00BB472A"/>
    <w:rsid w:val="00BB47AC"/>
    <w:rsid w:val="00BB4913"/>
    <w:rsid w:val="00BB4982"/>
    <w:rsid w:val="00BB49AC"/>
    <w:rsid w:val="00BB49BA"/>
    <w:rsid w:val="00BB4A89"/>
    <w:rsid w:val="00BB4AA7"/>
    <w:rsid w:val="00BB4BC7"/>
    <w:rsid w:val="00BB4BF0"/>
    <w:rsid w:val="00BB4C3D"/>
    <w:rsid w:val="00BB4CD0"/>
    <w:rsid w:val="00BB4E06"/>
    <w:rsid w:val="00BB4E4F"/>
    <w:rsid w:val="00BB4F1B"/>
    <w:rsid w:val="00BB4F98"/>
    <w:rsid w:val="00BB5000"/>
    <w:rsid w:val="00BB5323"/>
    <w:rsid w:val="00BB538B"/>
    <w:rsid w:val="00BB53A8"/>
    <w:rsid w:val="00BB53D4"/>
    <w:rsid w:val="00BB53F8"/>
    <w:rsid w:val="00BB550E"/>
    <w:rsid w:val="00BB55F0"/>
    <w:rsid w:val="00BB5619"/>
    <w:rsid w:val="00BB564F"/>
    <w:rsid w:val="00BB5665"/>
    <w:rsid w:val="00BB566B"/>
    <w:rsid w:val="00BB5761"/>
    <w:rsid w:val="00BB57D9"/>
    <w:rsid w:val="00BB5849"/>
    <w:rsid w:val="00BB58C5"/>
    <w:rsid w:val="00BB5940"/>
    <w:rsid w:val="00BB59B6"/>
    <w:rsid w:val="00BB5A4B"/>
    <w:rsid w:val="00BB5B07"/>
    <w:rsid w:val="00BB5C81"/>
    <w:rsid w:val="00BB5C98"/>
    <w:rsid w:val="00BB5D43"/>
    <w:rsid w:val="00BB5E57"/>
    <w:rsid w:val="00BB5F63"/>
    <w:rsid w:val="00BB6187"/>
    <w:rsid w:val="00BB61D9"/>
    <w:rsid w:val="00BB61E9"/>
    <w:rsid w:val="00BB6221"/>
    <w:rsid w:val="00BB6234"/>
    <w:rsid w:val="00BB632D"/>
    <w:rsid w:val="00BB63A4"/>
    <w:rsid w:val="00BB6508"/>
    <w:rsid w:val="00BB6599"/>
    <w:rsid w:val="00BB663B"/>
    <w:rsid w:val="00BB6760"/>
    <w:rsid w:val="00BB67B8"/>
    <w:rsid w:val="00BB6846"/>
    <w:rsid w:val="00BB6856"/>
    <w:rsid w:val="00BB68AE"/>
    <w:rsid w:val="00BB68DD"/>
    <w:rsid w:val="00BB6941"/>
    <w:rsid w:val="00BB694F"/>
    <w:rsid w:val="00BB6979"/>
    <w:rsid w:val="00BB69E3"/>
    <w:rsid w:val="00BB6B3E"/>
    <w:rsid w:val="00BB6B4E"/>
    <w:rsid w:val="00BB6B64"/>
    <w:rsid w:val="00BB6B94"/>
    <w:rsid w:val="00BB6C71"/>
    <w:rsid w:val="00BB6C7B"/>
    <w:rsid w:val="00BB6D1B"/>
    <w:rsid w:val="00BB6D32"/>
    <w:rsid w:val="00BB6E0A"/>
    <w:rsid w:val="00BB6E1D"/>
    <w:rsid w:val="00BB6F26"/>
    <w:rsid w:val="00BB6F8D"/>
    <w:rsid w:val="00BB6FB4"/>
    <w:rsid w:val="00BB6FF5"/>
    <w:rsid w:val="00BB707E"/>
    <w:rsid w:val="00BB7081"/>
    <w:rsid w:val="00BB70E9"/>
    <w:rsid w:val="00BB7104"/>
    <w:rsid w:val="00BB719D"/>
    <w:rsid w:val="00BB71B4"/>
    <w:rsid w:val="00BB73B8"/>
    <w:rsid w:val="00BB73F1"/>
    <w:rsid w:val="00BB740D"/>
    <w:rsid w:val="00BB7422"/>
    <w:rsid w:val="00BB7582"/>
    <w:rsid w:val="00BB769B"/>
    <w:rsid w:val="00BB76BB"/>
    <w:rsid w:val="00BB7760"/>
    <w:rsid w:val="00BB787C"/>
    <w:rsid w:val="00BB78D4"/>
    <w:rsid w:val="00BB797C"/>
    <w:rsid w:val="00BB7980"/>
    <w:rsid w:val="00BB7B79"/>
    <w:rsid w:val="00BB7CA7"/>
    <w:rsid w:val="00BB7CE2"/>
    <w:rsid w:val="00BB7DA6"/>
    <w:rsid w:val="00BB7EB5"/>
    <w:rsid w:val="00BB7F9D"/>
    <w:rsid w:val="00BC00B3"/>
    <w:rsid w:val="00BC00E6"/>
    <w:rsid w:val="00BC01BA"/>
    <w:rsid w:val="00BC028D"/>
    <w:rsid w:val="00BC0357"/>
    <w:rsid w:val="00BC03DB"/>
    <w:rsid w:val="00BC0456"/>
    <w:rsid w:val="00BC04AA"/>
    <w:rsid w:val="00BC0530"/>
    <w:rsid w:val="00BC0569"/>
    <w:rsid w:val="00BC05DF"/>
    <w:rsid w:val="00BC0655"/>
    <w:rsid w:val="00BC0771"/>
    <w:rsid w:val="00BC0789"/>
    <w:rsid w:val="00BC0850"/>
    <w:rsid w:val="00BC0896"/>
    <w:rsid w:val="00BC08A5"/>
    <w:rsid w:val="00BC0965"/>
    <w:rsid w:val="00BC0A25"/>
    <w:rsid w:val="00BC0A40"/>
    <w:rsid w:val="00BC0A4D"/>
    <w:rsid w:val="00BC0A51"/>
    <w:rsid w:val="00BC0A95"/>
    <w:rsid w:val="00BC0AEC"/>
    <w:rsid w:val="00BC0B22"/>
    <w:rsid w:val="00BC0C56"/>
    <w:rsid w:val="00BC0CD1"/>
    <w:rsid w:val="00BC0E7C"/>
    <w:rsid w:val="00BC0EC8"/>
    <w:rsid w:val="00BC0F25"/>
    <w:rsid w:val="00BC0FB8"/>
    <w:rsid w:val="00BC1021"/>
    <w:rsid w:val="00BC113B"/>
    <w:rsid w:val="00BC1150"/>
    <w:rsid w:val="00BC1252"/>
    <w:rsid w:val="00BC12DE"/>
    <w:rsid w:val="00BC13D0"/>
    <w:rsid w:val="00BC13DD"/>
    <w:rsid w:val="00BC1416"/>
    <w:rsid w:val="00BC1434"/>
    <w:rsid w:val="00BC1459"/>
    <w:rsid w:val="00BC15C1"/>
    <w:rsid w:val="00BC1602"/>
    <w:rsid w:val="00BC16B3"/>
    <w:rsid w:val="00BC1776"/>
    <w:rsid w:val="00BC1795"/>
    <w:rsid w:val="00BC17F0"/>
    <w:rsid w:val="00BC184B"/>
    <w:rsid w:val="00BC1869"/>
    <w:rsid w:val="00BC18BA"/>
    <w:rsid w:val="00BC1903"/>
    <w:rsid w:val="00BC19EF"/>
    <w:rsid w:val="00BC1A08"/>
    <w:rsid w:val="00BC1A6D"/>
    <w:rsid w:val="00BC1A77"/>
    <w:rsid w:val="00BC1AB2"/>
    <w:rsid w:val="00BC1BA8"/>
    <w:rsid w:val="00BC1C23"/>
    <w:rsid w:val="00BC1C59"/>
    <w:rsid w:val="00BC1E81"/>
    <w:rsid w:val="00BC1E93"/>
    <w:rsid w:val="00BC1FD4"/>
    <w:rsid w:val="00BC204D"/>
    <w:rsid w:val="00BC2063"/>
    <w:rsid w:val="00BC20CE"/>
    <w:rsid w:val="00BC221F"/>
    <w:rsid w:val="00BC2336"/>
    <w:rsid w:val="00BC2480"/>
    <w:rsid w:val="00BC2493"/>
    <w:rsid w:val="00BC252B"/>
    <w:rsid w:val="00BC2593"/>
    <w:rsid w:val="00BC25D2"/>
    <w:rsid w:val="00BC2683"/>
    <w:rsid w:val="00BC2701"/>
    <w:rsid w:val="00BC273C"/>
    <w:rsid w:val="00BC282C"/>
    <w:rsid w:val="00BC283E"/>
    <w:rsid w:val="00BC28B3"/>
    <w:rsid w:val="00BC28EC"/>
    <w:rsid w:val="00BC2959"/>
    <w:rsid w:val="00BC295A"/>
    <w:rsid w:val="00BC2981"/>
    <w:rsid w:val="00BC2A77"/>
    <w:rsid w:val="00BC2AF0"/>
    <w:rsid w:val="00BC2AF2"/>
    <w:rsid w:val="00BC2BBB"/>
    <w:rsid w:val="00BC2C29"/>
    <w:rsid w:val="00BC2C4C"/>
    <w:rsid w:val="00BC2C8F"/>
    <w:rsid w:val="00BC2D54"/>
    <w:rsid w:val="00BC2E19"/>
    <w:rsid w:val="00BC2E25"/>
    <w:rsid w:val="00BC2E77"/>
    <w:rsid w:val="00BC2F30"/>
    <w:rsid w:val="00BC2FA5"/>
    <w:rsid w:val="00BC2FF3"/>
    <w:rsid w:val="00BC3001"/>
    <w:rsid w:val="00BC302E"/>
    <w:rsid w:val="00BC30BA"/>
    <w:rsid w:val="00BC3128"/>
    <w:rsid w:val="00BC319B"/>
    <w:rsid w:val="00BC31FD"/>
    <w:rsid w:val="00BC32D0"/>
    <w:rsid w:val="00BC335A"/>
    <w:rsid w:val="00BC335E"/>
    <w:rsid w:val="00BC33C8"/>
    <w:rsid w:val="00BC3418"/>
    <w:rsid w:val="00BC343B"/>
    <w:rsid w:val="00BC3449"/>
    <w:rsid w:val="00BC3564"/>
    <w:rsid w:val="00BC35E7"/>
    <w:rsid w:val="00BC3610"/>
    <w:rsid w:val="00BC3624"/>
    <w:rsid w:val="00BC36E6"/>
    <w:rsid w:val="00BC3797"/>
    <w:rsid w:val="00BC37C8"/>
    <w:rsid w:val="00BC3885"/>
    <w:rsid w:val="00BC3957"/>
    <w:rsid w:val="00BC398F"/>
    <w:rsid w:val="00BC39E4"/>
    <w:rsid w:val="00BC3A29"/>
    <w:rsid w:val="00BC3A6A"/>
    <w:rsid w:val="00BC3AE0"/>
    <w:rsid w:val="00BC3B97"/>
    <w:rsid w:val="00BC3D86"/>
    <w:rsid w:val="00BC3E6A"/>
    <w:rsid w:val="00BC3E9F"/>
    <w:rsid w:val="00BC3EEF"/>
    <w:rsid w:val="00BC3FE8"/>
    <w:rsid w:val="00BC40FC"/>
    <w:rsid w:val="00BC4106"/>
    <w:rsid w:val="00BC4163"/>
    <w:rsid w:val="00BC41A4"/>
    <w:rsid w:val="00BC41DD"/>
    <w:rsid w:val="00BC43CF"/>
    <w:rsid w:val="00BC44F0"/>
    <w:rsid w:val="00BC451A"/>
    <w:rsid w:val="00BC4532"/>
    <w:rsid w:val="00BC4542"/>
    <w:rsid w:val="00BC468E"/>
    <w:rsid w:val="00BC474E"/>
    <w:rsid w:val="00BC47A7"/>
    <w:rsid w:val="00BC47B4"/>
    <w:rsid w:val="00BC481C"/>
    <w:rsid w:val="00BC4858"/>
    <w:rsid w:val="00BC4A0B"/>
    <w:rsid w:val="00BC4A65"/>
    <w:rsid w:val="00BC4A7B"/>
    <w:rsid w:val="00BC4AD0"/>
    <w:rsid w:val="00BC4B00"/>
    <w:rsid w:val="00BC4B3C"/>
    <w:rsid w:val="00BC4B76"/>
    <w:rsid w:val="00BC4BC5"/>
    <w:rsid w:val="00BC4C58"/>
    <w:rsid w:val="00BC4D3C"/>
    <w:rsid w:val="00BC4EED"/>
    <w:rsid w:val="00BC4FA5"/>
    <w:rsid w:val="00BC50AE"/>
    <w:rsid w:val="00BC50B5"/>
    <w:rsid w:val="00BC5174"/>
    <w:rsid w:val="00BC52CD"/>
    <w:rsid w:val="00BC5483"/>
    <w:rsid w:val="00BC5487"/>
    <w:rsid w:val="00BC54D6"/>
    <w:rsid w:val="00BC55D5"/>
    <w:rsid w:val="00BC56C9"/>
    <w:rsid w:val="00BC5801"/>
    <w:rsid w:val="00BC58AE"/>
    <w:rsid w:val="00BC5920"/>
    <w:rsid w:val="00BC5925"/>
    <w:rsid w:val="00BC5942"/>
    <w:rsid w:val="00BC5957"/>
    <w:rsid w:val="00BC5972"/>
    <w:rsid w:val="00BC5A2F"/>
    <w:rsid w:val="00BC5B02"/>
    <w:rsid w:val="00BC5B37"/>
    <w:rsid w:val="00BC5BB3"/>
    <w:rsid w:val="00BC5BF9"/>
    <w:rsid w:val="00BC5DD2"/>
    <w:rsid w:val="00BC5E82"/>
    <w:rsid w:val="00BC5F22"/>
    <w:rsid w:val="00BC60FE"/>
    <w:rsid w:val="00BC6176"/>
    <w:rsid w:val="00BC6185"/>
    <w:rsid w:val="00BC6198"/>
    <w:rsid w:val="00BC61A2"/>
    <w:rsid w:val="00BC6233"/>
    <w:rsid w:val="00BC6263"/>
    <w:rsid w:val="00BC62FF"/>
    <w:rsid w:val="00BC632C"/>
    <w:rsid w:val="00BC6382"/>
    <w:rsid w:val="00BC645F"/>
    <w:rsid w:val="00BC6480"/>
    <w:rsid w:val="00BC6618"/>
    <w:rsid w:val="00BC6654"/>
    <w:rsid w:val="00BC6785"/>
    <w:rsid w:val="00BC678F"/>
    <w:rsid w:val="00BC67FE"/>
    <w:rsid w:val="00BC6915"/>
    <w:rsid w:val="00BC6B51"/>
    <w:rsid w:val="00BC6BBB"/>
    <w:rsid w:val="00BC6C50"/>
    <w:rsid w:val="00BC6CB5"/>
    <w:rsid w:val="00BC6DED"/>
    <w:rsid w:val="00BC6E53"/>
    <w:rsid w:val="00BC6E8D"/>
    <w:rsid w:val="00BC6F24"/>
    <w:rsid w:val="00BC6FEC"/>
    <w:rsid w:val="00BC7056"/>
    <w:rsid w:val="00BC70B4"/>
    <w:rsid w:val="00BC7119"/>
    <w:rsid w:val="00BC7207"/>
    <w:rsid w:val="00BC7231"/>
    <w:rsid w:val="00BC7323"/>
    <w:rsid w:val="00BC7430"/>
    <w:rsid w:val="00BC74F5"/>
    <w:rsid w:val="00BC7583"/>
    <w:rsid w:val="00BC75D0"/>
    <w:rsid w:val="00BC7622"/>
    <w:rsid w:val="00BC76DC"/>
    <w:rsid w:val="00BC7719"/>
    <w:rsid w:val="00BC7737"/>
    <w:rsid w:val="00BC7744"/>
    <w:rsid w:val="00BC7756"/>
    <w:rsid w:val="00BC777E"/>
    <w:rsid w:val="00BC779F"/>
    <w:rsid w:val="00BC783D"/>
    <w:rsid w:val="00BC78C0"/>
    <w:rsid w:val="00BC78D2"/>
    <w:rsid w:val="00BC78F4"/>
    <w:rsid w:val="00BC7963"/>
    <w:rsid w:val="00BC7992"/>
    <w:rsid w:val="00BC79A0"/>
    <w:rsid w:val="00BC79BE"/>
    <w:rsid w:val="00BC7B30"/>
    <w:rsid w:val="00BC7B44"/>
    <w:rsid w:val="00BC7C5D"/>
    <w:rsid w:val="00BC7CB4"/>
    <w:rsid w:val="00BC7D2A"/>
    <w:rsid w:val="00BC7EAC"/>
    <w:rsid w:val="00BC7F44"/>
    <w:rsid w:val="00BC7FBD"/>
    <w:rsid w:val="00BC7FD0"/>
    <w:rsid w:val="00BD01E0"/>
    <w:rsid w:val="00BD020F"/>
    <w:rsid w:val="00BD042A"/>
    <w:rsid w:val="00BD0594"/>
    <w:rsid w:val="00BD0613"/>
    <w:rsid w:val="00BD063A"/>
    <w:rsid w:val="00BD065B"/>
    <w:rsid w:val="00BD06D6"/>
    <w:rsid w:val="00BD07CB"/>
    <w:rsid w:val="00BD07DF"/>
    <w:rsid w:val="00BD07F0"/>
    <w:rsid w:val="00BD0852"/>
    <w:rsid w:val="00BD08AE"/>
    <w:rsid w:val="00BD09EA"/>
    <w:rsid w:val="00BD0A0D"/>
    <w:rsid w:val="00BD0AD3"/>
    <w:rsid w:val="00BD0C93"/>
    <w:rsid w:val="00BD0C9A"/>
    <w:rsid w:val="00BD0CD8"/>
    <w:rsid w:val="00BD0D03"/>
    <w:rsid w:val="00BD0E38"/>
    <w:rsid w:val="00BD0E3D"/>
    <w:rsid w:val="00BD0E48"/>
    <w:rsid w:val="00BD0E79"/>
    <w:rsid w:val="00BD0E8B"/>
    <w:rsid w:val="00BD0FD5"/>
    <w:rsid w:val="00BD0FE2"/>
    <w:rsid w:val="00BD104D"/>
    <w:rsid w:val="00BD10E2"/>
    <w:rsid w:val="00BD11C5"/>
    <w:rsid w:val="00BD11E5"/>
    <w:rsid w:val="00BD122B"/>
    <w:rsid w:val="00BD128B"/>
    <w:rsid w:val="00BD137B"/>
    <w:rsid w:val="00BD1384"/>
    <w:rsid w:val="00BD142E"/>
    <w:rsid w:val="00BD1515"/>
    <w:rsid w:val="00BD1552"/>
    <w:rsid w:val="00BD15E9"/>
    <w:rsid w:val="00BD1632"/>
    <w:rsid w:val="00BD168F"/>
    <w:rsid w:val="00BD16CF"/>
    <w:rsid w:val="00BD1725"/>
    <w:rsid w:val="00BD174B"/>
    <w:rsid w:val="00BD175A"/>
    <w:rsid w:val="00BD18B1"/>
    <w:rsid w:val="00BD1B37"/>
    <w:rsid w:val="00BD1B98"/>
    <w:rsid w:val="00BD1D68"/>
    <w:rsid w:val="00BD1D74"/>
    <w:rsid w:val="00BD1DDA"/>
    <w:rsid w:val="00BD1DE1"/>
    <w:rsid w:val="00BD1E17"/>
    <w:rsid w:val="00BD1E24"/>
    <w:rsid w:val="00BD1E7F"/>
    <w:rsid w:val="00BD1F38"/>
    <w:rsid w:val="00BD1F3B"/>
    <w:rsid w:val="00BD1F73"/>
    <w:rsid w:val="00BD1FA7"/>
    <w:rsid w:val="00BD202C"/>
    <w:rsid w:val="00BD21C2"/>
    <w:rsid w:val="00BD2266"/>
    <w:rsid w:val="00BD227E"/>
    <w:rsid w:val="00BD230C"/>
    <w:rsid w:val="00BD2332"/>
    <w:rsid w:val="00BD23C6"/>
    <w:rsid w:val="00BD2428"/>
    <w:rsid w:val="00BD2430"/>
    <w:rsid w:val="00BD254D"/>
    <w:rsid w:val="00BD2602"/>
    <w:rsid w:val="00BD268F"/>
    <w:rsid w:val="00BD26E0"/>
    <w:rsid w:val="00BD27BE"/>
    <w:rsid w:val="00BD2803"/>
    <w:rsid w:val="00BD2854"/>
    <w:rsid w:val="00BD28E3"/>
    <w:rsid w:val="00BD293C"/>
    <w:rsid w:val="00BD295C"/>
    <w:rsid w:val="00BD29E1"/>
    <w:rsid w:val="00BD2A29"/>
    <w:rsid w:val="00BD2B27"/>
    <w:rsid w:val="00BD2B97"/>
    <w:rsid w:val="00BD2BA6"/>
    <w:rsid w:val="00BD2C3B"/>
    <w:rsid w:val="00BD2DF9"/>
    <w:rsid w:val="00BD2F99"/>
    <w:rsid w:val="00BD315B"/>
    <w:rsid w:val="00BD3169"/>
    <w:rsid w:val="00BD318D"/>
    <w:rsid w:val="00BD319E"/>
    <w:rsid w:val="00BD31BA"/>
    <w:rsid w:val="00BD3366"/>
    <w:rsid w:val="00BD3371"/>
    <w:rsid w:val="00BD340C"/>
    <w:rsid w:val="00BD34C6"/>
    <w:rsid w:val="00BD3543"/>
    <w:rsid w:val="00BD35F7"/>
    <w:rsid w:val="00BD3642"/>
    <w:rsid w:val="00BD3674"/>
    <w:rsid w:val="00BD3770"/>
    <w:rsid w:val="00BD385F"/>
    <w:rsid w:val="00BD3889"/>
    <w:rsid w:val="00BD39C0"/>
    <w:rsid w:val="00BD39D8"/>
    <w:rsid w:val="00BD39EA"/>
    <w:rsid w:val="00BD3AA0"/>
    <w:rsid w:val="00BD3AF3"/>
    <w:rsid w:val="00BD3AFB"/>
    <w:rsid w:val="00BD3B21"/>
    <w:rsid w:val="00BD3BEF"/>
    <w:rsid w:val="00BD3CA9"/>
    <w:rsid w:val="00BD3CB9"/>
    <w:rsid w:val="00BD3D87"/>
    <w:rsid w:val="00BD3E29"/>
    <w:rsid w:val="00BD3E4E"/>
    <w:rsid w:val="00BD3EFC"/>
    <w:rsid w:val="00BD3FC4"/>
    <w:rsid w:val="00BD4118"/>
    <w:rsid w:val="00BD415A"/>
    <w:rsid w:val="00BD41B0"/>
    <w:rsid w:val="00BD4213"/>
    <w:rsid w:val="00BD4331"/>
    <w:rsid w:val="00BD44B7"/>
    <w:rsid w:val="00BD4524"/>
    <w:rsid w:val="00BD462A"/>
    <w:rsid w:val="00BD46DD"/>
    <w:rsid w:val="00BD46FE"/>
    <w:rsid w:val="00BD48E3"/>
    <w:rsid w:val="00BD48FF"/>
    <w:rsid w:val="00BD4909"/>
    <w:rsid w:val="00BD4A17"/>
    <w:rsid w:val="00BD4AB2"/>
    <w:rsid w:val="00BD4AD6"/>
    <w:rsid w:val="00BD4B35"/>
    <w:rsid w:val="00BD4B76"/>
    <w:rsid w:val="00BD4C91"/>
    <w:rsid w:val="00BD4CA7"/>
    <w:rsid w:val="00BD4D76"/>
    <w:rsid w:val="00BD4E8A"/>
    <w:rsid w:val="00BD4F0E"/>
    <w:rsid w:val="00BD4F58"/>
    <w:rsid w:val="00BD4F81"/>
    <w:rsid w:val="00BD4F83"/>
    <w:rsid w:val="00BD4FDB"/>
    <w:rsid w:val="00BD5213"/>
    <w:rsid w:val="00BD521A"/>
    <w:rsid w:val="00BD5286"/>
    <w:rsid w:val="00BD52A1"/>
    <w:rsid w:val="00BD52FC"/>
    <w:rsid w:val="00BD5396"/>
    <w:rsid w:val="00BD5552"/>
    <w:rsid w:val="00BD555C"/>
    <w:rsid w:val="00BD55EC"/>
    <w:rsid w:val="00BD5636"/>
    <w:rsid w:val="00BD5684"/>
    <w:rsid w:val="00BD5713"/>
    <w:rsid w:val="00BD57A1"/>
    <w:rsid w:val="00BD57CE"/>
    <w:rsid w:val="00BD57D2"/>
    <w:rsid w:val="00BD587A"/>
    <w:rsid w:val="00BD59D3"/>
    <w:rsid w:val="00BD59FE"/>
    <w:rsid w:val="00BD5A85"/>
    <w:rsid w:val="00BD5BD1"/>
    <w:rsid w:val="00BD5BF3"/>
    <w:rsid w:val="00BD5C63"/>
    <w:rsid w:val="00BD5C8B"/>
    <w:rsid w:val="00BD5D07"/>
    <w:rsid w:val="00BD5D17"/>
    <w:rsid w:val="00BD5DF3"/>
    <w:rsid w:val="00BD5E67"/>
    <w:rsid w:val="00BD5F78"/>
    <w:rsid w:val="00BD5F86"/>
    <w:rsid w:val="00BD601C"/>
    <w:rsid w:val="00BD603D"/>
    <w:rsid w:val="00BD60D7"/>
    <w:rsid w:val="00BD61B1"/>
    <w:rsid w:val="00BD6240"/>
    <w:rsid w:val="00BD62A5"/>
    <w:rsid w:val="00BD62D8"/>
    <w:rsid w:val="00BD6312"/>
    <w:rsid w:val="00BD634F"/>
    <w:rsid w:val="00BD6362"/>
    <w:rsid w:val="00BD6363"/>
    <w:rsid w:val="00BD63D0"/>
    <w:rsid w:val="00BD645A"/>
    <w:rsid w:val="00BD6465"/>
    <w:rsid w:val="00BD6581"/>
    <w:rsid w:val="00BD65A7"/>
    <w:rsid w:val="00BD6600"/>
    <w:rsid w:val="00BD66F7"/>
    <w:rsid w:val="00BD6748"/>
    <w:rsid w:val="00BD67F5"/>
    <w:rsid w:val="00BD68C4"/>
    <w:rsid w:val="00BD695E"/>
    <w:rsid w:val="00BD696D"/>
    <w:rsid w:val="00BD69E6"/>
    <w:rsid w:val="00BD6A23"/>
    <w:rsid w:val="00BD6B08"/>
    <w:rsid w:val="00BD6B10"/>
    <w:rsid w:val="00BD6B9A"/>
    <w:rsid w:val="00BD6BDD"/>
    <w:rsid w:val="00BD6D25"/>
    <w:rsid w:val="00BD6D3D"/>
    <w:rsid w:val="00BD6D71"/>
    <w:rsid w:val="00BD6DE9"/>
    <w:rsid w:val="00BD6F39"/>
    <w:rsid w:val="00BD6FBD"/>
    <w:rsid w:val="00BD7084"/>
    <w:rsid w:val="00BD70D0"/>
    <w:rsid w:val="00BD714C"/>
    <w:rsid w:val="00BD71CF"/>
    <w:rsid w:val="00BD71DD"/>
    <w:rsid w:val="00BD71FB"/>
    <w:rsid w:val="00BD7215"/>
    <w:rsid w:val="00BD7244"/>
    <w:rsid w:val="00BD7290"/>
    <w:rsid w:val="00BD72E8"/>
    <w:rsid w:val="00BD7310"/>
    <w:rsid w:val="00BD73F9"/>
    <w:rsid w:val="00BD752C"/>
    <w:rsid w:val="00BD7637"/>
    <w:rsid w:val="00BD7660"/>
    <w:rsid w:val="00BD7683"/>
    <w:rsid w:val="00BD76DE"/>
    <w:rsid w:val="00BD77D0"/>
    <w:rsid w:val="00BD7861"/>
    <w:rsid w:val="00BD7889"/>
    <w:rsid w:val="00BD78AA"/>
    <w:rsid w:val="00BD78BB"/>
    <w:rsid w:val="00BD78D5"/>
    <w:rsid w:val="00BD78EE"/>
    <w:rsid w:val="00BD79C9"/>
    <w:rsid w:val="00BD7A3A"/>
    <w:rsid w:val="00BD7A43"/>
    <w:rsid w:val="00BD7B87"/>
    <w:rsid w:val="00BD7BAD"/>
    <w:rsid w:val="00BD7D5D"/>
    <w:rsid w:val="00BD7D92"/>
    <w:rsid w:val="00BD7E98"/>
    <w:rsid w:val="00BE01C1"/>
    <w:rsid w:val="00BE0235"/>
    <w:rsid w:val="00BE024D"/>
    <w:rsid w:val="00BE0271"/>
    <w:rsid w:val="00BE027F"/>
    <w:rsid w:val="00BE02B7"/>
    <w:rsid w:val="00BE0304"/>
    <w:rsid w:val="00BE0321"/>
    <w:rsid w:val="00BE053C"/>
    <w:rsid w:val="00BE065A"/>
    <w:rsid w:val="00BE086B"/>
    <w:rsid w:val="00BE08A3"/>
    <w:rsid w:val="00BE0AC9"/>
    <w:rsid w:val="00BE0AF1"/>
    <w:rsid w:val="00BE0B23"/>
    <w:rsid w:val="00BE0FC7"/>
    <w:rsid w:val="00BE0FDA"/>
    <w:rsid w:val="00BE10CE"/>
    <w:rsid w:val="00BE1115"/>
    <w:rsid w:val="00BE11F6"/>
    <w:rsid w:val="00BE123E"/>
    <w:rsid w:val="00BE1287"/>
    <w:rsid w:val="00BE12A6"/>
    <w:rsid w:val="00BE12B7"/>
    <w:rsid w:val="00BE12E9"/>
    <w:rsid w:val="00BE1325"/>
    <w:rsid w:val="00BE1381"/>
    <w:rsid w:val="00BE1413"/>
    <w:rsid w:val="00BE1446"/>
    <w:rsid w:val="00BE155C"/>
    <w:rsid w:val="00BE1673"/>
    <w:rsid w:val="00BE1863"/>
    <w:rsid w:val="00BE1873"/>
    <w:rsid w:val="00BE188C"/>
    <w:rsid w:val="00BE1932"/>
    <w:rsid w:val="00BE1979"/>
    <w:rsid w:val="00BE19C1"/>
    <w:rsid w:val="00BE19C2"/>
    <w:rsid w:val="00BE19CD"/>
    <w:rsid w:val="00BE19E3"/>
    <w:rsid w:val="00BE1A6F"/>
    <w:rsid w:val="00BE1BFC"/>
    <w:rsid w:val="00BE1CDC"/>
    <w:rsid w:val="00BE1CEF"/>
    <w:rsid w:val="00BE1DE2"/>
    <w:rsid w:val="00BE1E2A"/>
    <w:rsid w:val="00BE1EC7"/>
    <w:rsid w:val="00BE1F16"/>
    <w:rsid w:val="00BE1F45"/>
    <w:rsid w:val="00BE1F55"/>
    <w:rsid w:val="00BE2088"/>
    <w:rsid w:val="00BE209F"/>
    <w:rsid w:val="00BE20CB"/>
    <w:rsid w:val="00BE20F3"/>
    <w:rsid w:val="00BE237B"/>
    <w:rsid w:val="00BE23A2"/>
    <w:rsid w:val="00BE23F6"/>
    <w:rsid w:val="00BE256C"/>
    <w:rsid w:val="00BE25AB"/>
    <w:rsid w:val="00BE273B"/>
    <w:rsid w:val="00BE2741"/>
    <w:rsid w:val="00BE2922"/>
    <w:rsid w:val="00BE29E6"/>
    <w:rsid w:val="00BE2AEC"/>
    <w:rsid w:val="00BE2BB8"/>
    <w:rsid w:val="00BE2BB9"/>
    <w:rsid w:val="00BE2BBA"/>
    <w:rsid w:val="00BE2C83"/>
    <w:rsid w:val="00BE2D55"/>
    <w:rsid w:val="00BE2DA4"/>
    <w:rsid w:val="00BE2DD1"/>
    <w:rsid w:val="00BE2E4F"/>
    <w:rsid w:val="00BE2E5B"/>
    <w:rsid w:val="00BE2F1A"/>
    <w:rsid w:val="00BE2F24"/>
    <w:rsid w:val="00BE2F88"/>
    <w:rsid w:val="00BE2FE1"/>
    <w:rsid w:val="00BE3058"/>
    <w:rsid w:val="00BE309B"/>
    <w:rsid w:val="00BE312F"/>
    <w:rsid w:val="00BE3172"/>
    <w:rsid w:val="00BE31EB"/>
    <w:rsid w:val="00BE320A"/>
    <w:rsid w:val="00BE3281"/>
    <w:rsid w:val="00BE32D5"/>
    <w:rsid w:val="00BE3320"/>
    <w:rsid w:val="00BE3331"/>
    <w:rsid w:val="00BE334A"/>
    <w:rsid w:val="00BE338E"/>
    <w:rsid w:val="00BE33D7"/>
    <w:rsid w:val="00BE3493"/>
    <w:rsid w:val="00BE3603"/>
    <w:rsid w:val="00BE3650"/>
    <w:rsid w:val="00BE3656"/>
    <w:rsid w:val="00BE3689"/>
    <w:rsid w:val="00BE3772"/>
    <w:rsid w:val="00BE377C"/>
    <w:rsid w:val="00BE3893"/>
    <w:rsid w:val="00BE389E"/>
    <w:rsid w:val="00BE3AAE"/>
    <w:rsid w:val="00BE3BAB"/>
    <w:rsid w:val="00BE3C16"/>
    <w:rsid w:val="00BE3DDC"/>
    <w:rsid w:val="00BE3E53"/>
    <w:rsid w:val="00BE3E5E"/>
    <w:rsid w:val="00BE3E6D"/>
    <w:rsid w:val="00BE3F0F"/>
    <w:rsid w:val="00BE3F27"/>
    <w:rsid w:val="00BE40FC"/>
    <w:rsid w:val="00BE424A"/>
    <w:rsid w:val="00BE42A7"/>
    <w:rsid w:val="00BE454E"/>
    <w:rsid w:val="00BE4560"/>
    <w:rsid w:val="00BE45EF"/>
    <w:rsid w:val="00BE4749"/>
    <w:rsid w:val="00BE47A1"/>
    <w:rsid w:val="00BE4866"/>
    <w:rsid w:val="00BE4887"/>
    <w:rsid w:val="00BE4891"/>
    <w:rsid w:val="00BE48B2"/>
    <w:rsid w:val="00BE48BF"/>
    <w:rsid w:val="00BE49ED"/>
    <w:rsid w:val="00BE4A01"/>
    <w:rsid w:val="00BE4AEA"/>
    <w:rsid w:val="00BE4C50"/>
    <w:rsid w:val="00BE4D07"/>
    <w:rsid w:val="00BE4D5F"/>
    <w:rsid w:val="00BE4DCB"/>
    <w:rsid w:val="00BE4DF3"/>
    <w:rsid w:val="00BE4F72"/>
    <w:rsid w:val="00BE4F8F"/>
    <w:rsid w:val="00BE5065"/>
    <w:rsid w:val="00BE5143"/>
    <w:rsid w:val="00BE515B"/>
    <w:rsid w:val="00BE5228"/>
    <w:rsid w:val="00BE529A"/>
    <w:rsid w:val="00BE52B7"/>
    <w:rsid w:val="00BE54A1"/>
    <w:rsid w:val="00BE54D7"/>
    <w:rsid w:val="00BE554C"/>
    <w:rsid w:val="00BE5588"/>
    <w:rsid w:val="00BE55F9"/>
    <w:rsid w:val="00BE560C"/>
    <w:rsid w:val="00BE5794"/>
    <w:rsid w:val="00BE588F"/>
    <w:rsid w:val="00BE593E"/>
    <w:rsid w:val="00BE59D7"/>
    <w:rsid w:val="00BE5A26"/>
    <w:rsid w:val="00BE5A57"/>
    <w:rsid w:val="00BE5A5B"/>
    <w:rsid w:val="00BE5A6E"/>
    <w:rsid w:val="00BE5A8A"/>
    <w:rsid w:val="00BE5B7F"/>
    <w:rsid w:val="00BE5B80"/>
    <w:rsid w:val="00BE5C89"/>
    <w:rsid w:val="00BE5D18"/>
    <w:rsid w:val="00BE5E58"/>
    <w:rsid w:val="00BE6005"/>
    <w:rsid w:val="00BE6083"/>
    <w:rsid w:val="00BE61BD"/>
    <w:rsid w:val="00BE61C2"/>
    <w:rsid w:val="00BE61F4"/>
    <w:rsid w:val="00BE624C"/>
    <w:rsid w:val="00BE6367"/>
    <w:rsid w:val="00BE6388"/>
    <w:rsid w:val="00BE641C"/>
    <w:rsid w:val="00BE6420"/>
    <w:rsid w:val="00BE6488"/>
    <w:rsid w:val="00BE64A4"/>
    <w:rsid w:val="00BE6710"/>
    <w:rsid w:val="00BE67E7"/>
    <w:rsid w:val="00BE684B"/>
    <w:rsid w:val="00BE6928"/>
    <w:rsid w:val="00BE695C"/>
    <w:rsid w:val="00BE6A71"/>
    <w:rsid w:val="00BE6AD3"/>
    <w:rsid w:val="00BE6AEE"/>
    <w:rsid w:val="00BE6B45"/>
    <w:rsid w:val="00BE6B4B"/>
    <w:rsid w:val="00BE6BAC"/>
    <w:rsid w:val="00BE6C0B"/>
    <w:rsid w:val="00BE6CAB"/>
    <w:rsid w:val="00BE6D59"/>
    <w:rsid w:val="00BE6DB7"/>
    <w:rsid w:val="00BE6E07"/>
    <w:rsid w:val="00BE6E81"/>
    <w:rsid w:val="00BE6FD3"/>
    <w:rsid w:val="00BE7011"/>
    <w:rsid w:val="00BE7022"/>
    <w:rsid w:val="00BE7243"/>
    <w:rsid w:val="00BE7341"/>
    <w:rsid w:val="00BE740D"/>
    <w:rsid w:val="00BE7489"/>
    <w:rsid w:val="00BE7493"/>
    <w:rsid w:val="00BE7592"/>
    <w:rsid w:val="00BE7594"/>
    <w:rsid w:val="00BE7612"/>
    <w:rsid w:val="00BE7615"/>
    <w:rsid w:val="00BE7937"/>
    <w:rsid w:val="00BE796C"/>
    <w:rsid w:val="00BE7A21"/>
    <w:rsid w:val="00BE7A99"/>
    <w:rsid w:val="00BE7AFC"/>
    <w:rsid w:val="00BE7BB2"/>
    <w:rsid w:val="00BE7C95"/>
    <w:rsid w:val="00BE7D2D"/>
    <w:rsid w:val="00BE7E18"/>
    <w:rsid w:val="00BE7E44"/>
    <w:rsid w:val="00BE7EA3"/>
    <w:rsid w:val="00BE7EED"/>
    <w:rsid w:val="00BE7F26"/>
    <w:rsid w:val="00BF00BC"/>
    <w:rsid w:val="00BF0165"/>
    <w:rsid w:val="00BF01A8"/>
    <w:rsid w:val="00BF026F"/>
    <w:rsid w:val="00BF034E"/>
    <w:rsid w:val="00BF0368"/>
    <w:rsid w:val="00BF03D0"/>
    <w:rsid w:val="00BF04A0"/>
    <w:rsid w:val="00BF04BD"/>
    <w:rsid w:val="00BF0508"/>
    <w:rsid w:val="00BF054B"/>
    <w:rsid w:val="00BF0561"/>
    <w:rsid w:val="00BF0606"/>
    <w:rsid w:val="00BF0674"/>
    <w:rsid w:val="00BF0698"/>
    <w:rsid w:val="00BF06B4"/>
    <w:rsid w:val="00BF0769"/>
    <w:rsid w:val="00BF0819"/>
    <w:rsid w:val="00BF0A17"/>
    <w:rsid w:val="00BF0A26"/>
    <w:rsid w:val="00BF0C06"/>
    <w:rsid w:val="00BF0C0D"/>
    <w:rsid w:val="00BF0C20"/>
    <w:rsid w:val="00BF0C80"/>
    <w:rsid w:val="00BF0D8C"/>
    <w:rsid w:val="00BF0E68"/>
    <w:rsid w:val="00BF0EBD"/>
    <w:rsid w:val="00BF0F41"/>
    <w:rsid w:val="00BF0F77"/>
    <w:rsid w:val="00BF0F96"/>
    <w:rsid w:val="00BF0FC9"/>
    <w:rsid w:val="00BF100B"/>
    <w:rsid w:val="00BF1060"/>
    <w:rsid w:val="00BF106C"/>
    <w:rsid w:val="00BF10E8"/>
    <w:rsid w:val="00BF112A"/>
    <w:rsid w:val="00BF114D"/>
    <w:rsid w:val="00BF1165"/>
    <w:rsid w:val="00BF118F"/>
    <w:rsid w:val="00BF11E9"/>
    <w:rsid w:val="00BF130E"/>
    <w:rsid w:val="00BF1370"/>
    <w:rsid w:val="00BF1380"/>
    <w:rsid w:val="00BF1482"/>
    <w:rsid w:val="00BF14D1"/>
    <w:rsid w:val="00BF1516"/>
    <w:rsid w:val="00BF16CA"/>
    <w:rsid w:val="00BF16F8"/>
    <w:rsid w:val="00BF1711"/>
    <w:rsid w:val="00BF1739"/>
    <w:rsid w:val="00BF184B"/>
    <w:rsid w:val="00BF1A8D"/>
    <w:rsid w:val="00BF1B3F"/>
    <w:rsid w:val="00BF1B6C"/>
    <w:rsid w:val="00BF1B9B"/>
    <w:rsid w:val="00BF1C0C"/>
    <w:rsid w:val="00BF1C41"/>
    <w:rsid w:val="00BF1C94"/>
    <w:rsid w:val="00BF1D2D"/>
    <w:rsid w:val="00BF1D6F"/>
    <w:rsid w:val="00BF1D88"/>
    <w:rsid w:val="00BF1DC6"/>
    <w:rsid w:val="00BF1EB6"/>
    <w:rsid w:val="00BF1F03"/>
    <w:rsid w:val="00BF1F80"/>
    <w:rsid w:val="00BF1FDA"/>
    <w:rsid w:val="00BF2026"/>
    <w:rsid w:val="00BF2040"/>
    <w:rsid w:val="00BF20D7"/>
    <w:rsid w:val="00BF2123"/>
    <w:rsid w:val="00BF2167"/>
    <w:rsid w:val="00BF21FA"/>
    <w:rsid w:val="00BF21FD"/>
    <w:rsid w:val="00BF220B"/>
    <w:rsid w:val="00BF2263"/>
    <w:rsid w:val="00BF230A"/>
    <w:rsid w:val="00BF231E"/>
    <w:rsid w:val="00BF23E7"/>
    <w:rsid w:val="00BF23F9"/>
    <w:rsid w:val="00BF2433"/>
    <w:rsid w:val="00BF24B8"/>
    <w:rsid w:val="00BF24DB"/>
    <w:rsid w:val="00BF24DE"/>
    <w:rsid w:val="00BF2515"/>
    <w:rsid w:val="00BF26CA"/>
    <w:rsid w:val="00BF26F6"/>
    <w:rsid w:val="00BF28EA"/>
    <w:rsid w:val="00BF290D"/>
    <w:rsid w:val="00BF2A61"/>
    <w:rsid w:val="00BF2B17"/>
    <w:rsid w:val="00BF2B57"/>
    <w:rsid w:val="00BF2B92"/>
    <w:rsid w:val="00BF2BB5"/>
    <w:rsid w:val="00BF2C1E"/>
    <w:rsid w:val="00BF2C23"/>
    <w:rsid w:val="00BF2CF4"/>
    <w:rsid w:val="00BF2CF6"/>
    <w:rsid w:val="00BF2CF9"/>
    <w:rsid w:val="00BF2D15"/>
    <w:rsid w:val="00BF2D46"/>
    <w:rsid w:val="00BF2DBD"/>
    <w:rsid w:val="00BF2DC2"/>
    <w:rsid w:val="00BF2E0A"/>
    <w:rsid w:val="00BF2E76"/>
    <w:rsid w:val="00BF2E85"/>
    <w:rsid w:val="00BF2F27"/>
    <w:rsid w:val="00BF2FA5"/>
    <w:rsid w:val="00BF2FEF"/>
    <w:rsid w:val="00BF3031"/>
    <w:rsid w:val="00BF3039"/>
    <w:rsid w:val="00BF30D7"/>
    <w:rsid w:val="00BF3107"/>
    <w:rsid w:val="00BF31D1"/>
    <w:rsid w:val="00BF31FC"/>
    <w:rsid w:val="00BF3286"/>
    <w:rsid w:val="00BF3444"/>
    <w:rsid w:val="00BF346C"/>
    <w:rsid w:val="00BF34BE"/>
    <w:rsid w:val="00BF34CE"/>
    <w:rsid w:val="00BF3704"/>
    <w:rsid w:val="00BF3708"/>
    <w:rsid w:val="00BF3836"/>
    <w:rsid w:val="00BF38E3"/>
    <w:rsid w:val="00BF39D2"/>
    <w:rsid w:val="00BF39FF"/>
    <w:rsid w:val="00BF3A51"/>
    <w:rsid w:val="00BF3B8B"/>
    <w:rsid w:val="00BF3BDE"/>
    <w:rsid w:val="00BF3BF8"/>
    <w:rsid w:val="00BF3C04"/>
    <w:rsid w:val="00BF3C32"/>
    <w:rsid w:val="00BF3C3F"/>
    <w:rsid w:val="00BF3C78"/>
    <w:rsid w:val="00BF3CEA"/>
    <w:rsid w:val="00BF3CEF"/>
    <w:rsid w:val="00BF3D54"/>
    <w:rsid w:val="00BF3D71"/>
    <w:rsid w:val="00BF3ED5"/>
    <w:rsid w:val="00BF3F24"/>
    <w:rsid w:val="00BF3FCD"/>
    <w:rsid w:val="00BF40E4"/>
    <w:rsid w:val="00BF4107"/>
    <w:rsid w:val="00BF4221"/>
    <w:rsid w:val="00BF429E"/>
    <w:rsid w:val="00BF42F5"/>
    <w:rsid w:val="00BF4328"/>
    <w:rsid w:val="00BF4347"/>
    <w:rsid w:val="00BF4398"/>
    <w:rsid w:val="00BF43F1"/>
    <w:rsid w:val="00BF4455"/>
    <w:rsid w:val="00BF4467"/>
    <w:rsid w:val="00BF449F"/>
    <w:rsid w:val="00BF4554"/>
    <w:rsid w:val="00BF45F6"/>
    <w:rsid w:val="00BF4758"/>
    <w:rsid w:val="00BF479C"/>
    <w:rsid w:val="00BF47AB"/>
    <w:rsid w:val="00BF4844"/>
    <w:rsid w:val="00BF4867"/>
    <w:rsid w:val="00BF48EC"/>
    <w:rsid w:val="00BF4978"/>
    <w:rsid w:val="00BF4997"/>
    <w:rsid w:val="00BF4A76"/>
    <w:rsid w:val="00BF4AC2"/>
    <w:rsid w:val="00BF4B41"/>
    <w:rsid w:val="00BF4B83"/>
    <w:rsid w:val="00BF4B9E"/>
    <w:rsid w:val="00BF4C99"/>
    <w:rsid w:val="00BF4D4C"/>
    <w:rsid w:val="00BF4E40"/>
    <w:rsid w:val="00BF4EBE"/>
    <w:rsid w:val="00BF4ED3"/>
    <w:rsid w:val="00BF4EDC"/>
    <w:rsid w:val="00BF4F7B"/>
    <w:rsid w:val="00BF4F7E"/>
    <w:rsid w:val="00BF4FA0"/>
    <w:rsid w:val="00BF4FF8"/>
    <w:rsid w:val="00BF50E3"/>
    <w:rsid w:val="00BF5112"/>
    <w:rsid w:val="00BF511A"/>
    <w:rsid w:val="00BF519D"/>
    <w:rsid w:val="00BF51D0"/>
    <w:rsid w:val="00BF51FB"/>
    <w:rsid w:val="00BF5269"/>
    <w:rsid w:val="00BF52E1"/>
    <w:rsid w:val="00BF5320"/>
    <w:rsid w:val="00BF532E"/>
    <w:rsid w:val="00BF53B0"/>
    <w:rsid w:val="00BF53FB"/>
    <w:rsid w:val="00BF5453"/>
    <w:rsid w:val="00BF5473"/>
    <w:rsid w:val="00BF554E"/>
    <w:rsid w:val="00BF56DA"/>
    <w:rsid w:val="00BF5810"/>
    <w:rsid w:val="00BF588E"/>
    <w:rsid w:val="00BF58F7"/>
    <w:rsid w:val="00BF5916"/>
    <w:rsid w:val="00BF592B"/>
    <w:rsid w:val="00BF5944"/>
    <w:rsid w:val="00BF598A"/>
    <w:rsid w:val="00BF599F"/>
    <w:rsid w:val="00BF59C0"/>
    <w:rsid w:val="00BF5A5D"/>
    <w:rsid w:val="00BF5BE9"/>
    <w:rsid w:val="00BF5BEE"/>
    <w:rsid w:val="00BF5C8D"/>
    <w:rsid w:val="00BF5CF6"/>
    <w:rsid w:val="00BF5ED7"/>
    <w:rsid w:val="00BF5EDC"/>
    <w:rsid w:val="00BF5EEE"/>
    <w:rsid w:val="00BF5F0D"/>
    <w:rsid w:val="00BF5F26"/>
    <w:rsid w:val="00BF60FB"/>
    <w:rsid w:val="00BF6177"/>
    <w:rsid w:val="00BF61DB"/>
    <w:rsid w:val="00BF6248"/>
    <w:rsid w:val="00BF62AA"/>
    <w:rsid w:val="00BF63EB"/>
    <w:rsid w:val="00BF64B8"/>
    <w:rsid w:val="00BF64E5"/>
    <w:rsid w:val="00BF658F"/>
    <w:rsid w:val="00BF6643"/>
    <w:rsid w:val="00BF66B8"/>
    <w:rsid w:val="00BF66FF"/>
    <w:rsid w:val="00BF673B"/>
    <w:rsid w:val="00BF6740"/>
    <w:rsid w:val="00BF67B8"/>
    <w:rsid w:val="00BF67BB"/>
    <w:rsid w:val="00BF68EF"/>
    <w:rsid w:val="00BF6950"/>
    <w:rsid w:val="00BF69A1"/>
    <w:rsid w:val="00BF69C0"/>
    <w:rsid w:val="00BF69CB"/>
    <w:rsid w:val="00BF6B96"/>
    <w:rsid w:val="00BF6C3C"/>
    <w:rsid w:val="00BF6CD8"/>
    <w:rsid w:val="00BF6D13"/>
    <w:rsid w:val="00BF6D41"/>
    <w:rsid w:val="00BF6D64"/>
    <w:rsid w:val="00BF6DCF"/>
    <w:rsid w:val="00BF6E13"/>
    <w:rsid w:val="00BF6E53"/>
    <w:rsid w:val="00BF6E89"/>
    <w:rsid w:val="00BF6ECC"/>
    <w:rsid w:val="00BF6EFF"/>
    <w:rsid w:val="00BF6FDB"/>
    <w:rsid w:val="00BF6FE6"/>
    <w:rsid w:val="00BF7035"/>
    <w:rsid w:val="00BF7055"/>
    <w:rsid w:val="00BF7084"/>
    <w:rsid w:val="00BF716E"/>
    <w:rsid w:val="00BF7228"/>
    <w:rsid w:val="00BF726D"/>
    <w:rsid w:val="00BF7426"/>
    <w:rsid w:val="00BF7460"/>
    <w:rsid w:val="00BF7466"/>
    <w:rsid w:val="00BF7585"/>
    <w:rsid w:val="00BF7675"/>
    <w:rsid w:val="00BF7796"/>
    <w:rsid w:val="00BF77C1"/>
    <w:rsid w:val="00BF77CB"/>
    <w:rsid w:val="00BF77CD"/>
    <w:rsid w:val="00BF77E8"/>
    <w:rsid w:val="00BF789B"/>
    <w:rsid w:val="00BF7958"/>
    <w:rsid w:val="00BF7969"/>
    <w:rsid w:val="00BF799C"/>
    <w:rsid w:val="00BF79E3"/>
    <w:rsid w:val="00BF7B3E"/>
    <w:rsid w:val="00BF7B48"/>
    <w:rsid w:val="00BF7B8B"/>
    <w:rsid w:val="00BF7BE0"/>
    <w:rsid w:val="00BF7DA8"/>
    <w:rsid w:val="00BF7E17"/>
    <w:rsid w:val="00BF7E24"/>
    <w:rsid w:val="00BF7E56"/>
    <w:rsid w:val="00BF7E6E"/>
    <w:rsid w:val="00BF7E9E"/>
    <w:rsid w:val="00C00026"/>
    <w:rsid w:val="00C00034"/>
    <w:rsid w:val="00C00075"/>
    <w:rsid w:val="00C000A9"/>
    <w:rsid w:val="00C00134"/>
    <w:rsid w:val="00C0016F"/>
    <w:rsid w:val="00C001D4"/>
    <w:rsid w:val="00C00202"/>
    <w:rsid w:val="00C00299"/>
    <w:rsid w:val="00C002E9"/>
    <w:rsid w:val="00C003C5"/>
    <w:rsid w:val="00C0045A"/>
    <w:rsid w:val="00C00469"/>
    <w:rsid w:val="00C0048A"/>
    <w:rsid w:val="00C00500"/>
    <w:rsid w:val="00C00674"/>
    <w:rsid w:val="00C006DE"/>
    <w:rsid w:val="00C00760"/>
    <w:rsid w:val="00C007C5"/>
    <w:rsid w:val="00C008BA"/>
    <w:rsid w:val="00C008F6"/>
    <w:rsid w:val="00C0094C"/>
    <w:rsid w:val="00C00963"/>
    <w:rsid w:val="00C009DE"/>
    <w:rsid w:val="00C00B52"/>
    <w:rsid w:val="00C00B5C"/>
    <w:rsid w:val="00C00D53"/>
    <w:rsid w:val="00C00DA7"/>
    <w:rsid w:val="00C00DDC"/>
    <w:rsid w:val="00C01183"/>
    <w:rsid w:val="00C012B7"/>
    <w:rsid w:val="00C013B8"/>
    <w:rsid w:val="00C01402"/>
    <w:rsid w:val="00C0140D"/>
    <w:rsid w:val="00C0146A"/>
    <w:rsid w:val="00C01639"/>
    <w:rsid w:val="00C016E5"/>
    <w:rsid w:val="00C0176E"/>
    <w:rsid w:val="00C0196A"/>
    <w:rsid w:val="00C01A1B"/>
    <w:rsid w:val="00C01A5F"/>
    <w:rsid w:val="00C01B0E"/>
    <w:rsid w:val="00C01B6A"/>
    <w:rsid w:val="00C01C12"/>
    <w:rsid w:val="00C01D2C"/>
    <w:rsid w:val="00C01D5D"/>
    <w:rsid w:val="00C01D63"/>
    <w:rsid w:val="00C01E54"/>
    <w:rsid w:val="00C01EF1"/>
    <w:rsid w:val="00C01F3A"/>
    <w:rsid w:val="00C01FF3"/>
    <w:rsid w:val="00C02013"/>
    <w:rsid w:val="00C0201D"/>
    <w:rsid w:val="00C02028"/>
    <w:rsid w:val="00C0205D"/>
    <w:rsid w:val="00C0205F"/>
    <w:rsid w:val="00C02150"/>
    <w:rsid w:val="00C021B7"/>
    <w:rsid w:val="00C022AB"/>
    <w:rsid w:val="00C022D8"/>
    <w:rsid w:val="00C02320"/>
    <w:rsid w:val="00C0238D"/>
    <w:rsid w:val="00C02429"/>
    <w:rsid w:val="00C02439"/>
    <w:rsid w:val="00C02597"/>
    <w:rsid w:val="00C0270A"/>
    <w:rsid w:val="00C02728"/>
    <w:rsid w:val="00C0279C"/>
    <w:rsid w:val="00C027B5"/>
    <w:rsid w:val="00C027E5"/>
    <w:rsid w:val="00C0284C"/>
    <w:rsid w:val="00C02984"/>
    <w:rsid w:val="00C02995"/>
    <w:rsid w:val="00C029B0"/>
    <w:rsid w:val="00C02A2C"/>
    <w:rsid w:val="00C02B0E"/>
    <w:rsid w:val="00C02B26"/>
    <w:rsid w:val="00C02B44"/>
    <w:rsid w:val="00C02C89"/>
    <w:rsid w:val="00C02D9E"/>
    <w:rsid w:val="00C02E0B"/>
    <w:rsid w:val="00C02E3B"/>
    <w:rsid w:val="00C02EB1"/>
    <w:rsid w:val="00C02EBD"/>
    <w:rsid w:val="00C02F32"/>
    <w:rsid w:val="00C02F4C"/>
    <w:rsid w:val="00C02FBD"/>
    <w:rsid w:val="00C02FC5"/>
    <w:rsid w:val="00C030F5"/>
    <w:rsid w:val="00C031B8"/>
    <w:rsid w:val="00C033F1"/>
    <w:rsid w:val="00C0343B"/>
    <w:rsid w:val="00C03448"/>
    <w:rsid w:val="00C03483"/>
    <w:rsid w:val="00C0354E"/>
    <w:rsid w:val="00C035E9"/>
    <w:rsid w:val="00C03642"/>
    <w:rsid w:val="00C03795"/>
    <w:rsid w:val="00C038B2"/>
    <w:rsid w:val="00C039DE"/>
    <w:rsid w:val="00C03A33"/>
    <w:rsid w:val="00C03AB0"/>
    <w:rsid w:val="00C03B55"/>
    <w:rsid w:val="00C03BB9"/>
    <w:rsid w:val="00C03BE0"/>
    <w:rsid w:val="00C03C32"/>
    <w:rsid w:val="00C03C58"/>
    <w:rsid w:val="00C03C5E"/>
    <w:rsid w:val="00C03CD4"/>
    <w:rsid w:val="00C03E11"/>
    <w:rsid w:val="00C03F62"/>
    <w:rsid w:val="00C0400C"/>
    <w:rsid w:val="00C040E5"/>
    <w:rsid w:val="00C040FD"/>
    <w:rsid w:val="00C0430E"/>
    <w:rsid w:val="00C04333"/>
    <w:rsid w:val="00C04345"/>
    <w:rsid w:val="00C04389"/>
    <w:rsid w:val="00C04429"/>
    <w:rsid w:val="00C044FF"/>
    <w:rsid w:val="00C0450E"/>
    <w:rsid w:val="00C04568"/>
    <w:rsid w:val="00C045FA"/>
    <w:rsid w:val="00C046AE"/>
    <w:rsid w:val="00C04764"/>
    <w:rsid w:val="00C04811"/>
    <w:rsid w:val="00C0484E"/>
    <w:rsid w:val="00C0486A"/>
    <w:rsid w:val="00C04913"/>
    <w:rsid w:val="00C04A15"/>
    <w:rsid w:val="00C04A41"/>
    <w:rsid w:val="00C04A52"/>
    <w:rsid w:val="00C04B0C"/>
    <w:rsid w:val="00C04BA0"/>
    <w:rsid w:val="00C04BFE"/>
    <w:rsid w:val="00C04C6D"/>
    <w:rsid w:val="00C04CBA"/>
    <w:rsid w:val="00C04D2A"/>
    <w:rsid w:val="00C04D6B"/>
    <w:rsid w:val="00C04D6E"/>
    <w:rsid w:val="00C04DDC"/>
    <w:rsid w:val="00C04DF7"/>
    <w:rsid w:val="00C04FC1"/>
    <w:rsid w:val="00C0504D"/>
    <w:rsid w:val="00C050C2"/>
    <w:rsid w:val="00C05185"/>
    <w:rsid w:val="00C0522C"/>
    <w:rsid w:val="00C0524D"/>
    <w:rsid w:val="00C05273"/>
    <w:rsid w:val="00C0527A"/>
    <w:rsid w:val="00C052DD"/>
    <w:rsid w:val="00C052EE"/>
    <w:rsid w:val="00C0531D"/>
    <w:rsid w:val="00C05391"/>
    <w:rsid w:val="00C053C9"/>
    <w:rsid w:val="00C054DC"/>
    <w:rsid w:val="00C05584"/>
    <w:rsid w:val="00C0559D"/>
    <w:rsid w:val="00C05624"/>
    <w:rsid w:val="00C05664"/>
    <w:rsid w:val="00C057D4"/>
    <w:rsid w:val="00C057E6"/>
    <w:rsid w:val="00C05811"/>
    <w:rsid w:val="00C05854"/>
    <w:rsid w:val="00C05963"/>
    <w:rsid w:val="00C05982"/>
    <w:rsid w:val="00C0598B"/>
    <w:rsid w:val="00C0598D"/>
    <w:rsid w:val="00C05B05"/>
    <w:rsid w:val="00C05B0B"/>
    <w:rsid w:val="00C05B3B"/>
    <w:rsid w:val="00C05B93"/>
    <w:rsid w:val="00C05BBB"/>
    <w:rsid w:val="00C05C4D"/>
    <w:rsid w:val="00C05C78"/>
    <w:rsid w:val="00C05DC0"/>
    <w:rsid w:val="00C05DED"/>
    <w:rsid w:val="00C05DF0"/>
    <w:rsid w:val="00C05E04"/>
    <w:rsid w:val="00C05E34"/>
    <w:rsid w:val="00C05E80"/>
    <w:rsid w:val="00C062DE"/>
    <w:rsid w:val="00C06338"/>
    <w:rsid w:val="00C0644F"/>
    <w:rsid w:val="00C0654C"/>
    <w:rsid w:val="00C0659F"/>
    <w:rsid w:val="00C066B6"/>
    <w:rsid w:val="00C0670A"/>
    <w:rsid w:val="00C0671B"/>
    <w:rsid w:val="00C067AA"/>
    <w:rsid w:val="00C06887"/>
    <w:rsid w:val="00C068E3"/>
    <w:rsid w:val="00C069D9"/>
    <w:rsid w:val="00C06A2D"/>
    <w:rsid w:val="00C06B08"/>
    <w:rsid w:val="00C06B59"/>
    <w:rsid w:val="00C06BC0"/>
    <w:rsid w:val="00C06BDA"/>
    <w:rsid w:val="00C06D79"/>
    <w:rsid w:val="00C06D9B"/>
    <w:rsid w:val="00C06EB6"/>
    <w:rsid w:val="00C07183"/>
    <w:rsid w:val="00C072B2"/>
    <w:rsid w:val="00C07414"/>
    <w:rsid w:val="00C075C9"/>
    <w:rsid w:val="00C075D9"/>
    <w:rsid w:val="00C0764C"/>
    <w:rsid w:val="00C07666"/>
    <w:rsid w:val="00C07752"/>
    <w:rsid w:val="00C0775E"/>
    <w:rsid w:val="00C077C5"/>
    <w:rsid w:val="00C0783A"/>
    <w:rsid w:val="00C0786C"/>
    <w:rsid w:val="00C0795B"/>
    <w:rsid w:val="00C07997"/>
    <w:rsid w:val="00C079E6"/>
    <w:rsid w:val="00C07A1F"/>
    <w:rsid w:val="00C07ACA"/>
    <w:rsid w:val="00C07AE1"/>
    <w:rsid w:val="00C07C52"/>
    <w:rsid w:val="00C07C73"/>
    <w:rsid w:val="00C07CC1"/>
    <w:rsid w:val="00C07D66"/>
    <w:rsid w:val="00C07D95"/>
    <w:rsid w:val="00C07DD7"/>
    <w:rsid w:val="00C07EC6"/>
    <w:rsid w:val="00C07EFD"/>
    <w:rsid w:val="00C07F86"/>
    <w:rsid w:val="00C1008F"/>
    <w:rsid w:val="00C10144"/>
    <w:rsid w:val="00C1024A"/>
    <w:rsid w:val="00C1026D"/>
    <w:rsid w:val="00C103D4"/>
    <w:rsid w:val="00C10456"/>
    <w:rsid w:val="00C104C9"/>
    <w:rsid w:val="00C105F2"/>
    <w:rsid w:val="00C10609"/>
    <w:rsid w:val="00C10730"/>
    <w:rsid w:val="00C10837"/>
    <w:rsid w:val="00C108A6"/>
    <w:rsid w:val="00C10998"/>
    <w:rsid w:val="00C109FB"/>
    <w:rsid w:val="00C10A00"/>
    <w:rsid w:val="00C10B53"/>
    <w:rsid w:val="00C10B88"/>
    <w:rsid w:val="00C10C70"/>
    <w:rsid w:val="00C10CDB"/>
    <w:rsid w:val="00C10D08"/>
    <w:rsid w:val="00C10DA8"/>
    <w:rsid w:val="00C10DC7"/>
    <w:rsid w:val="00C10E8D"/>
    <w:rsid w:val="00C10FBF"/>
    <w:rsid w:val="00C11015"/>
    <w:rsid w:val="00C11067"/>
    <w:rsid w:val="00C110D3"/>
    <w:rsid w:val="00C110D4"/>
    <w:rsid w:val="00C11157"/>
    <w:rsid w:val="00C11218"/>
    <w:rsid w:val="00C11279"/>
    <w:rsid w:val="00C1127B"/>
    <w:rsid w:val="00C1127F"/>
    <w:rsid w:val="00C112BD"/>
    <w:rsid w:val="00C11342"/>
    <w:rsid w:val="00C11384"/>
    <w:rsid w:val="00C11387"/>
    <w:rsid w:val="00C113FC"/>
    <w:rsid w:val="00C11409"/>
    <w:rsid w:val="00C1143C"/>
    <w:rsid w:val="00C1145F"/>
    <w:rsid w:val="00C11497"/>
    <w:rsid w:val="00C114B7"/>
    <w:rsid w:val="00C114DF"/>
    <w:rsid w:val="00C11527"/>
    <w:rsid w:val="00C1165A"/>
    <w:rsid w:val="00C11691"/>
    <w:rsid w:val="00C1178F"/>
    <w:rsid w:val="00C1183D"/>
    <w:rsid w:val="00C118C0"/>
    <w:rsid w:val="00C119A6"/>
    <w:rsid w:val="00C119DA"/>
    <w:rsid w:val="00C11A19"/>
    <w:rsid w:val="00C11AF8"/>
    <w:rsid w:val="00C11B02"/>
    <w:rsid w:val="00C11B4D"/>
    <w:rsid w:val="00C11C7B"/>
    <w:rsid w:val="00C11CD0"/>
    <w:rsid w:val="00C11CF9"/>
    <w:rsid w:val="00C11CFA"/>
    <w:rsid w:val="00C11D01"/>
    <w:rsid w:val="00C11D6E"/>
    <w:rsid w:val="00C11DB3"/>
    <w:rsid w:val="00C11DD6"/>
    <w:rsid w:val="00C11E35"/>
    <w:rsid w:val="00C11F1D"/>
    <w:rsid w:val="00C11F35"/>
    <w:rsid w:val="00C11F74"/>
    <w:rsid w:val="00C11F92"/>
    <w:rsid w:val="00C11FF3"/>
    <w:rsid w:val="00C12002"/>
    <w:rsid w:val="00C12026"/>
    <w:rsid w:val="00C12036"/>
    <w:rsid w:val="00C12081"/>
    <w:rsid w:val="00C12116"/>
    <w:rsid w:val="00C12170"/>
    <w:rsid w:val="00C121BB"/>
    <w:rsid w:val="00C12241"/>
    <w:rsid w:val="00C122A4"/>
    <w:rsid w:val="00C1246A"/>
    <w:rsid w:val="00C1249C"/>
    <w:rsid w:val="00C126B7"/>
    <w:rsid w:val="00C126C2"/>
    <w:rsid w:val="00C126D1"/>
    <w:rsid w:val="00C12774"/>
    <w:rsid w:val="00C12834"/>
    <w:rsid w:val="00C12894"/>
    <w:rsid w:val="00C128BE"/>
    <w:rsid w:val="00C129BE"/>
    <w:rsid w:val="00C129EE"/>
    <w:rsid w:val="00C12A06"/>
    <w:rsid w:val="00C12A8E"/>
    <w:rsid w:val="00C12AA3"/>
    <w:rsid w:val="00C12B16"/>
    <w:rsid w:val="00C12B33"/>
    <w:rsid w:val="00C12C62"/>
    <w:rsid w:val="00C12C7A"/>
    <w:rsid w:val="00C12D00"/>
    <w:rsid w:val="00C12D48"/>
    <w:rsid w:val="00C12DA0"/>
    <w:rsid w:val="00C12DCA"/>
    <w:rsid w:val="00C12E4D"/>
    <w:rsid w:val="00C12E6A"/>
    <w:rsid w:val="00C12EEF"/>
    <w:rsid w:val="00C12FD6"/>
    <w:rsid w:val="00C12FF4"/>
    <w:rsid w:val="00C1301A"/>
    <w:rsid w:val="00C1303A"/>
    <w:rsid w:val="00C1309C"/>
    <w:rsid w:val="00C130E6"/>
    <w:rsid w:val="00C133FD"/>
    <w:rsid w:val="00C134A8"/>
    <w:rsid w:val="00C1350B"/>
    <w:rsid w:val="00C135E1"/>
    <w:rsid w:val="00C13621"/>
    <w:rsid w:val="00C13700"/>
    <w:rsid w:val="00C1373E"/>
    <w:rsid w:val="00C13881"/>
    <w:rsid w:val="00C138A9"/>
    <w:rsid w:val="00C138D5"/>
    <w:rsid w:val="00C1397E"/>
    <w:rsid w:val="00C13986"/>
    <w:rsid w:val="00C139A3"/>
    <w:rsid w:val="00C13B34"/>
    <w:rsid w:val="00C13B5D"/>
    <w:rsid w:val="00C13BD2"/>
    <w:rsid w:val="00C13C08"/>
    <w:rsid w:val="00C13CD3"/>
    <w:rsid w:val="00C13CF9"/>
    <w:rsid w:val="00C13CFC"/>
    <w:rsid w:val="00C13D02"/>
    <w:rsid w:val="00C13D36"/>
    <w:rsid w:val="00C13D81"/>
    <w:rsid w:val="00C13DDD"/>
    <w:rsid w:val="00C13E0F"/>
    <w:rsid w:val="00C13ECE"/>
    <w:rsid w:val="00C13EE5"/>
    <w:rsid w:val="00C13FA2"/>
    <w:rsid w:val="00C13FE5"/>
    <w:rsid w:val="00C14004"/>
    <w:rsid w:val="00C14041"/>
    <w:rsid w:val="00C14077"/>
    <w:rsid w:val="00C1407F"/>
    <w:rsid w:val="00C14108"/>
    <w:rsid w:val="00C14134"/>
    <w:rsid w:val="00C141BA"/>
    <w:rsid w:val="00C141FE"/>
    <w:rsid w:val="00C14287"/>
    <w:rsid w:val="00C142C2"/>
    <w:rsid w:val="00C14487"/>
    <w:rsid w:val="00C14531"/>
    <w:rsid w:val="00C14567"/>
    <w:rsid w:val="00C1473E"/>
    <w:rsid w:val="00C1486D"/>
    <w:rsid w:val="00C1495A"/>
    <w:rsid w:val="00C14964"/>
    <w:rsid w:val="00C14B2D"/>
    <w:rsid w:val="00C14BAF"/>
    <w:rsid w:val="00C14BF3"/>
    <w:rsid w:val="00C14DEF"/>
    <w:rsid w:val="00C14F7A"/>
    <w:rsid w:val="00C14FAD"/>
    <w:rsid w:val="00C15004"/>
    <w:rsid w:val="00C15012"/>
    <w:rsid w:val="00C15163"/>
    <w:rsid w:val="00C151FB"/>
    <w:rsid w:val="00C15236"/>
    <w:rsid w:val="00C1529B"/>
    <w:rsid w:val="00C15310"/>
    <w:rsid w:val="00C15323"/>
    <w:rsid w:val="00C15514"/>
    <w:rsid w:val="00C15552"/>
    <w:rsid w:val="00C156DE"/>
    <w:rsid w:val="00C156FE"/>
    <w:rsid w:val="00C15744"/>
    <w:rsid w:val="00C15749"/>
    <w:rsid w:val="00C1577F"/>
    <w:rsid w:val="00C15810"/>
    <w:rsid w:val="00C1587B"/>
    <w:rsid w:val="00C158A3"/>
    <w:rsid w:val="00C158E5"/>
    <w:rsid w:val="00C15A28"/>
    <w:rsid w:val="00C15B52"/>
    <w:rsid w:val="00C15B5A"/>
    <w:rsid w:val="00C15B5B"/>
    <w:rsid w:val="00C15C98"/>
    <w:rsid w:val="00C15CB6"/>
    <w:rsid w:val="00C15D8A"/>
    <w:rsid w:val="00C15E58"/>
    <w:rsid w:val="00C16048"/>
    <w:rsid w:val="00C16176"/>
    <w:rsid w:val="00C16230"/>
    <w:rsid w:val="00C16299"/>
    <w:rsid w:val="00C162A7"/>
    <w:rsid w:val="00C162DC"/>
    <w:rsid w:val="00C16423"/>
    <w:rsid w:val="00C16435"/>
    <w:rsid w:val="00C16438"/>
    <w:rsid w:val="00C1645C"/>
    <w:rsid w:val="00C1646A"/>
    <w:rsid w:val="00C1647C"/>
    <w:rsid w:val="00C16493"/>
    <w:rsid w:val="00C1649D"/>
    <w:rsid w:val="00C164E3"/>
    <w:rsid w:val="00C165B3"/>
    <w:rsid w:val="00C165D4"/>
    <w:rsid w:val="00C1660B"/>
    <w:rsid w:val="00C1667B"/>
    <w:rsid w:val="00C166AC"/>
    <w:rsid w:val="00C1674A"/>
    <w:rsid w:val="00C16824"/>
    <w:rsid w:val="00C1683F"/>
    <w:rsid w:val="00C168F9"/>
    <w:rsid w:val="00C1690C"/>
    <w:rsid w:val="00C16A8C"/>
    <w:rsid w:val="00C16AB2"/>
    <w:rsid w:val="00C16AFC"/>
    <w:rsid w:val="00C16B07"/>
    <w:rsid w:val="00C16B48"/>
    <w:rsid w:val="00C16C89"/>
    <w:rsid w:val="00C16CCB"/>
    <w:rsid w:val="00C16CFC"/>
    <w:rsid w:val="00C16D76"/>
    <w:rsid w:val="00C16E1B"/>
    <w:rsid w:val="00C16FA9"/>
    <w:rsid w:val="00C16FED"/>
    <w:rsid w:val="00C17093"/>
    <w:rsid w:val="00C170FA"/>
    <w:rsid w:val="00C17163"/>
    <w:rsid w:val="00C1718A"/>
    <w:rsid w:val="00C171AF"/>
    <w:rsid w:val="00C171C5"/>
    <w:rsid w:val="00C171FC"/>
    <w:rsid w:val="00C17251"/>
    <w:rsid w:val="00C1727B"/>
    <w:rsid w:val="00C172B9"/>
    <w:rsid w:val="00C172BA"/>
    <w:rsid w:val="00C174E2"/>
    <w:rsid w:val="00C17514"/>
    <w:rsid w:val="00C1752C"/>
    <w:rsid w:val="00C175CC"/>
    <w:rsid w:val="00C1767A"/>
    <w:rsid w:val="00C176B8"/>
    <w:rsid w:val="00C17716"/>
    <w:rsid w:val="00C17723"/>
    <w:rsid w:val="00C17751"/>
    <w:rsid w:val="00C17779"/>
    <w:rsid w:val="00C1779E"/>
    <w:rsid w:val="00C178C9"/>
    <w:rsid w:val="00C17901"/>
    <w:rsid w:val="00C17907"/>
    <w:rsid w:val="00C17947"/>
    <w:rsid w:val="00C17A36"/>
    <w:rsid w:val="00C17C16"/>
    <w:rsid w:val="00C17C57"/>
    <w:rsid w:val="00C17CF7"/>
    <w:rsid w:val="00C17CF8"/>
    <w:rsid w:val="00C17DA9"/>
    <w:rsid w:val="00C17E0B"/>
    <w:rsid w:val="00C17E1C"/>
    <w:rsid w:val="00C17E4A"/>
    <w:rsid w:val="00C17EA8"/>
    <w:rsid w:val="00C17F1C"/>
    <w:rsid w:val="00C17F67"/>
    <w:rsid w:val="00C17F68"/>
    <w:rsid w:val="00C17F8C"/>
    <w:rsid w:val="00C17FC2"/>
    <w:rsid w:val="00C2005F"/>
    <w:rsid w:val="00C20118"/>
    <w:rsid w:val="00C20202"/>
    <w:rsid w:val="00C20204"/>
    <w:rsid w:val="00C204A1"/>
    <w:rsid w:val="00C204BA"/>
    <w:rsid w:val="00C205A2"/>
    <w:rsid w:val="00C205F3"/>
    <w:rsid w:val="00C2066F"/>
    <w:rsid w:val="00C206A3"/>
    <w:rsid w:val="00C206AC"/>
    <w:rsid w:val="00C206D9"/>
    <w:rsid w:val="00C206ED"/>
    <w:rsid w:val="00C20721"/>
    <w:rsid w:val="00C20809"/>
    <w:rsid w:val="00C20933"/>
    <w:rsid w:val="00C20AF5"/>
    <w:rsid w:val="00C20AFB"/>
    <w:rsid w:val="00C20B18"/>
    <w:rsid w:val="00C20B3A"/>
    <w:rsid w:val="00C20BE6"/>
    <w:rsid w:val="00C20C3C"/>
    <w:rsid w:val="00C20C7D"/>
    <w:rsid w:val="00C20C8F"/>
    <w:rsid w:val="00C20CA6"/>
    <w:rsid w:val="00C20E63"/>
    <w:rsid w:val="00C20ED7"/>
    <w:rsid w:val="00C20EE5"/>
    <w:rsid w:val="00C20F19"/>
    <w:rsid w:val="00C20F1C"/>
    <w:rsid w:val="00C2100F"/>
    <w:rsid w:val="00C210E7"/>
    <w:rsid w:val="00C2115A"/>
    <w:rsid w:val="00C211A6"/>
    <w:rsid w:val="00C212A3"/>
    <w:rsid w:val="00C212CC"/>
    <w:rsid w:val="00C21359"/>
    <w:rsid w:val="00C214C4"/>
    <w:rsid w:val="00C214F8"/>
    <w:rsid w:val="00C21597"/>
    <w:rsid w:val="00C215E8"/>
    <w:rsid w:val="00C2164C"/>
    <w:rsid w:val="00C21695"/>
    <w:rsid w:val="00C216AE"/>
    <w:rsid w:val="00C216DB"/>
    <w:rsid w:val="00C21706"/>
    <w:rsid w:val="00C217FA"/>
    <w:rsid w:val="00C2189B"/>
    <w:rsid w:val="00C21A8B"/>
    <w:rsid w:val="00C21ACE"/>
    <w:rsid w:val="00C21B35"/>
    <w:rsid w:val="00C21B55"/>
    <w:rsid w:val="00C21B8B"/>
    <w:rsid w:val="00C21B91"/>
    <w:rsid w:val="00C21C9F"/>
    <w:rsid w:val="00C21CB1"/>
    <w:rsid w:val="00C21CFD"/>
    <w:rsid w:val="00C21D1F"/>
    <w:rsid w:val="00C21D3D"/>
    <w:rsid w:val="00C21D5B"/>
    <w:rsid w:val="00C21DED"/>
    <w:rsid w:val="00C21E94"/>
    <w:rsid w:val="00C21ED0"/>
    <w:rsid w:val="00C21F60"/>
    <w:rsid w:val="00C21FE7"/>
    <w:rsid w:val="00C2209C"/>
    <w:rsid w:val="00C22120"/>
    <w:rsid w:val="00C22174"/>
    <w:rsid w:val="00C221A5"/>
    <w:rsid w:val="00C221B8"/>
    <w:rsid w:val="00C2225B"/>
    <w:rsid w:val="00C222AF"/>
    <w:rsid w:val="00C225AA"/>
    <w:rsid w:val="00C225CD"/>
    <w:rsid w:val="00C226F4"/>
    <w:rsid w:val="00C226F6"/>
    <w:rsid w:val="00C2276D"/>
    <w:rsid w:val="00C227D3"/>
    <w:rsid w:val="00C228DC"/>
    <w:rsid w:val="00C228F6"/>
    <w:rsid w:val="00C2291E"/>
    <w:rsid w:val="00C22AFC"/>
    <w:rsid w:val="00C22B12"/>
    <w:rsid w:val="00C22B4A"/>
    <w:rsid w:val="00C22BC0"/>
    <w:rsid w:val="00C22BCA"/>
    <w:rsid w:val="00C22BDA"/>
    <w:rsid w:val="00C22BDC"/>
    <w:rsid w:val="00C22BF0"/>
    <w:rsid w:val="00C22C30"/>
    <w:rsid w:val="00C22C60"/>
    <w:rsid w:val="00C22D3E"/>
    <w:rsid w:val="00C22D75"/>
    <w:rsid w:val="00C22DA2"/>
    <w:rsid w:val="00C22DDB"/>
    <w:rsid w:val="00C22EB0"/>
    <w:rsid w:val="00C22EBA"/>
    <w:rsid w:val="00C22F33"/>
    <w:rsid w:val="00C22F95"/>
    <w:rsid w:val="00C22FCB"/>
    <w:rsid w:val="00C2303E"/>
    <w:rsid w:val="00C23117"/>
    <w:rsid w:val="00C231D2"/>
    <w:rsid w:val="00C2336F"/>
    <w:rsid w:val="00C23418"/>
    <w:rsid w:val="00C2349C"/>
    <w:rsid w:val="00C23566"/>
    <w:rsid w:val="00C23615"/>
    <w:rsid w:val="00C2365D"/>
    <w:rsid w:val="00C236EE"/>
    <w:rsid w:val="00C2372E"/>
    <w:rsid w:val="00C23796"/>
    <w:rsid w:val="00C2379D"/>
    <w:rsid w:val="00C237A3"/>
    <w:rsid w:val="00C237A7"/>
    <w:rsid w:val="00C237B0"/>
    <w:rsid w:val="00C237CE"/>
    <w:rsid w:val="00C23900"/>
    <w:rsid w:val="00C23A0C"/>
    <w:rsid w:val="00C23A1C"/>
    <w:rsid w:val="00C23A90"/>
    <w:rsid w:val="00C23AC4"/>
    <w:rsid w:val="00C23D32"/>
    <w:rsid w:val="00C23D83"/>
    <w:rsid w:val="00C23E26"/>
    <w:rsid w:val="00C23E33"/>
    <w:rsid w:val="00C23E62"/>
    <w:rsid w:val="00C23F2A"/>
    <w:rsid w:val="00C23F88"/>
    <w:rsid w:val="00C240AB"/>
    <w:rsid w:val="00C24131"/>
    <w:rsid w:val="00C241B1"/>
    <w:rsid w:val="00C242B9"/>
    <w:rsid w:val="00C24324"/>
    <w:rsid w:val="00C2440B"/>
    <w:rsid w:val="00C24454"/>
    <w:rsid w:val="00C24470"/>
    <w:rsid w:val="00C244B6"/>
    <w:rsid w:val="00C245F9"/>
    <w:rsid w:val="00C2472E"/>
    <w:rsid w:val="00C2474C"/>
    <w:rsid w:val="00C247A7"/>
    <w:rsid w:val="00C247FA"/>
    <w:rsid w:val="00C2499F"/>
    <w:rsid w:val="00C24A32"/>
    <w:rsid w:val="00C24A63"/>
    <w:rsid w:val="00C24A70"/>
    <w:rsid w:val="00C24AAE"/>
    <w:rsid w:val="00C24AB2"/>
    <w:rsid w:val="00C24B26"/>
    <w:rsid w:val="00C24B8B"/>
    <w:rsid w:val="00C24C16"/>
    <w:rsid w:val="00C24D2A"/>
    <w:rsid w:val="00C24D65"/>
    <w:rsid w:val="00C24D7F"/>
    <w:rsid w:val="00C24D9A"/>
    <w:rsid w:val="00C24DAD"/>
    <w:rsid w:val="00C24E24"/>
    <w:rsid w:val="00C24F1A"/>
    <w:rsid w:val="00C24F91"/>
    <w:rsid w:val="00C2504D"/>
    <w:rsid w:val="00C2514F"/>
    <w:rsid w:val="00C25151"/>
    <w:rsid w:val="00C25157"/>
    <w:rsid w:val="00C2522A"/>
    <w:rsid w:val="00C253F0"/>
    <w:rsid w:val="00C25469"/>
    <w:rsid w:val="00C25483"/>
    <w:rsid w:val="00C2555B"/>
    <w:rsid w:val="00C25590"/>
    <w:rsid w:val="00C25636"/>
    <w:rsid w:val="00C25641"/>
    <w:rsid w:val="00C256E0"/>
    <w:rsid w:val="00C25714"/>
    <w:rsid w:val="00C2574D"/>
    <w:rsid w:val="00C257EF"/>
    <w:rsid w:val="00C25819"/>
    <w:rsid w:val="00C2585E"/>
    <w:rsid w:val="00C2593E"/>
    <w:rsid w:val="00C25A00"/>
    <w:rsid w:val="00C25B2B"/>
    <w:rsid w:val="00C25B36"/>
    <w:rsid w:val="00C25BF4"/>
    <w:rsid w:val="00C25DBD"/>
    <w:rsid w:val="00C25DCC"/>
    <w:rsid w:val="00C25EE2"/>
    <w:rsid w:val="00C25F0F"/>
    <w:rsid w:val="00C25F6C"/>
    <w:rsid w:val="00C25F8D"/>
    <w:rsid w:val="00C25FD8"/>
    <w:rsid w:val="00C25FF4"/>
    <w:rsid w:val="00C2600A"/>
    <w:rsid w:val="00C260CE"/>
    <w:rsid w:val="00C260E5"/>
    <w:rsid w:val="00C260EC"/>
    <w:rsid w:val="00C26216"/>
    <w:rsid w:val="00C2623D"/>
    <w:rsid w:val="00C2629C"/>
    <w:rsid w:val="00C263DE"/>
    <w:rsid w:val="00C26515"/>
    <w:rsid w:val="00C2669A"/>
    <w:rsid w:val="00C266A8"/>
    <w:rsid w:val="00C267C2"/>
    <w:rsid w:val="00C268EF"/>
    <w:rsid w:val="00C26957"/>
    <w:rsid w:val="00C26A47"/>
    <w:rsid w:val="00C26AD5"/>
    <w:rsid w:val="00C26B02"/>
    <w:rsid w:val="00C26BF7"/>
    <w:rsid w:val="00C26D85"/>
    <w:rsid w:val="00C26DFF"/>
    <w:rsid w:val="00C26E21"/>
    <w:rsid w:val="00C26F12"/>
    <w:rsid w:val="00C26F36"/>
    <w:rsid w:val="00C26F76"/>
    <w:rsid w:val="00C271D9"/>
    <w:rsid w:val="00C2728C"/>
    <w:rsid w:val="00C27476"/>
    <w:rsid w:val="00C274FB"/>
    <w:rsid w:val="00C2754E"/>
    <w:rsid w:val="00C27563"/>
    <w:rsid w:val="00C27606"/>
    <w:rsid w:val="00C278DE"/>
    <w:rsid w:val="00C278FA"/>
    <w:rsid w:val="00C27918"/>
    <w:rsid w:val="00C27927"/>
    <w:rsid w:val="00C27A08"/>
    <w:rsid w:val="00C27B13"/>
    <w:rsid w:val="00C27BF4"/>
    <w:rsid w:val="00C27BF6"/>
    <w:rsid w:val="00C27C82"/>
    <w:rsid w:val="00C27D62"/>
    <w:rsid w:val="00C27D81"/>
    <w:rsid w:val="00C30003"/>
    <w:rsid w:val="00C3003D"/>
    <w:rsid w:val="00C30057"/>
    <w:rsid w:val="00C300CD"/>
    <w:rsid w:val="00C30114"/>
    <w:rsid w:val="00C30143"/>
    <w:rsid w:val="00C30191"/>
    <w:rsid w:val="00C3019E"/>
    <w:rsid w:val="00C30261"/>
    <w:rsid w:val="00C30431"/>
    <w:rsid w:val="00C30473"/>
    <w:rsid w:val="00C304A0"/>
    <w:rsid w:val="00C304AE"/>
    <w:rsid w:val="00C304AF"/>
    <w:rsid w:val="00C304D7"/>
    <w:rsid w:val="00C3051B"/>
    <w:rsid w:val="00C3055A"/>
    <w:rsid w:val="00C305A9"/>
    <w:rsid w:val="00C30638"/>
    <w:rsid w:val="00C30650"/>
    <w:rsid w:val="00C30681"/>
    <w:rsid w:val="00C3068B"/>
    <w:rsid w:val="00C306FD"/>
    <w:rsid w:val="00C308A5"/>
    <w:rsid w:val="00C3097E"/>
    <w:rsid w:val="00C309F6"/>
    <w:rsid w:val="00C30A31"/>
    <w:rsid w:val="00C30A8B"/>
    <w:rsid w:val="00C30B20"/>
    <w:rsid w:val="00C30BCA"/>
    <w:rsid w:val="00C30BF5"/>
    <w:rsid w:val="00C30C18"/>
    <w:rsid w:val="00C30CC0"/>
    <w:rsid w:val="00C30CC6"/>
    <w:rsid w:val="00C30D05"/>
    <w:rsid w:val="00C30D93"/>
    <w:rsid w:val="00C30E09"/>
    <w:rsid w:val="00C30F30"/>
    <w:rsid w:val="00C30FED"/>
    <w:rsid w:val="00C3100B"/>
    <w:rsid w:val="00C31021"/>
    <w:rsid w:val="00C31033"/>
    <w:rsid w:val="00C31062"/>
    <w:rsid w:val="00C31120"/>
    <w:rsid w:val="00C31143"/>
    <w:rsid w:val="00C311BE"/>
    <w:rsid w:val="00C311DF"/>
    <w:rsid w:val="00C311F0"/>
    <w:rsid w:val="00C3124F"/>
    <w:rsid w:val="00C312CD"/>
    <w:rsid w:val="00C312F1"/>
    <w:rsid w:val="00C31339"/>
    <w:rsid w:val="00C3159A"/>
    <w:rsid w:val="00C315B6"/>
    <w:rsid w:val="00C315E5"/>
    <w:rsid w:val="00C315EA"/>
    <w:rsid w:val="00C316C1"/>
    <w:rsid w:val="00C31776"/>
    <w:rsid w:val="00C317AA"/>
    <w:rsid w:val="00C31866"/>
    <w:rsid w:val="00C31878"/>
    <w:rsid w:val="00C318BF"/>
    <w:rsid w:val="00C318E4"/>
    <w:rsid w:val="00C31904"/>
    <w:rsid w:val="00C319C5"/>
    <w:rsid w:val="00C31A02"/>
    <w:rsid w:val="00C31A1A"/>
    <w:rsid w:val="00C31A9E"/>
    <w:rsid w:val="00C31AAF"/>
    <w:rsid w:val="00C31B0D"/>
    <w:rsid w:val="00C31B63"/>
    <w:rsid w:val="00C31BEC"/>
    <w:rsid w:val="00C31C5F"/>
    <w:rsid w:val="00C31CD8"/>
    <w:rsid w:val="00C31D89"/>
    <w:rsid w:val="00C31DB3"/>
    <w:rsid w:val="00C31E02"/>
    <w:rsid w:val="00C31E2F"/>
    <w:rsid w:val="00C31E45"/>
    <w:rsid w:val="00C31E4B"/>
    <w:rsid w:val="00C31EE4"/>
    <w:rsid w:val="00C31F1A"/>
    <w:rsid w:val="00C31F5D"/>
    <w:rsid w:val="00C31F9F"/>
    <w:rsid w:val="00C31FAF"/>
    <w:rsid w:val="00C31FEA"/>
    <w:rsid w:val="00C31FFE"/>
    <w:rsid w:val="00C32141"/>
    <w:rsid w:val="00C3215D"/>
    <w:rsid w:val="00C32171"/>
    <w:rsid w:val="00C321BF"/>
    <w:rsid w:val="00C32297"/>
    <w:rsid w:val="00C322CF"/>
    <w:rsid w:val="00C32311"/>
    <w:rsid w:val="00C32399"/>
    <w:rsid w:val="00C3250B"/>
    <w:rsid w:val="00C325C0"/>
    <w:rsid w:val="00C325E4"/>
    <w:rsid w:val="00C32638"/>
    <w:rsid w:val="00C32646"/>
    <w:rsid w:val="00C32657"/>
    <w:rsid w:val="00C32702"/>
    <w:rsid w:val="00C3270C"/>
    <w:rsid w:val="00C32731"/>
    <w:rsid w:val="00C327D2"/>
    <w:rsid w:val="00C328D8"/>
    <w:rsid w:val="00C3294A"/>
    <w:rsid w:val="00C329EF"/>
    <w:rsid w:val="00C329FC"/>
    <w:rsid w:val="00C329FD"/>
    <w:rsid w:val="00C32AA9"/>
    <w:rsid w:val="00C32AC4"/>
    <w:rsid w:val="00C32AF2"/>
    <w:rsid w:val="00C32B15"/>
    <w:rsid w:val="00C32B37"/>
    <w:rsid w:val="00C32BB0"/>
    <w:rsid w:val="00C32D88"/>
    <w:rsid w:val="00C32DAA"/>
    <w:rsid w:val="00C32DDE"/>
    <w:rsid w:val="00C32DFB"/>
    <w:rsid w:val="00C32E73"/>
    <w:rsid w:val="00C32E8D"/>
    <w:rsid w:val="00C32ECD"/>
    <w:rsid w:val="00C3301A"/>
    <w:rsid w:val="00C33120"/>
    <w:rsid w:val="00C331D9"/>
    <w:rsid w:val="00C332F1"/>
    <w:rsid w:val="00C332FF"/>
    <w:rsid w:val="00C33309"/>
    <w:rsid w:val="00C3336F"/>
    <w:rsid w:val="00C333DB"/>
    <w:rsid w:val="00C33557"/>
    <w:rsid w:val="00C3366B"/>
    <w:rsid w:val="00C3367B"/>
    <w:rsid w:val="00C336BA"/>
    <w:rsid w:val="00C33711"/>
    <w:rsid w:val="00C33722"/>
    <w:rsid w:val="00C3377A"/>
    <w:rsid w:val="00C3392B"/>
    <w:rsid w:val="00C3394F"/>
    <w:rsid w:val="00C33A83"/>
    <w:rsid w:val="00C33ABA"/>
    <w:rsid w:val="00C33B36"/>
    <w:rsid w:val="00C33C64"/>
    <w:rsid w:val="00C33D42"/>
    <w:rsid w:val="00C33EAE"/>
    <w:rsid w:val="00C33F7B"/>
    <w:rsid w:val="00C340D0"/>
    <w:rsid w:val="00C340DE"/>
    <w:rsid w:val="00C34139"/>
    <w:rsid w:val="00C341C9"/>
    <w:rsid w:val="00C341E8"/>
    <w:rsid w:val="00C341ED"/>
    <w:rsid w:val="00C3429A"/>
    <w:rsid w:val="00C342BE"/>
    <w:rsid w:val="00C3432B"/>
    <w:rsid w:val="00C3436B"/>
    <w:rsid w:val="00C3439B"/>
    <w:rsid w:val="00C344EA"/>
    <w:rsid w:val="00C34551"/>
    <w:rsid w:val="00C345A6"/>
    <w:rsid w:val="00C34619"/>
    <w:rsid w:val="00C34687"/>
    <w:rsid w:val="00C34712"/>
    <w:rsid w:val="00C3472F"/>
    <w:rsid w:val="00C347D6"/>
    <w:rsid w:val="00C34800"/>
    <w:rsid w:val="00C348CF"/>
    <w:rsid w:val="00C348E0"/>
    <w:rsid w:val="00C34966"/>
    <w:rsid w:val="00C34A47"/>
    <w:rsid w:val="00C34A7A"/>
    <w:rsid w:val="00C34A99"/>
    <w:rsid w:val="00C34ADC"/>
    <w:rsid w:val="00C34C29"/>
    <w:rsid w:val="00C34CE0"/>
    <w:rsid w:val="00C34CF1"/>
    <w:rsid w:val="00C34D33"/>
    <w:rsid w:val="00C34D6D"/>
    <w:rsid w:val="00C34DA5"/>
    <w:rsid w:val="00C34E81"/>
    <w:rsid w:val="00C34F86"/>
    <w:rsid w:val="00C35073"/>
    <w:rsid w:val="00C3523C"/>
    <w:rsid w:val="00C3539C"/>
    <w:rsid w:val="00C3548F"/>
    <w:rsid w:val="00C354A3"/>
    <w:rsid w:val="00C355BC"/>
    <w:rsid w:val="00C355E0"/>
    <w:rsid w:val="00C35746"/>
    <w:rsid w:val="00C3578E"/>
    <w:rsid w:val="00C3578F"/>
    <w:rsid w:val="00C35791"/>
    <w:rsid w:val="00C3585D"/>
    <w:rsid w:val="00C35952"/>
    <w:rsid w:val="00C359EA"/>
    <w:rsid w:val="00C35AC5"/>
    <w:rsid w:val="00C35BA6"/>
    <w:rsid w:val="00C35BB3"/>
    <w:rsid w:val="00C35C0E"/>
    <w:rsid w:val="00C35C12"/>
    <w:rsid w:val="00C35CDA"/>
    <w:rsid w:val="00C35CEA"/>
    <w:rsid w:val="00C35DA7"/>
    <w:rsid w:val="00C35E8E"/>
    <w:rsid w:val="00C3606B"/>
    <w:rsid w:val="00C360DC"/>
    <w:rsid w:val="00C360F2"/>
    <w:rsid w:val="00C361A8"/>
    <w:rsid w:val="00C361B7"/>
    <w:rsid w:val="00C361FA"/>
    <w:rsid w:val="00C361FE"/>
    <w:rsid w:val="00C362AF"/>
    <w:rsid w:val="00C362EB"/>
    <w:rsid w:val="00C36322"/>
    <w:rsid w:val="00C3634A"/>
    <w:rsid w:val="00C36352"/>
    <w:rsid w:val="00C3636E"/>
    <w:rsid w:val="00C3646C"/>
    <w:rsid w:val="00C364E1"/>
    <w:rsid w:val="00C36512"/>
    <w:rsid w:val="00C365EF"/>
    <w:rsid w:val="00C3668A"/>
    <w:rsid w:val="00C366DE"/>
    <w:rsid w:val="00C3678F"/>
    <w:rsid w:val="00C367EB"/>
    <w:rsid w:val="00C367FE"/>
    <w:rsid w:val="00C3682D"/>
    <w:rsid w:val="00C3691F"/>
    <w:rsid w:val="00C3696B"/>
    <w:rsid w:val="00C3699C"/>
    <w:rsid w:val="00C36ACD"/>
    <w:rsid w:val="00C36AD2"/>
    <w:rsid w:val="00C36B9E"/>
    <w:rsid w:val="00C36BC0"/>
    <w:rsid w:val="00C36BF9"/>
    <w:rsid w:val="00C36C0C"/>
    <w:rsid w:val="00C36D26"/>
    <w:rsid w:val="00C36D98"/>
    <w:rsid w:val="00C36E6F"/>
    <w:rsid w:val="00C36EFA"/>
    <w:rsid w:val="00C3709F"/>
    <w:rsid w:val="00C371E1"/>
    <w:rsid w:val="00C37233"/>
    <w:rsid w:val="00C373ED"/>
    <w:rsid w:val="00C374A6"/>
    <w:rsid w:val="00C375C5"/>
    <w:rsid w:val="00C3761E"/>
    <w:rsid w:val="00C37668"/>
    <w:rsid w:val="00C3767D"/>
    <w:rsid w:val="00C37696"/>
    <w:rsid w:val="00C376E9"/>
    <w:rsid w:val="00C377CF"/>
    <w:rsid w:val="00C3781E"/>
    <w:rsid w:val="00C37878"/>
    <w:rsid w:val="00C378F4"/>
    <w:rsid w:val="00C37909"/>
    <w:rsid w:val="00C37A40"/>
    <w:rsid w:val="00C37B30"/>
    <w:rsid w:val="00C37B4B"/>
    <w:rsid w:val="00C37BAD"/>
    <w:rsid w:val="00C37BBD"/>
    <w:rsid w:val="00C37BBF"/>
    <w:rsid w:val="00C37CCC"/>
    <w:rsid w:val="00C37CFB"/>
    <w:rsid w:val="00C37D30"/>
    <w:rsid w:val="00C37D9A"/>
    <w:rsid w:val="00C37DDC"/>
    <w:rsid w:val="00C37E0A"/>
    <w:rsid w:val="00C37E13"/>
    <w:rsid w:val="00C37E24"/>
    <w:rsid w:val="00C37E64"/>
    <w:rsid w:val="00C37EB4"/>
    <w:rsid w:val="00C37F05"/>
    <w:rsid w:val="00C37F34"/>
    <w:rsid w:val="00C37FA6"/>
    <w:rsid w:val="00C37FAE"/>
    <w:rsid w:val="00C37FBF"/>
    <w:rsid w:val="00C4007C"/>
    <w:rsid w:val="00C401A0"/>
    <w:rsid w:val="00C4029D"/>
    <w:rsid w:val="00C4030E"/>
    <w:rsid w:val="00C4044A"/>
    <w:rsid w:val="00C404E7"/>
    <w:rsid w:val="00C40698"/>
    <w:rsid w:val="00C406CD"/>
    <w:rsid w:val="00C4079C"/>
    <w:rsid w:val="00C40816"/>
    <w:rsid w:val="00C40858"/>
    <w:rsid w:val="00C40946"/>
    <w:rsid w:val="00C409B0"/>
    <w:rsid w:val="00C40ABD"/>
    <w:rsid w:val="00C40B72"/>
    <w:rsid w:val="00C40C24"/>
    <w:rsid w:val="00C40C36"/>
    <w:rsid w:val="00C40C51"/>
    <w:rsid w:val="00C40CB6"/>
    <w:rsid w:val="00C40D14"/>
    <w:rsid w:val="00C40D87"/>
    <w:rsid w:val="00C40DBF"/>
    <w:rsid w:val="00C40E2B"/>
    <w:rsid w:val="00C40E70"/>
    <w:rsid w:val="00C40EB2"/>
    <w:rsid w:val="00C40EE9"/>
    <w:rsid w:val="00C40FCA"/>
    <w:rsid w:val="00C40FE0"/>
    <w:rsid w:val="00C41092"/>
    <w:rsid w:val="00C410C6"/>
    <w:rsid w:val="00C4119C"/>
    <w:rsid w:val="00C411A3"/>
    <w:rsid w:val="00C41210"/>
    <w:rsid w:val="00C412AD"/>
    <w:rsid w:val="00C412CD"/>
    <w:rsid w:val="00C41362"/>
    <w:rsid w:val="00C41367"/>
    <w:rsid w:val="00C4136C"/>
    <w:rsid w:val="00C41374"/>
    <w:rsid w:val="00C413B2"/>
    <w:rsid w:val="00C41486"/>
    <w:rsid w:val="00C414DE"/>
    <w:rsid w:val="00C414E2"/>
    <w:rsid w:val="00C41569"/>
    <w:rsid w:val="00C415F1"/>
    <w:rsid w:val="00C41635"/>
    <w:rsid w:val="00C416E7"/>
    <w:rsid w:val="00C417BA"/>
    <w:rsid w:val="00C41811"/>
    <w:rsid w:val="00C418DD"/>
    <w:rsid w:val="00C41933"/>
    <w:rsid w:val="00C41952"/>
    <w:rsid w:val="00C419A5"/>
    <w:rsid w:val="00C41A64"/>
    <w:rsid w:val="00C41A6C"/>
    <w:rsid w:val="00C41AEE"/>
    <w:rsid w:val="00C41AEF"/>
    <w:rsid w:val="00C41C69"/>
    <w:rsid w:val="00C41C95"/>
    <w:rsid w:val="00C41DF8"/>
    <w:rsid w:val="00C41E10"/>
    <w:rsid w:val="00C41E40"/>
    <w:rsid w:val="00C41E96"/>
    <w:rsid w:val="00C41EC0"/>
    <w:rsid w:val="00C41F1D"/>
    <w:rsid w:val="00C41F23"/>
    <w:rsid w:val="00C41F7D"/>
    <w:rsid w:val="00C41FC4"/>
    <w:rsid w:val="00C41FD7"/>
    <w:rsid w:val="00C41FED"/>
    <w:rsid w:val="00C42020"/>
    <w:rsid w:val="00C420F4"/>
    <w:rsid w:val="00C42144"/>
    <w:rsid w:val="00C421F4"/>
    <w:rsid w:val="00C42233"/>
    <w:rsid w:val="00C42280"/>
    <w:rsid w:val="00C4229D"/>
    <w:rsid w:val="00C422A2"/>
    <w:rsid w:val="00C422FA"/>
    <w:rsid w:val="00C42316"/>
    <w:rsid w:val="00C423BA"/>
    <w:rsid w:val="00C423E1"/>
    <w:rsid w:val="00C42412"/>
    <w:rsid w:val="00C42423"/>
    <w:rsid w:val="00C4242F"/>
    <w:rsid w:val="00C42469"/>
    <w:rsid w:val="00C424A1"/>
    <w:rsid w:val="00C424B4"/>
    <w:rsid w:val="00C424C1"/>
    <w:rsid w:val="00C4257C"/>
    <w:rsid w:val="00C42648"/>
    <w:rsid w:val="00C427A7"/>
    <w:rsid w:val="00C427B8"/>
    <w:rsid w:val="00C427BC"/>
    <w:rsid w:val="00C427D6"/>
    <w:rsid w:val="00C428FA"/>
    <w:rsid w:val="00C4292A"/>
    <w:rsid w:val="00C4297E"/>
    <w:rsid w:val="00C42995"/>
    <w:rsid w:val="00C42ACE"/>
    <w:rsid w:val="00C42B09"/>
    <w:rsid w:val="00C42C20"/>
    <w:rsid w:val="00C42C39"/>
    <w:rsid w:val="00C42C90"/>
    <w:rsid w:val="00C42ECC"/>
    <w:rsid w:val="00C42FE9"/>
    <w:rsid w:val="00C43016"/>
    <w:rsid w:val="00C43099"/>
    <w:rsid w:val="00C430B5"/>
    <w:rsid w:val="00C4310A"/>
    <w:rsid w:val="00C431ED"/>
    <w:rsid w:val="00C43220"/>
    <w:rsid w:val="00C432E5"/>
    <w:rsid w:val="00C432EB"/>
    <w:rsid w:val="00C432F3"/>
    <w:rsid w:val="00C4334C"/>
    <w:rsid w:val="00C43393"/>
    <w:rsid w:val="00C4363C"/>
    <w:rsid w:val="00C437D9"/>
    <w:rsid w:val="00C437DC"/>
    <w:rsid w:val="00C439B6"/>
    <w:rsid w:val="00C43A39"/>
    <w:rsid w:val="00C43A56"/>
    <w:rsid w:val="00C43AF6"/>
    <w:rsid w:val="00C43B04"/>
    <w:rsid w:val="00C43B11"/>
    <w:rsid w:val="00C43B76"/>
    <w:rsid w:val="00C43C09"/>
    <w:rsid w:val="00C43C0F"/>
    <w:rsid w:val="00C43C4A"/>
    <w:rsid w:val="00C43E63"/>
    <w:rsid w:val="00C43EA2"/>
    <w:rsid w:val="00C43EBC"/>
    <w:rsid w:val="00C43F4F"/>
    <w:rsid w:val="00C43F51"/>
    <w:rsid w:val="00C43F71"/>
    <w:rsid w:val="00C43F9A"/>
    <w:rsid w:val="00C4412F"/>
    <w:rsid w:val="00C44218"/>
    <w:rsid w:val="00C44220"/>
    <w:rsid w:val="00C44489"/>
    <w:rsid w:val="00C444EA"/>
    <w:rsid w:val="00C44552"/>
    <w:rsid w:val="00C4456D"/>
    <w:rsid w:val="00C445FF"/>
    <w:rsid w:val="00C4466C"/>
    <w:rsid w:val="00C44683"/>
    <w:rsid w:val="00C446FE"/>
    <w:rsid w:val="00C4470A"/>
    <w:rsid w:val="00C4470D"/>
    <w:rsid w:val="00C44714"/>
    <w:rsid w:val="00C4474D"/>
    <w:rsid w:val="00C44773"/>
    <w:rsid w:val="00C447D2"/>
    <w:rsid w:val="00C4481F"/>
    <w:rsid w:val="00C4482D"/>
    <w:rsid w:val="00C448E0"/>
    <w:rsid w:val="00C448ED"/>
    <w:rsid w:val="00C4499D"/>
    <w:rsid w:val="00C44A15"/>
    <w:rsid w:val="00C44A69"/>
    <w:rsid w:val="00C44AB6"/>
    <w:rsid w:val="00C44B69"/>
    <w:rsid w:val="00C44B82"/>
    <w:rsid w:val="00C44C7A"/>
    <w:rsid w:val="00C44C89"/>
    <w:rsid w:val="00C44CC6"/>
    <w:rsid w:val="00C44CE8"/>
    <w:rsid w:val="00C44DEF"/>
    <w:rsid w:val="00C44E28"/>
    <w:rsid w:val="00C44E7F"/>
    <w:rsid w:val="00C44F26"/>
    <w:rsid w:val="00C44F5F"/>
    <w:rsid w:val="00C44F93"/>
    <w:rsid w:val="00C4501B"/>
    <w:rsid w:val="00C45080"/>
    <w:rsid w:val="00C45313"/>
    <w:rsid w:val="00C453BE"/>
    <w:rsid w:val="00C45443"/>
    <w:rsid w:val="00C45517"/>
    <w:rsid w:val="00C45549"/>
    <w:rsid w:val="00C4554A"/>
    <w:rsid w:val="00C4563A"/>
    <w:rsid w:val="00C456A6"/>
    <w:rsid w:val="00C456B5"/>
    <w:rsid w:val="00C4570E"/>
    <w:rsid w:val="00C45724"/>
    <w:rsid w:val="00C457FB"/>
    <w:rsid w:val="00C4588B"/>
    <w:rsid w:val="00C45892"/>
    <w:rsid w:val="00C458D4"/>
    <w:rsid w:val="00C45B06"/>
    <w:rsid w:val="00C45B40"/>
    <w:rsid w:val="00C45C13"/>
    <w:rsid w:val="00C45CA6"/>
    <w:rsid w:val="00C45D3F"/>
    <w:rsid w:val="00C45D67"/>
    <w:rsid w:val="00C45E02"/>
    <w:rsid w:val="00C45E84"/>
    <w:rsid w:val="00C45FD0"/>
    <w:rsid w:val="00C45FF3"/>
    <w:rsid w:val="00C4601F"/>
    <w:rsid w:val="00C46038"/>
    <w:rsid w:val="00C46050"/>
    <w:rsid w:val="00C46056"/>
    <w:rsid w:val="00C460B4"/>
    <w:rsid w:val="00C46115"/>
    <w:rsid w:val="00C46132"/>
    <w:rsid w:val="00C462C9"/>
    <w:rsid w:val="00C463DD"/>
    <w:rsid w:val="00C463F8"/>
    <w:rsid w:val="00C463FB"/>
    <w:rsid w:val="00C4640B"/>
    <w:rsid w:val="00C46430"/>
    <w:rsid w:val="00C46449"/>
    <w:rsid w:val="00C4649B"/>
    <w:rsid w:val="00C46517"/>
    <w:rsid w:val="00C4651C"/>
    <w:rsid w:val="00C4653D"/>
    <w:rsid w:val="00C4656A"/>
    <w:rsid w:val="00C46631"/>
    <w:rsid w:val="00C466D7"/>
    <w:rsid w:val="00C466EC"/>
    <w:rsid w:val="00C4671B"/>
    <w:rsid w:val="00C46762"/>
    <w:rsid w:val="00C46771"/>
    <w:rsid w:val="00C4677F"/>
    <w:rsid w:val="00C4680A"/>
    <w:rsid w:val="00C4685E"/>
    <w:rsid w:val="00C46868"/>
    <w:rsid w:val="00C4692B"/>
    <w:rsid w:val="00C46968"/>
    <w:rsid w:val="00C469F4"/>
    <w:rsid w:val="00C46A03"/>
    <w:rsid w:val="00C46AE2"/>
    <w:rsid w:val="00C46B96"/>
    <w:rsid w:val="00C46C04"/>
    <w:rsid w:val="00C46CE0"/>
    <w:rsid w:val="00C46D3B"/>
    <w:rsid w:val="00C46DDB"/>
    <w:rsid w:val="00C46DF2"/>
    <w:rsid w:val="00C46E16"/>
    <w:rsid w:val="00C46E28"/>
    <w:rsid w:val="00C46E66"/>
    <w:rsid w:val="00C46E7A"/>
    <w:rsid w:val="00C46F93"/>
    <w:rsid w:val="00C4703F"/>
    <w:rsid w:val="00C470B9"/>
    <w:rsid w:val="00C470BF"/>
    <w:rsid w:val="00C470E7"/>
    <w:rsid w:val="00C47100"/>
    <w:rsid w:val="00C47129"/>
    <w:rsid w:val="00C47450"/>
    <w:rsid w:val="00C474D3"/>
    <w:rsid w:val="00C47543"/>
    <w:rsid w:val="00C47569"/>
    <w:rsid w:val="00C475B8"/>
    <w:rsid w:val="00C47690"/>
    <w:rsid w:val="00C4769F"/>
    <w:rsid w:val="00C47773"/>
    <w:rsid w:val="00C47779"/>
    <w:rsid w:val="00C477DD"/>
    <w:rsid w:val="00C479B9"/>
    <w:rsid w:val="00C479C4"/>
    <w:rsid w:val="00C47A5E"/>
    <w:rsid w:val="00C47A84"/>
    <w:rsid w:val="00C47A94"/>
    <w:rsid w:val="00C47AF7"/>
    <w:rsid w:val="00C47B83"/>
    <w:rsid w:val="00C47B97"/>
    <w:rsid w:val="00C47D54"/>
    <w:rsid w:val="00C47D6B"/>
    <w:rsid w:val="00C47D97"/>
    <w:rsid w:val="00C47E97"/>
    <w:rsid w:val="00C47EA3"/>
    <w:rsid w:val="00C47F2E"/>
    <w:rsid w:val="00C47F54"/>
    <w:rsid w:val="00C47F82"/>
    <w:rsid w:val="00C47FDD"/>
    <w:rsid w:val="00C500C4"/>
    <w:rsid w:val="00C50193"/>
    <w:rsid w:val="00C501FB"/>
    <w:rsid w:val="00C50216"/>
    <w:rsid w:val="00C5025C"/>
    <w:rsid w:val="00C502C7"/>
    <w:rsid w:val="00C502C8"/>
    <w:rsid w:val="00C50309"/>
    <w:rsid w:val="00C5030A"/>
    <w:rsid w:val="00C50322"/>
    <w:rsid w:val="00C50358"/>
    <w:rsid w:val="00C503AD"/>
    <w:rsid w:val="00C50414"/>
    <w:rsid w:val="00C50415"/>
    <w:rsid w:val="00C5041F"/>
    <w:rsid w:val="00C50462"/>
    <w:rsid w:val="00C504F2"/>
    <w:rsid w:val="00C505B9"/>
    <w:rsid w:val="00C505D3"/>
    <w:rsid w:val="00C50667"/>
    <w:rsid w:val="00C5071C"/>
    <w:rsid w:val="00C50771"/>
    <w:rsid w:val="00C507B7"/>
    <w:rsid w:val="00C50856"/>
    <w:rsid w:val="00C50AE8"/>
    <w:rsid w:val="00C50B2C"/>
    <w:rsid w:val="00C50B41"/>
    <w:rsid w:val="00C50BDE"/>
    <w:rsid w:val="00C50BFE"/>
    <w:rsid w:val="00C50E54"/>
    <w:rsid w:val="00C50FCD"/>
    <w:rsid w:val="00C5107D"/>
    <w:rsid w:val="00C510BC"/>
    <w:rsid w:val="00C511A6"/>
    <w:rsid w:val="00C51227"/>
    <w:rsid w:val="00C512F3"/>
    <w:rsid w:val="00C5130A"/>
    <w:rsid w:val="00C513A6"/>
    <w:rsid w:val="00C513B7"/>
    <w:rsid w:val="00C513C2"/>
    <w:rsid w:val="00C51404"/>
    <w:rsid w:val="00C514BF"/>
    <w:rsid w:val="00C514C0"/>
    <w:rsid w:val="00C51500"/>
    <w:rsid w:val="00C51505"/>
    <w:rsid w:val="00C5156F"/>
    <w:rsid w:val="00C51579"/>
    <w:rsid w:val="00C5169E"/>
    <w:rsid w:val="00C516A6"/>
    <w:rsid w:val="00C516CF"/>
    <w:rsid w:val="00C5185E"/>
    <w:rsid w:val="00C51968"/>
    <w:rsid w:val="00C519F8"/>
    <w:rsid w:val="00C51C22"/>
    <w:rsid w:val="00C51C25"/>
    <w:rsid w:val="00C51CF0"/>
    <w:rsid w:val="00C51D27"/>
    <w:rsid w:val="00C51D72"/>
    <w:rsid w:val="00C51DC5"/>
    <w:rsid w:val="00C51E92"/>
    <w:rsid w:val="00C51F40"/>
    <w:rsid w:val="00C52105"/>
    <w:rsid w:val="00C521F7"/>
    <w:rsid w:val="00C52267"/>
    <w:rsid w:val="00C522C0"/>
    <w:rsid w:val="00C52386"/>
    <w:rsid w:val="00C523C0"/>
    <w:rsid w:val="00C524F9"/>
    <w:rsid w:val="00C52561"/>
    <w:rsid w:val="00C525E8"/>
    <w:rsid w:val="00C526C8"/>
    <w:rsid w:val="00C526DD"/>
    <w:rsid w:val="00C526FE"/>
    <w:rsid w:val="00C5276C"/>
    <w:rsid w:val="00C5278F"/>
    <w:rsid w:val="00C52825"/>
    <w:rsid w:val="00C5284D"/>
    <w:rsid w:val="00C528E6"/>
    <w:rsid w:val="00C52929"/>
    <w:rsid w:val="00C52A62"/>
    <w:rsid w:val="00C52A91"/>
    <w:rsid w:val="00C52B05"/>
    <w:rsid w:val="00C52B6B"/>
    <w:rsid w:val="00C52CB5"/>
    <w:rsid w:val="00C52D13"/>
    <w:rsid w:val="00C52E0C"/>
    <w:rsid w:val="00C52E16"/>
    <w:rsid w:val="00C52E3F"/>
    <w:rsid w:val="00C52E58"/>
    <w:rsid w:val="00C52E6B"/>
    <w:rsid w:val="00C52EEF"/>
    <w:rsid w:val="00C52F0F"/>
    <w:rsid w:val="00C52F12"/>
    <w:rsid w:val="00C52F69"/>
    <w:rsid w:val="00C52FB2"/>
    <w:rsid w:val="00C52FF7"/>
    <w:rsid w:val="00C5305E"/>
    <w:rsid w:val="00C53065"/>
    <w:rsid w:val="00C530A1"/>
    <w:rsid w:val="00C530BD"/>
    <w:rsid w:val="00C5310A"/>
    <w:rsid w:val="00C531AC"/>
    <w:rsid w:val="00C531BD"/>
    <w:rsid w:val="00C53349"/>
    <w:rsid w:val="00C53373"/>
    <w:rsid w:val="00C53486"/>
    <w:rsid w:val="00C53492"/>
    <w:rsid w:val="00C5349D"/>
    <w:rsid w:val="00C53502"/>
    <w:rsid w:val="00C5355A"/>
    <w:rsid w:val="00C536FC"/>
    <w:rsid w:val="00C53752"/>
    <w:rsid w:val="00C537E0"/>
    <w:rsid w:val="00C5382A"/>
    <w:rsid w:val="00C53896"/>
    <w:rsid w:val="00C53AC2"/>
    <w:rsid w:val="00C53B98"/>
    <w:rsid w:val="00C53BEB"/>
    <w:rsid w:val="00C53D39"/>
    <w:rsid w:val="00C53D84"/>
    <w:rsid w:val="00C53E79"/>
    <w:rsid w:val="00C53E88"/>
    <w:rsid w:val="00C54008"/>
    <w:rsid w:val="00C54089"/>
    <w:rsid w:val="00C54102"/>
    <w:rsid w:val="00C54119"/>
    <w:rsid w:val="00C54189"/>
    <w:rsid w:val="00C5420E"/>
    <w:rsid w:val="00C54275"/>
    <w:rsid w:val="00C542D1"/>
    <w:rsid w:val="00C542E7"/>
    <w:rsid w:val="00C543C4"/>
    <w:rsid w:val="00C543CE"/>
    <w:rsid w:val="00C543E0"/>
    <w:rsid w:val="00C543FD"/>
    <w:rsid w:val="00C5442D"/>
    <w:rsid w:val="00C5444A"/>
    <w:rsid w:val="00C54490"/>
    <w:rsid w:val="00C544E1"/>
    <w:rsid w:val="00C544F1"/>
    <w:rsid w:val="00C544FA"/>
    <w:rsid w:val="00C545FE"/>
    <w:rsid w:val="00C546DE"/>
    <w:rsid w:val="00C547B1"/>
    <w:rsid w:val="00C547DF"/>
    <w:rsid w:val="00C547E5"/>
    <w:rsid w:val="00C548A9"/>
    <w:rsid w:val="00C548E4"/>
    <w:rsid w:val="00C5491A"/>
    <w:rsid w:val="00C5491B"/>
    <w:rsid w:val="00C54943"/>
    <w:rsid w:val="00C549FA"/>
    <w:rsid w:val="00C54A92"/>
    <w:rsid w:val="00C54B94"/>
    <w:rsid w:val="00C54C76"/>
    <w:rsid w:val="00C54D18"/>
    <w:rsid w:val="00C54DEF"/>
    <w:rsid w:val="00C54E7D"/>
    <w:rsid w:val="00C54EFF"/>
    <w:rsid w:val="00C54F0A"/>
    <w:rsid w:val="00C54F86"/>
    <w:rsid w:val="00C54FC5"/>
    <w:rsid w:val="00C550B3"/>
    <w:rsid w:val="00C55205"/>
    <w:rsid w:val="00C55227"/>
    <w:rsid w:val="00C552C4"/>
    <w:rsid w:val="00C553D8"/>
    <w:rsid w:val="00C554BC"/>
    <w:rsid w:val="00C55544"/>
    <w:rsid w:val="00C555C5"/>
    <w:rsid w:val="00C557B6"/>
    <w:rsid w:val="00C557D8"/>
    <w:rsid w:val="00C55833"/>
    <w:rsid w:val="00C5587C"/>
    <w:rsid w:val="00C55939"/>
    <w:rsid w:val="00C55976"/>
    <w:rsid w:val="00C55A01"/>
    <w:rsid w:val="00C55A1B"/>
    <w:rsid w:val="00C55A28"/>
    <w:rsid w:val="00C55A44"/>
    <w:rsid w:val="00C55ACE"/>
    <w:rsid w:val="00C55BD7"/>
    <w:rsid w:val="00C55C97"/>
    <w:rsid w:val="00C55DAC"/>
    <w:rsid w:val="00C55DCE"/>
    <w:rsid w:val="00C55E5E"/>
    <w:rsid w:val="00C55F30"/>
    <w:rsid w:val="00C55F31"/>
    <w:rsid w:val="00C55FE5"/>
    <w:rsid w:val="00C56062"/>
    <w:rsid w:val="00C561E0"/>
    <w:rsid w:val="00C561E4"/>
    <w:rsid w:val="00C56259"/>
    <w:rsid w:val="00C562B0"/>
    <w:rsid w:val="00C562F4"/>
    <w:rsid w:val="00C5631A"/>
    <w:rsid w:val="00C563BE"/>
    <w:rsid w:val="00C5647E"/>
    <w:rsid w:val="00C564C2"/>
    <w:rsid w:val="00C564F9"/>
    <w:rsid w:val="00C565C4"/>
    <w:rsid w:val="00C565CB"/>
    <w:rsid w:val="00C566D6"/>
    <w:rsid w:val="00C56986"/>
    <w:rsid w:val="00C5698F"/>
    <w:rsid w:val="00C56A2F"/>
    <w:rsid w:val="00C56A9B"/>
    <w:rsid w:val="00C56AED"/>
    <w:rsid w:val="00C56AF9"/>
    <w:rsid w:val="00C56C91"/>
    <w:rsid w:val="00C56C9B"/>
    <w:rsid w:val="00C56D07"/>
    <w:rsid w:val="00C56EA8"/>
    <w:rsid w:val="00C56EBC"/>
    <w:rsid w:val="00C56F0B"/>
    <w:rsid w:val="00C56F2B"/>
    <w:rsid w:val="00C56F4B"/>
    <w:rsid w:val="00C56FCF"/>
    <w:rsid w:val="00C5711D"/>
    <w:rsid w:val="00C57177"/>
    <w:rsid w:val="00C5721E"/>
    <w:rsid w:val="00C5722B"/>
    <w:rsid w:val="00C57239"/>
    <w:rsid w:val="00C57245"/>
    <w:rsid w:val="00C572E8"/>
    <w:rsid w:val="00C572F2"/>
    <w:rsid w:val="00C57352"/>
    <w:rsid w:val="00C57434"/>
    <w:rsid w:val="00C574C6"/>
    <w:rsid w:val="00C574D5"/>
    <w:rsid w:val="00C574F9"/>
    <w:rsid w:val="00C575BD"/>
    <w:rsid w:val="00C576B8"/>
    <w:rsid w:val="00C576F2"/>
    <w:rsid w:val="00C577DF"/>
    <w:rsid w:val="00C578A9"/>
    <w:rsid w:val="00C578AF"/>
    <w:rsid w:val="00C578EB"/>
    <w:rsid w:val="00C578FA"/>
    <w:rsid w:val="00C57958"/>
    <w:rsid w:val="00C579C9"/>
    <w:rsid w:val="00C579CE"/>
    <w:rsid w:val="00C57A2F"/>
    <w:rsid w:val="00C57AD9"/>
    <w:rsid w:val="00C57AF8"/>
    <w:rsid w:val="00C57B88"/>
    <w:rsid w:val="00C57C0B"/>
    <w:rsid w:val="00C57D0E"/>
    <w:rsid w:val="00C57E0F"/>
    <w:rsid w:val="00C57E5C"/>
    <w:rsid w:val="00C57FA5"/>
    <w:rsid w:val="00C6004D"/>
    <w:rsid w:val="00C60125"/>
    <w:rsid w:val="00C601D7"/>
    <w:rsid w:val="00C60232"/>
    <w:rsid w:val="00C60269"/>
    <w:rsid w:val="00C604FB"/>
    <w:rsid w:val="00C6054A"/>
    <w:rsid w:val="00C60550"/>
    <w:rsid w:val="00C60569"/>
    <w:rsid w:val="00C607CF"/>
    <w:rsid w:val="00C607FA"/>
    <w:rsid w:val="00C608B5"/>
    <w:rsid w:val="00C6098A"/>
    <w:rsid w:val="00C609A8"/>
    <w:rsid w:val="00C609AA"/>
    <w:rsid w:val="00C60A89"/>
    <w:rsid w:val="00C60CB9"/>
    <w:rsid w:val="00C60D09"/>
    <w:rsid w:val="00C60DA2"/>
    <w:rsid w:val="00C60DCD"/>
    <w:rsid w:val="00C60DE5"/>
    <w:rsid w:val="00C60E3A"/>
    <w:rsid w:val="00C60E5D"/>
    <w:rsid w:val="00C60E78"/>
    <w:rsid w:val="00C60EED"/>
    <w:rsid w:val="00C61190"/>
    <w:rsid w:val="00C6122B"/>
    <w:rsid w:val="00C612E1"/>
    <w:rsid w:val="00C613C1"/>
    <w:rsid w:val="00C6142D"/>
    <w:rsid w:val="00C6143F"/>
    <w:rsid w:val="00C61493"/>
    <w:rsid w:val="00C61633"/>
    <w:rsid w:val="00C6163C"/>
    <w:rsid w:val="00C61653"/>
    <w:rsid w:val="00C61678"/>
    <w:rsid w:val="00C616BD"/>
    <w:rsid w:val="00C616CD"/>
    <w:rsid w:val="00C61778"/>
    <w:rsid w:val="00C617B3"/>
    <w:rsid w:val="00C61A38"/>
    <w:rsid w:val="00C61AB6"/>
    <w:rsid w:val="00C61BA6"/>
    <w:rsid w:val="00C61BC3"/>
    <w:rsid w:val="00C61BF9"/>
    <w:rsid w:val="00C61E04"/>
    <w:rsid w:val="00C61E6E"/>
    <w:rsid w:val="00C61FA0"/>
    <w:rsid w:val="00C6219A"/>
    <w:rsid w:val="00C621EB"/>
    <w:rsid w:val="00C621ED"/>
    <w:rsid w:val="00C621FB"/>
    <w:rsid w:val="00C622CE"/>
    <w:rsid w:val="00C6230D"/>
    <w:rsid w:val="00C6239B"/>
    <w:rsid w:val="00C623B1"/>
    <w:rsid w:val="00C623F6"/>
    <w:rsid w:val="00C6243B"/>
    <w:rsid w:val="00C6243F"/>
    <w:rsid w:val="00C6250F"/>
    <w:rsid w:val="00C6258C"/>
    <w:rsid w:val="00C62599"/>
    <w:rsid w:val="00C625ED"/>
    <w:rsid w:val="00C62643"/>
    <w:rsid w:val="00C626B8"/>
    <w:rsid w:val="00C626EF"/>
    <w:rsid w:val="00C62789"/>
    <w:rsid w:val="00C627A0"/>
    <w:rsid w:val="00C627A7"/>
    <w:rsid w:val="00C6280C"/>
    <w:rsid w:val="00C62838"/>
    <w:rsid w:val="00C6283B"/>
    <w:rsid w:val="00C628CC"/>
    <w:rsid w:val="00C6292A"/>
    <w:rsid w:val="00C62952"/>
    <w:rsid w:val="00C629E1"/>
    <w:rsid w:val="00C629F7"/>
    <w:rsid w:val="00C62A1C"/>
    <w:rsid w:val="00C62AA9"/>
    <w:rsid w:val="00C62B69"/>
    <w:rsid w:val="00C62B79"/>
    <w:rsid w:val="00C62D82"/>
    <w:rsid w:val="00C62E54"/>
    <w:rsid w:val="00C62FDA"/>
    <w:rsid w:val="00C62FEB"/>
    <w:rsid w:val="00C6305D"/>
    <w:rsid w:val="00C630B8"/>
    <w:rsid w:val="00C63242"/>
    <w:rsid w:val="00C63246"/>
    <w:rsid w:val="00C63277"/>
    <w:rsid w:val="00C633A8"/>
    <w:rsid w:val="00C633B9"/>
    <w:rsid w:val="00C63426"/>
    <w:rsid w:val="00C63472"/>
    <w:rsid w:val="00C63742"/>
    <w:rsid w:val="00C63767"/>
    <w:rsid w:val="00C6377A"/>
    <w:rsid w:val="00C637F0"/>
    <w:rsid w:val="00C6381F"/>
    <w:rsid w:val="00C6382E"/>
    <w:rsid w:val="00C6383D"/>
    <w:rsid w:val="00C638A0"/>
    <w:rsid w:val="00C638DC"/>
    <w:rsid w:val="00C638E0"/>
    <w:rsid w:val="00C63907"/>
    <w:rsid w:val="00C63946"/>
    <w:rsid w:val="00C63983"/>
    <w:rsid w:val="00C63A05"/>
    <w:rsid w:val="00C63B80"/>
    <w:rsid w:val="00C63BF4"/>
    <w:rsid w:val="00C63C82"/>
    <w:rsid w:val="00C63D65"/>
    <w:rsid w:val="00C63DB5"/>
    <w:rsid w:val="00C63DF2"/>
    <w:rsid w:val="00C63F5F"/>
    <w:rsid w:val="00C63FD4"/>
    <w:rsid w:val="00C64000"/>
    <w:rsid w:val="00C640AC"/>
    <w:rsid w:val="00C64164"/>
    <w:rsid w:val="00C64177"/>
    <w:rsid w:val="00C64209"/>
    <w:rsid w:val="00C642DC"/>
    <w:rsid w:val="00C644DC"/>
    <w:rsid w:val="00C645FA"/>
    <w:rsid w:val="00C6463A"/>
    <w:rsid w:val="00C647EC"/>
    <w:rsid w:val="00C647F9"/>
    <w:rsid w:val="00C64842"/>
    <w:rsid w:val="00C6486C"/>
    <w:rsid w:val="00C648E4"/>
    <w:rsid w:val="00C6492E"/>
    <w:rsid w:val="00C649A3"/>
    <w:rsid w:val="00C649C0"/>
    <w:rsid w:val="00C64D53"/>
    <w:rsid w:val="00C64E00"/>
    <w:rsid w:val="00C64E73"/>
    <w:rsid w:val="00C64FDA"/>
    <w:rsid w:val="00C65158"/>
    <w:rsid w:val="00C653CF"/>
    <w:rsid w:val="00C653E3"/>
    <w:rsid w:val="00C65648"/>
    <w:rsid w:val="00C656E5"/>
    <w:rsid w:val="00C65734"/>
    <w:rsid w:val="00C658F5"/>
    <w:rsid w:val="00C6590E"/>
    <w:rsid w:val="00C65983"/>
    <w:rsid w:val="00C65A1A"/>
    <w:rsid w:val="00C65B1B"/>
    <w:rsid w:val="00C65B47"/>
    <w:rsid w:val="00C65BE8"/>
    <w:rsid w:val="00C65C34"/>
    <w:rsid w:val="00C65E29"/>
    <w:rsid w:val="00C65E56"/>
    <w:rsid w:val="00C65E67"/>
    <w:rsid w:val="00C65E9B"/>
    <w:rsid w:val="00C65EC0"/>
    <w:rsid w:val="00C65EC9"/>
    <w:rsid w:val="00C65F16"/>
    <w:rsid w:val="00C65F53"/>
    <w:rsid w:val="00C65F64"/>
    <w:rsid w:val="00C65FDE"/>
    <w:rsid w:val="00C66099"/>
    <w:rsid w:val="00C6612C"/>
    <w:rsid w:val="00C66192"/>
    <w:rsid w:val="00C66258"/>
    <w:rsid w:val="00C6627D"/>
    <w:rsid w:val="00C662BC"/>
    <w:rsid w:val="00C662D4"/>
    <w:rsid w:val="00C662D6"/>
    <w:rsid w:val="00C662EA"/>
    <w:rsid w:val="00C6635D"/>
    <w:rsid w:val="00C6636C"/>
    <w:rsid w:val="00C663D5"/>
    <w:rsid w:val="00C6642F"/>
    <w:rsid w:val="00C66445"/>
    <w:rsid w:val="00C664E3"/>
    <w:rsid w:val="00C66569"/>
    <w:rsid w:val="00C665E2"/>
    <w:rsid w:val="00C66620"/>
    <w:rsid w:val="00C666E4"/>
    <w:rsid w:val="00C666F3"/>
    <w:rsid w:val="00C6671A"/>
    <w:rsid w:val="00C66732"/>
    <w:rsid w:val="00C6678C"/>
    <w:rsid w:val="00C6680E"/>
    <w:rsid w:val="00C6681B"/>
    <w:rsid w:val="00C66862"/>
    <w:rsid w:val="00C668B4"/>
    <w:rsid w:val="00C668BB"/>
    <w:rsid w:val="00C66943"/>
    <w:rsid w:val="00C6697F"/>
    <w:rsid w:val="00C66985"/>
    <w:rsid w:val="00C669F4"/>
    <w:rsid w:val="00C66A9E"/>
    <w:rsid w:val="00C66B64"/>
    <w:rsid w:val="00C66CBA"/>
    <w:rsid w:val="00C66CF4"/>
    <w:rsid w:val="00C66DE3"/>
    <w:rsid w:val="00C66E66"/>
    <w:rsid w:val="00C66ED4"/>
    <w:rsid w:val="00C66F0B"/>
    <w:rsid w:val="00C670DF"/>
    <w:rsid w:val="00C6711E"/>
    <w:rsid w:val="00C67130"/>
    <w:rsid w:val="00C67131"/>
    <w:rsid w:val="00C67138"/>
    <w:rsid w:val="00C67181"/>
    <w:rsid w:val="00C672B7"/>
    <w:rsid w:val="00C672E7"/>
    <w:rsid w:val="00C6734B"/>
    <w:rsid w:val="00C6745E"/>
    <w:rsid w:val="00C6753A"/>
    <w:rsid w:val="00C675AE"/>
    <w:rsid w:val="00C675DF"/>
    <w:rsid w:val="00C6765D"/>
    <w:rsid w:val="00C676C8"/>
    <w:rsid w:val="00C6770C"/>
    <w:rsid w:val="00C677F8"/>
    <w:rsid w:val="00C67877"/>
    <w:rsid w:val="00C678C0"/>
    <w:rsid w:val="00C678E3"/>
    <w:rsid w:val="00C67937"/>
    <w:rsid w:val="00C67959"/>
    <w:rsid w:val="00C679C3"/>
    <w:rsid w:val="00C67A77"/>
    <w:rsid w:val="00C67A9D"/>
    <w:rsid w:val="00C67AA8"/>
    <w:rsid w:val="00C67B25"/>
    <w:rsid w:val="00C67BBC"/>
    <w:rsid w:val="00C67C46"/>
    <w:rsid w:val="00C67CA2"/>
    <w:rsid w:val="00C67ED4"/>
    <w:rsid w:val="00C7002A"/>
    <w:rsid w:val="00C70164"/>
    <w:rsid w:val="00C701B8"/>
    <w:rsid w:val="00C701E1"/>
    <w:rsid w:val="00C70264"/>
    <w:rsid w:val="00C70271"/>
    <w:rsid w:val="00C70351"/>
    <w:rsid w:val="00C70357"/>
    <w:rsid w:val="00C70398"/>
    <w:rsid w:val="00C703F6"/>
    <w:rsid w:val="00C7041B"/>
    <w:rsid w:val="00C70448"/>
    <w:rsid w:val="00C70500"/>
    <w:rsid w:val="00C7052F"/>
    <w:rsid w:val="00C705B4"/>
    <w:rsid w:val="00C705CD"/>
    <w:rsid w:val="00C706A2"/>
    <w:rsid w:val="00C70733"/>
    <w:rsid w:val="00C70767"/>
    <w:rsid w:val="00C70875"/>
    <w:rsid w:val="00C708C8"/>
    <w:rsid w:val="00C708FA"/>
    <w:rsid w:val="00C708FD"/>
    <w:rsid w:val="00C7091A"/>
    <w:rsid w:val="00C70986"/>
    <w:rsid w:val="00C709D0"/>
    <w:rsid w:val="00C70AA5"/>
    <w:rsid w:val="00C70AAC"/>
    <w:rsid w:val="00C70CA7"/>
    <w:rsid w:val="00C70CB3"/>
    <w:rsid w:val="00C70E10"/>
    <w:rsid w:val="00C70E52"/>
    <w:rsid w:val="00C70E69"/>
    <w:rsid w:val="00C70E8A"/>
    <w:rsid w:val="00C70F24"/>
    <w:rsid w:val="00C70F59"/>
    <w:rsid w:val="00C70F8D"/>
    <w:rsid w:val="00C71026"/>
    <w:rsid w:val="00C710B1"/>
    <w:rsid w:val="00C71299"/>
    <w:rsid w:val="00C713C2"/>
    <w:rsid w:val="00C71535"/>
    <w:rsid w:val="00C7179A"/>
    <w:rsid w:val="00C717B4"/>
    <w:rsid w:val="00C717E6"/>
    <w:rsid w:val="00C71881"/>
    <w:rsid w:val="00C718E8"/>
    <w:rsid w:val="00C7191C"/>
    <w:rsid w:val="00C7192F"/>
    <w:rsid w:val="00C71985"/>
    <w:rsid w:val="00C71A39"/>
    <w:rsid w:val="00C71A8B"/>
    <w:rsid w:val="00C71AAE"/>
    <w:rsid w:val="00C71AC6"/>
    <w:rsid w:val="00C71B3B"/>
    <w:rsid w:val="00C71BB2"/>
    <w:rsid w:val="00C71BDF"/>
    <w:rsid w:val="00C71C60"/>
    <w:rsid w:val="00C71CCB"/>
    <w:rsid w:val="00C71CEC"/>
    <w:rsid w:val="00C71D75"/>
    <w:rsid w:val="00C71DC6"/>
    <w:rsid w:val="00C71FFE"/>
    <w:rsid w:val="00C72026"/>
    <w:rsid w:val="00C7202C"/>
    <w:rsid w:val="00C72156"/>
    <w:rsid w:val="00C72230"/>
    <w:rsid w:val="00C7226E"/>
    <w:rsid w:val="00C722D1"/>
    <w:rsid w:val="00C722D3"/>
    <w:rsid w:val="00C7233E"/>
    <w:rsid w:val="00C723FE"/>
    <w:rsid w:val="00C72465"/>
    <w:rsid w:val="00C72468"/>
    <w:rsid w:val="00C724BC"/>
    <w:rsid w:val="00C724D7"/>
    <w:rsid w:val="00C725CD"/>
    <w:rsid w:val="00C725F7"/>
    <w:rsid w:val="00C72695"/>
    <w:rsid w:val="00C726BF"/>
    <w:rsid w:val="00C726E4"/>
    <w:rsid w:val="00C72728"/>
    <w:rsid w:val="00C7275F"/>
    <w:rsid w:val="00C72770"/>
    <w:rsid w:val="00C72787"/>
    <w:rsid w:val="00C727BF"/>
    <w:rsid w:val="00C7281C"/>
    <w:rsid w:val="00C72821"/>
    <w:rsid w:val="00C72853"/>
    <w:rsid w:val="00C728D4"/>
    <w:rsid w:val="00C728D7"/>
    <w:rsid w:val="00C7292D"/>
    <w:rsid w:val="00C72A83"/>
    <w:rsid w:val="00C72B79"/>
    <w:rsid w:val="00C72BBD"/>
    <w:rsid w:val="00C72C61"/>
    <w:rsid w:val="00C72DC3"/>
    <w:rsid w:val="00C72E21"/>
    <w:rsid w:val="00C72FD4"/>
    <w:rsid w:val="00C73183"/>
    <w:rsid w:val="00C73193"/>
    <w:rsid w:val="00C7319F"/>
    <w:rsid w:val="00C731C4"/>
    <w:rsid w:val="00C731F2"/>
    <w:rsid w:val="00C7321A"/>
    <w:rsid w:val="00C7323C"/>
    <w:rsid w:val="00C7323F"/>
    <w:rsid w:val="00C732F6"/>
    <w:rsid w:val="00C73324"/>
    <w:rsid w:val="00C7350E"/>
    <w:rsid w:val="00C73527"/>
    <w:rsid w:val="00C7352F"/>
    <w:rsid w:val="00C73546"/>
    <w:rsid w:val="00C73608"/>
    <w:rsid w:val="00C7366C"/>
    <w:rsid w:val="00C73681"/>
    <w:rsid w:val="00C73687"/>
    <w:rsid w:val="00C73730"/>
    <w:rsid w:val="00C73757"/>
    <w:rsid w:val="00C738BB"/>
    <w:rsid w:val="00C738E0"/>
    <w:rsid w:val="00C73966"/>
    <w:rsid w:val="00C739CC"/>
    <w:rsid w:val="00C73B51"/>
    <w:rsid w:val="00C73B8B"/>
    <w:rsid w:val="00C73BE0"/>
    <w:rsid w:val="00C73D37"/>
    <w:rsid w:val="00C73DD3"/>
    <w:rsid w:val="00C73DFF"/>
    <w:rsid w:val="00C73ED7"/>
    <w:rsid w:val="00C73F86"/>
    <w:rsid w:val="00C74085"/>
    <w:rsid w:val="00C740F9"/>
    <w:rsid w:val="00C74101"/>
    <w:rsid w:val="00C74204"/>
    <w:rsid w:val="00C7421A"/>
    <w:rsid w:val="00C742B1"/>
    <w:rsid w:val="00C742C9"/>
    <w:rsid w:val="00C7442C"/>
    <w:rsid w:val="00C744D0"/>
    <w:rsid w:val="00C744DE"/>
    <w:rsid w:val="00C7450E"/>
    <w:rsid w:val="00C7452C"/>
    <w:rsid w:val="00C745F1"/>
    <w:rsid w:val="00C745FA"/>
    <w:rsid w:val="00C7463F"/>
    <w:rsid w:val="00C7483F"/>
    <w:rsid w:val="00C74863"/>
    <w:rsid w:val="00C74887"/>
    <w:rsid w:val="00C748E1"/>
    <w:rsid w:val="00C74AFC"/>
    <w:rsid w:val="00C74B94"/>
    <w:rsid w:val="00C74BDA"/>
    <w:rsid w:val="00C74BDE"/>
    <w:rsid w:val="00C74BEB"/>
    <w:rsid w:val="00C74C84"/>
    <w:rsid w:val="00C74C98"/>
    <w:rsid w:val="00C74DC0"/>
    <w:rsid w:val="00C74E4D"/>
    <w:rsid w:val="00C74E9A"/>
    <w:rsid w:val="00C74F0E"/>
    <w:rsid w:val="00C74F42"/>
    <w:rsid w:val="00C74F67"/>
    <w:rsid w:val="00C7503E"/>
    <w:rsid w:val="00C75114"/>
    <w:rsid w:val="00C751B5"/>
    <w:rsid w:val="00C75231"/>
    <w:rsid w:val="00C7533E"/>
    <w:rsid w:val="00C75341"/>
    <w:rsid w:val="00C753C3"/>
    <w:rsid w:val="00C753D7"/>
    <w:rsid w:val="00C75454"/>
    <w:rsid w:val="00C75458"/>
    <w:rsid w:val="00C75469"/>
    <w:rsid w:val="00C7552A"/>
    <w:rsid w:val="00C7561E"/>
    <w:rsid w:val="00C75679"/>
    <w:rsid w:val="00C7568D"/>
    <w:rsid w:val="00C75868"/>
    <w:rsid w:val="00C7587A"/>
    <w:rsid w:val="00C75B32"/>
    <w:rsid w:val="00C75B70"/>
    <w:rsid w:val="00C75B79"/>
    <w:rsid w:val="00C75BF8"/>
    <w:rsid w:val="00C75D6F"/>
    <w:rsid w:val="00C75DA4"/>
    <w:rsid w:val="00C75E01"/>
    <w:rsid w:val="00C75E09"/>
    <w:rsid w:val="00C75E29"/>
    <w:rsid w:val="00C75EFA"/>
    <w:rsid w:val="00C75FC5"/>
    <w:rsid w:val="00C7604C"/>
    <w:rsid w:val="00C76090"/>
    <w:rsid w:val="00C76108"/>
    <w:rsid w:val="00C7611A"/>
    <w:rsid w:val="00C761E4"/>
    <w:rsid w:val="00C76218"/>
    <w:rsid w:val="00C76303"/>
    <w:rsid w:val="00C76332"/>
    <w:rsid w:val="00C76355"/>
    <w:rsid w:val="00C763D8"/>
    <w:rsid w:val="00C763FA"/>
    <w:rsid w:val="00C764F0"/>
    <w:rsid w:val="00C76563"/>
    <w:rsid w:val="00C765A8"/>
    <w:rsid w:val="00C76683"/>
    <w:rsid w:val="00C766A7"/>
    <w:rsid w:val="00C76703"/>
    <w:rsid w:val="00C7677D"/>
    <w:rsid w:val="00C767FA"/>
    <w:rsid w:val="00C76ADD"/>
    <w:rsid w:val="00C76C0E"/>
    <w:rsid w:val="00C76CBE"/>
    <w:rsid w:val="00C76D85"/>
    <w:rsid w:val="00C76DAF"/>
    <w:rsid w:val="00C76E8C"/>
    <w:rsid w:val="00C76EDA"/>
    <w:rsid w:val="00C76F07"/>
    <w:rsid w:val="00C76F65"/>
    <w:rsid w:val="00C77059"/>
    <w:rsid w:val="00C77088"/>
    <w:rsid w:val="00C7709D"/>
    <w:rsid w:val="00C77105"/>
    <w:rsid w:val="00C77119"/>
    <w:rsid w:val="00C7719C"/>
    <w:rsid w:val="00C772A4"/>
    <w:rsid w:val="00C77356"/>
    <w:rsid w:val="00C77380"/>
    <w:rsid w:val="00C773D3"/>
    <w:rsid w:val="00C773F0"/>
    <w:rsid w:val="00C7748E"/>
    <w:rsid w:val="00C77512"/>
    <w:rsid w:val="00C7758C"/>
    <w:rsid w:val="00C77605"/>
    <w:rsid w:val="00C77657"/>
    <w:rsid w:val="00C776C4"/>
    <w:rsid w:val="00C776D6"/>
    <w:rsid w:val="00C77741"/>
    <w:rsid w:val="00C77776"/>
    <w:rsid w:val="00C77790"/>
    <w:rsid w:val="00C777F2"/>
    <w:rsid w:val="00C77923"/>
    <w:rsid w:val="00C7792D"/>
    <w:rsid w:val="00C779AD"/>
    <w:rsid w:val="00C77B34"/>
    <w:rsid w:val="00C77BB2"/>
    <w:rsid w:val="00C77BDC"/>
    <w:rsid w:val="00C77C27"/>
    <w:rsid w:val="00C77D15"/>
    <w:rsid w:val="00C77E34"/>
    <w:rsid w:val="00C77E5E"/>
    <w:rsid w:val="00C77F27"/>
    <w:rsid w:val="00C80024"/>
    <w:rsid w:val="00C80056"/>
    <w:rsid w:val="00C8009F"/>
    <w:rsid w:val="00C800AF"/>
    <w:rsid w:val="00C800C3"/>
    <w:rsid w:val="00C800D2"/>
    <w:rsid w:val="00C8016F"/>
    <w:rsid w:val="00C801D9"/>
    <w:rsid w:val="00C80201"/>
    <w:rsid w:val="00C80237"/>
    <w:rsid w:val="00C80252"/>
    <w:rsid w:val="00C80280"/>
    <w:rsid w:val="00C802B6"/>
    <w:rsid w:val="00C802BF"/>
    <w:rsid w:val="00C802CB"/>
    <w:rsid w:val="00C803AD"/>
    <w:rsid w:val="00C803D0"/>
    <w:rsid w:val="00C80431"/>
    <w:rsid w:val="00C80601"/>
    <w:rsid w:val="00C80676"/>
    <w:rsid w:val="00C80773"/>
    <w:rsid w:val="00C80835"/>
    <w:rsid w:val="00C80849"/>
    <w:rsid w:val="00C80861"/>
    <w:rsid w:val="00C80934"/>
    <w:rsid w:val="00C80935"/>
    <w:rsid w:val="00C809B8"/>
    <w:rsid w:val="00C809D9"/>
    <w:rsid w:val="00C80A15"/>
    <w:rsid w:val="00C80A21"/>
    <w:rsid w:val="00C80A9E"/>
    <w:rsid w:val="00C80AC5"/>
    <w:rsid w:val="00C80AFB"/>
    <w:rsid w:val="00C80C25"/>
    <w:rsid w:val="00C80D12"/>
    <w:rsid w:val="00C80E1C"/>
    <w:rsid w:val="00C80E2A"/>
    <w:rsid w:val="00C80EA3"/>
    <w:rsid w:val="00C80EC2"/>
    <w:rsid w:val="00C80F09"/>
    <w:rsid w:val="00C80F0E"/>
    <w:rsid w:val="00C80F38"/>
    <w:rsid w:val="00C81062"/>
    <w:rsid w:val="00C81075"/>
    <w:rsid w:val="00C8107A"/>
    <w:rsid w:val="00C810BE"/>
    <w:rsid w:val="00C810DE"/>
    <w:rsid w:val="00C8115F"/>
    <w:rsid w:val="00C811B7"/>
    <w:rsid w:val="00C811D9"/>
    <w:rsid w:val="00C81252"/>
    <w:rsid w:val="00C812B9"/>
    <w:rsid w:val="00C812CA"/>
    <w:rsid w:val="00C8130F"/>
    <w:rsid w:val="00C81445"/>
    <w:rsid w:val="00C81457"/>
    <w:rsid w:val="00C81467"/>
    <w:rsid w:val="00C8167A"/>
    <w:rsid w:val="00C816ED"/>
    <w:rsid w:val="00C816F2"/>
    <w:rsid w:val="00C816F6"/>
    <w:rsid w:val="00C81702"/>
    <w:rsid w:val="00C81730"/>
    <w:rsid w:val="00C8182D"/>
    <w:rsid w:val="00C818CB"/>
    <w:rsid w:val="00C818D5"/>
    <w:rsid w:val="00C81904"/>
    <w:rsid w:val="00C81A5F"/>
    <w:rsid w:val="00C81AC2"/>
    <w:rsid w:val="00C81AF3"/>
    <w:rsid w:val="00C81B59"/>
    <w:rsid w:val="00C81C80"/>
    <w:rsid w:val="00C81C9C"/>
    <w:rsid w:val="00C81D1C"/>
    <w:rsid w:val="00C81D7D"/>
    <w:rsid w:val="00C81D7E"/>
    <w:rsid w:val="00C81DCA"/>
    <w:rsid w:val="00C81E19"/>
    <w:rsid w:val="00C81E24"/>
    <w:rsid w:val="00C81E43"/>
    <w:rsid w:val="00C81E6C"/>
    <w:rsid w:val="00C81E97"/>
    <w:rsid w:val="00C81EA1"/>
    <w:rsid w:val="00C81EFF"/>
    <w:rsid w:val="00C81F97"/>
    <w:rsid w:val="00C81FCB"/>
    <w:rsid w:val="00C82122"/>
    <w:rsid w:val="00C821B0"/>
    <w:rsid w:val="00C8220E"/>
    <w:rsid w:val="00C823B7"/>
    <w:rsid w:val="00C823E8"/>
    <w:rsid w:val="00C82420"/>
    <w:rsid w:val="00C8244C"/>
    <w:rsid w:val="00C82483"/>
    <w:rsid w:val="00C82485"/>
    <w:rsid w:val="00C8248D"/>
    <w:rsid w:val="00C824A1"/>
    <w:rsid w:val="00C8265E"/>
    <w:rsid w:val="00C82747"/>
    <w:rsid w:val="00C8283C"/>
    <w:rsid w:val="00C8283E"/>
    <w:rsid w:val="00C8288A"/>
    <w:rsid w:val="00C82910"/>
    <w:rsid w:val="00C82976"/>
    <w:rsid w:val="00C82B36"/>
    <w:rsid w:val="00C82CA5"/>
    <w:rsid w:val="00C82D0E"/>
    <w:rsid w:val="00C82DD3"/>
    <w:rsid w:val="00C82DF4"/>
    <w:rsid w:val="00C82E9B"/>
    <w:rsid w:val="00C82EF1"/>
    <w:rsid w:val="00C82EF9"/>
    <w:rsid w:val="00C82F0D"/>
    <w:rsid w:val="00C82F33"/>
    <w:rsid w:val="00C8309C"/>
    <w:rsid w:val="00C830EC"/>
    <w:rsid w:val="00C83237"/>
    <w:rsid w:val="00C83311"/>
    <w:rsid w:val="00C8331E"/>
    <w:rsid w:val="00C83488"/>
    <w:rsid w:val="00C83489"/>
    <w:rsid w:val="00C83560"/>
    <w:rsid w:val="00C83684"/>
    <w:rsid w:val="00C836D0"/>
    <w:rsid w:val="00C83709"/>
    <w:rsid w:val="00C83731"/>
    <w:rsid w:val="00C83779"/>
    <w:rsid w:val="00C83938"/>
    <w:rsid w:val="00C83952"/>
    <w:rsid w:val="00C83A1A"/>
    <w:rsid w:val="00C83A85"/>
    <w:rsid w:val="00C83AB9"/>
    <w:rsid w:val="00C83AD6"/>
    <w:rsid w:val="00C83B25"/>
    <w:rsid w:val="00C83B3D"/>
    <w:rsid w:val="00C83B78"/>
    <w:rsid w:val="00C83B9E"/>
    <w:rsid w:val="00C83BF7"/>
    <w:rsid w:val="00C83CC1"/>
    <w:rsid w:val="00C83D76"/>
    <w:rsid w:val="00C83DF8"/>
    <w:rsid w:val="00C83EC2"/>
    <w:rsid w:val="00C83EEB"/>
    <w:rsid w:val="00C83F16"/>
    <w:rsid w:val="00C83F42"/>
    <w:rsid w:val="00C83F52"/>
    <w:rsid w:val="00C83FA3"/>
    <w:rsid w:val="00C83FCD"/>
    <w:rsid w:val="00C83FFD"/>
    <w:rsid w:val="00C84049"/>
    <w:rsid w:val="00C84099"/>
    <w:rsid w:val="00C840D2"/>
    <w:rsid w:val="00C840DD"/>
    <w:rsid w:val="00C84166"/>
    <w:rsid w:val="00C8416D"/>
    <w:rsid w:val="00C841FD"/>
    <w:rsid w:val="00C842C0"/>
    <w:rsid w:val="00C843AB"/>
    <w:rsid w:val="00C84426"/>
    <w:rsid w:val="00C84499"/>
    <w:rsid w:val="00C844B8"/>
    <w:rsid w:val="00C84551"/>
    <w:rsid w:val="00C84594"/>
    <w:rsid w:val="00C845D1"/>
    <w:rsid w:val="00C846EA"/>
    <w:rsid w:val="00C84731"/>
    <w:rsid w:val="00C84802"/>
    <w:rsid w:val="00C8485A"/>
    <w:rsid w:val="00C84919"/>
    <w:rsid w:val="00C849AE"/>
    <w:rsid w:val="00C849C6"/>
    <w:rsid w:val="00C84A97"/>
    <w:rsid w:val="00C84AD3"/>
    <w:rsid w:val="00C84AEC"/>
    <w:rsid w:val="00C84AF7"/>
    <w:rsid w:val="00C84BCC"/>
    <w:rsid w:val="00C84C2E"/>
    <w:rsid w:val="00C84CB1"/>
    <w:rsid w:val="00C84CC1"/>
    <w:rsid w:val="00C84EB3"/>
    <w:rsid w:val="00C84F1F"/>
    <w:rsid w:val="00C85073"/>
    <w:rsid w:val="00C8507D"/>
    <w:rsid w:val="00C85091"/>
    <w:rsid w:val="00C850A5"/>
    <w:rsid w:val="00C85117"/>
    <w:rsid w:val="00C851A3"/>
    <w:rsid w:val="00C852CB"/>
    <w:rsid w:val="00C85336"/>
    <w:rsid w:val="00C853C9"/>
    <w:rsid w:val="00C85438"/>
    <w:rsid w:val="00C85455"/>
    <w:rsid w:val="00C854DD"/>
    <w:rsid w:val="00C854E0"/>
    <w:rsid w:val="00C8551E"/>
    <w:rsid w:val="00C8553F"/>
    <w:rsid w:val="00C85599"/>
    <w:rsid w:val="00C855F2"/>
    <w:rsid w:val="00C85615"/>
    <w:rsid w:val="00C8569F"/>
    <w:rsid w:val="00C856DA"/>
    <w:rsid w:val="00C85797"/>
    <w:rsid w:val="00C857E7"/>
    <w:rsid w:val="00C85885"/>
    <w:rsid w:val="00C85935"/>
    <w:rsid w:val="00C85AD5"/>
    <w:rsid w:val="00C85AFA"/>
    <w:rsid w:val="00C85B48"/>
    <w:rsid w:val="00C85BBC"/>
    <w:rsid w:val="00C85BD9"/>
    <w:rsid w:val="00C85C8E"/>
    <w:rsid w:val="00C85C97"/>
    <w:rsid w:val="00C85CDB"/>
    <w:rsid w:val="00C85CDC"/>
    <w:rsid w:val="00C85D3C"/>
    <w:rsid w:val="00C85DEF"/>
    <w:rsid w:val="00C85E1D"/>
    <w:rsid w:val="00C85EB6"/>
    <w:rsid w:val="00C85FC9"/>
    <w:rsid w:val="00C86095"/>
    <w:rsid w:val="00C8609E"/>
    <w:rsid w:val="00C86156"/>
    <w:rsid w:val="00C86158"/>
    <w:rsid w:val="00C8615D"/>
    <w:rsid w:val="00C86193"/>
    <w:rsid w:val="00C861A4"/>
    <w:rsid w:val="00C861D0"/>
    <w:rsid w:val="00C86213"/>
    <w:rsid w:val="00C8627F"/>
    <w:rsid w:val="00C8628A"/>
    <w:rsid w:val="00C862B3"/>
    <w:rsid w:val="00C862BE"/>
    <w:rsid w:val="00C862C9"/>
    <w:rsid w:val="00C8630D"/>
    <w:rsid w:val="00C863B0"/>
    <w:rsid w:val="00C8643B"/>
    <w:rsid w:val="00C8646F"/>
    <w:rsid w:val="00C8648D"/>
    <w:rsid w:val="00C865A7"/>
    <w:rsid w:val="00C865AD"/>
    <w:rsid w:val="00C866D4"/>
    <w:rsid w:val="00C868A5"/>
    <w:rsid w:val="00C86979"/>
    <w:rsid w:val="00C86A42"/>
    <w:rsid w:val="00C86A4C"/>
    <w:rsid w:val="00C86A8C"/>
    <w:rsid w:val="00C86A9E"/>
    <w:rsid w:val="00C86C4E"/>
    <w:rsid w:val="00C86C97"/>
    <w:rsid w:val="00C86D07"/>
    <w:rsid w:val="00C86D8F"/>
    <w:rsid w:val="00C86E8E"/>
    <w:rsid w:val="00C86FBE"/>
    <w:rsid w:val="00C8704C"/>
    <w:rsid w:val="00C8706A"/>
    <w:rsid w:val="00C870A6"/>
    <w:rsid w:val="00C870E5"/>
    <w:rsid w:val="00C870F4"/>
    <w:rsid w:val="00C8712A"/>
    <w:rsid w:val="00C871CB"/>
    <w:rsid w:val="00C871D9"/>
    <w:rsid w:val="00C87200"/>
    <w:rsid w:val="00C8724E"/>
    <w:rsid w:val="00C87259"/>
    <w:rsid w:val="00C872AD"/>
    <w:rsid w:val="00C873C4"/>
    <w:rsid w:val="00C87414"/>
    <w:rsid w:val="00C87422"/>
    <w:rsid w:val="00C87512"/>
    <w:rsid w:val="00C875BC"/>
    <w:rsid w:val="00C8767C"/>
    <w:rsid w:val="00C876CD"/>
    <w:rsid w:val="00C876D2"/>
    <w:rsid w:val="00C876E1"/>
    <w:rsid w:val="00C87721"/>
    <w:rsid w:val="00C87724"/>
    <w:rsid w:val="00C87799"/>
    <w:rsid w:val="00C877B1"/>
    <w:rsid w:val="00C877D6"/>
    <w:rsid w:val="00C877F7"/>
    <w:rsid w:val="00C877FE"/>
    <w:rsid w:val="00C877FF"/>
    <w:rsid w:val="00C87957"/>
    <w:rsid w:val="00C879B3"/>
    <w:rsid w:val="00C87A55"/>
    <w:rsid w:val="00C87B62"/>
    <w:rsid w:val="00C87BF5"/>
    <w:rsid w:val="00C87F0E"/>
    <w:rsid w:val="00C90010"/>
    <w:rsid w:val="00C900A9"/>
    <w:rsid w:val="00C900ED"/>
    <w:rsid w:val="00C90187"/>
    <w:rsid w:val="00C901F1"/>
    <w:rsid w:val="00C90213"/>
    <w:rsid w:val="00C903F3"/>
    <w:rsid w:val="00C90438"/>
    <w:rsid w:val="00C905B1"/>
    <w:rsid w:val="00C905F2"/>
    <w:rsid w:val="00C906E2"/>
    <w:rsid w:val="00C9072D"/>
    <w:rsid w:val="00C90781"/>
    <w:rsid w:val="00C90790"/>
    <w:rsid w:val="00C907C4"/>
    <w:rsid w:val="00C9080C"/>
    <w:rsid w:val="00C90894"/>
    <w:rsid w:val="00C90924"/>
    <w:rsid w:val="00C9097C"/>
    <w:rsid w:val="00C909C6"/>
    <w:rsid w:val="00C90A06"/>
    <w:rsid w:val="00C90A5D"/>
    <w:rsid w:val="00C90B00"/>
    <w:rsid w:val="00C90B20"/>
    <w:rsid w:val="00C90BBD"/>
    <w:rsid w:val="00C90BC0"/>
    <w:rsid w:val="00C90C6F"/>
    <w:rsid w:val="00C90D24"/>
    <w:rsid w:val="00C90E06"/>
    <w:rsid w:val="00C90E5E"/>
    <w:rsid w:val="00C90E94"/>
    <w:rsid w:val="00C90E9E"/>
    <w:rsid w:val="00C90E9F"/>
    <w:rsid w:val="00C90EEA"/>
    <w:rsid w:val="00C90EF2"/>
    <w:rsid w:val="00C9127F"/>
    <w:rsid w:val="00C912C2"/>
    <w:rsid w:val="00C9134E"/>
    <w:rsid w:val="00C91463"/>
    <w:rsid w:val="00C9151F"/>
    <w:rsid w:val="00C9154B"/>
    <w:rsid w:val="00C9161B"/>
    <w:rsid w:val="00C91677"/>
    <w:rsid w:val="00C916A6"/>
    <w:rsid w:val="00C9175E"/>
    <w:rsid w:val="00C917C5"/>
    <w:rsid w:val="00C91801"/>
    <w:rsid w:val="00C91862"/>
    <w:rsid w:val="00C91880"/>
    <w:rsid w:val="00C918FF"/>
    <w:rsid w:val="00C91932"/>
    <w:rsid w:val="00C91934"/>
    <w:rsid w:val="00C91939"/>
    <w:rsid w:val="00C91980"/>
    <w:rsid w:val="00C91B32"/>
    <w:rsid w:val="00C91BA0"/>
    <w:rsid w:val="00C91DB8"/>
    <w:rsid w:val="00C91DD5"/>
    <w:rsid w:val="00C91E7A"/>
    <w:rsid w:val="00C91ECD"/>
    <w:rsid w:val="00C91F43"/>
    <w:rsid w:val="00C91F7B"/>
    <w:rsid w:val="00C920A0"/>
    <w:rsid w:val="00C92216"/>
    <w:rsid w:val="00C922A7"/>
    <w:rsid w:val="00C9236F"/>
    <w:rsid w:val="00C9237C"/>
    <w:rsid w:val="00C924C1"/>
    <w:rsid w:val="00C924FC"/>
    <w:rsid w:val="00C92517"/>
    <w:rsid w:val="00C925C4"/>
    <w:rsid w:val="00C92666"/>
    <w:rsid w:val="00C92708"/>
    <w:rsid w:val="00C92742"/>
    <w:rsid w:val="00C9278F"/>
    <w:rsid w:val="00C927C9"/>
    <w:rsid w:val="00C92810"/>
    <w:rsid w:val="00C92879"/>
    <w:rsid w:val="00C928C6"/>
    <w:rsid w:val="00C928D6"/>
    <w:rsid w:val="00C929C3"/>
    <w:rsid w:val="00C92A11"/>
    <w:rsid w:val="00C92A2E"/>
    <w:rsid w:val="00C92ACC"/>
    <w:rsid w:val="00C92B09"/>
    <w:rsid w:val="00C92C24"/>
    <w:rsid w:val="00C92C48"/>
    <w:rsid w:val="00C92DAA"/>
    <w:rsid w:val="00C92E05"/>
    <w:rsid w:val="00C92E1E"/>
    <w:rsid w:val="00C92E69"/>
    <w:rsid w:val="00C92E6B"/>
    <w:rsid w:val="00C92E7F"/>
    <w:rsid w:val="00C92E8E"/>
    <w:rsid w:val="00C92EA9"/>
    <w:rsid w:val="00C92F14"/>
    <w:rsid w:val="00C92FE9"/>
    <w:rsid w:val="00C930DF"/>
    <w:rsid w:val="00C930F0"/>
    <w:rsid w:val="00C9315F"/>
    <w:rsid w:val="00C931CA"/>
    <w:rsid w:val="00C932DD"/>
    <w:rsid w:val="00C932E9"/>
    <w:rsid w:val="00C93333"/>
    <w:rsid w:val="00C93424"/>
    <w:rsid w:val="00C9344A"/>
    <w:rsid w:val="00C934E2"/>
    <w:rsid w:val="00C93549"/>
    <w:rsid w:val="00C935B5"/>
    <w:rsid w:val="00C935D8"/>
    <w:rsid w:val="00C936CE"/>
    <w:rsid w:val="00C936DB"/>
    <w:rsid w:val="00C9374F"/>
    <w:rsid w:val="00C937C8"/>
    <w:rsid w:val="00C93813"/>
    <w:rsid w:val="00C93855"/>
    <w:rsid w:val="00C93984"/>
    <w:rsid w:val="00C939A0"/>
    <w:rsid w:val="00C93A1F"/>
    <w:rsid w:val="00C93AF8"/>
    <w:rsid w:val="00C93B03"/>
    <w:rsid w:val="00C93BF7"/>
    <w:rsid w:val="00C93C75"/>
    <w:rsid w:val="00C93D2E"/>
    <w:rsid w:val="00C93D41"/>
    <w:rsid w:val="00C93DB7"/>
    <w:rsid w:val="00C93E75"/>
    <w:rsid w:val="00C93EF8"/>
    <w:rsid w:val="00C93F24"/>
    <w:rsid w:val="00C93F34"/>
    <w:rsid w:val="00C93FDE"/>
    <w:rsid w:val="00C93FE6"/>
    <w:rsid w:val="00C940DB"/>
    <w:rsid w:val="00C94135"/>
    <w:rsid w:val="00C94269"/>
    <w:rsid w:val="00C942FF"/>
    <w:rsid w:val="00C94331"/>
    <w:rsid w:val="00C9436E"/>
    <w:rsid w:val="00C943DB"/>
    <w:rsid w:val="00C94406"/>
    <w:rsid w:val="00C94657"/>
    <w:rsid w:val="00C946A6"/>
    <w:rsid w:val="00C94712"/>
    <w:rsid w:val="00C94789"/>
    <w:rsid w:val="00C94816"/>
    <w:rsid w:val="00C94817"/>
    <w:rsid w:val="00C948DF"/>
    <w:rsid w:val="00C94A8E"/>
    <w:rsid w:val="00C94B9C"/>
    <w:rsid w:val="00C94BAA"/>
    <w:rsid w:val="00C94D6A"/>
    <w:rsid w:val="00C94E4F"/>
    <w:rsid w:val="00C94E9A"/>
    <w:rsid w:val="00C94FE6"/>
    <w:rsid w:val="00C9503E"/>
    <w:rsid w:val="00C95177"/>
    <w:rsid w:val="00C951F9"/>
    <w:rsid w:val="00C952D7"/>
    <w:rsid w:val="00C952DF"/>
    <w:rsid w:val="00C9530F"/>
    <w:rsid w:val="00C95323"/>
    <w:rsid w:val="00C953A5"/>
    <w:rsid w:val="00C953FE"/>
    <w:rsid w:val="00C95478"/>
    <w:rsid w:val="00C954F7"/>
    <w:rsid w:val="00C9560A"/>
    <w:rsid w:val="00C95624"/>
    <w:rsid w:val="00C95631"/>
    <w:rsid w:val="00C9563F"/>
    <w:rsid w:val="00C95772"/>
    <w:rsid w:val="00C95898"/>
    <w:rsid w:val="00C958CE"/>
    <w:rsid w:val="00C9591F"/>
    <w:rsid w:val="00C95A37"/>
    <w:rsid w:val="00C95B26"/>
    <w:rsid w:val="00C95B63"/>
    <w:rsid w:val="00C95BCA"/>
    <w:rsid w:val="00C95D78"/>
    <w:rsid w:val="00C95D91"/>
    <w:rsid w:val="00C95DD7"/>
    <w:rsid w:val="00C95FE3"/>
    <w:rsid w:val="00C96031"/>
    <w:rsid w:val="00C960B1"/>
    <w:rsid w:val="00C960C2"/>
    <w:rsid w:val="00C96102"/>
    <w:rsid w:val="00C9610A"/>
    <w:rsid w:val="00C96155"/>
    <w:rsid w:val="00C961C2"/>
    <w:rsid w:val="00C96226"/>
    <w:rsid w:val="00C9624E"/>
    <w:rsid w:val="00C963A2"/>
    <w:rsid w:val="00C963F8"/>
    <w:rsid w:val="00C96487"/>
    <w:rsid w:val="00C964B3"/>
    <w:rsid w:val="00C964D5"/>
    <w:rsid w:val="00C96553"/>
    <w:rsid w:val="00C965AA"/>
    <w:rsid w:val="00C96677"/>
    <w:rsid w:val="00C966AF"/>
    <w:rsid w:val="00C96717"/>
    <w:rsid w:val="00C96869"/>
    <w:rsid w:val="00C96890"/>
    <w:rsid w:val="00C968F0"/>
    <w:rsid w:val="00C9695A"/>
    <w:rsid w:val="00C969A3"/>
    <w:rsid w:val="00C969E9"/>
    <w:rsid w:val="00C96A5A"/>
    <w:rsid w:val="00C96A97"/>
    <w:rsid w:val="00C96B1B"/>
    <w:rsid w:val="00C96BE5"/>
    <w:rsid w:val="00C96BF4"/>
    <w:rsid w:val="00C96C28"/>
    <w:rsid w:val="00C96CF1"/>
    <w:rsid w:val="00C96D35"/>
    <w:rsid w:val="00C96DDB"/>
    <w:rsid w:val="00C96E00"/>
    <w:rsid w:val="00C96EA4"/>
    <w:rsid w:val="00C96EA6"/>
    <w:rsid w:val="00C96ECB"/>
    <w:rsid w:val="00C96FC7"/>
    <w:rsid w:val="00C9700E"/>
    <w:rsid w:val="00C9702F"/>
    <w:rsid w:val="00C971A5"/>
    <w:rsid w:val="00C9726C"/>
    <w:rsid w:val="00C972EC"/>
    <w:rsid w:val="00C97461"/>
    <w:rsid w:val="00C97466"/>
    <w:rsid w:val="00C9747F"/>
    <w:rsid w:val="00C974F7"/>
    <w:rsid w:val="00C9750B"/>
    <w:rsid w:val="00C976FA"/>
    <w:rsid w:val="00C9776A"/>
    <w:rsid w:val="00C977BC"/>
    <w:rsid w:val="00C97839"/>
    <w:rsid w:val="00C9788A"/>
    <w:rsid w:val="00C978B6"/>
    <w:rsid w:val="00C978D0"/>
    <w:rsid w:val="00C979A0"/>
    <w:rsid w:val="00C979CD"/>
    <w:rsid w:val="00C97A0A"/>
    <w:rsid w:val="00C97A71"/>
    <w:rsid w:val="00C97A9A"/>
    <w:rsid w:val="00C97B26"/>
    <w:rsid w:val="00C97B9B"/>
    <w:rsid w:val="00C97C57"/>
    <w:rsid w:val="00C97CDD"/>
    <w:rsid w:val="00C97DBE"/>
    <w:rsid w:val="00C97E4D"/>
    <w:rsid w:val="00C97E6A"/>
    <w:rsid w:val="00C97FCA"/>
    <w:rsid w:val="00C97FDB"/>
    <w:rsid w:val="00CA0105"/>
    <w:rsid w:val="00CA0147"/>
    <w:rsid w:val="00CA01F5"/>
    <w:rsid w:val="00CA01F6"/>
    <w:rsid w:val="00CA021F"/>
    <w:rsid w:val="00CA0272"/>
    <w:rsid w:val="00CA02AE"/>
    <w:rsid w:val="00CA02C4"/>
    <w:rsid w:val="00CA02C9"/>
    <w:rsid w:val="00CA033C"/>
    <w:rsid w:val="00CA038A"/>
    <w:rsid w:val="00CA03CE"/>
    <w:rsid w:val="00CA03EE"/>
    <w:rsid w:val="00CA0479"/>
    <w:rsid w:val="00CA0490"/>
    <w:rsid w:val="00CA04F2"/>
    <w:rsid w:val="00CA04FD"/>
    <w:rsid w:val="00CA0613"/>
    <w:rsid w:val="00CA076F"/>
    <w:rsid w:val="00CA07CC"/>
    <w:rsid w:val="00CA08D1"/>
    <w:rsid w:val="00CA08E5"/>
    <w:rsid w:val="00CA0975"/>
    <w:rsid w:val="00CA0AE1"/>
    <w:rsid w:val="00CA0B57"/>
    <w:rsid w:val="00CA0B8B"/>
    <w:rsid w:val="00CA0C67"/>
    <w:rsid w:val="00CA0D59"/>
    <w:rsid w:val="00CA0D79"/>
    <w:rsid w:val="00CA0DC5"/>
    <w:rsid w:val="00CA0DF6"/>
    <w:rsid w:val="00CA0E2E"/>
    <w:rsid w:val="00CA0F90"/>
    <w:rsid w:val="00CA100A"/>
    <w:rsid w:val="00CA104A"/>
    <w:rsid w:val="00CA1199"/>
    <w:rsid w:val="00CA11B6"/>
    <w:rsid w:val="00CA1209"/>
    <w:rsid w:val="00CA13B6"/>
    <w:rsid w:val="00CA144F"/>
    <w:rsid w:val="00CA150D"/>
    <w:rsid w:val="00CA154E"/>
    <w:rsid w:val="00CA16DC"/>
    <w:rsid w:val="00CA180D"/>
    <w:rsid w:val="00CA1847"/>
    <w:rsid w:val="00CA18C9"/>
    <w:rsid w:val="00CA193B"/>
    <w:rsid w:val="00CA1949"/>
    <w:rsid w:val="00CA1974"/>
    <w:rsid w:val="00CA19CF"/>
    <w:rsid w:val="00CA1A4D"/>
    <w:rsid w:val="00CA1A60"/>
    <w:rsid w:val="00CA1A85"/>
    <w:rsid w:val="00CA1AD4"/>
    <w:rsid w:val="00CA1AE4"/>
    <w:rsid w:val="00CA1C25"/>
    <w:rsid w:val="00CA1D7C"/>
    <w:rsid w:val="00CA1D95"/>
    <w:rsid w:val="00CA1ED4"/>
    <w:rsid w:val="00CA1FD5"/>
    <w:rsid w:val="00CA2064"/>
    <w:rsid w:val="00CA211E"/>
    <w:rsid w:val="00CA21F8"/>
    <w:rsid w:val="00CA2305"/>
    <w:rsid w:val="00CA235C"/>
    <w:rsid w:val="00CA24F8"/>
    <w:rsid w:val="00CA24FA"/>
    <w:rsid w:val="00CA25BD"/>
    <w:rsid w:val="00CA26A2"/>
    <w:rsid w:val="00CA26C4"/>
    <w:rsid w:val="00CA2748"/>
    <w:rsid w:val="00CA2819"/>
    <w:rsid w:val="00CA2835"/>
    <w:rsid w:val="00CA28AF"/>
    <w:rsid w:val="00CA28E8"/>
    <w:rsid w:val="00CA2B3D"/>
    <w:rsid w:val="00CA2C3B"/>
    <w:rsid w:val="00CA2C44"/>
    <w:rsid w:val="00CA2C8C"/>
    <w:rsid w:val="00CA2CFF"/>
    <w:rsid w:val="00CA2D79"/>
    <w:rsid w:val="00CA2DB3"/>
    <w:rsid w:val="00CA2E21"/>
    <w:rsid w:val="00CA2E41"/>
    <w:rsid w:val="00CA2EA2"/>
    <w:rsid w:val="00CA2EC1"/>
    <w:rsid w:val="00CA2F01"/>
    <w:rsid w:val="00CA2F4C"/>
    <w:rsid w:val="00CA2FA6"/>
    <w:rsid w:val="00CA300F"/>
    <w:rsid w:val="00CA304D"/>
    <w:rsid w:val="00CA3140"/>
    <w:rsid w:val="00CA321A"/>
    <w:rsid w:val="00CA327D"/>
    <w:rsid w:val="00CA32A0"/>
    <w:rsid w:val="00CA32BA"/>
    <w:rsid w:val="00CA3375"/>
    <w:rsid w:val="00CA33DC"/>
    <w:rsid w:val="00CA340C"/>
    <w:rsid w:val="00CA3454"/>
    <w:rsid w:val="00CA3487"/>
    <w:rsid w:val="00CA3644"/>
    <w:rsid w:val="00CA371A"/>
    <w:rsid w:val="00CA37F7"/>
    <w:rsid w:val="00CA3848"/>
    <w:rsid w:val="00CA38D7"/>
    <w:rsid w:val="00CA38EA"/>
    <w:rsid w:val="00CA3944"/>
    <w:rsid w:val="00CA3975"/>
    <w:rsid w:val="00CA39A7"/>
    <w:rsid w:val="00CA3ADE"/>
    <w:rsid w:val="00CA3B05"/>
    <w:rsid w:val="00CA3C84"/>
    <w:rsid w:val="00CA3CAC"/>
    <w:rsid w:val="00CA3D7B"/>
    <w:rsid w:val="00CA3D7D"/>
    <w:rsid w:val="00CA3DB6"/>
    <w:rsid w:val="00CA3DBF"/>
    <w:rsid w:val="00CA3DD2"/>
    <w:rsid w:val="00CA3DFA"/>
    <w:rsid w:val="00CA3E10"/>
    <w:rsid w:val="00CA3EEC"/>
    <w:rsid w:val="00CA3EFE"/>
    <w:rsid w:val="00CA3FA8"/>
    <w:rsid w:val="00CA4096"/>
    <w:rsid w:val="00CA4160"/>
    <w:rsid w:val="00CA4416"/>
    <w:rsid w:val="00CA4452"/>
    <w:rsid w:val="00CA44C9"/>
    <w:rsid w:val="00CA4504"/>
    <w:rsid w:val="00CA4539"/>
    <w:rsid w:val="00CA4655"/>
    <w:rsid w:val="00CA46B8"/>
    <w:rsid w:val="00CA480F"/>
    <w:rsid w:val="00CA4990"/>
    <w:rsid w:val="00CA49A4"/>
    <w:rsid w:val="00CA49DD"/>
    <w:rsid w:val="00CA4A70"/>
    <w:rsid w:val="00CA4ACB"/>
    <w:rsid w:val="00CA4B10"/>
    <w:rsid w:val="00CA4B98"/>
    <w:rsid w:val="00CA4BD6"/>
    <w:rsid w:val="00CA4C27"/>
    <w:rsid w:val="00CA4C95"/>
    <w:rsid w:val="00CA4CEF"/>
    <w:rsid w:val="00CA4DB5"/>
    <w:rsid w:val="00CA4E1B"/>
    <w:rsid w:val="00CA4E44"/>
    <w:rsid w:val="00CA4F23"/>
    <w:rsid w:val="00CA4F64"/>
    <w:rsid w:val="00CA5024"/>
    <w:rsid w:val="00CA509B"/>
    <w:rsid w:val="00CA50FF"/>
    <w:rsid w:val="00CA510C"/>
    <w:rsid w:val="00CA511D"/>
    <w:rsid w:val="00CA51B0"/>
    <w:rsid w:val="00CA5250"/>
    <w:rsid w:val="00CA5269"/>
    <w:rsid w:val="00CA5298"/>
    <w:rsid w:val="00CA532A"/>
    <w:rsid w:val="00CA534A"/>
    <w:rsid w:val="00CA535A"/>
    <w:rsid w:val="00CA5389"/>
    <w:rsid w:val="00CA54CA"/>
    <w:rsid w:val="00CA55B7"/>
    <w:rsid w:val="00CA5607"/>
    <w:rsid w:val="00CA56EE"/>
    <w:rsid w:val="00CA576A"/>
    <w:rsid w:val="00CA57E9"/>
    <w:rsid w:val="00CA57F6"/>
    <w:rsid w:val="00CA57F8"/>
    <w:rsid w:val="00CA584D"/>
    <w:rsid w:val="00CA586E"/>
    <w:rsid w:val="00CA5882"/>
    <w:rsid w:val="00CA59AD"/>
    <w:rsid w:val="00CA59B4"/>
    <w:rsid w:val="00CA5A92"/>
    <w:rsid w:val="00CA5ACD"/>
    <w:rsid w:val="00CA5C9F"/>
    <w:rsid w:val="00CA5CB4"/>
    <w:rsid w:val="00CA5CB6"/>
    <w:rsid w:val="00CA5DFC"/>
    <w:rsid w:val="00CA5ED3"/>
    <w:rsid w:val="00CA5EF9"/>
    <w:rsid w:val="00CA5F4D"/>
    <w:rsid w:val="00CA6013"/>
    <w:rsid w:val="00CA60C0"/>
    <w:rsid w:val="00CA60EF"/>
    <w:rsid w:val="00CA6225"/>
    <w:rsid w:val="00CA625E"/>
    <w:rsid w:val="00CA629C"/>
    <w:rsid w:val="00CA6319"/>
    <w:rsid w:val="00CA638A"/>
    <w:rsid w:val="00CA63BE"/>
    <w:rsid w:val="00CA63E7"/>
    <w:rsid w:val="00CA643B"/>
    <w:rsid w:val="00CA6446"/>
    <w:rsid w:val="00CA6472"/>
    <w:rsid w:val="00CA658C"/>
    <w:rsid w:val="00CA6686"/>
    <w:rsid w:val="00CA66E9"/>
    <w:rsid w:val="00CA676D"/>
    <w:rsid w:val="00CA6880"/>
    <w:rsid w:val="00CA6A0A"/>
    <w:rsid w:val="00CA6B4C"/>
    <w:rsid w:val="00CA6C58"/>
    <w:rsid w:val="00CA6CA2"/>
    <w:rsid w:val="00CA6E14"/>
    <w:rsid w:val="00CA6EBE"/>
    <w:rsid w:val="00CA6F01"/>
    <w:rsid w:val="00CA6FB3"/>
    <w:rsid w:val="00CA6FB8"/>
    <w:rsid w:val="00CA7088"/>
    <w:rsid w:val="00CA7090"/>
    <w:rsid w:val="00CA7147"/>
    <w:rsid w:val="00CA7186"/>
    <w:rsid w:val="00CA71C6"/>
    <w:rsid w:val="00CA741C"/>
    <w:rsid w:val="00CA7489"/>
    <w:rsid w:val="00CA75E7"/>
    <w:rsid w:val="00CA7612"/>
    <w:rsid w:val="00CA765D"/>
    <w:rsid w:val="00CA7706"/>
    <w:rsid w:val="00CA772A"/>
    <w:rsid w:val="00CA7749"/>
    <w:rsid w:val="00CA77DD"/>
    <w:rsid w:val="00CA782C"/>
    <w:rsid w:val="00CA7830"/>
    <w:rsid w:val="00CA788B"/>
    <w:rsid w:val="00CA78FE"/>
    <w:rsid w:val="00CA79B8"/>
    <w:rsid w:val="00CA7A5D"/>
    <w:rsid w:val="00CA7B8E"/>
    <w:rsid w:val="00CA7BB1"/>
    <w:rsid w:val="00CA7C60"/>
    <w:rsid w:val="00CA7C97"/>
    <w:rsid w:val="00CA7DCF"/>
    <w:rsid w:val="00CA7DD8"/>
    <w:rsid w:val="00CA7E6B"/>
    <w:rsid w:val="00CA7EED"/>
    <w:rsid w:val="00CA7FAB"/>
    <w:rsid w:val="00CB001B"/>
    <w:rsid w:val="00CB0037"/>
    <w:rsid w:val="00CB005A"/>
    <w:rsid w:val="00CB011B"/>
    <w:rsid w:val="00CB0137"/>
    <w:rsid w:val="00CB019F"/>
    <w:rsid w:val="00CB01E8"/>
    <w:rsid w:val="00CB0239"/>
    <w:rsid w:val="00CB0296"/>
    <w:rsid w:val="00CB04E6"/>
    <w:rsid w:val="00CB04EC"/>
    <w:rsid w:val="00CB04F7"/>
    <w:rsid w:val="00CB058C"/>
    <w:rsid w:val="00CB05B2"/>
    <w:rsid w:val="00CB05BF"/>
    <w:rsid w:val="00CB061B"/>
    <w:rsid w:val="00CB0639"/>
    <w:rsid w:val="00CB066A"/>
    <w:rsid w:val="00CB0741"/>
    <w:rsid w:val="00CB079A"/>
    <w:rsid w:val="00CB07E8"/>
    <w:rsid w:val="00CB083A"/>
    <w:rsid w:val="00CB0858"/>
    <w:rsid w:val="00CB08BA"/>
    <w:rsid w:val="00CB08C0"/>
    <w:rsid w:val="00CB08D7"/>
    <w:rsid w:val="00CB090B"/>
    <w:rsid w:val="00CB0BF8"/>
    <w:rsid w:val="00CB0C4C"/>
    <w:rsid w:val="00CB0CB5"/>
    <w:rsid w:val="00CB0D3E"/>
    <w:rsid w:val="00CB0E9F"/>
    <w:rsid w:val="00CB0ECB"/>
    <w:rsid w:val="00CB0F62"/>
    <w:rsid w:val="00CB1009"/>
    <w:rsid w:val="00CB10B1"/>
    <w:rsid w:val="00CB10D3"/>
    <w:rsid w:val="00CB124E"/>
    <w:rsid w:val="00CB126E"/>
    <w:rsid w:val="00CB13BA"/>
    <w:rsid w:val="00CB1459"/>
    <w:rsid w:val="00CB1488"/>
    <w:rsid w:val="00CB1563"/>
    <w:rsid w:val="00CB1571"/>
    <w:rsid w:val="00CB15AA"/>
    <w:rsid w:val="00CB1607"/>
    <w:rsid w:val="00CB1688"/>
    <w:rsid w:val="00CB1689"/>
    <w:rsid w:val="00CB168E"/>
    <w:rsid w:val="00CB1742"/>
    <w:rsid w:val="00CB17DA"/>
    <w:rsid w:val="00CB18E9"/>
    <w:rsid w:val="00CB193B"/>
    <w:rsid w:val="00CB195E"/>
    <w:rsid w:val="00CB1A53"/>
    <w:rsid w:val="00CB1A97"/>
    <w:rsid w:val="00CB1ABE"/>
    <w:rsid w:val="00CB1AD3"/>
    <w:rsid w:val="00CB1C0A"/>
    <w:rsid w:val="00CB1CB3"/>
    <w:rsid w:val="00CB1D87"/>
    <w:rsid w:val="00CB1D94"/>
    <w:rsid w:val="00CB1E04"/>
    <w:rsid w:val="00CB1E2A"/>
    <w:rsid w:val="00CB1E5E"/>
    <w:rsid w:val="00CB1E96"/>
    <w:rsid w:val="00CB1F2A"/>
    <w:rsid w:val="00CB1F92"/>
    <w:rsid w:val="00CB1FF9"/>
    <w:rsid w:val="00CB2012"/>
    <w:rsid w:val="00CB2020"/>
    <w:rsid w:val="00CB2063"/>
    <w:rsid w:val="00CB2088"/>
    <w:rsid w:val="00CB22C5"/>
    <w:rsid w:val="00CB23F9"/>
    <w:rsid w:val="00CB2433"/>
    <w:rsid w:val="00CB24A4"/>
    <w:rsid w:val="00CB2580"/>
    <w:rsid w:val="00CB25D6"/>
    <w:rsid w:val="00CB25DB"/>
    <w:rsid w:val="00CB25F1"/>
    <w:rsid w:val="00CB2651"/>
    <w:rsid w:val="00CB2708"/>
    <w:rsid w:val="00CB2744"/>
    <w:rsid w:val="00CB2746"/>
    <w:rsid w:val="00CB27BF"/>
    <w:rsid w:val="00CB27FD"/>
    <w:rsid w:val="00CB2941"/>
    <w:rsid w:val="00CB2B2B"/>
    <w:rsid w:val="00CB2BC2"/>
    <w:rsid w:val="00CB2BD0"/>
    <w:rsid w:val="00CB2C23"/>
    <w:rsid w:val="00CB2C26"/>
    <w:rsid w:val="00CB2CF5"/>
    <w:rsid w:val="00CB2D09"/>
    <w:rsid w:val="00CB2DC4"/>
    <w:rsid w:val="00CB2E31"/>
    <w:rsid w:val="00CB2E73"/>
    <w:rsid w:val="00CB2EDE"/>
    <w:rsid w:val="00CB2F3A"/>
    <w:rsid w:val="00CB2F91"/>
    <w:rsid w:val="00CB3027"/>
    <w:rsid w:val="00CB302E"/>
    <w:rsid w:val="00CB30B4"/>
    <w:rsid w:val="00CB30E8"/>
    <w:rsid w:val="00CB3100"/>
    <w:rsid w:val="00CB3174"/>
    <w:rsid w:val="00CB31AE"/>
    <w:rsid w:val="00CB31E6"/>
    <w:rsid w:val="00CB3296"/>
    <w:rsid w:val="00CB32AB"/>
    <w:rsid w:val="00CB32B9"/>
    <w:rsid w:val="00CB33E6"/>
    <w:rsid w:val="00CB33EE"/>
    <w:rsid w:val="00CB34DE"/>
    <w:rsid w:val="00CB34E7"/>
    <w:rsid w:val="00CB357A"/>
    <w:rsid w:val="00CB35B1"/>
    <w:rsid w:val="00CB3688"/>
    <w:rsid w:val="00CB36A4"/>
    <w:rsid w:val="00CB371B"/>
    <w:rsid w:val="00CB373B"/>
    <w:rsid w:val="00CB3768"/>
    <w:rsid w:val="00CB37A2"/>
    <w:rsid w:val="00CB37EF"/>
    <w:rsid w:val="00CB3869"/>
    <w:rsid w:val="00CB38FD"/>
    <w:rsid w:val="00CB3918"/>
    <w:rsid w:val="00CB3977"/>
    <w:rsid w:val="00CB3A6C"/>
    <w:rsid w:val="00CB3A85"/>
    <w:rsid w:val="00CB3B2B"/>
    <w:rsid w:val="00CB3B2D"/>
    <w:rsid w:val="00CB3C5E"/>
    <w:rsid w:val="00CB3CE0"/>
    <w:rsid w:val="00CB3D79"/>
    <w:rsid w:val="00CB3DDC"/>
    <w:rsid w:val="00CB3ED1"/>
    <w:rsid w:val="00CB3F10"/>
    <w:rsid w:val="00CB3F15"/>
    <w:rsid w:val="00CB3F74"/>
    <w:rsid w:val="00CB3F7E"/>
    <w:rsid w:val="00CB3FC6"/>
    <w:rsid w:val="00CB3FED"/>
    <w:rsid w:val="00CB3FF2"/>
    <w:rsid w:val="00CB400E"/>
    <w:rsid w:val="00CB4121"/>
    <w:rsid w:val="00CB4150"/>
    <w:rsid w:val="00CB4241"/>
    <w:rsid w:val="00CB4243"/>
    <w:rsid w:val="00CB42D1"/>
    <w:rsid w:val="00CB42F7"/>
    <w:rsid w:val="00CB437F"/>
    <w:rsid w:val="00CB4386"/>
    <w:rsid w:val="00CB447F"/>
    <w:rsid w:val="00CB4590"/>
    <w:rsid w:val="00CB45BB"/>
    <w:rsid w:val="00CB45C5"/>
    <w:rsid w:val="00CB4682"/>
    <w:rsid w:val="00CB4768"/>
    <w:rsid w:val="00CB4816"/>
    <w:rsid w:val="00CB4853"/>
    <w:rsid w:val="00CB4B21"/>
    <w:rsid w:val="00CB4C77"/>
    <w:rsid w:val="00CB4C79"/>
    <w:rsid w:val="00CB4D31"/>
    <w:rsid w:val="00CB4D6B"/>
    <w:rsid w:val="00CB4DAB"/>
    <w:rsid w:val="00CB4DAC"/>
    <w:rsid w:val="00CB4EB7"/>
    <w:rsid w:val="00CB5034"/>
    <w:rsid w:val="00CB50C1"/>
    <w:rsid w:val="00CB5186"/>
    <w:rsid w:val="00CB5195"/>
    <w:rsid w:val="00CB51B8"/>
    <w:rsid w:val="00CB5244"/>
    <w:rsid w:val="00CB52BE"/>
    <w:rsid w:val="00CB52E9"/>
    <w:rsid w:val="00CB53A9"/>
    <w:rsid w:val="00CB540F"/>
    <w:rsid w:val="00CB5502"/>
    <w:rsid w:val="00CB5590"/>
    <w:rsid w:val="00CB5657"/>
    <w:rsid w:val="00CB5713"/>
    <w:rsid w:val="00CB5725"/>
    <w:rsid w:val="00CB5884"/>
    <w:rsid w:val="00CB588F"/>
    <w:rsid w:val="00CB58BE"/>
    <w:rsid w:val="00CB58FD"/>
    <w:rsid w:val="00CB595A"/>
    <w:rsid w:val="00CB5A37"/>
    <w:rsid w:val="00CB5A44"/>
    <w:rsid w:val="00CB5A61"/>
    <w:rsid w:val="00CB5AC4"/>
    <w:rsid w:val="00CB5AE5"/>
    <w:rsid w:val="00CB5B53"/>
    <w:rsid w:val="00CB5B67"/>
    <w:rsid w:val="00CB5B90"/>
    <w:rsid w:val="00CB5BD3"/>
    <w:rsid w:val="00CB5C1A"/>
    <w:rsid w:val="00CB5D42"/>
    <w:rsid w:val="00CB5DDA"/>
    <w:rsid w:val="00CB5DDC"/>
    <w:rsid w:val="00CB5DE9"/>
    <w:rsid w:val="00CB5DF5"/>
    <w:rsid w:val="00CB5DFE"/>
    <w:rsid w:val="00CB5E0F"/>
    <w:rsid w:val="00CB5ECD"/>
    <w:rsid w:val="00CB5EF5"/>
    <w:rsid w:val="00CB5F3A"/>
    <w:rsid w:val="00CB5F7F"/>
    <w:rsid w:val="00CB5FFB"/>
    <w:rsid w:val="00CB6037"/>
    <w:rsid w:val="00CB60A1"/>
    <w:rsid w:val="00CB60D8"/>
    <w:rsid w:val="00CB60F7"/>
    <w:rsid w:val="00CB60F9"/>
    <w:rsid w:val="00CB60FF"/>
    <w:rsid w:val="00CB6159"/>
    <w:rsid w:val="00CB6167"/>
    <w:rsid w:val="00CB61EC"/>
    <w:rsid w:val="00CB61F1"/>
    <w:rsid w:val="00CB61F8"/>
    <w:rsid w:val="00CB6271"/>
    <w:rsid w:val="00CB627E"/>
    <w:rsid w:val="00CB62F4"/>
    <w:rsid w:val="00CB6359"/>
    <w:rsid w:val="00CB63E2"/>
    <w:rsid w:val="00CB642F"/>
    <w:rsid w:val="00CB6438"/>
    <w:rsid w:val="00CB651D"/>
    <w:rsid w:val="00CB65EF"/>
    <w:rsid w:val="00CB6605"/>
    <w:rsid w:val="00CB666D"/>
    <w:rsid w:val="00CB668C"/>
    <w:rsid w:val="00CB673F"/>
    <w:rsid w:val="00CB67F8"/>
    <w:rsid w:val="00CB687A"/>
    <w:rsid w:val="00CB689B"/>
    <w:rsid w:val="00CB68C9"/>
    <w:rsid w:val="00CB68E4"/>
    <w:rsid w:val="00CB6A15"/>
    <w:rsid w:val="00CB6AA7"/>
    <w:rsid w:val="00CB6ADC"/>
    <w:rsid w:val="00CB6AF1"/>
    <w:rsid w:val="00CB6B14"/>
    <w:rsid w:val="00CB6B26"/>
    <w:rsid w:val="00CB6B45"/>
    <w:rsid w:val="00CB6C6F"/>
    <w:rsid w:val="00CB6CF7"/>
    <w:rsid w:val="00CB6D6B"/>
    <w:rsid w:val="00CB6E9D"/>
    <w:rsid w:val="00CB6F00"/>
    <w:rsid w:val="00CB6FC0"/>
    <w:rsid w:val="00CB70AD"/>
    <w:rsid w:val="00CB70EC"/>
    <w:rsid w:val="00CB7235"/>
    <w:rsid w:val="00CB7310"/>
    <w:rsid w:val="00CB7330"/>
    <w:rsid w:val="00CB7336"/>
    <w:rsid w:val="00CB7395"/>
    <w:rsid w:val="00CB7398"/>
    <w:rsid w:val="00CB73D6"/>
    <w:rsid w:val="00CB73E0"/>
    <w:rsid w:val="00CB7427"/>
    <w:rsid w:val="00CB74EB"/>
    <w:rsid w:val="00CB7528"/>
    <w:rsid w:val="00CB7529"/>
    <w:rsid w:val="00CB7574"/>
    <w:rsid w:val="00CB759A"/>
    <w:rsid w:val="00CB7687"/>
    <w:rsid w:val="00CB76AB"/>
    <w:rsid w:val="00CB76FE"/>
    <w:rsid w:val="00CB7769"/>
    <w:rsid w:val="00CB77EC"/>
    <w:rsid w:val="00CB7888"/>
    <w:rsid w:val="00CB793C"/>
    <w:rsid w:val="00CB7A38"/>
    <w:rsid w:val="00CB7A93"/>
    <w:rsid w:val="00CB7AA1"/>
    <w:rsid w:val="00CB7AFC"/>
    <w:rsid w:val="00CB7B28"/>
    <w:rsid w:val="00CB7B3A"/>
    <w:rsid w:val="00CB7B85"/>
    <w:rsid w:val="00CB7BBE"/>
    <w:rsid w:val="00CB7C35"/>
    <w:rsid w:val="00CB7C39"/>
    <w:rsid w:val="00CB7C4D"/>
    <w:rsid w:val="00CB7CF8"/>
    <w:rsid w:val="00CB7D44"/>
    <w:rsid w:val="00CB7D49"/>
    <w:rsid w:val="00CB7E6D"/>
    <w:rsid w:val="00CB7E7C"/>
    <w:rsid w:val="00CB7E9B"/>
    <w:rsid w:val="00CB7F5F"/>
    <w:rsid w:val="00CB7FA2"/>
    <w:rsid w:val="00CC0026"/>
    <w:rsid w:val="00CC0072"/>
    <w:rsid w:val="00CC009C"/>
    <w:rsid w:val="00CC00BC"/>
    <w:rsid w:val="00CC00F0"/>
    <w:rsid w:val="00CC0116"/>
    <w:rsid w:val="00CC022B"/>
    <w:rsid w:val="00CC025B"/>
    <w:rsid w:val="00CC0265"/>
    <w:rsid w:val="00CC028B"/>
    <w:rsid w:val="00CC033D"/>
    <w:rsid w:val="00CC0393"/>
    <w:rsid w:val="00CC03F3"/>
    <w:rsid w:val="00CC0447"/>
    <w:rsid w:val="00CC045D"/>
    <w:rsid w:val="00CC0533"/>
    <w:rsid w:val="00CC07EE"/>
    <w:rsid w:val="00CC0836"/>
    <w:rsid w:val="00CC08AF"/>
    <w:rsid w:val="00CC08D8"/>
    <w:rsid w:val="00CC096C"/>
    <w:rsid w:val="00CC09B7"/>
    <w:rsid w:val="00CC0A30"/>
    <w:rsid w:val="00CC0A39"/>
    <w:rsid w:val="00CC0A72"/>
    <w:rsid w:val="00CC0ACC"/>
    <w:rsid w:val="00CC0B95"/>
    <w:rsid w:val="00CC0D16"/>
    <w:rsid w:val="00CC0D2D"/>
    <w:rsid w:val="00CC0D40"/>
    <w:rsid w:val="00CC0DC8"/>
    <w:rsid w:val="00CC0E52"/>
    <w:rsid w:val="00CC0E8D"/>
    <w:rsid w:val="00CC0E97"/>
    <w:rsid w:val="00CC0F5C"/>
    <w:rsid w:val="00CC10AC"/>
    <w:rsid w:val="00CC10B5"/>
    <w:rsid w:val="00CC1256"/>
    <w:rsid w:val="00CC1269"/>
    <w:rsid w:val="00CC1388"/>
    <w:rsid w:val="00CC1428"/>
    <w:rsid w:val="00CC1537"/>
    <w:rsid w:val="00CC1597"/>
    <w:rsid w:val="00CC160B"/>
    <w:rsid w:val="00CC16AD"/>
    <w:rsid w:val="00CC16C8"/>
    <w:rsid w:val="00CC1782"/>
    <w:rsid w:val="00CC17A9"/>
    <w:rsid w:val="00CC1801"/>
    <w:rsid w:val="00CC1894"/>
    <w:rsid w:val="00CC18B6"/>
    <w:rsid w:val="00CC18C0"/>
    <w:rsid w:val="00CC18E4"/>
    <w:rsid w:val="00CC1968"/>
    <w:rsid w:val="00CC1A1A"/>
    <w:rsid w:val="00CC1BF6"/>
    <w:rsid w:val="00CC1D89"/>
    <w:rsid w:val="00CC1DB8"/>
    <w:rsid w:val="00CC1F19"/>
    <w:rsid w:val="00CC2090"/>
    <w:rsid w:val="00CC20AA"/>
    <w:rsid w:val="00CC20C1"/>
    <w:rsid w:val="00CC2140"/>
    <w:rsid w:val="00CC21DA"/>
    <w:rsid w:val="00CC22FB"/>
    <w:rsid w:val="00CC2377"/>
    <w:rsid w:val="00CC23DC"/>
    <w:rsid w:val="00CC24C8"/>
    <w:rsid w:val="00CC2609"/>
    <w:rsid w:val="00CC262F"/>
    <w:rsid w:val="00CC263E"/>
    <w:rsid w:val="00CC282E"/>
    <w:rsid w:val="00CC28EC"/>
    <w:rsid w:val="00CC2914"/>
    <w:rsid w:val="00CC2972"/>
    <w:rsid w:val="00CC2988"/>
    <w:rsid w:val="00CC2995"/>
    <w:rsid w:val="00CC29D3"/>
    <w:rsid w:val="00CC29E8"/>
    <w:rsid w:val="00CC2A6F"/>
    <w:rsid w:val="00CC2AEA"/>
    <w:rsid w:val="00CC2C5F"/>
    <w:rsid w:val="00CC2C73"/>
    <w:rsid w:val="00CC2CE8"/>
    <w:rsid w:val="00CC2CF6"/>
    <w:rsid w:val="00CC2D2F"/>
    <w:rsid w:val="00CC2D50"/>
    <w:rsid w:val="00CC2D6F"/>
    <w:rsid w:val="00CC2D94"/>
    <w:rsid w:val="00CC2DAF"/>
    <w:rsid w:val="00CC2DFF"/>
    <w:rsid w:val="00CC2E68"/>
    <w:rsid w:val="00CC2F79"/>
    <w:rsid w:val="00CC2FB4"/>
    <w:rsid w:val="00CC2FF5"/>
    <w:rsid w:val="00CC3028"/>
    <w:rsid w:val="00CC3029"/>
    <w:rsid w:val="00CC306E"/>
    <w:rsid w:val="00CC30CF"/>
    <w:rsid w:val="00CC3109"/>
    <w:rsid w:val="00CC3147"/>
    <w:rsid w:val="00CC314D"/>
    <w:rsid w:val="00CC31DF"/>
    <w:rsid w:val="00CC3225"/>
    <w:rsid w:val="00CC3257"/>
    <w:rsid w:val="00CC32A0"/>
    <w:rsid w:val="00CC32E8"/>
    <w:rsid w:val="00CC3330"/>
    <w:rsid w:val="00CC33BD"/>
    <w:rsid w:val="00CC344F"/>
    <w:rsid w:val="00CC34FD"/>
    <w:rsid w:val="00CC35BB"/>
    <w:rsid w:val="00CC361A"/>
    <w:rsid w:val="00CC362A"/>
    <w:rsid w:val="00CC3698"/>
    <w:rsid w:val="00CC36A5"/>
    <w:rsid w:val="00CC36BF"/>
    <w:rsid w:val="00CC37F3"/>
    <w:rsid w:val="00CC3866"/>
    <w:rsid w:val="00CC38FB"/>
    <w:rsid w:val="00CC3A82"/>
    <w:rsid w:val="00CC3B19"/>
    <w:rsid w:val="00CC3B3C"/>
    <w:rsid w:val="00CC3BEA"/>
    <w:rsid w:val="00CC3C41"/>
    <w:rsid w:val="00CC3C53"/>
    <w:rsid w:val="00CC3CB9"/>
    <w:rsid w:val="00CC3D25"/>
    <w:rsid w:val="00CC3DEA"/>
    <w:rsid w:val="00CC3E54"/>
    <w:rsid w:val="00CC3E8E"/>
    <w:rsid w:val="00CC3F98"/>
    <w:rsid w:val="00CC4066"/>
    <w:rsid w:val="00CC407C"/>
    <w:rsid w:val="00CC4089"/>
    <w:rsid w:val="00CC40F2"/>
    <w:rsid w:val="00CC41CF"/>
    <w:rsid w:val="00CC41F9"/>
    <w:rsid w:val="00CC4434"/>
    <w:rsid w:val="00CC45D7"/>
    <w:rsid w:val="00CC4638"/>
    <w:rsid w:val="00CC468B"/>
    <w:rsid w:val="00CC4697"/>
    <w:rsid w:val="00CC4895"/>
    <w:rsid w:val="00CC492A"/>
    <w:rsid w:val="00CC4987"/>
    <w:rsid w:val="00CC4A06"/>
    <w:rsid w:val="00CC4A20"/>
    <w:rsid w:val="00CC4A5C"/>
    <w:rsid w:val="00CC4A79"/>
    <w:rsid w:val="00CC4A83"/>
    <w:rsid w:val="00CC4ACD"/>
    <w:rsid w:val="00CC4B73"/>
    <w:rsid w:val="00CC4BB1"/>
    <w:rsid w:val="00CC4C5D"/>
    <w:rsid w:val="00CC4D03"/>
    <w:rsid w:val="00CC4DA1"/>
    <w:rsid w:val="00CC4E15"/>
    <w:rsid w:val="00CC4EEA"/>
    <w:rsid w:val="00CC4EED"/>
    <w:rsid w:val="00CC4F62"/>
    <w:rsid w:val="00CC4FBC"/>
    <w:rsid w:val="00CC4FEA"/>
    <w:rsid w:val="00CC5056"/>
    <w:rsid w:val="00CC5168"/>
    <w:rsid w:val="00CC522C"/>
    <w:rsid w:val="00CC5271"/>
    <w:rsid w:val="00CC532A"/>
    <w:rsid w:val="00CC5506"/>
    <w:rsid w:val="00CC5597"/>
    <w:rsid w:val="00CC560B"/>
    <w:rsid w:val="00CC567E"/>
    <w:rsid w:val="00CC5770"/>
    <w:rsid w:val="00CC581A"/>
    <w:rsid w:val="00CC5A01"/>
    <w:rsid w:val="00CC5A08"/>
    <w:rsid w:val="00CC5A79"/>
    <w:rsid w:val="00CC5B0B"/>
    <w:rsid w:val="00CC5B7A"/>
    <w:rsid w:val="00CC5CF4"/>
    <w:rsid w:val="00CC5DAE"/>
    <w:rsid w:val="00CC5DBB"/>
    <w:rsid w:val="00CC5DC5"/>
    <w:rsid w:val="00CC5DF1"/>
    <w:rsid w:val="00CC5E40"/>
    <w:rsid w:val="00CC5E6B"/>
    <w:rsid w:val="00CC5EA4"/>
    <w:rsid w:val="00CC5F02"/>
    <w:rsid w:val="00CC5F92"/>
    <w:rsid w:val="00CC5FDF"/>
    <w:rsid w:val="00CC602E"/>
    <w:rsid w:val="00CC6143"/>
    <w:rsid w:val="00CC616F"/>
    <w:rsid w:val="00CC6235"/>
    <w:rsid w:val="00CC6266"/>
    <w:rsid w:val="00CC62A0"/>
    <w:rsid w:val="00CC6322"/>
    <w:rsid w:val="00CC63C9"/>
    <w:rsid w:val="00CC64EA"/>
    <w:rsid w:val="00CC6559"/>
    <w:rsid w:val="00CC66A3"/>
    <w:rsid w:val="00CC66CE"/>
    <w:rsid w:val="00CC66E9"/>
    <w:rsid w:val="00CC6715"/>
    <w:rsid w:val="00CC6799"/>
    <w:rsid w:val="00CC67C7"/>
    <w:rsid w:val="00CC684D"/>
    <w:rsid w:val="00CC68BD"/>
    <w:rsid w:val="00CC6935"/>
    <w:rsid w:val="00CC697F"/>
    <w:rsid w:val="00CC6A43"/>
    <w:rsid w:val="00CC6AB4"/>
    <w:rsid w:val="00CC6B84"/>
    <w:rsid w:val="00CC6BB1"/>
    <w:rsid w:val="00CC6D16"/>
    <w:rsid w:val="00CC6D55"/>
    <w:rsid w:val="00CC6E14"/>
    <w:rsid w:val="00CC704F"/>
    <w:rsid w:val="00CC70E4"/>
    <w:rsid w:val="00CC710E"/>
    <w:rsid w:val="00CC713E"/>
    <w:rsid w:val="00CC7267"/>
    <w:rsid w:val="00CC72B1"/>
    <w:rsid w:val="00CC72C8"/>
    <w:rsid w:val="00CC731C"/>
    <w:rsid w:val="00CC73E2"/>
    <w:rsid w:val="00CC7416"/>
    <w:rsid w:val="00CC742F"/>
    <w:rsid w:val="00CC7477"/>
    <w:rsid w:val="00CC7559"/>
    <w:rsid w:val="00CC75F7"/>
    <w:rsid w:val="00CC761A"/>
    <w:rsid w:val="00CC7668"/>
    <w:rsid w:val="00CC7674"/>
    <w:rsid w:val="00CC7725"/>
    <w:rsid w:val="00CC773B"/>
    <w:rsid w:val="00CC7756"/>
    <w:rsid w:val="00CC786E"/>
    <w:rsid w:val="00CC78E6"/>
    <w:rsid w:val="00CC7925"/>
    <w:rsid w:val="00CC797C"/>
    <w:rsid w:val="00CC79E3"/>
    <w:rsid w:val="00CC7A34"/>
    <w:rsid w:val="00CC7AFE"/>
    <w:rsid w:val="00CC7B48"/>
    <w:rsid w:val="00CC7BE1"/>
    <w:rsid w:val="00CC7D44"/>
    <w:rsid w:val="00CC7D5D"/>
    <w:rsid w:val="00CC7D65"/>
    <w:rsid w:val="00CC7ECC"/>
    <w:rsid w:val="00CC7FA3"/>
    <w:rsid w:val="00CC7FC6"/>
    <w:rsid w:val="00CD0114"/>
    <w:rsid w:val="00CD0126"/>
    <w:rsid w:val="00CD01B1"/>
    <w:rsid w:val="00CD0333"/>
    <w:rsid w:val="00CD033B"/>
    <w:rsid w:val="00CD037D"/>
    <w:rsid w:val="00CD0483"/>
    <w:rsid w:val="00CD04E6"/>
    <w:rsid w:val="00CD04FE"/>
    <w:rsid w:val="00CD0505"/>
    <w:rsid w:val="00CD051B"/>
    <w:rsid w:val="00CD057F"/>
    <w:rsid w:val="00CD06C6"/>
    <w:rsid w:val="00CD0722"/>
    <w:rsid w:val="00CD077D"/>
    <w:rsid w:val="00CD07B9"/>
    <w:rsid w:val="00CD0871"/>
    <w:rsid w:val="00CD0890"/>
    <w:rsid w:val="00CD08D5"/>
    <w:rsid w:val="00CD08EF"/>
    <w:rsid w:val="00CD08F9"/>
    <w:rsid w:val="00CD0923"/>
    <w:rsid w:val="00CD0951"/>
    <w:rsid w:val="00CD09B5"/>
    <w:rsid w:val="00CD0B33"/>
    <w:rsid w:val="00CD0BFE"/>
    <w:rsid w:val="00CD0C36"/>
    <w:rsid w:val="00CD0C58"/>
    <w:rsid w:val="00CD0C89"/>
    <w:rsid w:val="00CD0D36"/>
    <w:rsid w:val="00CD0D7B"/>
    <w:rsid w:val="00CD0DBD"/>
    <w:rsid w:val="00CD0E18"/>
    <w:rsid w:val="00CD0EC8"/>
    <w:rsid w:val="00CD0F0D"/>
    <w:rsid w:val="00CD0F92"/>
    <w:rsid w:val="00CD0FB8"/>
    <w:rsid w:val="00CD0FFC"/>
    <w:rsid w:val="00CD116B"/>
    <w:rsid w:val="00CD1212"/>
    <w:rsid w:val="00CD124A"/>
    <w:rsid w:val="00CD1263"/>
    <w:rsid w:val="00CD13BB"/>
    <w:rsid w:val="00CD13F0"/>
    <w:rsid w:val="00CD140F"/>
    <w:rsid w:val="00CD1468"/>
    <w:rsid w:val="00CD14FA"/>
    <w:rsid w:val="00CD153F"/>
    <w:rsid w:val="00CD154C"/>
    <w:rsid w:val="00CD1637"/>
    <w:rsid w:val="00CD16B7"/>
    <w:rsid w:val="00CD170F"/>
    <w:rsid w:val="00CD1784"/>
    <w:rsid w:val="00CD17FC"/>
    <w:rsid w:val="00CD182C"/>
    <w:rsid w:val="00CD1864"/>
    <w:rsid w:val="00CD18A9"/>
    <w:rsid w:val="00CD1912"/>
    <w:rsid w:val="00CD1933"/>
    <w:rsid w:val="00CD19CD"/>
    <w:rsid w:val="00CD1C23"/>
    <w:rsid w:val="00CD1D54"/>
    <w:rsid w:val="00CD1E78"/>
    <w:rsid w:val="00CD1F03"/>
    <w:rsid w:val="00CD1F52"/>
    <w:rsid w:val="00CD1F53"/>
    <w:rsid w:val="00CD2014"/>
    <w:rsid w:val="00CD2057"/>
    <w:rsid w:val="00CD20F5"/>
    <w:rsid w:val="00CD217C"/>
    <w:rsid w:val="00CD23FE"/>
    <w:rsid w:val="00CD2477"/>
    <w:rsid w:val="00CD24D6"/>
    <w:rsid w:val="00CD262D"/>
    <w:rsid w:val="00CD2700"/>
    <w:rsid w:val="00CD2770"/>
    <w:rsid w:val="00CD27AE"/>
    <w:rsid w:val="00CD27F4"/>
    <w:rsid w:val="00CD28BC"/>
    <w:rsid w:val="00CD2929"/>
    <w:rsid w:val="00CD2A99"/>
    <w:rsid w:val="00CD2AC7"/>
    <w:rsid w:val="00CD2C24"/>
    <w:rsid w:val="00CD2C81"/>
    <w:rsid w:val="00CD2C92"/>
    <w:rsid w:val="00CD2C99"/>
    <w:rsid w:val="00CD2CC4"/>
    <w:rsid w:val="00CD2F15"/>
    <w:rsid w:val="00CD2F32"/>
    <w:rsid w:val="00CD2F91"/>
    <w:rsid w:val="00CD3097"/>
    <w:rsid w:val="00CD31A8"/>
    <w:rsid w:val="00CD31B5"/>
    <w:rsid w:val="00CD326A"/>
    <w:rsid w:val="00CD330B"/>
    <w:rsid w:val="00CD3336"/>
    <w:rsid w:val="00CD3351"/>
    <w:rsid w:val="00CD33AF"/>
    <w:rsid w:val="00CD33F0"/>
    <w:rsid w:val="00CD349A"/>
    <w:rsid w:val="00CD3564"/>
    <w:rsid w:val="00CD35E5"/>
    <w:rsid w:val="00CD3665"/>
    <w:rsid w:val="00CD368D"/>
    <w:rsid w:val="00CD3713"/>
    <w:rsid w:val="00CD3738"/>
    <w:rsid w:val="00CD37B2"/>
    <w:rsid w:val="00CD37DA"/>
    <w:rsid w:val="00CD38B4"/>
    <w:rsid w:val="00CD3A43"/>
    <w:rsid w:val="00CD3A94"/>
    <w:rsid w:val="00CD3BC1"/>
    <w:rsid w:val="00CD3C62"/>
    <w:rsid w:val="00CD3CF2"/>
    <w:rsid w:val="00CD3DFC"/>
    <w:rsid w:val="00CD3F1D"/>
    <w:rsid w:val="00CD3F95"/>
    <w:rsid w:val="00CD402A"/>
    <w:rsid w:val="00CD40D2"/>
    <w:rsid w:val="00CD40DE"/>
    <w:rsid w:val="00CD4102"/>
    <w:rsid w:val="00CD4108"/>
    <w:rsid w:val="00CD4167"/>
    <w:rsid w:val="00CD425B"/>
    <w:rsid w:val="00CD4261"/>
    <w:rsid w:val="00CD4358"/>
    <w:rsid w:val="00CD4387"/>
    <w:rsid w:val="00CD4399"/>
    <w:rsid w:val="00CD43D7"/>
    <w:rsid w:val="00CD4542"/>
    <w:rsid w:val="00CD4582"/>
    <w:rsid w:val="00CD4591"/>
    <w:rsid w:val="00CD461B"/>
    <w:rsid w:val="00CD4632"/>
    <w:rsid w:val="00CD463A"/>
    <w:rsid w:val="00CD4646"/>
    <w:rsid w:val="00CD466B"/>
    <w:rsid w:val="00CD48A9"/>
    <w:rsid w:val="00CD48E0"/>
    <w:rsid w:val="00CD490D"/>
    <w:rsid w:val="00CD497D"/>
    <w:rsid w:val="00CD4A46"/>
    <w:rsid w:val="00CD4ABC"/>
    <w:rsid w:val="00CD4B31"/>
    <w:rsid w:val="00CD4CAA"/>
    <w:rsid w:val="00CD4D64"/>
    <w:rsid w:val="00CD4D9C"/>
    <w:rsid w:val="00CD4DCE"/>
    <w:rsid w:val="00CD4E44"/>
    <w:rsid w:val="00CD4EDB"/>
    <w:rsid w:val="00CD4F5A"/>
    <w:rsid w:val="00CD4F73"/>
    <w:rsid w:val="00CD4F8E"/>
    <w:rsid w:val="00CD4FDD"/>
    <w:rsid w:val="00CD515B"/>
    <w:rsid w:val="00CD535B"/>
    <w:rsid w:val="00CD53EF"/>
    <w:rsid w:val="00CD54B0"/>
    <w:rsid w:val="00CD54D3"/>
    <w:rsid w:val="00CD564A"/>
    <w:rsid w:val="00CD5749"/>
    <w:rsid w:val="00CD582B"/>
    <w:rsid w:val="00CD5894"/>
    <w:rsid w:val="00CD598C"/>
    <w:rsid w:val="00CD5A29"/>
    <w:rsid w:val="00CD5A47"/>
    <w:rsid w:val="00CD5A4C"/>
    <w:rsid w:val="00CD5A89"/>
    <w:rsid w:val="00CD5AC2"/>
    <w:rsid w:val="00CD5B2C"/>
    <w:rsid w:val="00CD5B65"/>
    <w:rsid w:val="00CD5B89"/>
    <w:rsid w:val="00CD5BA4"/>
    <w:rsid w:val="00CD5C1A"/>
    <w:rsid w:val="00CD5D2A"/>
    <w:rsid w:val="00CD5E0B"/>
    <w:rsid w:val="00CD5E8E"/>
    <w:rsid w:val="00CD5EF5"/>
    <w:rsid w:val="00CD5FA1"/>
    <w:rsid w:val="00CD5FBD"/>
    <w:rsid w:val="00CD602C"/>
    <w:rsid w:val="00CD6090"/>
    <w:rsid w:val="00CD6092"/>
    <w:rsid w:val="00CD6194"/>
    <w:rsid w:val="00CD6354"/>
    <w:rsid w:val="00CD64B7"/>
    <w:rsid w:val="00CD64E7"/>
    <w:rsid w:val="00CD651A"/>
    <w:rsid w:val="00CD6571"/>
    <w:rsid w:val="00CD6583"/>
    <w:rsid w:val="00CD659C"/>
    <w:rsid w:val="00CD65A9"/>
    <w:rsid w:val="00CD65B5"/>
    <w:rsid w:val="00CD6625"/>
    <w:rsid w:val="00CD666B"/>
    <w:rsid w:val="00CD66A5"/>
    <w:rsid w:val="00CD66FC"/>
    <w:rsid w:val="00CD6797"/>
    <w:rsid w:val="00CD6825"/>
    <w:rsid w:val="00CD687F"/>
    <w:rsid w:val="00CD6958"/>
    <w:rsid w:val="00CD69BE"/>
    <w:rsid w:val="00CD6A1F"/>
    <w:rsid w:val="00CD6A29"/>
    <w:rsid w:val="00CD6A2C"/>
    <w:rsid w:val="00CD6B0D"/>
    <w:rsid w:val="00CD6B8A"/>
    <w:rsid w:val="00CD6BE0"/>
    <w:rsid w:val="00CD6CF0"/>
    <w:rsid w:val="00CD6CFE"/>
    <w:rsid w:val="00CD6D03"/>
    <w:rsid w:val="00CD6DCE"/>
    <w:rsid w:val="00CD6DE9"/>
    <w:rsid w:val="00CD6DEF"/>
    <w:rsid w:val="00CD6E32"/>
    <w:rsid w:val="00CD6E42"/>
    <w:rsid w:val="00CD6E67"/>
    <w:rsid w:val="00CD6EBC"/>
    <w:rsid w:val="00CD6EED"/>
    <w:rsid w:val="00CD6F7B"/>
    <w:rsid w:val="00CD6FE7"/>
    <w:rsid w:val="00CD707C"/>
    <w:rsid w:val="00CD709B"/>
    <w:rsid w:val="00CD716D"/>
    <w:rsid w:val="00CD7197"/>
    <w:rsid w:val="00CD7288"/>
    <w:rsid w:val="00CD7377"/>
    <w:rsid w:val="00CD7390"/>
    <w:rsid w:val="00CD73F8"/>
    <w:rsid w:val="00CD740B"/>
    <w:rsid w:val="00CD7465"/>
    <w:rsid w:val="00CD7541"/>
    <w:rsid w:val="00CD75B8"/>
    <w:rsid w:val="00CD7634"/>
    <w:rsid w:val="00CD7741"/>
    <w:rsid w:val="00CD7760"/>
    <w:rsid w:val="00CD779F"/>
    <w:rsid w:val="00CD77D2"/>
    <w:rsid w:val="00CD791C"/>
    <w:rsid w:val="00CD79BA"/>
    <w:rsid w:val="00CD79F5"/>
    <w:rsid w:val="00CD7B1D"/>
    <w:rsid w:val="00CD7B47"/>
    <w:rsid w:val="00CD7C6F"/>
    <w:rsid w:val="00CD7CB3"/>
    <w:rsid w:val="00CD7E69"/>
    <w:rsid w:val="00CD7EFC"/>
    <w:rsid w:val="00CD7F92"/>
    <w:rsid w:val="00CD7FDF"/>
    <w:rsid w:val="00CD7FE3"/>
    <w:rsid w:val="00CD7FEB"/>
    <w:rsid w:val="00CE001E"/>
    <w:rsid w:val="00CE002A"/>
    <w:rsid w:val="00CE01DA"/>
    <w:rsid w:val="00CE0271"/>
    <w:rsid w:val="00CE03D7"/>
    <w:rsid w:val="00CE03E0"/>
    <w:rsid w:val="00CE0451"/>
    <w:rsid w:val="00CE049A"/>
    <w:rsid w:val="00CE04E0"/>
    <w:rsid w:val="00CE06AE"/>
    <w:rsid w:val="00CE07C6"/>
    <w:rsid w:val="00CE07F8"/>
    <w:rsid w:val="00CE08FB"/>
    <w:rsid w:val="00CE096E"/>
    <w:rsid w:val="00CE0A3F"/>
    <w:rsid w:val="00CE0AB5"/>
    <w:rsid w:val="00CE0B14"/>
    <w:rsid w:val="00CE0B46"/>
    <w:rsid w:val="00CE0B89"/>
    <w:rsid w:val="00CE0D1C"/>
    <w:rsid w:val="00CE0D6F"/>
    <w:rsid w:val="00CE0DFB"/>
    <w:rsid w:val="00CE0E95"/>
    <w:rsid w:val="00CE0F15"/>
    <w:rsid w:val="00CE0F2A"/>
    <w:rsid w:val="00CE1076"/>
    <w:rsid w:val="00CE1090"/>
    <w:rsid w:val="00CE10F4"/>
    <w:rsid w:val="00CE134A"/>
    <w:rsid w:val="00CE1362"/>
    <w:rsid w:val="00CE13BB"/>
    <w:rsid w:val="00CE13FE"/>
    <w:rsid w:val="00CE142C"/>
    <w:rsid w:val="00CE1479"/>
    <w:rsid w:val="00CE15F1"/>
    <w:rsid w:val="00CE160A"/>
    <w:rsid w:val="00CE1615"/>
    <w:rsid w:val="00CE16C8"/>
    <w:rsid w:val="00CE16EC"/>
    <w:rsid w:val="00CE176C"/>
    <w:rsid w:val="00CE1781"/>
    <w:rsid w:val="00CE17C1"/>
    <w:rsid w:val="00CE1883"/>
    <w:rsid w:val="00CE18D6"/>
    <w:rsid w:val="00CE1A92"/>
    <w:rsid w:val="00CE1AA5"/>
    <w:rsid w:val="00CE1AD3"/>
    <w:rsid w:val="00CE1AF4"/>
    <w:rsid w:val="00CE1BC5"/>
    <w:rsid w:val="00CE1BEF"/>
    <w:rsid w:val="00CE1C62"/>
    <w:rsid w:val="00CE1E21"/>
    <w:rsid w:val="00CE1E7C"/>
    <w:rsid w:val="00CE1F28"/>
    <w:rsid w:val="00CE1F53"/>
    <w:rsid w:val="00CE1FA8"/>
    <w:rsid w:val="00CE20C8"/>
    <w:rsid w:val="00CE20F9"/>
    <w:rsid w:val="00CE217C"/>
    <w:rsid w:val="00CE21D0"/>
    <w:rsid w:val="00CE2201"/>
    <w:rsid w:val="00CE2233"/>
    <w:rsid w:val="00CE226C"/>
    <w:rsid w:val="00CE2289"/>
    <w:rsid w:val="00CE228D"/>
    <w:rsid w:val="00CE2300"/>
    <w:rsid w:val="00CE2324"/>
    <w:rsid w:val="00CE235D"/>
    <w:rsid w:val="00CE237D"/>
    <w:rsid w:val="00CE25DD"/>
    <w:rsid w:val="00CE25E3"/>
    <w:rsid w:val="00CE2867"/>
    <w:rsid w:val="00CE2933"/>
    <w:rsid w:val="00CE2987"/>
    <w:rsid w:val="00CE29B0"/>
    <w:rsid w:val="00CE2A83"/>
    <w:rsid w:val="00CE2AE6"/>
    <w:rsid w:val="00CE2BD3"/>
    <w:rsid w:val="00CE2CA3"/>
    <w:rsid w:val="00CE2CA7"/>
    <w:rsid w:val="00CE2CCA"/>
    <w:rsid w:val="00CE2CDC"/>
    <w:rsid w:val="00CE2CE2"/>
    <w:rsid w:val="00CE2EB9"/>
    <w:rsid w:val="00CE2F00"/>
    <w:rsid w:val="00CE306F"/>
    <w:rsid w:val="00CE30EA"/>
    <w:rsid w:val="00CE314D"/>
    <w:rsid w:val="00CE315B"/>
    <w:rsid w:val="00CE3205"/>
    <w:rsid w:val="00CE3276"/>
    <w:rsid w:val="00CE32B4"/>
    <w:rsid w:val="00CE32BB"/>
    <w:rsid w:val="00CE3312"/>
    <w:rsid w:val="00CE331B"/>
    <w:rsid w:val="00CE3328"/>
    <w:rsid w:val="00CE33CC"/>
    <w:rsid w:val="00CE351B"/>
    <w:rsid w:val="00CE3600"/>
    <w:rsid w:val="00CE3629"/>
    <w:rsid w:val="00CE3656"/>
    <w:rsid w:val="00CE36F7"/>
    <w:rsid w:val="00CE3775"/>
    <w:rsid w:val="00CE38F6"/>
    <w:rsid w:val="00CE3992"/>
    <w:rsid w:val="00CE39D4"/>
    <w:rsid w:val="00CE3A37"/>
    <w:rsid w:val="00CE3AF0"/>
    <w:rsid w:val="00CE3B10"/>
    <w:rsid w:val="00CE3B3B"/>
    <w:rsid w:val="00CE3BC2"/>
    <w:rsid w:val="00CE3BCC"/>
    <w:rsid w:val="00CE3C3F"/>
    <w:rsid w:val="00CE3C7C"/>
    <w:rsid w:val="00CE3D85"/>
    <w:rsid w:val="00CE3DE0"/>
    <w:rsid w:val="00CE3E58"/>
    <w:rsid w:val="00CE3E87"/>
    <w:rsid w:val="00CE3EC6"/>
    <w:rsid w:val="00CE3F3E"/>
    <w:rsid w:val="00CE3F92"/>
    <w:rsid w:val="00CE3FD7"/>
    <w:rsid w:val="00CE403F"/>
    <w:rsid w:val="00CE40B2"/>
    <w:rsid w:val="00CE411A"/>
    <w:rsid w:val="00CE4173"/>
    <w:rsid w:val="00CE41A5"/>
    <w:rsid w:val="00CE41AB"/>
    <w:rsid w:val="00CE4224"/>
    <w:rsid w:val="00CE42FB"/>
    <w:rsid w:val="00CE4357"/>
    <w:rsid w:val="00CE4428"/>
    <w:rsid w:val="00CE445C"/>
    <w:rsid w:val="00CE4483"/>
    <w:rsid w:val="00CE44DF"/>
    <w:rsid w:val="00CE451C"/>
    <w:rsid w:val="00CE4577"/>
    <w:rsid w:val="00CE45BD"/>
    <w:rsid w:val="00CE45E4"/>
    <w:rsid w:val="00CE45E7"/>
    <w:rsid w:val="00CE4666"/>
    <w:rsid w:val="00CE46D5"/>
    <w:rsid w:val="00CE4766"/>
    <w:rsid w:val="00CE4770"/>
    <w:rsid w:val="00CE479A"/>
    <w:rsid w:val="00CE4966"/>
    <w:rsid w:val="00CE497B"/>
    <w:rsid w:val="00CE4B67"/>
    <w:rsid w:val="00CE4BBE"/>
    <w:rsid w:val="00CE4C32"/>
    <w:rsid w:val="00CE4C55"/>
    <w:rsid w:val="00CE4C97"/>
    <w:rsid w:val="00CE4CBF"/>
    <w:rsid w:val="00CE4D92"/>
    <w:rsid w:val="00CE4DA3"/>
    <w:rsid w:val="00CE4DAB"/>
    <w:rsid w:val="00CE4E9C"/>
    <w:rsid w:val="00CE4EDC"/>
    <w:rsid w:val="00CE4F3C"/>
    <w:rsid w:val="00CE4F56"/>
    <w:rsid w:val="00CE4F70"/>
    <w:rsid w:val="00CE4F8C"/>
    <w:rsid w:val="00CE51BE"/>
    <w:rsid w:val="00CE51FB"/>
    <w:rsid w:val="00CE5202"/>
    <w:rsid w:val="00CE524D"/>
    <w:rsid w:val="00CE5381"/>
    <w:rsid w:val="00CE53B6"/>
    <w:rsid w:val="00CE5435"/>
    <w:rsid w:val="00CE5489"/>
    <w:rsid w:val="00CE5555"/>
    <w:rsid w:val="00CE559A"/>
    <w:rsid w:val="00CE577A"/>
    <w:rsid w:val="00CE57BE"/>
    <w:rsid w:val="00CE5824"/>
    <w:rsid w:val="00CE5883"/>
    <w:rsid w:val="00CE592E"/>
    <w:rsid w:val="00CE595B"/>
    <w:rsid w:val="00CE59B2"/>
    <w:rsid w:val="00CE5A26"/>
    <w:rsid w:val="00CE5AD4"/>
    <w:rsid w:val="00CE5B8C"/>
    <w:rsid w:val="00CE5C95"/>
    <w:rsid w:val="00CE5CCF"/>
    <w:rsid w:val="00CE5D0B"/>
    <w:rsid w:val="00CE5D21"/>
    <w:rsid w:val="00CE5E0E"/>
    <w:rsid w:val="00CE5E79"/>
    <w:rsid w:val="00CE5E90"/>
    <w:rsid w:val="00CE5E96"/>
    <w:rsid w:val="00CE5EB1"/>
    <w:rsid w:val="00CE5F3A"/>
    <w:rsid w:val="00CE5FDE"/>
    <w:rsid w:val="00CE5FE8"/>
    <w:rsid w:val="00CE600F"/>
    <w:rsid w:val="00CE60A8"/>
    <w:rsid w:val="00CE618A"/>
    <w:rsid w:val="00CE61F9"/>
    <w:rsid w:val="00CE6307"/>
    <w:rsid w:val="00CE6326"/>
    <w:rsid w:val="00CE6355"/>
    <w:rsid w:val="00CE66CE"/>
    <w:rsid w:val="00CE67AB"/>
    <w:rsid w:val="00CE67D9"/>
    <w:rsid w:val="00CE68E3"/>
    <w:rsid w:val="00CE68F4"/>
    <w:rsid w:val="00CE6961"/>
    <w:rsid w:val="00CE6A15"/>
    <w:rsid w:val="00CE6ADD"/>
    <w:rsid w:val="00CE6AFA"/>
    <w:rsid w:val="00CE6C82"/>
    <w:rsid w:val="00CE6CB5"/>
    <w:rsid w:val="00CE6CF3"/>
    <w:rsid w:val="00CE6DBC"/>
    <w:rsid w:val="00CE6EC0"/>
    <w:rsid w:val="00CE6F17"/>
    <w:rsid w:val="00CE70CA"/>
    <w:rsid w:val="00CE710E"/>
    <w:rsid w:val="00CE7187"/>
    <w:rsid w:val="00CE7202"/>
    <w:rsid w:val="00CE7208"/>
    <w:rsid w:val="00CE734E"/>
    <w:rsid w:val="00CE7382"/>
    <w:rsid w:val="00CE7486"/>
    <w:rsid w:val="00CE749F"/>
    <w:rsid w:val="00CE7527"/>
    <w:rsid w:val="00CE75EE"/>
    <w:rsid w:val="00CE75FE"/>
    <w:rsid w:val="00CE774F"/>
    <w:rsid w:val="00CE7957"/>
    <w:rsid w:val="00CE79D6"/>
    <w:rsid w:val="00CE7A2C"/>
    <w:rsid w:val="00CE7A5F"/>
    <w:rsid w:val="00CE7A8D"/>
    <w:rsid w:val="00CE7ABA"/>
    <w:rsid w:val="00CE7B18"/>
    <w:rsid w:val="00CE7B33"/>
    <w:rsid w:val="00CE7B6F"/>
    <w:rsid w:val="00CE7BBB"/>
    <w:rsid w:val="00CE7BC3"/>
    <w:rsid w:val="00CE7BC8"/>
    <w:rsid w:val="00CE7D05"/>
    <w:rsid w:val="00CE7D55"/>
    <w:rsid w:val="00CE7D77"/>
    <w:rsid w:val="00CE7E5E"/>
    <w:rsid w:val="00CE7F4D"/>
    <w:rsid w:val="00CE7F8B"/>
    <w:rsid w:val="00CF005A"/>
    <w:rsid w:val="00CF0146"/>
    <w:rsid w:val="00CF01A9"/>
    <w:rsid w:val="00CF01C6"/>
    <w:rsid w:val="00CF021C"/>
    <w:rsid w:val="00CF02E7"/>
    <w:rsid w:val="00CF0476"/>
    <w:rsid w:val="00CF04BE"/>
    <w:rsid w:val="00CF050F"/>
    <w:rsid w:val="00CF052E"/>
    <w:rsid w:val="00CF0596"/>
    <w:rsid w:val="00CF0733"/>
    <w:rsid w:val="00CF076E"/>
    <w:rsid w:val="00CF08B4"/>
    <w:rsid w:val="00CF0944"/>
    <w:rsid w:val="00CF0A4B"/>
    <w:rsid w:val="00CF0A68"/>
    <w:rsid w:val="00CF0A78"/>
    <w:rsid w:val="00CF0AB3"/>
    <w:rsid w:val="00CF0AB5"/>
    <w:rsid w:val="00CF0AE0"/>
    <w:rsid w:val="00CF0AE7"/>
    <w:rsid w:val="00CF0B21"/>
    <w:rsid w:val="00CF0BB9"/>
    <w:rsid w:val="00CF0CA3"/>
    <w:rsid w:val="00CF0CDB"/>
    <w:rsid w:val="00CF0D13"/>
    <w:rsid w:val="00CF0D1E"/>
    <w:rsid w:val="00CF0D48"/>
    <w:rsid w:val="00CF0DD9"/>
    <w:rsid w:val="00CF0EA5"/>
    <w:rsid w:val="00CF0EEC"/>
    <w:rsid w:val="00CF0FC3"/>
    <w:rsid w:val="00CF0FD4"/>
    <w:rsid w:val="00CF105D"/>
    <w:rsid w:val="00CF1069"/>
    <w:rsid w:val="00CF1176"/>
    <w:rsid w:val="00CF1193"/>
    <w:rsid w:val="00CF11C6"/>
    <w:rsid w:val="00CF144D"/>
    <w:rsid w:val="00CF14AE"/>
    <w:rsid w:val="00CF15AB"/>
    <w:rsid w:val="00CF15B2"/>
    <w:rsid w:val="00CF15F2"/>
    <w:rsid w:val="00CF1615"/>
    <w:rsid w:val="00CF16AE"/>
    <w:rsid w:val="00CF16C4"/>
    <w:rsid w:val="00CF17CB"/>
    <w:rsid w:val="00CF189C"/>
    <w:rsid w:val="00CF1983"/>
    <w:rsid w:val="00CF19BB"/>
    <w:rsid w:val="00CF19C7"/>
    <w:rsid w:val="00CF1A30"/>
    <w:rsid w:val="00CF1AC6"/>
    <w:rsid w:val="00CF1BA4"/>
    <w:rsid w:val="00CF1BB1"/>
    <w:rsid w:val="00CF1BCE"/>
    <w:rsid w:val="00CF1C88"/>
    <w:rsid w:val="00CF1D00"/>
    <w:rsid w:val="00CF1D6C"/>
    <w:rsid w:val="00CF1D6F"/>
    <w:rsid w:val="00CF1FBD"/>
    <w:rsid w:val="00CF1FFD"/>
    <w:rsid w:val="00CF20D0"/>
    <w:rsid w:val="00CF2105"/>
    <w:rsid w:val="00CF2124"/>
    <w:rsid w:val="00CF21E2"/>
    <w:rsid w:val="00CF22BC"/>
    <w:rsid w:val="00CF243F"/>
    <w:rsid w:val="00CF2502"/>
    <w:rsid w:val="00CF250F"/>
    <w:rsid w:val="00CF252B"/>
    <w:rsid w:val="00CF256C"/>
    <w:rsid w:val="00CF2584"/>
    <w:rsid w:val="00CF2609"/>
    <w:rsid w:val="00CF261D"/>
    <w:rsid w:val="00CF2620"/>
    <w:rsid w:val="00CF266F"/>
    <w:rsid w:val="00CF283E"/>
    <w:rsid w:val="00CF2933"/>
    <w:rsid w:val="00CF294C"/>
    <w:rsid w:val="00CF29F3"/>
    <w:rsid w:val="00CF2AB0"/>
    <w:rsid w:val="00CF2B69"/>
    <w:rsid w:val="00CF2BCB"/>
    <w:rsid w:val="00CF2C5E"/>
    <w:rsid w:val="00CF2C8F"/>
    <w:rsid w:val="00CF2CBB"/>
    <w:rsid w:val="00CF2CD0"/>
    <w:rsid w:val="00CF2CD8"/>
    <w:rsid w:val="00CF2D75"/>
    <w:rsid w:val="00CF2E12"/>
    <w:rsid w:val="00CF2F1B"/>
    <w:rsid w:val="00CF2FE7"/>
    <w:rsid w:val="00CF3039"/>
    <w:rsid w:val="00CF3055"/>
    <w:rsid w:val="00CF3083"/>
    <w:rsid w:val="00CF30C0"/>
    <w:rsid w:val="00CF310E"/>
    <w:rsid w:val="00CF31A8"/>
    <w:rsid w:val="00CF3365"/>
    <w:rsid w:val="00CF33C8"/>
    <w:rsid w:val="00CF3433"/>
    <w:rsid w:val="00CF34B7"/>
    <w:rsid w:val="00CF358C"/>
    <w:rsid w:val="00CF366C"/>
    <w:rsid w:val="00CF37A1"/>
    <w:rsid w:val="00CF37C9"/>
    <w:rsid w:val="00CF37CC"/>
    <w:rsid w:val="00CF3820"/>
    <w:rsid w:val="00CF385B"/>
    <w:rsid w:val="00CF3860"/>
    <w:rsid w:val="00CF386F"/>
    <w:rsid w:val="00CF3877"/>
    <w:rsid w:val="00CF38B3"/>
    <w:rsid w:val="00CF3968"/>
    <w:rsid w:val="00CF3A09"/>
    <w:rsid w:val="00CF3A66"/>
    <w:rsid w:val="00CF3AA9"/>
    <w:rsid w:val="00CF3BAB"/>
    <w:rsid w:val="00CF3BC2"/>
    <w:rsid w:val="00CF3C4C"/>
    <w:rsid w:val="00CF3C69"/>
    <w:rsid w:val="00CF3C9B"/>
    <w:rsid w:val="00CF3CC6"/>
    <w:rsid w:val="00CF3EC4"/>
    <w:rsid w:val="00CF3F69"/>
    <w:rsid w:val="00CF4045"/>
    <w:rsid w:val="00CF4083"/>
    <w:rsid w:val="00CF4097"/>
    <w:rsid w:val="00CF40BC"/>
    <w:rsid w:val="00CF4255"/>
    <w:rsid w:val="00CF4283"/>
    <w:rsid w:val="00CF42C2"/>
    <w:rsid w:val="00CF442C"/>
    <w:rsid w:val="00CF442F"/>
    <w:rsid w:val="00CF44B5"/>
    <w:rsid w:val="00CF45EA"/>
    <w:rsid w:val="00CF46B2"/>
    <w:rsid w:val="00CF4743"/>
    <w:rsid w:val="00CF4781"/>
    <w:rsid w:val="00CF47BE"/>
    <w:rsid w:val="00CF48B6"/>
    <w:rsid w:val="00CF48C1"/>
    <w:rsid w:val="00CF490B"/>
    <w:rsid w:val="00CF493B"/>
    <w:rsid w:val="00CF4953"/>
    <w:rsid w:val="00CF49EF"/>
    <w:rsid w:val="00CF49F3"/>
    <w:rsid w:val="00CF4A17"/>
    <w:rsid w:val="00CF4A6A"/>
    <w:rsid w:val="00CF4AE8"/>
    <w:rsid w:val="00CF4AF1"/>
    <w:rsid w:val="00CF4B11"/>
    <w:rsid w:val="00CF4B5E"/>
    <w:rsid w:val="00CF4BE8"/>
    <w:rsid w:val="00CF4C33"/>
    <w:rsid w:val="00CF4C93"/>
    <w:rsid w:val="00CF4CAF"/>
    <w:rsid w:val="00CF4D7C"/>
    <w:rsid w:val="00CF4E1F"/>
    <w:rsid w:val="00CF4E30"/>
    <w:rsid w:val="00CF4EC4"/>
    <w:rsid w:val="00CF4FB6"/>
    <w:rsid w:val="00CF4FD0"/>
    <w:rsid w:val="00CF500B"/>
    <w:rsid w:val="00CF505E"/>
    <w:rsid w:val="00CF50B8"/>
    <w:rsid w:val="00CF514F"/>
    <w:rsid w:val="00CF5178"/>
    <w:rsid w:val="00CF5259"/>
    <w:rsid w:val="00CF52F1"/>
    <w:rsid w:val="00CF532D"/>
    <w:rsid w:val="00CF548F"/>
    <w:rsid w:val="00CF55C4"/>
    <w:rsid w:val="00CF566F"/>
    <w:rsid w:val="00CF56CB"/>
    <w:rsid w:val="00CF56F2"/>
    <w:rsid w:val="00CF56F9"/>
    <w:rsid w:val="00CF5775"/>
    <w:rsid w:val="00CF579A"/>
    <w:rsid w:val="00CF579B"/>
    <w:rsid w:val="00CF5852"/>
    <w:rsid w:val="00CF5920"/>
    <w:rsid w:val="00CF5961"/>
    <w:rsid w:val="00CF5A66"/>
    <w:rsid w:val="00CF5AFB"/>
    <w:rsid w:val="00CF5BA7"/>
    <w:rsid w:val="00CF5C34"/>
    <w:rsid w:val="00CF5C63"/>
    <w:rsid w:val="00CF5DC6"/>
    <w:rsid w:val="00CF5F15"/>
    <w:rsid w:val="00CF5FEC"/>
    <w:rsid w:val="00CF5FF5"/>
    <w:rsid w:val="00CF6182"/>
    <w:rsid w:val="00CF6253"/>
    <w:rsid w:val="00CF640C"/>
    <w:rsid w:val="00CF6490"/>
    <w:rsid w:val="00CF64B3"/>
    <w:rsid w:val="00CF64B5"/>
    <w:rsid w:val="00CF65A5"/>
    <w:rsid w:val="00CF666C"/>
    <w:rsid w:val="00CF669E"/>
    <w:rsid w:val="00CF677D"/>
    <w:rsid w:val="00CF68A6"/>
    <w:rsid w:val="00CF6913"/>
    <w:rsid w:val="00CF691D"/>
    <w:rsid w:val="00CF69F0"/>
    <w:rsid w:val="00CF6A08"/>
    <w:rsid w:val="00CF6B4E"/>
    <w:rsid w:val="00CF6B53"/>
    <w:rsid w:val="00CF6C84"/>
    <w:rsid w:val="00CF6D3D"/>
    <w:rsid w:val="00CF6D94"/>
    <w:rsid w:val="00CF6F1A"/>
    <w:rsid w:val="00CF7049"/>
    <w:rsid w:val="00CF706F"/>
    <w:rsid w:val="00CF71B6"/>
    <w:rsid w:val="00CF71D9"/>
    <w:rsid w:val="00CF71F8"/>
    <w:rsid w:val="00CF72B5"/>
    <w:rsid w:val="00CF7361"/>
    <w:rsid w:val="00CF750B"/>
    <w:rsid w:val="00CF763F"/>
    <w:rsid w:val="00CF76A6"/>
    <w:rsid w:val="00CF76AB"/>
    <w:rsid w:val="00CF76F9"/>
    <w:rsid w:val="00CF77B4"/>
    <w:rsid w:val="00CF7851"/>
    <w:rsid w:val="00CF7871"/>
    <w:rsid w:val="00CF7981"/>
    <w:rsid w:val="00CF7994"/>
    <w:rsid w:val="00CF79A4"/>
    <w:rsid w:val="00CF7A39"/>
    <w:rsid w:val="00CF7B57"/>
    <w:rsid w:val="00CF7B5A"/>
    <w:rsid w:val="00CF7DCD"/>
    <w:rsid w:val="00CF7F23"/>
    <w:rsid w:val="00D000FF"/>
    <w:rsid w:val="00D00213"/>
    <w:rsid w:val="00D0028F"/>
    <w:rsid w:val="00D00292"/>
    <w:rsid w:val="00D0029F"/>
    <w:rsid w:val="00D002A4"/>
    <w:rsid w:val="00D002DD"/>
    <w:rsid w:val="00D0038F"/>
    <w:rsid w:val="00D003B4"/>
    <w:rsid w:val="00D00412"/>
    <w:rsid w:val="00D0044C"/>
    <w:rsid w:val="00D00464"/>
    <w:rsid w:val="00D00511"/>
    <w:rsid w:val="00D00543"/>
    <w:rsid w:val="00D00565"/>
    <w:rsid w:val="00D005D6"/>
    <w:rsid w:val="00D0070A"/>
    <w:rsid w:val="00D00716"/>
    <w:rsid w:val="00D007C4"/>
    <w:rsid w:val="00D00A80"/>
    <w:rsid w:val="00D00AB6"/>
    <w:rsid w:val="00D00BD5"/>
    <w:rsid w:val="00D00C33"/>
    <w:rsid w:val="00D00CE7"/>
    <w:rsid w:val="00D00D6E"/>
    <w:rsid w:val="00D00D7C"/>
    <w:rsid w:val="00D00F84"/>
    <w:rsid w:val="00D01009"/>
    <w:rsid w:val="00D01083"/>
    <w:rsid w:val="00D010A3"/>
    <w:rsid w:val="00D010B5"/>
    <w:rsid w:val="00D01201"/>
    <w:rsid w:val="00D01253"/>
    <w:rsid w:val="00D01278"/>
    <w:rsid w:val="00D012AF"/>
    <w:rsid w:val="00D012E0"/>
    <w:rsid w:val="00D01350"/>
    <w:rsid w:val="00D01437"/>
    <w:rsid w:val="00D0161B"/>
    <w:rsid w:val="00D018FB"/>
    <w:rsid w:val="00D01A04"/>
    <w:rsid w:val="00D01A90"/>
    <w:rsid w:val="00D01AA6"/>
    <w:rsid w:val="00D01B26"/>
    <w:rsid w:val="00D01B8C"/>
    <w:rsid w:val="00D01B9B"/>
    <w:rsid w:val="00D01C40"/>
    <w:rsid w:val="00D01CF7"/>
    <w:rsid w:val="00D01E1A"/>
    <w:rsid w:val="00D01E5F"/>
    <w:rsid w:val="00D01EDF"/>
    <w:rsid w:val="00D01F26"/>
    <w:rsid w:val="00D01FAF"/>
    <w:rsid w:val="00D01FE4"/>
    <w:rsid w:val="00D02015"/>
    <w:rsid w:val="00D02022"/>
    <w:rsid w:val="00D02053"/>
    <w:rsid w:val="00D020BE"/>
    <w:rsid w:val="00D021E6"/>
    <w:rsid w:val="00D022BE"/>
    <w:rsid w:val="00D022C1"/>
    <w:rsid w:val="00D0238D"/>
    <w:rsid w:val="00D0249C"/>
    <w:rsid w:val="00D024CE"/>
    <w:rsid w:val="00D0259F"/>
    <w:rsid w:val="00D025CC"/>
    <w:rsid w:val="00D025FB"/>
    <w:rsid w:val="00D026B9"/>
    <w:rsid w:val="00D02769"/>
    <w:rsid w:val="00D0284C"/>
    <w:rsid w:val="00D0290D"/>
    <w:rsid w:val="00D02918"/>
    <w:rsid w:val="00D02949"/>
    <w:rsid w:val="00D029BE"/>
    <w:rsid w:val="00D02A6E"/>
    <w:rsid w:val="00D02AB5"/>
    <w:rsid w:val="00D02B95"/>
    <w:rsid w:val="00D02C0C"/>
    <w:rsid w:val="00D02CA9"/>
    <w:rsid w:val="00D02DD8"/>
    <w:rsid w:val="00D02E04"/>
    <w:rsid w:val="00D02E36"/>
    <w:rsid w:val="00D02E67"/>
    <w:rsid w:val="00D02F3A"/>
    <w:rsid w:val="00D02F65"/>
    <w:rsid w:val="00D0301E"/>
    <w:rsid w:val="00D0302D"/>
    <w:rsid w:val="00D03132"/>
    <w:rsid w:val="00D03177"/>
    <w:rsid w:val="00D031C7"/>
    <w:rsid w:val="00D031F0"/>
    <w:rsid w:val="00D0320C"/>
    <w:rsid w:val="00D0321E"/>
    <w:rsid w:val="00D03352"/>
    <w:rsid w:val="00D03397"/>
    <w:rsid w:val="00D033E9"/>
    <w:rsid w:val="00D0349D"/>
    <w:rsid w:val="00D034A1"/>
    <w:rsid w:val="00D035C8"/>
    <w:rsid w:val="00D03600"/>
    <w:rsid w:val="00D03603"/>
    <w:rsid w:val="00D0361E"/>
    <w:rsid w:val="00D03638"/>
    <w:rsid w:val="00D03686"/>
    <w:rsid w:val="00D036BD"/>
    <w:rsid w:val="00D037BA"/>
    <w:rsid w:val="00D03845"/>
    <w:rsid w:val="00D0387C"/>
    <w:rsid w:val="00D039DF"/>
    <w:rsid w:val="00D039F0"/>
    <w:rsid w:val="00D03A79"/>
    <w:rsid w:val="00D03AFB"/>
    <w:rsid w:val="00D03B26"/>
    <w:rsid w:val="00D03B45"/>
    <w:rsid w:val="00D03BBD"/>
    <w:rsid w:val="00D03DA4"/>
    <w:rsid w:val="00D03EF9"/>
    <w:rsid w:val="00D03F4F"/>
    <w:rsid w:val="00D03F6E"/>
    <w:rsid w:val="00D03FAE"/>
    <w:rsid w:val="00D03FB8"/>
    <w:rsid w:val="00D03FC3"/>
    <w:rsid w:val="00D04161"/>
    <w:rsid w:val="00D041C5"/>
    <w:rsid w:val="00D0426C"/>
    <w:rsid w:val="00D042F6"/>
    <w:rsid w:val="00D04379"/>
    <w:rsid w:val="00D0437C"/>
    <w:rsid w:val="00D044A6"/>
    <w:rsid w:val="00D044BD"/>
    <w:rsid w:val="00D046FA"/>
    <w:rsid w:val="00D04722"/>
    <w:rsid w:val="00D047C5"/>
    <w:rsid w:val="00D047DE"/>
    <w:rsid w:val="00D048DA"/>
    <w:rsid w:val="00D04939"/>
    <w:rsid w:val="00D0498E"/>
    <w:rsid w:val="00D04AC0"/>
    <w:rsid w:val="00D04C1D"/>
    <w:rsid w:val="00D04C22"/>
    <w:rsid w:val="00D04C23"/>
    <w:rsid w:val="00D04C59"/>
    <w:rsid w:val="00D04D18"/>
    <w:rsid w:val="00D04D4D"/>
    <w:rsid w:val="00D04E3D"/>
    <w:rsid w:val="00D04EFD"/>
    <w:rsid w:val="00D04F1C"/>
    <w:rsid w:val="00D04F68"/>
    <w:rsid w:val="00D04FD7"/>
    <w:rsid w:val="00D05118"/>
    <w:rsid w:val="00D051AB"/>
    <w:rsid w:val="00D051AC"/>
    <w:rsid w:val="00D051BF"/>
    <w:rsid w:val="00D0520F"/>
    <w:rsid w:val="00D052C5"/>
    <w:rsid w:val="00D05318"/>
    <w:rsid w:val="00D0531C"/>
    <w:rsid w:val="00D0531E"/>
    <w:rsid w:val="00D054B2"/>
    <w:rsid w:val="00D054F5"/>
    <w:rsid w:val="00D055E9"/>
    <w:rsid w:val="00D0570F"/>
    <w:rsid w:val="00D05729"/>
    <w:rsid w:val="00D05919"/>
    <w:rsid w:val="00D059B7"/>
    <w:rsid w:val="00D059CD"/>
    <w:rsid w:val="00D059D9"/>
    <w:rsid w:val="00D05A21"/>
    <w:rsid w:val="00D05A68"/>
    <w:rsid w:val="00D05C16"/>
    <w:rsid w:val="00D05D71"/>
    <w:rsid w:val="00D05DBE"/>
    <w:rsid w:val="00D05DCE"/>
    <w:rsid w:val="00D05E46"/>
    <w:rsid w:val="00D05F6C"/>
    <w:rsid w:val="00D0602C"/>
    <w:rsid w:val="00D061E4"/>
    <w:rsid w:val="00D0621E"/>
    <w:rsid w:val="00D062E2"/>
    <w:rsid w:val="00D0635B"/>
    <w:rsid w:val="00D0636B"/>
    <w:rsid w:val="00D063B2"/>
    <w:rsid w:val="00D0640F"/>
    <w:rsid w:val="00D06434"/>
    <w:rsid w:val="00D06625"/>
    <w:rsid w:val="00D06653"/>
    <w:rsid w:val="00D0665A"/>
    <w:rsid w:val="00D066B0"/>
    <w:rsid w:val="00D06738"/>
    <w:rsid w:val="00D067BF"/>
    <w:rsid w:val="00D06876"/>
    <w:rsid w:val="00D06980"/>
    <w:rsid w:val="00D06BEF"/>
    <w:rsid w:val="00D06DA1"/>
    <w:rsid w:val="00D06DB4"/>
    <w:rsid w:val="00D06DDC"/>
    <w:rsid w:val="00D06E00"/>
    <w:rsid w:val="00D06E23"/>
    <w:rsid w:val="00D06EC4"/>
    <w:rsid w:val="00D06F18"/>
    <w:rsid w:val="00D06F24"/>
    <w:rsid w:val="00D06F2F"/>
    <w:rsid w:val="00D07009"/>
    <w:rsid w:val="00D0708B"/>
    <w:rsid w:val="00D0712C"/>
    <w:rsid w:val="00D071A6"/>
    <w:rsid w:val="00D071ED"/>
    <w:rsid w:val="00D0722A"/>
    <w:rsid w:val="00D0726E"/>
    <w:rsid w:val="00D07392"/>
    <w:rsid w:val="00D073BE"/>
    <w:rsid w:val="00D07424"/>
    <w:rsid w:val="00D0744E"/>
    <w:rsid w:val="00D07458"/>
    <w:rsid w:val="00D074F0"/>
    <w:rsid w:val="00D074FC"/>
    <w:rsid w:val="00D0750B"/>
    <w:rsid w:val="00D07641"/>
    <w:rsid w:val="00D076BE"/>
    <w:rsid w:val="00D076DC"/>
    <w:rsid w:val="00D07783"/>
    <w:rsid w:val="00D0786B"/>
    <w:rsid w:val="00D07AEB"/>
    <w:rsid w:val="00D07B2B"/>
    <w:rsid w:val="00D07B68"/>
    <w:rsid w:val="00D07BF3"/>
    <w:rsid w:val="00D07C60"/>
    <w:rsid w:val="00D07D1C"/>
    <w:rsid w:val="00D07D57"/>
    <w:rsid w:val="00D07D73"/>
    <w:rsid w:val="00D07DD7"/>
    <w:rsid w:val="00D07E76"/>
    <w:rsid w:val="00D07E87"/>
    <w:rsid w:val="00D07E8A"/>
    <w:rsid w:val="00D07EC0"/>
    <w:rsid w:val="00D07EC4"/>
    <w:rsid w:val="00D07EF7"/>
    <w:rsid w:val="00D07F51"/>
    <w:rsid w:val="00D07F64"/>
    <w:rsid w:val="00D10116"/>
    <w:rsid w:val="00D10117"/>
    <w:rsid w:val="00D101EC"/>
    <w:rsid w:val="00D1020E"/>
    <w:rsid w:val="00D1021E"/>
    <w:rsid w:val="00D10272"/>
    <w:rsid w:val="00D102ED"/>
    <w:rsid w:val="00D1033B"/>
    <w:rsid w:val="00D103A2"/>
    <w:rsid w:val="00D103DE"/>
    <w:rsid w:val="00D103ED"/>
    <w:rsid w:val="00D103F7"/>
    <w:rsid w:val="00D10593"/>
    <w:rsid w:val="00D10612"/>
    <w:rsid w:val="00D10622"/>
    <w:rsid w:val="00D10661"/>
    <w:rsid w:val="00D107E8"/>
    <w:rsid w:val="00D107F1"/>
    <w:rsid w:val="00D1080E"/>
    <w:rsid w:val="00D10843"/>
    <w:rsid w:val="00D10897"/>
    <w:rsid w:val="00D108B1"/>
    <w:rsid w:val="00D10A12"/>
    <w:rsid w:val="00D10C6F"/>
    <w:rsid w:val="00D10C78"/>
    <w:rsid w:val="00D10CA6"/>
    <w:rsid w:val="00D10D9D"/>
    <w:rsid w:val="00D10DD7"/>
    <w:rsid w:val="00D10E00"/>
    <w:rsid w:val="00D10E8F"/>
    <w:rsid w:val="00D10ECE"/>
    <w:rsid w:val="00D10EE0"/>
    <w:rsid w:val="00D10FA3"/>
    <w:rsid w:val="00D11083"/>
    <w:rsid w:val="00D11087"/>
    <w:rsid w:val="00D11096"/>
    <w:rsid w:val="00D11188"/>
    <w:rsid w:val="00D112C3"/>
    <w:rsid w:val="00D113DB"/>
    <w:rsid w:val="00D113FE"/>
    <w:rsid w:val="00D11426"/>
    <w:rsid w:val="00D11474"/>
    <w:rsid w:val="00D11493"/>
    <w:rsid w:val="00D114C4"/>
    <w:rsid w:val="00D114D8"/>
    <w:rsid w:val="00D1156F"/>
    <w:rsid w:val="00D115C2"/>
    <w:rsid w:val="00D11744"/>
    <w:rsid w:val="00D117E8"/>
    <w:rsid w:val="00D1190E"/>
    <w:rsid w:val="00D11938"/>
    <w:rsid w:val="00D11954"/>
    <w:rsid w:val="00D11A7E"/>
    <w:rsid w:val="00D11B48"/>
    <w:rsid w:val="00D11B58"/>
    <w:rsid w:val="00D11B79"/>
    <w:rsid w:val="00D11CC7"/>
    <w:rsid w:val="00D11DDC"/>
    <w:rsid w:val="00D11E6C"/>
    <w:rsid w:val="00D11F1A"/>
    <w:rsid w:val="00D11F41"/>
    <w:rsid w:val="00D11F71"/>
    <w:rsid w:val="00D11FC8"/>
    <w:rsid w:val="00D1200F"/>
    <w:rsid w:val="00D12020"/>
    <w:rsid w:val="00D12058"/>
    <w:rsid w:val="00D1208C"/>
    <w:rsid w:val="00D120B5"/>
    <w:rsid w:val="00D1227F"/>
    <w:rsid w:val="00D122FA"/>
    <w:rsid w:val="00D12316"/>
    <w:rsid w:val="00D12342"/>
    <w:rsid w:val="00D12355"/>
    <w:rsid w:val="00D1235E"/>
    <w:rsid w:val="00D12368"/>
    <w:rsid w:val="00D123E7"/>
    <w:rsid w:val="00D12539"/>
    <w:rsid w:val="00D12686"/>
    <w:rsid w:val="00D126AD"/>
    <w:rsid w:val="00D128C6"/>
    <w:rsid w:val="00D128F1"/>
    <w:rsid w:val="00D128FA"/>
    <w:rsid w:val="00D1296F"/>
    <w:rsid w:val="00D12AEC"/>
    <w:rsid w:val="00D12B56"/>
    <w:rsid w:val="00D12B9C"/>
    <w:rsid w:val="00D12C73"/>
    <w:rsid w:val="00D12D53"/>
    <w:rsid w:val="00D12D6C"/>
    <w:rsid w:val="00D12D9D"/>
    <w:rsid w:val="00D12F90"/>
    <w:rsid w:val="00D1300A"/>
    <w:rsid w:val="00D130CD"/>
    <w:rsid w:val="00D130EF"/>
    <w:rsid w:val="00D1318B"/>
    <w:rsid w:val="00D131AF"/>
    <w:rsid w:val="00D132E5"/>
    <w:rsid w:val="00D13401"/>
    <w:rsid w:val="00D13448"/>
    <w:rsid w:val="00D134E7"/>
    <w:rsid w:val="00D134FB"/>
    <w:rsid w:val="00D13598"/>
    <w:rsid w:val="00D135DF"/>
    <w:rsid w:val="00D13674"/>
    <w:rsid w:val="00D137F8"/>
    <w:rsid w:val="00D1384A"/>
    <w:rsid w:val="00D138F2"/>
    <w:rsid w:val="00D13998"/>
    <w:rsid w:val="00D13B6D"/>
    <w:rsid w:val="00D13B86"/>
    <w:rsid w:val="00D13BAB"/>
    <w:rsid w:val="00D13C46"/>
    <w:rsid w:val="00D13D0D"/>
    <w:rsid w:val="00D13D45"/>
    <w:rsid w:val="00D13D53"/>
    <w:rsid w:val="00D13D89"/>
    <w:rsid w:val="00D13E64"/>
    <w:rsid w:val="00D13F03"/>
    <w:rsid w:val="00D13FF6"/>
    <w:rsid w:val="00D1402E"/>
    <w:rsid w:val="00D14047"/>
    <w:rsid w:val="00D1409A"/>
    <w:rsid w:val="00D14139"/>
    <w:rsid w:val="00D14185"/>
    <w:rsid w:val="00D14211"/>
    <w:rsid w:val="00D142A2"/>
    <w:rsid w:val="00D142C2"/>
    <w:rsid w:val="00D1430A"/>
    <w:rsid w:val="00D1447B"/>
    <w:rsid w:val="00D1448F"/>
    <w:rsid w:val="00D144BE"/>
    <w:rsid w:val="00D14503"/>
    <w:rsid w:val="00D14565"/>
    <w:rsid w:val="00D14605"/>
    <w:rsid w:val="00D1466B"/>
    <w:rsid w:val="00D146AF"/>
    <w:rsid w:val="00D146F7"/>
    <w:rsid w:val="00D147C2"/>
    <w:rsid w:val="00D147ED"/>
    <w:rsid w:val="00D1485D"/>
    <w:rsid w:val="00D14888"/>
    <w:rsid w:val="00D14895"/>
    <w:rsid w:val="00D148F0"/>
    <w:rsid w:val="00D1490F"/>
    <w:rsid w:val="00D14912"/>
    <w:rsid w:val="00D1491C"/>
    <w:rsid w:val="00D1496E"/>
    <w:rsid w:val="00D149A1"/>
    <w:rsid w:val="00D14AA5"/>
    <w:rsid w:val="00D14ABF"/>
    <w:rsid w:val="00D14ADF"/>
    <w:rsid w:val="00D14BD3"/>
    <w:rsid w:val="00D14BD8"/>
    <w:rsid w:val="00D14C45"/>
    <w:rsid w:val="00D14C5F"/>
    <w:rsid w:val="00D14CCC"/>
    <w:rsid w:val="00D14CE7"/>
    <w:rsid w:val="00D14D27"/>
    <w:rsid w:val="00D14EF1"/>
    <w:rsid w:val="00D1502A"/>
    <w:rsid w:val="00D150BA"/>
    <w:rsid w:val="00D15148"/>
    <w:rsid w:val="00D151BD"/>
    <w:rsid w:val="00D151E6"/>
    <w:rsid w:val="00D1522F"/>
    <w:rsid w:val="00D152E1"/>
    <w:rsid w:val="00D15334"/>
    <w:rsid w:val="00D153F2"/>
    <w:rsid w:val="00D154BB"/>
    <w:rsid w:val="00D155FF"/>
    <w:rsid w:val="00D1560A"/>
    <w:rsid w:val="00D15619"/>
    <w:rsid w:val="00D15696"/>
    <w:rsid w:val="00D156E7"/>
    <w:rsid w:val="00D158FF"/>
    <w:rsid w:val="00D15903"/>
    <w:rsid w:val="00D15937"/>
    <w:rsid w:val="00D15AB3"/>
    <w:rsid w:val="00D15ACA"/>
    <w:rsid w:val="00D15B1A"/>
    <w:rsid w:val="00D15B70"/>
    <w:rsid w:val="00D15BB8"/>
    <w:rsid w:val="00D15C64"/>
    <w:rsid w:val="00D15CB0"/>
    <w:rsid w:val="00D15CB6"/>
    <w:rsid w:val="00D15CB8"/>
    <w:rsid w:val="00D15D42"/>
    <w:rsid w:val="00D15DC5"/>
    <w:rsid w:val="00D15E30"/>
    <w:rsid w:val="00D15EB8"/>
    <w:rsid w:val="00D15ED6"/>
    <w:rsid w:val="00D15F5B"/>
    <w:rsid w:val="00D15F9B"/>
    <w:rsid w:val="00D15FC9"/>
    <w:rsid w:val="00D16050"/>
    <w:rsid w:val="00D16071"/>
    <w:rsid w:val="00D16080"/>
    <w:rsid w:val="00D160A4"/>
    <w:rsid w:val="00D16157"/>
    <w:rsid w:val="00D1615E"/>
    <w:rsid w:val="00D1623E"/>
    <w:rsid w:val="00D16336"/>
    <w:rsid w:val="00D16380"/>
    <w:rsid w:val="00D1639F"/>
    <w:rsid w:val="00D163BB"/>
    <w:rsid w:val="00D16434"/>
    <w:rsid w:val="00D164DA"/>
    <w:rsid w:val="00D164FA"/>
    <w:rsid w:val="00D16548"/>
    <w:rsid w:val="00D16582"/>
    <w:rsid w:val="00D165B4"/>
    <w:rsid w:val="00D165B5"/>
    <w:rsid w:val="00D165CD"/>
    <w:rsid w:val="00D1668B"/>
    <w:rsid w:val="00D166E1"/>
    <w:rsid w:val="00D167B7"/>
    <w:rsid w:val="00D167DA"/>
    <w:rsid w:val="00D16926"/>
    <w:rsid w:val="00D169D2"/>
    <w:rsid w:val="00D16A4E"/>
    <w:rsid w:val="00D16A67"/>
    <w:rsid w:val="00D16B3F"/>
    <w:rsid w:val="00D16BFA"/>
    <w:rsid w:val="00D16C2B"/>
    <w:rsid w:val="00D16C6A"/>
    <w:rsid w:val="00D16CBA"/>
    <w:rsid w:val="00D16CBE"/>
    <w:rsid w:val="00D16CF1"/>
    <w:rsid w:val="00D16D17"/>
    <w:rsid w:val="00D16D2A"/>
    <w:rsid w:val="00D16E01"/>
    <w:rsid w:val="00D16E27"/>
    <w:rsid w:val="00D16EA0"/>
    <w:rsid w:val="00D16EFC"/>
    <w:rsid w:val="00D16F2F"/>
    <w:rsid w:val="00D16F89"/>
    <w:rsid w:val="00D16FEF"/>
    <w:rsid w:val="00D16FFA"/>
    <w:rsid w:val="00D17123"/>
    <w:rsid w:val="00D17208"/>
    <w:rsid w:val="00D17306"/>
    <w:rsid w:val="00D17394"/>
    <w:rsid w:val="00D1739A"/>
    <w:rsid w:val="00D17445"/>
    <w:rsid w:val="00D1744F"/>
    <w:rsid w:val="00D1749E"/>
    <w:rsid w:val="00D174E0"/>
    <w:rsid w:val="00D17695"/>
    <w:rsid w:val="00D17795"/>
    <w:rsid w:val="00D177B8"/>
    <w:rsid w:val="00D17802"/>
    <w:rsid w:val="00D1783C"/>
    <w:rsid w:val="00D179EC"/>
    <w:rsid w:val="00D17A31"/>
    <w:rsid w:val="00D17ADE"/>
    <w:rsid w:val="00D17ADF"/>
    <w:rsid w:val="00D17AFD"/>
    <w:rsid w:val="00D17C31"/>
    <w:rsid w:val="00D17C6B"/>
    <w:rsid w:val="00D17D06"/>
    <w:rsid w:val="00D17D08"/>
    <w:rsid w:val="00D17D3E"/>
    <w:rsid w:val="00D17D4B"/>
    <w:rsid w:val="00D17D9D"/>
    <w:rsid w:val="00D17DFF"/>
    <w:rsid w:val="00D17E67"/>
    <w:rsid w:val="00D17EA0"/>
    <w:rsid w:val="00D17ECF"/>
    <w:rsid w:val="00D17FE8"/>
    <w:rsid w:val="00D200FC"/>
    <w:rsid w:val="00D2011E"/>
    <w:rsid w:val="00D20188"/>
    <w:rsid w:val="00D2021E"/>
    <w:rsid w:val="00D2022B"/>
    <w:rsid w:val="00D2027C"/>
    <w:rsid w:val="00D203AE"/>
    <w:rsid w:val="00D203B5"/>
    <w:rsid w:val="00D203D8"/>
    <w:rsid w:val="00D204DA"/>
    <w:rsid w:val="00D2059B"/>
    <w:rsid w:val="00D206D8"/>
    <w:rsid w:val="00D206DC"/>
    <w:rsid w:val="00D2073F"/>
    <w:rsid w:val="00D20778"/>
    <w:rsid w:val="00D2079D"/>
    <w:rsid w:val="00D207DE"/>
    <w:rsid w:val="00D209B0"/>
    <w:rsid w:val="00D20A00"/>
    <w:rsid w:val="00D20A31"/>
    <w:rsid w:val="00D20B09"/>
    <w:rsid w:val="00D20B1D"/>
    <w:rsid w:val="00D20B9A"/>
    <w:rsid w:val="00D20BD0"/>
    <w:rsid w:val="00D20C5B"/>
    <w:rsid w:val="00D20DCC"/>
    <w:rsid w:val="00D20E3D"/>
    <w:rsid w:val="00D20EE9"/>
    <w:rsid w:val="00D20F03"/>
    <w:rsid w:val="00D20F9F"/>
    <w:rsid w:val="00D2104E"/>
    <w:rsid w:val="00D21091"/>
    <w:rsid w:val="00D2125A"/>
    <w:rsid w:val="00D21355"/>
    <w:rsid w:val="00D213AC"/>
    <w:rsid w:val="00D213C8"/>
    <w:rsid w:val="00D21405"/>
    <w:rsid w:val="00D214F8"/>
    <w:rsid w:val="00D2173C"/>
    <w:rsid w:val="00D21767"/>
    <w:rsid w:val="00D21834"/>
    <w:rsid w:val="00D21992"/>
    <w:rsid w:val="00D21A12"/>
    <w:rsid w:val="00D21A76"/>
    <w:rsid w:val="00D21AC5"/>
    <w:rsid w:val="00D21CAA"/>
    <w:rsid w:val="00D21CD1"/>
    <w:rsid w:val="00D21D2E"/>
    <w:rsid w:val="00D21D38"/>
    <w:rsid w:val="00D21DAD"/>
    <w:rsid w:val="00D21E5A"/>
    <w:rsid w:val="00D21F4B"/>
    <w:rsid w:val="00D21F76"/>
    <w:rsid w:val="00D21FBA"/>
    <w:rsid w:val="00D21FE5"/>
    <w:rsid w:val="00D22085"/>
    <w:rsid w:val="00D221A8"/>
    <w:rsid w:val="00D2224E"/>
    <w:rsid w:val="00D222D9"/>
    <w:rsid w:val="00D2231D"/>
    <w:rsid w:val="00D22349"/>
    <w:rsid w:val="00D22379"/>
    <w:rsid w:val="00D223AE"/>
    <w:rsid w:val="00D223EA"/>
    <w:rsid w:val="00D224A0"/>
    <w:rsid w:val="00D224DD"/>
    <w:rsid w:val="00D224E2"/>
    <w:rsid w:val="00D225BF"/>
    <w:rsid w:val="00D22685"/>
    <w:rsid w:val="00D2273F"/>
    <w:rsid w:val="00D2293D"/>
    <w:rsid w:val="00D2296E"/>
    <w:rsid w:val="00D229A0"/>
    <w:rsid w:val="00D22B29"/>
    <w:rsid w:val="00D22B4A"/>
    <w:rsid w:val="00D22B72"/>
    <w:rsid w:val="00D22C7B"/>
    <w:rsid w:val="00D22CA7"/>
    <w:rsid w:val="00D22CC5"/>
    <w:rsid w:val="00D22D32"/>
    <w:rsid w:val="00D22E04"/>
    <w:rsid w:val="00D22E66"/>
    <w:rsid w:val="00D22EA2"/>
    <w:rsid w:val="00D22F13"/>
    <w:rsid w:val="00D22F5F"/>
    <w:rsid w:val="00D230B3"/>
    <w:rsid w:val="00D23258"/>
    <w:rsid w:val="00D2325C"/>
    <w:rsid w:val="00D23264"/>
    <w:rsid w:val="00D23269"/>
    <w:rsid w:val="00D23290"/>
    <w:rsid w:val="00D23333"/>
    <w:rsid w:val="00D23431"/>
    <w:rsid w:val="00D23450"/>
    <w:rsid w:val="00D2349D"/>
    <w:rsid w:val="00D2362E"/>
    <w:rsid w:val="00D23703"/>
    <w:rsid w:val="00D2371C"/>
    <w:rsid w:val="00D23759"/>
    <w:rsid w:val="00D23814"/>
    <w:rsid w:val="00D2385D"/>
    <w:rsid w:val="00D23868"/>
    <w:rsid w:val="00D2389A"/>
    <w:rsid w:val="00D23907"/>
    <w:rsid w:val="00D2393D"/>
    <w:rsid w:val="00D2397C"/>
    <w:rsid w:val="00D239CF"/>
    <w:rsid w:val="00D23A0A"/>
    <w:rsid w:val="00D23A0B"/>
    <w:rsid w:val="00D23ADA"/>
    <w:rsid w:val="00D23ADE"/>
    <w:rsid w:val="00D23AE9"/>
    <w:rsid w:val="00D23B1E"/>
    <w:rsid w:val="00D23B84"/>
    <w:rsid w:val="00D23BE4"/>
    <w:rsid w:val="00D23CCC"/>
    <w:rsid w:val="00D23DB7"/>
    <w:rsid w:val="00D23E0C"/>
    <w:rsid w:val="00D23F7A"/>
    <w:rsid w:val="00D23FB2"/>
    <w:rsid w:val="00D2401F"/>
    <w:rsid w:val="00D2402E"/>
    <w:rsid w:val="00D24075"/>
    <w:rsid w:val="00D240A0"/>
    <w:rsid w:val="00D240CA"/>
    <w:rsid w:val="00D240DA"/>
    <w:rsid w:val="00D241D0"/>
    <w:rsid w:val="00D24221"/>
    <w:rsid w:val="00D24267"/>
    <w:rsid w:val="00D24274"/>
    <w:rsid w:val="00D2430A"/>
    <w:rsid w:val="00D2432D"/>
    <w:rsid w:val="00D244B1"/>
    <w:rsid w:val="00D244FA"/>
    <w:rsid w:val="00D24594"/>
    <w:rsid w:val="00D245AB"/>
    <w:rsid w:val="00D245D9"/>
    <w:rsid w:val="00D245EE"/>
    <w:rsid w:val="00D245F1"/>
    <w:rsid w:val="00D2475C"/>
    <w:rsid w:val="00D24763"/>
    <w:rsid w:val="00D247FE"/>
    <w:rsid w:val="00D248DB"/>
    <w:rsid w:val="00D248EF"/>
    <w:rsid w:val="00D2492E"/>
    <w:rsid w:val="00D2493D"/>
    <w:rsid w:val="00D24976"/>
    <w:rsid w:val="00D24998"/>
    <w:rsid w:val="00D24A11"/>
    <w:rsid w:val="00D24A44"/>
    <w:rsid w:val="00D24A88"/>
    <w:rsid w:val="00D24B4E"/>
    <w:rsid w:val="00D24B7C"/>
    <w:rsid w:val="00D24B9C"/>
    <w:rsid w:val="00D24BFC"/>
    <w:rsid w:val="00D24C22"/>
    <w:rsid w:val="00D24CFA"/>
    <w:rsid w:val="00D24DEC"/>
    <w:rsid w:val="00D24F44"/>
    <w:rsid w:val="00D24F70"/>
    <w:rsid w:val="00D24F97"/>
    <w:rsid w:val="00D25014"/>
    <w:rsid w:val="00D25150"/>
    <w:rsid w:val="00D25219"/>
    <w:rsid w:val="00D2522D"/>
    <w:rsid w:val="00D252A8"/>
    <w:rsid w:val="00D253BF"/>
    <w:rsid w:val="00D253EA"/>
    <w:rsid w:val="00D253FD"/>
    <w:rsid w:val="00D2540E"/>
    <w:rsid w:val="00D2541F"/>
    <w:rsid w:val="00D25464"/>
    <w:rsid w:val="00D25512"/>
    <w:rsid w:val="00D25520"/>
    <w:rsid w:val="00D2557C"/>
    <w:rsid w:val="00D2560C"/>
    <w:rsid w:val="00D25658"/>
    <w:rsid w:val="00D25734"/>
    <w:rsid w:val="00D257A2"/>
    <w:rsid w:val="00D2583D"/>
    <w:rsid w:val="00D25A2A"/>
    <w:rsid w:val="00D25A44"/>
    <w:rsid w:val="00D25B7B"/>
    <w:rsid w:val="00D25C65"/>
    <w:rsid w:val="00D25CD5"/>
    <w:rsid w:val="00D25D23"/>
    <w:rsid w:val="00D25D48"/>
    <w:rsid w:val="00D25DD7"/>
    <w:rsid w:val="00D25E39"/>
    <w:rsid w:val="00D25E53"/>
    <w:rsid w:val="00D25ED7"/>
    <w:rsid w:val="00D25FA5"/>
    <w:rsid w:val="00D2601A"/>
    <w:rsid w:val="00D2612C"/>
    <w:rsid w:val="00D26240"/>
    <w:rsid w:val="00D2639C"/>
    <w:rsid w:val="00D26542"/>
    <w:rsid w:val="00D26658"/>
    <w:rsid w:val="00D266BE"/>
    <w:rsid w:val="00D266FA"/>
    <w:rsid w:val="00D267C5"/>
    <w:rsid w:val="00D267CE"/>
    <w:rsid w:val="00D267E5"/>
    <w:rsid w:val="00D2681C"/>
    <w:rsid w:val="00D2686E"/>
    <w:rsid w:val="00D2689C"/>
    <w:rsid w:val="00D268A8"/>
    <w:rsid w:val="00D2691E"/>
    <w:rsid w:val="00D2692B"/>
    <w:rsid w:val="00D26A22"/>
    <w:rsid w:val="00D26A7A"/>
    <w:rsid w:val="00D26AA0"/>
    <w:rsid w:val="00D26BA9"/>
    <w:rsid w:val="00D26BC1"/>
    <w:rsid w:val="00D26CC0"/>
    <w:rsid w:val="00D26D29"/>
    <w:rsid w:val="00D26D39"/>
    <w:rsid w:val="00D26D4E"/>
    <w:rsid w:val="00D26D73"/>
    <w:rsid w:val="00D26DAF"/>
    <w:rsid w:val="00D26EE3"/>
    <w:rsid w:val="00D26F6B"/>
    <w:rsid w:val="00D27018"/>
    <w:rsid w:val="00D2701B"/>
    <w:rsid w:val="00D271BC"/>
    <w:rsid w:val="00D271F8"/>
    <w:rsid w:val="00D272E2"/>
    <w:rsid w:val="00D27395"/>
    <w:rsid w:val="00D27400"/>
    <w:rsid w:val="00D2748F"/>
    <w:rsid w:val="00D275AF"/>
    <w:rsid w:val="00D2780F"/>
    <w:rsid w:val="00D27820"/>
    <w:rsid w:val="00D27845"/>
    <w:rsid w:val="00D27862"/>
    <w:rsid w:val="00D278A2"/>
    <w:rsid w:val="00D27A93"/>
    <w:rsid w:val="00D27B04"/>
    <w:rsid w:val="00D27BDD"/>
    <w:rsid w:val="00D27C25"/>
    <w:rsid w:val="00D27C54"/>
    <w:rsid w:val="00D27D62"/>
    <w:rsid w:val="00D27ED6"/>
    <w:rsid w:val="00D27ED7"/>
    <w:rsid w:val="00D27F81"/>
    <w:rsid w:val="00D30042"/>
    <w:rsid w:val="00D300D1"/>
    <w:rsid w:val="00D3014A"/>
    <w:rsid w:val="00D3016D"/>
    <w:rsid w:val="00D30224"/>
    <w:rsid w:val="00D30291"/>
    <w:rsid w:val="00D30387"/>
    <w:rsid w:val="00D303A5"/>
    <w:rsid w:val="00D303A7"/>
    <w:rsid w:val="00D303E7"/>
    <w:rsid w:val="00D304EA"/>
    <w:rsid w:val="00D3055C"/>
    <w:rsid w:val="00D30566"/>
    <w:rsid w:val="00D30622"/>
    <w:rsid w:val="00D3069F"/>
    <w:rsid w:val="00D306C2"/>
    <w:rsid w:val="00D3072C"/>
    <w:rsid w:val="00D30763"/>
    <w:rsid w:val="00D307FE"/>
    <w:rsid w:val="00D3085D"/>
    <w:rsid w:val="00D30861"/>
    <w:rsid w:val="00D308C5"/>
    <w:rsid w:val="00D3092F"/>
    <w:rsid w:val="00D309CB"/>
    <w:rsid w:val="00D309E6"/>
    <w:rsid w:val="00D309FA"/>
    <w:rsid w:val="00D30A15"/>
    <w:rsid w:val="00D30A16"/>
    <w:rsid w:val="00D30A3E"/>
    <w:rsid w:val="00D30C13"/>
    <w:rsid w:val="00D30C18"/>
    <w:rsid w:val="00D30C86"/>
    <w:rsid w:val="00D30D0F"/>
    <w:rsid w:val="00D30D46"/>
    <w:rsid w:val="00D30D89"/>
    <w:rsid w:val="00D30D92"/>
    <w:rsid w:val="00D30E38"/>
    <w:rsid w:val="00D30EC0"/>
    <w:rsid w:val="00D30EE0"/>
    <w:rsid w:val="00D30F92"/>
    <w:rsid w:val="00D30FA0"/>
    <w:rsid w:val="00D30FE5"/>
    <w:rsid w:val="00D30FF7"/>
    <w:rsid w:val="00D3107F"/>
    <w:rsid w:val="00D31092"/>
    <w:rsid w:val="00D310CB"/>
    <w:rsid w:val="00D3114F"/>
    <w:rsid w:val="00D31232"/>
    <w:rsid w:val="00D312D3"/>
    <w:rsid w:val="00D3130D"/>
    <w:rsid w:val="00D31335"/>
    <w:rsid w:val="00D31383"/>
    <w:rsid w:val="00D313DF"/>
    <w:rsid w:val="00D31497"/>
    <w:rsid w:val="00D31501"/>
    <w:rsid w:val="00D3169C"/>
    <w:rsid w:val="00D31745"/>
    <w:rsid w:val="00D317A5"/>
    <w:rsid w:val="00D317C6"/>
    <w:rsid w:val="00D317D3"/>
    <w:rsid w:val="00D31888"/>
    <w:rsid w:val="00D318F6"/>
    <w:rsid w:val="00D318FC"/>
    <w:rsid w:val="00D31983"/>
    <w:rsid w:val="00D3198D"/>
    <w:rsid w:val="00D319FB"/>
    <w:rsid w:val="00D31A89"/>
    <w:rsid w:val="00D31BA7"/>
    <w:rsid w:val="00D31BF4"/>
    <w:rsid w:val="00D31C78"/>
    <w:rsid w:val="00D31D17"/>
    <w:rsid w:val="00D31D91"/>
    <w:rsid w:val="00D31DB6"/>
    <w:rsid w:val="00D31E15"/>
    <w:rsid w:val="00D31E61"/>
    <w:rsid w:val="00D31E8B"/>
    <w:rsid w:val="00D31FB4"/>
    <w:rsid w:val="00D31FC3"/>
    <w:rsid w:val="00D320AF"/>
    <w:rsid w:val="00D32275"/>
    <w:rsid w:val="00D322F0"/>
    <w:rsid w:val="00D3238E"/>
    <w:rsid w:val="00D32453"/>
    <w:rsid w:val="00D3247C"/>
    <w:rsid w:val="00D325FD"/>
    <w:rsid w:val="00D32630"/>
    <w:rsid w:val="00D326FB"/>
    <w:rsid w:val="00D32703"/>
    <w:rsid w:val="00D3289D"/>
    <w:rsid w:val="00D3290E"/>
    <w:rsid w:val="00D32937"/>
    <w:rsid w:val="00D329CD"/>
    <w:rsid w:val="00D32A1E"/>
    <w:rsid w:val="00D32A8F"/>
    <w:rsid w:val="00D32A98"/>
    <w:rsid w:val="00D32A9C"/>
    <w:rsid w:val="00D32AAC"/>
    <w:rsid w:val="00D32BC1"/>
    <w:rsid w:val="00D32D63"/>
    <w:rsid w:val="00D32DEA"/>
    <w:rsid w:val="00D32DFF"/>
    <w:rsid w:val="00D32E79"/>
    <w:rsid w:val="00D32EE4"/>
    <w:rsid w:val="00D32F60"/>
    <w:rsid w:val="00D32F67"/>
    <w:rsid w:val="00D32F6D"/>
    <w:rsid w:val="00D330CA"/>
    <w:rsid w:val="00D33193"/>
    <w:rsid w:val="00D331D0"/>
    <w:rsid w:val="00D331D6"/>
    <w:rsid w:val="00D3328A"/>
    <w:rsid w:val="00D332E4"/>
    <w:rsid w:val="00D334E9"/>
    <w:rsid w:val="00D334F7"/>
    <w:rsid w:val="00D335ED"/>
    <w:rsid w:val="00D3360C"/>
    <w:rsid w:val="00D336A6"/>
    <w:rsid w:val="00D336F7"/>
    <w:rsid w:val="00D3370D"/>
    <w:rsid w:val="00D33794"/>
    <w:rsid w:val="00D33820"/>
    <w:rsid w:val="00D338E3"/>
    <w:rsid w:val="00D338F8"/>
    <w:rsid w:val="00D33953"/>
    <w:rsid w:val="00D33A2B"/>
    <w:rsid w:val="00D33A60"/>
    <w:rsid w:val="00D33A8F"/>
    <w:rsid w:val="00D33AB9"/>
    <w:rsid w:val="00D33AD2"/>
    <w:rsid w:val="00D33B47"/>
    <w:rsid w:val="00D33C46"/>
    <w:rsid w:val="00D33C80"/>
    <w:rsid w:val="00D33C9E"/>
    <w:rsid w:val="00D33CC1"/>
    <w:rsid w:val="00D33F27"/>
    <w:rsid w:val="00D33F43"/>
    <w:rsid w:val="00D33FAA"/>
    <w:rsid w:val="00D33FCE"/>
    <w:rsid w:val="00D34075"/>
    <w:rsid w:val="00D340FC"/>
    <w:rsid w:val="00D34164"/>
    <w:rsid w:val="00D3416E"/>
    <w:rsid w:val="00D341C5"/>
    <w:rsid w:val="00D3432C"/>
    <w:rsid w:val="00D34445"/>
    <w:rsid w:val="00D3447B"/>
    <w:rsid w:val="00D34496"/>
    <w:rsid w:val="00D344F7"/>
    <w:rsid w:val="00D3456B"/>
    <w:rsid w:val="00D345D5"/>
    <w:rsid w:val="00D34613"/>
    <w:rsid w:val="00D34662"/>
    <w:rsid w:val="00D34719"/>
    <w:rsid w:val="00D347C8"/>
    <w:rsid w:val="00D34997"/>
    <w:rsid w:val="00D34B5E"/>
    <w:rsid w:val="00D34BA8"/>
    <w:rsid w:val="00D34C58"/>
    <w:rsid w:val="00D34CEE"/>
    <w:rsid w:val="00D34E3C"/>
    <w:rsid w:val="00D34E60"/>
    <w:rsid w:val="00D34FB5"/>
    <w:rsid w:val="00D3500F"/>
    <w:rsid w:val="00D3504E"/>
    <w:rsid w:val="00D35122"/>
    <w:rsid w:val="00D35128"/>
    <w:rsid w:val="00D35147"/>
    <w:rsid w:val="00D35153"/>
    <w:rsid w:val="00D3518E"/>
    <w:rsid w:val="00D3527B"/>
    <w:rsid w:val="00D3541E"/>
    <w:rsid w:val="00D354B8"/>
    <w:rsid w:val="00D354DB"/>
    <w:rsid w:val="00D355CB"/>
    <w:rsid w:val="00D35631"/>
    <w:rsid w:val="00D35736"/>
    <w:rsid w:val="00D35760"/>
    <w:rsid w:val="00D357EE"/>
    <w:rsid w:val="00D35823"/>
    <w:rsid w:val="00D3582D"/>
    <w:rsid w:val="00D3594A"/>
    <w:rsid w:val="00D3599F"/>
    <w:rsid w:val="00D35A63"/>
    <w:rsid w:val="00D35AF0"/>
    <w:rsid w:val="00D35AFA"/>
    <w:rsid w:val="00D35B10"/>
    <w:rsid w:val="00D35B2C"/>
    <w:rsid w:val="00D35C2F"/>
    <w:rsid w:val="00D35CF7"/>
    <w:rsid w:val="00D35DF6"/>
    <w:rsid w:val="00D35E6C"/>
    <w:rsid w:val="00D35E6F"/>
    <w:rsid w:val="00D35E71"/>
    <w:rsid w:val="00D35FBC"/>
    <w:rsid w:val="00D360D5"/>
    <w:rsid w:val="00D36157"/>
    <w:rsid w:val="00D36249"/>
    <w:rsid w:val="00D3625C"/>
    <w:rsid w:val="00D36352"/>
    <w:rsid w:val="00D363C7"/>
    <w:rsid w:val="00D363E2"/>
    <w:rsid w:val="00D36448"/>
    <w:rsid w:val="00D36507"/>
    <w:rsid w:val="00D36557"/>
    <w:rsid w:val="00D365FC"/>
    <w:rsid w:val="00D365FD"/>
    <w:rsid w:val="00D36605"/>
    <w:rsid w:val="00D36652"/>
    <w:rsid w:val="00D36797"/>
    <w:rsid w:val="00D36818"/>
    <w:rsid w:val="00D36836"/>
    <w:rsid w:val="00D368D5"/>
    <w:rsid w:val="00D36963"/>
    <w:rsid w:val="00D369DC"/>
    <w:rsid w:val="00D36A28"/>
    <w:rsid w:val="00D36A34"/>
    <w:rsid w:val="00D36A64"/>
    <w:rsid w:val="00D36B65"/>
    <w:rsid w:val="00D36BFC"/>
    <w:rsid w:val="00D36C26"/>
    <w:rsid w:val="00D36C94"/>
    <w:rsid w:val="00D36CD4"/>
    <w:rsid w:val="00D36D0F"/>
    <w:rsid w:val="00D36F00"/>
    <w:rsid w:val="00D36FBF"/>
    <w:rsid w:val="00D36FD4"/>
    <w:rsid w:val="00D37002"/>
    <w:rsid w:val="00D37038"/>
    <w:rsid w:val="00D370E7"/>
    <w:rsid w:val="00D37230"/>
    <w:rsid w:val="00D372B4"/>
    <w:rsid w:val="00D372F7"/>
    <w:rsid w:val="00D37372"/>
    <w:rsid w:val="00D373D0"/>
    <w:rsid w:val="00D3743A"/>
    <w:rsid w:val="00D3751B"/>
    <w:rsid w:val="00D375ED"/>
    <w:rsid w:val="00D375F9"/>
    <w:rsid w:val="00D375FB"/>
    <w:rsid w:val="00D37659"/>
    <w:rsid w:val="00D376A2"/>
    <w:rsid w:val="00D376A8"/>
    <w:rsid w:val="00D376B4"/>
    <w:rsid w:val="00D377AA"/>
    <w:rsid w:val="00D377AC"/>
    <w:rsid w:val="00D377CF"/>
    <w:rsid w:val="00D377DF"/>
    <w:rsid w:val="00D37814"/>
    <w:rsid w:val="00D37849"/>
    <w:rsid w:val="00D37873"/>
    <w:rsid w:val="00D37999"/>
    <w:rsid w:val="00D379FB"/>
    <w:rsid w:val="00D37A83"/>
    <w:rsid w:val="00D37A8A"/>
    <w:rsid w:val="00D37AC3"/>
    <w:rsid w:val="00D37AC5"/>
    <w:rsid w:val="00D37B69"/>
    <w:rsid w:val="00D37C5F"/>
    <w:rsid w:val="00D37D4B"/>
    <w:rsid w:val="00D37DF7"/>
    <w:rsid w:val="00D4005B"/>
    <w:rsid w:val="00D4007B"/>
    <w:rsid w:val="00D4008B"/>
    <w:rsid w:val="00D400B8"/>
    <w:rsid w:val="00D40254"/>
    <w:rsid w:val="00D40280"/>
    <w:rsid w:val="00D4034C"/>
    <w:rsid w:val="00D4035D"/>
    <w:rsid w:val="00D403EB"/>
    <w:rsid w:val="00D403F6"/>
    <w:rsid w:val="00D40540"/>
    <w:rsid w:val="00D40558"/>
    <w:rsid w:val="00D40748"/>
    <w:rsid w:val="00D40821"/>
    <w:rsid w:val="00D408B1"/>
    <w:rsid w:val="00D408BD"/>
    <w:rsid w:val="00D4092B"/>
    <w:rsid w:val="00D40971"/>
    <w:rsid w:val="00D4097A"/>
    <w:rsid w:val="00D409E3"/>
    <w:rsid w:val="00D40A07"/>
    <w:rsid w:val="00D40A9F"/>
    <w:rsid w:val="00D40B1C"/>
    <w:rsid w:val="00D40B3F"/>
    <w:rsid w:val="00D40B56"/>
    <w:rsid w:val="00D40B75"/>
    <w:rsid w:val="00D40C10"/>
    <w:rsid w:val="00D40C2F"/>
    <w:rsid w:val="00D40C44"/>
    <w:rsid w:val="00D40CDC"/>
    <w:rsid w:val="00D40D77"/>
    <w:rsid w:val="00D40DB3"/>
    <w:rsid w:val="00D40DB7"/>
    <w:rsid w:val="00D40E37"/>
    <w:rsid w:val="00D40F21"/>
    <w:rsid w:val="00D40F2E"/>
    <w:rsid w:val="00D40FCD"/>
    <w:rsid w:val="00D411C7"/>
    <w:rsid w:val="00D411FA"/>
    <w:rsid w:val="00D41227"/>
    <w:rsid w:val="00D4125B"/>
    <w:rsid w:val="00D412E6"/>
    <w:rsid w:val="00D41386"/>
    <w:rsid w:val="00D413BE"/>
    <w:rsid w:val="00D41402"/>
    <w:rsid w:val="00D41412"/>
    <w:rsid w:val="00D4148D"/>
    <w:rsid w:val="00D4155C"/>
    <w:rsid w:val="00D41577"/>
    <w:rsid w:val="00D4169E"/>
    <w:rsid w:val="00D41704"/>
    <w:rsid w:val="00D41747"/>
    <w:rsid w:val="00D417EE"/>
    <w:rsid w:val="00D41830"/>
    <w:rsid w:val="00D4188E"/>
    <w:rsid w:val="00D419CB"/>
    <w:rsid w:val="00D41B5D"/>
    <w:rsid w:val="00D41BE3"/>
    <w:rsid w:val="00D41BFA"/>
    <w:rsid w:val="00D41D0B"/>
    <w:rsid w:val="00D41D67"/>
    <w:rsid w:val="00D41DBC"/>
    <w:rsid w:val="00D41E68"/>
    <w:rsid w:val="00D41ED7"/>
    <w:rsid w:val="00D41EFE"/>
    <w:rsid w:val="00D41F39"/>
    <w:rsid w:val="00D41FAA"/>
    <w:rsid w:val="00D420E1"/>
    <w:rsid w:val="00D42143"/>
    <w:rsid w:val="00D4217A"/>
    <w:rsid w:val="00D42199"/>
    <w:rsid w:val="00D421E4"/>
    <w:rsid w:val="00D42216"/>
    <w:rsid w:val="00D422F1"/>
    <w:rsid w:val="00D42307"/>
    <w:rsid w:val="00D42321"/>
    <w:rsid w:val="00D423C3"/>
    <w:rsid w:val="00D423CA"/>
    <w:rsid w:val="00D423EE"/>
    <w:rsid w:val="00D42448"/>
    <w:rsid w:val="00D4249B"/>
    <w:rsid w:val="00D42509"/>
    <w:rsid w:val="00D4257A"/>
    <w:rsid w:val="00D4261D"/>
    <w:rsid w:val="00D42637"/>
    <w:rsid w:val="00D42693"/>
    <w:rsid w:val="00D42698"/>
    <w:rsid w:val="00D426DC"/>
    <w:rsid w:val="00D4279D"/>
    <w:rsid w:val="00D42811"/>
    <w:rsid w:val="00D4285A"/>
    <w:rsid w:val="00D428AB"/>
    <w:rsid w:val="00D428CC"/>
    <w:rsid w:val="00D428FA"/>
    <w:rsid w:val="00D42991"/>
    <w:rsid w:val="00D42A1D"/>
    <w:rsid w:val="00D42AA0"/>
    <w:rsid w:val="00D42AD2"/>
    <w:rsid w:val="00D42AF3"/>
    <w:rsid w:val="00D42AFC"/>
    <w:rsid w:val="00D42B48"/>
    <w:rsid w:val="00D42CD0"/>
    <w:rsid w:val="00D42CF9"/>
    <w:rsid w:val="00D42D0F"/>
    <w:rsid w:val="00D42D1D"/>
    <w:rsid w:val="00D42D71"/>
    <w:rsid w:val="00D42D8C"/>
    <w:rsid w:val="00D42DDA"/>
    <w:rsid w:val="00D42F2A"/>
    <w:rsid w:val="00D42F33"/>
    <w:rsid w:val="00D42F49"/>
    <w:rsid w:val="00D42FA9"/>
    <w:rsid w:val="00D42FB9"/>
    <w:rsid w:val="00D4308A"/>
    <w:rsid w:val="00D43214"/>
    <w:rsid w:val="00D43224"/>
    <w:rsid w:val="00D432DE"/>
    <w:rsid w:val="00D43321"/>
    <w:rsid w:val="00D43453"/>
    <w:rsid w:val="00D43469"/>
    <w:rsid w:val="00D43505"/>
    <w:rsid w:val="00D43542"/>
    <w:rsid w:val="00D4355E"/>
    <w:rsid w:val="00D435D2"/>
    <w:rsid w:val="00D435DD"/>
    <w:rsid w:val="00D43731"/>
    <w:rsid w:val="00D4374E"/>
    <w:rsid w:val="00D43779"/>
    <w:rsid w:val="00D4380F"/>
    <w:rsid w:val="00D43844"/>
    <w:rsid w:val="00D438B5"/>
    <w:rsid w:val="00D438E8"/>
    <w:rsid w:val="00D43930"/>
    <w:rsid w:val="00D43980"/>
    <w:rsid w:val="00D439FC"/>
    <w:rsid w:val="00D43ABF"/>
    <w:rsid w:val="00D43ADB"/>
    <w:rsid w:val="00D43AE4"/>
    <w:rsid w:val="00D43B92"/>
    <w:rsid w:val="00D43C28"/>
    <w:rsid w:val="00D43C2E"/>
    <w:rsid w:val="00D43CE1"/>
    <w:rsid w:val="00D43ED1"/>
    <w:rsid w:val="00D43EDD"/>
    <w:rsid w:val="00D43F32"/>
    <w:rsid w:val="00D43F8D"/>
    <w:rsid w:val="00D43F8F"/>
    <w:rsid w:val="00D43FB6"/>
    <w:rsid w:val="00D43FB8"/>
    <w:rsid w:val="00D44051"/>
    <w:rsid w:val="00D440CD"/>
    <w:rsid w:val="00D4418F"/>
    <w:rsid w:val="00D441E9"/>
    <w:rsid w:val="00D4422A"/>
    <w:rsid w:val="00D44261"/>
    <w:rsid w:val="00D44287"/>
    <w:rsid w:val="00D44298"/>
    <w:rsid w:val="00D442CE"/>
    <w:rsid w:val="00D443B3"/>
    <w:rsid w:val="00D443D3"/>
    <w:rsid w:val="00D443EB"/>
    <w:rsid w:val="00D444DA"/>
    <w:rsid w:val="00D44506"/>
    <w:rsid w:val="00D44535"/>
    <w:rsid w:val="00D445D5"/>
    <w:rsid w:val="00D44640"/>
    <w:rsid w:val="00D44665"/>
    <w:rsid w:val="00D446D2"/>
    <w:rsid w:val="00D44719"/>
    <w:rsid w:val="00D44730"/>
    <w:rsid w:val="00D44778"/>
    <w:rsid w:val="00D447B6"/>
    <w:rsid w:val="00D447B7"/>
    <w:rsid w:val="00D4483D"/>
    <w:rsid w:val="00D4495B"/>
    <w:rsid w:val="00D44AAC"/>
    <w:rsid w:val="00D44B32"/>
    <w:rsid w:val="00D44B82"/>
    <w:rsid w:val="00D44C03"/>
    <w:rsid w:val="00D44C6D"/>
    <w:rsid w:val="00D44CDF"/>
    <w:rsid w:val="00D44D14"/>
    <w:rsid w:val="00D44D1F"/>
    <w:rsid w:val="00D44DC3"/>
    <w:rsid w:val="00D44F96"/>
    <w:rsid w:val="00D4509B"/>
    <w:rsid w:val="00D45130"/>
    <w:rsid w:val="00D45179"/>
    <w:rsid w:val="00D451CA"/>
    <w:rsid w:val="00D4528A"/>
    <w:rsid w:val="00D452A5"/>
    <w:rsid w:val="00D453C3"/>
    <w:rsid w:val="00D45524"/>
    <w:rsid w:val="00D4552F"/>
    <w:rsid w:val="00D4559A"/>
    <w:rsid w:val="00D455C1"/>
    <w:rsid w:val="00D45645"/>
    <w:rsid w:val="00D4568E"/>
    <w:rsid w:val="00D456EC"/>
    <w:rsid w:val="00D457A2"/>
    <w:rsid w:val="00D457BF"/>
    <w:rsid w:val="00D458F2"/>
    <w:rsid w:val="00D45959"/>
    <w:rsid w:val="00D45A11"/>
    <w:rsid w:val="00D45A1F"/>
    <w:rsid w:val="00D45A2B"/>
    <w:rsid w:val="00D45A95"/>
    <w:rsid w:val="00D45A96"/>
    <w:rsid w:val="00D45AED"/>
    <w:rsid w:val="00D45BF6"/>
    <w:rsid w:val="00D45C0F"/>
    <w:rsid w:val="00D45C21"/>
    <w:rsid w:val="00D45C38"/>
    <w:rsid w:val="00D45D2B"/>
    <w:rsid w:val="00D45E37"/>
    <w:rsid w:val="00D45EF5"/>
    <w:rsid w:val="00D45F0F"/>
    <w:rsid w:val="00D45FF2"/>
    <w:rsid w:val="00D46029"/>
    <w:rsid w:val="00D461BB"/>
    <w:rsid w:val="00D4622E"/>
    <w:rsid w:val="00D46298"/>
    <w:rsid w:val="00D46328"/>
    <w:rsid w:val="00D46344"/>
    <w:rsid w:val="00D46399"/>
    <w:rsid w:val="00D463B4"/>
    <w:rsid w:val="00D463C7"/>
    <w:rsid w:val="00D465AE"/>
    <w:rsid w:val="00D46657"/>
    <w:rsid w:val="00D46689"/>
    <w:rsid w:val="00D46755"/>
    <w:rsid w:val="00D46773"/>
    <w:rsid w:val="00D46776"/>
    <w:rsid w:val="00D467CF"/>
    <w:rsid w:val="00D467D6"/>
    <w:rsid w:val="00D467E1"/>
    <w:rsid w:val="00D467FA"/>
    <w:rsid w:val="00D4683F"/>
    <w:rsid w:val="00D4691A"/>
    <w:rsid w:val="00D4695E"/>
    <w:rsid w:val="00D469AE"/>
    <w:rsid w:val="00D46A3D"/>
    <w:rsid w:val="00D46A68"/>
    <w:rsid w:val="00D46AFC"/>
    <w:rsid w:val="00D46B4D"/>
    <w:rsid w:val="00D46C9A"/>
    <w:rsid w:val="00D46CB0"/>
    <w:rsid w:val="00D46DCE"/>
    <w:rsid w:val="00D46DD1"/>
    <w:rsid w:val="00D46DED"/>
    <w:rsid w:val="00D46E05"/>
    <w:rsid w:val="00D46E0A"/>
    <w:rsid w:val="00D46E0D"/>
    <w:rsid w:val="00D46EE9"/>
    <w:rsid w:val="00D46F1A"/>
    <w:rsid w:val="00D46FF9"/>
    <w:rsid w:val="00D47018"/>
    <w:rsid w:val="00D47028"/>
    <w:rsid w:val="00D47128"/>
    <w:rsid w:val="00D471CB"/>
    <w:rsid w:val="00D47252"/>
    <w:rsid w:val="00D472B8"/>
    <w:rsid w:val="00D472F7"/>
    <w:rsid w:val="00D47303"/>
    <w:rsid w:val="00D47384"/>
    <w:rsid w:val="00D4739F"/>
    <w:rsid w:val="00D473AC"/>
    <w:rsid w:val="00D473ED"/>
    <w:rsid w:val="00D47436"/>
    <w:rsid w:val="00D47578"/>
    <w:rsid w:val="00D4757C"/>
    <w:rsid w:val="00D4757F"/>
    <w:rsid w:val="00D475A5"/>
    <w:rsid w:val="00D47676"/>
    <w:rsid w:val="00D47722"/>
    <w:rsid w:val="00D47756"/>
    <w:rsid w:val="00D47788"/>
    <w:rsid w:val="00D477DC"/>
    <w:rsid w:val="00D477EE"/>
    <w:rsid w:val="00D4788A"/>
    <w:rsid w:val="00D478BE"/>
    <w:rsid w:val="00D479C2"/>
    <w:rsid w:val="00D47A56"/>
    <w:rsid w:val="00D47ABD"/>
    <w:rsid w:val="00D47AC3"/>
    <w:rsid w:val="00D47AD1"/>
    <w:rsid w:val="00D47AEB"/>
    <w:rsid w:val="00D47B03"/>
    <w:rsid w:val="00D47B6A"/>
    <w:rsid w:val="00D47BD9"/>
    <w:rsid w:val="00D47BF1"/>
    <w:rsid w:val="00D47C60"/>
    <w:rsid w:val="00D47ECF"/>
    <w:rsid w:val="00D47F5D"/>
    <w:rsid w:val="00D5000E"/>
    <w:rsid w:val="00D50038"/>
    <w:rsid w:val="00D50106"/>
    <w:rsid w:val="00D50137"/>
    <w:rsid w:val="00D5021F"/>
    <w:rsid w:val="00D50309"/>
    <w:rsid w:val="00D504BD"/>
    <w:rsid w:val="00D504E5"/>
    <w:rsid w:val="00D5054D"/>
    <w:rsid w:val="00D50685"/>
    <w:rsid w:val="00D506F8"/>
    <w:rsid w:val="00D50772"/>
    <w:rsid w:val="00D50797"/>
    <w:rsid w:val="00D5079A"/>
    <w:rsid w:val="00D50873"/>
    <w:rsid w:val="00D508EC"/>
    <w:rsid w:val="00D5095A"/>
    <w:rsid w:val="00D509BC"/>
    <w:rsid w:val="00D50B61"/>
    <w:rsid w:val="00D50C46"/>
    <w:rsid w:val="00D50D2F"/>
    <w:rsid w:val="00D50D38"/>
    <w:rsid w:val="00D50E4D"/>
    <w:rsid w:val="00D50E92"/>
    <w:rsid w:val="00D50EF5"/>
    <w:rsid w:val="00D51004"/>
    <w:rsid w:val="00D511B4"/>
    <w:rsid w:val="00D51203"/>
    <w:rsid w:val="00D51324"/>
    <w:rsid w:val="00D51331"/>
    <w:rsid w:val="00D5136C"/>
    <w:rsid w:val="00D513C8"/>
    <w:rsid w:val="00D51437"/>
    <w:rsid w:val="00D51445"/>
    <w:rsid w:val="00D51454"/>
    <w:rsid w:val="00D5149E"/>
    <w:rsid w:val="00D51555"/>
    <w:rsid w:val="00D51558"/>
    <w:rsid w:val="00D515D7"/>
    <w:rsid w:val="00D51612"/>
    <w:rsid w:val="00D51631"/>
    <w:rsid w:val="00D51633"/>
    <w:rsid w:val="00D516F4"/>
    <w:rsid w:val="00D51736"/>
    <w:rsid w:val="00D5173E"/>
    <w:rsid w:val="00D517AA"/>
    <w:rsid w:val="00D51991"/>
    <w:rsid w:val="00D51995"/>
    <w:rsid w:val="00D51ABC"/>
    <w:rsid w:val="00D51B73"/>
    <w:rsid w:val="00D51BB6"/>
    <w:rsid w:val="00D51CEC"/>
    <w:rsid w:val="00D51D55"/>
    <w:rsid w:val="00D51DF2"/>
    <w:rsid w:val="00D51DFC"/>
    <w:rsid w:val="00D51E18"/>
    <w:rsid w:val="00D51EC5"/>
    <w:rsid w:val="00D51F6B"/>
    <w:rsid w:val="00D51FF6"/>
    <w:rsid w:val="00D51FF7"/>
    <w:rsid w:val="00D5202C"/>
    <w:rsid w:val="00D520A4"/>
    <w:rsid w:val="00D52157"/>
    <w:rsid w:val="00D521AA"/>
    <w:rsid w:val="00D521E5"/>
    <w:rsid w:val="00D521EB"/>
    <w:rsid w:val="00D522AC"/>
    <w:rsid w:val="00D522B6"/>
    <w:rsid w:val="00D5231B"/>
    <w:rsid w:val="00D52394"/>
    <w:rsid w:val="00D5246C"/>
    <w:rsid w:val="00D5266B"/>
    <w:rsid w:val="00D526A0"/>
    <w:rsid w:val="00D526C2"/>
    <w:rsid w:val="00D526CC"/>
    <w:rsid w:val="00D52796"/>
    <w:rsid w:val="00D528D0"/>
    <w:rsid w:val="00D528E0"/>
    <w:rsid w:val="00D52AAB"/>
    <w:rsid w:val="00D52B1A"/>
    <w:rsid w:val="00D52BD5"/>
    <w:rsid w:val="00D52BDE"/>
    <w:rsid w:val="00D52CF9"/>
    <w:rsid w:val="00D52D42"/>
    <w:rsid w:val="00D52E67"/>
    <w:rsid w:val="00D52F37"/>
    <w:rsid w:val="00D5300D"/>
    <w:rsid w:val="00D53024"/>
    <w:rsid w:val="00D53030"/>
    <w:rsid w:val="00D53085"/>
    <w:rsid w:val="00D530C9"/>
    <w:rsid w:val="00D530FA"/>
    <w:rsid w:val="00D53152"/>
    <w:rsid w:val="00D53172"/>
    <w:rsid w:val="00D531B4"/>
    <w:rsid w:val="00D531B9"/>
    <w:rsid w:val="00D5325A"/>
    <w:rsid w:val="00D532C0"/>
    <w:rsid w:val="00D5361A"/>
    <w:rsid w:val="00D53699"/>
    <w:rsid w:val="00D536F3"/>
    <w:rsid w:val="00D5373B"/>
    <w:rsid w:val="00D53750"/>
    <w:rsid w:val="00D53797"/>
    <w:rsid w:val="00D538F0"/>
    <w:rsid w:val="00D5391E"/>
    <w:rsid w:val="00D53A7C"/>
    <w:rsid w:val="00D53AE8"/>
    <w:rsid w:val="00D53CC7"/>
    <w:rsid w:val="00D53D58"/>
    <w:rsid w:val="00D53DCD"/>
    <w:rsid w:val="00D53E65"/>
    <w:rsid w:val="00D53EF4"/>
    <w:rsid w:val="00D54022"/>
    <w:rsid w:val="00D540B3"/>
    <w:rsid w:val="00D540E6"/>
    <w:rsid w:val="00D540FA"/>
    <w:rsid w:val="00D54113"/>
    <w:rsid w:val="00D541CA"/>
    <w:rsid w:val="00D541CD"/>
    <w:rsid w:val="00D54266"/>
    <w:rsid w:val="00D542A5"/>
    <w:rsid w:val="00D542B1"/>
    <w:rsid w:val="00D545B3"/>
    <w:rsid w:val="00D54613"/>
    <w:rsid w:val="00D54659"/>
    <w:rsid w:val="00D5467B"/>
    <w:rsid w:val="00D5471A"/>
    <w:rsid w:val="00D5477C"/>
    <w:rsid w:val="00D548CF"/>
    <w:rsid w:val="00D54980"/>
    <w:rsid w:val="00D549F6"/>
    <w:rsid w:val="00D54A02"/>
    <w:rsid w:val="00D54A14"/>
    <w:rsid w:val="00D54A3C"/>
    <w:rsid w:val="00D54A47"/>
    <w:rsid w:val="00D54A4F"/>
    <w:rsid w:val="00D54A65"/>
    <w:rsid w:val="00D54A82"/>
    <w:rsid w:val="00D54B4B"/>
    <w:rsid w:val="00D54CBC"/>
    <w:rsid w:val="00D54CC1"/>
    <w:rsid w:val="00D54D01"/>
    <w:rsid w:val="00D54E9F"/>
    <w:rsid w:val="00D54EF2"/>
    <w:rsid w:val="00D54FC3"/>
    <w:rsid w:val="00D550E7"/>
    <w:rsid w:val="00D55119"/>
    <w:rsid w:val="00D55274"/>
    <w:rsid w:val="00D552F2"/>
    <w:rsid w:val="00D552F8"/>
    <w:rsid w:val="00D55422"/>
    <w:rsid w:val="00D5551C"/>
    <w:rsid w:val="00D555AC"/>
    <w:rsid w:val="00D5562A"/>
    <w:rsid w:val="00D5562E"/>
    <w:rsid w:val="00D55689"/>
    <w:rsid w:val="00D557FF"/>
    <w:rsid w:val="00D558AE"/>
    <w:rsid w:val="00D558C0"/>
    <w:rsid w:val="00D5594E"/>
    <w:rsid w:val="00D5595D"/>
    <w:rsid w:val="00D55976"/>
    <w:rsid w:val="00D559DF"/>
    <w:rsid w:val="00D55A8F"/>
    <w:rsid w:val="00D55AC8"/>
    <w:rsid w:val="00D55AE4"/>
    <w:rsid w:val="00D55AE8"/>
    <w:rsid w:val="00D55B55"/>
    <w:rsid w:val="00D55B73"/>
    <w:rsid w:val="00D55B91"/>
    <w:rsid w:val="00D55C5B"/>
    <w:rsid w:val="00D55CB8"/>
    <w:rsid w:val="00D55D04"/>
    <w:rsid w:val="00D55D2E"/>
    <w:rsid w:val="00D55D33"/>
    <w:rsid w:val="00D55D5D"/>
    <w:rsid w:val="00D55D68"/>
    <w:rsid w:val="00D55E74"/>
    <w:rsid w:val="00D55E87"/>
    <w:rsid w:val="00D55F40"/>
    <w:rsid w:val="00D5602E"/>
    <w:rsid w:val="00D56050"/>
    <w:rsid w:val="00D56093"/>
    <w:rsid w:val="00D560AC"/>
    <w:rsid w:val="00D560C8"/>
    <w:rsid w:val="00D561FD"/>
    <w:rsid w:val="00D56287"/>
    <w:rsid w:val="00D56295"/>
    <w:rsid w:val="00D5629A"/>
    <w:rsid w:val="00D563C8"/>
    <w:rsid w:val="00D564A9"/>
    <w:rsid w:val="00D564B6"/>
    <w:rsid w:val="00D564CD"/>
    <w:rsid w:val="00D56511"/>
    <w:rsid w:val="00D5658D"/>
    <w:rsid w:val="00D56922"/>
    <w:rsid w:val="00D5693C"/>
    <w:rsid w:val="00D569BF"/>
    <w:rsid w:val="00D56A22"/>
    <w:rsid w:val="00D56A4F"/>
    <w:rsid w:val="00D56AED"/>
    <w:rsid w:val="00D56B16"/>
    <w:rsid w:val="00D56B96"/>
    <w:rsid w:val="00D56BD2"/>
    <w:rsid w:val="00D56C58"/>
    <w:rsid w:val="00D56C92"/>
    <w:rsid w:val="00D56D06"/>
    <w:rsid w:val="00D56D32"/>
    <w:rsid w:val="00D56E03"/>
    <w:rsid w:val="00D56F4E"/>
    <w:rsid w:val="00D57015"/>
    <w:rsid w:val="00D57058"/>
    <w:rsid w:val="00D5710B"/>
    <w:rsid w:val="00D57199"/>
    <w:rsid w:val="00D57219"/>
    <w:rsid w:val="00D57239"/>
    <w:rsid w:val="00D572EA"/>
    <w:rsid w:val="00D5744E"/>
    <w:rsid w:val="00D5754C"/>
    <w:rsid w:val="00D575B2"/>
    <w:rsid w:val="00D5768B"/>
    <w:rsid w:val="00D57730"/>
    <w:rsid w:val="00D577ED"/>
    <w:rsid w:val="00D57851"/>
    <w:rsid w:val="00D5787E"/>
    <w:rsid w:val="00D57AD1"/>
    <w:rsid w:val="00D57AE0"/>
    <w:rsid w:val="00D57B57"/>
    <w:rsid w:val="00D57BB5"/>
    <w:rsid w:val="00D57D59"/>
    <w:rsid w:val="00D57E4B"/>
    <w:rsid w:val="00D57E81"/>
    <w:rsid w:val="00D57E85"/>
    <w:rsid w:val="00D57EF1"/>
    <w:rsid w:val="00D57F1C"/>
    <w:rsid w:val="00D57F53"/>
    <w:rsid w:val="00D57F61"/>
    <w:rsid w:val="00D57F71"/>
    <w:rsid w:val="00D57FD2"/>
    <w:rsid w:val="00D60272"/>
    <w:rsid w:val="00D60291"/>
    <w:rsid w:val="00D602AA"/>
    <w:rsid w:val="00D603E8"/>
    <w:rsid w:val="00D60456"/>
    <w:rsid w:val="00D604A5"/>
    <w:rsid w:val="00D604FF"/>
    <w:rsid w:val="00D605BE"/>
    <w:rsid w:val="00D605EF"/>
    <w:rsid w:val="00D6077D"/>
    <w:rsid w:val="00D607E4"/>
    <w:rsid w:val="00D60990"/>
    <w:rsid w:val="00D609A0"/>
    <w:rsid w:val="00D609B2"/>
    <w:rsid w:val="00D609C4"/>
    <w:rsid w:val="00D60A08"/>
    <w:rsid w:val="00D60A17"/>
    <w:rsid w:val="00D60AB0"/>
    <w:rsid w:val="00D60AC8"/>
    <w:rsid w:val="00D60B8C"/>
    <w:rsid w:val="00D60C70"/>
    <w:rsid w:val="00D60DBF"/>
    <w:rsid w:val="00D60DFB"/>
    <w:rsid w:val="00D60E15"/>
    <w:rsid w:val="00D60EB0"/>
    <w:rsid w:val="00D60FA6"/>
    <w:rsid w:val="00D6114B"/>
    <w:rsid w:val="00D61197"/>
    <w:rsid w:val="00D611B3"/>
    <w:rsid w:val="00D6124B"/>
    <w:rsid w:val="00D6124D"/>
    <w:rsid w:val="00D61277"/>
    <w:rsid w:val="00D6134D"/>
    <w:rsid w:val="00D613C1"/>
    <w:rsid w:val="00D613E0"/>
    <w:rsid w:val="00D617B2"/>
    <w:rsid w:val="00D61883"/>
    <w:rsid w:val="00D61929"/>
    <w:rsid w:val="00D619CA"/>
    <w:rsid w:val="00D61B4C"/>
    <w:rsid w:val="00D61C32"/>
    <w:rsid w:val="00D61C3B"/>
    <w:rsid w:val="00D61C82"/>
    <w:rsid w:val="00D61C96"/>
    <w:rsid w:val="00D61CC4"/>
    <w:rsid w:val="00D61CC8"/>
    <w:rsid w:val="00D61CDB"/>
    <w:rsid w:val="00D61CE8"/>
    <w:rsid w:val="00D61EAC"/>
    <w:rsid w:val="00D61EDD"/>
    <w:rsid w:val="00D61F94"/>
    <w:rsid w:val="00D61F9C"/>
    <w:rsid w:val="00D61FCC"/>
    <w:rsid w:val="00D620A0"/>
    <w:rsid w:val="00D620A1"/>
    <w:rsid w:val="00D620B4"/>
    <w:rsid w:val="00D6214B"/>
    <w:rsid w:val="00D62247"/>
    <w:rsid w:val="00D6227E"/>
    <w:rsid w:val="00D62292"/>
    <w:rsid w:val="00D622F7"/>
    <w:rsid w:val="00D623DB"/>
    <w:rsid w:val="00D6243E"/>
    <w:rsid w:val="00D624E4"/>
    <w:rsid w:val="00D6261F"/>
    <w:rsid w:val="00D62630"/>
    <w:rsid w:val="00D6265E"/>
    <w:rsid w:val="00D626AD"/>
    <w:rsid w:val="00D6270E"/>
    <w:rsid w:val="00D62749"/>
    <w:rsid w:val="00D62764"/>
    <w:rsid w:val="00D6276E"/>
    <w:rsid w:val="00D627A2"/>
    <w:rsid w:val="00D627DF"/>
    <w:rsid w:val="00D6298B"/>
    <w:rsid w:val="00D62A15"/>
    <w:rsid w:val="00D62A19"/>
    <w:rsid w:val="00D62A5A"/>
    <w:rsid w:val="00D62A7E"/>
    <w:rsid w:val="00D62AA4"/>
    <w:rsid w:val="00D62BD8"/>
    <w:rsid w:val="00D62C26"/>
    <w:rsid w:val="00D62C2C"/>
    <w:rsid w:val="00D62C4D"/>
    <w:rsid w:val="00D62CE8"/>
    <w:rsid w:val="00D62CF0"/>
    <w:rsid w:val="00D62D05"/>
    <w:rsid w:val="00D62F1A"/>
    <w:rsid w:val="00D62F7A"/>
    <w:rsid w:val="00D62FFF"/>
    <w:rsid w:val="00D63104"/>
    <w:rsid w:val="00D634CB"/>
    <w:rsid w:val="00D6356D"/>
    <w:rsid w:val="00D635EA"/>
    <w:rsid w:val="00D635FB"/>
    <w:rsid w:val="00D63603"/>
    <w:rsid w:val="00D63691"/>
    <w:rsid w:val="00D6372A"/>
    <w:rsid w:val="00D637E9"/>
    <w:rsid w:val="00D637F7"/>
    <w:rsid w:val="00D63842"/>
    <w:rsid w:val="00D638E1"/>
    <w:rsid w:val="00D63919"/>
    <w:rsid w:val="00D63931"/>
    <w:rsid w:val="00D63939"/>
    <w:rsid w:val="00D63953"/>
    <w:rsid w:val="00D63A0C"/>
    <w:rsid w:val="00D63A5B"/>
    <w:rsid w:val="00D63AC1"/>
    <w:rsid w:val="00D63B5C"/>
    <w:rsid w:val="00D63C0E"/>
    <w:rsid w:val="00D63DDA"/>
    <w:rsid w:val="00D63E13"/>
    <w:rsid w:val="00D63E98"/>
    <w:rsid w:val="00D64049"/>
    <w:rsid w:val="00D640C7"/>
    <w:rsid w:val="00D6419C"/>
    <w:rsid w:val="00D641F3"/>
    <w:rsid w:val="00D64268"/>
    <w:rsid w:val="00D642C0"/>
    <w:rsid w:val="00D642E9"/>
    <w:rsid w:val="00D643D0"/>
    <w:rsid w:val="00D643D9"/>
    <w:rsid w:val="00D643ED"/>
    <w:rsid w:val="00D64419"/>
    <w:rsid w:val="00D64434"/>
    <w:rsid w:val="00D64474"/>
    <w:rsid w:val="00D64558"/>
    <w:rsid w:val="00D6463D"/>
    <w:rsid w:val="00D6464F"/>
    <w:rsid w:val="00D6471B"/>
    <w:rsid w:val="00D647F7"/>
    <w:rsid w:val="00D64827"/>
    <w:rsid w:val="00D64849"/>
    <w:rsid w:val="00D6486C"/>
    <w:rsid w:val="00D64958"/>
    <w:rsid w:val="00D64A78"/>
    <w:rsid w:val="00D64BA0"/>
    <w:rsid w:val="00D64C82"/>
    <w:rsid w:val="00D64CD2"/>
    <w:rsid w:val="00D64D1B"/>
    <w:rsid w:val="00D64D66"/>
    <w:rsid w:val="00D64DAE"/>
    <w:rsid w:val="00D64E02"/>
    <w:rsid w:val="00D64ECF"/>
    <w:rsid w:val="00D64EDB"/>
    <w:rsid w:val="00D6506E"/>
    <w:rsid w:val="00D65122"/>
    <w:rsid w:val="00D6517E"/>
    <w:rsid w:val="00D65250"/>
    <w:rsid w:val="00D6529E"/>
    <w:rsid w:val="00D652CF"/>
    <w:rsid w:val="00D65488"/>
    <w:rsid w:val="00D6550B"/>
    <w:rsid w:val="00D6553D"/>
    <w:rsid w:val="00D65585"/>
    <w:rsid w:val="00D65593"/>
    <w:rsid w:val="00D65607"/>
    <w:rsid w:val="00D65655"/>
    <w:rsid w:val="00D656B9"/>
    <w:rsid w:val="00D656E5"/>
    <w:rsid w:val="00D656E8"/>
    <w:rsid w:val="00D657B2"/>
    <w:rsid w:val="00D6586B"/>
    <w:rsid w:val="00D65889"/>
    <w:rsid w:val="00D658F3"/>
    <w:rsid w:val="00D658FA"/>
    <w:rsid w:val="00D6590A"/>
    <w:rsid w:val="00D65926"/>
    <w:rsid w:val="00D659A3"/>
    <w:rsid w:val="00D659D7"/>
    <w:rsid w:val="00D659E1"/>
    <w:rsid w:val="00D65A0D"/>
    <w:rsid w:val="00D65AFD"/>
    <w:rsid w:val="00D65B0E"/>
    <w:rsid w:val="00D65C64"/>
    <w:rsid w:val="00D65C9C"/>
    <w:rsid w:val="00D65CF2"/>
    <w:rsid w:val="00D65EAB"/>
    <w:rsid w:val="00D65EDF"/>
    <w:rsid w:val="00D65F19"/>
    <w:rsid w:val="00D65FA2"/>
    <w:rsid w:val="00D65FDC"/>
    <w:rsid w:val="00D66020"/>
    <w:rsid w:val="00D66090"/>
    <w:rsid w:val="00D66107"/>
    <w:rsid w:val="00D66344"/>
    <w:rsid w:val="00D663A9"/>
    <w:rsid w:val="00D66448"/>
    <w:rsid w:val="00D6646C"/>
    <w:rsid w:val="00D66591"/>
    <w:rsid w:val="00D665FB"/>
    <w:rsid w:val="00D666E1"/>
    <w:rsid w:val="00D66716"/>
    <w:rsid w:val="00D667D2"/>
    <w:rsid w:val="00D6682E"/>
    <w:rsid w:val="00D6692F"/>
    <w:rsid w:val="00D66A34"/>
    <w:rsid w:val="00D66B1A"/>
    <w:rsid w:val="00D66B50"/>
    <w:rsid w:val="00D66BCD"/>
    <w:rsid w:val="00D66C27"/>
    <w:rsid w:val="00D66C7C"/>
    <w:rsid w:val="00D66D36"/>
    <w:rsid w:val="00D66DB3"/>
    <w:rsid w:val="00D66E2F"/>
    <w:rsid w:val="00D66E5E"/>
    <w:rsid w:val="00D66E64"/>
    <w:rsid w:val="00D66EB0"/>
    <w:rsid w:val="00D66EC8"/>
    <w:rsid w:val="00D66ED6"/>
    <w:rsid w:val="00D66EF3"/>
    <w:rsid w:val="00D66F91"/>
    <w:rsid w:val="00D66FAD"/>
    <w:rsid w:val="00D66FFC"/>
    <w:rsid w:val="00D6704E"/>
    <w:rsid w:val="00D67161"/>
    <w:rsid w:val="00D6720E"/>
    <w:rsid w:val="00D67309"/>
    <w:rsid w:val="00D6735D"/>
    <w:rsid w:val="00D673DB"/>
    <w:rsid w:val="00D67475"/>
    <w:rsid w:val="00D67478"/>
    <w:rsid w:val="00D6750F"/>
    <w:rsid w:val="00D675BA"/>
    <w:rsid w:val="00D6765E"/>
    <w:rsid w:val="00D6769E"/>
    <w:rsid w:val="00D676D1"/>
    <w:rsid w:val="00D67752"/>
    <w:rsid w:val="00D67755"/>
    <w:rsid w:val="00D677CF"/>
    <w:rsid w:val="00D677DC"/>
    <w:rsid w:val="00D677DE"/>
    <w:rsid w:val="00D67856"/>
    <w:rsid w:val="00D6797D"/>
    <w:rsid w:val="00D6797F"/>
    <w:rsid w:val="00D679F5"/>
    <w:rsid w:val="00D679FA"/>
    <w:rsid w:val="00D67A08"/>
    <w:rsid w:val="00D67A90"/>
    <w:rsid w:val="00D67AB1"/>
    <w:rsid w:val="00D67AD5"/>
    <w:rsid w:val="00D67B2E"/>
    <w:rsid w:val="00D67C6B"/>
    <w:rsid w:val="00D67C72"/>
    <w:rsid w:val="00D67D02"/>
    <w:rsid w:val="00D67E62"/>
    <w:rsid w:val="00D67E8A"/>
    <w:rsid w:val="00D67F21"/>
    <w:rsid w:val="00D67F3E"/>
    <w:rsid w:val="00D67FC9"/>
    <w:rsid w:val="00D700B8"/>
    <w:rsid w:val="00D700CE"/>
    <w:rsid w:val="00D7010D"/>
    <w:rsid w:val="00D7012F"/>
    <w:rsid w:val="00D70193"/>
    <w:rsid w:val="00D701BF"/>
    <w:rsid w:val="00D70229"/>
    <w:rsid w:val="00D70255"/>
    <w:rsid w:val="00D7027B"/>
    <w:rsid w:val="00D70295"/>
    <w:rsid w:val="00D70296"/>
    <w:rsid w:val="00D702AF"/>
    <w:rsid w:val="00D70357"/>
    <w:rsid w:val="00D703ED"/>
    <w:rsid w:val="00D7042F"/>
    <w:rsid w:val="00D7048A"/>
    <w:rsid w:val="00D70549"/>
    <w:rsid w:val="00D70568"/>
    <w:rsid w:val="00D705A6"/>
    <w:rsid w:val="00D70636"/>
    <w:rsid w:val="00D70726"/>
    <w:rsid w:val="00D7072D"/>
    <w:rsid w:val="00D7074D"/>
    <w:rsid w:val="00D707BA"/>
    <w:rsid w:val="00D707F4"/>
    <w:rsid w:val="00D70801"/>
    <w:rsid w:val="00D70884"/>
    <w:rsid w:val="00D7091D"/>
    <w:rsid w:val="00D70969"/>
    <w:rsid w:val="00D70A6D"/>
    <w:rsid w:val="00D70AB3"/>
    <w:rsid w:val="00D70B7C"/>
    <w:rsid w:val="00D70BA6"/>
    <w:rsid w:val="00D70BE6"/>
    <w:rsid w:val="00D70CD2"/>
    <w:rsid w:val="00D70CE7"/>
    <w:rsid w:val="00D70D0D"/>
    <w:rsid w:val="00D70D74"/>
    <w:rsid w:val="00D70DEE"/>
    <w:rsid w:val="00D70E03"/>
    <w:rsid w:val="00D70E2E"/>
    <w:rsid w:val="00D70E2F"/>
    <w:rsid w:val="00D70E80"/>
    <w:rsid w:val="00D70E9A"/>
    <w:rsid w:val="00D70F3A"/>
    <w:rsid w:val="00D70F9F"/>
    <w:rsid w:val="00D70FD4"/>
    <w:rsid w:val="00D71006"/>
    <w:rsid w:val="00D710EA"/>
    <w:rsid w:val="00D711CD"/>
    <w:rsid w:val="00D71235"/>
    <w:rsid w:val="00D71259"/>
    <w:rsid w:val="00D7125F"/>
    <w:rsid w:val="00D714A0"/>
    <w:rsid w:val="00D7150C"/>
    <w:rsid w:val="00D71619"/>
    <w:rsid w:val="00D716D9"/>
    <w:rsid w:val="00D7171E"/>
    <w:rsid w:val="00D71843"/>
    <w:rsid w:val="00D71872"/>
    <w:rsid w:val="00D71942"/>
    <w:rsid w:val="00D71A31"/>
    <w:rsid w:val="00D71A4E"/>
    <w:rsid w:val="00D71A5D"/>
    <w:rsid w:val="00D71AA5"/>
    <w:rsid w:val="00D71AC6"/>
    <w:rsid w:val="00D71B83"/>
    <w:rsid w:val="00D71C72"/>
    <w:rsid w:val="00D71CC7"/>
    <w:rsid w:val="00D71E4B"/>
    <w:rsid w:val="00D71F11"/>
    <w:rsid w:val="00D71F7A"/>
    <w:rsid w:val="00D71FAD"/>
    <w:rsid w:val="00D723E8"/>
    <w:rsid w:val="00D723F3"/>
    <w:rsid w:val="00D72412"/>
    <w:rsid w:val="00D72462"/>
    <w:rsid w:val="00D7249E"/>
    <w:rsid w:val="00D724F7"/>
    <w:rsid w:val="00D7250F"/>
    <w:rsid w:val="00D72615"/>
    <w:rsid w:val="00D726B8"/>
    <w:rsid w:val="00D726C2"/>
    <w:rsid w:val="00D7271C"/>
    <w:rsid w:val="00D7275F"/>
    <w:rsid w:val="00D72854"/>
    <w:rsid w:val="00D72862"/>
    <w:rsid w:val="00D72A54"/>
    <w:rsid w:val="00D72A62"/>
    <w:rsid w:val="00D72A72"/>
    <w:rsid w:val="00D72ACF"/>
    <w:rsid w:val="00D72B34"/>
    <w:rsid w:val="00D72B5E"/>
    <w:rsid w:val="00D72BBD"/>
    <w:rsid w:val="00D72CF5"/>
    <w:rsid w:val="00D72DD6"/>
    <w:rsid w:val="00D72E77"/>
    <w:rsid w:val="00D72E7D"/>
    <w:rsid w:val="00D72E8E"/>
    <w:rsid w:val="00D73091"/>
    <w:rsid w:val="00D730E4"/>
    <w:rsid w:val="00D730F1"/>
    <w:rsid w:val="00D731AB"/>
    <w:rsid w:val="00D731B2"/>
    <w:rsid w:val="00D73332"/>
    <w:rsid w:val="00D73398"/>
    <w:rsid w:val="00D7342A"/>
    <w:rsid w:val="00D7342E"/>
    <w:rsid w:val="00D7345D"/>
    <w:rsid w:val="00D734F0"/>
    <w:rsid w:val="00D73683"/>
    <w:rsid w:val="00D7369E"/>
    <w:rsid w:val="00D736AB"/>
    <w:rsid w:val="00D73867"/>
    <w:rsid w:val="00D7387C"/>
    <w:rsid w:val="00D73986"/>
    <w:rsid w:val="00D73AD6"/>
    <w:rsid w:val="00D73B19"/>
    <w:rsid w:val="00D73BAF"/>
    <w:rsid w:val="00D73BDE"/>
    <w:rsid w:val="00D73BF4"/>
    <w:rsid w:val="00D73C3B"/>
    <w:rsid w:val="00D73C78"/>
    <w:rsid w:val="00D73C7A"/>
    <w:rsid w:val="00D73D2E"/>
    <w:rsid w:val="00D73EE0"/>
    <w:rsid w:val="00D73FD7"/>
    <w:rsid w:val="00D73FF3"/>
    <w:rsid w:val="00D740A3"/>
    <w:rsid w:val="00D7428E"/>
    <w:rsid w:val="00D74316"/>
    <w:rsid w:val="00D74343"/>
    <w:rsid w:val="00D74371"/>
    <w:rsid w:val="00D743E3"/>
    <w:rsid w:val="00D7449A"/>
    <w:rsid w:val="00D744B0"/>
    <w:rsid w:val="00D744EB"/>
    <w:rsid w:val="00D7454A"/>
    <w:rsid w:val="00D745B8"/>
    <w:rsid w:val="00D74635"/>
    <w:rsid w:val="00D74665"/>
    <w:rsid w:val="00D746FE"/>
    <w:rsid w:val="00D74722"/>
    <w:rsid w:val="00D7475B"/>
    <w:rsid w:val="00D747C5"/>
    <w:rsid w:val="00D74872"/>
    <w:rsid w:val="00D748F5"/>
    <w:rsid w:val="00D74979"/>
    <w:rsid w:val="00D749C4"/>
    <w:rsid w:val="00D74A5D"/>
    <w:rsid w:val="00D74ADD"/>
    <w:rsid w:val="00D74B27"/>
    <w:rsid w:val="00D74B5F"/>
    <w:rsid w:val="00D74B67"/>
    <w:rsid w:val="00D74DFF"/>
    <w:rsid w:val="00D74FA4"/>
    <w:rsid w:val="00D75012"/>
    <w:rsid w:val="00D75060"/>
    <w:rsid w:val="00D75065"/>
    <w:rsid w:val="00D75107"/>
    <w:rsid w:val="00D751A9"/>
    <w:rsid w:val="00D7525E"/>
    <w:rsid w:val="00D7529A"/>
    <w:rsid w:val="00D75386"/>
    <w:rsid w:val="00D7541B"/>
    <w:rsid w:val="00D7546B"/>
    <w:rsid w:val="00D7559A"/>
    <w:rsid w:val="00D755E6"/>
    <w:rsid w:val="00D75627"/>
    <w:rsid w:val="00D7568E"/>
    <w:rsid w:val="00D756A0"/>
    <w:rsid w:val="00D7579B"/>
    <w:rsid w:val="00D757A5"/>
    <w:rsid w:val="00D7590F"/>
    <w:rsid w:val="00D7594E"/>
    <w:rsid w:val="00D75995"/>
    <w:rsid w:val="00D75A87"/>
    <w:rsid w:val="00D75B07"/>
    <w:rsid w:val="00D75B4E"/>
    <w:rsid w:val="00D75B75"/>
    <w:rsid w:val="00D75BCF"/>
    <w:rsid w:val="00D75BE6"/>
    <w:rsid w:val="00D75C69"/>
    <w:rsid w:val="00D75C96"/>
    <w:rsid w:val="00D75D7C"/>
    <w:rsid w:val="00D75E28"/>
    <w:rsid w:val="00D75EFB"/>
    <w:rsid w:val="00D76126"/>
    <w:rsid w:val="00D761A2"/>
    <w:rsid w:val="00D7622E"/>
    <w:rsid w:val="00D7642B"/>
    <w:rsid w:val="00D764D8"/>
    <w:rsid w:val="00D766AA"/>
    <w:rsid w:val="00D76782"/>
    <w:rsid w:val="00D767E2"/>
    <w:rsid w:val="00D7682C"/>
    <w:rsid w:val="00D7690D"/>
    <w:rsid w:val="00D76964"/>
    <w:rsid w:val="00D7697A"/>
    <w:rsid w:val="00D7699F"/>
    <w:rsid w:val="00D76AAC"/>
    <w:rsid w:val="00D76ABE"/>
    <w:rsid w:val="00D76AD2"/>
    <w:rsid w:val="00D76AF9"/>
    <w:rsid w:val="00D76B27"/>
    <w:rsid w:val="00D76B31"/>
    <w:rsid w:val="00D76B4C"/>
    <w:rsid w:val="00D76C12"/>
    <w:rsid w:val="00D76C15"/>
    <w:rsid w:val="00D76C85"/>
    <w:rsid w:val="00D76C98"/>
    <w:rsid w:val="00D76CBD"/>
    <w:rsid w:val="00D76D6E"/>
    <w:rsid w:val="00D76DFD"/>
    <w:rsid w:val="00D76E78"/>
    <w:rsid w:val="00D7706D"/>
    <w:rsid w:val="00D770F2"/>
    <w:rsid w:val="00D7715D"/>
    <w:rsid w:val="00D771A0"/>
    <w:rsid w:val="00D771D6"/>
    <w:rsid w:val="00D7720E"/>
    <w:rsid w:val="00D772D5"/>
    <w:rsid w:val="00D773FD"/>
    <w:rsid w:val="00D77422"/>
    <w:rsid w:val="00D774C8"/>
    <w:rsid w:val="00D77535"/>
    <w:rsid w:val="00D77557"/>
    <w:rsid w:val="00D775B2"/>
    <w:rsid w:val="00D775E4"/>
    <w:rsid w:val="00D7760A"/>
    <w:rsid w:val="00D776CB"/>
    <w:rsid w:val="00D776FC"/>
    <w:rsid w:val="00D777A3"/>
    <w:rsid w:val="00D77809"/>
    <w:rsid w:val="00D778EB"/>
    <w:rsid w:val="00D7796D"/>
    <w:rsid w:val="00D7797A"/>
    <w:rsid w:val="00D77998"/>
    <w:rsid w:val="00D779B8"/>
    <w:rsid w:val="00D77A6C"/>
    <w:rsid w:val="00D77C47"/>
    <w:rsid w:val="00D77C64"/>
    <w:rsid w:val="00D77CB5"/>
    <w:rsid w:val="00D77D34"/>
    <w:rsid w:val="00D77D56"/>
    <w:rsid w:val="00D77DAA"/>
    <w:rsid w:val="00D77DB9"/>
    <w:rsid w:val="00D77E4D"/>
    <w:rsid w:val="00D77EEC"/>
    <w:rsid w:val="00D77F0F"/>
    <w:rsid w:val="00D77F26"/>
    <w:rsid w:val="00D77F3F"/>
    <w:rsid w:val="00D77FCC"/>
    <w:rsid w:val="00D77FEF"/>
    <w:rsid w:val="00D8009F"/>
    <w:rsid w:val="00D80121"/>
    <w:rsid w:val="00D801CC"/>
    <w:rsid w:val="00D802BA"/>
    <w:rsid w:val="00D802EB"/>
    <w:rsid w:val="00D80330"/>
    <w:rsid w:val="00D803ED"/>
    <w:rsid w:val="00D80418"/>
    <w:rsid w:val="00D8042F"/>
    <w:rsid w:val="00D804A2"/>
    <w:rsid w:val="00D80546"/>
    <w:rsid w:val="00D80592"/>
    <w:rsid w:val="00D806A7"/>
    <w:rsid w:val="00D806E3"/>
    <w:rsid w:val="00D807C2"/>
    <w:rsid w:val="00D8080A"/>
    <w:rsid w:val="00D8085C"/>
    <w:rsid w:val="00D808D0"/>
    <w:rsid w:val="00D80915"/>
    <w:rsid w:val="00D809BB"/>
    <w:rsid w:val="00D80A13"/>
    <w:rsid w:val="00D80A19"/>
    <w:rsid w:val="00D80A59"/>
    <w:rsid w:val="00D80B5D"/>
    <w:rsid w:val="00D80B85"/>
    <w:rsid w:val="00D80BC2"/>
    <w:rsid w:val="00D80C20"/>
    <w:rsid w:val="00D80C2C"/>
    <w:rsid w:val="00D80D6A"/>
    <w:rsid w:val="00D80DEF"/>
    <w:rsid w:val="00D80E13"/>
    <w:rsid w:val="00D80F84"/>
    <w:rsid w:val="00D80F94"/>
    <w:rsid w:val="00D80FE9"/>
    <w:rsid w:val="00D8107E"/>
    <w:rsid w:val="00D811AA"/>
    <w:rsid w:val="00D813DD"/>
    <w:rsid w:val="00D81558"/>
    <w:rsid w:val="00D815D2"/>
    <w:rsid w:val="00D816F6"/>
    <w:rsid w:val="00D8177F"/>
    <w:rsid w:val="00D817C5"/>
    <w:rsid w:val="00D819BC"/>
    <w:rsid w:val="00D81A57"/>
    <w:rsid w:val="00D81AB3"/>
    <w:rsid w:val="00D81AFE"/>
    <w:rsid w:val="00D81B26"/>
    <w:rsid w:val="00D81B46"/>
    <w:rsid w:val="00D81C62"/>
    <w:rsid w:val="00D81D12"/>
    <w:rsid w:val="00D81D4E"/>
    <w:rsid w:val="00D81DEC"/>
    <w:rsid w:val="00D81E12"/>
    <w:rsid w:val="00D82005"/>
    <w:rsid w:val="00D820BC"/>
    <w:rsid w:val="00D820E9"/>
    <w:rsid w:val="00D822F8"/>
    <w:rsid w:val="00D8239E"/>
    <w:rsid w:val="00D823BC"/>
    <w:rsid w:val="00D8243D"/>
    <w:rsid w:val="00D8252A"/>
    <w:rsid w:val="00D8258A"/>
    <w:rsid w:val="00D825B7"/>
    <w:rsid w:val="00D82727"/>
    <w:rsid w:val="00D8273D"/>
    <w:rsid w:val="00D8277A"/>
    <w:rsid w:val="00D8283C"/>
    <w:rsid w:val="00D82909"/>
    <w:rsid w:val="00D82942"/>
    <w:rsid w:val="00D82963"/>
    <w:rsid w:val="00D82A4D"/>
    <w:rsid w:val="00D82AE4"/>
    <w:rsid w:val="00D82B37"/>
    <w:rsid w:val="00D82B73"/>
    <w:rsid w:val="00D82C30"/>
    <w:rsid w:val="00D82D23"/>
    <w:rsid w:val="00D82DB0"/>
    <w:rsid w:val="00D82E31"/>
    <w:rsid w:val="00D82EF0"/>
    <w:rsid w:val="00D82FB4"/>
    <w:rsid w:val="00D82FFB"/>
    <w:rsid w:val="00D83026"/>
    <w:rsid w:val="00D831A6"/>
    <w:rsid w:val="00D831C0"/>
    <w:rsid w:val="00D831DF"/>
    <w:rsid w:val="00D832B5"/>
    <w:rsid w:val="00D832EF"/>
    <w:rsid w:val="00D833B9"/>
    <w:rsid w:val="00D833C3"/>
    <w:rsid w:val="00D83447"/>
    <w:rsid w:val="00D834F9"/>
    <w:rsid w:val="00D8350D"/>
    <w:rsid w:val="00D836A2"/>
    <w:rsid w:val="00D836CF"/>
    <w:rsid w:val="00D83725"/>
    <w:rsid w:val="00D83833"/>
    <w:rsid w:val="00D838A3"/>
    <w:rsid w:val="00D838DA"/>
    <w:rsid w:val="00D8392F"/>
    <w:rsid w:val="00D83947"/>
    <w:rsid w:val="00D8394A"/>
    <w:rsid w:val="00D83A06"/>
    <w:rsid w:val="00D83A16"/>
    <w:rsid w:val="00D83ABE"/>
    <w:rsid w:val="00D83AE0"/>
    <w:rsid w:val="00D83B27"/>
    <w:rsid w:val="00D83B5F"/>
    <w:rsid w:val="00D83BA8"/>
    <w:rsid w:val="00D83CB5"/>
    <w:rsid w:val="00D83CBC"/>
    <w:rsid w:val="00D83CC5"/>
    <w:rsid w:val="00D83D22"/>
    <w:rsid w:val="00D83D57"/>
    <w:rsid w:val="00D83E5F"/>
    <w:rsid w:val="00D83EBF"/>
    <w:rsid w:val="00D83FB6"/>
    <w:rsid w:val="00D8403E"/>
    <w:rsid w:val="00D8404E"/>
    <w:rsid w:val="00D84131"/>
    <w:rsid w:val="00D84196"/>
    <w:rsid w:val="00D841C9"/>
    <w:rsid w:val="00D841E4"/>
    <w:rsid w:val="00D842A3"/>
    <w:rsid w:val="00D842EB"/>
    <w:rsid w:val="00D8433E"/>
    <w:rsid w:val="00D84390"/>
    <w:rsid w:val="00D843B8"/>
    <w:rsid w:val="00D8441B"/>
    <w:rsid w:val="00D84468"/>
    <w:rsid w:val="00D8458C"/>
    <w:rsid w:val="00D8493C"/>
    <w:rsid w:val="00D84A07"/>
    <w:rsid w:val="00D84A1E"/>
    <w:rsid w:val="00D84BB6"/>
    <w:rsid w:val="00D84C13"/>
    <w:rsid w:val="00D84C4B"/>
    <w:rsid w:val="00D84D7A"/>
    <w:rsid w:val="00D84E80"/>
    <w:rsid w:val="00D84EC3"/>
    <w:rsid w:val="00D84FCB"/>
    <w:rsid w:val="00D8503A"/>
    <w:rsid w:val="00D850EE"/>
    <w:rsid w:val="00D85104"/>
    <w:rsid w:val="00D851DF"/>
    <w:rsid w:val="00D85280"/>
    <w:rsid w:val="00D85300"/>
    <w:rsid w:val="00D85347"/>
    <w:rsid w:val="00D85389"/>
    <w:rsid w:val="00D85414"/>
    <w:rsid w:val="00D85488"/>
    <w:rsid w:val="00D854C5"/>
    <w:rsid w:val="00D85620"/>
    <w:rsid w:val="00D856DE"/>
    <w:rsid w:val="00D857FE"/>
    <w:rsid w:val="00D85984"/>
    <w:rsid w:val="00D85994"/>
    <w:rsid w:val="00D85A32"/>
    <w:rsid w:val="00D85A43"/>
    <w:rsid w:val="00D85AC0"/>
    <w:rsid w:val="00D85AD2"/>
    <w:rsid w:val="00D85B0D"/>
    <w:rsid w:val="00D85B48"/>
    <w:rsid w:val="00D85CBF"/>
    <w:rsid w:val="00D85D3C"/>
    <w:rsid w:val="00D85D3F"/>
    <w:rsid w:val="00D85D6F"/>
    <w:rsid w:val="00D85DA1"/>
    <w:rsid w:val="00D85E78"/>
    <w:rsid w:val="00D85EB8"/>
    <w:rsid w:val="00D85F14"/>
    <w:rsid w:val="00D85FAC"/>
    <w:rsid w:val="00D85FBB"/>
    <w:rsid w:val="00D86014"/>
    <w:rsid w:val="00D860E6"/>
    <w:rsid w:val="00D8620C"/>
    <w:rsid w:val="00D8623F"/>
    <w:rsid w:val="00D862EF"/>
    <w:rsid w:val="00D86470"/>
    <w:rsid w:val="00D86507"/>
    <w:rsid w:val="00D86684"/>
    <w:rsid w:val="00D8686B"/>
    <w:rsid w:val="00D868CE"/>
    <w:rsid w:val="00D8692A"/>
    <w:rsid w:val="00D8695B"/>
    <w:rsid w:val="00D869B7"/>
    <w:rsid w:val="00D869E4"/>
    <w:rsid w:val="00D86A5C"/>
    <w:rsid w:val="00D86B5E"/>
    <w:rsid w:val="00D86CDC"/>
    <w:rsid w:val="00D86D12"/>
    <w:rsid w:val="00D86D27"/>
    <w:rsid w:val="00D86D6A"/>
    <w:rsid w:val="00D86DAF"/>
    <w:rsid w:val="00D86DFE"/>
    <w:rsid w:val="00D86E89"/>
    <w:rsid w:val="00D86EBF"/>
    <w:rsid w:val="00D86F8C"/>
    <w:rsid w:val="00D87046"/>
    <w:rsid w:val="00D870A2"/>
    <w:rsid w:val="00D8717B"/>
    <w:rsid w:val="00D871BF"/>
    <w:rsid w:val="00D872B3"/>
    <w:rsid w:val="00D87325"/>
    <w:rsid w:val="00D873D4"/>
    <w:rsid w:val="00D874F5"/>
    <w:rsid w:val="00D874FC"/>
    <w:rsid w:val="00D87543"/>
    <w:rsid w:val="00D875CE"/>
    <w:rsid w:val="00D87688"/>
    <w:rsid w:val="00D876B6"/>
    <w:rsid w:val="00D87716"/>
    <w:rsid w:val="00D87823"/>
    <w:rsid w:val="00D87875"/>
    <w:rsid w:val="00D878CC"/>
    <w:rsid w:val="00D87905"/>
    <w:rsid w:val="00D87ADD"/>
    <w:rsid w:val="00D87BC6"/>
    <w:rsid w:val="00D87C62"/>
    <w:rsid w:val="00D87C81"/>
    <w:rsid w:val="00D87C90"/>
    <w:rsid w:val="00D87CBB"/>
    <w:rsid w:val="00D87CE5"/>
    <w:rsid w:val="00D87D11"/>
    <w:rsid w:val="00D87DA4"/>
    <w:rsid w:val="00D87DB4"/>
    <w:rsid w:val="00D87F6B"/>
    <w:rsid w:val="00D87F8B"/>
    <w:rsid w:val="00D87FD8"/>
    <w:rsid w:val="00D87FF1"/>
    <w:rsid w:val="00D87FFB"/>
    <w:rsid w:val="00D90013"/>
    <w:rsid w:val="00D9002D"/>
    <w:rsid w:val="00D900C3"/>
    <w:rsid w:val="00D900FC"/>
    <w:rsid w:val="00D90158"/>
    <w:rsid w:val="00D90186"/>
    <w:rsid w:val="00D9023D"/>
    <w:rsid w:val="00D9039E"/>
    <w:rsid w:val="00D903A5"/>
    <w:rsid w:val="00D9043D"/>
    <w:rsid w:val="00D904CA"/>
    <w:rsid w:val="00D9052F"/>
    <w:rsid w:val="00D90574"/>
    <w:rsid w:val="00D905BD"/>
    <w:rsid w:val="00D905F4"/>
    <w:rsid w:val="00D90618"/>
    <w:rsid w:val="00D9067C"/>
    <w:rsid w:val="00D9067D"/>
    <w:rsid w:val="00D9077E"/>
    <w:rsid w:val="00D90791"/>
    <w:rsid w:val="00D90823"/>
    <w:rsid w:val="00D90838"/>
    <w:rsid w:val="00D90854"/>
    <w:rsid w:val="00D908F9"/>
    <w:rsid w:val="00D90974"/>
    <w:rsid w:val="00D909F9"/>
    <w:rsid w:val="00D90A2C"/>
    <w:rsid w:val="00D90BA0"/>
    <w:rsid w:val="00D90BD1"/>
    <w:rsid w:val="00D90C21"/>
    <w:rsid w:val="00D90C2D"/>
    <w:rsid w:val="00D90C3E"/>
    <w:rsid w:val="00D90C66"/>
    <w:rsid w:val="00D90C73"/>
    <w:rsid w:val="00D90CE6"/>
    <w:rsid w:val="00D90D26"/>
    <w:rsid w:val="00D90D5B"/>
    <w:rsid w:val="00D90EB4"/>
    <w:rsid w:val="00D90ED5"/>
    <w:rsid w:val="00D90EDF"/>
    <w:rsid w:val="00D91106"/>
    <w:rsid w:val="00D91184"/>
    <w:rsid w:val="00D912EA"/>
    <w:rsid w:val="00D9130F"/>
    <w:rsid w:val="00D913AF"/>
    <w:rsid w:val="00D91434"/>
    <w:rsid w:val="00D9147A"/>
    <w:rsid w:val="00D9165B"/>
    <w:rsid w:val="00D9177A"/>
    <w:rsid w:val="00D917A9"/>
    <w:rsid w:val="00D917F3"/>
    <w:rsid w:val="00D917F4"/>
    <w:rsid w:val="00D91821"/>
    <w:rsid w:val="00D9183F"/>
    <w:rsid w:val="00D918D2"/>
    <w:rsid w:val="00D918E2"/>
    <w:rsid w:val="00D91962"/>
    <w:rsid w:val="00D919C4"/>
    <w:rsid w:val="00D919DA"/>
    <w:rsid w:val="00D919F9"/>
    <w:rsid w:val="00D91B04"/>
    <w:rsid w:val="00D91B43"/>
    <w:rsid w:val="00D91BF0"/>
    <w:rsid w:val="00D91C89"/>
    <w:rsid w:val="00D91D0E"/>
    <w:rsid w:val="00D91D46"/>
    <w:rsid w:val="00D91D56"/>
    <w:rsid w:val="00D91D9F"/>
    <w:rsid w:val="00D91DA6"/>
    <w:rsid w:val="00D91DC0"/>
    <w:rsid w:val="00D91E5F"/>
    <w:rsid w:val="00D91EF4"/>
    <w:rsid w:val="00D91F2C"/>
    <w:rsid w:val="00D92255"/>
    <w:rsid w:val="00D9229D"/>
    <w:rsid w:val="00D9235A"/>
    <w:rsid w:val="00D923A7"/>
    <w:rsid w:val="00D923F1"/>
    <w:rsid w:val="00D926A9"/>
    <w:rsid w:val="00D9273A"/>
    <w:rsid w:val="00D92752"/>
    <w:rsid w:val="00D927B6"/>
    <w:rsid w:val="00D928AE"/>
    <w:rsid w:val="00D928C9"/>
    <w:rsid w:val="00D9296B"/>
    <w:rsid w:val="00D929D4"/>
    <w:rsid w:val="00D92A40"/>
    <w:rsid w:val="00D92A9B"/>
    <w:rsid w:val="00D92ADB"/>
    <w:rsid w:val="00D92B59"/>
    <w:rsid w:val="00D92B71"/>
    <w:rsid w:val="00D92B98"/>
    <w:rsid w:val="00D92C83"/>
    <w:rsid w:val="00D92C96"/>
    <w:rsid w:val="00D92C9A"/>
    <w:rsid w:val="00D92CD3"/>
    <w:rsid w:val="00D92CE1"/>
    <w:rsid w:val="00D92D31"/>
    <w:rsid w:val="00D92D90"/>
    <w:rsid w:val="00D92E4C"/>
    <w:rsid w:val="00D92F7B"/>
    <w:rsid w:val="00D92FCC"/>
    <w:rsid w:val="00D93006"/>
    <w:rsid w:val="00D93077"/>
    <w:rsid w:val="00D93087"/>
    <w:rsid w:val="00D931E8"/>
    <w:rsid w:val="00D931F2"/>
    <w:rsid w:val="00D93281"/>
    <w:rsid w:val="00D932D3"/>
    <w:rsid w:val="00D93300"/>
    <w:rsid w:val="00D933E8"/>
    <w:rsid w:val="00D934E0"/>
    <w:rsid w:val="00D93548"/>
    <w:rsid w:val="00D93644"/>
    <w:rsid w:val="00D93686"/>
    <w:rsid w:val="00D93690"/>
    <w:rsid w:val="00D93763"/>
    <w:rsid w:val="00D93766"/>
    <w:rsid w:val="00D93769"/>
    <w:rsid w:val="00D93789"/>
    <w:rsid w:val="00D93790"/>
    <w:rsid w:val="00D9380A"/>
    <w:rsid w:val="00D9381F"/>
    <w:rsid w:val="00D9386D"/>
    <w:rsid w:val="00D9389C"/>
    <w:rsid w:val="00D938CD"/>
    <w:rsid w:val="00D938E4"/>
    <w:rsid w:val="00D9399A"/>
    <w:rsid w:val="00D93A04"/>
    <w:rsid w:val="00D93A2A"/>
    <w:rsid w:val="00D93BC0"/>
    <w:rsid w:val="00D93C44"/>
    <w:rsid w:val="00D93C5A"/>
    <w:rsid w:val="00D93CB2"/>
    <w:rsid w:val="00D93CEB"/>
    <w:rsid w:val="00D93CFE"/>
    <w:rsid w:val="00D93F79"/>
    <w:rsid w:val="00D93F7B"/>
    <w:rsid w:val="00D9417A"/>
    <w:rsid w:val="00D942B6"/>
    <w:rsid w:val="00D9443D"/>
    <w:rsid w:val="00D944C4"/>
    <w:rsid w:val="00D945EE"/>
    <w:rsid w:val="00D94628"/>
    <w:rsid w:val="00D94642"/>
    <w:rsid w:val="00D94669"/>
    <w:rsid w:val="00D947EA"/>
    <w:rsid w:val="00D949ED"/>
    <w:rsid w:val="00D94A13"/>
    <w:rsid w:val="00D94A29"/>
    <w:rsid w:val="00D94A63"/>
    <w:rsid w:val="00D94B60"/>
    <w:rsid w:val="00D94BA3"/>
    <w:rsid w:val="00D94BA9"/>
    <w:rsid w:val="00D94C16"/>
    <w:rsid w:val="00D94C54"/>
    <w:rsid w:val="00D94C73"/>
    <w:rsid w:val="00D94C89"/>
    <w:rsid w:val="00D94D32"/>
    <w:rsid w:val="00D94D98"/>
    <w:rsid w:val="00D94E9D"/>
    <w:rsid w:val="00D9506B"/>
    <w:rsid w:val="00D95160"/>
    <w:rsid w:val="00D951AC"/>
    <w:rsid w:val="00D951D8"/>
    <w:rsid w:val="00D951E3"/>
    <w:rsid w:val="00D95288"/>
    <w:rsid w:val="00D953A1"/>
    <w:rsid w:val="00D953B4"/>
    <w:rsid w:val="00D953CB"/>
    <w:rsid w:val="00D954A4"/>
    <w:rsid w:val="00D954D0"/>
    <w:rsid w:val="00D95576"/>
    <w:rsid w:val="00D9565A"/>
    <w:rsid w:val="00D9569E"/>
    <w:rsid w:val="00D95798"/>
    <w:rsid w:val="00D95800"/>
    <w:rsid w:val="00D95838"/>
    <w:rsid w:val="00D95887"/>
    <w:rsid w:val="00D9588A"/>
    <w:rsid w:val="00D958E9"/>
    <w:rsid w:val="00D9593C"/>
    <w:rsid w:val="00D95980"/>
    <w:rsid w:val="00D959DF"/>
    <w:rsid w:val="00D959F9"/>
    <w:rsid w:val="00D95B88"/>
    <w:rsid w:val="00D95BA1"/>
    <w:rsid w:val="00D95BB5"/>
    <w:rsid w:val="00D95BCB"/>
    <w:rsid w:val="00D95C9F"/>
    <w:rsid w:val="00D95CD1"/>
    <w:rsid w:val="00D95CE0"/>
    <w:rsid w:val="00D95D17"/>
    <w:rsid w:val="00D95D2A"/>
    <w:rsid w:val="00D95DEF"/>
    <w:rsid w:val="00D95E6C"/>
    <w:rsid w:val="00D95E84"/>
    <w:rsid w:val="00D95EB8"/>
    <w:rsid w:val="00D95F39"/>
    <w:rsid w:val="00D95FDD"/>
    <w:rsid w:val="00D96015"/>
    <w:rsid w:val="00D96031"/>
    <w:rsid w:val="00D9607D"/>
    <w:rsid w:val="00D960B3"/>
    <w:rsid w:val="00D960CC"/>
    <w:rsid w:val="00D960D5"/>
    <w:rsid w:val="00D96184"/>
    <w:rsid w:val="00D961B4"/>
    <w:rsid w:val="00D961F0"/>
    <w:rsid w:val="00D96211"/>
    <w:rsid w:val="00D9623E"/>
    <w:rsid w:val="00D962ED"/>
    <w:rsid w:val="00D962F6"/>
    <w:rsid w:val="00D96345"/>
    <w:rsid w:val="00D9646B"/>
    <w:rsid w:val="00D964BF"/>
    <w:rsid w:val="00D96535"/>
    <w:rsid w:val="00D965B0"/>
    <w:rsid w:val="00D965C3"/>
    <w:rsid w:val="00D96630"/>
    <w:rsid w:val="00D966D2"/>
    <w:rsid w:val="00D966EC"/>
    <w:rsid w:val="00D966FD"/>
    <w:rsid w:val="00D9670D"/>
    <w:rsid w:val="00D96715"/>
    <w:rsid w:val="00D96821"/>
    <w:rsid w:val="00D968DD"/>
    <w:rsid w:val="00D969D5"/>
    <w:rsid w:val="00D96A0A"/>
    <w:rsid w:val="00D96A6E"/>
    <w:rsid w:val="00D96B61"/>
    <w:rsid w:val="00D96B74"/>
    <w:rsid w:val="00D96B7C"/>
    <w:rsid w:val="00D96BA9"/>
    <w:rsid w:val="00D96C89"/>
    <w:rsid w:val="00D96CB9"/>
    <w:rsid w:val="00D96DD4"/>
    <w:rsid w:val="00D96DE4"/>
    <w:rsid w:val="00D96E10"/>
    <w:rsid w:val="00D96E12"/>
    <w:rsid w:val="00D96F60"/>
    <w:rsid w:val="00D96F69"/>
    <w:rsid w:val="00D96F8B"/>
    <w:rsid w:val="00D96FBB"/>
    <w:rsid w:val="00D96FED"/>
    <w:rsid w:val="00D97072"/>
    <w:rsid w:val="00D970FD"/>
    <w:rsid w:val="00D9712B"/>
    <w:rsid w:val="00D97192"/>
    <w:rsid w:val="00D971DE"/>
    <w:rsid w:val="00D97231"/>
    <w:rsid w:val="00D9737D"/>
    <w:rsid w:val="00D97439"/>
    <w:rsid w:val="00D9755C"/>
    <w:rsid w:val="00D975B8"/>
    <w:rsid w:val="00D975F4"/>
    <w:rsid w:val="00D9765E"/>
    <w:rsid w:val="00D9768D"/>
    <w:rsid w:val="00D976A1"/>
    <w:rsid w:val="00D9771E"/>
    <w:rsid w:val="00D9775A"/>
    <w:rsid w:val="00D977B5"/>
    <w:rsid w:val="00D977C9"/>
    <w:rsid w:val="00D97869"/>
    <w:rsid w:val="00D97893"/>
    <w:rsid w:val="00D97941"/>
    <w:rsid w:val="00D9794E"/>
    <w:rsid w:val="00D9795C"/>
    <w:rsid w:val="00D97A92"/>
    <w:rsid w:val="00D97AD4"/>
    <w:rsid w:val="00D97B6A"/>
    <w:rsid w:val="00D97BD5"/>
    <w:rsid w:val="00D97E48"/>
    <w:rsid w:val="00D97F2D"/>
    <w:rsid w:val="00D97F33"/>
    <w:rsid w:val="00D97F45"/>
    <w:rsid w:val="00D97F9D"/>
    <w:rsid w:val="00D97FE4"/>
    <w:rsid w:val="00DA0040"/>
    <w:rsid w:val="00DA00DC"/>
    <w:rsid w:val="00DA014D"/>
    <w:rsid w:val="00DA0228"/>
    <w:rsid w:val="00DA037B"/>
    <w:rsid w:val="00DA03CE"/>
    <w:rsid w:val="00DA0416"/>
    <w:rsid w:val="00DA0537"/>
    <w:rsid w:val="00DA054E"/>
    <w:rsid w:val="00DA0655"/>
    <w:rsid w:val="00DA06DC"/>
    <w:rsid w:val="00DA0717"/>
    <w:rsid w:val="00DA0746"/>
    <w:rsid w:val="00DA0862"/>
    <w:rsid w:val="00DA086A"/>
    <w:rsid w:val="00DA087D"/>
    <w:rsid w:val="00DA097F"/>
    <w:rsid w:val="00DA0AF9"/>
    <w:rsid w:val="00DA0C8E"/>
    <w:rsid w:val="00DA0D16"/>
    <w:rsid w:val="00DA0D1F"/>
    <w:rsid w:val="00DA0DD6"/>
    <w:rsid w:val="00DA0DFB"/>
    <w:rsid w:val="00DA0E38"/>
    <w:rsid w:val="00DA0F26"/>
    <w:rsid w:val="00DA1016"/>
    <w:rsid w:val="00DA10B4"/>
    <w:rsid w:val="00DA11AC"/>
    <w:rsid w:val="00DA1259"/>
    <w:rsid w:val="00DA1266"/>
    <w:rsid w:val="00DA134B"/>
    <w:rsid w:val="00DA151B"/>
    <w:rsid w:val="00DA1576"/>
    <w:rsid w:val="00DA15B4"/>
    <w:rsid w:val="00DA163A"/>
    <w:rsid w:val="00DA174C"/>
    <w:rsid w:val="00DA1933"/>
    <w:rsid w:val="00DA1989"/>
    <w:rsid w:val="00DA19A5"/>
    <w:rsid w:val="00DA19AB"/>
    <w:rsid w:val="00DA1A79"/>
    <w:rsid w:val="00DA1A9F"/>
    <w:rsid w:val="00DA1ACF"/>
    <w:rsid w:val="00DA1B39"/>
    <w:rsid w:val="00DA1B5C"/>
    <w:rsid w:val="00DA1BF8"/>
    <w:rsid w:val="00DA1C14"/>
    <w:rsid w:val="00DA1C7F"/>
    <w:rsid w:val="00DA1D5A"/>
    <w:rsid w:val="00DA1D74"/>
    <w:rsid w:val="00DA1DD3"/>
    <w:rsid w:val="00DA1E4F"/>
    <w:rsid w:val="00DA1E64"/>
    <w:rsid w:val="00DA1EFB"/>
    <w:rsid w:val="00DA1F2E"/>
    <w:rsid w:val="00DA1FA4"/>
    <w:rsid w:val="00DA1FE3"/>
    <w:rsid w:val="00DA206D"/>
    <w:rsid w:val="00DA213E"/>
    <w:rsid w:val="00DA226B"/>
    <w:rsid w:val="00DA22CD"/>
    <w:rsid w:val="00DA2348"/>
    <w:rsid w:val="00DA2350"/>
    <w:rsid w:val="00DA23AF"/>
    <w:rsid w:val="00DA23DE"/>
    <w:rsid w:val="00DA23E3"/>
    <w:rsid w:val="00DA251A"/>
    <w:rsid w:val="00DA2566"/>
    <w:rsid w:val="00DA258D"/>
    <w:rsid w:val="00DA25F9"/>
    <w:rsid w:val="00DA26E7"/>
    <w:rsid w:val="00DA272B"/>
    <w:rsid w:val="00DA2757"/>
    <w:rsid w:val="00DA27CB"/>
    <w:rsid w:val="00DA27D4"/>
    <w:rsid w:val="00DA2929"/>
    <w:rsid w:val="00DA297F"/>
    <w:rsid w:val="00DA298D"/>
    <w:rsid w:val="00DA29F3"/>
    <w:rsid w:val="00DA2A8A"/>
    <w:rsid w:val="00DA2AE0"/>
    <w:rsid w:val="00DA2B8C"/>
    <w:rsid w:val="00DA2B9B"/>
    <w:rsid w:val="00DA2C01"/>
    <w:rsid w:val="00DA2CB0"/>
    <w:rsid w:val="00DA2E24"/>
    <w:rsid w:val="00DA2E70"/>
    <w:rsid w:val="00DA2E7B"/>
    <w:rsid w:val="00DA2EC2"/>
    <w:rsid w:val="00DA2EEB"/>
    <w:rsid w:val="00DA2F30"/>
    <w:rsid w:val="00DA2F54"/>
    <w:rsid w:val="00DA2F79"/>
    <w:rsid w:val="00DA2F9D"/>
    <w:rsid w:val="00DA30B9"/>
    <w:rsid w:val="00DA311D"/>
    <w:rsid w:val="00DA312A"/>
    <w:rsid w:val="00DA3131"/>
    <w:rsid w:val="00DA3188"/>
    <w:rsid w:val="00DA327D"/>
    <w:rsid w:val="00DA32B6"/>
    <w:rsid w:val="00DA36D7"/>
    <w:rsid w:val="00DA379C"/>
    <w:rsid w:val="00DA380E"/>
    <w:rsid w:val="00DA38BE"/>
    <w:rsid w:val="00DA38FF"/>
    <w:rsid w:val="00DA3931"/>
    <w:rsid w:val="00DA3973"/>
    <w:rsid w:val="00DA3A66"/>
    <w:rsid w:val="00DA3B9C"/>
    <w:rsid w:val="00DA3C0B"/>
    <w:rsid w:val="00DA3C36"/>
    <w:rsid w:val="00DA3C91"/>
    <w:rsid w:val="00DA3CD2"/>
    <w:rsid w:val="00DA3D88"/>
    <w:rsid w:val="00DA3E47"/>
    <w:rsid w:val="00DA3E83"/>
    <w:rsid w:val="00DA40CE"/>
    <w:rsid w:val="00DA40FC"/>
    <w:rsid w:val="00DA414A"/>
    <w:rsid w:val="00DA4172"/>
    <w:rsid w:val="00DA41AA"/>
    <w:rsid w:val="00DA42E6"/>
    <w:rsid w:val="00DA4361"/>
    <w:rsid w:val="00DA4369"/>
    <w:rsid w:val="00DA4374"/>
    <w:rsid w:val="00DA4395"/>
    <w:rsid w:val="00DA4400"/>
    <w:rsid w:val="00DA443E"/>
    <w:rsid w:val="00DA4448"/>
    <w:rsid w:val="00DA458B"/>
    <w:rsid w:val="00DA4598"/>
    <w:rsid w:val="00DA46B7"/>
    <w:rsid w:val="00DA46F6"/>
    <w:rsid w:val="00DA4705"/>
    <w:rsid w:val="00DA4794"/>
    <w:rsid w:val="00DA47C8"/>
    <w:rsid w:val="00DA47E2"/>
    <w:rsid w:val="00DA48CD"/>
    <w:rsid w:val="00DA49AD"/>
    <w:rsid w:val="00DA4AD2"/>
    <w:rsid w:val="00DA4B61"/>
    <w:rsid w:val="00DA4C11"/>
    <w:rsid w:val="00DA4D07"/>
    <w:rsid w:val="00DA4D9B"/>
    <w:rsid w:val="00DA4DEC"/>
    <w:rsid w:val="00DA4FAB"/>
    <w:rsid w:val="00DA4FED"/>
    <w:rsid w:val="00DA5051"/>
    <w:rsid w:val="00DA509F"/>
    <w:rsid w:val="00DA51F8"/>
    <w:rsid w:val="00DA5217"/>
    <w:rsid w:val="00DA5255"/>
    <w:rsid w:val="00DA5273"/>
    <w:rsid w:val="00DA52B8"/>
    <w:rsid w:val="00DA52BD"/>
    <w:rsid w:val="00DA5385"/>
    <w:rsid w:val="00DA53B8"/>
    <w:rsid w:val="00DA53C2"/>
    <w:rsid w:val="00DA53D5"/>
    <w:rsid w:val="00DA551B"/>
    <w:rsid w:val="00DA55E5"/>
    <w:rsid w:val="00DA55EC"/>
    <w:rsid w:val="00DA5705"/>
    <w:rsid w:val="00DA5733"/>
    <w:rsid w:val="00DA5779"/>
    <w:rsid w:val="00DA5793"/>
    <w:rsid w:val="00DA5817"/>
    <w:rsid w:val="00DA5832"/>
    <w:rsid w:val="00DA58AD"/>
    <w:rsid w:val="00DA5964"/>
    <w:rsid w:val="00DA596D"/>
    <w:rsid w:val="00DA5A74"/>
    <w:rsid w:val="00DA5A82"/>
    <w:rsid w:val="00DA5AFC"/>
    <w:rsid w:val="00DA5B2C"/>
    <w:rsid w:val="00DA5B93"/>
    <w:rsid w:val="00DA5BAF"/>
    <w:rsid w:val="00DA5BBC"/>
    <w:rsid w:val="00DA5C8C"/>
    <w:rsid w:val="00DA5D32"/>
    <w:rsid w:val="00DA5D9E"/>
    <w:rsid w:val="00DA5E59"/>
    <w:rsid w:val="00DA5E86"/>
    <w:rsid w:val="00DA5F03"/>
    <w:rsid w:val="00DA5F18"/>
    <w:rsid w:val="00DA5F25"/>
    <w:rsid w:val="00DA5F74"/>
    <w:rsid w:val="00DA6065"/>
    <w:rsid w:val="00DA608F"/>
    <w:rsid w:val="00DA6094"/>
    <w:rsid w:val="00DA60E2"/>
    <w:rsid w:val="00DA6191"/>
    <w:rsid w:val="00DA61FC"/>
    <w:rsid w:val="00DA6333"/>
    <w:rsid w:val="00DA637D"/>
    <w:rsid w:val="00DA643B"/>
    <w:rsid w:val="00DA646D"/>
    <w:rsid w:val="00DA6482"/>
    <w:rsid w:val="00DA649D"/>
    <w:rsid w:val="00DA6656"/>
    <w:rsid w:val="00DA6698"/>
    <w:rsid w:val="00DA6776"/>
    <w:rsid w:val="00DA6845"/>
    <w:rsid w:val="00DA69CF"/>
    <w:rsid w:val="00DA6ABF"/>
    <w:rsid w:val="00DA6ADF"/>
    <w:rsid w:val="00DA6D36"/>
    <w:rsid w:val="00DA6DF8"/>
    <w:rsid w:val="00DA6EBA"/>
    <w:rsid w:val="00DA6F26"/>
    <w:rsid w:val="00DA6FD2"/>
    <w:rsid w:val="00DA7050"/>
    <w:rsid w:val="00DA70CB"/>
    <w:rsid w:val="00DA718C"/>
    <w:rsid w:val="00DA71E2"/>
    <w:rsid w:val="00DA71FA"/>
    <w:rsid w:val="00DA7268"/>
    <w:rsid w:val="00DA72B9"/>
    <w:rsid w:val="00DA7366"/>
    <w:rsid w:val="00DA73B7"/>
    <w:rsid w:val="00DA7464"/>
    <w:rsid w:val="00DA7538"/>
    <w:rsid w:val="00DA75B8"/>
    <w:rsid w:val="00DA75D2"/>
    <w:rsid w:val="00DA7675"/>
    <w:rsid w:val="00DA77B0"/>
    <w:rsid w:val="00DA77DB"/>
    <w:rsid w:val="00DA78A3"/>
    <w:rsid w:val="00DA78D7"/>
    <w:rsid w:val="00DA793B"/>
    <w:rsid w:val="00DA7960"/>
    <w:rsid w:val="00DA79AF"/>
    <w:rsid w:val="00DA7AA1"/>
    <w:rsid w:val="00DA7B50"/>
    <w:rsid w:val="00DA7C1A"/>
    <w:rsid w:val="00DA7CFB"/>
    <w:rsid w:val="00DA7E83"/>
    <w:rsid w:val="00DA7EEF"/>
    <w:rsid w:val="00DA7FA1"/>
    <w:rsid w:val="00DA7FAF"/>
    <w:rsid w:val="00DA7FE5"/>
    <w:rsid w:val="00DB005A"/>
    <w:rsid w:val="00DB005F"/>
    <w:rsid w:val="00DB006A"/>
    <w:rsid w:val="00DB0186"/>
    <w:rsid w:val="00DB0211"/>
    <w:rsid w:val="00DB0366"/>
    <w:rsid w:val="00DB0472"/>
    <w:rsid w:val="00DB048E"/>
    <w:rsid w:val="00DB0490"/>
    <w:rsid w:val="00DB0509"/>
    <w:rsid w:val="00DB0591"/>
    <w:rsid w:val="00DB06E8"/>
    <w:rsid w:val="00DB06FB"/>
    <w:rsid w:val="00DB0704"/>
    <w:rsid w:val="00DB0712"/>
    <w:rsid w:val="00DB0721"/>
    <w:rsid w:val="00DB0787"/>
    <w:rsid w:val="00DB081A"/>
    <w:rsid w:val="00DB0883"/>
    <w:rsid w:val="00DB0967"/>
    <w:rsid w:val="00DB0A2E"/>
    <w:rsid w:val="00DB0AC7"/>
    <w:rsid w:val="00DB0B12"/>
    <w:rsid w:val="00DB0D50"/>
    <w:rsid w:val="00DB0DEC"/>
    <w:rsid w:val="00DB0E34"/>
    <w:rsid w:val="00DB0E5B"/>
    <w:rsid w:val="00DB0EF8"/>
    <w:rsid w:val="00DB1103"/>
    <w:rsid w:val="00DB110B"/>
    <w:rsid w:val="00DB112E"/>
    <w:rsid w:val="00DB1189"/>
    <w:rsid w:val="00DB11D8"/>
    <w:rsid w:val="00DB11E5"/>
    <w:rsid w:val="00DB12D3"/>
    <w:rsid w:val="00DB1370"/>
    <w:rsid w:val="00DB13A4"/>
    <w:rsid w:val="00DB13DA"/>
    <w:rsid w:val="00DB1556"/>
    <w:rsid w:val="00DB1563"/>
    <w:rsid w:val="00DB15C7"/>
    <w:rsid w:val="00DB1635"/>
    <w:rsid w:val="00DB1637"/>
    <w:rsid w:val="00DB1645"/>
    <w:rsid w:val="00DB16D9"/>
    <w:rsid w:val="00DB187C"/>
    <w:rsid w:val="00DB1978"/>
    <w:rsid w:val="00DB1A2E"/>
    <w:rsid w:val="00DB1A84"/>
    <w:rsid w:val="00DB1B52"/>
    <w:rsid w:val="00DB1B53"/>
    <w:rsid w:val="00DB1D3B"/>
    <w:rsid w:val="00DB1E28"/>
    <w:rsid w:val="00DB1E58"/>
    <w:rsid w:val="00DB1F0D"/>
    <w:rsid w:val="00DB1F85"/>
    <w:rsid w:val="00DB1FB4"/>
    <w:rsid w:val="00DB2050"/>
    <w:rsid w:val="00DB2242"/>
    <w:rsid w:val="00DB229D"/>
    <w:rsid w:val="00DB22ED"/>
    <w:rsid w:val="00DB2338"/>
    <w:rsid w:val="00DB243F"/>
    <w:rsid w:val="00DB2471"/>
    <w:rsid w:val="00DB2509"/>
    <w:rsid w:val="00DB257B"/>
    <w:rsid w:val="00DB267C"/>
    <w:rsid w:val="00DB26A8"/>
    <w:rsid w:val="00DB26F8"/>
    <w:rsid w:val="00DB2759"/>
    <w:rsid w:val="00DB292C"/>
    <w:rsid w:val="00DB2933"/>
    <w:rsid w:val="00DB2958"/>
    <w:rsid w:val="00DB29B4"/>
    <w:rsid w:val="00DB29EE"/>
    <w:rsid w:val="00DB2B01"/>
    <w:rsid w:val="00DB2B14"/>
    <w:rsid w:val="00DB2B2A"/>
    <w:rsid w:val="00DB2BF1"/>
    <w:rsid w:val="00DB2C7C"/>
    <w:rsid w:val="00DB2C7F"/>
    <w:rsid w:val="00DB2D17"/>
    <w:rsid w:val="00DB2D63"/>
    <w:rsid w:val="00DB2E12"/>
    <w:rsid w:val="00DB2E86"/>
    <w:rsid w:val="00DB2EB2"/>
    <w:rsid w:val="00DB2F53"/>
    <w:rsid w:val="00DB3012"/>
    <w:rsid w:val="00DB3035"/>
    <w:rsid w:val="00DB3043"/>
    <w:rsid w:val="00DB305A"/>
    <w:rsid w:val="00DB3095"/>
    <w:rsid w:val="00DB30EB"/>
    <w:rsid w:val="00DB3175"/>
    <w:rsid w:val="00DB338D"/>
    <w:rsid w:val="00DB3395"/>
    <w:rsid w:val="00DB35CF"/>
    <w:rsid w:val="00DB3601"/>
    <w:rsid w:val="00DB3623"/>
    <w:rsid w:val="00DB3632"/>
    <w:rsid w:val="00DB36A8"/>
    <w:rsid w:val="00DB3715"/>
    <w:rsid w:val="00DB379A"/>
    <w:rsid w:val="00DB38A7"/>
    <w:rsid w:val="00DB391C"/>
    <w:rsid w:val="00DB3A9A"/>
    <w:rsid w:val="00DB3ABD"/>
    <w:rsid w:val="00DB3B39"/>
    <w:rsid w:val="00DB3B6B"/>
    <w:rsid w:val="00DB3CD2"/>
    <w:rsid w:val="00DB3D08"/>
    <w:rsid w:val="00DB3D25"/>
    <w:rsid w:val="00DB3D3A"/>
    <w:rsid w:val="00DB3DEE"/>
    <w:rsid w:val="00DB3E50"/>
    <w:rsid w:val="00DB3E7F"/>
    <w:rsid w:val="00DB3EE7"/>
    <w:rsid w:val="00DB3EEE"/>
    <w:rsid w:val="00DB4056"/>
    <w:rsid w:val="00DB4233"/>
    <w:rsid w:val="00DB426E"/>
    <w:rsid w:val="00DB42C0"/>
    <w:rsid w:val="00DB4349"/>
    <w:rsid w:val="00DB4386"/>
    <w:rsid w:val="00DB43E5"/>
    <w:rsid w:val="00DB4427"/>
    <w:rsid w:val="00DB4487"/>
    <w:rsid w:val="00DB44B7"/>
    <w:rsid w:val="00DB4557"/>
    <w:rsid w:val="00DB459F"/>
    <w:rsid w:val="00DB4780"/>
    <w:rsid w:val="00DB47E0"/>
    <w:rsid w:val="00DB48D7"/>
    <w:rsid w:val="00DB493A"/>
    <w:rsid w:val="00DB4954"/>
    <w:rsid w:val="00DB4975"/>
    <w:rsid w:val="00DB4A17"/>
    <w:rsid w:val="00DB4AB9"/>
    <w:rsid w:val="00DB4B4B"/>
    <w:rsid w:val="00DB4C00"/>
    <w:rsid w:val="00DB4C35"/>
    <w:rsid w:val="00DB4CD6"/>
    <w:rsid w:val="00DB4CED"/>
    <w:rsid w:val="00DB4D62"/>
    <w:rsid w:val="00DB4D89"/>
    <w:rsid w:val="00DB4DB9"/>
    <w:rsid w:val="00DB4DC4"/>
    <w:rsid w:val="00DB4F48"/>
    <w:rsid w:val="00DB4F8A"/>
    <w:rsid w:val="00DB505E"/>
    <w:rsid w:val="00DB5087"/>
    <w:rsid w:val="00DB5094"/>
    <w:rsid w:val="00DB5112"/>
    <w:rsid w:val="00DB519C"/>
    <w:rsid w:val="00DB51D8"/>
    <w:rsid w:val="00DB51DD"/>
    <w:rsid w:val="00DB52D9"/>
    <w:rsid w:val="00DB52ED"/>
    <w:rsid w:val="00DB5303"/>
    <w:rsid w:val="00DB530E"/>
    <w:rsid w:val="00DB531D"/>
    <w:rsid w:val="00DB541B"/>
    <w:rsid w:val="00DB54BE"/>
    <w:rsid w:val="00DB54F8"/>
    <w:rsid w:val="00DB55E3"/>
    <w:rsid w:val="00DB5602"/>
    <w:rsid w:val="00DB565D"/>
    <w:rsid w:val="00DB5669"/>
    <w:rsid w:val="00DB56BA"/>
    <w:rsid w:val="00DB56EB"/>
    <w:rsid w:val="00DB572A"/>
    <w:rsid w:val="00DB5756"/>
    <w:rsid w:val="00DB583B"/>
    <w:rsid w:val="00DB5851"/>
    <w:rsid w:val="00DB58A2"/>
    <w:rsid w:val="00DB5925"/>
    <w:rsid w:val="00DB594A"/>
    <w:rsid w:val="00DB5A9A"/>
    <w:rsid w:val="00DB5AC2"/>
    <w:rsid w:val="00DB5B26"/>
    <w:rsid w:val="00DB5C8E"/>
    <w:rsid w:val="00DB5C9A"/>
    <w:rsid w:val="00DB5D0A"/>
    <w:rsid w:val="00DB5DE5"/>
    <w:rsid w:val="00DB5E84"/>
    <w:rsid w:val="00DB5EE4"/>
    <w:rsid w:val="00DB5F7E"/>
    <w:rsid w:val="00DB609D"/>
    <w:rsid w:val="00DB61C0"/>
    <w:rsid w:val="00DB61D9"/>
    <w:rsid w:val="00DB61FF"/>
    <w:rsid w:val="00DB628D"/>
    <w:rsid w:val="00DB62EF"/>
    <w:rsid w:val="00DB62FA"/>
    <w:rsid w:val="00DB6322"/>
    <w:rsid w:val="00DB6356"/>
    <w:rsid w:val="00DB6407"/>
    <w:rsid w:val="00DB646E"/>
    <w:rsid w:val="00DB64BD"/>
    <w:rsid w:val="00DB64BE"/>
    <w:rsid w:val="00DB64D9"/>
    <w:rsid w:val="00DB653F"/>
    <w:rsid w:val="00DB6563"/>
    <w:rsid w:val="00DB65A6"/>
    <w:rsid w:val="00DB65B4"/>
    <w:rsid w:val="00DB663B"/>
    <w:rsid w:val="00DB666E"/>
    <w:rsid w:val="00DB66AA"/>
    <w:rsid w:val="00DB677D"/>
    <w:rsid w:val="00DB67C0"/>
    <w:rsid w:val="00DB68DD"/>
    <w:rsid w:val="00DB6970"/>
    <w:rsid w:val="00DB6984"/>
    <w:rsid w:val="00DB69A0"/>
    <w:rsid w:val="00DB69BD"/>
    <w:rsid w:val="00DB69C9"/>
    <w:rsid w:val="00DB69DE"/>
    <w:rsid w:val="00DB69E4"/>
    <w:rsid w:val="00DB6A07"/>
    <w:rsid w:val="00DB6A21"/>
    <w:rsid w:val="00DB6B65"/>
    <w:rsid w:val="00DB6B67"/>
    <w:rsid w:val="00DB6B7F"/>
    <w:rsid w:val="00DB6BC3"/>
    <w:rsid w:val="00DB6C9D"/>
    <w:rsid w:val="00DB6CA9"/>
    <w:rsid w:val="00DB6CB8"/>
    <w:rsid w:val="00DB6DDB"/>
    <w:rsid w:val="00DB6E0F"/>
    <w:rsid w:val="00DB6ED3"/>
    <w:rsid w:val="00DB6F3B"/>
    <w:rsid w:val="00DB6F86"/>
    <w:rsid w:val="00DB7125"/>
    <w:rsid w:val="00DB714A"/>
    <w:rsid w:val="00DB7165"/>
    <w:rsid w:val="00DB71E1"/>
    <w:rsid w:val="00DB71E6"/>
    <w:rsid w:val="00DB71F6"/>
    <w:rsid w:val="00DB7252"/>
    <w:rsid w:val="00DB72B1"/>
    <w:rsid w:val="00DB72F0"/>
    <w:rsid w:val="00DB733D"/>
    <w:rsid w:val="00DB73C8"/>
    <w:rsid w:val="00DB7425"/>
    <w:rsid w:val="00DB74AA"/>
    <w:rsid w:val="00DB7536"/>
    <w:rsid w:val="00DB757F"/>
    <w:rsid w:val="00DB769E"/>
    <w:rsid w:val="00DB76FE"/>
    <w:rsid w:val="00DB7704"/>
    <w:rsid w:val="00DB77D0"/>
    <w:rsid w:val="00DB7861"/>
    <w:rsid w:val="00DB7894"/>
    <w:rsid w:val="00DB78FB"/>
    <w:rsid w:val="00DB7982"/>
    <w:rsid w:val="00DB7A77"/>
    <w:rsid w:val="00DB7A80"/>
    <w:rsid w:val="00DB7A98"/>
    <w:rsid w:val="00DB7B2A"/>
    <w:rsid w:val="00DB7B3F"/>
    <w:rsid w:val="00DB7B52"/>
    <w:rsid w:val="00DB7B7E"/>
    <w:rsid w:val="00DB7B96"/>
    <w:rsid w:val="00DB7C25"/>
    <w:rsid w:val="00DB7CBE"/>
    <w:rsid w:val="00DB7D4E"/>
    <w:rsid w:val="00DB7DB0"/>
    <w:rsid w:val="00DB7EDD"/>
    <w:rsid w:val="00DB7F83"/>
    <w:rsid w:val="00DB7FC4"/>
    <w:rsid w:val="00DC0193"/>
    <w:rsid w:val="00DC020D"/>
    <w:rsid w:val="00DC046D"/>
    <w:rsid w:val="00DC0479"/>
    <w:rsid w:val="00DC04AF"/>
    <w:rsid w:val="00DC04F6"/>
    <w:rsid w:val="00DC0583"/>
    <w:rsid w:val="00DC060D"/>
    <w:rsid w:val="00DC0825"/>
    <w:rsid w:val="00DC089B"/>
    <w:rsid w:val="00DC0925"/>
    <w:rsid w:val="00DC09EA"/>
    <w:rsid w:val="00DC0A46"/>
    <w:rsid w:val="00DC0A53"/>
    <w:rsid w:val="00DC0AC5"/>
    <w:rsid w:val="00DC0B16"/>
    <w:rsid w:val="00DC0BBA"/>
    <w:rsid w:val="00DC0BEE"/>
    <w:rsid w:val="00DC0C0D"/>
    <w:rsid w:val="00DC0CD6"/>
    <w:rsid w:val="00DC0DF5"/>
    <w:rsid w:val="00DC0E38"/>
    <w:rsid w:val="00DC0FF0"/>
    <w:rsid w:val="00DC1011"/>
    <w:rsid w:val="00DC10BC"/>
    <w:rsid w:val="00DC11AC"/>
    <w:rsid w:val="00DC11F2"/>
    <w:rsid w:val="00DC1224"/>
    <w:rsid w:val="00DC13A8"/>
    <w:rsid w:val="00DC13F2"/>
    <w:rsid w:val="00DC13FA"/>
    <w:rsid w:val="00DC1443"/>
    <w:rsid w:val="00DC15FC"/>
    <w:rsid w:val="00DC1625"/>
    <w:rsid w:val="00DC16AA"/>
    <w:rsid w:val="00DC172E"/>
    <w:rsid w:val="00DC1748"/>
    <w:rsid w:val="00DC179B"/>
    <w:rsid w:val="00DC1880"/>
    <w:rsid w:val="00DC18D6"/>
    <w:rsid w:val="00DC1943"/>
    <w:rsid w:val="00DC197A"/>
    <w:rsid w:val="00DC19ED"/>
    <w:rsid w:val="00DC1AA4"/>
    <w:rsid w:val="00DC1ABC"/>
    <w:rsid w:val="00DC1BE0"/>
    <w:rsid w:val="00DC1C6F"/>
    <w:rsid w:val="00DC1C70"/>
    <w:rsid w:val="00DC1C8C"/>
    <w:rsid w:val="00DC1CA7"/>
    <w:rsid w:val="00DC1DBD"/>
    <w:rsid w:val="00DC1DC8"/>
    <w:rsid w:val="00DC1EC0"/>
    <w:rsid w:val="00DC1F2F"/>
    <w:rsid w:val="00DC1F84"/>
    <w:rsid w:val="00DC1FBC"/>
    <w:rsid w:val="00DC2034"/>
    <w:rsid w:val="00DC203F"/>
    <w:rsid w:val="00DC20E9"/>
    <w:rsid w:val="00DC2123"/>
    <w:rsid w:val="00DC21CF"/>
    <w:rsid w:val="00DC21D0"/>
    <w:rsid w:val="00DC21E2"/>
    <w:rsid w:val="00DC2241"/>
    <w:rsid w:val="00DC2256"/>
    <w:rsid w:val="00DC2271"/>
    <w:rsid w:val="00DC2284"/>
    <w:rsid w:val="00DC22E6"/>
    <w:rsid w:val="00DC2377"/>
    <w:rsid w:val="00DC239C"/>
    <w:rsid w:val="00DC23EB"/>
    <w:rsid w:val="00DC24C1"/>
    <w:rsid w:val="00DC251F"/>
    <w:rsid w:val="00DC2569"/>
    <w:rsid w:val="00DC2579"/>
    <w:rsid w:val="00DC2620"/>
    <w:rsid w:val="00DC26C2"/>
    <w:rsid w:val="00DC26E1"/>
    <w:rsid w:val="00DC284E"/>
    <w:rsid w:val="00DC28D0"/>
    <w:rsid w:val="00DC291F"/>
    <w:rsid w:val="00DC29BE"/>
    <w:rsid w:val="00DC29DD"/>
    <w:rsid w:val="00DC2A6C"/>
    <w:rsid w:val="00DC2AAC"/>
    <w:rsid w:val="00DC2ACA"/>
    <w:rsid w:val="00DC2B00"/>
    <w:rsid w:val="00DC2C36"/>
    <w:rsid w:val="00DC2CE0"/>
    <w:rsid w:val="00DC2D29"/>
    <w:rsid w:val="00DC2D67"/>
    <w:rsid w:val="00DC2EB9"/>
    <w:rsid w:val="00DC2F88"/>
    <w:rsid w:val="00DC3015"/>
    <w:rsid w:val="00DC3048"/>
    <w:rsid w:val="00DC30C3"/>
    <w:rsid w:val="00DC310C"/>
    <w:rsid w:val="00DC3149"/>
    <w:rsid w:val="00DC31C9"/>
    <w:rsid w:val="00DC31DD"/>
    <w:rsid w:val="00DC322F"/>
    <w:rsid w:val="00DC3238"/>
    <w:rsid w:val="00DC34F3"/>
    <w:rsid w:val="00DC3594"/>
    <w:rsid w:val="00DC35AB"/>
    <w:rsid w:val="00DC35F2"/>
    <w:rsid w:val="00DC364C"/>
    <w:rsid w:val="00DC3709"/>
    <w:rsid w:val="00DC376A"/>
    <w:rsid w:val="00DC3783"/>
    <w:rsid w:val="00DC37D9"/>
    <w:rsid w:val="00DC37F7"/>
    <w:rsid w:val="00DC38EF"/>
    <w:rsid w:val="00DC3958"/>
    <w:rsid w:val="00DC39F9"/>
    <w:rsid w:val="00DC3A37"/>
    <w:rsid w:val="00DC3B86"/>
    <w:rsid w:val="00DC3BCF"/>
    <w:rsid w:val="00DC3BFE"/>
    <w:rsid w:val="00DC3C25"/>
    <w:rsid w:val="00DC3C55"/>
    <w:rsid w:val="00DC3C7E"/>
    <w:rsid w:val="00DC3C8D"/>
    <w:rsid w:val="00DC3C94"/>
    <w:rsid w:val="00DC3D70"/>
    <w:rsid w:val="00DC3E35"/>
    <w:rsid w:val="00DC3E7D"/>
    <w:rsid w:val="00DC3EA2"/>
    <w:rsid w:val="00DC4045"/>
    <w:rsid w:val="00DC40DA"/>
    <w:rsid w:val="00DC41AD"/>
    <w:rsid w:val="00DC42ED"/>
    <w:rsid w:val="00DC434A"/>
    <w:rsid w:val="00DC43BF"/>
    <w:rsid w:val="00DC43C2"/>
    <w:rsid w:val="00DC43E5"/>
    <w:rsid w:val="00DC4421"/>
    <w:rsid w:val="00DC4533"/>
    <w:rsid w:val="00DC4535"/>
    <w:rsid w:val="00DC4556"/>
    <w:rsid w:val="00DC456A"/>
    <w:rsid w:val="00DC45C2"/>
    <w:rsid w:val="00DC4615"/>
    <w:rsid w:val="00DC467F"/>
    <w:rsid w:val="00DC46FC"/>
    <w:rsid w:val="00DC4772"/>
    <w:rsid w:val="00DC47A4"/>
    <w:rsid w:val="00DC47B0"/>
    <w:rsid w:val="00DC486C"/>
    <w:rsid w:val="00DC48BF"/>
    <w:rsid w:val="00DC4925"/>
    <w:rsid w:val="00DC4937"/>
    <w:rsid w:val="00DC4939"/>
    <w:rsid w:val="00DC4963"/>
    <w:rsid w:val="00DC49A3"/>
    <w:rsid w:val="00DC4BC4"/>
    <w:rsid w:val="00DC4D74"/>
    <w:rsid w:val="00DC4D84"/>
    <w:rsid w:val="00DC4DE6"/>
    <w:rsid w:val="00DC4E76"/>
    <w:rsid w:val="00DC4ED2"/>
    <w:rsid w:val="00DC4EDF"/>
    <w:rsid w:val="00DC4F25"/>
    <w:rsid w:val="00DC4F4B"/>
    <w:rsid w:val="00DC4FA4"/>
    <w:rsid w:val="00DC5053"/>
    <w:rsid w:val="00DC5067"/>
    <w:rsid w:val="00DC50E8"/>
    <w:rsid w:val="00DC511F"/>
    <w:rsid w:val="00DC513E"/>
    <w:rsid w:val="00DC5218"/>
    <w:rsid w:val="00DC5240"/>
    <w:rsid w:val="00DC524A"/>
    <w:rsid w:val="00DC52A0"/>
    <w:rsid w:val="00DC52B2"/>
    <w:rsid w:val="00DC52B8"/>
    <w:rsid w:val="00DC52EC"/>
    <w:rsid w:val="00DC5377"/>
    <w:rsid w:val="00DC53A4"/>
    <w:rsid w:val="00DC54C6"/>
    <w:rsid w:val="00DC565D"/>
    <w:rsid w:val="00DC5687"/>
    <w:rsid w:val="00DC57D4"/>
    <w:rsid w:val="00DC5944"/>
    <w:rsid w:val="00DC59CA"/>
    <w:rsid w:val="00DC59F2"/>
    <w:rsid w:val="00DC5A78"/>
    <w:rsid w:val="00DC5AAD"/>
    <w:rsid w:val="00DC5B4C"/>
    <w:rsid w:val="00DC5B76"/>
    <w:rsid w:val="00DC5B96"/>
    <w:rsid w:val="00DC5BE8"/>
    <w:rsid w:val="00DC5C1A"/>
    <w:rsid w:val="00DC5D7E"/>
    <w:rsid w:val="00DC5E1F"/>
    <w:rsid w:val="00DC5E65"/>
    <w:rsid w:val="00DC5E96"/>
    <w:rsid w:val="00DC5EB9"/>
    <w:rsid w:val="00DC5EFC"/>
    <w:rsid w:val="00DC5F5F"/>
    <w:rsid w:val="00DC5F83"/>
    <w:rsid w:val="00DC6159"/>
    <w:rsid w:val="00DC622B"/>
    <w:rsid w:val="00DC630D"/>
    <w:rsid w:val="00DC6353"/>
    <w:rsid w:val="00DC63CE"/>
    <w:rsid w:val="00DC63E4"/>
    <w:rsid w:val="00DC6520"/>
    <w:rsid w:val="00DC6570"/>
    <w:rsid w:val="00DC65E2"/>
    <w:rsid w:val="00DC65F7"/>
    <w:rsid w:val="00DC660B"/>
    <w:rsid w:val="00DC662F"/>
    <w:rsid w:val="00DC6652"/>
    <w:rsid w:val="00DC66AA"/>
    <w:rsid w:val="00DC66D8"/>
    <w:rsid w:val="00DC675E"/>
    <w:rsid w:val="00DC67D4"/>
    <w:rsid w:val="00DC6857"/>
    <w:rsid w:val="00DC6898"/>
    <w:rsid w:val="00DC68F8"/>
    <w:rsid w:val="00DC6917"/>
    <w:rsid w:val="00DC6965"/>
    <w:rsid w:val="00DC6BCC"/>
    <w:rsid w:val="00DC6D12"/>
    <w:rsid w:val="00DC6D66"/>
    <w:rsid w:val="00DC6E11"/>
    <w:rsid w:val="00DC6E74"/>
    <w:rsid w:val="00DC6EE2"/>
    <w:rsid w:val="00DC6F3D"/>
    <w:rsid w:val="00DC6F4B"/>
    <w:rsid w:val="00DC71C8"/>
    <w:rsid w:val="00DC71CA"/>
    <w:rsid w:val="00DC73B4"/>
    <w:rsid w:val="00DC74FA"/>
    <w:rsid w:val="00DC753C"/>
    <w:rsid w:val="00DC7631"/>
    <w:rsid w:val="00DC7666"/>
    <w:rsid w:val="00DC7715"/>
    <w:rsid w:val="00DC7722"/>
    <w:rsid w:val="00DC7781"/>
    <w:rsid w:val="00DC77FE"/>
    <w:rsid w:val="00DC7859"/>
    <w:rsid w:val="00DC78E8"/>
    <w:rsid w:val="00DC7973"/>
    <w:rsid w:val="00DC79D3"/>
    <w:rsid w:val="00DC7AB2"/>
    <w:rsid w:val="00DC7BF3"/>
    <w:rsid w:val="00DC7C23"/>
    <w:rsid w:val="00DC7C9D"/>
    <w:rsid w:val="00DC7CB7"/>
    <w:rsid w:val="00DC7D7F"/>
    <w:rsid w:val="00DC7D8F"/>
    <w:rsid w:val="00DC7E51"/>
    <w:rsid w:val="00DC7E5A"/>
    <w:rsid w:val="00DC7E63"/>
    <w:rsid w:val="00DC7E8B"/>
    <w:rsid w:val="00DC7EC4"/>
    <w:rsid w:val="00DC7F90"/>
    <w:rsid w:val="00DD0016"/>
    <w:rsid w:val="00DD003E"/>
    <w:rsid w:val="00DD0089"/>
    <w:rsid w:val="00DD00B1"/>
    <w:rsid w:val="00DD0152"/>
    <w:rsid w:val="00DD01A0"/>
    <w:rsid w:val="00DD01F6"/>
    <w:rsid w:val="00DD0523"/>
    <w:rsid w:val="00DD05D1"/>
    <w:rsid w:val="00DD06CA"/>
    <w:rsid w:val="00DD074A"/>
    <w:rsid w:val="00DD07FF"/>
    <w:rsid w:val="00DD0833"/>
    <w:rsid w:val="00DD0882"/>
    <w:rsid w:val="00DD08A9"/>
    <w:rsid w:val="00DD0920"/>
    <w:rsid w:val="00DD0943"/>
    <w:rsid w:val="00DD098B"/>
    <w:rsid w:val="00DD0991"/>
    <w:rsid w:val="00DD0C2B"/>
    <w:rsid w:val="00DD0CFA"/>
    <w:rsid w:val="00DD0D46"/>
    <w:rsid w:val="00DD0D66"/>
    <w:rsid w:val="00DD0D88"/>
    <w:rsid w:val="00DD0DDB"/>
    <w:rsid w:val="00DD0E12"/>
    <w:rsid w:val="00DD0E4D"/>
    <w:rsid w:val="00DD0E86"/>
    <w:rsid w:val="00DD0F45"/>
    <w:rsid w:val="00DD0F8E"/>
    <w:rsid w:val="00DD0FE9"/>
    <w:rsid w:val="00DD1034"/>
    <w:rsid w:val="00DD1048"/>
    <w:rsid w:val="00DD10A8"/>
    <w:rsid w:val="00DD115B"/>
    <w:rsid w:val="00DD11D0"/>
    <w:rsid w:val="00DD1203"/>
    <w:rsid w:val="00DD1237"/>
    <w:rsid w:val="00DD12B5"/>
    <w:rsid w:val="00DD12BD"/>
    <w:rsid w:val="00DD132D"/>
    <w:rsid w:val="00DD135C"/>
    <w:rsid w:val="00DD1377"/>
    <w:rsid w:val="00DD14EA"/>
    <w:rsid w:val="00DD150B"/>
    <w:rsid w:val="00DD1558"/>
    <w:rsid w:val="00DD156C"/>
    <w:rsid w:val="00DD1571"/>
    <w:rsid w:val="00DD1644"/>
    <w:rsid w:val="00DD16D3"/>
    <w:rsid w:val="00DD16EE"/>
    <w:rsid w:val="00DD17DD"/>
    <w:rsid w:val="00DD17F7"/>
    <w:rsid w:val="00DD18EE"/>
    <w:rsid w:val="00DD1976"/>
    <w:rsid w:val="00DD1A91"/>
    <w:rsid w:val="00DD1B8E"/>
    <w:rsid w:val="00DD1B94"/>
    <w:rsid w:val="00DD1BE5"/>
    <w:rsid w:val="00DD1BE9"/>
    <w:rsid w:val="00DD1C9E"/>
    <w:rsid w:val="00DD1CB3"/>
    <w:rsid w:val="00DD1D04"/>
    <w:rsid w:val="00DD1D2C"/>
    <w:rsid w:val="00DD1D66"/>
    <w:rsid w:val="00DD1DA8"/>
    <w:rsid w:val="00DD1DF1"/>
    <w:rsid w:val="00DD1E25"/>
    <w:rsid w:val="00DD1F3C"/>
    <w:rsid w:val="00DD1F8D"/>
    <w:rsid w:val="00DD219A"/>
    <w:rsid w:val="00DD2242"/>
    <w:rsid w:val="00DD22EE"/>
    <w:rsid w:val="00DD230E"/>
    <w:rsid w:val="00DD2463"/>
    <w:rsid w:val="00DD2471"/>
    <w:rsid w:val="00DD24EA"/>
    <w:rsid w:val="00DD24FF"/>
    <w:rsid w:val="00DD2513"/>
    <w:rsid w:val="00DD25B8"/>
    <w:rsid w:val="00DD265A"/>
    <w:rsid w:val="00DD2665"/>
    <w:rsid w:val="00DD268F"/>
    <w:rsid w:val="00DD26C5"/>
    <w:rsid w:val="00DD2825"/>
    <w:rsid w:val="00DD2B0C"/>
    <w:rsid w:val="00DD2B11"/>
    <w:rsid w:val="00DD2B66"/>
    <w:rsid w:val="00DD2B9C"/>
    <w:rsid w:val="00DD2BF5"/>
    <w:rsid w:val="00DD2D01"/>
    <w:rsid w:val="00DD2D6E"/>
    <w:rsid w:val="00DD2DFE"/>
    <w:rsid w:val="00DD2E20"/>
    <w:rsid w:val="00DD2E3E"/>
    <w:rsid w:val="00DD2E4D"/>
    <w:rsid w:val="00DD2E7D"/>
    <w:rsid w:val="00DD2EB8"/>
    <w:rsid w:val="00DD2F88"/>
    <w:rsid w:val="00DD3006"/>
    <w:rsid w:val="00DD3077"/>
    <w:rsid w:val="00DD30CD"/>
    <w:rsid w:val="00DD3140"/>
    <w:rsid w:val="00DD3155"/>
    <w:rsid w:val="00DD319A"/>
    <w:rsid w:val="00DD31DA"/>
    <w:rsid w:val="00DD31DE"/>
    <w:rsid w:val="00DD31F6"/>
    <w:rsid w:val="00DD3306"/>
    <w:rsid w:val="00DD331D"/>
    <w:rsid w:val="00DD3460"/>
    <w:rsid w:val="00DD349F"/>
    <w:rsid w:val="00DD34B9"/>
    <w:rsid w:val="00DD35D7"/>
    <w:rsid w:val="00DD3634"/>
    <w:rsid w:val="00DD366B"/>
    <w:rsid w:val="00DD369A"/>
    <w:rsid w:val="00DD38A1"/>
    <w:rsid w:val="00DD3966"/>
    <w:rsid w:val="00DD39E0"/>
    <w:rsid w:val="00DD3A24"/>
    <w:rsid w:val="00DD3A68"/>
    <w:rsid w:val="00DD3AFD"/>
    <w:rsid w:val="00DD3B06"/>
    <w:rsid w:val="00DD3D19"/>
    <w:rsid w:val="00DD3D24"/>
    <w:rsid w:val="00DD3D5F"/>
    <w:rsid w:val="00DD3D7D"/>
    <w:rsid w:val="00DD3E19"/>
    <w:rsid w:val="00DD3F7D"/>
    <w:rsid w:val="00DD3FD9"/>
    <w:rsid w:val="00DD403E"/>
    <w:rsid w:val="00DD40E2"/>
    <w:rsid w:val="00DD41A2"/>
    <w:rsid w:val="00DD422D"/>
    <w:rsid w:val="00DD426C"/>
    <w:rsid w:val="00DD4278"/>
    <w:rsid w:val="00DD42D0"/>
    <w:rsid w:val="00DD435B"/>
    <w:rsid w:val="00DD43EA"/>
    <w:rsid w:val="00DD447F"/>
    <w:rsid w:val="00DD44C0"/>
    <w:rsid w:val="00DD45E8"/>
    <w:rsid w:val="00DD460A"/>
    <w:rsid w:val="00DD4778"/>
    <w:rsid w:val="00DD483C"/>
    <w:rsid w:val="00DD48BB"/>
    <w:rsid w:val="00DD48F7"/>
    <w:rsid w:val="00DD48FB"/>
    <w:rsid w:val="00DD49CD"/>
    <w:rsid w:val="00DD4A65"/>
    <w:rsid w:val="00DD4AE0"/>
    <w:rsid w:val="00DD4B13"/>
    <w:rsid w:val="00DD4B36"/>
    <w:rsid w:val="00DD4B7C"/>
    <w:rsid w:val="00DD4BCD"/>
    <w:rsid w:val="00DD4BF6"/>
    <w:rsid w:val="00DD4C42"/>
    <w:rsid w:val="00DD4C46"/>
    <w:rsid w:val="00DD4C6C"/>
    <w:rsid w:val="00DD4D1A"/>
    <w:rsid w:val="00DD4D62"/>
    <w:rsid w:val="00DD4D96"/>
    <w:rsid w:val="00DD4EC7"/>
    <w:rsid w:val="00DD4EFD"/>
    <w:rsid w:val="00DD4F99"/>
    <w:rsid w:val="00DD4FE6"/>
    <w:rsid w:val="00DD513D"/>
    <w:rsid w:val="00DD5145"/>
    <w:rsid w:val="00DD51A1"/>
    <w:rsid w:val="00DD51CD"/>
    <w:rsid w:val="00DD523B"/>
    <w:rsid w:val="00DD5281"/>
    <w:rsid w:val="00DD529E"/>
    <w:rsid w:val="00DD536F"/>
    <w:rsid w:val="00DD53C7"/>
    <w:rsid w:val="00DD5428"/>
    <w:rsid w:val="00DD5484"/>
    <w:rsid w:val="00DD54B8"/>
    <w:rsid w:val="00DD54C6"/>
    <w:rsid w:val="00DD55DB"/>
    <w:rsid w:val="00DD5616"/>
    <w:rsid w:val="00DD574D"/>
    <w:rsid w:val="00DD57B7"/>
    <w:rsid w:val="00DD583B"/>
    <w:rsid w:val="00DD5942"/>
    <w:rsid w:val="00DD596A"/>
    <w:rsid w:val="00DD599A"/>
    <w:rsid w:val="00DD59BA"/>
    <w:rsid w:val="00DD5A53"/>
    <w:rsid w:val="00DD5A9A"/>
    <w:rsid w:val="00DD5B0B"/>
    <w:rsid w:val="00DD5B14"/>
    <w:rsid w:val="00DD5B6C"/>
    <w:rsid w:val="00DD5C8E"/>
    <w:rsid w:val="00DD5CEE"/>
    <w:rsid w:val="00DD5D24"/>
    <w:rsid w:val="00DD5E25"/>
    <w:rsid w:val="00DD5F06"/>
    <w:rsid w:val="00DD5F80"/>
    <w:rsid w:val="00DD5FA6"/>
    <w:rsid w:val="00DD5FF5"/>
    <w:rsid w:val="00DD6013"/>
    <w:rsid w:val="00DD604C"/>
    <w:rsid w:val="00DD60FA"/>
    <w:rsid w:val="00DD6105"/>
    <w:rsid w:val="00DD6116"/>
    <w:rsid w:val="00DD616E"/>
    <w:rsid w:val="00DD618C"/>
    <w:rsid w:val="00DD6283"/>
    <w:rsid w:val="00DD6311"/>
    <w:rsid w:val="00DD63EA"/>
    <w:rsid w:val="00DD6421"/>
    <w:rsid w:val="00DD6450"/>
    <w:rsid w:val="00DD6468"/>
    <w:rsid w:val="00DD6585"/>
    <w:rsid w:val="00DD65AD"/>
    <w:rsid w:val="00DD65B0"/>
    <w:rsid w:val="00DD67DD"/>
    <w:rsid w:val="00DD68B2"/>
    <w:rsid w:val="00DD693E"/>
    <w:rsid w:val="00DD6949"/>
    <w:rsid w:val="00DD6962"/>
    <w:rsid w:val="00DD696C"/>
    <w:rsid w:val="00DD699A"/>
    <w:rsid w:val="00DD6A1D"/>
    <w:rsid w:val="00DD6A44"/>
    <w:rsid w:val="00DD6AB0"/>
    <w:rsid w:val="00DD6AE7"/>
    <w:rsid w:val="00DD6BD8"/>
    <w:rsid w:val="00DD6BE0"/>
    <w:rsid w:val="00DD6C60"/>
    <w:rsid w:val="00DD6CF5"/>
    <w:rsid w:val="00DD6D34"/>
    <w:rsid w:val="00DD6D3B"/>
    <w:rsid w:val="00DD6D81"/>
    <w:rsid w:val="00DD6DF9"/>
    <w:rsid w:val="00DD6E16"/>
    <w:rsid w:val="00DD6E1C"/>
    <w:rsid w:val="00DD6E73"/>
    <w:rsid w:val="00DD6EB4"/>
    <w:rsid w:val="00DD6EE3"/>
    <w:rsid w:val="00DD6F5A"/>
    <w:rsid w:val="00DD6F6B"/>
    <w:rsid w:val="00DD7155"/>
    <w:rsid w:val="00DD722B"/>
    <w:rsid w:val="00DD7306"/>
    <w:rsid w:val="00DD75F2"/>
    <w:rsid w:val="00DD7616"/>
    <w:rsid w:val="00DD794C"/>
    <w:rsid w:val="00DD79F1"/>
    <w:rsid w:val="00DD7A55"/>
    <w:rsid w:val="00DD7C13"/>
    <w:rsid w:val="00DD7D03"/>
    <w:rsid w:val="00DD7D5A"/>
    <w:rsid w:val="00DD7D5D"/>
    <w:rsid w:val="00DD7D8F"/>
    <w:rsid w:val="00DD7DFA"/>
    <w:rsid w:val="00DD7E34"/>
    <w:rsid w:val="00DD7E4D"/>
    <w:rsid w:val="00DD7EB4"/>
    <w:rsid w:val="00DD7EC1"/>
    <w:rsid w:val="00DD7F0E"/>
    <w:rsid w:val="00DD7FB3"/>
    <w:rsid w:val="00DD7FFC"/>
    <w:rsid w:val="00DE0077"/>
    <w:rsid w:val="00DE0096"/>
    <w:rsid w:val="00DE00B7"/>
    <w:rsid w:val="00DE00BD"/>
    <w:rsid w:val="00DE00C3"/>
    <w:rsid w:val="00DE017C"/>
    <w:rsid w:val="00DE0289"/>
    <w:rsid w:val="00DE03E5"/>
    <w:rsid w:val="00DE0414"/>
    <w:rsid w:val="00DE0423"/>
    <w:rsid w:val="00DE04E0"/>
    <w:rsid w:val="00DE0524"/>
    <w:rsid w:val="00DE054E"/>
    <w:rsid w:val="00DE0671"/>
    <w:rsid w:val="00DE067F"/>
    <w:rsid w:val="00DE0720"/>
    <w:rsid w:val="00DE080F"/>
    <w:rsid w:val="00DE0865"/>
    <w:rsid w:val="00DE08BA"/>
    <w:rsid w:val="00DE08C0"/>
    <w:rsid w:val="00DE08FC"/>
    <w:rsid w:val="00DE09C3"/>
    <w:rsid w:val="00DE09C9"/>
    <w:rsid w:val="00DE09E2"/>
    <w:rsid w:val="00DE0A5A"/>
    <w:rsid w:val="00DE0A99"/>
    <w:rsid w:val="00DE0B0F"/>
    <w:rsid w:val="00DE0C38"/>
    <w:rsid w:val="00DE0D05"/>
    <w:rsid w:val="00DE0DD7"/>
    <w:rsid w:val="00DE0E6D"/>
    <w:rsid w:val="00DE0EEE"/>
    <w:rsid w:val="00DE0FD8"/>
    <w:rsid w:val="00DE1095"/>
    <w:rsid w:val="00DE112D"/>
    <w:rsid w:val="00DE1192"/>
    <w:rsid w:val="00DE121E"/>
    <w:rsid w:val="00DE131C"/>
    <w:rsid w:val="00DE1342"/>
    <w:rsid w:val="00DE1531"/>
    <w:rsid w:val="00DE1549"/>
    <w:rsid w:val="00DE15B0"/>
    <w:rsid w:val="00DE160C"/>
    <w:rsid w:val="00DE1627"/>
    <w:rsid w:val="00DE1631"/>
    <w:rsid w:val="00DE1698"/>
    <w:rsid w:val="00DE16A9"/>
    <w:rsid w:val="00DE16FD"/>
    <w:rsid w:val="00DE1702"/>
    <w:rsid w:val="00DE1706"/>
    <w:rsid w:val="00DE186C"/>
    <w:rsid w:val="00DE1892"/>
    <w:rsid w:val="00DE19F9"/>
    <w:rsid w:val="00DE1A1A"/>
    <w:rsid w:val="00DE1A24"/>
    <w:rsid w:val="00DE1A86"/>
    <w:rsid w:val="00DE1A8D"/>
    <w:rsid w:val="00DE1AE3"/>
    <w:rsid w:val="00DE1B2B"/>
    <w:rsid w:val="00DE1B59"/>
    <w:rsid w:val="00DE1B81"/>
    <w:rsid w:val="00DE1B88"/>
    <w:rsid w:val="00DE1BD9"/>
    <w:rsid w:val="00DE1C3D"/>
    <w:rsid w:val="00DE1CBF"/>
    <w:rsid w:val="00DE1CC1"/>
    <w:rsid w:val="00DE1CCB"/>
    <w:rsid w:val="00DE1CDE"/>
    <w:rsid w:val="00DE1D0D"/>
    <w:rsid w:val="00DE1D5F"/>
    <w:rsid w:val="00DE1E6E"/>
    <w:rsid w:val="00DE1F78"/>
    <w:rsid w:val="00DE206C"/>
    <w:rsid w:val="00DE20DF"/>
    <w:rsid w:val="00DE234D"/>
    <w:rsid w:val="00DE2447"/>
    <w:rsid w:val="00DE2537"/>
    <w:rsid w:val="00DE2587"/>
    <w:rsid w:val="00DE25AF"/>
    <w:rsid w:val="00DE2621"/>
    <w:rsid w:val="00DE262A"/>
    <w:rsid w:val="00DE2713"/>
    <w:rsid w:val="00DE2762"/>
    <w:rsid w:val="00DE2772"/>
    <w:rsid w:val="00DE279E"/>
    <w:rsid w:val="00DE27C3"/>
    <w:rsid w:val="00DE282E"/>
    <w:rsid w:val="00DE28B0"/>
    <w:rsid w:val="00DE28C2"/>
    <w:rsid w:val="00DE2913"/>
    <w:rsid w:val="00DE2A31"/>
    <w:rsid w:val="00DE2A7B"/>
    <w:rsid w:val="00DE2B87"/>
    <w:rsid w:val="00DE2B8A"/>
    <w:rsid w:val="00DE2BBF"/>
    <w:rsid w:val="00DE2BC1"/>
    <w:rsid w:val="00DE2CE0"/>
    <w:rsid w:val="00DE2CE1"/>
    <w:rsid w:val="00DE2D76"/>
    <w:rsid w:val="00DE2DB7"/>
    <w:rsid w:val="00DE2DE9"/>
    <w:rsid w:val="00DE303F"/>
    <w:rsid w:val="00DE3040"/>
    <w:rsid w:val="00DE3072"/>
    <w:rsid w:val="00DE30F6"/>
    <w:rsid w:val="00DE31C2"/>
    <w:rsid w:val="00DE32AC"/>
    <w:rsid w:val="00DE32BF"/>
    <w:rsid w:val="00DE32F4"/>
    <w:rsid w:val="00DE333E"/>
    <w:rsid w:val="00DE338D"/>
    <w:rsid w:val="00DE33F2"/>
    <w:rsid w:val="00DE341A"/>
    <w:rsid w:val="00DE3471"/>
    <w:rsid w:val="00DE355E"/>
    <w:rsid w:val="00DE358D"/>
    <w:rsid w:val="00DE35BB"/>
    <w:rsid w:val="00DE374B"/>
    <w:rsid w:val="00DE3792"/>
    <w:rsid w:val="00DE37B0"/>
    <w:rsid w:val="00DE3801"/>
    <w:rsid w:val="00DE3835"/>
    <w:rsid w:val="00DE3836"/>
    <w:rsid w:val="00DE3917"/>
    <w:rsid w:val="00DE39A4"/>
    <w:rsid w:val="00DE39DF"/>
    <w:rsid w:val="00DE39F3"/>
    <w:rsid w:val="00DE3A0B"/>
    <w:rsid w:val="00DE3A16"/>
    <w:rsid w:val="00DE3A6F"/>
    <w:rsid w:val="00DE3AC5"/>
    <w:rsid w:val="00DE3BE9"/>
    <w:rsid w:val="00DE3C77"/>
    <w:rsid w:val="00DE3CEA"/>
    <w:rsid w:val="00DE3F07"/>
    <w:rsid w:val="00DE3F86"/>
    <w:rsid w:val="00DE4002"/>
    <w:rsid w:val="00DE403F"/>
    <w:rsid w:val="00DE4071"/>
    <w:rsid w:val="00DE40A0"/>
    <w:rsid w:val="00DE41BC"/>
    <w:rsid w:val="00DE4215"/>
    <w:rsid w:val="00DE423E"/>
    <w:rsid w:val="00DE426A"/>
    <w:rsid w:val="00DE4320"/>
    <w:rsid w:val="00DE4335"/>
    <w:rsid w:val="00DE4351"/>
    <w:rsid w:val="00DE4384"/>
    <w:rsid w:val="00DE43CB"/>
    <w:rsid w:val="00DE4426"/>
    <w:rsid w:val="00DE44EE"/>
    <w:rsid w:val="00DE44F7"/>
    <w:rsid w:val="00DE455E"/>
    <w:rsid w:val="00DE4768"/>
    <w:rsid w:val="00DE4778"/>
    <w:rsid w:val="00DE47B7"/>
    <w:rsid w:val="00DE4849"/>
    <w:rsid w:val="00DE48AF"/>
    <w:rsid w:val="00DE4925"/>
    <w:rsid w:val="00DE4994"/>
    <w:rsid w:val="00DE49AC"/>
    <w:rsid w:val="00DE4AA2"/>
    <w:rsid w:val="00DE4B58"/>
    <w:rsid w:val="00DE4C16"/>
    <w:rsid w:val="00DE4C7C"/>
    <w:rsid w:val="00DE4C96"/>
    <w:rsid w:val="00DE4D32"/>
    <w:rsid w:val="00DE4D46"/>
    <w:rsid w:val="00DE4D52"/>
    <w:rsid w:val="00DE4D94"/>
    <w:rsid w:val="00DE4DB1"/>
    <w:rsid w:val="00DE4DCD"/>
    <w:rsid w:val="00DE5001"/>
    <w:rsid w:val="00DE5098"/>
    <w:rsid w:val="00DE50AB"/>
    <w:rsid w:val="00DE5150"/>
    <w:rsid w:val="00DE51B4"/>
    <w:rsid w:val="00DE521F"/>
    <w:rsid w:val="00DE52FA"/>
    <w:rsid w:val="00DE53BD"/>
    <w:rsid w:val="00DE5482"/>
    <w:rsid w:val="00DE5514"/>
    <w:rsid w:val="00DE5523"/>
    <w:rsid w:val="00DE562A"/>
    <w:rsid w:val="00DE56F5"/>
    <w:rsid w:val="00DE56FD"/>
    <w:rsid w:val="00DE574D"/>
    <w:rsid w:val="00DE5756"/>
    <w:rsid w:val="00DE57CF"/>
    <w:rsid w:val="00DE584E"/>
    <w:rsid w:val="00DE5884"/>
    <w:rsid w:val="00DE59EB"/>
    <w:rsid w:val="00DE5A51"/>
    <w:rsid w:val="00DE5BCC"/>
    <w:rsid w:val="00DE5BCE"/>
    <w:rsid w:val="00DE5C16"/>
    <w:rsid w:val="00DE5D1F"/>
    <w:rsid w:val="00DE5DEE"/>
    <w:rsid w:val="00DE5E74"/>
    <w:rsid w:val="00DE5E8C"/>
    <w:rsid w:val="00DE5F0A"/>
    <w:rsid w:val="00DE6146"/>
    <w:rsid w:val="00DE6174"/>
    <w:rsid w:val="00DE6188"/>
    <w:rsid w:val="00DE6230"/>
    <w:rsid w:val="00DE62DF"/>
    <w:rsid w:val="00DE639B"/>
    <w:rsid w:val="00DE63CD"/>
    <w:rsid w:val="00DE6419"/>
    <w:rsid w:val="00DE6434"/>
    <w:rsid w:val="00DE6469"/>
    <w:rsid w:val="00DE647D"/>
    <w:rsid w:val="00DE64CE"/>
    <w:rsid w:val="00DE64FC"/>
    <w:rsid w:val="00DE650C"/>
    <w:rsid w:val="00DE6597"/>
    <w:rsid w:val="00DE65B4"/>
    <w:rsid w:val="00DE6696"/>
    <w:rsid w:val="00DE669E"/>
    <w:rsid w:val="00DE67F1"/>
    <w:rsid w:val="00DE67F2"/>
    <w:rsid w:val="00DE6866"/>
    <w:rsid w:val="00DE6868"/>
    <w:rsid w:val="00DE68B1"/>
    <w:rsid w:val="00DE68DF"/>
    <w:rsid w:val="00DE6B18"/>
    <w:rsid w:val="00DE6BB0"/>
    <w:rsid w:val="00DE6C73"/>
    <w:rsid w:val="00DE6D89"/>
    <w:rsid w:val="00DE6EA4"/>
    <w:rsid w:val="00DE6FD1"/>
    <w:rsid w:val="00DE7064"/>
    <w:rsid w:val="00DE7085"/>
    <w:rsid w:val="00DE712B"/>
    <w:rsid w:val="00DE7140"/>
    <w:rsid w:val="00DE7145"/>
    <w:rsid w:val="00DE71B4"/>
    <w:rsid w:val="00DE7262"/>
    <w:rsid w:val="00DE7301"/>
    <w:rsid w:val="00DE738A"/>
    <w:rsid w:val="00DE7417"/>
    <w:rsid w:val="00DE744F"/>
    <w:rsid w:val="00DE7455"/>
    <w:rsid w:val="00DE74D8"/>
    <w:rsid w:val="00DE74DF"/>
    <w:rsid w:val="00DE7503"/>
    <w:rsid w:val="00DE7528"/>
    <w:rsid w:val="00DE75E2"/>
    <w:rsid w:val="00DE767F"/>
    <w:rsid w:val="00DE7680"/>
    <w:rsid w:val="00DE7683"/>
    <w:rsid w:val="00DE76C2"/>
    <w:rsid w:val="00DE7735"/>
    <w:rsid w:val="00DE77E5"/>
    <w:rsid w:val="00DE77EA"/>
    <w:rsid w:val="00DE7818"/>
    <w:rsid w:val="00DE78DE"/>
    <w:rsid w:val="00DE7949"/>
    <w:rsid w:val="00DE798E"/>
    <w:rsid w:val="00DE79C0"/>
    <w:rsid w:val="00DE79D6"/>
    <w:rsid w:val="00DE7A10"/>
    <w:rsid w:val="00DE7AA2"/>
    <w:rsid w:val="00DE7B82"/>
    <w:rsid w:val="00DE7B8E"/>
    <w:rsid w:val="00DE7BDC"/>
    <w:rsid w:val="00DE7C1F"/>
    <w:rsid w:val="00DE7C2A"/>
    <w:rsid w:val="00DE7C49"/>
    <w:rsid w:val="00DE7DFE"/>
    <w:rsid w:val="00DE7ED3"/>
    <w:rsid w:val="00DE7EEA"/>
    <w:rsid w:val="00DE7F85"/>
    <w:rsid w:val="00DE7FB2"/>
    <w:rsid w:val="00DF0045"/>
    <w:rsid w:val="00DF0080"/>
    <w:rsid w:val="00DF00FD"/>
    <w:rsid w:val="00DF013A"/>
    <w:rsid w:val="00DF0187"/>
    <w:rsid w:val="00DF01C7"/>
    <w:rsid w:val="00DF0241"/>
    <w:rsid w:val="00DF02A5"/>
    <w:rsid w:val="00DF03AD"/>
    <w:rsid w:val="00DF057B"/>
    <w:rsid w:val="00DF05FF"/>
    <w:rsid w:val="00DF0604"/>
    <w:rsid w:val="00DF0654"/>
    <w:rsid w:val="00DF06F2"/>
    <w:rsid w:val="00DF073C"/>
    <w:rsid w:val="00DF07A4"/>
    <w:rsid w:val="00DF07EA"/>
    <w:rsid w:val="00DF0826"/>
    <w:rsid w:val="00DF08AF"/>
    <w:rsid w:val="00DF08B5"/>
    <w:rsid w:val="00DF08DB"/>
    <w:rsid w:val="00DF095F"/>
    <w:rsid w:val="00DF0975"/>
    <w:rsid w:val="00DF0BDC"/>
    <w:rsid w:val="00DF0C91"/>
    <w:rsid w:val="00DF0CEB"/>
    <w:rsid w:val="00DF0D4B"/>
    <w:rsid w:val="00DF0D60"/>
    <w:rsid w:val="00DF0E39"/>
    <w:rsid w:val="00DF0E71"/>
    <w:rsid w:val="00DF0ECD"/>
    <w:rsid w:val="00DF0F1D"/>
    <w:rsid w:val="00DF1005"/>
    <w:rsid w:val="00DF10FD"/>
    <w:rsid w:val="00DF11D8"/>
    <w:rsid w:val="00DF1210"/>
    <w:rsid w:val="00DF12AC"/>
    <w:rsid w:val="00DF135C"/>
    <w:rsid w:val="00DF137F"/>
    <w:rsid w:val="00DF1386"/>
    <w:rsid w:val="00DF13A3"/>
    <w:rsid w:val="00DF1400"/>
    <w:rsid w:val="00DF1425"/>
    <w:rsid w:val="00DF14B2"/>
    <w:rsid w:val="00DF14F7"/>
    <w:rsid w:val="00DF153F"/>
    <w:rsid w:val="00DF15D3"/>
    <w:rsid w:val="00DF16E3"/>
    <w:rsid w:val="00DF177B"/>
    <w:rsid w:val="00DF17FD"/>
    <w:rsid w:val="00DF188C"/>
    <w:rsid w:val="00DF1A42"/>
    <w:rsid w:val="00DF1AC1"/>
    <w:rsid w:val="00DF1AFB"/>
    <w:rsid w:val="00DF1C8D"/>
    <w:rsid w:val="00DF1CD1"/>
    <w:rsid w:val="00DF1CFA"/>
    <w:rsid w:val="00DF1D33"/>
    <w:rsid w:val="00DF1EFC"/>
    <w:rsid w:val="00DF1F30"/>
    <w:rsid w:val="00DF1F94"/>
    <w:rsid w:val="00DF1FD8"/>
    <w:rsid w:val="00DF20B3"/>
    <w:rsid w:val="00DF20DF"/>
    <w:rsid w:val="00DF20F5"/>
    <w:rsid w:val="00DF2168"/>
    <w:rsid w:val="00DF2316"/>
    <w:rsid w:val="00DF2448"/>
    <w:rsid w:val="00DF253A"/>
    <w:rsid w:val="00DF2542"/>
    <w:rsid w:val="00DF2782"/>
    <w:rsid w:val="00DF27D1"/>
    <w:rsid w:val="00DF27F8"/>
    <w:rsid w:val="00DF2828"/>
    <w:rsid w:val="00DF282B"/>
    <w:rsid w:val="00DF2A69"/>
    <w:rsid w:val="00DF2B22"/>
    <w:rsid w:val="00DF2B34"/>
    <w:rsid w:val="00DF2B80"/>
    <w:rsid w:val="00DF2B92"/>
    <w:rsid w:val="00DF2BD7"/>
    <w:rsid w:val="00DF2BE2"/>
    <w:rsid w:val="00DF2C96"/>
    <w:rsid w:val="00DF2D0E"/>
    <w:rsid w:val="00DF2EED"/>
    <w:rsid w:val="00DF2FC9"/>
    <w:rsid w:val="00DF30C9"/>
    <w:rsid w:val="00DF30D0"/>
    <w:rsid w:val="00DF3191"/>
    <w:rsid w:val="00DF31AF"/>
    <w:rsid w:val="00DF328C"/>
    <w:rsid w:val="00DF32B4"/>
    <w:rsid w:val="00DF3309"/>
    <w:rsid w:val="00DF3381"/>
    <w:rsid w:val="00DF3425"/>
    <w:rsid w:val="00DF3454"/>
    <w:rsid w:val="00DF36DA"/>
    <w:rsid w:val="00DF3793"/>
    <w:rsid w:val="00DF37B4"/>
    <w:rsid w:val="00DF3852"/>
    <w:rsid w:val="00DF387B"/>
    <w:rsid w:val="00DF3950"/>
    <w:rsid w:val="00DF39FA"/>
    <w:rsid w:val="00DF39FB"/>
    <w:rsid w:val="00DF3A11"/>
    <w:rsid w:val="00DF3A67"/>
    <w:rsid w:val="00DF3A7E"/>
    <w:rsid w:val="00DF3C2A"/>
    <w:rsid w:val="00DF3C7F"/>
    <w:rsid w:val="00DF3D10"/>
    <w:rsid w:val="00DF3D67"/>
    <w:rsid w:val="00DF3D7A"/>
    <w:rsid w:val="00DF3D80"/>
    <w:rsid w:val="00DF3E7E"/>
    <w:rsid w:val="00DF3EA8"/>
    <w:rsid w:val="00DF3F01"/>
    <w:rsid w:val="00DF3FAA"/>
    <w:rsid w:val="00DF4054"/>
    <w:rsid w:val="00DF4136"/>
    <w:rsid w:val="00DF42D5"/>
    <w:rsid w:val="00DF4346"/>
    <w:rsid w:val="00DF4365"/>
    <w:rsid w:val="00DF4378"/>
    <w:rsid w:val="00DF444F"/>
    <w:rsid w:val="00DF446A"/>
    <w:rsid w:val="00DF44AB"/>
    <w:rsid w:val="00DF44AE"/>
    <w:rsid w:val="00DF44E0"/>
    <w:rsid w:val="00DF4520"/>
    <w:rsid w:val="00DF46C6"/>
    <w:rsid w:val="00DF46DF"/>
    <w:rsid w:val="00DF4716"/>
    <w:rsid w:val="00DF4733"/>
    <w:rsid w:val="00DF47D2"/>
    <w:rsid w:val="00DF47FA"/>
    <w:rsid w:val="00DF4804"/>
    <w:rsid w:val="00DF48B9"/>
    <w:rsid w:val="00DF4989"/>
    <w:rsid w:val="00DF49FE"/>
    <w:rsid w:val="00DF4A8B"/>
    <w:rsid w:val="00DF4A8C"/>
    <w:rsid w:val="00DF4AC1"/>
    <w:rsid w:val="00DF4B32"/>
    <w:rsid w:val="00DF4BB2"/>
    <w:rsid w:val="00DF4BEF"/>
    <w:rsid w:val="00DF4C2F"/>
    <w:rsid w:val="00DF4C36"/>
    <w:rsid w:val="00DF4F76"/>
    <w:rsid w:val="00DF5040"/>
    <w:rsid w:val="00DF50F0"/>
    <w:rsid w:val="00DF5199"/>
    <w:rsid w:val="00DF548F"/>
    <w:rsid w:val="00DF54BB"/>
    <w:rsid w:val="00DF55E1"/>
    <w:rsid w:val="00DF562A"/>
    <w:rsid w:val="00DF56D4"/>
    <w:rsid w:val="00DF5703"/>
    <w:rsid w:val="00DF58AF"/>
    <w:rsid w:val="00DF58DF"/>
    <w:rsid w:val="00DF5A0D"/>
    <w:rsid w:val="00DF5AB8"/>
    <w:rsid w:val="00DF5B1F"/>
    <w:rsid w:val="00DF5BB9"/>
    <w:rsid w:val="00DF5C90"/>
    <w:rsid w:val="00DF5CF6"/>
    <w:rsid w:val="00DF5D03"/>
    <w:rsid w:val="00DF5D67"/>
    <w:rsid w:val="00DF5EC7"/>
    <w:rsid w:val="00DF5F2B"/>
    <w:rsid w:val="00DF5F60"/>
    <w:rsid w:val="00DF6072"/>
    <w:rsid w:val="00DF6080"/>
    <w:rsid w:val="00DF6099"/>
    <w:rsid w:val="00DF610E"/>
    <w:rsid w:val="00DF6118"/>
    <w:rsid w:val="00DF6122"/>
    <w:rsid w:val="00DF61B5"/>
    <w:rsid w:val="00DF621A"/>
    <w:rsid w:val="00DF62BD"/>
    <w:rsid w:val="00DF62EF"/>
    <w:rsid w:val="00DF6371"/>
    <w:rsid w:val="00DF63C5"/>
    <w:rsid w:val="00DF647E"/>
    <w:rsid w:val="00DF649F"/>
    <w:rsid w:val="00DF64AD"/>
    <w:rsid w:val="00DF64E5"/>
    <w:rsid w:val="00DF6558"/>
    <w:rsid w:val="00DF65B6"/>
    <w:rsid w:val="00DF66BB"/>
    <w:rsid w:val="00DF6743"/>
    <w:rsid w:val="00DF67B3"/>
    <w:rsid w:val="00DF685A"/>
    <w:rsid w:val="00DF690A"/>
    <w:rsid w:val="00DF6945"/>
    <w:rsid w:val="00DF69FC"/>
    <w:rsid w:val="00DF6A17"/>
    <w:rsid w:val="00DF6A8B"/>
    <w:rsid w:val="00DF6AFE"/>
    <w:rsid w:val="00DF6B57"/>
    <w:rsid w:val="00DF6C3B"/>
    <w:rsid w:val="00DF6D00"/>
    <w:rsid w:val="00DF6D21"/>
    <w:rsid w:val="00DF6D3E"/>
    <w:rsid w:val="00DF6D83"/>
    <w:rsid w:val="00DF6DB3"/>
    <w:rsid w:val="00DF6E3F"/>
    <w:rsid w:val="00DF6E45"/>
    <w:rsid w:val="00DF6E4C"/>
    <w:rsid w:val="00DF6F1A"/>
    <w:rsid w:val="00DF703C"/>
    <w:rsid w:val="00DF7069"/>
    <w:rsid w:val="00DF706E"/>
    <w:rsid w:val="00DF70A6"/>
    <w:rsid w:val="00DF7106"/>
    <w:rsid w:val="00DF7116"/>
    <w:rsid w:val="00DF7177"/>
    <w:rsid w:val="00DF71FC"/>
    <w:rsid w:val="00DF72D2"/>
    <w:rsid w:val="00DF7397"/>
    <w:rsid w:val="00DF7478"/>
    <w:rsid w:val="00DF74CE"/>
    <w:rsid w:val="00DF7500"/>
    <w:rsid w:val="00DF7562"/>
    <w:rsid w:val="00DF7584"/>
    <w:rsid w:val="00DF7588"/>
    <w:rsid w:val="00DF758F"/>
    <w:rsid w:val="00DF75F4"/>
    <w:rsid w:val="00DF7657"/>
    <w:rsid w:val="00DF7749"/>
    <w:rsid w:val="00DF77E0"/>
    <w:rsid w:val="00DF77FD"/>
    <w:rsid w:val="00DF7859"/>
    <w:rsid w:val="00DF78A8"/>
    <w:rsid w:val="00DF78ED"/>
    <w:rsid w:val="00DF7998"/>
    <w:rsid w:val="00DF79B6"/>
    <w:rsid w:val="00DF79CC"/>
    <w:rsid w:val="00DF7A3B"/>
    <w:rsid w:val="00DF7AB3"/>
    <w:rsid w:val="00DF7AD6"/>
    <w:rsid w:val="00DF7B41"/>
    <w:rsid w:val="00DF7BE8"/>
    <w:rsid w:val="00DF7C4A"/>
    <w:rsid w:val="00DF7C69"/>
    <w:rsid w:val="00DF7D36"/>
    <w:rsid w:val="00DF7D63"/>
    <w:rsid w:val="00DF7D9B"/>
    <w:rsid w:val="00DF7EA2"/>
    <w:rsid w:val="00DF7F32"/>
    <w:rsid w:val="00DF7F33"/>
    <w:rsid w:val="00E0010F"/>
    <w:rsid w:val="00E0013E"/>
    <w:rsid w:val="00E00154"/>
    <w:rsid w:val="00E001C3"/>
    <w:rsid w:val="00E001D3"/>
    <w:rsid w:val="00E002C8"/>
    <w:rsid w:val="00E00345"/>
    <w:rsid w:val="00E003A0"/>
    <w:rsid w:val="00E0042D"/>
    <w:rsid w:val="00E004F0"/>
    <w:rsid w:val="00E00572"/>
    <w:rsid w:val="00E005B5"/>
    <w:rsid w:val="00E005D9"/>
    <w:rsid w:val="00E00817"/>
    <w:rsid w:val="00E00867"/>
    <w:rsid w:val="00E00908"/>
    <w:rsid w:val="00E00958"/>
    <w:rsid w:val="00E009C2"/>
    <w:rsid w:val="00E009F1"/>
    <w:rsid w:val="00E00A3A"/>
    <w:rsid w:val="00E00A44"/>
    <w:rsid w:val="00E00A61"/>
    <w:rsid w:val="00E00A7A"/>
    <w:rsid w:val="00E00AB4"/>
    <w:rsid w:val="00E00B5A"/>
    <w:rsid w:val="00E00D9D"/>
    <w:rsid w:val="00E00E55"/>
    <w:rsid w:val="00E00E9B"/>
    <w:rsid w:val="00E00F91"/>
    <w:rsid w:val="00E010A5"/>
    <w:rsid w:val="00E010EB"/>
    <w:rsid w:val="00E0116A"/>
    <w:rsid w:val="00E01192"/>
    <w:rsid w:val="00E012F3"/>
    <w:rsid w:val="00E01409"/>
    <w:rsid w:val="00E01441"/>
    <w:rsid w:val="00E014C4"/>
    <w:rsid w:val="00E01505"/>
    <w:rsid w:val="00E01627"/>
    <w:rsid w:val="00E01858"/>
    <w:rsid w:val="00E0185A"/>
    <w:rsid w:val="00E01891"/>
    <w:rsid w:val="00E01893"/>
    <w:rsid w:val="00E01913"/>
    <w:rsid w:val="00E01974"/>
    <w:rsid w:val="00E01A19"/>
    <w:rsid w:val="00E01A33"/>
    <w:rsid w:val="00E01B19"/>
    <w:rsid w:val="00E01BAE"/>
    <w:rsid w:val="00E01BD8"/>
    <w:rsid w:val="00E01C2F"/>
    <w:rsid w:val="00E01C6C"/>
    <w:rsid w:val="00E01D39"/>
    <w:rsid w:val="00E01E60"/>
    <w:rsid w:val="00E01E8A"/>
    <w:rsid w:val="00E01E94"/>
    <w:rsid w:val="00E01EF9"/>
    <w:rsid w:val="00E01F3C"/>
    <w:rsid w:val="00E02048"/>
    <w:rsid w:val="00E020A4"/>
    <w:rsid w:val="00E020D1"/>
    <w:rsid w:val="00E02124"/>
    <w:rsid w:val="00E0218B"/>
    <w:rsid w:val="00E02245"/>
    <w:rsid w:val="00E022C6"/>
    <w:rsid w:val="00E023B6"/>
    <w:rsid w:val="00E02402"/>
    <w:rsid w:val="00E02447"/>
    <w:rsid w:val="00E024F7"/>
    <w:rsid w:val="00E02506"/>
    <w:rsid w:val="00E025EA"/>
    <w:rsid w:val="00E02771"/>
    <w:rsid w:val="00E0288D"/>
    <w:rsid w:val="00E029A2"/>
    <w:rsid w:val="00E029D4"/>
    <w:rsid w:val="00E029DE"/>
    <w:rsid w:val="00E02A77"/>
    <w:rsid w:val="00E02AC0"/>
    <w:rsid w:val="00E02B3F"/>
    <w:rsid w:val="00E02CB7"/>
    <w:rsid w:val="00E02DCE"/>
    <w:rsid w:val="00E02E97"/>
    <w:rsid w:val="00E02F2C"/>
    <w:rsid w:val="00E02FC4"/>
    <w:rsid w:val="00E03092"/>
    <w:rsid w:val="00E030A2"/>
    <w:rsid w:val="00E03168"/>
    <w:rsid w:val="00E03267"/>
    <w:rsid w:val="00E032A9"/>
    <w:rsid w:val="00E032B5"/>
    <w:rsid w:val="00E0330F"/>
    <w:rsid w:val="00E034D9"/>
    <w:rsid w:val="00E03571"/>
    <w:rsid w:val="00E035DA"/>
    <w:rsid w:val="00E035F3"/>
    <w:rsid w:val="00E036EC"/>
    <w:rsid w:val="00E03723"/>
    <w:rsid w:val="00E0373A"/>
    <w:rsid w:val="00E037AA"/>
    <w:rsid w:val="00E037DB"/>
    <w:rsid w:val="00E03843"/>
    <w:rsid w:val="00E03894"/>
    <w:rsid w:val="00E038B1"/>
    <w:rsid w:val="00E038E1"/>
    <w:rsid w:val="00E038E7"/>
    <w:rsid w:val="00E038F8"/>
    <w:rsid w:val="00E03AAF"/>
    <w:rsid w:val="00E03AED"/>
    <w:rsid w:val="00E03B16"/>
    <w:rsid w:val="00E03BB5"/>
    <w:rsid w:val="00E03C56"/>
    <w:rsid w:val="00E03C63"/>
    <w:rsid w:val="00E03C70"/>
    <w:rsid w:val="00E03D64"/>
    <w:rsid w:val="00E03E23"/>
    <w:rsid w:val="00E03F70"/>
    <w:rsid w:val="00E03F81"/>
    <w:rsid w:val="00E04111"/>
    <w:rsid w:val="00E042C1"/>
    <w:rsid w:val="00E0432A"/>
    <w:rsid w:val="00E04388"/>
    <w:rsid w:val="00E043D3"/>
    <w:rsid w:val="00E04704"/>
    <w:rsid w:val="00E0470F"/>
    <w:rsid w:val="00E04717"/>
    <w:rsid w:val="00E04757"/>
    <w:rsid w:val="00E0477E"/>
    <w:rsid w:val="00E047AD"/>
    <w:rsid w:val="00E048D1"/>
    <w:rsid w:val="00E04C35"/>
    <w:rsid w:val="00E04CE2"/>
    <w:rsid w:val="00E04CF7"/>
    <w:rsid w:val="00E04EB4"/>
    <w:rsid w:val="00E04F70"/>
    <w:rsid w:val="00E04F9E"/>
    <w:rsid w:val="00E04FF0"/>
    <w:rsid w:val="00E0501B"/>
    <w:rsid w:val="00E050B7"/>
    <w:rsid w:val="00E0513E"/>
    <w:rsid w:val="00E05165"/>
    <w:rsid w:val="00E051BD"/>
    <w:rsid w:val="00E051D0"/>
    <w:rsid w:val="00E0533D"/>
    <w:rsid w:val="00E05381"/>
    <w:rsid w:val="00E0539C"/>
    <w:rsid w:val="00E053AB"/>
    <w:rsid w:val="00E053B6"/>
    <w:rsid w:val="00E053BD"/>
    <w:rsid w:val="00E05416"/>
    <w:rsid w:val="00E0542E"/>
    <w:rsid w:val="00E0546E"/>
    <w:rsid w:val="00E05560"/>
    <w:rsid w:val="00E05564"/>
    <w:rsid w:val="00E055FC"/>
    <w:rsid w:val="00E056A6"/>
    <w:rsid w:val="00E05726"/>
    <w:rsid w:val="00E05749"/>
    <w:rsid w:val="00E0575C"/>
    <w:rsid w:val="00E05816"/>
    <w:rsid w:val="00E05841"/>
    <w:rsid w:val="00E0584E"/>
    <w:rsid w:val="00E058C7"/>
    <w:rsid w:val="00E0591C"/>
    <w:rsid w:val="00E0597A"/>
    <w:rsid w:val="00E059A2"/>
    <w:rsid w:val="00E05A16"/>
    <w:rsid w:val="00E05A31"/>
    <w:rsid w:val="00E05A92"/>
    <w:rsid w:val="00E05B18"/>
    <w:rsid w:val="00E05B30"/>
    <w:rsid w:val="00E05D0F"/>
    <w:rsid w:val="00E05DB8"/>
    <w:rsid w:val="00E05E0B"/>
    <w:rsid w:val="00E05E33"/>
    <w:rsid w:val="00E05EC7"/>
    <w:rsid w:val="00E06008"/>
    <w:rsid w:val="00E0609B"/>
    <w:rsid w:val="00E061B8"/>
    <w:rsid w:val="00E0621D"/>
    <w:rsid w:val="00E06230"/>
    <w:rsid w:val="00E06233"/>
    <w:rsid w:val="00E06256"/>
    <w:rsid w:val="00E06294"/>
    <w:rsid w:val="00E06379"/>
    <w:rsid w:val="00E063B2"/>
    <w:rsid w:val="00E06433"/>
    <w:rsid w:val="00E064DD"/>
    <w:rsid w:val="00E06504"/>
    <w:rsid w:val="00E065B1"/>
    <w:rsid w:val="00E06668"/>
    <w:rsid w:val="00E0678C"/>
    <w:rsid w:val="00E0682A"/>
    <w:rsid w:val="00E06971"/>
    <w:rsid w:val="00E069C9"/>
    <w:rsid w:val="00E06A39"/>
    <w:rsid w:val="00E06A76"/>
    <w:rsid w:val="00E06B12"/>
    <w:rsid w:val="00E06BBF"/>
    <w:rsid w:val="00E06E28"/>
    <w:rsid w:val="00E06E2B"/>
    <w:rsid w:val="00E06E55"/>
    <w:rsid w:val="00E06E94"/>
    <w:rsid w:val="00E06ED1"/>
    <w:rsid w:val="00E06F26"/>
    <w:rsid w:val="00E06F4B"/>
    <w:rsid w:val="00E06F95"/>
    <w:rsid w:val="00E06FD4"/>
    <w:rsid w:val="00E0709C"/>
    <w:rsid w:val="00E0713A"/>
    <w:rsid w:val="00E0721D"/>
    <w:rsid w:val="00E07256"/>
    <w:rsid w:val="00E0730E"/>
    <w:rsid w:val="00E07335"/>
    <w:rsid w:val="00E0734F"/>
    <w:rsid w:val="00E07364"/>
    <w:rsid w:val="00E073CA"/>
    <w:rsid w:val="00E0747C"/>
    <w:rsid w:val="00E07507"/>
    <w:rsid w:val="00E07528"/>
    <w:rsid w:val="00E07543"/>
    <w:rsid w:val="00E07635"/>
    <w:rsid w:val="00E07702"/>
    <w:rsid w:val="00E07765"/>
    <w:rsid w:val="00E07782"/>
    <w:rsid w:val="00E077AA"/>
    <w:rsid w:val="00E077C1"/>
    <w:rsid w:val="00E078A0"/>
    <w:rsid w:val="00E0790A"/>
    <w:rsid w:val="00E07991"/>
    <w:rsid w:val="00E079CA"/>
    <w:rsid w:val="00E079F9"/>
    <w:rsid w:val="00E07AC1"/>
    <w:rsid w:val="00E07B2F"/>
    <w:rsid w:val="00E07BBC"/>
    <w:rsid w:val="00E07BF6"/>
    <w:rsid w:val="00E07C14"/>
    <w:rsid w:val="00E07C77"/>
    <w:rsid w:val="00E07D21"/>
    <w:rsid w:val="00E07D96"/>
    <w:rsid w:val="00E07DE6"/>
    <w:rsid w:val="00E07FB6"/>
    <w:rsid w:val="00E10024"/>
    <w:rsid w:val="00E100B1"/>
    <w:rsid w:val="00E100C4"/>
    <w:rsid w:val="00E100CA"/>
    <w:rsid w:val="00E1010C"/>
    <w:rsid w:val="00E10184"/>
    <w:rsid w:val="00E10200"/>
    <w:rsid w:val="00E10281"/>
    <w:rsid w:val="00E10312"/>
    <w:rsid w:val="00E10432"/>
    <w:rsid w:val="00E104CC"/>
    <w:rsid w:val="00E10567"/>
    <w:rsid w:val="00E10630"/>
    <w:rsid w:val="00E10635"/>
    <w:rsid w:val="00E10643"/>
    <w:rsid w:val="00E106CB"/>
    <w:rsid w:val="00E1080D"/>
    <w:rsid w:val="00E10822"/>
    <w:rsid w:val="00E109A7"/>
    <w:rsid w:val="00E109D0"/>
    <w:rsid w:val="00E10A33"/>
    <w:rsid w:val="00E10AC5"/>
    <w:rsid w:val="00E10AE2"/>
    <w:rsid w:val="00E10BC2"/>
    <w:rsid w:val="00E10BDC"/>
    <w:rsid w:val="00E10C7D"/>
    <w:rsid w:val="00E10D3A"/>
    <w:rsid w:val="00E10DE2"/>
    <w:rsid w:val="00E10EA0"/>
    <w:rsid w:val="00E10EF5"/>
    <w:rsid w:val="00E10FF9"/>
    <w:rsid w:val="00E110B5"/>
    <w:rsid w:val="00E11194"/>
    <w:rsid w:val="00E11242"/>
    <w:rsid w:val="00E112E5"/>
    <w:rsid w:val="00E112F8"/>
    <w:rsid w:val="00E11403"/>
    <w:rsid w:val="00E114B7"/>
    <w:rsid w:val="00E114F9"/>
    <w:rsid w:val="00E115FF"/>
    <w:rsid w:val="00E11682"/>
    <w:rsid w:val="00E116A4"/>
    <w:rsid w:val="00E116DC"/>
    <w:rsid w:val="00E11709"/>
    <w:rsid w:val="00E117F7"/>
    <w:rsid w:val="00E11978"/>
    <w:rsid w:val="00E11A68"/>
    <w:rsid w:val="00E11AC6"/>
    <w:rsid w:val="00E11B43"/>
    <w:rsid w:val="00E11D99"/>
    <w:rsid w:val="00E11DA9"/>
    <w:rsid w:val="00E11E16"/>
    <w:rsid w:val="00E11F8F"/>
    <w:rsid w:val="00E11FED"/>
    <w:rsid w:val="00E11FF4"/>
    <w:rsid w:val="00E12011"/>
    <w:rsid w:val="00E12094"/>
    <w:rsid w:val="00E120D5"/>
    <w:rsid w:val="00E120E2"/>
    <w:rsid w:val="00E120FB"/>
    <w:rsid w:val="00E12192"/>
    <w:rsid w:val="00E121D6"/>
    <w:rsid w:val="00E1226F"/>
    <w:rsid w:val="00E122A9"/>
    <w:rsid w:val="00E122B5"/>
    <w:rsid w:val="00E12319"/>
    <w:rsid w:val="00E123AA"/>
    <w:rsid w:val="00E124AE"/>
    <w:rsid w:val="00E12668"/>
    <w:rsid w:val="00E12680"/>
    <w:rsid w:val="00E126AA"/>
    <w:rsid w:val="00E126E9"/>
    <w:rsid w:val="00E12711"/>
    <w:rsid w:val="00E12753"/>
    <w:rsid w:val="00E12762"/>
    <w:rsid w:val="00E12763"/>
    <w:rsid w:val="00E128DE"/>
    <w:rsid w:val="00E1297B"/>
    <w:rsid w:val="00E12A35"/>
    <w:rsid w:val="00E12A7B"/>
    <w:rsid w:val="00E12A8F"/>
    <w:rsid w:val="00E12AB6"/>
    <w:rsid w:val="00E12B2B"/>
    <w:rsid w:val="00E12BE9"/>
    <w:rsid w:val="00E12BEC"/>
    <w:rsid w:val="00E12C2B"/>
    <w:rsid w:val="00E12C75"/>
    <w:rsid w:val="00E12E37"/>
    <w:rsid w:val="00E12EC8"/>
    <w:rsid w:val="00E12F69"/>
    <w:rsid w:val="00E12FB2"/>
    <w:rsid w:val="00E130E2"/>
    <w:rsid w:val="00E13167"/>
    <w:rsid w:val="00E1326A"/>
    <w:rsid w:val="00E13325"/>
    <w:rsid w:val="00E13342"/>
    <w:rsid w:val="00E1345F"/>
    <w:rsid w:val="00E13536"/>
    <w:rsid w:val="00E135DE"/>
    <w:rsid w:val="00E13607"/>
    <w:rsid w:val="00E1363E"/>
    <w:rsid w:val="00E13747"/>
    <w:rsid w:val="00E13784"/>
    <w:rsid w:val="00E13785"/>
    <w:rsid w:val="00E13881"/>
    <w:rsid w:val="00E13AF1"/>
    <w:rsid w:val="00E13BCE"/>
    <w:rsid w:val="00E13C15"/>
    <w:rsid w:val="00E13CC1"/>
    <w:rsid w:val="00E13CC4"/>
    <w:rsid w:val="00E13D13"/>
    <w:rsid w:val="00E13D55"/>
    <w:rsid w:val="00E13D61"/>
    <w:rsid w:val="00E13D6D"/>
    <w:rsid w:val="00E13D7C"/>
    <w:rsid w:val="00E13DAC"/>
    <w:rsid w:val="00E13DC7"/>
    <w:rsid w:val="00E13E89"/>
    <w:rsid w:val="00E1413F"/>
    <w:rsid w:val="00E141C2"/>
    <w:rsid w:val="00E14214"/>
    <w:rsid w:val="00E142F3"/>
    <w:rsid w:val="00E1433F"/>
    <w:rsid w:val="00E1434E"/>
    <w:rsid w:val="00E143BD"/>
    <w:rsid w:val="00E1441A"/>
    <w:rsid w:val="00E144B4"/>
    <w:rsid w:val="00E1453F"/>
    <w:rsid w:val="00E14577"/>
    <w:rsid w:val="00E1464B"/>
    <w:rsid w:val="00E1466C"/>
    <w:rsid w:val="00E14673"/>
    <w:rsid w:val="00E146ED"/>
    <w:rsid w:val="00E1471E"/>
    <w:rsid w:val="00E147E9"/>
    <w:rsid w:val="00E14944"/>
    <w:rsid w:val="00E14A23"/>
    <w:rsid w:val="00E14BD3"/>
    <w:rsid w:val="00E14C17"/>
    <w:rsid w:val="00E14C44"/>
    <w:rsid w:val="00E14CEB"/>
    <w:rsid w:val="00E14D83"/>
    <w:rsid w:val="00E14D86"/>
    <w:rsid w:val="00E14E38"/>
    <w:rsid w:val="00E14E73"/>
    <w:rsid w:val="00E14E80"/>
    <w:rsid w:val="00E14EEC"/>
    <w:rsid w:val="00E14F25"/>
    <w:rsid w:val="00E14FB6"/>
    <w:rsid w:val="00E1506B"/>
    <w:rsid w:val="00E151BE"/>
    <w:rsid w:val="00E15278"/>
    <w:rsid w:val="00E1530B"/>
    <w:rsid w:val="00E153A6"/>
    <w:rsid w:val="00E1557C"/>
    <w:rsid w:val="00E15613"/>
    <w:rsid w:val="00E15680"/>
    <w:rsid w:val="00E15693"/>
    <w:rsid w:val="00E15827"/>
    <w:rsid w:val="00E15920"/>
    <w:rsid w:val="00E15951"/>
    <w:rsid w:val="00E15A03"/>
    <w:rsid w:val="00E15A53"/>
    <w:rsid w:val="00E15A81"/>
    <w:rsid w:val="00E15ACA"/>
    <w:rsid w:val="00E15AE9"/>
    <w:rsid w:val="00E15B20"/>
    <w:rsid w:val="00E15C1C"/>
    <w:rsid w:val="00E15C41"/>
    <w:rsid w:val="00E15CB8"/>
    <w:rsid w:val="00E15D17"/>
    <w:rsid w:val="00E15F7C"/>
    <w:rsid w:val="00E15FD8"/>
    <w:rsid w:val="00E15FF0"/>
    <w:rsid w:val="00E16063"/>
    <w:rsid w:val="00E160CF"/>
    <w:rsid w:val="00E16158"/>
    <w:rsid w:val="00E161CA"/>
    <w:rsid w:val="00E161F0"/>
    <w:rsid w:val="00E16236"/>
    <w:rsid w:val="00E1629D"/>
    <w:rsid w:val="00E162B4"/>
    <w:rsid w:val="00E1649E"/>
    <w:rsid w:val="00E165E9"/>
    <w:rsid w:val="00E1668E"/>
    <w:rsid w:val="00E166A4"/>
    <w:rsid w:val="00E16700"/>
    <w:rsid w:val="00E1672A"/>
    <w:rsid w:val="00E16813"/>
    <w:rsid w:val="00E168BB"/>
    <w:rsid w:val="00E16913"/>
    <w:rsid w:val="00E1691C"/>
    <w:rsid w:val="00E1696A"/>
    <w:rsid w:val="00E16A19"/>
    <w:rsid w:val="00E16AA3"/>
    <w:rsid w:val="00E16B0B"/>
    <w:rsid w:val="00E16B44"/>
    <w:rsid w:val="00E16B77"/>
    <w:rsid w:val="00E16BEA"/>
    <w:rsid w:val="00E16C55"/>
    <w:rsid w:val="00E16CAB"/>
    <w:rsid w:val="00E16CDE"/>
    <w:rsid w:val="00E16CE4"/>
    <w:rsid w:val="00E16CFE"/>
    <w:rsid w:val="00E16D9E"/>
    <w:rsid w:val="00E16E25"/>
    <w:rsid w:val="00E1705A"/>
    <w:rsid w:val="00E17169"/>
    <w:rsid w:val="00E17419"/>
    <w:rsid w:val="00E174F2"/>
    <w:rsid w:val="00E17541"/>
    <w:rsid w:val="00E17564"/>
    <w:rsid w:val="00E1757C"/>
    <w:rsid w:val="00E175B1"/>
    <w:rsid w:val="00E1764D"/>
    <w:rsid w:val="00E17676"/>
    <w:rsid w:val="00E176CA"/>
    <w:rsid w:val="00E176CC"/>
    <w:rsid w:val="00E176FF"/>
    <w:rsid w:val="00E1771D"/>
    <w:rsid w:val="00E1774B"/>
    <w:rsid w:val="00E177AE"/>
    <w:rsid w:val="00E177E0"/>
    <w:rsid w:val="00E178B9"/>
    <w:rsid w:val="00E178BC"/>
    <w:rsid w:val="00E1799D"/>
    <w:rsid w:val="00E17B27"/>
    <w:rsid w:val="00E17C81"/>
    <w:rsid w:val="00E17CBB"/>
    <w:rsid w:val="00E17CDE"/>
    <w:rsid w:val="00E17DE5"/>
    <w:rsid w:val="00E17F1A"/>
    <w:rsid w:val="00E2012D"/>
    <w:rsid w:val="00E201FB"/>
    <w:rsid w:val="00E20358"/>
    <w:rsid w:val="00E203FF"/>
    <w:rsid w:val="00E2040C"/>
    <w:rsid w:val="00E20454"/>
    <w:rsid w:val="00E2047A"/>
    <w:rsid w:val="00E204A4"/>
    <w:rsid w:val="00E204AE"/>
    <w:rsid w:val="00E20521"/>
    <w:rsid w:val="00E2053A"/>
    <w:rsid w:val="00E20577"/>
    <w:rsid w:val="00E20732"/>
    <w:rsid w:val="00E2074C"/>
    <w:rsid w:val="00E20793"/>
    <w:rsid w:val="00E207B1"/>
    <w:rsid w:val="00E207C8"/>
    <w:rsid w:val="00E207DB"/>
    <w:rsid w:val="00E20842"/>
    <w:rsid w:val="00E2092E"/>
    <w:rsid w:val="00E209F0"/>
    <w:rsid w:val="00E20AB9"/>
    <w:rsid w:val="00E20AD6"/>
    <w:rsid w:val="00E20AE2"/>
    <w:rsid w:val="00E20B10"/>
    <w:rsid w:val="00E20B29"/>
    <w:rsid w:val="00E20B79"/>
    <w:rsid w:val="00E20B92"/>
    <w:rsid w:val="00E20C53"/>
    <w:rsid w:val="00E20D57"/>
    <w:rsid w:val="00E20E27"/>
    <w:rsid w:val="00E20E30"/>
    <w:rsid w:val="00E20E78"/>
    <w:rsid w:val="00E20EF0"/>
    <w:rsid w:val="00E20F3F"/>
    <w:rsid w:val="00E21181"/>
    <w:rsid w:val="00E211C3"/>
    <w:rsid w:val="00E21226"/>
    <w:rsid w:val="00E2133B"/>
    <w:rsid w:val="00E213DB"/>
    <w:rsid w:val="00E21416"/>
    <w:rsid w:val="00E2143C"/>
    <w:rsid w:val="00E21460"/>
    <w:rsid w:val="00E214E9"/>
    <w:rsid w:val="00E21515"/>
    <w:rsid w:val="00E21562"/>
    <w:rsid w:val="00E21631"/>
    <w:rsid w:val="00E218F2"/>
    <w:rsid w:val="00E2192F"/>
    <w:rsid w:val="00E21953"/>
    <w:rsid w:val="00E2198F"/>
    <w:rsid w:val="00E21A60"/>
    <w:rsid w:val="00E21AB1"/>
    <w:rsid w:val="00E21B4F"/>
    <w:rsid w:val="00E21B65"/>
    <w:rsid w:val="00E21C5E"/>
    <w:rsid w:val="00E21C9F"/>
    <w:rsid w:val="00E21D99"/>
    <w:rsid w:val="00E21DDF"/>
    <w:rsid w:val="00E21E59"/>
    <w:rsid w:val="00E21F23"/>
    <w:rsid w:val="00E22189"/>
    <w:rsid w:val="00E223B5"/>
    <w:rsid w:val="00E2249A"/>
    <w:rsid w:val="00E224A4"/>
    <w:rsid w:val="00E22506"/>
    <w:rsid w:val="00E225B0"/>
    <w:rsid w:val="00E225E6"/>
    <w:rsid w:val="00E22650"/>
    <w:rsid w:val="00E22729"/>
    <w:rsid w:val="00E22789"/>
    <w:rsid w:val="00E227B1"/>
    <w:rsid w:val="00E22838"/>
    <w:rsid w:val="00E2284E"/>
    <w:rsid w:val="00E2288A"/>
    <w:rsid w:val="00E2293C"/>
    <w:rsid w:val="00E2298A"/>
    <w:rsid w:val="00E229FC"/>
    <w:rsid w:val="00E22AE1"/>
    <w:rsid w:val="00E22C1F"/>
    <w:rsid w:val="00E22C61"/>
    <w:rsid w:val="00E22CB5"/>
    <w:rsid w:val="00E22D44"/>
    <w:rsid w:val="00E22D5A"/>
    <w:rsid w:val="00E22D6C"/>
    <w:rsid w:val="00E22DAE"/>
    <w:rsid w:val="00E22E41"/>
    <w:rsid w:val="00E22ECC"/>
    <w:rsid w:val="00E22F0B"/>
    <w:rsid w:val="00E22FD2"/>
    <w:rsid w:val="00E23000"/>
    <w:rsid w:val="00E23032"/>
    <w:rsid w:val="00E23060"/>
    <w:rsid w:val="00E2316E"/>
    <w:rsid w:val="00E231E2"/>
    <w:rsid w:val="00E2325D"/>
    <w:rsid w:val="00E23339"/>
    <w:rsid w:val="00E233D3"/>
    <w:rsid w:val="00E234D6"/>
    <w:rsid w:val="00E236A0"/>
    <w:rsid w:val="00E23918"/>
    <w:rsid w:val="00E23972"/>
    <w:rsid w:val="00E23A05"/>
    <w:rsid w:val="00E23A54"/>
    <w:rsid w:val="00E23A75"/>
    <w:rsid w:val="00E23B36"/>
    <w:rsid w:val="00E23BCD"/>
    <w:rsid w:val="00E23BD2"/>
    <w:rsid w:val="00E23BD8"/>
    <w:rsid w:val="00E23C4A"/>
    <w:rsid w:val="00E23C84"/>
    <w:rsid w:val="00E23CE1"/>
    <w:rsid w:val="00E23CF0"/>
    <w:rsid w:val="00E23DA1"/>
    <w:rsid w:val="00E23DA4"/>
    <w:rsid w:val="00E23E2B"/>
    <w:rsid w:val="00E23EB1"/>
    <w:rsid w:val="00E23EC3"/>
    <w:rsid w:val="00E23F3B"/>
    <w:rsid w:val="00E24001"/>
    <w:rsid w:val="00E24019"/>
    <w:rsid w:val="00E240C3"/>
    <w:rsid w:val="00E2415B"/>
    <w:rsid w:val="00E241A3"/>
    <w:rsid w:val="00E241ED"/>
    <w:rsid w:val="00E2425E"/>
    <w:rsid w:val="00E242F5"/>
    <w:rsid w:val="00E2433C"/>
    <w:rsid w:val="00E243A2"/>
    <w:rsid w:val="00E243AE"/>
    <w:rsid w:val="00E243DB"/>
    <w:rsid w:val="00E244B5"/>
    <w:rsid w:val="00E245D8"/>
    <w:rsid w:val="00E24655"/>
    <w:rsid w:val="00E2466C"/>
    <w:rsid w:val="00E246A4"/>
    <w:rsid w:val="00E246D2"/>
    <w:rsid w:val="00E2470D"/>
    <w:rsid w:val="00E247B9"/>
    <w:rsid w:val="00E24811"/>
    <w:rsid w:val="00E24813"/>
    <w:rsid w:val="00E24864"/>
    <w:rsid w:val="00E24866"/>
    <w:rsid w:val="00E248F1"/>
    <w:rsid w:val="00E2497D"/>
    <w:rsid w:val="00E2499D"/>
    <w:rsid w:val="00E249CF"/>
    <w:rsid w:val="00E24A0E"/>
    <w:rsid w:val="00E24A52"/>
    <w:rsid w:val="00E24A9E"/>
    <w:rsid w:val="00E24B2B"/>
    <w:rsid w:val="00E24BE8"/>
    <w:rsid w:val="00E24C01"/>
    <w:rsid w:val="00E24CB5"/>
    <w:rsid w:val="00E24D27"/>
    <w:rsid w:val="00E24D60"/>
    <w:rsid w:val="00E24D88"/>
    <w:rsid w:val="00E24DF2"/>
    <w:rsid w:val="00E24E2B"/>
    <w:rsid w:val="00E24E42"/>
    <w:rsid w:val="00E24EBF"/>
    <w:rsid w:val="00E24EFA"/>
    <w:rsid w:val="00E25030"/>
    <w:rsid w:val="00E25053"/>
    <w:rsid w:val="00E250E8"/>
    <w:rsid w:val="00E2516A"/>
    <w:rsid w:val="00E251B2"/>
    <w:rsid w:val="00E251B9"/>
    <w:rsid w:val="00E25261"/>
    <w:rsid w:val="00E25318"/>
    <w:rsid w:val="00E253C4"/>
    <w:rsid w:val="00E2553F"/>
    <w:rsid w:val="00E2554A"/>
    <w:rsid w:val="00E25604"/>
    <w:rsid w:val="00E2560A"/>
    <w:rsid w:val="00E25691"/>
    <w:rsid w:val="00E2571A"/>
    <w:rsid w:val="00E25755"/>
    <w:rsid w:val="00E25857"/>
    <w:rsid w:val="00E258C9"/>
    <w:rsid w:val="00E258D4"/>
    <w:rsid w:val="00E2593D"/>
    <w:rsid w:val="00E259C8"/>
    <w:rsid w:val="00E259CB"/>
    <w:rsid w:val="00E259CC"/>
    <w:rsid w:val="00E25A25"/>
    <w:rsid w:val="00E25A94"/>
    <w:rsid w:val="00E25AA9"/>
    <w:rsid w:val="00E25ADE"/>
    <w:rsid w:val="00E25B77"/>
    <w:rsid w:val="00E25CB9"/>
    <w:rsid w:val="00E25E70"/>
    <w:rsid w:val="00E25E80"/>
    <w:rsid w:val="00E25EB0"/>
    <w:rsid w:val="00E25F48"/>
    <w:rsid w:val="00E25FE9"/>
    <w:rsid w:val="00E26028"/>
    <w:rsid w:val="00E26045"/>
    <w:rsid w:val="00E2609B"/>
    <w:rsid w:val="00E2615F"/>
    <w:rsid w:val="00E26219"/>
    <w:rsid w:val="00E2624A"/>
    <w:rsid w:val="00E26257"/>
    <w:rsid w:val="00E26390"/>
    <w:rsid w:val="00E263D2"/>
    <w:rsid w:val="00E2651B"/>
    <w:rsid w:val="00E26527"/>
    <w:rsid w:val="00E26569"/>
    <w:rsid w:val="00E26625"/>
    <w:rsid w:val="00E2666A"/>
    <w:rsid w:val="00E26672"/>
    <w:rsid w:val="00E26709"/>
    <w:rsid w:val="00E267E8"/>
    <w:rsid w:val="00E26950"/>
    <w:rsid w:val="00E26959"/>
    <w:rsid w:val="00E269A4"/>
    <w:rsid w:val="00E26A0B"/>
    <w:rsid w:val="00E26A69"/>
    <w:rsid w:val="00E26B2C"/>
    <w:rsid w:val="00E26CD4"/>
    <w:rsid w:val="00E26DB9"/>
    <w:rsid w:val="00E26DF3"/>
    <w:rsid w:val="00E26E29"/>
    <w:rsid w:val="00E26EDE"/>
    <w:rsid w:val="00E26F4D"/>
    <w:rsid w:val="00E2709E"/>
    <w:rsid w:val="00E27101"/>
    <w:rsid w:val="00E27117"/>
    <w:rsid w:val="00E2714B"/>
    <w:rsid w:val="00E27168"/>
    <w:rsid w:val="00E271C5"/>
    <w:rsid w:val="00E273E8"/>
    <w:rsid w:val="00E27548"/>
    <w:rsid w:val="00E27605"/>
    <w:rsid w:val="00E27619"/>
    <w:rsid w:val="00E276EC"/>
    <w:rsid w:val="00E2773D"/>
    <w:rsid w:val="00E277A8"/>
    <w:rsid w:val="00E27883"/>
    <w:rsid w:val="00E278B5"/>
    <w:rsid w:val="00E279F8"/>
    <w:rsid w:val="00E27A1F"/>
    <w:rsid w:val="00E27A75"/>
    <w:rsid w:val="00E27AAE"/>
    <w:rsid w:val="00E27B1D"/>
    <w:rsid w:val="00E27B8B"/>
    <w:rsid w:val="00E27C50"/>
    <w:rsid w:val="00E27CFD"/>
    <w:rsid w:val="00E27D17"/>
    <w:rsid w:val="00E27D1D"/>
    <w:rsid w:val="00E27D3C"/>
    <w:rsid w:val="00E27E91"/>
    <w:rsid w:val="00E27EA0"/>
    <w:rsid w:val="00E27EE1"/>
    <w:rsid w:val="00E27F32"/>
    <w:rsid w:val="00E27FDB"/>
    <w:rsid w:val="00E3000E"/>
    <w:rsid w:val="00E300AC"/>
    <w:rsid w:val="00E300C8"/>
    <w:rsid w:val="00E3014D"/>
    <w:rsid w:val="00E302CA"/>
    <w:rsid w:val="00E302D7"/>
    <w:rsid w:val="00E30308"/>
    <w:rsid w:val="00E30330"/>
    <w:rsid w:val="00E30398"/>
    <w:rsid w:val="00E30412"/>
    <w:rsid w:val="00E30435"/>
    <w:rsid w:val="00E30442"/>
    <w:rsid w:val="00E304BC"/>
    <w:rsid w:val="00E30567"/>
    <w:rsid w:val="00E3058E"/>
    <w:rsid w:val="00E3060E"/>
    <w:rsid w:val="00E30760"/>
    <w:rsid w:val="00E3077B"/>
    <w:rsid w:val="00E30788"/>
    <w:rsid w:val="00E307F3"/>
    <w:rsid w:val="00E3094B"/>
    <w:rsid w:val="00E309B4"/>
    <w:rsid w:val="00E309E7"/>
    <w:rsid w:val="00E30B59"/>
    <w:rsid w:val="00E30B6F"/>
    <w:rsid w:val="00E30BE6"/>
    <w:rsid w:val="00E30C13"/>
    <w:rsid w:val="00E30CAB"/>
    <w:rsid w:val="00E30E2F"/>
    <w:rsid w:val="00E30EFD"/>
    <w:rsid w:val="00E30F30"/>
    <w:rsid w:val="00E30F59"/>
    <w:rsid w:val="00E30FB9"/>
    <w:rsid w:val="00E30FBB"/>
    <w:rsid w:val="00E30FBE"/>
    <w:rsid w:val="00E310FE"/>
    <w:rsid w:val="00E311F5"/>
    <w:rsid w:val="00E3128E"/>
    <w:rsid w:val="00E31306"/>
    <w:rsid w:val="00E31361"/>
    <w:rsid w:val="00E3136A"/>
    <w:rsid w:val="00E31434"/>
    <w:rsid w:val="00E3147E"/>
    <w:rsid w:val="00E31485"/>
    <w:rsid w:val="00E314C0"/>
    <w:rsid w:val="00E315D2"/>
    <w:rsid w:val="00E3164B"/>
    <w:rsid w:val="00E317A4"/>
    <w:rsid w:val="00E31869"/>
    <w:rsid w:val="00E31878"/>
    <w:rsid w:val="00E3197A"/>
    <w:rsid w:val="00E31A47"/>
    <w:rsid w:val="00E31D6C"/>
    <w:rsid w:val="00E31D97"/>
    <w:rsid w:val="00E31E67"/>
    <w:rsid w:val="00E31F71"/>
    <w:rsid w:val="00E31F81"/>
    <w:rsid w:val="00E31F85"/>
    <w:rsid w:val="00E3201E"/>
    <w:rsid w:val="00E3211B"/>
    <w:rsid w:val="00E32150"/>
    <w:rsid w:val="00E32193"/>
    <w:rsid w:val="00E321D0"/>
    <w:rsid w:val="00E321FD"/>
    <w:rsid w:val="00E3221A"/>
    <w:rsid w:val="00E32391"/>
    <w:rsid w:val="00E32425"/>
    <w:rsid w:val="00E32426"/>
    <w:rsid w:val="00E324C2"/>
    <w:rsid w:val="00E32591"/>
    <w:rsid w:val="00E3269F"/>
    <w:rsid w:val="00E326AA"/>
    <w:rsid w:val="00E32700"/>
    <w:rsid w:val="00E32796"/>
    <w:rsid w:val="00E328DF"/>
    <w:rsid w:val="00E32944"/>
    <w:rsid w:val="00E3295B"/>
    <w:rsid w:val="00E3296D"/>
    <w:rsid w:val="00E32990"/>
    <w:rsid w:val="00E329D9"/>
    <w:rsid w:val="00E32A1F"/>
    <w:rsid w:val="00E32A6A"/>
    <w:rsid w:val="00E32AA1"/>
    <w:rsid w:val="00E32B65"/>
    <w:rsid w:val="00E32B69"/>
    <w:rsid w:val="00E32CD3"/>
    <w:rsid w:val="00E32E1C"/>
    <w:rsid w:val="00E32E27"/>
    <w:rsid w:val="00E32E8C"/>
    <w:rsid w:val="00E32EF3"/>
    <w:rsid w:val="00E32F7A"/>
    <w:rsid w:val="00E32F91"/>
    <w:rsid w:val="00E32F95"/>
    <w:rsid w:val="00E32FED"/>
    <w:rsid w:val="00E33140"/>
    <w:rsid w:val="00E331C8"/>
    <w:rsid w:val="00E331CD"/>
    <w:rsid w:val="00E33254"/>
    <w:rsid w:val="00E33368"/>
    <w:rsid w:val="00E334C7"/>
    <w:rsid w:val="00E335D7"/>
    <w:rsid w:val="00E335D9"/>
    <w:rsid w:val="00E3365D"/>
    <w:rsid w:val="00E337F0"/>
    <w:rsid w:val="00E33823"/>
    <w:rsid w:val="00E33860"/>
    <w:rsid w:val="00E338BA"/>
    <w:rsid w:val="00E3390D"/>
    <w:rsid w:val="00E339E0"/>
    <w:rsid w:val="00E33A36"/>
    <w:rsid w:val="00E33A8D"/>
    <w:rsid w:val="00E33B88"/>
    <w:rsid w:val="00E33B99"/>
    <w:rsid w:val="00E33C23"/>
    <w:rsid w:val="00E33C56"/>
    <w:rsid w:val="00E33C80"/>
    <w:rsid w:val="00E33DD1"/>
    <w:rsid w:val="00E33DD2"/>
    <w:rsid w:val="00E33E8F"/>
    <w:rsid w:val="00E33EA7"/>
    <w:rsid w:val="00E33F13"/>
    <w:rsid w:val="00E33FC7"/>
    <w:rsid w:val="00E33FE1"/>
    <w:rsid w:val="00E340B1"/>
    <w:rsid w:val="00E34136"/>
    <w:rsid w:val="00E34171"/>
    <w:rsid w:val="00E34224"/>
    <w:rsid w:val="00E3434D"/>
    <w:rsid w:val="00E343CA"/>
    <w:rsid w:val="00E34467"/>
    <w:rsid w:val="00E345EB"/>
    <w:rsid w:val="00E347A3"/>
    <w:rsid w:val="00E347BD"/>
    <w:rsid w:val="00E348A8"/>
    <w:rsid w:val="00E348BC"/>
    <w:rsid w:val="00E348D7"/>
    <w:rsid w:val="00E348EB"/>
    <w:rsid w:val="00E34943"/>
    <w:rsid w:val="00E34A50"/>
    <w:rsid w:val="00E34AD8"/>
    <w:rsid w:val="00E34C1F"/>
    <w:rsid w:val="00E34C34"/>
    <w:rsid w:val="00E34D3F"/>
    <w:rsid w:val="00E34D50"/>
    <w:rsid w:val="00E34DCF"/>
    <w:rsid w:val="00E34E12"/>
    <w:rsid w:val="00E34EA7"/>
    <w:rsid w:val="00E35062"/>
    <w:rsid w:val="00E35263"/>
    <w:rsid w:val="00E352E3"/>
    <w:rsid w:val="00E352F5"/>
    <w:rsid w:val="00E352F9"/>
    <w:rsid w:val="00E352FA"/>
    <w:rsid w:val="00E35305"/>
    <w:rsid w:val="00E353C2"/>
    <w:rsid w:val="00E3540F"/>
    <w:rsid w:val="00E3546F"/>
    <w:rsid w:val="00E354F3"/>
    <w:rsid w:val="00E3552F"/>
    <w:rsid w:val="00E35561"/>
    <w:rsid w:val="00E35590"/>
    <w:rsid w:val="00E35774"/>
    <w:rsid w:val="00E357A9"/>
    <w:rsid w:val="00E357E3"/>
    <w:rsid w:val="00E358F5"/>
    <w:rsid w:val="00E3595F"/>
    <w:rsid w:val="00E35993"/>
    <w:rsid w:val="00E359E3"/>
    <w:rsid w:val="00E35A6A"/>
    <w:rsid w:val="00E35A9C"/>
    <w:rsid w:val="00E35B09"/>
    <w:rsid w:val="00E35B72"/>
    <w:rsid w:val="00E35BBB"/>
    <w:rsid w:val="00E35D59"/>
    <w:rsid w:val="00E35D9E"/>
    <w:rsid w:val="00E35DB7"/>
    <w:rsid w:val="00E35EBC"/>
    <w:rsid w:val="00E35ED4"/>
    <w:rsid w:val="00E35F2C"/>
    <w:rsid w:val="00E35FBB"/>
    <w:rsid w:val="00E3603B"/>
    <w:rsid w:val="00E3604B"/>
    <w:rsid w:val="00E36198"/>
    <w:rsid w:val="00E361EF"/>
    <w:rsid w:val="00E36204"/>
    <w:rsid w:val="00E362BD"/>
    <w:rsid w:val="00E36357"/>
    <w:rsid w:val="00E3635C"/>
    <w:rsid w:val="00E36445"/>
    <w:rsid w:val="00E3650F"/>
    <w:rsid w:val="00E36587"/>
    <w:rsid w:val="00E365E2"/>
    <w:rsid w:val="00E3662A"/>
    <w:rsid w:val="00E36662"/>
    <w:rsid w:val="00E3676F"/>
    <w:rsid w:val="00E36844"/>
    <w:rsid w:val="00E3699B"/>
    <w:rsid w:val="00E36A19"/>
    <w:rsid w:val="00E36A8A"/>
    <w:rsid w:val="00E36B64"/>
    <w:rsid w:val="00E36C32"/>
    <w:rsid w:val="00E36C3B"/>
    <w:rsid w:val="00E36CD5"/>
    <w:rsid w:val="00E36D10"/>
    <w:rsid w:val="00E36D1A"/>
    <w:rsid w:val="00E36D55"/>
    <w:rsid w:val="00E36E31"/>
    <w:rsid w:val="00E36E75"/>
    <w:rsid w:val="00E36E84"/>
    <w:rsid w:val="00E37012"/>
    <w:rsid w:val="00E3705F"/>
    <w:rsid w:val="00E37099"/>
    <w:rsid w:val="00E371DA"/>
    <w:rsid w:val="00E37318"/>
    <w:rsid w:val="00E37323"/>
    <w:rsid w:val="00E373C8"/>
    <w:rsid w:val="00E374FD"/>
    <w:rsid w:val="00E3759D"/>
    <w:rsid w:val="00E375BD"/>
    <w:rsid w:val="00E37852"/>
    <w:rsid w:val="00E378D8"/>
    <w:rsid w:val="00E37908"/>
    <w:rsid w:val="00E379E3"/>
    <w:rsid w:val="00E37A4E"/>
    <w:rsid w:val="00E37B96"/>
    <w:rsid w:val="00E37C2F"/>
    <w:rsid w:val="00E37D5E"/>
    <w:rsid w:val="00E37E80"/>
    <w:rsid w:val="00E37EC4"/>
    <w:rsid w:val="00E37F0E"/>
    <w:rsid w:val="00E37F7F"/>
    <w:rsid w:val="00E37FA2"/>
    <w:rsid w:val="00E37FB7"/>
    <w:rsid w:val="00E37FEC"/>
    <w:rsid w:val="00E4001D"/>
    <w:rsid w:val="00E400A2"/>
    <w:rsid w:val="00E400EE"/>
    <w:rsid w:val="00E400F3"/>
    <w:rsid w:val="00E4014E"/>
    <w:rsid w:val="00E401C0"/>
    <w:rsid w:val="00E401FA"/>
    <w:rsid w:val="00E40320"/>
    <w:rsid w:val="00E4044E"/>
    <w:rsid w:val="00E40574"/>
    <w:rsid w:val="00E40657"/>
    <w:rsid w:val="00E4066F"/>
    <w:rsid w:val="00E406B8"/>
    <w:rsid w:val="00E40755"/>
    <w:rsid w:val="00E40797"/>
    <w:rsid w:val="00E4094B"/>
    <w:rsid w:val="00E4096E"/>
    <w:rsid w:val="00E409C7"/>
    <w:rsid w:val="00E40A3B"/>
    <w:rsid w:val="00E40AD3"/>
    <w:rsid w:val="00E40B5E"/>
    <w:rsid w:val="00E40B9F"/>
    <w:rsid w:val="00E40BB2"/>
    <w:rsid w:val="00E40DB3"/>
    <w:rsid w:val="00E40DEF"/>
    <w:rsid w:val="00E40E2F"/>
    <w:rsid w:val="00E40E42"/>
    <w:rsid w:val="00E40EE0"/>
    <w:rsid w:val="00E40F17"/>
    <w:rsid w:val="00E40FA3"/>
    <w:rsid w:val="00E40FD4"/>
    <w:rsid w:val="00E40FF0"/>
    <w:rsid w:val="00E4103E"/>
    <w:rsid w:val="00E41041"/>
    <w:rsid w:val="00E41117"/>
    <w:rsid w:val="00E41124"/>
    <w:rsid w:val="00E4113B"/>
    <w:rsid w:val="00E41280"/>
    <w:rsid w:val="00E41400"/>
    <w:rsid w:val="00E414A3"/>
    <w:rsid w:val="00E414F8"/>
    <w:rsid w:val="00E41541"/>
    <w:rsid w:val="00E41850"/>
    <w:rsid w:val="00E4189D"/>
    <w:rsid w:val="00E41921"/>
    <w:rsid w:val="00E419BC"/>
    <w:rsid w:val="00E41A09"/>
    <w:rsid w:val="00E41A2C"/>
    <w:rsid w:val="00E41B09"/>
    <w:rsid w:val="00E41B24"/>
    <w:rsid w:val="00E41C75"/>
    <w:rsid w:val="00E41C96"/>
    <w:rsid w:val="00E41D37"/>
    <w:rsid w:val="00E41D40"/>
    <w:rsid w:val="00E41D5F"/>
    <w:rsid w:val="00E41DC9"/>
    <w:rsid w:val="00E41E13"/>
    <w:rsid w:val="00E41EE7"/>
    <w:rsid w:val="00E41F02"/>
    <w:rsid w:val="00E41F9A"/>
    <w:rsid w:val="00E4207D"/>
    <w:rsid w:val="00E4214E"/>
    <w:rsid w:val="00E42171"/>
    <w:rsid w:val="00E4219B"/>
    <w:rsid w:val="00E42254"/>
    <w:rsid w:val="00E42278"/>
    <w:rsid w:val="00E42293"/>
    <w:rsid w:val="00E4229A"/>
    <w:rsid w:val="00E422D8"/>
    <w:rsid w:val="00E42315"/>
    <w:rsid w:val="00E423E1"/>
    <w:rsid w:val="00E42420"/>
    <w:rsid w:val="00E426DE"/>
    <w:rsid w:val="00E42748"/>
    <w:rsid w:val="00E427BE"/>
    <w:rsid w:val="00E427D4"/>
    <w:rsid w:val="00E42862"/>
    <w:rsid w:val="00E4287B"/>
    <w:rsid w:val="00E428A4"/>
    <w:rsid w:val="00E42966"/>
    <w:rsid w:val="00E42968"/>
    <w:rsid w:val="00E4298F"/>
    <w:rsid w:val="00E42A89"/>
    <w:rsid w:val="00E42B04"/>
    <w:rsid w:val="00E42B06"/>
    <w:rsid w:val="00E42B31"/>
    <w:rsid w:val="00E42B7E"/>
    <w:rsid w:val="00E42BE4"/>
    <w:rsid w:val="00E42CDC"/>
    <w:rsid w:val="00E42D1F"/>
    <w:rsid w:val="00E42E54"/>
    <w:rsid w:val="00E42E75"/>
    <w:rsid w:val="00E42EB1"/>
    <w:rsid w:val="00E42ECC"/>
    <w:rsid w:val="00E42ED0"/>
    <w:rsid w:val="00E42F03"/>
    <w:rsid w:val="00E42F17"/>
    <w:rsid w:val="00E42F54"/>
    <w:rsid w:val="00E42F73"/>
    <w:rsid w:val="00E42FFE"/>
    <w:rsid w:val="00E4304C"/>
    <w:rsid w:val="00E43082"/>
    <w:rsid w:val="00E430C2"/>
    <w:rsid w:val="00E431C7"/>
    <w:rsid w:val="00E431CD"/>
    <w:rsid w:val="00E433B0"/>
    <w:rsid w:val="00E43441"/>
    <w:rsid w:val="00E43510"/>
    <w:rsid w:val="00E435CE"/>
    <w:rsid w:val="00E435D3"/>
    <w:rsid w:val="00E436B9"/>
    <w:rsid w:val="00E436EA"/>
    <w:rsid w:val="00E437AF"/>
    <w:rsid w:val="00E43815"/>
    <w:rsid w:val="00E4381D"/>
    <w:rsid w:val="00E43913"/>
    <w:rsid w:val="00E43956"/>
    <w:rsid w:val="00E43A30"/>
    <w:rsid w:val="00E43B05"/>
    <w:rsid w:val="00E43C7C"/>
    <w:rsid w:val="00E43CCE"/>
    <w:rsid w:val="00E43D23"/>
    <w:rsid w:val="00E43D3D"/>
    <w:rsid w:val="00E43DE0"/>
    <w:rsid w:val="00E43E8E"/>
    <w:rsid w:val="00E43EAA"/>
    <w:rsid w:val="00E43EAF"/>
    <w:rsid w:val="00E43F4C"/>
    <w:rsid w:val="00E43F76"/>
    <w:rsid w:val="00E44059"/>
    <w:rsid w:val="00E440B3"/>
    <w:rsid w:val="00E440CC"/>
    <w:rsid w:val="00E440D1"/>
    <w:rsid w:val="00E4420E"/>
    <w:rsid w:val="00E44245"/>
    <w:rsid w:val="00E44317"/>
    <w:rsid w:val="00E4434D"/>
    <w:rsid w:val="00E44355"/>
    <w:rsid w:val="00E4444F"/>
    <w:rsid w:val="00E4458F"/>
    <w:rsid w:val="00E445C1"/>
    <w:rsid w:val="00E446A6"/>
    <w:rsid w:val="00E44754"/>
    <w:rsid w:val="00E447F8"/>
    <w:rsid w:val="00E44818"/>
    <w:rsid w:val="00E44842"/>
    <w:rsid w:val="00E44867"/>
    <w:rsid w:val="00E4496C"/>
    <w:rsid w:val="00E44B42"/>
    <w:rsid w:val="00E44BBB"/>
    <w:rsid w:val="00E44BCA"/>
    <w:rsid w:val="00E44BCB"/>
    <w:rsid w:val="00E44C59"/>
    <w:rsid w:val="00E44CF6"/>
    <w:rsid w:val="00E44CFC"/>
    <w:rsid w:val="00E44D0D"/>
    <w:rsid w:val="00E44D3E"/>
    <w:rsid w:val="00E44D51"/>
    <w:rsid w:val="00E44D63"/>
    <w:rsid w:val="00E44D75"/>
    <w:rsid w:val="00E44DB1"/>
    <w:rsid w:val="00E44E0B"/>
    <w:rsid w:val="00E44E19"/>
    <w:rsid w:val="00E44EDB"/>
    <w:rsid w:val="00E44EE8"/>
    <w:rsid w:val="00E44FD4"/>
    <w:rsid w:val="00E450BE"/>
    <w:rsid w:val="00E450DC"/>
    <w:rsid w:val="00E4512B"/>
    <w:rsid w:val="00E45145"/>
    <w:rsid w:val="00E4514F"/>
    <w:rsid w:val="00E451E4"/>
    <w:rsid w:val="00E45227"/>
    <w:rsid w:val="00E45497"/>
    <w:rsid w:val="00E454ED"/>
    <w:rsid w:val="00E455D2"/>
    <w:rsid w:val="00E4577C"/>
    <w:rsid w:val="00E457C9"/>
    <w:rsid w:val="00E45823"/>
    <w:rsid w:val="00E45834"/>
    <w:rsid w:val="00E45853"/>
    <w:rsid w:val="00E458AD"/>
    <w:rsid w:val="00E458E8"/>
    <w:rsid w:val="00E45905"/>
    <w:rsid w:val="00E45936"/>
    <w:rsid w:val="00E45993"/>
    <w:rsid w:val="00E45A53"/>
    <w:rsid w:val="00E45B4E"/>
    <w:rsid w:val="00E45BCA"/>
    <w:rsid w:val="00E45D18"/>
    <w:rsid w:val="00E45D84"/>
    <w:rsid w:val="00E45D8A"/>
    <w:rsid w:val="00E45E01"/>
    <w:rsid w:val="00E45E6D"/>
    <w:rsid w:val="00E45EA7"/>
    <w:rsid w:val="00E45F35"/>
    <w:rsid w:val="00E45F78"/>
    <w:rsid w:val="00E45FBB"/>
    <w:rsid w:val="00E46010"/>
    <w:rsid w:val="00E46011"/>
    <w:rsid w:val="00E4604B"/>
    <w:rsid w:val="00E4607C"/>
    <w:rsid w:val="00E460A1"/>
    <w:rsid w:val="00E460AE"/>
    <w:rsid w:val="00E461FA"/>
    <w:rsid w:val="00E46371"/>
    <w:rsid w:val="00E463D7"/>
    <w:rsid w:val="00E46467"/>
    <w:rsid w:val="00E46544"/>
    <w:rsid w:val="00E4654C"/>
    <w:rsid w:val="00E46586"/>
    <w:rsid w:val="00E46667"/>
    <w:rsid w:val="00E46678"/>
    <w:rsid w:val="00E4670E"/>
    <w:rsid w:val="00E46853"/>
    <w:rsid w:val="00E46909"/>
    <w:rsid w:val="00E46914"/>
    <w:rsid w:val="00E46984"/>
    <w:rsid w:val="00E469AD"/>
    <w:rsid w:val="00E46BA9"/>
    <w:rsid w:val="00E46BC2"/>
    <w:rsid w:val="00E46BDD"/>
    <w:rsid w:val="00E46D17"/>
    <w:rsid w:val="00E46D7C"/>
    <w:rsid w:val="00E46D8C"/>
    <w:rsid w:val="00E46DB4"/>
    <w:rsid w:val="00E46E1F"/>
    <w:rsid w:val="00E46EF4"/>
    <w:rsid w:val="00E46F3D"/>
    <w:rsid w:val="00E46F4D"/>
    <w:rsid w:val="00E47082"/>
    <w:rsid w:val="00E470A4"/>
    <w:rsid w:val="00E470F4"/>
    <w:rsid w:val="00E4710B"/>
    <w:rsid w:val="00E4718A"/>
    <w:rsid w:val="00E471B6"/>
    <w:rsid w:val="00E4725F"/>
    <w:rsid w:val="00E4737C"/>
    <w:rsid w:val="00E473D4"/>
    <w:rsid w:val="00E47530"/>
    <w:rsid w:val="00E4758A"/>
    <w:rsid w:val="00E47612"/>
    <w:rsid w:val="00E47629"/>
    <w:rsid w:val="00E47650"/>
    <w:rsid w:val="00E476A4"/>
    <w:rsid w:val="00E476DC"/>
    <w:rsid w:val="00E476E7"/>
    <w:rsid w:val="00E476F0"/>
    <w:rsid w:val="00E478A2"/>
    <w:rsid w:val="00E47A71"/>
    <w:rsid w:val="00E47AEA"/>
    <w:rsid w:val="00E47B7D"/>
    <w:rsid w:val="00E47D3A"/>
    <w:rsid w:val="00E47EED"/>
    <w:rsid w:val="00E47F76"/>
    <w:rsid w:val="00E47FED"/>
    <w:rsid w:val="00E50080"/>
    <w:rsid w:val="00E50126"/>
    <w:rsid w:val="00E5017C"/>
    <w:rsid w:val="00E50221"/>
    <w:rsid w:val="00E5023F"/>
    <w:rsid w:val="00E50253"/>
    <w:rsid w:val="00E502F2"/>
    <w:rsid w:val="00E50329"/>
    <w:rsid w:val="00E50338"/>
    <w:rsid w:val="00E503F1"/>
    <w:rsid w:val="00E50430"/>
    <w:rsid w:val="00E505DB"/>
    <w:rsid w:val="00E505EF"/>
    <w:rsid w:val="00E5078F"/>
    <w:rsid w:val="00E50829"/>
    <w:rsid w:val="00E50918"/>
    <w:rsid w:val="00E50A0A"/>
    <w:rsid w:val="00E50A0F"/>
    <w:rsid w:val="00E50A16"/>
    <w:rsid w:val="00E50A22"/>
    <w:rsid w:val="00E50A94"/>
    <w:rsid w:val="00E50AF8"/>
    <w:rsid w:val="00E50B5E"/>
    <w:rsid w:val="00E50BE6"/>
    <w:rsid w:val="00E50C1A"/>
    <w:rsid w:val="00E50C21"/>
    <w:rsid w:val="00E50C9F"/>
    <w:rsid w:val="00E50CCC"/>
    <w:rsid w:val="00E50CD5"/>
    <w:rsid w:val="00E50DA1"/>
    <w:rsid w:val="00E50DBC"/>
    <w:rsid w:val="00E50E29"/>
    <w:rsid w:val="00E50E6B"/>
    <w:rsid w:val="00E50E8E"/>
    <w:rsid w:val="00E5106D"/>
    <w:rsid w:val="00E51072"/>
    <w:rsid w:val="00E51079"/>
    <w:rsid w:val="00E510B8"/>
    <w:rsid w:val="00E5111B"/>
    <w:rsid w:val="00E511B1"/>
    <w:rsid w:val="00E5121D"/>
    <w:rsid w:val="00E5127D"/>
    <w:rsid w:val="00E5135E"/>
    <w:rsid w:val="00E5147A"/>
    <w:rsid w:val="00E5151A"/>
    <w:rsid w:val="00E5157A"/>
    <w:rsid w:val="00E515EB"/>
    <w:rsid w:val="00E515FF"/>
    <w:rsid w:val="00E5160D"/>
    <w:rsid w:val="00E5160E"/>
    <w:rsid w:val="00E51681"/>
    <w:rsid w:val="00E51708"/>
    <w:rsid w:val="00E51740"/>
    <w:rsid w:val="00E51797"/>
    <w:rsid w:val="00E5187B"/>
    <w:rsid w:val="00E5193D"/>
    <w:rsid w:val="00E51954"/>
    <w:rsid w:val="00E519ED"/>
    <w:rsid w:val="00E51A01"/>
    <w:rsid w:val="00E51A27"/>
    <w:rsid w:val="00E51A7F"/>
    <w:rsid w:val="00E51B85"/>
    <w:rsid w:val="00E51BBB"/>
    <w:rsid w:val="00E51BE6"/>
    <w:rsid w:val="00E51C43"/>
    <w:rsid w:val="00E51CB2"/>
    <w:rsid w:val="00E51D82"/>
    <w:rsid w:val="00E51EB2"/>
    <w:rsid w:val="00E51EF6"/>
    <w:rsid w:val="00E51F6A"/>
    <w:rsid w:val="00E52098"/>
    <w:rsid w:val="00E520E1"/>
    <w:rsid w:val="00E520E5"/>
    <w:rsid w:val="00E5210F"/>
    <w:rsid w:val="00E52118"/>
    <w:rsid w:val="00E521BA"/>
    <w:rsid w:val="00E521DA"/>
    <w:rsid w:val="00E52252"/>
    <w:rsid w:val="00E5231C"/>
    <w:rsid w:val="00E523A9"/>
    <w:rsid w:val="00E523B4"/>
    <w:rsid w:val="00E5247C"/>
    <w:rsid w:val="00E52546"/>
    <w:rsid w:val="00E52597"/>
    <w:rsid w:val="00E525F1"/>
    <w:rsid w:val="00E52656"/>
    <w:rsid w:val="00E52781"/>
    <w:rsid w:val="00E52811"/>
    <w:rsid w:val="00E52821"/>
    <w:rsid w:val="00E5287C"/>
    <w:rsid w:val="00E528AA"/>
    <w:rsid w:val="00E52ADB"/>
    <w:rsid w:val="00E52AF1"/>
    <w:rsid w:val="00E52B04"/>
    <w:rsid w:val="00E52B86"/>
    <w:rsid w:val="00E52BE9"/>
    <w:rsid w:val="00E52C1A"/>
    <w:rsid w:val="00E52EF1"/>
    <w:rsid w:val="00E52F57"/>
    <w:rsid w:val="00E52F7A"/>
    <w:rsid w:val="00E53030"/>
    <w:rsid w:val="00E53065"/>
    <w:rsid w:val="00E530A1"/>
    <w:rsid w:val="00E530CE"/>
    <w:rsid w:val="00E530ED"/>
    <w:rsid w:val="00E53154"/>
    <w:rsid w:val="00E531E7"/>
    <w:rsid w:val="00E5321F"/>
    <w:rsid w:val="00E532BF"/>
    <w:rsid w:val="00E53397"/>
    <w:rsid w:val="00E533A0"/>
    <w:rsid w:val="00E533F0"/>
    <w:rsid w:val="00E53423"/>
    <w:rsid w:val="00E53436"/>
    <w:rsid w:val="00E534D9"/>
    <w:rsid w:val="00E53515"/>
    <w:rsid w:val="00E53542"/>
    <w:rsid w:val="00E535D6"/>
    <w:rsid w:val="00E53624"/>
    <w:rsid w:val="00E53652"/>
    <w:rsid w:val="00E53662"/>
    <w:rsid w:val="00E53690"/>
    <w:rsid w:val="00E536FD"/>
    <w:rsid w:val="00E53730"/>
    <w:rsid w:val="00E53766"/>
    <w:rsid w:val="00E5377D"/>
    <w:rsid w:val="00E537B5"/>
    <w:rsid w:val="00E537EE"/>
    <w:rsid w:val="00E53849"/>
    <w:rsid w:val="00E53895"/>
    <w:rsid w:val="00E538DB"/>
    <w:rsid w:val="00E538F4"/>
    <w:rsid w:val="00E53995"/>
    <w:rsid w:val="00E539B1"/>
    <w:rsid w:val="00E539DC"/>
    <w:rsid w:val="00E53A24"/>
    <w:rsid w:val="00E53B90"/>
    <w:rsid w:val="00E53C1E"/>
    <w:rsid w:val="00E53D2F"/>
    <w:rsid w:val="00E53E19"/>
    <w:rsid w:val="00E53FD6"/>
    <w:rsid w:val="00E54059"/>
    <w:rsid w:val="00E5410B"/>
    <w:rsid w:val="00E5415E"/>
    <w:rsid w:val="00E5425C"/>
    <w:rsid w:val="00E542D8"/>
    <w:rsid w:val="00E5437E"/>
    <w:rsid w:val="00E54416"/>
    <w:rsid w:val="00E54429"/>
    <w:rsid w:val="00E544E1"/>
    <w:rsid w:val="00E545B7"/>
    <w:rsid w:val="00E545E5"/>
    <w:rsid w:val="00E545F2"/>
    <w:rsid w:val="00E54612"/>
    <w:rsid w:val="00E54647"/>
    <w:rsid w:val="00E546B0"/>
    <w:rsid w:val="00E546D3"/>
    <w:rsid w:val="00E546EB"/>
    <w:rsid w:val="00E54734"/>
    <w:rsid w:val="00E54876"/>
    <w:rsid w:val="00E548D3"/>
    <w:rsid w:val="00E549B5"/>
    <w:rsid w:val="00E54AB5"/>
    <w:rsid w:val="00E54CD0"/>
    <w:rsid w:val="00E54D46"/>
    <w:rsid w:val="00E54DA7"/>
    <w:rsid w:val="00E54DC4"/>
    <w:rsid w:val="00E54DDC"/>
    <w:rsid w:val="00E54DED"/>
    <w:rsid w:val="00E54E3D"/>
    <w:rsid w:val="00E54F5C"/>
    <w:rsid w:val="00E54FEA"/>
    <w:rsid w:val="00E54FF0"/>
    <w:rsid w:val="00E5502F"/>
    <w:rsid w:val="00E55045"/>
    <w:rsid w:val="00E55050"/>
    <w:rsid w:val="00E551BA"/>
    <w:rsid w:val="00E55204"/>
    <w:rsid w:val="00E55226"/>
    <w:rsid w:val="00E55235"/>
    <w:rsid w:val="00E55287"/>
    <w:rsid w:val="00E5528E"/>
    <w:rsid w:val="00E554BC"/>
    <w:rsid w:val="00E554F6"/>
    <w:rsid w:val="00E55613"/>
    <w:rsid w:val="00E55673"/>
    <w:rsid w:val="00E55862"/>
    <w:rsid w:val="00E55869"/>
    <w:rsid w:val="00E558B3"/>
    <w:rsid w:val="00E558E6"/>
    <w:rsid w:val="00E55979"/>
    <w:rsid w:val="00E55997"/>
    <w:rsid w:val="00E559DB"/>
    <w:rsid w:val="00E55A59"/>
    <w:rsid w:val="00E55A90"/>
    <w:rsid w:val="00E55B63"/>
    <w:rsid w:val="00E55BAA"/>
    <w:rsid w:val="00E55BE6"/>
    <w:rsid w:val="00E55C37"/>
    <w:rsid w:val="00E55CC9"/>
    <w:rsid w:val="00E55E6F"/>
    <w:rsid w:val="00E55F86"/>
    <w:rsid w:val="00E55FC0"/>
    <w:rsid w:val="00E56047"/>
    <w:rsid w:val="00E5616C"/>
    <w:rsid w:val="00E561D4"/>
    <w:rsid w:val="00E561D5"/>
    <w:rsid w:val="00E5622D"/>
    <w:rsid w:val="00E56262"/>
    <w:rsid w:val="00E56294"/>
    <w:rsid w:val="00E562E6"/>
    <w:rsid w:val="00E5636A"/>
    <w:rsid w:val="00E56392"/>
    <w:rsid w:val="00E56434"/>
    <w:rsid w:val="00E56482"/>
    <w:rsid w:val="00E564A4"/>
    <w:rsid w:val="00E5652E"/>
    <w:rsid w:val="00E56629"/>
    <w:rsid w:val="00E566FB"/>
    <w:rsid w:val="00E56723"/>
    <w:rsid w:val="00E56804"/>
    <w:rsid w:val="00E56809"/>
    <w:rsid w:val="00E56818"/>
    <w:rsid w:val="00E5681F"/>
    <w:rsid w:val="00E56827"/>
    <w:rsid w:val="00E56859"/>
    <w:rsid w:val="00E5685C"/>
    <w:rsid w:val="00E568D3"/>
    <w:rsid w:val="00E56930"/>
    <w:rsid w:val="00E56B02"/>
    <w:rsid w:val="00E56BEB"/>
    <w:rsid w:val="00E56C15"/>
    <w:rsid w:val="00E56C55"/>
    <w:rsid w:val="00E56C72"/>
    <w:rsid w:val="00E56CEA"/>
    <w:rsid w:val="00E56E42"/>
    <w:rsid w:val="00E56E76"/>
    <w:rsid w:val="00E56E88"/>
    <w:rsid w:val="00E570BC"/>
    <w:rsid w:val="00E570CF"/>
    <w:rsid w:val="00E57140"/>
    <w:rsid w:val="00E5718F"/>
    <w:rsid w:val="00E572F0"/>
    <w:rsid w:val="00E57359"/>
    <w:rsid w:val="00E573C8"/>
    <w:rsid w:val="00E574F4"/>
    <w:rsid w:val="00E5751F"/>
    <w:rsid w:val="00E57535"/>
    <w:rsid w:val="00E575C3"/>
    <w:rsid w:val="00E57604"/>
    <w:rsid w:val="00E57616"/>
    <w:rsid w:val="00E5772F"/>
    <w:rsid w:val="00E5779A"/>
    <w:rsid w:val="00E57921"/>
    <w:rsid w:val="00E57957"/>
    <w:rsid w:val="00E5795B"/>
    <w:rsid w:val="00E5797A"/>
    <w:rsid w:val="00E579FA"/>
    <w:rsid w:val="00E57A82"/>
    <w:rsid w:val="00E57BCB"/>
    <w:rsid w:val="00E57BE6"/>
    <w:rsid w:val="00E57C0E"/>
    <w:rsid w:val="00E57C24"/>
    <w:rsid w:val="00E57D44"/>
    <w:rsid w:val="00E57D86"/>
    <w:rsid w:val="00E57E4C"/>
    <w:rsid w:val="00E6005A"/>
    <w:rsid w:val="00E6006E"/>
    <w:rsid w:val="00E60104"/>
    <w:rsid w:val="00E60107"/>
    <w:rsid w:val="00E60152"/>
    <w:rsid w:val="00E60170"/>
    <w:rsid w:val="00E602AC"/>
    <w:rsid w:val="00E60372"/>
    <w:rsid w:val="00E60564"/>
    <w:rsid w:val="00E605C4"/>
    <w:rsid w:val="00E605F5"/>
    <w:rsid w:val="00E6073C"/>
    <w:rsid w:val="00E607FC"/>
    <w:rsid w:val="00E608FF"/>
    <w:rsid w:val="00E609CC"/>
    <w:rsid w:val="00E60A2B"/>
    <w:rsid w:val="00E60A3E"/>
    <w:rsid w:val="00E60ABF"/>
    <w:rsid w:val="00E60B66"/>
    <w:rsid w:val="00E60B68"/>
    <w:rsid w:val="00E60BDB"/>
    <w:rsid w:val="00E60C38"/>
    <w:rsid w:val="00E60C98"/>
    <w:rsid w:val="00E60E58"/>
    <w:rsid w:val="00E60E5F"/>
    <w:rsid w:val="00E60F6A"/>
    <w:rsid w:val="00E610BF"/>
    <w:rsid w:val="00E61103"/>
    <w:rsid w:val="00E61190"/>
    <w:rsid w:val="00E611E4"/>
    <w:rsid w:val="00E6120E"/>
    <w:rsid w:val="00E61251"/>
    <w:rsid w:val="00E6127D"/>
    <w:rsid w:val="00E612DF"/>
    <w:rsid w:val="00E6135B"/>
    <w:rsid w:val="00E61365"/>
    <w:rsid w:val="00E6137E"/>
    <w:rsid w:val="00E61382"/>
    <w:rsid w:val="00E6138A"/>
    <w:rsid w:val="00E6149E"/>
    <w:rsid w:val="00E614A0"/>
    <w:rsid w:val="00E615BD"/>
    <w:rsid w:val="00E61698"/>
    <w:rsid w:val="00E616F3"/>
    <w:rsid w:val="00E6189A"/>
    <w:rsid w:val="00E618A9"/>
    <w:rsid w:val="00E61A29"/>
    <w:rsid w:val="00E61A3D"/>
    <w:rsid w:val="00E61B28"/>
    <w:rsid w:val="00E61BA3"/>
    <w:rsid w:val="00E61C24"/>
    <w:rsid w:val="00E61CBD"/>
    <w:rsid w:val="00E61CE5"/>
    <w:rsid w:val="00E61D27"/>
    <w:rsid w:val="00E61D81"/>
    <w:rsid w:val="00E61DB8"/>
    <w:rsid w:val="00E61F47"/>
    <w:rsid w:val="00E61FD7"/>
    <w:rsid w:val="00E62051"/>
    <w:rsid w:val="00E620BD"/>
    <w:rsid w:val="00E62108"/>
    <w:rsid w:val="00E62123"/>
    <w:rsid w:val="00E62156"/>
    <w:rsid w:val="00E6215E"/>
    <w:rsid w:val="00E621A3"/>
    <w:rsid w:val="00E621C8"/>
    <w:rsid w:val="00E6223D"/>
    <w:rsid w:val="00E622CD"/>
    <w:rsid w:val="00E622F2"/>
    <w:rsid w:val="00E623C4"/>
    <w:rsid w:val="00E625D2"/>
    <w:rsid w:val="00E6265A"/>
    <w:rsid w:val="00E626AD"/>
    <w:rsid w:val="00E6274F"/>
    <w:rsid w:val="00E6277E"/>
    <w:rsid w:val="00E62808"/>
    <w:rsid w:val="00E62837"/>
    <w:rsid w:val="00E62889"/>
    <w:rsid w:val="00E628B1"/>
    <w:rsid w:val="00E628CB"/>
    <w:rsid w:val="00E628F8"/>
    <w:rsid w:val="00E628FB"/>
    <w:rsid w:val="00E6298F"/>
    <w:rsid w:val="00E62A18"/>
    <w:rsid w:val="00E62C37"/>
    <w:rsid w:val="00E62D5E"/>
    <w:rsid w:val="00E62E02"/>
    <w:rsid w:val="00E62E6D"/>
    <w:rsid w:val="00E62F2B"/>
    <w:rsid w:val="00E62FE7"/>
    <w:rsid w:val="00E63020"/>
    <w:rsid w:val="00E63070"/>
    <w:rsid w:val="00E63227"/>
    <w:rsid w:val="00E6322C"/>
    <w:rsid w:val="00E6324B"/>
    <w:rsid w:val="00E6345C"/>
    <w:rsid w:val="00E63488"/>
    <w:rsid w:val="00E6350B"/>
    <w:rsid w:val="00E63613"/>
    <w:rsid w:val="00E63654"/>
    <w:rsid w:val="00E636D7"/>
    <w:rsid w:val="00E63788"/>
    <w:rsid w:val="00E637C5"/>
    <w:rsid w:val="00E63872"/>
    <w:rsid w:val="00E638A5"/>
    <w:rsid w:val="00E63980"/>
    <w:rsid w:val="00E63A28"/>
    <w:rsid w:val="00E63A78"/>
    <w:rsid w:val="00E63AE7"/>
    <w:rsid w:val="00E63B0D"/>
    <w:rsid w:val="00E63B8C"/>
    <w:rsid w:val="00E63B96"/>
    <w:rsid w:val="00E63C03"/>
    <w:rsid w:val="00E63C4B"/>
    <w:rsid w:val="00E63C85"/>
    <w:rsid w:val="00E63D59"/>
    <w:rsid w:val="00E63E4F"/>
    <w:rsid w:val="00E63F9A"/>
    <w:rsid w:val="00E63FB8"/>
    <w:rsid w:val="00E64132"/>
    <w:rsid w:val="00E6425B"/>
    <w:rsid w:val="00E6427F"/>
    <w:rsid w:val="00E642A7"/>
    <w:rsid w:val="00E64300"/>
    <w:rsid w:val="00E6437A"/>
    <w:rsid w:val="00E64483"/>
    <w:rsid w:val="00E6449D"/>
    <w:rsid w:val="00E644BE"/>
    <w:rsid w:val="00E644CA"/>
    <w:rsid w:val="00E645CA"/>
    <w:rsid w:val="00E64622"/>
    <w:rsid w:val="00E6463E"/>
    <w:rsid w:val="00E64663"/>
    <w:rsid w:val="00E646CA"/>
    <w:rsid w:val="00E646CE"/>
    <w:rsid w:val="00E64836"/>
    <w:rsid w:val="00E6483D"/>
    <w:rsid w:val="00E6485D"/>
    <w:rsid w:val="00E6488F"/>
    <w:rsid w:val="00E6494C"/>
    <w:rsid w:val="00E64A94"/>
    <w:rsid w:val="00E64AAC"/>
    <w:rsid w:val="00E64ABC"/>
    <w:rsid w:val="00E64B3A"/>
    <w:rsid w:val="00E64B3E"/>
    <w:rsid w:val="00E64C84"/>
    <w:rsid w:val="00E64CD9"/>
    <w:rsid w:val="00E64CDA"/>
    <w:rsid w:val="00E64D20"/>
    <w:rsid w:val="00E64DA8"/>
    <w:rsid w:val="00E64EF5"/>
    <w:rsid w:val="00E64FB0"/>
    <w:rsid w:val="00E64FB4"/>
    <w:rsid w:val="00E64FE7"/>
    <w:rsid w:val="00E65077"/>
    <w:rsid w:val="00E65094"/>
    <w:rsid w:val="00E65194"/>
    <w:rsid w:val="00E651AE"/>
    <w:rsid w:val="00E651DA"/>
    <w:rsid w:val="00E652C9"/>
    <w:rsid w:val="00E653DA"/>
    <w:rsid w:val="00E654D3"/>
    <w:rsid w:val="00E654F2"/>
    <w:rsid w:val="00E6557A"/>
    <w:rsid w:val="00E655BE"/>
    <w:rsid w:val="00E655CD"/>
    <w:rsid w:val="00E65609"/>
    <w:rsid w:val="00E65631"/>
    <w:rsid w:val="00E656F9"/>
    <w:rsid w:val="00E65713"/>
    <w:rsid w:val="00E65792"/>
    <w:rsid w:val="00E657B7"/>
    <w:rsid w:val="00E657FE"/>
    <w:rsid w:val="00E65850"/>
    <w:rsid w:val="00E658AD"/>
    <w:rsid w:val="00E658C0"/>
    <w:rsid w:val="00E65907"/>
    <w:rsid w:val="00E6591B"/>
    <w:rsid w:val="00E65989"/>
    <w:rsid w:val="00E659EE"/>
    <w:rsid w:val="00E65AB7"/>
    <w:rsid w:val="00E65AC6"/>
    <w:rsid w:val="00E65B0E"/>
    <w:rsid w:val="00E65BAF"/>
    <w:rsid w:val="00E65C0A"/>
    <w:rsid w:val="00E65C7E"/>
    <w:rsid w:val="00E65D47"/>
    <w:rsid w:val="00E65DDC"/>
    <w:rsid w:val="00E65EB1"/>
    <w:rsid w:val="00E65F88"/>
    <w:rsid w:val="00E660AB"/>
    <w:rsid w:val="00E66216"/>
    <w:rsid w:val="00E66239"/>
    <w:rsid w:val="00E662E5"/>
    <w:rsid w:val="00E663DC"/>
    <w:rsid w:val="00E66452"/>
    <w:rsid w:val="00E664D9"/>
    <w:rsid w:val="00E666B4"/>
    <w:rsid w:val="00E666E3"/>
    <w:rsid w:val="00E66708"/>
    <w:rsid w:val="00E66752"/>
    <w:rsid w:val="00E668E2"/>
    <w:rsid w:val="00E66907"/>
    <w:rsid w:val="00E669E6"/>
    <w:rsid w:val="00E66A30"/>
    <w:rsid w:val="00E66A4B"/>
    <w:rsid w:val="00E66A61"/>
    <w:rsid w:val="00E66A6F"/>
    <w:rsid w:val="00E66A8A"/>
    <w:rsid w:val="00E66AD6"/>
    <w:rsid w:val="00E66B41"/>
    <w:rsid w:val="00E66B55"/>
    <w:rsid w:val="00E66B61"/>
    <w:rsid w:val="00E66B68"/>
    <w:rsid w:val="00E66BE5"/>
    <w:rsid w:val="00E66C11"/>
    <w:rsid w:val="00E66C70"/>
    <w:rsid w:val="00E66CC1"/>
    <w:rsid w:val="00E66DBC"/>
    <w:rsid w:val="00E66E4A"/>
    <w:rsid w:val="00E66E7F"/>
    <w:rsid w:val="00E66F93"/>
    <w:rsid w:val="00E66FA7"/>
    <w:rsid w:val="00E66FD5"/>
    <w:rsid w:val="00E67000"/>
    <w:rsid w:val="00E671E7"/>
    <w:rsid w:val="00E672B3"/>
    <w:rsid w:val="00E67377"/>
    <w:rsid w:val="00E673E4"/>
    <w:rsid w:val="00E6747E"/>
    <w:rsid w:val="00E67496"/>
    <w:rsid w:val="00E674C5"/>
    <w:rsid w:val="00E67632"/>
    <w:rsid w:val="00E676FF"/>
    <w:rsid w:val="00E6775F"/>
    <w:rsid w:val="00E6778B"/>
    <w:rsid w:val="00E67791"/>
    <w:rsid w:val="00E677A9"/>
    <w:rsid w:val="00E678AE"/>
    <w:rsid w:val="00E67955"/>
    <w:rsid w:val="00E6795A"/>
    <w:rsid w:val="00E67973"/>
    <w:rsid w:val="00E679A8"/>
    <w:rsid w:val="00E67B2B"/>
    <w:rsid w:val="00E67B4D"/>
    <w:rsid w:val="00E67B96"/>
    <w:rsid w:val="00E67C73"/>
    <w:rsid w:val="00E67C9F"/>
    <w:rsid w:val="00E67CC6"/>
    <w:rsid w:val="00E67D23"/>
    <w:rsid w:val="00E7003D"/>
    <w:rsid w:val="00E70099"/>
    <w:rsid w:val="00E70116"/>
    <w:rsid w:val="00E70128"/>
    <w:rsid w:val="00E701AC"/>
    <w:rsid w:val="00E701C9"/>
    <w:rsid w:val="00E70264"/>
    <w:rsid w:val="00E70438"/>
    <w:rsid w:val="00E7048F"/>
    <w:rsid w:val="00E70516"/>
    <w:rsid w:val="00E706B7"/>
    <w:rsid w:val="00E707E5"/>
    <w:rsid w:val="00E707E6"/>
    <w:rsid w:val="00E70915"/>
    <w:rsid w:val="00E70946"/>
    <w:rsid w:val="00E70974"/>
    <w:rsid w:val="00E70AD3"/>
    <w:rsid w:val="00E70B1F"/>
    <w:rsid w:val="00E70B7C"/>
    <w:rsid w:val="00E70C0E"/>
    <w:rsid w:val="00E70C76"/>
    <w:rsid w:val="00E70CB7"/>
    <w:rsid w:val="00E70CD7"/>
    <w:rsid w:val="00E70CF5"/>
    <w:rsid w:val="00E70D01"/>
    <w:rsid w:val="00E70D4A"/>
    <w:rsid w:val="00E70D7B"/>
    <w:rsid w:val="00E70D85"/>
    <w:rsid w:val="00E70E6B"/>
    <w:rsid w:val="00E70E77"/>
    <w:rsid w:val="00E70FB4"/>
    <w:rsid w:val="00E7105D"/>
    <w:rsid w:val="00E7109D"/>
    <w:rsid w:val="00E71124"/>
    <w:rsid w:val="00E71127"/>
    <w:rsid w:val="00E71196"/>
    <w:rsid w:val="00E7119E"/>
    <w:rsid w:val="00E711EA"/>
    <w:rsid w:val="00E71202"/>
    <w:rsid w:val="00E7123F"/>
    <w:rsid w:val="00E712F3"/>
    <w:rsid w:val="00E71375"/>
    <w:rsid w:val="00E71564"/>
    <w:rsid w:val="00E715A6"/>
    <w:rsid w:val="00E71652"/>
    <w:rsid w:val="00E7169A"/>
    <w:rsid w:val="00E716EA"/>
    <w:rsid w:val="00E71839"/>
    <w:rsid w:val="00E718AA"/>
    <w:rsid w:val="00E71989"/>
    <w:rsid w:val="00E719BF"/>
    <w:rsid w:val="00E719C8"/>
    <w:rsid w:val="00E719DC"/>
    <w:rsid w:val="00E71A70"/>
    <w:rsid w:val="00E71A7B"/>
    <w:rsid w:val="00E71AE1"/>
    <w:rsid w:val="00E71B0F"/>
    <w:rsid w:val="00E71B7E"/>
    <w:rsid w:val="00E71BA7"/>
    <w:rsid w:val="00E71C2D"/>
    <w:rsid w:val="00E71C6B"/>
    <w:rsid w:val="00E71F7D"/>
    <w:rsid w:val="00E72105"/>
    <w:rsid w:val="00E721C1"/>
    <w:rsid w:val="00E721DB"/>
    <w:rsid w:val="00E7224A"/>
    <w:rsid w:val="00E7225C"/>
    <w:rsid w:val="00E722FF"/>
    <w:rsid w:val="00E72352"/>
    <w:rsid w:val="00E723F4"/>
    <w:rsid w:val="00E723F9"/>
    <w:rsid w:val="00E724A5"/>
    <w:rsid w:val="00E724EC"/>
    <w:rsid w:val="00E72526"/>
    <w:rsid w:val="00E72529"/>
    <w:rsid w:val="00E72548"/>
    <w:rsid w:val="00E7257F"/>
    <w:rsid w:val="00E727BB"/>
    <w:rsid w:val="00E72802"/>
    <w:rsid w:val="00E7288F"/>
    <w:rsid w:val="00E7293B"/>
    <w:rsid w:val="00E729E8"/>
    <w:rsid w:val="00E72B28"/>
    <w:rsid w:val="00E72B9D"/>
    <w:rsid w:val="00E72C5F"/>
    <w:rsid w:val="00E72C99"/>
    <w:rsid w:val="00E72D2B"/>
    <w:rsid w:val="00E72E41"/>
    <w:rsid w:val="00E7300F"/>
    <w:rsid w:val="00E7309B"/>
    <w:rsid w:val="00E73185"/>
    <w:rsid w:val="00E7323D"/>
    <w:rsid w:val="00E73316"/>
    <w:rsid w:val="00E733DE"/>
    <w:rsid w:val="00E73548"/>
    <w:rsid w:val="00E735C2"/>
    <w:rsid w:val="00E736BB"/>
    <w:rsid w:val="00E7372F"/>
    <w:rsid w:val="00E737B3"/>
    <w:rsid w:val="00E7386D"/>
    <w:rsid w:val="00E73876"/>
    <w:rsid w:val="00E7388A"/>
    <w:rsid w:val="00E73970"/>
    <w:rsid w:val="00E739F6"/>
    <w:rsid w:val="00E73A0D"/>
    <w:rsid w:val="00E73A21"/>
    <w:rsid w:val="00E73AA2"/>
    <w:rsid w:val="00E73ACF"/>
    <w:rsid w:val="00E73B85"/>
    <w:rsid w:val="00E73BF1"/>
    <w:rsid w:val="00E73C23"/>
    <w:rsid w:val="00E73CA1"/>
    <w:rsid w:val="00E73D48"/>
    <w:rsid w:val="00E73D9D"/>
    <w:rsid w:val="00E73EB0"/>
    <w:rsid w:val="00E73EEA"/>
    <w:rsid w:val="00E73EFF"/>
    <w:rsid w:val="00E73F21"/>
    <w:rsid w:val="00E73F3F"/>
    <w:rsid w:val="00E73F97"/>
    <w:rsid w:val="00E73FB8"/>
    <w:rsid w:val="00E73FDE"/>
    <w:rsid w:val="00E74079"/>
    <w:rsid w:val="00E74098"/>
    <w:rsid w:val="00E740B6"/>
    <w:rsid w:val="00E74200"/>
    <w:rsid w:val="00E742B1"/>
    <w:rsid w:val="00E7430D"/>
    <w:rsid w:val="00E743D5"/>
    <w:rsid w:val="00E74471"/>
    <w:rsid w:val="00E744DE"/>
    <w:rsid w:val="00E745D2"/>
    <w:rsid w:val="00E7466A"/>
    <w:rsid w:val="00E74721"/>
    <w:rsid w:val="00E7475D"/>
    <w:rsid w:val="00E747A2"/>
    <w:rsid w:val="00E7483A"/>
    <w:rsid w:val="00E749CC"/>
    <w:rsid w:val="00E74A5B"/>
    <w:rsid w:val="00E74A62"/>
    <w:rsid w:val="00E74AE2"/>
    <w:rsid w:val="00E74B80"/>
    <w:rsid w:val="00E74C5D"/>
    <w:rsid w:val="00E74C73"/>
    <w:rsid w:val="00E74D25"/>
    <w:rsid w:val="00E74D49"/>
    <w:rsid w:val="00E74D62"/>
    <w:rsid w:val="00E74DC1"/>
    <w:rsid w:val="00E74DCF"/>
    <w:rsid w:val="00E74DE0"/>
    <w:rsid w:val="00E74DEC"/>
    <w:rsid w:val="00E74E8F"/>
    <w:rsid w:val="00E74EFB"/>
    <w:rsid w:val="00E7505E"/>
    <w:rsid w:val="00E75082"/>
    <w:rsid w:val="00E750BD"/>
    <w:rsid w:val="00E7523C"/>
    <w:rsid w:val="00E75376"/>
    <w:rsid w:val="00E753CA"/>
    <w:rsid w:val="00E7546B"/>
    <w:rsid w:val="00E7546C"/>
    <w:rsid w:val="00E754AF"/>
    <w:rsid w:val="00E754C5"/>
    <w:rsid w:val="00E75510"/>
    <w:rsid w:val="00E755B3"/>
    <w:rsid w:val="00E7568C"/>
    <w:rsid w:val="00E756B1"/>
    <w:rsid w:val="00E756C8"/>
    <w:rsid w:val="00E756CC"/>
    <w:rsid w:val="00E756D5"/>
    <w:rsid w:val="00E75765"/>
    <w:rsid w:val="00E757A7"/>
    <w:rsid w:val="00E757E4"/>
    <w:rsid w:val="00E757F6"/>
    <w:rsid w:val="00E75801"/>
    <w:rsid w:val="00E75815"/>
    <w:rsid w:val="00E7583E"/>
    <w:rsid w:val="00E7584C"/>
    <w:rsid w:val="00E7587A"/>
    <w:rsid w:val="00E758CD"/>
    <w:rsid w:val="00E758D6"/>
    <w:rsid w:val="00E7591F"/>
    <w:rsid w:val="00E75967"/>
    <w:rsid w:val="00E75985"/>
    <w:rsid w:val="00E75ACB"/>
    <w:rsid w:val="00E75ADA"/>
    <w:rsid w:val="00E75C4D"/>
    <w:rsid w:val="00E75C55"/>
    <w:rsid w:val="00E75F6D"/>
    <w:rsid w:val="00E75F92"/>
    <w:rsid w:val="00E76149"/>
    <w:rsid w:val="00E7619A"/>
    <w:rsid w:val="00E7629E"/>
    <w:rsid w:val="00E762E1"/>
    <w:rsid w:val="00E763A5"/>
    <w:rsid w:val="00E763C3"/>
    <w:rsid w:val="00E76422"/>
    <w:rsid w:val="00E76480"/>
    <w:rsid w:val="00E764D7"/>
    <w:rsid w:val="00E76516"/>
    <w:rsid w:val="00E765BA"/>
    <w:rsid w:val="00E7665B"/>
    <w:rsid w:val="00E766E6"/>
    <w:rsid w:val="00E76718"/>
    <w:rsid w:val="00E7683A"/>
    <w:rsid w:val="00E7695A"/>
    <w:rsid w:val="00E76961"/>
    <w:rsid w:val="00E769A5"/>
    <w:rsid w:val="00E769EA"/>
    <w:rsid w:val="00E76A2F"/>
    <w:rsid w:val="00E76AA2"/>
    <w:rsid w:val="00E76AED"/>
    <w:rsid w:val="00E76B20"/>
    <w:rsid w:val="00E76B6C"/>
    <w:rsid w:val="00E76C37"/>
    <w:rsid w:val="00E76D19"/>
    <w:rsid w:val="00E76DC2"/>
    <w:rsid w:val="00E76E59"/>
    <w:rsid w:val="00E76E70"/>
    <w:rsid w:val="00E76ED2"/>
    <w:rsid w:val="00E76EEC"/>
    <w:rsid w:val="00E76F93"/>
    <w:rsid w:val="00E76FA5"/>
    <w:rsid w:val="00E77025"/>
    <w:rsid w:val="00E770A8"/>
    <w:rsid w:val="00E770A9"/>
    <w:rsid w:val="00E770B8"/>
    <w:rsid w:val="00E77129"/>
    <w:rsid w:val="00E7715D"/>
    <w:rsid w:val="00E771E6"/>
    <w:rsid w:val="00E77212"/>
    <w:rsid w:val="00E77225"/>
    <w:rsid w:val="00E77247"/>
    <w:rsid w:val="00E772CB"/>
    <w:rsid w:val="00E77388"/>
    <w:rsid w:val="00E77446"/>
    <w:rsid w:val="00E7746D"/>
    <w:rsid w:val="00E774BD"/>
    <w:rsid w:val="00E776C1"/>
    <w:rsid w:val="00E776CF"/>
    <w:rsid w:val="00E776EE"/>
    <w:rsid w:val="00E776FB"/>
    <w:rsid w:val="00E77759"/>
    <w:rsid w:val="00E77818"/>
    <w:rsid w:val="00E7797A"/>
    <w:rsid w:val="00E779AE"/>
    <w:rsid w:val="00E77BF4"/>
    <w:rsid w:val="00E77C1D"/>
    <w:rsid w:val="00E77CAB"/>
    <w:rsid w:val="00E77D64"/>
    <w:rsid w:val="00E77D84"/>
    <w:rsid w:val="00E77DF8"/>
    <w:rsid w:val="00E77F54"/>
    <w:rsid w:val="00E77FC7"/>
    <w:rsid w:val="00E80003"/>
    <w:rsid w:val="00E8009E"/>
    <w:rsid w:val="00E8019F"/>
    <w:rsid w:val="00E801A0"/>
    <w:rsid w:val="00E80273"/>
    <w:rsid w:val="00E80320"/>
    <w:rsid w:val="00E803F6"/>
    <w:rsid w:val="00E804D3"/>
    <w:rsid w:val="00E8051A"/>
    <w:rsid w:val="00E80538"/>
    <w:rsid w:val="00E805B5"/>
    <w:rsid w:val="00E806C6"/>
    <w:rsid w:val="00E807B1"/>
    <w:rsid w:val="00E807C6"/>
    <w:rsid w:val="00E8082E"/>
    <w:rsid w:val="00E8086D"/>
    <w:rsid w:val="00E808B3"/>
    <w:rsid w:val="00E808DA"/>
    <w:rsid w:val="00E80A3F"/>
    <w:rsid w:val="00E80B3D"/>
    <w:rsid w:val="00E80B45"/>
    <w:rsid w:val="00E80B46"/>
    <w:rsid w:val="00E80CDF"/>
    <w:rsid w:val="00E80CFE"/>
    <w:rsid w:val="00E80D62"/>
    <w:rsid w:val="00E80F76"/>
    <w:rsid w:val="00E81111"/>
    <w:rsid w:val="00E81169"/>
    <w:rsid w:val="00E811F2"/>
    <w:rsid w:val="00E81208"/>
    <w:rsid w:val="00E8121E"/>
    <w:rsid w:val="00E8129C"/>
    <w:rsid w:val="00E8133D"/>
    <w:rsid w:val="00E8135F"/>
    <w:rsid w:val="00E81361"/>
    <w:rsid w:val="00E813D3"/>
    <w:rsid w:val="00E8149D"/>
    <w:rsid w:val="00E814A2"/>
    <w:rsid w:val="00E814EF"/>
    <w:rsid w:val="00E814F8"/>
    <w:rsid w:val="00E814FB"/>
    <w:rsid w:val="00E8151D"/>
    <w:rsid w:val="00E8152F"/>
    <w:rsid w:val="00E81531"/>
    <w:rsid w:val="00E81661"/>
    <w:rsid w:val="00E81743"/>
    <w:rsid w:val="00E81756"/>
    <w:rsid w:val="00E81959"/>
    <w:rsid w:val="00E8195B"/>
    <w:rsid w:val="00E8199A"/>
    <w:rsid w:val="00E81D3E"/>
    <w:rsid w:val="00E81D67"/>
    <w:rsid w:val="00E81E01"/>
    <w:rsid w:val="00E81EBF"/>
    <w:rsid w:val="00E81EC1"/>
    <w:rsid w:val="00E8205D"/>
    <w:rsid w:val="00E82082"/>
    <w:rsid w:val="00E82085"/>
    <w:rsid w:val="00E821A1"/>
    <w:rsid w:val="00E82223"/>
    <w:rsid w:val="00E82248"/>
    <w:rsid w:val="00E82263"/>
    <w:rsid w:val="00E822ED"/>
    <w:rsid w:val="00E8232F"/>
    <w:rsid w:val="00E82355"/>
    <w:rsid w:val="00E823EC"/>
    <w:rsid w:val="00E82478"/>
    <w:rsid w:val="00E824A6"/>
    <w:rsid w:val="00E825CD"/>
    <w:rsid w:val="00E828A6"/>
    <w:rsid w:val="00E828AC"/>
    <w:rsid w:val="00E8295E"/>
    <w:rsid w:val="00E829EB"/>
    <w:rsid w:val="00E82A1F"/>
    <w:rsid w:val="00E82A33"/>
    <w:rsid w:val="00E82A5A"/>
    <w:rsid w:val="00E82B64"/>
    <w:rsid w:val="00E82BC0"/>
    <w:rsid w:val="00E82BF9"/>
    <w:rsid w:val="00E82E76"/>
    <w:rsid w:val="00E82ECD"/>
    <w:rsid w:val="00E82F2B"/>
    <w:rsid w:val="00E82F3B"/>
    <w:rsid w:val="00E82FBA"/>
    <w:rsid w:val="00E82FF6"/>
    <w:rsid w:val="00E83022"/>
    <w:rsid w:val="00E830A5"/>
    <w:rsid w:val="00E830BD"/>
    <w:rsid w:val="00E832C8"/>
    <w:rsid w:val="00E83335"/>
    <w:rsid w:val="00E83433"/>
    <w:rsid w:val="00E83494"/>
    <w:rsid w:val="00E835BC"/>
    <w:rsid w:val="00E8377B"/>
    <w:rsid w:val="00E837EF"/>
    <w:rsid w:val="00E83837"/>
    <w:rsid w:val="00E83860"/>
    <w:rsid w:val="00E83873"/>
    <w:rsid w:val="00E83895"/>
    <w:rsid w:val="00E838C4"/>
    <w:rsid w:val="00E83908"/>
    <w:rsid w:val="00E83912"/>
    <w:rsid w:val="00E83917"/>
    <w:rsid w:val="00E8392E"/>
    <w:rsid w:val="00E83995"/>
    <w:rsid w:val="00E839E5"/>
    <w:rsid w:val="00E83A58"/>
    <w:rsid w:val="00E83AD6"/>
    <w:rsid w:val="00E83B3F"/>
    <w:rsid w:val="00E83B55"/>
    <w:rsid w:val="00E83CEE"/>
    <w:rsid w:val="00E83D62"/>
    <w:rsid w:val="00E83D75"/>
    <w:rsid w:val="00E83D84"/>
    <w:rsid w:val="00E83E57"/>
    <w:rsid w:val="00E83E8C"/>
    <w:rsid w:val="00E83EF0"/>
    <w:rsid w:val="00E83EF9"/>
    <w:rsid w:val="00E83F32"/>
    <w:rsid w:val="00E83F35"/>
    <w:rsid w:val="00E83F5D"/>
    <w:rsid w:val="00E83FCF"/>
    <w:rsid w:val="00E83FFD"/>
    <w:rsid w:val="00E8405E"/>
    <w:rsid w:val="00E8408A"/>
    <w:rsid w:val="00E8408E"/>
    <w:rsid w:val="00E840BA"/>
    <w:rsid w:val="00E84144"/>
    <w:rsid w:val="00E84295"/>
    <w:rsid w:val="00E84298"/>
    <w:rsid w:val="00E84495"/>
    <w:rsid w:val="00E844DE"/>
    <w:rsid w:val="00E84503"/>
    <w:rsid w:val="00E8450F"/>
    <w:rsid w:val="00E8453E"/>
    <w:rsid w:val="00E84590"/>
    <w:rsid w:val="00E845BB"/>
    <w:rsid w:val="00E845F3"/>
    <w:rsid w:val="00E846F0"/>
    <w:rsid w:val="00E848A8"/>
    <w:rsid w:val="00E84A65"/>
    <w:rsid w:val="00E84BF0"/>
    <w:rsid w:val="00E84CDE"/>
    <w:rsid w:val="00E84DBF"/>
    <w:rsid w:val="00E84E18"/>
    <w:rsid w:val="00E84FC5"/>
    <w:rsid w:val="00E85080"/>
    <w:rsid w:val="00E85157"/>
    <w:rsid w:val="00E85165"/>
    <w:rsid w:val="00E851D8"/>
    <w:rsid w:val="00E851E8"/>
    <w:rsid w:val="00E85294"/>
    <w:rsid w:val="00E8536E"/>
    <w:rsid w:val="00E85372"/>
    <w:rsid w:val="00E85398"/>
    <w:rsid w:val="00E8539C"/>
    <w:rsid w:val="00E8544B"/>
    <w:rsid w:val="00E85488"/>
    <w:rsid w:val="00E854E9"/>
    <w:rsid w:val="00E85543"/>
    <w:rsid w:val="00E85570"/>
    <w:rsid w:val="00E85590"/>
    <w:rsid w:val="00E85679"/>
    <w:rsid w:val="00E8569A"/>
    <w:rsid w:val="00E856D7"/>
    <w:rsid w:val="00E8576E"/>
    <w:rsid w:val="00E85824"/>
    <w:rsid w:val="00E85839"/>
    <w:rsid w:val="00E85858"/>
    <w:rsid w:val="00E858DF"/>
    <w:rsid w:val="00E85939"/>
    <w:rsid w:val="00E85990"/>
    <w:rsid w:val="00E859DE"/>
    <w:rsid w:val="00E85B0D"/>
    <w:rsid w:val="00E85B42"/>
    <w:rsid w:val="00E85B4E"/>
    <w:rsid w:val="00E85BBB"/>
    <w:rsid w:val="00E85BF7"/>
    <w:rsid w:val="00E85D21"/>
    <w:rsid w:val="00E85D2A"/>
    <w:rsid w:val="00E85D7E"/>
    <w:rsid w:val="00E85E18"/>
    <w:rsid w:val="00E85EAB"/>
    <w:rsid w:val="00E85F29"/>
    <w:rsid w:val="00E85F34"/>
    <w:rsid w:val="00E85F5B"/>
    <w:rsid w:val="00E85F67"/>
    <w:rsid w:val="00E85F7D"/>
    <w:rsid w:val="00E8627D"/>
    <w:rsid w:val="00E862E3"/>
    <w:rsid w:val="00E8633B"/>
    <w:rsid w:val="00E86353"/>
    <w:rsid w:val="00E865A9"/>
    <w:rsid w:val="00E866D6"/>
    <w:rsid w:val="00E866FE"/>
    <w:rsid w:val="00E86899"/>
    <w:rsid w:val="00E868EB"/>
    <w:rsid w:val="00E868FE"/>
    <w:rsid w:val="00E86925"/>
    <w:rsid w:val="00E8698B"/>
    <w:rsid w:val="00E869F7"/>
    <w:rsid w:val="00E86A5D"/>
    <w:rsid w:val="00E86A80"/>
    <w:rsid w:val="00E86ABE"/>
    <w:rsid w:val="00E86B7C"/>
    <w:rsid w:val="00E86C69"/>
    <w:rsid w:val="00E86CB3"/>
    <w:rsid w:val="00E86CB4"/>
    <w:rsid w:val="00E86EF9"/>
    <w:rsid w:val="00E86F09"/>
    <w:rsid w:val="00E86F4C"/>
    <w:rsid w:val="00E87037"/>
    <w:rsid w:val="00E870A0"/>
    <w:rsid w:val="00E87105"/>
    <w:rsid w:val="00E8711D"/>
    <w:rsid w:val="00E871CD"/>
    <w:rsid w:val="00E87220"/>
    <w:rsid w:val="00E87262"/>
    <w:rsid w:val="00E872A6"/>
    <w:rsid w:val="00E872B2"/>
    <w:rsid w:val="00E872BC"/>
    <w:rsid w:val="00E8730F"/>
    <w:rsid w:val="00E8731C"/>
    <w:rsid w:val="00E874E1"/>
    <w:rsid w:val="00E874F6"/>
    <w:rsid w:val="00E87570"/>
    <w:rsid w:val="00E87639"/>
    <w:rsid w:val="00E876AD"/>
    <w:rsid w:val="00E8774E"/>
    <w:rsid w:val="00E87752"/>
    <w:rsid w:val="00E87793"/>
    <w:rsid w:val="00E87825"/>
    <w:rsid w:val="00E8787D"/>
    <w:rsid w:val="00E878D9"/>
    <w:rsid w:val="00E87959"/>
    <w:rsid w:val="00E87973"/>
    <w:rsid w:val="00E87982"/>
    <w:rsid w:val="00E87A58"/>
    <w:rsid w:val="00E87A65"/>
    <w:rsid w:val="00E87BEB"/>
    <w:rsid w:val="00E87C4E"/>
    <w:rsid w:val="00E87C88"/>
    <w:rsid w:val="00E87D89"/>
    <w:rsid w:val="00E87E68"/>
    <w:rsid w:val="00E87EDC"/>
    <w:rsid w:val="00E87F50"/>
    <w:rsid w:val="00E87FBF"/>
    <w:rsid w:val="00E9007F"/>
    <w:rsid w:val="00E900E0"/>
    <w:rsid w:val="00E90116"/>
    <w:rsid w:val="00E90128"/>
    <w:rsid w:val="00E9018B"/>
    <w:rsid w:val="00E901D8"/>
    <w:rsid w:val="00E90220"/>
    <w:rsid w:val="00E902C0"/>
    <w:rsid w:val="00E90352"/>
    <w:rsid w:val="00E903AC"/>
    <w:rsid w:val="00E903F7"/>
    <w:rsid w:val="00E90441"/>
    <w:rsid w:val="00E90492"/>
    <w:rsid w:val="00E90529"/>
    <w:rsid w:val="00E9085A"/>
    <w:rsid w:val="00E908D8"/>
    <w:rsid w:val="00E90935"/>
    <w:rsid w:val="00E90995"/>
    <w:rsid w:val="00E909E1"/>
    <w:rsid w:val="00E90A13"/>
    <w:rsid w:val="00E90A15"/>
    <w:rsid w:val="00E90A7A"/>
    <w:rsid w:val="00E90B34"/>
    <w:rsid w:val="00E90B9D"/>
    <w:rsid w:val="00E90BC8"/>
    <w:rsid w:val="00E90BFC"/>
    <w:rsid w:val="00E90CD8"/>
    <w:rsid w:val="00E90CFB"/>
    <w:rsid w:val="00E90D46"/>
    <w:rsid w:val="00E90DE3"/>
    <w:rsid w:val="00E90E3E"/>
    <w:rsid w:val="00E90FC2"/>
    <w:rsid w:val="00E9117C"/>
    <w:rsid w:val="00E91208"/>
    <w:rsid w:val="00E91222"/>
    <w:rsid w:val="00E9131C"/>
    <w:rsid w:val="00E9138A"/>
    <w:rsid w:val="00E91397"/>
    <w:rsid w:val="00E913DC"/>
    <w:rsid w:val="00E91457"/>
    <w:rsid w:val="00E91549"/>
    <w:rsid w:val="00E9156F"/>
    <w:rsid w:val="00E915FA"/>
    <w:rsid w:val="00E918D7"/>
    <w:rsid w:val="00E91965"/>
    <w:rsid w:val="00E9196A"/>
    <w:rsid w:val="00E919C0"/>
    <w:rsid w:val="00E919E9"/>
    <w:rsid w:val="00E919EA"/>
    <w:rsid w:val="00E91A4B"/>
    <w:rsid w:val="00E91CC0"/>
    <w:rsid w:val="00E91DA2"/>
    <w:rsid w:val="00E91DEB"/>
    <w:rsid w:val="00E91E35"/>
    <w:rsid w:val="00E91F2B"/>
    <w:rsid w:val="00E91FCB"/>
    <w:rsid w:val="00E92045"/>
    <w:rsid w:val="00E9218A"/>
    <w:rsid w:val="00E9218D"/>
    <w:rsid w:val="00E921E0"/>
    <w:rsid w:val="00E92213"/>
    <w:rsid w:val="00E92280"/>
    <w:rsid w:val="00E92287"/>
    <w:rsid w:val="00E92346"/>
    <w:rsid w:val="00E9234D"/>
    <w:rsid w:val="00E9235D"/>
    <w:rsid w:val="00E924D5"/>
    <w:rsid w:val="00E925CF"/>
    <w:rsid w:val="00E92707"/>
    <w:rsid w:val="00E9275C"/>
    <w:rsid w:val="00E9278A"/>
    <w:rsid w:val="00E9280A"/>
    <w:rsid w:val="00E9287B"/>
    <w:rsid w:val="00E92A1E"/>
    <w:rsid w:val="00E92A51"/>
    <w:rsid w:val="00E92A99"/>
    <w:rsid w:val="00E92AAA"/>
    <w:rsid w:val="00E92BAF"/>
    <w:rsid w:val="00E92C54"/>
    <w:rsid w:val="00E92D6C"/>
    <w:rsid w:val="00E92DDC"/>
    <w:rsid w:val="00E92E83"/>
    <w:rsid w:val="00E92F06"/>
    <w:rsid w:val="00E92F76"/>
    <w:rsid w:val="00E92FB1"/>
    <w:rsid w:val="00E92FE2"/>
    <w:rsid w:val="00E93193"/>
    <w:rsid w:val="00E9327B"/>
    <w:rsid w:val="00E932DE"/>
    <w:rsid w:val="00E93307"/>
    <w:rsid w:val="00E93314"/>
    <w:rsid w:val="00E93360"/>
    <w:rsid w:val="00E93365"/>
    <w:rsid w:val="00E93431"/>
    <w:rsid w:val="00E9345D"/>
    <w:rsid w:val="00E934B2"/>
    <w:rsid w:val="00E93545"/>
    <w:rsid w:val="00E935F1"/>
    <w:rsid w:val="00E936AD"/>
    <w:rsid w:val="00E9381D"/>
    <w:rsid w:val="00E93833"/>
    <w:rsid w:val="00E93916"/>
    <w:rsid w:val="00E93A02"/>
    <w:rsid w:val="00E93A0A"/>
    <w:rsid w:val="00E93A91"/>
    <w:rsid w:val="00E93AA9"/>
    <w:rsid w:val="00E93AF5"/>
    <w:rsid w:val="00E93B1B"/>
    <w:rsid w:val="00E93B51"/>
    <w:rsid w:val="00E93B5B"/>
    <w:rsid w:val="00E93BBC"/>
    <w:rsid w:val="00E93C25"/>
    <w:rsid w:val="00E93C6D"/>
    <w:rsid w:val="00E93C88"/>
    <w:rsid w:val="00E93CF1"/>
    <w:rsid w:val="00E93E0D"/>
    <w:rsid w:val="00E93F83"/>
    <w:rsid w:val="00E93F96"/>
    <w:rsid w:val="00E93FA4"/>
    <w:rsid w:val="00E93FAA"/>
    <w:rsid w:val="00E93FBC"/>
    <w:rsid w:val="00E93FCC"/>
    <w:rsid w:val="00E93FE8"/>
    <w:rsid w:val="00E94084"/>
    <w:rsid w:val="00E940D5"/>
    <w:rsid w:val="00E94184"/>
    <w:rsid w:val="00E941E7"/>
    <w:rsid w:val="00E9428D"/>
    <w:rsid w:val="00E9429D"/>
    <w:rsid w:val="00E942B7"/>
    <w:rsid w:val="00E9432E"/>
    <w:rsid w:val="00E94349"/>
    <w:rsid w:val="00E94354"/>
    <w:rsid w:val="00E9449C"/>
    <w:rsid w:val="00E9455A"/>
    <w:rsid w:val="00E94577"/>
    <w:rsid w:val="00E94584"/>
    <w:rsid w:val="00E945B3"/>
    <w:rsid w:val="00E94664"/>
    <w:rsid w:val="00E946A1"/>
    <w:rsid w:val="00E946AD"/>
    <w:rsid w:val="00E948AE"/>
    <w:rsid w:val="00E948ED"/>
    <w:rsid w:val="00E94993"/>
    <w:rsid w:val="00E949CE"/>
    <w:rsid w:val="00E94A58"/>
    <w:rsid w:val="00E94ACE"/>
    <w:rsid w:val="00E94B3A"/>
    <w:rsid w:val="00E94B50"/>
    <w:rsid w:val="00E94C12"/>
    <w:rsid w:val="00E94C3C"/>
    <w:rsid w:val="00E94CAF"/>
    <w:rsid w:val="00E94D7A"/>
    <w:rsid w:val="00E94E25"/>
    <w:rsid w:val="00E94F89"/>
    <w:rsid w:val="00E94FC7"/>
    <w:rsid w:val="00E94FE1"/>
    <w:rsid w:val="00E95045"/>
    <w:rsid w:val="00E9505B"/>
    <w:rsid w:val="00E950EC"/>
    <w:rsid w:val="00E95130"/>
    <w:rsid w:val="00E95253"/>
    <w:rsid w:val="00E9530E"/>
    <w:rsid w:val="00E95404"/>
    <w:rsid w:val="00E95432"/>
    <w:rsid w:val="00E954C2"/>
    <w:rsid w:val="00E95520"/>
    <w:rsid w:val="00E95597"/>
    <w:rsid w:val="00E95617"/>
    <w:rsid w:val="00E95618"/>
    <w:rsid w:val="00E95631"/>
    <w:rsid w:val="00E95657"/>
    <w:rsid w:val="00E9568D"/>
    <w:rsid w:val="00E95698"/>
    <w:rsid w:val="00E956B0"/>
    <w:rsid w:val="00E95816"/>
    <w:rsid w:val="00E95823"/>
    <w:rsid w:val="00E9595C"/>
    <w:rsid w:val="00E959AE"/>
    <w:rsid w:val="00E959D9"/>
    <w:rsid w:val="00E95A54"/>
    <w:rsid w:val="00E95AE5"/>
    <w:rsid w:val="00E95B13"/>
    <w:rsid w:val="00E95B98"/>
    <w:rsid w:val="00E95B9E"/>
    <w:rsid w:val="00E95BA0"/>
    <w:rsid w:val="00E95C1B"/>
    <w:rsid w:val="00E95C83"/>
    <w:rsid w:val="00E95C86"/>
    <w:rsid w:val="00E95CE9"/>
    <w:rsid w:val="00E95CF1"/>
    <w:rsid w:val="00E95D78"/>
    <w:rsid w:val="00E95F0A"/>
    <w:rsid w:val="00E95F40"/>
    <w:rsid w:val="00E95F41"/>
    <w:rsid w:val="00E961A7"/>
    <w:rsid w:val="00E961C8"/>
    <w:rsid w:val="00E96222"/>
    <w:rsid w:val="00E96285"/>
    <w:rsid w:val="00E9634A"/>
    <w:rsid w:val="00E96385"/>
    <w:rsid w:val="00E963DB"/>
    <w:rsid w:val="00E9645E"/>
    <w:rsid w:val="00E96568"/>
    <w:rsid w:val="00E96660"/>
    <w:rsid w:val="00E96772"/>
    <w:rsid w:val="00E96814"/>
    <w:rsid w:val="00E96830"/>
    <w:rsid w:val="00E968F0"/>
    <w:rsid w:val="00E96959"/>
    <w:rsid w:val="00E96985"/>
    <w:rsid w:val="00E9699D"/>
    <w:rsid w:val="00E969DE"/>
    <w:rsid w:val="00E96A25"/>
    <w:rsid w:val="00E96A47"/>
    <w:rsid w:val="00E96A75"/>
    <w:rsid w:val="00E96A7D"/>
    <w:rsid w:val="00E96AD4"/>
    <w:rsid w:val="00E96B61"/>
    <w:rsid w:val="00E96BA9"/>
    <w:rsid w:val="00E96BAA"/>
    <w:rsid w:val="00E96BAC"/>
    <w:rsid w:val="00E96BAE"/>
    <w:rsid w:val="00E96BF0"/>
    <w:rsid w:val="00E96C03"/>
    <w:rsid w:val="00E96C61"/>
    <w:rsid w:val="00E96CD1"/>
    <w:rsid w:val="00E96D1E"/>
    <w:rsid w:val="00E96D2E"/>
    <w:rsid w:val="00E96DDE"/>
    <w:rsid w:val="00E96DEF"/>
    <w:rsid w:val="00E96E80"/>
    <w:rsid w:val="00E96F1B"/>
    <w:rsid w:val="00E970A4"/>
    <w:rsid w:val="00E970FF"/>
    <w:rsid w:val="00E971D1"/>
    <w:rsid w:val="00E9723A"/>
    <w:rsid w:val="00E97253"/>
    <w:rsid w:val="00E97284"/>
    <w:rsid w:val="00E97337"/>
    <w:rsid w:val="00E97436"/>
    <w:rsid w:val="00E9751F"/>
    <w:rsid w:val="00E97525"/>
    <w:rsid w:val="00E9756A"/>
    <w:rsid w:val="00E975A5"/>
    <w:rsid w:val="00E97690"/>
    <w:rsid w:val="00E976A1"/>
    <w:rsid w:val="00E9779F"/>
    <w:rsid w:val="00E9790B"/>
    <w:rsid w:val="00E9794B"/>
    <w:rsid w:val="00E97952"/>
    <w:rsid w:val="00E979B8"/>
    <w:rsid w:val="00E97A5B"/>
    <w:rsid w:val="00E97A85"/>
    <w:rsid w:val="00E97AAB"/>
    <w:rsid w:val="00E97B4A"/>
    <w:rsid w:val="00E97D18"/>
    <w:rsid w:val="00E97F4C"/>
    <w:rsid w:val="00E97FC3"/>
    <w:rsid w:val="00E97FE2"/>
    <w:rsid w:val="00EA0001"/>
    <w:rsid w:val="00EA0025"/>
    <w:rsid w:val="00EA0036"/>
    <w:rsid w:val="00EA00E7"/>
    <w:rsid w:val="00EA0156"/>
    <w:rsid w:val="00EA016E"/>
    <w:rsid w:val="00EA0174"/>
    <w:rsid w:val="00EA0251"/>
    <w:rsid w:val="00EA02CC"/>
    <w:rsid w:val="00EA02DC"/>
    <w:rsid w:val="00EA049D"/>
    <w:rsid w:val="00EA0546"/>
    <w:rsid w:val="00EA05B4"/>
    <w:rsid w:val="00EA0651"/>
    <w:rsid w:val="00EA06AD"/>
    <w:rsid w:val="00EA072F"/>
    <w:rsid w:val="00EA09DE"/>
    <w:rsid w:val="00EA09EC"/>
    <w:rsid w:val="00EA09F9"/>
    <w:rsid w:val="00EA0A61"/>
    <w:rsid w:val="00EA0A81"/>
    <w:rsid w:val="00EA0A8C"/>
    <w:rsid w:val="00EA0B1A"/>
    <w:rsid w:val="00EA0B1B"/>
    <w:rsid w:val="00EA0C30"/>
    <w:rsid w:val="00EA0C78"/>
    <w:rsid w:val="00EA0C8D"/>
    <w:rsid w:val="00EA0CC6"/>
    <w:rsid w:val="00EA0E89"/>
    <w:rsid w:val="00EA0F00"/>
    <w:rsid w:val="00EA0F29"/>
    <w:rsid w:val="00EA0FA0"/>
    <w:rsid w:val="00EA0FFD"/>
    <w:rsid w:val="00EA1045"/>
    <w:rsid w:val="00EA1062"/>
    <w:rsid w:val="00EA1127"/>
    <w:rsid w:val="00EA11EB"/>
    <w:rsid w:val="00EA1256"/>
    <w:rsid w:val="00EA130D"/>
    <w:rsid w:val="00EA14E9"/>
    <w:rsid w:val="00EA15A3"/>
    <w:rsid w:val="00EA15AC"/>
    <w:rsid w:val="00EA17FD"/>
    <w:rsid w:val="00EA18BD"/>
    <w:rsid w:val="00EA194C"/>
    <w:rsid w:val="00EA19E8"/>
    <w:rsid w:val="00EA1A08"/>
    <w:rsid w:val="00EA1A82"/>
    <w:rsid w:val="00EA1B15"/>
    <w:rsid w:val="00EA1B4A"/>
    <w:rsid w:val="00EA1B8C"/>
    <w:rsid w:val="00EA1C29"/>
    <w:rsid w:val="00EA1C4E"/>
    <w:rsid w:val="00EA1C86"/>
    <w:rsid w:val="00EA1CD9"/>
    <w:rsid w:val="00EA1E06"/>
    <w:rsid w:val="00EA1E54"/>
    <w:rsid w:val="00EA1EDC"/>
    <w:rsid w:val="00EA1F1E"/>
    <w:rsid w:val="00EA1F73"/>
    <w:rsid w:val="00EA1F9F"/>
    <w:rsid w:val="00EA1FDD"/>
    <w:rsid w:val="00EA2092"/>
    <w:rsid w:val="00EA209B"/>
    <w:rsid w:val="00EA21DF"/>
    <w:rsid w:val="00EA2284"/>
    <w:rsid w:val="00EA233F"/>
    <w:rsid w:val="00EA23D6"/>
    <w:rsid w:val="00EA2446"/>
    <w:rsid w:val="00EA245D"/>
    <w:rsid w:val="00EA24F4"/>
    <w:rsid w:val="00EA2502"/>
    <w:rsid w:val="00EA253F"/>
    <w:rsid w:val="00EA257A"/>
    <w:rsid w:val="00EA25E5"/>
    <w:rsid w:val="00EA2616"/>
    <w:rsid w:val="00EA2661"/>
    <w:rsid w:val="00EA267D"/>
    <w:rsid w:val="00EA26A5"/>
    <w:rsid w:val="00EA26DD"/>
    <w:rsid w:val="00EA26DE"/>
    <w:rsid w:val="00EA2729"/>
    <w:rsid w:val="00EA2867"/>
    <w:rsid w:val="00EA2946"/>
    <w:rsid w:val="00EA2A34"/>
    <w:rsid w:val="00EA2B27"/>
    <w:rsid w:val="00EA2B32"/>
    <w:rsid w:val="00EA2B3B"/>
    <w:rsid w:val="00EA2B63"/>
    <w:rsid w:val="00EA2BAD"/>
    <w:rsid w:val="00EA2BE1"/>
    <w:rsid w:val="00EA2C08"/>
    <w:rsid w:val="00EA2C5B"/>
    <w:rsid w:val="00EA2CAC"/>
    <w:rsid w:val="00EA2D01"/>
    <w:rsid w:val="00EA2D2E"/>
    <w:rsid w:val="00EA2E6B"/>
    <w:rsid w:val="00EA2E8F"/>
    <w:rsid w:val="00EA2F45"/>
    <w:rsid w:val="00EA2F82"/>
    <w:rsid w:val="00EA2F89"/>
    <w:rsid w:val="00EA2FCE"/>
    <w:rsid w:val="00EA2FD8"/>
    <w:rsid w:val="00EA3011"/>
    <w:rsid w:val="00EA3070"/>
    <w:rsid w:val="00EA30B6"/>
    <w:rsid w:val="00EA30C7"/>
    <w:rsid w:val="00EA320B"/>
    <w:rsid w:val="00EA3298"/>
    <w:rsid w:val="00EA331F"/>
    <w:rsid w:val="00EA33A5"/>
    <w:rsid w:val="00EA33EC"/>
    <w:rsid w:val="00EA34E0"/>
    <w:rsid w:val="00EA35AE"/>
    <w:rsid w:val="00EA36F7"/>
    <w:rsid w:val="00EA37FD"/>
    <w:rsid w:val="00EA390C"/>
    <w:rsid w:val="00EA3975"/>
    <w:rsid w:val="00EA3981"/>
    <w:rsid w:val="00EA3A5F"/>
    <w:rsid w:val="00EA3BAC"/>
    <w:rsid w:val="00EA3C24"/>
    <w:rsid w:val="00EA3C8D"/>
    <w:rsid w:val="00EA3E3E"/>
    <w:rsid w:val="00EA3E6B"/>
    <w:rsid w:val="00EA3E78"/>
    <w:rsid w:val="00EA3E7D"/>
    <w:rsid w:val="00EA3ECF"/>
    <w:rsid w:val="00EA40F6"/>
    <w:rsid w:val="00EA40F8"/>
    <w:rsid w:val="00EA413C"/>
    <w:rsid w:val="00EA431A"/>
    <w:rsid w:val="00EA4426"/>
    <w:rsid w:val="00EA4481"/>
    <w:rsid w:val="00EA4483"/>
    <w:rsid w:val="00EA4497"/>
    <w:rsid w:val="00EA44B3"/>
    <w:rsid w:val="00EA44DC"/>
    <w:rsid w:val="00EA44FD"/>
    <w:rsid w:val="00EA4525"/>
    <w:rsid w:val="00EA4527"/>
    <w:rsid w:val="00EA4545"/>
    <w:rsid w:val="00EA45E9"/>
    <w:rsid w:val="00EA4615"/>
    <w:rsid w:val="00EA468B"/>
    <w:rsid w:val="00EA4696"/>
    <w:rsid w:val="00EA46AF"/>
    <w:rsid w:val="00EA4817"/>
    <w:rsid w:val="00EA48F4"/>
    <w:rsid w:val="00EA4901"/>
    <w:rsid w:val="00EA4909"/>
    <w:rsid w:val="00EA49C6"/>
    <w:rsid w:val="00EA4A20"/>
    <w:rsid w:val="00EA4A69"/>
    <w:rsid w:val="00EA4AF5"/>
    <w:rsid w:val="00EA4B12"/>
    <w:rsid w:val="00EA4B59"/>
    <w:rsid w:val="00EA4BAE"/>
    <w:rsid w:val="00EA4CF3"/>
    <w:rsid w:val="00EA4D83"/>
    <w:rsid w:val="00EA4D9F"/>
    <w:rsid w:val="00EA4E53"/>
    <w:rsid w:val="00EA4F5A"/>
    <w:rsid w:val="00EA5018"/>
    <w:rsid w:val="00EA51CE"/>
    <w:rsid w:val="00EA5220"/>
    <w:rsid w:val="00EA5230"/>
    <w:rsid w:val="00EA536C"/>
    <w:rsid w:val="00EA539C"/>
    <w:rsid w:val="00EA5436"/>
    <w:rsid w:val="00EA548E"/>
    <w:rsid w:val="00EA54FC"/>
    <w:rsid w:val="00EA5515"/>
    <w:rsid w:val="00EA55A5"/>
    <w:rsid w:val="00EA55D9"/>
    <w:rsid w:val="00EA55FC"/>
    <w:rsid w:val="00EA5A62"/>
    <w:rsid w:val="00EA5A64"/>
    <w:rsid w:val="00EA5A7F"/>
    <w:rsid w:val="00EA5B8E"/>
    <w:rsid w:val="00EA5BB2"/>
    <w:rsid w:val="00EA5C26"/>
    <w:rsid w:val="00EA5C82"/>
    <w:rsid w:val="00EA5D48"/>
    <w:rsid w:val="00EA5DE9"/>
    <w:rsid w:val="00EA5E5B"/>
    <w:rsid w:val="00EA5E89"/>
    <w:rsid w:val="00EA5E9F"/>
    <w:rsid w:val="00EA5EC0"/>
    <w:rsid w:val="00EA5EE6"/>
    <w:rsid w:val="00EA5FB7"/>
    <w:rsid w:val="00EA60BB"/>
    <w:rsid w:val="00EA60D2"/>
    <w:rsid w:val="00EA60FD"/>
    <w:rsid w:val="00EA628F"/>
    <w:rsid w:val="00EA62D9"/>
    <w:rsid w:val="00EA62F9"/>
    <w:rsid w:val="00EA637B"/>
    <w:rsid w:val="00EA6392"/>
    <w:rsid w:val="00EA64B3"/>
    <w:rsid w:val="00EA6622"/>
    <w:rsid w:val="00EA6627"/>
    <w:rsid w:val="00EA66BF"/>
    <w:rsid w:val="00EA66F5"/>
    <w:rsid w:val="00EA6760"/>
    <w:rsid w:val="00EA6773"/>
    <w:rsid w:val="00EA67B6"/>
    <w:rsid w:val="00EA67D6"/>
    <w:rsid w:val="00EA6857"/>
    <w:rsid w:val="00EA68F9"/>
    <w:rsid w:val="00EA69AC"/>
    <w:rsid w:val="00EA69B3"/>
    <w:rsid w:val="00EA69C6"/>
    <w:rsid w:val="00EA6AA0"/>
    <w:rsid w:val="00EA6AA8"/>
    <w:rsid w:val="00EA6EAE"/>
    <w:rsid w:val="00EA6EED"/>
    <w:rsid w:val="00EA6F88"/>
    <w:rsid w:val="00EA703A"/>
    <w:rsid w:val="00EA70C0"/>
    <w:rsid w:val="00EA7152"/>
    <w:rsid w:val="00EA72A7"/>
    <w:rsid w:val="00EA7334"/>
    <w:rsid w:val="00EA7389"/>
    <w:rsid w:val="00EA74BE"/>
    <w:rsid w:val="00EA75C6"/>
    <w:rsid w:val="00EA761F"/>
    <w:rsid w:val="00EA7635"/>
    <w:rsid w:val="00EA769D"/>
    <w:rsid w:val="00EA76E5"/>
    <w:rsid w:val="00EA771D"/>
    <w:rsid w:val="00EA7726"/>
    <w:rsid w:val="00EA7740"/>
    <w:rsid w:val="00EA776E"/>
    <w:rsid w:val="00EA7790"/>
    <w:rsid w:val="00EA77AE"/>
    <w:rsid w:val="00EA7917"/>
    <w:rsid w:val="00EA7972"/>
    <w:rsid w:val="00EA79A6"/>
    <w:rsid w:val="00EA79E2"/>
    <w:rsid w:val="00EA7A4C"/>
    <w:rsid w:val="00EA7AE0"/>
    <w:rsid w:val="00EA7AF0"/>
    <w:rsid w:val="00EA7BB2"/>
    <w:rsid w:val="00EA7C0B"/>
    <w:rsid w:val="00EA7C0E"/>
    <w:rsid w:val="00EA7CE5"/>
    <w:rsid w:val="00EA7DCC"/>
    <w:rsid w:val="00EA7DCF"/>
    <w:rsid w:val="00EA7FE6"/>
    <w:rsid w:val="00EA7FFE"/>
    <w:rsid w:val="00EB004E"/>
    <w:rsid w:val="00EB01A2"/>
    <w:rsid w:val="00EB01E7"/>
    <w:rsid w:val="00EB0213"/>
    <w:rsid w:val="00EB025B"/>
    <w:rsid w:val="00EB047B"/>
    <w:rsid w:val="00EB055A"/>
    <w:rsid w:val="00EB055C"/>
    <w:rsid w:val="00EB0560"/>
    <w:rsid w:val="00EB06CE"/>
    <w:rsid w:val="00EB07A7"/>
    <w:rsid w:val="00EB07CF"/>
    <w:rsid w:val="00EB07DC"/>
    <w:rsid w:val="00EB0862"/>
    <w:rsid w:val="00EB0886"/>
    <w:rsid w:val="00EB0899"/>
    <w:rsid w:val="00EB0A8C"/>
    <w:rsid w:val="00EB0AA2"/>
    <w:rsid w:val="00EB0B43"/>
    <w:rsid w:val="00EB0C4E"/>
    <w:rsid w:val="00EB0C5B"/>
    <w:rsid w:val="00EB0D03"/>
    <w:rsid w:val="00EB0DF8"/>
    <w:rsid w:val="00EB0EA5"/>
    <w:rsid w:val="00EB0F01"/>
    <w:rsid w:val="00EB0F19"/>
    <w:rsid w:val="00EB0F23"/>
    <w:rsid w:val="00EB1052"/>
    <w:rsid w:val="00EB1053"/>
    <w:rsid w:val="00EB115C"/>
    <w:rsid w:val="00EB12E1"/>
    <w:rsid w:val="00EB140C"/>
    <w:rsid w:val="00EB1484"/>
    <w:rsid w:val="00EB14CC"/>
    <w:rsid w:val="00EB14F6"/>
    <w:rsid w:val="00EB1514"/>
    <w:rsid w:val="00EB154E"/>
    <w:rsid w:val="00EB1571"/>
    <w:rsid w:val="00EB1635"/>
    <w:rsid w:val="00EB16E5"/>
    <w:rsid w:val="00EB1744"/>
    <w:rsid w:val="00EB17D3"/>
    <w:rsid w:val="00EB188A"/>
    <w:rsid w:val="00EB1901"/>
    <w:rsid w:val="00EB1905"/>
    <w:rsid w:val="00EB1AAC"/>
    <w:rsid w:val="00EB1B49"/>
    <w:rsid w:val="00EB1B92"/>
    <w:rsid w:val="00EB1C1F"/>
    <w:rsid w:val="00EB1C21"/>
    <w:rsid w:val="00EB1CEA"/>
    <w:rsid w:val="00EB1D38"/>
    <w:rsid w:val="00EB1D54"/>
    <w:rsid w:val="00EB1D99"/>
    <w:rsid w:val="00EB1DA9"/>
    <w:rsid w:val="00EB1DF7"/>
    <w:rsid w:val="00EB1EC0"/>
    <w:rsid w:val="00EB21D0"/>
    <w:rsid w:val="00EB21E5"/>
    <w:rsid w:val="00EB21FA"/>
    <w:rsid w:val="00EB2216"/>
    <w:rsid w:val="00EB2288"/>
    <w:rsid w:val="00EB231C"/>
    <w:rsid w:val="00EB232C"/>
    <w:rsid w:val="00EB2438"/>
    <w:rsid w:val="00EB2475"/>
    <w:rsid w:val="00EB24EC"/>
    <w:rsid w:val="00EB25B9"/>
    <w:rsid w:val="00EB25C5"/>
    <w:rsid w:val="00EB260F"/>
    <w:rsid w:val="00EB2621"/>
    <w:rsid w:val="00EB26DB"/>
    <w:rsid w:val="00EB272F"/>
    <w:rsid w:val="00EB276E"/>
    <w:rsid w:val="00EB27B9"/>
    <w:rsid w:val="00EB27C7"/>
    <w:rsid w:val="00EB285C"/>
    <w:rsid w:val="00EB286A"/>
    <w:rsid w:val="00EB28D7"/>
    <w:rsid w:val="00EB2967"/>
    <w:rsid w:val="00EB29B7"/>
    <w:rsid w:val="00EB29C9"/>
    <w:rsid w:val="00EB2B1A"/>
    <w:rsid w:val="00EB2C06"/>
    <w:rsid w:val="00EB2C36"/>
    <w:rsid w:val="00EB2CFC"/>
    <w:rsid w:val="00EB2D0A"/>
    <w:rsid w:val="00EB2D13"/>
    <w:rsid w:val="00EB2D3B"/>
    <w:rsid w:val="00EB2D72"/>
    <w:rsid w:val="00EB2E3C"/>
    <w:rsid w:val="00EB2E50"/>
    <w:rsid w:val="00EB2F23"/>
    <w:rsid w:val="00EB301E"/>
    <w:rsid w:val="00EB3036"/>
    <w:rsid w:val="00EB3055"/>
    <w:rsid w:val="00EB307D"/>
    <w:rsid w:val="00EB3097"/>
    <w:rsid w:val="00EB30A1"/>
    <w:rsid w:val="00EB318F"/>
    <w:rsid w:val="00EB3205"/>
    <w:rsid w:val="00EB3234"/>
    <w:rsid w:val="00EB323D"/>
    <w:rsid w:val="00EB3319"/>
    <w:rsid w:val="00EB3374"/>
    <w:rsid w:val="00EB338B"/>
    <w:rsid w:val="00EB342E"/>
    <w:rsid w:val="00EB34CF"/>
    <w:rsid w:val="00EB35E9"/>
    <w:rsid w:val="00EB3796"/>
    <w:rsid w:val="00EB37EC"/>
    <w:rsid w:val="00EB38EE"/>
    <w:rsid w:val="00EB392A"/>
    <w:rsid w:val="00EB39EF"/>
    <w:rsid w:val="00EB3A19"/>
    <w:rsid w:val="00EB3B76"/>
    <w:rsid w:val="00EB3B7A"/>
    <w:rsid w:val="00EB3B88"/>
    <w:rsid w:val="00EB3C27"/>
    <w:rsid w:val="00EB3C74"/>
    <w:rsid w:val="00EB3DAD"/>
    <w:rsid w:val="00EB3E2D"/>
    <w:rsid w:val="00EB3EB1"/>
    <w:rsid w:val="00EB3F4F"/>
    <w:rsid w:val="00EB40CA"/>
    <w:rsid w:val="00EB411C"/>
    <w:rsid w:val="00EB4144"/>
    <w:rsid w:val="00EB418D"/>
    <w:rsid w:val="00EB424E"/>
    <w:rsid w:val="00EB4381"/>
    <w:rsid w:val="00EB439D"/>
    <w:rsid w:val="00EB43F8"/>
    <w:rsid w:val="00EB4476"/>
    <w:rsid w:val="00EB44AB"/>
    <w:rsid w:val="00EB44E0"/>
    <w:rsid w:val="00EB452A"/>
    <w:rsid w:val="00EB455B"/>
    <w:rsid w:val="00EB4589"/>
    <w:rsid w:val="00EB45C8"/>
    <w:rsid w:val="00EB45CB"/>
    <w:rsid w:val="00EB46CF"/>
    <w:rsid w:val="00EB4752"/>
    <w:rsid w:val="00EB4812"/>
    <w:rsid w:val="00EB4873"/>
    <w:rsid w:val="00EB489E"/>
    <w:rsid w:val="00EB48A6"/>
    <w:rsid w:val="00EB48CA"/>
    <w:rsid w:val="00EB4A63"/>
    <w:rsid w:val="00EB4A8D"/>
    <w:rsid w:val="00EB4AB4"/>
    <w:rsid w:val="00EB4BA3"/>
    <w:rsid w:val="00EB4BE3"/>
    <w:rsid w:val="00EB4C14"/>
    <w:rsid w:val="00EB4C64"/>
    <w:rsid w:val="00EB4C67"/>
    <w:rsid w:val="00EB4C74"/>
    <w:rsid w:val="00EB4CA7"/>
    <w:rsid w:val="00EB4CE6"/>
    <w:rsid w:val="00EB4DE5"/>
    <w:rsid w:val="00EB4E48"/>
    <w:rsid w:val="00EB4E58"/>
    <w:rsid w:val="00EB4E6D"/>
    <w:rsid w:val="00EB4EF9"/>
    <w:rsid w:val="00EB4FCB"/>
    <w:rsid w:val="00EB4FE1"/>
    <w:rsid w:val="00EB5038"/>
    <w:rsid w:val="00EB533A"/>
    <w:rsid w:val="00EB5417"/>
    <w:rsid w:val="00EB556F"/>
    <w:rsid w:val="00EB564E"/>
    <w:rsid w:val="00EB5724"/>
    <w:rsid w:val="00EB574B"/>
    <w:rsid w:val="00EB5764"/>
    <w:rsid w:val="00EB579A"/>
    <w:rsid w:val="00EB57A4"/>
    <w:rsid w:val="00EB57CF"/>
    <w:rsid w:val="00EB58AB"/>
    <w:rsid w:val="00EB5938"/>
    <w:rsid w:val="00EB5941"/>
    <w:rsid w:val="00EB598B"/>
    <w:rsid w:val="00EB59A9"/>
    <w:rsid w:val="00EB59BF"/>
    <w:rsid w:val="00EB59DE"/>
    <w:rsid w:val="00EB5ABC"/>
    <w:rsid w:val="00EB5AF7"/>
    <w:rsid w:val="00EB5B0C"/>
    <w:rsid w:val="00EB5C06"/>
    <w:rsid w:val="00EB5CA1"/>
    <w:rsid w:val="00EB5CA9"/>
    <w:rsid w:val="00EB5D0C"/>
    <w:rsid w:val="00EB5D1E"/>
    <w:rsid w:val="00EB5D75"/>
    <w:rsid w:val="00EB5F35"/>
    <w:rsid w:val="00EB5F91"/>
    <w:rsid w:val="00EB5FAF"/>
    <w:rsid w:val="00EB6005"/>
    <w:rsid w:val="00EB605F"/>
    <w:rsid w:val="00EB6062"/>
    <w:rsid w:val="00EB60FD"/>
    <w:rsid w:val="00EB617E"/>
    <w:rsid w:val="00EB6243"/>
    <w:rsid w:val="00EB626C"/>
    <w:rsid w:val="00EB62AE"/>
    <w:rsid w:val="00EB62CD"/>
    <w:rsid w:val="00EB63AE"/>
    <w:rsid w:val="00EB63BE"/>
    <w:rsid w:val="00EB6410"/>
    <w:rsid w:val="00EB6498"/>
    <w:rsid w:val="00EB66AB"/>
    <w:rsid w:val="00EB679B"/>
    <w:rsid w:val="00EB69EF"/>
    <w:rsid w:val="00EB6A21"/>
    <w:rsid w:val="00EB6A7C"/>
    <w:rsid w:val="00EB6A8D"/>
    <w:rsid w:val="00EB6C61"/>
    <w:rsid w:val="00EB6C80"/>
    <w:rsid w:val="00EB6DBA"/>
    <w:rsid w:val="00EB6E56"/>
    <w:rsid w:val="00EB6F81"/>
    <w:rsid w:val="00EB6F96"/>
    <w:rsid w:val="00EB6FCC"/>
    <w:rsid w:val="00EB6FF9"/>
    <w:rsid w:val="00EB700F"/>
    <w:rsid w:val="00EB701B"/>
    <w:rsid w:val="00EB70DB"/>
    <w:rsid w:val="00EB724F"/>
    <w:rsid w:val="00EB7306"/>
    <w:rsid w:val="00EB7398"/>
    <w:rsid w:val="00EB739F"/>
    <w:rsid w:val="00EB74B8"/>
    <w:rsid w:val="00EB74D0"/>
    <w:rsid w:val="00EB74ED"/>
    <w:rsid w:val="00EB75FC"/>
    <w:rsid w:val="00EB76B0"/>
    <w:rsid w:val="00EB76EB"/>
    <w:rsid w:val="00EB7728"/>
    <w:rsid w:val="00EB7837"/>
    <w:rsid w:val="00EB78B4"/>
    <w:rsid w:val="00EB78C8"/>
    <w:rsid w:val="00EB79F2"/>
    <w:rsid w:val="00EB7ADA"/>
    <w:rsid w:val="00EB7ADE"/>
    <w:rsid w:val="00EB7B11"/>
    <w:rsid w:val="00EB7B30"/>
    <w:rsid w:val="00EB7B49"/>
    <w:rsid w:val="00EB7B78"/>
    <w:rsid w:val="00EB7BA9"/>
    <w:rsid w:val="00EB7C8F"/>
    <w:rsid w:val="00EB7CE0"/>
    <w:rsid w:val="00EB7D0B"/>
    <w:rsid w:val="00EB7DC3"/>
    <w:rsid w:val="00EB7EEA"/>
    <w:rsid w:val="00EC000F"/>
    <w:rsid w:val="00EC0018"/>
    <w:rsid w:val="00EC00AC"/>
    <w:rsid w:val="00EC00EE"/>
    <w:rsid w:val="00EC014D"/>
    <w:rsid w:val="00EC01ED"/>
    <w:rsid w:val="00EC0281"/>
    <w:rsid w:val="00EC02D5"/>
    <w:rsid w:val="00EC0314"/>
    <w:rsid w:val="00EC032A"/>
    <w:rsid w:val="00EC0398"/>
    <w:rsid w:val="00EC040A"/>
    <w:rsid w:val="00EC044F"/>
    <w:rsid w:val="00EC04A3"/>
    <w:rsid w:val="00EC0737"/>
    <w:rsid w:val="00EC085D"/>
    <w:rsid w:val="00EC089B"/>
    <w:rsid w:val="00EC08D9"/>
    <w:rsid w:val="00EC0913"/>
    <w:rsid w:val="00EC0914"/>
    <w:rsid w:val="00EC0924"/>
    <w:rsid w:val="00EC09EE"/>
    <w:rsid w:val="00EC09F9"/>
    <w:rsid w:val="00EC0A2B"/>
    <w:rsid w:val="00EC0AC6"/>
    <w:rsid w:val="00EC0B1F"/>
    <w:rsid w:val="00EC0BE4"/>
    <w:rsid w:val="00EC0D35"/>
    <w:rsid w:val="00EC10F5"/>
    <w:rsid w:val="00EC1208"/>
    <w:rsid w:val="00EC138B"/>
    <w:rsid w:val="00EC13C1"/>
    <w:rsid w:val="00EC1444"/>
    <w:rsid w:val="00EC1482"/>
    <w:rsid w:val="00EC14EA"/>
    <w:rsid w:val="00EC155E"/>
    <w:rsid w:val="00EC15C1"/>
    <w:rsid w:val="00EC168F"/>
    <w:rsid w:val="00EC16B3"/>
    <w:rsid w:val="00EC16DF"/>
    <w:rsid w:val="00EC1742"/>
    <w:rsid w:val="00EC174F"/>
    <w:rsid w:val="00EC177C"/>
    <w:rsid w:val="00EC178F"/>
    <w:rsid w:val="00EC17CF"/>
    <w:rsid w:val="00EC1821"/>
    <w:rsid w:val="00EC1859"/>
    <w:rsid w:val="00EC18CC"/>
    <w:rsid w:val="00EC18E6"/>
    <w:rsid w:val="00EC19CC"/>
    <w:rsid w:val="00EC1A87"/>
    <w:rsid w:val="00EC1ADB"/>
    <w:rsid w:val="00EC1B36"/>
    <w:rsid w:val="00EC1B9A"/>
    <w:rsid w:val="00EC1C62"/>
    <w:rsid w:val="00EC1D31"/>
    <w:rsid w:val="00EC1E0E"/>
    <w:rsid w:val="00EC1E6F"/>
    <w:rsid w:val="00EC1E8C"/>
    <w:rsid w:val="00EC1EB1"/>
    <w:rsid w:val="00EC1EDF"/>
    <w:rsid w:val="00EC1F07"/>
    <w:rsid w:val="00EC1FAE"/>
    <w:rsid w:val="00EC1FD8"/>
    <w:rsid w:val="00EC20AF"/>
    <w:rsid w:val="00EC213F"/>
    <w:rsid w:val="00EC216C"/>
    <w:rsid w:val="00EC224A"/>
    <w:rsid w:val="00EC226D"/>
    <w:rsid w:val="00EC22C3"/>
    <w:rsid w:val="00EC2346"/>
    <w:rsid w:val="00EC2492"/>
    <w:rsid w:val="00EC24A1"/>
    <w:rsid w:val="00EC24B8"/>
    <w:rsid w:val="00EC24F7"/>
    <w:rsid w:val="00EC2553"/>
    <w:rsid w:val="00EC268D"/>
    <w:rsid w:val="00EC26E6"/>
    <w:rsid w:val="00EC2722"/>
    <w:rsid w:val="00EC2755"/>
    <w:rsid w:val="00EC2761"/>
    <w:rsid w:val="00EC2874"/>
    <w:rsid w:val="00EC29AB"/>
    <w:rsid w:val="00EC29EF"/>
    <w:rsid w:val="00EC29F4"/>
    <w:rsid w:val="00EC2A51"/>
    <w:rsid w:val="00EC2A61"/>
    <w:rsid w:val="00EC2B75"/>
    <w:rsid w:val="00EC2C43"/>
    <w:rsid w:val="00EC2C80"/>
    <w:rsid w:val="00EC2CCE"/>
    <w:rsid w:val="00EC2F33"/>
    <w:rsid w:val="00EC2F97"/>
    <w:rsid w:val="00EC30A1"/>
    <w:rsid w:val="00EC30BB"/>
    <w:rsid w:val="00EC30C0"/>
    <w:rsid w:val="00EC3129"/>
    <w:rsid w:val="00EC3164"/>
    <w:rsid w:val="00EC3195"/>
    <w:rsid w:val="00EC3221"/>
    <w:rsid w:val="00EC327D"/>
    <w:rsid w:val="00EC32AA"/>
    <w:rsid w:val="00EC330F"/>
    <w:rsid w:val="00EC3371"/>
    <w:rsid w:val="00EC3386"/>
    <w:rsid w:val="00EC339A"/>
    <w:rsid w:val="00EC34E1"/>
    <w:rsid w:val="00EC3508"/>
    <w:rsid w:val="00EC35CA"/>
    <w:rsid w:val="00EC3630"/>
    <w:rsid w:val="00EC372D"/>
    <w:rsid w:val="00EC37B7"/>
    <w:rsid w:val="00EC38DF"/>
    <w:rsid w:val="00EC39DE"/>
    <w:rsid w:val="00EC3A59"/>
    <w:rsid w:val="00EC3C18"/>
    <w:rsid w:val="00EC3CB8"/>
    <w:rsid w:val="00EC3CE0"/>
    <w:rsid w:val="00EC3D47"/>
    <w:rsid w:val="00EC3DAD"/>
    <w:rsid w:val="00EC3FD4"/>
    <w:rsid w:val="00EC407D"/>
    <w:rsid w:val="00EC40C1"/>
    <w:rsid w:val="00EC41BC"/>
    <w:rsid w:val="00EC4294"/>
    <w:rsid w:val="00EC42AC"/>
    <w:rsid w:val="00EC4327"/>
    <w:rsid w:val="00EC44D6"/>
    <w:rsid w:val="00EC452D"/>
    <w:rsid w:val="00EC4546"/>
    <w:rsid w:val="00EC45BF"/>
    <w:rsid w:val="00EC47C7"/>
    <w:rsid w:val="00EC4922"/>
    <w:rsid w:val="00EC49B9"/>
    <w:rsid w:val="00EC49CD"/>
    <w:rsid w:val="00EC4A9A"/>
    <w:rsid w:val="00EC4B49"/>
    <w:rsid w:val="00EC4B77"/>
    <w:rsid w:val="00EC4B9B"/>
    <w:rsid w:val="00EC4BD9"/>
    <w:rsid w:val="00EC4C43"/>
    <w:rsid w:val="00EC4CA9"/>
    <w:rsid w:val="00EC4CF6"/>
    <w:rsid w:val="00EC4D12"/>
    <w:rsid w:val="00EC4D6E"/>
    <w:rsid w:val="00EC4DAE"/>
    <w:rsid w:val="00EC4E00"/>
    <w:rsid w:val="00EC4EE6"/>
    <w:rsid w:val="00EC4F9E"/>
    <w:rsid w:val="00EC50A2"/>
    <w:rsid w:val="00EC51E3"/>
    <w:rsid w:val="00EC52A5"/>
    <w:rsid w:val="00EC52F0"/>
    <w:rsid w:val="00EC536E"/>
    <w:rsid w:val="00EC538D"/>
    <w:rsid w:val="00EC53D2"/>
    <w:rsid w:val="00EC549E"/>
    <w:rsid w:val="00EC5527"/>
    <w:rsid w:val="00EC5540"/>
    <w:rsid w:val="00EC5543"/>
    <w:rsid w:val="00EC5564"/>
    <w:rsid w:val="00EC557D"/>
    <w:rsid w:val="00EC5669"/>
    <w:rsid w:val="00EC575F"/>
    <w:rsid w:val="00EC57CA"/>
    <w:rsid w:val="00EC583E"/>
    <w:rsid w:val="00EC5964"/>
    <w:rsid w:val="00EC5A56"/>
    <w:rsid w:val="00EC5A94"/>
    <w:rsid w:val="00EC5AAC"/>
    <w:rsid w:val="00EC5AEF"/>
    <w:rsid w:val="00EC5B4A"/>
    <w:rsid w:val="00EC5B6B"/>
    <w:rsid w:val="00EC5B9D"/>
    <w:rsid w:val="00EC5BAE"/>
    <w:rsid w:val="00EC5D0D"/>
    <w:rsid w:val="00EC5F93"/>
    <w:rsid w:val="00EC5FE6"/>
    <w:rsid w:val="00EC6122"/>
    <w:rsid w:val="00EC61A7"/>
    <w:rsid w:val="00EC6228"/>
    <w:rsid w:val="00EC625F"/>
    <w:rsid w:val="00EC6299"/>
    <w:rsid w:val="00EC63EC"/>
    <w:rsid w:val="00EC64D4"/>
    <w:rsid w:val="00EC6508"/>
    <w:rsid w:val="00EC656A"/>
    <w:rsid w:val="00EC666D"/>
    <w:rsid w:val="00EC667F"/>
    <w:rsid w:val="00EC6772"/>
    <w:rsid w:val="00EC6876"/>
    <w:rsid w:val="00EC6898"/>
    <w:rsid w:val="00EC6901"/>
    <w:rsid w:val="00EC6910"/>
    <w:rsid w:val="00EC694A"/>
    <w:rsid w:val="00EC6981"/>
    <w:rsid w:val="00EC69DA"/>
    <w:rsid w:val="00EC6A5B"/>
    <w:rsid w:val="00EC6A8B"/>
    <w:rsid w:val="00EC6B25"/>
    <w:rsid w:val="00EC6B51"/>
    <w:rsid w:val="00EC6C82"/>
    <w:rsid w:val="00EC6D2E"/>
    <w:rsid w:val="00EC6DAF"/>
    <w:rsid w:val="00EC6E55"/>
    <w:rsid w:val="00EC6F3C"/>
    <w:rsid w:val="00EC7099"/>
    <w:rsid w:val="00EC711A"/>
    <w:rsid w:val="00EC7132"/>
    <w:rsid w:val="00EC71B4"/>
    <w:rsid w:val="00EC72B2"/>
    <w:rsid w:val="00EC737C"/>
    <w:rsid w:val="00EC739B"/>
    <w:rsid w:val="00EC73AA"/>
    <w:rsid w:val="00EC746A"/>
    <w:rsid w:val="00EC755B"/>
    <w:rsid w:val="00EC757C"/>
    <w:rsid w:val="00EC75FC"/>
    <w:rsid w:val="00EC7629"/>
    <w:rsid w:val="00EC7980"/>
    <w:rsid w:val="00EC7A3E"/>
    <w:rsid w:val="00EC7ACD"/>
    <w:rsid w:val="00EC7B01"/>
    <w:rsid w:val="00EC7B0F"/>
    <w:rsid w:val="00EC7B2A"/>
    <w:rsid w:val="00EC7B38"/>
    <w:rsid w:val="00EC7BE6"/>
    <w:rsid w:val="00EC7C4B"/>
    <w:rsid w:val="00EC7C5A"/>
    <w:rsid w:val="00EC7D44"/>
    <w:rsid w:val="00EC7F41"/>
    <w:rsid w:val="00ED0028"/>
    <w:rsid w:val="00ED0048"/>
    <w:rsid w:val="00ED0058"/>
    <w:rsid w:val="00ED0106"/>
    <w:rsid w:val="00ED0155"/>
    <w:rsid w:val="00ED016F"/>
    <w:rsid w:val="00ED0170"/>
    <w:rsid w:val="00ED017B"/>
    <w:rsid w:val="00ED0248"/>
    <w:rsid w:val="00ED026F"/>
    <w:rsid w:val="00ED0316"/>
    <w:rsid w:val="00ED0373"/>
    <w:rsid w:val="00ED0379"/>
    <w:rsid w:val="00ED0395"/>
    <w:rsid w:val="00ED04E8"/>
    <w:rsid w:val="00ED0524"/>
    <w:rsid w:val="00ED053C"/>
    <w:rsid w:val="00ED0618"/>
    <w:rsid w:val="00ED06A4"/>
    <w:rsid w:val="00ED06A8"/>
    <w:rsid w:val="00ED07B5"/>
    <w:rsid w:val="00ED07B8"/>
    <w:rsid w:val="00ED0863"/>
    <w:rsid w:val="00ED0871"/>
    <w:rsid w:val="00ED08A1"/>
    <w:rsid w:val="00ED08FF"/>
    <w:rsid w:val="00ED0905"/>
    <w:rsid w:val="00ED0AB0"/>
    <w:rsid w:val="00ED0BB1"/>
    <w:rsid w:val="00ED0C2D"/>
    <w:rsid w:val="00ED0D0F"/>
    <w:rsid w:val="00ED0E26"/>
    <w:rsid w:val="00ED0E3F"/>
    <w:rsid w:val="00ED0EFF"/>
    <w:rsid w:val="00ED0FBF"/>
    <w:rsid w:val="00ED102B"/>
    <w:rsid w:val="00ED10C4"/>
    <w:rsid w:val="00ED1153"/>
    <w:rsid w:val="00ED11E6"/>
    <w:rsid w:val="00ED1214"/>
    <w:rsid w:val="00ED127A"/>
    <w:rsid w:val="00ED127D"/>
    <w:rsid w:val="00ED1296"/>
    <w:rsid w:val="00ED12AD"/>
    <w:rsid w:val="00ED13DB"/>
    <w:rsid w:val="00ED141A"/>
    <w:rsid w:val="00ED150C"/>
    <w:rsid w:val="00ED1553"/>
    <w:rsid w:val="00ED1592"/>
    <w:rsid w:val="00ED15F9"/>
    <w:rsid w:val="00ED1889"/>
    <w:rsid w:val="00ED1921"/>
    <w:rsid w:val="00ED195E"/>
    <w:rsid w:val="00ED1A79"/>
    <w:rsid w:val="00ED1A88"/>
    <w:rsid w:val="00ED1AAB"/>
    <w:rsid w:val="00ED1AE8"/>
    <w:rsid w:val="00ED1BB6"/>
    <w:rsid w:val="00ED1C31"/>
    <w:rsid w:val="00ED1CCB"/>
    <w:rsid w:val="00ED1D08"/>
    <w:rsid w:val="00ED1DDE"/>
    <w:rsid w:val="00ED1E96"/>
    <w:rsid w:val="00ED1EA3"/>
    <w:rsid w:val="00ED1F32"/>
    <w:rsid w:val="00ED22F1"/>
    <w:rsid w:val="00ED23BF"/>
    <w:rsid w:val="00ED2434"/>
    <w:rsid w:val="00ED2450"/>
    <w:rsid w:val="00ED2490"/>
    <w:rsid w:val="00ED2561"/>
    <w:rsid w:val="00ED25BE"/>
    <w:rsid w:val="00ED25C5"/>
    <w:rsid w:val="00ED25C6"/>
    <w:rsid w:val="00ED261E"/>
    <w:rsid w:val="00ED26D7"/>
    <w:rsid w:val="00ED2739"/>
    <w:rsid w:val="00ED274C"/>
    <w:rsid w:val="00ED2752"/>
    <w:rsid w:val="00ED2787"/>
    <w:rsid w:val="00ED27A3"/>
    <w:rsid w:val="00ED27BA"/>
    <w:rsid w:val="00ED281E"/>
    <w:rsid w:val="00ED2978"/>
    <w:rsid w:val="00ED299D"/>
    <w:rsid w:val="00ED2A16"/>
    <w:rsid w:val="00ED2A4E"/>
    <w:rsid w:val="00ED2AAD"/>
    <w:rsid w:val="00ED2B54"/>
    <w:rsid w:val="00ED2C5C"/>
    <w:rsid w:val="00ED2C7E"/>
    <w:rsid w:val="00ED2C9F"/>
    <w:rsid w:val="00ED2CA0"/>
    <w:rsid w:val="00ED2CA7"/>
    <w:rsid w:val="00ED2D16"/>
    <w:rsid w:val="00ED2D3F"/>
    <w:rsid w:val="00ED2EF1"/>
    <w:rsid w:val="00ED2F15"/>
    <w:rsid w:val="00ED2F3D"/>
    <w:rsid w:val="00ED2F78"/>
    <w:rsid w:val="00ED2FAA"/>
    <w:rsid w:val="00ED2FC6"/>
    <w:rsid w:val="00ED3124"/>
    <w:rsid w:val="00ED32A4"/>
    <w:rsid w:val="00ED32AC"/>
    <w:rsid w:val="00ED3389"/>
    <w:rsid w:val="00ED33A0"/>
    <w:rsid w:val="00ED33AD"/>
    <w:rsid w:val="00ED357B"/>
    <w:rsid w:val="00ED35BF"/>
    <w:rsid w:val="00ED3618"/>
    <w:rsid w:val="00ED3619"/>
    <w:rsid w:val="00ED3696"/>
    <w:rsid w:val="00ED3699"/>
    <w:rsid w:val="00ED36DA"/>
    <w:rsid w:val="00ED36DB"/>
    <w:rsid w:val="00ED370E"/>
    <w:rsid w:val="00ED37F2"/>
    <w:rsid w:val="00ED3876"/>
    <w:rsid w:val="00ED38A2"/>
    <w:rsid w:val="00ED38B2"/>
    <w:rsid w:val="00ED39C5"/>
    <w:rsid w:val="00ED39DA"/>
    <w:rsid w:val="00ED3A26"/>
    <w:rsid w:val="00ED3B10"/>
    <w:rsid w:val="00ED3C7D"/>
    <w:rsid w:val="00ED3CE1"/>
    <w:rsid w:val="00ED3DAB"/>
    <w:rsid w:val="00ED3EF0"/>
    <w:rsid w:val="00ED3F91"/>
    <w:rsid w:val="00ED4065"/>
    <w:rsid w:val="00ED40F4"/>
    <w:rsid w:val="00ED41A8"/>
    <w:rsid w:val="00ED41AE"/>
    <w:rsid w:val="00ED41B5"/>
    <w:rsid w:val="00ED4235"/>
    <w:rsid w:val="00ED4243"/>
    <w:rsid w:val="00ED428B"/>
    <w:rsid w:val="00ED43A0"/>
    <w:rsid w:val="00ED4530"/>
    <w:rsid w:val="00ED4552"/>
    <w:rsid w:val="00ED4564"/>
    <w:rsid w:val="00ED458A"/>
    <w:rsid w:val="00ED46B9"/>
    <w:rsid w:val="00ED4703"/>
    <w:rsid w:val="00ED4740"/>
    <w:rsid w:val="00ED47FB"/>
    <w:rsid w:val="00ED48B0"/>
    <w:rsid w:val="00ED4989"/>
    <w:rsid w:val="00ED49A5"/>
    <w:rsid w:val="00ED4A32"/>
    <w:rsid w:val="00ED4A8E"/>
    <w:rsid w:val="00ED4ADA"/>
    <w:rsid w:val="00ED4AED"/>
    <w:rsid w:val="00ED4B82"/>
    <w:rsid w:val="00ED4C39"/>
    <w:rsid w:val="00ED4C68"/>
    <w:rsid w:val="00ED4D99"/>
    <w:rsid w:val="00ED4DBD"/>
    <w:rsid w:val="00ED4E39"/>
    <w:rsid w:val="00ED4F84"/>
    <w:rsid w:val="00ED4F8A"/>
    <w:rsid w:val="00ED4FC6"/>
    <w:rsid w:val="00ED5032"/>
    <w:rsid w:val="00ED50C4"/>
    <w:rsid w:val="00ED5161"/>
    <w:rsid w:val="00ED5181"/>
    <w:rsid w:val="00ED52D1"/>
    <w:rsid w:val="00ED53FD"/>
    <w:rsid w:val="00ED5420"/>
    <w:rsid w:val="00ED56A2"/>
    <w:rsid w:val="00ED56E3"/>
    <w:rsid w:val="00ED571C"/>
    <w:rsid w:val="00ED5828"/>
    <w:rsid w:val="00ED5960"/>
    <w:rsid w:val="00ED59F8"/>
    <w:rsid w:val="00ED5A24"/>
    <w:rsid w:val="00ED5A4E"/>
    <w:rsid w:val="00ED5B01"/>
    <w:rsid w:val="00ED5B90"/>
    <w:rsid w:val="00ED5BBA"/>
    <w:rsid w:val="00ED5C29"/>
    <w:rsid w:val="00ED5D23"/>
    <w:rsid w:val="00ED5D45"/>
    <w:rsid w:val="00ED5D51"/>
    <w:rsid w:val="00ED5D7F"/>
    <w:rsid w:val="00ED5F79"/>
    <w:rsid w:val="00ED5FA4"/>
    <w:rsid w:val="00ED5FAF"/>
    <w:rsid w:val="00ED603C"/>
    <w:rsid w:val="00ED60C0"/>
    <w:rsid w:val="00ED60F1"/>
    <w:rsid w:val="00ED61A7"/>
    <w:rsid w:val="00ED61AE"/>
    <w:rsid w:val="00ED61FD"/>
    <w:rsid w:val="00ED6530"/>
    <w:rsid w:val="00ED65F1"/>
    <w:rsid w:val="00ED662D"/>
    <w:rsid w:val="00ED66A6"/>
    <w:rsid w:val="00ED6706"/>
    <w:rsid w:val="00ED6764"/>
    <w:rsid w:val="00ED676C"/>
    <w:rsid w:val="00ED680A"/>
    <w:rsid w:val="00ED6A32"/>
    <w:rsid w:val="00ED6AD1"/>
    <w:rsid w:val="00ED6AFD"/>
    <w:rsid w:val="00ED6B06"/>
    <w:rsid w:val="00ED6B57"/>
    <w:rsid w:val="00ED6BA6"/>
    <w:rsid w:val="00ED6CC3"/>
    <w:rsid w:val="00ED6CE2"/>
    <w:rsid w:val="00ED6DC4"/>
    <w:rsid w:val="00ED6E07"/>
    <w:rsid w:val="00ED6E0A"/>
    <w:rsid w:val="00ED6EB1"/>
    <w:rsid w:val="00ED6F8E"/>
    <w:rsid w:val="00ED6F94"/>
    <w:rsid w:val="00ED6FD3"/>
    <w:rsid w:val="00ED7046"/>
    <w:rsid w:val="00ED7057"/>
    <w:rsid w:val="00ED707D"/>
    <w:rsid w:val="00ED7126"/>
    <w:rsid w:val="00ED725D"/>
    <w:rsid w:val="00ED7374"/>
    <w:rsid w:val="00ED73AE"/>
    <w:rsid w:val="00ED7445"/>
    <w:rsid w:val="00ED74BE"/>
    <w:rsid w:val="00ED7529"/>
    <w:rsid w:val="00ED7544"/>
    <w:rsid w:val="00ED755E"/>
    <w:rsid w:val="00ED7594"/>
    <w:rsid w:val="00ED762F"/>
    <w:rsid w:val="00ED76AC"/>
    <w:rsid w:val="00ED7997"/>
    <w:rsid w:val="00ED7A58"/>
    <w:rsid w:val="00ED7A8D"/>
    <w:rsid w:val="00ED7AA1"/>
    <w:rsid w:val="00ED7B17"/>
    <w:rsid w:val="00ED7B9A"/>
    <w:rsid w:val="00ED7BC8"/>
    <w:rsid w:val="00ED7CB9"/>
    <w:rsid w:val="00ED7CC9"/>
    <w:rsid w:val="00ED7CE1"/>
    <w:rsid w:val="00ED7CE7"/>
    <w:rsid w:val="00ED7D31"/>
    <w:rsid w:val="00ED7DAD"/>
    <w:rsid w:val="00ED7DB0"/>
    <w:rsid w:val="00ED7DB3"/>
    <w:rsid w:val="00ED7DE0"/>
    <w:rsid w:val="00ED7E4E"/>
    <w:rsid w:val="00ED7E73"/>
    <w:rsid w:val="00ED7EC5"/>
    <w:rsid w:val="00ED7F7B"/>
    <w:rsid w:val="00EE01B5"/>
    <w:rsid w:val="00EE0311"/>
    <w:rsid w:val="00EE0361"/>
    <w:rsid w:val="00EE040B"/>
    <w:rsid w:val="00EE0497"/>
    <w:rsid w:val="00EE0515"/>
    <w:rsid w:val="00EE0639"/>
    <w:rsid w:val="00EE078F"/>
    <w:rsid w:val="00EE07B3"/>
    <w:rsid w:val="00EE088E"/>
    <w:rsid w:val="00EE0938"/>
    <w:rsid w:val="00EE0961"/>
    <w:rsid w:val="00EE096C"/>
    <w:rsid w:val="00EE0989"/>
    <w:rsid w:val="00EE0A59"/>
    <w:rsid w:val="00EE0AF8"/>
    <w:rsid w:val="00EE0B15"/>
    <w:rsid w:val="00EE0C15"/>
    <w:rsid w:val="00EE0C23"/>
    <w:rsid w:val="00EE0C73"/>
    <w:rsid w:val="00EE0CE5"/>
    <w:rsid w:val="00EE0DEB"/>
    <w:rsid w:val="00EE0F72"/>
    <w:rsid w:val="00EE0FD3"/>
    <w:rsid w:val="00EE1027"/>
    <w:rsid w:val="00EE1236"/>
    <w:rsid w:val="00EE1277"/>
    <w:rsid w:val="00EE1287"/>
    <w:rsid w:val="00EE13AE"/>
    <w:rsid w:val="00EE1401"/>
    <w:rsid w:val="00EE152D"/>
    <w:rsid w:val="00EE1534"/>
    <w:rsid w:val="00EE157F"/>
    <w:rsid w:val="00EE15E4"/>
    <w:rsid w:val="00EE1677"/>
    <w:rsid w:val="00EE17B4"/>
    <w:rsid w:val="00EE17E4"/>
    <w:rsid w:val="00EE17FD"/>
    <w:rsid w:val="00EE18A9"/>
    <w:rsid w:val="00EE18DC"/>
    <w:rsid w:val="00EE196C"/>
    <w:rsid w:val="00EE1A12"/>
    <w:rsid w:val="00EE1A27"/>
    <w:rsid w:val="00EE1A47"/>
    <w:rsid w:val="00EE1A58"/>
    <w:rsid w:val="00EE1B67"/>
    <w:rsid w:val="00EE1B81"/>
    <w:rsid w:val="00EE1D33"/>
    <w:rsid w:val="00EE1D63"/>
    <w:rsid w:val="00EE1E49"/>
    <w:rsid w:val="00EE1F1A"/>
    <w:rsid w:val="00EE1F96"/>
    <w:rsid w:val="00EE1FAF"/>
    <w:rsid w:val="00EE202E"/>
    <w:rsid w:val="00EE211B"/>
    <w:rsid w:val="00EE213C"/>
    <w:rsid w:val="00EE2149"/>
    <w:rsid w:val="00EE2187"/>
    <w:rsid w:val="00EE21E6"/>
    <w:rsid w:val="00EE21F0"/>
    <w:rsid w:val="00EE2204"/>
    <w:rsid w:val="00EE220F"/>
    <w:rsid w:val="00EE22B8"/>
    <w:rsid w:val="00EE2317"/>
    <w:rsid w:val="00EE23DA"/>
    <w:rsid w:val="00EE23E1"/>
    <w:rsid w:val="00EE24CA"/>
    <w:rsid w:val="00EE2502"/>
    <w:rsid w:val="00EE2526"/>
    <w:rsid w:val="00EE2527"/>
    <w:rsid w:val="00EE25B0"/>
    <w:rsid w:val="00EE2609"/>
    <w:rsid w:val="00EE2629"/>
    <w:rsid w:val="00EE2647"/>
    <w:rsid w:val="00EE277D"/>
    <w:rsid w:val="00EE297A"/>
    <w:rsid w:val="00EE29EB"/>
    <w:rsid w:val="00EE2A6F"/>
    <w:rsid w:val="00EE2A81"/>
    <w:rsid w:val="00EE2ACA"/>
    <w:rsid w:val="00EE2ACB"/>
    <w:rsid w:val="00EE2B15"/>
    <w:rsid w:val="00EE2B46"/>
    <w:rsid w:val="00EE2B93"/>
    <w:rsid w:val="00EE2BB9"/>
    <w:rsid w:val="00EE2C12"/>
    <w:rsid w:val="00EE2C4D"/>
    <w:rsid w:val="00EE2C72"/>
    <w:rsid w:val="00EE2CAF"/>
    <w:rsid w:val="00EE2CD4"/>
    <w:rsid w:val="00EE2DEE"/>
    <w:rsid w:val="00EE2EA0"/>
    <w:rsid w:val="00EE2ED0"/>
    <w:rsid w:val="00EE2F09"/>
    <w:rsid w:val="00EE2F65"/>
    <w:rsid w:val="00EE2F86"/>
    <w:rsid w:val="00EE2FDB"/>
    <w:rsid w:val="00EE2FFA"/>
    <w:rsid w:val="00EE303A"/>
    <w:rsid w:val="00EE3083"/>
    <w:rsid w:val="00EE3109"/>
    <w:rsid w:val="00EE3154"/>
    <w:rsid w:val="00EE3169"/>
    <w:rsid w:val="00EE31BB"/>
    <w:rsid w:val="00EE31BD"/>
    <w:rsid w:val="00EE337E"/>
    <w:rsid w:val="00EE33E2"/>
    <w:rsid w:val="00EE3443"/>
    <w:rsid w:val="00EE3506"/>
    <w:rsid w:val="00EE3576"/>
    <w:rsid w:val="00EE3586"/>
    <w:rsid w:val="00EE3624"/>
    <w:rsid w:val="00EE36EA"/>
    <w:rsid w:val="00EE371F"/>
    <w:rsid w:val="00EE3876"/>
    <w:rsid w:val="00EE38D9"/>
    <w:rsid w:val="00EE3948"/>
    <w:rsid w:val="00EE39DB"/>
    <w:rsid w:val="00EE3B36"/>
    <w:rsid w:val="00EE3B45"/>
    <w:rsid w:val="00EE3B5E"/>
    <w:rsid w:val="00EE3BDD"/>
    <w:rsid w:val="00EE3BE1"/>
    <w:rsid w:val="00EE3BF4"/>
    <w:rsid w:val="00EE3C10"/>
    <w:rsid w:val="00EE3C2A"/>
    <w:rsid w:val="00EE3C5A"/>
    <w:rsid w:val="00EE3C80"/>
    <w:rsid w:val="00EE3CF9"/>
    <w:rsid w:val="00EE3D56"/>
    <w:rsid w:val="00EE3D73"/>
    <w:rsid w:val="00EE3E3A"/>
    <w:rsid w:val="00EE3E42"/>
    <w:rsid w:val="00EE3E48"/>
    <w:rsid w:val="00EE3EF8"/>
    <w:rsid w:val="00EE3F33"/>
    <w:rsid w:val="00EE3F98"/>
    <w:rsid w:val="00EE3FCA"/>
    <w:rsid w:val="00EE3FF2"/>
    <w:rsid w:val="00EE4168"/>
    <w:rsid w:val="00EE41A2"/>
    <w:rsid w:val="00EE41E3"/>
    <w:rsid w:val="00EE4205"/>
    <w:rsid w:val="00EE4271"/>
    <w:rsid w:val="00EE4273"/>
    <w:rsid w:val="00EE4291"/>
    <w:rsid w:val="00EE4334"/>
    <w:rsid w:val="00EE43EC"/>
    <w:rsid w:val="00EE4461"/>
    <w:rsid w:val="00EE4539"/>
    <w:rsid w:val="00EE4577"/>
    <w:rsid w:val="00EE4584"/>
    <w:rsid w:val="00EE45A0"/>
    <w:rsid w:val="00EE45F2"/>
    <w:rsid w:val="00EE4628"/>
    <w:rsid w:val="00EE4677"/>
    <w:rsid w:val="00EE46A4"/>
    <w:rsid w:val="00EE473C"/>
    <w:rsid w:val="00EE47A3"/>
    <w:rsid w:val="00EE48E2"/>
    <w:rsid w:val="00EE4951"/>
    <w:rsid w:val="00EE49C8"/>
    <w:rsid w:val="00EE49D0"/>
    <w:rsid w:val="00EE4B81"/>
    <w:rsid w:val="00EE4BA7"/>
    <w:rsid w:val="00EE4C83"/>
    <w:rsid w:val="00EE4DD6"/>
    <w:rsid w:val="00EE4EF2"/>
    <w:rsid w:val="00EE503C"/>
    <w:rsid w:val="00EE50FC"/>
    <w:rsid w:val="00EE51AF"/>
    <w:rsid w:val="00EE5247"/>
    <w:rsid w:val="00EE52FE"/>
    <w:rsid w:val="00EE534C"/>
    <w:rsid w:val="00EE541C"/>
    <w:rsid w:val="00EE5537"/>
    <w:rsid w:val="00EE554A"/>
    <w:rsid w:val="00EE556E"/>
    <w:rsid w:val="00EE5597"/>
    <w:rsid w:val="00EE564B"/>
    <w:rsid w:val="00EE56B4"/>
    <w:rsid w:val="00EE56C4"/>
    <w:rsid w:val="00EE5730"/>
    <w:rsid w:val="00EE57D8"/>
    <w:rsid w:val="00EE58E6"/>
    <w:rsid w:val="00EE5923"/>
    <w:rsid w:val="00EE59B1"/>
    <w:rsid w:val="00EE59B8"/>
    <w:rsid w:val="00EE59E2"/>
    <w:rsid w:val="00EE5A9C"/>
    <w:rsid w:val="00EE5B3E"/>
    <w:rsid w:val="00EE5B76"/>
    <w:rsid w:val="00EE5BC8"/>
    <w:rsid w:val="00EE5BD6"/>
    <w:rsid w:val="00EE5C36"/>
    <w:rsid w:val="00EE5C7C"/>
    <w:rsid w:val="00EE5C97"/>
    <w:rsid w:val="00EE5CA9"/>
    <w:rsid w:val="00EE5D4F"/>
    <w:rsid w:val="00EE5D92"/>
    <w:rsid w:val="00EE5FA5"/>
    <w:rsid w:val="00EE6020"/>
    <w:rsid w:val="00EE603F"/>
    <w:rsid w:val="00EE6058"/>
    <w:rsid w:val="00EE6059"/>
    <w:rsid w:val="00EE6060"/>
    <w:rsid w:val="00EE60DB"/>
    <w:rsid w:val="00EE610F"/>
    <w:rsid w:val="00EE6195"/>
    <w:rsid w:val="00EE621C"/>
    <w:rsid w:val="00EE6220"/>
    <w:rsid w:val="00EE6309"/>
    <w:rsid w:val="00EE63A4"/>
    <w:rsid w:val="00EE6448"/>
    <w:rsid w:val="00EE657C"/>
    <w:rsid w:val="00EE65F8"/>
    <w:rsid w:val="00EE66AC"/>
    <w:rsid w:val="00EE675A"/>
    <w:rsid w:val="00EE67DA"/>
    <w:rsid w:val="00EE6803"/>
    <w:rsid w:val="00EE680E"/>
    <w:rsid w:val="00EE69BC"/>
    <w:rsid w:val="00EE6A52"/>
    <w:rsid w:val="00EE6A9A"/>
    <w:rsid w:val="00EE6AD8"/>
    <w:rsid w:val="00EE6AE3"/>
    <w:rsid w:val="00EE6D84"/>
    <w:rsid w:val="00EE6D94"/>
    <w:rsid w:val="00EE6DAD"/>
    <w:rsid w:val="00EE6E18"/>
    <w:rsid w:val="00EE6E77"/>
    <w:rsid w:val="00EE6F70"/>
    <w:rsid w:val="00EE7044"/>
    <w:rsid w:val="00EE706A"/>
    <w:rsid w:val="00EE706C"/>
    <w:rsid w:val="00EE706D"/>
    <w:rsid w:val="00EE7076"/>
    <w:rsid w:val="00EE707E"/>
    <w:rsid w:val="00EE71C0"/>
    <w:rsid w:val="00EE71D7"/>
    <w:rsid w:val="00EE72B4"/>
    <w:rsid w:val="00EE72F7"/>
    <w:rsid w:val="00EE74FE"/>
    <w:rsid w:val="00EE76A8"/>
    <w:rsid w:val="00EE7716"/>
    <w:rsid w:val="00EE773B"/>
    <w:rsid w:val="00EE7742"/>
    <w:rsid w:val="00EE7797"/>
    <w:rsid w:val="00EE77A1"/>
    <w:rsid w:val="00EE77FC"/>
    <w:rsid w:val="00EE796D"/>
    <w:rsid w:val="00EE79C8"/>
    <w:rsid w:val="00EE79DD"/>
    <w:rsid w:val="00EE7A54"/>
    <w:rsid w:val="00EE7AAD"/>
    <w:rsid w:val="00EE7B0B"/>
    <w:rsid w:val="00EE7B82"/>
    <w:rsid w:val="00EE7B97"/>
    <w:rsid w:val="00EE7D0C"/>
    <w:rsid w:val="00EE7D28"/>
    <w:rsid w:val="00EE7D38"/>
    <w:rsid w:val="00EE7D8D"/>
    <w:rsid w:val="00EE7DFC"/>
    <w:rsid w:val="00EE7E3F"/>
    <w:rsid w:val="00EE7E4A"/>
    <w:rsid w:val="00EE7F3F"/>
    <w:rsid w:val="00EE7F42"/>
    <w:rsid w:val="00EF00DD"/>
    <w:rsid w:val="00EF01A6"/>
    <w:rsid w:val="00EF024B"/>
    <w:rsid w:val="00EF025E"/>
    <w:rsid w:val="00EF0321"/>
    <w:rsid w:val="00EF03DA"/>
    <w:rsid w:val="00EF0442"/>
    <w:rsid w:val="00EF0487"/>
    <w:rsid w:val="00EF04C1"/>
    <w:rsid w:val="00EF04C9"/>
    <w:rsid w:val="00EF04EC"/>
    <w:rsid w:val="00EF05C5"/>
    <w:rsid w:val="00EF05CE"/>
    <w:rsid w:val="00EF0626"/>
    <w:rsid w:val="00EF06AB"/>
    <w:rsid w:val="00EF0977"/>
    <w:rsid w:val="00EF0995"/>
    <w:rsid w:val="00EF09EF"/>
    <w:rsid w:val="00EF0B06"/>
    <w:rsid w:val="00EF0B4D"/>
    <w:rsid w:val="00EF0C37"/>
    <w:rsid w:val="00EF0C38"/>
    <w:rsid w:val="00EF0D5A"/>
    <w:rsid w:val="00EF0E16"/>
    <w:rsid w:val="00EF0E35"/>
    <w:rsid w:val="00EF0E5D"/>
    <w:rsid w:val="00EF0E97"/>
    <w:rsid w:val="00EF0EB4"/>
    <w:rsid w:val="00EF0F60"/>
    <w:rsid w:val="00EF100C"/>
    <w:rsid w:val="00EF101E"/>
    <w:rsid w:val="00EF113D"/>
    <w:rsid w:val="00EF128B"/>
    <w:rsid w:val="00EF12C6"/>
    <w:rsid w:val="00EF12D5"/>
    <w:rsid w:val="00EF1367"/>
    <w:rsid w:val="00EF13DE"/>
    <w:rsid w:val="00EF13E6"/>
    <w:rsid w:val="00EF14E0"/>
    <w:rsid w:val="00EF1603"/>
    <w:rsid w:val="00EF164A"/>
    <w:rsid w:val="00EF1654"/>
    <w:rsid w:val="00EF16A8"/>
    <w:rsid w:val="00EF16DD"/>
    <w:rsid w:val="00EF16F2"/>
    <w:rsid w:val="00EF174E"/>
    <w:rsid w:val="00EF1976"/>
    <w:rsid w:val="00EF19A2"/>
    <w:rsid w:val="00EF19BE"/>
    <w:rsid w:val="00EF1A15"/>
    <w:rsid w:val="00EF1A5A"/>
    <w:rsid w:val="00EF1A71"/>
    <w:rsid w:val="00EF1B95"/>
    <w:rsid w:val="00EF1BE8"/>
    <w:rsid w:val="00EF1C04"/>
    <w:rsid w:val="00EF1CA5"/>
    <w:rsid w:val="00EF1D3D"/>
    <w:rsid w:val="00EF1E3E"/>
    <w:rsid w:val="00EF1F62"/>
    <w:rsid w:val="00EF1FD5"/>
    <w:rsid w:val="00EF2258"/>
    <w:rsid w:val="00EF229F"/>
    <w:rsid w:val="00EF23D8"/>
    <w:rsid w:val="00EF2439"/>
    <w:rsid w:val="00EF25B1"/>
    <w:rsid w:val="00EF2686"/>
    <w:rsid w:val="00EF2766"/>
    <w:rsid w:val="00EF27EA"/>
    <w:rsid w:val="00EF281C"/>
    <w:rsid w:val="00EF282C"/>
    <w:rsid w:val="00EF2857"/>
    <w:rsid w:val="00EF2876"/>
    <w:rsid w:val="00EF28F5"/>
    <w:rsid w:val="00EF2911"/>
    <w:rsid w:val="00EF2A88"/>
    <w:rsid w:val="00EF2AA4"/>
    <w:rsid w:val="00EF2B0B"/>
    <w:rsid w:val="00EF2B2A"/>
    <w:rsid w:val="00EF2BDC"/>
    <w:rsid w:val="00EF2D7C"/>
    <w:rsid w:val="00EF2DE8"/>
    <w:rsid w:val="00EF2E1E"/>
    <w:rsid w:val="00EF2E28"/>
    <w:rsid w:val="00EF2E79"/>
    <w:rsid w:val="00EF2F8C"/>
    <w:rsid w:val="00EF303F"/>
    <w:rsid w:val="00EF30C3"/>
    <w:rsid w:val="00EF3242"/>
    <w:rsid w:val="00EF324E"/>
    <w:rsid w:val="00EF32C6"/>
    <w:rsid w:val="00EF3359"/>
    <w:rsid w:val="00EF348F"/>
    <w:rsid w:val="00EF34A4"/>
    <w:rsid w:val="00EF3541"/>
    <w:rsid w:val="00EF35DE"/>
    <w:rsid w:val="00EF3607"/>
    <w:rsid w:val="00EF3682"/>
    <w:rsid w:val="00EF368B"/>
    <w:rsid w:val="00EF3698"/>
    <w:rsid w:val="00EF36B8"/>
    <w:rsid w:val="00EF3736"/>
    <w:rsid w:val="00EF377B"/>
    <w:rsid w:val="00EF384F"/>
    <w:rsid w:val="00EF38D5"/>
    <w:rsid w:val="00EF3900"/>
    <w:rsid w:val="00EF3925"/>
    <w:rsid w:val="00EF3941"/>
    <w:rsid w:val="00EF3957"/>
    <w:rsid w:val="00EF39CB"/>
    <w:rsid w:val="00EF39F2"/>
    <w:rsid w:val="00EF3AA5"/>
    <w:rsid w:val="00EF3B4D"/>
    <w:rsid w:val="00EF3B4F"/>
    <w:rsid w:val="00EF3BE7"/>
    <w:rsid w:val="00EF3BF1"/>
    <w:rsid w:val="00EF3D2F"/>
    <w:rsid w:val="00EF3D3E"/>
    <w:rsid w:val="00EF3D6F"/>
    <w:rsid w:val="00EF3DBB"/>
    <w:rsid w:val="00EF3E9D"/>
    <w:rsid w:val="00EF3EA0"/>
    <w:rsid w:val="00EF3F16"/>
    <w:rsid w:val="00EF3F2C"/>
    <w:rsid w:val="00EF3F67"/>
    <w:rsid w:val="00EF3FA6"/>
    <w:rsid w:val="00EF402D"/>
    <w:rsid w:val="00EF4063"/>
    <w:rsid w:val="00EF4068"/>
    <w:rsid w:val="00EF4098"/>
    <w:rsid w:val="00EF409D"/>
    <w:rsid w:val="00EF40F8"/>
    <w:rsid w:val="00EF413E"/>
    <w:rsid w:val="00EF4215"/>
    <w:rsid w:val="00EF421E"/>
    <w:rsid w:val="00EF4241"/>
    <w:rsid w:val="00EF424E"/>
    <w:rsid w:val="00EF42B0"/>
    <w:rsid w:val="00EF42B2"/>
    <w:rsid w:val="00EF439B"/>
    <w:rsid w:val="00EF4455"/>
    <w:rsid w:val="00EF4576"/>
    <w:rsid w:val="00EF45BF"/>
    <w:rsid w:val="00EF4673"/>
    <w:rsid w:val="00EF473F"/>
    <w:rsid w:val="00EF475E"/>
    <w:rsid w:val="00EF4763"/>
    <w:rsid w:val="00EF47BE"/>
    <w:rsid w:val="00EF47DE"/>
    <w:rsid w:val="00EF4817"/>
    <w:rsid w:val="00EF489A"/>
    <w:rsid w:val="00EF48F5"/>
    <w:rsid w:val="00EF49B1"/>
    <w:rsid w:val="00EF49EE"/>
    <w:rsid w:val="00EF4A2F"/>
    <w:rsid w:val="00EF4B86"/>
    <w:rsid w:val="00EF4CA2"/>
    <w:rsid w:val="00EF4D1A"/>
    <w:rsid w:val="00EF4D27"/>
    <w:rsid w:val="00EF4D69"/>
    <w:rsid w:val="00EF4DDC"/>
    <w:rsid w:val="00EF4E88"/>
    <w:rsid w:val="00EF4E9B"/>
    <w:rsid w:val="00EF4ED5"/>
    <w:rsid w:val="00EF4F0A"/>
    <w:rsid w:val="00EF4F87"/>
    <w:rsid w:val="00EF507E"/>
    <w:rsid w:val="00EF5210"/>
    <w:rsid w:val="00EF5236"/>
    <w:rsid w:val="00EF5297"/>
    <w:rsid w:val="00EF52AB"/>
    <w:rsid w:val="00EF52EF"/>
    <w:rsid w:val="00EF530E"/>
    <w:rsid w:val="00EF54AC"/>
    <w:rsid w:val="00EF54B6"/>
    <w:rsid w:val="00EF5621"/>
    <w:rsid w:val="00EF5634"/>
    <w:rsid w:val="00EF568D"/>
    <w:rsid w:val="00EF5729"/>
    <w:rsid w:val="00EF572B"/>
    <w:rsid w:val="00EF579E"/>
    <w:rsid w:val="00EF57D1"/>
    <w:rsid w:val="00EF5856"/>
    <w:rsid w:val="00EF598A"/>
    <w:rsid w:val="00EF59BB"/>
    <w:rsid w:val="00EF5A6D"/>
    <w:rsid w:val="00EF5A76"/>
    <w:rsid w:val="00EF5A7C"/>
    <w:rsid w:val="00EF5A82"/>
    <w:rsid w:val="00EF5B0D"/>
    <w:rsid w:val="00EF5C56"/>
    <w:rsid w:val="00EF5CEA"/>
    <w:rsid w:val="00EF5DF9"/>
    <w:rsid w:val="00EF5EEA"/>
    <w:rsid w:val="00EF5F11"/>
    <w:rsid w:val="00EF5F52"/>
    <w:rsid w:val="00EF5F5A"/>
    <w:rsid w:val="00EF608B"/>
    <w:rsid w:val="00EF609B"/>
    <w:rsid w:val="00EF60C5"/>
    <w:rsid w:val="00EF60DF"/>
    <w:rsid w:val="00EF617D"/>
    <w:rsid w:val="00EF61F6"/>
    <w:rsid w:val="00EF6203"/>
    <w:rsid w:val="00EF6304"/>
    <w:rsid w:val="00EF637F"/>
    <w:rsid w:val="00EF63D0"/>
    <w:rsid w:val="00EF6445"/>
    <w:rsid w:val="00EF6560"/>
    <w:rsid w:val="00EF65AB"/>
    <w:rsid w:val="00EF667A"/>
    <w:rsid w:val="00EF6711"/>
    <w:rsid w:val="00EF6811"/>
    <w:rsid w:val="00EF6830"/>
    <w:rsid w:val="00EF694B"/>
    <w:rsid w:val="00EF6994"/>
    <w:rsid w:val="00EF6A78"/>
    <w:rsid w:val="00EF6CAE"/>
    <w:rsid w:val="00EF6CAF"/>
    <w:rsid w:val="00EF6D32"/>
    <w:rsid w:val="00EF6E34"/>
    <w:rsid w:val="00EF6E48"/>
    <w:rsid w:val="00EF6F9C"/>
    <w:rsid w:val="00EF705E"/>
    <w:rsid w:val="00EF714E"/>
    <w:rsid w:val="00EF7215"/>
    <w:rsid w:val="00EF7270"/>
    <w:rsid w:val="00EF72B6"/>
    <w:rsid w:val="00EF7371"/>
    <w:rsid w:val="00EF73EF"/>
    <w:rsid w:val="00EF748B"/>
    <w:rsid w:val="00EF74B7"/>
    <w:rsid w:val="00EF7519"/>
    <w:rsid w:val="00EF7692"/>
    <w:rsid w:val="00EF7697"/>
    <w:rsid w:val="00EF76F6"/>
    <w:rsid w:val="00EF76F8"/>
    <w:rsid w:val="00EF77AE"/>
    <w:rsid w:val="00EF7825"/>
    <w:rsid w:val="00EF7850"/>
    <w:rsid w:val="00EF78F9"/>
    <w:rsid w:val="00EF7985"/>
    <w:rsid w:val="00EF79DD"/>
    <w:rsid w:val="00EF7A10"/>
    <w:rsid w:val="00EF7A16"/>
    <w:rsid w:val="00EF7A38"/>
    <w:rsid w:val="00EF7B06"/>
    <w:rsid w:val="00EF7B1A"/>
    <w:rsid w:val="00EF7B25"/>
    <w:rsid w:val="00EF7BBE"/>
    <w:rsid w:val="00EF7D1A"/>
    <w:rsid w:val="00EF7D65"/>
    <w:rsid w:val="00EF7F0D"/>
    <w:rsid w:val="00EF7F41"/>
    <w:rsid w:val="00EF7FE7"/>
    <w:rsid w:val="00F001BC"/>
    <w:rsid w:val="00F001FA"/>
    <w:rsid w:val="00F00214"/>
    <w:rsid w:val="00F00295"/>
    <w:rsid w:val="00F00412"/>
    <w:rsid w:val="00F0043B"/>
    <w:rsid w:val="00F0050D"/>
    <w:rsid w:val="00F0056C"/>
    <w:rsid w:val="00F0057C"/>
    <w:rsid w:val="00F005DB"/>
    <w:rsid w:val="00F005EC"/>
    <w:rsid w:val="00F005F7"/>
    <w:rsid w:val="00F00705"/>
    <w:rsid w:val="00F008D8"/>
    <w:rsid w:val="00F00907"/>
    <w:rsid w:val="00F00914"/>
    <w:rsid w:val="00F00974"/>
    <w:rsid w:val="00F00A48"/>
    <w:rsid w:val="00F00A61"/>
    <w:rsid w:val="00F00AA7"/>
    <w:rsid w:val="00F00D34"/>
    <w:rsid w:val="00F00D3F"/>
    <w:rsid w:val="00F00DAF"/>
    <w:rsid w:val="00F00DF8"/>
    <w:rsid w:val="00F00E1B"/>
    <w:rsid w:val="00F00E2F"/>
    <w:rsid w:val="00F00E66"/>
    <w:rsid w:val="00F00F14"/>
    <w:rsid w:val="00F00F43"/>
    <w:rsid w:val="00F00F9F"/>
    <w:rsid w:val="00F0103B"/>
    <w:rsid w:val="00F01083"/>
    <w:rsid w:val="00F0109E"/>
    <w:rsid w:val="00F010DF"/>
    <w:rsid w:val="00F0112F"/>
    <w:rsid w:val="00F01159"/>
    <w:rsid w:val="00F011B1"/>
    <w:rsid w:val="00F0126E"/>
    <w:rsid w:val="00F012B8"/>
    <w:rsid w:val="00F012FE"/>
    <w:rsid w:val="00F01329"/>
    <w:rsid w:val="00F013B9"/>
    <w:rsid w:val="00F01585"/>
    <w:rsid w:val="00F01590"/>
    <w:rsid w:val="00F01601"/>
    <w:rsid w:val="00F0161B"/>
    <w:rsid w:val="00F01719"/>
    <w:rsid w:val="00F0186C"/>
    <w:rsid w:val="00F01894"/>
    <w:rsid w:val="00F018D5"/>
    <w:rsid w:val="00F0197E"/>
    <w:rsid w:val="00F01A17"/>
    <w:rsid w:val="00F01A75"/>
    <w:rsid w:val="00F01B26"/>
    <w:rsid w:val="00F01BA4"/>
    <w:rsid w:val="00F01C8D"/>
    <w:rsid w:val="00F01CB2"/>
    <w:rsid w:val="00F01D2C"/>
    <w:rsid w:val="00F01D5D"/>
    <w:rsid w:val="00F01E7D"/>
    <w:rsid w:val="00F01F19"/>
    <w:rsid w:val="00F02017"/>
    <w:rsid w:val="00F022C2"/>
    <w:rsid w:val="00F02329"/>
    <w:rsid w:val="00F023B1"/>
    <w:rsid w:val="00F023B4"/>
    <w:rsid w:val="00F0244B"/>
    <w:rsid w:val="00F02460"/>
    <w:rsid w:val="00F02557"/>
    <w:rsid w:val="00F0266A"/>
    <w:rsid w:val="00F02686"/>
    <w:rsid w:val="00F027B9"/>
    <w:rsid w:val="00F028F3"/>
    <w:rsid w:val="00F029DB"/>
    <w:rsid w:val="00F02A57"/>
    <w:rsid w:val="00F02A8F"/>
    <w:rsid w:val="00F02B09"/>
    <w:rsid w:val="00F02B24"/>
    <w:rsid w:val="00F02B7E"/>
    <w:rsid w:val="00F02BB1"/>
    <w:rsid w:val="00F02BD1"/>
    <w:rsid w:val="00F02C2F"/>
    <w:rsid w:val="00F02C70"/>
    <w:rsid w:val="00F02CCB"/>
    <w:rsid w:val="00F02E07"/>
    <w:rsid w:val="00F02F33"/>
    <w:rsid w:val="00F02F9A"/>
    <w:rsid w:val="00F02FB1"/>
    <w:rsid w:val="00F0308B"/>
    <w:rsid w:val="00F03096"/>
    <w:rsid w:val="00F0319C"/>
    <w:rsid w:val="00F0324C"/>
    <w:rsid w:val="00F032DB"/>
    <w:rsid w:val="00F0341B"/>
    <w:rsid w:val="00F034CB"/>
    <w:rsid w:val="00F035E2"/>
    <w:rsid w:val="00F036BC"/>
    <w:rsid w:val="00F03738"/>
    <w:rsid w:val="00F038B8"/>
    <w:rsid w:val="00F03944"/>
    <w:rsid w:val="00F03C05"/>
    <w:rsid w:val="00F03C08"/>
    <w:rsid w:val="00F03D01"/>
    <w:rsid w:val="00F03DBD"/>
    <w:rsid w:val="00F03E78"/>
    <w:rsid w:val="00F03EFB"/>
    <w:rsid w:val="00F03F1B"/>
    <w:rsid w:val="00F03F92"/>
    <w:rsid w:val="00F041B7"/>
    <w:rsid w:val="00F041C3"/>
    <w:rsid w:val="00F041CB"/>
    <w:rsid w:val="00F041E9"/>
    <w:rsid w:val="00F04205"/>
    <w:rsid w:val="00F04239"/>
    <w:rsid w:val="00F043C5"/>
    <w:rsid w:val="00F0448E"/>
    <w:rsid w:val="00F04565"/>
    <w:rsid w:val="00F04655"/>
    <w:rsid w:val="00F046AB"/>
    <w:rsid w:val="00F046CC"/>
    <w:rsid w:val="00F04708"/>
    <w:rsid w:val="00F047B3"/>
    <w:rsid w:val="00F047F2"/>
    <w:rsid w:val="00F0480C"/>
    <w:rsid w:val="00F0481D"/>
    <w:rsid w:val="00F04845"/>
    <w:rsid w:val="00F04874"/>
    <w:rsid w:val="00F0487D"/>
    <w:rsid w:val="00F048F6"/>
    <w:rsid w:val="00F04931"/>
    <w:rsid w:val="00F04B9A"/>
    <w:rsid w:val="00F04BC5"/>
    <w:rsid w:val="00F04BC7"/>
    <w:rsid w:val="00F04BD6"/>
    <w:rsid w:val="00F04C2A"/>
    <w:rsid w:val="00F04C78"/>
    <w:rsid w:val="00F04CBF"/>
    <w:rsid w:val="00F04CD3"/>
    <w:rsid w:val="00F04E13"/>
    <w:rsid w:val="00F04FA2"/>
    <w:rsid w:val="00F05090"/>
    <w:rsid w:val="00F050C3"/>
    <w:rsid w:val="00F0512B"/>
    <w:rsid w:val="00F05163"/>
    <w:rsid w:val="00F05246"/>
    <w:rsid w:val="00F053B8"/>
    <w:rsid w:val="00F05484"/>
    <w:rsid w:val="00F05626"/>
    <w:rsid w:val="00F05630"/>
    <w:rsid w:val="00F05666"/>
    <w:rsid w:val="00F0568A"/>
    <w:rsid w:val="00F056A4"/>
    <w:rsid w:val="00F056C2"/>
    <w:rsid w:val="00F05742"/>
    <w:rsid w:val="00F05771"/>
    <w:rsid w:val="00F0581D"/>
    <w:rsid w:val="00F05877"/>
    <w:rsid w:val="00F05881"/>
    <w:rsid w:val="00F058A4"/>
    <w:rsid w:val="00F0595F"/>
    <w:rsid w:val="00F059D6"/>
    <w:rsid w:val="00F05A01"/>
    <w:rsid w:val="00F05A3B"/>
    <w:rsid w:val="00F05A58"/>
    <w:rsid w:val="00F05B37"/>
    <w:rsid w:val="00F05BB5"/>
    <w:rsid w:val="00F05C0F"/>
    <w:rsid w:val="00F05C4B"/>
    <w:rsid w:val="00F05CD2"/>
    <w:rsid w:val="00F05D27"/>
    <w:rsid w:val="00F05DC2"/>
    <w:rsid w:val="00F05E39"/>
    <w:rsid w:val="00F05EE6"/>
    <w:rsid w:val="00F05F32"/>
    <w:rsid w:val="00F06045"/>
    <w:rsid w:val="00F060DA"/>
    <w:rsid w:val="00F06156"/>
    <w:rsid w:val="00F061F7"/>
    <w:rsid w:val="00F062B8"/>
    <w:rsid w:val="00F062CC"/>
    <w:rsid w:val="00F062E8"/>
    <w:rsid w:val="00F063EF"/>
    <w:rsid w:val="00F06419"/>
    <w:rsid w:val="00F0644E"/>
    <w:rsid w:val="00F06478"/>
    <w:rsid w:val="00F06495"/>
    <w:rsid w:val="00F064F6"/>
    <w:rsid w:val="00F0651D"/>
    <w:rsid w:val="00F065D2"/>
    <w:rsid w:val="00F06664"/>
    <w:rsid w:val="00F066BA"/>
    <w:rsid w:val="00F066E4"/>
    <w:rsid w:val="00F067BB"/>
    <w:rsid w:val="00F06835"/>
    <w:rsid w:val="00F0683E"/>
    <w:rsid w:val="00F068BF"/>
    <w:rsid w:val="00F06A97"/>
    <w:rsid w:val="00F06BDC"/>
    <w:rsid w:val="00F06BFA"/>
    <w:rsid w:val="00F06C96"/>
    <w:rsid w:val="00F06CEB"/>
    <w:rsid w:val="00F06CEC"/>
    <w:rsid w:val="00F06D99"/>
    <w:rsid w:val="00F06DB0"/>
    <w:rsid w:val="00F06DDA"/>
    <w:rsid w:val="00F06E37"/>
    <w:rsid w:val="00F06EA5"/>
    <w:rsid w:val="00F06EC4"/>
    <w:rsid w:val="00F06EDB"/>
    <w:rsid w:val="00F06EE5"/>
    <w:rsid w:val="00F06F04"/>
    <w:rsid w:val="00F06F63"/>
    <w:rsid w:val="00F06F82"/>
    <w:rsid w:val="00F07208"/>
    <w:rsid w:val="00F07216"/>
    <w:rsid w:val="00F073A4"/>
    <w:rsid w:val="00F074F7"/>
    <w:rsid w:val="00F07594"/>
    <w:rsid w:val="00F0772F"/>
    <w:rsid w:val="00F0777F"/>
    <w:rsid w:val="00F0779D"/>
    <w:rsid w:val="00F077B6"/>
    <w:rsid w:val="00F077CD"/>
    <w:rsid w:val="00F078E7"/>
    <w:rsid w:val="00F07936"/>
    <w:rsid w:val="00F0797D"/>
    <w:rsid w:val="00F07A64"/>
    <w:rsid w:val="00F07BC0"/>
    <w:rsid w:val="00F07BF7"/>
    <w:rsid w:val="00F07CD8"/>
    <w:rsid w:val="00F07D59"/>
    <w:rsid w:val="00F07D81"/>
    <w:rsid w:val="00F07D90"/>
    <w:rsid w:val="00F07F4E"/>
    <w:rsid w:val="00F07F64"/>
    <w:rsid w:val="00F07FF0"/>
    <w:rsid w:val="00F1003B"/>
    <w:rsid w:val="00F1004B"/>
    <w:rsid w:val="00F10064"/>
    <w:rsid w:val="00F101EC"/>
    <w:rsid w:val="00F102A6"/>
    <w:rsid w:val="00F1031A"/>
    <w:rsid w:val="00F103DC"/>
    <w:rsid w:val="00F103E9"/>
    <w:rsid w:val="00F103F5"/>
    <w:rsid w:val="00F103F9"/>
    <w:rsid w:val="00F1042C"/>
    <w:rsid w:val="00F1051B"/>
    <w:rsid w:val="00F10604"/>
    <w:rsid w:val="00F1061A"/>
    <w:rsid w:val="00F1066D"/>
    <w:rsid w:val="00F10683"/>
    <w:rsid w:val="00F1068D"/>
    <w:rsid w:val="00F106C8"/>
    <w:rsid w:val="00F10717"/>
    <w:rsid w:val="00F1075D"/>
    <w:rsid w:val="00F107AB"/>
    <w:rsid w:val="00F107D3"/>
    <w:rsid w:val="00F107EE"/>
    <w:rsid w:val="00F1093A"/>
    <w:rsid w:val="00F10982"/>
    <w:rsid w:val="00F10990"/>
    <w:rsid w:val="00F109B8"/>
    <w:rsid w:val="00F109BC"/>
    <w:rsid w:val="00F10A0D"/>
    <w:rsid w:val="00F10A65"/>
    <w:rsid w:val="00F10A9B"/>
    <w:rsid w:val="00F10ADB"/>
    <w:rsid w:val="00F10C70"/>
    <w:rsid w:val="00F10CA3"/>
    <w:rsid w:val="00F10D5A"/>
    <w:rsid w:val="00F10EB8"/>
    <w:rsid w:val="00F11103"/>
    <w:rsid w:val="00F11133"/>
    <w:rsid w:val="00F11134"/>
    <w:rsid w:val="00F111EF"/>
    <w:rsid w:val="00F11207"/>
    <w:rsid w:val="00F112E6"/>
    <w:rsid w:val="00F11438"/>
    <w:rsid w:val="00F1146F"/>
    <w:rsid w:val="00F114CC"/>
    <w:rsid w:val="00F1152F"/>
    <w:rsid w:val="00F11593"/>
    <w:rsid w:val="00F115E4"/>
    <w:rsid w:val="00F117B2"/>
    <w:rsid w:val="00F11816"/>
    <w:rsid w:val="00F11A08"/>
    <w:rsid w:val="00F11A60"/>
    <w:rsid w:val="00F11A81"/>
    <w:rsid w:val="00F11AA7"/>
    <w:rsid w:val="00F11B1F"/>
    <w:rsid w:val="00F11BC1"/>
    <w:rsid w:val="00F11BE5"/>
    <w:rsid w:val="00F11BEB"/>
    <w:rsid w:val="00F11C2B"/>
    <w:rsid w:val="00F11C8C"/>
    <w:rsid w:val="00F11D51"/>
    <w:rsid w:val="00F12128"/>
    <w:rsid w:val="00F1215E"/>
    <w:rsid w:val="00F12241"/>
    <w:rsid w:val="00F12280"/>
    <w:rsid w:val="00F1229F"/>
    <w:rsid w:val="00F1238D"/>
    <w:rsid w:val="00F1242A"/>
    <w:rsid w:val="00F12430"/>
    <w:rsid w:val="00F12535"/>
    <w:rsid w:val="00F1253F"/>
    <w:rsid w:val="00F1254C"/>
    <w:rsid w:val="00F125E1"/>
    <w:rsid w:val="00F125ED"/>
    <w:rsid w:val="00F1260A"/>
    <w:rsid w:val="00F12673"/>
    <w:rsid w:val="00F126D6"/>
    <w:rsid w:val="00F126FA"/>
    <w:rsid w:val="00F12729"/>
    <w:rsid w:val="00F1286D"/>
    <w:rsid w:val="00F1298E"/>
    <w:rsid w:val="00F129DF"/>
    <w:rsid w:val="00F12A79"/>
    <w:rsid w:val="00F12AA4"/>
    <w:rsid w:val="00F12AC7"/>
    <w:rsid w:val="00F12BB1"/>
    <w:rsid w:val="00F12BC3"/>
    <w:rsid w:val="00F12CCC"/>
    <w:rsid w:val="00F12DD7"/>
    <w:rsid w:val="00F12E4A"/>
    <w:rsid w:val="00F12EBC"/>
    <w:rsid w:val="00F12EC1"/>
    <w:rsid w:val="00F13082"/>
    <w:rsid w:val="00F1308E"/>
    <w:rsid w:val="00F13150"/>
    <w:rsid w:val="00F1321D"/>
    <w:rsid w:val="00F13230"/>
    <w:rsid w:val="00F1323D"/>
    <w:rsid w:val="00F132B3"/>
    <w:rsid w:val="00F132E2"/>
    <w:rsid w:val="00F13300"/>
    <w:rsid w:val="00F1331A"/>
    <w:rsid w:val="00F133A1"/>
    <w:rsid w:val="00F1342B"/>
    <w:rsid w:val="00F13441"/>
    <w:rsid w:val="00F13464"/>
    <w:rsid w:val="00F136CD"/>
    <w:rsid w:val="00F137B1"/>
    <w:rsid w:val="00F137B2"/>
    <w:rsid w:val="00F138D6"/>
    <w:rsid w:val="00F13905"/>
    <w:rsid w:val="00F1390C"/>
    <w:rsid w:val="00F13945"/>
    <w:rsid w:val="00F1399B"/>
    <w:rsid w:val="00F13A18"/>
    <w:rsid w:val="00F13A66"/>
    <w:rsid w:val="00F13BE0"/>
    <w:rsid w:val="00F13C35"/>
    <w:rsid w:val="00F13C47"/>
    <w:rsid w:val="00F13CA1"/>
    <w:rsid w:val="00F13CEB"/>
    <w:rsid w:val="00F13DC2"/>
    <w:rsid w:val="00F13ECD"/>
    <w:rsid w:val="00F14088"/>
    <w:rsid w:val="00F140D3"/>
    <w:rsid w:val="00F14138"/>
    <w:rsid w:val="00F142E7"/>
    <w:rsid w:val="00F14315"/>
    <w:rsid w:val="00F143A4"/>
    <w:rsid w:val="00F1448D"/>
    <w:rsid w:val="00F144C1"/>
    <w:rsid w:val="00F1463B"/>
    <w:rsid w:val="00F14653"/>
    <w:rsid w:val="00F14718"/>
    <w:rsid w:val="00F14805"/>
    <w:rsid w:val="00F148B2"/>
    <w:rsid w:val="00F148F2"/>
    <w:rsid w:val="00F149E4"/>
    <w:rsid w:val="00F14A85"/>
    <w:rsid w:val="00F14AE9"/>
    <w:rsid w:val="00F14B22"/>
    <w:rsid w:val="00F14BCE"/>
    <w:rsid w:val="00F14C13"/>
    <w:rsid w:val="00F14C3A"/>
    <w:rsid w:val="00F14C8B"/>
    <w:rsid w:val="00F14D69"/>
    <w:rsid w:val="00F14DF6"/>
    <w:rsid w:val="00F150C0"/>
    <w:rsid w:val="00F1512D"/>
    <w:rsid w:val="00F151BC"/>
    <w:rsid w:val="00F1521A"/>
    <w:rsid w:val="00F1524D"/>
    <w:rsid w:val="00F15269"/>
    <w:rsid w:val="00F15271"/>
    <w:rsid w:val="00F152E1"/>
    <w:rsid w:val="00F153B1"/>
    <w:rsid w:val="00F15416"/>
    <w:rsid w:val="00F1551A"/>
    <w:rsid w:val="00F15553"/>
    <w:rsid w:val="00F155D8"/>
    <w:rsid w:val="00F1561A"/>
    <w:rsid w:val="00F15672"/>
    <w:rsid w:val="00F156AC"/>
    <w:rsid w:val="00F156B0"/>
    <w:rsid w:val="00F156F6"/>
    <w:rsid w:val="00F156F8"/>
    <w:rsid w:val="00F1578C"/>
    <w:rsid w:val="00F1579C"/>
    <w:rsid w:val="00F157AD"/>
    <w:rsid w:val="00F157CC"/>
    <w:rsid w:val="00F15866"/>
    <w:rsid w:val="00F15925"/>
    <w:rsid w:val="00F1597F"/>
    <w:rsid w:val="00F159B0"/>
    <w:rsid w:val="00F159BB"/>
    <w:rsid w:val="00F15A41"/>
    <w:rsid w:val="00F15A6A"/>
    <w:rsid w:val="00F15BC2"/>
    <w:rsid w:val="00F15BF7"/>
    <w:rsid w:val="00F15C7B"/>
    <w:rsid w:val="00F15E19"/>
    <w:rsid w:val="00F15ECC"/>
    <w:rsid w:val="00F15F46"/>
    <w:rsid w:val="00F15FBC"/>
    <w:rsid w:val="00F16076"/>
    <w:rsid w:val="00F16160"/>
    <w:rsid w:val="00F162D4"/>
    <w:rsid w:val="00F163FF"/>
    <w:rsid w:val="00F16405"/>
    <w:rsid w:val="00F16453"/>
    <w:rsid w:val="00F1646E"/>
    <w:rsid w:val="00F1649C"/>
    <w:rsid w:val="00F164D2"/>
    <w:rsid w:val="00F164D3"/>
    <w:rsid w:val="00F1655E"/>
    <w:rsid w:val="00F165C5"/>
    <w:rsid w:val="00F16676"/>
    <w:rsid w:val="00F1678E"/>
    <w:rsid w:val="00F16873"/>
    <w:rsid w:val="00F168DF"/>
    <w:rsid w:val="00F16900"/>
    <w:rsid w:val="00F1690F"/>
    <w:rsid w:val="00F1692D"/>
    <w:rsid w:val="00F16969"/>
    <w:rsid w:val="00F16985"/>
    <w:rsid w:val="00F169C7"/>
    <w:rsid w:val="00F169E5"/>
    <w:rsid w:val="00F16A3F"/>
    <w:rsid w:val="00F16AF7"/>
    <w:rsid w:val="00F16B53"/>
    <w:rsid w:val="00F16B5B"/>
    <w:rsid w:val="00F16BD7"/>
    <w:rsid w:val="00F16BFB"/>
    <w:rsid w:val="00F16C9E"/>
    <w:rsid w:val="00F16CFC"/>
    <w:rsid w:val="00F16D97"/>
    <w:rsid w:val="00F16E2D"/>
    <w:rsid w:val="00F16EC1"/>
    <w:rsid w:val="00F16F34"/>
    <w:rsid w:val="00F17012"/>
    <w:rsid w:val="00F1701A"/>
    <w:rsid w:val="00F1703E"/>
    <w:rsid w:val="00F17076"/>
    <w:rsid w:val="00F17137"/>
    <w:rsid w:val="00F17164"/>
    <w:rsid w:val="00F17200"/>
    <w:rsid w:val="00F1722E"/>
    <w:rsid w:val="00F172A8"/>
    <w:rsid w:val="00F17392"/>
    <w:rsid w:val="00F1740B"/>
    <w:rsid w:val="00F17431"/>
    <w:rsid w:val="00F174AF"/>
    <w:rsid w:val="00F174D2"/>
    <w:rsid w:val="00F1763C"/>
    <w:rsid w:val="00F176C0"/>
    <w:rsid w:val="00F176D4"/>
    <w:rsid w:val="00F176F9"/>
    <w:rsid w:val="00F17717"/>
    <w:rsid w:val="00F1781A"/>
    <w:rsid w:val="00F178CD"/>
    <w:rsid w:val="00F17A3D"/>
    <w:rsid w:val="00F17A60"/>
    <w:rsid w:val="00F17ADA"/>
    <w:rsid w:val="00F17BD7"/>
    <w:rsid w:val="00F17C1A"/>
    <w:rsid w:val="00F17C51"/>
    <w:rsid w:val="00F17CF7"/>
    <w:rsid w:val="00F17E09"/>
    <w:rsid w:val="00F17F1D"/>
    <w:rsid w:val="00F17F5A"/>
    <w:rsid w:val="00F17F84"/>
    <w:rsid w:val="00F17F8E"/>
    <w:rsid w:val="00F20044"/>
    <w:rsid w:val="00F200B4"/>
    <w:rsid w:val="00F200FD"/>
    <w:rsid w:val="00F20125"/>
    <w:rsid w:val="00F2012E"/>
    <w:rsid w:val="00F201AB"/>
    <w:rsid w:val="00F201B1"/>
    <w:rsid w:val="00F20275"/>
    <w:rsid w:val="00F202B6"/>
    <w:rsid w:val="00F202C6"/>
    <w:rsid w:val="00F20311"/>
    <w:rsid w:val="00F2031E"/>
    <w:rsid w:val="00F20339"/>
    <w:rsid w:val="00F2040F"/>
    <w:rsid w:val="00F20442"/>
    <w:rsid w:val="00F205D2"/>
    <w:rsid w:val="00F2063B"/>
    <w:rsid w:val="00F206C0"/>
    <w:rsid w:val="00F207A4"/>
    <w:rsid w:val="00F207F5"/>
    <w:rsid w:val="00F20851"/>
    <w:rsid w:val="00F208D3"/>
    <w:rsid w:val="00F20997"/>
    <w:rsid w:val="00F209A4"/>
    <w:rsid w:val="00F209BA"/>
    <w:rsid w:val="00F20A2B"/>
    <w:rsid w:val="00F20ABF"/>
    <w:rsid w:val="00F20B12"/>
    <w:rsid w:val="00F20B67"/>
    <w:rsid w:val="00F20C48"/>
    <w:rsid w:val="00F20C4E"/>
    <w:rsid w:val="00F20CB3"/>
    <w:rsid w:val="00F20CD1"/>
    <w:rsid w:val="00F20D42"/>
    <w:rsid w:val="00F20F15"/>
    <w:rsid w:val="00F210EA"/>
    <w:rsid w:val="00F210F9"/>
    <w:rsid w:val="00F211D0"/>
    <w:rsid w:val="00F213D6"/>
    <w:rsid w:val="00F21473"/>
    <w:rsid w:val="00F21489"/>
    <w:rsid w:val="00F2156A"/>
    <w:rsid w:val="00F2157C"/>
    <w:rsid w:val="00F215D0"/>
    <w:rsid w:val="00F21658"/>
    <w:rsid w:val="00F216AF"/>
    <w:rsid w:val="00F216B3"/>
    <w:rsid w:val="00F216C5"/>
    <w:rsid w:val="00F21729"/>
    <w:rsid w:val="00F217D0"/>
    <w:rsid w:val="00F217D3"/>
    <w:rsid w:val="00F218AA"/>
    <w:rsid w:val="00F218D9"/>
    <w:rsid w:val="00F218E9"/>
    <w:rsid w:val="00F218FF"/>
    <w:rsid w:val="00F21A10"/>
    <w:rsid w:val="00F21A15"/>
    <w:rsid w:val="00F21A5F"/>
    <w:rsid w:val="00F21BD7"/>
    <w:rsid w:val="00F21BE4"/>
    <w:rsid w:val="00F21C02"/>
    <w:rsid w:val="00F21C16"/>
    <w:rsid w:val="00F21C2C"/>
    <w:rsid w:val="00F21CB1"/>
    <w:rsid w:val="00F21D39"/>
    <w:rsid w:val="00F21D73"/>
    <w:rsid w:val="00F21D86"/>
    <w:rsid w:val="00F21DDB"/>
    <w:rsid w:val="00F21DE9"/>
    <w:rsid w:val="00F21E60"/>
    <w:rsid w:val="00F21EAB"/>
    <w:rsid w:val="00F21EEC"/>
    <w:rsid w:val="00F21F35"/>
    <w:rsid w:val="00F21FA4"/>
    <w:rsid w:val="00F22199"/>
    <w:rsid w:val="00F22261"/>
    <w:rsid w:val="00F222E9"/>
    <w:rsid w:val="00F22346"/>
    <w:rsid w:val="00F22546"/>
    <w:rsid w:val="00F2257F"/>
    <w:rsid w:val="00F225EF"/>
    <w:rsid w:val="00F22617"/>
    <w:rsid w:val="00F2266C"/>
    <w:rsid w:val="00F226D0"/>
    <w:rsid w:val="00F226DD"/>
    <w:rsid w:val="00F22735"/>
    <w:rsid w:val="00F22745"/>
    <w:rsid w:val="00F2296F"/>
    <w:rsid w:val="00F229B8"/>
    <w:rsid w:val="00F22B13"/>
    <w:rsid w:val="00F22B85"/>
    <w:rsid w:val="00F22C8C"/>
    <w:rsid w:val="00F22D61"/>
    <w:rsid w:val="00F22D80"/>
    <w:rsid w:val="00F22DE5"/>
    <w:rsid w:val="00F22FED"/>
    <w:rsid w:val="00F22FF5"/>
    <w:rsid w:val="00F230A0"/>
    <w:rsid w:val="00F230C6"/>
    <w:rsid w:val="00F230D2"/>
    <w:rsid w:val="00F2310F"/>
    <w:rsid w:val="00F2318F"/>
    <w:rsid w:val="00F231AD"/>
    <w:rsid w:val="00F232C2"/>
    <w:rsid w:val="00F23322"/>
    <w:rsid w:val="00F2347A"/>
    <w:rsid w:val="00F234B5"/>
    <w:rsid w:val="00F2353F"/>
    <w:rsid w:val="00F2358A"/>
    <w:rsid w:val="00F235BB"/>
    <w:rsid w:val="00F235F4"/>
    <w:rsid w:val="00F236C2"/>
    <w:rsid w:val="00F2371A"/>
    <w:rsid w:val="00F23756"/>
    <w:rsid w:val="00F23778"/>
    <w:rsid w:val="00F2383F"/>
    <w:rsid w:val="00F238D7"/>
    <w:rsid w:val="00F2394B"/>
    <w:rsid w:val="00F23984"/>
    <w:rsid w:val="00F23A74"/>
    <w:rsid w:val="00F23B43"/>
    <w:rsid w:val="00F23BD1"/>
    <w:rsid w:val="00F23CF7"/>
    <w:rsid w:val="00F23D93"/>
    <w:rsid w:val="00F23D9E"/>
    <w:rsid w:val="00F23DB2"/>
    <w:rsid w:val="00F23E35"/>
    <w:rsid w:val="00F23E55"/>
    <w:rsid w:val="00F23EA0"/>
    <w:rsid w:val="00F2400E"/>
    <w:rsid w:val="00F24058"/>
    <w:rsid w:val="00F24088"/>
    <w:rsid w:val="00F24153"/>
    <w:rsid w:val="00F24236"/>
    <w:rsid w:val="00F24271"/>
    <w:rsid w:val="00F24279"/>
    <w:rsid w:val="00F243E4"/>
    <w:rsid w:val="00F24404"/>
    <w:rsid w:val="00F24411"/>
    <w:rsid w:val="00F24430"/>
    <w:rsid w:val="00F244C6"/>
    <w:rsid w:val="00F244FE"/>
    <w:rsid w:val="00F24502"/>
    <w:rsid w:val="00F2455D"/>
    <w:rsid w:val="00F245AD"/>
    <w:rsid w:val="00F245D1"/>
    <w:rsid w:val="00F2466D"/>
    <w:rsid w:val="00F246B1"/>
    <w:rsid w:val="00F246CA"/>
    <w:rsid w:val="00F246D3"/>
    <w:rsid w:val="00F247B4"/>
    <w:rsid w:val="00F24841"/>
    <w:rsid w:val="00F24858"/>
    <w:rsid w:val="00F2485D"/>
    <w:rsid w:val="00F24902"/>
    <w:rsid w:val="00F2493A"/>
    <w:rsid w:val="00F249A1"/>
    <w:rsid w:val="00F24A22"/>
    <w:rsid w:val="00F24AED"/>
    <w:rsid w:val="00F24BB1"/>
    <w:rsid w:val="00F24C0E"/>
    <w:rsid w:val="00F24C1D"/>
    <w:rsid w:val="00F24C32"/>
    <w:rsid w:val="00F24C33"/>
    <w:rsid w:val="00F24C7F"/>
    <w:rsid w:val="00F24CC3"/>
    <w:rsid w:val="00F24CED"/>
    <w:rsid w:val="00F24D40"/>
    <w:rsid w:val="00F24E4A"/>
    <w:rsid w:val="00F24E68"/>
    <w:rsid w:val="00F24E9B"/>
    <w:rsid w:val="00F24F5F"/>
    <w:rsid w:val="00F24FB3"/>
    <w:rsid w:val="00F25151"/>
    <w:rsid w:val="00F251B0"/>
    <w:rsid w:val="00F25263"/>
    <w:rsid w:val="00F25278"/>
    <w:rsid w:val="00F252EF"/>
    <w:rsid w:val="00F252F5"/>
    <w:rsid w:val="00F253C1"/>
    <w:rsid w:val="00F253F5"/>
    <w:rsid w:val="00F25452"/>
    <w:rsid w:val="00F2559E"/>
    <w:rsid w:val="00F255CD"/>
    <w:rsid w:val="00F256DD"/>
    <w:rsid w:val="00F2570A"/>
    <w:rsid w:val="00F2579A"/>
    <w:rsid w:val="00F25879"/>
    <w:rsid w:val="00F25928"/>
    <w:rsid w:val="00F259C1"/>
    <w:rsid w:val="00F25AA9"/>
    <w:rsid w:val="00F25B0E"/>
    <w:rsid w:val="00F25CD5"/>
    <w:rsid w:val="00F25CF3"/>
    <w:rsid w:val="00F25EC3"/>
    <w:rsid w:val="00F25F07"/>
    <w:rsid w:val="00F25F93"/>
    <w:rsid w:val="00F260BA"/>
    <w:rsid w:val="00F2612D"/>
    <w:rsid w:val="00F26279"/>
    <w:rsid w:val="00F262D6"/>
    <w:rsid w:val="00F262DB"/>
    <w:rsid w:val="00F2632A"/>
    <w:rsid w:val="00F2636E"/>
    <w:rsid w:val="00F26396"/>
    <w:rsid w:val="00F2642E"/>
    <w:rsid w:val="00F26472"/>
    <w:rsid w:val="00F26481"/>
    <w:rsid w:val="00F264F8"/>
    <w:rsid w:val="00F26509"/>
    <w:rsid w:val="00F2650D"/>
    <w:rsid w:val="00F26530"/>
    <w:rsid w:val="00F26663"/>
    <w:rsid w:val="00F26692"/>
    <w:rsid w:val="00F266BA"/>
    <w:rsid w:val="00F266EB"/>
    <w:rsid w:val="00F266F8"/>
    <w:rsid w:val="00F267AD"/>
    <w:rsid w:val="00F268D8"/>
    <w:rsid w:val="00F2697B"/>
    <w:rsid w:val="00F26A01"/>
    <w:rsid w:val="00F26BB4"/>
    <w:rsid w:val="00F26C2E"/>
    <w:rsid w:val="00F26D38"/>
    <w:rsid w:val="00F26DD6"/>
    <w:rsid w:val="00F26EB3"/>
    <w:rsid w:val="00F26F39"/>
    <w:rsid w:val="00F26FB8"/>
    <w:rsid w:val="00F26FC1"/>
    <w:rsid w:val="00F27001"/>
    <w:rsid w:val="00F270D8"/>
    <w:rsid w:val="00F2710D"/>
    <w:rsid w:val="00F2715E"/>
    <w:rsid w:val="00F27164"/>
    <w:rsid w:val="00F27173"/>
    <w:rsid w:val="00F271D5"/>
    <w:rsid w:val="00F2721E"/>
    <w:rsid w:val="00F272E1"/>
    <w:rsid w:val="00F272F7"/>
    <w:rsid w:val="00F2731F"/>
    <w:rsid w:val="00F2737B"/>
    <w:rsid w:val="00F27407"/>
    <w:rsid w:val="00F27460"/>
    <w:rsid w:val="00F2757C"/>
    <w:rsid w:val="00F27592"/>
    <w:rsid w:val="00F275A2"/>
    <w:rsid w:val="00F27631"/>
    <w:rsid w:val="00F276CE"/>
    <w:rsid w:val="00F276D1"/>
    <w:rsid w:val="00F277C3"/>
    <w:rsid w:val="00F27845"/>
    <w:rsid w:val="00F27859"/>
    <w:rsid w:val="00F278D4"/>
    <w:rsid w:val="00F27931"/>
    <w:rsid w:val="00F27958"/>
    <w:rsid w:val="00F27998"/>
    <w:rsid w:val="00F279C8"/>
    <w:rsid w:val="00F27BDA"/>
    <w:rsid w:val="00F27C05"/>
    <w:rsid w:val="00F27CCA"/>
    <w:rsid w:val="00F27EEA"/>
    <w:rsid w:val="00F27EF8"/>
    <w:rsid w:val="00F27F05"/>
    <w:rsid w:val="00F27F94"/>
    <w:rsid w:val="00F27FBD"/>
    <w:rsid w:val="00F27FFD"/>
    <w:rsid w:val="00F30010"/>
    <w:rsid w:val="00F3003C"/>
    <w:rsid w:val="00F300B8"/>
    <w:rsid w:val="00F30118"/>
    <w:rsid w:val="00F30199"/>
    <w:rsid w:val="00F30291"/>
    <w:rsid w:val="00F30308"/>
    <w:rsid w:val="00F303DC"/>
    <w:rsid w:val="00F30421"/>
    <w:rsid w:val="00F304B6"/>
    <w:rsid w:val="00F304E1"/>
    <w:rsid w:val="00F3055C"/>
    <w:rsid w:val="00F30620"/>
    <w:rsid w:val="00F306A3"/>
    <w:rsid w:val="00F306A6"/>
    <w:rsid w:val="00F306AF"/>
    <w:rsid w:val="00F306C9"/>
    <w:rsid w:val="00F306D0"/>
    <w:rsid w:val="00F30739"/>
    <w:rsid w:val="00F30765"/>
    <w:rsid w:val="00F3079E"/>
    <w:rsid w:val="00F307FA"/>
    <w:rsid w:val="00F30805"/>
    <w:rsid w:val="00F30824"/>
    <w:rsid w:val="00F30884"/>
    <w:rsid w:val="00F30AFF"/>
    <w:rsid w:val="00F30B0B"/>
    <w:rsid w:val="00F30C0B"/>
    <w:rsid w:val="00F30D56"/>
    <w:rsid w:val="00F30D87"/>
    <w:rsid w:val="00F30DC0"/>
    <w:rsid w:val="00F30DD7"/>
    <w:rsid w:val="00F30DEC"/>
    <w:rsid w:val="00F30E2A"/>
    <w:rsid w:val="00F30F5B"/>
    <w:rsid w:val="00F31032"/>
    <w:rsid w:val="00F31043"/>
    <w:rsid w:val="00F3104C"/>
    <w:rsid w:val="00F310E0"/>
    <w:rsid w:val="00F310E3"/>
    <w:rsid w:val="00F3119D"/>
    <w:rsid w:val="00F311A8"/>
    <w:rsid w:val="00F311C7"/>
    <w:rsid w:val="00F3123A"/>
    <w:rsid w:val="00F312E6"/>
    <w:rsid w:val="00F3134A"/>
    <w:rsid w:val="00F31489"/>
    <w:rsid w:val="00F314D2"/>
    <w:rsid w:val="00F314D8"/>
    <w:rsid w:val="00F314E6"/>
    <w:rsid w:val="00F3157B"/>
    <w:rsid w:val="00F315BC"/>
    <w:rsid w:val="00F315EB"/>
    <w:rsid w:val="00F31614"/>
    <w:rsid w:val="00F31663"/>
    <w:rsid w:val="00F3166F"/>
    <w:rsid w:val="00F31749"/>
    <w:rsid w:val="00F317FA"/>
    <w:rsid w:val="00F319FF"/>
    <w:rsid w:val="00F31A04"/>
    <w:rsid w:val="00F31A27"/>
    <w:rsid w:val="00F31AF6"/>
    <w:rsid w:val="00F31B08"/>
    <w:rsid w:val="00F31C54"/>
    <w:rsid w:val="00F31CC9"/>
    <w:rsid w:val="00F31CE3"/>
    <w:rsid w:val="00F31CF4"/>
    <w:rsid w:val="00F31D0C"/>
    <w:rsid w:val="00F31D13"/>
    <w:rsid w:val="00F31DAF"/>
    <w:rsid w:val="00F31DC8"/>
    <w:rsid w:val="00F31E49"/>
    <w:rsid w:val="00F31E5E"/>
    <w:rsid w:val="00F31EC8"/>
    <w:rsid w:val="00F31EE7"/>
    <w:rsid w:val="00F31EED"/>
    <w:rsid w:val="00F31FF3"/>
    <w:rsid w:val="00F32103"/>
    <w:rsid w:val="00F3226D"/>
    <w:rsid w:val="00F32336"/>
    <w:rsid w:val="00F32339"/>
    <w:rsid w:val="00F3239F"/>
    <w:rsid w:val="00F323B6"/>
    <w:rsid w:val="00F323FA"/>
    <w:rsid w:val="00F32485"/>
    <w:rsid w:val="00F324D0"/>
    <w:rsid w:val="00F324F9"/>
    <w:rsid w:val="00F32557"/>
    <w:rsid w:val="00F32638"/>
    <w:rsid w:val="00F32646"/>
    <w:rsid w:val="00F326E3"/>
    <w:rsid w:val="00F326FF"/>
    <w:rsid w:val="00F3272F"/>
    <w:rsid w:val="00F32730"/>
    <w:rsid w:val="00F327D9"/>
    <w:rsid w:val="00F32839"/>
    <w:rsid w:val="00F328FA"/>
    <w:rsid w:val="00F32934"/>
    <w:rsid w:val="00F32936"/>
    <w:rsid w:val="00F32A7C"/>
    <w:rsid w:val="00F32A9F"/>
    <w:rsid w:val="00F32B5D"/>
    <w:rsid w:val="00F32CD8"/>
    <w:rsid w:val="00F32DE3"/>
    <w:rsid w:val="00F32E87"/>
    <w:rsid w:val="00F32EA6"/>
    <w:rsid w:val="00F32F5B"/>
    <w:rsid w:val="00F32F62"/>
    <w:rsid w:val="00F33042"/>
    <w:rsid w:val="00F33063"/>
    <w:rsid w:val="00F330AD"/>
    <w:rsid w:val="00F330C8"/>
    <w:rsid w:val="00F330F6"/>
    <w:rsid w:val="00F3311D"/>
    <w:rsid w:val="00F331BF"/>
    <w:rsid w:val="00F331DD"/>
    <w:rsid w:val="00F331E5"/>
    <w:rsid w:val="00F3329E"/>
    <w:rsid w:val="00F332AC"/>
    <w:rsid w:val="00F33475"/>
    <w:rsid w:val="00F33486"/>
    <w:rsid w:val="00F334C9"/>
    <w:rsid w:val="00F334CA"/>
    <w:rsid w:val="00F334EA"/>
    <w:rsid w:val="00F33554"/>
    <w:rsid w:val="00F3364B"/>
    <w:rsid w:val="00F33673"/>
    <w:rsid w:val="00F33767"/>
    <w:rsid w:val="00F33796"/>
    <w:rsid w:val="00F337D3"/>
    <w:rsid w:val="00F3384B"/>
    <w:rsid w:val="00F338CB"/>
    <w:rsid w:val="00F33974"/>
    <w:rsid w:val="00F33A59"/>
    <w:rsid w:val="00F33B89"/>
    <w:rsid w:val="00F33BE7"/>
    <w:rsid w:val="00F33C2E"/>
    <w:rsid w:val="00F33D7D"/>
    <w:rsid w:val="00F33DAE"/>
    <w:rsid w:val="00F33DE3"/>
    <w:rsid w:val="00F33E10"/>
    <w:rsid w:val="00F33F22"/>
    <w:rsid w:val="00F33F65"/>
    <w:rsid w:val="00F33F68"/>
    <w:rsid w:val="00F33FA8"/>
    <w:rsid w:val="00F33FD7"/>
    <w:rsid w:val="00F33FEA"/>
    <w:rsid w:val="00F34031"/>
    <w:rsid w:val="00F34101"/>
    <w:rsid w:val="00F34121"/>
    <w:rsid w:val="00F3412F"/>
    <w:rsid w:val="00F34138"/>
    <w:rsid w:val="00F3419C"/>
    <w:rsid w:val="00F341E5"/>
    <w:rsid w:val="00F343D6"/>
    <w:rsid w:val="00F34439"/>
    <w:rsid w:val="00F3451A"/>
    <w:rsid w:val="00F345DE"/>
    <w:rsid w:val="00F3465D"/>
    <w:rsid w:val="00F34704"/>
    <w:rsid w:val="00F347E1"/>
    <w:rsid w:val="00F34840"/>
    <w:rsid w:val="00F348A5"/>
    <w:rsid w:val="00F3493D"/>
    <w:rsid w:val="00F3496F"/>
    <w:rsid w:val="00F34A05"/>
    <w:rsid w:val="00F34A14"/>
    <w:rsid w:val="00F34A39"/>
    <w:rsid w:val="00F34B31"/>
    <w:rsid w:val="00F34B35"/>
    <w:rsid w:val="00F34B43"/>
    <w:rsid w:val="00F34B79"/>
    <w:rsid w:val="00F34BA2"/>
    <w:rsid w:val="00F34BE1"/>
    <w:rsid w:val="00F34CE2"/>
    <w:rsid w:val="00F34E46"/>
    <w:rsid w:val="00F34E66"/>
    <w:rsid w:val="00F34E70"/>
    <w:rsid w:val="00F34F50"/>
    <w:rsid w:val="00F34FD7"/>
    <w:rsid w:val="00F35032"/>
    <w:rsid w:val="00F35083"/>
    <w:rsid w:val="00F350C6"/>
    <w:rsid w:val="00F3515E"/>
    <w:rsid w:val="00F351B4"/>
    <w:rsid w:val="00F35311"/>
    <w:rsid w:val="00F3534B"/>
    <w:rsid w:val="00F3539C"/>
    <w:rsid w:val="00F35410"/>
    <w:rsid w:val="00F35534"/>
    <w:rsid w:val="00F3554D"/>
    <w:rsid w:val="00F35559"/>
    <w:rsid w:val="00F3579A"/>
    <w:rsid w:val="00F357D0"/>
    <w:rsid w:val="00F357D7"/>
    <w:rsid w:val="00F35970"/>
    <w:rsid w:val="00F35972"/>
    <w:rsid w:val="00F35A3D"/>
    <w:rsid w:val="00F35A7A"/>
    <w:rsid w:val="00F35AC8"/>
    <w:rsid w:val="00F35B85"/>
    <w:rsid w:val="00F35B92"/>
    <w:rsid w:val="00F35B95"/>
    <w:rsid w:val="00F35C45"/>
    <w:rsid w:val="00F35D28"/>
    <w:rsid w:val="00F35E19"/>
    <w:rsid w:val="00F35F35"/>
    <w:rsid w:val="00F35F5B"/>
    <w:rsid w:val="00F35FA5"/>
    <w:rsid w:val="00F36000"/>
    <w:rsid w:val="00F3629E"/>
    <w:rsid w:val="00F362A4"/>
    <w:rsid w:val="00F362EE"/>
    <w:rsid w:val="00F3634A"/>
    <w:rsid w:val="00F364A4"/>
    <w:rsid w:val="00F364C0"/>
    <w:rsid w:val="00F365F3"/>
    <w:rsid w:val="00F3669D"/>
    <w:rsid w:val="00F366A5"/>
    <w:rsid w:val="00F366C1"/>
    <w:rsid w:val="00F36715"/>
    <w:rsid w:val="00F36758"/>
    <w:rsid w:val="00F3686C"/>
    <w:rsid w:val="00F3692A"/>
    <w:rsid w:val="00F36966"/>
    <w:rsid w:val="00F3696F"/>
    <w:rsid w:val="00F36994"/>
    <w:rsid w:val="00F36A12"/>
    <w:rsid w:val="00F36A2C"/>
    <w:rsid w:val="00F36A35"/>
    <w:rsid w:val="00F36B1D"/>
    <w:rsid w:val="00F36B9D"/>
    <w:rsid w:val="00F36C8B"/>
    <w:rsid w:val="00F36C9D"/>
    <w:rsid w:val="00F36CA3"/>
    <w:rsid w:val="00F36D3B"/>
    <w:rsid w:val="00F36DDB"/>
    <w:rsid w:val="00F36E0D"/>
    <w:rsid w:val="00F36E73"/>
    <w:rsid w:val="00F36F63"/>
    <w:rsid w:val="00F37094"/>
    <w:rsid w:val="00F3710B"/>
    <w:rsid w:val="00F371C2"/>
    <w:rsid w:val="00F37202"/>
    <w:rsid w:val="00F372BD"/>
    <w:rsid w:val="00F37334"/>
    <w:rsid w:val="00F373C4"/>
    <w:rsid w:val="00F373D8"/>
    <w:rsid w:val="00F37489"/>
    <w:rsid w:val="00F374F1"/>
    <w:rsid w:val="00F375EA"/>
    <w:rsid w:val="00F375EC"/>
    <w:rsid w:val="00F37794"/>
    <w:rsid w:val="00F3786E"/>
    <w:rsid w:val="00F37874"/>
    <w:rsid w:val="00F378DC"/>
    <w:rsid w:val="00F37994"/>
    <w:rsid w:val="00F37CF6"/>
    <w:rsid w:val="00F37D0D"/>
    <w:rsid w:val="00F37D28"/>
    <w:rsid w:val="00F37DA9"/>
    <w:rsid w:val="00F37E05"/>
    <w:rsid w:val="00F37E09"/>
    <w:rsid w:val="00F37E0F"/>
    <w:rsid w:val="00F37E4F"/>
    <w:rsid w:val="00F37E51"/>
    <w:rsid w:val="00F37EE0"/>
    <w:rsid w:val="00F40014"/>
    <w:rsid w:val="00F4001F"/>
    <w:rsid w:val="00F4008C"/>
    <w:rsid w:val="00F400A8"/>
    <w:rsid w:val="00F400DB"/>
    <w:rsid w:val="00F40131"/>
    <w:rsid w:val="00F401FB"/>
    <w:rsid w:val="00F4033A"/>
    <w:rsid w:val="00F4043E"/>
    <w:rsid w:val="00F404D4"/>
    <w:rsid w:val="00F40536"/>
    <w:rsid w:val="00F4062E"/>
    <w:rsid w:val="00F40668"/>
    <w:rsid w:val="00F406B2"/>
    <w:rsid w:val="00F406FF"/>
    <w:rsid w:val="00F40725"/>
    <w:rsid w:val="00F407C4"/>
    <w:rsid w:val="00F408B2"/>
    <w:rsid w:val="00F40900"/>
    <w:rsid w:val="00F409A1"/>
    <w:rsid w:val="00F409CD"/>
    <w:rsid w:val="00F40B12"/>
    <w:rsid w:val="00F40C09"/>
    <w:rsid w:val="00F40C65"/>
    <w:rsid w:val="00F40C7F"/>
    <w:rsid w:val="00F40C85"/>
    <w:rsid w:val="00F40CFB"/>
    <w:rsid w:val="00F40DB3"/>
    <w:rsid w:val="00F40DBE"/>
    <w:rsid w:val="00F41103"/>
    <w:rsid w:val="00F41111"/>
    <w:rsid w:val="00F4117D"/>
    <w:rsid w:val="00F411EF"/>
    <w:rsid w:val="00F411FD"/>
    <w:rsid w:val="00F41258"/>
    <w:rsid w:val="00F4126B"/>
    <w:rsid w:val="00F412A0"/>
    <w:rsid w:val="00F412AC"/>
    <w:rsid w:val="00F412DC"/>
    <w:rsid w:val="00F413A7"/>
    <w:rsid w:val="00F413B0"/>
    <w:rsid w:val="00F413BE"/>
    <w:rsid w:val="00F413C6"/>
    <w:rsid w:val="00F413E5"/>
    <w:rsid w:val="00F41400"/>
    <w:rsid w:val="00F41432"/>
    <w:rsid w:val="00F415B5"/>
    <w:rsid w:val="00F4169D"/>
    <w:rsid w:val="00F41775"/>
    <w:rsid w:val="00F41947"/>
    <w:rsid w:val="00F41972"/>
    <w:rsid w:val="00F419A1"/>
    <w:rsid w:val="00F419BC"/>
    <w:rsid w:val="00F419CD"/>
    <w:rsid w:val="00F41A7A"/>
    <w:rsid w:val="00F41AB6"/>
    <w:rsid w:val="00F41C40"/>
    <w:rsid w:val="00F41C5A"/>
    <w:rsid w:val="00F41CF6"/>
    <w:rsid w:val="00F41E5B"/>
    <w:rsid w:val="00F42168"/>
    <w:rsid w:val="00F421AE"/>
    <w:rsid w:val="00F421E6"/>
    <w:rsid w:val="00F421FE"/>
    <w:rsid w:val="00F422EF"/>
    <w:rsid w:val="00F4230E"/>
    <w:rsid w:val="00F42359"/>
    <w:rsid w:val="00F423DE"/>
    <w:rsid w:val="00F42423"/>
    <w:rsid w:val="00F4248C"/>
    <w:rsid w:val="00F4249A"/>
    <w:rsid w:val="00F424E7"/>
    <w:rsid w:val="00F424F1"/>
    <w:rsid w:val="00F42650"/>
    <w:rsid w:val="00F42658"/>
    <w:rsid w:val="00F42666"/>
    <w:rsid w:val="00F426E9"/>
    <w:rsid w:val="00F426F3"/>
    <w:rsid w:val="00F427C0"/>
    <w:rsid w:val="00F4284A"/>
    <w:rsid w:val="00F4297A"/>
    <w:rsid w:val="00F429B2"/>
    <w:rsid w:val="00F42ACA"/>
    <w:rsid w:val="00F42B01"/>
    <w:rsid w:val="00F42B56"/>
    <w:rsid w:val="00F42B92"/>
    <w:rsid w:val="00F42BDF"/>
    <w:rsid w:val="00F42CCB"/>
    <w:rsid w:val="00F42CE7"/>
    <w:rsid w:val="00F42CEE"/>
    <w:rsid w:val="00F42D05"/>
    <w:rsid w:val="00F42D5A"/>
    <w:rsid w:val="00F42E0F"/>
    <w:rsid w:val="00F42E84"/>
    <w:rsid w:val="00F42F23"/>
    <w:rsid w:val="00F42F3B"/>
    <w:rsid w:val="00F42F4B"/>
    <w:rsid w:val="00F42F57"/>
    <w:rsid w:val="00F4302C"/>
    <w:rsid w:val="00F43095"/>
    <w:rsid w:val="00F430DB"/>
    <w:rsid w:val="00F431B9"/>
    <w:rsid w:val="00F43283"/>
    <w:rsid w:val="00F432B8"/>
    <w:rsid w:val="00F43305"/>
    <w:rsid w:val="00F433E2"/>
    <w:rsid w:val="00F43476"/>
    <w:rsid w:val="00F43664"/>
    <w:rsid w:val="00F436D0"/>
    <w:rsid w:val="00F437B7"/>
    <w:rsid w:val="00F437EE"/>
    <w:rsid w:val="00F43847"/>
    <w:rsid w:val="00F438E0"/>
    <w:rsid w:val="00F43907"/>
    <w:rsid w:val="00F43926"/>
    <w:rsid w:val="00F43946"/>
    <w:rsid w:val="00F439AE"/>
    <w:rsid w:val="00F439CF"/>
    <w:rsid w:val="00F43A65"/>
    <w:rsid w:val="00F43ABA"/>
    <w:rsid w:val="00F43B78"/>
    <w:rsid w:val="00F43B89"/>
    <w:rsid w:val="00F43B92"/>
    <w:rsid w:val="00F43CBC"/>
    <w:rsid w:val="00F43D0E"/>
    <w:rsid w:val="00F43D90"/>
    <w:rsid w:val="00F43E9D"/>
    <w:rsid w:val="00F43ED9"/>
    <w:rsid w:val="00F43EEA"/>
    <w:rsid w:val="00F43F01"/>
    <w:rsid w:val="00F43F26"/>
    <w:rsid w:val="00F43FFC"/>
    <w:rsid w:val="00F44073"/>
    <w:rsid w:val="00F440E1"/>
    <w:rsid w:val="00F440EC"/>
    <w:rsid w:val="00F441DA"/>
    <w:rsid w:val="00F441E1"/>
    <w:rsid w:val="00F4424C"/>
    <w:rsid w:val="00F442AA"/>
    <w:rsid w:val="00F44314"/>
    <w:rsid w:val="00F443F2"/>
    <w:rsid w:val="00F44474"/>
    <w:rsid w:val="00F444AD"/>
    <w:rsid w:val="00F444FB"/>
    <w:rsid w:val="00F444FF"/>
    <w:rsid w:val="00F445C2"/>
    <w:rsid w:val="00F445D4"/>
    <w:rsid w:val="00F4471D"/>
    <w:rsid w:val="00F44742"/>
    <w:rsid w:val="00F44938"/>
    <w:rsid w:val="00F44946"/>
    <w:rsid w:val="00F4497A"/>
    <w:rsid w:val="00F449A3"/>
    <w:rsid w:val="00F449DD"/>
    <w:rsid w:val="00F44A05"/>
    <w:rsid w:val="00F44A61"/>
    <w:rsid w:val="00F44A89"/>
    <w:rsid w:val="00F44AFB"/>
    <w:rsid w:val="00F44B39"/>
    <w:rsid w:val="00F44B54"/>
    <w:rsid w:val="00F44BE1"/>
    <w:rsid w:val="00F44CA5"/>
    <w:rsid w:val="00F44CB1"/>
    <w:rsid w:val="00F44CCE"/>
    <w:rsid w:val="00F44CD5"/>
    <w:rsid w:val="00F44D8D"/>
    <w:rsid w:val="00F44DC0"/>
    <w:rsid w:val="00F44E19"/>
    <w:rsid w:val="00F44E3E"/>
    <w:rsid w:val="00F44F8F"/>
    <w:rsid w:val="00F45009"/>
    <w:rsid w:val="00F45169"/>
    <w:rsid w:val="00F452C7"/>
    <w:rsid w:val="00F45339"/>
    <w:rsid w:val="00F45366"/>
    <w:rsid w:val="00F453BC"/>
    <w:rsid w:val="00F45596"/>
    <w:rsid w:val="00F45634"/>
    <w:rsid w:val="00F4571B"/>
    <w:rsid w:val="00F4581D"/>
    <w:rsid w:val="00F458B0"/>
    <w:rsid w:val="00F45A90"/>
    <w:rsid w:val="00F45ADD"/>
    <w:rsid w:val="00F45B2C"/>
    <w:rsid w:val="00F45CC4"/>
    <w:rsid w:val="00F45CDF"/>
    <w:rsid w:val="00F45D74"/>
    <w:rsid w:val="00F45DC0"/>
    <w:rsid w:val="00F45DCA"/>
    <w:rsid w:val="00F45E99"/>
    <w:rsid w:val="00F45ED6"/>
    <w:rsid w:val="00F45FD5"/>
    <w:rsid w:val="00F461B5"/>
    <w:rsid w:val="00F46204"/>
    <w:rsid w:val="00F4621A"/>
    <w:rsid w:val="00F46268"/>
    <w:rsid w:val="00F46349"/>
    <w:rsid w:val="00F46365"/>
    <w:rsid w:val="00F46426"/>
    <w:rsid w:val="00F4644A"/>
    <w:rsid w:val="00F46488"/>
    <w:rsid w:val="00F464D3"/>
    <w:rsid w:val="00F46529"/>
    <w:rsid w:val="00F4652E"/>
    <w:rsid w:val="00F46543"/>
    <w:rsid w:val="00F46608"/>
    <w:rsid w:val="00F46716"/>
    <w:rsid w:val="00F46720"/>
    <w:rsid w:val="00F467DB"/>
    <w:rsid w:val="00F467E3"/>
    <w:rsid w:val="00F46861"/>
    <w:rsid w:val="00F468E0"/>
    <w:rsid w:val="00F46960"/>
    <w:rsid w:val="00F469B6"/>
    <w:rsid w:val="00F469C7"/>
    <w:rsid w:val="00F46A57"/>
    <w:rsid w:val="00F46AC9"/>
    <w:rsid w:val="00F46B2B"/>
    <w:rsid w:val="00F46B3A"/>
    <w:rsid w:val="00F46BD7"/>
    <w:rsid w:val="00F46BEE"/>
    <w:rsid w:val="00F46D63"/>
    <w:rsid w:val="00F46D67"/>
    <w:rsid w:val="00F46E0A"/>
    <w:rsid w:val="00F46E2F"/>
    <w:rsid w:val="00F46E8D"/>
    <w:rsid w:val="00F46EAE"/>
    <w:rsid w:val="00F46F80"/>
    <w:rsid w:val="00F46FC6"/>
    <w:rsid w:val="00F47047"/>
    <w:rsid w:val="00F470AD"/>
    <w:rsid w:val="00F470DA"/>
    <w:rsid w:val="00F4713D"/>
    <w:rsid w:val="00F47147"/>
    <w:rsid w:val="00F471A7"/>
    <w:rsid w:val="00F47224"/>
    <w:rsid w:val="00F47240"/>
    <w:rsid w:val="00F472A5"/>
    <w:rsid w:val="00F4730C"/>
    <w:rsid w:val="00F47366"/>
    <w:rsid w:val="00F473A4"/>
    <w:rsid w:val="00F474D4"/>
    <w:rsid w:val="00F47553"/>
    <w:rsid w:val="00F4759D"/>
    <w:rsid w:val="00F4761D"/>
    <w:rsid w:val="00F4761F"/>
    <w:rsid w:val="00F476B7"/>
    <w:rsid w:val="00F477A5"/>
    <w:rsid w:val="00F478DF"/>
    <w:rsid w:val="00F47955"/>
    <w:rsid w:val="00F47A16"/>
    <w:rsid w:val="00F47AD3"/>
    <w:rsid w:val="00F47AF0"/>
    <w:rsid w:val="00F47B18"/>
    <w:rsid w:val="00F47B47"/>
    <w:rsid w:val="00F47B50"/>
    <w:rsid w:val="00F47B8B"/>
    <w:rsid w:val="00F47BD3"/>
    <w:rsid w:val="00F47BD8"/>
    <w:rsid w:val="00F47CD7"/>
    <w:rsid w:val="00F47D73"/>
    <w:rsid w:val="00F47D86"/>
    <w:rsid w:val="00F47D95"/>
    <w:rsid w:val="00F47ED8"/>
    <w:rsid w:val="00F47F09"/>
    <w:rsid w:val="00F47FB3"/>
    <w:rsid w:val="00F500B4"/>
    <w:rsid w:val="00F5015D"/>
    <w:rsid w:val="00F501E3"/>
    <w:rsid w:val="00F501EB"/>
    <w:rsid w:val="00F50201"/>
    <w:rsid w:val="00F50229"/>
    <w:rsid w:val="00F50266"/>
    <w:rsid w:val="00F502D1"/>
    <w:rsid w:val="00F5035C"/>
    <w:rsid w:val="00F5045E"/>
    <w:rsid w:val="00F5049E"/>
    <w:rsid w:val="00F50507"/>
    <w:rsid w:val="00F50621"/>
    <w:rsid w:val="00F50634"/>
    <w:rsid w:val="00F506A6"/>
    <w:rsid w:val="00F506AC"/>
    <w:rsid w:val="00F5076F"/>
    <w:rsid w:val="00F5078C"/>
    <w:rsid w:val="00F507A7"/>
    <w:rsid w:val="00F50821"/>
    <w:rsid w:val="00F50849"/>
    <w:rsid w:val="00F50885"/>
    <w:rsid w:val="00F508B6"/>
    <w:rsid w:val="00F508EC"/>
    <w:rsid w:val="00F50958"/>
    <w:rsid w:val="00F50A6B"/>
    <w:rsid w:val="00F50B0F"/>
    <w:rsid w:val="00F50B2E"/>
    <w:rsid w:val="00F50DDB"/>
    <w:rsid w:val="00F51233"/>
    <w:rsid w:val="00F51267"/>
    <w:rsid w:val="00F5128B"/>
    <w:rsid w:val="00F512B4"/>
    <w:rsid w:val="00F512D4"/>
    <w:rsid w:val="00F513E4"/>
    <w:rsid w:val="00F51440"/>
    <w:rsid w:val="00F514BC"/>
    <w:rsid w:val="00F51630"/>
    <w:rsid w:val="00F516AC"/>
    <w:rsid w:val="00F51761"/>
    <w:rsid w:val="00F517AA"/>
    <w:rsid w:val="00F5198D"/>
    <w:rsid w:val="00F519FB"/>
    <w:rsid w:val="00F51AFB"/>
    <w:rsid w:val="00F51B47"/>
    <w:rsid w:val="00F51B90"/>
    <w:rsid w:val="00F51C23"/>
    <w:rsid w:val="00F51DA7"/>
    <w:rsid w:val="00F51DCD"/>
    <w:rsid w:val="00F51DE7"/>
    <w:rsid w:val="00F51E4F"/>
    <w:rsid w:val="00F51E60"/>
    <w:rsid w:val="00F51FBE"/>
    <w:rsid w:val="00F52018"/>
    <w:rsid w:val="00F521AF"/>
    <w:rsid w:val="00F52261"/>
    <w:rsid w:val="00F522D5"/>
    <w:rsid w:val="00F52305"/>
    <w:rsid w:val="00F52343"/>
    <w:rsid w:val="00F5238F"/>
    <w:rsid w:val="00F523AE"/>
    <w:rsid w:val="00F523CC"/>
    <w:rsid w:val="00F52521"/>
    <w:rsid w:val="00F5254F"/>
    <w:rsid w:val="00F5255B"/>
    <w:rsid w:val="00F5255D"/>
    <w:rsid w:val="00F52566"/>
    <w:rsid w:val="00F525A8"/>
    <w:rsid w:val="00F5261F"/>
    <w:rsid w:val="00F5263E"/>
    <w:rsid w:val="00F52668"/>
    <w:rsid w:val="00F52745"/>
    <w:rsid w:val="00F52A5B"/>
    <w:rsid w:val="00F52B1F"/>
    <w:rsid w:val="00F52C0F"/>
    <w:rsid w:val="00F52EBB"/>
    <w:rsid w:val="00F52F61"/>
    <w:rsid w:val="00F530BD"/>
    <w:rsid w:val="00F530E8"/>
    <w:rsid w:val="00F53262"/>
    <w:rsid w:val="00F532EE"/>
    <w:rsid w:val="00F53311"/>
    <w:rsid w:val="00F5334C"/>
    <w:rsid w:val="00F53382"/>
    <w:rsid w:val="00F533CC"/>
    <w:rsid w:val="00F53603"/>
    <w:rsid w:val="00F53612"/>
    <w:rsid w:val="00F536A9"/>
    <w:rsid w:val="00F5371E"/>
    <w:rsid w:val="00F53795"/>
    <w:rsid w:val="00F537F7"/>
    <w:rsid w:val="00F53962"/>
    <w:rsid w:val="00F53A22"/>
    <w:rsid w:val="00F53AC4"/>
    <w:rsid w:val="00F53BD3"/>
    <w:rsid w:val="00F54046"/>
    <w:rsid w:val="00F540AA"/>
    <w:rsid w:val="00F540FE"/>
    <w:rsid w:val="00F5418D"/>
    <w:rsid w:val="00F54193"/>
    <w:rsid w:val="00F541DF"/>
    <w:rsid w:val="00F54240"/>
    <w:rsid w:val="00F54289"/>
    <w:rsid w:val="00F543D6"/>
    <w:rsid w:val="00F5448D"/>
    <w:rsid w:val="00F544E1"/>
    <w:rsid w:val="00F544F4"/>
    <w:rsid w:val="00F54599"/>
    <w:rsid w:val="00F546E3"/>
    <w:rsid w:val="00F54742"/>
    <w:rsid w:val="00F54856"/>
    <w:rsid w:val="00F549B6"/>
    <w:rsid w:val="00F549CA"/>
    <w:rsid w:val="00F54A0C"/>
    <w:rsid w:val="00F54A59"/>
    <w:rsid w:val="00F54A9A"/>
    <w:rsid w:val="00F54AFF"/>
    <w:rsid w:val="00F54C5D"/>
    <w:rsid w:val="00F54D8C"/>
    <w:rsid w:val="00F54D9D"/>
    <w:rsid w:val="00F55035"/>
    <w:rsid w:val="00F550BC"/>
    <w:rsid w:val="00F550D9"/>
    <w:rsid w:val="00F55175"/>
    <w:rsid w:val="00F55196"/>
    <w:rsid w:val="00F5529F"/>
    <w:rsid w:val="00F552F6"/>
    <w:rsid w:val="00F5532E"/>
    <w:rsid w:val="00F5557D"/>
    <w:rsid w:val="00F5561B"/>
    <w:rsid w:val="00F55796"/>
    <w:rsid w:val="00F557D3"/>
    <w:rsid w:val="00F55893"/>
    <w:rsid w:val="00F558DE"/>
    <w:rsid w:val="00F5590F"/>
    <w:rsid w:val="00F5591F"/>
    <w:rsid w:val="00F559A2"/>
    <w:rsid w:val="00F55A73"/>
    <w:rsid w:val="00F55ADB"/>
    <w:rsid w:val="00F55B9F"/>
    <w:rsid w:val="00F55CDF"/>
    <w:rsid w:val="00F55DCE"/>
    <w:rsid w:val="00F55DCF"/>
    <w:rsid w:val="00F55DFC"/>
    <w:rsid w:val="00F55E01"/>
    <w:rsid w:val="00F55E0D"/>
    <w:rsid w:val="00F55E27"/>
    <w:rsid w:val="00F55EBB"/>
    <w:rsid w:val="00F55EFB"/>
    <w:rsid w:val="00F560BB"/>
    <w:rsid w:val="00F5614B"/>
    <w:rsid w:val="00F5618F"/>
    <w:rsid w:val="00F5629C"/>
    <w:rsid w:val="00F562B5"/>
    <w:rsid w:val="00F562C4"/>
    <w:rsid w:val="00F5638A"/>
    <w:rsid w:val="00F563E0"/>
    <w:rsid w:val="00F56414"/>
    <w:rsid w:val="00F564A2"/>
    <w:rsid w:val="00F56649"/>
    <w:rsid w:val="00F56683"/>
    <w:rsid w:val="00F56694"/>
    <w:rsid w:val="00F566BC"/>
    <w:rsid w:val="00F567D2"/>
    <w:rsid w:val="00F56820"/>
    <w:rsid w:val="00F5686A"/>
    <w:rsid w:val="00F56877"/>
    <w:rsid w:val="00F569D5"/>
    <w:rsid w:val="00F569E2"/>
    <w:rsid w:val="00F56A70"/>
    <w:rsid w:val="00F56AD8"/>
    <w:rsid w:val="00F56B57"/>
    <w:rsid w:val="00F56B5A"/>
    <w:rsid w:val="00F56BED"/>
    <w:rsid w:val="00F56C39"/>
    <w:rsid w:val="00F56C5B"/>
    <w:rsid w:val="00F56C6A"/>
    <w:rsid w:val="00F56CDB"/>
    <w:rsid w:val="00F56D67"/>
    <w:rsid w:val="00F56D6C"/>
    <w:rsid w:val="00F56DF3"/>
    <w:rsid w:val="00F56EA9"/>
    <w:rsid w:val="00F56ECE"/>
    <w:rsid w:val="00F56FE4"/>
    <w:rsid w:val="00F570A3"/>
    <w:rsid w:val="00F570A9"/>
    <w:rsid w:val="00F570D9"/>
    <w:rsid w:val="00F570DD"/>
    <w:rsid w:val="00F57110"/>
    <w:rsid w:val="00F5711B"/>
    <w:rsid w:val="00F571EB"/>
    <w:rsid w:val="00F57210"/>
    <w:rsid w:val="00F5723C"/>
    <w:rsid w:val="00F572A4"/>
    <w:rsid w:val="00F57358"/>
    <w:rsid w:val="00F574D4"/>
    <w:rsid w:val="00F57550"/>
    <w:rsid w:val="00F575A8"/>
    <w:rsid w:val="00F5768A"/>
    <w:rsid w:val="00F576F6"/>
    <w:rsid w:val="00F5770A"/>
    <w:rsid w:val="00F5777E"/>
    <w:rsid w:val="00F577C4"/>
    <w:rsid w:val="00F5786E"/>
    <w:rsid w:val="00F5790A"/>
    <w:rsid w:val="00F57A04"/>
    <w:rsid w:val="00F57A2C"/>
    <w:rsid w:val="00F57B30"/>
    <w:rsid w:val="00F57B8B"/>
    <w:rsid w:val="00F57C1B"/>
    <w:rsid w:val="00F57C2F"/>
    <w:rsid w:val="00F57C6E"/>
    <w:rsid w:val="00F57D66"/>
    <w:rsid w:val="00F57D67"/>
    <w:rsid w:val="00F57DF2"/>
    <w:rsid w:val="00F57E53"/>
    <w:rsid w:val="00F57ED0"/>
    <w:rsid w:val="00F57EEF"/>
    <w:rsid w:val="00F60005"/>
    <w:rsid w:val="00F6004B"/>
    <w:rsid w:val="00F60064"/>
    <w:rsid w:val="00F600E0"/>
    <w:rsid w:val="00F601C2"/>
    <w:rsid w:val="00F60212"/>
    <w:rsid w:val="00F6027A"/>
    <w:rsid w:val="00F602F0"/>
    <w:rsid w:val="00F6030B"/>
    <w:rsid w:val="00F60341"/>
    <w:rsid w:val="00F60371"/>
    <w:rsid w:val="00F603BA"/>
    <w:rsid w:val="00F604B7"/>
    <w:rsid w:val="00F6061F"/>
    <w:rsid w:val="00F60621"/>
    <w:rsid w:val="00F60714"/>
    <w:rsid w:val="00F6082D"/>
    <w:rsid w:val="00F60833"/>
    <w:rsid w:val="00F60847"/>
    <w:rsid w:val="00F608C2"/>
    <w:rsid w:val="00F609A4"/>
    <w:rsid w:val="00F60A3B"/>
    <w:rsid w:val="00F60A52"/>
    <w:rsid w:val="00F60A5C"/>
    <w:rsid w:val="00F60A64"/>
    <w:rsid w:val="00F60A7C"/>
    <w:rsid w:val="00F60A83"/>
    <w:rsid w:val="00F60B8E"/>
    <w:rsid w:val="00F60C34"/>
    <w:rsid w:val="00F60C8D"/>
    <w:rsid w:val="00F60D4B"/>
    <w:rsid w:val="00F60D66"/>
    <w:rsid w:val="00F60D9D"/>
    <w:rsid w:val="00F60DE8"/>
    <w:rsid w:val="00F60E2D"/>
    <w:rsid w:val="00F60EE7"/>
    <w:rsid w:val="00F60F22"/>
    <w:rsid w:val="00F60F65"/>
    <w:rsid w:val="00F60FB6"/>
    <w:rsid w:val="00F60FE2"/>
    <w:rsid w:val="00F60FEC"/>
    <w:rsid w:val="00F6107A"/>
    <w:rsid w:val="00F61106"/>
    <w:rsid w:val="00F61175"/>
    <w:rsid w:val="00F612B0"/>
    <w:rsid w:val="00F612B6"/>
    <w:rsid w:val="00F612DB"/>
    <w:rsid w:val="00F61312"/>
    <w:rsid w:val="00F61321"/>
    <w:rsid w:val="00F61404"/>
    <w:rsid w:val="00F61498"/>
    <w:rsid w:val="00F61503"/>
    <w:rsid w:val="00F61504"/>
    <w:rsid w:val="00F615AC"/>
    <w:rsid w:val="00F615DF"/>
    <w:rsid w:val="00F61771"/>
    <w:rsid w:val="00F617EF"/>
    <w:rsid w:val="00F6186D"/>
    <w:rsid w:val="00F61A3C"/>
    <w:rsid w:val="00F61B78"/>
    <w:rsid w:val="00F61BB6"/>
    <w:rsid w:val="00F61BDC"/>
    <w:rsid w:val="00F61C86"/>
    <w:rsid w:val="00F61CA3"/>
    <w:rsid w:val="00F61D88"/>
    <w:rsid w:val="00F61E79"/>
    <w:rsid w:val="00F61E85"/>
    <w:rsid w:val="00F61EFF"/>
    <w:rsid w:val="00F61FE3"/>
    <w:rsid w:val="00F620F9"/>
    <w:rsid w:val="00F62297"/>
    <w:rsid w:val="00F622ED"/>
    <w:rsid w:val="00F6255B"/>
    <w:rsid w:val="00F6255D"/>
    <w:rsid w:val="00F62590"/>
    <w:rsid w:val="00F62697"/>
    <w:rsid w:val="00F626A2"/>
    <w:rsid w:val="00F62723"/>
    <w:rsid w:val="00F6278C"/>
    <w:rsid w:val="00F627E9"/>
    <w:rsid w:val="00F62846"/>
    <w:rsid w:val="00F628AA"/>
    <w:rsid w:val="00F628D6"/>
    <w:rsid w:val="00F62943"/>
    <w:rsid w:val="00F62956"/>
    <w:rsid w:val="00F629C4"/>
    <w:rsid w:val="00F62AC6"/>
    <w:rsid w:val="00F62B3C"/>
    <w:rsid w:val="00F62B5B"/>
    <w:rsid w:val="00F62BE4"/>
    <w:rsid w:val="00F62C81"/>
    <w:rsid w:val="00F62D0F"/>
    <w:rsid w:val="00F62D24"/>
    <w:rsid w:val="00F62D6F"/>
    <w:rsid w:val="00F62D8C"/>
    <w:rsid w:val="00F62DD7"/>
    <w:rsid w:val="00F62E51"/>
    <w:rsid w:val="00F63042"/>
    <w:rsid w:val="00F63044"/>
    <w:rsid w:val="00F63048"/>
    <w:rsid w:val="00F6306E"/>
    <w:rsid w:val="00F63111"/>
    <w:rsid w:val="00F6321E"/>
    <w:rsid w:val="00F633B1"/>
    <w:rsid w:val="00F6349D"/>
    <w:rsid w:val="00F63507"/>
    <w:rsid w:val="00F6355F"/>
    <w:rsid w:val="00F636AE"/>
    <w:rsid w:val="00F6374D"/>
    <w:rsid w:val="00F637EB"/>
    <w:rsid w:val="00F63834"/>
    <w:rsid w:val="00F6384C"/>
    <w:rsid w:val="00F638DE"/>
    <w:rsid w:val="00F63951"/>
    <w:rsid w:val="00F6396E"/>
    <w:rsid w:val="00F639D6"/>
    <w:rsid w:val="00F639FB"/>
    <w:rsid w:val="00F63AAE"/>
    <w:rsid w:val="00F63BC1"/>
    <w:rsid w:val="00F63BE8"/>
    <w:rsid w:val="00F63BEC"/>
    <w:rsid w:val="00F63C51"/>
    <w:rsid w:val="00F63CD0"/>
    <w:rsid w:val="00F63D58"/>
    <w:rsid w:val="00F63F9B"/>
    <w:rsid w:val="00F6419B"/>
    <w:rsid w:val="00F641F3"/>
    <w:rsid w:val="00F642F7"/>
    <w:rsid w:val="00F6437C"/>
    <w:rsid w:val="00F643B2"/>
    <w:rsid w:val="00F644E2"/>
    <w:rsid w:val="00F64562"/>
    <w:rsid w:val="00F6459C"/>
    <w:rsid w:val="00F64719"/>
    <w:rsid w:val="00F6472F"/>
    <w:rsid w:val="00F64777"/>
    <w:rsid w:val="00F64955"/>
    <w:rsid w:val="00F649F8"/>
    <w:rsid w:val="00F64A3F"/>
    <w:rsid w:val="00F64A8E"/>
    <w:rsid w:val="00F64B64"/>
    <w:rsid w:val="00F64B66"/>
    <w:rsid w:val="00F64B73"/>
    <w:rsid w:val="00F64CEF"/>
    <w:rsid w:val="00F64CFD"/>
    <w:rsid w:val="00F64D09"/>
    <w:rsid w:val="00F64DB2"/>
    <w:rsid w:val="00F64E4F"/>
    <w:rsid w:val="00F64ED2"/>
    <w:rsid w:val="00F64F96"/>
    <w:rsid w:val="00F64F9A"/>
    <w:rsid w:val="00F6504E"/>
    <w:rsid w:val="00F65090"/>
    <w:rsid w:val="00F650DC"/>
    <w:rsid w:val="00F650ED"/>
    <w:rsid w:val="00F650FE"/>
    <w:rsid w:val="00F6512C"/>
    <w:rsid w:val="00F6515A"/>
    <w:rsid w:val="00F65165"/>
    <w:rsid w:val="00F65190"/>
    <w:rsid w:val="00F65192"/>
    <w:rsid w:val="00F651BD"/>
    <w:rsid w:val="00F651E6"/>
    <w:rsid w:val="00F65298"/>
    <w:rsid w:val="00F65381"/>
    <w:rsid w:val="00F65427"/>
    <w:rsid w:val="00F654BA"/>
    <w:rsid w:val="00F654F0"/>
    <w:rsid w:val="00F65565"/>
    <w:rsid w:val="00F65572"/>
    <w:rsid w:val="00F65585"/>
    <w:rsid w:val="00F6559D"/>
    <w:rsid w:val="00F65644"/>
    <w:rsid w:val="00F6576A"/>
    <w:rsid w:val="00F657FE"/>
    <w:rsid w:val="00F6585A"/>
    <w:rsid w:val="00F6589D"/>
    <w:rsid w:val="00F658DF"/>
    <w:rsid w:val="00F6598D"/>
    <w:rsid w:val="00F659EB"/>
    <w:rsid w:val="00F65A5F"/>
    <w:rsid w:val="00F65ADA"/>
    <w:rsid w:val="00F65B0C"/>
    <w:rsid w:val="00F65B83"/>
    <w:rsid w:val="00F65B86"/>
    <w:rsid w:val="00F65C5B"/>
    <w:rsid w:val="00F65C66"/>
    <w:rsid w:val="00F65D0B"/>
    <w:rsid w:val="00F65D36"/>
    <w:rsid w:val="00F65D45"/>
    <w:rsid w:val="00F65D83"/>
    <w:rsid w:val="00F65E08"/>
    <w:rsid w:val="00F65E74"/>
    <w:rsid w:val="00F65EF7"/>
    <w:rsid w:val="00F65FAE"/>
    <w:rsid w:val="00F6609E"/>
    <w:rsid w:val="00F660D2"/>
    <w:rsid w:val="00F661E8"/>
    <w:rsid w:val="00F661F0"/>
    <w:rsid w:val="00F66284"/>
    <w:rsid w:val="00F6629C"/>
    <w:rsid w:val="00F66317"/>
    <w:rsid w:val="00F66388"/>
    <w:rsid w:val="00F66470"/>
    <w:rsid w:val="00F66479"/>
    <w:rsid w:val="00F664BA"/>
    <w:rsid w:val="00F664D8"/>
    <w:rsid w:val="00F66506"/>
    <w:rsid w:val="00F66509"/>
    <w:rsid w:val="00F66571"/>
    <w:rsid w:val="00F665F9"/>
    <w:rsid w:val="00F6669C"/>
    <w:rsid w:val="00F666D7"/>
    <w:rsid w:val="00F66705"/>
    <w:rsid w:val="00F66798"/>
    <w:rsid w:val="00F66802"/>
    <w:rsid w:val="00F6685D"/>
    <w:rsid w:val="00F66865"/>
    <w:rsid w:val="00F66900"/>
    <w:rsid w:val="00F66934"/>
    <w:rsid w:val="00F66A1B"/>
    <w:rsid w:val="00F66A54"/>
    <w:rsid w:val="00F66A81"/>
    <w:rsid w:val="00F66AA6"/>
    <w:rsid w:val="00F66BC4"/>
    <w:rsid w:val="00F66C4D"/>
    <w:rsid w:val="00F66D12"/>
    <w:rsid w:val="00F66D25"/>
    <w:rsid w:val="00F66D2F"/>
    <w:rsid w:val="00F66D66"/>
    <w:rsid w:val="00F66DD4"/>
    <w:rsid w:val="00F66E19"/>
    <w:rsid w:val="00F66E4F"/>
    <w:rsid w:val="00F66E8D"/>
    <w:rsid w:val="00F66F63"/>
    <w:rsid w:val="00F67095"/>
    <w:rsid w:val="00F6715F"/>
    <w:rsid w:val="00F671E9"/>
    <w:rsid w:val="00F6720E"/>
    <w:rsid w:val="00F672EB"/>
    <w:rsid w:val="00F672F3"/>
    <w:rsid w:val="00F6735A"/>
    <w:rsid w:val="00F6742C"/>
    <w:rsid w:val="00F6747B"/>
    <w:rsid w:val="00F67482"/>
    <w:rsid w:val="00F6749C"/>
    <w:rsid w:val="00F67560"/>
    <w:rsid w:val="00F6763E"/>
    <w:rsid w:val="00F676CB"/>
    <w:rsid w:val="00F67A4B"/>
    <w:rsid w:val="00F67A8B"/>
    <w:rsid w:val="00F67ABE"/>
    <w:rsid w:val="00F67BDC"/>
    <w:rsid w:val="00F67D29"/>
    <w:rsid w:val="00F67D97"/>
    <w:rsid w:val="00F67DD8"/>
    <w:rsid w:val="00F67E45"/>
    <w:rsid w:val="00F67EA3"/>
    <w:rsid w:val="00F67F66"/>
    <w:rsid w:val="00F67FBE"/>
    <w:rsid w:val="00F67FCE"/>
    <w:rsid w:val="00F70048"/>
    <w:rsid w:val="00F70167"/>
    <w:rsid w:val="00F701C9"/>
    <w:rsid w:val="00F701E6"/>
    <w:rsid w:val="00F701F6"/>
    <w:rsid w:val="00F701F8"/>
    <w:rsid w:val="00F701FA"/>
    <w:rsid w:val="00F70272"/>
    <w:rsid w:val="00F70331"/>
    <w:rsid w:val="00F7043E"/>
    <w:rsid w:val="00F704D5"/>
    <w:rsid w:val="00F70554"/>
    <w:rsid w:val="00F70583"/>
    <w:rsid w:val="00F70682"/>
    <w:rsid w:val="00F70700"/>
    <w:rsid w:val="00F70724"/>
    <w:rsid w:val="00F70739"/>
    <w:rsid w:val="00F70834"/>
    <w:rsid w:val="00F7084B"/>
    <w:rsid w:val="00F7086D"/>
    <w:rsid w:val="00F708AF"/>
    <w:rsid w:val="00F709A5"/>
    <w:rsid w:val="00F70AA6"/>
    <w:rsid w:val="00F70AE8"/>
    <w:rsid w:val="00F70AF7"/>
    <w:rsid w:val="00F70B26"/>
    <w:rsid w:val="00F70C45"/>
    <w:rsid w:val="00F70CBE"/>
    <w:rsid w:val="00F70CFF"/>
    <w:rsid w:val="00F70EB8"/>
    <w:rsid w:val="00F70F6D"/>
    <w:rsid w:val="00F71067"/>
    <w:rsid w:val="00F71089"/>
    <w:rsid w:val="00F71090"/>
    <w:rsid w:val="00F710A3"/>
    <w:rsid w:val="00F71190"/>
    <w:rsid w:val="00F711D1"/>
    <w:rsid w:val="00F71240"/>
    <w:rsid w:val="00F7128D"/>
    <w:rsid w:val="00F7137F"/>
    <w:rsid w:val="00F713F3"/>
    <w:rsid w:val="00F71460"/>
    <w:rsid w:val="00F714C2"/>
    <w:rsid w:val="00F714DB"/>
    <w:rsid w:val="00F71608"/>
    <w:rsid w:val="00F71615"/>
    <w:rsid w:val="00F7161D"/>
    <w:rsid w:val="00F71683"/>
    <w:rsid w:val="00F71727"/>
    <w:rsid w:val="00F71789"/>
    <w:rsid w:val="00F71864"/>
    <w:rsid w:val="00F718DB"/>
    <w:rsid w:val="00F718F9"/>
    <w:rsid w:val="00F71A08"/>
    <w:rsid w:val="00F71A7A"/>
    <w:rsid w:val="00F71ABC"/>
    <w:rsid w:val="00F71CDF"/>
    <w:rsid w:val="00F71D4F"/>
    <w:rsid w:val="00F71E03"/>
    <w:rsid w:val="00F71E0A"/>
    <w:rsid w:val="00F71EBA"/>
    <w:rsid w:val="00F71F70"/>
    <w:rsid w:val="00F71FD2"/>
    <w:rsid w:val="00F7204A"/>
    <w:rsid w:val="00F720B9"/>
    <w:rsid w:val="00F720D7"/>
    <w:rsid w:val="00F7211F"/>
    <w:rsid w:val="00F722A7"/>
    <w:rsid w:val="00F723E1"/>
    <w:rsid w:val="00F72534"/>
    <w:rsid w:val="00F72681"/>
    <w:rsid w:val="00F72694"/>
    <w:rsid w:val="00F726CA"/>
    <w:rsid w:val="00F726D8"/>
    <w:rsid w:val="00F727FB"/>
    <w:rsid w:val="00F72892"/>
    <w:rsid w:val="00F728E3"/>
    <w:rsid w:val="00F72972"/>
    <w:rsid w:val="00F72977"/>
    <w:rsid w:val="00F729E1"/>
    <w:rsid w:val="00F72A58"/>
    <w:rsid w:val="00F72A6C"/>
    <w:rsid w:val="00F72B1C"/>
    <w:rsid w:val="00F72C1D"/>
    <w:rsid w:val="00F72D6E"/>
    <w:rsid w:val="00F72DB1"/>
    <w:rsid w:val="00F72E3D"/>
    <w:rsid w:val="00F72EA8"/>
    <w:rsid w:val="00F72ED5"/>
    <w:rsid w:val="00F72FB6"/>
    <w:rsid w:val="00F73015"/>
    <w:rsid w:val="00F73055"/>
    <w:rsid w:val="00F7309F"/>
    <w:rsid w:val="00F730B0"/>
    <w:rsid w:val="00F730E8"/>
    <w:rsid w:val="00F7311C"/>
    <w:rsid w:val="00F7316C"/>
    <w:rsid w:val="00F731C9"/>
    <w:rsid w:val="00F731E7"/>
    <w:rsid w:val="00F73207"/>
    <w:rsid w:val="00F73216"/>
    <w:rsid w:val="00F7327D"/>
    <w:rsid w:val="00F73313"/>
    <w:rsid w:val="00F73390"/>
    <w:rsid w:val="00F7342A"/>
    <w:rsid w:val="00F734AF"/>
    <w:rsid w:val="00F734CD"/>
    <w:rsid w:val="00F7350C"/>
    <w:rsid w:val="00F73570"/>
    <w:rsid w:val="00F735FA"/>
    <w:rsid w:val="00F7362D"/>
    <w:rsid w:val="00F736B6"/>
    <w:rsid w:val="00F736FE"/>
    <w:rsid w:val="00F7370E"/>
    <w:rsid w:val="00F73763"/>
    <w:rsid w:val="00F73790"/>
    <w:rsid w:val="00F738C6"/>
    <w:rsid w:val="00F73978"/>
    <w:rsid w:val="00F73A6C"/>
    <w:rsid w:val="00F73AE4"/>
    <w:rsid w:val="00F73AF3"/>
    <w:rsid w:val="00F73B1E"/>
    <w:rsid w:val="00F73B6B"/>
    <w:rsid w:val="00F73B6D"/>
    <w:rsid w:val="00F73CE0"/>
    <w:rsid w:val="00F73D0A"/>
    <w:rsid w:val="00F73D92"/>
    <w:rsid w:val="00F73DA7"/>
    <w:rsid w:val="00F73E46"/>
    <w:rsid w:val="00F73EFE"/>
    <w:rsid w:val="00F73F0A"/>
    <w:rsid w:val="00F73FB8"/>
    <w:rsid w:val="00F74219"/>
    <w:rsid w:val="00F7431A"/>
    <w:rsid w:val="00F74321"/>
    <w:rsid w:val="00F74333"/>
    <w:rsid w:val="00F743E4"/>
    <w:rsid w:val="00F74421"/>
    <w:rsid w:val="00F74424"/>
    <w:rsid w:val="00F74561"/>
    <w:rsid w:val="00F74723"/>
    <w:rsid w:val="00F74786"/>
    <w:rsid w:val="00F747D8"/>
    <w:rsid w:val="00F747FF"/>
    <w:rsid w:val="00F74915"/>
    <w:rsid w:val="00F74956"/>
    <w:rsid w:val="00F74A15"/>
    <w:rsid w:val="00F74A94"/>
    <w:rsid w:val="00F74AA0"/>
    <w:rsid w:val="00F74B87"/>
    <w:rsid w:val="00F74BC9"/>
    <w:rsid w:val="00F74C08"/>
    <w:rsid w:val="00F74C8B"/>
    <w:rsid w:val="00F74D12"/>
    <w:rsid w:val="00F74D3A"/>
    <w:rsid w:val="00F74D49"/>
    <w:rsid w:val="00F74E8E"/>
    <w:rsid w:val="00F74F1D"/>
    <w:rsid w:val="00F74FB5"/>
    <w:rsid w:val="00F7500A"/>
    <w:rsid w:val="00F7500F"/>
    <w:rsid w:val="00F75025"/>
    <w:rsid w:val="00F7507C"/>
    <w:rsid w:val="00F75082"/>
    <w:rsid w:val="00F750B2"/>
    <w:rsid w:val="00F75104"/>
    <w:rsid w:val="00F75122"/>
    <w:rsid w:val="00F75250"/>
    <w:rsid w:val="00F75325"/>
    <w:rsid w:val="00F75350"/>
    <w:rsid w:val="00F754E8"/>
    <w:rsid w:val="00F754F5"/>
    <w:rsid w:val="00F75506"/>
    <w:rsid w:val="00F75533"/>
    <w:rsid w:val="00F7553F"/>
    <w:rsid w:val="00F75542"/>
    <w:rsid w:val="00F7565B"/>
    <w:rsid w:val="00F756AF"/>
    <w:rsid w:val="00F756EB"/>
    <w:rsid w:val="00F75737"/>
    <w:rsid w:val="00F757D2"/>
    <w:rsid w:val="00F7582E"/>
    <w:rsid w:val="00F75853"/>
    <w:rsid w:val="00F75881"/>
    <w:rsid w:val="00F7589C"/>
    <w:rsid w:val="00F758EA"/>
    <w:rsid w:val="00F75972"/>
    <w:rsid w:val="00F75B46"/>
    <w:rsid w:val="00F75B98"/>
    <w:rsid w:val="00F75BA2"/>
    <w:rsid w:val="00F75BCF"/>
    <w:rsid w:val="00F75BEF"/>
    <w:rsid w:val="00F75C79"/>
    <w:rsid w:val="00F75C90"/>
    <w:rsid w:val="00F75D40"/>
    <w:rsid w:val="00F75E51"/>
    <w:rsid w:val="00F75F85"/>
    <w:rsid w:val="00F760DB"/>
    <w:rsid w:val="00F76232"/>
    <w:rsid w:val="00F76253"/>
    <w:rsid w:val="00F76273"/>
    <w:rsid w:val="00F762C3"/>
    <w:rsid w:val="00F76349"/>
    <w:rsid w:val="00F763D0"/>
    <w:rsid w:val="00F763DC"/>
    <w:rsid w:val="00F76485"/>
    <w:rsid w:val="00F764F6"/>
    <w:rsid w:val="00F7650B"/>
    <w:rsid w:val="00F7657F"/>
    <w:rsid w:val="00F765AD"/>
    <w:rsid w:val="00F765CF"/>
    <w:rsid w:val="00F765FC"/>
    <w:rsid w:val="00F76690"/>
    <w:rsid w:val="00F766E9"/>
    <w:rsid w:val="00F76730"/>
    <w:rsid w:val="00F767BB"/>
    <w:rsid w:val="00F76828"/>
    <w:rsid w:val="00F76956"/>
    <w:rsid w:val="00F769D4"/>
    <w:rsid w:val="00F76A0F"/>
    <w:rsid w:val="00F76A2B"/>
    <w:rsid w:val="00F76AB1"/>
    <w:rsid w:val="00F76B3F"/>
    <w:rsid w:val="00F76B8C"/>
    <w:rsid w:val="00F76D02"/>
    <w:rsid w:val="00F76D4E"/>
    <w:rsid w:val="00F76E74"/>
    <w:rsid w:val="00F76E88"/>
    <w:rsid w:val="00F76F18"/>
    <w:rsid w:val="00F76F74"/>
    <w:rsid w:val="00F76FE9"/>
    <w:rsid w:val="00F7703A"/>
    <w:rsid w:val="00F770B6"/>
    <w:rsid w:val="00F77109"/>
    <w:rsid w:val="00F771A7"/>
    <w:rsid w:val="00F771BF"/>
    <w:rsid w:val="00F771F4"/>
    <w:rsid w:val="00F77366"/>
    <w:rsid w:val="00F773A2"/>
    <w:rsid w:val="00F773B2"/>
    <w:rsid w:val="00F773D8"/>
    <w:rsid w:val="00F773E5"/>
    <w:rsid w:val="00F7742D"/>
    <w:rsid w:val="00F77439"/>
    <w:rsid w:val="00F77582"/>
    <w:rsid w:val="00F7758C"/>
    <w:rsid w:val="00F775F2"/>
    <w:rsid w:val="00F77605"/>
    <w:rsid w:val="00F7760E"/>
    <w:rsid w:val="00F7768D"/>
    <w:rsid w:val="00F77691"/>
    <w:rsid w:val="00F776B3"/>
    <w:rsid w:val="00F7781E"/>
    <w:rsid w:val="00F778B9"/>
    <w:rsid w:val="00F778DC"/>
    <w:rsid w:val="00F7797C"/>
    <w:rsid w:val="00F77A9E"/>
    <w:rsid w:val="00F77B24"/>
    <w:rsid w:val="00F77BC2"/>
    <w:rsid w:val="00F77C91"/>
    <w:rsid w:val="00F77DB6"/>
    <w:rsid w:val="00F77E80"/>
    <w:rsid w:val="00F77F4A"/>
    <w:rsid w:val="00F77FA8"/>
    <w:rsid w:val="00F77FAF"/>
    <w:rsid w:val="00F8000B"/>
    <w:rsid w:val="00F80245"/>
    <w:rsid w:val="00F8024C"/>
    <w:rsid w:val="00F8029F"/>
    <w:rsid w:val="00F802CE"/>
    <w:rsid w:val="00F803A3"/>
    <w:rsid w:val="00F803D2"/>
    <w:rsid w:val="00F803E3"/>
    <w:rsid w:val="00F803E9"/>
    <w:rsid w:val="00F803EE"/>
    <w:rsid w:val="00F8046F"/>
    <w:rsid w:val="00F805BB"/>
    <w:rsid w:val="00F805D9"/>
    <w:rsid w:val="00F80642"/>
    <w:rsid w:val="00F806BD"/>
    <w:rsid w:val="00F806D2"/>
    <w:rsid w:val="00F80809"/>
    <w:rsid w:val="00F80826"/>
    <w:rsid w:val="00F809A2"/>
    <w:rsid w:val="00F809A6"/>
    <w:rsid w:val="00F80A0B"/>
    <w:rsid w:val="00F80ADA"/>
    <w:rsid w:val="00F80C4D"/>
    <w:rsid w:val="00F80C92"/>
    <w:rsid w:val="00F80CC2"/>
    <w:rsid w:val="00F80CED"/>
    <w:rsid w:val="00F80D39"/>
    <w:rsid w:val="00F80D41"/>
    <w:rsid w:val="00F80D70"/>
    <w:rsid w:val="00F80D74"/>
    <w:rsid w:val="00F80DDD"/>
    <w:rsid w:val="00F80DE2"/>
    <w:rsid w:val="00F80E00"/>
    <w:rsid w:val="00F80E08"/>
    <w:rsid w:val="00F80F78"/>
    <w:rsid w:val="00F80F89"/>
    <w:rsid w:val="00F81055"/>
    <w:rsid w:val="00F8105A"/>
    <w:rsid w:val="00F810B4"/>
    <w:rsid w:val="00F81111"/>
    <w:rsid w:val="00F811D1"/>
    <w:rsid w:val="00F812F8"/>
    <w:rsid w:val="00F81366"/>
    <w:rsid w:val="00F813AB"/>
    <w:rsid w:val="00F81417"/>
    <w:rsid w:val="00F8144E"/>
    <w:rsid w:val="00F81453"/>
    <w:rsid w:val="00F8160E"/>
    <w:rsid w:val="00F81625"/>
    <w:rsid w:val="00F81749"/>
    <w:rsid w:val="00F81774"/>
    <w:rsid w:val="00F8182C"/>
    <w:rsid w:val="00F818A8"/>
    <w:rsid w:val="00F818C0"/>
    <w:rsid w:val="00F81AD7"/>
    <w:rsid w:val="00F81AF6"/>
    <w:rsid w:val="00F81BA2"/>
    <w:rsid w:val="00F81CC7"/>
    <w:rsid w:val="00F81CE8"/>
    <w:rsid w:val="00F81DBF"/>
    <w:rsid w:val="00F81EDD"/>
    <w:rsid w:val="00F81FB4"/>
    <w:rsid w:val="00F81FFD"/>
    <w:rsid w:val="00F82285"/>
    <w:rsid w:val="00F82289"/>
    <w:rsid w:val="00F822D0"/>
    <w:rsid w:val="00F822F7"/>
    <w:rsid w:val="00F823A1"/>
    <w:rsid w:val="00F823B2"/>
    <w:rsid w:val="00F823DB"/>
    <w:rsid w:val="00F8241F"/>
    <w:rsid w:val="00F82449"/>
    <w:rsid w:val="00F82495"/>
    <w:rsid w:val="00F82516"/>
    <w:rsid w:val="00F825AB"/>
    <w:rsid w:val="00F825B6"/>
    <w:rsid w:val="00F82601"/>
    <w:rsid w:val="00F82656"/>
    <w:rsid w:val="00F82839"/>
    <w:rsid w:val="00F82A74"/>
    <w:rsid w:val="00F82AB5"/>
    <w:rsid w:val="00F82AC1"/>
    <w:rsid w:val="00F82B00"/>
    <w:rsid w:val="00F82D12"/>
    <w:rsid w:val="00F82DB4"/>
    <w:rsid w:val="00F82E0F"/>
    <w:rsid w:val="00F82F3C"/>
    <w:rsid w:val="00F82F67"/>
    <w:rsid w:val="00F8301F"/>
    <w:rsid w:val="00F83109"/>
    <w:rsid w:val="00F83152"/>
    <w:rsid w:val="00F8317C"/>
    <w:rsid w:val="00F83198"/>
    <w:rsid w:val="00F831FC"/>
    <w:rsid w:val="00F8321E"/>
    <w:rsid w:val="00F83267"/>
    <w:rsid w:val="00F83367"/>
    <w:rsid w:val="00F8338E"/>
    <w:rsid w:val="00F8339D"/>
    <w:rsid w:val="00F83401"/>
    <w:rsid w:val="00F83495"/>
    <w:rsid w:val="00F8350F"/>
    <w:rsid w:val="00F83670"/>
    <w:rsid w:val="00F83753"/>
    <w:rsid w:val="00F83755"/>
    <w:rsid w:val="00F8375A"/>
    <w:rsid w:val="00F8388D"/>
    <w:rsid w:val="00F83940"/>
    <w:rsid w:val="00F83989"/>
    <w:rsid w:val="00F839AB"/>
    <w:rsid w:val="00F83B02"/>
    <w:rsid w:val="00F83C18"/>
    <w:rsid w:val="00F83C2F"/>
    <w:rsid w:val="00F83C35"/>
    <w:rsid w:val="00F83C4E"/>
    <w:rsid w:val="00F83CB7"/>
    <w:rsid w:val="00F83CD3"/>
    <w:rsid w:val="00F83CF5"/>
    <w:rsid w:val="00F83D08"/>
    <w:rsid w:val="00F83D2D"/>
    <w:rsid w:val="00F83D81"/>
    <w:rsid w:val="00F83D8B"/>
    <w:rsid w:val="00F83E21"/>
    <w:rsid w:val="00F83E5A"/>
    <w:rsid w:val="00F83E60"/>
    <w:rsid w:val="00F83E8D"/>
    <w:rsid w:val="00F83F73"/>
    <w:rsid w:val="00F83FAE"/>
    <w:rsid w:val="00F83FE4"/>
    <w:rsid w:val="00F84004"/>
    <w:rsid w:val="00F84093"/>
    <w:rsid w:val="00F840AC"/>
    <w:rsid w:val="00F8413C"/>
    <w:rsid w:val="00F842B6"/>
    <w:rsid w:val="00F843A4"/>
    <w:rsid w:val="00F843C8"/>
    <w:rsid w:val="00F84478"/>
    <w:rsid w:val="00F8449A"/>
    <w:rsid w:val="00F845B8"/>
    <w:rsid w:val="00F845D5"/>
    <w:rsid w:val="00F845E3"/>
    <w:rsid w:val="00F84639"/>
    <w:rsid w:val="00F846E0"/>
    <w:rsid w:val="00F8472D"/>
    <w:rsid w:val="00F847A0"/>
    <w:rsid w:val="00F847F5"/>
    <w:rsid w:val="00F8489E"/>
    <w:rsid w:val="00F8498A"/>
    <w:rsid w:val="00F84A57"/>
    <w:rsid w:val="00F84A75"/>
    <w:rsid w:val="00F84A84"/>
    <w:rsid w:val="00F84B62"/>
    <w:rsid w:val="00F84BEC"/>
    <w:rsid w:val="00F84E1C"/>
    <w:rsid w:val="00F84EC5"/>
    <w:rsid w:val="00F84F50"/>
    <w:rsid w:val="00F84F6D"/>
    <w:rsid w:val="00F84F84"/>
    <w:rsid w:val="00F85097"/>
    <w:rsid w:val="00F850EA"/>
    <w:rsid w:val="00F851F4"/>
    <w:rsid w:val="00F8520C"/>
    <w:rsid w:val="00F85264"/>
    <w:rsid w:val="00F85271"/>
    <w:rsid w:val="00F852F7"/>
    <w:rsid w:val="00F8538F"/>
    <w:rsid w:val="00F853E2"/>
    <w:rsid w:val="00F85430"/>
    <w:rsid w:val="00F85443"/>
    <w:rsid w:val="00F85447"/>
    <w:rsid w:val="00F8550C"/>
    <w:rsid w:val="00F855AE"/>
    <w:rsid w:val="00F8563A"/>
    <w:rsid w:val="00F8564D"/>
    <w:rsid w:val="00F857E3"/>
    <w:rsid w:val="00F85914"/>
    <w:rsid w:val="00F8595E"/>
    <w:rsid w:val="00F85A1A"/>
    <w:rsid w:val="00F85AB3"/>
    <w:rsid w:val="00F85AF6"/>
    <w:rsid w:val="00F85B38"/>
    <w:rsid w:val="00F85B79"/>
    <w:rsid w:val="00F85BF4"/>
    <w:rsid w:val="00F85C9D"/>
    <w:rsid w:val="00F85D72"/>
    <w:rsid w:val="00F85D79"/>
    <w:rsid w:val="00F85E37"/>
    <w:rsid w:val="00F85E5A"/>
    <w:rsid w:val="00F85EC6"/>
    <w:rsid w:val="00F85FCA"/>
    <w:rsid w:val="00F86025"/>
    <w:rsid w:val="00F860B4"/>
    <w:rsid w:val="00F860B5"/>
    <w:rsid w:val="00F8612E"/>
    <w:rsid w:val="00F861EE"/>
    <w:rsid w:val="00F86213"/>
    <w:rsid w:val="00F86271"/>
    <w:rsid w:val="00F862AF"/>
    <w:rsid w:val="00F862E3"/>
    <w:rsid w:val="00F86314"/>
    <w:rsid w:val="00F8635D"/>
    <w:rsid w:val="00F86394"/>
    <w:rsid w:val="00F86399"/>
    <w:rsid w:val="00F863C4"/>
    <w:rsid w:val="00F86414"/>
    <w:rsid w:val="00F86422"/>
    <w:rsid w:val="00F86429"/>
    <w:rsid w:val="00F86460"/>
    <w:rsid w:val="00F86472"/>
    <w:rsid w:val="00F865C8"/>
    <w:rsid w:val="00F86645"/>
    <w:rsid w:val="00F8665D"/>
    <w:rsid w:val="00F866FE"/>
    <w:rsid w:val="00F867F1"/>
    <w:rsid w:val="00F8683B"/>
    <w:rsid w:val="00F8692B"/>
    <w:rsid w:val="00F86962"/>
    <w:rsid w:val="00F8699A"/>
    <w:rsid w:val="00F869F0"/>
    <w:rsid w:val="00F86ACA"/>
    <w:rsid w:val="00F86AFD"/>
    <w:rsid w:val="00F86B25"/>
    <w:rsid w:val="00F86B32"/>
    <w:rsid w:val="00F86B57"/>
    <w:rsid w:val="00F86B60"/>
    <w:rsid w:val="00F86BAC"/>
    <w:rsid w:val="00F86BFC"/>
    <w:rsid w:val="00F86D1D"/>
    <w:rsid w:val="00F86D75"/>
    <w:rsid w:val="00F86DF5"/>
    <w:rsid w:val="00F86FDD"/>
    <w:rsid w:val="00F87009"/>
    <w:rsid w:val="00F870DF"/>
    <w:rsid w:val="00F8716C"/>
    <w:rsid w:val="00F87230"/>
    <w:rsid w:val="00F87306"/>
    <w:rsid w:val="00F873EE"/>
    <w:rsid w:val="00F87458"/>
    <w:rsid w:val="00F874AC"/>
    <w:rsid w:val="00F874B3"/>
    <w:rsid w:val="00F874B6"/>
    <w:rsid w:val="00F874E1"/>
    <w:rsid w:val="00F874FA"/>
    <w:rsid w:val="00F874FD"/>
    <w:rsid w:val="00F875B5"/>
    <w:rsid w:val="00F87688"/>
    <w:rsid w:val="00F8768A"/>
    <w:rsid w:val="00F87713"/>
    <w:rsid w:val="00F8771A"/>
    <w:rsid w:val="00F8772A"/>
    <w:rsid w:val="00F8775D"/>
    <w:rsid w:val="00F8780D"/>
    <w:rsid w:val="00F8789A"/>
    <w:rsid w:val="00F878F5"/>
    <w:rsid w:val="00F87911"/>
    <w:rsid w:val="00F8798D"/>
    <w:rsid w:val="00F87A46"/>
    <w:rsid w:val="00F87A7A"/>
    <w:rsid w:val="00F87AA1"/>
    <w:rsid w:val="00F87AA4"/>
    <w:rsid w:val="00F87AEA"/>
    <w:rsid w:val="00F87B0F"/>
    <w:rsid w:val="00F87B73"/>
    <w:rsid w:val="00F87BBF"/>
    <w:rsid w:val="00F87D8A"/>
    <w:rsid w:val="00F87DB1"/>
    <w:rsid w:val="00F87E61"/>
    <w:rsid w:val="00F87F50"/>
    <w:rsid w:val="00F90054"/>
    <w:rsid w:val="00F90068"/>
    <w:rsid w:val="00F90106"/>
    <w:rsid w:val="00F9013E"/>
    <w:rsid w:val="00F90271"/>
    <w:rsid w:val="00F90280"/>
    <w:rsid w:val="00F902E4"/>
    <w:rsid w:val="00F9032D"/>
    <w:rsid w:val="00F903BF"/>
    <w:rsid w:val="00F90435"/>
    <w:rsid w:val="00F904A4"/>
    <w:rsid w:val="00F904E4"/>
    <w:rsid w:val="00F90639"/>
    <w:rsid w:val="00F906A0"/>
    <w:rsid w:val="00F90786"/>
    <w:rsid w:val="00F907A6"/>
    <w:rsid w:val="00F907A7"/>
    <w:rsid w:val="00F90816"/>
    <w:rsid w:val="00F90851"/>
    <w:rsid w:val="00F90862"/>
    <w:rsid w:val="00F90954"/>
    <w:rsid w:val="00F90A04"/>
    <w:rsid w:val="00F90A3D"/>
    <w:rsid w:val="00F90AA7"/>
    <w:rsid w:val="00F90AF4"/>
    <w:rsid w:val="00F90B2D"/>
    <w:rsid w:val="00F90B5D"/>
    <w:rsid w:val="00F90C30"/>
    <w:rsid w:val="00F90C94"/>
    <w:rsid w:val="00F90D05"/>
    <w:rsid w:val="00F90D74"/>
    <w:rsid w:val="00F90D80"/>
    <w:rsid w:val="00F90D87"/>
    <w:rsid w:val="00F90EA6"/>
    <w:rsid w:val="00F90EC7"/>
    <w:rsid w:val="00F90F4B"/>
    <w:rsid w:val="00F90FED"/>
    <w:rsid w:val="00F91309"/>
    <w:rsid w:val="00F9130D"/>
    <w:rsid w:val="00F914E6"/>
    <w:rsid w:val="00F915AB"/>
    <w:rsid w:val="00F91622"/>
    <w:rsid w:val="00F9168D"/>
    <w:rsid w:val="00F916AF"/>
    <w:rsid w:val="00F91825"/>
    <w:rsid w:val="00F91858"/>
    <w:rsid w:val="00F9190E"/>
    <w:rsid w:val="00F91928"/>
    <w:rsid w:val="00F91C2D"/>
    <w:rsid w:val="00F91C50"/>
    <w:rsid w:val="00F91D79"/>
    <w:rsid w:val="00F91D8F"/>
    <w:rsid w:val="00F91DAE"/>
    <w:rsid w:val="00F91DBB"/>
    <w:rsid w:val="00F91EB4"/>
    <w:rsid w:val="00F91EC1"/>
    <w:rsid w:val="00F91ECA"/>
    <w:rsid w:val="00F91F1A"/>
    <w:rsid w:val="00F91FD8"/>
    <w:rsid w:val="00F92181"/>
    <w:rsid w:val="00F9218A"/>
    <w:rsid w:val="00F921F2"/>
    <w:rsid w:val="00F92285"/>
    <w:rsid w:val="00F922AC"/>
    <w:rsid w:val="00F9233D"/>
    <w:rsid w:val="00F923D3"/>
    <w:rsid w:val="00F92428"/>
    <w:rsid w:val="00F92454"/>
    <w:rsid w:val="00F92497"/>
    <w:rsid w:val="00F92517"/>
    <w:rsid w:val="00F92577"/>
    <w:rsid w:val="00F925E6"/>
    <w:rsid w:val="00F92657"/>
    <w:rsid w:val="00F92674"/>
    <w:rsid w:val="00F9269A"/>
    <w:rsid w:val="00F92739"/>
    <w:rsid w:val="00F9286D"/>
    <w:rsid w:val="00F928B4"/>
    <w:rsid w:val="00F928CE"/>
    <w:rsid w:val="00F92929"/>
    <w:rsid w:val="00F9296E"/>
    <w:rsid w:val="00F929D3"/>
    <w:rsid w:val="00F929F4"/>
    <w:rsid w:val="00F92A18"/>
    <w:rsid w:val="00F92A61"/>
    <w:rsid w:val="00F92BE4"/>
    <w:rsid w:val="00F92BE8"/>
    <w:rsid w:val="00F92C6B"/>
    <w:rsid w:val="00F92D12"/>
    <w:rsid w:val="00F92D36"/>
    <w:rsid w:val="00F92D4A"/>
    <w:rsid w:val="00F92E36"/>
    <w:rsid w:val="00F92E59"/>
    <w:rsid w:val="00F92E96"/>
    <w:rsid w:val="00F92EC9"/>
    <w:rsid w:val="00F92F10"/>
    <w:rsid w:val="00F92F34"/>
    <w:rsid w:val="00F92F97"/>
    <w:rsid w:val="00F92FA7"/>
    <w:rsid w:val="00F92FC2"/>
    <w:rsid w:val="00F93033"/>
    <w:rsid w:val="00F93036"/>
    <w:rsid w:val="00F9312E"/>
    <w:rsid w:val="00F9319B"/>
    <w:rsid w:val="00F93313"/>
    <w:rsid w:val="00F93327"/>
    <w:rsid w:val="00F93350"/>
    <w:rsid w:val="00F933B9"/>
    <w:rsid w:val="00F93483"/>
    <w:rsid w:val="00F934A5"/>
    <w:rsid w:val="00F935D9"/>
    <w:rsid w:val="00F936B8"/>
    <w:rsid w:val="00F9381B"/>
    <w:rsid w:val="00F9388A"/>
    <w:rsid w:val="00F938AB"/>
    <w:rsid w:val="00F938FA"/>
    <w:rsid w:val="00F9398F"/>
    <w:rsid w:val="00F93A1A"/>
    <w:rsid w:val="00F93A27"/>
    <w:rsid w:val="00F93A5D"/>
    <w:rsid w:val="00F93B58"/>
    <w:rsid w:val="00F93C04"/>
    <w:rsid w:val="00F93C0E"/>
    <w:rsid w:val="00F93C2D"/>
    <w:rsid w:val="00F93D70"/>
    <w:rsid w:val="00F93DAD"/>
    <w:rsid w:val="00F93E10"/>
    <w:rsid w:val="00F93E92"/>
    <w:rsid w:val="00F93F1C"/>
    <w:rsid w:val="00F93F81"/>
    <w:rsid w:val="00F93FA4"/>
    <w:rsid w:val="00F9410F"/>
    <w:rsid w:val="00F94126"/>
    <w:rsid w:val="00F941F2"/>
    <w:rsid w:val="00F94268"/>
    <w:rsid w:val="00F94312"/>
    <w:rsid w:val="00F94324"/>
    <w:rsid w:val="00F94376"/>
    <w:rsid w:val="00F9448E"/>
    <w:rsid w:val="00F94710"/>
    <w:rsid w:val="00F947BC"/>
    <w:rsid w:val="00F947D3"/>
    <w:rsid w:val="00F9483D"/>
    <w:rsid w:val="00F948AF"/>
    <w:rsid w:val="00F9498D"/>
    <w:rsid w:val="00F949F5"/>
    <w:rsid w:val="00F94AC5"/>
    <w:rsid w:val="00F94B9A"/>
    <w:rsid w:val="00F94BC5"/>
    <w:rsid w:val="00F94C53"/>
    <w:rsid w:val="00F94C97"/>
    <w:rsid w:val="00F94E8C"/>
    <w:rsid w:val="00F94EBB"/>
    <w:rsid w:val="00F94EC1"/>
    <w:rsid w:val="00F94FFB"/>
    <w:rsid w:val="00F95004"/>
    <w:rsid w:val="00F950ED"/>
    <w:rsid w:val="00F9513E"/>
    <w:rsid w:val="00F951A9"/>
    <w:rsid w:val="00F952DA"/>
    <w:rsid w:val="00F9533C"/>
    <w:rsid w:val="00F953F3"/>
    <w:rsid w:val="00F954E4"/>
    <w:rsid w:val="00F95517"/>
    <w:rsid w:val="00F955B0"/>
    <w:rsid w:val="00F955C4"/>
    <w:rsid w:val="00F95605"/>
    <w:rsid w:val="00F95625"/>
    <w:rsid w:val="00F9569E"/>
    <w:rsid w:val="00F956C4"/>
    <w:rsid w:val="00F956CB"/>
    <w:rsid w:val="00F957B9"/>
    <w:rsid w:val="00F9583E"/>
    <w:rsid w:val="00F958C2"/>
    <w:rsid w:val="00F95913"/>
    <w:rsid w:val="00F95942"/>
    <w:rsid w:val="00F959B1"/>
    <w:rsid w:val="00F95A67"/>
    <w:rsid w:val="00F95AD0"/>
    <w:rsid w:val="00F95B9D"/>
    <w:rsid w:val="00F95D70"/>
    <w:rsid w:val="00F95D7F"/>
    <w:rsid w:val="00F95E55"/>
    <w:rsid w:val="00F9607E"/>
    <w:rsid w:val="00F961AA"/>
    <w:rsid w:val="00F96287"/>
    <w:rsid w:val="00F962BA"/>
    <w:rsid w:val="00F962C7"/>
    <w:rsid w:val="00F96306"/>
    <w:rsid w:val="00F9637A"/>
    <w:rsid w:val="00F963DF"/>
    <w:rsid w:val="00F963ED"/>
    <w:rsid w:val="00F96430"/>
    <w:rsid w:val="00F9649F"/>
    <w:rsid w:val="00F9650F"/>
    <w:rsid w:val="00F96547"/>
    <w:rsid w:val="00F9659C"/>
    <w:rsid w:val="00F965AF"/>
    <w:rsid w:val="00F96670"/>
    <w:rsid w:val="00F9672F"/>
    <w:rsid w:val="00F967A7"/>
    <w:rsid w:val="00F968A4"/>
    <w:rsid w:val="00F968A5"/>
    <w:rsid w:val="00F968F6"/>
    <w:rsid w:val="00F96A66"/>
    <w:rsid w:val="00F96A6B"/>
    <w:rsid w:val="00F96B3A"/>
    <w:rsid w:val="00F96C5B"/>
    <w:rsid w:val="00F96F40"/>
    <w:rsid w:val="00F96F51"/>
    <w:rsid w:val="00F9706E"/>
    <w:rsid w:val="00F970D4"/>
    <w:rsid w:val="00F9710B"/>
    <w:rsid w:val="00F971CA"/>
    <w:rsid w:val="00F97213"/>
    <w:rsid w:val="00F9729A"/>
    <w:rsid w:val="00F97308"/>
    <w:rsid w:val="00F97333"/>
    <w:rsid w:val="00F97346"/>
    <w:rsid w:val="00F974AB"/>
    <w:rsid w:val="00F9754A"/>
    <w:rsid w:val="00F9758B"/>
    <w:rsid w:val="00F97661"/>
    <w:rsid w:val="00F976A3"/>
    <w:rsid w:val="00F97745"/>
    <w:rsid w:val="00F9775E"/>
    <w:rsid w:val="00F97824"/>
    <w:rsid w:val="00F97A62"/>
    <w:rsid w:val="00F97A7C"/>
    <w:rsid w:val="00F97A94"/>
    <w:rsid w:val="00F97B79"/>
    <w:rsid w:val="00F97BBB"/>
    <w:rsid w:val="00F97EA4"/>
    <w:rsid w:val="00F97F08"/>
    <w:rsid w:val="00F97F1B"/>
    <w:rsid w:val="00F97F5F"/>
    <w:rsid w:val="00F97FE9"/>
    <w:rsid w:val="00FA0001"/>
    <w:rsid w:val="00FA0010"/>
    <w:rsid w:val="00FA0036"/>
    <w:rsid w:val="00FA0098"/>
    <w:rsid w:val="00FA0143"/>
    <w:rsid w:val="00FA0155"/>
    <w:rsid w:val="00FA01C3"/>
    <w:rsid w:val="00FA01C5"/>
    <w:rsid w:val="00FA01DF"/>
    <w:rsid w:val="00FA01E5"/>
    <w:rsid w:val="00FA01F3"/>
    <w:rsid w:val="00FA0208"/>
    <w:rsid w:val="00FA02DE"/>
    <w:rsid w:val="00FA039E"/>
    <w:rsid w:val="00FA03A2"/>
    <w:rsid w:val="00FA03AA"/>
    <w:rsid w:val="00FA043B"/>
    <w:rsid w:val="00FA0446"/>
    <w:rsid w:val="00FA0458"/>
    <w:rsid w:val="00FA04EB"/>
    <w:rsid w:val="00FA0573"/>
    <w:rsid w:val="00FA0593"/>
    <w:rsid w:val="00FA0599"/>
    <w:rsid w:val="00FA0604"/>
    <w:rsid w:val="00FA062B"/>
    <w:rsid w:val="00FA0699"/>
    <w:rsid w:val="00FA073C"/>
    <w:rsid w:val="00FA078C"/>
    <w:rsid w:val="00FA07F0"/>
    <w:rsid w:val="00FA0807"/>
    <w:rsid w:val="00FA098D"/>
    <w:rsid w:val="00FA0B1E"/>
    <w:rsid w:val="00FA0B88"/>
    <w:rsid w:val="00FA0BD2"/>
    <w:rsid w:val="00FA0BF1"/>
    <w:rsid w:val="00FA0C8E"/>
    <w:rsid w:val="00FA0CCD"/>
    <w:rsid w:val="00FA0D64"/>
    <w:rsid w:val="00FA0F0E"/>
    <w:rsid w:val="00FA0F2B"/>
    <w:rsid w:val="00FA0F4F"/>
    <w:rsid w:val="00FA1038"/>
    <w:rsid w:val="00FA10DA"/>
    <w:rsid w:val="00FA1172"/>
    <w:rsid w:val="00FA1180"/>
    <w:rsid w:val="00FA11A4"/>
    <w:rsid w:val="00FA121E"/>
    <w:rsid w:val="00FA12DF"/>
    <w:rsid w:val="00FA1314"/>
    <w:rsid w:val="00FA1375"/>
    <w:rsid w:val="00FA13FA"/>
    <w:rsid w:val="00FA1431"/>
    <w:rsid w:val="00FA149F"/>
    <w:rsid w:val="00FA160E"/>
    <w:rsid w:val="00FA1647"/>
    <w:rsid w:val="00FA1650"/>
    <w:rsid w:val="00FA1679"/>
    <w:rsid w:val="00FA1713"/>
    <w:rsid w:val="00FA1856"/>
    <w:rsid w:val="00FA186B"/>
    <w:rsid w:val="00FA1A3B"/>
    <w:rsid w:val="00FA1A61"/>
    <w:rsid w:val="00FA1B8E"/>
    <w:rsid w:val="00FA1CBC"/>
    <w:rsid w:val="00FA1CC0"/>
    <w:rsid w:val="00FA1D0B"/>
    <w:rsid w:val="00FA1D3A"/>
    <w:rsid w:val="00FA1DB8"/>
    <w:rsid w:val="00FA1E04"/>
    <w:rsid w:val="00FA1E2A"/>
    <w:rsid w:val="00FA1ED5"/>
    <w:rsid w:val="00FA1F07"/>
    <w:rsid w:val="00FA1F97"/>
    <w:rsid w:val="00FA1FB6"/>
    <w:rsid w:val="00FA1FC1"/>
    <w:rsid w:val="00FA2010"/>
    <w:rsid w:val="00FA2021"/>
    <w:rsid w:val="00FA203D"/>
    <w:rsid w:val="00FA20BC"/>
    <w:rsid w:val="00FA2156"/>
    <w:rsid w:val="00FA21B8"/>
    <w:rsid w:val="00FA2239"/>
    <w:rsid w:val="00FA22DE"/>
    <w:rsid w:val="00FA2350"/>
    <w:rsid w:val="00FA2420"/>
    <w:rsid w:val="00FA258B"/>
    <w:rsid w:val="00FA25E5"/>
    <w:rsid w:val="00FA2665"/>
    <w:rsid w:val="00FA2701"/>
    <w:rsid w:val="00FA2743"/>
    <w:rsid w:val="00FA275D"/>
    <w:rsid w:val="00FA279C"/>
    <w:rsid w:val="00FA27AE"/>
    <w:rsid w:val="00FA27FE"/>
    <w:rsid w:val="00FA2934"/>
    <w:rsid w:val="00FA299B"/>
    <w:rsid w:val="00FA2AB2"/>
    <w:rsid w:val="00FA2AE0"/>
    <w:rsid w:val="00FA2AFD"/>
    <w:rsid w:val="00FA2BB1"/>
    <w:rsid w:val="00FA2E84"/>
    <w:rsid w:val="00FA2F41"/>
    <w:rsid w:val="00FA300E"/>
    <w:rsid w:val="00FA3095"/>
    <w:rsid w:val="00FA30A2"/>
    <w:rsid w:val="00FA30D0"/>
    <w:rsid w:val="00FA30FF"/>
    <w:rsid w:val="00FA3130"/>
    <w:rsid w:val="00FA31A2"/>
    <w:rsid w:val="00FA31AE"/>
    <w:rsid w:val="00FA32D6"/>
    <w:rsid w:val="00FA345E"/>
    <w:rsid w:val="00FA346D"/>
    <w:rsid w:val="00FA3470"/>
    <w:rsid w:val="00FA34CC"/>
    <w:rsid w:val="00FA34CF"/>
    <w:rsid w:val="00FA353A"/>
    <w:rsid w:val="00FA35D9"/>
    <w:rsid w:val="00FA36F1"/>
    <w:rsid w:val="00FA37D1"/>
    <w:rsid w:val="00FA384F"/>
    <w:rsid w:val="00FA390D"/>
    <w:rsid w:val="00FA3931"/>
    <w:rsid w:val="00FA394B"/>
    <w:rsid w:val="00FA399B"/>
    <w:rsid w:val="00FA39ED"/>
    <w:rsid w:val="00FA3A7E"/>
    <w:rsid w:val="00FA3AA8"/>
    <w:rsid w:val="00FA3AFE"/>
    <w:rsid w:val="00FA3BFC"/>
    <w:rsid w:val="00FA3C77"/>
    <w:rsid w:val="00FA3C91"/>
    <w:rsid w:val="00FA3D45"/>
    <w:rsid w:val="00FA3E0B"/>
    <w:rsid w:val="00FA3E4E"/>
    <w:rsid w:val="00FA4026"/>
    <w:rsid w:val="00FA402D"/>
    <w:rsid w:val="00FA408D"/>
    <w:rsid w:val="00FA40FB"/>
    <w:rsid w:val="00FA4182"/>
    <w:rsid w:val="00FA419C"/>
    <w:rsid w:val="00FA41BB"/>
    <w:rsid w:val="00FA41BE"/>
    <w:rsid w:val="00FA4215"/>
    <w:rsid w:val="00FA425F"/>
    <w:rsid w:val="00FA435C"/>
    <w:rsid w:val="00FA4400"/>
    <w:rsid w:val="00FA4415"/>
    <w:rsid w:val="00FA443E"/>
    <w:rsid w:val="00FA449D"/>
    <w:rsid w:val="00FA44E9"/>
    <w:rsid w:val="00FA45E7"/>
    <w:rsid w:val="00FA466A"/>
    <w:rsid w:val="00FA4693"/>
    <w:rsid w:val="00FA46A5"/>
    <w:rsid w:val="00FA47A7"/>
    <w:rsid w:val="00FA4835"/>
    <w:rsid w:val="00FA483A"/>
    <w:rsid w:val="00FA4932"/>
    <w:rsid w:val="00FA4952"/>
    <w:rsid w:val="00FA496D"/>
    <w:rsid w:val="00FA4A14"/>
    <w:rsid w:val="00FA4AC4"/>
    <w:rsid w:val="00FA4B1B"/>
    <w:rsid w:val="00FA4BCC"/>
    <w:rsid w:val="00FA4C20"/>
    <w:rsid w:val="00FA4C2F"/>
    <w:rsid w:val="00FA4C71"/>
    <w:rsid w:val="00FA4D39"/>
    <w:rsid w:val="00FA4DD4"/>
    <w:rsid w:val="00FA4EA0"/>
    <w:rsid w:val="00FA4EA1"/>
    <w:rsid w:val="00FA4EF2"/>
    <w:rsid w:val="00FA4F49"/>
    <w:rsid w:val="00FA4FC5"/>
    <w:rsid w:val="00FA50B8"/>
    <w:rsid w:val="00FA50FD"/>
    <w:rsid w:val="00FA5116"/>
    <w:rsid w:val="00FA518B"/>
    <w:rsid w:val="00FA51F3"/>
    <w:rsid w:val="00FA52AC"/>
    <w:rsid w:val="00FA5370"/>
    <w:rsid w:val="00FA5441"/>
    <w:rsid w:val="00FA548A"/>
    <w:rsid w:val="00FA558F"/>
    <w:rsid w:val="00FA560E"/>
    <w:rsid w:val="00FA563C"/>
    <w:rsid w:val="00FA56E5"/>
    <w:rsid w:val="00FA56F7"/>
    <w:rsid w:val="00FA573E"/>
    <w:rsid w:val="00FA5790"/>
    <w:rsid w:val="00FA57AF"/>
    <w:rsid w:val="00FA5809"/>
    <w:rsid w:val="00FA5842"/>
    <w:rsid w:val="00FA5868"/>
    <w:rsid w:val="00FA587B"/>
    <w:rsid w:val="00FA596F"/>
    <w:rsid w:val="00FA59BF"/>
    <w:rsid w:val="00FA5A56"/>
    <w:rsid w:val="00FA5AAE"/>
    <w:rsid w:val="00FA5C22"/>
    <w:rsid w:val="00FA5C26"/>
    <w:rsid w:val="00FA5CB6"/>
    <w:rsid w:val="00FA5CC2"/>
    <w:rsid w:val="00FA5CD2"/>
    <w:rsid w:val="00FA5E1C"/>
    <w:rsid w:val="00FA5E31"/>
    <w:rsid w:val="00FA5E75"/>
    <w:rsid w:val="00FA5FAD"/>
    <w:rsid w:val="00FA6023"/>
    <w:rsid w:val="00FA6027"/>
    <w:rsid w:val="00FA60DB"/>
    <w:rsid w:val="00FA612F"/>
    <w:rsid w:val="00FA623D"/>
    <w:rsid w:val="00FA6242"/>
    <w:rsid w:val="00FA6244"/>
    <w:rsid w:val="00FA6294"/>
    <w:rsid w:val="00FA62AB"/>
    <w:rsid w:val="00FA6305"/>
    <w:rsid w:val="00FA639E"/>
    <w:rsid w:val="00FA63E3"/>
    <w:rsid w:val="00FA6456"/>
    <w:rsid w:val="00FA6472"/>
    <w:rsid w:val="00FA64B1"/>
    <w:rsid w:val="00FA64F3"/>
    <w:rsid w:val="00FA64FD"/>
    <w:rsid w:val="00FA656B"/>
    <w:rsid w:val="00FA65C6"/>
    <w:rsid w:val="00FA6730"/>
    <w:rsid w:val="00FA6781"/>
    <w:rsid w:val="00FA67D2"/>
    <w:rsid w:val="00FA683D"/>
    <w:rsid w:val="00FA684C"/>
    <w:rsid w:val="00FA686F"/>
    <w:rsid w:val="00FA6892"/>
    <w:rsid w:val="00FA68C8"/>
    <w:rsid w:val="00FA68F3"/>
    <w:rsid w:val="00FA69A5"/>
    <w:rsid w:val="00FA69F9"/>
    <w:rsid w:val="00FA6A26"/>
    <w:rsid w:val="00FA6B1A"/>
    <w:rsid w:val="00FA6BA8"/>
    <w:rsid w:val="00FA6BE1"/>
    <w:rsid w:val="00FA6C17"/>
    <w:rsid w:val="00FA6C74"/>
    <w:rsid w:val="00FA6E2D"/>
    <w:rsid w:val="00FA6E96"/>
    <w:rsid w:val="00FA6F09"/>
    <w:rsid w:val="00FA6F45"/>
    <w:rsid w:val="00FA6F73"/>
    <w:rsid w:val="00FA6FB4"/>
    <w:rsid w:val="00FA7082"/>
    <w:rsid w:val="00FA70F9"/>
    <w:rsid w:val="00FA72A1"/>
    <w:rsid w:val="00FA7320"/>
    <w:rsid w:val="00FA733D"/>
    <w:rsid w:val="00FA7348"/>
    <w:rsid w:val="00FA7394"/>
    <w:rsid w:val="00FA7397"/>
    <w:rsid w:val="00FA739F"/>
    <w:rsid w:val="00FA7414"/>
    <w:rsid w:val="00FA74FD"/>
    <w:rsid w:val="00FA7591"/>
    <w:rsid w:val="00FA7643"/>
    <w:rsid w:val="00FA7673"/>
    <w:rsid w:val="00FA76B7"/>
    <w:rsid w:val="00FA7713"/>
    <w:rsid w:val="00FA775B"/>
    <w:rsid w:val="00FA77C1"/>
    <w:rsid w:val="00FA7822"/>
    <w:rsid w:val="00FA7860"/>
    <w:rsid w:val="00FA786F"/>
    <w:rsid w:val="00FA7949"/>
    <w:rsid w:val="00FA796C"/>
    <w:rsid w:val="00FA79DB"/>
    <w:rsid w:val="00FA7B16"/>
    <w:rsid w:val="00FA7B45"/>
    <w:rsid w:val="00FA7B64"/>
    <w:rsid w:val="00FA7BB1"/>
    <w:rsid w:val="00FA7C09"/>
    <w:rsid w:val="00FA7C2F"/>
    <w:rsid w:val="00FA7D5C"/>
    <w:rsid w:val="00FA7DCF"/>
    <w:rsid w:val="00FA7E1C"/>
    <w:rsid w:val="00FA7E85"/>
    <w:rsid w:val="00FA7F21"/>
    <w:rsid w:val="00FA7F30"/>
    <w:rsid w:val="00FA7F73"/>
    <w:rsid w:val="00FB0045"/>
    <w:rsid w:val="00FB009A"/>
    <w:rsid w:val="00FB0101"/>
    <w:rsid w:val="00FB013B"/>
    <w:rsid w:val="00FB01ED"/>
    <w:rsid w:val="00FB01FF"/>
    <w:rsid w:val="00FB022B"/>
    <w:rsid w:val="00FB02B2"/>
    <w:rsid w:val="00FB02B9"/>
    <w:rsid w:val="00FB02BC"/>
    <w:rsid w:val="00FB02F2"/>
    <w:rsid w:val="00FB0317"/>
    <w:rsid w:val="00FB0349"/>
    <w:rsid w:val="00FB0390"/>
    <w:rsid w:val="00FB044D"/>
    <w:rsid w:val="00FB047A"/>
    <w:rsid w:val="00FB0504"/>
    <w:rsid w:val="00FB0537"/>
    <w:rsid w:val="00FB056B"/>
    <w:rsid w:val="00FB057E"/>
    <w:rsid w:val="00FB06A4"/>
    <w:rsid w:val="00FB07A2"/>
    <w:rsid w:val="00FB08C9"/>
    <w:rsid w:val="00FB08E8"/>
    <w:rsid w:val="00FB094B"/>
    <w:rsid w:val="00FB0A96"/>
    <w:rsid w:val="00FB0B6E"/>
    <w:rsid w:val="00FB0BA2"/>
    <w:rsid w:val="00FB0C13"/>
    <w:rsid w:val="00FB0C2B"/>
    <w:rsid w:val="00FB0C91"/>
    <w:rsid w:val="00FB0D40"/>
    <w:rsid w:val="00FB0D72"/>
    <w:rsid w:val="00FB0DA4"/>
    <w:rsid w:val="00FB0DCA"/>
    <w:rsid w:val="00FB0E46"/>
    <w:rsid w:val="00FB0E90"/>
    <w:rsid w:val="00FB0EE0"/>
    <w:rsid w:val="00FB109F"/>
    <w:rsid w:val="00FB1335"/>
    <w:rsid w:val="00FB13D5"/>
    <w:rsid w:val="00FB140B"/>
    <w:rsid w:val="00FB145E"/>
    <w:rsid w:val="00FB14DC"/>
    <w:rsid w:val="00FB14F0"/>
    <w:rsid w:val="00FB14F7"/>
    <w:rsid w:val="00FB15D4"/>
    <w:rsid w:val="00FB15D6"/>
    <w:rsid w:val="00FB1600"/>
    <w:rsid w:val="00FB1632"/>
    <w:rsid w:val="00FB167F"/>
    <w:rsid w:val="00FB16E0"/>
    <w:rsid w:val="00FB16F5"/>
    <w:rsid w:val="00FB174E"/>
    <w:rsid w:val="00FB17BA"/>
    <w:rsid w:val="00FB1803"/>
    <w:rsid w:val="00FB184B"/>
    <w:rsid w:val="00FB1BF9"/>
    <w:rsid w:val="00FB1C59"/>
    <w:rsid w:val="00FB1C9D"/>
    <w:rsid w:val="00FB1D02"/>
    <w:rsid w:val="00FB1DF7"/>
    <w:rsid w:val="00FB1DFA"/>
    <w:rsid w:val="00FB1E25"/>
    <w:rsid w:val="00FB1E29"/>
    <w:rsid w:val="00FB1E5C"/>
    <w:rsid w:val="00FB1EF3"/>
    <w:rsid w:val="00FB1F91"/>
    <w:rsid w:val="00FB2184"/>
    <w:rsid w:val="00FB2192"/>
    <w:rsid w:val="00FB21B9"/>
    <w:rsid w:val="00FB2250"/>
    <w:rsid w:val="00FB227A"/>
    <w:rsid w:val="00FB2290"/>
    <w:rsid w:val="00FB232B"/>
    <w:rsid w:val="00FB237D"/>
    <w:rsid w:val="00FB2394"/>
    <w:rsid w:val="00FB2413"/>
    <w:rsid w:val="00FB2436"/>
    <w:rsid w:val="00FB2464"/>
    <w:rsid w:val="00FB2490"/>
    <w:rsid w:val="00FB260C"/>
    <w:rsid w:val="00FB2643"/>
    <w:rsid w:val="00FB279F"/>
    <w:rsid w:val="00FB287A"/>
    <w:rsid w:val="00FB2891"/>
    <w:rsid w:val="00FB28A7"/>
    <w:rsid w:val="00FB28C9"/>
    <w:rsid w:val="00FB28CB"/>
    <w:rsid w:val="00FB2911"/>
    <w:rsid w:val="00FB2AAB"/>
    <w:rsid w:val="00FB2B47"/>
    <w:rsid w:val="00FB2B77"/>
    <w:rsid w:val="00FB2BB8"/>
    <w:rsid w:val="00FB2C11"/>
    <w:rsid w:val="00FB2C5D"/>
    <w:rsid w:val="00FB2D75"/>
    <w:rsid w:val="00FB2E74"/>
    <w:rsid w:val="00FB2EAA"/>
    <w:rsid w:val="00FB2EC0"/>
    <w:rsid w:val="00FB2F6B"/>
    <w:rsid w:val="00FB2FC7"/>
    <w:rsid w:val="00FB2FF6"/>
    <w:rsid w:val="00FB3063"/>
    <w:rsid w:val="00FB30D8"/>
    <w:rsid w:val="00FB31C5"/>
    <w:rsid w:val="00FB3269"/>
    <w:rsid w:val="00FB3322"/>
    <w:rsid w:val="00FB337D"/>
    <w:rsid w:val="00FB3483"/>
    <w:rsid w:val="00FB34F9"/>
    <w:rsid w:val="00FB3537"/>
    <w:rsid w:val="00FB35D2"/>
    <w:rsid w:val="00FB376B"/>
    <w:rsid w:val="00FB3A4F"/>
    <w:rsid w:val="00FB3A53"/>
    <w:rsid w:val="00FB3AB1"/>
    <w:rsid w:val="00FB3B8B"/>
    <w:rsid w:val="00FB3C1F"/>
    <w:rsid w:val="00FB3C8D"/>
    <w:rsid w:val="00FB3D2A"/>
    <w:rsid w:val="00FB3D5D"/>
    <w:rsid w:val="00FB3E04"/>
    <w:rsid w:val="00FB3E0D"/>
    <w:rsid w:val="00FB3EB8"/>
    <w:rsid w:val="00FB403E"/>
    <w:rsid w:val="00FB4071"/>
    <w:rsid w:val="00FB4099"/>
    <w:rsid w:val="00FB409A"/>
    <w:rsid w:val="00FB4115"/>
    <w:rsid w:val="00FB41AF"/>
    <w:rsid w:val="00FB4211"/>
    <w:rsid w:val="00FB421D"/>
    <w:rsid w:val="00FB4256"/>
    <w:rsid w:val="00FB429E"/>
    <w:rsid w:val="00FB443E"/>
    <w:rsid w:val="00FB44BB"/>
    <w:rsid w:val="00FB462F"/>
    <w:rsid w:val="00FB4661"/>
    <w:rsid w:val="00FB46FE"/>
    <w:rsid w:val="00FB4794"/>
    <w:rsid w:val="00FB47C0"/>
    <w:rsid w:val="00FB47FA"/>
    <w:rsid w:val="00FB4837"/>
    <w:rsid w:val="00FB48A6"/>
    <w:rsid w:val="00FB48BC"/>
    <w:rsid w:val="00FB4ACE"/>
    <w:rsid w:val="00FB4B31"/>
    <w:rsid w:val="00FB4B6A"/>
    <w:rsid w:val="00FB4BEC"/>
    <w:rsid w:val="00FB4C06"/>
    <w:rsid w:val="00FB4C3D"/>
    <w:rsid w:val="00FB4CE4"/>
    <w:rsid w:val="00FB4D02"/>
    <w:rsid w:val="00FB4D6C"/>
    <w:rsid w:val="00FB4D76"/>
    <w:rsid w:val="00FB4DF2"/>
    <w:rsid w:val="00FB4ED6"/>
    <w:rsid w:val="00FB4EE1"/>
    <w:rsid w:val="00FB4F4A"/>
    <w:rsid w:val="00FB4FF3"/>
    <w:rsid w:val="00FB5012"/>
    <w:rsid w:val="00FB5064"/>
    <w:rsid w:val="00FB50CE"/>
    <w:rsid w:val="00FB5102"/>
    <w:rsid w:val="00FB5166"/>
    <w:rsid w:val="00FB5285"/>
    <w:rsid w:val="00FB53B8"/>
    <w:rsid w:val="00FB53B9"/>
    <w:rsid w:val="00FB53E0"/>
    <w:rsid w:val="00FB542A"/>
    <w:rsid w:val="00FB545F"/>
    <w:rsid w:val="00FB54D6"/>
    <w:rsid w:val="00FB5592"/>
    <w:rsid w:val="00FB560B"/>
    <w:rsid w:val="00FB5618"/>
    <w:rsid w:val="00FB567E"/>
    <w:rsid w:val="00FB569C"/>
    <w:rsid w:val="00FB570B"/>
    <w:rsid w:val="00FB573A"/>
    <w:rsid w:val="00FB57C4"/>
    <w:rsid w:val="00FB58A6"/>
    <w:rsid w:val="00FB58B9"/>
    <w:rsid w:val="00FB596C"/>
    <w:rsid w:val="00FB5975"/>
    <w:rsid w:val="00FB5A61"/>
    <w:rsid w:val="00FB5AB5"/>
    <w:rsid w:val="00FB5AC3"/>
    <w:rsid w:val="00FB5AFF"/>
    <w:rsid w:val="00FB5C70"/>
    <w:rsid w:val="00FB5CEE"/>
    <w:rsid w:val="00FB5D3A"/>
    <w:rsid w:val="00FB5DBC"/>
    <w:rsid w:val="00FB5DFF"/>
    <w:rsid w:val="00FB5E70"/>
    <w:rsid w:val="00FB5FDD"/>
    <w:rsid w:val="00FB60C2"/>
    <w:rsid w:val="00FB6117"/>
    <w:rsid w:val="00FB619B"/>
    <w:rsid w:val="00FB6252"/>
    <w:rsid w:val="00FB62E1"/>
    <w:rsid w:val="00FB641B"/>
    <w:rsid w:val="00FB641F"/>
    <w:rsid w:val="00FB64E5"/>
    <w:rsid w:val="00FB64ED"/>
    <w:rsid w:val="00FB671C"/>
    <w:rsid w:val="00FB6769"/>
    <w:rsid w:val="00FB6809"/>
    <w:rsid w:val="00FB6871"/>
    <w:rsid w:val="00FB68E7"/>
    <w:rsid w:val="00FB6907"/>
    <w:rsid w:val="00FB6919"/>
    <w:rsid w:val="00FB691B"/>
    <w:rsid w:val="00FB69D8"/>
    <w:rsid w:val="00FB6C44"/>
    <w:rsid w:val="00FB6C54"/>
    <w:rsid w:val="00FB6C6D"/>
    <w:rsid w:val="00FB6CBD"/>
    <w:rsid w:val="00FB6CFD"/>
    <w:rsid w:val="00FB6D7E"/>
    <w:rsid w:val="00FB6DBE"/>
    <w:rsid w:val="00FB6DFE"/>
    <w:rsid w:val="00FB6E8C"/>
    <w:rsid w:val="00FB6EB8"/>
    <w:rsid w:val="00FB6F6A"/>
    <w:rsid w:val="00FB6F9F"/>
    <w:rsid w:val="00FB706E"/>
    <w:rsid w:val="00FB7122"/>
    <w:rsid w:val="00FB7192"/>
    <w:rsid w:val="00FB71F6"/>
    <w:rsid w:val="00FB7219"/>
    <w:rsid w:val="00FB7263"/>
    <w:rsid w:val="00FB726F"/>
    <w:rsid w:val="00FB72B9"/>
    <w:rsid w:val="00FB7343"/>
    <w:rsid w:val="00FB735C"/>
    <w:rsid w:val="00FB73AA"/>
    <w:rsid w:val="00FB7462"/>
    <w:rsid w:val="00FB749D"/>
    <w:rsid w:val="00FB7563"/>
    <w:rsid w:val="00FB75AE"/>
    <w:rsid w:val="00FB75CE"/>
    <w:rsid w:val="00FB75E4"/>
    <w:rsid w:val="00FB7613"/>
    <w:rsid w:val="00FB7626"/>
    <w:rsid w:val="00FB7774"/>
    <w:rsid w:val="00FB77C9"/>
    <w:rsid w:val="00FB7800"/>
    <w:rsid w:val="00FB787E"/>
    <w:rsid w:val="00FB78CE"/>
    <w:rsid w:val="00FB78D0"/>
    <w:rsid w:val="00FB78FB"/>
    <w:rsid w:val="00FB7978"/>
    <w:rsid w:val="00FB79DB"/>
    <w:rsid w:val="00FB7A73"/>
    <w:rsid w:val="00FB7AA1"/>
    <w:rsid w:val="00FB7AD3"/>
    <w:rsid w:val="00FB7B03"/>
    <w:rsid w:val="00FB7B54"/>
    <w:rsid w:val="00FB7B67"/>
    <w:rsid w:val="00FB7BA9"/>
    <w:rsid w:val="00FB7C02"/>
    <w:rsid w:val="00FB7C4E"/>
    <w:rsid w:val="00FB7C74"/>
    <w:rsid w:val="00FB7CAC"/>
    <w:rsid w:val="00FB7D44"/>
    <w:rsid w:val="00FB7DBC"/>
    <w:rsid w:val="00FB7DF8"/>
    <w:rsid w:val="00FB7DFA"/>
    <w:rsid w:val="00FB7E37"/>
    <w:rsid w:val="00FB7E68"/>
    <w:rsid w:val="00FB7EDD"/>
    <w:rsid w:val="00FB7EF1"/>
    <w:rsid w:val="00FB7EF9"/>
    <w:rsid w:val="00FB7F40"/>
    <w:rsid w:val="00FB7F48"/>
    <w:rsid w:val="00FB7F8E"/>
    <w:rsid w:val="00FC000C"/>
    <w:rsid w:val="00FC00A3"/>
    <w:rsid w:val="00FC0143"/>
    <w:rsid w:val="00FC0144"/>
    <w:rsid w:val="00FC0179"/>
    <w:rsid w:val="00FC0221"/>
    <w:rsid w:val="00FC0250"/>
    <w:rsid w:val="00FC036D"/>
    <w:rsid w:val="00FC03AC"/>
    <w:rsid w:val="00FC0474"/>
    <w:rsid w:val="00FC04D8"/>
    <w:rsid w:val="00FC0584"/>
    <w:rsid w:val="00FC0706"/>
    <w:rsid w:val="00FC0717"/>
    <w:rsid w:val="00FC073A"/>
    <w:rsid w:val="00FC0758"/>
    <w:rsid w:val="00FC07AF"/>
    <w:rsid w:val="00FC0857"/>
    <w:rsid w:val="00FC0875"/>
    <w:rsid w:val="00FC08B6"/>
    <w:rsid w:val="00FC0A10"/>
    <w:rsid w:val="00FC0B15"/>
    <w:rsid w:val="00FC0B5D"/>
    <w:rsid w:val="00FC0B75"/>
    <w:rsid w:val="00FC0C3E"/>
    <w:rsid w:val="00FC0C58"/>
    <w:rsid w:val="00FC0CB5"/>
    <w:rsid w:val="00FC0D65"/>
    <w:rsid w:val="00FC0D9A"/>
    <w:rsid w:val="00FC0EA6"/>
    <w:rsid w:val="00FC0EB7"/>
    <w:rsid w:val="00FC0ED8"/>
    <w:rsid w:val="00FC0FDA"/>
    <w:rsid w:val="00FC0FDB"/>
    <w:rsid w:val="00FC0FE9"/>
    <w:rsid w:val="00FC1032"/>
    <w:rsid w:val="00FC103A"/>
    <w:rsid w:val="00FC1092"/>
    <w:rsid w:val="00FC10C5"/>
    <w:rsid w:val="00FC1199"/>
    <w:rsid w:val="00FC12BB"/>
    <w:rsid w:val="00FC1302"/>
    <w:rsid w:val="00FC1310"/>
    <w:rsid w:val="00FC1377"/>
    <w:rsid w:val="00FC139C"/>
    <w:rsid w:val="00FC13C0"/>
    <w:rsid w:val="00FC13F6"/>
    <w:rsid w:val="00FC1450"/>
    <w:rsid w:val="00FC14EB"/>
    <w:rsid w:val="00FC1521"/>
    <w:rsid w:val="00FC1544"/>
    <w:rsid w:val="00FC15A2"/>
    <w:rsid w:val="00FC160B"/>
    <w:rsid w:val="00FC1612"/>
    <w:rsid w:val="00FC167A"/>
    <w:rsid w:val="00FC16A1"/>
    <w:rsid w:val="00FC16CD"/>
    <w:rsid w:val="00FC16FD"/>
    <w:rsid w:val="00FC1706"/>
    <w:rsid w:val="00FC173D"/>
    <w:rsid w:val="00FC1769"/>
    <w:rsid w:val="00FC18AC"/>
    <w:rsid w:val="00FC190A"/>
    <w:rsid w:val="00FC1921"/>
    <w:rsid w:val="00FC1996"/>
    <w:rsid w:val="00FC1A2B"/>
    <w:rsid w:val="00FC1AFE"/>
    <w:rsid w:val="00FC1B11"/>
    <w:rsid w:val="00FC1B6E"/>
    <w:rsid w:val="00FC1BC9"/>
    <w:rsid w:val="00FC1C24"/>
    <w:rsid w:val="00FC1C69"/>
    <w:rsid w:val="00FC1CA4"/>
    <w:rsid w:val="00FC1CF5"/>
    <w:rsid w:val="00FC1D2B"/>
    <w:rsid w:val="00FC1D43"/>
    <w:rsid w:val="00FC1D5A"/>
    <w:rsid w:val="00FC1D7F"/>
    <w:rsid w:val="00FC1DDB"/>
    <w:rsid w:val="00FC1DDD"/>
    <w:rsid w:val="00FC1E19"/>
    <w:rsid w:val="00FC1E73"/>
    <w:rsid w:val="00FC1EA0"/>
    <w:rsid w:val="00FC1EB7"/>
    <w:rsid w:val="00FC1FAB"/>
    <w:rsid w:val="00FC20C7"/>
    <w:rsid w:val="00FC2190"/>
    <w:rsid w:val="00FC21CD"/>
    <w:rsid w:val="00FC21FC"/>
    <w:rsid w:val="00FC2226"/>
    <w:rsid w:val="00FC22AD"/>
    <w:rsid w:val="00FC22B9"/>
    <w:rsid w:val="00FC232A"/>
    <w:rsid w:val="00FC232C"/>
    <w:rsid w:val="00FC2349"/>
    <w:rsid w:val="00FC23E2"/>
    <w:rsid w:val="00FC2403"/>
    <w:rsid w:val="00FC2529"/>
    <w:rsid w:val="00FC264A"/>
    <w:rsid w:val="00FC2736"/>
    <w:rsid w:val="00FC2792"/>
    <w:rsid w:val="00FC2793"/>
    <w:rsid w:val="00FC2825"/>
    <w:rsid w:val="00FC2952"/>
    <w:rsid w:val="00FC2A02"/>
    <w:rsid w:val="00FC2AB4"/>
    <w:rsid w:val="00FC2BF2"/>
    <w:rsid w:val="00FC2C3B"/>
    <w:rsid w:val="00FC2C88"/>
    <w:rsid w:val="00FC2CF8"/>
    <w:rsid w:val="00FC2D34"/>
    <w:rsid w:val="00FC2D72"/>
    <w:rsid w:val="00FC2D7B"/>
    <w:rsid w:val="00FC2DD6"/>
    <w:rsid w:val="00FC2E75"/>
    <w:rsid w:val="00FC2EB9"/>
    <w:rsid w:val="00FC2EFB"/>
    <w:rsid w:val="00FC2F51"/>
    <w:rsid w:val="00FC2FEE"/>
    <w:rsid w:val="00FC306A"/>
    <w:rsid w:val="00FC30C2"/>
    <w:rsid w:val="00FC315B"/>
    <w:rsid w:val="00FC34A5"/>
    <w:rsid w:val="00FC34E1"/>
    <w:rsid w:val="00FC34E7"/>
    <w:rsid w:val="00FC35FD"/>
    <w:rsid w:val="00FC363A"/>
    <w:rsid w:val="00FC3646"/>
    <w:rsid w:val="00FC3659"/>
    <w:rsid w:val="00FC36CB"/>
    <w:rsid w:val="00FC3712"/>
    <w:rsid w:val="00FC371B"/>
    <w:rsid w:val="00FC3730"/>
    <w:rsid w:val="00FC3782"/>
    <w:rsid w:val="00FC37CF"/>
    <w:rsid w:val="00FC37FC"/>
    <w:rsid w:val="00FC38A4"/>
    <w:rsid w:val="00FC3921"/>
    <w:rsid w:val="00FC3A50"/>
    <w:rsid w:val="00FC3A5F"/>
    <w:rsid w:val="00FC3BC4"/>
    <w:rsid w:val="00FC3BE6"/>
    <w:rsid w:val="00FC3BFE"/>
    <w:rsid w:val="00FC3C89"/>
    <w:rsid w:val="00FC3D37"/>
    <w:rsid w:val="00FC3E0A"/>
    <w:rsid w:val="00FC3E7F"/>
    <w:rsid w:val="00FC3E95"/>
    <w:rsid w:val="00FC4065"/>
    <w:rsid w:val="00FC40C9"/>
    <w:rsid w:val="00FC40D3"/>
    <w:rsid w:val="00FC410B"/>
    <w:rsid w:val="00FC416B"/>
    <w:rsid w:val="00FC41BC"/>
    <w:rsid w:val="00FC421F"/>
    <w:rsid w:val="00FC4297"/>
    <w:rsid w:val="00FC432F"/>
    <w:rsid w:val="00FC436B"/>
    <w:rsid w:val="00FC43BE"/>
    <w:rsid w:val="00FC4418"/>
    <w:rsid w:val="00FC4450"/>
    <w:rsid w:val="00FC4527"/>
    <w:rsid w:val="00FC4584"/>
    <w:rsid w:val="00FC459B"/>
    <w:rsid w:val="00FC465F"/>
    <w:rsid w:val="00FC469B"/>
    <w:rsid w:val="00FC472A"/>
    <w:rsid w:val="00FC47B9"/>
    <w:rsid w:val="00FC48CF"/>
    <w:rsid w:val="00FC4B16"/>
    <w:rsid w:val="00FC4BAB"/>
    <w:rsid w:val="00FC4BF6"/>
    <w:rsid w:val="00FC4C28"/>
    <w:rsid w:val="00FC4CE5"/>
    <w:rsid w:val="00FC4D03"/>
    <w:rsid w:val="00FC4D49"/>
    <w:rsid w:val="00FC4E45"/>
    <w:rsid w:val="00FC4F03"/>
    <w:rsid w:val="00FC4F97"/>
    <w:rsid w:val="00FC4FBA"/>
    <w:rsid w:val="00FC508C"/>
    <w:rsid w:val="00FC5127"/>
    <w:rsid w:val="00FC5146"/>
    <w:rsid w:val="00FC514E"/>
    <w:rsid w:val="00FC51FD"/>
    <w:rsid w:val="00FC5284"/>
    <w:rsid w:val="00FC52DB"/>
    <w:rsid w:val="00FC535F"/>
    <w:rsid w:val="00FC53A2"/>
    <w:rsid w:val="00FC554E"/>
    <w:rsid w:val="00FC5594"/>
    <w:rsid w:val="00FC55C9"/>
    <w:rsid w:val="00FC5775"/>
    <w:rsid w:val="00FC581A"/>
    <w:rsid w:val="00FC5851"/>
    <w:rsid w:val="00FC58B5"/>
    <w:rsid w:val="00FC58F6"/>
    <w:rsid w:val="00FC591B"/>
    <w:rsid w:val="00FC5926"/>
    <w:rsid w:val="00FC5A54"/>
    <w:rsid w:val="00FC5B55"/>
    <w:rsid w:val="00FC5C14"/>
    <w:rsid w:val="00FC5C71"/>
    <w:rsid w:val="00FC5E1B"/>
    <w:rsid w:val="00FC5E21"/>
    <w:rsid w:val="00FC5E37"/>
    <w:rsid w:val="00FC5E5F"/>
    <w:rsid w:val="00FC5F6F"/>
    <w:rsid w:val="00FC5FB3"/>
    <w:rsid w:val="00FC5FD0"/>
    <w:rsid w:val="00FC6006"/>
    <w:rsid w:val="00FC601E"/>
    <w:rsid w:val="00FC6025"/>
    <w:rsid w:val="00FC60F5"/>
    <w:rsid w:val="00FC611D"/>
    <w:rsid w:val="00FC6165"/>
    <w:rsid w:val="00FC6176"/>
    <w:rsid w:val="00FC61AC"/>
    <w:rsid w:val="00FC6209"/>
    <w:rsid w:val="00FC6250"/>
    <w:rsid w:val="00FC62EE"/>
    <w:rsid w:val="00FC634A"/>
    <w:rsid w:val="00FC6395"/>
    <w:rsid w:val="00FC63B9"/>
    <w:rsid w:val="00FC63F2"/>
    <w:rsid w:val="00FC6415"/>
    <w:rsid w:val="00FC643B"/>
    <w:rsid w:val="00FC64B7"/>
    <w:rsid w:val="00FC6513"/>
    <w:rsid w:val="00FC66D8"/>
    <w:rsid w:val="00FC66DA"/>
    <w:rsid w:val="00FC683F"/>
    <w:rsid w:val="00FC686E"/>
    <w:rsid w:val="00FC690F"/>
    <w:rsid w:val="00FC699E"/>
    <w:rsid w:val="00FC6C0D"/>
    <w:rsid w:val="00FC6C19"/>
    <w:rsid w:val="00FC6D17"/>
    <w:rsid w:val="00FC6E5B"/>
    <w:rsid w:val="00FC6F11"/>
    <w:rsid w:val="00FC6F34"/>
    <w:rsid w:val="00FC6F4C"/>
    <w:rsid w:val="00FC6F9C"/>
    <w:rsid w:val="00FC7113"/>
    <w:rsid w:val="00FC7191"/>
    <w:rsid w:val="00FC7214"/>
    <w:rsid w:val="00FC7216"/>
    <w:rsid w:val="00FC7290"/>
    <w:rsid w:val="00FC7518"/>
    <w:rsid w:val="00FC7580"/>
    <w:rsid w:val="00FC7613"/>
    <w:rsid w:val="00FC766C"/>
    <w:rsid w:val="00FC7795"/>
    <w:rsid w:val="00FC779A"/>
    <w:rsid w:val="00FC77C9"/>
    <w:rsid w:val="00FC7B3F"/>
    <w:rsid w:val="00FC7C1E"/>
    <w:rsid w:val="00FC7C9B"/>
    <w:rsid w:val="00FC7CCA"/>
    <w:rsid w:val="00FC7D56"/>
    <w:rsid w:val="00FC7D8E"/>
    <w:rsid w:val="00FC7DDE"/>
    <w:rsid w:val="00FC7E0E"/>
    <w:rsid w:val="00FC7E20"/>
    <w:rsid w:val="00FD0062"/>
    <w:rsid w:val="00FD0095"/>
    <w:rsid w:val="00FD0227"/>
    <w:rsid w:val="00FD0242"/>
    <w:rsid w:val="00FD02A6"/>
    <w:rsid w:val="00FD034B"/>
    <w:rsid w:val="00FD0350"/>
    <w:rsid w:val="00FD035E"/>
    <w:rsid w:val="00FD03B8"/>
    <w:rsid w:val="00FD03C3"/>
    <w:rsid w:val="00FD03F8"/>
    <w:rsid w:val="00FD0444"/>
    <w:rsid w:val="00FD0494"/>
    <w:rsid w:val="00FD0610"/>
    <w:rsid w:val="00FD06A5"/>
    <w:rsid w:val="00FD06AE"/>
    <w:rsid w:val="00FD0749"/>
    <w:rsid w:val="00FD0791"/>
    <w:rsid w:val="00FD08D9"/>
    <w:rsid w:val="00FD0910"/>
    <w:rsid w:val="00FD0A84"/>
    <w:rsid w:val="00FD0AFB"/>
    <w:rsid w:val="00FD0C4D"/>
    <w:rsid w:val="00FD0C80"/>
    <w:rsid w:val="00FD0CCE"/>
    <w:rsid w:val="00FD0D30"/>
    <w:rsid w:val="00FD0D3D"/>
    <w:rsid w:val="00FD0D8C"/>
    <w:rsid w:val="00FD0ED3"/>
    <w:rsid w:val="00FD0FD7"/>
    <w:rsid w:val="00FD1086"/>
    <w:rsid w:val="00FD1192"/>
    <w:rsid w:val="00FD11D7"/>
    <w:rsid w:val="00FD132E"/>
    <w:rsid w:val="00FD1333"/>
    <w:rsid w:val="00FD1387"/>
    <w:rsid w:val="00FD13B0"/>
    <w:rsid w:val="00FD13D5"/>
    <w:rsid w:val="00FD14E1"/>
    <w:rsid w:val="00FD158A"/>
    <w:rsid w:val="00FD15BC"/>
    <w:rsid w:val="00FD15BD"/>
    <w:rsid w:val="00FD15E8"/>
    <w:rsid w:val="00FD166D"/>
    <w:rsid w:val="00FD16B0"/>
    <w:rsid w:val="00FD16EE"/>
    <w:rsid w:val="00FD16FB"/>
    <w:rsid w:val="00FD1978"/>
    <w:rsid w:val="00FD1A0D"/>
    <w:rsid w:val="00FD1B1D"/>
    <w:rsid w:val="00FD1D30"/>
    <w:rsid w:val="00FD1DC3"/>
    <w:rsid w:val="00FD1E33"/>
    <w:rsid w:val="00FD1E4E"/>
    <w:rsid w:val="00FD1F54"/>
    <w:rsid w:val="00FD1F94"/>
    <w:rsid w:val="00FD2016"/>
    <w:rsid w:val="00FD214E"/>
    <w:rsid w:val="00FD2182"/>
    <w:rsid w:val="00FD21EE"/>
    <w:rsid w:val="00FD222D"/>
    <w:rsid w:val="00FD2235"/>
    <w:rsid w:val="00FD2433"/>
    <w:rsid w:val="00FD2535"/>
    <w:rsid w:val="00FD2573"/>
    <w:rsid w:val="00FD25CC"/>
    <w:rsid w:val="00FD26C6"/>
    <w:rsid w:val="00FD27C1"/>
    <w:rsid w:val="00FD27D4"/>
    <w:rsid w:val="00FD27E5"/>
    <w:rsid w:val="00FD286C"/>
    <w:rsid w:val="00FD2926"/>
    <w:rsid w:val="00FD29EE"/>
    <w:rsid w:val="00FD2A28"/>
    <w:rsid w:val="00FD2B2F"/>
    <w:rsid w:val="00FD2B5F"/>
    <w:rsid w:val="00FD2CE4"/>
    <w:rsid w:val="00FD2D98"/>
    <w:rsid w:val="00FD2DC7"/>
    <w:rsid w:val="00FD2DDC"/>
    <w:rsid w:val="00FD2E3F"/>
    <w:rsid w:val="00FD2E5A"/>
    <w:rsid w:val="00FD2E5D"/>
    <w:rsid w:val="00FD2E74"/>
    <w:rsid w:val="00FD2F33"/>
    <w:rsid w:val="00FD3006"/>
    <w:rsid w:val="00FD3044"/>
    <w:rsid w:val="00FD3054"/>
    <w:rsid w:val="00FD308B"/>
    <w:rsid w:val="00FD3102"/>
    <w:rsid w:val="00FD318A"/>
    <w:rsid w:val="00FD31AC"/>
    <w:rsid w:val="00FD31CE"/>
    <w:rsid w:val="00FD31E0"/>
    <w:rsid w:val="00FD332D"/>
    <w:rsid w:val="00FD3356"/>
    <w:rsid w:val="00FD34B0"/>
    <w:rsid w:val="00FD3545"/>
    <w:rsid w:val="00FD3626"/>
    <w:rsid w:val="00FD3629"/>
    <w:rsid w:val="00FD3713"/>
    <w:rsid w:val="00FD3822"/>
    <w:rsid w:val="00FD3839"/>
    <w:rsid w:val="00FD38AF"/>
    <w:rsid w:val="00FD38DD"/>
    <w:rsid w:val="00FD3917"/>
    <w:rsid w:val="00FD392A"/>
    <w:rsid w:val="00FD396D"/>
    <w:rsid w:val="00FD39AE"/>
    <w:rsid w:val="00FD3C86"/>
    <w:rsid w:val="00FD3D30"/>
    <w:rsid w:val="00FD3D3D"/>
    <w:rsid w:val="00FD3D44"/>
    <w:rsid w:val="00FD3D5D"/>
    <w:rsid w:val="00FD3E45"/>
    <w:rsid w:val="00FD3EAF"/>
    <w:rsid w:val="00FD3F63"/>
    <w:rsid w:val="00FD3FFD"/>
    <w:rsid w:val="00FD4069"/>
    <w:rsid w:val="00FD411E"/>
    <w:rsid w:val="00FD41A7"/>
    <w:rsid w:val="00FD421A"/>
    <w:rsid w:val="00FD428B"/>
    <w:rsid w:val="00FD42F0"/>
    <w:rsid w:val="00FD4327"/>
    <w:rsid w:val="00FD46AC"/>
    <w:rsid w:val="00FD480B"/>
    <w:rsid w:val="00FD4892"/>
    <w:rsid w:val="00FD48AA"/>
    <w:rsid w:val="00FD4AC1"/>
    <w:rsid w:val="00FD4B36"/>
    <w:rsid w:val="00FD4B82"/>
    <w:rsid w:val="00FD4C55"/>
    <w:rsid w:val="00FD4CAC"/>
    <w:rsid w:val="00FD4CCA"/>
    <w:rsid w:val="00FD4ED6"/>
    <w:rsid w:val="00FD4F9D"/>
    <w:rsid w:val="00FD4FD6"/>
    <w:rsid w:val="00FD508A"/>
    <w:rsid w:val="00FD508B"/>
    <w:rsid w:val="00FD50D7"/>
    <w:rsid w:val="00FD5127"/>
    <w:rsid w:val="00FD51C0"/>
    <w:rsid w:val="00FD5233"/>
    <w:rsid w:val="00FD5285"/>
    <w:rsid w:val="00FD53B4"/>
    <w:rsid w:val="00FD53B7"/>
    <w:rsid w:val="00FD5412"/>
    <w:rsid w:val="00FD549E"/>
    <w:rsid w:val="00FD54A8"/>
    <w:rsid w:val="00FD54C7"/>
    <w:rsid w:val="00FD56FD"/>
    <w:rsid w:val="00FD57CD"/>
    <w:rsid w:val="00FD58C3"/>
    <w:rsid w:val="00FD58E3"/>
    <w:rsid w:val="00FD5969"/>
    <w:rsid w:val="00FD59D2"/>
    <w:rsid w:val="00FD5A74"/>
    <w:rsid w:val="00FD5B50"/>
    <w:rsid w:val="00FD5B57"/>
    <w:rsid w:val="00FD5B6A"/>
    <w:rsid w:val="00FD5BA6"/>
    <w:rsid w:val="00FD5C03"/>
    <w:rsid w:val="00FD5C3B"/>
    <w:rsid w:val="00FD5D25"/>
    <w:rsid w:val="00FD5D29"/>
    <w:rsid w:val="00FD5D6C"/>
    <w:rsid w:val="00FD5DC3"/>
    <w:rsid w:val="00FD5EB9"/>
    <w:rsid w:val="00FD5F0C"/>
    <w:rsid w:val="00FD5FDC"/>
    <w:rsid w:val="00FD601E"/>
    <w:rsid w:val="00FD60D7"/>
    <w:rsid w:val="00FD6154"/>
    <w:rsid w:val="00FD61A3"/>
    <w:rsid w:val="00FD61D7"/>
    <w:rsid w:val="00FD62E8"/>
    <w:rsid w:val="00FD6375"/>
    <w:rsid w:val="00FD63F4"/>
    <w:rsid w:val="00FD6463"/>
    <w:rsid w:val="00FD6513"/>
    <w:rsid w:val="00FD6517"/>
    <w:rsid w:val="00FD65A5"/>
    <w:rsid w:val="00FD6616"/>
    <w:rsid w:val="00FD664D"/>
    <w:rsid w:val="00FD6656"/>
    <w:rsid w:val="00FD66A5"/>
    <w:rsid w:val="00FD66E7"/>
    <w:rsid w:val="00FD66F7"/>
    <w:rsid w:val="00FD683F"/>
    <w:rsid w:val="00FD68A6"/>
    <w:rsid w:val="00FD6934"/>
    <w:rsid w:val="00FD6971"/>
    <w:rsid w:val="00FD69BA"/>
    <w:rsid w:val="00FD69CA"/>
    <w:rsid w:val="00FD6A6F"/>
    <w:rsid w:val="00FD6A71"/>
    <w:rsid w:val="00FD6A80"/>
    <w:rsid w:val="00FD6AFC"/>
    <w:rsid w:val="00FD6BF7"/>
    <w:rsid w:val="00FD6D13"/>
    <w:rsid w:val="00FD6D53"/>
    <w:rsid w:val="00FD6D8A"/>
    <w:rsid w:val="00FD6D8D"/>
    <w:rsid w:val="00FD6DE5"/>
    <w:rsid w:val="00FD6DF7"/>
    <w:rsid w:val="00FD6E4A"/>
    <w:rsid w:val="00FD6EEE"/>
    <w:rsid w:val="00FD6FB9"/>
    <w:rsid w:val="00FD70F8"/>
    <w:rsid w:val="00FD729E"/>
    <w:rsid w:val="00FD72FD"/>
    <w:rsid w:val="00FD73E5"/>
    <w:rsid w:val="00FD74A3"/>
    <w:rsid w:val="00FD76D7"/>
    <w:rsid w:val="00FD7763"/>
    <w:rsid w:val="00FD7885"/>
    <w:rsid w:val="00FD78B7"/>
    <w:rsid w:val="00FD79FE"/>
    <w:rsid w:val="00FD7A34"/>
    <w:rsid w:val="00FD7A47"/>
    <w:rsid w:val="00FD7A6F"/>
    <w:rsid w:val="00FD7B57"/>
    <w:rsid w:val="00FD7B76"/>
    <w:rsid w:val="00FD7CBE"/>
    <w:rsid w:val="00FD7CCD"/>
    <w:rsid w:val="00FD7E5F"/>
    <w:rsid w:val="00FD7F60"/>
    <w:rsid w:val="00FD7F94"/>
    <w:rsid w:val="00FD7FE8"/>
    <w:rsid w:val="00FE0055"/>
    <w:rsid w:val="00FE0091"/>
    <w:rsid w:val="00FE00BE"/>
    <w:rsid w:val="00FE0260"/>
    <w:rsid w:val="00FE02FE"/>
    <w:rsid w:val="00FE0345"/>
    <w:rsid w:val="00FE03E2"/>
    <w:rsid w:val="00FE048D"/>
    <w:rsid w:val="00FE04AC"/>
    <w:rsid w:val="00FE054C"/>
    <w:rsid w:val="00FE05CB"/>
    <w:rsid w:val="00FE05FD"/>
    <w:rsid w:val="00FE066B"/>
    <w:rsid w:val="00FE0744"/>
    <w:rsid w:val="00FE07F4"/>
    <w:rsid w:val="00FE093E"/>
    <w:rsid w:val="00FE09E1"/>
    <w:rsid w:val="00FE0A66"/>
    <w:rsid w:val="00FE0C4A"/>
    <w:rsid w:val="00FE0D04"/>
    <w:rsid w:val="00FE0D4C"/>
    <w:rsid w:val="00FE0DDC"/>
    <w:rsid w:val="00FE0DE3"/>
    <w:rsid w:val="00FE0E3F"/>
    <w:rsid w:val="00FE0EAC"/>
    <w:rsid w:val="00FE0F1D"/>
    <w:rsid w:val="00FE0F2A"/>
    <w:rsid w:val="00FE0F96"/>
    <w:rsid w:val="00FE100F"/>
    <w:rsid w:val="00FE1026"/>
    <w:rsid w:val="00FE1081"/>
    <w:rsid w:val="00FE1095"/>
    <w:rsid w:val="00FE11B3"/>
    <w:rsid w:val="00FE11FF"/>
    <w:rsid w:val="00FE129D"/>
    <w:rsid w:val="00FE12F2"/>
    <w:rsid w:val="00FE13B5"/>
    <w:rsid w:val="00FE13E6"/>
    <w:rsid w:val="00FE1406"/>
    <w:rsid w:val="00FE1408"/>
    <w:rsid w:val="00FE140D"/>
    <w:rsid w:val="00FE1570"/>
    <w:rsid w:val="00FE1640"/>
    <w:rsid w:val="00FE19A6"/>
    <w:rsid w:val="00FE19A7"/>
    <w:rsid w:val="00FE19E9"/>
    <w:rsid w:val="00FE1A55"/>
    <w:rsid w:val="00FE1A57"/>
    <w:rsid w:val="00FE1B97"/>
    <w:rsid w:val="00FE1CB2"/>
    <w:rsid w:val="00FE1D99"/>
    <w:rsid w:val="00FE1E17"/>
    <w:rsid w:val="00FE1E4C"/>
    <w:rsid w:val="00FE1F3E"/>
    <w:rsid w:val="00FE1F94"/>
    <w:rsid w:val="00FE1F98"/>
    <w:rsid w:val="00FE2072"/>
    <w:rsid w:val="00FE2118"/>
    <w:rsid w:val="00FE2160"/>
    <w:rsid w:val="00FE21E4"/>
    <w:rsid w:val="00FE225B"/>
    <w:rsid w:val="00FE228E"/>
    <w:rsid w:val="00FE22E0"/>
    <w:rsid w:val="00FE2373"/>
    <w:rsid w:val="00FE2418"/>
    <w:rsid w:val="00FE246B"/>
    <w:rsid w:val="00FE24F6"/>
    <w:rsid w:val="00FE2578"/>
    <w:rsid w:val="00FE25B4"/>
    <w:rsid w:val="00FE25B7"/>
    <w:rsid w:val="00FE2635"/>
    <w:rsid w:val="00FE263D"/>
    <w:rsid w:val="00FE26BD"/>
    <w:rsid w:val="00FE273F"/>
    <w:rsid w:val="00FE2785"/>
    <w:rsid w:val="00FE27DD"/>
    <w:rsid w:val="00FE27F7"/>
    <w:rsid w:val="00FE28AD"/>
    <w:rsid w:val="00FE28BD"/>
    <w:rsid w:val="00FE2917"/>
    <w:rsid w:val="00FE29A0"/>
    <w:rsid w:val="00FE2BEF"/>
    <w:rsid w:val="00FE2C55"/>
    <w:rsid w:val="00FE2D3A"/>
    <w:rsid w:val="00FE2D67"/>
    <w:rsid w:val="00FE2D68"/>
    <w:rsid w:val="00FE309C"/>
    <w:rsid w:val="00FE312C"/>
    <w:rsid w:val="00FE3188"/>
    <w:rsid w:val="00FE32B5"/>
    <w:rsid w:val="00FE332C"/>
    <w:rsid w:val="00FE3332"/>
    <w:rsid w:val="00FE33D2"/>
    <w:rsid w:val="00FE3447"/>
    <w:rsid w:val="00FE34B2"/>
    <w:rsid w:val="00FE3523"/>
    <w:rsid w:val="00FE3556"/>
    <w:rsid w:val="00FE3560"/>
    <w:rsid w:val="00FE35D7"/>
    <w:rsid w:val="00FE365E"/>
    <w:rsid w:val="00FE3740"/>
    <w:rsid w:val="00FE3769"/>
    <w:rsid w:val="00FE38F4"/>
    <w:rsid w:val="00FE3946"/>
    <w:rsid w:val="00FE399D"/>
    <w:rsid w:val="00FE39C2"/>
    <w:rsid w:val="00FE39CD"/>
    <w:rsid w:val="00FE3A13"/>
    <w:rsid w:val="00FE3A51"/>
    <w:rsid w:val="00FE3A6B"/>
    <w:rsid w:val="00FE3B18"/>
    <w:rsid w:val="00FE3B31"/>
    <w:rsid w:val="00FE3BA0"/>
    <w:rsid w:val="00FE3C11"/>
    <w:rsid w:val="00FE3C3B"/>
    <w:rsid w:val="00FE3CCF"/>
    <w:rsid w:val="00FE3DCE"/>
    <w:rsid w:val="00FE3F48"/>
    <w:rsid w:val="00FE3FC8"/>
    <w:rsid w:val="00FE3FE5"/>
    <w:rsid w:val="00FE4083"/>
    <w:rsid w:val="00FE413C"/>
    <w:rsid w:val="00FE41EF"/>
    <w:rsid w:val="00FE4328"/>
    <w:rsid w:val="00FE434F"/>
    <w:rsid w:val="00FE43AC"/>
    <w:rsid w:val="00FE44D1"/>
    <w:rsid w:val="00FE4521"/>
    <w:rsid w:val="00FE4548"/>
    <w:rsid w:val="00FE457E"/>
    <w:rsid w:val="00FE4617"/>
    <w:rsid w:val="00FE463A"/>
    <w:rsid w:val="00FE4649"/>
    <w:rsid w:val="00FE464F"/>
    <w:rsid w:val="00FE4709"/>
    <w:rsid w:val="00FE475A"/>
    <w:rsid w:val="00FE475E"/>
    <w:rsid w:val="00FE47A2"/>
    <w:rsid w:val="00FE47F9"/>
    <w:rsid w:val="00FE4882"/>
    <w:rsid w:val="00FE493C"/>
    <w:rsid w:val="00FE49E3"/>
    <w:rsid w:val="00FE4A00"/>
    <w:rsid w:val="00FE4AA9"/>
    <w:rsid w:val="00FE4AC7"/>
    <w:rsid w:val="00FE4B0C"/>
    <w:rsid w:val="00FE4B63"/>
    <w:rsid w:val="00FE4BAB"/>
    <w:rsid w:val="00FE4BC3"/>
    <w:rsid w:val="00FE4CA5"/>
    <w:rsid w:val="00FE4CD9"/>
    <w:rsid w:val="00FE4DA0"/>
    <w:rsid w:val="00FE504F"/>
    <w:rsid w:val="00FE5063"/>
    <w:rsid w:val="00FE50A1"/>
    <w:rsid w:val="00FE50CA"/>
    <w:rsid w:val="00FE5177"/>
    <w:rsid w:val="00FE524B"/>
    <w:rsid w:val="00FE53B2"/>
    <w:rsid w:val="00FE545F"/>
    <w:rsid w:val="00FE5468"/>
    <w:rsid w:val="00FE557B"/>
    <w:rsid w:val="00FE55DE"/>
    <w:rsid w:val="00FE56BD"/>
    <w:rsid w:val="00FE5782"/>
    <w:rsid w:val="00FE5817"/>
    <w:rsid w:val="00FE588D"/>
    <w:rsid w:val="00FE58AB"/>
    <w:rsid w:val="00FE58FD"/>
    <w:rsid w:val="00FE5996"/>
    <w:rsid w:val="00FE59C4"/>
    <w:rsid w:val="00FE5A8E"/>
    <w:rsid w:val="00FE5AD0"/>
    <w:rsid w:val="00FE5B2C"/>
    <w:rsid w:val="00FE5CAA"/>
    <w:rsid w:val="00FE5D86"/>
    <w:rsid w:val="00FE5D91"/>
    <w:rsid w:val="00FE5E16"/>
    <w:rsid w:val="00FE5E51"/>
    <w:rsid w:val="00FE5E78"/>
    <w:rsid w:val="00FE5E7C"/>
    <w:rsid w:val="00FE5EF0"/>
    <w:rsid w:val="00FE5F07"/>
    <w:rsid w:val="00FE5F92"/>
    <w:rsid w:val="00FE5FD8"/>
    <w:rsid w:val="00FE6084"/>
    <w:rsid w:val="00FE60A6"/>
    <w:rsid w:val="00FE6237"/>
    <w:rsid w:val="00FE6253"/>
    <w:rsid w:val="00FE634F"/>
    <w:rsid w:val="00FE63C3"/>
    <w:rsid w:val="00FE654F"/>
    <w:rsid w:val="00FE660E"/>
    <w:rsid w:val="00FE666C"/>
    <w:rsid w:val="00FE66BD"/>
    <w:rsid w:val="00FE66E3"/>
    <w:rsid w:val="00FE6752"/>
    <w:rsid w:val="00FE67C7"/>
    <w:rsid w:val="00FE67E4"/>
    <w:rsid w:val="00FE6956"/>
    <w:rsid w:val="00FE69B7"/>
    <w:rsid w:val="00FE69D1"/>
    <w:rsid w:val="00FE69F4"/>
    <w:rsid w:val="00FE6A19"/>
    <w:rsid w:val="00FE6AC8"/>
    <w:rsid w:val="00FE6B3E"/>
    <w:rsid w:val="00FE6B59"/>
    <w:rsid w:val="00FE6BDC"/>
    <w:rsid w:val="00FE6C2A"/>
    <w:rsid w:val="00FE6D43"/>
    <w:rsid w:val="00FE6D92"/>
    <w:rsid w:val="00FE6DA5"/>
    <w:rsid w:val="00FE6E56"/>
    <w:rsid w:val="00FE6EDF"/>
    <w:rsid w:val="00FE6EE6"/>
    <w:rsid w:val="00FE704D"/>
    <w:rsid w:val="00FE7087"/>
    <w:rsid w:val="00FE71D1"/>
    <w:rsid w:val="00FE7231"/>
    <w:rsid w:val="00FE72EC"/>
    <w:rsid w:val="00FE732F"/>
    <w:rsid w:val="00FE734A"/>
    <w:rsid w:val="00FE7441"/>
    <w:rsid w:val="00FE74DE"/>
    <w:rsid w:val="00FE7593"/>
    <w:rsid w:val="00FE7667"/>
    <w:rsid w:val="00FE7870"/>
    <w:rsid w:val="00FE7890"/>
    <w:rsid w:val="00FE79AD"/>
    <w:rsid w:val="00FE7AA4"/>
    <w:rsid w:val="00FE7ABE"/>
    <w:rsid w:val="00FE7AEC"/>
    <w:rsid w:val="00FE7BF6"/>
    <w:rsid w:val="00FE7C06"/>
    <w:rsid w:val="00FE7C86"/>
    <w:rsid w:val="00FE7C94"/>
    <w:rsid w:val="00FE7D30"/>
    <w:rsid w:val="00FE7DCA"/>
    <w:rsid w:val="00FE7DE6"/>
    <w:rsid w:val="00FE7E4F"/>
    <w:rsid w:val="00FE7E55"/>
    <w:rsid w:val="00FE7F93"/>
    <w:rsid w:val="00FE7FC5"/>
    <w:rsid w:val="00FF00E1"/>
    <w:rsid w:val="00FF013F"/>
    <w:rsid w:val="00FF03FD"/>
    <w:rsid w:val="00FF0505"/>
    <w:rsid w:val="00FF052F"/>
    <w:rsid w:val="00FF08A3"/>
    <w:rsid w:val="00FF0928"/>
    <w:rsid w:val="00FF0976"/>
    <w:rsid w:val="00FF0994"/>
    <w:rsid w:val="00FF09A3"/>
    <w:rsid w:val="00FF09F6"/>
    <w:rsid w:val="00FF0A28"/>
    <w:rsid w:val="00FF0AB7"/>
    <w:rsid w:val="00FF0B1F"/>
    <w:rsid w:val="00FF0CF9"/>
    <w:rsid w:val="00FF0DF0"/>
    <w:rsid w:val="00FF0E62"/>
    <w:rsid w:val="00FF0E69"/>
    <w:rsid w:val="00FF0F3D"/>
    <w:rsid w:val="00FF101C"/>
    <w:rsid w:val="00FF1168"/>
    <w:rsid w:val="00FF11AE"/>
    <w:rsid w:val="00FF1278"/>
    <w:rsid w:val="00FF12EE"/>
    <w:rsid w:val="00FF1308"/>
    <w:rsid w:val="00FF131D"/>
    <w:rsid w:val="00FF1380"/>
    <w:rsid w:val="00FF1408"/>
    <w:rsid w:val="00FF1409"/>
    <w:rsid w:val="00FF14C1"/>
    <w:rsid w:val="00FF14EB"/>
    <w:rsid w:val="00FF161C"/>
    <w:rsid w:val="00FF163E"/>
    <w:rsid w:val="00FF16FF"/>
    <w:rsid w:val="00FF1749"/>
    <w:rsid w:val="00FF196F"/>
    <w:rsid w:val="00FF1A01"/>
    <w:rsid w:val="00FF1A75"/>
    <w:rsid w:val="00FF1A9C"/>
    <w:rsid w:val="00FF1AC1"/>
    <w:rsid w:val="00FF1D4E"/>
    <w:rsid w:val="00FF1D6A"/>
    <w:rsid w:val="00FF1DC9"/>
    <w:rsid w:val="00FF1E87"/>
    <w:rsid w:val="00FF2049"/>
    <w:rsid w:val="00FF207A"/>
    <w:rsid w:val="00FF2186"/>
    <w:rsid w:val="00FF2191"/>
    <w:rsid w:val="00FF2196"/>
    <w:rsid w:val="00FF21B9"/>
    <w:rsid w:val="00FF2200"/>
    <w:rsid w:val="00FF237D"/>
    <w:rsid w:val="00FF23F1"/>
    <w:rsid w:val="00FF2453"/>
    <w:rsid w:val="00FF24F3"/>
    <w:rsid w:val="00FF252C"/>
    <w:rsid w:val="00FF25C7"/>
    <w:rsid w:val="00FF264B"/>
    <w:rsid w:val="00FF26CA"/>
    <w:rsid w:val="00FF2705"/>
    <w:rsid w:val="00FF270E"/>
    <w:rsid w:val="00FF2874"/>
    <w:rsid w:val="00FF28FB"/>
    <w:rsid w:val="00FF2998"/>
    <w:rsid w:val="00FF2A81"/>
    <w:rsid w:val="00FF2AC3"/>
    <w:rsid w:val="00FF2AE8"/>
    <w:rsid w:val="00FF2B3A"/>
    <w:rsid w:val="00FF2C5B"/>
    <w:rsid w:val="00FF2C66"/>
    <w:rsid w:val="00FF2D0A"/>
    <w:rsid w:val="00FF2DC2"/>
    <w:rsid w:val="00FF2DF5"/>
    <w:rsid w:val="00FF2E8C"/>
    <w:rsid w:val="00FF2E93"/>
    <w:rsid w:val="00FF2E9A"/>
    <w:rsid w:val="00FF2F2A"/>
    <w:rsid w:val="00FF2F6E"/>
    <w:rsid w:val="00FF30A1"/>
    <w:rsid w:val="00FF30A5"/>
    <w:rsid w:val="00FF3138"/>
    <w:rsid w:val="00FF315F"/>
    <w:rsid w:val="00FF3193"/>
    <w:rsid w:val="00FF31A1"/>
    <w:rsid w:val="00FF332B"/>
    <w:rsid w:val="00FF3373"/>
    <w:rsid w:val="00FF345D"/>
    <w:rsid w:val="00FF362A"/>
    <w:rsid w:val="00FF368C"/>
    <w:rsid w:val="00FF3753"/>
    <w:rsid w:val="00FF378D"/>
    <w:rsid w:val="00FF387F"/>
    <w:rsid w:val="00FF388E"/>
    <w:rsid w:val="00FF3911"/>
    <w:rsid w:val="00FF392E"/>
    <w:rsid w:val="00FF3954"/>
    <w:rsid w:val="00FF39B0"/>
    <w:rsid w:val="00FF3B55"/>
    <w:rsid w:val="00FF3BDD"/>
    <w:rsid w:val="00FF3BFD"/>
    <w:rsid w:val="00FF3C6E"/>
    <w:rsid w:val="00FF3D2F"/>
    <w:rsid w:val="00FF3DA1"/>
    <w:rsid w:val="00FF3E2D"/>
    <w:rsid w:val="00FF40D0"/>
    <w:rsid w:val="00FF41ED"/>
    <w:rsid w:val="00FF41FB"/>
    <w:rsid w:val="00FF4204"/>
    <w:rsid w:val="00FF429C"/>
    <w:rsid w:val="00FF42BD"/>
    <w:rsid w:val="00FF4347"/>
    <w:rsid w:val="00FF43F9"/>
    <w:rsid w:val="00FF447F"/>
    <w:rsid w:val="00FF4573"/>
    <w:rsid w:val="00FF45A7"/>
    <w:rsid w:val="00FF45F1"/>
    <w:rsid w:val="00FF4615"/>
    <w:rsid w:val="00FF46BF"/>
    <w:rsid w:val="00FF46C1"/>
    <w:rsid w:val="00FF46F4"/>
    <w:rsid w:val="00FF470B"/>
    <w:rsid w:val="00FF4780"/>
    <w:rsid w:val="00FF48C7"/>
    <w:rsid w:val="00FF496E"/>
    <w:rsid w:val="00FF4A77"/>
    <w:rsid w:val="00FF4ACD"/>
    <w:rsid w:val="00FF4B29"/>
    <w:rsid w:val="00FF4BA4"/>
    <w:rsid w:val="00FF4C43"/>
    <w:rsid w:val="00FF4D18"/>
    <w:rsid w:val="00FF4E1B"/>
    <w:rsid w:val="00FF4E3D"/>
    <w:rsid w:val="00FF4E81"/>
    <w:rsid w:val="00FF4EB1"/>
    <w:rsid w:val="00FF4EEC"/>
    <w:rsid w:val="00FF4F1E"/>
    <w:rsid w:val="00FF4F2D"/>
    <w:rsid w:val="00FF4FEF"/>
    <w:rsid w:val="00FF517A"/>
    <w:rsid w:val="00FF51E6"/>
    <w:rsid w:val="00FF520F"/>
    <w:rsid w:val="00FF5217"/>
    <w:rsid w:val="00FF5256"/>
    <w:rsid w:val="00FF528A"/>
    <w:rsid w:val="00FF53AF"/>
    <w:rsid w:val="00FF542C"/>
    <w:rsid w:val="00FF5482"/>
    <w:rsid w:val="00FF5486"/>
    <w:rsid w:val="00FF54A2"/>
    <w:rsid w:val="00FF54C0"/>
    <w:rsid w:val="00FF54CC"/>
    <w:rsid w:val="00FF54F7"/>
    <w:rsid w:val="00FF55EF"/>
    <w:rsid w:val="00FF56D6"/>
    <w:rsid w:val="00FF56D8"/>
    <w:rsid w:val="00FF5730"/>
    <w:rsid w:val="00FF57C7"/>
    <w:rsid w:val="00FF58FF"/>
    <w:rsid w:val="00FF5926"/>
    <w:rsid w:val="00FF59CB"/>
    <w:rsid w:val="00FF5A2B"/>
    <w:rsid w:val="00FF5A33"/>
    <w:rsid w:val="00FF5A9B"/>
    <w:rsid w:val="00FF5B3D"/>
    <w:rsid w:val="00FF5B7F"/>
    <w:rsid w:val="00FF5BEA"/>
    <w:rsid w:val="00FF5C8E"/>
    <w:rsid w:val="00FF5C97"/>
    <w:rsid w:val="00FF5CCC"/>
    <w:rsid w:val="00FF5E22"/>
    <w:rsid w:val="00FF5EFF"/>
    <w:rsid w:val="00FF600F"/>
    <w:rsid w:val="00FF6081"/>
    <w:rsid w:val="00FF60E6"/>
    <w:rsid w:val="00FF60F5"/>
    <w:rsid w:val="00FF61AD"/>
    <w:rsid w:val="00FF61C4"/>
    <w:rsid w:val="00FF61E1"/>
    <w:rsid w:val="00FF6205"/>
    <w:rsid w:val="00FF620E"/>
    <w:rsid w:val="00FF6215"/>
    <w:rsid w:val="00FF6229"/>
    <w:rsid w:val="00FF628E"/>
    <w:rsid w:val="00FF6314"/>
    <w:rsid w:val="00FF642B"/>
    <w:rsid w:val="00FF646C"/>
    <w:rsid w:val="00FF64EC"/>
    <w:rsid w:val="00FF653B"/>
    <w:rsid w:val="00FF65A8"/>
    <w:rsid w:val="00FF65C9"/>
    <w:rsid w:val="00FF6653"/>
    <w:rsid w:val="00FF66F0"/>
    <w:rsid w:val="00FF66FB"/>
    <w:rsid w:val="00FF670D"/>
    <w:rsid w:val="00FF6724"/>
    <w:rsid w:val="00FF6823"/>
    <w:rsid w:val="00FF686A"/>
    <w:rsid w:val="00FF68B3"/>
    <w:rsid w:val="00FF6A22"/>
    <w:rsid w:val="00FF6A63"/>
    <w:rsid w:val="00FF6AC1"/>
    <w:rsid w:val="00FF6BDA"/>
    <w:rsid w:val="00FF6C4F"/>
    <w:rsid w:val="00FF6C64"/>
    <w:rsid w:val="00FF6C96"/>
    <w:rsid w:val="00FF6CAB"/>
    <w:rsid w:val="00FF6CF2"/>
    <w:rsid w:val="00FF6D19"/>
    <w:rsid w:val="00FF6E81"/>
    <w:rsid w:val="00FF6E89"/>
    <w:rsid w:val="00FF6F04"/>
    <w:rsid w:val="00FF6F40"/>
    <w:rsid w:val="00FF6FA7"/>
    <w:rsid w:val="00FF6FDE"/>
    <w:rsid w:val="00FF7016"/>
    <w:rsid w:val="00FF7319"/>
    <w:rsid w:val="00FF73FD"/>
    <w:rsid w:val="00FF7422"/>
    <w:rsid w:val="00FF74B3"/>
    <w:rsid w:val="00FF757D"/>
    <w:rsid w:val="00FF7600"/>
    <w:rsid w:val="00FF762E"/>
    <w:rsid w:val="00FF764E"/>
    <w:rsid w:val="00FF76FC"/>
    <w:rsid w:val="00FF770E"/>
    <w:rsid w:val="00FF7760"/>
    <w:rsid w:val="00FF77BB"/>
    <w:rsid w:val="00FF7877"/>
    <w:rsid w:val="00FF787C"/>
    <w:rsid w:val="00FF79AB"/>
    <w:rsid w:val="00FF79FA"/>
    <w:rsid w:val="00FF79FB"/>
    <w:rsid w:val="00FF7A16"/>
    <w:rsid w:val="00FF7A32"/>
    <w:rsid w:val="00FF7A42"/>
    <w:rsid w:val="00FF7A45"/>
    <w:rsid w:val="00FF7B2F"/>
    <w:rsid w:val="00FF7B6A"/>
    <w:rsid w:val="00FF7CBE"/>
    <w:rsid w:val="00FF7DD9"/>
    <w:rsid w:val="00FF7E4A"/>
    <w:rsid w:val="00FF7E56"/>
    <w:rsid w:val="00FF7F34"/>
    <w:rsid w:val="00FF7F93"/>
    <w:rsid w:val="08000046"/>
    <w:rsid w:val="080001DD"/>
    <w:rsid w:val="080002BE"/>
    <w:rsid w:val="08000363"/>
    <w:rsid w:val="080003C5"/>
    <w:rsid w:val="080003EE"/>
    <w:rsid w:val="0800065A"/>
    <w:rsid w:val="080006A8"/>
    <w:rsid w:val="080008BE"/>
    <w:rsid w:val="08000A64"/>
    <w:rsid w:val="08000B46"/>
    <w:rsid w:val="08000BBA"/>
    <w:rsid w:val="08000BD3"/>
    <w:rsid w:val="08000C99"/>
    <w:rsid w:val="08000F2A"/>
    <w:rsid w:val="08001045"/>
    <w:rsid w:val="080010A1"/>
    <w:rsid w:val="080011E6"/>
    <w:rsid w:val="08001231"/>
    <w:rsid w:val="08001378"/>
    <w:rsid w:val="08001441"/>
    <w:rsid w:val="0800173B"/>
    <w:rsid w:val="08001755"/>
    <w:rsid w:val="080017ED"/>
    <w:rsid w:val="0800187B"/>
    <w:rsid w:val="08001985"/>
    <w:rsid w:val="08001DDA"/>
    <w:rsid w:val="08001EA2"/>
    <w:rsid w:val="08001F12"/>
    <w:rsid w:val="08001F9E"/>
    <w:rsid w:val="080020A2"/>
    <w:rsid w:val="080020A9"/>
    <w:rsid w:val="08002177"/>
    <w:rsid w:val="080021B3"/>
    <w:rsid w:val="080021E6"/>
    <w:rsid w:val="0800228A"/>
    <w:rsid w:val="0800239C"/>
    <w:rsid w:val="08002417"/>
    <w:rsid w:val="080026AA"/>
    <w:rsid w:val="08002719"/>
    <w:rsid w:val="0800272A"/>
    <w:rsid w:val="0800278E"/>
    <w:rsid w:val="080027F9"/>
    <w:rsid w:val="08002863"/>
    <w:rsid w:val="08002936"/>
    <w:rsid w:val="080029DD"/>
    <w:rsid w:val="08002A2E"/>
    <w:rsid w:val="08002A7D"/>
    <w:rsid w:val="08002B59"/>
    <w:rsid w:val="08002BAB"/>
    <w:rsid w:val="08002CAD"/>
    <w:rsid w:val="08002E16"/>
    <w:rsid w:val="08002F13"/>
    <w:rsid w:val="080030FE"/>
    <w:rsid w:val="08003150"/>
    <w:rsid w:val="08003152"/>
    <w:rsid w:val="080031C1"/>
    <w:rsid w:val="0800328F"/>
    <w:rsid w:val="080032A8"/>
    <w:rsid w:val="080032BE"/>
    <w:rsid w:val="080033B9"/>
    <w:rsid w:val="08003463"/>
    <w:rsid w:val="080035CA"/>
    <w:rsid w:val="08003645"/>
    <w:rsid w:val="0800365D"/>
    <w:rsid w:val="080036F5"/>
    <w:rsid w:val="080038AF"/>
    <w:rsid w:val="08003A99"/>
    <w:rsid w:val="08003C58"/>
    <w:rsid w:val="08003DEB"/>
    <w:rsid w:val="08004097"/>
    <w:rsid w:val="0800413B"/>
    <w:rsid w:val="080041BB"/>
    <w:rsid w:val="08004322"/>
    <w:rsid w:val="08004723"/>
    <w:rsid w:val="08004766"/>
    <w:rsid w:val="080048BE"/>
    <w:rsid w:val="080048CB"/>
    <w:rsid w:val="0800499D"/>
    <w:rsid w:val="080049B0"/>
    <w:rsid w:val="08004A20"/>
    <w:rsid w:val="08004A43"/>
    <w:rsid w:val="08004B82"/>
    <w:rsid w:val="08004BC5"/>
    <w:rsid w:val="08004BE9"/>
    <w:rsid w:val="08004DA8"/>
    <w:rsid w:val="08004E17"/>
    <w:rsid w:val="08004E6B"/>
    <w:rsid w:val="08004EBC"/>
    <w:rsid w:val="08004F40"/>
    <w:rsid w:val="0800513F"/>
    <w:rsid w:val="080052AE"/>
    <w:rsid w:val="080054EA"/>
    <w:rsid w:val="0800565F"/>
    <w:rsid w:val="08005776"/>
    <w:rsid w:val="080057EA"/>
    <w:rsid w:val="0800589D"/>
    <w:rsid w:val="08005935"/>
    <w:rsid w:val="08005ACC"/>
    <w:rsid w:val="08005B20"/>
    <w:rsid w:val="08005CF8"/>
    <w:rsid w:val="08005D0A"/>
    <w:rsid w:val="08005E6F"/>
    <w:rsid w:val="08005F01"/>
    <w:rsid w:val="08005FA3"/>
    <w:rsid w:val="08005FC3"/>
    <w:rsid w:val="08006036"/>
    <w:rsid w:val="08006068"/>
    <w:rsid w:val="080060A6"/>
    <w:rsid w:val="08006279"/>
    <w:rsid w:val="0800627B"/>
    <w:rsid w:val="080063B7"/>
    <w:rsid w:val="0800652A"/>
    <w:rsid w:val="080068CA"/>
    <w:rsid w:val="08006B83"/>
    <w:rsid w:val="08006C68"/>
    <w:rsid w:val="08006CD0"/>
    <w:rsid w:val="08006E57"/>
    <w:rsid w:val="08006F81"/>
    <w:rsid w:val="08006FFC"/>
    <w:rsid w:val="08007050"/>
    <w:rsid w:val="08007186"/>
    <w:rsid w:val="08007219"/>
    <w:rsid w:val="0800722F"/>
    <w:rsid w:val="080072D3"/>
    <w:rsid w:val="0800741D"/>
    <w:rsid w:val="0800755E"/>
    <w:rsid w:val="08007636"/>
    <w:rsid w:val="080076AF"/>
    <w:rsid w:val="08007871"/>
    <w:rsid w:val="0800788A"/>
    <w:rsid w:val="0800796D"/>
    <w:rsid w:val="080079E4"/>
    <w:rsid w:val="08007AA0"/>
    <w:rsid w:val="08007AE3"/>
    <w:rsid w:val="08007B38"/>
    <w:rsid w:val="08007D65"/>
    <w:rsid w:val="08007D6F"/>
    <w:rsid w:val="08007E37"/>
    <w:rsid w:val="08007E3E"/>
    <w:rsid w:val="08007E53"/>
    <w:rsid w:val="08007E7C"/>
    <w:rsid w:val="08007E88"/>
    <w:rsid w:val="08007EC9"/>
    <w:rsid w:val="08007EDC"/>
    <w:rsid w:val="08007F5C"/>
    <w:rsid w:val="08007F98"/>
    <w:rsid w:val="0801026B"/>
    <w:rsid w:val="080102F7"/>
    <w:rsid w:val="0801032B"/>
    <w:rsid w:val="08010342"/>
    <w:rsid w:val="08010394"/>
    <w:rsid w:val="0801050B"/>
    <w:rsid w:val="080105D6"/>
    <w:rsid w:val="080105EC"/>
    <w:rsid w:val="080105EF"/>
    <w:rsid w:val="080106BD"/>
    <w:rsid w:val="0801076D"/>
    <w:rsid w:val="08010960"/>
    <w:rsid w:val="08010A01"/>
    <w:rsid w:val="08010A51"/>
    <w:rsid w:val="08010BEB"/>
    <w:rsid w:val="08010C40"/>
    <w:rsid w:val="08010D4E"/>
    <w:rsid w:val="08010E0F"/>
    <w:rsid w:val="08010EF5"/>
    <w:rsid w:val="08010FAE"/>
    <w:rsid w:val="08010FE3"/>
    <w:rsid w:val="08011112"/>
    <w:rsid w:val="0801112D"/>
    <w:rsid w:val="08011149"/>
    <w:rsid w:val="080111C1"/>
    <w:rsid w:val="080113C1"/>
    <w:rsid w:val="080113CE"/>
    <w:rsid w:val="0801150B"/>
    <w:rsid w:val="080116D1"/>
    <w:rsid w:val="080118E6"/>
    <w:rsid w:val="08011CBA"/>
    <w:rsid w:val="08011CF5"/>
    <w:rsid w:val="08011E05"/>
    <w:rsid w:val="080120A4"/>
    <w:rsid w:val="08012154"/>
    <w:rsid w:val="08012170"/>
    <w:rsid w:val="0801218E"/>
    <w:rsid w:val="0801259A"/>
    <w:rsid w:val="080126B8"/>
    <w:rsid w:val="0801284B"/>
    <w:rsid w:val="08012855"/>
    <w:rsid w:val="080128B0"/>
    <w:rsid w:val="08012A86"/>
    <w:rsid w:val="08012A9B"/>
    <w:rsid w:val="08012B24"/>
    <w:rsid w:val="08012B50"/>
    <w:rsid w:val="08012CFC"/>
    <w:rsid w:val="08012CFD"/>
    <w:rsid w:val="08012D87"/>
    <w:rsid w:val="08012DEA"/>
    <w:rsid w:val="08012DFA"/>
    <w:rsid w:val="08012E3A"/>
    <w:rsid w:val="0801302A"/>
    <w:rsid w:val="0801305E"/>
    <w:rsid w:val="080130E3"/>
    <w:rsid w:val="080132C9"/>
    <w:rsid w:val="08013312"/>
    <w:rsid w:val="08013542"/>
    <w:rsid w:val="080135B4"/>
    <w:rsid w:val="08013705"/>
    <w:rsid w:val="08013814"/>
    <w:rsid w:val="080138FA"/>
    <w:rsid w:val="08013A62"/>
    <w:rsid w:val="08013ACA"/>
    <w:rsid w:val="08013AD9"/>
    <w:rsid w:val="08013DA3"/>
    <w:rsid w:val="08013DA6"/>
    <w:rsid w:val="08013F1B"/>
    <w:rsid w:val="08013F3A"/>
    <w:rsid w:val="08013F92"/>
    <w:rsid w:val="08014185"/>
    <w:rsid w:val="080141D0"/>
    <w:rsid w:val="08014216"/>
    <w:rsid w:val="08014241"/>
    <w:rsid w:val="080142E6"/>
    <w:rsid w:val="08014545"/>
    <w:rsid w:val="080146F9"/>
    <w:rsid w:val="0801492B"/>
    <w:rsid w:val="08014931"/>
    <w:rsid w:val="08014A44"/>
    <w:rsid w:val="08014A8D"/>
    <w:rsid w:val="08014B2C"/>
    <w:rsid w:val="08014BC5"/>
    <w:rsid w:val="08014C83"/>
    <w:rsid w:val="08014CC4"/>
    <w:rsid w:val="08014D89"/>
    <w:rsid w:val="08014F93"/>
    <w:rsid w:val="08015017"/>
    <w:rsid w:val="080151E3"/>
    <w:rsid w:val="08015321"/>
    <w:rsid w:val="08015370"/>
    <w:rsid w:val="08015379"/>
    <w:rsid w:val="080153C5"/>
    <w:rsid w:val="080154D9"/>
    <w:rsid w:val="0801570C"/>
    <w:rsid w:val="080158DC"/>
    <w:rsid w:val="08015AA4"/>
    <w:rsid w:val="08015B99"/>
    <w:rsid w:val="08015C3D"/>
    <w:rsid w:val="08015D73"/>
    <w:rsid w:val="08015EFA"/>
    <w:rsid w:val="08015F6C"/>
    <w:rsid w:val="08016096"/>
    <w:rsid w:val="080160C2"/>
    <w:rsid w:val="080160DB"/>
    <w:rsid w:val="080162E8"/>
    <w:rsid w:val="0801632E"/>
    <w:rsid w:val="08016439"/>
    <w:rsid w:val="08016807"/>
    <w:rsid w:val="0801681F"/>
    <w:rsid w:val="08016844"/>
    <w:rsid w:val="08016A4E"/>
    <w:rsid w:val="08016B4B"/>
    <w:rsid w:val="08016C87"/>
    <w:rsid w:val="08016EAA"/>
    <w:rsid w:val="08016F68"/>
    <w:rsid w:val="08017000"/>
    <w:rsid w:val="0801701D"/>
    <w:rsid w:val="08017053"/>
    <w:rsid w:val="080171D9"/>
    <w:rsid w:val="08017351"/>
    <w:rsid w:val="0801735F"/>
    <w:rsid w:val="080173B5"/>
    <w:rsid w:val="08017412"/>
    <w:rsid w:val="080174C7"/>
    <w:rsid w:val="0801757D"/>
    <w:rsid w:val="0801766F"/>
    <w:rsid w:val="08017683"/>
    <w:rsid w:val="0801769D"/>
    <w:rsid w:val="08017A12"/>
    <w:rsid w:val="08017C39"/>
    <w:rsid w:val="08017CAA"/>
    <w:rsid w:val="08017CB2"/>
    <w:rsid w:val="08017CB7"/>
    <w:rsid w:val="08017D0D"/>
    <w:rsid w:val="08017E48"/>
    <w:rsid w:val="08017EBB"/>
    <w:rsid w:val="08017F17"/>
    <w:rsid w:val="08017FF8"/>
    <w:rsid w:val="0802003A"/>
    <w:rsid w:val="080200F6"/>
    <w:rsid w:val="080202C3"/>
    <w:rsid w:val="08020557"/>
    <w:rsid w:val="080205C5"/>
    <w:rsid w:val="080206A0"/>
    <w:rsid w:val="08020736"/>
    <w:rsid w:val="0802085D"/>
    <w:rsid w:val="0802090B"/>
    <w:rsid w:val="08020923"/>
    <w:rsid w:val="0802094D"/>
    <w:rsid w:val="08020ACB"/>
    <w:rsid w:val="08020B11"/>
    <w:rsid w:val="08020BA9"/>
    <w:rsid w:val="08020D2E"/>
    <w:rsid w:val="08020E3E"/>
    <w:rsid w:val="08020E96"/>
    <w:rsid w:val="08020FF9"/>
    <w:rsid w:val="08021093"/>
    <w:rsid w:val="080210C0"/>
    <w:rsid w:val="08021447"/>
    <w:rsid w:val="080214E1"/>
    <w:rsid w:val="08021548"/>
    <w:rsid w:val="080215AB"/>
    <w:rsid w:val="0802192A"/>
    <w:rsid w:val="08021A2B"/>
    <w:rsid w:val="08021A2E"/>
    <w:rsid w:val="08021AB4"/>
    <w:rsid w:val="08021B74"/>
    <w:rsid w:val="08021B82"/>
    <w:rsid w:val="08021C56"/>
    <w:rsid w:val="08021CA2"/>
    <w:rsid w:val="08021CD9"/>
    <w:rsid w:val="08021DF6"/>
    <w:rsid w:val="08021F31"/>
    <w:rsid w:val="0802204B"/>
    <w:rsid w:val="0802212D"/>
    <w:rsid w:val="08022381"/>
    <w:rsid w:val="080223F2"/>
    <w:rsid w:val="08022446"/>
    <w:rsid w:val="08022565"/>
    <w:rsid w:val="080225BD"/>
    <w:rsid w:val="080225D8"/>
    <w:rsid w:val="0802261F"/>
    <w:rsid w:val="080227FA"/>
    <w:rsid w:val="08022A56"/>
    <w:rsid w:val="08022A8C"/>
    <w:rsid w:val="08022BF4"/>
    <w:rsid w:val="08022C58"/>
    <w:rsid w:val="08022CA3"/>
    <w:rsid w:val="08022D25"/>
    <w:rsid w:val="08022DCD"/>
    <w:rsid w:val="08022E5F"/>
    <w:rsid w:val="08022F6A"/>
    <w:rsid w:val="0802316F"/>
    <w:rsid w:val="08023326"/>
    <w:rsid w:val="080233C6"/>
    <w:rsid w:val="0802343B"/>
    <w:rsid w:val="08023496"/>
    <w:rsid w:val="080235A8"/>
    <w:rsid w:val="0802378E"/>
    <w:rsid w:val="080237A9"/>
    <w:rsid w:val="08023843"/>
    <w:rsid w:val="08023988"/>
    <w:rsid w:val="080239BA"/>
    <w:rsid w:val="08023AEF"/>
    <w:rsid w:val="08023B10"/>
    <w:rsid w:val="08023B13"/>
    <w:rsid w:val="08023BDB"/>
    <w:rsid w:val="08023BEB"/>
    <w:rsid w:val="08023C89"/>
    <w:rsid w:val="08023D41"/>
    <w:rsid w:val="08023E10"/>
    <w:rsid w:val="08023E63"/>
    <w:rsid w:val="08023EDE"/>
    <w:rsid w:val="08023EF5"/>
    <w:rsid w:val="08023F70"/>
    <w:rsid w:val="08023F9A"/>
    <w:rsid w:val="08024076"/>
    <w:rsid w:val="080240C7"/>
    <w:rsid w:val="0802414D"/>
    <w:rsid w:val="0802415A"/>
    <w:rsid w:val="080241AA"/>
    <w:rsid w:val="080243FA"/>
    <w:rsid w:val="0802441A"/>
    <w:rsid w:val="080244E2"/>
    <w:rsid w:val="080245BF"/>
    <w:rsid w:val="080245E2"/>
    <w:rsid w:val="08024861"/>
    <w:rsid w:val="08024900"/>
    <w:rsid w:val="08024960"/>
    <w:rsid w:val="08024969"/>
    <w:rsid w:val="080249ED"/>
    <w:rsid w:val="08024A0A"/>
    <w:rsid w:val="08024AE3"/>
    <w:rsid w:val="08024BAB"/>
    <w:rsid w:val="08024E79"/>
    <w:rsid w:val="08024E7A"/>
    <w:rsid w:val="08024E7C"/>
    <w:rsid w:val="08024F4D"/>
    <w:rsid w:val="08024F72"/>
    <w:rsid w:val="0802502D"/>
    <w:rsid w:val="0802504B"/>
    <w:rsid w:val="0802518A"/>
    <w:rsid w:val="08025197"/>
    <w:rsid w:val="08025326"/>
    <w:rsid w:val="080253A4"/>
    <w:rsid w:val="0802543A"/>
    <w:rsid w:val="0802544B"/>
    <w:rsid w:val="080254CF"/>
    <w:rsid w:val="08025505"/>
    <w:rsid w:val="080255BD"/>
    <w:rsid w:val="08025779"/>
    <w:rsid w:val="080257AD"/>
    <w:rsid w:val="08025840"/>
    <w:rsid w:val="080258FE"/>
    <w:rsid w:val="080259A0"/>
    <w:rsid w:val="08025BB4"/>
    <w:rsid w:val="08025C3A"/>
    <w:rsid w:val="08025DE3"/>
    <w:rsid w:val="08025F06"/>
    <w:rsid w:val="08025F41"/>
    <w:rsid w:val="08026087"/>
    <w:rsid w:val="080260E2"/>
    <w:rsid w:val="08026132"/>
    <w:rsid w:val="0802626E"/>
    <w:rsid w:val="08026368"/>
    <w:rsid w:val="080264AB"/>
    <w:rsid w:val="080265EE"/>
    <w:rsid w:val="0802663B"/>
    <w:rsid w:val="080266E2"/>
    <w:rsid w:val="080267EA"/>
    <w:rsid w:val="080267F9"/>
    <w:rsid w:val="0802682F"/>
    <w:rsid w:val="08026B20"/>
    <w:rsid w:val="08026B34"/>
    <w:rsid w:val="08026BA8"/>
    <w:rsid w:val="08026C7E"/>
    <w:rsid w:val="08026C8B"/>
    <w:rsid w:val="08026DD6"/>
    <w:rsid w:val="08026E38"/>
    <w:rsid w:val="08026EFE"/>
    <w:rsid w:val="08026FF1"/>
    <w:rsid w:val="08027010"/>
    <w:rsid w:val="080271D4"/>
    <w:rsid w:val="0802726A"/>
    <w:rsid w:val="0802730F"/>
    <w:rsid w:val="0802753F"/>
    <w:rsid w:val="08027716"/>
    <w:rsid w:val="08027811"/>
    <w:rsid w:val="08027835"/>
    <w:rsid w:val="080278EA"/>
    <w:rsid w:val="0802790B"/>
    <w:rsid w:val="080279B5"/>
    <w:rsid w:val="08027A0D"/>
    <w:rsid w:val="08027A9F"/>
    <w:rsid w:val="08027BAE"/>
    <w:rsid w:val="08027C65"/>
    <w:rsid w:val="08027CEA"/>
    <w:rsid w:val="08027CF3"/>
    <w:rsid w:val="08027DE7"/>
    <w:rsid w:val="08027E16"/>
    <w:rsid w:val="08027E9C"/>
    <w:rsid w:val="080301D2"/>
    <w:rsid w:val="0803020A"/>
    <w:rsid w:val="08030403"/>
    <w:rsid w:val="08030507"/>
    <w:rsid w:val="0803063A"/>
    <w:rsid w:val="0803064F"/>
    <w:rsid w:val="080306E3"/>
    <w:rsid w:val="080306EF"/>
    <w:rsid w:val="080307EB"/>
    <w:rsid w:val="08030956"/>
    <w:rsid w:val="080309DB"/>
    <w:rsid w:val="080309E9"/>
    <w:rsid w:val="08030A37"/>
    <w:rsid w:val="08030A7E"/>
    <w:rsid w:val="08030C29"/>
    <w:rsid w:val="08030CF0"/>
    <w:rsid w:val="08030D4C"/>
    <w:rsid w:val="08030DAC"/>
    <w:rsid w:val="08030EE3"/>
    <w:rsid w:val="08030EFD"/>
    <w:rsid w:val="08030F00"/>
    <w:rsid w:val="0803103C"/>
    <w:rsid w:val="080310E1"/>
    <w:rsid w:val="0803113A"/>
    <w:rsid w:val="08031183"/>
    <w:rsid w:val="080311E7"/>
    <w:rsid w:val="080312F4"/>
    <w:rsid w:val="08031388"/>
    <w:rsid w:val="080313AF"/>
    <w:rsid w:val="0803140D"/>
    <w:rsid w:val="08031539"/>
    <w:rsid w:val="08031580"/>
    <w:rsid w:val="08031612"/>
    <w:rsid w:val="08031716"/>
    <w:rsid w:val="08031741"/>
    <w:rsid w:val="08031829"/>
    <w:rsid w:val="08031858"/>
    <w:rsid w:val="08031981"/>
    <w:rsid w:val="080319B9"/>
    <w:rsid w:val="08031A85"/>
    <w:rsid w:val="08031AA7"/>
    <w:rsid w:val="08031BC9"/>
    <w:rsid w:val="08031BCE"/>
    <w:rsid w:val="08031D0C"/>
    <w:rsid w:val="08031D2B"/>
    <w:rsid w:val="08031D2E"/>
    <w:rsid w:val="08031D42"/>
    <w:rsid w:val="08031E52"/>
    <w:rsid w:val="080320E6"/>
    <w:rsid w:val="080321F0"/>
    <w:rsid w:val="080322C9"/>
    <w:rsid w:val="080322D7"/>
    <w:rsid w:val="080322F4"/>
    <w:rsid w:val="0803236E"/>
    <w:rsid w:val="08032487"/>
    <w:rsid w:val="08032658"/>
    <w:rsid w:val="08032835"/>
    <w:rsid w:val="0803289E"/>
    <w:rsid w:val="080328C3"/>
    <w:rsid w:val="08032A93"/>
    <w:rsid w:val="08032B4A"/>
    <w:rsid w:val="08032B91"/>
    <w:rsid w:val="08032BBD"/>
    <w:rsid w:val="08032C0F"/>
    <w:rsid w:val="08032CE1"/>
    <w:rsid w:val="08032F99"/>
    <w:rsid w:val="08033272"/>
    <w:rsid w:val="08033318"/>
    <w:rsid w:val="08033360"/>
    <w:rsid w:val="080334B7"/>
    <w:rsid w:val="080335FC"/>
    <w:rsid w:val="0803365D"/>
    <w:rsid w:val="080336A0"/>
    <w:rsid w:val="080336EE"/>
    <w:rsid w:val="08033A26"/>
    <w:rsid w:val="08033A42"/>
    <w:rsid w:val="08033A6A"/>
    <w:rsid w:val="08033C8F"/>
    <w:rsid w:val="08033CFE"/>
    <w:rsid w:val="08033FD0"/>
    <w:rsid w:val="08034241"/>
    <w:rsid w:val="0803436C"/>
    <w:rsid w:val="0803439F"/>
    <w:rsid w:val="0803441C"/>
    <w:rsid w:val="08034482"/>
    <w:rsid w:val="08034558"/>
    <w:rsid w:val="08034689"/>
    <w:rsid w:val="08034733"/>
    <w:rsid w:val="080347D4"/>
    <w:rsid w:val="08034878"/>
    <w:rsid w:val="0803494A"/>
    <w:rsid w:val="0803496B"/>
    <w:rsid w:val="080349CC"/>
    <w:rsid w:val="08034B68"/>
    <w:rsid w:val="08034B75"/>
    <w:rsid w:val="08034C0A"/>
    <w:rsid w:val="08034D0F"/>
    <w:rsid w:val="08034D74"/>
    <w:rsid w:val="08034DC0"/>
    <w:rsid w:val="08034DD8"/>
    <w:rsid w:val="08035070"/>
    <w:rsid w:val="0803530D"/>
    <w:rsid w:val="0803538A"/>
    <w:rsid w:val="08035465"/>
    <w:rsid w:val="0803546A"/>
    <w:rsid w:val="08035749"/>
    <w:rsid w:val="08035777"/>
    <w:rsid w:val="08035822"/>
    <w:rsid w:val="08035845"/>
    <w:rsid w:val="08035954"/>
    <w:rsid w:val="08035AA9"/>
    <w:rsid w:val="08035C6A"/>
    <w:rsid w:val="08035CFF"/>
    <w:rsid w:val="08035DA8"/>
    <w:rsid w:val="08035F02"/>
    <w:rsid w:val="08035FE2"/>
    <w:rsid w:val="080360B0"/>
    <w:rsid w:val="08036185"/>
    <w:rsid w:val="08036214"/>
    <w:rsid w:val="080363A0"/>
    <w:rsid w:val="080363D4"/>
    <w:rsid w:val="08036441"/>
    <w:rsid w:val="080365D1"/>
    <w:rsid w:val="080366C0"/>
    <w:rsid w:val="080369D1"/>
    <w:rsid w:val="08036A0E"/>
    <w:rsid w:val="08036A23"/>
    <w:rsid w:val="08036E0C"/>
    <w:rsid w:val="08036E48"/>
    <w:rsid w:val="08036E5A"/>
    <w:rsid w:val="08036F3E"/>
    <w:rsid w:val="08036F76"/>
    <w:rsid w:val="08036F8F"/>
    <w:rsid w:val="0803738B"/>
    <w:rsid w:val="080373C4"/>
    <w:rsid w:val="080373E1"/>
    <w:rsid w:val="08037428"/>
    <w:rsid w:val="080374DB"/>
    <w:rsid w:val="08037523"/>
    <w:rsid w:val="080375E1"/>
    <w:rsid w:val="0803773F"/>
    <w:rsid w:val="080378D9"/>
    <w:rsid w:val="08037B55"/>
    <w:rsid w:val="08037C17"/>
    <w:rsid w:val="08037CCC"/>
    <w:rsid w:val="08037F80"/>
    <w:rsid w:val="0804027C"/>
    <w:rsid w:val="08040290"/>
    <w:rsid w:val="080402F1"/>
    <w:rsid w:val="08040312"/>
    <w:rsid w:val="0804033E"/>
    <w:rsid w:val="080403A6"/>
    <w:rsid w:val="0804058D"/>
    <w:rsid w:val="08040789"/>
    <w:rsid w:val="0804089F"/>
    <w:rsid w:val="080409A9"/>
    <w:rsid w:val="08040AC4"/>
    <w:rsid w:val="08040B2D"/>
    <w:rsid w:val="08040B31"/>
    <w:rsid w:val="08040BFE"/>
    <w:rsid w:val="08040C6B"/>
    <w:rsid w:val="08040EB1"/>
    <w:rsid w:val="08040EC4"/>
    <w:rsid w:val="08040FD6"/>
    <w:rsid w:val="080410CE"/>
    <w:rsid w:val="0804110C"/>
    <w:rsid w:val="08041292"/>
    <w:rsid w:val="0804144A"/>
    <w:rsid w:val="0804160C"/>
    <w:rsid w:val="0804160E"/>
    <w:rsid w:val="080416D1"/>
    <w:rsid w:val="080416E5"/>
    <w:rsid w:val="08041733"/>
    <w:rsid w:val="080417B7"/>
    <w:rsid w:val="08041809"/>
    <w:rsid w:val="08041A7C"/>
    <w:rsid w:val="08041B0B"/>
    <w:rsid w:val="08041B79"/>
    <w:rsid w:val="08041C7D"/>
    <w:rsid w:val="08041DB2"/>
    <w:rsid w:val="08041E33"/>
    <w:rsid w:val="08041E92"/>
    <w:rsid w:val="08042152"/>
    <w:rsid w:val="080424AE"/>
    <w:rsid w:val="08042553"/>
    <w:rsid w:val="08042600"/>
    <w:rsid w:val="08042635"/>
    <w:rsid w:val="08042664"/>
    <w:rsid w:val="08042745"/>
    <w:rsid w:val="080428F1"/>
    <w:rsid w:val="08042A46"/>
    <w:rsid w:val="08042AAE"/>
    <w:rsid w:val="08042B12"/>
    <w:rsid w:val="08042B66"/>
    <w:rsid w:val="08042D1D"/>
    <w:rsid w:val="08042DD5"/>
    <w:rsid w:val="08042E51"/>
    <w:rsid w:val="08042F24"/>
    <w:rsid w:val="08042F99"/>
    <w:rsid w:val="08043061"/>
    <w:rsid w:val="0804309B"/>
    <w:rsid w:val="080432B5"/>
    <w:rsid w:val="08043310"/>
    <w:rsid w:val="0804338D"/>
    <w:rsid w:val="080433AF"/>
    <w:rsid w:val="08043467"/>
    <w:rsid w:val="08043804"/>
    <w:rsid w:val="08043835"/>
    <w:rsid w:val="0804385B"/>
    <w:rsid w:val="08043917"/>
    <w:rsid w:val="08043A7A"/>
    <w:rsid w:val="08043BDD"/>
    <w:rsid w:val="08043CF0"/>
    <w:rsid w:val="08043EA2"/>
    <w:rsid w:val="08044039"/>
    <w:rsid w:val="080440EC"/>
    <w:rsid w:val="08044324"/>
    <w:rsid w:val="0804435F"/>
    <w:rsid w:val="080443EC"/>
    <w:rsid w:val="08044579"/>
    <w:rsid w:val="080445FA"/>
    <w:rsid w:val="0804471A"/>
    <w:rsid w:val="08044747"/>
    <w:rsid w:val="080447A7"/>
    <w:rsid w:val="0804497E"/>
    <w:rsid w:val="08044AAB"/>
    <w:rsid w:val="08044ACD"/>
    <w:rsid w:val="08044B67"/>
    <w:rsid w:val="08044B74"/>
    <w:rsid w:val="08044B76"/>
    <w:rsid w:val="08044C6D"/>
    <w:rsid w:val="08044C8E"/>
    <w:rsid w:val="08044CC3"/>
    <w:rsid w:val="08044CEA"/>
    <w:rsid w:val="08044D4D"/>
    <w:rsid w:val="08044DCA"/>
    <w:rsid w:val="08044DDA"/>
    <w:rsid w:val="08044E2B"/>
    <w:rsid w:val="08044F6B"/>
    <w:rsid w:val="08045034"/>
    <w:rsid w:val="080451DC"/>
    <w:rsid w:val="080451F3"/>
    <w:rsid w:val="080452A7"/>
    <w:rsid w:val="080453F6"/>
    <w:rsid w:val="080455BF"/>
    <w:rsid w:val="0804563F"/>
    <w:rsid w:val="0804582E"/>
    <w:rsid w:val="08045959"/>
    <w:rsid w:val="08045A2C"/>
    <w:rsid w:val="08045BFF"/>
    <w:rsid w:val="08045C09"/>
    <w:rsid w:val="08045D0B"/>
    <w:rsid w:val="08045E15"/>
    <w:rsid w:val="08045E8A"/>
    <w:rsid w:val="08045F29"/>
    <w:rsid w:val="08045F6D"/>
    <w:rsid w:val="080460EF"/>
    <w:rsid w:val="08046263"/>
    <w:rsid w:val="08046274"/>
    <w:rsid w:val="080462DC"/>
    <w:rsid w:val="08046310"/>
    <w:rsid w:val="08046336"/>
    <w:rsid w:val="08046380"/>
    <w:rsid w:val="080465F1"/>
    <w:rsid w:val="080466AC"/>
    <w:rsid w:val="0804680B"/>
    <w:rsid w:val="08046874"/>
    <w:rsid w:val="0804699C"/>
    <w:rsid w:val="080469E2"/>
    <w:rsid w:val="08046AC7"/>
    <w:rsid w:val="08046AD6"/>
    <w:rsid w:val="08046C3B"/>
    <w:rsid w:val="08046E3C"/>
    <w:rsid w:val="08046FD2"/>
    <w:rsid w:val="0804702A"/>
    <w:rsid w:val="0804706B"/>
    <w:rsid w:val="08047107"/>
    <w:rsid w:val="08047263"/>
    <w:rsid w:val="08047275"/>
    <w:rsid w:val="080472AF"/>
    <w:rsid w:val="080472F8"/>
    <w:rsid w:val="08047546"/>
    <w:rsid w:val="08047763"/>
    <w:rsid w:val="08047770"/>
    <w:rsid w:val="08047819"/>
    <w:rsid w:val="080478CC"/>
    <w:rsid w:val="080479DA"/>
    <w:rsid w:val="08047B16"/>
    <w:rsid w:val="08047BD8"/>
    <w:rsid w:val="08047EA7"/>
    <w:rsid w:val="08047F58"/>
    <w:rsid w:val="08047FE8"/>
    <w:rsid w:val="08050070"/>
    <w:rsid w:val="080500C3"/>
    <w:rsid w:val="0805019D"/>
    <w:rsid w:val="08050215"/>
    <w:rsid w:val="0805022E"/>
    <w:rsid w:val="08050369"/>
    <w:rsid w:val="080503DC"/>
    <w:rsid w:val="08050403"/>
    <w:rsid w:val="08050469"/>
    <w:rsid w:val="08050510"/>
    <w:rsid w:val="08050528"/>
    <w:rsid w:val="08050619"/>
    <w:rsid w:val="080506AF"/>
    <w:rsid w:val="08050769"/>
    <w:rsid w:val="08050834"/>
    <w:rsid w:val="0805085C"/>
    <w:rsid w:val="0805085F"/>
    <w:rsid w:val="080509AE"/>
    <w:rsid w:val="08050A2B"/>
    <w:rsid w:val="08050A5A"/>
    <w:rsid w:val="08050AB6"/>
    <w:rsid w:val="08050BAE"/>
    <w:rsid w:val="08050E12"/>
    <w:rsid w:val="08050FD2"/>
    <w:rsid w:val="08051089"/>
    <w:rsid w:val="080510FE"/>
    <w:rsid w:val="08051228"/>
    <w:rsid w:val="08051278"/>
    <w:rsid w:val="08051326"/>
    <w:rsid w:val="0805140D"/>
    <w:rsid w:val="08051870"/>
    <w:rsid w:val="080518EE"/>
    <w:rsid w:val="0805191E"/>
    <w:rsid w:val="08051994"/>
    <w:rsid w:val="08051BD1"/>
    <w:rsid w:val="08051EAE"/>
    <w:rsid w:val="08051F46"/>
    <w:rsid w:val="08052098"/>
    <w:rsid w:val="08052211"/>
    <w:rsid w:val="0805222D"/>
    <w:rsid w:val="08052366"/>
    <w:rsid w:val="0805236F"/>
    <w:rsid w:val="08052414"/>
    <w:rsid w:val="08052418"/>
    <w:rsid w:val="08052483"/>
    <w:rsid w:val="080524FD"/>
    <w:rsid w:val="08052589"/>
    <w:rsid w:val="0805260A"/>
    <w:rsid w:val="08052646"/>
    <w:rsid w:val="08052773"/>
    <w:rsid w:val="08052776"/>
    <w:rsid w:val="080527C7"/>
    <w:rsid w:val="080528D2"/>
    <w:rsid w:val="08052A12"/>
    <w:rsid w:val="08052FC4"/>
    <w:rsid w:val="08053029"/>
    <w:rsid w:val="0805303A"/>
    <w:rsid w:val="0805303C"/>
    <w:rsid w:val="080530D2"/>
    <w:rsid w:val="080530EC"/>
    <w:rsid w:val="08053201"/>
    <w:rsid w:val="080533C0"/>
    <w:rsid w:val="080534B5"/>
    <w:rsid w:val="080535F1"/>
    <w:rsid w:val="080536DC"/>
    <w:rsid w:val="0805393C"/>
    <w:rsid w:val="08053BD5"/>
    <w:rsid w:val="08053CFC"/>
    <w:rsid w:val="08053D11"/>
    <w:rsid w:val="08053D4B"/>
    <w:rsid w:val="08053E1F"/>
    <w:rsid w:val="08053F28"/>
    <w:rsid w:val="08054020"/>
    <w:rsid w:val="0805414C"/>
    <w:rsid w:val="080542BA"/>
    <w:rsid w:val="080542C9"/>
    <w:rsid w:val="0805439C"/>
    <w:rsid w:val="080543B0"/>
    <w:rsid w:val="080543EB"/>
    <w:rsid w:val="0805441C"/>
    <w:rsid w:val="080544C3"/>
    <w:rsid w:val="0805451A"/>
    <w:rsid w:val="08054557"/>
    <w:rsid w:val="080545A8"/>
    <w:rsid w:val="0805462B"/>
    <w:rsid w:val="0805476A"/>
    <w:rsid w:val="0805484E"/>
    <w:rsid w:val="08054872"/>
    <w:rsid w:val="08054A91"/>
    <w:rsid w:val="08054B3A"/>
    <w:rsid w:val="08054C0A"/>
    <w:rsid w:val="08054DAC"/>
    <w:rsid w:val="08054FCE"/>
    <w:rsid w:val="0805501B"/>
    <w:rsid w:val="080550D6"/>
    <w:rsid w:val="08055101"/>
    <w:rsid w:val="08055320"/>
    <w:rsid w:val="0805551B"/>
    <w:rsid w:val="08055540"/>
    <w:rsid w:val="0805563F"/>
    <w:rsid w:val="080556EF"/>
    <w:rsid w:val="0805577F"/>
    <w:rsid w:val="08055844"/>
    <w:rsid w:val="080558A1"/>
    <w:rsid w:val="080558F5"/>
    <w:rsid w:val="080559F9"/>
    <w:rsid w:val="08055B4D"/>
    <w:rsid w:val="08055BBE"/>
    <w:rsid w:val="08055C31"/>
    <w:rsid w:val="08055D41"/>
    <w:rsid w:val="08055D71"/>
    <w:rsid w:val="08055FC9"/>
    <w:rsid w:val="080561B1"/>
    <w:rsid w:val="08056314"/>
    <w:rsid w:val="08056315"/>
    <w:rsid w:val="080564BD"/>
    <w:rsid w:val="08056550"/>
    <w:rsid w:val="0805669D"/>
    <w:rsid w:val="08056855"/>
    <w:rsid w:val="08056893"/>
    <w:rsid w:val="08056915"/>
    <w:rsid w:val="0805694C"/>
    <w:rsid w:val="08056AFD"/>
    <w:rsid w:val="08056B36"/>
    <w:rsid w:val="08056B4C"/>
    <w:rsid w:val="08056C02"/>
    <w:rsid w:val="08056D80"/>
    <w:rsid w:val="08056D90"/>
    <w:rsid w:val="08056E6C"/>
    <w:rsid w:val="08057003"/>
    <w:rsid w:val="0805702C"/>
    <w:rsid w:val="080570DD"/>
    <w:rsid w:val="08057106"/>
    <w:rsid w:val="080573ED"/>
    <w:rsid w:val="08057425"/>
    <w:rsid w:val="0805758B"/>
    <w:rsid w:val="08057796"/>
    <w:rsid w:val="080579EA"/>
    <w:rsid w:val="08057A6B"/>
    <w:rsid w:val="08057A92"/>
    <w:rsid w:val="08057CD1"/>
    <w:rsid w:val="08057D76"/>
    <w:rsid w:val="08057EB1"/>
    <w:rsid w:val="08060185"/>
    <w:rsid w:val="080601EC"/>
    <w:rsid w:val="08060239"/>
    <w:rsid w:val="08060401"/>
    <w:rsid w:val="08060451"/>
    <w:rsid w:val="080605BA"/>
    <w:rsid w:val="0806061A"/>
    <w:rsid w:val="0806064D"/>
    <w:rsid w:val="080606DC"/>
    <w:rsid w:val="08060736"/>
    <w:rsid w:val="08060747"/>
    <w:rsid w:val="08060951"/>
    <w:rsid w:val="08060A26"/>
    <w:rsid w:val="08060A5B"/>
    <w:rsid w:val="08060A9E"/>
    <w:rsid w:val="08060B4F"/>
    <w:rsid w:val="08060B6A"/>
    <w:rsid w:val="08060BBD"/>
    <w:rsid w:val="08060CA8"/>
    <w:rsid w:val="08060E6D"/>
    <w:rsid w:val="08060E78"/>
    <w:rsid w:val="08060EC7"/>
    <w:rsid w:val="08060F53"/>
    <w:rsid w:val="0806108A"/>
    <w:rsid w:val="080611D8"/>
    <w:rsid w:val="08061206"/>
    <w:rsid w:val="080612CE"/>
    <w:rsid w:val="08061362"/>
    <w:rsid w:val="0806149B"/>
    <w:rsid w:val="08061551"/>
    <w:rsid w:val="08061615"/>
    <w:rsid w:val="08061690"/>
    <w:rsid w:val="080616BF"/>
    <w:rsid w:val="080616FB"/>
    <w:rsid w:val="080619F3"/>
    <w:rsid w:val="08061A00"/>
    <w:rsid w:val="08061A44"/>
    <w:rsid w:val="08061AF9"/>
    <w:rsid w:val="08061AFC"/>
    <w:rsid w:val="08061CAD"/>
    <w:rsid w:val="08061D9F"/>
    <w:rsid w:val="08061E27"/>
    <w:rsid w:val="08061EE0"/>
    <w:rsid w:val="08062064"/>
    <w:rsid w:val="08062159"/>
    <w:rsid w:val="080621E9"/>
    <w:rsid w:val="08062245"/>
    <w:rsid w:val="0806272B"/>
    <w:rsid w:val="0806274C"/>
    <w:rsid w:val="08062793"/>
    <w:rsid w:val="08062862"/>
    <w:rsid w:val="08062882"/>
    <w:rsid w:val="08062A30"/>
    <w:rsid w:val="08062B3A"/>
    <w:rsid w:val="08062C09"/>
    <w:rsid w:val="08062D70"/>
    <w:rsid w:val="08062DF8"/>
    <w:rsid w:val="08062E07"/>
    <w:rsid w:val="08062E9A"/>
    <w:rsid w:val="08063075"/>
    <w:rsid w:val="0806319D"/>
    <w:rsid w:val="080631C0"/>
    <w:rsid w:val="08063301"/>
    <w:rsid w:val="080633A7"/>
    <w:rsid w:val="08063407"/>
    <w:rsid w:val="0806341D"/>
    <w:rsid w:val="08063422"/>
    <w:rsid w:val="08063434"/>
    <w:rsid w:val="08063459"/>
    <w:rsid w:val="080634D1"/>
    <w:rsid w:val="080634DD"/>
    <w:rsid w:val="080635CE"/>
    <w:rsid w:val="0806363E"/>
    <w:rsid w:val="0806374D"/>
    <w:rsid w:val="08063860"/>
    <w:rsid w:val="08063A61"/>
    <w:rsid w:val="08063AB5"/>
    <w:rsid w:val="08063C49"/>
    <w:rsid w:val="08063FDD"/>
    <w:rsid w:val="08064094"/>
    <w:rsid w:val="08064246"/>
    <w:rsid w:val="080642F8"/>
    <w:rsid w:val="0806436C"/>
    <w:rsid w:val="08064436"/>
    <w:rsid w:val="08064546"/>
    <w:rsid w:val="080645FC"/>
    <w:rsid w:val="08064665"/>
    <w:rsid w:val="0806467F"/>
    <w:rsid w:val="08064762"/>
    <w:rsid w:val="080649A8"/>
    <w:rsid w:val="08064AE4"/>
    <w:rsid w:val="08064C1E"/>
    <w:rsid w:val="08064C53"/>
    <w:rsid w:val="08064C9A"/>
    <w:rsid w:val="08064E09"/>
    <w:rsid w:val="08064E3B"/>
    <w:rsid w:val="08064E4E"/>
    <w:rsid w:val="08065140"/>
    <w:rsid w:val="080651C0"/>
    <w:rsid w:val="08065242"/>
    <w:rsid w:val="080652E0"/>
    <w:rsid w:val="080652E1"/>
    <w:rsid w:val="080652F4"/>
    <w:rsid w:val="08065307"/>
    <w:rsid w:val="08065340"/>
    <w:rsid w:val="08065347"/>
    <w:rsid w:val="080653AF"/>
    <w:rsid w:val="08065568"/>
    <w:rsid w:val="08065844"/>
    <w:rsid w:val="08065846"/>
    <w:rsid w:val="080658D1"/>
    <w:rsid w:val="0806594B"/>
    <w:rsid w:val="0806597B"/>
    <w:rsid w:val="08065996"/>
    <w:rsid w:val="08065998"/>
    <w:rsid w:val="08065A2D"/>
    <w:rsid w:val="08065AF9"/>
    <w:rsid w:val="08065BD0"/>
    <w:rsid w:val="08065DC5"/>
    <w:rsid w:val="08065E04"/>
    <w:rsid w:val="08065E89"/>
    <w:rsid w:val="08065F1D"/>
    <w:rsid w:val="08065F7D"/>
    <w:rsid w:val="08065F88"/>
    <w:rsid w:val="080660AA"/>
    <w:rsid w:val="08066237"/>
    <w:rsid w:val="080663BF"/>
    <w:rsid w:val="080663F4"/>
    <w:rsid w:val="080665E2"/>
    <w:rsid w:val="080666BC"/>
    <w:rsid w:val="080666C7"/>
    <w:rsid w:val="080669C7"/>
    <w:rsid w:val="08066A72"/>
    <w:rsid w:val="08066ACB"/>
    <w:rsid w:val="08066B47"/>
    <w:rsid w:val="08066D23"/>
    <w:rsid w:val="08066D29"/>
    <w:rsid w:val="08066D4C"/>
    <w:rsid w:val="08066E16"/>
    <w:rsid w:val="08066E40"/>
    <w:rsid w:val="08066F9F"/>
    <w:rsid w:val="0806702A"/>
    <w:rsid w:val="08067334"/>
    <w:rsid w:val="080673BE"/>
    <w:rsid w:val="08067508"/>
    <w:rsid w:val="080676AE"/>
    <w:rsid w:val="08067AFA"/>
    <w:rsid w:val="08067B10"/>
    <w:rsid w:val="08067BDB"/>
    <w:rsid w:val="08067BF0"/>
    <w:rsid w:val="08067C6F"/>
    <w:rsid w:val="08067CBB"/>
    <w:rsid w:val="08067E53"/>
    <w:rsid w:val="08067E85"/>
    <w:rsid w:val="0807005F"/>
    <w:rsid w:val="0807011E"/>
    <w:rsid w:val="080704B5"/>
    <w:rsid w:val="0807050D"/>
    <w:rsid w:val="08070526"/>
    <w:rsid w:val="08070615"/>
    <w:rsid w:val="080706C1"/>
    <w:rsid w:val="08070846"/>
    <w:rsid w:val="080708F6"/>
    <w:rsid w:val="0807090A"/>
    <w:rsid w:val="08070926"/>
    <w:rsid w:val="080709D3"/>
    <w:rsid w:val="08070A2D"/>
    <w:rsid w:val="08070A73"/>
    <w:rsid w:val="08070ADA"/>
    <w:rsid w:val="08070BCB"/>
    <w:rsid w:val="08070BE4"/>
    <w:rsid w:val="08070C28"/>
    <w:rsid w:val="08070D95"/>
    <w:rsid w:val="08070E47"/>
    <w:rsid w:val="08070F1F"/>
    <w:rsid w:val="08070F65"/>
    <w:rsid w:val="08070FD9"/>
    <w:rsid w:val="08071071"/>
    <w:rsid w:val="080711DB"/>
    <w:rsid w:val="08071211"/>
    <w:rsid w:val="08071242"/>
    <w:rsid w:val="08071246"/>
    <w:rsid w:val="080712CF"/>
    <w:rsid w:val="080713D0"/>
    <w:rsid w:val="08071411"/>
    <w:rsid w:val="08071459"/>
    <w:rsid w:val="08071546"/>
    <w:rsid w:val="08071648"/>
    <w:rsid w:val="0807174F"/>
    <w:rsid w:val="08071879"/>
    <w:rsid w:val="0807195E"/>
    <w:rsid w:val="08071A01"/>
    <w:rsid w:val="08071B2A"/>
    <w:rsid w:val="08071B65"/>
    <w:rsid w:val="08071B87"/>
    <w:rsid w:val="08071C2D"/>
    <w:rsid w:val="08071D6F"/>
    <w:rsid w:val="08071DF4"/>
    <w:rsid w:val="08071EFD"/>
    <w:rsid w:val="0807211B"/>
    <w:rsid w:val="0807211D"/>
    <w:rsid w:val="0807212A"/>
    <w:rsid w:val="0807219A"/>
    <w:rsid w:val="080722B0"/>
    <w:rsid w:val="080723DF"/>
    <w:rsid w:val="0807241F"/>
    <w:rsid w:val="0807252E"/>
    <w:rsid w:val="08072564"/>
    <w:rsid w:val="08072650"/>
    <w:rsid w:val="0807267F"/>
    <w:rsid w:val="080727B0"/>
    <w:rsid w:val="080729B3"/>
    <w:rsid w:val="08072A86"/>
    <w:rsid w:val="08072A9B"/>
    <w:rsid w:val="08072AC1"/>
    <w:rsid w:val="08072AC8"/>
    <w:rsid w:val="08072B2F"/>
    <w:rsid w:val="08072B46"/>
    <w:rsid w:val="08072BC0"/>
    <w:rsid w:val="08072C0F"/>
    <w:rsid w:val="08072D82"/>
    <w:rsid w:val="08072DED"/>
    <w:rsid w:val="08072E1F"/>
    <w:rsid w:val="08072E81"/>
    <w:rsid w:val="08072EE5"/>
    <w:rsid w:val="08072F4B"/>
    <w:rsid w:val="08073220"/>
    <w:rsid w:val="0807325E"/>
    <w:rsid w:val="08073335"/>
    <w:rsid w:val="08073356"/>
    <w:rsid w:val="080735A6"/>
    <w:rsid w:val="080735B9"/>
    <w:rsid w:val="0807366F"/>
    <w:rsid w:val="08073732"/>
    <w:rsid w:val="0807374B"/>
    <w:rsid w:val="08073A51"/>
    <w:rsid w:val="08073A73"/>
    <w:rsid w:val="08073B1C"/>
    <w:rsid w:val="08073B36"/>
    <w:rsid w:val="08073B5C"/>
    <w:rsid w:val="08073C7E"/>
    <w:rsid w:val="08073CF6"/>
    <w:rsid w:val="08073E01"/>
    <w:rsid w:val="08073E35"/>
    <w:rsid w:val="08073F16"/>
    <w:rsid w:val="08074014"/>
    <w:rsid w:val="08074092"/>
    <w:rsid w:val="08074183"/>
    <w:rsid w:val="08074191"/>
    <w:rsid w:val="080741E1"/>
    <w:rsid w:val="080742F5"/>
    <w:rsid w:val="08074306"/>
    <w:rsid w:val="08074400"/>
    <w:rsid w:val="0807444C"/>
    <w:rsid w:val="080744CF"/>
    <w:rsid w:val="0807452F"/>
    <w:rsid w:val="08074562"/>
    <w:rsid w:val="080745C7"/>
    <w:rsid w:val="08074986"/>
    <w:rsid w:val="080749EA"/>
    <w:rsid w:val="08074AB8"/>
    <w:rsid w:val="08074AF7"/>
    <w:rsid w:val="08074B1C"/>
    <w:rsid w:val="08074C3F"/>
    <w:rsid w:val="08074D10"/>
    <w:rsid w:val="08074D83"/>
    <w:rsid w:val="08074DEC"/>
    <w:rsid w:val="08074E39"/>
    <w:rsid w:val="08074F7B"/>
    <w:rsid w:val="08075072"/>
    <w:rsid w:val="08075074"/>
    <w:rsid w:val="080750B0"/>
    <w:rsid w:val="08075206"/>
    <w:rsid w:val="08075208"/>
    <w:rsid w:val="080752F5"/>
    <w:rsid w:val="080755F4"/>
    <w:rsid w:val="08075608"/>
    <w:rsid w:val="080756AD"/>
    <w:rsid w:val="08075836"/>
    <w:rsid w:val="080758C7"/>
    <w:rsid w:val="08075BFC"/>
    <w:rsid w:val="08075C11"/>
    <w:rsid w:val="08075C2B"/>
    <w:rsid w:val="08075C31"/>
    <w:rsid w:val="08075D90"/>
    <w:rsid w:val="08075EFF"/>
    <w:rsid w:val="08075F85"/>
    <w:rsid w:val="08075F96"/>
    <w:rsid w:val="08075FF4"/>
    <w:rsid w:val="0807614B"/>
    <w:rsid w:val="08076203"/>
    <w:rsid w:val="0807626A"/>
    <w:rsid w:val="080762ED"/>
    <w:rsid w:val="08076523"/>
    <w:rsid w:val="0807677A"/>
    <w:rsid w:val="080767B1"/>
    <w:rsid w:val="080769A7"/>
    <w:rsid w:val="08076A4D"/>
    <w:rsid w:val="08076AEE"/>
    <w:rsid w:val="08076B88"/>
    <w:rsid w:val="08076C56"/>
    <w:rsid w:val="08076CB5"/>
    <w:rsid w:val="08076E16"/>
    <w:rsid w:val="08076F08"/>
    <w:rsid w:val="08077050"/>
    <w:rsid w:val="08077132"/>
    <w:rsid w:val="080773D4"/>
    <w:rsid w:val="08077434"/>
    <w:rsid w:val="080774B9"/>
    <w:rsid w:val="080774BD"/>
    <w:rsid w:val="080776A1"/>
    <w:rsid w:val="080779C8"/>
    <w:rsid w:val="08077A18"/>
    <w:rsid w:val="08077A4D"/>
    <w:rsid w:val="08077A5F"/>
    <w:rsid w:val="08077C38"/>
    <w:rsid w:val="08077D4E"/>
    <w:rsid w:val="08077DEB"/>
    <w:rsid w:val="08077E82"/>
    <w:rsid w:val="08080010"/>
    <w:rsid w:val="080801E0"/>
    <w:rsid w:val="080801EA"/>
    <w:rsid w:val="080802AC"/>
    <w:rsid w:val="0808034C"/>
    <w:rsid w:val="08080499"/>
    <w:rsid w:val="0808060C"/>
    <w:rsid w:val="0808065D"/>
    <w:rsid w:val="080806A1"/>
    <w:rsid w:val="08080747"/>
    <w:rsid w:val="0808079D"/>
    <w:rsid w:val="08080880"/>
    <w:rsid w:val="080809D6"/>
    <w:rsid w:val="08080AD5"/>
    <w:rsid w:val="08080ADF"/>
    <w:rsid w:val="08080C6D"/>
    <w:rsid w:val="08080CA4"/>
    <w:rsid w:val="08080D03"/>
    <w:rsid w:val="08080DA9"/>
    <w:rsid w:val="08080DE8"/>
    <w:rsid w:val="08080FB3"/>
    <w:rsid w:val="080811E8"/>
    <w:rsid w:val="080812F6"/>
    <w:rsid w:val="0808138F"/>
    <w:rsid w:val="080813E9"/>
    <w:rsid w:val="0808146B"/>
    <w:rsid w:val="08081527"/>
    <w:rsid w:val="08081624"/>
    <w:rsid w:val="0808171D"/>
    <w:rsid w:val="080818C3"/>
    <w:rsid w:val="08081A77"/>
    <w:rsid w:val="08081E1D"/>
    <w:rsid w:val="08081E55"/>
    <w:rsid w:val="08081EDC"/>
    <w:rsid w:val="08082010"/>
    <w:rsid w:val="080820BD"/>
    <w:rsid w:val="080820BE"/>
    <w:rsid w:val="0808219F"/>
    <w:rsid w:val="080823E7"/>
    <w:rsid w:val="08082441"/>
    <w:rsid w:val="080824AE"/>
    <w:rsid w:val="080825A1"/>
    <w:rsid w:val="08082840"/>
    <w:rsid w:val="08082883"/>
    <w:rsid w:val="08082AC2"/>
    <w:rsid w:val="08082ACE"/>
    <w:rsid w:val="08082B0E"/>
    <w:rsid w:val="08082CF4"/>
    <w:rsid w:val="08082CFA"/>
    <w:rsid w:val="08083127"/>
    <w:rsid w:val="08083252"/>
    <w:rsid w:val="080833B8"/>
    <w:rsid w:val="08083579"/>
    <w:rsid w:val="080835E5"/>
    <w:rsid w:val="08083901"/>
    <w:rsid w:val="08083923"/>
    <w:rsid w:val="080839C7"/>
    <w:rsid w:val="08083A76"/>
    <w:rsid w:val="08083B03"/>
    <w:rsid w:val="08083B87"/>
    <w:rsid w:val="08083B89"/>
    <w:rsid w:val="08083BF1"/>
    <w:rsid w:val="08083C7B"/>
    <w:rsid w:val="08083D8A"/>
    <w:rsid w:val="08083DC8"/>
    <w:rsid w:val="08083DC9"/>
    <w:rsid w:val="08083DF7"/>
    <w:rsid w:val="08083E64"/>
    <w:rsid w:val="08083ECB"/>
    <w:rsid w:val="08083F0E"/>
    <w:rsid w:val="0808406A"/>
    <w:rsid w:val="08084205"/>
    <w:rsid w:val="0808428E"/>
    <w:rsid w:val="08084360"/>
    <w:rsid w:val="0808438B"/>
    <w:rsid w:val="080844A8"/>
    <w:rsid w:val="080844C7"/>
    <w:rsid w:val="0808450A"/>
    <w:rsid w:val="08084559"/>
    <w:rsid w:val="0808478B"/>
    <w:rsid w:val="0808484D"/>
    <w:rsid w:val="08084878"/>
    <w:rsid w:val="0808487E"/>
    <w:rsid w:val="0808498C"/>
    <w:rsid w:val="08084AB8"/>
    <w:rsid w:val="08084D3D"/>
    <w:rsid w:val="08084D56"/>
    <w:rsid w:val="08084D7D"/>
    <w:rsid w:val="08084E02"/>
    <w:rsid w:val="08084E0D"/>
    <w:rsid w:val="08084EDD"/>
    <w:rsid w:val="08084F66"/>
    <w:rsid w:val="08084F88"/>
    <w:rsid w:val="08085018"/>
    <w:rsid w:val="080851F1"/>
    <w:rsid w:val="080854B4"/>
    <w:rsid w:val="080854FA"/>
    <w:rsid w:val="080854FC"/>
    <w:rsid w:val="08085513"/>
    <w:rsid w:val="080855C3"/>
    <w:rsid w:val="080855F8"/>
    <w:rsid w:val="08085738"/>
    <w:rsid w:val="08085740"/>
    <w:rsid w:val="08085763"/>
    <w:rsid w:val="08085771"/>
    <w:rsid w:val="08085830"/>
    <w:rsid w:val="08085865"/>
    <w:rsid w:val="080858A3"/>
    <w:rsid w:val="080858D4"/>
    <w:rsid w:val="08085A48"/>
    <w:rsid w:val="08085BB3"/>
    <w:rsid w:val="08085C23"/>
    <w:rsid w:val="08085C88"/>
    <w:rsid w:val="08085DEA"/>
    <w:rsid w:val="08085EA5"/>
    <w:rsid w:val="080861EA"/>
    <w:rsid w:val="08086291"/>
    <w:rsid w:val="0808630F"/>
    <w:rsid w:val="080863B1"/>
    <w:rsid w:val="080863E5"/>
    <w:rsid w:val="080865D5"/>
    <w:rsid w:val="080865F8"/>
    <w:rsid w:val="08086660"/>
    <w:rsid w:val="08086688"/>
    <w:rsid w:val="080868F8"/>
    <w:rsid w:val="080868FA"/>
    <w:rsid w:val="08086928"/>
    <w:rsid w:val="08086935"/>
    <w:rsid w:val="08086986"/>
    <w:rsid w:val="08086E21"/>
    <w:rsid w:val="08086F6B"/>
    <w:rsid w:val="08087028"/>
    <w:rsid w:val="08087095"/>
    <w:rsid w:val="08087149"/>
    <w:rsid w:val="0808742E"/>
    <w:rsid w:val="08087487"/>
    <w:rsid w:val="0808753E"/>
    <w:rsid w:val="08087591"/>
    <w:rsid w:val="080875E6"/>
    <w:rsid w:val="08087676"/>
    <w:rsid w:val="0808777D"/>
    <w:rsid w:val="080877F2"/>
    <w:rsid w:val="08087A97"/>
    <w:rsid w:val="08087B2C"/>
    <w:rsid w:val="08087C33"/>
    <w:rsid w:val="08087D07"/>
    <w:rsid w:val="08087DEF"/>
    <w:rsid w:val="08087E89"/>
    <w:rsid w:val="08087FC0"/>
    <w:rsid w:val="0809003E"/>
    <w:rsid w:val="0809020A"/>
    <w:rsid w:val="080902D7"/>
    <w:rsid w:val="080903D3"/>
    <w:rsid w:val="0809058C"/>
    <w:rsid w:val="0809059F"/>
    <w:rsid w:val="080908CF"/>
    <w:rsid w:val="08090A05"/>
    <w:rsid w:val="08090B43"/>
    <w:rsid w:val="08090BD9"/>
    <w:rsid w:val="08090BED"/>
    <w:rsid w:val="08090C90"/>
    <w:rsid w:val="08090DF9"/>
    <w:rsid w:val="08090E03"/>
    <w:rsid w:val="08090ED4"/>
    <w:rsid w:val="08090ED5"/>
    <w:rsid w:val="08090F06"/>
    <w:rsid w:val="08091004"/>
    <w:rsid w:val="08091223"/>
    <w:rsid w:val="08091259"/>
    <w:rsid w:val="080912D9"/>
    <w:rsid w:val="080912F6"/>
    <w:rsid w:val="08091388"/>
    <w:rsid w:val="08091393"/>
    <w:rsid w:val="080913CC"/>
    <w:rsid w:val="0809141F"/>
    <w:rsid w:val="080914C8"/>
    <w:rsid w:val="080915B8"/>
    <w:rsid w:val="080915D1"/>
    <w:rsid w:val="0809174C"/>
    <w:rsid w:val="08091805"/>
    <w:rsid w:val="08091ADC"/>
    <w:rsid w:val="08091B9C"/>
    <w:rsid w:val="08091D12"/>
    <w:rsid w:val="08091DC4"/>
    <w:rsid w:val="08091DD9"/>
    <w:rsid w:val="08091E71"/>
    <w:rsid w:val="08091EBE"/>
    <w:rsid w:val="08091F1D"/>
    <w:rsid w:val="080920A1"/>
    <w:rsid w:val="08092123"/>
    <w:rsid w:val="08092174"/>
    <w:rsid w:val="08092186"/>
    <w:rsid w:val="08092355"/>
    <w:rsid w:val="080923D7"/>
    <w:rsid w:val="080925BC"/>
    <w:rsid w:val="08092773"/>
    <w:rsid w:val="0809281A"/>
    <w:rsid w:val="0809282B"/>
    <w:rsid w:val="0809289A"/>
    <w:rsid w:val="080928B1"/>
    <w:rsid w:val="08092A11"/>
    <w:rsid w:val="08092BF9"/>
    <w:rsid w:val="08092C96"/>
    <w:rsid w:val="08092DD5"/>
    <w:rsid w:val="08092EAA"/>
    <w:rsid w:val="08093007"/>
    <w:rsid w:val="08093080"/>
    <w:rsid w:val="08093099"/>
    <w:rsid w:val="080930E5"/>
    <w:rsid w:val="0809313E"/>
    <w:rsid w:val="0809321E"/>
    <w:rsid w:val="080932F2"/>
    <w:rsid w:val="0809353C"/>
    <w:rsid w:val="0809363A"/>
    <w:rsid w:val="0809363B"/>
    <w:rsid w:val="080936BF"/>
    <w:rsid w:val="08093712"/>
    <w:rsid w:val="080939C5"/>
    <w:rsid w:val="08093F30"/>
    <w:rsid w:val="08093FE6"/>
    <w:rsid w:val="08094044"/>
    <w:rsid w:val="0809407D"/>
    <w:rsid w:val="0809427F"/>
    <w:rsid w:val="08094373"/>
    <w:rsid w:val="0809442E"/>
    <w:rsid w:val="0809449F"/>
    <w:rsid w:val="08094689"/>
    <w:rsid w:val="08094725"/>
    <w:rsid w:val="080947A0"/>
    <w:rsid w:val="08094B25"/>
    <w:rsid w:val="08094B5E"/>
    <w:rsid w:val="08094B60"/>
    <w:rsid w:val="08094BED"/>
    <w:rsid w:val="08094C1C"/>
    <w:rsid w:val="08094D4D"/>
    <w:rsid w:val="08094D4E"/>
    <w:rsid w:val="0809531D"/>
    <w:rsid w:val="0809554D"/>
    <w:rsid w:val="08095580"/>
    <w:rsid w:val="08095626"/>
    <w:rsid w:val="0809565A"/>
    <w:rsid w:val="0809579A"/>
    <w:rsid w:val="080958B7"/>
    <w:rsid w:val="080959A0"/>
    <w:rsid w:val="080959FC"/>
    <w:rsid w:val="08095A95"/>
    <w:rsid w:val="08095B0A"/>
    <w:rsid w:val="08095B8D"/>
    <w:rsid w:val="08095BE2"/>
    <w:rsid w:val="08095BE6"/>
    <w:rsid w:val="08095CE0"/>
    <w:rsid w:val="08095D8E"/>
    <w:rsid w:val="08095E46"/>
    <w:rsid w:val="08096065"/>
    <w:rsid w:val="0809608F"/>
    <w:rsid w:val="080960AF"/>
    <w:rsid w:val="08096118"/>
    <w:rsid w:val="080961FA"/>
    <w:rsid w:val="0809621B"/>
    <w:rsid w:val="08096251"/>
    <w:rsid w:val="08096471"/>
    <w:rsid w:val="080964D4"/>
    <w:rsid w:val="080964EB"/>
    <w:rsid w:val="08096733"/>
    <w:rsid w:val="08096803"/>
    <w:rsid w:val="08096947"/>
    <w:rsid w:val="0809694A"/>
    <w:rsid w:val="0809699B"/>
    <w:rsid w:val="08096C03"/>
    <w:rsid w:val="08096D99"/>
    <w:rsid w:val="08096DCE"/>
    <w:rsid w:val="08096ED6"/>
    <w:rsid w:val="08096F1C"/>
    <w:rsid w:val="08096F72"/>
    <w:rsid w:val="08096FFF"/>
    <w:rsid w:val="080971E4"/>
    <w:rsid w:val="080972CE"/>
    <w:rsid w:val="080973BA"/>
    <w:rsid w:val="08097523"/>
    <w:rsid w:val="08097576"/>
    <w:rsid w:val="08097640"/>
    <w:rsid w:val="08097661"/>
    <w:rsid w:val="080976D3"/>
    <w:rsid w:val="08097864"/>
    <w:rsid w:val="08097A90"/>
    <w:rsid w:val="08097B10"/>
    <w:rsid w:val="08097B77"/>
    <w:rsid w:val="08097C1A"/>
    <w:rsid w:val="08097C88"/>
    <w:rsid w:val="08097C8C"/>
    <w:rsid w:val="08097D4A"/>
    <w:rsid w:val="08097DFD"/>
    <w:rsid w:val="08097EB4"/>
    <w:rsid w:val="08097EDA"/>
    <w:rsid w:val="08097F0B"/>
    <w:rsid w:val="080A01AF"/>
    <w:rsid w:val="080A02C6"/>
    <w:rsid w:val="080A0335"/>
    <w:rsid w:val="080A0363"/>
    <w:rsid w:val="080A038A"/>
    <w:rsid w:val="080A03B8"/>
    <w:rsid w:val="080A03D8"/>
    <w:rsid w:val="080A0449"/>
    <w:rsid w:val="080A08D3"/>
    <w:rsid w:val="080A09E0"/>
    <w:rsid w:val="080A0AC0"/>
    <w:rsid w:val="080A0B5E"/>
    <w:rsid w:val="080A0C41"/>
    <w:rsid w:val="080A0C43"/>
    <w:rsid w:val="080A0F4F"/>
    <w:rsid w:val="080A0F85"/>
    <w:rsid w:val="080A1079"/>
    <w:rsid w:val="080A10CF"/>
    <w:rsid w:val="080A11F5"/>
    <w:rsid w:val="080A125F"/>
    <w:rsid w:val="080A12BA"/>
    <w:rsid w:val="080A1445"/>
    <w:rsid w:val="080A15A4"/>
    <w:rsid w:val="080A1678"/>
    <w:rsid w:val="080A178F"/>
    <w:rsid w:val="080A17F0"/>
    <w:rsid w:val="080A18AA"/>
    <w:rsid w:val="080A196E"/>
    <w:rsid w:val="080A1A50"/>
    <w:rsid w:val="080A1C7C"/>
    <w:rsid w:val="080A1CCF"/>
    <w:rsid w:val="080A1D91"/>
    <w:rsid w:val="080A1DAC"/>
    <w:rsid w:val="080A1DED"/>
    <w:rsid w:val="080A1EA5"/>
    <w:rsid w:val="080A1EA7"/>
    <w:rsid w:val="080A1EE3"/>
    <w:rsid w:val="080A1F62"/>
    <w:rsid w:val="080A21E9"/>
    <w:rsid w:val="080A227C"/>
    <w:rsid w:val="080A22EF"/>
    <w:rsid w:val="080A247A"/>
    <w:rsid w:val="080A24CD"/>
    <w:rsid w:val="080A24D1"/>
    <w:rsid w:val="080A2518"/>
    <w:rsid w:val="080A255B"/>
    <w:rsid w:val="080A25CA"/>
    <w:rsid w:val="080A261A"/>
    <w:rsid w:val="080A26DF"/>
    <w:rsid w:val="080A28E4"/>
    <w:rsid w:val="080A2981"/>
    <w:rsid w:val="080A29A3"/>
    <w:rsid w:val="080A29FF"/>
    <w:rsid w:val="080A2A1C"/>
    <w:rsid w:val="080A2AA5"/>
    <w:rsid w:val="080A2AE1"/>
    <w:rsid w:val="080A2B45"/>
    <w:rsid w:val="080A2DB7"/>
    <w:rsid w:val="080A2E98"/>
    <w:rsid w:val="080A2ECE"/>
    <w:rsid w:val="080A3049"/>
    <w:rsid w:val="080A317A"/>
    <w:rsid w:val="080A319B"/>
    <w:rsid w:val="080A3214"/>
    <w:rsid w:val="080A3253"/>
    <w:rsid w:val="080A3261"/>
    <w:rsid w:val="080A328A"/>
    <w:rsid w:val="080A3521"/>
    <w:rsid w:val="080A352E"/>
    <w:rsid w:val="080A3623"/>
    <w:rsid w:val="080A36DF"/>
    <w:rsid w:val="080A36E1"/>
    <w:rsid w:val="080A36FA"/>
    <w:rsid w:val="080A37AC"/>
    <w:rsid w:val="080A37DA"/>
    <w:rsid w:val="080A3947"/>
    <w:rsid w:val="080A3A25"/>
    <w:rsid w:val="080A3A3C"/>
    <w:rsid w:val="080A3A52"/>
    <w:rsid w:val="080A3A7E"/>
    <w:rsid w:val="080A3AB6"/>
    <w:rsid w:val="080A3B07"/>
    <w:rsid w:val="080A3B7F"/>
    <w:rsid w:val="080A3BA0"/>
    <w:rsid w:val="080A3C17"/>
    <w:rsid w:val="080A3C87"/>
    <w:rsid w:val="080A3ED5"/>
    <w:rsid w:val="080A3F4A"/>
    <w:rsid w:val="080A3F57"/>
    <w:rsid w:val="080A3F68"/>
    <w:rsid w:val="080A3F81"/>
    <w:rsid w:val="080A41F5"/>
    <w:rsid w:val="080A42CC"/>
    <w:rsid w:val="080A4339"/>
    <w:rsid w:val="080A439A"/>
    <w:rsid w:val="080A4467"/>
    <w:rsid w:val="080A4567"/>
    <w:rsid w:val="080A4683"/>
    <w:rsid w:val="080A48E1"/>
    <w:rsid w:val="080A4A1C"/>
    <w:rsid w:val="080A4A7E"/>
    <w:rsid w:val="080A4BBB"/>
    <w:rsid w:val="080A4DD8"/>
    <w:rsid w:val="080A4EC2"/>
    <w:rsid w:val="080A4F0A"/>
    <w:rsid w:val="080A4F9E"/>
    <w:rsid w:val="080A4FA0"/>
    <w:rsid w:val="080A5084"/>
    <w:rsid w:val="080A5287"/>
    <w:rsid w:val="080A52FB"/>
    <w:rsid w:val="080A540E"/>
    <w:rsid w:val="080A549F"/>
    <w:rsid w:val="080A54B0"/>
    <w:rsid w:val="080A54B8"/>
    <w:rsid w:val="080A54F0"/>
    <w:rsid w:val="080A5829"/>
    <w:rsid w:val="080A585F"/>
    <w:rsid w:val="080A58FE"/>
    <w:rsid w:val="080A5998"/>
    <w:rsid w:val="080A59D5"/>
    <w:rsid w:val="080A5CE1"/>
    <w:rsid w:val="080A5F6D"/>
    <w:rsid w:val="080A6152"/>
    <w:rsid w:val="080A61BC"/>
    <w:rsid w:val="080A6201"/>
    <w:rsid w:val="080A6228"/>
    <w:rsid w:val="080A62A0"/>
    <w:rsid w:val="080A62AA"/>
    <w:rsid w:val="080A63B0"/>
    <w:rsid w:val="080A63B1"/>
    <w:rsid w:val="080A64E8"/>
    <w:rsid w:val="080A6502"/>
    <w:rsid w:val="080A6529"/>
    <w:rsid w:val="080A659D"/>
    <w:rsid w:val="080A660D"/>
    <w:rsid w:val="080A679C"/>
    <w:rsid w:val="080A67A1"/>
    <w:rsid w:val="080A685D"/>
    <w:rsid w:val="080A6885"/>
    <w:rsid w:val="080A6898"/>
    <w:rsid w:val="080A6912"/>
    <w:rsid w:val="080A698C"/>
    <w:rsid w:val="080A6A4C"/>
    <w:rsid w:val="080A6ACA"/>
    <w:rsid w:val="080A6E02"/>
    <w:rsid w:val="080A6E5F"/>
    <w:rsid w:val="080A6E60"/>
    <w:rsid w:val="080A6EF4"/>
    <w:rsid w:val="080A7033"/>
    <w:rsid w:val="080A70D7"/>
    <w:rsid w:val="080A71C1"/>
    <w:rsid w:val="080A71E8"/>
    <w:rsid w:val="080A71FA"/>
    <w:rsid w:val="080A74A1"/>
    <w:rsid w:val="080A759E"/>
    <w:rsid w:val="080A76E5"/>
    <w:rsid w:val="080A7909"/>
    <w:rsid w:val="080A7A42"/>
    <w:rsid w:val="080A7ADA"/>
    <w:rsid w:val="080A7AFC"/>
    <w:rsid w:val="080A7B60"/>
    <w:rsid w:val="080A7B76"/>
    <w:rsid w:val="080A7B88"/>
    <w:rsid w:val="080A7D15"/>
    <w:rsid w:val="080A7DD9"/>
    <w:rsid w:val="080A7E5D"/>
    <w:rsid w:val="080A7F62"/>
    <w:rsid w:val="080B001D"/>
    <w:rsid w:val="080B00B9"/>
    <w:rsid w:val="080B0195"/>
    <w:rsid w:val="080B024A"/>
    <w:rsid w:val="080B0299"/>
    <w:rsid w:val="080B03B8"/>
    <w:rsid w:val="080B041D"/>
    <w:rsid w:val="080B047C"/>
    <w:rsid w:val="080B0511"/>
    <w:rsid w:val="080B06D8"/>
    <w:rsid w:val="080B0789"/>
    <w:rsid w:val="080B0AD0"/>
    <w:rsid w:val="080B0B3E"/>
    <w:rsid w:val="080B0B76"/>
    <w:rsid w:val="080B0F91"/>
    <w:rsid w:val="080B1207"/>
    <w:rsid w:val="080B1326"/>
    <w:rsid w:val="080B1358"/>
    <w:rsid w:val="080B14CD"/>
    <w:rsid w:val="080B150C"/>
    <w:rsid w:val="080B187E"/>
    <w:rsid w:val="080B188B"/>
    <w:rsid w:val="080B1ACA"/>
    <w:rsid w:val="080B1B58"/>
    <w:rsid w:val="080B1F28"/>
    <w:rsid w:val="080B22BF"/>
    <w:rsid w:val="080B22D1"/>
    <w:rsid w:val="080B25F2"/>
    <w:rsid w:val="080B2692"/>
    <w:rsid w:val="080B26EC"/>
    <w:rsid w:val="080B26EE"/>
    <w:rsid w:val="080B2864"/>
    <w:rsid w:val="080B28AE"/>
    <w:rsid w:val="080B2939"/>
    <w:rsid w:val="080B2A5B"/>
    <w:rsid w:val="080B2A71"/>
    <w:rsid w:val="080B2BBE"/>
    <w:rsid w:val="080B2BF7"/>
    <w:rsid w:val="080B2C24"/>
    <w:rsid w:val="080B2D6B"/>
    <w:rsid w:val="080B2E7D"/>
    <w:rsid w:val="080B2E9A"/>
    <w:rsid w:val="080B2F45"/>
    <w:rsid w:val="080B2FC1"/>
    <w:rsid w:val="080B300F"/>
    <w:rsid w:val="080B30B7"/>
    <w:rsid w:val="080B30D7"/>
    <w:rsid w:val="080B30E0"/>
    <w:rsid w:val="080B310D"/>
    <w:rsid w:val="080B315E"/>
    <w:rsid w:val="080B31E4"/>
    <w:rsid w:val="080B3252"/>
    <w:rsid w:val="080B329B"/>
    <w:rsid w:val="080B32A7"/>
    <w:rsid w:val="080B32AE"/>
    <w:rsid w:val="080B32BE"/>
    <w:rsid w:val="080B3638"/>
    <w:rsid w:val="080B36F8"/>
    <w:rsid w:val="080B375F"/>
    <w:rsid w:val="080B3792"/>
    <w:rsid w:val="080B3853"/>
    <w:rsid w:val="080B3899"/>
    <w:rsid w:val="080B38EB"/>
    <w:rsid w:val="080B3961"/>
    <w:rsid w:val="080B3A0A"/>
    <w:rsid w:val="080B3A3A"/>
    <w:rsid w:val="080B3B40"/>
    <w:rsid w:val="080B3BD8"/>
    <w:rsid w:val="080B3C7F"/>
    <w:rsid w:val="080B3CEC"/>
    <w:rsid w:val="080B3CF3"/>
    <w:rsid w:val="080B3D71"/>
    <w:rsid w:val="080B3D92"/>
    <w:rsid w:val="080B3E78"/>
    <w:rsid w:val="080B3EA2"/>
    <w:rsid w:val="080B3EE7"/>
    <w:rsid w:val="080B3F86"/>
    <w:rsid w:val="080B3FF3"/>
    <w:rsid w:val="080B40E7"/>
    <w:rsid w:val="080B4206"/>
    <w:rsid w:val="080B428D"/>
    <w:rsid w:val="080B42B5"/>
    <w:rsid w:val="080B46DF"/>
    <w:rsid w:val="080B4BD1"/>
    <w:rsid w:val="080B4BF4"/>
    <w:rsid w:val="080B4CBA"/>
    <w:rsid w:val="080B4D22"/>
    <w:rsid w:val="080B4E23"/>
    <w:rsid w:val="080B4EDD"/>
    <w:rsid w:val="080B4F45"/>
    <w:rsid w:val="080B4FBE"/>
    <w:rsid w:val="080B5392"/>
    <w:rsid w:val="080B53B6"/>
    <w:rsid w:val="080B547F"/>
    <w:rsid w:val="080B55A7"/>
    <w:rsid w:val="080B5669"/>
    <w:rsid w:val="080B5880"/>
    <w:rsid w:val="080B59B7"/>
    <w:rsid w:val="080B59C0"/>
    <w:rsid w:val="080B5A1A"/>
    <w:rsid w:val="080B5B6F"/>
    <w:rsid w:val="080B5C09"/>
    <w:rsid w:val="080B5E12"/>
    <w:rsid w:val="080B5E24"/>
    <w:rsid w:val="080B5E67"/>
    <w:rsid w:val="080B5EAD"/>
    <w:rsid w:val="080B5EBA"/>
    <w:rsid w:val="080B5F02"/>
    <w:rsid w:val="080B600A"/>
    <w:rsid w:val="080B60B3"/>
    <w:rsid w:val="080B61C2"/>
    <w:rsid w:val="080B6221"/>
    <w:rsid w:val="080B6325"/>
    <w:rsid w:val="080B6326"/>
    <w:rsid w:val="080B64DA"/>
    <w:rsid w:val="080B68C4"/>
    <w:rsid w:val="080B693F"/>
    <w:rsid w:val="080B6AB2"/>
    <w:rsid w:val="080B6AED"/>
    <w:rsid w:val="080B6E25"/>
    <w:rsid w:val="080B6EC8"/>
    <w:rsid w:val="080B702B"/>
    <w:rsid w:val="080B7045"/>
    <w:rsid w:val="080B7137"/>
    <w:rsid w:val="080B720D"/>
    <w:rsid w:val="080B7228"/>
    <w:rsid w:val="080B7243"/>
    <w:rsid w:val="080B72E9"/>
    <w:rsid w:val="080B7405"/>
    <w:rsid w:val="080B7471"/>
    <w:rsid w:val="080B749D"/>
    <w:rsid w:val="080B754D"/>
    <w:rsid w:val="080B755A"/>
    <w:rsid w:val="080B7649"/>
    <w:rsid w:val="080B766C"/>
    <w:rsid w:val="080B767F"/>
    <w:rsid w:val="080B778C"/>
    <w:rsid w:val="080B77F0"/>
    <w:rsid w:val="080B78D7"/>
    <w:rsid w:val="080B7926"/>
    <w:rsid w:val="080B79F6"/>
    <w:rsid w:val="080B7F68"/>
    <w:rsid w:val="080C002B"/>
    <w:rsid w:val="080C02BB"/>
    <w:rsid w:val="080C0391"/>
    <w:rsid w:val="080C0782"/>
    <w:rsid w:val="080C07C4"/>
    <w:rsid w:val="080C07E8"/>
    <w:rsid w:val="080C09B2"/>
    <w:rsid w:val="080C0B54"/>
    <w:rsid w:val="080C0B60"/>
    <w:rsid w:val="080C0BDC"/>
    <w:rsid w:val="080C0DFA"/>
    <w:rsid w:val="080C0E65"/>
    <w:rsid w:val="080C0EB8"/>
    <w:rsid w:val="080C0F47"/>
    <w:rsid w:val="080C0F75"/>
    <w:rsid w:val="080C1031"/>
    <w:rsid w:val="080C1094"/>
    <w:rsid w:val="080C119B"/>
    <w:rsid w:val="080C143C"/>
    <w:rsid w:val="080C1468"/>
    <w:rsid w:val="080C1624"/>
    <w:rsid w:val="080C1637"/>
    <w:rsid w:val="080C1658"/>
    <w:rsid w:val="080C171C"/>
    <w:rsid w:val="080C17B4"/>
    <w:rsid w:val="080C17FB"/>
    <w:rsid w:val="080C1890"/>
    <w:rsid w:val="080C18D8"/>
    <w:rsid w:val="080C1A2B"/>
    <w:rsid w:val="080C1B96"/>
    <w:rsid w:val="080C1BED"/>
    <w:rsid w:val="080C1D02"/>
    <w:rsid w:val="080C1D0F"/>
    <w:rsid w:val="080C1DA4"/>
    <w:rsid w:val="080C1EB6"/>
    <w:rsid w:val="080C1FAE"/>
    <w:rsid w:val="080C2022"/>
    <w:rsid w:val="080C20B7"/>
    <w:rsid w:val="080C21DC"/>
    <w:rsid w:val="080C22D2"/>
    <w:rsid w:val="080C22F4"/>
    <w:rsid w:val="080C242A"/>
    <w:rsid w:val="080C261A"/>
    <w:rsid w:val="080C274D"/>
    <w:rsid w:val="080C2984"/>
    <w:rsid w:val="080C2A7B"/>
    <w:rsid w:val="080C2ADD"/>
    <w:rsid w:val="080C2B4A"/>
    <w:rsid w:val="080C2C46"/>
    <w:rsid w:val="080C2D04"/>
    <w:rsid w:val="080C2D6F"/>
    <w:rsid w:val="080C3000"/>
    <w:rsid w:val="080C30A3"/>
    <w:rsid w:val="080C30A9"/>
    <w:rsid w:val="080C311C"/>
    <w:rsid w:val="080C313B"/>
    <w:rsid w:val="080C3182"/>
    <w:rsid w:val="080C3541"/>
    <w:rsid w:val="080C3557"/>
    <w:rsid w:val="080C358A"/>
    <w:rsid w:val="080C3611"/>
    <w:rsid w:val="080C3691"/>
    <w:rsid w:val="080C36CE"/>
    <w:rsid w:val="080C3735"/>
    <w:rsid w:val="080C38F8"/>
    <w:rsid w:val="080C3933"/>
    <w:rsid w:val="080C397E"/>
    <w:rsid w:val="080C3AB8"/>
    <w:rsid w:val="080C3BA9"/>
    <w:rsid w:val="080C3CC6"/>
    <w:rsid w:val="080C3CD1"/>
    <w:rsid w:val="080C4159"/>
    <w:rsid w:val="080C4210"/>
    <w:rsid w:val="080C4331"/>
    <w:rsid w:val="080C441A"/>
    <w:rsid w:val="080C4618"/>
    <w:rsid w:val="080C4695"/>
    <w:rsid w:val="080C473B"/>
    <w:rsid w:val="080C474D"/>
    <w:rsid w:val="080C4785"/>
    <w:rsid w:val="080C4857"/>
    <w:rsid w:val="080C49B2"/>
    <w:rsid w:val="080C4AD3"/>
    <w:rsid w:val="080C4CC9"/>
    <w:rsid w:val="080C4CF5"/>
    <w:rsid w:val="080C4DCA"/>
    <w:rsid w:val="080C4DF9"/>
    <w:rsid w:val="080C4E9A"/>
    <w:rsid w:val="080C4F38"/>
    <w:rsid w:val="080C4FEB"/>
    <w:rsid w:val="080C5003"/>
    <w:rsid w:val="080C5017"/>
    <w:rsid w:val="080C50A8"/>
    <w:rsid w:val="080C5249"/>
    <w:rsid w:val="080C5278"/>
    <w:rsid w:val="080C5300"/>
    <w:rsid w:val="080C531F"/>
    <w:rsid w:val="080C53DF"/>
    <w:rsid w:val="080C5459"/>
    <w:rsid w:val="080C5523"/>
    <w:rsid w:val="080C57AE"/>
    <w:rsid w:val="080C57CC"/>
    <w:rsid w:val="080C585D"/>
    <w:rsid w:val="080C5994"/>
    <w:rsid w:val="080C5ACB"/>
    <w:rsid w:val="080C5B13"/>
    <w:rsid w:val="080C5B27"/>
    <w:rsid w:val="080C5BCA"/>
    <w:rsid w:val="080C5C41"/>
    <w:rsid w:val="080C5C5E"/>
    <w:rsid w:val="080C5C94"/>
    <w:rsid w:val="080C5D36"/>
    <w:rsid w:val="080C5D98"/>
    <w:rsid w:val="080C5EF5"/>
    <w:rsid w:val="080C60AF"/>
    <w:rsid w:val="080C614D"/>
    <w:rsid w:val="080C61A6"/>
    <w:rsid w:val="080C6280"/>
    <w:rsid w:val="080C62F2"/>
    <w:rsid w:val="080C63B0"/>
    <w:rsid w:val="080C63F0"/>
    <w:rsid w:val="080C6423"/>
    <w:rsid w:val="080C64A8"/>
    <w:rsid w:val="080C64E1"/>
    <w:rsid w:val="080C6524"/>
    <w:rsid w:val="080C6531"/>
    <w:rsid w:val="080C66F5"/>
    <w:rsid w:val="080C680D"/>
    <w:rsid w:val="080C68E7"/>
    <w:rsid w:val="080C69F3"/>
    <w:rsid w:val="080C6A82"/>
    <w:rsid w:val="080C6A92"/>
    <w:rsid w:val="080C6B21"/>
    <w:rsid w:val="080C6D07"/>
    <w:rsid w:val="080C6E14"/>
    <w:rsid w:val="080C6E6D"/>
    <w:rsid w:val="080C6EC3"/>
    <w:rsid w:val="080C6F32"/>
    <w:rsid w:val="080C70AE"/>
    <w:rsid w:val="080C70F1"/>
    <w:rsid w:val="080C7111"/>
    <w:rsid w:val="080C7156"/>
    <w:rsid w:val="080C726C"/>
    <w:rsid w:val="080C7296"/>
    <w:rsid w:val="080C73B5"/>
    <w:rsid w:val="080C73D0"/>
    <w:rsid w:val="080C746F"/>
    <w:rsid w:val="080C74B6"/>
    <w:rsid w:val="080C74E9"/>
    <w:rsid w:val="080C7514"/>
    <w:rsid w:val="080C75CC"/>
    <w:rsid w:val="080C7706"/>
    <w:rsid w:val="080C771E"/>
    <w:rsid w:val="080C77E7"/>
    <w:rsid w:val="080C780E"/>
    <w:rsid w:val="080C78EA"/>
    <w:rsid w:val="080C79CD"/>
    <w:rsid w:val="080C7A5F"/>
    <w:rsid w:val="080C7B82"/>
    <w:rsid w:val="080C7C69"/>
    <w:rsid w:val="080C7D49"/>
    <w:rsid w:val="080C7D92"/>
    <w:rsid w:val="080C7E71"/>
    <w:rsid w:val="080C7EC4"/>
    <w:rsid w:val="080D0053"/>
    <w:rsid w:val="080D00FB"/>
    <w:rsid w:val="080D01BF"/>
    <w:rsid w:val="080D020D"/>
    <w:rsid w:val="080D023F"/>
    <w:rsid w:val="080D02B2"/>
    <w:rsid w:val="080D0305"/>
    <w:rsid w:val="080D05C9"/>
    <w:rsid w:val="080D06F9"/>
    <w:rsid w:val="080D082E"/>
    <w:rsid w:val="080D0848"/>
    <w:rsid w:val="080D08F2"/>
    <w:rsid w:val="080D0B6D"/>
    <w:rsid w:val="080D0BDA"/>
    <w:rsid w:val="080D0C71"/>
    <w:rsid w:val="080D0CB1"/>
    <w:rsid w:val="080D0D44"/>
    <w:rsid w:val="080D0DA0"/>
    <w:rsid w:val="080D0E01"/>
    <w:rsid w:val="080D0E0F"/>
    <w:rsid w:val="080D112F"/>
    <w:rsid w:val="080D1230"/>
    <w:rsid w:val="080D1283"/>
    <w:rsid w:val="080D12F3"/>
    <w:rsid w:val="080D1313"/>
    <w:rsid w:val="080D134E"/>
    <w:rsid w:val="080D1358"/>
    <w:rsid w:val="080D14F7"/>
    <w:rsid w:val="080D1749"/>
    <w:rsid w:val="080D17A7"/>
    <w:rsid w:val="080D1830"/>
    <w:rsid w:val="080D19DD"/>
    <w:rsid w:val="080D19E1"/>
    <w:rsid w:val="080D1A67"/>
    <w:rsid w:val="080D1B8A"/>
    <w:rsid w:val="080D1BA0"/>
    <w:rsid w:val="080D1BF9"/>
    <w:rsid w:val="080D1CF6"/>
    <w:rsid w:val="080D1ED3"/>
    <w:rsid w:val="080D1F38"/>
    <w:rsid w:val="080D2039"/>
    <w:rsid w:val="080D213A"/>
    <w:rsid w:val="080D21B2"/>
    <w:rsid w:val="080D222D"/>
    <w:rsid w:val="080D232B"/>
    <w:rsid w:val="080D2383"/>
    <w:rsid w:val="080D24F2"/>
    <w:rsid w:val="080D2666"/>
    <w:rsid w:val="080D2743"/>
    <w:rsid w:val="080D2772"/>
    <w:rsid w:val="080D292D"/>
    <w:rsid w:val="080D298B"/>
    <w:rsid w:val="080D2BC9"/>
    <w:rsid w:val="080D2CA5"/>
    <w:rsid w:val="080D2CB5"/>
    <w:rsid w:val="080D2D79"/>
    <w:rsid w:val="080D2EF8"/>
    <w:rsid w:val="080D307D"/>
    <w:rsid w:val="080D309C"/>
    <w:rsid w:val="080D309D"/>
    <w:rsid w:val="080D3176"/>
    <w:rsid w:val="080D31E2"/>
    <w:rsid w:val="080D32DC"/>
    <w:rsid w:val="080D331D"/>
    <w:rsid w:val="080D3396"/>
    <w:rsid w:val="080D342E"/>
    <w:rsid w:val="080D353B"/>
    <w:rsid w:val="080D36D0"/>
    <w:rsid w:val="080D383C"/>
    <w:rsid w:val="080D3876"/>
    <w:rsid w:val="080D3A50"/>
    <w:rsid w:val="080D3A93"/>
    <w:rsid w:val="080D3B90"/>
    <w:rsid w:val="080D3B97"/>
    <w:rsid w:val="080D3C62"/>
    <w:rsid w:val="080D3CE1"/>
    <w:rsid w:val="080D3CE3"/>
    <w:rsid w:val="080D3E47"/>
    <w:rsid w:val="080D3F59"/>
    <w:rsid w:val="080D3FC5"/>
    <w:rsid w:val="080D3FDB"/>
    <w:rsid w:val="080D3FF8"/>
    <w:rsid w:val="080D4091"/>
    <w:rsid w:val="080D4146"/>
    <w:rsid w:val="080D41B8"/>
    <w:rsid w:val="080D41DE"/>
    <w:rsid w:val="080D42D2"/>
    <w:rsid w:val="080D4333"/>
    <w:rsid w:val="080D435B"/>
    <w:rsid w:val="080D43C6"/>
    <w:rsid w:val="080D43E0"/>
    <w:rsid w:val="080D43E1"/>
    <w:rsid w:val="080D4498"/>
    <w:rsid w:val="080D4549"/>
    <w:rsid w:val="080D46B8"/>
    <w:rsid w:val="080D4706"/>
    <w:rsid w:val="080D48CF"/>
    <w:rsid w:val="080D4A04"/>
    <w:rsid w:val="080D4B55"/>
    <w:rsid w:val="080D4C32"/>
    <w:rsid w:val="080D4C60"/>
    <w:rsid w:val="080D4FA8"/>
    <w:rsid w:val="080D4FBB"/>
    <w:rsid w:val="080D4FC2"/>
    <w:rsid w:val="080D52EB"/>
    <w:rsid w:val="080D54B1"/>
    <w:rsid w:val="080D5668"/>
    <w:rsid w:val="080D566B"/>
    <w:rsid w:val="080D5690"/>
    <w:rsid w:val="080D5691"/>
    <w:rsid w:val="080D5A0A"/>
    <w:rsid w:val="080D5ADA"/>
    <w:rsid w:val="080D5B40"/>
    <w:rsid w:val="080D5CDD"/>
    <w:rsid w:val="080D5D0E"/>
    <w:rsid w:val="080D5DAE"/>
    <w:rsid w:val="080D5E84"/>
    <w:rsid w:val="080D5F03"/>
    <w:rsid w:val="080D5FEE"/>
    <w:rsid w:val="080D6034"/>
    <w:rsid w:val="080D6063"/>
    <w:rsid w:val="080D623C"/>
    <w:rsid w:val="080D6295"/>
    <w:rsid w:val="080D652A"/>
    <w:rsid w:val="080D65FD"/>
    <w:rsid w:val="080D6630"/>
    <w:rsid w:val="080D66AB"/>
    <w:rsid w:val="080D6731"/>
    <w:rsid w:val="080D682B"/>
    <w:rsid w:val="080D685F"/>
    <w:rsid w:val="080D68EA"/>
    <w:rsid w:val="080D6908"/>
    <w:rsid w:val="080D6A76"/>
    <w:rsid w:val="080D6B19"/>
    <w:rsid w:val="080D6B66"/>
    <w:rsid w:val="080D6CAA"/>
    <w:rsid w:val="080D6D1B"/>
    <w:rsid w:val="080D6D3C"/>
    <w:rsid w:val="080D6D71"/>
    <w:rsid w:val="080D7165"/>
    <w:rsid w:val="080D7181"/>
    <w:rsid w:val="080D74B7"/>
    <w:rsid w:val="080D75A9"/>
    <w:rsid w:val="080D75B3"/>
    <w:rsid w:val="080D77BD"/>
    <w:rsid w:val="080D7829"/>
    <w:rsid w:val="080D782C"/>
    <w:rsid w:val="080D782E"/>
    <w:rsid w:val="080D7912"/>
    <w:rsid w:val="080D7ACE"/>
    <w:rsid w:val="080D7B4D"/>
    <w:rsid w:val="080D7D43"/>
    <w:rsid w:val="080D7DFB"/>
    <w:rsid w:val="080D7E16"/>
    <w:rsid w:val="080D7E5F"/>
    <w:rsid w:val="080E010F"/>
    <w:rsid w:val="080E01D1"/>
    <w:rsid w:val="080E030D"/>
    <w:rsid w:val="080E06CB"/>
    <w:rsid w:val="080E075D"/>
    <w:rsid w:val="080E07B4"/>
    <w:rsid w:val="080E0846"/>
    <w:rsid w:val="080E0882"/>
    <w:rsid w:val="080E099E"/>
    <w:rsid w:val="080E0AED"/>
    <w:rsid w:val="080E0B80"/>
    <w:rsid w:val="080E0B97"/>
    <w:rsid w:val="080E0BF8"/>
    <w:rsid w:val="080E0C31"/>
    <w:rsid w:val="080E0D90"/>
    <w:rsid w:val="080E0E63"/>
    <w:rsid w:val="080E0E90"/>
    <w:rsid w:val="080E103E"/>
    <w:rsid w:val="080E1060"/>
    <w:rsid w:val="080E1064"/>
    <w:rsid w:val="080E10E8"/>
    <w:rsid w:val="080E111C"/>
    <w:rsid w:val="080E11DD"/>
    <w:rsid w:val="080E1349"/>
    <w:rsid w:val="080E13A9"/>
    <w:rsid w:val="080E15ED"/>
    <w:rsid w:val="080E18D7"/>
    <w:rsid w:val="080E1A15"/>
    <w:rsid w:val="080E1B87"/>
    <w:rsid w:val="080E1C68"/>
    <w:rsid w:val="080E1C92"/>
    <w:rsid w:val="080E1CBA"/>
    <w:rsid w:val="080E1CC9"/>
    <w:rsid w:val="080E1E40"/>
    <w:rsid w:val="080E1E7C"/>
    <w:rsid w:val="080E20A3"/>
    <w:rsid w:val="080E20F2"/>
    <w:rsid w:val="080E2113"/>
    <w:rsid w:val="080E21E9"/>
    <w:rsid w:val="080E230A"/>
    <w:rsid w:val="080E2392"/>
    <w:rsid w:val="080E2670"/>
    <w:rsid w:val="080E26EE"/>
    <w:rsid w:val="080E2730"/>
    <w:rsid w:val="080E274E"/>
    <w:rsid w:val="080E2780"/>
    <w:rsid w:val="080E27CE"/>
    <w:rsid w:val="080E2912"/>
    <w:rsid w:val="080E2ACF"/>
    <w:rsid w:val="080E2AE7"/>
    <w:rsid w:val="080E2C53"/>
    <w:rsid w:val="080E2C92"/>
    <w:rsid w:val="080E2C9A"/>
    <w:rsid w:val="080E2D63"/>
    <w:rsid w:val="080E2E17"/>
    <w:rsid w:val="080E2E60"/>
    <w:rsid w:val="080E2EE1"/>
    <w:rsid w:val="080E2FD3"/>
    <w:rsid w:val="080E3116"/>
    <w:rsid w:val="080E3175"/>
    <w:rsid w:val="080E31E3"/>
    <w:rsid w:val="080E3263"/>
    <w:rsid w:val="080E3518"/>
    <w:rsid w:val="080E3555"/>
    <w:rsid w:val="080E356A"/>
    <w:rsid w:val="080E36EE"/>
    <w:rsid w:val="080E37C1"/>
    <w:rsid w:val="080E37FB"/>
    <w:rsid w:val="080E3877"/>
    <w:rsid w:val="080E3A1A"/>
    <w:rsid w:val="080E3A62"/>
    <w:rsid w:val="080E3ABD"/>
    <w:rsid w:val="080E3B1F"/>
    <w:rsid w:val="080E3D1F"/>
    <w:rsid w:val="080E3D36"/>
    <w:rsid w:val="080E417F"/>
    <w:rsid w:val="080E41B3"/>
    <w:rsid w:val="080E420A"/>
    <w:rsid w:val="080E4356"/>
    <w:rsid w:val="080E4599"/>
    <w:rsid w:val="080E4608"/>
    <w:rsid w:val="080E4629"/>
    <w:rsid w:val="080E4663"/>
    <w:rsid w:val="080E474E"/>
    <w:rsid w:val="080E4844"/>
    <w:rsid w:val="080E4850"/>
    <w:rsid w:val="080E48DF"/>
    <w:rsid w:val="080E49FA"/>
    <w:rsid w:val="080E4A25"/>
    <w:rsid w:val="080E4AAA"/>
    <w:rsid w:val="080E4ACE"/>
    <w:rsid w:val="080E4FB7"/>
    <w:rsid w:val="080E5145"/>
    <w:rsid w:val="080E52E3"/>
    <w:rsid w:val="080E5366"/>
    <w:rsid w:val="080E53D8"/>
    <w:rsid w:val="080E5451"/>
    <w:rsid w:val="080E557B"/>
    <w:rsid w:val="080E5663"/>
    <w:rsid w:val="080E5676"/>
    <w:rsid w:val="080E56A0"/>
    <w:rsid w:val="080E57BD"/>
    <w:rsid w:val="080E57E7"/>
    <w:rsid w:val="080E5822"/>
    <w:rsid w:val="080E5863"/>
    <w:rsid w:val="080E5957"/>
    <w:rsid w:val="080E5BE5"/>
    <w:rsid w:val="080E5C4D"/>
    <w:rsid w:val="080E6059"/>
    <w:rsid w:val="080E6064"/>
    <w:rsid w:val="080E618F"/>
    <w:rsid w:val="080E6282"/>
    <w:rsid w:val="080E63DC"/>
    <w:rsid w:val="080E63F6"/>
    <w:rsid w:val="080E640F"/>
    <w:rsid w:val="080E641A"/>
    <w:rsid w:val="080E647C"/>
    <w:rsid w:val="080E6536"/>
    <w:rsid w:val="080E65AD"/>
    <w:rsid w:val="080E67F6"/>
    <w:rsid w:val="080E6976"/>
    <w:rsid w:val="080E69A2"/>
    <w:rsid w:val="080E6A9E"/>
    <w:rsid w:val="080E6B41"/>
    <w:rsid w:val="080E6B96"/>
    <w:rsid w:val="080E6E4A"/>
    <w:rsid w:val="080E6EE5"/>
    <w:rsid w:val="080E703C"/>
    <w:rsid w:val="080E7066"/>
    <w:rsid w:val="080E72FF"/>
    <w:rsid w:val="080E7356"/>
    <w:rsid w:val="080E73B0"/>
    <w:rsid w:val="080E740D"/>
    <w:rsid w:val="080E75C5"/>
    <w:rsid w:val="080E75CB"/>
    <w:rsid w:val="080E7611"/>
    <w:rsid w:val="080E76C8"/>
    <w:rsid w:val="080E76D9"/>
    <w:rsid w:val="080E7716"/>
    <w:rsid w:val="080E7873"/>
    <w:rsid w:val="080E78AD"/>
    <w:rsid w:val="080E78ED"/>
    <w:rsid w:val="080E78EE"/>
    <w:rsid w:val="080E79C2"/>
    <w:rsid w:val="080E79D6"/>
    <w:rsid w:val="080E7A4B"/>
    <w:rsid w:val="080E7A99"/>
    <w:rsid w:val="080E7B02"/>
    <w:rsid w:val="080E7B4D"/>
    <w:rsid w:val="080E7C31"/>
    <w:rsid w:val="080E7C3D"/>
    <w:rsid w:val="080E7CCA"/>
    <w:rsid w:val="080E7CFB"/>
    <w:rsid w:val="080E7DA9"/>
    <w:rsid w:val="080F0151"/>
    <w:rsid w:val="080F0197"/>
    <w:rsid w:val="080F01F5"/>
    <w:rsid w:val="080F0207"/>
    <w:rsid w:val="080F02F9"/>
    <w:rsid w:val="080F05AF"/>
    <w:rsid w:val="080F07C7"/>
    <w:rsid w:val="080F089C"/>
    <w:rsid w:val="080F0946"/>
    <w:rsid w:val="080F09E1"/>
    <w:rsid w:val="080F0B2C"/>
    <w:rsid w:val="080F0BC1"/>
    <w:rsid w:val="080F0BF0"/>
    <w:rsid w:val="080F0C3C"/>
    <w:rsid w:val="080F0D16"/>
    <w:rsid w:val="080F0E6F"/>
    <w:rsid w:val="080F0EA3"/>
    <w:rsid w:val="080F0EC3"/>
    <w:rsid w:val="080F0F20"/>
    <w:rsid w:val="080F100C"/>
    <w:rsid w:val="080F1451"/>
    <w:rsid w:val="080F1574"/>
    <w:rsid w:val="080F1803"/>
    <w:rsid w:val="080F18D0"/>
    <w:rsid w:val="080F199C"/>
    <w:rsid w:val="080F19BD"/>
    <w:rsid w:val="080F1A15"/>
    <w:rsid w:val="080F1A76"/>
    <w:rsid w:val="080F1ED2"/>
    <w:rsid w:val="080F1F84"/>
    <w:rsid w:val="080F2156"/>
    <w:rsid w:val="080F2417"/>
    <w:rsid w:val="080F2436"/>
    <w:rsid w:val="080F25CA"/>
    <w:rsid w:val="080F2662"/>
    <w:rsid w:val="080F2956"/>
    <w:rsid w:val="080F29B0"/>
    <w:rsid w:val="080F2A7D"/>
    <w:rsid w:val="080F2BE1"/>
    <w:rsid w:val="080F2DF3"/>
    <w:rsid w:val="080F2E74"/>
    <w:rsid w:val="080F308F"/>
    <w:rsid w:val="080F3289"/>
    <w:rsid w:val="080F32AB"/>
    <w:rsid w:val="080F33D5"/>
    <w:rsid w:val="080F3463"/>
    <w:rsid w:val="080F34E2"/>
    <w:rsid w:val="080F3563"/>
    <w:rsid w:val="080F368C"/>
    <w:rsid w:val="080F372C"/>
    <w:rsid w:val="080F3A0F"/>
    <w:rsid w:val="080F3A14"/>
    <w:rsid w:val="080F3A4D"/>
    <w:rsid w:val="080F3A93"/>
    <w:rsid w:val="080F3AC2"/>
    <w:rsid w:val="080F3B10"/>
    <w:rsid w:val="080F3B29"/>
    <w:rsid w:val="080F3B75"/>
    <w:rsid w:val="080F3C4C"/>
    <w:rsid w:val="080F3D40"/>
    <w:rsid w:val="080F3D9E"/>
    <w:rsid w:val="080F3DBB"/>
    <w:rsid w:val="080F3E83"/>
    <w:rsid w:val="080F3F7F"/>
    <w:rsid w:val="080F3FF9"/>
    <w:rsid w:val="080F414C"/>
    <w:rsid w:val="080F4161"/>
    <w:rsid w:val="080F4219"/>
    <w:rsid w:val="080F42DD"/>
    <w:rsid w:val="080F4308"/>
    <w:rsid w:val="080F432B"/>
    <w:rsid w:val="080F4446"/>
    <w:rsid w:val="080F44BD"/>
    <w:rsid w:val="080F4526"/>
    <w:rsid w:val="080F45EF"/>
    <w:rsid w:val="080F45F9"/>
    <w:rsid w:val="080F463C"/>
    <w:rsid w:val="080F4727"/>
    <w:rsid w:val="080F4818"/>
    <w:rsid w:val="080F487F"/>
    <w:rsid w:val="080F48C6"/>
    <w:rsid w:val="080F49A1"/>
    <w:rsid w:val="080F4A32"/>
    <w:rsid w:val="080F5052"/>
    <w:rsid w:val="080F50CA"/>
    <w:rsid w:val="080F50F5"/>
    <w:rsid w:val="080F513D"/>
    <w:rsid w:val="080F51A0"/>
    <w:rsid w:val="080F51B9"/>
    <w:rsid w:val="080F51CC"/>
    <w:rsid w:val="080F52CB"/>
    <w:rsid w:val="080F548B"/>
    <w:rsid w:val="080F5514"/>
    <w:rsid w:val="080F5540"/>
    <w:rsid w:val="080F5664"/>
    <w:rsid w:val="080F566B"/>
    <w:rsid w:val="080F5707"/>
    <w:rsid w:val="080F57EB"/>
    <w:rsid w:val="080F588F"/>
    <w:rsid w:val="080F5A18"/>
    <w:rsid w:val="080F5A9D"/>
    <w:rsid w:val="080F5B22"/>
    <w:rsid w:val="080F5B92"/>
    <w:rsid w:val="080F5C21"/>
    <w:rsid w:val="080F5C5F"/>
    <w:rsid w:val="080F5D58"/>
    <w:rsid w:val="080F5DE2"/>
    <w:rsid w:val="080F5EC0"/>
    <w:rsid w:val="080F5EC6"/>
    <w:rsid w:val="080F5F26"/>
    <w:rsid w:val="080F5F29"/>
    <w:rsid w:val="080F6005"/>
    <w:rsid w:val="080F6073"/>
    <w:rsid w:val="080F6113"/>
    <w:rsid w:val="080F618C"/>
    <w:rsid w:val="080F6328"/>
    <w:rsid w:val="080F64C8"/>
    <w:rsid w:val="080F654D"/>
    <w:rsid w:val="080F66CF"/>
    <w:rsid w:val="080F66D9"/>
    <w:rsid w:val="080F6783"/>
    <w:rsid w:val="080F681A"/>
    <w:rsid w:val="080F6835"/>
    <w:rsid w:val="080F6870"/>
    <w:rsid w:val="080F6974"/>
    <w:rsid w:val="080F6ADF"/>
    <w:rsid w:val="080F6B03"/>
    <w:rsid w:val="080F6CF1"/>
    <w:rsid w:val="080F6E22"/>
    <w:rsid w:val="080F6ED6"/>
    <w:rsid w:val="080F713B"/>
    <w:rsid w:val="080F750B"/>
    <w:rsid w:val="080F756B"/>
    <w:rsid w:val="080F767E"/>
    <w:rsid w:val="080F784F"/>
    <w:rsid w:val="080F791B"/>
    <w:rsid w:val="080F7F23"/>
    <w:rsid w:val="080F7F79"/>
    <w:rsid w:val="081000CA"/>
    <w:rsid w:val="0810015F"/>
    <w:rsid w:val="081001A6"/>
    <w:rsid w:val="08100300"/>
    <w:rsid w:val="081003C7"/>
    <w:rsid w:val="081003DB"/>
    <w:rsid w:val="081003EA"/>
    <w:rsid w:val="0810046B"/>
    <w:rsid w:val="08100499"/>
    <w:rsid w:val="081005F6"/>
    <w:rsid w:val="08100787"/>
    <w:rsid w:val="081007E4"/>
    <w:rsid w:val="081008E6"/>
    <w:rsid w:val="08100B72"/>
    <w:rsid w:val="08100BD4"/>
    <w:rsid w:val="08100C8F"/>
    <w:rsid w:val="08100D0D"/>
    <w:rsid w:val="08100D4C"/>
    <w:rsid w:val="08100E68"/>
    <w:rsid w:val="08100FC1"/>
    <w:rsid w:val="081010BB"/>
    <w:rsid w:val="08101121"/>
    <w:rsid w:val="081012A2"/>
    <w:rsid w:val="081012A7"/>
    <w:rsid w:val="081012DE"/>
    <w:rsid w:val="081013F9"/>
    <w:rsid w:val="0810141C"/>
    <w:rsid w:val="081016FE"/>
    <w:rsid w:val="08101758"/>
    <w:rsid w:val="081017AA"/>
    <w:rsid w:val="081018AD"/>
    <w:rsid w:val="08101A61"/>
    <w:rsid w:val="08101AC0"/>
    <w:rsid w:val="08101AF9"/>
    <w:rsid w:val="08101B11"/>
    <w:rsid w:val="08101BB2"/>
    <w:rsid w:val="08101BD5"/>
    <w:rsid w:val="08101C0C"/>
    <w:rsid w:val="08101C17"/>
    <w:rsid w:val="08101D7D"/>
    <w:rsid w:val="08101E8E"/>
    <w:rsid w:val="08101F16"/>
    <w:rsid w:val="08101F78"/>
    <w:rsid w:val="08101FC4"/>
    <w:rsid w:val="08101FFE"/>
    <w:rsid w:val="08102076"/>
    <w:rsid w:val="08102204"/>
    <w:rsid w:val="0810224A"/>
    <w:rsid w:val="08102253"/>
    <w:rsid w:val="0810238E"/>
    <w:rsid w:val="0810242B"/>
    <w:rsid w:val="08102651"/>
    <w:rsid w:val="081027AF"/>
    <w:rsid w:val="081027B2"/>
    <w:rsid w:val="0810282E"/>
    <w:rsid w:val="081028D8"/>
    <w:rsid w:val="08102954"/>
    <w:rsid w:val="08102BA3"/>
    <w:rsid w:val="08102C17"/>
    <w:rsid w:val="08102D0A"/>
    <w:rsid w:val="08102DB7"/>
    <w:rsid w:val="08102F75"/>
    <w:rsid w:val="08103064"/>
    <w:rsid w:val="08103145"/>
    <w:rsid w:val="081031F9"/>
    <w:rsid w:val="08103216"/>
    <w:rsid w:val="08103317"/>
    <w:rsid w:val="081033B1"/>
    <w:rsid w:val="081033CB"/>
    <w:rsid w:val="081034E2"/>
    <w:rsid w:val="0810366E"/>
    <w:rsid w:val="0810398F"/>
    <w:rsid w:val="08103A22"/>
    <w:rsid w:val="08103AAD"/>
    <w:rsid w:val="08103B6D"/>
    <w:rsid w:val="08103B8B"/>
    <w:rsid w:val="08103E95"/>
    <w:rsid w:val="08103F04"/>
    <w:rsid w:val="08104028"/>
    <w:rsid w:val="0810406D"/>
    <w:rsid w:val="0810410B"/>
    <w:rsid w:val="0810418D"/>
    <w:rsid w:val="08104230"/>
    <w:rsid w:val="081042AC"/>
    <w:rsid w:val="081043D3"/>
    <w:rsid w:val="081045C1"/>
    <w:rsid w:val="081045EA"/>
    <w:rsid w:val="081047C8"/>
    <w:rsid w:val="0810484F"/>
    <w:rsid w:val="08104DAE"/>
    <w:rsid w:val="08104DDC"/>
    <w:rsid w:val="08104F99"/>
    <w:rsid w:val="08104FF7"/>
    <w:rsid w:val="08105124"/>
    <w:rsid w:val="081052AC"/>
    <w:rsid w:val="081052C0"/>
    <w:rsid w:val="0810530C"/>
    <w:rsid w:val="081053D4"/>
    <w:rsid w:val="081053E3"/>
    <w:rsid w:val="08105478"/>
    <w:rsid w:val="081054CF"/>
    <w:rsid w:val="081054F2"/>
    <w:rsid w:val="0810559F"/>
    <w:rsid w:val="081056BB"/>
    <w:rsid w:val="081056F5"/>
    <w:rsid w:val="081059E6"/>
    <w:rsid w:val="08105A09"/>
    <w:rsid w:val="08105B02"/>
    <w:rsid w:val="08105B0D"/>
    <w:rsid w:val="08105BB8"/>
    <w:rsid w:val="08105C2E"/>
    <w:rsid w:val="08105D33"/>
    <w:rsid w:val="08105E6C"/>
    <w:rsid w:val="08106123"/>
    <w:rsid w:val="081062A1"/>
    <w:rsid w:val="081062BE"/>
    <w:rsid w:val="081064C6"/>
    <w:rsid w:val="08106644"/>
    <w:rsid w:val="08106730"/>
    <w:rsid w:val="08106826"/>
    <w:rsid w:val="081068B6"/>
    <w:rsid w:val="08106AA1"/>
    <w:rsid w:val="08106B1D"/>
    <w:rsid w:val="08106B1F"/>
    <w:rsid w:val="08106B3E"/>
    <w:rsid w:val="08106C7C"/>
    <w:rsid w:val="08106CC3"/>
    <w:rsid w:val="08106D29"/>
    <w:rsid w:val="08106DE2"/>
    <w:rsid w:val="081072C3"/>
    <w:rsid w:val="08107335"/>
    <w:rsid w:val="08107365"/>
    <w:rsid w:val="081073E2"/>
    <w:rsid w:val="0810746C"/>
    <w:rsid w:val="08107484"/>
    <w:rsid w:val="08107691"/>
    <w:rsid w:val="081076D9"/>
    <w:rsid w:val="081077B4"/>
    <w:rsid w:val="081077E1"/>
    <w:rsid w:val="08107856"/>
    <w:rsid w:val="081079FE"/>
    <w:rsid w:val="08107AF7"/>
    <w:rsid w:val="08107B64"/>
    <w:rsid w:val="08107BA0"/>
    <w:rsid w:val="08107D19"/>
    <w:rsid w:val="08107DD8"/>
    <w:rsid w:val="08107E53"/>
    <w:rsid w:val="08107EF2"/>
    <w:rsid w:val="0811012B"/>
    <w:rsid w:val="081102BA"/>
    <w:rsid w:val="08110310"/>
    <w:rsid w:val="0811041B"/>
    <w:rsid w:val="08110495"/>
    <w:rsid w:val="081104CB"/>
    <w:rsid w:val="08110522"/>
    <w:rsid w:val="0811059F"/>
    <w:rsid w:val="081105DD"/>
    <w:rsid w:val="081106B5"/>
    <w:rsid w:val="081107DE"/>
    <w:rsid w:val="081109CB"/>
    <w:rsid w:val="081109E9"/>
    <w:rsid w:val="081109F9"/>
    <w:rsid w:val="08110B1D"/>
    <w:rsid w:val="08110BEE"/>
    <w:rsid w:val="08110C0A"/>
    <w:rsid w:val="08110DCE"/>
    <w:rsid w:val="081111BA"/>
    <w:rsid w:val="081112B6"/>
    <w:rsid w:val="08111314"/>
    <w:rsid w:val="08111331"/>
    <w:rsid w:val="08111505"/>
    <w:rsid w:val="081115FA"/>
    <w:rsid w:val="081116FA"/>
    <w:rsid w:val="08111A72"/>
    <w:rsid w:val="08111C74"/>
    <w:rsid w:val="08111D55"/>
    <w:rsid w:val="08111D86"/>
    <w:rsid w:val="08111EA6"/>
    <w:rsid w:val="08111FBD"/>
    <w:rsid w:val="08111FF0"/>
    <w:rsid w:val="0811216E"/>
    <w:rsid w:val="0811219F"/>
    <w:rsid w:val="08112207"/>
    <w:rsid w:val="0811228B"/>
    <w:rsid w:val="0811251C"/>
    <w:rsid w:val="081127EB"/>
    <w:rsid w:val="081128A8"/>
    <w:rsid w:val="081128FF"/>
    <w:rsid w:val="0811293A"/>
    <w:rsid w:val="0811297D"/>
    <w:rsid w:val="081129DE"/>
    <w:rsid w:val="08112A5F"/>
    <w:rsid w:val="08112A7C"/>
    <w:rsid w:val="08112AA2"/>
    <w:rsid w:val="08112B91"/>
    <w:rsid w:val="08112C83"/>
    <w:rsid w:val="08112E31"/>
    <w:rsid w:val="08112E33"/>
    <w:rsid w:val="08112E8F"/>
    <w:rsid w:val="08112FD6"/>
    <w:rsid w:val="08113040"/>
    <w:rsid w:val="081130FA"/>
    <w:rsid w:val="0811314F"/>
    <w:rsid w:val="081132DD"/>
    <w:rsid w:val="0811338B"/>
    <w:rsid w:val="08113422"/>
    <w:rsid w:val="08113541"/>
    <w:rsid w:val="08113637"/>
    <w:rsid w:val="0811369D"/>
    <w:rsid w:val="081136BB"/>
    <w:rsid w:val="081136FA"/>
    <w:rsid w:val="08113740"/>
    <w:rsid w:val="081137B1"/>
    <w:rsid w:val="08113863"/>
    <w:rsid w:val="08113874"/>
    <w:rsid w:val="081138CE"/>
    <w:rsid w:val="08113D3F"/>
    <w:rsid w:val="08113E06"/>
    <w:rsid w:val="08113E47"/>
    <w:rsid w:val="08113ED7"/>
    <w:rsid w:val="08113F37"/>
    <w:rsid w:val="08113F73"/>
    <w:rsid w:val="08114084"/>
    <w:rsid w:val="08114240"/>
    <w:rsid w:val="0811442C"/>
    <w:rsid w:val="08114442"/>
    <w:rsid w:val="08114503"/>
    <w:rsid w:val="08114655"/>
    <w:rsid w:val="081146DE"/>
    <w:rsid w:val="0811479D"/>
    <w:rsid w:val="081148A0"/>
    <w:rsid w:val="081148E1"/>
    <w:rsid w:val="081148FF"/>
    <w:rsid w:val="08114981"/>
    <w:rsid w:val="08114A9B"/>
    <w:rsid w:val="08114D10"/>
    <w:rsid w:val="08114E65"/>
    <w:rsid w:val="08114F09"/>
    <w:rsid w:val="08114FC6"/>
    <w:rsid w:val="08114FD1"/>
    <w:rsid w:val="0811505F"/>
    <w:rsid w:val="0811520E"/>
    <w:rsid w:val="08115335"/>
    <w:rsid w:val="0811547C"/>
    <w:rsid w:val="08115517"/>
    <w:rsid w:val="081155CD"/>
    <w:rsid w:val="081156F1"/>
    <w:rsid w:val="0811572B"/>
    <w:rsid w:val="0811582A"/>
    <w:rsid w:val="08115958"/>
    <w:rsid w:val="081159D1"/>
    <w:rsid w:val="081159EB"/>
    <w:rsid w:val="08115A25"/>
    <w:rsid w:val="08115A4F"/>
    <w:rsid w:val="08115B79"/>
    <w:rsid w:val="08115C22"/>
    <w:rsid w:val="08115C55"/>
    <w:rsid w:val="08115CB0"/>
    <w:rsid w:val="08115DB5"/>
    <w:rsid w:val="08115DC7"/>
    <w:rsid w:val="08115DD6"/>
    <w:rsid w:val="08115F63"/>
    <w:rsid w:val="08115F94"/>
    <w:rsid w:val="08116135"/>
    <w:rsid w:val="0811627D"/>
    <w:rsid w:val="081162C3"/>
    <w:rsid w:val="081163D9"/>
    <w:rsid w:val="081165F3"/>
    <w:rsid w:val="0811661D"/>
    <w:rsid w:val="08116647"/>
    <w:rsid w:val="081166AD"/>
    <w:rsid w:val="08116747"/>
    <w:rsid w:val="0811679A"/>
    <w:rsid w:val="081167AB"/>
    <w:rsid w:val="081169EB"/>
    <w:rsid w:val="08116A3E"/>
    <w:rsid w:val="08116A8F"/>
    <w:rsid w:val="08116B5A"/>
    <w:rsid w:val="08116EC4"/>
    <w:rsid w:val="08116F5E"/>
    <w:rsid w:val="08117026"/>
    <w:rsid w:val="08117044"/>
    <w:rsid w:val="081170AD"/>
    <w:rsid w:val="0811746D"/>
    <w:rsid w:val="08117485"/>
    <w:rsid w:val="08117533"/>
    <w:rsid w:val="08117746"/>
    <w:rsid w:val="08117834"/>
    <w:rsid w:val="08117C6D"/>
    <w:rsid w:val="08117CBF"/>
    <w:rsid w:val="0812000E"/>
    <w:rsid w:val="0812003F"/>
    <w:rsid w:val="08120255"/>
    <w:rsid w:val="08120329"/>
    <w:rsid w:val="081203A2"/>
    <w:rsid w:val="0812058D"/>
    <w:rsid w:val="081207F6"/>
    <w:rsid w:val="08120A42"/>
    <w:rsid w:val="08120C88"/>
    <w:rsid w:val="08120CF1"/>
    <w:rsid w:val="08120DE5"/>
    <w:rsid w:val="08120F75"/>
    <w:rsid w:val="08120FBE"/>
    <w:rsid w:val="08120FCA"/>
    <w:rsid w:val="0812103F"/>
    <w:rsid w:val="08121187"/>
    <w:rsid w:val="08121283"/>
    <w:rsid w:val="08121395"/>
    <w:rsid w:val="0812140B"/>
    <w:rsid w:val="08121519"/>
    <w:rsid w:val="081215F3"/>
    <w:rsid w:val="0812166C"/>
    <w:rsid w:val="08121678"/>
    <w:rsid w:val="081216F5"/>
    <w:rsid w:val="0812173C"/>
    <w:rsid w:val="0812175A"/>
    <w:rsid w:val="081218D1"/>
    <w:rsid w:val="0812195E"/>
    <w:rsid w:val="081219EA"/>
    <w:rsid w:val="08121A0D"/>
    <w:rsid w:val="08121AD6"/>
    <w:rsid w:val="08121B01"/>
    <w:rsid w:val="08121BB3"/>
    <w:rsid w:val="08121C24"/>
    <w:rsid w:val="08121C63"/>
    <w:rsid w:val="08121CEC"/>
    <w:rsid w:val="08121D6F"/>
    <w:rsid w:val="08121D7E"/>
    <w:rsid w:val="08121EB4"/>
    <w:rsid w:val="08121F35"/>
    <w:rsid w:val="08122045"/>
    <w:rsid w:val="0812216E"/>
    <w:rsid w:val="0812216F"/>
    <w:rsid w:val="081221D2"/>
    <w:rsid w:val="0812222B"/>
    <w:rsid w:val="08122233"/>
    <w:rsid w:val="081223C4"/>
    <w:rsid w:val="08122421"/>
    <w:rsid w:val="08122676"/>
    <w:rsid w:val="08122A03"/>
    <w:rsid w:val="08122AE5"/>
    <w:rsid w:val="08122B0B"/>
    <w:rsid w:val="08122B2C"/>
    <w:rsid w:val="08122CE4"/>
    <w:rsid w:val="08122E5A"/>
    <w:rsid w:val="08122EFB"/>
    <w:rsid w:val="08122F4A"/>
    <w:rsid w:val="081230CD"/>
    <w:rsid w:val="0812327A"/>
    <w:rsid w:val="081232AF"/>
    <w:rsid w:val="0812342A"/>
    <w:rsid w:val="08123490"/>
    <w:rsid w:val="08123826"/>
    <w:rsid w:val="08123866"/>
    <w:rsid w:val="08123920"/>
    <w:rsid w:val="081239E9"/>
    <w:rsid w:val="08123A31"/>
    <w:rsid w:val="08123CE6"/>
    <w:rsid w:val="08123D85"/>
    <w:rsid w:val="08123D8D"/>
    <w:rsid w:val="08123E1B"/>
    <w:rsid w:val="08123E4C"/>
    <w:rsid w:val="08123E53"/>
    <w:rsid w:val="08123F66"/>
    <w:rsid w:val="08124108"/>
    <w:rsid w:val="081241A5"/>
    <w:rsid w:val="081241F9"/>
    <w:rsid w:val="081242D0"/>
    <w:rsid w:val="08124346"/>
    <w:rsid w:val="081244DA"/>
    <w:rsid w:val="081244E4"/>
    <w:rsid w:val="0812456A"/>
    <w:rsid w:val="0812457C"/>
    <w:rsid w:val="081245A6"/>
    <w:rsid w:val="081245D6"/>
    <w:rsid w:val="08124756"/>
    <w:rsid w:val="08124817"/>
    <w:rsid w:val="08124829"/>
    <w:rsid w:val="0812483D"/>
    <w:rsid w:val="08124898"/>
    <w:rsid w:val="081249F0"/>
    <w:rsid w:val="08124A95"/>
    <w:rsid w:val="08124ABE"/>
    <w:rsid w:val="08124BE3"/>
    <w:rsid w:val="08124C5F"/>
    <w:rsid w:val="08124CC4"/>
    <w:rsid w:val="08124DDF"/>
    <w:rsid w:val="08124E07"/>
    <w:rsid w:val="08124FC7"/>
    <w:rsid w:val="08124FF3"/>
    <w:rsid w:val="081250FF"/>
    <w:rsid w:val="08125162"/>
    <w:rsid w:val="081251D0"/>
    <w:rsid w:val="081252A8"/>
    <w:rsid w:val="0812537D"/>
    <w:rsid w:val="08125432"/>
    <w:rsid w:val="08125597"/>
    <w:rsid w:val="08125622"/>
    <w:rsid w:val="0812585F"/>
    <w:rsid w:val="08125B84"/>
    <w:rsid w:val="08125C79"/>
    <w:rsid w:val="08125D65"/>
    <w:rsid w:val="08125E70"/>
    <w:rsid w:val="08126074"/>
    <w:rsid w:val="08126117"/>
    <w:rsid w:val="08126183"/>
    <w:rsid w:val="081261A3"/>
    <w:rsid w:val="081263CA"/>
    <w:rsid w:val="0812641A"/>
    <w:rsid w:val="081264BA"/>
    <w:rsid w:val="08126656"/>
    <w:rsid w:val="081266B5"/>
    <w:rsid w:val="0812673A"/>
    <w:rsid w:val="08126879"/>
    <w:rsid w:val="0812696F"/>
    <w:rsid w:val="08126A55"/>
    <w:rsid w:val="08126B66"/>
    <w:rsid w:val="08126B81"/>
    <w:rsid w:val="08126C7D"/>
    <w:rsid w:val="08126CD9"/>
    <w:rsid w:val="08126D4A"/>
    <w:rsid w:val="08126EC2"/>
    <w:rsid w:val="08126F38"/>
    <w:rsid w:val="08127059"/>
    <w:rsid w:val="0812711A"/>
    <w:rsid w:val="081272A2"/>
    <w:rsid w:val="08127349"/>
    <w:rsid w:val="08127440"/>
    <w:rsid w:val="081275AA"/>
    <w:rsid w:val="08127646"/>
    <w:rsid w:val="081276BA"/>
    <w:rsid w:val="081276EA"/>
    <w:rsid w:val="081277C7"/>
    <w:rsid w:val="081278D7"/>
    <w:rsid w:val="08127958"/>
    <w:rsid w:val="08127A0A"/>
    <w:rsid w:val="08127B1A"/>
    <w:rsid w:val="08127B5D"/>
    <w:rsid w:val="08127BA4"/>
    <w:rsid w:val="08127CDC"/>
    <w:rsid w:val="08127D00"/>
    <w:rsid w:val="08127E3B"/>
    <w:rsid w:val="08127F12"/>
    <w:rsid w:val="08130126"/>
    <w:rsid w:val="08130173"/>
    <w:rsid w:val="08130182"/>
    <w:rsid w:val="08130214"/>
    <w:rsid w:val="08130262"/>
    <w:rsid w:val="08130275"/>
    <w:rsid w:val="0813032A"/>
    <w:rsid w:val="08130334"/>
    <w:rsid w:val="081305A0"/>
    <w:rsid w:val="081305A1"/>
    <w:rsid w:val="081305CA"/>
    <w:rsid w:val="08130614"/>
    <w:rsid w:val="081307E6"/>
    <w:rsid w:val="08130870"/>
    <w:rsid w:val="081308A4"/>
    <w:rsid w:val="08130A79"/>
    <w:rsid w:val="08130B3F"/>
    <w:rsid w:val="08130D33"/>
    <w:rsid w:val="08130DAD"/>
    <w:rsid w:val="08130E39"/>
    <w:rsid w:val="08130E9D"/>
    <w:rsid w:val="08130EA4"/>
    <w:rsid w:val="08130EBE"/>
    <w:rsid w:val="0813107E"/>
    <w:rsid w:val="081311D7"/>
    <w:rsid w:val="08131374"/>
    <w:rsid w:val="0813141B"/>
    <w:rsid w:val="081314B4"/>
    <w:rsid w:val="08131627"/>
    <w:rsid w:val="08131646"/>
    <w:rsid w:val="0813177F"/>
    <w:rsid w:val="081319E4"/>
    <w:rsid w:val="08131A39"/>
    <w:rsid w:val="08131B9F"/>
    <w:rsid w:val="08131BC8"/>
    <w:rsid w:val="08131C95"/>
    <w:rsid w:val="08131DFA"/>
    <w:rsid w:val="08131E4E"/>
    <w:rsid w:val="08131F7A"/>
    <w:rsid w:val="08132088"/>
    <w:rsid w:val="08132172"/>
    <w:rsid w:val="0813220A"/>
    <w:rsid w:val="08132589"/>
    <w:rsid w:val="08132643"/>
    <w:rsid w:val="081327A8"/>
    <w:rsid w:val="0813291A"/>
    <w:rsid w:val="08132923"/>
    <w:rsid w:val="08132AA5"/>
    <w:rsid w:val="08132ACC"/>
    <w:rsid w:val="08132ACD"/>
    <w:rsid w:val="08132BE4"/>
    <w:rsid w:val="08132BF8"/>
    <w:rsid w:val="08132C89"/>
    <w:rsid w:val="08132CFA"/>
    <w:rsid w:val="08132DCF"/>
    <w:rsid w:val="08132DFA"/>
    <w:rsid w:val="08132E0D"/>
    <w:rsid w:val="08132F5E"/>
    <w:rsid w:val="08133031"/>
    <w:rsid w:val="08133098"/>
    <w:rsid w:val="081330C8"/>
    <w:rsid w:val="0813321E"/>
    <w:rsid w:val="0813330C"/>
    <w:rsid w:val="081333E3"/>
    <w:rsid w:val="08133434"/>
    <w:rsid w:val="081334C2"/>
    <w:rsid w:val="08133553"/>
    <w:rsid w:val="081335CD"/>
    <w:rsid w:val="0813368E"/>
    <w:rsid w:val="081336FB"/>
    <w:rsid w:val="0813387A"/>
    <w:rsid w:val="081338FF"/>
    <w:rsid w:val="08133948"/>
    <w:rsid w:val="081339E6"/>
    <w:rsid w:val="08133A0D"/>
    <w:rsid w:val="08133A3B"/>
    <w:rsid w:val="08133A4D"/>
    <w:rsid w:val="08133B0F"/>
    <w:rsid w:val="08133B13"/>
    <w:rsid w:val="08133C4E"/>
    <w:rsid w:val="08133C59"/>
    <w:rsid w:val="08133D15"/>
    <w:rsid w:val="08133E9F"/>
    <w:rsid w:val="08133EA5"/>
    <w:rsid w:val="08133ED4"/>
    <w:rsid w:val="08133EDE"/>
    <w:rsid w:val="08134030"/>
    <w:rsid w:val="08134072"/>
    <w:rsid w:val="081341DB"/>
    <w:rsid w:val="08134216"/>
    <w:rsid w:val="08134248"/>
    <w:rsid w:val="08134271"/>
    <w:rsid w:val="081343F2"/>
    <w:rsid w:val="08134469"/>
    <w:rsid w:val="081346AF"/>
    <w:rsid w:val="081346BC"/>
    <w:rsid w:val="081346EC"/>
    <w:rsid w:val="081348E0"/>
    <w:rsid w:val="08134964"/>
    <w:rsid w:val="08134A87"/>
    <w:rsid w:val="08134AF2"/>
    <w:rsid w:val="08134B05"/>
    <w:rsid w:val="08134C88"/>
    <w:rsid w:val="08134D33"/>
    <w:rsid w:val="08134D85"/>
    <w:rsid w:val="08134E47"/>
    <w:rsid w:val="08134FB7"/>
    <w:rsid w:val="081351A5"/>
    <w:rsid w:val="081352C6"/>
    <w:rsid w:val="08135307"/>
    <w:rsid w:val="081353AE"/>
    <w:rsid w:val="08135485"/>
    <w:rsid w:val="081354D5"/>
    <w:rsid w:val="081354F8"/>
    <w:rsid w:val="0813551A"/>
    <w:rsid w:val="0813555C"/>
    <w:rsid w:val="081355BA"/>
    <w:rsid w:val="0813573B"/>
    <w:rsid w:val="0813575A"/>
    <w:rsid w:val="081357F8"/>
    <w:rsid w:val="0813593F"/>
    <w:rsid w:val="081359B3"/>
    <w:rsid w:val="081359F5"/>
    <w:rsid w:val="08135B7E"/>
    <w:rsid w:val="08135BDB"/>
    <w:rsid w:val="08135BFC"/>
    <w:rsid w:val="08135C3C"/>
    <w:rsid w:val="08135C80"/>
    <w:rsid w:val="08135DB1"/>
    <w:rsid w:val="08135DC7"/>
    <w:rsid w:val="08135F7F"/>
    <w:rsid w:val="08135FEA"/>
    <w:rsid w:val="08136086"/>
    <w:rsid w:val="081360AB"/>
    <w:rsid w:val="08136141"/>
    <w:rsid w:val="081361D6"/>
    <w:rsid w:val="08136249"/>
    <w:rsid w:val="08136262"/>
    <w:rsid w:val="08136490"/>
    <w:rsid w:val="081364D3"/>
    <w:rsid w:val="081364E5"/>
    <w:rsid w:val="08136513"/>
    <w:rsid w:val="0813651C"/>
    <w:rsid w:val="0813653C"/>
    <w:rsid w:val="08136647"/>
    <w:rsid w:val="081366AD"/>
    <w:rsid w:val="0813687D"/>
    <w:rsid w:val="08136941"/>
    <w:rsid w:val="081369C6"/>
    <w:rsid w:val="08136A03"/>
    <w:rsid w:val="08136AF2"/>
    <w:rsid w:val="08136B2F"/>
    <w:rsid w:val="08136BCB"/>
    <w:rsid w:val="08136BE2"/>
    <w:rsid w:val="08136C33"/>
    <w:rsid w:val="08136C4E"/>
    <w:rsid w:val="08136C75"/>
    <w:rsid w:val="08136CF3"/>
    <w:rsid w:val="08136E00"/>
    <w:rsid w:val="08136E9B"/>
    <w:rsid w:val="08136EBD"/>
    <w:rsid w:val="08136F60"/>
    <w:rsid w:val="08136FA1"/>
    <w:rsid w:val="081370DB"/>
    <w:rsid w:val="081370F2"/>
    <w:rsid w:val="081370FE"/>
    <w:rsid w:val="081372F9"/>
    <w:rsid w:val="08137347"/>
    <w:rsid w:val="0813756E"/>
    <w:rsid w:val="08137707"/>
    <w:rsid w:val="08137AB1"/>
    <w:rsid w:val="08137ADF"/>
    <w:rsid w:val="08137D2E"/>
    <w:rsid w:val="08137EC1"/>
    <w:rsid w:val="08137EE1"/>
    <w:rsid w:val="0814009B"/>
    <w:rsid w:val="081400DC"/>
    <w:rsid w:val="08140223"/>
    <w:rsid w:val="081402E3"/>
    <w:rsid w:val="081404B2"/>
    <w:rsid w:val="081404D7"/>
    <w:rsid w:val="081405C6"/>
    <w:rsid w:val="08140640"/>
    <w:rsid w:val="08140731"/>
    <w:rsid w:val="08140786"/>
    <w:rsid w:val="08140893"/>
    <w:rsid w:val="081409D7"/>
    <w:rsid w:val="08140B04"/>
    <w:rsid w:val="08140DDC"/>
    <w:rsid w:val="08140EA6"/>
    <w:rsid w:val="08140F67"/>
    <w:rsid w:val="08141038"/>
    <w:rsid w:val="0814110B"/>
    <w:rsid w:val="0814122C"/>
    <w:rsid w:val="08141463"/>
    <w:rsid w:val="081415B1"/>
    <w:rsid w:val="081416E5"/>
    <w:rsid w:val="08141802"/>
    <w:rsid w:val="081418E0"/>
    <w:rsid w:val="0814193B"/>
    <w:rsid w:val="08141975"/>
    <w:rsid w:val="081419AF"/>
    <w:rsid w:val="081419D0"/>
    <w:rsid w:val="08141B98"/>
    <w:rsid w:val="08141CFA"/>
    <w:rsid w:val="08141D38"/>
    <w:rsid w:val="08141EDC"/>
    <w:rsid w:val="08142062"/>
    <w:rsid w:val="081423DC"/>
    <w:rsid w:val="08142423"/>
    <w:rsid w:val="081424C0"/>
    <w:rsid w:val="08142516"/>
    <w:rsid w:val="0814256C"/>
    <w:rsid w:val="081425C4"/>
    <w:rsid w:val="08142635"/>
    <w:rsid w:val="0814263E"/>
    <w:rsid w:val="0814266B"/>
    <w:rsid w:val="0814267C"/>
    <w:rsid w:val="081426C7"/>
    <w:rsid w:val="081426E0"/>
    <w:rsid w:val="0814277F"/>
    <w:rsid w:val="08142A67"/>
    <w:rsid w:val="08142C5B"/>
    <w:rsid w:val="08142DB8"/>
    <w:rsid w:val="08142E4F"/>
    <w:rsid w:val="0814301D"/>
    <w:rsid w:val="0814302E"/>
    <w:rsid w:val="081430EA"/>
    <w:rsid w:val="0814323C"/>
    <w:rsid w:val="0814328C"/>
    <w:rsid w:val="08143488"/>
    <w:rsid w:val="081434F1"/>
    <w:rsid w:val="08143502"/>
    <w:rsid w:val="08143577"/>
    <w:rsid w:val="081435E5"/>
    <w:rsid w:val="0814362B"/>
    <w:rsid w:val="08143A4A"/>
    <w:rsid w:val="08143A81"/>
    <w:rsid w:val="08143ADA"/>
    <w:rsid w:val="08143BC0"/>
    <w:rsid w:val="08143BD2"/>
    <w:rsid w:val="08143C53"/>
    <w:rsid w:val="08143C9F"/>
    <w:rsid w:val="08143D37"/>
    <w:rsid w:val="08143E79"/>
    <w:rsid w:val="08143ED0"/>
    <w:rsid w:val="08143EE6"/>
    <w:rsid w:val="08143FEB"/>
    <w:rsid w:val="0814414E"/>
    <w:rsid w:val="08144196"/>
    <w:rsid w:val="0814431E"/>
    <w:rsid w:val="08144323"/>
    <w:rsid w:val="0814432F"/>
    <w:rsid w:val="08144341"/>
    <w:rsid w:val="08144364"/>
    <w:rsid w:val="081443F0"/>
    <w:rsid w:val="08144509"/>
    <w:rsid w:val="081445E8"/>
    <w:rsid w:val="0814466B"/>
    <w:rsid w:val="08144767"/>
    <w:rsid w:val="081448AE"/>
    <w:rsid w:val="08144996"/>
    <w:rsid w:val="081449D1"/>
    <w:rsid w:val="081449DC"/>
    <w:rsid w:val="08144A21"/>
    <w:rsid w:val="08144A3C"/>
    <w:rsid w:val="08144A5F"/>
    <w:rsid w:val="08144A71"/>
    <w:rsid w:val="08144BD0"/>
    <w:rsid w:val="08144BD4"/>
    <w:rsid w:val="08144C06"/>
    <w:rsid w:val="08144E5B"/>
    <w:rsid w:val="08144E82"/>
    <w:rsid w:val="08144FB3"/>
    <w:rsid w:val="0814533A"/>
    <w:rsid w:val="081453BB"/>
    <w:rsid w:val="081453F1"/>
    <w:rsid w:val="08145564"/>
    <w:rsid w:val="081455C8"/>
    <w:rsid w:val="081456F7"/>
    <w:rsid w:val="08145747"/>
    <w:rsid w:val="081457A9"/>
    <w:rsid w:val="0814581F"/>
    <w:rsid w:val="0814590D"/>
    <w:rsid w:val="08145A36"/>
    <w:rsid w:val="08145BF6"/>
    <w:rsid w:val="08145C9E"/>
    <w:rsid w:val="08145CB6"/>
    <w:rsid w:val="08145CBD"/>
    <w:rsid w:val="08145CD2"/>
    <w:rsid w:val="08145E34"/>
    <w:rsid w:val="08145E5E"/>
    <w:rsid w:val="08145EB6"/>
    <w:rsid w:val="081460C9"/>
    <w:rsid w:val="08146177"/>
    <w:rsid w:val="081461DE"/>
    <w:rsid w:val="081462CB"/>
    <w:rsid w:val="0814636A"/>
    <w:rsid w:val="08146398"/>
    <w:rsid w:val="081467C7"/>
    <w:rsid w:val="08146829"/>
    <w:rsid w:val="081468CA"/>
    <w:rsid w:val="081468F9"/>
    <w:rsid w:val="08146B59"/>
    <w:rsid w:val="08146B74"/>
    <w:rsid w:val="08146BD4"/>
    <w:rsid w:val="08146DBD"/>
    <w:rsid w:val="08146E3C"/>
    <w:rsid w:val="08146EFB"/>
    <w:rsid w:val="08146F18"/>
    <w:rsid w:val="08147076"/>
    <w:rsid w:val="081470D3"/>
    <w:rsid w:val="08147642"/>
    <w:rsid w:val="0814783A"/>
    <w:rsid w:val="08147A36"/>
    <w:rsid w:val="08147A90"/>
    <w:rsid w:val="08147ADA"/>
    <w:rsid w:val="08147B23"/>
    <w:rsid w:val="08147C98"/>
    <w:rsid w:val="08147D0F"/>
    <w:rsid w:val="08147DF2"/>
    <w:rsid w:val="08147E08"/>
    <w:rsid w:val="08147F58"/>
    <w:rsid w:val="0815020E"/>
    <w:rsid w:val="081503F4"/>
    <w:rsid w:val="08150464"/>
    <w:rsid w:val="08150507"/>
    <w:rsid w:val="08150581"/>
    <w:rsid w:val="081506B9"/>
    <w:rsid w:val="081507A5"/>
    <w:rsid w:val="08150821"/>
    <w:rsid w:val="0815084F"/>
    <w:rsid w:val="08150ABF"/>
    <w:rsid w:val="08150AFF"/>
    <w:rsid w:val="08150B0E"/>
    <w:rsid w:val="08150CD5"/>
    <w:rsid w:val="08150CE8"/>
    <w:rsid w:val="08150D60"/>
    <w:rsid w:val="08150E63"/>
    <w:rsid w:val="08150EA5"/>
    <w:rsid w:val="08150EB7"/>
    <w:rsid w:val="08150EE1"/>
    <w:rsid w:val="08150F12"/>
    <w:rsid w:val="081510CE"/>
    <w:rsid w:val="08151159"/>
    <w:rsid w:val="081511F8"/>
    <w:rsid w:val="081511FB"/>
    <w:rsid w:val="081512F7"/>
    <w:rsid w:val="08151329"/>
    <w:rsid w:val="08151343"/>
    <w:rsid w:val="0815136B"/>
    <w:rsid w:val="08151390"/>
    <w:rsid w:val="081514DE"/>
    <w:rsid w:val="081515DE"/>
    <w:rsid w:val="081516E5"/>
    <w:rsid w:val="0815180B"/>
    <w:rsid w:val="08151857"/>
    <w:rsid w:val="0815189E"/>
    <w:rsid w:val="08151A2B"/>
    <w:rsid w:val="08151AED"/>
    <w:rsid w:val="08151BD0"/>
    <w:rsid w:val="08151C86"/>
    <w:rsid w:val="08151CEF"/>
    <w:rsid w:val="081521CA"/>
    <w:rsid w:val="08152247"/>
    <w:rsid w:val="08152407"/>
    <w:rsid w:val="08152515"/>
    <w:rsid w:val="081525CE"/>
    <w:rsid w:val="0815267A"/>
    <w:rsid w:val="08152699"/>
    <w:rsid w:val="081527AE"/>
    <w:rsid w:val="08152835"/>
    <w:rsid w:val="08152AE8"/>
    <w:rsid w:val="08152BB7"/>
    <w:rsid w:val="08152BF7"/>
    <w:rsid w:val="08152C84"/>
    <w:rsid w:val="08152CF1"/>
    <w:rsid w:val="08152E30"/>
    <w:rsid w:val="08152EB1"/>
    <w:rsid w:val="0815305F"/>
    <w:rsid w:val="08153065"/>
    <w:rsid w:val="08153210"/>
    <w:rsid w:val="0815327C"/>
    <w:rsid w:val="081532DC"/>
    <w:rsid w:val="08153558"/>
    <w:rsid w:val="08153822"/>
    <w:rsid w:val="081538EB"/>
    <w:rsid w:val="08153943"/>
    <w:rsid w:val="08153A5D"/>
    <w:rsid w:val="08153AC3"/>
    <w:rsid w:val="08153C64"/>
    <w:rsid w:val="08153C94"/>
    <w:rsid w:val="08153FF0"/>
    <w:rsid w:val="08154053"/>
    <w:rsid w:val="08154080"/>
    <w:rsid w:val="08154350"/>
    <w:rsid w:val="08154450"/>
    <w:rsid w:val="0815452C"/>
    <w:rsid w:val="081545A9"/>
    <w:rsid w:val="081545C8"/>
    <w:rsid w:val="0815468C"/>
    <w:rsid w:val="08154714"/>
    <w:rsid w:val="08154716"/>
    <w:rsid w:val="0815475E"/>
    <w:rsid w:val="08154AE7"/>
    <w:rsid w:val="08154AEA"/>
    <w:rsid w:val="08154BE5"/>
    <w:rsid w:val="08154C50"/>
    <w:rsid w:val="08154E5D"/>
    <w:rsid w:val="08155007"/>
    <w:rsid w:val="081550ED"/>
    <w:rsid w:val="081550F6"/>
    <w:rsid w:val="08155107"/>
    <w:rsid w:val="08155127"/>
    <w:rsid w:val="08155224"/>
    <w:rsid w:val="08155230"/>
    <w:rsid w:val="08155318"/>
    <w:rsid w:val="0815535A"/>
    <w:rsid w:val="0815536B"/>
    <w:rsid w:val="08155618"/>
    <w:rsid w:val="08155626"/>
    <w:rsid w:val="081557D5"/>
    <w:rsid w:val="0815586E"/>
    <w:rsid w:val="0815593B"/>
    <w:rsid w:val="08155AB6"/>
    <w:rsid w:val="08155C34"/>
    <w:rsid w:val="08155CCF"/>
    <w:rsid w:val="08155E6C"/>
    <w:rsid w:val="08156014"/>
    <w:rsid w:val="08156061"/>
    <w:rsid w:val="0815613D"/>
    <w:rsid w:val="081561F4"/>
    <w:rsid w:val="08156234"/>
    <w:rsid w:val="0815627C"/>
    <w:rsid w:val="081562B7"/>
    <w:rsid w:val="08156354"/>
    <w:rsid w:val="081563ED"/>
    <w:rsid w:val="081564E9"/>
    <w:rsid w:val="0815656E"/>
    <w:rsid w:val="0815685B"/>
    <w:rsid w:val="081568AD"/>
    <w:rsid w:val="081569F7"/>
    <w:rsid w:val="08156AAD"/>
    <w:rsid w:val="08156B3A"/>
    <w:rsid w:val="08156BF2"/>
    <w:rsid w:val="08157027"/>
    <w:rsid w:val="08157181"/>
    <w:rsid w:val="0815718A"/>
    <w:rsid w:val="081571B9"/>
    <w:rsid w:val="081572A1"/>
    <w:rsid w:val="08157466"/>
    <w:rsid w:val="08157A13"/>
    <w:rsid w:val="08157A2D"/>
    <w:rsid w:val="08157A3C"/>
    <w:rsid w:val="08157A53"/>
    <w:rsid w:val="08157AC3"/>
    <w:rsid w:val="08157ADD"/>
    <w:rsid w:val="08157B00"/>
    <w:rsid w:val="08157B0B"/>
    <w:rsid w:val="08157B13"/>
    <w:rsid w:val="08157CB9"/>
    <w:rsid w:val="08157D9C"/>
    <w:rsid w:val="08157E0C"/>
    <w:rsid w:val="0816003F"/>
    <w:rsid w:val="0816006D"/>
    <w:rsid w:val="081606F0"/>
    <w:rsid w:val="081607A7"/>
    <w:rsid w:val="081609AE"/>
    <w:rsid w:val="08160BFB"/>
    <w:rsid w:val="08160C67"/>
    <w:rsid w:val="08160CF6"/>
    <w:rsid w:val="08160D12"/>
    <w:rsid w:val="08160DBE"/>
    <w:rsid w:val="08160EA3"/>
    <w:rsid w:val="0816102F"/>
    <w:rsid w:val="081610E5"/>
    <w:rsid w:val="081611BD"/>
    <w:rsid w:val="081611E5"/>
    <w:rsid w:val="08161244"/>
    <w:rsid w:val="08161393"/>
    <w:rsid w:val="081613D6"/>
    <w:rsid w:val="0816146C"/>
    <w:rsid w:val="0816154E"/>
    <w:rsid w:val="08161553"/>
    <w:rsid w:val="081616DF"/>
    <w:rsid w:val="081617F4"/>
    <w:rsid w:val="08161955"/>
    <w:rsid w:val="08161A13"/>
    <w:rsid w:val="08161A6A"/>
    <w:rsid w:val="08161CAE"/>
    <w:rsid w:val="08161E26"/>
    <w:rsid w:val="08161ECB"/>
    <w:rsid w:val="08161ED3"/>
    <w:rsid w:val="08162524"/>
    <w:rsid w:val="081625AE"/>
    <w:rsid w:val="081625DF"/>
    <w:rsid w:val="08162709"/>
    <w:rsid w:val="08162955"/>
    <w:rsid w:val="08162A5F"/>
    <w:rsid w:val="08162ADC"/>
    <w:rsid w:val="08162B72"/>
    <w:rsid w:val="08162B75"/>
    <w:rsid w:val="08162BA7"/>
    <w:rsid w:val="08162C58"/>
    <w:rsid w:val="08162C5A"/>
    <w:rsid w:val="08162EB8"/>
    <w:rsid w:val="08162F44"/>
    <w:rsid w:val="08162FD0"/>
    <w:rsid w:val="08162FD3"/>
    <w:rsid w:val="08163273"/>
    <w:rsid w:val="08163356"/>
    <w:rsid w:val="081633F9"/>
    <w:rsid w:val="0816340D"/>
    <w:rsid w:val="081634DB"/>
    <w:rsid w:val="0816353F"/>
    <w:rsid w:val="081635C5"/>
    <w:rsid w:val="08163614"/>
    <w:rsid w:val="0816363D"/>
    <w:rsid w:val="0816366A"/>
    <w:rsid w:val="08163712"/>
    <w:rsid w:val="0816371D"/>
    <w:rsid w:val="081638FA"/>
    <w:rsid w:val="0816391B"/>
    <w:rsid w:val="081639D1"/>
    <w:rsid w:val="081639F0"/>
    <w:rsid w:val="08163B1B"/>
    <w:rsid w:val="08163BC6"/>
    <w:rsid w:val="08163D4C"/>
    <w:rsid w:val="08163F25"/>
    <w:rsid w:val="08163FBC"/>
    <w:rsid w:val="08164011"/>
    <w:rsid w:val="0816404E"/>
    <w:rsid w:val="08164086"/>
    <w:rsid w:val="08164247"/>
    <w:rsid w:val="081642B2"/>
    <w:rsid w:val="081642B3"/>
    <w:rsid w:val="08164326"/>
    <w:rsid w:val="08164383"/>
    <w:rsid w:val="08164397"/>
    <w:rsid w:val="081644C1"/>
    <w:rsid w:val="081644E0"/>
    <w:rsid w:val="08164509"/>
    <w:rsid w:val="081645C3"/>
    <w:rsid w:val="0816462E"/>
    <w:rsid w:val="08164802"/>
    <w:rsid w:val="08164911"/>
    <w:rsid w:val="08164933"/>
    <w:rsid w:val="081649CF"/>
    <w:rsid w:val="081649D6"/>
    <w:rsid w:val="08164B0B"/>
    <w:rsid w:val="08164BA7"/>
    <w:rsid w:val="08164BDE"/>
    <w:rsid w:val="08164C28"/>
    <w:rsid w:val="08164CB6"/>
    <w:rsid w:val="08164DA0"/>
    <w:rsid w:val="08164DC7"/>
    <w:rsid w:val="08164F81"/>
    <w:rsid w:val="08165006"/>
    <w:rsid w:val="081650E9"/>
    <w:rsid w:val="08165120"/>
    <w:rsid w:val="0816523E"/>
    <w:rsid w:val="08165295"/>
    <w:rsid w:val="08165349"/>
    <w:rsid w:val="08165399"/>
    <w:rsid w:val="0816548B"/>
    <w:rsid w:val="0816563C"/>
    <w:rsid w:val="081656AA"/>
    <w:rsid w:val="08165819"/>
    <w:rsid w:val="0816582E"/>
    <w:rsid w:val="08165865"/>
    <w:rsid w:val="08165A9A"/>
    <w:rsid w:val="08165ABE"/>
    <w:rsid w:val="08165C80"/>
    <w:rsid w:val="08165F69"/>
    <w:rsid w:val="08165FA3"/>
    <w:rsid w:val="08166260"/>
    <w:rsid w:val="081662B4"/>
    <w:rsid w:val="081663D9"/>
    <w:rsid w:val="081663EA"/>
    <w:rsid w:val="08166541"/>
    <w:rsid w:val="081665FD"/>
    <w:rsid w:val="0816682C"/>
    <w:rsid w:val="08166B49"/>
    <w:rsid w:val="08166B85"/>
    <w:rsid w:val="08166BE3"/>
    <w:rsid w:val="08166BF6"/>
    <w:rsid w:val="08166C1C"/>
    <w:rsid w:val="08166D71"/>
    <w:rsid w:val="08166ED6"/>
    <w:rsid w:val="08166F88"/>
    <w:rsid w:val="08167164"/>
    <w:rsid w:val="08167171"/>
    <w:rsid w:val="0816754B"/>
    <w:rsid w:val="0816758F"/>
    <w:rsid w:val="081675CC"/>
    <w:rsid w:val="081675E2"/>
    <w:rsid w:val="081676A6"/>
    <w:rsid w:val="0816777B"/>
    <w:rsid w:val="08167901"/>
    <w:rsid w:val="081679B3"/>
    <w:rsid w:val="081679DE"/>
    <w:rsid w:val="08167CB2"/>
    <w:rsid w:val="08167F1D"/>
    <w:rsid w:val="08167F79"/>
    <w:rsid w:val="08170069"/>
    <w:rsid w:val="081700EC"/>
    <w:rsid w:val="08170158"/>
    <w:rsid w:val="08170195"/>
    <w:rsid w:val="08170200"/>
    <w:rsid w:val="0817022F"/>
    <w:rsid w:val="081702DC"/>
    <w:rsid w:val="08170446"/>
    <w:rsid w:val="081704AD"/>
    <w:rsid w:val="08170503"/>
    <w:rsid w:val="081705A5"/>
    <w:rsid w:val="08170654"/>
    <w:rsid w:val="08170724"/>
    <w:rsid w:val="08170933"/>
    <w:rsid w:val="081709B2"/>
    <w:rsid w:val="08170A1E"/>
    <w:rsid w:val="08170A56"/>
    <w:rsid w:val="08170ACE"/>
    <w:rsid w:val="08170B27"/>
    <w:rsid w:val="08170B83"/>
    <w:rsid w:val="08170CBF"/>
    <w:rsid w:val="08170FCE"/>
    <w:rsid w:val="08170FD7"/>
    <w:rsid w:val="08171011"/>
    <w:rsid w:val="081711E9"/>
    <w:rsid w:val="08171206"/>
    <w:rsid w:val="08171269"/>
    <w:rsid w:val="08171359"/>
    <w:rsid w:val="081713BE"/>
    <w:rsid w:val="081714CB"/>
    <w:rsid w:val="08171905"/>
    <w:rsid w:val="08171950"/>
    <w:rsid w:val="08171AA3"/>
    <w:rsid w:val="08171E1C"/>
    <w:rsid w:val="08171E83"/>
    <w:rsid w:val="08171E96"/>
    <w:rsid w:val="081720AA"/>
    <w:rsid w:val="081720B0"/>
    <w:rsid w:val="08172227"/>
    <w:rsid w:val="08172243"/>
    <w:rsid w:val="081722A9"/>
    <w:rsid w:val="08172369"/>
    <w:rsid w:val="08172419"/>
    <w:rsid w:val="081724A1"/>
    <w:rsid w:val="08172522"/>
    <w:rsid w:val="081725BD"/>
    <w:rsid w:val="0817266D"/>
    <w:rsid w:val="081726BA"/>
    <w:rsid w:val="081727D8"/>
    <w:rsid w:val="0817287D"/>
    <w:rsid w:val="08172883"/>
    <w:rsid w:val="08172955"/>
    <w:rsid w:val="081729BF"/>
    <w:rsid w:val="08172A36"/>
    <w:rsid w:val="08172C41"/>
    <w:rsid w:val="08172DB8"/>
    <w:rsid w:val="08172E2B"/>
    <w:rsid w:val="08172E2C"/>
    <w:rsid w:val="08173016"/>
    <w:rsid w:val="081730CA"/>
    <w:rsid w:val="0817317F"/>
    <w:rsid w:val="081731DB"/>
    <w:rsid w:val="08173366"/>
    <w:rsid w:val="08173420"/>
    <w:rsid w:val="081735F1"/>
    <w:rsid w:val="08173619"/>
    <w:rsid w:val="0817373D"/>
    <w:rsid w:val="08173797"/>
    <w:rsid w:val="08173965"/>
    <w:rsid w:val="08173A8A"/>
    <w:rsid w:val="08173A9B"/>
    <w:rsid w:val="08173AB1"/>
    <w:rsid w:val="08173E7E"/>
    <w:rsid w:val="08173EE5"/>
    <w:rsid w:val="08174041"/>
    <w:rsid w:val="08174063"/>
    <w:rsid w:val="0817408F"/>
    <w:rsid w:val="081740FD"/>
    <w:rsid w:val="081741B5"/>
    <w:rsid w:val="08174205"/>
    <w:rsid w:val="08174293"/>
    <w:rsid w:val="081742E1"/>
    <w:rsid w:val="081743DC"/>
    <w:rsid w:val="08174652"/>
    <w:rsid w:val="081746B9"/>
    <w:rsid w:val="0817470D"/>
    <w:rsid w:val="0817482C"/>
    <w:rsid w:val="08174844"/>
    <w:rsid w:val="0817486E"/>
    <w:rsid w:val="081749AB"/>
    <w:rsid w:val="08174A13"/>
    <w:rsid w:val="08174A52"/>
    <w:rsid w:val="08174AA0"/>
    <w:rsid w:val="08174BDD"/>
    <w:rsid w:val="08174BEC"/>
    <w:rsid w:val="08174C39"/>
    <w:rsid w:val="08174CE5"/>
    <w:rsid w:val="08174E74"/>
    <w:rsid w:val="08174FCA"/>
    <w:rsid w:val="08174FEC"/>
    <w:rsid w:val="08175000"/>
    <w:rsid w:val="0817504B"/>
    <w:rsid w:val="081751F9"/>
    <w:rsid w:val="0817525B"/>
    <w:rsid w:val="08175287"/>
    <w:rsid w:val="08175295"/>
    <w:rsid w:val="081753AE"/>
    <w:rsid w:val="08175494"/>
    <w:rsid w:val="081755FE"/>
    <w:rsid w:val="0817560D"/>
    <w:rsid w:val="0817581A"/>
    <w:rsid w:val="08175930"/>
    <w:rsid w:val="08175A7B"/>
    <w:rsid w:val="08175CE3"/>
    <w:rsid w:val="08175D34"/>
    <w:rsid w:val="08175D4D"/>
    <w:rsid w:val="08175DE2"/>
    <w:rsid w:val="08175DEB"/>
    <w:rsid w:val="08175E19"/>
    <w:rsid w:val="08175EEB"/>
    <w:rsid w:val="08175F04"/>
    <w:rsid w:val="0817604B"/>
    <w:rsid w:val="08176084"/>
    <w:rsid w:val="081760BA"/>
    <w:rsid w:val="081760E5"/>
    <w:rsid w:val="0817611C"/>
    <w:rsid w:val="0817615D"/>
    <w:rsid w:val="08176162"/>
    <w:rsid w:val="08176257"/>
    <w:rsid w:val="08176299"/>
    <w:rsid w:val="0817655D"/>
    <w:rsid w:val="081766F4"/>
    <w:rsid w:val="08176725"/>
    <w:rsid w:val="081767B5"/>
    <w:rsid w:val="081768A9"/>
    <w:rsid w:val="08176A06"/>
    <w:rsid w:val="08176AB8"/>
    <w:rsid w:val="08176B8B"/>
    <w:rsid w:val="08176BAA"/>
    <w:rsid w:val="08176E16"/>
    <w:rsid w:val="0817702B"/>
    <w:rsid w:val="08177187"/>
    <w:rsid w:val="081771BA"/>
    <w:rsid w:val="08177227"/>
    <w:rsid w:val="08177291"/>
    <w:rsid w:val="08177319"/>
    <w:rsid w:val="08177358"/>
    <w:rsid w:val="08177371"/>
    <w:rsid w:val="0817738E"/>
    <w:rsid w:val="081773E2"/>
    <w:rsid w:val="08177409"/>
    <w:rsid w:val="08177444"/>
    <w:rsid w:val="0817749D"/>
    <w:rsid w:val="08177593"/>
    <w:rsid w:val="08177612"/>
    <w:rsid w:val="081776F6"/>
    <w:rsid w:val="08177855"/>
    <w:rsid w:val="081779B6"/>
    <w:rsid w:val="08177A75"/>
    <w:rsid w:val="08177B64"/>
    <w:rsid w:val="08177BE9"/>
    <w:rsid w:val="08177C93"/>
    <w:rsid w:val="08177CF1"/>
    <w:rsid w:val="08177D2A"/>
    <w:rsid w:val="08177DB9"/>
    <w:rsid w:val="08177F93"/>
    <w:rsid w:val="081801C0"/>
    <w:rsid w:val="081801E9"/>
    <w:rsid w:val="08180255"/>
    <w:rsid w:val="0818032A"/>
    <w:rsid w:val="081804BC"/>
    <w:rsid w:val="0818050B"/>
    <w:rsid w:val="0818053E"/>
    <w:rsid w:val="081805E1"/>
    <w:rsid w:val="081805F5"/>
    <w:rsid w:val="08180618"/>
    <w:rsid w:val="08180700"/>
    <w:rsid w:val="08180702"/>
    <w:rsid w:val="08180815"/>
    <w:rsid w:val="0818081F"/>
    <w:rsid w:val="08180932"/>
    <w:rsid w:val="08180D23"/>
    <w:rsid w:val="08180FBA"/>
    <w:rsid w:val="08181014"/>
    <w:rsid w:val="081810FC"/>
    <w:rsid w:val="081811D3"/>
    <w:rsid w:val="081812F9"/>
    <w:rsid w:val="08181334"/>
    <w:rsid w:val="081814B5"/>
    <w:rsid w:val="08181544"/>
    <w:rsid w:val="0818157F"/>
    <w:rsid w:val="081815C2"/>
    <w:rsid w:val="0818174C"/>
    <w:rsid w:val="08181915"/>
    <w:rsid w:val="08181954"/>
    <w:rsid w:val="081819E1"/>
    <w:rsid w:val="08181A29"/>
    <w:rsid w:val="08181A69"/>
    <w:rsid w:val="08181AE7"/>
    <w:rsid w:val="08181BD1"/>
    <w:rsid w:val="08181C0F"/>
    <w:rsid w:val="08181C22"/>
    <w:rsid w:val="08181CCE"/>
    <w:rsid w:val="08181D53"/>
    <w:rsid w:val="08181E5D"/>
    <w:rsid w:val="08181F1A"/>
    <w:rsid w:val="0818208C"/>
    <w:rsid w:val="0818209B"/>
    <w:rsid w:val="081821D1"/>
    <w:rsid w:val="081821FC"/>
    <w:rsid w:val="08182376"/>
    <w:rsid w:val="08182639"/>
    <w:rsid w:val="0818264E"/>
    <w:rsid w:val="08182787"/>
    <w:rsid w:val="081827BF"/>
    <w:rsid w:val="081828AB"/>
    <w:rsid w:val="081828DC"/>
    <w:rsid w:val="081828ED"/>
    <w:rsid w:val="081828EF"/>
    <w:rsid w:val="08182A16"/>
    <w:rsid w:val="08182A5F"/>
    <w:rsid w:val="08182AEB"/>
    <w:rsid w:val="08182C52"/>
    <w:rsid w:val="08182CEC"/>
    <w:rsid w:val="08182D25"/>
    <w:rsid w:val="08182E43"/>
    <w:rsid w:val="08182F85"/>
    <w:rsid w:val="08182FB8"/>
    <w:rsid w:val="081831EC"/>
    <w:rsid w:val="08183355"/>
    <w:rsid w:val="0818336D"/>
    <w:rsid w:val="081833BF"/>
    <w:rsid w:val="08183487"/>
    <w:rsid w:val="081835FC"/>
    <w:rsid w:val="08183729"/>
    <w:rsid w:val="08183801"/>
    <w:rsid w:val="08183830"/>
    <w:rsid w:val="0818393C"/>
    <w:rsid w:val="08183A81"/>
    <w:rsid w:val="08183C36"/>
    <w:rsid w:val="08183D65"/>
    <w:rsid w:val="08183D9A"/>
    <w:rsid w:val="08183DB7"/>
    <w:rsid w:val="08183DCE"/>
    <w:rsid w:val="08183E6F"/>
    <w:rsid w:val="08184270"/>
    <w:rsid w:val="081842B0"/>
    <w:rsid w:val="08184331"/>
    <w:rsid w:val="0818438E"/>
    <w:rsid w:val="08184529"/>
    <w:rsid w:val="0818467E"/>
    <w:rsid w:val="081846F2"/>
    <w:rsid w:val="0818471B"/>
    <w:rsid w:val="08184738"/>
    <w:rsid w:val="081847C4"/>
    <w:rsid w:val="0818483E"/>
    <w:rsid w:val="0818491F"/>
    <w:rsid w:val="08184A11"/>
    <w:rsid w:val="08184BB1"/>
    <w:rsid w:val="08184BC0"/>
    <w:rsid w:val="08184D74"/>
    <w:rsid w:val="08184E02"/>
    <w:rsid w:val="08185070"/>
    <w:rsid w:val="08185220"/>
    <w:rsid w:val="081852EE"/>
    <w:rsid w:val="081854A9"/>
    <w:rsid w:val="081854C5"/>
    <w:rsid w:val="08185554"/>
    <w:rsid w:val="0818571D"/>
    <w:rsid w:val="0818588B"/>
    <w:rsid w:val="08185893"/>
    <w:rsid w:val="081859A6"/>
    <w:rsid w:val="081859B5"/>
    <w:rsid w:val="081859D3"/>
    <w:rsid w:val="08185C07"/>
    <w:rsid w:val="08185DFD"/>
    <w:rsid w:val="08185E67"/>
    <w:rsid w:val="08185F75"/>
    <w:rsid w:val="08186004"/>
    <w:rsid w:val="08186101"/>
    <w:rsid w:val="08186227"/>
    <w:rsid w:val="08186398"/>
    <w:rsid w:val="081865B7"/>
    <w:rsid w:val="08186643"/>
    <w:rsid w:val="081866ED"/>
    <w:rsid w:val="081866F4"/>
    <w:rsid w:val="08186AE4"/>
    <w:rsid w:val="08186B06"/>
    <w:rsid w:val="08186B13"/>
    <w:rsid w:val="08186B54"/>
    <w:rsid w:val="08186BDB"/>
    <w:rsid w:val="0818717E"/>
    <w:rsid w:val="0818718B"/>
    <w:rsid w:val="081871D4"/>
    <w:rsid w:val="0818749A"/>
    <w:rsid w:val="0818750C"/>
    <w:rsid w:val="08187540"/>
    <w:rsid w:val="0818754D"/>
    <w:rsid w:val="081875CA"/>
    <w:rsid w:val="081875EA"/>
    <w:rsid w:val="08187757"/>
    <w:rsid w:val="0818792B"/>
    <w:rsid w:val="08187A67"/>
    <w:rsid w:val="08187B2E"/>
    <w:rsid w:val="08187B49"/>
    <w:rsid w:val="08187B91"/>
    <w:rsid w:val="08187C03"/>
    <w:rsid w:val="08187DED"/>
    <w:rsid w:val="08187FB6"/>
    <w:rsid w:val="08187FE2"/>
    <w:rsid w:val="081901C8"/>
    <w:rsid w:val="08190319"/>
    <w:rsid w:val="08190391"/>
    <w:rsid w:val="081903F9"/>
    <w:rsid w:val="08190577"/>
    <w:rsid w:val="08190619"/>
    <w:rsid w:val="08190695"/>
    <w:rsid w:val="0819069F"/>
    <w:rsid w:val="0819070E"/>
    <w:rsid w:val="0819074D"/>
    <w:rsid w:val="08190B43"/>
    <w:rsid w:val="08190B58"/>
    <w:rsid w:val="08190B62"/>
    <w:rsid w:val="08190BE8"/>
    <w:rsid w:val="08190C48"/>
    <w:rsid w:val="08190C9D"/>
    <w:rsid w:val="08190D4A"/>
    <w:rsid w:val="08190DDD"/>
    <w:rsid w:val="08190E87"/>
    <w:rsid w:val="0819136E"/>
    <w:rsid w:val="0819137D"/>
    <w:rsid w:val="081913F9"/>
    <w:rsid w:val="0819148B"/>
    <w:rsid w:val="081914A6"/>
    <w:rsid w:val="08191555"/>
    <w:rsid w:val="0819168C"/>
    <w:rsid w:val="0819178A"/>
    <w:rsid w:val="0819178B"/>
    <w:rsid w:val="08191878"/>
    <w:rsid w:val="081919F5"/>
    <w:rsid w:val="08191A6C"/>
    <w:rsid w:val="08191AB4"/>
    <w:rsid w:val="08191DB9"/>
    <w:rsid w:val="08191E1E"/>
    <w:rsid w:val="08192185"/>
    <w:rsid w:val="081922A1"/>
    <w:rsid w:val="08192527"/>
    <w:rsid w:val="08192535"/>
    <w:rsid w:val="081925FC"/>
    <w:rsid w:val="0819278C"/>
    <w:rsid w:val="08192796"/>
    <w:rsid w:val="08192851"/>
    <w:rsid w:val="081928D8"/>
    <w:rsid w:val="081929C4"/>
    <w:rsid w:val="081929E0"/>
    <w:rsid w:val="08192D1D"/>
    <w:rsid w:val="08192DDF"/>
    <w:rsid w:val="08192DF6"/>
    <w:rsid w:val="08192E5A"/>
    <w:rsid w:val="08192E84"/>
    <w:rsid w:val="08192F49"/>
    <w:rsid w:val="08192F85"/>
    <w:rsid w:val="08193070"/>
    <w:rsid w:val="081931BA"/>
    <w:rsid w:val="081931D5"/>
    <w:rsid w:val="08193297"/>
    <w:rsid w:val="08193349"/>
    <w:rsid w:val="0819381B"/>
    <w:rsid w:val="0819394F"/>
    <w:rsid w:val="08193978"/>
    <w:rsid w:val="08193B0D"/>
    <w:rsid w:val="08193C4B"/>
    <w:rsid w:val="08193CD6"/>
    <w:rsid w:val="08193D6F"/>
    <w:rsid w:val="08193E26"/>
    <w:rsid w:val="08193E36"/>
    <w:rsid w:val="08193FD8"/>
    <w:rsid w:val="081940C2"/>
    <w:rsid w:val="08194131"/>
    <w:rsid w:val="08194460"/>
    <w:rsid w:val="081944E8"/>
    <w:rsid w:val="08194568"/>
    <w:rsid w:val="081946D6"/>
    <w:rsid w:val="0819473B"/>
    <w:rsid w:val="0819475E"/>
    <w:rsid w:val="0819479D"/>
    <w:rsid w:val="081947A9"/>
    <w:rsid w:val="081948C2"/>
    <w:rsid w:val="081948CD"/>
    <w:rsid w:val="081949DB"/>
    <w:rsid w:val="08194A0F"/>
    <w:rsid w:val="08194B13"/>
    <w:rsid w:val="08194B5D"/>
    <w:rsid w:val="08194BFC"/>
    <w:rsid w:val="08194C10"/>
    <w:rsid w:val="08194C5A"/>
    <w:rsid w:val="08194D37"/>
    <w:rsid w:val="08194DEE"/>
    <w:rsid w:val="08194DFA"/>
    <w:rsid w:val="08194F41"/>
    <w:rsid w:val="08194F72"/>
    <w:rsid w:val="08195029"/>
    <w:rsid w:val="0819512E"/>
    <w:rsid w:val="08195229"/>
    <w:rsid w:val="081952CC"/>
    <w:rsid w:val="081952E6"/>
    <w:rsid w:val="08195327"/>
    <w:rsid w:val="08195331"/>
    <w:rsid w:val="0819536A"/>
    <w:rsid w:val="081955A3"/>
    <w:rsid w:val="0819575D"/>
    <w:rsid w:val="08195900"/>
    <w:rsid w:val="08195909"/>
    <w:rsid w:val="08195AE5"/>
    <w:rsid w:val="08195BFB"/>
    <w:rsid w:val="08195EC5"/>
    <w:rsid w:val="08196003"/>
    <w:rsid w:val="08196141"/>
    <w:rsid w:val="08196147"/>
    <w:rsid w:val="081961A2"/>
    <w:rsid w:val="081962C7"/>
    <w:rsid w:val="08196306"/>
    <w:rsid w:val="08196314"/>
    <w:rsid w:val="08196373"/>
    <w:rsid w:val="08196382"/>
    <w:rsid w:val="0819645C"/>
    <w:rsid w:val="081964D3"/>
    <w:rsid w:val="0819657B"/>
    <w:rsid w:val="08196740"/>
    <w:rsid w:val="081967CA"/>
    <w:rsid w:val="08196804"/>
    <w:rsid w:val="08196806"/>
    <w:rsid w:val="08196845"/>
    <w:rsid w:val="08196861"/>
    <w:rsid w:val="0819687D"/>
    <w:rsid w:val="08196885"/>
    <w:rsid w:val="081968EB"/>
    <w:rsid w:val="081968EC"/>
    <w:rsid w:val="081968F3"/>
    <w:rsid w:val="08196909"/>
    <w:rsid w:val="08196946"/>
    <w:rsid w:val="081969E8"/>
    <w:rsid w:val="08196A29"/>
    <w:rsid w:val="08196B2C"/>
    <w:rsid w:val="08196B3C"/>
    <w:rsid w:val="08196BFB"/>
    <w:rsid w:val="08196C08"/>
    <w:rsid w:val="08196C49"/>
    <w:rsid w:val="08196CEC"/>
    <w:rsid w:val="08196FA2"/>
    <w:rsid w:val="08197098"/>
    <w:rsid w:val="081971DB"/>
    <w:rsid w:val="0819722C"/>
    <w:rsid w:val="08197362"/>
    <w:rsid w:val="08197417"/>
    <w:rsid w:val="08197456"/>
    <w:rsid w:val="08197543"/>
    <w:rsid w:val="081976D1"/>
    <w:rsid w:val="08197765"/>
    <w:rsid w:val="081977F9"/>
    <w:rsid w:val="0819787A"/>
    <w:rsid w:val="08197A23"/>
    <w:rsid w:val="08197A99"/>
    <w:rsid w:val="08197B82"/>
    <w:rsid w:val="08197BD8"/>
    <w:rsid w:val="08197C14"/>
    <w:rsid w:val="08197CEE"/>
    <w:rsid w:val="08197DF3"/>
    <w:rsid w:val="08197EC0"/>
    <w:rsid w:val="08197F0C"/>
    <w:rsid w:val="08197F1F"/>
    <w:rsid w:val="08197F25"/>
    <w:rsid w:val="08197F6F"/>
    <w:rsid w:val="081A000B"/>
    <w:rsid w:val="081A0016"/>
    <w:rsid w:val="081A0028"/>
    <w:rsid w:val="081A0110"/>
    <w:rsid w:val="081A0173"/>
    <w:rsid w:val="081A0361"/>
    <w:rsid w:val="081A0419"/>
    <w:rsid w:val="081A05C2"/>
    <w:rsid w:val="081A096B"/>
    <w:rsid w:val="081A0995"/>
    <w:rsid w:val="081A0AA9"/>
    <w:rsid w:val="081A0D74"/>
    <w:rsid w:val="081A0D7C"/>
    <w:rsid w:val="081A0DC9"/>
    <w:rsid w:val="081A1005"/>
    <w:rsid w:val="081A10C9"/>
    <w:rsid w:val="081A10E1"/>
    <w:rsid w:val="081A113A"/>
    <w:rsid w:val="081A1226"/>
    <w:rsid w:val="081A14A4"/>
    <w:rsid w:val="081A14F0"/>
    <w:rsid w:val="081A1567"/>
    <w:rsid w:val="081A1718"/>
    <w:rsid w:val="081A1766"/>
    <w:rsid w:val="081A18FF"/>
    <w:rsid w:val="081A19E0"/>
    <w:rsid w:val="081A1AC3"/>
    <w:rsid w:val="081A1AFA"/>
    <w:rsid w:val="081A1B34"/>
    <w:rsid w:val="081A1BEF"/>
    <w:rsid w:val="081A1BF4"/>
    <w:rsid w:val="081A1D83"/>
    <w:rsid w:val="081A1DAA"/>
    <w:rsid w:val="081A1E4D"/>
    <w:rsid w:val="081A1EBC"/>
    <w:rsid w:val="081A1FE5"/>
    <w:rsid w:val="081A1FF9"/>
    <w:rsid w:val="081A203D"/>
    <w:rsid w:val="081A20D3"/>
    <w:rsid w:val="081A20EF"/>
    <w:rsid w:val="081A228B"/>
    <w:rsid w:val="081A2370"/>
    <w:rsid w:val="081A243C"/>
    <w:rsid w:val="081A2470"/>
    <w:rsid w:val="081A25F2"/>
    <w:rsid w:val="081A28BB"/>
    <w:rsid w:val="081A28C6"/>
    <w:rsid w:val="081A2C0A"/>
    <w:rsid w:val="081A2E0B"/>
    <w:rsid w:val="081A3040"/>
    <w:rsid w:val="081A30A4"/>
    <w:rsid w:val="081A31A8"/>
    <w:rsid w:val="081A31DF"/>
    <w:rsid w:val="081A3202"/>
    <w:rsid w:val="081A3312"/>
    <w:rsid w:val="081A336B"/>
    <w:rsid w:val="081A33E3"/>
    <w:rsid w:val="081A33E8"/>
    <w:rsid w:val="081A3438"/>
    <w:rsid w:val="081A343B"/>
    <w:rsid w:val="081A3475"/>
    <w:rsid w:val="081A3498"/>
    <w:rsid w:val="081A3506"/>
    <w:rsid w:val="081A3596"/>
    <w:rsid w:val="081A359B"/>
    <w:rsid w:val="081A35DA"/>
    <w:rsid w:val="081A3665"/>
    <w:rsid w:val="081A3671"/>
    <w:rsid w:val="081A36B9"/>
    <w:rsid w:val="081A3872"/>
    <w:rsid w:val="081A38C8"/>
    <w:rsid w:val="081A38EE"/>
    <w:rsid w:val="081A3A33"/>
    <w:rsid w:val="081A3A39"/>
    <w:rsid w:val="081A3A8E"/>
    <w:rsid w:val="081A3CAE"/>
    <w:rsid w:val="081A3EEA"/>
    <w:rsid w:val="081A3EEE"/>
    <w:rsid w:val="081A3F0F"/>
    <w:rsid w:val="081A401F"/>
    <w:rsid w:val="081A4062"/>
    <w:rsid w:val="081A40FF"/>
    <w:rsid w:val="081A432A"/>
    <w:rsid w:val="081A440A"/>
    <w:rsid w:val="081A4432"/>
    <w:rsid w:val="081A4684"/>
    <w:rsid w:val="081A469F"/>
    <w:rsid w:val="081A4810"/>
    <w:rsid w:val="081A483E"/>
    <w:rsid w:val="081A48E3"/>
    <w:rsid w:val="081A49A9"/>
    <w:rsid w:val="081A4A24"/>
    <w:rsid w:val="081A4A27"/>
    <w:rsid w:val="081A4ADA"/>
    <w:rsid w:val="081A4D35"/>
    <w:rsid w:val="081A4D50"/>
    <w:rsid w:val="081A4EB4"/>
    <w:rsid w:val="081A4FB6"/>
    <w:rsid w:val="081A50B1"/>
    <w:rsid w:val="081A50F5"/>
    <w:rsid w:val="081A51B0"/>
    <w:rsid w:val="081A520A"/>
    <w:rsid w:val="081A5486"/>
    <w:rsid w:val="081A5542"/>
    <w:rsid w:val="081A55E0"/>
    <w:rsid w:val="081A5677"/>
    <w:rsid w:val="081A5895"/>
    <w:rsid w:val="081A58FB"/>
    <w:rsid w:val="081A5A1F"/>
    <w:rsid w:val="081A5A8D"/>
    <w:rsid w:val="081A5D54"/>
    <w:rsid w:val="081A5D8F"/>
    <w:rsid w:val="081A5DDD"/>
    <w:rsid w:val="081A5E31"/>
    <w:rsid w:val="081A5E3C"/>
    <w:rsid w:val="081A5FCB"/>
    <w:rsid w:val="081A6028"/>
    <w:rsid w:val="081A602F"/>
    <w:rsid w:val="081A6087"/>
    <w:rsid w:val="081A616F"/>
    <w:rsid w:val="081A62E1"/>
    <w:rsid w:val="081A638C"/>
    <w:rsid w:val="081A63D0"/>
    <w:rsid w:val="081A63DB"/>
    <w:rsid w:val="081A6411"/>
    <w:rsid w:val="081A6426"/>
    <w:rsid w:val="081A65A4"/>
    <w:rsid w:val="081A65BF"/>
    <w:rsid w:val="081A6632"/>
    <w:rsid w:val="081A66D5"/>
    <w:rsid w:val="081A6750"/>
    <w:rsid w:val="081A68B3"/>
    <w:rsid w:val="081A69EA"/>
    <w:rsid w:val="081A69F7"/>
    <w:rsid w:val="081A6A0F"/>
    <w:rsid w:val="081A6A94"/>
    <w:rsid w:val="081A6B86"/>
    <w:rsid w:val="081A6BB8"/>
    <w:rsid w:val="081A6D7F"/>
    <w:rsid w:val="081A6ECA"/>
    <w:rsid w:val="081A6F56"/>
    <w:rsid w:val="081A6F7C"/>
    <w:rsid w:val="081A7310"/>
    <w:rsid w:val="081A731F"/>
    <w:rsid w:val="081A7325"/>
    <w:rsid w:val="081A735A"/>
    <w:rsid w:val="081A74BE"/>
    <w:rsid w:val="081A7500"/>
    <w:rsid w:val="081A798D"/>
    <w:rsid w:val="081A7B2D"/>
    <w:rsid w:val="081A7C39"/>
    <w:rsid w:val="081A7D77"/>
    <w:rsid w:val="081A7DBB"/>
    <w:rsid w:val="081A7E05"/>
    <w:rsid w:val="081A7E91"/>
    <w:rsid w:val="081B0176"/>
    <w:rsid w:val="081B01FF"/>
    <w:rsid w:val="081B030D"/>
    <w:rsid w:val="081B03CD"/>
    <w:rsid w:val="081B04C8"/>
    <w:rsid w:val="081B0588"/>
    <w:rsid w:val="081B093C"/>
    <w:rsid w:val="081B0B75"/>
    <w:rsid w:val="081B0C5D"/>
    <w:rsid w:val="081B0CCB"/>
    <w:rsid w:val="081B103A"/>
    <w:rsid w:val="081B1178"/>
    <w:rsid w:val="081B1194"/>
    <w:rsid w:val="081B145E"/>
    <w:rsid w:val="081B1578"/>
    <w:rsid w:val="081B157F"/>
    <w:rsid w:val="081B1606"/>
    <w:rsid w:val="081B161C"/>
    <w:rsid w:val="081B1696"/>
    <w:rsid w:val="081B1697"/>
    <w:rsid w:val="081B1762"/>
    <w:rsid w:val="081B17DB"/>
    <w:rsid w:val="081B191E"/>
    <w:rsid w:val="081B193A"/>
    <w:rsid w:val="081B197E"/>
    <w:rsid w:val="081B19A0"/>
    <w:rsid w:val="081B19A2"/>
    <w:rsid w:val="081B19AA"/>
    <w:rsid w:val="081B1B10"/>
    <w:rsid w:val="081B1B61"/>
    <w:rsid w:val="081B1BFC"/>
    <w:rsid w:val="081B1CFF"/>
    <w:rsid w:val="081B1D45"/>
    <w:rsid w:val="081B1D8E"/>
    <w:rsid w:val="081B1EB5"/>
    <w:rsid w:val="081B1EBA"/>
    <w:rsid w:val="081B2002"/>
    <w:rsid w:val="081B2027"/>
    <w:rsid w:val="081B212B"/>
    <w:rsid w:val="081B220E"/>
    <w:rsid w:val="081B221D"/>
    <w:rsid w:val="081B223D"/>
    <w:rsid w:val="081B2334"/>
    <w:rsid w:val="081B2596"/>
    <w:rsid w:val="081B27C4"/>
    <w:rsid w:val="081B28C2"/>
    <w:rsid w:val="081B29F0"/>
    <w:rsid w:val="081B2ABF"/>
    <w:rsid w:val="081B2B2B"/>
    <w:rsid w:val="081B2BB3"/>
    <w:rsid w:val="081B2C78"/>
    <w:rsid w:val="081B2D19"/>
    <w:rsid w:val="081B2D6B"/>
    <w:rsid w:val="081B2D81"/>
    <w:rsid w:val="081B2F6F"/>
    <w:rsid w:val="081B335B"/>
    <w:rsid w:val="081B359E"/>
    <w:rsid w:val="081B35E3"/>
    <w:rsid w:val="081B361D"/>
    <w:rsid w:val="081B366D"/>
    <w:rsid w:val="081B36AB"/>
    <w:rsid w:val="081B384A"/>
    <w:rsid w:val="081B384D"/>
    <w:rsid w:val="081B3A64"/>
    <w:rsid w:val="081B3B42"/>
    <w:rsid w:val="081B3B93"/>
    <w:rsid w:val="081B3CA2"/>
    <w:rsid w:val="081B3E6D"/>
    <w:rsid w:val="081B3EE8"/>
    <w:rsid w:val="081B41D6"/>
    <w:rsid w:val="081B4604"/>
    <w:rsid w:val="081B4656"/>
    <w:rsid w:val="081B4678"/>
    <w:rsid w:val="081B474B"/>
    <w:rsid w:val="081B47DF"/>
    <w:rsid w:val="081B4A8B"/>
    <w:rsid w:val="081B4BEB"/>
    <w:rsid w:val="081B4C23"/>
    <w:rsid w:val="081B4DC9"/>
    <w:rsid w:val="081B4FAC"/>
    <w:rsid w:val="081B4FBD"/>
    <w:rsid w:val="081B5023"/>
    <w:rsid w:val="081B50E2"/>
    <w:rsid w:val="081B52F3"/>
    <w:rsid w:val="081B5331"/>
    <w:rsid w:val="081B53FB"/>
    <w:rsid w:val="081B5412"/>
    <w:rsid w:val="081B54E7"/>
    <w:rsid w:val="081B556A"/>
    <w:rsid w:val="081B5574"/>
    <w:rsid w:val="081B56B2"/>
    <w:rsid w:val="081B5721"/>
    <w:rsid w:val="081B57CF"/>
    <w:rsid w:val="081B5875"/>
    <w:rsid w:val="081B5908"/>
    <w:rsid w:val="081B5D23"/>
    <w:rsid w:val="081B5F60"/>
    <w:rsid w:val="081B5FB9"/>
    <w:rsid w:val="081B5FE7"/>
    <w:rsid w:val="081B60EB"/>
    <w:rsid w:val="081B6179"/>
    <w:rsid w:val="081B6185"/>
    <w:rsid w:val="081B6454"/>
    <w:rsid w:val="081B6468"/>
    <w:rsid w:val="081B6550"/>
    <w:rsid w:val="081B6614"/>
    <w:rsid w:val="081B6685"/>
    <w:rsid w:val="081B67CA"/>
    <w:rsid w:val="081B6821"/>
    <w:rsid w:val="081B6876"/>
    <w:rsid w:val="081B68A3"/>
    <w:rsid w:val="081B6930"/>
    <w:rsid w:val="081B6A0F"/>
    <w:rsid w:val="081B6ADF"/>
    <w:rsid w:val="081B6B1D"/>
    <w:rsid w:val="081B6B47"/>
    <w:rsid w:val="081B6B53"/>
    <w:rsid w:val="081B6BE3"/>
    <w:rsid w:val="081B6CAA"/>
    <w:rsid w:val="081B6CC8"/>
    <w:rsid w:val="081B6CE8"/>
    <w:rsid w:val="081B6DD2"/>
    <w:rsid w:val="081B6FDC"/>
    <w:rsid w:val="081B7056"/>
    <w:rsid w:val="081B7182"/>
    <w:rsid w:val="081B71B6"/>
    <w:rsid w:val="081B7312"/>
    <w:rsid w:val="081B76B6"/>
    <w:rsid w:val="081B76EE"/>
    <w:rsid w:val="081B7795"/>
    <w:rsid w:val="081B7823"/>
    <w:rsid w:val="081B791C"/>
    <w:rsid w:val="081B79A0"/>
    <w:rsid w:val="081B79EC"/>
    <w:rsid w:val="081B79FD"/>
    <w:rsid w:val="081B7A24"/>
    <w:rsid w:val="081B7AC4"/>
    <w:rsid w:val="081B7D0F"/>
    <w:rsid w:val="081B7DA6"/>
    <w:rsid w:val="081B7E64"/>
    <w:rsid w:val="081B7F10"/>
    <w:rsid w:val="081B7F4C"/>
    <w:rsid w:val="081C00E2"/>
    <w:rsid w:val="081C0141"/>
    <w:rsid w:val="081C0188"/>
    <w:rsid w:val="081C01EF"/>
    <w:rsid w:val="081C021F"/>
    <w:rsid w:val="081C025E"/>
    <w:rsid w:val="081C0363"/>
    <w:rsid w:val="081C04AF"/>
    <w:rsid w:val="081C0566"/>
    <w:rsid w:val="081C068E"/>
    <w:rsid w:val="081C0765"/>
    <w:rsid w:val="081C0777"/>
    <w:rsid w:val="081C0815"/>
    <w:rsid w:val="081C081A"/>
    <w:rsid w:val="081C08F4"/>
    <w:rsid w:val="081C09A2"/>
    <w:rsid w:val="081C0A6F"/>
    <w:rsid w:val="081C0AE7"/>
    <w:rsid w:val="081C0B92"/>
    <w:rsid w:val="081C0BD3"/>
    <w:rsid w:val="081C0EBC"/>
    <w:rsid w:val="081C0F23"/>
    <w:rsid w:val="081C1045"/>
    <w:rsid w:val="081C1173"/>
    <w:rsid w:val="081C11FA"/>
    <w:rsid w:val="081C12F6"/>
    <w:rsid w:val="081C146F"/>
    <w:rsid w:val="081C1497"/>
    <w:rsid w:val="081C14CB"/>
    <w:rsid w:val="081C150A"/>
    <w:rsid w:val="081C15BD"/>
    <w:rsid w:val="081C15E0"/>
    <w:rsid w:val="081C1688"/>
    <w:rsid w:val="081C16A4"/>
    <w:rsid w:val="081C173C"/>
    <w:rsid w:val="081C1781"/>
    <w:rsid w:val="081C1797"/>
    <w:rsid w:val="081C17A4"/>
    <w:rsid w:val="081C1905"/>
    <w:rsid w:val="081C191C"/>
    <w:rsid w:val="081C1931"/>
    <w:rsid w:val="081C1BCA"/>
    <w:rsid w:val="081C1D23"/>
    <w:rsid w:val="081C1DB7"/>
    <w:rsid w:val="081C1FC6"/>
    <w:rsid w:val="081C21AA"/>
    <w:rsid w:val="081C23AF"/>
    <w:rsid w:val="081C24BB"/>
    <w:rsid w:val="081C24E7"/>
    <w:rsid w:val="081C259D"/>
    <w:rsid w:val="081C25EC"/>
    <w:rsid w:val="081C26BE"/>
    <w:rsid w:val="081C27F9"/>
    <w:rsid w:val="081C2835"/>
    <w:rsid w:val="081C285F"/>
    <w:rsid w:val="081C296C"/>
    <w:rsid w:val="081C299D"/>
    <w:rsid w:val="081C2A54"/>
    <w:rsid w:val="081C2ADD"/>
    <w:rsid w:val="081C2B67"/>
    <w:rsid w:val="081C2BAD"/>
    <w:rsid w:val="081C2BFC"/>
    <w:rsid w:val="081C2C92"/>
    <w:rsid w:val="081C2D6E"/>
    <w:rsid w:val="081C2DB1"/>
    <w:rsid w:val="081C2FC7"/>
    <w:rsid w:val="081C3005"/>
    <w:rsid w:val="081C31C8"/>
    <w:rsid w:val="081C3350"/>
    <w:rsid w:val="081C34C4"/>
    <w:rsid w:val="081C367A"/>
    <w:rsid w:val="081C36DB"/>
    <w:rsid w:val="081C37AE"/>
    <w:rsid w:val="081C3858"/>
    <w:rsid w:val="081C3983"/>
    <w:rsid w:val="081C3B9C"/>
    <w:rsid w:val="081C3CB6"/>
    <w:rsid w:val="081C3D2E"/>
    <w:rsid w:val="081C3E85"/>
    <w:rsid w:val="081C3F29"/>
    <w:rsid w:val="081C3F3F"/>
    <w:rsid w:val="081C42EC"/>
    <w:rsid w:val="081C42FC"/>
    <w:rsid w:val="081C43E8"/>
    <w:rsid w:val="081C45E6"/>
    <w:rsid w:val="081C4603"/>
    <w:rsid w:val="081C47CF"/>
    <w:rsid w:val="081C480F"/>
    <w:rsid w:val="081C4893"/>
    <w:rsid w:val="081C48CC"/>
    <w:rsid w:val="081C49A1"/>
    <w:rsid w:val="081C4B38"/>
    <w:rsid w:val="081C4C09"/>
    <w:rsid w:val="081C4D47"/>
    <w:rsid w:val="081C4E70"/>
    <w:rsid w:val="081C4F6C"/>
    <w:rsid w:val="081C4F6D"/>
    <w:rsid w:val="081C4FE0"/>
    <w:rsid w:val="081C50E3"/>
    <w:rsid w:val="081C5219"/>
    <w:rsid w:val="081C530A"/>
    <w:rsid w:val="081C550B"/>
    <w:rsid w:val="081C55B8"/>
    <w:rsid w:val="081C5605"/>
    <w:rsid w:val="081C583C"/>
    <w:rsid w:val="081C5862"/>
    <w:rsid w:val="081C5997"/>
    <w:rsid w:val="081C59E9"/>
    <w:rsid w:val="081C5A04"/>
    <w:rsid w:val="081C5BE1"/>
    <w:rsid w:val="081C5C4D"/>
    <w:rsid w:val="081C5D15"/>
    <w:rsid w:val="081C5D8E"/>
    <w:rsid w:val="081C5DA0"/>
    <w:rsid w:val="081C5DEF"/>
    <w:rsid w:val="081C5E3B"/>
    <w:rsid w:val="081C5E71"/>
    <w:rsid w:val="081C5EF5"/>
    <w:rsid w:val="081C6055"/>
    <w:rsid w:val="081C60A6"/>
    <w:rsid w:val="081C613D"/>
    <w:rsid w:val="081C63BC"/>
    <w:rsid w:val="081C64C9"/>
    <w:rsid w:val="081C6503"/>
    <w:rsid w:val="081C6542"/>
    <w:rsid w:val="081C656A"/>
    <w:rsid w:val="081C6574"/>
    <w:rsid w:val="081C6651"/>
    <w:rsid w:val="081C66FA"/>
    <w:rsid w:val="081C677B"/>
    <w:rsid w:val="081C67A3"/>
    <w:rsid w:val="081C688E"/>
    <w:rsid w:val="081C6894"/>
    <w:rsid w:val="081C69A3"/>
    <w:rsid w:val="081C6AD6"/>
    <w:rsid w:val="081C6AE6"/>
    <w:rsid w:val="081C6CA3"/>
    <w:rsid w:val="081C6D9F"/>
    <w:rsid w:val="081C6E10"/>
    <w:rsid w:val="081C6E29"/>
    <w:rsid w:val="081C6E7E"/>
    <w:rsid w:val="081C6EE2"/>
    <w:rsid w:val="081C6F60"/>
    <w:rsid w:val="081C713E"/>
    <w:rsid w:val="081C7158"/>
    <w:rsid w:val="081C72A3"/>
    <w:rsid w:val="081C72A6"/>
    <w:rsid w:val="081C72B5"/>
    <w:rsid w:val="081C73FB"/>
    <w:rsid w:val="081C7463"/>
    <w:rsid w:val="081C747A"/>
    <w:rsid w:val="081C748A"/>
    <w:rsid w:val="081C7602"/>
    <w:rsid w:val="081C762E"/>
    <w:rsid w:val="081C7664"/>
    <w:rsid w:val="081C77BC"/>
    <w:rsid w:val="081C792D"/>
    <w:rsid w:val="081C79DC"/>
    <w:rsid w:val="081C7B20"/>
    <w:rsid w:val="081C7B32"/>
    <w:rsid w:val="081C7BF2"/>
    <w:rsid w:val="081C7C65"/>
    <w:rsid w:val="081C7CFF"/>
    <w:rsid w:val="081C7D1C"/>
    <w:rsid w:val="081C7D2D"/>
    <w:rsid w:val="081C7EE4"/>
    <w:rsid w:val="081D008B"/>
    <w:rsid w:val="081D01F8"/>
    <w:rsid w:val="081D02AE"/>
    <w:rsid w:val="081D032F"/>
    <w:rsid w:val="081D04AD"/>
    <w:rsid w:val="081D0949"/>
    <w:rsid w:val="081D09D7"/>
    <w:rsid w:val="081D09E9"/>
    <w:rsid w:val="081D0A1E"/>
    <w:rsid w:val="081D0A46"/>
    <w:rsid w:val="081D0D23"/>
    <w:rsid w:val="081D0F2E"/>
    <w:rsid w:val="081D0FEA"/>
    <w:rsid w:val="081D107C"/>
    <w:rsid w:val="081D10D4"/>
    <w:rsid w:val="081D1212"/>
    <w:rsid w:val="081D136C"/>
    <w:rsid w:val="081D1430"/>
    <w:rsid w:val="081D1499"/>
    <w:rsid w:val="081D16C1"/>
    <w:rsid w:val="081D16FE"/>
    <w:rsid w:val="081D1751"/>
    <w:rsid w:val="081D189E"/>
    <w:rsid w:val="081D1B04"/>
    <w:rsid w:val="081D1C2B"/>
    <w:rsid w:val="081D1E35"/>
    <w:rsid w:val="081D1E70"/>
    <w:rsid w:val="081D1E7B"/>
    <w:rsid w:val="081D1E7D"/>
    <w:rsid w:val="081D2095"/>
    <w:rsid w:val="081D20BD"/>
    <w:rsid w:val="081D2108"/>
    <w:rsid w:val="081D2117"/>
    <w:rsid w:val="081D21A8"/>
    <w:rsid w:val="081D22E7"/>
    <w:rsid w:val="081D24CA"/>
    <w:rsid w:val="081D26CE"/>
    <w:rsid w:val="081D26FD"/>
    <w:rsid w:val="081D2757"/>
    <w:rsid w:val="081D2822"/>
    <w:rsid w:val="081D29CC"/>
    <w:rsid w:val="081D29CF"/>
    <w:rsid w:val="081D2A49"/>
    <w:rsid w:val="081D2A85"/>
    <w:rsid w:val="081D2B86"/>
    <w:rsid w:val="081D2C78"/>
    <w:rsid w:val="081D2DCA"/>
    <w:rsid w:val="081D2F85"/>
    <w:rsid w:val="081D2FD6"/>
    <w:rsid w:val="081D305B"/>
    <w:rsid w:val="081D30AD"/>
    <w:rsid w:val="081D3212"/>
    <w:rsid w:val="081D323D"/>
    <w:rsid w:val="081D331E"/>
    <w:rsid w:val="081D332B"/>
    <w:rsid w:val="081D3588"/>
    <w:rsid w:val="081D3594"/>
    <w:rsid w:val="081D35CA"/>
    <w:rsid w:val="081D3617"/>
    <w:rsid w:val="081D36B9"/>
    <w:rsid w:val="081D39C3"/>
    <w:rsid w:val="081D3AC8"/>
    <w:rsid w:val="081D3ACB"/>
    <w:rsid w:val="081D3BBF"/>
    <w:rsid w:val="081D3C58"/>
    <w:rsid w:val="081D3CAF"/>
    <w:rsid w:val="081D3E9F"/>
    <w:rsid w:val="081D3F15"/>
    <w:rsid w:val="081D3F9D"/>
    <w:rsid w:val="081D4031"/>
    <w:rsid w:val="081D4429"/>
    <w:rsid w:val="081D4481"/>
    <w:rsid w:val="081D44AF"/>
    <w:rsid w:val="081D44E5"/>
    <w:rsid w:val="081D4556"/>
    <w:rsid w:val="081D4582"/>
    <w:rsid w:val="081D45BB"/>
    <w:rsid w:val="081D4A50"/>
    <w:rsid w:val="081D4B48"/>
    <w:rsid w:val="081D4B54"/>
    <w:rsid w:val="081D4B7A"/>
    <w:rsid w:val="081D4BFA"/>
    <w:rsid w:val="081D4C36"/>
    <w:rsid w:val="081D4C53"/>
    <w:rsid w:val="081D4CD1"/>
    <w:rsid w:val="081D4D30"/>
    <w:rsid w:val="081D4D6B"/>
    <w:rsid w:val="081D4FFE"/>
    <w:rsid w:val="081D5143"/>
    <w:rsid w:val="081D5193"/>
    <w:rsid w:val="081D51A9"/>
    <w:rsid w:val="081D52C4"/>
    <w:rsid w:val="081D5302"/>
    <w:rsid w:val="081D53BA"/>
    <w:rsid w:val="081D53DC"/>
    <w:rsid w:val="081D5425"/>
    <w:rsid w:val="081D55C7"/>
    <w:rsid w:val="081D58CF"/>
    <w:rsid w:val="081D596A"/>
    <w:rsid w:val="081D59A3"/>
    <w:rsid w:val="081D59C1"/>
    <w:rsid w:val="081D59CC"/>
    <w:rsid w:val="081D59DB"/>
    <w:rsid w:val="081D5A2C"/>
    <w:rsid w:val="081D5A58"/>
    <w:rsid w:val="081D5C8D"/>
    <w:rsid w:val="081D5D4F"/>
    <w:rsid w:val="081D5D91"/>
    <w:rsid w:val="081D5E36"/>
    <w:rsid w:val="081D5F24"/>
    <w:rsid w:val="081D5F3F"/>
    <w:rsid w:val="081D5F41"/>
    <w:rsid w:val="081D5FD7"/>
    <w:rsid w:val="081D63AA"/>
    <w:rsid w:val="081D6407"/>
    <w:rsid w:val="081D65E7"/>
    <w:rsid w:val="081D660B"/>
    <w:rsid w:val="081D6649"/>
    <w:rsid w:val="081D6679"/>
    <w:rsid w:val="081D6829"/>
    <w:rsid w:val="081D68B0"/>
    <w:rsid w:val="081D69C1"/>
    <w:rsid w:val="081D6A31"/>
    <w:rsid w:val="081D6AAC"/>
    <w:rsid w:val="081D6BE1"/>
    <w:rsid w:val="081D6D72"/>
    <w:rsid w:val="081D6D97"/>
    <w:rsid w:val="081D6E1A"/>
    <w:rsid w:val="081D6F59"/>
    <w:rsid w:val="081D71B8"/>
    <w:rsid w:val="081D738C"/>
    <w:rsid w:val="081D746B"/>
    <w:rsid w:val="081D749E"/>
    <w:rsid w:val="081D750D"/>
    <w:rsid w:val="081D7592"/>
    <w:rsid w:val="081D7844"/>
    <w:rsid w:val="081D785D"/>
    <w:rsid w:val="081D786B"/>
    <w:rsid w:val="081D78F9"/>
    <w:rsid w:val="081D7AE2"/>
    <w:rsid w:val="081D7B4C"/>
    <w:rsid w:val="081D7C54"/>
    <w:rsid w:val="081D7CC0"/>
    <w:rsid w:val="081D7DC1"/>
    <w:rsid w:val="081D7EE0"/>
    <w:rsid w:val="081D7F17"/>
    <w:rsid w:val="081E01C0"/>
    <w:rsid w:val="081E026A"/>
    <w:rsid w:val="081E0361"/>
    <w:rsid w:val="081E0443"/>
    <w:rsid w:val="081E04E5"/>
    <w:rsid w:val="081E05E1"/>
    <w:rsid w:val="081E06CE"/>
    <w:rsid w:val="081E06D0"/>
    <w:rsid w:val="081E07F0"/>
    <w:rsid w:val="081E09D9"/>
    <w:rsid w:val="081E0A9A"/>
    <w:rsid w:val="081E0CD8"/>
    <w:rsid w:val="081E0E5E"/>
    <w:rsid w:val="081E0E60"/>
    <w:rsid w:val="081E0F79"/>
    <w:rsid w:val="081E0FC5"/>
    <w:rsid w:val="081E0FED"/>
    <w:rsid w:val="081E1134"/>
    <w:rsid w:val="081E11DF"/>
    <w:rsid w:val="081E1403"/>
    <w:rsid w:val="081E14C6"/>
    <w:rsid w:val="081E14FF"/>
    <w:rsid w:val="081E16F2"/>
    <w:rsid w:val="081E1736"/>
    <w:rsid w:val="081E1776"/>
    <w:rsid w:val="081E17CA"/>
    <w:rsid w:val="081E184D"/>
    <w:rsid w:val="081E1879"/>
    <w:rsid w:val="081E18A9"/>
    <w:rsid w:val="081E1992"/>
    <w:rsid w:val="081E19EA"/>
    <w:rsid w:val="081E19FB"/>
    <w:rsid w:val="081E1B2E"/>
    <w:rsid w:val="081E1D10"/>
    <w:rsid w:val="081E1D1E"/>
    <w:rsid w:val="081E1D90"/>
    <w:rsid w:val="081E200D"/>
    <w:rsid w:val="081E2133"/>
    <w:rsid w:val="081E2143"/>
    <w:rsid w:val="081E2343"/>
    <w:rsid w:val="081E2487"/>
    <w:rsid w:val="081E256D"/>
    <w:rsid w:val="081E26BB"/>
    <w:rsid w:val="081E26C3"/>
    <w:rsid w:val="081E26FB"/>
    <w:rsid w:val="081E27E8"/>
    <w:rsid w:val="081E2877"/>
    <w:rsid w:val="081E2A2B"/>
    <w:rsid w:val="081E2A5F"/>
    <w:rsid w:val="081E2AA1"/>
    <w:rsid w:val="081E2C61"/>
    <w:rsid w:val="081E2DEA"/>
    <w:rsid w:val="081E2E23"/>
    <w:rsid w:val="081E2E7D"/>
    <w:rsid w:val="081E3004"/>
    <w:rsid w:val="081E32AE"/>
    <w:rsid w:val="081E34DD"/>
    <w:rsid w:val="081E3599"/>
    <w:rsid w:val="081E3649"/>
    <w:rsid w:val="081E39D9"/>
    <w:rsid w:val="081E3AC7"/>
    <w:rsid w:val="081E3BDA"/>
    <w:rsid w:val="081E3C7D"/>
    <w:rsid w:val="081E3CFA"/>
    <w:rsid w:val="081E3D95"/>
    <w:rsid w:val="081E4162"/>
    <w:rsid w:val="081E4205"/>
    <w:rsid w:val="081E4298"/>
    <w:rsid w:val="081E42F4"/>
    <w:rsid w:val="081E4307"/>
    <w:rsid w:val="081E437C"/>
    <w:rsid w:val="081E43B4"/>
    <w:rsid w:val="081E43E3"/>
    <w:rsid w:val="081E4498"/>
    <w:rsid w:val="081E44FA"/>
    <w:rsid w:val="081E46F2"/>
    <w:rsid w:val="081E4925"/>
    <w:rsid w:val="081E49A0"/>
    <w:rsid w:val="081E4A19"/>
    <w:rsid w:val="081E4ACB"/>
    <w:rsid w:val="081E4AEE"/>
    <w:rsid w:val="081E4B14"/>
    <w:rsid w:val="081E4CC8"/>
    <w:rsid w:val="081E4D4A"/>
    <w:rsid w:val="081E4F09"/>
    <w:rsid w:val="081E4F70"/>
    <w:rsid w:val="081E50C2"/>
    <w:rsid w:val="081E5126"/>
    <w:rsid w:val="081E52AC"/>
    <w:rsid w:val="081E531B"/>
    <w:rsid w:val="081E538E"/>
    <w:rsid w:val="081E53F5"/>
    <w:rsid w:val="081E5740"/>
    <w:rsid w:val="081E5767"/>
    <w:rsid w:val="081E576C"/>
    <w:rsid w:val="081E579A"/>
    <w:rsid w:val="081E581D"/>
    <w:rsid w:val="081E5849"/>
    <w:rsid w:val="081E58E9"/>
    <w:rsid w:val="081E59CE"/>
    <w:rsid w:val="081E5CA9"/>
    <w:rsid w:val="081E5D88"/>
    <w:rsid w:val="081E5E03"/>
    <w:rsid w:val="081E5E79"/>
    <w:rsid w:val="081E5F04"/>
    <w:rsid w:val="081E5FCA"/>
    <w:rsid w:val="081E6095"/>
    <w:rsid w:val="081E6400"/>
    <w:rsid w:val="081E6544"/>
    <w:rsid w:val="081E658C"/>
    <w:rsid w:val="081E6590"/>
    <w:rsid w:val="081E670B"/>
    <w:rsid w:val="081E6A4C"/>
    <w:rsid w:val="081E6B77"/>
    <w:rsid w:val="081E6CAD"/>
    <w:rsid w:val="081E6DAF"/>
    <w:rsid w:val="081E6DFE"/>
    <w:rsid w:val="081E6F05"/>
    <w:rsid w:val="081E6F5C"/>
    <w:rsid w:val="081E6FB5"/>
    <w:rsid w:val="081E70DD"/>
    <w:rsid w:val="081E715B"/>
    <w:rsid w:val="081E71DF"/>
    <w:rsid w:val="081E72F8"/>
    <w:rsid w:val="081E738D"/>
    <w:rsid w:val="081E7524"/>
    <w:rsid w:val="081E757E"/>
    <w:rsid w:val="081E772B"/>
    <w:rsid w:val="081E77E1"/>
    <w:rsid w:val="081E7809"/>
    <w:rsid w:val="081E798D"/>
    <w:rsid w:val="081E7A10"/>
    <w:rsid w:val="081E7B56"/>
    <w:rsid w:val="081E7DA3"/>
    <w:rsid w:val="081E7DFB"/>
    <w:rsid w:val="081E7E31"/>
    <w:rsid w:val="081E7E3D"/>
    <w:rsid w:val="081F003E"/>
    <w:rsid w:val="081F00B9"/>
    <w:rsid w:val="081F00C3"/>
    <w:rsid w:val="081F02F8"/>
    <w:rsid w:val="081F0368"/>
    <w:rsid w:val="081F044F"/>
    <w:rsid w:val="081F0544"/>
    <w:rsid w:val="081F05C1"/>
    <w:rsid w:val="081F0647"/>
    <w:rsid w:val="081F0885"/>
    <w:rsid w:val="081F0D47"/>
    <w:rsid w:val="081F0D54"/>
    <w:rsid w:val="081F0DA3"/>
    <w:rsid w:val="081F0E0E"/>
    <w:rsid w:val="081F0E4B"/>
    <w:rsid w:val="081F0EEC"/>
    <w:rsid w:val="081F1030"/>
    <w:rsid w:val="081F1032"/>
    <w:rsid w:val="081F1106"/>
    <w:rsid w:val="081F1247"/>
    <w:rsid w:val="081F12AE"/>
    <w:rsid w:val="081F12B7"/>
    <w:rsid w:val="081F12CA"/>
    <w:rsid w:val="081F12CE"/>
    <w:rsid w:val="081F1446"/>
    <w:rsid w:val="081F16D9"/>
    <w:rsid w:val="081F170D"/>
    <w:rsid w:val="081F1753"/>
    <w:rsid w:val="081F17AF"/>
    <w:rsid w:val="081F17D6"/>
    <w:rsid w:val="081F1802"/>
    <w:rsid w:val="081F186B"/>
    <w:rsid w:val="081F187E"/>
    <w:rsid w:val="081F18DA"/>
    <w:rsid w:val="081F1B00"/>
    <w:rsid w:val="081F1C08"/>
    <w:rsid w:val="081F1C66"/>
    <w:rsid w:val="081F1D0B"/>
    <w:rsid w:val="081F1F8D"/>
    <w:rsid w:val="081F1FC0"/>
    <w:rsid w:val="081F21B8"/>
    <w:rsid w:val="081F2294"/>
    <w:rsid w:val="081F238E"/>
    <w:rsid w:val="081F23DD"/>
    <w:rsid w:val="081F246A"/>
    <w:rsid w:val="081F25A9"/>
    <w:rsid w:val="081F2687"/>
    <w:rsid w:val="081F275B"/>
    <w:rsid w:val="081F2898"/>
    <w:rsid w:val="081F2AB9"/>
    <w:rsid w:val="081F2C2D"/>
    <w:rsid w:val="081F2DEA"/>
    <w:rsid w:val="081F2EE8"/>
    <w:rsid w:val="081F3030"/>
    <w:rsid w:val="081F314B"/>
    <w:rsid w:val="081F33AD"/>
    <w:rsid w:val="081F33CC"/>
    <w:rsid w:val="081F352D"/>
    <w:rsid w:val="081F35D3"/>
    <w:rsid w:val="081F3605"/>
    <w:rsid w:val="081F3674"/>
    <w:rsid w:val="081F387C"/>
    <w:rsid w:val="081F3A68"/>
    <w:rsid w:val="081F3ACE"/>
    <w:rsid w:val="081F3AF0"/>
    <w:rsid w:val="081F3C65"/>
    <w:rsid w:val="081F3CBB"/>
    <w:rsid w:val="081F3CBE"/>
    <w:rsid w:val="081F3E28"/>
    <w:rsid w:val="081F3EEA"/>
    <w:rsid w:val="081F4386"/>
    <w:rsid w:val="081F43BD"/>
    <w:rsid w:val="081F43D4"/>
    <w:rsid w:val="081F45BE"/>
    <w:rsid w:val="081F482D"/>
    <w:rsid w:val="081F495B"/>
    <w:rsid w:val="081F4A04"/>
    <w:rsid w:val="081F4A43"/>
    <w:rsid w:val="081F4B79"/>
    <w:rsid w:val="081F4DDD"/>
    <w:rsid w:val="081F4E7D"/>
    <w:rsid w:val="081F50B2"/>
    <w:rsid w:val="081F5205"/>
    <w:rsid w:val="081F5299"/>
    <w:rsid w:val="081F531E"/>
    <w:rsid w:val="081F5383"/>
    <w:rsid w:val="081F539F"/>
    <w:rsid w:val="081F550D"/>
    <w:rsid w:val="081F567B"/>
    <w:rsid w:val="081F56F9"/>
    <w:rsid w:val="081F579B"/>
    <w:rsid w:val="081F5825"/>
    <w:rsid w:val="081F5827"/>
    <w:rsid w:val="081F5940"/>
    <w:rsid w:val="081F5A81"/>
    <w:rsid w:val="081F5C93"/>
    <w:rsid w:val="081F5DD8"/>
    <w:rsid w:val="081F5F5E"/>
    <w:rsid w:val="081F6112"/>
    <w:rsid w:val="081F6184"/>
    <w:rsid w:val="081F61F0"/>
    <w:rsid w:val="081F6227"/>
    <w:rsid w:val="081F6238"/>
    <w:rsid w:val="081F63A0"/>
    <w:rsid w:val="081F63D0"/>
    <w:rsid w:val="081F6442"/>
    <w:rsid w:val="081F64A8"/>
    <w:rsid w:val="081F662B"/>
    <w:rsid w:val="081F6767"/>
    <w:rsid w:val="081F68B1"/>
    <w:rsid w:val="081F68C5"/>
    <w:rsid w:val="081F6A3C"/>
    <w:rsid w:val="081F6AF9"/>
    <w:rsid w:val="081F6CCE"/>
    <w:rsid w:val="081F6CD7"/>
    <w:rsid w:val="081F6F0C"/>
    <w:rsid w:val="081F719E"/>
    <w:rsid w:val="081F72AF"/>
    <w:rsid w:val="081F7369"/>
    <w:rsid w:val="081F73B7"/>
    <w:rsid w:val="081F755D"/>
    <w:rsid w:val="081F7631"/>
    <w:rsid w:val="081F76C5"/>
    <w:rsid w:val="081F7786"/>
    <w:rsid w:val="081F7818"/>
    <w:rsid w:val="081F7AB1"/>
    <w:rsid w:val="081F7B85"/>
    <w:rsid w:val="081F7BC9"/>
    <w:rsid w:val="081F7BD4"/>
    <w:rsid w:val="081F7DDC"/>
    <w:rsid w:val="081F7E69"/>
    <w:rsid w:val="081F7EB5"/>
    <w:rsid w:val="081F7F92"/>
    <w:rsid w:val="0820028B"/>
    <w:rsid w:val="0820039F"/>
    <w:rsid w:val="0820040E"/>
    <w:rsid w:val="08200609"/>
    <w:rsid w:val="08200636"/>
    <w:rsid w:val="082006FB"/>
    <w:rsid w:val="082006FE"/>
    <w:rsid w:val="0820081F"/>
    <w:rsid w:val="08200A81"/>
    <w:rsid w:val="08200D69"/>
    <w:rsid w:val="08200D9B"/>
    <w:rsid w:val="08200F35"/>
    <w:rsid w:val="08200F68"/>
    <w:rsid w:val="08200F77"/>
    <w:rsid w:val="0820106A"/>
    <w:rsid w:val="08201109"/>
    <w:rsid w:val="0820115B"/>
    <w:rsid w:val="082013B8"/>
    <w:rsid w:val="08201431"/>
    <w:rsid w:val="08201490"/>
    <w:rsid w:val="082014E6"/>
    <w:rsid w:val="08201579"/>
    <w:rsid w:val="08201658"/>
    <w:rsid w:val="082016CB"/>
    <w:rsid w:val="08201762"/>
    <w:rsid w:val="0820177D"/>
    <w:rsid w:val="0820183A"/>
    <w:rsid w:val="082018BD"/>
    <w:rsid w:val="082018E1"/>
    <w:rsid w:val="0820195B"/>
    <w:rsid w:val="08201972"/>
    <w:rsid w:val="082019B3"/>
    <w:rsid w:val="08201BF1"/>
    <w:rsid w:val="08201BF6"/>
    <w:rsid w:val="08201D00"/>
    <w:rsid w:val="082021C4"/>
    <w:rsid w:val="08202230"/>
    <w:rsid w:val="082022C5"/>
    <w:rsid w:val="082023D4"/>
    <w:rsid w:val="082024CF"/>
    <w:rsid w:val="082024D3"/>
    <w:rsid w:val="082026BF"/>
    <w:rsid w:val="08202710"/>
    <w:rsid w:val="08202734"/>
    <w:rsid w:val="0820278B"/>
    <w:rsid w:val="08202948"/>
    <w:rsid w:val="08202969"/>
    <w:rsid w:val="08202A04"/>
    <w:rsid w:val="08202A82"/>
    <w:rsid w:val="08202A87"/>
    <w:rsid w:val="08202B39"/>
    <w:rsid w:val="08202C53"/>
    <w:rsid w:val="08202CBD"/>
    <w:rsid w:val="08202CD1"/>
    <w:rsid w:val="08202D31"/>
    <w:rsid w:val="08202D49"/>
    <w:rsid w:val="08202F20"/>
    <w:rsid w:val="08202F35"/>
    <w:rsid w:val="08202F53"/>
    <w:rsid w:val="08202FA2"/>
    <w:rsid w:val="082031EF"/>
    <w:rsid w:val="082031F0"/>
    <w:rsid w:val="08203245"/>
    <w:rsid w:val="08203259"/>
    <w:rsid w:val="08203278"/>
    <w:rsid w:val="082032A1"/>
    <w:rsid w:val="0820335E"/>
    <w:rsid w:val="082034EE"/>
    <w:rsid w:val="08203582"/>
    <w:rsid w:val="082035E2"/>
    <w:rsid w:val="0820364D"/>
    <w:rsid w:val="08203883"/>
    <w:rsid w:val="08203979"/>
    <w:rsid w:val="0820397A"/>
    <w:rsid w:val="082039EB"/>
    <w:rsid w:val="08203A24"/>
    <w:rsid w:val="08203A3F"/>
    <w:rsid w:val="08203A49"/>
    <w:rsid w:val="08203A63"/>
    <w:rsid w:val="08203BDA"/>
    <w:rsid w:val="08203C71"/>
    <w:rsid w:val="08203DCE"/>
    <w:rsid w:val="0820415B"/>
    <w:rsid w:val="08204181"/>
    <w:rsid w:val="082041E1"/>
    <w:rsid w:val="08204214"/>
    <w:rsid w:val="08204223"/>
    <w:rsid w:val="08204229"/>
    <w:rsid w:val="0820426F"/>
    <w:rsid w:val="082042A5"/>
    <w:rsid w:val="08204403"/>
    <w:rsid w:val="082047FB"/>
    <w:rsid w:val="082048FD"/>
    <w:rsid w:val="08204923"/>
    <w:rsid w:val="08204984"/>
    <w:rsid w:val="082049BE"/>
    <w:rsid w:val="08204AA1"/>
    <w:rsid w:val="08204BEB"/>
    <w:rsid w:val="08204BFA"/>
    <w:rsid w:val="08204D5A"/>
    <w:rsid w:val="08204D8C"/>
    <w:rsid w:val="08204DAD"/>
    <w:rsid w:val="08204E7D"/>
    <w:rsid w:val="08204E9B"/>
    <w:rsid w:val="08204EAA"/>
    <w:rsid w:val="08204F2A"/>
    <w:rsid w:val="08204F76"/>
    <w:rsid w:val="082050AD"/>
    <w:rsid w:val="082050D2"/>
    <w:rsid w:val="08205328"/>
    <w:rsid w:val="082053FC"/>
    <w:rsid w:val="082056B9"/>
    <w:rsid w:val="08205792"/>
    <w:rsid w:val="08205858"/>
    <w:rsid w:val="08205935"/>
    <w:rsid w:val="08205A46"/>
    <w:rsid w:val="08205C69"/>
    <w:rsid w:val="08205C8B"/>
    <w:rsid w:val="08205CA7"/>
    <w:rsid w:val="08205CB4"/>
    <w:rsid w:val="08205CC7"/>
    <w:rsid w:val="08205CEC"/>
    <w:rsid w:val="08205D28"/>
    <w:rsid w:val="08205DCC"/>
    <w:rsid w:val="08205E9D"/>
    <w:rsid w:val="0820608C"/>
    <w:rsid w:val="082060D6"/>
    <w:rsid w:val="082061E2"/>
    <w:rsid w:val="08206204"/>
    <w:rsid w:val="08206317"/>
    <w:rsid w:val="08206367"/>
    <w:rsid w:val="08206443"/>
    <w:rsid w:val="08206707"/>
    <w:rsid w:val="0820671F"/>
    <w:rsid w:val="082067E1"/>
    <w:rsid w:val="08206810"/>
    <w:rsid w:val="0820687C"/>
    <w:rsid w:val="082068A3"/>
    <w:rsid w:val="082068EA"/>
    <w:rsid w:val="08206928"/>
    <w:rsid w:val="082069F6"/>
    <w:rsid w:val="08206A24"/>
    <w:rsid w:val="08206A84"/>
    <w:rsid w:val="08206A88"/>
    <w:rsid w:val="08206B65"/>
    <w:rsid w:val="08206E65"/>
    <w:rsid w:val="08206E6F"/>
    <w:rsid w:val="08206EC7"/>
    <w:rsid w:val="08207089"/>
    <w:rsid w:val="082070F0"/>
    <w:rsid w:val="08207214"/>
    <w:rsid w:val="0820721C"/>
    <w:rsid w:val="08207361"/>
    <w:rsid w:val="082073AB"/>
    <w:rsid w:val="0820742A"/>
    <w:rsid w:val="0820754E"/>
    <w:rsid w:val="0820765B"/>
    <w:rsid w:val="082076F8"/>
    <w:rsid w:val="082076FF"/>
    <w:rsid w:val="08207742"/>
    <w:rsid w:val="08207764"/>
    <w:rsid w:val="082077CE"/>
    <w:rsid w:val="082077E3"/>
    <w:rsid w:val="082078DB"/>
    <w:rsid w:val="082079A7"/>
    <w:rsid w:val="08207ADF"/>
    <w:rsid w:val="08207AF9"/>
    <w:rsid w:val="08207C53"/>
    <w:rsid w:val="08207CCA"/>
    <w:rsid w:val="08207CEF"/>
    <w:rsid w:val="08207CF9"/>
    <w:rsid w:val="08207DC2"/>
    <w:rsid w:val="08207E4F"/>
    <w:rsid w:val="08207F57"/>
    <w:rsid w:val="08207FE6"/>
    <w:rsid w:val="0821001B"/>
    <w:rsid w:val="08210130"/>
    <w:rsid w:val="0821018C"/>
    <w:rsid w:val="082101F9"/>
    <w:rsid w:val="08210310"/>
    <w:rsid w:val="082103CC"/>
    <w:rsid w:val="082104AC"/>
    <w:rsid w:val="082104C6"/>
    <w:rsid w:val="08210556"/>
    <w:rsid w:val="0821063E"/>
    <w:rsid w:val="0821064D"/>
    <w:rsid w:val="082106DD"/>
    <w:rsid w:val="08210788"/>
    <w:rsid w:val="082107A4"/>
    <w:rsid w:val="08210816"/>
    <w:rsid w:val="0821087D"/>
    <w:rsid w:val="082108C1"/>
    <w:rsid w:val="08210971"/>
    <w:rsid w:val="08210A68"/>
    <w:rsid w:val="08210B23"/>
    <w:rsid w:val="08210B4E"/>
    <w:rsid w:val="08210D68"/>
    <w:rsid w:val="08210D7D"/>
    <w:rsid w:val="08210EF1"/>
    <w:rsid w:val="08210F4C"/>
    <w:rsid w:val="08210F4E"/>
    <w:rsid w:val="08210FBD"/>
    <w:rsid w:val="08210FE7"/>
    <w:rsid w:val="08211489"/>
    <w:rsid w:val="082114C1"/>
    <w:rsid w:val="082114F5"/>
    <w:rsid w:val="0821155B"/>
    <w:rsid w:val="082117A6"/>
    <w:rsid w:val="08211815"/>
    <w:rsid w:val="08211896"/>
    <w:rsid w:val="08211981"/>
    <w:rsid w:val="08211B38"/>
    <w:rsid w:val="08211B58"/>
    <w:rsid w:val="08211B9F"/>
    <w:rsid w:val="08211BBC"/>
    <w:rsid w:val="08211CC3"/>
    <w:rsid w:val="08211D55"/>
    <w:rsid w:val="08211DB3"/>
    <w:rsid w:val="08211E64"/>
    <w:rsid w:val="08211F37"/>
    <w:rsid w:val="08212098"/>
    <w:rsid w:val="08212263"/>
    <w:rsid w:val="08212276"/>
    <w:rsid w:val="082123CE"/>
    <w:rsid w:val="082123D8"/>
    <w:rsid w:val="0821243F"/>
    <w:rsid w:val="08212654"/>
    <w:rsid w:val="0821266A"/>
    <w:rsid w:val="08212779"/>
    <w:rsid w:val="08212827"/>
    <w:rsid w:val="082128E7"/>
    <w:rsid w:val="08212AC9"/>
    <w:rsid w:val="08212B0B"/>
    <w:rsid w:val="08212BBD"/>
    <w:rsid w:val="08212C9C"/>
    <w:rsid w:val="08212DA0"/>
    <w:rsid w:val="08212E7C"/>
    <w:rsid w:val="08213077"/>
    <w:rsid w:val="082131C0"/>
    <w:rsid w:val="082131D2"/>
    <w:rsid w:val="08213362"/>
    <w:rsid w:val="08213480"/>
    <w:rsid w:val="0821349A"/>
    <w:rsid w:val="08213518"/>
    <w:rsid w:val="082135C9"/>
    <w:rsid w:val="082138D6"/>
    <w:rsid w:val="08213A54"/>
    <w:rsid w:val="08213A61"/>
    <w:rsid w:val="08213AFA"/>
    <w:rsid w:val="08213B49"/>
    <w:rsid w:val="08213B53"/>
    <w:rsid w:val="08213C09"/>
    <w:rsid w:val="0821402E"/>
    <w:rsid w:val="082140C0"/>
    <w:rsid w:val="0821420D"/>
    <w:rsid w:val="08214220"/>
    <w:rsid w:val="0821422C"/>
    <w:rsid w:val="082142BE"/>
    <w:rsid w:val="082142D8"/>
    <w:rsid w:val="082142F2"/>
    <w:rsid w:val="0821436F"/>
    <w:rsid w:val="08214520"/>
    <w:rsid w:val="082147B8"/>
    <w:rsid w:val="08214832"/>
    <w:rsid w:val="0821488B"/>
    <w:rsid w:val="08214996"/>
    <w:rsid w:val="08214A95"/>
    <w:rsid w:val="08214C04"/>
    <w:rsid w:val="08215045"/>
    <w:rsid w:val="08215061"/>
    <w:rsid w:val="082150C3"/>
    <w:rsid w:val="08215225"/>
    <w:rsid w:val="08215489"/>
    <w:rsid w:val="0821550F"/>
    <w:rsid w:val="082156A0"/>
    <w:rsid w:val="082157B7"/>
    <w:rsid w:val="0821590F"/>
    <w:rsid w:val="082159DF"/>
    <w:rsid w:val="08215A36"/>
    <w:rsid w:val="08215A6A"/>
    <w:rsid w:val="08215AAC"/>
    <w:rsid w:val="08215B01"/>
    <w:rsid w:val="08215C8C"/>
    <w:rsid w:val="08215D39"/>
    <w:rsid w:val="08215E69"/>
    <w:rsid w:val="08215F05"/>
    <w:rsid w:val="08215F0B"/>
    <w:rsid w:val="08215F9D"/>
    <w:rsid w:val="0821607F"/>
    <w:rsid w:val="082161E7"/>
    <w:rsid w:val="0821625D"/>
    <w:rsid w:val="08216292"/>
    <w:rsid w:val="0821636B"/>
    <w:rsid w:val="0821649F"/>
    <w:rsid w:val="082165B8"/>
    <w:rsid w:val="082166D5"/>
    <w:rsid w:val="082167BA"/>
    <w:rsid w:val="08216815"/>
    <w:rsid w:val="08216B27"/>
    <w:rsid w:val="08216C2C"/>
    <w:rsid w:val="08216CDB"/>
    <w:rsid w:val="08216DF4"/>
    <w:rsid w:val="08216DFF"/>
    <w:rsid w:val="08217086"/>
    <w:rsid w:val="082170E5"/>
    <w:rsid w:val="08217121"/>
    <w:rsid w:val="08217153"/>
    <w:rsid w:val="0821726D"/>
    <w:rsid w:val="08217378"/>
    <w:rsid w:val="0821751F"/>
    <w:rsid w:val="08217759"/>
    <w:rsid w:val="082177C0"/>
    <w:rsid w:val="082177D7"/>
    <w:rsid w:val="08217810"/>
    <w:rsid w:val="0821787B"/>
    <w:rsid w:val="082178C1"/>
    <w:rsid w:val="08217921"/>
    <w:rsid w:val="08217945"/>
    <w:rsid w:val="08217BED"/>
    <w:rsid w:val="08217C31"/>
    <w:rsid w:val="08217CC6"/>
    <w:rsid w:val="08217CD1"/>
    <w:rsid w:val="08217CFA"/>
    <w:rsid w:val="08217DB2"/>
    <w:rsid w:val="08217E03"/>
    <w:rsid w:val="08217E4F"/>
    <w:rsid w:val="08217E55"/>
    <w:rsid w:val="08217F23"/>
    <w:rsid w:val="08217FAC"/>
    <w:rsid w:val="08217FBB"/>
    <w:rsid w:val="082200D9"/>
    <w:rsid w:val="0822017C"/>
    <w:rsid w:val="08220210"/>
    <w:rsid w:val="082202F9"/>
    <w:rsid w:val="08220340"/>
    <w:rsid w:val="0822044D"/>
    <w:rsid w:val="08220564"/>
    <w:rsid w:val="08220610"/>
    <w:rsid w:val="08220639"/>
    <w:rsid w:val="082206B6"/>
    <w:rsid w:val="08220749"/>
    <w:rsid w:val="08220955"/>
    <w:rsid w:val="08220A4B"/>
    <w:rsid w:val="08220C4A"/>
    <w:rsid w:val="08220C9E"/>
    <w:rsid w:val="08220CD6"/>
    <w:rsid w:val="08220CE4"/>
    <w:rsid w:val="082211E2"/>
    <w:rsid w:val="08221287"/>
    <w:rsid w:val="08221347"/>
    <w:rsid w:val="08221468"/>
    <w:rsid w:val="08221515"/>
    <w:rsid w:val="082215AE"/>
    <w:rsid w:val="082215D9"/>
    <w:rsid w:val="08221667"/>
    <w:rsid w:val="0822167B"/>
    <w:rsid w:val="0822182B"/>
    <w:rsid w:val="082219C5"/>
    <w:rsid w:val="08221A6B"/>
    <w:rsid w:val="08221AD3"/>
    <w:rsid w:val="08221B77"/>
    <w:rsid w:val="08221B9D"/>
    <w:rsid w:val="08221CCC"/>
    <w:rsid w:val="08221E1B"/>
    <w:rsid w:val="08222037"/>
    <w:rsid w:val="082220EA"/>
    <w:rsid w:val="0822214D"/>
    <w:rsid w:val="08222184"/>
    <w:rsid w:val="082221FE"/>
    <w:rsid w:val="0822235E"/>
    <w:rsid w:val="08222384"/>
    <w:rsid w:val="08222451"/>
    <w:rsid w:val="08222522"/>
    <w:rsid w:val="0822260B"/>
    <w:rsid w:val="0822276D"/>
    <w:rsid w:val="082228B4"/>
    <w:rsid w:val="0822293E"/>
    <w:rsid w:val="08222A55"/>
    <w:rsid w:val="08222ACC"/>
    <w:rsid w:val="08222E2F"/>
    <w:rsid w:val="08222F78"/>
    <w:rsid w:val="08222FD5"/>
    <w:rsid w:val="08222FE3"/>
    <w:rsid w:val="08223006"/>
    <w:rsid w:val="08223057"/>
    <w:rsid w:val="08223071"/>
    <w:rsid w:val="08223149"/>
    <w:rsid w:val="08223323"/>
    <w:rsid w:val="08223347"/>
    <w:rsid w:val="08223416"/>
    <w:rsid w:val="0822368A"/>
    <w:rsid w:val="082236B8"/>
    <w:rsid w:val="082236C3"/>
    <w:rsid w:val="08223719"/>
    <w:rsid w:val="082237E7"/>
    <w:rsid w:val="082237F9"/>
    <w:rsid w:val="08223A25"/>
    <w:rsid w:val="08223BF4"/>
    <w:rsid w:val="08223C0C"/>
    <w:rsid w:val="08223C20"/>
    <w:rsid w:val="08223CA1"/>
    <w:rsid w:val="08223D1A"/>
    <w:rsid w:val="08223FE8"/>
    <w:rsid w:val="08224058"/>
    <w:rsid w:val="082240E2"/>
    <w:rsid w:val="082240F3"/>
    <w:rsid w:val="082241C9"/>
    <w:rsid w:val="082241DF"/>
    <w:rsid w:val="082244AF"/>
    <w:rsid w:val="08224857"/>
    <w:rsid w:val="0822494D"/>
    <w:rsid w:val="08224A37"/>
    <w:rsid w:val="08224BA7"/>
    <w:rsid w:val="08224CB2"/>
    <w:rsid w:val="08225026"/>
    <w:rsid w:val="08225068"/>
    <w:rsid w:val="08225151"/>
    <w:rsid w:val="082252F0"/>
    <w:rsid w:val="08225323"/>
    <w:rsid w:val="08225336"/>
    <w:rsid w:val="08225570"/>
    <w:rsid w:val="08225681"/>
    <w:rsid w:val="0822571C"/>
    <w:rsid w:val="082258F6"/>
    <w:rsid w:val="08225CBE"/>
    <w:rsid w:val="08225D36"/>
    <w:rsid w:val="08225D9F"/>
    <w:rsid w:val="08225F75"/>
    <w:rsid w:val="08226223"/>
    <w:rsid w:val="0822624E"/>
    <w:rsid w:val="0822634F"/>
    <w:rsid w:val="082263C0"/>
    <w:rsid w:val="082263D0"/>
    <w:rsid w:val="08226476"/>
    <w:rsid w:val="082264FB"/>
    <w:rsid w:val="082269A0"/>
    <w:rsid w:val="08226B24"/>
    <w:rsid w:val="08226B83"/>
    <w:rsid w:val="08226B99"/>
    <w:rsid w:val="08226BB9"/>
    <w:rsid w:val="08226BCB"/>
    <w:rsid w:val="08226BE1"/>
    <w:rsid w:val="08226C7F"/>
    <w:rsid w:val="08226CFF"/>
    <w:rsid w:val="08226D87"/>
    <w:rsid w:val="08227192"/>
    <w:rsid w:val="0822719E"/>
    <w:rsid w:val="0822727E"/>
    <w:rsid w:val="082272A5"/>
    <w:rsid w:val="082273AB"/>
    <w:rsid w:val="08227588"/>
    <w:rsid w:val="082278B7"/>
    <w:rsid w:val="08227AA1"/>
    <w:rsid w:val="08227AB4"/>
    <w:rsid w:val="08227B23"/>
    <w:rsid w:val="08227BB7"/>
    <w:rsid w:val="08227E77"/>
    <w:rsid w:val="08227F75"/>
    <w:rsid w:val="08227FF3"/>
    <w:rsid w:val="0823016E"/>
    <w:rsid w:val="08230615"/>
    <w:rsid w:val="08230750"/>
    <w:rsid w:val="08230760"/>
    <w:rsid w:val="082307DA"/>
    <w:rsid w:val="082308C9"/>
    <w:rsid w:val="08230B53"/>
    <w:rsid w:val="08230B6A"/>
    <w:rsid w:val="08230BBA"/>
    <w:rsid w:val="08230C30"/>
    <w:rsid w:val="08230C45"/>
    <w:rsid w:val="08230D0B"/>
    <w:rsid w:val="08230E02"/>
    <w:rsid w:val="08230E4E"/>
    <w:rsid w:val="08230EE2"/>
    <w:rsid w:val="08230F34"/>
    <w:rsid w:val="08231018"/>
    <w:rsid w:val="08231038"/>
    <w:rsid w:val="082314F5"/>
    <w:rsid w:val="0823154D"/>
    <w:rsid w:val="082317DA"/>
    <w:rsid w:val="08231801"/>
    <w:rsid w:val="082319AB"/>
    <w:rsid w:val="082319D7"/>
    <w:rsid w:val="08231BA1"/>
    <w:rsid w:val="08231CE0"/>
    <w:rsid w:val="08231D27"/>
    <w:rsid w:val="08231D4D"/>
    <w:rsid w:val="08231D52"/>
    <w:rsid w:val="08231E51"/>
    <w:rsid w:val="08232063"/>
    <w:rsid w:val="08232066"/>
    <w:rsid w:val="082322E6"/>
    <w:rsid w:val="082324A4"/>
    <w:rsid w:val="08232711"/>
    <w:rsid w:val="0823281C"/>
    <w:rsid w:val="082328E4"/>
    <w:rsid w:val="08232920"/>
    <w:rsid w:val="08232A0A"/>
    <w:rsid w:val="08232C90"/>
    <w:rsid w:val="08232FDA"/>
    <w:rsid w:val="08233020"/>
    <w:rsid w:val="0823303D"/>
    <w:rsid w:val="0823306A"/>
    <w:rsid w:val="08233111"/>
    <w:rsid w:val="08233249"/>
    <w:rsid w:val="082333D3"/>
    <w:rsid w:val="082333FF"/>
    <w:rsid w:val="08233525"/>
    <w:rsid w:val="082336E0"/>
    <w:rsid w:val="08233736"/>
    <w:rsid w:val="082338DF"/>
    <w:rsid w:val="08233A12"/>
    <w:rsid w:val="08233B90"/>
    <w:rsid w:val="08233BD5"/>
    <w:rsid w:val="08233BE1"/>
    <w:rsid w:val="08233CE5"/>
    <w:rsid w:val="08233D76"/>
    <w:rsid w:val="08233D97"/>
    <w:rsid w:val="08233E16"/>
    <w:rsid w:val="08233E5A"/>
    <w:rsid w:val="08233E72"/>
    <w:rsid w:val="08233F6C"/>
    <w:rsid w:val="08233FE7"/>
    <w:rsid w:val="0823403D"/>
    <w:rsid w:val="082340CF"/>
    <w:rsid w:val="082340FE"/>
    <w:rsid w:val="0823434A"/>
    <w:rsid w:val="08234499"/>
    <w:rsid w:val="0823457D"/>
    <w:rsid w:val="082345F7"/>
    <w:rsid w:val="0823463B"/>
    <w:rsid w:val="082348A8"/>
    <w:rsid w:val="082348C5"/>
    <w:rsid w:val="08234A27"/>
    <w:rsid w:val="08234A40"/>
    <w:rsid w:val="08234A7B"/>
    <w:rsid w:val="08234A95"/>
    <w:rsid w:val="08234AAA"/>
    <w:rsid w:val="08234B03"/>
    <w:rsid w:val="08234B77"/>
    <w:rsid w:val="08234C7A"/>
    <w:rsid w:val="08234C85"/>
    <w:rsid w:val="08234D81"/>
    <w:rsid w:val="08234E91"/>
    <w:rsid w:val="08235251"/>
    <w:rsid w:val="0823536F"/>
    <w:rsid w:val="0823544A"/>
    <w:rsid w:val="08235456"/>
    <w:rsid w:val="0823549F"/>
    <w:rsid w:val="08235585"/>
    <w:rsid w:val="08235586"/>
    <w:rsid w:val="082355FD"/>
    <w:rsid w:val="08235687"/>
    <w:rsid w:val="08235762"/>
    <w:rsid w:val="082357A4"/>
    <w:rsid w:val="08235884"/>
    <w:rsid w:val="08235896"/>
    <w:rsid w:val="08235931"/>
    <w:rsid w:val="08235949"/>
    <w:rsid w:val="08235AF6"/>
    <w:rsid w:val="08235B7B"/>
    <w:rsid w:val="08235BEC"/>
    <w:rsid w:val="08235D13"/>
    <w:rsid w:val="08235D9B"/>
    <w:rsid w:val="08235DED"/>
    <w:rsid w:val="08235E05"/>
    <w:rsid w:val="08235E7F"/>
    <w:rsid w:val="08235EF1"/>
    <w:rsid w:val="08236008"/>
    <w:rsid w:val="08236259"/>
    <w:rsid w:val="082363B6"/>
    <w:rsid w:val="082363BC"/>
    <w:rsid w:val="0823640E"/>
    <w:rsid w:val="082364BE"/>
    <w:rsid w:val="08236513"/>
    <w:rsid w:val="0823689A"/>
    <w:rsid w:val="082368D1"/>
    <w:rsid w:val="082368E1"/>
    <w:rsid w:val="08236913"/>
    <w:rsid w:val="08236AA0"/>
    <w:rsid w:val="08236D0E"/>
    <w:rsid w:val="08236E29"/>
    <w:rsid w:val="08236F7F"/>
    <w:rsid w:val="0823700B"/>
    <w:rsid w:val="082371D2"/>
    <w:rsid w:val="082371E8"/>
    <w:rsid w:val="08237352"/>
    <w:rsid w:val="0823747F"/>
    <w:rsid w:val="082374EB"/>
    <w:rsid w:val="0823752A"/>
    <w:rsid w:val="08237686"/>
    <w:rsid w:val="082377EA"/>
    <w:rsid w:val="0823788C"/>
    <w:rsid w:val="082379F8"/>
    <w:rsid w:val="08237A2A"/>
    <w:rsid w:val="08237A5F"/>
    <w:rsid w:val="08237B79"/>
    <w:rsid w:val="08237C03"/>
    <w:rsid w:val="08237DD5"/>
    <w:rsid w:val="08237E22"/>
    <w:rsid w:val="08237E6F"/>
    <w:rsid w:val="08237F1F"/>
    <w:rsid w:val="08237F33"/>
    <w:rsid w:val="082401DE"/>
    <w:rsid w:val="08240265"/>
    <w:rsid w:val="0824030F"/>
    <w:rsid w:val="0824036B"/>
    <w:rsid w:val="0824046F"/>
    <w:rsid w:val="082404A8"/>
    <w:rsid w:val="082406D8"/>
    <w:rsid w:val="08240716"/>
    <w:rsid w:val="08240862"/>
    <w:rsid w:val="08240910"/>
    <w:rsid w:val="08240ADA"/>
    <w:rsid w:val="08240B0D"/>
    <w:rsid w:val="08240C2C"/>
    <w:rsid w:val="08240D73"/>
    <w:rsid w:val="08240D76"/>
    <w:rsid w:val="08240DA2"/>
    <w:rsid w:val="08240E02"/>
    <w:rsid w:val="08240E7D"/>
    <w:rsid w:val="08240FB8"/>
    <w:rsid w:val="08240FFA"/>
    <w:rsid w:val="082411E2"/>
    <w:rsid w:val="08241259"/>
    <w:rsid w:val="082414AD"/>
    <w:rsid w:val="0824153A"/>
    <w:rsid w:val="0824165E"/>
    <w:rsid w:val="08241833"/>
    <w:rsid w:val="08241980"/>
    <w:rsid w:val="08241A61"/>
    <w:rsid w:val="08241B98"/>
    <w:rsid w:val="08241C08"/>
    <w:rsid w:val="08241C4A"/>
    <w:rsid w:val="08241D15"/>
    <w:rsid w:val="08241E13"/>
    <w:rsid w:val="082420E0"/>
    <w:rsid w:val="0824214D"/>
    <w:rsid w:val="0824226F"/>
    <w:rsid w:val="08242344"/>
    <w:rsid w:val="0824240C"/>
    <w:rsid w:val="082424E8"/>
    <w:rsid w:val="08242583"/>
    <w:rsid w:val="0824264E"/>
    <w:rsid w:val="0824265F"/>
    <w:rsid w:val="08242701"/>
    <w:rsid w:val="08242746"/>
    <w:rsid w:val="0824275C"/>
    <w:rsid w:val="082427E4"/>
    <w:rsid w:val="08242A2A"/>
    <w:rsid w:val="08242BBC"/>
    <w:rsid w:val="08242D12"/>
    <w:rsid w:val="08242D6A"/>
    <w:rsid w:val="08242E7A"/>
    <w:rsid w:val="08242FD3"/>
    <w:rsid w:val="08242FDC"/>
    <w:rsid w:val="08243295"/>
    <w:rsid w:val="082432AB"/>
    <w:rsid w:val="08243364"/>
    <w:rsid w:val="082433D3"/>
    <w:rsid w:val="082433D6"/>
    <w:rsid w:val="082436FD"/>
    <w:rsid w:val="0824383E"/>
    <w:rsid w:val="08243898"/>
    <w:rsid w:val="08243931"/>
    <w:rsid w:val="082439BF"/>
    <w:rsid w:val="08243A0A"/>
    <w:rsid w:val="08243B4E"/>
    <w:rsid w:val="08243C30"/>
    <w:rsid w:val="082440EF"/>
    <w:rsid w:val="082441E5"/>
    <w:rsid w:val="0824427E"/>
    <w:rsid w:val="0824428A"/>
    <w:rsid w:val="082442F1"/>
    <w:rsid w:val="08244352"/>
    <w:rsid w:val="08244380"/>
    <w:rsid w:val="08244426"/>
    <w:rsid w:val="08244434"/>
    <w:rsid w:val="082444BC"/>
    <w:rsid w:val="08244685"/>
    <w:rsid w:val="0824468C"/>
    <w:rsid w:val="08244710"/>
    <w:rsid w:val="0824471F"/>
    <w:rsid w:val="08244735"/>
    <w:rsid w:val="08244761"/>
    <w:rsid w:val="0824481F"/>
    <w:rsid w:val="082448B7"/>
    <w:rsid w:val="082448C9"/>
    <w:rsid w:val="082448D5"/>
    <w:rsid w:val="08244910"/>
    <w:rsid w:val="08244BDC"/>
    <w:rsid w:val="08244C02"/>
    <w:rsid w:val="08244CCB"/>
    <w:rsid w:val="08244CE7"/>
    <w:rsid w:val="08244F43"/>
    <w:rsid w:val="0824502B"/>
    <w:rsid w:val="08245468"/>
    <w:rsid w:val="082457CC"/>
    <w:rsid w:val="0824585F"/>
    <w:rsid w:val="0824589E"/>
    <w:rsid w:val="0824591E"/>
    <w:rsid w:val="08245936"/>
    <w:rsid w:val="0824598F"/>
    <w:rsid w:val="08245AC2"/>
    <w:rsid w:val="08245BB2"/>
    <w:rsid w:val="08245CAB"/>
    <w:rsid w:val="08245EB4"/>
    <w:rsid w:val="08245F12"/>
    <w:rsid w:val="08245FFF"/>
    <w:rsid w:val="082460DC"/>
    <w:rsid w:val="082461F6"/>
    <w:rsid w:val="082463F9"/>
    <w:rsid w:val="08246437"/>
    <w:rsid w:val="08246531"/>
    <w:rsid w:val="08246578"/>
    <w:rsid w:val="0824692C"/>
    <w:rsid w:val="08246A0E"/>
    <w:rsid w:val="08246A41"/>
    <w:rsid w:val="08246AB9"/>
    <w:rsid w:val="08246AD7"/>
    <w:rsid w:val="08246BF3"/>
    <w:rsid w:val="08246CFF"/>
    <w:rsid w:val="08246DC3"/>
    <w:rsid w:val="08246F80"/>
    <w:rsid w:val="08246F96"/>
    <w:rsid w:val="08246FAA"/>
    <w:rsid w:val="08246FCC"/>
    <w:rsid w:val="08246FF9"/>
    <w:rsid w:val="08247094"/>
    <w:rsid w:val="0824709A"/>
    <w:rsid w:val="082471B6"/>
    <w:rsid w:val="082475A7"/>
    <w:rsid w:val="0824766B"/>
    <w:rsid w:val="0824769B"/>
    <w:rsid w:val="082477DC"/>
    <w:rsid w:val="0824784C"/>
    <w:rsid w:val="0824789B"/>
    <w:rsid w:val="0824789C"/>
    <w:rsid w:val="08247999"/>
    <w:rsid w:val="08247A5D"/>
    <w:rsid w:val="08247A6C"/>
    <w:rsid w:val="08247A81"/>
    <w:rsid w:val="08247AF0"/>
    <w:rsid w:val="08247B58"/>
    <w:rsid w:val="08247B9D"/>
    <w:rsid w:val="08247E53"/>
    <w:rsid w:val="08247ED3"/>
    <w:rsid w:val="08247F7C"/>
    <w:rsid w:val="08250140"/>
    <w:rsid w:val="08250158"/>
    <w:rsid w:val="082501E7"/>
    <w:rsid w:val="082501EA"/>
    <w:rsid w:val="08250271"/>
    <w:rsid w:val="08250296"/>
    <w:rsid w:val="082502A1"/>
    <w:rsid w:val="082503E6"/>
    <w:rsid w:val="082503E8"/>
    <w:rsid w:val="08250414"/>
    <w:rsid w:val="08250579"/>
    <w:rsid w:val="0825059C"/>
    <w:rsid w:val="08250600"/>
    <w:rsid w:val="082506C4"/>
    <w:rsid w:val="082507C7"/>
    <w:rsid w:val="082507F5"/>
    <w:rsid w:val="082507FE"/>
    <w:rsid w:val="08250819"/>
    <w:rsid w:val="08250851"/>
    <w:rsid w:val="0825090A"/>
    <w:rsid w:val="08250A43"/>
    <w:rsid w:val="08250AAE"/>
    <w:rsid w:val="08250B56"/>
    <w:rsid w:val="08250C13"/>
    <w:rsid w:val="08250C51"/>
    <w:rsid w:val="08250C5D"/>
    <w:rsid w:val="08250C81"/>
    <w:rsid w:val="08250E75"/>
    <w:rsid w:val="08250F7D"/>
    <w:rsid w:val="0825114D"/>
    <w:rsid w:val="08251198"/>
    <w:rsid w:val="082511CA"/>
    <w:rsid w:val="082511E7"/>
    <w:rsid w:val="082512BC"/>
    <w:rsid w:val="08251419"/>
    <w:rsid w:val="08251577"/>
    <w:rsid w:val="0825159D"/>
    <w:rsid w:val="082515D3"/>
    <w:rsid w:val="082515E0"/>
    <w:rsid w:val="082516CD"/>
    <w:rsid w:val="082516D2"/>
    <w:rsid w:val="08251710"/>
    <w:rsid w:val="082517C7"/>
    <w:rsid w:val="082519EF"/>
    <w:rsid w:val="08251A28"/>
    <w:rsid w:val="08251A49"/>
    <w:rsid w:val="08251A58"/>
    <w:rsid w:val="08251CAA"/>
    <w:rsid w:val="08251D1F"/>
    <w:rsid w:val="08251E25"/>
    <w:rsid w:val="08251F75"/>
    <w:rsid w:val="08252207"/>
    <w:rsid w:val="08252366"/>
    <w:rsid w:val="082523EE"/>
    <w:rsid w:val="082524F5"/>
    <w:rsid w:val="082525F0"/>
    <w:rsid w:val="08252725"/>
    <w:rsid w:val="08252B08"/>
    <w:rsid w:val="08252C02"/>
    <w:rsid w:val="08252C3B"/>
    <w:rsid w:val="08252C5A"/>
    <w:rsid w:val="08252C67"/>
    <w:rsid w:val="08252CDB"/>
    <w:rsid w:val="08252CE0"/>
    <w:rsid w:val="08252CE7"/>
    <w:rsid w:val="08252E32"/>
    <w:rsid w:val="08252EB0"/>
    <w:rsid w:val="08252EE0"/>
    <w:rsid w:val="08252FF8"/>
    <w:rsid w:val="08253020"/>
    <w:rsid w:val="082530AF"/>
    <w:rsid w:val="08253191"/>
    <w:rsid w:val="0825326B"/>
    <w:rsid w:val="0825335C"/>
    <w:rsid w:val="082533A0"/>
    <w:rsid w:val="0825352A"/>
    <w:rsid w:val="0825359B"/>
    <w:rsid w:val="0825361E"/>
    <w:rsid w:val="08253915"/>
    <w:rsid w:val="08253A60"/>
    <w:rsid w:val="08253C02"/>
    <w:rsid w:val="08253F24"/>
    <w:rsid w:val="0825417A"/>
    <w:rsid w:val="08254263"/>
    <w:rsid w:val="082543A8"/>
    <w:rsid w:val="082543E5"/>
    <w:rsid w:val="0825444C"/>
    <w:rsid w:val="082544AC"/>
    <w:rsid w:val="0825466D"/>
    <w:rsid w:val="0825468B"/>
    <w:rsid w:val="082546E9"/>
    <w:rsid w:val="082548C6"/>
    <w:rsid w:val="08254AF7"/>
    <w:rsid w:val="08254BB0"/>
    <w:rsid w:val="08254C07"/>
    <w:rsid w:val="08254CC0"/>
    <w:rsid w:val="08254D6B"/>
    <w:rsid w:val="08254E74"/>
    <w:rsid w:val="08254F83"/>
    <w:rsid w:val="0825525E"/>
    <w:rsid w:val="0825532E"/>
    <w:rsid w:val="08255472"/>
    <w:rsid w:val="08255539"/>
    <w:rsid w:val="082555CB"/>
    <w:rsid w:val="0825560E"/>
    <w:rsid w:val="08255676"/>
    <w:rsid w:val="082556B7"/>
    <w:rsid w:val="08255791"/>
    <w:rsid w:val="08255886"/>
    <w:rsid w:val="0825599E"/>
    <w:rsid w:val="082559E6"/>
    <w:rsid w:val="08255CE0"/>
    <w:rsid w:val="08255CF0"/>
    <w:rsid w:val="08255D0A"/>
    <w:rsid w:val="08255D23"/>
    <w:rsid w:val="08255E06"/>
    <w:rsid w:val="082561CF"/>
    <w:rsid w:val="082561DF"/>
    <w:rsid w:val="0825627C"/>
    <w:rsid w:val="08256308"/>
    <w:rsid w:val="082563BF"/>
    <w:rsid w:val="082564EF"/>
    <w:rsid w:val="08256633"/>
    <w:rsid w:val="08256872"/>
    <w:rsid w:val="08256A65"/>
    <w:rsid w:val="08256AC5"/>
    <w:rsid w:val="08256B5E"/>
    <w:rsid w:val="08256B68"/>
    <w:rsid w:val="08256BE7"/>
    <w:rsid w:val="08256C43"/>
    <w:rsid w:val="08256C6F"/>
    <w:rsid w:val="08256C9A"/>
    <w:rsid w:val="08256DC8"/>
    <w:rsid w:val="08256E9F"/>
    <w:rsid w:val="08257022"/>
    <w:rsid w:val="082570AE"/>
    <w:rsid w:val="082570D1"/>
    <w:rsid w:val="082575D5"/>
    <w:rsid w:val="082575EA"/>
    <w:rsid w:val="082576C2"/>
    <w:rsid w:val="0825788B"/>
    <w:rsid w:val="082578AD"/>
    <w:rsid w:val="082579E8"/>
    <w:rsid w:val="08257A04"/>
    <w:rsid w:val="08257B53"/>
    <w:rsid w:val="08257BBA"/>
    <w:rsid w:val="08257D8A"/>
    <w:rsid w:val="08257EE7"/>
    <w:rsid w:val="08260025"/>
    <w:rsid w:val="082600C1"/>
    <w:rsid w:val="082602C7"/>
    <w:rsid w:val="082602EB"/>
    <w:rsid w:val="082602F6"/>
    <w:rsid w:val="0826078E"/>
    <w:rsid w:val="082608B3"/>
    <w:rsid w:val="08260B72"/>
    <w:rsid w:val="08260B99"/>
    <w:rsid w:val="08260CAF"/>
    <w:rsid w:val="08260E18"/>
    <w:rsid w:val="08260E6F"/>
    <w:rsid w:val="08261010"/>
    <w:rsid w:val="082610E7"/>
    <w:rsid w:val="082610EC"/>
    <w:rsid w:val="0826150D"/>
    <w:rsid w:val="08261530"/>
    <w:rsid w:val="0826156D"/>
    <w:rsid w:val="08261574"/>
    <w:rsid w:val="082615B5"/>
    <w:rsid w:val="082615EC"/>
    <w:rsid w:val="0826170B"/>
    <w:rsid w:val="08261786"/>
    <w:rsid w:val="08261807"/>
    <w:rsid w:val="08261873"/>
    <w:rsid w:val="082618F9"/>
    <w:rsid w:val="082619DA"/>
    <w:rsid w:val="08261A6A"/>
    <w:rsid w:val="08261B8D"/>
    <w:rsid w:val="08261C28"/>
    <w:rsid w:val="08261CD9"/>
    <w:rsid w:val="08261DDB"/>
    <w:rsid w:val="08261EA1"/>
    <w:rsid w:val="0826203C"/>
    <w:rsid w:val="0826216F"/>
    <w:rsid w:val="08262191"/>
    <w:rsid w:val="082621ED"/>
    <w:rsid w:val="08262215"/>
    <w:rsid w:val="08262269"/>
    <w:rsid w:val="08262468"/>
    <w:rsid w:val="08262530"/>
    <w:rsid w:val="08262534"/>
    <w:rsid w:val="08262653"/>
    <w:rsid w:val="082627ED"/>
    <w:rsid w:val="08262B6D"/>
    <w:rsid w:val="08262C52"/>
    <w:rsid w:val="08262EE9"/>
    <w:rsid w:val="08262F4D"/>
    <w:rsid w:val="0826308B"/>
    <w:rsid w:val="082631BB"/>
    <w:rsid w:val="082632B1"/>
    <w:rsid w:val="082633D2"/>
    <w:rsid w:val="0826342E"/>
    <w:rsid w:val="082635CB"/>
    <w:rsid w:val="082636F8"/>
    <w:rsid w:val="08263790"/>
    <w:rsid w:val="08263A4F"/>
    <w:rsid w:val="08263A80"/>
    <w:rsid w:val="08263BC9"/>
    <w:rsid w:val="08263D44"/>
    <w:rsid w:val="08263DE0"/>
    <w:rsid w:val="08263E01"/>
    <w:rsid w:val="08263E77"/>
    <w:rsid w:val="082640B8"/>
    <w:rsid w:val="08264166"/>
    <w:rsid w:val="082641D1"/>
    <w:rsid w:val="08264209"/>
    <w:rsid w:val="08264210"/>
    <w:rsid w:val="0826426A"/>
    <w:rsid w:val="08264453"/>
    <w:rsid w:val="082645E9"/>
    <w:rsid w:val="08264664"/>
    <w:rsid w:val="082646A5"/>
    <w:rsid w:val="08264709"/>
    <w:rsid w:val="0826471F"/>
    <w:rsid w:val="08264744"/>
    <w:rsid w:val="0826480F"/>
    <w:rsid w:val="082648A6"/>
    <w:rsid w:val="08264A02"/>
    <w:rsid w:val="08264A57"/>
    <w:rsid w:val="08264B75"/>
    <w:rsid w:val="08264BC3"/>
    <w:rsid w:val="08264BCB"/>
    <w:rsid w:val="08264D0D"/>
    <w:rsid w:val="08264D8B"/>
    <w:rsid w:val="08264DF7"/>
    <w:rsid w:val="08264E2F"/>
    <w:rsid w:val="08264E6D"/>
    <w:rsid w:val="08264E79"/>
    <w:rsid w:val="08264FFA"/>
    <w:rsid w:val="08265148"/>
    <w:rsid w:val="082652D6"/>
    <w:rsid w:val="08265377"/>
    <w:rsid w:val="082653E8"/>
    <w:rsid w:val="08265465"/>
    <w:rsid w:val="082656D9"/>
    <w:rsid w:val="082658CF"/>
    <w:rsid w:val="08265B90"/>
    <w:rsid w:val="08265CAC"/>
    <w:rsid w:val="08265CC1"/>
    <w:rsid w:val="08265CDE"/>
    <w:rsid w:val="08265E3A"/>
    <w:rsid w:val="08265F7F"/>
    <w:rsid w:val="0826610B"/>
    <w:rsid w:val="0826622B"/>
    <w:rsid w:val="0826632E"/>
    <w:rsid w:val="08266380"/>
    <w:rsid w:val="08266484"/>
    <w:rsid w:val="082664C0"/>
    <w:rsid w:val="0826666F"/>
    <w:rsid w:val="0826668A"/>
    <w:rsid w:val="08266794"/>
    <w:rsid w:val="082667B2"/>
    <w:rsid w:val="0826680A"/>
    <w:rsid w:val="08266A0B"/>
    <w:rsid w:val="08266A39"/>
    <w:rsid w:val="08266AFB"/>
    <w:rsid w:val="08266B09"/>
    <w:rsid w:val="08266B8F"/>
    <w:rsid w:val="08266C7C"/>
    <w:rsid w:val="08266D55"/>
    <w:rsid w:val="08266DF3"/>
    <w:rsid w:val="08266EFF"/>
    <w:rsid w:val="08266FF9"/>
    <w:rsid w:val="08267127"/>
    <w:rsid w:val="082672E5"/>
    <w:rsid w:val="082674CF"/>
    <w:rsid w:val="08267688"/>
    <w:rsid w:val="08267798"/>
    <w:rsid w:val="08267874"/>
    <w:rsid w:val="082679BC"/>
    <w:rsid w:val="08267A01"/>
    <w:rsid w:val="08267A18"/>
    <w:rsid w:val="08267CFF"/>
    <w:rsid w:val="08267D08"/>
    <w:rsid w:val="08267DAC"/>
    <w:rsid w:val="08267DCC"/>
    <w:rsid w:val="082700AD"/>
    <w:rsid w:val="0827023B"/>
    <w:rsid w:val="082702DE"/>
    <w:rsid w:val="0827046C"/>
    <w:rsid w:val="082705A9"/>
    <w:rsid w:val="08270655"/>
    <w:rsid w:val="082706BB"/>
    <w:rsid w:val="0827072B"/>
    <w:rsid w:val="082708BA"/>
    <w:rsid w:val="08270929"/>
    <w:rsid w:val="082709B3"/>
    <w:rsid w:val="08270A9F"/>
    <w:rsid w:val="08270AF0"/>
    <w:rsid w:val="08270CBB"/>
    <w:rsid w:val="08270D53"/>
    <w:rsid w:val="08270E00"/>
    <w:rsid w:val="08270E6C"/>
    <w:rsid w:val="08270F03"/>
    <w:rsid w:val="08270F29"/>
    <w:rsid w:val="08270F3D"/>
    <w:rsid w:val="0827113D"/>
    <w:rsid w:val="08271140"/>
    <w:rsid w:val="082712ED"/>
    <w:rsid w:val="08271323"/>
    <w:rsid w:val="0827133A"/>
    <w:rsid w:val="082716F0"/>
    <w:rsid w:val="082718A5"/>
    <w:rsid w:val="082718C0"/>
    <w:rsid w:val="08271912"/>
    <w:rsid w:val="082719D1"/>
    <w:rsid w:val="08271C4E"/>
    <w:rsid w:val="08271C6D"/>
    <w:rsid w:val="08271DAA"/>
    <w:rsid w:val="08271E1F"/>
    <w:rsid w:val="08271EB5"/>
    <w:rsid w:val="08271FED"/>
    <w:rsid w:val="0827204F"/>
    <w:rsid w:val="08272086"/>
    <w:rsid w:val="082720DE"/>
    <w:rsid w:val="08272174"/>
    <w:rsid w:val="08272268"/>
    <w:rsid w:val="08272339"/>
    <w:rsid w:val="082726F8"/>
    <w:rsid w:val="0827275D"/>
    <w:rsid w:val="082727CE"/>
    <w:rsid w:val="0827288E"/>
    <w:rsid w:val="08272897"/>
    <w:rsid w:val="082728A2"/>
    <w:rsid w:val="082728F5"/>
    <w:rsid w:val="08272953"/>
    <w:rsid w:val="08272B6E"/>
    <w:rsid w:val="08272BE7"/>
    <w:rsid w:val="08272CB5"/>
    <w:rsid w:val="08272D84"/>
    <w:rsid w:val="08272E3D"/>
    <w:rsid w:val="08272F9B"/>
    <w:rsid w:val="0827304D"/>
    <w:rsid w:val="082730A8"/>
    <w:rsid w:val="082731B3"/>
    <w:rsid w:val="082731C6"/>
    <w:rsid w:val="08273204"/>
    <w:rsid w:val="08273471"/>
    <w:rsid w:val="082734D2"/>
    <w:rsid w:val="082734FD"/>
    <w:rsid w:val="0827371B"/>
    <w:rsid w:val="082738BD"/>
    <w:rsid w:val="0827395B"/>
    <w:rsid w:val="08273B40"/>
    <w:rsid w:val="08273B4D"/>
    <w:rsid w:val="08273C58"/>
    <w:rsid w:val="08273D68"/>
    <w:rsid w:val="08273E68"/>
    <w:rsid w:val="08273E79"/>
    <w:rsid w:val="08274062"/>
    <w:rsid w:val="0827426F"/>
    <w:rsid w:val="082742F5"/>
    <w:rsid w:val="08274319"/>
    <w:rsid w:val="082743D0"/>
    <w:rsid w:val="0827452B"/>
    <w:rsid w:val="082746E1"/>
    <w:rsid w:val="082747B2"/>
    <w:rsid w:val="082748A8"/>
    <w:rsid w:val="08274931"/>
    <w:rsid w:val="08274952"/>
    <w:rsid w:val="08274BFB"/>
    <w:rsid w:val="08274D99"/>
    <w:rsid w:val="08274E3D"/>
    <w:rsid w:val="08274EEE"/>
    <w:rsid w:val="08274FBA"/>
    <w:rsid w:val="08274FE1"/>
    <w:rsid w:val="08275019"/>
    <w:rsid w:val="082751AA"/>
    <w:rsid w:val="08275290"/>
    <w:rsid w:val="08275298"/>
    <w:rsid w:val="0827540D"/>
    <w:rsid w:val="08275575"/>
    <w:rsid w:val="082755B7"/>
    <w:rsid w:val="08275690"/>
    <w:rsid w:val="08275980"/>
    <w:rsid w:val="08275AC1"/>
    <w:rsid w:val="08275C04"/>
    <w:rsid w:val="08275C1C"/>
    <w:rsid w:val="08275CEF"/>
    <w:rsid w:val="08275D0A"/>
    <w:rsid w:val="08275E0A"/>
    <w:rsid w:val="082760C9"/>
    <w:rsid w:val="08276157"/>
    <w:rsid w:val="08276433"/>
    <w:rsid w:val="08276636"/>
    <w:rsid w:val="08276998"/>
    <w:rsid w:val="08276999"/>
    <w:rsid w:val="08276A3B"/>
    <w:rsid w:val="08276A62"/>
    <w:rsid w:val="08276C6D"/>
    <w:rsid w:val="08276D7E"/>
    <w:rsid w:val="0827703B"/>
    <w:rsid w:val="082771EA"/>
    <w:rsid w:val="0827725D"/>
    <w:rsid w:val="082772B5"/>
    <w:rsid w:val="082772D2"/>
    <w:rsid w:val="082772ED"/>
    <w:rsid w:val="0827739C"/>
    <w:rsid w:val="08277409"/>
    <w:rsid w:val="0827750A"/>
    <w:rsid w:val="082775CF"/>
    <w:rsid w:val="08277689"/>
    <w:rsid w:val="08277690"/>
    <w:rsid w:val="0827769E"/>
    <w:rsid w:val="0827781B"/>
    <w:rsid w:val="0827784B"/>
    <w:rsid w:val="082778A8"/>
    <w:rsid w:val="08277A5C"/>
    <w:rsid w:val="08277B39"/>
    <w:rsid w:val="08277CC0"/>
    <w:rsid w:val="08277D98"/>
    <w:rsid w:val="08277E17"/>
    <w:rsid w:val="08277F32"/>
    <w:rsid w:val="08277F87"/>
    <w:rsid w:val="08277FAC"/>
    <w:rsid w:val="08280077"/>
    <w:rsid w:val="0828011D"/>
    <w:rsid w:val="082802B9"/>
    <w:rsid w:val="082802D5"/>
    <w:rsid w:val="0828043B"/>
    <w:rsid w:val="082804FF"/>
    <w:rsid w:val="082805E5"/>
    <w:rsid w:val="08280714"/>
    <w:rsid w:val="082807A6"/>
    <w:rsid w:val="082807E7"/>
    <w:rsid w:val="08280861"/>
    <w:rsid w:val="08280994"/>
    <w:rsid w:val="08280AEF"/>
    <w:rsid w:val="08280BAA"/>
    <w:rsid w:val="08280BB8"/>
    <w:rsid w:val="08280E72"/>
    <w:rsid w:val="08280EB2"/>
    <w:rsid w:val="0828102C"/>
    <w:rsid w:val="0828105E"/>
    <w:rsid w:val="082810A6"/>
    <w:rsid w:val="082810E9"/>
    <w:rsid w:val="0828111F"/>
    <w:rsid w:val="082811DE"/>
    <w:rsid w:val="08281284"/>
    <w:rsid w:val="082812F2"/>
    <w:rsid w:val="082812F4"/>
    <w:rsid w:val="08281317"/>
    <w:rsid w:val="08281336"/>
    <w:rsid w:val="0828135D"/>
    <w:rsid w:val="08281568"/>
    <w:rsid w:val="082816B1"/>
    <w:rsid w:val="08281A5F"/>
    <w:rsid w:val="08281B4C"/>
    <w:rsid w:val="08281BB8"/>
    <w:rsid w:val="08281BE0"/>
    <w:rsid w:val="08281CA8"/>
    <w:rsid w:val="08281DEB"/>
    <w:rsid w:val="08281ED2"/>
    <w:rsid w:val="08281F45"/>
    <w:rsid w:val="08281F51"/>
    <w:rsid w:val="082821E5"/>
    <w:rsid w:val="08282252"/>
    <w:rsid w:val="082822EA"/>
    <w:rsid w:val="0828240B"/>
    <w:rsid w:val="08282481"/>
    <w:rsid w:val="08282503"/>
    <w:rsid w:val="08282547"/>
    <w:rsid w:val="082825D8"/>
    <w:rsid w:val="0828268C"/>
    <w:rsid w:val="0828269E"/>
    <w:rsid w:val="082826AB"/>
    <w:rsid w:val="08282701"/>
    <w:rsid w:val="082827FD"/>
    <w:rsid w:val="08282874"/>
    <w:rsid w:val="0828289B"/>
    <w:rsid w:val="082828A9"/>
    <w:rsid w:val="08282AA1"/>
    <w:rsid w:val="08282ACE"/>
    <w:rsid w:val="08282B48"/>
    <w:rsid w:val="08282C24"/>
    <w:rsid w:val="08282C79"/>
    <w:rsid w:val="08282DE7"/>
    <w:rsid w:val="08282E2C"/>
    <w:rsid w:val="08282FB6"/>
    <w:rsid w:val="08282FC7"/>
    <w:rsid w:val="0828309D"/>
    <w:rsid w:val="0828310D"/>
    <w:rsid w:val="08283155"/>
    <w:rsid w:val="08283264"/>
    <w:rsid w:val="082833F3"/>
    <w:rsid w:val="0828344B"/>
    <w:rsid w:val="0828344F"/>
    <w:rsid w:val="0828357C"/>
    <w:rsid w:val="082835A7"/>
    <w:rsid w:val="082835E0"/>
    <w:rsid w:val="0828361C"/>
    <w:rsid w:val="08283633"/>
    <w:rsid w:val="08283784"/>
    <w:rsid w:val="082837D3"/>
    <w:rsid w:val="08283A3B"/>
    <w:rsid w:val="08283A5E"/>
    <w:rsid w:val="08283AA8"/>
    <w:rsid w:val="08283ADA"/>
    <w:rsid w:val="08283B19"/>
    <w:rsid w:val="08283B5C"/>
    <w:rsid w:val="08283B83"/>
    <w:rsid w:val="08283BE9"/>
    <w:rsid w:val="08283BFE"/>
    <w:rsid w:val="08283C09"/>
    <w:rsid w:val="08283D6C"/>
    <w:rsid w:val="08283E51"/>
    <w:rsid w:val="08283FE3"/>
    <w:rsid w:val="08284056"/>
    <w:rsid w:val="082840A7"/>
    <w:rsid w:val="08284225"/>
    <w:rsid w:val="0828423A"/>
    <w:rsid w:val="082842E6"/>
    <w:rsid w:val="082843BA"/>
    <w:rsid w:val="08284619"/>
    <w:rsid w:val="082846B9"/>
    <w:rsid w:val="08284773"/>
    <w:rsid w:val="0828493F"/>
    <w:rsid w:val="08284A0C"/>
    <w:rsid w:val="08284ABA"/>
    <w:rsid w:val="08284C65"/>
    <w:rsid w:val="08284C74"/>
    <w:rsid w:val="08284CE0"/>
    <w:rsid w:val="08284CEE"/>
    <w:rsid w:val="08284DF7"/>
    <w:rsid w:val="08284E26"/>
    <w:rsid w:val="08285037"/>
    <w:rsid w:val="0828517E"/>
    <w:rsid w:val="0828532E"/>
    <w:rsid w:val="082853F6"/>
    <w:rsid w:val="08285539"/>
    <w:rsid w:val="0828553C"/>
    <w:rsid w:val="08285553"/>
    <w:rsid w:val="08285635"/>
    <w:rsid w:val="082856D3"/>
    <w:rsid w:val="0828577E"/>
    <w:rsid w:val="082857DA"/>
    <w:rsid w:val="08285A2D"/>
    <w:rsid w:val="08285A3E"/>
    <w:rsid w:val="08285B0F"/>
    <w:rsid w:val="08285C0B"/>
    <w:rsid w:val="08285F82"/>
    <w:rsid w:val="08285F95"/>
    <w:rsid w:val="08286013"/>
    <w:rsid w:val="08286068"/>
    <w:rsid w:val="082860AC"/>
    <w:rsid w:val="0828641F"/>
    <w:rsid w:val="08286472"/>
    <w:rsid w:val="082864A0"/>
    <w:rsid w:val="082866B2"/>
    <w:rsid w:val="082866E9"/>
    <w:rsid w:val="08286742"/>
    <w:rsid w:val="08286818"/>
    <w:rsid w:val="082868E2"/>
    <w:rsid w:val="08286AD9"/>
    <w:rsid w:val="08286AF4"/>
    <w:rsid w:val="08286BA5"/>
    <w:rsid w:val="08286D50"/>
    <w:rsid w:val="08286D52"/>
    <w:rsid w:val="08286D88"/>
    <w:rsid w:val="08286DC7"/>
    <w:rsid w:val="08286DF3"/>
    <w:rsid w:val="08286E67"/>
    <w:rsid w:val="08286EAE"/>
    <w:rsid w:val="08286F72"/>
    <w:rsid w:val="08287112"/>
    <w:rsid w:val="08287179"/>
    <w:rsid w:val="082872E5"/>
    <w:rsid w:val="08287539"/>
    <w:rsid w:val="08287660"/>
    <w:rsid w:val="08287683"/>
    <w:rsid w:val="0828774E"/>
    <w:rsid w:val="0828785D"/>
    <w:rsid w:val="082879B7"/>
    <w:rsid w:val="082879D9"/>
    <w:rsid w:val="08287A1C"/>
    <w:rsid w:val="08287AA3"/>
    <w:rsid w:val="08287AEC"/>
    <w:rsid w:val="08287C10"/>
    <w:rsid w:val="08287C34"/>
    <w:rsid w:val="08287C3D"/>
    <w:rsid w:val="08287C64"/>
    <w:rsid w:val="08287D8B"/>
    <w:rsid w:val="08287E7B"/>
    <w:rsid w:val="08287EA8"/>
    <w:rsid w:val="08287F72"/>
    <w:rsid w:val="08287F94"/>
    <w:rsid w:val="0829005C"/>
    <w:rsid w:val="08290084"/>
    <w:rsid w:val="082901FE"/>
    <w:rsid w:val="08290210"/>
    <w:rsid w:val="08290280"/>
    <w:rsid w:val="082902B6"/>
    <w:rsid w:val="082902FD"/>
    <w:rsid w:val="082903C3"/>
    <w:rsid w:val="08290676"/>
    <w:rsid w:val="0829071A"/>
    <w:rsid w:val="08290870"/>
    <w:rsid w:val="0829088C"/>
    <w:rsid w:val="08290A13"/>
    <w:rsid w:val="08290A7C"/>
    <w:rsid w:val="08290D58"/>
    <w:rsid w:val="08290E07"/>
    <w:rsid w:val="08290E1D"/>
    <w:rsid w:val="08290E48"/>
    <w:rsid w:val="08290F4D"/>
    <w:rsid w:val="08290F8E"/>
    <w:rsid w:val="08290F97"/>
    <w:rsid w:val="082910B4"/>
    <w:rsid w:val="08291409"/>
    <w:rsid w:val="08291412"/>
    <w:rsid w:val="08291524"/>
    <w:rsid w:val="08291568"/>
    <w:rsid w:val="08291703"/>
    <w:rsid w:val="0829171F"/>
    <w:rsid w:val="0829199F"/>
    <w:rsid w:val="08291BD0"/>
    <w:rsid w:val="08291C11"/>
    <w:rsid w:val="08291C57"/>
    <w:rsid w:val="08291C6B"/>
    <w:rsid w:val="08291F2E"/>
    <w:rsid w:val="08291F3C"/>
    <w:rsid w:val="08291FF7"/>
    <w:rsid w:val="082920FC"/>
    <w:rsid w:val="082923BA"/>
    <w:rsid w:val="0829243E"/>
    <w:rsid w:val="08292706"/>
    <w:rsid w:val="08292724"/>
    <w:rsid w:val="0829274F"/>
    <w:rsid w:val="08292813"/>
    <w:rsid w:val="08292846"/>
    <w:rsid w:val="082928F8"/>
    <w:rsid w:val="08292B53"/>
    <w:rsid w:val="08292B7E"/>
    <w:rsid w:val="08292D3A"/>
    <w:rsid w:val="08292F39"/>
    <w:rsid w:val="08292F5C"/>
    <w:rsid w:val="08292FA7"/>
    <w:rsid w:val="08293075"/>
    <w:rsid w:val="0829329E"/>
    <w:rsid w:val="082933CC"/>
    <w:rsid w:val="08293423"/>
    <w:rsid w:val="082934AF"/>
    <w:rsid w:val="082935FE"/>
    <w:rsid w:val="082936EB"/>
    <w:rsid w:val="082937D7"/>
    <w:rsid w:val="08293830"/>
    <w:rsid w:val="0829390E"/>
    <w:rsid w:val="08293AF1"/>
    <w:rsid w:val="08293B77"/>
    <w:rsid w:val="08293B80"/>
    <w:rsid w:val="08293DB2"/>
    <w:rsid w:val="08293E26"/>
    <w:rsid w:val="08293F0B"/>
    <w:rsid w:val="082940E4"/>
    <w:rsid w:val="082940FA"/>
    <w:rsid w:val="08294466"/>
    <w:rsid w:val="08294469"/>
    <w:rsid w:val="082944E8"/>
    <w:rsid w:val="08294532"/>
    <w:rsid w:val="0829456A"/>
    <w:rsid w:val="0829459C"/>
    <w:rsid w:val="0829467C"/>
    <w:rsid w:val="08294781"/>
    <w:rsid w:val="0829483E"/>
    <w:rsid w:val="08294904"/>
    <w:rsid w:val="08294C20"/>
    <w:rsid w:val="08294D56"/>
    <w:rsid w:val="08294DA1"/>
    <w:rsid w:val="08294DC9"/>
    <w:rsid w:val="08294DDE"/>
    <w:rsid w:val="08294DFE"/>
    <w:rsid w:val="08295034"/>
    <w:rsid w:val="08295088"/>
    <w:rsid w:val="08295144"/>
    <w:rsid w:val="08295227"/>
    <w:rsid w:val="082954E5"/>
    <w:rsid w:val="082954F7"/>
    <w:rsid w:val="08295598"/>
    <w:rsid w:val="0829563C"/>
    <w:rsid w:val="082956F7"/>
    <w:rsid w:val="08295764"/>
    <w:rsid w:val="0829587B"/>
    <w:rsid w:val="08295B8F"/>
    <w:rsid w:val="08295C8C"/>
    <w:rsid w:val="08295D22"/>
    <w:rsid w:val="08295E5D"/>
    <w:rsid w:val="08295EA2"/>
    <w:rsid w:val="08295EC3"/>
    <w:rsid w:val="0829607F"/>
    <w:rsid w:val="082961AB"/>
    <w:rsid w:val="08296203"/>
    <w:rsid w:val="082962C7"/>
    <w:rsid w:val="082962E2"/>
    <w:rsid w:val="08296343"/>
    <w:rsid w:val="08296367"/>
    <w:rsid w:val="082964DB"/>
    <w:rsid w:val="0829660A"/>
    <w:rsid w:val="08296796"/>
    <w:rsid w:val="082967B2"/>
    <w:rsid w:val="08296803"/>
    <w:rsid w:val="0829696C"/>
    <w:rsid w:val="08296AE3"/>
    <w:rsid w:val="08296BF1"/>
    <w:rsid w:val="08296C25"/>
    <w:rsid w:val="08296C91"/>
    <w:rsid w:val="08296CE3"/>
    <w:rsid w:val="08296E2E"/>
    <w:rsid w:val="08296ED9"/>
    <w:rsid w:val="08296F26"/>
    <w:rsid w:val="08296F75"/>
    <w:rsid w:val="0829718B"/>
    <w:rsid w:val="082971F0"/>
    <w:rsid w:val="082972F8"/>
    <w:rsid w:val="082974A4"/>
    <w:rsid w:val="082976A5"/>
    <w:rsid w:val="08297805"/>
    <w:rsid w:val="08297833"/>
    <w:rsid w:val="08297A5E"/>
    <w:rsid w:val="08297A66"/>
    <w:rsid w:val="08297AAD"/>
    <w:rsid w:val="08297AE2"/>
    <w:rsid w:val="08297AFE"/>
    <w:rsid w:val="08297B6A"/>
    <w:rsid w:val="08297E3C"/>
    <w:rsid w:val="08297EC8"/>
    <w:rsid w:val="08297ED7"/>
    <w:rsid w:val="08297EE4"/>
    <w:rsid w:val="08297F4F"/>
    <w:rsid w:val="082A0056"/>
    <w:rsid w:val="082A0114"/>
    <w:rsid w:val="082A0122"/>
    <w:rsid w:val="082A01E5"/>
    <w:rsid w:val="082A02C1"/>
    <w:rsid w:val="082A02FD"/>
    <w:rsid w:val="082A04B9"/>
    <w:rsid w:val="082A055A"/>
    <w:rsid w:val="082A05E1"/>
    <w:rsid w:val="082A074C"/>
    <w:rsid w:val="082A08AC"/>
    <w:rsid w:val="082A0C30"/>
    <w:rsid w:val="082A0D9C"/>
    <w:rsid w:val="082A0DFC"/>
    <w:rsid w:val="082A0F4C"/>
    <w:rsid w:val="082A141C"/>
    <w:rsid w:val="082A152A"/>
    <w:rsid w:val="082A15A2"/>
    <w:rsid w:val="082A1625"/>
    <w:rsid w:val="082A16E1"/>
    <w:rsid w:val="082A1860"/>
    <w:rsid w:val="082A187C"/>
    <w:rsid w:val="082A19EF"/>
    <w:rsid w:val="082A1AD9"/>
    <w:rsid w:val="082A1B48"/>
    <w:rsid w:val="082A1B70"/>
    <w:rsid w:val="082A1BB3"/>
    <w:rsid w:val="082A1C25"/>
    <w:rsid w:val="082A1D26"/>
    <w:rsid w:val="082A1DF7"/>
    <w:rsid w:val="082A1EB9"/>
    <w:rsid w:val="082A1F38"/>
    <w:rsid w:val="082A1F80"/>
    <w:rsid w:val="082A1FA5"/>
    <w:rsid w:val="082A2108"/>
    <w:rsid w:val="082A223A"/>
    <w:rsid w:val="082A2382"/>
    <w:rsid w:val="082A2395"/>
    <w:rsid w:val="082A26D3"/>
    <w:rsid w:val="082A2793"/>
    <w:rsid w:val="082A27C4"/>
    <w:rsid w:val="082A27DC"/>
    <w:rsid w:val="082A27F1"/>
    <w:rsid w:val="082A28F9"/>
    <w:rsid w:val="082A291A"/>
    <w:rsid w:val="082A2A18"/>
    <w:rsid w:val="082A2A23"/>
    <w:rsid w:val="082A2B69"/>
    <w:rsid w:val="082A2BD8"/>
    <w:rsid w:val="082A2EDF"/>
    <w:rsid w:val="082A2FBA"/>
    <w:rsid w:val="082A2FF9"/>
    <w:rsid w:val="082A30D4"/>
    <w:rsid w:val="082A31B5"/>
    <w:rsid w:val="082A326B"/>
    <w:rsid w:val="082A32AD"/>
    <w:rsid w:val="082A336F"/>
    <w:rsid w:val="082A34A9"/>
    <w:rsid w:val="082A3574"/>
    <w:rsid w:val="082A35B1"/>
    <w:rsid w:val="082A3695"/>
    <w:rsid w:val="082A36AF"/>
    <w:rsid w:val="082A3824"/>
    <w:rsid w:val="082A3A0F"/>
    <w:rsid w:val="082A3CCB"/>
    <w:rsid w:val="082A3EF9"/>
    <w:rsid w:val="082A3F8B"/>
    <w:rsid w:val="082A41BE"/>
    <w:rsid w:val="082A41E1"/>
    <w:rsid w:val="082A43BC"/>
    <w:rsid w:val="082A4434"/>
    <w:rsid w:val="082A446B"/>
    <w:rsid w:val="082A4522"/>
    <w:rsid w:val="082A457E"/>
    <w:rsid w:val="082A45AC"/>
    <w:rsid w:val="082A45B3"/>
    <w:rsid w:val="082A4667"/>
    <w:rsid w:val="082A470C"/>
    <w:rsid w:val="082A473B"/>
    <w:rsid w:val="082A4748"/>
    <w:rsid w:val="082A475B"/>
    <w:rsid w:val="082A47F6"/>
    <w:rsid w:val="082A48C5"/>
    <w:rsid w:val="082A48CF"/>
    <w:rsid w:val="082A48DD"/>
    <w:rsid w:val="082A4ADA"/>
    <w:rsid w:val="082A4C7C"/>
    <w:rsid w:val="082A4E2A"/>
    <w:rsid w:val="082A4E50"/>
    <w:rsid w:val="082A4F73"/>
    <w:rsid w:val="082A50A4"/>
    <w:rsid w:val="082A50EC"/>
    <w:rsid w:val="082A51EA"/>
    <w:rsid w:val="082A5342"/>
    <w:rsid w:val="082A551F"/>
    <w:rsid w:val="082A5523"/>
    <w:rsid w:val="082A57DF"/>
    <w:rsid w:val="082A5865"/>
    <w:rsid w:val="082A59CC"/>
    <w:rsid w:val="082A5A06"/>
    <w:rsid w:val="082A5B61"/>
    <w:rsid w:val="082A5C1E"/>
    <w:rsid w:val="082A5C94"/>
    <w:rsid w:val="082A5CA5"/>
    <w:rsid w:val="082A5D8F"/>
    <w:rsid w:val="082A5DE3"/>
    <w:rsid w:val="082A5E31"/>
    <w:rsid w:val="082A5F19"/>
    <w:rsid w:val="082A605D"/>
    <w:rsid w:val="082A61FE"/>
    <w:rsid w:val="082A6245"/>
    <w:rsid w:val="082A6248"/>
    <w:rsid w:val="082A62A6"/>
    <w:rsid w:val="082A6431"/>
    <w:rsid w:val="082A6757"/>
    <w:rsid w:val="082A6927"/>
    <w:rsid w:val="082A6A5C"/>
    <w:rsid w:val="082A6AA6"/>
    <w:rsid w:val="082A6B95"/>
    <w:rsid w:val="082A6C3F"/>
    <w:rsid w:val="082A6D04"/>
    <w:rsid w:val="082A6D8B"/>
    <w:rsid w:val="082A6DBC"/>
    <w:rsid w:val="082A704A"/>
    <w:rsid w:val="082A71B8"/>
    <w:rsid w:val="082A71CE"/>
    <w:rsid w:val="082A72A8"/>
    <w:rsid w:val="082A747C"/>
    <w:rsid w:val="082A750D"/>
    <w:rsid w:val="082A758D"/>
    <w:rsid w:val="082A76DF"/>
    <w:rsid w:val="082A790D"/>
    <w:rsid w:val="082A79C0"/>
    <w:rsid w:val="082A7A69"/>
    <w:rsid w:val="082A7AEC"/>
    <w:rsid w:val="082A7B50"/>
    <w:rsid w:val="082A7C58"/>
    <w:rsid w:val="082A7D7A"/>
    <w:rsid w:val="082A7D8F"/>
    <w:rsid w:val="082A7DAB"/>
    <w:rsid w:val="082A7DD0"/>
    <w:rsid w:val="082A7E3C"/>
    <w:rsid w:val="082A7E81"/>
    <w:rsid w:val="082A7F1A"/>
    <w:rsid w:val="082A7F35"/>
    <w:rsid w:val="082B0000"/>
    <w:rsid w:val="082B0014"/>
    <w:rsid w:val="082B0102"/>
    <w:rsid w:val="082B0174"/>
    <w:rsid w:val="082B01F4"/>
    <w:rsid w:val="082B0206"/>
    <w:rsid w:val="082B022D"/>
    <w:rsid w:val="082B0392"/>
    <w:rsid w:val="082B03EE"/>
    <w:rsid w:val="082B042E"/>
    <w:rsid w:val="082B05F9"/>
    <w:rsid w:val="082B05FD"/>
    <w:rsid w:val="082B0665"/>
    <w:rsid w:val="082B06FE"/>
    <w:rsid w:val="082B070F"/>
    <w:rsid w:val="082B0E95"/>
    <w:rsid w:val="082B0ED6"/>
    <w:rsid w:val="082B0EDB"/>
    <w:rsid w:val="082B0FD2"/>
    <w:rsid w:val="082B0FD8"/>
    <w:rsid w:val="082B102E"/>
    <w:rsid w:val="082B1096"/>
    <w:rsid w:val="082B114C"/>
    <w:rsid w:val="082B1176"/>
    <w:rsid w:val="082B11AD"/>
    <w:rsid w:val="082B1335"/>
    <w:rsid w:val="082B139D"/>
    <w:rsid w:val="082B147C"/>
    <w:rsid w:val="082B181F"/>
    <w:rsid w:val="082B18B4"/>
    <w:rsid w:val="082B18E9"/>
    <w:rsid w:val="082B18FF"/>
    <w:rsid w:val="082B1975"/>
    <w:rsid w:val="082B19A1"/>
    <w:rsid w:val="082B1A0A"/>
    <w:rsid w:val="082B1AA7"/>
    <w:rsid w:val="082B1DAB"/>
    <w:rsid w:val="082B1FFC"/>
    <w:rsid w:val="082B20E6"/>
    <w:rsid w:val="082B2228"/>
    <w:rsid w:val="082B2359"/>
    <w:rsid w:val="082B23D0"/>
    <w:rsid w:val="082B2691"/>
    <w:rsid w:val="082B27CE"/>
    <w:rsid w:val="082B28F4"/>
    <w:rsid w:val="082B29A3"/>
    <w:rsid w:val="082B2A40"/>
    <w:rsid w:val="082B2BBE"/>
    <w:rsid w:val="082B2E26"/>
    <w:rsid w:val="082B2E6C"/>
    <w:rsid w:val="082B2F4D"/>
    <w:rsid w:val="082B304F"/>
    <w:rsid w:val="082B3054"/>
    <w:rsid w:val="082B32CC"/>
    <w:rsid w:val="082B3380"/>
    <w:rsid w:val="082B3609"/>
    <w:rsid w:val="082B378F"/>
    <w:rsid w:val="082B37A7"/>
    <w:rsid w:val="082B37B2"/>
    <w:rsid w:val="082B3A82"/>
    <w:rsid w:val="082B3B39"/>
    <w:rsid w:val="082B3D87"/>
    <w:rsid w:val="082B3D96"/>
    <w:rsid w:val="082B3DA7"/>
    <w:rsid w:val="082B3DB2"/>
    <w:rsid w:val="082B3DF9"/>
    <w:rsid w:val="082B3E07"/>
    <w:rsid w:val="082B3E16"/>
    <w:rsid w:val="082B3EBC"/>
    <w:rsid w:val="082B3FA6"/>
    <w:rsid w:val="082B3FD9"/>
    <w:rsid w:val="082B42F3"/>
    <w:rsid w:val="082B4370"/>
    <w:rsid w:val="082B43F3"/>
    <w:rsid w:val="082B4431"/>
    <w:rsid w:val="082B45BE"/>
    <w:rsid w:val="082B45D2"/>
    <w:rsid w:val="082B46DF"/>
    <w:rsid w:val="082B4703"/>
    <w:rsid w:val="082B476C"/>
    <w:rsid w:val="082B4794"/>
    <w:rsid w:val="082B4963"/>
    <w:rsid w:val="082B4A33"/>
    <w:rsid w:val="082B4A86"/>
    <w:rsid w:val="082B4ABF"/>
    <w:rsid w:val="082B4AC1"/>
    <w:rsid w:val="082B4AC8"/>
    <w:rsid w:val="082B4BC8"/>
    <w:rsid w:val="082B4BFE"/>
    <w:rsid w:val="082B4C53"/>
    <w:rsid w:val="082B4D9A"/>
    <w:rsid w:val="082B4FD7"/>
    <w:rsid w:val="082B5293"/>
    <w:rsid w:val="082B52B3"/>
    <w:rsid w:val="082B53EE"/>
    <w:rsid w:val="082B549B"/>
    <w:rsid w:val="082B552E"/>
    <w:rsid w:val="082B55E0"/>
    <w:rsid w:val="082B56A7"/>
    <w:rsid w:val="082B5857"/>
    <w:rsid w:val="082B5A4F"/>
    <w:rsid w:val="082B5B2E"/>
    <w:rsid w:val="082B5B78"/>
    <w:rsid w:val="082B5BCB"/>
    <w:rsid w:val="082B5BDF"/>
    <w:rsid w:val="082B5BEA"/>
    <w:rsid w:val="082B5D2E"/>
    <w:rsid w:val="082B5D47"/>
    <w:rsid w:val="082B5E7D"/>
    <w:rsid w:val="082B5EB3"/>
    <w:rsid w:val="082B5FFE"/>
    <w:rsid w:val="082B61C5"/>
    <w:rsid w:val="082B6367"/>
    <w:rsid w:val="082B63DE"/>
    <w:rsid w:val="082B65FA"/>
    <w:rsid w:val="082B6738"/>
    <w:rsid w:val="082B679D"/>
    <w:rsid w:val="082B68B2"/>
    <w:rsid w:val="082B68FD"/>
    <w:rsid w:val="082B69D6"/>
    <w:rsid w:val="082B6A39"/>
    <w:rsid w:val="082B6B74"/>
    <w:rsid w:val="082B6D52"/>
    <w:rsid w:val="082B6EB3"/>
    <w:rsid w:val="082B6F5C"/>
    <w:rsid w:val="082B6F94"/>
    <w:rsid w:val="082B7073"/>
    <w:rsid w:val="082B722E"/>
    <w:rsid w:val="082B72FF"/>
    <w:rsid w:val="082B7386"/>
    <w:rsid w:val="082B738E"/>
    <w:rsid w:val="082B73E5"/>
    <w:rsid w:val="082B7407"/>
    <w:rsid w:val="082B7467"/>
    <w:rsid w:val="082B748C"/>
    <w:rsid w:val="082B75D8"/>
    <w:rsid w:val="082B7730"/>
    <w:rsid w:val="082B775B"/>
    <w:rsid w:val="082B77CF"/>
    <w:rsid w:val="082B7849"/>
    <w:rsid w:val="082B78D6"/>
    <w:rsid w:val="082B792A"/>
    <w:rsid w:val="082B7935"/>
    <w:rsid w:val="082B79A4"/>
    <w:rsid w:val="082B79E4"/>
    <w:rsid w:val="082B7A83"/>
    <w:rsid w:val="082B7AAF"/>
    <w:rsid w:val="082B7AC4"/>
    <w:rsid w:val="082B7B57"/>
    <w:rsid w:val="082B7C23"/>
    <w:rsid w:val="082B7C98"/>
    <w:rsid w:val="082B7D37"/>
    <w:rsid w:val="082B7D62"/>
    <w:rsid w:val="082B7D96"/>
    <w:rsid w:val="082B7E79"/>
    <w:rsid w:val="082B7F9C"/>
    <w:rsid w:val="082B7FDD"/>
    <w:rsid w:val="082C0040"/>
    <w:rsid w:val="082C01E6"/>
    <w:rsid w:val="082C0318"/>
    <w:rsid w:val="082C03D7"/>
    <w:rsid w:val="082C040B"/>
    <w:rsid w:val="082C054D"/>
    <w:rsid w:val="082C0586"/>
    <w:rsid w:val="082C060A"/>
    <w:rsid w:val="082C069B"/>
    <w:rsid w:val="082C0749"/>
    <w:rsid w:val="082C0775"/>
    <w:rsid w:val="082C079A"/>
    <w:rsid w:val="082C0940"/>
    <w:rsid w:val="082C0BA1"/>
    <w:rsid w:val="082C0C09"/>
    <w:rsid w:val="082C0CE7"/>
    <w:rsid w:val="082C0D2B"/>
    <w:rsid w:val="082C0E72"/>
    <w:rsid w:val="082C0FC1"/>
    <w:rsid w:val="082C0FE0"/>
    <w:rsid w:val="082C11B2"/>
    <w:rsid w:val="082C11B6"/>
    <w:rsid w:val="082C1201"/>
    <w:rsid w:val="082C1247"/>
    <w:rsid w:val="082C12DA"/>
    <w:rsid w:val="082C1334"/>
    <w:rsid w:val="082C1382"/>
    <w:rsid w:val="082C1482"/>
    <w:rsid w:val="082C169B"/>
    <w:rsid w:val="082C180C"/>
    <w:rsid w:val="082C18EA"/>
    <w:rsid w:val="082C1AB8"/>
    <w:rsid w:val="082C1AD3"/>
    <w:rsid w:val="082C1AF1"/>
    <w:rsid w:val="082C1BCB"/>
    <w:rsid w:val="082C1BFB"/>
    <w:rsid w:val="082C1C11"/>
    <w:rsid w:val="082C1C4E"/>
    <w:rsid w:val="082C1C66"/>
    <w:rsid w:val="082C1D4C"/>
    <w:rsid w:val="082C2012"/>
    <w:rsid w:val="082C2045"/>
    <w:rsid w:val="082C20F7"/>
    <w:rsid w:val="082C226F"/>
    <w:rsid w:val="082C233D"/>
    <w:rsid w:val="082C2419"/>
    <w:rsid w:val="082C2420"/>
    <w:rsid w:val="082C2441"/>
    <w:rsid w:val="082C2491"/>
    <w:rsid w:val="082C2574"/>
    <w:rsid w:val="082C2992"/>
    <w:rsid w:val="082C2D68"/>
    <w:rsid w:val="082C2DA2"/>
    <w:rsid w:val="082C2DB4"/>
    <w:rsid w:val="082C2E3E"/>
    <w:rsid w:val="082C2E6F"/>
    <w:rsid w:val="082C2EE4"/>
    <w:rsid w:val="082C2EEC"/>
    <w:rsid w:val="082C2F47"/>
    <w:rsid w:val="082C2FD0"/>
    <w:rsid w:val="082C3025"/>
    <w:rsid w:val="082C3087"/>
    <w:rsid w:val="082C31C8"/>
    <w:rsid w:val="082C3258"/>
    <w:rsid w:val="082C32B0"/>
    <w:rsid w:val="082C3343"/>
    <w:rsid w:val="082C3359"/>
    <w:rsid w:val="082C3387"/>
    <w:rsid w:val="082C33DA"/>
    <w:rsid w:val="082C3419"/>
    <w:rsid w:val="082C3827"/>
    <w:rsid w:val="082C3915"/>
    <w:rsid w:val="082C3A22"/>
    <w:rsid w:val="082C3BEF"/>
    <w:rsid w:val="082C3C7C"/>
    <w:rsid w:val="082C3EA7"/>
    <w:rsid w:val="082C4245"/>
    <w:rsid w:val="082C4348"/>
    <w:rsid w:val="082C4458"/>
    <w:rsid w:val="082C44EA"/>
    <w:rsid w:val="082C461D"/>
    <w:rsid w:val="082C4785"/>
    <w:rsid w:val="082C4975"/>
    <w:rsid w:val="082C4A17"/>
    <w:rsid w:val="082C4A97"/>
    <w:rsid w:val="082C4C20"/>
    <w:rsid w:val="082C4C22"/>
    <w:rsid w:val="082C4C2B"/>
    <w:rsid w:val="082C5058"/>
    <w:rsid w:val="082C5176"/>
    <w:rsid w:val="082C5265"/>
    <w:rsid w:val="082C52D8"/>
    <w:rsid w:val="082C533F"/>
    <w:rsid w:val="082C53B3"/>
    <w:rsid w:val="082C5589"/>
    <w:rsid w:val="082C559C"/>
    <w:rsid w:val="082C5758"/>
    <w:rsid w:val="082C58EF"/>
    <w:rsid w:val="082C593E"/>
    <w:rsid w:val="082C596F"/>
    <w:rsid w:val="082C5A25"/>
    <w:rsid w:val="082C5B07"/>
    <w:rsid w:val="082C5C1E"/>
    <w:rsid w:val="082C5E4E"/>
    <w:rsid w:val="082C5ECD"/>
    <w:rsid w:val="082C5ED7"/>
    <w:rsid w:val="082C5F00"/>
    <w:rsid w:val="082C5FC6"/>
    <w:rsid w:val="082C60BA"/>
    <w:rsid w:val="082C63C4"/>
    <w:rsid w:val="082C6475"/>
    <w:rsid w:val="082C6477"/>
    <w:rsid w:val="082C64CC"/>
    <w:rsid w:val="082C6551"/>
    <w:rsid w:val="082C66DF"/>
    <w:rsid w:val="082C678D"/>
    <w:rsid w:val="082C67CD"/>
    <w:rsid w:val="082C68FD"/>
    <w:rsid w:val="082C6A71"/>
    <w:rsid w:val="082C6D51"/>
    <w:rsid w:val="082C6EF9"/>
    <w:rsid w:val="082C6FA8"/>
    <w:rsid w:val="082C6FBB"/>
    <w:rsid w:val="082C6FE5"/>
    <w:rsid w:val="082C7059"/>
    <w:rsid w:val="082C7071"/>
    <w:rsid w:val="082C725A"/>
    <w:rsid w:val="082C7329"/>
    <w:rsid w:val="082C7351"/>
    <w:rsid w:val="082C73F8"/>
    <w:rsid w:val="082C7661"/>
    <w:rsid w:val="082C769C"/>
    <w:rsid w:val="082C7763"/>
    <w:rsid w:val="082C776D"/>
    <w:rsid w:val="082C77F6"/>
    <w:rsid w:val="082C784A"/>
    <w:rsid w:val="082C798B"/>
    <w:rsid w:val="082C7BCE"/>
    <w:rsid w:val="082C7D77"/>
    <w:rsid w:val="082C7E76"/>
    <w:rsid w:val="082C7F6F"/>
    <w:rsid w:val="082D0071"/>
    <w:rsid w:val="082D0235"/>
    <w:rsid w:val="082D0273"/>
    <w:rsid w:val="082D02EA"/>
    <w:rsid w:val="082D0395"/>
    <w:rsid w:val="082D03AF"/>
    <w:rsid w:val="082D0435"/>
    <w:rsid w:val="082D0605"/>
    <w:rsid w:val="082D062A"/>
    <w:rsid w:val="082D077D"/>
    <w:rsid w:val="082D091E"/>
    <w:rsid w:val="082D09AC"/>
    <w:rsid w:val="082D0A48"/>
    <w:rsid w:val="082D0B98"/>
    <w:rsid w:val="082D0C3B"/>
    <w:rsid w:val="082D0C6D"/>
    <w:rsid w:val="082D0CD9"/>
    <w:rsid w:val="082D0D0A"/>
    <w:rsid w:val="082D0D33"/>
    <w:rsid w:val="082D0D64"/>
    <w:rsid w:val="082D0D8C"/>
    <w:rsid w:val="082D0D92"/>
    <w:rsid w:val="082D0E62"/>
    <w:rsid w:val="082D0FF4"/>
    <w:rsid w:val="082D1042"/>
    <w:rsid w:val="082D1127"/>
    <w:rsid w:val="082D13AD"/>
    <w:rsid w:val="082D1482"/>
    <w:rsid w:val="082D151A"/>
    <w:rsid w:val="082D174B"/>
    <w:rsid w:val="082D185A"/>
    <w:rsid w:val="082D19E0"/>
    <w:rsid w:val="082D1A55"/>
    <w:rsid w:val="082D1B1F"/>
    <w:rsid w:val="082D1B8E"/>
    <w:rsid w:val="082D1E4D"/>
    <w:rsid w:val="082D1F5D"/>
    <w:rsid w:val="082D204E"/>
    <w:rsid w:val="082D2052"/>
    <w:rsid w:val="082D2183"/>
    <w:rsid w:val="082D2187"/>
    <w:rsid w:val="082D2267"/>
    <w:rsid w:val="082D22D7"/>
    <w:rsid w:val="082D2325"/>
    <w:rsid w:val="082D23B3"/>
    <w:rsid w:val="082D23E4"/>
    <w:rsid w:val="082D2439"/>
    <w:rsid w:val="082D27A6"/>
    <w:rsid w:val="082D292C"/>
    <w:rsid w:val="082D2931"/>
    <w:rsid w:val="082D29B0"/>
    <w:rsid w:val="082D2A45"/>
    <w:rsid w:val="082D2AC0"/>
    <w:rsid w:val="082D2AF6"/>
    <w:rsid w:val="082D2B31"/>
    <w:rsid w:val="082D2C95"/>
    <w:rsid w:val="082D2CFF"/>
    <w:rsid w:val="082D2E0F"/>
    <w:rsid w:val="082D2EE5"/>
    <w:rsid w:val="082D2F2F"/>
    <w:rsid w:val="082D2F62"/>
    <w:rsid w:val="082D30DC"/>
    <w:rsid w:val="082D316F"/>
    <w:rsid w:val="082D3252"/>
    <w:rsid w:val="082D32EB"/>
    <w:rsid w:val="082D3370"/>
    <w:rsid w:val="082D33F0"/>
    <w:rsid w:val="082D3451"/>
    <w:rsid w:val="082D34E1"/>
    <w:rsid w:val="082D35C5"/>
    <w:rsid w:val="082D361F"/>
    <w:rsid w:val="082D36F9"/>
    <w:rsid w:val="082D37C3"/>
    <w:rsid w:val="082D386B"/>
    <w:rsid w:val="082D39C5"/>
    <w:rsid w:val="082D3A84"/>
    <w:rsid w:val="082D3A96"/>
    <w:rsid w:val="082D3C93"/>
    <w:rsid w:val="082D3CCA"/>
    <w:rsid w:val="082D4095"/>
    <w:rsid w:val="082D4107"/>
    <w:rsid w:val="082D415C"/>
    <w:rsid w:val="082D41AF"/>
    <w:rsid w:val="082D4262"/>
    <w:rsid w:val="082D427F"/>
    <w:rsid w:val="082D42D3"/>
    <w:rsid w:val="082D43C3"/>
    <w:rsid w:val="082D4400"/>
    <w:rsid w:val="082D4407"/>
    <w:rsid w:val="082D44B1"/>
    <w:rsid w:val="082D4547"/>
    <w:rsid w:val="082D466D"/>
    <w:rsid w:val="082D4793"/>
    <w:rsid w:val="082D48B2"/>
    <w:rsid w:val="082D48FE"/>
    <w:rsid w:val="082D49C4"/>
    <w:rsid w:val="082D4A24"/>
    <w:rsid w:val="082D4B80"/>
    <w:rsid w:val="082D4CA2"/>
    <w:rsid w:val="082D4E6D"/>
    <w:rsid w:val="082D4E8B"/>
    <w:rsid w:val="082D5047"/>
    <w:rsid w:val="082D51ED"/>
    <w:rsid w:val="082D5290"/>
    <w:rsid w:val="082D52E9"/>
    <w:rsid w:val="082D53B2"/>
    <w:rsid w:val="082D5429"/>
    <w:rsid w:val="082D5538"/>
    <w:rsid w:val="082D55F4"/>
    <w:rsid w:val="082D5659"/>
    <w:rsid w:val="082D5831"/>
    <w:rsid w:val="082D59A5"/>
    <w:rsid w:val="082D59A8"/>
    <w:rsid w:val="082D59CF"/>
    <w:rsid w:val="082D5CC0"/>
    <w:rsid w:val="082D5D59"/>
    <w:rsid w:val="082D5DC2"/>
    <w:rsid w:val="082D5E39"/>
    <w:rsid w:val="082D5FE2"/>
    <w:rsid w:val="082D606A"/>
    <w:rsid w:val="082D61B7"/>
    <w:rsid w:val="082D6210"/>
    <w:rsid w:val="082D639F"/>
    <w:rsid w:val="082D63B3"/>
    <w:rsid w:val="082D63C5"/>
    <w:rsid w:val="082D63E2"/>
    <w:rsid w:val="082D63F3"/>
    <w:rsid w:val="082D63FD"/>
    <w:rsid w:val="082D6473"/>
    <w:rsid w:val="082D683B"/>
    <w:rsid w:val="082D684C"/>
    <w:rsid w:val="082D6972"/>
    <w:rsid w:val="082D6A1F"/>
    <w:rsid w:val="082D6A55"/>
    <w:rsid w:val="082D6DE2"/>
    <w:rsid w:val="082D6DE4"/>
    <w:rsid w:val="082D6DF1"/>
    <w:rsid w:val="082D6EAC"/>
    <w:rsid w:val="082D6F31"/>
    <w:rsid w:val="082D6F74"/>
    <w:rsid w:val="082D6F96"/>
    <w:rsid w:val="082D7068"/>
    <w:rsid w:val="082D7193"/>
    <w:rsid w:val="082D7214"/>
    <w:rsid w:val="082D730C"/>
    <w:rsid w:val="082D7486"/>
    <w:rsid w:val="082D7670"/>
    <w:rsid w:val="082D77A6"/>
    <w:rsid w:val="082D780E"/>
    <w:rsid w:val="082D789F"/>
    <w:rsid w:val="082D7B1D"/>
    <w:rsid w:val="082D7B2C"/>
    <w:rsid w:val="082D7C19"/>
    <w:rsid w:val="082D7CCC"/>
    <w:rsid w:val="082D7CDC"/>
    <w:rsid w:val="082D7DD2"/>
    <w:rsid w:val="082D7E02"/>
    <w:rsid w:val="082D7E1F"/>
    <w:rsid w:val="082D7EF1"/>
    <w:rsid w:val="082D7F84"/>
    <w:rsid w:val="082D7FB5"/>
    <w:rsid w:val="082D7FC3"/>
    <w:rsid w:val="082E00FD"/>
    <w:rsid w:val="082E011C"/>
    <w:rsid w:val="082E0132"/>
    <w:rsid w:val="082E0236"/>
    <w:rsid w:val="082E0384"/>
    <w:rsid w:val="082E03DD"/>
    <w:rsid w:val="082E0533"/>
    <w:rsid w:val="082E05D7"/>
    <w:rsid w:val="082E0810"/>
    <w:rsid w:val="082E086D"/>
    <w:rsid w:val="082E0B62"/>
    <w:rsid w:val="082E0D14"/>
    <w:rsid w:val="082E0D63"/>
    <w:rsid w:val="082E0E0A"/>
    <w:rsid w:val="082E0E25"/>
    <w:rsid w:val="082E0F47"/>
    <w:rsid w:val="082E1005"/>
    <w:rsid w:val="082E10AE"/>
    <w:rsid w:val="082E1239"/>
    <w:rsid w:val="082E13A4"/>
    <w:rsid w:val="082E13EE"/>
    <w:rsid w:val="082E14F6"/>
    <w:rsid w:val="082E152D"/>
    <w:rsid w:val="082E165E"/>
    <w:rsid w:val="082E170C"/>
    <w:rsid w:val="082E1828"/>
    <w:rsid w:val="082E195C"/>
    <w:rsid w:val="082E1A8B"/>
    <w:rsid w:val="082E1AA4"/>
    <w:rsid w:val="082E1B10"/>
    <w:rsid w:val="082E1B88"/>
    <w:rsid w:val="082E1C69"/>
    <w:rsid w:val="082E1CC4"/>
    <w:rsid w:val="082E1D74"/>
    <w:rsid w:val="082E1DFC"/>
    <w:rsid w:val="082E1E75"/>
    <w:rsid w:val="082E1F00"/>
    <w:rsid w:val="082E1FB5"/>
    <w:rsid w:val="082E205E"/>
    <w:rsid w:val="082E20E0"/>
    <w:rsid w:val="082E22B3"/>
    <w:rsid w:val="082E22CF"/>
    <w:rsid w:val="082E233F"/>
    <w:rsid w:val="082E2393"/>
    <w:rsid w:val="082E23F5"/>
    <w:rsid w:val="082E2441"/>
    <w:rsid w:val="082E2603"/>
    <w:rsid w:val="082E2818"/>
    <w:rsid w:val="082E282B"/>
    <w:rsid w:val="082E29A3"/>
    <w:rsid w:val="082E29DE"/>
    <w:rsid w:val="082E2A4A"/>
    <w:rsid w:val="082E2A6D"/>
    <w:rsid w:val="082E2B24"/>
    <w:rsid w:val="082E2BCD"/>
    <w:rsid w:val="082E2C47"/>
    <w:rsid w:val="082E2CB5"/>
    <w:rsid w:val="082E2DB4"/>
    <w:rsid w:val="082E2E1B"/>
    <w:rsid w:val="082E2FBB"/>
    <w:rsid w:val="082E30D2"/>
    <w:rsid w:val="082E317F"/>
    <w:rsid w:val="082E334A"/>
    <w:rsid w:val="082E3416"/>
    <w:rsid w:val="082E3429"/>
    <w:rsid w:val="082E345E"/>
    <w:rsid w:val="082E347C"/>
    <w:rsid w:val="082E35F4"/>
    <w:rsid w:val="082E362A"/>
    <w:rsid w:val="082E36EC"/>
    <w:rsid w:val="082E3790"/>
    <w:rsid w:val="082E37F7"/>
    <w:rsid w:val="082E380F"/>
    <w:rsid w:val="082E38B3"/>
    <w:rsid w:val="082E39F9"/>
    <w:rsid w:val="082E3A84"/>
    <w:rsid w:val="082E3A95"/>
    <w:rsid w:val="082E3E4E"/>
    <w:rsid w:val="082E3E53"/>
    <w:rsid w:val="082E3E7B"/>
    <w:rsid w:val="082E4002"/>
    <w:rsid w:val="082E404B"/>
    <w:rsid w:val="082E40E0"/>
    <w:rsid w:val="082E420C"/>
    <w:rsid w:val="082E4267"/>
    <w:rsid w:val="082E4353"/>
    <w:rsid w:val="082E437D"/>
    <w:rsid w:val="082E43B0"/>
    <w:rsid w:val="082E4435"/>
    <w:rsid w:val="082E4458"/>
    <w:rsid w:val="082E4509"/>
    <w:rsid w:val="082E46B7"/>
    <w:rsid w:val="082E46C1"/>
    <w:rsid w:val="082E4772"/>
    <w:rsid w:val="082E478A"/>
    <w:rsid w:val="082E4894"/>
    <w:rsid w:val="082E4937"/>
    <w:rsid w:val="082E49DA"/>
    <w:rsid w:val="082E4B0E"/>
    <w:rsid w:val="082E4DFE"/>
    <w:rsid w:val="082E4E5B"/>
    <w:rsid w:val="082E4EE6"/>
    <w:rsid w:val="082E4F16"/>
    <w:rsid w:val="082E4F9F"/>
    <w:rsid w:val="082E5097"/>
    <w:rsid w:val="082E510D"/>
    <w:rsid w:val="082E5133"/>
    <w:rsid w:val="082E5379"/>
    <w:rsid w:val="082E5411"/>
    <w:rsid w:val="082E542F"/>
    <w:rsid w:val="082E5478"/>
    <w:rsid w:val="082E5574"/>
    <w:rsid w:val="082E5585"/>
    <w:rsid w:val="082E55BF"/>
    <w:rsid w:val="082E566A"/>
    <w:rsid w:val="082E5813"/>
    <w:rsid w:val="082E58D6"/>
    <w:rsid w:val="082E5C40"/>
    <w:rsid w:val="082E5E9B"/>
    <w:rsid w:val="082E5EE5"/>
    <w:rsid w:val="082E5F78"/>
    <w:rsid w:val="082E5F8C"/>
    <w:rsid w:val="082E608A"/>
    <w:rsid w:val="082E6157"/>
    <w:rsid w:val="082E621E"/>
    <w:rsid w:val="082E6276"/>
    <w:rsid w:val="082E6278"/>
    <w:rsid w:val="082E6547"/>
    <w:rsid w:val="082E6612"/>
    <w:rsid w:val="082E6685"/>
    <w:rsid w:val="082E66AC"/>
    <w:rsid w:val="082E6739"/>
    <w:rsid w:val="082E6755"/>
    <w:rsid w:val="082E68B0"/>
    <w:rsid w:val="082E69CB"/>
    <w:rsid w:val="082E6A1F"/>
    <w:rsid w:val="082E6A9B"/>
    <w:rsid w:val="082E6CF2"/>
    <w:rsid w:val="082E6D13"/>
    <w:rsid w:val="082E6E70"/>
    <w:rsid w:val="082E6E8A"/>
    <w:rsid w:val="082E702B"/>
    <w:rsid w:val="082E7093"/>
    <w:rsid w:val="082E70B6"/>
    <w:rsid w:val="082E71CD"/>
    <w:rsid w:val="082E71FD"/>
    <w:rsid w:val="082E72A0"/>
    <w:rsid w:val="082E7311"/>
    <w:rsid w:val="082E7472"/>
    <w:rsid w:val="082E7512"/>
    <w:rsid w:val="082E7514"/>
    <w:rsid w:val="082E75C9"/>
    <w:rsid w:val="082E75D0"/>
    <w:rsid w:val="082E7648"/>
    <w:rsid w:val="082E7721"/>
    <w:rsid w:val="082E7771"/>
    <w:rsid w:val="082E7787"/>
    <w:rsid w:val="082E7A58"/>
    <w:rsid w:val="082E7A6F"/>
    <w:rsid w:val="082E7B4E"/>
    <w:rsid w:val="082E7BDD"/>
    <w:rsid w:val="082E7D06"/>
    <w:rsid w:val="082E7D51"/>
    <w:rsid w:val="082F029F"/>
    <w:rsid w:val="082F02B6"/>
    <w:rsid w:val="082F040C"/>
    <w:rsid w:val="082F04D8"/>
    <w:rsid w:val="082F0598"/>
    <w:rsid w:val="082F0646"/>
    <w:rsid w:val="082F06FA"/>
    <w:rsid w:val="082F07A0"/>
    <w:rsid w:val="082F07BB"/>
    <w:rsid w:val="082F085F"/>
    <w:rsid w:val="082F08F6"/>
    <w:rsid w:val="082F0929"/>
    <w:rsid w:val="082F094D"/>
    <w:rsid w:val="082F09B7"/>
    <w:rsid w:val="082F09E3"/>
    <w:rsid w:val="082F0B5D"/>
    <w:rsid w:val="082F0D60"/>
    <w:rsid w:val="082F0DFA"/>
    <w:rsid w:val="082F0F4E"/>
    <w:rsid w:val="082F0FAB"/>
    <w:rsid w:val="082F0FC0"/>
    <w:rsid w:val="082F1098"/>
    <w:rsid w:val="082F110F"/>
    <w:rsid w:val="082F1141"/>
    <w:rsid w:val="082F124B"/>
    <w:rsid w:val="082F1298"/>
    <w:rsid w:val="082F12E5"/>
    <w:rsid w:val="082F13B5"/>
    <w:rsid w:val="082F165D"/>
    <w:rsid w:val="082F188C"/>
    <w:rsid w:val="082F1898"/>
    <w:rsid w:val="082F1B77"/>
    <w:rsid w:val="082F1BC6"/>
    <w:rsid w:val="082F1CE6"/>
    <w:rsid w:val="082F1D1C"/>
    <w:rsid w:val="082F1D7C"/>
    <w:rsid w:val="082F1DCD"/>
    <w:rsid w:val="082F1E70"/>
    <w:rsid w:val="082F1F23"/>
    <w:rsid w:val="082F2068"/>
    <w:rsid w:val="082F215A"/>
    <w:rsid w:val="082F21E3"/>
    <w:rsid w:val="082F23D5"/>
    <w:rsid w:val="082F23EC"/>
    <w:rsid w:val="082F23F5"/>
    <w:rsid w:val="082F245F"/>
    <w:rsid w:val="082F2519"/>
    <w:rsid w:val="082F2585"/>
    <w:rsid w:val="082F26FC"/>
    <w:rsid w:val="082F274F"/>
    <w:rsid w:val="082F2901"/>
    <w:rsid w:val="082F2AAE"/>
    <w:rsid w:val="082F2B4F"/>
    <w:rsid w:val="082F2B6C"/>
    <w:rsid w:val="082F2B83"/>
    <w:rsid w:val="082F2D09"/>
    <w:rsid w:val="082F2E44"/>
    <w:rsid w:val="082F2F16"/>
    <w:rsid w:val="082F301A"/>
    <w:rsid w:val="082F307D"/>
    <w:rsid w:val="082F319B"/>
    <w:rsid w:val="082F31CE"/>
    <w:rsid w:val="082F32F5"/>
    <w:rsid w:val="082F3383"/>
    <w:rsid w:val="082F3445"/>
    <w:rsid w:val="082F356B"/>
    <w:rsid w:val="082F3676"/>
    <w:rsid w:val="082F36A5"/>
    <w:rsid w:val="082F387F"/>
    <w:rsid w:val="082F38F1"/>
    <w:rsid w:val="082F3B71"/>
    <w:rsid w:val="082F3BB8"/>
    <w:rsid w:val="082F3C4E"/>
    <w:rsid w:val="082F3CD5"/>
    <w:rsid w:val="082F3D7D"/>
    <w:rsid w:val="082F3E02"/>
    <w:rsid w:val="082F3E18"/>
    <w:rsid w:val="082F3F7B"/>
    <w:rsid w:val="082F4025"/>
    <w:rsid w:val="082F4138"/>
    <w:rsid w:val="082F421A"/>
    <w:rsid w:val="082F433E"/>
    <w:rsid w:val="082F43FA"/>
    <w:rsid w:val="082F4576"/>
    <w:rsid w:val="082F476C"/>
    <w:rsid w:val="082F47FF"/>
    <w:rsid w:val="082F4901"/>
    <w:rsid w:val="082F4920"/>
    <w:rsid w:val="082F49B1"/>
    <w:rsid w:val="082F4C58"/>
    <w:rsid w:val="082F4C84"/>
    <w:rsid w:val="082F4D55"/>
    <w:rsid w:val="082F4DD5"/>
    <w:rsid w:val="082F4EE3"/>
    <w:rsid w:val="082F4FA4"/>
    <w:rsid w:val="082F5091"/>
    <w:rsid w:val="082F50AE"/>
    <w:rsid w:val="082F513E"/>
    <w:rsid w:val="082F5297"/>
    <w:rsid w:val="082F5318"/>
    <w:rsid w:val="082F532C"/>
    <w:rsid w:val="082F53A1"/>
    <w:rsid w:val="082F546E"/>
    <w:rsid w:val="082F553C"/>
    <w:rsid w:val="082F5582"/>
    <w:rsid w:val="082F560E"/>
    <w:rsid w:val="082F5662"/>
    <w:rsid w:val="082F56AC"/>
    <w:rsid w:val="082F5856"/>
    <w:rsid w:val="082F58CD"/>
    <w:rsid w:val="082F5AF1"/>
    <w:rsid w:val="082F5C54"/>
    <w:rsid w:val="082F5CFF"/>
    <w:rsid w:val="082F5FC6"/>
    <w:rsid w:val="082F60ED"/>
    <w:rsid w:val="082F613D"/>
    <w:rsid w:val="082F6209"/>
    <w:rsid w:val="082F6319"/>
    <w:rsid w:val="082F637B"/>
    <w:rsid w:val="082F6485"/>
    <w:rsid w:val="082F666A"/>
    <w:rsid w:val="082F6742"/>
    <w:rsid w:val="082F69C4"/>
    <w:rsid w:val="082F69D0"/>
    <w:rsid w:val="082F6B3B"/>
    <w:rsid w:val="082F6C44"/>
    <w:rsid w:val="082F6C7D"/>
    <w:rsid w:val="082F6CA8"/>
    <w:rsid w:val="082F6CBA"/>
    <w:rsid w:val="082F6D87"/>
    <w:rsid w:val="082F6E5C"/>
    <w:rsid w:val="082F6F1D"/>
    <w:rsid w:val="082F6F83"/>
    <w:rsid w:val="082F70C7"/>
    <w:rsid w:val="082F7101"/>
    <w:rsid w:val="082F711B"/>
    <w:rsid w:val="082F7324"/>
    <w:rsid w:val="082F738A"/>
    <w:rsid w:val="082F7525"/>
    <w:rsid w:val="082F78E3"/>
    <w:rsid w:val="082F7A20"/>
    <w:rsid w:val="082F7ADE"/>
    <w:rsid w:val="082F7B3E"/>
    <w:rsid w:val="082F7BD0"/>
    <w:rsid w:val="082F7C62"/>
    <w:rsid w:val="082F7D26"/>
    <w:rsid w:val="082F7D31"/>
    <w:rsid w:val="082F7D47"/>
    <w:rsid w:val="082F7D7E"/>
    <w:rsid w:val="082F7F15"/>
    <w:rsid w:val="082F7FAA"/>
    <w:rsid w:val="08300036"/>
    <w:rsid w:val="08300061"/>
    <w:rsid w:val="08300190"/>
    <w:rsid w:val="0830021B"/>
    <w:rsid w:val="083003B5"/>
    <w:rsid w:val="083004DE"/>
    <w:rsid w:val="083005E5"/>
    <w:rsid w:val="08300989"/>
    <w:rsid w:val="08300C25"/>
    <w:rsid w:val="08300CC4"/>
    <w:rsid w:val="08300CED"/>
    <w:rsid w:val="08300E18"/>
    <w:rsid w:val="08300E66"/>
    <w:rsid w:val="08300E9C"/>
    <w:rsid w:val="08300EF9"/>
    <w:rsid w:val="08300EFF"/>
    <w:rsid w:val="0830105E"/>
    <w:rsid w:val="08301070"/>
    <w:rsid w:val="08301198"/>
    <w:rsid w:val="0830121F"/>
    <w:rsid w:val="083013B9"/>
    <w:rsid w:val="0830151D"/>
    <w:rsid w:val="08301586"/>
    <w:rsid w:val="08301771"/>
    <w:rsid w:val="083017C1"/>
    <w:rsid w:val="083017F9"/>
    <w:rsid w:val="08301930"/>
    <w:rsid w:val="083019A1"/>
    <w:rsid w:val="08301AAE"/>
    <w:rsid w:val="08301B38"/>
    <w:rsid w:val="08301B91"/>
    <w:rsid w:val="08301CB1"/>
    <w:rsid w:val="08301D2D"/>
    <w:rsid w:val="08301D38"/>
    <w:rsid w:val="08301D8B"/>
    <w:rsid w:val="08301DA5"/>
    <w:rsid w:val="0830205B"/>
    <w:rsid w:val="08302207"/>
    <w:rsid w:val="0830221B"/>
    <w:rsid w:val="08302244"/>
    <w:rsid w:val="08302269"/>
    <w:rsid w:val="083024E2"/>
    <w:rsid w:val="083025A8"/>
    <w:rsid w:val="083027B1"/>
    <w:rsid w:val="08302838"/>
    <w:rsid w:val="083028B0"/>
    <w:rsid w:val="08302910"/>
    <w:rsid w:val="08302B4D"/>
    <w:rsid w:val="08302CAA"/>
    <w:rsid w:val="08302D07"/>
    <w:rsid w:val="08302D73"/>
    <w:rsid w:val="08302DD5"/>
    <w:rsid w:val="08302DE8"/>
    <w:rsid w:val="08302E3A"/>
    <w:rsid w:val="08302EC9"/>
    <w:rsid w:val="08302F7B"/>
    <w:rsid w:val="08303016"/>
    <w:rsid w:val="083032C0"/>
    <w:rsid w:val="083032F1"/>
    <w:rsid w:val="0830338D"/>
    <w:rsid w:val="083033E1"/>
    <w:rsid w:val="08303581"/>
    <w:rsid w:val="083035D4"/>
    <w:rsid w:val="08303604"/>
    <w:rsid w:val="0830366E"/>
    <w:rsid w:val="083036E6"/>
    <w:rsid w:val="0830380C"/>
    <w:rsid w:val="0830384E"/>
    <w:rsid w:val="0830399B"/>
    <w:rsid w:val="083039CB"/>
    <w:rsid w:val="08303B3B"/>
    <w:rsid w:val="08303CEE"/>
    <w:rsid w:val="08303D2F"/>
    <w:rsid w:val="08303E6E"/>
    <w:rsid w:val="08303F90"/>
    <w:rsid w:val="08304015"/>
    <w:rsid w:val="08304016"/>
    <w:rsid w:val="083040BA"/>
    <w:rsid w:val="083041C7"/>
    <w:rsid w:val="083042D3"/>
    <w:rsid w:val="083043BB"/>
    <w:rsid w:val="08304427"/>
    <w:rsid w:val="08304567"/>
    <w:rsid w:val="0830468D"/>
    <w:rsid w:val="08304703"/>
    <w:rsid w:val="08304774"/>
    <w:rsid w:val="083047E7"/>
    <w:rsid w:val="0830486E"/>
    <w:rsid w:val="08304971"/>
    <w:rsid w:val="08304C5B"/>
    <w:rsid w:val="08304DAC"/>
    <w:rsid w:val="08304E85"/>
    <w:rsid w:val="08304EEC"/>
    <w:rsid w:val="08305028"/>
    <w:rsid w:val="083050FB"/>
    <w:rsid w:val="0830513D"/>
    <w:rsid w:val="083051EF"/>
    <w:rsid w:val="083051F7"/>
    <w:rsid w:val="0830540F"/>
    <w:rsid w:val="083055E8"/>
    <w:rsid w:val="08305674"/>
    <w:rsid w:val="08305790"/>
    <w:rsid w:val="083057D1"/>
    <w:rsid w:val="08305803"/>
    <w:rsid w:val="08305873"/>
    <w:rsid w:val="08305B27"/>
    <w:rsid w:val="08305B66"/>
    <w:rsid w:val="08305B7E"/>
    <w:rsid w:val="08305B9D"/>
    <w:rsid w:val="08305C03"/>
    <w:rsid w:val="08305D0F"/>
    <w:rsid w:val="08305D59"/>
    <w:rsid w:val="08305DAE"/>
    <w:rsid w:val="083060FB"/>
    <w:rsid w:val="08306204"/>
    <w:rsid w:val="08306363"/>
    <w:rsid w:val="083063FC"/>
    <w:rsid w:val="08306648"/>
    <w:rsid w:val="083066BE"/>
    <w:rsid w:val="08306947"/>
    <w:rsid w:val="083069CB"/>
    <w:rsid w:val="08306C3D"/>
    <w:rsid w:val="08306C50"/>
    <w:rsid w:val="08306C8A"/>
    <w:rsid w:val="08306E75"/>
    <w:rsid w:val="08306EF1"/>
    <w:rsid w:val="08306F1A"/>
    <w:rsid w:val="08307024"/>
    <w:rsid w:val="0830709C"/>
    <w:rsid w:val="0830710B"/>
    <w:rsid w:val="0830715B"/>
    <w:rsid w:val="083071F2"/>
    <w:rsid w:val="08307335"/>
    <w:rsid w:val="083073D2"/>
    <w:rsid w:val="08307405"/>
    <w:rsid w:val="083075D6"/>
    <w:rsid w:val="083075EE"/>
    <w:rsid w:val="0830775C"/>
    <w:rsid w:val="083077FF"/>
    <w:rsid w:val="083078B9"/>
    <w:rsid w:val="08307946"/>
    <w:rsid w:val="083079AB"/>
    <w:rsid w:val="08307A13"/>
    <w:rsid w:val="08307B87"/>
    <w:rsid w:val="08307ECF"/>
    <w:rsid w:val="08307EF3"/>
    <w:rsid w:val="0831002F"/>
    <w:rsid w:val="0831003D"/>
    <w:rsid w:val="08310055"/>
    <w:rsid w:val="08310205"/>
    <w:rsid w:val="0831023D"/>
    <w:rsid w:val="08310256"/>
    <w:rsid w:val="08310361"/>
    <w:rsid w:val="083103B9"/>
    <w:rsid w:val="083103D9"/>
    <w:rsid w:val="083107C9"/>
    <w:rsid w:val="083107CC"/>
    <w:rsid w:val="083107EF"/>
    <w:rsid w:val="0831085F"/>
    <w:rsid w:val="0831096B"/>
    <w:rsid w:val="08310992"/>
    <w:rsid w:val="08310ABF"/>
    <w:rsid w:val="08310B80"/>
    <w:rsid w:val="08310BD7"/>
    <w:rsid w:val="08310C93"/>
    <w:rsid w:val="08310EEB"/>
    <w:rsid w:val="08310F1B"/>
    <w:rsid w:val="08310F5E"/>
    <w:rsid w:val="08311061"/>
    <w:rsid w:val="083110AC"/>
    <w:rsid w:val="08311140"/>
    <w:rsid w:val="083113D1"/>
    <w:rsid w:val="0831143D"/>
    <w:rsid w:val="083115C3"/>
    <w:rsid w:val="083117AB"/>
    <w:rsid w:val="08311AA5"/>
    <w:rsid w:val="08311ADB"/>
    <w:rsid w:val="08311B31"/>
    <w:rsid w:val="08311B4B"/>
    <w:rsid w:val="08311C9A"/>
    <w:rsid w:val="08311E9B"/>
    <w:rsid w:val="08311F32"/>
    <w:rsid w:val="08312029"/>
    <w:rsid w:val="08312076"/>
    <w:rsid w:val="08312216"/>
    <w:rsid w:val="0831221E"/>
    <w:rsid w:val="08312220"/>
    <w:rsid w:val="08312382"/>
    <w:rsid w:val="083123BC"/>
    <w:rsid w:val="0831260B"/>
    <w:rsid w:val="08312642"/>
    <w:rsid w:val="08312675"/>
    <w:rsid w:val="08312799"/>
    <w:rsid w:val="0831279D"/>
    <w:rsid w:val="08312933"/>
    <w:rsid w:val="083129DD"/>
    <w:rsid w:val="08312B73"/>
    <w:rsid w:val="08312BF7"/>
    <w:rsid w:val="08312D15"/>
    <w:rsid w:val="08312D58"/>
    <w:rsid w:val="0831303F"/>
    <w:rsid w:val="083131C3"/>
    <w:rsid w:val="08313212"/>
    <w:rsid w:val="08313260"/>
    <w:rsid w:val="0831355C"/>
    <w:rsid w:val="0831373B"/>
    <w:rsid w:val="08313783"/>
    <w:rsid w:val="083137E8"/>
    <w:rsid w:val="08313868"/>
    <w:rsid w:val="0831391C"/>
    <w:rsid w:val="0831396B"/>
    <w:rsid w:val="08313AC1"/>
    <w:rsid w:val="08313BA2"/>
    <w:rsid w:val="08313D62"/>
    <w:rsid w:val="08313DAD"/>
    <w:rsid w:val="08313EE1"/>
    <w:rsid w:val="08313F53"/>
    <w:rsid w:val="083140E2"/>
    <w:rsid w:val="083140E9"/>
    <w:rsid w:val="0831433D"/>
    <w:rsid w:val="0831457B"/>
    <w:rsid w:val="08314604"/>
    <w:rsid w:val="0831474B"/>
    <w:rsid w:val="0831478E"/>
    <w:rsid w:val="08314958"/>
    <w:rsid w:val="083149FD"/>
    <w:rsid w:val="08314AB1"/>
    <w:rsid w:val="08314C1B"/>
    <w:rsid w:val="08314D8E"/>
    <w:rsid w:val="08314DA4"/>
    <w:rsid w:val="08314E99"/>
    <w:rsid w:val="08314EC7"/>
    <w:rsid w:val="08314EF6"/>
    <w:rsid w:val="08314F2A"/>
    <w:rsid w:val="08314FE3"/>
    <w:rsid w:val="08315084"/>
    <w:rsid w:val="0831508D"/>
    <w:rsid w:val="083150A3"/>
    <w:rsid w:val="083150DE"/>
    <w:rsid w:val="083150DF"/>
    <w:rsid w:val="08315126"/>
    <w:rsid w:val="0831529F"/>
    <w:rsid w:val="083153A2"/>
    <w:rsid w:val="08315422"/>
    <w:rsid w:val="083154A2"/>
    <w:rsid w:val="083154E6"/>
    <w:rsid w:val="083157AA"/>
    <w:rsid w:val="083158C7"/>
    <w:rsid w:val="08315918"/>
    <w:rsid w:val="0831591A"/>
    <w:rsid w:val="08315920"/>
    <w:rsid w:val="0831594D"/>
    <w:rsid w:val="083159A7"/>
    <w:rsid w:val="083159CA"/>
    <w:rsid w:val="08315A5C"/>
    <w:rsid w:val="08315BEC"/>
    <w:rsid w:val="08315C99"/>
    <w:rsid w:val="08315CC5"/>
    <w:rsid w:val="08315CD3"/>
    <w:rsid w:val="08315D34"/>
    <w:rsid w:val="08315E55"/>
    <w:rsid w:val="08315E74"/>
    <w:rsid w:val="08315EE3"/>
    <w:rsid w:val="0831616D"/>
    <w:rsid w:val="0831616E"/>
    <w:rsid w:val="0831617C"/>
    <w:rsid w:val="083161AC"/>
    <w:rsid w:val="08316439"/>
    <w:rsid w:val="083164CD"/>
    <w:rsid w:val="083166FC"/>
    <w:rsid w:val="0831679F"/>
    <w:rsid w:val="08316821"/>
    <w:rsid w:val="08316849"/>
    <w:rsid w:val="0831688E"/>
    <w:rsid w:val="083168BA"/>
    <w:rsid w:val="08316952"/>
    <w:rsid w:val="083169CB"/>
    <w:rsid w:val="08316ACA"/>
    <w:rsid w:val="08316AFC"/>
    <w:rsid w:val="08316B30"/>
    <w:rsid w:val="08316C4A"/>
    <w:rsid w:val="08316C50"/>
    <w:rsid w:val="08316F9E"/>
    <w:rsid w:val="08317410"/>
    <w:rsid w:val="08317412"/>
    <w:rsid w:val="0831758B"/>
    <w:rsid w:val="083175B1"/>
    <w:rsid w:val="083175C7"/>
    <w:rsid w:val="08317784"/>
    <w:rsid w:val="08317872"/>
    <w:rsid w:val="08317BCD"/>
    <w:rsid w:val="08317C51"/>
    <w:rsid w:val="08317CB5"/>
    <w:rsid w:val="08317D12"/>
    <w:rsid w:val="08317DAA"/>
    <w:rsid w:val="08317ED7"/>
    <w:rsid w:val="0832010B"/>
    <w:rsid w:val="083204AE"/>
    <w:rsid w:val="08320644"/>
    <w:rsid w:val="08320681"/>
    <w:rsid w:val="083206BF"/>
    <w:rsid w:val="0832079E"/>
    <w:rsid w:val="08320805"/>
    <w:rsid w:val="08320815"/>
    <w:rsid w:val="0832086F"/>
    <w:rsid w:val="08320886"/>
    <w:rsid w:val="0832091D"/>
    <w:rsid w:val="0832093C"/>
    <w:rsid w:val="08320A71"/>
    <w:rsid w:val="08320B07"/>
    <w:rsid w:val="08320C05"/>
    <w:rsid w:val="08320DD6"/>
    <w:rsid w:val="08320E64"/>
    <w:rsid w:val="08321040"/>
    <w:rsid w:val="083210F5"/>
    <w:rsid w:val="08321176"/>
    <w:rsid w:val="083211AC"/>
    <w:rsid w:val="083211C3"/>
    <w:rsid w:val="08321353"/>
    <w:rsid w:val="08321369"/>
    <w:rsid w:val="08321437"/>
    <w:rsid w:val="0832148A"/>
    <w:rsid w:val="08321505"/>
    <w:rsid w:val="08321524"/>
    <w:rsid w:val="0832154D"/>
    <w:rsid w:val="08321572"/>
    <w:rsid w:val="083216B8"/>
    <w:rsid w:val="083217BC"/>
    <w:rsid w:val="083217F6"/>
    <w:rsid w:val="0832180E"/>
    <w:rsid w:val="08321845"/>
    <w:rsid w:val="0832198C"/>
    <w:rsid w:val="083219BA"/>
    <w:rsid w:val="083219C1"/>
    <w:rsid w:val="08321AF3"/>
    <w:rsid w:val="08321B36"/>
    <w:rsid w:val="08321C62"/>
    <w:rsid w:val="08321D41"/>
    <w:rsid w:val="08321E28"/>
    <w:rsid w:val="08321ED3"/>
    <w:rsid w:val="08321F15"/>
    <w:rsid w:val="083220BD"/>
    <w:rsid w:val="08322162"/>
    <w:rsid w:val="083221FB"/>
    <w:rsid w:val="0832257A"/>
    <w:rsid w:val="08322657"/>
    <w:rsid w:val="08322678"/>
    <w:rsid w:val="083226AB"/>
    <w:rsid w:val="08322704"/>
    <w:rsid w:val="08322805"/>
    <w:rsid w:val="08322842"/>
    <w:rsid w:val="0832286A"/>
    <w:rsid w:val="083228B6"/>
    <w:rsid w:val="08322916"/>
    <w:rsid w:val="08322951"/>
    <w:rsid w:val="08322AC7"/>
    <w:rsid w:val="08322B96"/>
    <w:rsid w:val="08322C00"/>
    <w:rsid w:val="08322C19"/>
    <w:rsid w:val="08322DAF"/>
    <w:rsid w:val="0832310F"/>
    <w:rsid w:val="08323275"/>
    <w:rsid w:val="083232BD"/>
    <w:rsid w:val="083234C4"/>
    <w:rsid w:val="083234EA"/>
    <w:rsid w:val="083235EB"/>
    <w:rsid w:val="08323647"/>
    <w:rsid w:val="083237B8"/>
    <w:rsid w:val="083238FF"/>
    <w:rsid w:val="08323A1E"/>
    <w:rsid w:val="08323BD0"/>
    <w:rsid w:val="08323BE1"/>
    <w:rsid w:val="08323C4D"/>
    <w:rsid w:val="08323D26"/>
    <w:rsid w:val="08323D30"/>
    <w:rsid w:val="08323EA7"/>
    <w:rsid w:val="08324267"/>
    <w:rsid w:val="083242CD"/>
    <w:rsid w:val="083244C1"/>
    <w:rsid w:val="08324692"/>
    <w:rsid w:val="083246E8"/>
    <w:rsid w:val="083246F3"/>
    <w:rsid w:val="083248B5"/>
    <w:rsid w:val="08324A0B"/>
    <w:rsid w:val="08324A13"/>
    <w:rsid w:val="08324AF3"/>
    <w:rsid w:val="08324B25"/>
    <w:rsid w:val="08324B62"/>
    <w:rsid w:val="08324BAF"/>
    <w:rsid w:val="08324C5D"/>
    <w:rsid w:val="08324CD7"/>
    <w:rsid w:val="08324D8E"/>
    <w:rsid w:val="08324EEA"/>
    <w:rsid w:val="083252E3"/>
    <w:rsid w:val="08325326"/>
    <w:rsid w:val="083253C9"/>
    <w:rsid w:val="083253E4"/>
    <w:rsid w:val="083254D5"/>
    <w:rsid w:val="08325625"/>
    <w:rsid w:val="083256A5"/>
    <w:rsid w:val="0832570C"/>
    <w:rsid w:val="08325A59"/>
    <w:rsid w:val="08325A6D"/>
    <w:rsid w:val="08325B66"/>
    <w:rsid w:val="08325BD8"/>
    <w:rsid w:val="08325BE3"/>
    <w:rsid w:val="08325BFF"/>
    <w:rsid w:val="08325CE1"/>
    <w:rsid w:val="08325D3E"/>
    <w:rsid w:val="08325E67"/>
    <w:rsid w:val="083261A0"/>
    <w:rsid w:val="083264F6"/>
    <w:rsid w:val="0832650C"/>
    <w:rsid w:val="083265DE"/>
    <w:rsid w:val="083267A7"/>
    <w:rsid w:val="083267F6"/>
    <w:rsid w:val="0832686C"/>
    <w:rsid w:val="083268B4"/>
    <w:rsid w:val="083268FD"/>
    <w:rsid w:val="08326AC6"/>
    <w:rsid w:val="08326D5D"/>
    <w:rsid w:val="08326DB5"/>
    <w:rsid w:val="08327018"/>
    <w:rsid w:val="08327057"/>
    <w:rsid w:val="0832712E"/>
    <w:rsid w:val="08327174"/>
    <w:rsid w:val="083271A8"/>
    <w:rsid w:val="0832722D"/>
    <w:rsid w:val="08327253"/>
    <w:rsid w:val="08327573"/>
    <w:rsid w:val="08327613"/>
    <w:rsid w:val="0832766C"/>
    <w:rsid w:val="0832773D"/>
    <w:rsid w:val="083277D2"/>
    <w:rsid w:val="083279CB"/>
    <w:rsid w:val="08327B0B"/>
    <w:rsid w:val="08327BC9"/>
    <w:rsid w:val="08327C34"/>
    <w:rsid w:val="08327D1B"/>
    <w:rsid w:val="08327D55"/>
    <w:rsid w:val="08327D90"/>
    <w:rsid w:val="08327EA4"/>
    <w:rsid w:val="08327F5C"/>
    <w:rsid w:val="08327F91"/>
    <w:rsid w:val="08330012"/>
    <w:rsid w:val="08330148"/>
    <w:rsid w:val="08330210"/>
    <w:rsid w:val="0833021E"/>
    <w:rsid w:val="08330287"/>
    <w:rsid w:val="0833043F"/>
    <w:rsid w:val="0833067B"/>
    <w:rsid w:val="08330688"/>
    <w:rsid w:val="083307BC"/>
    <w:rsid w:val="08330A2E"/>
    <w:rsid w:val="08330A5A"/>
    <w:rsid w:val="08330AC7"/>
    <w:rsid w:val="08330B29"/>
    <w:rsid w:val="08330B64"/>
    <w:rsid w:val="08330B72"/>
    <w:rsid w:val="08330BEB"/>
    <w:rsid w:val="08330D07"/>
    <w:rsid w:val="08330D3B"/>
    <w:rsid w:val="08330DEC"/>
    <w:rsid w:val="08330E70"/>
    <w:rsid w:val="08330E81"/>
    <w:rsid w:val="08330E8F"/>
    <w:rsid w:val="08330F03"/>
    <w:rsid w:val="08330F7B"/>
    <w:rsid w:val="08330FCF"/>
    <w:rsid w:val="08331039"/>
    <w:rsid w:val="0833110B"/>
    <w:rsid w:val="08331130"/>
    <w:rsid w:val="08331144"/>
    <w:rsid w:val="083311A1"/>
    <w:rsid w:val="0833125D"/>
    <w:rsid w:val="083312CD"/>
    <w:rsid w:val="0833133B"/>
    <w:rsid w:val="08331764"/>
    <w:rsid w:val="08331795"/>
    <w:rsid w:val="083317B9"/>
    <w:rsid w:val="0833182A"/>
    <w:rsid w:val="08331983"/>
    <w:rsid w:val="083319DF"/>
    <w:rsid w:val="08331A70"/>
    <w:rsid w:val="08331BA2"/>
    <w:rsid w:val="08331D77"/>
    <w:rsid w:val="08331DD0"/>
    <w:rsid w:val="08331F0A"/>
    <w:rsid w:val="08331FF0"/>
    <w:rsid w:val="083320A1"/>
    <w:rsid w:val="08332105"/>
    <w:rsid w:val="0833214C"/>
    <w:rsid w:val="0833215F"/>
    <w:rsid w:val="083322FB"/>
    <w:rsid w:val="08332502"/>
    <w:rsid w:val="08332527"/>
    <w:rsid w:val="08332540"/>
    <w:rsid w:val="0833267E"/>
    <w:rsid w:val="083327B2"/>
    <w:rsid w:val="083327E8"/>
    <w:rsid w:val="0833282D"/>
    <w:rsid w:val="08332836"/>
    <w:rsid w:val="08332863"/>
    <w:rsid w:val="08332922"/>
    <w:rsid w:val="0833298D"/>
    <w:rsid w:val="08332A2A"/>
    <w:rsid w:val="08332AAD"/>
    <w:rsid w:val="08332ADF"/>
    <w:rsid w:val="08332B0B"/>
    <w:rsid w:val="08332C43"/>
    <w:rsid w:val="08332D44"/>
    <w:rsid w:val="08332D6E"/>
    <w:rsid w:val="083330BA"/>
    <w:rsid w:val="08333100"/>
    <w:rsid w:val="0833310A"/>
    <w:rsid w:val="08333134"/>
    <w:rsid w:val="08333179"/>
    <w:rsid w:val="083331CE"/>
    <w:rsid w:val="083333C6"/>
    <w:rsid w:val="083335AA"/>
    <w:rsid w:val="08333638"/>
    <w:rsid w:val="08333685"/>
    <w:rsid w:val="083336FF"/>
    <w:rsid w:val="08333732"/>
    <w:rsid w:val="083338AE"/>
    <w:rsid w:val="0833393D"/>
    <w:rsid w:val="08333A80"/>
    <w:rsid w:val="08333AF6"/>
    <w:rsid w:val="08333B0B"/>
    <w:rsid w:val="08333C40"/>
    <w:rsid w:val="08333C41"/>
    <w:rsid w:val="08333C84"/>
    <w:rsid w:val="08333CF8"/>
    <w:rsid w:val="08333EDE"/>
    <w:rsid w:val="08333FA2"/>
    <w:rsid w:val="0833400F"/>
    <w:rsid w:val="083341A1"/>
    <w:rsid w:val="083341C8"/>
    <w:rsid w:val="083341F5"/>
    <w:rsid w:val="083342FD"/>
    <w:rsid w:val="0833452F"/>
    <w:rsid w:val="0833464F"/>
    <w:rsid w:val="083347D5"/>
    <w:rsid w:val="0833498E"/>
    <w:rsid w:val="08334AB7"/>
    <w:rsid w:val="08334B39"/>
    <w:rsid w:val="08334BBB"/>
    <w:rsid w:val="08334BD7"/>
    <w:rsid w:val="08334BE1"/>
    <w:rsid w:val="08334C8D"/>
    <w:rsid w:val="08334CBD"/>
    <w:rsid w:val="08334CC9"/>
    <w:rsid w:val="08334E35"/>
    <w:rsid w:val="0833501D"/>
    <w:rsid w:val="08335108"/>
    <w:rsid w:val="083353B2"/>
    <w:rsid w:val="083353DE"/>
    <w:rsid w:val="0833541B"/>
    <w:rsid w:val="083354C3"/>
    <w:rsid w:val="0833565C"/>
    <w:rsid w:val="08335671"/>
    <w:rsid w:val="083357F4"/>
    <w:rsid w:val="08335832"/>
    <w:rsid w:val="08335838"/>
    <w:rsid w:val="0833585E"/>
    <w:rsid w:val="083358AB"/>
    <w:rsid w:val="083358BE"/>
    <w:rsid w:val="083359AE"/>
    <w:rsid w:val="08335B8B"/>
    <w:rsid w:val="08335B8D"/>
    <w:rsid w:val="08335BFD"/>
    <w:rsid w:val="08335C76"/>
    <w:rsid w:val="08335D01"/>
    <w:rsid w:val="08335D0B"/>
    <w:rsid w:val="083362E6"/>
    <w:rsid w:val="083362E7"/>
    <w:rsid w:val="0833647D"/>
    <w:rsid w:val="083364AE"/>
    <w:rsid w:val="083365B1"/>
    <w:rsid w:val="08336608"/>
    <w:rsid w:val="083366AF"/>
    <w:rsid w:val="08336709"/>
    <w:rsid w:val="0833673C"/>
    <w:rsid w:val="083367B6"/>
    <w:rsid w:val="08336A16"/>
    <w:rsid w:val="08336A3D"/>
    <w:rsid w:val="08336A44"/>
    <w:rsid w:val="08336AC4"/>
    <w:rsid w:val="08336B2A"/>
    <w:rsid w:val="08336BE0"/>
    <w:rsid w:val="08336C8E"/>
    <w:rsid w:val="08336D3B"/>
    <w:rsid w:val="08336F01"/>
    <w:rsid w:val="0833702E"/>
    <w:rsid w:val="08337458"/>
    <w:rsid w:val="083374BF"/>
    <w:rsid w:val="083374DC"/>
    <w:rsid w:val="0833757E"/>
    <w:rsid w:val="08337930"/>
    <w:rsid w:val="08337CCF"/>
    <w:rsid w:val="08337CDD"/>
    <w:rsid w:val="08337DC7"/>
    <w:rsid w:val="08337EA8"/>
    <w:rsid w:val="08337FB4"/>
    <w:rsid w:val="083400C6"/>
    <w:rsid w:val="08340137"/>
    <w:rsid w:val="0834015B"/>
    <w:rsid w:val="08340196"/>
    <w:rsid w:val="083401D6"/>
    <w:rsid w:val="0834053A"/>
    <w:rsid w:val="083407F3"/>
    <w:rsid w:val="083408ED"/>
    <w:rsid w:val="08340A24"/>
    <w:rsid w:val="08340B1F"/>
    <w:rsid w:val="08340B40"/>
    <w:rsid w:val="08340CB0"/>
    <w:rsid w:val="08340CCD"/>
    <w:rsid w:val="08340DCE"/>
    <w:rsid w:val="08340E52"/>
    <w:rsid w:val="08340E5A"/>
    <w:rsid w:val="08340F0E"/>
    <w:rsid w:val="08341020"/>
    <w:rsid w:val="083410D4"/>
    <w:rsid w:val="083410D9"/>
    <w:rsid w:val="0834111E"/>
    <w:rsid w:val="0834114A"/>
    <w:rsid w:val="0834138E"/>
    <w:rsid w:val="0834154C"/>
    <w:rsid w:val="08341784"/>
    <w:rsid w:val="0834178B"/>
    <w:rsid w:val="083417BD"/>
    <w:rsid w:val="083417E8"/>
    <w:rsid w:val="08341856"/>
    <w:rsid w:val="083418E7"/>
    <w:rsid w:val="08341929"/>
    <w:rsid w:val="0834197F"/>
    <w:rsid w:val="083419AD"/>
    <w:rsid w:val="08341A14"/>
    <w:rsid w:val="08341B68"/>
    <w:rsid w:val="08341C46"/>
    <w:rsid w:val="08341CD1"/>
    <w:rsid w:val="08341CE4"/>
    <w:rsid w:val="08341FF5"/>
    <w:rsid w:val="0834211C"/>
    <w:rsid w:val="08342206"/>
    <w:rsid w:val="0834222E"/>
    <w:rsid w:val="0834242F"/>
    <w:rsid w:val="08342522"/>
    <w:rsid w:val="083425CD"/>
    <w:rsid w:val="08342624"/>
    <w:rsid w:val="0834262B"/>
    <w:rsid w:val="08342812"/>
    <w:rsid w:val="083429D8"/>
    <w:rsid w:val="08342AC4"/>
    <w:rsid w:val="08342B53"/>
    <w:rsid w:val="08342B7D"/>
    <w:rsid w:val="08342D3B"/>
    <w:rsid w:val="08342D6E"/>
    <w:rsid w:val="08342E8D"/>
    <w:rsid w:val="08343076"/>
    <w:rsid w:val="0834309B"/>
    <w:rsid w:val="08343127"/>
    <w:rsid w:val="083431B4"/>
    <w:rsid w:val="083431C9"/>
    <w:rsid w:val="083435AE"/>
    <w:rsid w:val="083437F8"/>
    <w:rsid w:val="08343963"/>
    <w:rsid w:val="08343D70"/>
    <w:rsid w:val="08343E57"/>
    <w:rsid w:val="08343E98"/>
    <w:rsid w:val="08343F47"/>
    <w:rsid w:val="08343F5F"/>
    <w:rsid w:val="08343F97"/>
    <w:rsid w:val="083440F5"/>
    <w:rsid w:val="083440F9"/>
    <w:rsid w:val="083441A9"/>
    <w:rsid w:val="083441BF"/>
    <w:rsid w:val="083443CA"/>
    <w:rsid w:val="08344489"/>
    <w:rsid w:val="083444BB"/>
    <w:rsid w:val="083444DA"/>
    <w:rsid w:val="083444DD"/>
    <w:rsid w:val="083445CE"/>
    <w:rsid w:val="0834488C"/>
    <w:rsid w:val="08344908"/>
    <w:rsid w:val="08344AEE"/>
    <w:rsid w:val="08344B9C"/>
    <w:rsid w:val="08344BE9"/>
    <w:rsid w:val="08344C4F"/>
    <w:rsid w:val="08344D3B"/>
    <w:rsid w:val="08344E95"/>
    <w:rsid w:val="08344FE8"/>
    <w:rsid w:val="08345141"/>
    <w:rsid w:val="083451C7"/>
    <w:rsid w:val="08345409"/>
    <w:rsid w:val="08345450"/>
    <w:rsid w:val="083455F1"/>
    <w:rsid w:val="08345617"/>
    <w:rsid w:val="08345631"/>
    <w:rsid w:val="083456B4"/>
    <w:rsid w:val="08345843"/>
    <w:rsid w:val="08345B25"/>
    <w:rsid w:val="08345B62"/>
    <w:rsid w:val="08345D13"/>
    <w:rsid w:val="08345D8F"/>
    <w:rsid w:val="08345E94"/>
    <w:rsid w:val="08346158"/>
    <w:rsid w:val="08346162"/>
    <w:rsid w:val="08346264"/>
    <w:rsid w:val="083462A9"/>
    <w:rsid w:val="08346310"/>
    <w:rsid w:val="08346397"/>
    <w:rsid w:val="0834641A"/>
    <w:rsid w:val="083464D2"/>
    <w:rsid w:val="08346517"/>
    <w:rsid w:val="08346544"/>
    <w:rsid w:val="083467B8"/>
    <w:rsid w:val="083467F8"/>
    <w:rsid w:val="08346800"/>
    <w:rsid w:val="08346838"/>
    <w:rsid w:val="0834685A"/>
    <w:rsid w:val="08346A8B"/>
    <w:rsid w:val="08346C58"/>
    <w:rsid w:val="08346D59"/>
    <w:rsid w:val="08346D7E"/>
    <w:rsid w:val="08346D9E"/>
    <w:rsid w:val="08346F9D"/>
    <w:rsid w:val="08346FF3"/>
    <w:rsid w:val="0834707C"/>
    <w:rsid w:val="083470A0"/>
    <w:rsid w:val="0834724A"/>
    <w:rsid w:val="083472BE"/>
    <w:rsid w:val="083472C6"/>
    <w:rsid w:val="08347313"/>
    <w:rsid w:val="083473AB"/>
    <w:rsid w:val="083473CD"/>
    <w:rsid w:val="08347406"/>
    <w:rsid w:val="083474AF"/>
    <w:rsid w:val="0834758A"/>
    <w:rsid w:val="083475F7"/>
    <w:rsid w:val="083476B9"/>
    <w:rsid w:val="0834772F"/>
    <w:rsid w:val="0834786E"/>
    <w:rsid w:val="08347948"/>
    <w:rsid w:val="0834798F"/>
    <w:rsid w:val="08347A64"/>
    <w:rsid w:val="08347AC5"/>
    <w:rsid w:val="08347B73"/>
    <w:rsid w:val="08347C01"/>
    <w:rsid w:val="08347F74"/>
    <w:rsid w:val="083503EB"/>
    <w:rsid w:val="083504E2"/>
    <w:rsid w:val="083505A6"/>
    <w:rsid w:val="083505BE"/>
    <w:rsid w:val="083505E2"/>
    <w:rsid w:val="08350704"/>
    <w:rsid w:val="08350711"/>
    <w:rsid w:val="08350737"/>
    <w:rsid w:val="08350745"/>
    <w:rsid w:val="08350757"/>
    <w:rsid w:val="083507AF"/>
    <w:rsid w:val="08350962"/>
    <w:rsid w:val="083509BA"/>
    <w:rsid w:val="08350A43"/>
    <w:rsid w:val="08350C0A"/>
    <w:rsid w:val="08350D3C"/>
    <w:rsid w:val="08350D75"/>
    <w:rsid w:val="08350D99"/>
    <w:rsid w:val="08350E70"/>
    <w:rsid w:val="08350F20"/>
    <w:rsid w:val="08351068"/>
    <w:rsid w:val="08351131"/>
    <w:rsid w:val="083511BC"/>
    <w:rsid w:val="083511D5"/>
    <w:rsid w:val="083511EF"/>
    <w:rsid w:val="08351226"/>
    <w:rsid w:val="08351259"/>
    <w:rsid w:val="083513D5"/>
    <w:rsid w:val="083513F2"/>
    <w:rsid w:val="08351639"/>
    <w:rsid w:val="083516FD"/>
    <w:rsid w:val="08351773"/>
    <w:rsid w:val="08351914"/>
    <w:rsid w:val="08351B96"/>
    <w:rsid w:val="08351BA9"/>
    <w:rsid w:val="08351C84"/>
    <w:rsid w:val="08351D6F"/>
    <w:rsid w:val="08351F6D"/>
    <w:rsid w:val="0835202B"/>
    <w:rsid w:val="0835204A"/>
    <w:rsid w:val="08352130"/>
    <w:rsid w:val="0835215A"/>
    <w:rsid w:val="0835230D"/>
    <w:rsid w:val="083524F9"/>
    <w:rsid w:val="08352543"/>
    <w:rsid w:val="08352624"/>
    <w:rsid w:val="08352672"/>
    <w:rsid w:val="08352688"/>
    <w:rsid w:val="08352719"/>
    <w:rsid w:val="0835278D"/>
    <w:rsid w:val="083527D2"/>
    <w:rsid w:val="0835292A"/>
    <w:rsid w:val="08352A12"/>
    <w:rsid w:val="08352A2B"/>
    <w:rsid w:val="08352B28"/>
    <w:rsid w:val="08352D90"/>
    <w:rsid w:val="08352EC7"/>
    <w:rsid w:val="08352F57"/>
    <w:rsid w:val="08352F63"/>
    <w:rsid w:val="0835305B"/>
    <w:rsid w:val="08353077"/>
    <w:rsid w:val="0835308D"/>
    <w:rsid w:val="083530EE"/>
    <w:rsid w:val="083531E8"/>
    <w:rsid w:val="08353220"/>
    <w:rsid w:val="08353327"/>
    <w:rsid w:val="083533C2"/>
    <w:rsid w:val="08353413"/>
    <w:rsid w:val="08353436"/>
    <w:rsid w:val="083535FA"/>
    <w:rsid w:val="0835363B"/>
    <w:rsid w:val="08353723"/>
    <w:rsid w:val="08353816"/>
    <w:rsid w:val="08353909"/>
    <w:rsid w:val="0835399E"/>
    <w:rsid w:val="08353A54"/>
    <w:rsid w:val="08353CA8"/>
    <w:rsid w:val="08353D1E"/>
    <w:rsid w:val="08353DDF"/>
    <w:rsid w:val="08353FF6"/>
    <w:rsid w:val="083540FB"/>
    <w:rsid w:val="083541A0"/>
    <w:rsid w:val="08354258"/>
    <w:rsid w:val="0835438F"/>
    <w:rsid w:val="08354496"/>
    <w:rsid w:val="083545FE"/>
    <w:rsid w:val="0835473F"/>
    <w:rsid w:val="0835474F"/>
    <w:rsid w:val="0835494A"/>
    <w:rsid w:val="08354968"/>
    <w:rsid w:val="08354A47"/>
    <w:rsid w:val="08354B03"/>
    <w:rsid w:val="08354B90"/>
    <w:rsid w:val="08354BC7"/>
    <w:rsid w:val="08354BDF"/>
    <w:rsid w:val="08354BE0"/>
    <w:rsid w:val="08354DF2"/>
    <w:rsid w:val="08354E86"/>
    <w:rsid w:val="08354F71"/>
    <w:rsid w:val="08355023"/>
    <w:rsid w:val="083550A9"/>
    <w:rsid w:val="083551AC"/>
    <w:rsid w:val="08355207"/>
    <w:rsid w:val="08355245"/>
    <w:rsid w:val="083552A0"/>
    <w:rsid w:val="083552E7"/>
    <w:rsid w:val="083552F1"/>
    <w:rsid w:val="083552F6"/>
    <w:rsid w:val="08355376"/>
    <w:rsid w:val="0835537E"/>
    <w:rsid w:val="0835542D"/>
    <w:rsid w:val="08355577"/>
    <w:rsid w:val="0835573D"/>
    <w:rsid w:val="08355786"/>
    <w:rsid w:val="08355797"/>
    <w:rsid w:val="083558AB"/>
    <w:rsid w:val="083558E4"/>
    <w:rsid w:val="08355A2E"/>
    <w:rsid w:val="08355AB0"/>
    <w:rsid w:val="08355BF0"/>
    <w:rsid w:val="08355CC7"/>
    <w:rsid w:val="08355DE2"/>
    <w:rsid w:val="08355E1C"/>
    <w:rsid w:val="08355E43"/>
    <w:rsid w:val="08355EC6"/>
    <w:rsid w:val="08355F71"/>
    <w:rsid w:val="0835601F"/>
    <w:rsid w:val="08356074"/>
    <w:rsid w:val="083560B4"/>
    <w:rsid w:val="08356101"/>
    <w:rsid w:val="08356221"/>
    <w:rsid w:val="08356305"/>
    <w:rsid w:val="0835659D"/>
    <w:rsid w:val="083567AC"/>
    <w:rsid w:val="083568EE"/>
    <w:rsid w:val="083569D2"/>
    <w:rsid w:val="08356A91"/>
    <w:rsid w:val="08356C0E"/>
    <w:rsid w:val="08356DA4"/>
    <w:rsid w:val="08356DC3"/>
    <w:rsid w:val="08356ECE"/>
    <w:rsid w:val="0835712C"/>
    <w:rsid w:val="083571AE"/>
    <w:rsid w:val="0835735B"/>
    <w:rsid w:val="0835768D"/>
    <w:rsid w:val="083576D9"/>
    <w:rsid w:val="0835770B"/>
    <w:rsid w:val="08357877"/>
    <w:rsid w:val="0835799C"/>
    <w:rsid w:val="08357A04"/>
    <w:rsid w:val="08357A1F"/>
    <w:rsid w:val="08357C52"/>
    <w:rsid w:val="08357C5A"/>
    <w:rsid w:val="08357FA8"/>
    <w:rsid w:val="08357FF5"/>
    <w:rsid w:val="0836019C"/>
    <w:rsid w:val="083601D0"/>
    <w:rsid w:val="08360227"/>
    <w:rsid w:val="0836025E"/>
    <w:rsid w:val="083602B3"/>
    <w:rsid w:val="083602BD"/>
    <w:rsid w:val="083603DA"/>
    <w:rsid w:val="0836044B"/>
    <w:rsid w:val="083604FD"/>
    <w:rsid w:val="08360505"/>
    <w:rsid w:val="0836064C"/>
    <w:rsid w:val="083606F5"/>
    <w:rsid w:val="08360705"/>
    <w:rsid w:val="0836074A"/>
    <w:rsid w:val="083607B6"/>
    <w:rsid w:val="08360957"/>
    <w:rsid w:val="08360984"/>
    <w:rsid w:val="08360A2A"/>
    <w:rsid w:val="08360B63"/>
    <w:rsid w:val="08360BC4"/>
    <w:rsid w:val="08360CA0"/>
    <w:rsid w:val="08360D1C"/>
    <w:rsid w:val="08360F00"/>
    <w:rsid w:val="0836105D"/>
    <w:rsid w:val="0836116B"/>
    <w:rsid w:val="083612FC"/>
    <w:rsid w:val="083613C8"/>
    <w:rsid w:val="083618DB"/>
    <w:rsid w:val="08361933"/>
    <w:rsid w:val="08361A9A"/>
    <w:rsid w:val="08361AE2"/>
    <w:rsid w:val="08361B3D"/>
    <w:rsid w:val="08361BD6"/>
    <w:rsid w:val="08361C60"/>
    <w:rsid w:val="08361D33"/>
    <w:rsid w:val="08361EBD"/>
    <w:rsid w:val="083620A8"/>
    <w:rsid w:val="08362291"/>
    <w:rsid w:val="083624DB"/>
    <w:rsid w:val="0836257F"/>
    <w:rsid w:val="08362701"/>
    <w:rsid w:val="083627F2"/>
    <w:rsid w:val="08362856"/>
    <w:rsid w:val="0836289B"/>
    <w:rsid w:val="08362BFE"/>
    <w:rsid w:val="08362CA2"/>
    <w:rsid w:val="08362CF4"/>
    <w:rsid w:val="08362D69"/>
    <w:rsid w:val="08363210"/>
    <w:rsid w:val="083632FC"/>
    <w:rsid w:val="08363395"/>
    <w:rsid w:val="083634E3"/>
    <w:rsid w:val="083635D9"/>
    <w:rsid w:val="083636B2"/>
    <w:rsid w:val="083637C3"/>
    <w:rsid w:val="083639FB"/>
    <w:rsid w:val="08363A30"/>
    <w:rsid w:val="08363B18"/>
    <w:rsid w:val="08363B1F"/>
    <w:rsid w:val="08363B8A"/>
    <w:rsid w:val="08363BF5"/>
    <w:rsid w:val="08363C34"/>
    <w:rsid w:val="08363C62"/>
    <w:rsid w:val="08363C94"/>
    <w:rsid w:val="08363CAA"/>
    <w:rsid w:val="08363F85"/>
    <w:rsid w:val="08363FB7"/>
    <w:rsid w:val="08364021"/>
    <w:rsid w:val="0836405D"/>
    <w:rsid w:val="083640AE"/>
    <w:rsid w:val="0836413C"/>
    <w:rsid w:val="0836433C"/>
    <w:rsid w:val="08364472"/>
    <w:rsid w:val="0836465B"/>
    <w:rsid w:val="08364841"/>
    <w:rsid w:val="083648F2"/>
    <w:rsid w:val="08364909"/>
    <w:rsid w:val="0836493D"/>
    <w:rsid w:val="083649EC"/>
    <w:rsid w:val="08364A3D"/>
    <w:rsid w:val="08364A5E"/>
    <w:rsid w:val="08364BBB"/>
    <w:rsid w:val="08364F0F"/>
    <w:rsid w:val="08364F1C"/>
    <w:rsid w:val="08365020"/>
    <w:rsid w:val="0836506E"/>
    <w:rsid w:val="083652E6"/>
    <w:rsid w:val="0836532C"/>
    <w:rsid w:val="0836532E"/>
    <w:rsid w:val="083654F4"/>
    <w:rsid w:val="083654FD"/>
    <w:rsid w:val="08365524"/>
    <w:rsid w:val="08365581"/>
    <w:rsid w:val="083656C9"/>
    <w:rsid w:val="0836572A"/>
    <w:rsid w:val="083657A1"/>
    <w:rsid w:val="0836588F"/>
    <w:rsid w:val="083658DC"/>
    <w:rsid w:val="08365904"/>
    <w:rsid w:val="08365AE4"/>
    <w:rsid w:val="08365C5F"/>
    <w:rsid w:val="08365CB8"/>
    <w:rsid w:val="08365E33"/>
    <w:rsid w:val="08365F39"/>
    <w:rsid w:val="0836624D"/>
    <w:rsid w:val="08366297"/>
    <w:rsid w:val="083662A4"/>
    <w:rsid w:val="08366406"/>
    <w:rsid w:val="0836640B"/>
    <w:rsid w:val="083664DE"/>
    <w:rsid w:val="083666A8"/>
    <w:rsid w:val="083666DD"/>
    <w:rsid w:val="08366713"/>
    <w:rsid w:val="08366807"/>
    <w:rsid w:val="08366A6B"/>
    <w:rsid w:val="08366B37"/>
    <w:rsid w:val="08366B43"/>
    <w:rsid w:val="08366C61"/>
    <w:rsid w:val="08366C8E"/>
    <w:rsid w:val="08366F5F"/>
    <w:rsid w:val="08367156"/>
    <w:rsid w:val="083671B7"/>
    <w:rsid w:val="08367212"/>
    <w:rsid w:val="0836726D"/>
    <w:rsid w:val="083672C9"/>
    <w:rsid w:val="083675CA"/>
    <w:rsid w:val="08367778"/>
    <w:rsid w:val="08367876"/>
    <w:rsid w:val="083679E0"/>
    <w:rsid w:val="08367A5F"/>
    <w:rsid w:val="08367D33"/>
    <w:rsid w:val="08367D86"/>
    <w:rsid w:val="08367F2A"/>
    <w:rsid w:val="08367FF4"/>
    <w:rsid w:val="08370049"/>
    <w:rsid w:val="08370103"/>
    <w:rsid w:val="08370205"/>
    <w:rsid w:val="0837028F"/>
    <w:rsid w:val="083702D2"/>
    <w:rsid w:val="08370386"/>
    <w:rsid w:val="08370574"/>
    <w:rsid w:val="08370640"/>
    <w:rsid w:val="083706D0"/>
    <w:rsid w:val="08370709"/>
    <w:rsid w:val="08370A42"/>
    <w:rsid w:val="08370B1E"/>
    <w:rsid w:val="08370B3E"/>
    <w:rsid w:val="08370D66"/>
    <w:rsid w:val="08370E07"/>
    <w:rsid w:val="08370E4C"/>
    <w:rsid w:val="08370F9B"/>
    <w:rsid w:val="08370FE3"/>
    <w:rsid w:val="0837102E"/>
    <w:rsid w:val="083711AC"/>
    <w:rsid w:val="083711AD"/>
    <w:rsid w:val="0837129A"/>
    <w:rsid w:val="083712B9"/>
    <w:rsid w:val="08371418"/>
    <w:rsid w:val="0837155F"/>
    <w:rsid w:val="08371602"/>
    <w:rsid w:val="08371948"/>
    <w:rsid w:val="083719A0"/>
    <w:rsid w:val="083719BA"/>
    <w:rsid w:val="083719BE"/>
    <w:rsid w:val="08371ADE"/>
    <w:rsid w:val="08371AEF"/>
    <w:rsid w:val="08371C28"/>
    <w:rsid w:val="08371D19"/>
    <w:rsid w:val="08371D2F"/>
    <w:rsid w:val="08371D54"/>
    <w:rsid w:val="08371D94"/>
    <w:rsid w:val="08371EA7"/>
    <w:rsid w:val="08371F9A"/>
    <w:rsid w:val="08371FA1"/>
    <w:rsid w:val="0837203B"/>
    <w:rsid w:val="0837206A"/>
    <w:rsid w:val="083720D0"/>
    <w:rsid w:val="083721C3"/>
    <w:rsid w:val="08372289"/>
    <w:rsid w:val="083722AA"/>
    <w:rsid w:val="083722C6"/>
    <w:rsid w:val="0837233D"/>
    <w:rsid w:val="08372371"/>
    <w:rsid w:val="083725B6"/>
    <w:rsid w:val="08372824"/>
    <w:rsid w:val="08372864"/>
    <w:rsid w:val="08372870"/>
    <w:rsid w:val="0837294A"/>
    <w:rsid w:val="083729A1"/>
    <w:rsid w:val="08372A9B"/>
    <w:rsid w:val="08372B75"/>
    <w:rsid w:val="08372CF9"/>
    <w:rsid w:val="08372D47"/>
    <w:rsid w:val="08372E1C"/>
    <w:rsid w:val="08372E73"/>
    <w:rsid w:val="08372E78"/>
    <w:rsid w:val="08372F7B"/>
    <w:rsid w:val="08373123"/>
    <w:rsid w:val="08373135"/>
    <w:rsid w:val="08373172"/>
    <w:rsid w:val="0837317A"/>
    <w:rsid w:val="083731BD"/>
    <w:rsid w:val="08373239"/>
    <w:rsid w:val="0837344C"/>
    <w:rsid w:val="08373474"/>
    <w:rsid w:val="083734DF"/>
    <w:rsid w:val="08373538"/>
    <w:rsid w:val="0837367E"/>
    <w:rsid w:val="08373684"/>
    <w:rsid w:val="08373798"/>
    <w:rsid w:val="0837389A"/>
    <w:rsid w:val="08373A31"/>
    <w:rsid w:val="08373D56"/>
    <w:rsid w:val="08373DBD"/>
    <w:rsid w:val="08373F41"/>
    <w:rsid w:val="08373F92"/>
    <w:rsid w:val="08373F94"/>
    <w:rsid w:val="0837431B"/>
    <w:rsid w:val="083743E2"/>
    <w:rsid w:val="083743FC"/>
    <w:rsid w:val="083744C4"/>
    <w:rsid w:val="08374678"/>
    <w:rsid w:val="083746FC"/>
    <w:rsid w:val="08374736"/>
    <w:rsid w:val="08374807"/>
    <w:rsid w:val="08374917"/>
    <w:rsid w:val="08374A07"/>
    <w:rsid w:val="08374A30"/>
    <w:rsid w:val="08374C19"/>
    <w:rsid w:val="08374C42"/>
    <w:rsid w:val="08374DC6"/>
    <w:rsid w:val="08374E14"/>
    <w:rsid w:val="08374E29"/>
    <w:rsid w:val="08374F58"/>
    <w:rsid w:val="08374FF4"/>
    <w:rsid w:val="08375093"/>
    <w:rsid w:val="08375147"/>
    <w:rsid w:val="083751BB"/>
    <w:rsid w:val="083752A6"/>
    <w:rsid w:val="0837536E"/>
    <w:rsid w:val="083753B1"/>
    <w:rsid w:val="08375520"/>
    <w:rsid w:val="0837552C"/>
    <w:rsid w:val="08375612"/>
    <w:rsid w:val="08375682"/>
    <w:rsid w:val="08375869"/>
    <w:rsid w:val="083758A0"/>
    <w:rsid w:val="083759D8"/>
    <w:rsid w:val="08375ABC"/>
    <w:rsid w:val="08375ACB"/>
    <w:rsid w:val="08375C63"/>
    <w:rsid w:val="08375C7C"/>
    <w:rsid w:val="08375DAE"/>
    <w:rsid w:val="08375F47"/>
    <w:rsid w:val="08376013"/>
    <w:rsid w:val="08376019"/>
    <w:rsid w:val="0837617A"/>
    <w:rsid w:val="08376213"/>
    <w:rsid w:val="08376339"/>
    <w:rsid w:val="08376665"/>
    <w:rsid w:val="0837672A"/>
    <w:rsid w:val="0837678E"/>
    <w:rsid w:val="08376A7E"/>
    <w:rsid w:val="08376AC3"/>
    <w:rsid w:val="08376AEB"/>
    <w:rsid w:val="08376C2C"/>
    <w:rsid w:val="08376C5E"/>
    <w:rsid w:val="08376EFF"/>
    <w:rsid w:val="08376F65"/>
    <w:rsid w:val="08377041"/>
    <w:rsid w:val="08377481"/>
    <w:rsid w:val="083775F1"/>
    <w:rsid w:val="0837767E"/>
    <w:rsid w:val="083776EE"/>
    <w:rsid w:val="08377831"/>
    <w:rsid w:val="08377874"/>
    <w:rsid w:val="08377967"/>
    <w:rsid w:val="083779F1"/>
    <w:rsid w:val="08377C5C"/>
    <w:rsid w:val="08377C84"/>
    <w:rsid w:val="08377D2F"/>
    <w:rsid w:val="083800AB"/>
    <w:rsid w:val="083800BD"/>
    <w:rsid w:val="08380125"/>
    <w:rsid w:val="083802A0"/>
    <w:rsid w:val="0838043D"/>
    <w:rsid w:val="08380630"/>
    <w:rsid w:val="08380677"/>
    <w:rsid w:val="08380769"/>
    <w:rsid w:val="08380817"/>
    <w:rsid w:val="083808FE"/>
    <w:rsid w:val="08380A4D"/>
    <w:rsid w:val="08380AA9"/>
    <w:rsid w:val="08380B6A"/>
    <w:rsid w:val="08380CD3"/>
    <w:rsid w:val="08380E0F"/>
    <w:rsid w:val="08380E3F"/>
    <w:rsid w:val="08380FB1"/>
    <w:rsid w:val="083811B8"/>
    <w:rsid w:val="0838131A"/>
    <w:rsid w:val="08381373"/>
    <w:rsid w:val="083813FF"/>
    <w:rsid w:val="08381453"/>
    <w:rsid w:val="08381500"/>
    <w:rsid w:val="0838153E"/>
    <w:rsid w:val="08381545"/>
    <w:rsid w:val="08381585"/>
    <w:rsid w:val="083815BB"/>
    <w:rsid w:val="083816BF"/>
    <w:rsid w:val="0838171B"/>
    <w:rsid w:val="083818BC"/>
    <w:rsid w:val="0838191F"/>
    <w:rsid w:val="083819FA"/>
    <w:rsid w:val="08381B0A"/>
    <w:rsid w:val="08381B76"/>
    <w:rsid w:val="08381C68"/>
    <w:rsid w:val="08381CA5"/>
    <w:rsid w:val="08381CC4"/>
    <w:rsid w:val="08381D7A"/>
    <w:rsid w:val="08381E53"/>
    <w:rsid w:val="08381F3C"/>
    <w:rsid w:val="08381F8A"/>
    <w:rsid w:val="08382050"/>
    <w:rsid w:val="08382155"/>
    <w:rsid w:val="0838239A"/>
    <w:rsid w:val="083823EC"/>
    <w:rsid w:val="0838242A"/>
    <w:rsid w:val="0838257F"/>
    <w:rsid w:val="0838260D"/>
    <w:rsid w:val="0838273D"/>
    <w:rsid w:val="083827D2"/>
    <w:rsid w:val="08382892"/>
    <w:rsid w:val="083828D4"/>
    <w:rsid w:val="08382978"/>
    <w:rsid w:val="08382988"/>
    <w:rsid w:val="083829ED"/>
    <w:rsid w:val="08382AF4"/>
    <w:rsid w:val="08382C17"/>
    <w:rsid w:val="08382E72"/>
    <w:rsid w:val="08382FDC"/>
    <w:rsid w:val="08382FF0"/>
    <w:rsid w:val="08382FFD"/>
    <w:rsid w:val="08383204"/>
    <w:rsid w:val="0838325C"/>
    <w:rsid w:val="08383396"/>
    <w:rsid w:val="083836D1"/>
    <w:rsid w:val="08383981"/>
    <w:rsid w:val="08383E44"/>
    <w:rsid w:val="08383EC9"/>
    <w:rsid w:val="08383FEA"/>
    <w:rsid w:val="0838400E"/>
    <w:rsid w:val="0838416B"/>
    <w:rsid w:val="08384375"/>
    <w:rsid w:val="08384405"/>
    <w:rsid w:val="08384480"/>
    <w:rsid w:val="08384487"/>
    <w:rsid w:val="083844E1"/>
    <w:rsid w:val="083845C2"/>
    <w:rsid w:val="083847A8"/>
    <w:rsid w:val="08384871"/>
    <w:rsid w:val="083848E9"/>
    <w:rsid w:val="083849BC"/>
    <w:rsid w:val="08384A25"/>
    <w:rsid w:val="08384A86"/>
    <w:rsid w:val="08384ACC"/>
    <w:rsid w:val="08384D37"/>
    <w:rsid w:val="08384EA4"/>
    <w:rsid w:val="08384F7D"/>
    <w:rsid w:val="08384F8B"/>
    <w:rsid w:val="08385216"/>
    <w:rsid w:val="083852EB"/>
    <w:rsid w:val="083853D7"/>
    <w:rsid w:val="08385550"/>
    <w:rsid w:val="083855BA"/>
    <w:rsid w:val="08385807"/>
    <w:rsid w:val="0838583C"/>
    <w:rsid w:val="083858C3"/>
    <w:rsid w:val="08385994"/>
    <w:rsid w:val="08385A68"/>
    <w:rsid w:val="08385B51"/>
    <w:rsid w:val="08385BC4"/>
    <w:rsid w:val="08385BCF"/>
    <w:rsid w:val="08385D03"/>
    <w:rsid w:val="08385D13"/>
    <w:rsid w:val="08385D45"/>
    <w:rsid w:val="08385DAE"/>
    <w:rsid w:val="08385DDE"/>
    <w:rsid w:val="08385E09"/>
    <w:rsid w:val="08385F47"/>
    <w:rsid w:val="08385F9E"/>
    <w:rsid w:val="083860A6"/>
    <w:rsid w:val="08386160"/>
    <w:rsid w:val="0838619A"/>
    <w:rsid w:val="083861C3"/>
    <w:rsid w:val="083861C9"/>
    <w:rsid w:val="083861DB"/>
    <w:rsid w:val="083862A2"/>
    <w:rsid w:val="08386391"/>
    <w:rsid w:val="08386392"/>
    <w:rsid w:val="0838645A"/>
    <w:rsid w:val="08386674"/>
    <w:rsid w:val="083866D0"/>
    <w:rsid w:val="083866F5"/>
    <w:rsid w:val="08386703"/>
    <w:rsid w:val="0838689F"/>
    <w:rsid w:val="08386905"/>
    <w:rsid w:val="08386915"/>
    <w:rsid w:val="08386B05"/>
    <w:rsid w:val="08386B41"/>
    <w:rsid w:val="08386B72"/>
    <w:rsid w:val="08386B75"/>
    <w:rsid w:val="08386BA6"/>
    <w:rsid w:val="08386C04"/>
    <w:rsid w:val="08386F57"/>
    <w:rsid w:val="0838705D"/>
    <w:rsid w:val="0838705F"/>
    <w:rsid w:val="083870E5"/>
    <w:rsid w:val="0838710A"/>
    <w:rsid w:val="08387127"/>
    <w:rsid w:val="08387181"/>
    <w:rsid w:val="083871B0"/>
    <w:rsid w:val="08387530"/>
    <w:rsid w:val="08387549"/>
    <w:rsid w:val="08387617"/>
    <w:rsid w:val="08387851"/>
    <w:rsid w:val="083879ED"/>
    <w:rsid w:val="08387B34"/>
    <w:rsid w:val="08387B36"/>
    <w:rsid w:val="08387C38"/>
    <w:rsid w:val="08387CC8"/>
    <w:rsid w:val="08387DED"/>
    <w:rsid w:val="08387E03"/>
    <w:rsid w:val="08387E73"/>
    <w:rsid w:val="08387E81"/>
    <w:rsid w:val="08387F22"/>
    <w:rsid w:val="08387FA7"/>
    <w:rsid w:val="08390249"/>
    <w:rsid w:val="08390310"/>
    <w:rsid w:val="083906DF"/>
    <w:rsid w:val="08390A55"/>
    <w:rsid w:val="08390C88"/>
    <w:rsid w:val="08390D7E"/>
    <w:rsid w:val="08390E13"/>
    <w:rsid w:val="08391107"/>
    <w:rsid w:val="08391194"/>
    <w:rsid w:val="083911F0"/>
    <w:rsid w:val="083911F4"/>
    <w:rsid w:val="083912A9"/>
    <w:rsid w:val="083912B4"/>
    <w:rsid w:val="08391358"/>
    <w:rsid w:val="08391440"/>
    <w:rsid w:val="083914C2"/>
    <w:rsid w:val="083914D3"/>
    <w:rsid w:val="08391553"/>
    <w:rsid w:val="08391588"/>
    <w:rsid w:val="08391599"/>
    <w:rsid w:val="083916B4"/>
    <w:rsid w:val="083916F0"/>
    <w:rsid w:val="08391731"/>
    <w:rsid w:val="083918EC"/>
    <w:rsid w:val="0839192C"/>
    <w:rsid w:val="0839194E"/>
    <w:rsid w:val="08391A8E"/>
    <w:rsid w:val="08391B1F"/>
    <w:rsid w:val="08391B5D"/>
    <w:rsid w:val="08391C06"/>
    <w:rsid w:val="08391CA4"/>
    <w:rsid w:val="08391E5C"/>
    <w:rsid w:val="08391EDB"/>
    <w:rsid w:val="0839209C"/>
    <w:rsid w:val="08392323"/>
    <w:rsid w:val="083926C9"/>
    <w:rsid w:val="08392879"/>
    <w:rsid w:val="08392A8B"/>
    <w:rsid w:val="08392AE5"/>
    <w:rsid w:val="08392B27"/>
    <w:rsid w:val="08392B7A"/>
    <w:rsid w:val="08392CBB"/>
    <w:rsid w:val="08393024"/>
    <w:rsid w:val="083930B9"/>
    <w:rsid w:val="08393131"/>
    <w:rsid w:val="08393136"/>
    <w:rsid w:val="08393157"/>
    <w:rsid w:val="08393375"/>
    <w:rsid w:val="08393462"/>
    <w:rsid w:val="083935F6"/>
    <w:rsid w:val="08393674"/>
    <w:rsid w:val="083936E5"/>
    <w:rsid w:val="08393742"/>
    <w:rsid w:val="0839376D"/>
    <w:rsid w:val="08393944"/>
    <w:rsid w:val="08393961"/>
    <w:rsid w:val="08393AB0"/>
    <w:rsid w:val="08393AD4"/>
    <w:rsid w:val="08393AD5"/>
    <w:rsid w:val="08393B3F"/>
    <w:rsid w:val="08393B59"/>
    <w:rsid w:val="08393C46"/>
    <w:rsid w:val="08393CCE"/>
    <w:rsid w:val="08393F03"/>
    <w:rsid w:val="08393F2B"/>
    <w:rsid w:val="08393F33"/>
    <w:rsid w:val="08394222"/>
    <w:rsid w:val="083943BB"/>
    <w:rsid w:val="083943EF"/>
    <w:rsid w:val="08394790"/>
    <w:rsid w:val="08394949"/>
    <w:rsid w:val="0839496B"/>
    <w:rsid w:val="08394998"/>
    <w:rsid w:val="08394A07"/>
    <w:rsid w:val="083951CD"/>
    <w:rsid w:val="083951EC"/>
    <w:rsid w:val="083951F0"/>
    <w:rsid w:val="08395451"/>
    <w:rsid w:val="083954C7"/>
    <w:rsid w:val="083956C0"/>
    <w:rsid w:val="0839582C"/>
    <w:rsid w:val="08395A15"/>
    <w:rsid w:val="08395A8B"/>
    <w:rsid w:val="08395AA0"/>
    <w:rsid w:val="08395C21"/>
    <w:rsid w:val="08395C48"/>
    <w:rsid w:val="08395CC6"/>
    <w:rsid w:val="08395D44"/>
    <w:rsid w:val="08395D47"/>
    <w:rsid w:val="08395D48"/>
    <w:rsid w:val="08395EC9"/>
    <w:rsid w:val="08395F1A"/>
    <w:rsid w:val="08396266"/>
    <w:rsid w:val="08396273"/>
    <w:rsid w:val="083962D9"/>
    <w:rsid w:val="08396499"/>
    <w:rsid w:val="08396564"/>
    <w:rsid w:val="083965A2"/>
    <w:rsid w:val="08396712"/>
    <w:rsid w:val="08396785"/>
    <w:rsid w:val="08396840"/>
    <w:rsid w:val="08396928"/>
    <w:rsid w:val="08396AA4"/>
    <w:rsid w:val="08396BB6"/>
    <w:rsid w:val="08396D1F"/>
    <w:rsid w:val="08396E3F"/>
    <w:rsid w:val="08396E8A"/>
    <w:rsid w:val="08396F80"/>
    <w:rsid w:val="08396F99"/>
    <w:rsid w:val="08396F9A"/>
    <w:rsid w:val="08397064"/>
    <w:rsid w:val="083972AF"/>
    <w:rsid w:val="0839730B"/>
    <w:rsid w:val="08397390"/>
    <w:rsid w:val="08397463"/>
    <w:rsid w:val="083974B1"/>
    <w:rsid w:val="083974B3"/>
    <w:rsid w:val="08397584"/>
    <w:rsid w:val="083976B3"/>
    <w:rsid w:val="08397717"/>
    <w:rsid w:val="08397733"/>
    <w:rsid w:val="083977EA"/>
    <w:rsid w:val="08397957"/>
    <w:rsid w:val="08397AF7"/>
    <w:rsid w:val="08397BFD"/>
    <w:rsid w:val="08397C4E"/>
    <w:rsid w:val="08397D01"/>
    <w:rsid w:val="083A0155"/>
    <w:rsid w:val="083A0171"/>
    <w:rsid w:val="083A054A"/>
    <w:rsid w:val="083A079C"/>
    <w:rsid w:val="083A07BC"/>
    <w:rsid w:val="083A07E4"/>
    <w:rsid w:val="083A0831"/>
    <w:rsid w:val="083A08F8"/>
    <w:rsid w:val="083A097E"/>
    <w:rsid w:val="083A0A4F"/>
    <w:rsid w:val="083A0C87"/>
    <w:rsid w:val="083A0CE6"/>
    <w:rsid w:val="083A0D36"/>
    <w:rsid w:val="083A0F13"/>
    <w:rsid w:val="083A10E1"/>
    <w:rsid w:val="083A1126"/>
    <w:rsid w:val="083A1165"/>
    <w:rsid w:val="083A1175"/>
    <w:rsid w:val="083A1266"/>
    <w:rsid w:val="083A16D1"/>
    <w:rsid w:val="083A197E"/>
    <w:rsid w:val="083A1A46"/>
    <w:rsid w:val="083A1AB0"/>
    <w:rsid w:val="083A1B98"/>
    <w:rsid w:val="083A1BB6"/>
    <w:rsid w:val="083A1BFA"/>
    <w:rsid w:val="083A1D50"/>
    <w:rsid w:val="083A1DE3"/>
    <w:rsid w:val="083A1F26"/>
    <w:rsid w:val="083A1F6A"/>
    <w:rsid w:val="083A21E6"/>
    <w:rsid w:val="083A222B"/>
    <w:rsid w:val="083A2421"/>
    <w:rsid w:val="083A2505"/>
    <w:rsid w:val="083A26A7"/>
    <w:rsid w:val="083A2810"/>
    <w:rsid w:val="083A2851"/>
    <w:rsid w:val="083A2865"/>
    <w:rsid w:val="083A292C"/>
    <w:rsid w:val="083A2B0E"/>
    <w:rsid w:val="083A2CF8"/>
    <w:rsid w:val="083A2D05"/>
    <w:rsid w:val="083A2DF7"/>
    <w:rsid w:val="083A2DF8"/>
    <w:rsid w:val="083A2E10"/>
    <w:rsid w:val="083A2F21"/>
    <w:rsid w:val="083A2FA4"/>
    <w:rsid w:val="083A305E"/>
    <w:rsid w:val="083A30D3"/>
    <w:rsid w:val="083A311C"/>
    <w:rsid w:val="083A31F1"/>
    <w:rsid w:val="083A32CC"/>
    <w:rsid w:val="083A350D"/>
    <w:rsid w:val="083A36D1"/>
    <w:rsid w:val="083A3950"/>
    <w:rsid w:val="083A3A2B"/>
    <w:rsid w:val="083A3B69"/>
    <w:rsid w:val="083A3B8B"/>
    <w:rsid w:val="083A3C14"/>
    <w:rsid w:val="083A3E1A"/>
    <w:rsid w:val="083A3EBF"/>
    <w:rsid w:val="083A3F0F"/>
    <w:rsid w:val="083A408C"/>
    <w:rsid w:val="083A40E2"/>
    <w:rsid w:val="083A4249"/>
    <w:rsid w:val="083A4402"/>
    <w:rsid w:val="083A4499"/>
    <w:rsid w:val="083A44A6"/>
    <w:rsid w:val="083A44BE"/>
    <w:rsid w:val="083A44F8"/>
    <w:rsid w:val="083A46F2"/>
    <w:rsid w:val="083A471E"/>
    <w:rsid w:val="083A4750"/>
    <w:rsid w:val="083A4766"/>
    <w:rsid w:val="083A4771"/>
    <w:rsid w:val="083A4817"/>
    <w:rsid w:val="083A491F"/>
    <w:rsid w:val="083A494D"/>
    <w:rsid w:val="083A49A6"/>
    <w:rsid w:val="083A49E8"/>
    <w:rsid w:val="083A4A05"/>
    <w:rsid w:val="083A4D7A"/>
    <w:rsid w:val="083A4E33"/>
    <w:rsid w:val="083A4EEE"/>
    <w:rsid w:val="083A50D0"/>
    <w:rsid w:val="083A5102"/>
    <w:rsid w:val="083A513E"/>
    <w:rsid w:val="083A5329"/>
    <w:rsid w:val="083A5356"/>
    <w:rsid w:val="083A5446"/>
    <w:rsid w:val="083A55BA"/>
    <w:rsid w:val="083A5690"/>
    <w:rsid w:val="083A56EB"/>
    <w:rsid w:val="083A58C4"/>
    <w:rsid w:val="083A5963"/>
    <w:rsid w:val="083A59D6"/>
    <w:rsid w:val="083A59E1"/>
    <w:rsid w:val="083A5AEE"/>
    <w:rsid w:val="083A5B6A"/>
    <w:rsid w:val="083A5CFF"/>
    <w:rsid w:val="083A5D81"/>
    <w:rsid w:val="083A5E03"/>
    <w:rsid w:val="083A5E17"/>
    <w:rsid w:val="083A611F"/>
    <w:rsid w:val="083A6141"/>
    <w:rsid w:val="083A61A3"/>
    <w:rsid w:val="083A6204"/>
    <w:rsid w:val="083A620C"/>
    <w:rsid w:val="083A6241"/>
    <w:rsid w:val="083A629D"/>
    <w:rsid w:val="083A62BE"/>
    <w:rsid w:val="083A62CB"/>
    <w:rsid w:val="083A62EB"/>
    <w:rsid w:val="083A6349"/>
    <w:rsid w:val="083A639E"/>
    <w:rsid w:val="083A6480"/>
    <w:rsid w:val="083A6541"/>
    <w:rsid w:val="083A6783"/>
    <w:rsid w:val="083A67C7"/>
    <w:rsid w:val="083A67DE"/>
    <w:rsid w:val="083A68F0"/>
    <w:rsid w:val="083A690C"/>
    <w:rsid w:val="083A695A"/>
    <w:rsid w:val="083A6967"/>
    <w:rsid w:val="083A69B2"/>
    <w:rsid w:val="083A6B06"/>
    <w:rsid w:val="083A6B49"/>
    <w:rsid w:val="083A6B74"/>
    <w:rsid w:val="083A6B89"/>
    <w:rsid w:val="083A6D51"/>
    <w:rsid w:val="083A6DBD"/>
    <w:rsid w:val="083A6E05"/>
    <w:rsid w:val="083A6E1A"/>
    <w:rsid w:val="083A6E29"/>
    <w:rsid w:val="083A6EAB"/>
    <w:rsid w:val="083A6EB9"/>
    <w:rsid w:val="083A6F5E"/>
    <w:rsid w:val="083A6FE5"/>
    <w:rsid w:val="083A70D0"/>
    <w:rsid w:val="083A70E2"/>
    <w:rsid w:val="083A70F8"/>
    <w:rsid w:val="083A71C2"/>
    <w:rsid w:val="083A7260"/>
    <w:rsid w:val="083A74E9"/>
    <w:rsid w:val="083A75AA"/>
    <w:rsid w:val="083A75F7"/>
    <w:rsid w:val="083A75FC"/>
    <w:rsid w:val="083A7757"/>
    <w:rsid w:val="083A7762"/>
    <w:rsid w:val="083A77BA"/>
    <w:rsid w:val="083A78F3"/>
    <w:rsid w:val="083A7B4F"/>
    <w:rsid w:val="083A7B7A"/>
    <w:rsid w:val="083A7CB5"/>
    <w:rsid w:val="083A7D15"/>
    <w:rsid w:val="083A7D33"/>
    <w:rsid w:val="083A7D6C"/>
    <w:rsid w:val="083A7FA4"/>
    <w:rsid w:val="083B001A"/>
    <w:rsid w:val="083B008C"/>
    <w:rsid w:val="083B01B1"/>
    <w:rsid w:val="083B036B"/>
    <w:rsid w:val="083B0446"/>
    <w:rsid w:val="083B0452"/>
    <w:rsid w:val="083B082D"/>
    <w:rsid w:val="083B0844"/>
    <w:rsid w:val="083B08D7"/>
    <w:rsid w:val="083B0988"/>
    <w:rsid w:val="083B0AD0"/>
    <w:rsid w:val="083B0B23"/>
    <w:rsid w:val="083B0D59"/>
    <w:rsid w:val="083B117E"/>
    <w:rsid w:val="083B1183"/>
    <w:rsid w:val="083B11DD"/>
    <w:rsid w:val="083B134A"/>
    <w:rsid w:val="083B1386"/>
    <w:rsid w:val="083B1399"/>
    <w:rsid w:val="083B1674"/>
    <w:rsid w:val="083B1682"/>
    <w:rsid w:val="083B16F7"/>
    <w:rsid w:val="083B1735"/>
    <w:rsid w:val="083B192D"/>
    <w:rsid w:val="083B1954"/>
    <w:rsid w:val="083B1A04"/>
    <w:rsid w:val="083B1B3A"/>
    <w:rsid w:val="083B1B48"/>
    <w:rsid w:val="083B1BCB"/>
    <w:rsid w:val="083B1D01"/>
    <w:rsid w:val="083B1D1F"/>
    <w:rsid w:val="083B1D9F"/>
    <w:rsid w:val="083B1E77"/>
    <w:rsid w:val="083B1FAB"/>
    <w:rsid w:val="083B206E"/>
    <w:rsid w:val="083B20D1"/>
    <w:rsid w:val="083B2139"/>
    <w:rsid w:val="083B2171"/>
    <w:rsid w:val="083B2294"/>
    <w:rsid w:val="083B22F3"/>
    <w:rsid w:val="083B238D"/>
    <w:rsid w:val="083B24CA"/>
    <w:rsid w:val="083B26EE"/>
    <w:rsid w:val="083B270C"/>
    <w:rsid w:val="083B277B"/>
    <w:rsid w:val="083B27B2"/>
    <w:rsid w:val="083B2850"/>
    <w:rsid w:val="083B2A9A"/>
    <w:rsid w:val="083B2ABF"/>
    <w:rsid w:val="083B2BF4"/>
    <w:rsid w:val="083B2D34"/>
    <w:rsid w:val="083B2D72"/>
    <w:rsid w:val="083B2FAC"/>
    <w:rsid w:val="083B2FC9"/>
    <w:rsid w:val="083B303C"/>
    <w:rsid w:val="083B3474"/>
    <w:rsid w:val="083B34A0"/>
    <w:rsid w:val="083B34B0"/>
    <w:rsid w:val="083B360F"/>
    <w:rsid w:val="083B388B"/>
    <w:rsid w:val="083B3A30"/>
    <w:rsid w:val="083B3BBA"/>
    <w:rsid w:val="083B3CC5"/>
    <w:rsid w:val="083B3D68"/>
    <w:rsid w:val="083B3D9E"/>
    <w:rsid w:val="083B3E5A"/>
    <w:rsid w:val="083B4101"/>
    <w:rsid w:val="083B415C"/>
    <w:rsid w:val="083B41C6"/>
    <w:rsid w:val="083B4288"/>
    <w:rsid w:val="083B444A"/>
    <w:rsid w:val="083B4467"/>
    <w:rsid w:val="083B4667"/>
    <w:rsid w:val="083B471B"/>
    <w:rsid w:val="083B4730"/>
    <w:rsid w:val="083B4777"/>
    <w:rsid w:val="083B477D"/>
    <w:rsid w:val="083B478A"/>
    <w:rsid w:val="083B4953"/>
    <w:rsid w:val="083B49B8"/>
    <w:rsid w:val="083B4A48"/>
    <w:rsid w:val="083B4B8B"/>
    <w:rsid w:val="083B4C25"/>
    <w:rsid w:val="083B4D0B"/>
    <w:rsid w:val="083B4D9F"/>
    <w:rsid w:val="083B4F47"/>
    <w:rsid w:val="083B51F4"/>
    <w:rsid w:val="083B5264"/>
    <w:rsid w:val="083B5279"/>
    <w:rsid w:val="083B52CE"/>
    <w:rsid w:val="083B53DF"/>
    <w:rsid w:val="083B53EC"/>
    <w:rsid w:val="083B54CA"/>
    <w:rsid w:val="083B5748"/>
    <w:rsid w:val="083B581C"/>
    <w:rsid w:val="083B587F"/>
    <w:rsid w:val="083B594C"/>
    <w:rsid w:val="083B5972"/>
    <w:rsid w:val="083B59E9"/>
    <w:rsid w:val="083B5AB3"/>
    <w:rsid w:val="083B5C20"/>
    <w:rsid w:val="083B5EC5"/>
    <w:rsid w:val="083B5ED4"/>
    <w:rsid w:val="083B6171"/>
    <w:rsid w:val="083B61E2"/>
    <w:rsid w:val="083B63B8"/>
    <w:rsid w:val="083B6423"/>
    <w:rsid w:val="083B6490"/>
    <w:rsid w:val="083B658F"/>
    <w:rsid w:val="083B663D"/>
    <w:rsid w:val="083B664C"/>
    <w:rsid w:val="083B6881"/>
    <w:rsid w:val="083B68C2"/>
    <w:rsid w:val="083B6C71"/>
    <w:rsid w:val="083B6D53"/>
    <w:rsid w:val="083B74B0"/>
    <w:rsid w:val="083B75FC"/>
    <w:rsid w:val="083B7646"/>
    <w:rsid w:val="083B7679"/>
    <w:rsid w:val="083B7680"/>
    <w:rsid w:val="083B7A57"/>
    <w:rsid w:val="083B7B86"/>
    <w:rsid w:val="083B7BBA"/>
    <w:rsid w:val="083B7C2A"/>
    <w:rsid w:val="083B7DD1"/>
    <w:rsid w:val="083B7E2D"/>
    <w:rsid w:val="083B7E4A"/>
    <w:rsid w:val="083B7E7D"/>
    <w:rsid w:val="083B7F09"/>
    <w:rsid w:val="083C0050"/>
    <w:rsid w:val="083C0098"/>
    <w:rsid w:val="083C00FC"/>
    <w:rsid w:val="083C0154"/>
    <w:rsid w:val="083C017B"/>
    <w:rsid w:val="083C021A"/>
    <w:rsid w:val="083C0322"/>
    <w:rsid w:val="083C034D"/>
    <w:rsid w:val="083C0678"/>
    <w:rsid w:val="083C074C"/>
    <w:rsid w:val="083C07D8"/>
    <w:rsid w:val="083C0859"/>
    <w:rsid w:val="083C0966"/>
    <w:rsid w:val="083C0B46"/>
    <w:rsid w:val="083C0BBF"/>
    <w:rsid w:val="083C0BF1"/>
    <w:rsid w:val="083C0C24"/>
    <w:rsid w:val="083C0C8E"/>
    <w:rsid w:val="083C0CAF"/>
    <w:rsid w:val="083C0E09"/>
    <w:rsid w:val="083C0E0A"/>
    <w:rsid w:val="083C0E10"/>
    <w:rsid w:val="083C0E7D"/>
    <w:rsid w:val="083C0F5F"/>
    <w:rsid w:val="083C0FB7"/>
    <w:rsid w:val="083C125D"/>
    <w:rsid w:val="083C133C"/>
    <w:rsid w:val="083C13A8"/>
    <w:rsid w:val="083C1501"/>
    <w:rsid w:val="083C1533"/>
    <w:rsid w:val="083C155F"/>
    <w:rsid w:val="083C15F7"/>
    <w:rsid w:val="083C1609"/>
    <w:rsid w:val="083C17EE"/>
    <w:rsid w:val="083C184F"/>
    <w:rsid w:val="083C18B6"/>
    <w:rsid w:val="083C194E"/>
    <w:rsid w:val="083C1A0F"/>
    <w:rsid w:val="083C1AE3"/>
    <w:rsid w:val="083C1B09"/>
    <w:rsid w:val="083C1B21"/>
    <w:rsid w:val="083C1BA4"/>
    <w:rsid w:val="083C1BF5"/>
    <w:rsid w:val="083C1CFB"/>
    <w:rsid w:val="083C1D4A"/>
    <w:rsid w:val="083C1E74"/>
    <w:rsid w:val="083C1F67"/>
    <w:rsid w:val="083C2087"/>
    <w:rsid w:val="083C2168"/>
    <w:rsid w:val="083C2364"/>
    <w:rsid w:val="083C259D"/>
    <w:rsid w:val="083C25F7"/>
    <w:rsid w:val="083C268E"/>
    <w:rsid w:val="083C28F6"/>
    <w:rsid w:val="083C28FF"/>
    <w:rsid w:val="083C2900"/>
    <w:rsid w:val="083C291E"/>
    <w:rsid w:val="083C2964"/>
    <w:rsid w:val="083C2A3C"/>
    <w:rsid w:val="083C2AA0"/>
    <w:rsid w:val="083C2CF9"/>
    <w:rsid w:val="083C2E7C"/>
    <w:rsid w:val="083C2EE5"/>
    <w:rsid w:val="083C310F"/>
    <w:rsid w:val="083C313C"/>
    <w:rsid w:val="083C3437"/>
    <w:rsid w:val="083C34D4"/>
    <w:rsid w:val="083C3598"/>
    <w:rsid w:val="083C35BC"/>
    <w:rsid w:val="083C37AA"/>
    <w:rsid w:val="083C3829"/>
    <w:rsid w:val="083C3867"/>
    <w:rsid w:val="083C3949"/>
    <w:rsid w:val="083C3A05"/>
    <w:rsid w:val="083C3B59"/>
    <w:rsid w:val="083C3C44"/>
    <w:rsid w:val="083C3CD5"/>
    <w:rsid w:val="083C3D1B"/>
    <w:rsid w:val="083C3F09"/>
    <w:rsid w:val="083C403D"/>
    <w:rsid w:val="083C407A"/>
    <w:rsid w:val="083C41DB"/>
    <w:rsid w:val="083C42E5"/>
    <w:rsid w:val="083C42EB"/>
    <w:rsid w:val="083C4317"/>
    <w:rsid w:val="083C4522"/>
    <w:rsid w:val="083C45A1"/>
    <w:rsid w:val="083C462A"/>
    <w:rsid w:val="083C463A"/>
    <w:rsid w:val="083C4657"/>
    <w:rsid w:val="083C4676"/>
    <w:rsid w:val="083C4786"/>
    <w:rsid w:val="083C47F6"/>
    <w:rsid w:val="083C484B"/>
    <w:rsid w:val="083C4893"/>
    <w:rsid w:val="083C499D"/>
    <w:rsid w:val="083C4AC7"/>
    <w:rsid w:val="083C4B2C"/>
    <w:rsid w:val="083C4C08"/>
    <w:rsid w:val="083C4CB2"/>
    <w:rsid w:val="083C4FF8"/>
    <w:rsid w:val="083C5128"/>
    <w:rsid w:val="083C519E"/>
    <w:rsid w:val="083C522B"/>
    <w:rsid w:val="083C5273"/>
    <w:rsid w:val="083C52CA"/>
    <w:rsid w:val="083C53F2"/>
    <w:rsid w:val="083C5672"/>
    <w:rsid w:val="083C56E1"/>
    <w:rsid w:val="083C5772"/>
    <w:rsid w:val="083C5802"/>
    <w:rsid w:val="083C58A1"/>
    <w:rsid w:val="083C58AD"/>
    <w:rsid w:val="083C591D"/>
    <w:rsid w:val="083C5AEF"/>
    <w:rsid w:val="083C5B50"/>
    <w:rsid w:val="083C5BB2"/>
    <w:rsid w:val="083C5D3C"/>
    <w:rsid w:val="083C5D4C"/>
    <w:rsid w:val="083C5D4E"/>
    <w:rsid w:val="083C5F07"/>
    <w:rsid w:val="083C5F3E"/>
    <w:rsid w:val="083C6054"/>
    <w:rsid w:val="083C6083"/>
    <w:rsid w:val="083C6101"/>
    <w:rsid w:val="083C6112"/>
    <w:rsid w:val="083C624A"/>
    <w:rsid w:val="083C6342"/>
    <w:rsid w:val="083C6346"/>
    <w:rsid w:val="083C63EE"/>
    <w:rsid w:val="083C6534"/>
    <w:rsid w:val="083C6807"/>
    <w:rsid w:val="083C6836"/>
    <w:rsid w:val="083C685B"/>
    <w:rsid w:val="083C69E5"/>
    <w:rsid w:val="083C6A40"/>
    <w:rsid w:val="083C6C02"/>
    <w:rsid w:val="083C6C12"/>
    <w:rsid w:val="083C6C3E"/>
    <w:rsid w:val="083C6C72"/>
    <w:rsid w:val="083C6E87"/>
    <w:rsid w:val="083C6F86"/>
    <w:rsid w:val="083C6FE6"/>
    <w:rsid w:val="083C7007"/>
    <w:rsid w:val="083C70C9"/>
    <w:rsid w:val="083C7102"/>
    <w:rsid w:val="083C7283"/>
    <w:rsid w:val="083C7324"/>
    <w:rsid w:val="083C7389"/>
    <w:rsid w:val="083C74F9"/>
    <w:rsid w:val="083C76B0"/>
    <w:rsid w:val="083C77F1"/>
    <w:rsid w:val="083C7829"/>
    <w:rsid w:val="083C7848"/>
    <w:rsid w:val="083C78E7"/>
    <w:rsid w:val="083C7A24"/>
    <w:rsid w:val="083C7D07"/>
    <w:rsid w:val="083C7EAB"/>
    <w:rsid w:val="083D0187"/>
    <w:rsid w:val="083D0192"/>
    <w:rsid w:val="083D028B"/>
    <w:rsid w:val="083D03BC"/>
    <w:rsid w:val="083D03D1"/>
    <w:rsid w:val="083D03E0"/>
    <w:rsid w:val="083D05CE"/>
    <w:rsid w:val="083D05E1"/>
    <w:rsid w:val="083D05F7"/>
    <w:rsid w:val="083D0706"/>
    <w:rsid w:val="083D0711"/>
    <w:rsid w:val="083D072C"/>
    <w:rsid w:val="083D0796"/>
    <w:rsid w:val="083D09E8"/>
    <w:rsid w:val="083D0A2F"/>
    <w:rsid w:val="083D0B07"/>
    <w:rsid w:val="083D0B09"/>
    <w:rsid w:val="083D0BE6"/>
    <w:rsid w:val="083D0CC3"/>
    <w:rsid w:val="083D0D5D"/>
    <w:rsid w:val="083D10DC"/>
    <w:rsid w:val="083D11F0"/>
    <w:rsid w:val="083D1282"/>
    <w:rsid w:val="083D12DB"/>
    <w:rsid w:val="083D13C7"/>
    <w:rsid w:val="083D15FC"/>
    <w:rsid w:val="083D1630"/>
    <w:rsid w:val="083D1AE8"/>
    <w:rsid w:val="083D1C9A"/>
    <w:rsid w:val="083D1CAB"/>
    <w:rsid w:val="083D1E23"/>
    <w:rsid w:val="083D1E4D"/>
    <w:rsid w:val="083D1F2F"/>
    <w:rsid w:val="083D1F31"/>
    <w:rsid w:val="083D2217"/>
    <w:rsid w:val="083D239E"/>
    <w:rsid w:val="083D23D3"/>
    <w:rsid w:val="083D2415"/>
    <w:rsid w:val="083D2586"/>
    <w:rsid w:val="083D277D"/>
    <w:rsid w:val="083D2857"/>
    <w:rsid w:val="083D2897"/>
    <w:rsid w:val="083D28FF"/>
    <w:rsid w:val="083D2B2A"/>
    <w:rsid w:val="083D2CA2"/>
    <w:rsid w:val="083D2E79"/>
    <w:rsid w:val="083D2F20"/>
    <w:rsid w:val="083D2F6A"/>
    <w:rsid w:val="083D30D6"/>
    <w:rsid w:val="083D310E"/>
    <w:rsid w:val="083D311F"/>
    <w:rsid w:val="083D3133"/>
    <w:rsid w:val="083D31BE"/>
    <w:rsid w:val="083D31CD"/>
    <w:rsid w:val="083D31F9"/>
    <w:rsid w:val="083D330F"/>
    <w:rsid w:val="083D3458"/>
    <w:rsid w:val="083D3578"/>
    <w:rsid w:val="083D358E"/>
    <w:rsid w:val="083D35E9"/>
    <w:rsid w:val="083D38B3"/>
    <w:rsid w:val="083D3AB2"/>
    <w:rsid w:val="083D3AFB"/>
    <w:rsid w:val="083D3BE5"/>
    <w:rsid w:val="083D3C23"/>
    <w:rsid w:val="083D3C47"/>
    <w:rsid w:val="083D3C64"/>
    <w:rsid w:val="083D3E31"/>
    <w:rsid w:val="083D3F65"/>
    <w:rsid w:val="083D40F1"/>
    <w:rsid w:val="083D41BC"/>
    <w:rsid w:val="083D4317"/>
    <w:rsid w:val="083D43B4"/>
    <w:rsid w:val="083D4475"/>
    <w:rsid w:val="083D4522"/>
    <w:rsid w:val="083D45BC"/>
    <w:rsid w:val="083D46EB"/>
    <w:rsid w:val="083D4793"/>
    <w:rsid w:val="083D4816"/>
    <w:rsid w:val="083D4826"/>
    <w:rsid w:val="083D49FD"/>
    <w:rsid w:val="083D4AA5"/>
    <w:rsid w:val="083D4B0B"/>
    <w:rsid w:val="083D4BA7"/>
    <w:rsid w:val="083D4BC1"/>
    <w:rsid w:val="083D4CC5"/>
    <w:rsid w:val="083D4D92"/>
    <w:rsid w:val="083D4DAE"/>
    <w:rsid w:val="083D4F51"/>
    <w:rsid w:val="083D5094"/>
    <w:rsid w:val="083D5113"/>
    <w:rsid w:val="083D512B"/>
    <w:rsid w:val="083D5190"/>
    <w:rsid w:val="083D51D0"/>
    <w:rsid w:val="083D51D9"/>
    <w:rsid w:val="083D5264"/>
    <w:rsid w:val="083D5288"/>
    <w:rsid w:val="083D5363"/>
    <w:rsid w:val="083D53AB"/>
    <w:rsid w:val="083D53B6"/>
    <w:rsid w:val="083D5403"/>
    <w:rsid w:val="083D553D"/>
    <w:rsid w:val="083D56CE"/>
    <w:rsid w:val="083D56F4"/>
    <w:rsid w:val="083D5820"/>
    <w:rsid w:val="083D5826"/>
    <w:rsid w:val="083D59BF"/>
    <w:rsid w:val="083D59C8"/>
    <w:rsid w:val="083D5B0F"/>
    <w:rsid w:val="083D5C1D"/>
    <w:rsid w:val="083D5C3C"/>
    <w:rsid w:val="083D5EA2"/>
    <w:rsid w:val="083D5F3D"/>
    <w:rsid w:val="083D609F"/>
    <w:rsid w:val="083D62CE"/>
    <w:rsid w:val="083D6565"/>
    <w:rsid w:val="083D65EE"/>
    <w:rsid w:val="083D6695"/>
    <w:rsid w:val="083D6731"/>
    <w:rsid w:val="083D673B"/>
    <w:rsid w:val="083D67BA"/>
    <w:rsid w:val="083D6811"/>
    <w:rsid w:val="083D6844"/>
    <w:rsid w:val="083D68C1"/>
    <w:rsid w:val="083D6901"/>
    <w:rsid w:val="083D6AC5"/>
    <w:rsid w:val="083D6DD1"/>
    <w:rsid w:val="083D6E13"/>
    <w:rsid w:val="083D6E6B"/>
    <w:rsid w:val="083D6F50"/>
    <w:rsid w:val="083D6FF8"/>
    <w:rsid w:val="083D70CA"/>
    <w:rsid w:val="083D7172"/>
    <w:rsid w:val="083D71B5"/>
    <w:rsid w:val="083D7284"/>
    <w:rsid w:val="083D7436"/>
    <w:rsid w:val="083D74B2"/>
    <w:rsid w:val="083D750E"/>
    <w:rsid w:val="083D7666"/>
    <w:rsid w:val="083D7695"/>
    <w:rsid w:val="083D7A42"/>
    <w:rsid w:val="083D7AC3"/>
    <w:rsid w:val="083D7AF7"/>
    <w:rsid w:val="083D7B43"/>
    <w:rsid w:val="083D7D88"/>
    <w:rsid w:val="083D7E9F"/>
    <w:rsid w:val="083D7ECD"/>
    <w:rsid w:val="083D7F40"/>
    <w:rsid w:val="083D7F8A"/>
    <w:rsid w:val="083E02B6"/>
    <w:rsid w:val="083E0367"/>
    <w:rsid w:val="083E044C"/>
    <w:rsid w:val="083E065C"/>
    <w:rsid w:val="083E0717"/>
    <w:rsid w:val="083E0893"/>
    <w:rsid w:val="083E0919"/>
    <w:rsid w:val="083E0A49"/>
    <w:rsid w:val="083E0AA0"/>
    <w:rsid w:val="083E0D6A"/>
    <w:rsid w:val="083E0E3F"/>
    <w:rsid w:val="083E0E43"/>
    <w:rsid w:val="083E0F22"/>
    <w:rsid w:val="083E10AE"/>
    <w:rsid w:val="083E110B"/>
    <w:rsid w:val="083E1123"/>
    <w:rsid w:val="083E122F"/>
    <w:rsid w:val="083E123F"/>
    <w:rsid w:val="083E1266"/>
    <w:rsid w:val="083E1298"/>
    <w:rsid w:val="083E12EB"/>
    <w:rsid w:val="083E152F"/>
    <w:rsid w:val="083E1571"/>
    <w:rsid w:val="083E15C5"/>
    <w:rsid w:val="083E16B6"/>
    <w:rsid w:val="083E1730"/>
    <w:rsid w:val="083E178A"/>
    <w:rsid w:val="083E182F"/>
    <w:rsid w:val="083E1836"/>
    <w:rsid w:val="083E186A"/>
    <w:rsid w:val="083E18E3"/>
    <w:rsid w:val="083E191C"/>
    <w:rsid w:val="083E193E"/>
    <w:rsid w:val="083E1A3C"/>
    <w:rsid w:val="083E1A92"/>
    <w:rsid w:val="083E1AB4"/>
    <w:rsid w:val="083E1AC6"/>
    <w:rsid w:val="083E1AE8"/>
    <w:rsid w:val="083E1C0D"/>
    <w:rsid w:val="083E1C34"/>
    <w:rsid w:val="083E1C7A"/>
    <w:rsid w:val="083E1CC8"/>
    <w:rsid w:val="083E1E48"/>
    <w:rsid w:val="083E20A2"/>
    <w:rsid w:val="083E21C9"/>
    <w:rsid w:val="083E21E2"/>
    <w:rsid w:val="083E2208"/>
    <w:rsid w:val="083E22F0"/>
    <w:rsid w:val="083E231C"/>
    <w:rsid w:val="083E2479"/>
    <w:rsid w:val="083E2505"/>
    <w:rsid w:val="083E2533"/>
    <w:rsid w:val="083E26CD"/>
    <w:rsid w:val="083E26DE"/>
    <w:rsid w:val="083E277A"/>
    <w:rsid w:val="083E2865"/>
    <w:rsid w:val="083E2ACA"/>
    <w:rsid w:val="083E2D3D"/>
    <w:rsid w:val="083E2DD4"/>
    <w:rsid w:val="083E3037"/>
    <w:rsid w:val="083E3061"/>
    <w:rsid w:val="083E3074"/>
    <w:rsid w:val="083E312C"/>
    <w:rsid w:val="083E3178"/>
    <w:rsid w:val="083E3344"/>
    <w:rsid w:val="083E33FD"/>
    <w:rsid w:val="083E36C9"/>
    <w:rsid w:val="083E3920"/>
    <w:rsid w:val="083E39A5"/>
    <w:rsid w:val="083E39AB"/>
    <w:rsid w:val="083E39B6"/>
    <w:rsid w:val="083E39C5"/>
    <w:rsid w:val="083E3AE7"/>
    <w:rsid w:val="083E3B1D"/>
    <w:rsid w:val="083E3BB2"/>
    <w:rsid w:val="083E3FEB"/>
    <w:rsid w:val="083E4001"/>
    <w:rsid w:val="083E411E"/>
    <w:rsid w:val="083E41B3"/>
    <w:rsid w:val="083E424E"/>
    <w:rsid w:val="083E43D8"/>
    <w:rsid w:val="083E43F4"/>
    <w:rsid w:val="083E4566"/>
    <w:rsid w:val="083E45DE"/>
    <w:rsid w:val="083E45E5"/>
    <w:rsid w:val="083E46C6"/>
    <w:rsid w:val="083E46DC"/>
    <w:rsid w:val="083E472E"/>
    <w:rsid w:val="083E47FA"/>
    <w:rsid w:val="083E4873"/>
    <w:rsid w:val="083E48FD"/>
    <w:rsid w:val="083E490C"/>
    <w:rsid w:val="083E4B0C"/>
    <w:rsid w:val="083E4BA1"/>
    <w:rsid w:val="083E4BB5"/>
    <w:rsid w:val="083E4C32"/>
    <w:rsid w:val="083E5028"/>
    <w:rsid w:val="083E5256"/>
    <w:rsid w:val="083E54E3"/>
    <w:rsid w:val="083E54EE"/>
    <w:rsid w:val="083E5614"/>
    <w:rsid w:val="083E57C8"/>
    <w:rsid w:val="083E57E7"/>
    <w:rsid w:val="083E5815"/>
    <w:rsid w:val="083E583E"/>
    <w:rsid w:val="083E5873"/>
    <w:rsid w:val="083E5AE9"/>
    <w:rsid w:val="083E5BA8"/>
    <w:rsid w:val="083E5E8A"/>
    <w:rsid w:val="083E5EC8"/>
    <w:rsid w:val="083E5F91"/>
    <w:rsid w:val="083E5F98"/>
    <w:rsid w:val="083E60E8"/>
    <w:rsid w:val="083E6111"/>
    <w:rsid w:val="083E61B3"/>
    <w:rsid w:val="083E61B5"/>
    <w:rsid w:val="083E632F"/>
    <w:rsid w:val="083E63A0"/>
    <w:rsid w:val="083E6783"/>
    <w:rsid w:val="083E67A8"/>
    <w:rsid w:val="083E67BC"/>
    <w:rsid w:val="083E6842"/>
    <w:rsid w:val="083E6848"/>
    <w:rsid w:val="083E6851"/>
    <w:rsid w:val="083E693E"/>
    <w:rsid w:val="083E698E"/>
    <w:rsid w:val="083E69AC"/>
    <w:rsid w:val="083E69DD"/>
    <w:rsid w:val="083E6A7D"/>
    <w:rsid w:val="083E6AB6"/>
    <w:rsid w:val="083E6C42"/>
    <w:rsid w:val="083E7093"/>
    <w:rsid w:val="083E722B"/>
    <w:rsid w:val="083E72EF"/>
    <w:rsid w:val="083E7411"/>
    <w:rsid w:val="083E7495"/>
    <w:rsid w:val="083E7566"/>
    <w:rsid w:val="083E7648"/>
    <w:rsid w:val="083E7676"/>
    <w:rsid w:val="083E7694"/>
    <w:rsid w:val="083E7696"/>
    <w:rsid w:val="083E78E1"/>
    <w:rsid w:val="083E7914"/>
    <w:rsid w:val="083E7ABA"/>
    <w:rsid w:val="083E7C3C"/>
    <w:rsid w:val="083E7CC2"/>
    <w:rsid w:val="083E7D54"/>
    <w:rsid w:val="083E7DB9"/>
    <w:rsid w:val="083E7EEF"/>
    <w:rsid w:val="083E7F4E"/>
    <w:rsid w:val="083E7F65"/>
    <w:rsid w:val="083F0024"/>
    <w:rsid w:val="083F0100"/>
    <w:rsid w:val="083F0176"/>
    <w:rsid w:val="083F0326"/>
    <w:rsid w:val="083F04A9"/>
    <w:rsid w:val="083F051C"/>
    <w:rsid w:val="083F060B"/>
    <w:rsid w:val="083F06CE"/>
    <w:rsid w:val="083F07F1"/>
    <w:rsid w:val="083F07FD"/>
    <w:rsid w:val="083F09F3"/>
    <w:rsid w:val="083F0AFE"/>
    <w:rsid w:val="083F0CF7"/>
    <w:rsid w:val="083F0F0C"/>
    <w:rsid w:val="083F0F47"/>
    <w:rsid w:val="083F0F67"/>
    <w:rsid w:val="083F0FDF"/>
    <w:rsid w:val="083F1094"/>
    <w:rsid w:val="083F1190"/>
    <w:rsid w:val="083F11A0"/>
    <w:rsid w:val="083F11A6"/>
    <w:rsid w:val="083F12CB"/>
    <w:rsid w:val="083F13E9"/>
    <w:rsid w:val="083F1490"/>
    <w:rsid w:val="083F159E"/>
    <w:rsid w:val="083F15D1"/>
    <w:rsid w:val="083F166A"/>
    <w:rsid w:val="083F178B"/>
    <w:rsid w:val="083F186A"/>
    <w:rsid w:val="083F188C"/>
    <w:rsid w:val="083F18EE"/>
    <w:rsid w:val="083F1A17"/>
    <w:rsid w:val="083F1B6E"/>
    <w:rsid w:val="083F1BAC"/>
    <w:rsid w:val="083F1D28"/>
    <w:rsid w:val="083F1D5C"/>
    <w:rsid w:val="083F1DE9"/>
    <w:rsid w:val="083F1FC9"/>
    <w:rsid w:val="083F200A"/>
    <w:rsid w:val="083F2013"/>
    <w:rsid w:val="083F217B"/>
    <w:rsid w:val="083F21F2"/>
    <w:rsid w:val="083F22AF"/>
    <w:rsid w:val="083F22F1"/>
    <w:rsid w:val="083F23A0"/>
    <w:rsid w:val="083F240E"/>
    <w:rsid w:val="083F2570"/>
    <w:rsid w:val="083F2577"/>
    <w:rsid w:val="083F26FD"/>
    <w:rsid w:val="083F2708"/>
    <w:rsid w:val="083F2836"/>
    <w:rsid w:val="083F2A85"/>
    <w:rsid w:val="083F2BCE"/>
    <w:rsid w:val="083F2C12"/>
    <w:rsid w:val="083F2C36"/>
    <w:rsid w:val="083F2CC9"/>
    <w:rsid w:val="083F2E13"/>
    <w:rsid w:val="083F2E35"/>
    <w:rsid w:val="083F3252"/>
    <w:rsid w:val="083F32D8"/>
    <w:rsid w:val="083F3379"/>
    <w:rsid w:val="083F33B9"/>
    <w:rsid w:val="083F345C"/>
    <w:rsid w:val="083F3694"/>
    <w:rsid w:val="083F36C8"/>
    <w:rsid w:val="083F37B8"/>
    <w:rsid w:val="083F37B9"/>
    <w:rsid w:val="083F37E5"/>
    <w:rsid w:val="083F3B91"/>
    <w:rsid w:val="083F3C34"/>
    <w:rsid w:val="083F3DA1"/>
    <w:rsid w:val="083F3F14"/>
    <w:rsid w:val="083F3F7A"/>
    <w:rsid w:val="083F3FA7"/>
    <w:rsid w:val="083F405D"/>
    <w:rsid w:val="083F4170"/>
    <w:rsid w:val="083F41CB"/>
    <w:rsid w:val="083F4203"/>
    <w:rsid w:val="083F42E6"/>
    <w:rsid w:val="083F4321"/>
    <w:rsid w:val="083F432F"/>
    <w:rsid w:val="083F4430"/>
    <w:rsid w:val="083F444D"/>
    <w:rsid w:val="083F445D"/>
    <w:rsid w:val="083F44BF"/>
    <w:rsid w:val="083F4541"/>
    <w:rsid w:val="083F49A8"/>
    <w:rsid w:val="083F4BA1"/>
    <w:rsid w:val="083F4C6E"/>
    <w:rsid w:val="083F4EF3"/>
    <w:rsid w:val="083F4EFE"/>
    <w:rsid w:val="083F4F19"/>
    <w:rsid w:val="083F5018"/>
    <w:rsid w:val="083F50BE"/>
    <w:rsid w:val="083F50DF"/>
    <w:rsid w:val="083F50E9"/>
    <w:rsid w:val="083F51E2"/>
    <w:rsid w:val="083F5224"/>
    <w:rsid w:val="083F53B5"/>
    <w:rsid w:val="083F53CE"/>
    <w:rsid w:val="083F5466"/>
    <w:rsid w:val="083F5639"/>
    <w:rsid w:val="083F5643"/>
    <w:rsid w:val="083F56EB"/>
    <w:rsid w:val="083F581E"/>
    <w:rsid w:val="083F582F"/>
    <w:rsid w:val="083F5874"/>
    <w:rsid w:val="083F5880"/>
    <w:rsid w:val="083F595F"/>
    <w:rsid w:val="083F5A1B"/>
    <w:rsid w:val="083F5B56"/>
    <w:rsid w:val="083F5BD6"/>
    <w:rsid w:val="083F5CA9"/>
    <w:rsid w:val="083F5CD6"/>
    <w:rsid w:val="083F5D05"/>
    <w:rsid w:val="083F5D91"/>
    <w:rsid w:val="083F5DA5"/>
    <w:rsid w:val="083F5E7C"/>
    <w:rsid w:val="083F5E89"/>
    <w:rsid w:val="083F5E8B"/>
    <w:rsid w:val="083F5F2D"/>
    <w:rsid w:val="083F6022"/>
    <w:rsid w:val="083F6175"/>
    <w:rsid w:val="083F61DD"/>
    <w:rsid w:val="083F63D2"/>
    <w:rsid w:val="083F64AB"/>
    <w:rsid w:val="083F6612"/>
    <w:rsid w:val="083F6756"/>
    <w:rsid w:val="083F695C"/>
    <w:rsid w:val="083F695D"/>
    <w:rsid w:val="083F6A38"/>
    <w:rsid w:val="083F6A4A"/>
    <w:rsid w:val="083F6D1E"/>
    <w:rsid w:val="083F6DF1"/>
    <w:rsid w:val="083F6E42"/>
    <w:rsid w:val="083F711C"/>
    <w:rsid w:val="083F72B2"/>
    <w:rsid w:val="083F73A0"/>
    <w:rsid w:val="083F73C5"/>
    <w:rsid w:val="083F7485"/>
    <w:rsid w:val="083F7530"/>
    <w:rsid w:val="083F75A1"/>
    <w:rsid w:val="083F774A"/>
    <w:rsid w:val="083F781E"/>
    <w:rsid w:val="083F788A"/>
    <w:rsid w:val="083F78BA"/>
    <w:rsid w:val="083F78C0"/>
    <w:rsid w:val="083F7911"/>
    <w:rsid w:val="083F79A1"/>
    <w:rsid w:val="083F7C13"/>
    <w:rsid w:val="083F7CD0"/>
    <w:rsid w:val="083F7E35"/>
    <w:rsid w:val="083F7E6A"/>
    <w:rsid w:val="083F7F8F"/>
    <w:rsid w:val="083F7FF6"/>
    <w:rsid w:val="08400085"/>
    <w:rsid w:val="0840009F"/>
    <w:rsid w:val="084000BE"/>
    <w:rsid w:val="08400109"/>
    <w:rsid w:val="0840015A"/>
    <w:rsid w:val="084001A5"/>
    <w:rsid w:val="084001A9"/>
    <w:rsid w:val="084001AF"/>
    <w:rsid w:val="084001E4"/>
    <w:rsid w:val="08400232"/>
    <w:rsid w:val="08400264"/>
    <w:rsid w:val="084004D8"/>
    <w:rsid w:val="0840054D"/>
    <w:rsid w:val="08400559"/>
    <w:rsid w:val="08400577"/>
    <w:rsid w:val="084005DC"/>
    <w:rsid w:val="08400652"/>
    <w:rsid w:val="084006A3"/>
    <w:rsid w:val="08400806"/>
    <w:rsid w:val="084008FA"/>
    <w:rsid w:val="084009F2"/>
    <w:rsid w:val="08400A6A"/>
    <w:rsid w:val="08400AFD"/>
    <w:rsid w:val="08400B02"/>
    <w:rsid w:val="08400B1B"/>
    <w:rsid w:val="08400DE5"/>
    <w:rsid w:val="08400FCC"/>
    <w:rsid w:val="08400FE5"/>
    <w:rsid w:val="084011F4"/>
    <w:rsid w:val="08401203"/>
    <w:rsid w:val="0840120A"/>
    <w:rsid w:val="084012E6"/>
    <w:rsid w:val="08401371"/>
    <w:rsid w:val="08401461"/>
    <w:rsid w:val="0840152C"/>
    <w:rsid w:val="08401629"/>
    <w:rsid w:val="08401898"/>
    <w:rsid w:val="08401958"/>
    <w:rsid w:val="084019F1"/>
    <w:rsid w:val="08401AFA"/>
    <w:rsid w:val="08401B50"/>
    <w:rsid w:val="08401B72"/>
    <w:rsid w:val="08401C44"/>
    <w:rsid w:val="08401CF9"/>
    <w:rsid w:val="08401D8F"/>
    <w:rsid w:val="08401DB5"/>
    <w:rsid w:val="08401DDC"/>
    <w:rsid w:val="08401F33"/>
    <w:rsid w:val="08401F55"/>
    <w:rsid w:val="08401FBE"/>
    <w:rsid w:val="08401FCB"/>
    <w:rsid w:val="0840212C"/>
    <w:rsid w:val="0840227E"/>
    <w:rsid w:val="084022E8"/>
    <w:rsid w:val="08402361"/>
    <w:rsid w:val="084023B2"/>
    <w:rsid w:val="084024CB"/>
    <w:rsid w:val="084028D4"/>
    <w:rsid w:val="08402965"/>
    <w:rsid w:val="08402A3E"/>
    <w:rsid w:val="08402C6A"/>
    <w:rsid w:val="08402CED"/>
    <w:rsid w:val="08402CF8"/>
    <w:rsid w:val="08402EAD"/>
    <w:rsid w:val="08402F4D"/>
    <w:rsid w:val="08402F84"/>
    <w:rsid w:val="0840302C"/>
    <w:rsid w:val="08403364"/>
    <w:rsid w:val="084033EB"/>
    <w:rsid w:val="08403546"/>
    <w:rsid w:val="0840357C"/>
    <w:rsid w:val="084036A0"/>
    <w:rsid w:val="08403761"/>
    <w:rsid w:val="084037C7"/>
    <w:rsid w:val="084038D1"/>
    <w:rsid w:val="08403949"/>
    <w:rsid w:val="08403AA0"/>
    <w:rsid w:val="08403B1D"/>
    <w:rsid w:val="08403CC6"/>
    <w:rsid w:val="08403DF0"/>
    <w:rsid w:val="08403E07"/>
    <w:rsid w:val="08404058"/>
    <w:rsid w:val="084040DA"/>
    <w:rsid w:val="084040FA"/>
    <w:rsid w:val="084042FE"/>
    <w:rsid w:val="08404308"/>
    <w:rsid w:val="08404371"/>
    <w:rsid w:val="084043BF"/>
    <w:rsid w:val="08404601"/>
    <w:rsid w:val="084046AA"/>
    <w:rsid w:val="084046B7"/>
    <w:rsid w:val="08404827"/>
    <w:rsid w:val="08404C06"/>
    <w:rsid w:val="08404C3F"/>
    <w:rsid w:val="08404C65"/>
    <w:rsid w:val="08404C9E"/>
    <w:rsid w:val="08404D54"/>
    <w:rsid w:val="08404DE8"/>
    <w:rsid w:val="08404E84"/>
    <w:rsid w:val="08405036"/>
    <w:rsid w:val="08405189"/>
    <w:rsid w:val="084052DC"/>
    <w:rsid w:val="0840568C"/>
    <w:rsid w:val="084056DF"/>
    <w:rsid w:val="0840573B"/>
    <w:rsid w:val="0840578A"/>
    <w:rsid w:val="084057E1"/>
    <w:rsid w:val="084058E8"/>
    <w:rsid w:val="08405924"/>
    <w:rsid w:val="084059CB"/>
    <w:rsid w:val="08405A10"/>
    <w:rsid w:val="08405C2F"/>
    <w:rsid w:val="08405CC0"/>
    <w:rsid w:val="08405EB7"/>
    <w:rsid w:val="0840606F"/>
    <w:rsid w:val="08406113"/>
    <w:rsid w:val="08406365"/>
    <w:rsid w:val="084063CA"/>
    <w:rsid w:val="08406569"/>
    <w:rsid w:val="084065A5"/>
    <w:rsid w:val="084065BA"/>
    <w:rsid w:val="0840684C"/>
    <w:rsid w:val="084069C2"/>
    <w:rsid w:val="08406A30"/>
    <w:rsid w:val="08406B8C"/>
    <w:rsid w:val="08406C43"/>
    <w:rsid w:val="08406C87"/>
    <w:rsid w:val="08406E9A"/>
    <w:rsid w:val="08406F0F"/>
    <w:rsid w:val="08406F76"/>
    <w:rsid w:val="08406FC8"/>
    <w:rsid w:val="08406FE6"/>
    <w:rsid w:val="08407200"/>
    <w:rsid w:val="0840721E"/>
    <w:rsid w:val="08407276"/>
    <w:rsid w:val="084072F6"/>
    <w:rsid w:val="084073DC"/>
    <w:rsid w:val="08407460"/>
    <w:rsid w:val="084074F3"/>
    <w:rsid w:val="0840784A"/>
    <w:rsid w:val="08407953"/>
    <w:rsid w:val="084079D2"/>
    <w:rsid w:val="08407A09"/>
    <w:rsid w:val="08407A63"/>
    <w:rsid w:val="08407A7E"/>
    <w:rsid w:val="08407AE1"/>
    <w:rsid w:val="08407B1F"/>
    <w:rsid w:val="08407B87"/>
    <w:rsid w:val="08407CE1"/>
    <w:rsid w:val="08407CE5"/>
    <w:rsid w:val="08407D9E"/>
    <w:rsid w:val="08407DC5"/>
    <w:rsid w:val="08407E84"/>
    <w:rsid w:val="08407EE6"/>
    <w:rsid w:val="08407F5C"/>
    <w:rsid w:val="08407FCA"/>
    <w:rsid w:val="0841006E"/>
    <w:rsid w:val="084101E4"/>
    <w:rsid w:val="08410444"/>
    <w:rsid w:val="08410455"/>
    <w:rsid w:val="08410467"/>
    <w:rsid w:val="0841050F"/>
    <w:rsid w:val="08410525"/>
    <w:rsid w:val="0841054A"/>
    <w:rsid w:val="0841054E"/>
    <w:rsid w:val="084105A9"/>
    <w:rsid w:val="0841060D"/>
    <w:rsid w:val="0841072D"/>
    <w:rsid w:val="08410789"/>
    <w:rsid w:val="08410811"/>
    <w:rsid w:val="0841084E"/>
    <w:rsid w:val="084108DE"/>
    <w:rsid w:val="084108EB"/>
    <w:rsid w:val="084109A4"/>
    <w:rsid w:val="08410B6A"/>
    <w:rsid w:val="08410C39"/>
    <w:rsid w:val="08410CD0"/>
    <w:rsid w:val="08410DF9"/>
    <w:rsid w:val="08410E89"/>
    <w:rsid w:val="08410ECF"/>
    <w:rsid w:val="08410F76"/>
    <w:rsid w:val="0841106D"/>
    <w:rsid w:val="0841108B"/>
    <w:rsid w:val="08411158"/>
    <w:rsid w:val="0841118A"/>
    <w:rsid w:val="084112F8"/>
    <w:rsid w:val="08411366"/>
    <w:rsid w:val="08411406"/>
    <w:rsid w:val="08411423"/>
    <w:rsid w:val="08411432"/>
    <w:rsid w:val="084114CA"/>
    <w:rsid w:val="08411569"/>
    <w:rsid w:val="084115CC"/>
    <w:rsid w:val="084115F8"/>
    <w:rsid w:val="084116BB"/>
    <w:rsid w:val="0841188B"/>
    <w:rsid w:val="08411894"/>
    <w:rsid w:val="084118CC"/>
    <w:rsid w:val="084118DC"/>
    <w:rsid w:val="08411907"/>
    <w:rsid w:val="08411971"/>
    <w:rsid w:val="0841199D"/>
    <w:rsid w:val="08411A6A"/>
    <w:rsid w:val="08411AF9"/>
    <w:rsid w:val="08411B75"/>
    <w:rsid w:val="08411C50"/>
    <w:rsid w:val="08411CF3"/>
    <w:rsid w:val="08411D5C"/>
    <w:rsid w:val="08411F8F"/>
    <w:rsid w:val="08412039"/>
    <w:rsid w:val="08412162"/>
    <w:rsid w:val="08412205"/>
    <w:rsid w:val="084122B2"/>
    <w:rsid w:val="08412462"/>
    <w:rsid w:val="0841247C"/>
    <w:rsid w:val="0841252E"/>
    <w:rsid w:val="08412698"/>
    <w:rsid w:val="0841271A"/>
    <w:rsid w:val="0841278E"/>
    <w:rsid w:val="08412864"/>
    <w:rsid w:val="0841295E"/>
    <w:rsid w:val="08412974"/>
    <w:rsid w:val="08412A09"/>
    <w:rsid w:val="08412D0C"/>
    <w:rsid w:val="08412D59"/>
    <w:rsid w:val="08412F14"/>
    <w:rsid w:val="08412F98"/>
    <w:rsid w:val="08413017"/>
    <w:rsid w:val="08413090"/>
    <w:rsid w:val="0841316E"/>
    <w:rsid w:val="084131B1"/>
    <w:rsid w:val="08413293"/>
    <w:rsid w:val="084132E1"/>
    <w:rsid w:val="0841359A"/>
    <w:rsid w:val="084135EA"/>
    <w:rsid w:val="08413671"/>
    <w:rsid w:val="0841368F"/>
    <w:rsid w:val="084136B2"/>
    <w:rsid w:val="08413737"/>
    <w:rsid w:val="084137F8"/>
    <w:rsid w:val="08413814"/>
    <w:rsid w:val="08413949"/>
    <w:rsid w:val="08413957"/>
    <w:rsid w:val="0841396F"/>
    <w:rsid w:val="084139AA"/>
    <w:rsid w:val="08413C25"/>
    <w:rsid w:val="08413C40"/>
    <w:rsid w:val="08413C51"/>
    <w:rsid w:val="08413D4A"/>
    <w:rsid w:val="08413F0F"/>
    <w:rsid w:val="08413F12"/>
    <w:rsid w:val="08413F19"/>
    <w:rsid w:val="08413F34"/>
    <w:rsid w:val="08413F81"/>
    <w:rsid w:val="08414050"/>
    <w:rsid w:val="08414262"/>
    <w:rsid w:val="0841437E"/>
    <w:rsid w:val="084143F8"/>
    <w:rsid w:val="0841441F"/>
    <w:rsid w:val="08414499"/>
    <w:rsid w:val="0841464B"/>
    <w:rsid w:val="08414794"/>
    <w:rsid w:val="08414851"/>
    <w:rsid w:val="084148B4"/>
    <w:rsid w:val="084149CF"/>
    <w:rsid w:val="08414A8F"/>
    <w:rsid w:val="08414AC8"/>
    <w:rsid w:val="08414B0D"/>
    <w:rsid w:val="08414BB0"/>
    <w:rsid w:val="08414BF9"/>
    <w:rsid w:val="08414C6A"/>
    <w:rsid w:val="08414CB6"/>
    <w:rsid w:val="08414CE9"/>
    <w:rsid w:val="08414DAE"/>
    <w:rsid w:val="08414E00"/>
    <w:rsid w:val="08414E5F"/>
    <w:rsid w:val="08414F0E"/>
    <w:rsid w:val="08414F47"/>
    <w:rsid w:val="08414F4B"/>
    <w:rsid w:val="08415056"/>
    <w:rsid w:val="084150B1"/>
    <w:rsid w:val="084152FC"/>
    <w:rsid w:val="08415597"/>
    <w:rsid w:val="08415673"/>
    <w:rsid w:val="084156E4"/>
    <w:rsid w:val="08415771"/>
    <w:rsid w:val="08415846"/>
    <w:rsid w:val="0841589F"/>
    <w:rsid w:val="084158A2"/>
    <w:rsid w:val="08415B09"/>
    <w:rsid w:val="08415B5D"/>
    <w:rsid w:val="08415B6C"/>
    <w:rsid w:val="08415B7F"/>
    <w:rsid w:val="08415C70"/>
    <w:rsid w:val="08415EE0"/>
    <w:rsid w:val="08415F37"/>
    <w:rsid w:val="08415F47"/>
    <w:rsid w:val="08415FE7"/>
    <w:rsid w:val="08416146"/>
    <w:rsid w:val="08416246"/>
    <w:rsid w:val="0841632C"/>
    <w:rsid w:val="084163C2"/>
    <w:rsid w:val="0841648D"/>
    <w:rsid w:val="08416525"/>
    <w:rsid w:val="084165D9"/>
    <w:rsid w:val="0841665C"/>
    <w:rsid w:val="084166C5"/>
    <w:rsid w:val="084166E9"/>
    <w:rsid w:val="08416717"/>
    <w:rsid w:val="0841678E"/>
    <w:rsid w:val="0841681E"/>
    <w:rsid w:val="08416837"/>
    <w:rsid w:val="0841686B"/>
    <w:rsid w:val="08416A4C"/>
    <w:rsid w:val="08416ACD"/>
    <w:rsid w:val="08416BAB"/>
    <w:rsid w:val="08416CBA"/>
    <w:rsid w:val="08416D14"/>
    <w:rsid w:val="08416D9E"/>
    <w:rsid w:val="08416DA5"/>
    <w:rsid w:val="08416F38"/>
    <w:rsid w:val="08416F40"/>
    <w:rsid w:val="0841700C"/>
    <w:rsid w:val="08417026"/>
    <w:rsid w:val="0841708E"/>
    <w:rsid w:val="084170A9"/>
    <w:rsid w:val="084171CD"/>
    <w:rsid w:val="08417220"/>
    <w:rsid w:val="0841723B"/>
    <w:rsid w:val="08417372"/>
    <w:rsid w:val="084173D4"/>
    <w:rsid w:val="084174D2"/>
    <w:rsid w:val="0841752C"/>
    <w:rsid w:val="08417677"/>
    <w:rsid w:val="08417701"/>
    <w:rsid w:val="0841775C"/>
    <w:rsid w:val="08417887"/>
    <w:rsid w:val="0841799B"/>
    <w:rsid w:val="08417A48"/>
    <w:rsid w:val="08417AD6"/>
    <w:rsid w:val="08417AEA"/>
    <w:rsid w:val="08417B47"/>
    <w:rsid w:val="08417B82"/>
    <w:rsid w:val="08417C59"/>
    <w:rsid w:val="08417C67"/>
    <w:rsid w:val="08417C83"/>
    <w:rsid w:val="08417D2C"/>
    <w:rsid w:val="08417D34"/>
    <w:rsid w:val="08417EAA"/>
    <w:rsid w:val="08417F89"/>
    <w:rsid w:val="08420043"/>
    <w:rsid w:val="084200E2"/>
    <w:rsid w:val="0842050F"/>
    <w:rsid w:val="084206AE"/>
    <w:rsid w:val="0842074A"/>
    <w:rsid w:val="08420817"/>
    <w:rsid w:val="084208B5"/>
    <w:rsid w:val="08420B96"/>
    <w:rsid w:val="08420CD6"/>
    <w:rsid w:val="08420DBB"/>
    <w:rsid w:val="08420DE2"/>
    <w:rsid w:val="08420E5C"/>
    <w:rsid w:val="0842104B"/>
    <w:rsid w:val="08421293"/>
    <w:rsid w:val="084212E7"/>
    <w:rsid w:val="084214BD"/>
    <w:rsid w:val="084215AA"/>
    <w:rsid w:val="084215DA"/>
    <w:rsid w:val="084216D4"/>
    <w:rsid w:val="084216FD"/>
    <w:rsid w:val="0842172A"/>
    <w:rsid w:val="084217B2"/>
    <w:rsid w:val="084217ED"/>
    <w:rsid w:val="0842183D"/>
    <w:rsid w:val="084218B8"/>
    <w:rsid w:val="08421B5C"/>
    <w:rsid w:val="08421BDF"/>
    <w:rsid w:val="08421C32"/>
    <w:rsid w:val="08421C4C"/>
    <w:rsid w:val="08421C4D"/>
    <w:rsid w:val="08421CD3"/>
    <w:rsid w:val="08421DCA"/>
    <w:rsid w:val="08421DE2"/>
    <w:rsid w:val="0842215D"/>
    <w:rsid w:val="084221D0"/>
    <w:rsid w:val="084222D4"/>
    <w:rsid w:val="084224A1"/>
    <w:rsid w:val="08422592"/>
    <w:rsid w:val="0842259C"/>
    <w:rsid w:val="084225EA"/>
    <w:rsid w:val="08422616"/>
    <w:rsid w:val="08422784"/>
    <w:rsid w:val="084227EE"/>
    <w:rsid w:val="084228EE"/>
    <w:rsid w:val="08422950"/>
    <w:rsid w:val="08422B90"/>
    <w:rsid w:val="08422BB6"/>
    <w:rsid w:val="08422BFF"/>
    <w:rsid w:val="08422E1A"/>
    <w:rsid w:val="08422EDE"/>
    <w:rsid w:val="08422F0D"/>
    <w:rsid w:val="08422F5B"/>
    <w:rsid w:val="08422F95"/>
    <w:rsid w:val="08423070"/>
    <w:rsid w:val="08423098"/>
    <w:rsid w:val="08423184"/>
    <w:rsid w:val="084231F3"/>
    <w:rsid w:val="08423224"/>
    <w:rsid w:val="084232F1"/>
    <w:rsid w:val="08423431"/>
    <w:rsid w:val="08423673"/>
    <w:rsid w:val="08423889"/>
    <w:rsid w:val="084239E6"/>
    <w:rsid w:val="08423A4B"/>
    <w:rsid w:val="08423A51"/>
    <w:rsid w:val="08423B9D"/>
    <w:rsid w:val="08423CB8"/>
    <w:rsid w:val="08423CD6"/>
    <w:rsid w:val="08423D61"/>
    <w:rsid w:val="0842401F"/>
    <w:rsid w:val="084241FB"/>
    <w:rsid w:val="084243BB"/>
    <w:rsid w:val="0842464C"/>
    <w:rsid w:val="084246F9"/>
    <w:rsid w:val="0842480C"/>
    <w:rsid w:val="0842481A"/>
    <w:rsid w:val="08424847"/>
    <w:rsid w:val="0842490E"/>
    <w:rsid w:val="084249F8"/>
    <w:rsid w:val="08424A31"/>
    <w:rsid w:val="08424A9D"/>
    <w:rsid w:val="08424B0D"/>
    <w:rsid w:val="08424C92"/>
    <w:rsid w:val="08424DE7"/>
    <w:rsid w:val="08424E01"/>
    <w:rsid w:val="08424F14"/>
    <w:rsid w:val="08424FBF"/>
    <w:rsid w:val="084250FA"/>
    <w:rsid w:val="08425112"/>
    <w:rsid w:val="084251D5"/>
    <w:rsid w:val="084253A9"/>
    <w:rsid w:val="08425447"/>
    <w:rsid w:val="0842550F"/>
    <w:rsid w:val="08425565"/>
    <w:rsid w:val="084256DB"/>
    <w:rsid w:val="08425777"/>
    <w:rsid w:val="08425818"/>
    <w:rsid w:val="08425869"/>
    <w:rsid w:val="0842587E"/>
    <w:rsid w:val="08425A27"/>
    <w:rsid w:val="08425A8A"/>
    <w:rsid w:val="08425A98"/>
    <w:rsid w:val="08425B61"/>
    <w:rsid w:val="08425C07"/>
    <w:rsid w:val="08425C0B"/>
    <w:rsid w:val="08425C4C"/>
    <w:rsid w:val="08425D46"/>
    <w:rsid w:val="08425DB9"/>
    <w:rsid w:val="08425E1A"/>
    <w:rsid w:val="08425ED4"/>
    <w:rsid w:val="08425F4E"/>
    <w:rsid w:val="08425FDF"/>
    <w:rsid w:val="084260D5"/>
    <w:rsid w:val="08426173"/>
    <w:rsid w:val="0842631B"/>
    <w:rsid w:val="0842639E"/>
    <w:rsid w:val="084264A6"/>
    <w:rsid w:val="0842652A"/>
    <w:rsid w:val="084265B0"/>
    <w:rsid w:val="0842681D"/>
    <w:rsid w:val="084268B8"/>
    <w:rsid w:val="08426968"/>
    <w:rsid w:val="0842698E"/>
    <w:rsid w:val="08426A26"/>
    <w:rsid w:val="08426C63"/>
    <w:rsid w:val="08426CD4"/>
    <w:rsid w:val="08426D0C"/>
    <w:rsid w:val="08426EC6"/>
    <w:rsid w:val="08426F1F"/>
    <w:rsid w:val="084270B7"/>
    <w:rsid w:val="084270EB"/>
    <w:rsid w:val="0842725B"/>
    <w:rsid w:val="08427484"/>
    <w:rsid w:val="0842748F"/>
    <w:rsid w:val="0842754B"/>
    <w:rsid w:val="08427584"/>
    <w:rsid w:val="084275EE"/>
    <w:rsid w:val="084275F9"/>
    <w:rsid w:val="084275FD"/>
    <w:rsid w:val="08427742"/>
    <w:rsid w:val="0842777B"/>
    <w:rsid w:val="0842787B"/>
    <w:rsid w:val="08427997"/>
    <w:rsid w:val="08427AAB"/>
    <w:rsid w:val="08427D0D"/>
    <w:rsid w:val="08427DEE"/>
    <w:rsid w:val="08427E3E"/>
    <w:rsid w:val="08427E9F"/>
    <w:rsid w:val="08427F31"/>
    <w:rsid w:val="08430004"/>
    <w:rsid w:val="084300D3"/>
    <w:rsid w:val="08430162"/>
    <w:rsid w:val="08430165"/>
    <w:rsid w:val="08430274"/>
    <w:rsid w:val="084302C8"/>
    <w:rsid w:val="08430477"/>
    <w:rsid w:val="08430488"/>
    <w:rsid w:val="08430617"/>
    <w:rsid w:val="08430619"/>
    <w:rsid w:val="08430629"/>
    <w:rsid w:val="08430638"/>
    <w:rsid w:val="0843063C"/>
    <w:rsid w:val="084307BA"/>
    <w:rsid w:val="08430856"/>
    <w:rsid w:val="08430888"/>
    <w:rsid w:val="084308D5"/>
    <w:rsid w:val="08430936"/>
    <w:rsid w:val="08430B68"/>
    <w:rsid w:val="08430BE1"/>
    <w:rsid w:val="08430DF5"/>
    <w:rsid w:val="08430E0D"/>
    <w:rsid w:val="08431004"/>
    <w:rsid w:val="08431072"/>
    <w:rsid w:val="084310CB"/>
    <w:rsid w:val="08431119"/>
    <w:rsid w:val="08431125"/>
    <w:rsid w:val="08431223"/>
    <w:rsid w:val="08431330"/>
    <w:rsid w:val="084313D1"/>
    <w:rsid w:val="0843166A"/>
    <w:rsid w:val="0843194A"/>
    <w:rsid w:val="08431958"/>
    <w:rsid w:val="08431963"/>
    <w:rsid w:val="0843198F"/>
    <w:rsid w:val="08431B02"/>
    <w:rsid w:val="08431B27"/>
    <w:rsid w:val="08431BB1"/>
    <w:rsid w:val="08431BC6"/>
    <w:rsid w:val="08431E6F"/>
    <w:rsid w:val="08431E95"/>
    <w:rsid w:val="08431E9B"/>
    <w:rsid w:val="08431ECB"/>
    <w:rsid w:val="0843207D"/>
    <w:rsid w:val="0843208E"/>
    <w:rsid w:val="084320CC"/>
    <w:rsid w:val="0843214B"/>
    <w:rsid w:val="084321E3"/>
    <w:rsid w:val="08432255"/>
    <w:rsid w:val="08432256"/>
    <w:rsid w:val="0843243F"/>
    <w:rsid w:val="0843265E"/>
    <w:rsid w:val="08432675"/>
    <w:rsid w:val="084329CE"/>
    <w:rsid w:val="08432A9F"/>
    <w:rsid w:val="08432B20"/>
    <w:rsid w:val="08432D1A"/>
    <w:rsid w:val="08432D6E"/>
    <w:rsid w:val="08432F0B"/>
    <w:rsid w:val="084330D9"/>
    <w:rsid w:val="08433126"/>
    <w:rsid w:val="084334A5"/>
    <w:rsid w:val="084334F4"/>
    <w:rsid w:val="084338A6"/>
    <w:rsid w:val="08433916"/>
    <w:rsid w:val="08433923"/>
    <w:rsid w:val="08433B01"/>
    <w:rsid w:val="08433B0C"/>
    <w:rsid w:val="08433B2E"/>
    <w:rsid w:val="08433BC2"/>
    <w:rsid w:val="08433C81"/>
    <w:rsid w:val="08433D38"/>
    <w:rsid w:val="08433DCA"/>
    <w:rsid w:val="08433E37"/>
    <w:rsid w:val="08433F27"/>
    <w:rsid w:val="08433FA8"/>
    <w:rsid w:val="0843401E"/>
    <w:rsid w:val="0843414A"/>
    <w:rsid w:val="08434160"/>
    <w:rsid w:val="084342E7"/>
    <w:rsid w:val="08434371"/>
    <w:rsid w:val="084344F3"/>
    <w:rsid w:val="084345B2"/>
    <w:rsid w:val="084346C2"/>
    <w:rsid w:val="08434807"/>
    <w:rsid w:val="084348E8"/>
    <w:rsid w:val="08434A78"/>
    <w:rsid w:val="08434B71"/>
    <w:rsid w:val="08434E9E"/>
    <w:rsid w:val="08434EF9"/>
    <w:rsid w:val="08434F0B"/>
    <w:rsid w:val="08434F45"/>
    <w:rsid w:val="08435049"/>
    <w:rsid w:val="084352F8"/>
    <w:rsid w:val="0843531A"/>
    <w:rsid w:val="08435336"/>
    <w:rsid w:val="08435387"/>
    <w:rsid w:val="084353BA"/>
    <w:rsid w:val="084356BA"/>
    <w:rsid w:val="084356CA"/>
    <w:rsid w:val="0843576A"/>
    <w:rsid w:val="08435809"/>
    <w:rsid w:val="0843586C"/>
    <w:rsid w:val="08435AEC"/>
    <w:rsid w:val="08435C95"/>
    <w:rsid w:val="08435CB3"/>
    <w:rsid w:val="08435F0D"/>
    <w:rsid w:val="08435FBB"/>
    <w:rsid w:val="08435FDA"/>
    <w:rsid w:val="08436096"/>
    <w:rsid w:val="084360B3"/>
    <w:rsid w:val="08436171"/>
    <w:rsid w:val="084361C8"/>
    <w:rsid w:val="0843630A"/>
    <w:rsid w:val="084363EE"/>
    <w:rsid w:val="08436422"/>
    <w:rsid w:val="0843642C"/>
    <w:rsid w:val="0843642F"/>
    <w:rsid w:val="0843674A"/>
    <w:rsid w:val="084367D2"/>
    <w:rsid w:val="084369A5"/>
    <w:rsid w:val="084369AB"/>
    <w:rsid w:val="08436B33"/>
    <w:rsid w:val="08436C33"/>
    <w:rsid w:val="08436D07"/>
    <w:rsid w:val="08436DCF"/>
    <w:rsid w:val="08436F0F"/>
    <w:rsid w:val="08436F74"/>
    <w:rsid w:val="08436F83"/>
    <w:rsid w:val="08436FA6"/>
    <w:rsid w:val="084370D0"/>
    <w:rsid w:val="08437111"/>
    <w:rsid w:val="08437411"/>
    <w:rsid w:val="08437500"/>
    <w:rsid w:val="0843768A"/>
    <w:rsid w:val="0843776C"/>
    <w:rsid w:val="084378E7"/>
    <w:rsid w:val="08437919"/>
    <w:rsid w:val="08437A1F"/>
    <w:rsid w:val="08437A68"/>
    <w:rsid w:val="08437AE2"/>
    <w:rsid w:val="08437B66"/>
    <w:rsid w:val="08437B75"/>
    <w:rsid w:val="08437C6B"/>
    <w:rsid w:val="08437C93"/>
    <w:rsid w:val="08437CBA"/>
    <w:rsid w:val="08437CBE"/>
    <w:rsid w:val="08437CBF"/>
    <w:rsid w:val="08437E42"/>
    <w:rsid w:val="08440038"/>
    <w:rsid w:val="084400A4"/>
    <w:rsid w:val="08440159"/>
    <w:rsid w:val="08440272"/>
    <w:rsid w:val="0844089B"/>
    <w:rsid w:val="08440A5E"/>
    <w:rsid w:val="08440DCC"/>
    <w:rsid w:val="08440E33"/>
    <w:rsid w:val="08440E59"/>
    <w:rsid w:val="08440F44"/>
    <w:rsid w:val="0844109A"/>
    <w:rsid w:val="08441135"/>
    <w:rsid w:val="08441368"/>
    <w:rsid w:val="08441595"/>
    <w:rsid w:val="084415A6"/>
    <w:rsid w:val="084415B1"/>
    <w:rsid w:val="084415D3"/>
    <w:rsid w:val="084415F3"/>
    <w:rsid w:val="08441744"/>
    <w:rsid w:val="0844178A"/>
    <w:rsid w:val="084417C1"/>
    <w:rsid w:val="08441887"/>
    <w:rsid w:val="084418B0"/>
    <w:rsid w:val="084418D9"/>
    <w:rsid w:val="08441B52"/>
    <w:rsid w:val="08441B58"/>
    <w:rsid w:val="08441BEF"/>
    <w:rsid w:val="08441E19"/>
    <w:rsid w:val="08441E7C"/>
    <w:rsid w:val="08441EEA"/>
    <w:rsid w:val="08442075"/>
    <w:rsid w:val="0844210F"/>
    <w:rsid w:val="08442162"/>
    <w:rsid w:val="08442181"/>
    <w:rsid w:val="08442265"/>
    <w:rsid w:val="08442358"/>
    <w:rsid w:val="08442534"/>
    <w:rsid w:val="08442573"/>
    <w:rsid w:val="084426C0"/>
    <w:rsid w:val="084427C3"/>
    <w:rsid w:val="08442847"/>
    <w:rsid w:val="084429EF"/>
    <w:rsid w:val="08442A2C"/>
    <w:rsid w:val="08442CCF"/>
    <w:rsid w:val="08442EBA"/>
    <w:rsid w:val="0844332B"/>
    <w:rsid w:val="08443478"/>
    <w:rsid w:val="084435A8"/>
    <w:rsid w:val="08443608"/>
    <w:rsid w:val="084436C7"/>
    <w:rsid w:val="084437C5"/>
    <w:rsid w:val="08443820"/>
    <w:rsid w:val="084438D7"/>
    <w:rsid w:val="08443932"/>
    <w:rsid w:val="084439A3"/>
    <w:rsid w:val="08443A50"/>
    <w:rsid w:val="08443B78"/>
    <w:rsid w:val="08443C25"/>
    <w:rsid w:val="08443CCA"/>
    <w:rsid w:val="08443D71"/>
    <w:rsid w:val="08443ED5"/>
    <w:rsid w:val="08443F51"/>
    <w:rsid w:val="08444008"/>
    <w:rsid w:val="084440D8"/>
    <w:rsid w:val="0844419F"/>
    <w:rsid w:val="084443FC"/>
    <w:rsid w:val="0844443D"/>
    <w:rsid w:val="0844447A"/>
    <w:rsid w:val="084444E2"/>
    <w:rsid w:val="08444598"/>
    <w:rsid w:val="0844460C"/>
    <w:rsid w:val="0844460F"/>
    <w:rsid w:val="08444840"/>
    <w:rsid w:val="0844485A"/>
    <w:rsid w:val="08444864"/>
    <w:rsid w:val="08444979"/>
    <w:rsid w:val="08444A14"/>
    <w:rsid w:val="08444F49"/>
    <w:rsid w:val="08445017"/>
    <w:rsid w:val="08445019"/>
    <w:rsid w:val="084451AB"/>
    <w:rsid w:val="08445298"/>
    <w:rsid w:val="08445356"/>
    <w:rsid w:val="08445383"/>
    <w:rsid w:val="0844544C"/>
    <w:rsid w:val="084454CF"/>
    <w:rsid w:val="08445527"/>
    <w:rsid w:val="08445578"/>
    <w:rsid w:val="0844562F"/>
    <w:rsid w:val="08445782"/>
    <w:rsid w:val="08445824"/>
    <w:rsid w:val="08445AAE"/>
    <w:rsid w:val="08445BF7"/>
    <w:rsid w:val="08445C15"/>
    <w:rsid w:val="08445D74"/>
    <w:rsid w:val="08445DA3"/>
    <w:rsid w:val="08445EC4"/>
    <w:rsid w:val="08445FDC"/>
    <w:rsid w:val="084460EC"/>
    <w:rsid w:val="08446103"/>
    <w:rsid w:val="0844611C"/>
    <w:rsid w:val="0844612F"/>
    <w:rsid w:val="08446155"/>
    <w:rsid w:val="084461E6"/>
    <w:rsid w:val="08446470"/>
    <w:rsid w:val="08446496"/>
    <w:rsid w:val="084466D5"/>
    <w:rsid w:val="0844678F"/>
    <w:rsid w:val="084467DC"/>
    <w:rsid w:val="08446815"/>
    <w:rsid w:val="084468E8"/>
    <w:rsid w:val="08446A51"/>
    <w:rsid w:val="08446AC0"/>
    <w:rsid w:val="08446B35"/>
    <w:rsid w:val="08446BE7"/>
    <w:rsid w:val="08446C2D"/>
    <w:rsid w:val="08446C44"/>
    <w:rsid w:val="08446C75"/>
    <w:rsid w:val="08446D20"/>
    <w:rsid w:val="08446E71"/>
    <w:rsid w:val="08446FF6"/>
    <w:rsid w:val="08447034"/>
    <w:rsid w:val="084471FB"/>
    <w:rsid w:val="08447302"/>
    <w:rsid w:val="08447381"/>
    <w:rsid w:val="08447428"/>
    <w:rsid w:val="08447445"/>
    <w:rsid w:val="0844751E"/>
    <w:rsid w:val="08447563"/>
    <w:rsid w:val="084477D1"/>
    <w:rsid w:val="08447A76"/>
    <w:rsid w:val="08447B48"/>
    <w:rsid w:val="08447DCD"/>
    <w:rsid w:val="08447DE1"/>
    <w:rsid w:val="08447E0E"/>
    <w:rsid w:val="08447E43"/>
    <w:rsid w:val="08447E8A"/>
    <w:rsid w:val="08450000"/>
    <w:rsid w:val="0845023A"/>
    <w:rsid w:val="084502B7"/>
    <w:rsid w:val="084502F0"/>
    <w:rsid w:val="08450499"/>
    <w:rsid w:val="08450546"/>
    <w:rsid w:val="084506F9"/>
    <w:rsid w:val="084507BB"/>
    <w:rsid w:val="0845086B"/>
    <w:rsid w:val="08450C1B"/>
    <w:rsid w:val="08450C21"/>
    <w:rsid w:val="08450DFC"/>
    <w:rsid w:val="08450E78"/>
    <w:rsid w:val="08451092"/>
    <w:rsid w:val="084510F7"/>
    <w:rsid w:val="08451158"/>
    <w:rsid w:val="08451327"/>
    <w:rsid w:val="084514F7"/>
    <w:rsid w:val="08451589"/>
    <w:rsid w:val="084515CF"/>
    <w:rsid w:val="084516F2"/>
    <w:rsid w:val="084517A0"/>
    <w:rsid w:val="084518C6"/>
    <w:rsid w:val="08451AA4"/>
    <w:rsid w:val="08451B97"/>
    <w:rsid w:val="08451C96"/>
    <w:rsid w:val="08451EB1"/>
    <w:rsid w:val="08451F4D"/>
    <w:rsid w:val="084520C8"/>
    <w:rsid w:val="084520FA"/>
    <w:rsid w:val="08452118"/>
    <w:rsid w:val="0845235F"/>
    <w:rsid w:val="08452366"/>
    <w:rsid w:val="08452378"/>
    <w:rsid w:val="0845237F"/>
    <w:rsid w:val="08452422"/>
    <w:rsid w:val="084524E0"/>
    <w:rsid w:val="08452658"/>
    <w:rsid w:val="084526E7"/>
    <w:rsid w:val="08452762"/>
    <w:rsid w:val="084527F7"/>
    <w:rsid w:val="08452889"/>
    <w:rsid w:val="084528C3"/>
    <w:rsid w:val="08452AD5"/>
    <w:rsid w:val="08452B27"/>
    <w:rsid w:val="08452BDF"/>
    <w:rsid w:val="08452C55"/>
    <w:rsid w:val="08452EA7"/>
    <w:rsid w:val="08452EE7"/>
    <w:rsid w:val="08452F8B"/>
    <w:rsid w:val="08452FEB"/>
    <w:rsid w:val="084530D6"/>
    <w:rsid w:val="08453129"/>
    <w:rsid w:val="0845325A"/>
    <w:rsid w:val="084533F1"/>
    <w:rsid w:val="08453510"/>
    <w:rsid w:val="08453590"/>
    <w:rsid w:val="08453666"/>
    <w:rsid w:val="084536A8"/>
    <w:rsid w:val="084536C8"/>
    <w:rsid w:val="0845371B"/>
    <w:rsid w:val="08453786"/>
    <w:rsid w:val="08453834"/>
    <w:rsid w:val="08453882"/>
    <w:rsid w:val="08453911"/>
    <w:rsid w:val="08453989"/>
    <w:rsid w:val="084539F4"/>
    <w:rsid w:val="08453AE4"/>
    <w:rsid w:val="08453BDB"/>
    <w:rsid w:val="08453D40"/>
    <w:rsid w:val="08453DD9"/>
    <w:rsid w:val="08453DF0"/>
    <w:rsid w:val="084540D6"/>
    <w:rsid w:val="084541FD"/>
    <w:rsid w:val="08454568"/>
    <w:rsid w:val="084545A8"/>
    <w:rsid w:val="084545D9"/>
    <w:rsid w:val="0845470A"/>
    <w:rsid w:val="084548F9"/>
    <w:rsid w:val="08454A8E"/>
    <w:rsid w:val="08454CA9"/>
    <w:rsid w:val="08454CE0"/>
    <w:rsid w:val="08454D41"/>
    <w:rsid w:val="08454D94"/>
    <w:rsid w:val="08454DFE"/>
    <w:rsid w:val="08454E34"/>
    <w:rsid w:val="08454E79"/>
    <w:rsid w:val="08454E94"/>
    <w:rsid w:val="08454ED4"/>
    <w:rsid w:val="08454FF9"/>
    <w:rsid w:val="084550C7"/>
    <w:rsid w:val="084550FA"/>
    <w:rsid w:val="08455162"/>
    <w:rsid w:val="084551A3"/>
    <w:rsid w:val="0845536C"/>
    <w:rsid w:val="08455510"/>
    <w:rsid w:val="0845566C"/>
    <w:rsid w:val="08455699"/>
    <w:rsid w:val="084556C2"/>
    <w:rsid w:val="084557AC"/>
    <w:rsid w:val="084557C0"/>
    <w:rsid w:val="0845587D"/>
    <w:rsid w:val="084558A4"/>
    <w:rsid w:val="084559C2"/>
    <w:rsid w:val="084559E9"/>
    <w:rsid w:val="08455A0C"/>
    <w:rsid w:val="08455BD9"/>
    <w:rsid w:val="08455BEF"/>
    <w:rsid w:val="08455C3E"/>
    <w:rsid w:val="08455C73"/>
    <w:rsid w:val="08455D7E"/>
    <w:rsid w:val="08455F2C"/>
    <w:rsid w:val="08456127"/>
    <w:rsid w:val="084561E0"/>
    <w:rsid w:val="08456230"/>
    <w:rsid w:val="0845636D"/>
    <w:rsid w:val="084564B3"/>
    <w:rsid w:val="084567F2"/>
    <w:rsid w:val="08456882"/>
    <w:rsid w:val="084568FB"/>
    <w:rsid w:val="08456971"/>
    <w:rsid w:val="084569DD"/>
    <w:rsid w:val="08456A58"/>
    <w:rsid w:val="08456ABE"/>
    <w:rsid w:val="08456C55"/>
    <w:rsid w:val="08456F4D"/>
    <w:rsid w:val="08456F50"/>
    <w:rsid w:val="08456F5A"/>
    <w:rsid w:val="0845702E"/>
    <w:rsid w:val="084571C1"/>
    <w:rsid w:val="08457280"/>
    <w:rsid w:val="0845731B"/>
    <w:rsid w:val="0845731F"/>
    <w:rsid w:val="0845735C"/>
    <w:rsid w:val="084573BF"/>
    <w:rsid w:val="08457405"/>
    <w:rsid w:val="084576E3"/>
    <w:rsid w:val="084577CB"/>
    <w:rsid w:val="084577EA"/>
    <w:rsid w:val="084578AD"/>
    <w:rsid w:val="084578D0"/>
    <w:rsid w:val="084578F6"/>
    <w:rsid w:val="0845799D"/>
    <w:rsid w:val="08457A46"/>
    <w:rsid w:val="08457AB7"/>
    <w:rsid w:val="08457ABA"/>
    <w:rsid w:val="08457AE4"/>
    <w:rsid w:val="08457BC4"/>
    <w:rsid w:val="08457C47"/>
    <w:rsid w:val="08457D67"/>
    <w:rsid w:val="08457E6E"/>
    <w:rsid w:val="084600ED"/>
    <w:rsid w:val="08460100"/>
    <w:rsid w:val="08460190"/>
    <w:rsid w:val="08460313"/>
    <w:rsid w:val="08460352"/>
    <w:rsid w:val="08460483"/>
    <w:rsid w:val="084605C4"/>
    <w:rsid w:val="084605C7"/>
    <w:rsid w:val="0846062E"/>
    <w:rsid w:val="08460634"/>
    <w:rsid w:val="08460810"/>
    <w:rsid w:val="0846088D"/>
    <w:rsid w:val="08460A62"/>
    <w:rsid w:val="08460BA3"/>
    <w:rsid w:val="08460DEC"/>
    <w:rsid w:val="08461009"/>
    <w:rsid w:val="0846108A"/>
    <w:rsid w:val="084610E3"/>
    <w:rsid w:val="0846124A"/>
    <w:rsid w:val="0846131E"/>
    <w:rsid w:val="084613C4"/>
    <w:rsid w:val="08461512"/>
    <w:rsid w:val="08461908"/>
    <w:rsid w:val="08461B30"/>
    <w:rsid w:val="08461BBA"/>
    <w:rsid w:val="08461BD8"/>
    <w:rsid w:val="08461BF3"/>
    <w:rsid w:val="08461D29"/>
    <w:rsid w:val="08461E4E"/>
    <w:rsid w:val="08461F87"/>
    <w:rsid w:val="08462324"/>
    <w:rsid w:val="08462468"/>
    <w:rsid w:val="08462539"/>
    <w:rsid w:val="084626C2"/>
    <w:rsid w:val="084626E1"/>
    <w:rsid w:val="084629D3"/>
    <w:rsid w:val="08462A4D"/>
    <w:rsid w:val="08462D00"/>
    <w:rsid w:val="08462D97"/>
    <w:rsid w:val="08462DBB"/>
    <w:rsid w:val="08462E1E"/>
    <w:rsid w:val="08463060"/>
    <w:rsid w:val="08463096"/>
    <w:rsid w:val="0846329D"/>
    <w:rsid w:val="084632A7"/>
    <w:rsid w:val="084633CD"/>
    <w:rsid w:val="084633D6"/>
    <w:rsid w:val="08463525"/>
    <w:rsid w:val="084636BD"/>
    <w:rsid w:val="08463763"/>
    <w:rsid w:val="08463AF0"/>
    <w:rsid w:val="08463B1A"/>
    <w:rsid w:val="08463C37"/>
    <w:rsid w:val="08463C58"/>
    <w:rsid w:val="08463CAF"/>
    <w:rsid w:val="08463D4F"/>
    <w:rsid w:val="08463D7F"/>
    <w:rsid w:val="08463D85"/>
    <w:rsid w:val="08463E04"/>
    <w:rsid w:val="08463FEA"/>
    <w:rsid w:val="0846405B"/>
    <w:rsid w:val="084640FB"/>
    <w:rsid w:val="0846421B"/>
    <w:rsid w:val="084645ED"/>
    <w:rsid w:val="08464765"/>
    <w:rsid w:val="08464769"/>
    <w:rsid w:val="084647C3"/>
    <w:rsid w:val="08464A24"/>
    <w:rsid w:val="08464A30"/>
    <w:rsid w:val="08464A70"/>
    <w:rsid w:val="08464A83"/>
    <w:rsid w:val="08464B89"/>
    <w:rsid w:val="08465058"/>
    <w:rsid w:val="08465124"/>
    <w:rsid w:val="084652CC"/>
    <w:rsid w:val="084653D4"/>
    <w:rsid w:val="08465417"/>
    <w:rsid w:val="0846548B"/>
    <w:rsid w:val="08465759"/>
    <w:rsid w:val="0846575D"/>
    <w:rsid w:val="084657E0"/>
    <w:rsid w:val="0846583D"/>
    <w:rsid w:val="08465864"/>
    <w:rsid w:val="084658BE"/>
    <w:rsid w:val="084658E9"/>
    <w:rsid w:val="08465907"/>
    <w:rsid w:val="08465989"/>
    <w:rsid w:val="08465B55"/>
    <w:rsid w:val="08465B85"/>
    <w:rsid w:val="08465BCC"/>
    <w:rsid w:val="08465D7F"/>
    <w:rsid w:val="08465DF6"/>
    <w:rsid w:val="08465E03"/>
    <w:rsid w:val="08465E98"/>
    <w:rsid w:val="08465EB2"/>
    <w:rsid w:val="08465F72"/>
    <w:rsid w:val="08465F9D"/>
    <w:rsid w:val="08465FB1"/>
    <w:rsid w:val="0846601E"/>
    <w:rsid w:val="08466084"/>
    <w:rsid w:val="084660DF"/>
    <w:rsid w:val="084661DC"/>
    <w:rsid w:val="08466448"/>
    <w:rsid w:val="0846659F"/>
    <w:rsid w:val="084665FC"/>
    <w:rsid w:val="0846668A"/>
    <w:rsid w:val="084668C3"/>
    <w:rsid w:val="08466A0A"/>
    <w:rsid w:val="08466B48"/>
    <w:rsid w:val="08466C26"/>
    <w:rsid w:val="08466C89"/>
    <w:rsid w:val="08466D37"/>
    <w:rsid w:val="08466D50"/>
    <w:rsid w:val="08466F79"/>
    <w:rsid w:val="08466F83"/>
    <w:rsid w:val="08466FA1"/>
    <w:rsid w:val="0846719C"/>
    <w:rsid w:val="08467289"/>
    <w:rsid w:val="08467316"/>
    <w:rsid w:val="0846744D"/>
    <w:rsid w:val="084674E4"/>
    <w:rsid w:val="0846755E"/>
    <w:rsid w:val="084677C3"/>
    <w:rsid w:val="084677DF"/>
    <w:rsid w:val="0846781A"/>
    <w:rsid w:val="0846794A"/>
    <w:rsid w:val="08467A0C"/>
    <w:rsid w:val="08467A37"/>
    <w:rsid w:val="08467B83"/>
    <w:rsid w:val="08467D31"/>
    <w:rsid w:val="08467D5D"/>
    <w:rsid w:val="08467DED"/>
    <w:rsid w:val="08467DF5"/>
    <w:rsid w:val="08467E76"/>
    <w:rsid w:val="08467F5D"/>
    <w:rsid w:val="08467F65"/>
    <w:rsid w:val="08467FB4"/>
    <w:rsid w:val="0847016F"/>
    <w:rsid w:val="08470179"/>
    <w:rsid w:val="08470237"/>
    <w:rsid w:val="0847025A"/>
    <w:rsid w:val="08470393"/>
    <w:rsid w:val="08470446"/>
    <w:rsid w:val="084705FE"/>
    <w:rsid w:val="08470604"/>
    <w:rsid w:val="0847067D"/>
    <w:rsid w:val="084707AE"/>
    <w:rsid w:val="084708A4"/>
    <w:rsid w:val="084708A5"/>
    <w:rsid w:val="084708CC"/>
    <w:rsid w:val="08470956"/>
    <w:rsid w:val="0847095E"/>
    <w:rsid w:val="08470980"/>
    <w:rsid w:val="0847098A"/>
    <w:rsid w:val="08470A80"/>
    <w:rsid w:val="08470AAA"/>
    <w:rsid w:val="08470F0D"/>
    <w:rsid w:val="08471031"/>
    <w:rsid w:val="084711C2"/>
    <w:rsid w:val="08471229"/>
    <w:rsid w:val="08471245"/>
    <w:rsid w:val="08471781"/>
    <w:rsid w:val="08471961"/>
    <w:rsid w:val="08471A7F"/>
    <w:rsid w:val="08472014"/>
    <w:rsid w:val="0847206C"/>
    <w:rsid w:val="0847211D"/>
    <w:rsid w:val="0847228F"/>
    <w:rsid w:val="0847239C"/>
    <w:rsid w:val="084723B9"/>
    <w:rsid w:val="084724E8"/>
    <w:rsid w:val="08472565"/>
    <w:rsid w:val="08472655"/>
    <w:rsid w:val="084726E0"/>
    <w:rsid w:val="0847270D"/>
    <w:rsid w:val="08472781"/>
    <w:rsid w:val="084728DA"/>
    <w:rsid w:val="08472A4E"/>
    <w:rsid w:val="08472AA9"/>
    <w:rsid w:val="08472B10"/>
    <w:rsid w:val="08472BE5"/>
    <w:rsid w:val="08472C8E"/>
    <w:rsid w:val="08472D78"/>
    <w:rsid w:val="08472DBA"/>
    <w:rsid w:val="08473087"/>
    <w:rsid w:val="08473101"/>
    <w:rsid w:val="08473149"/>
    <w:rsid w:val="0847325D"/>
    <w:rsid w:val="084733CB"/>
    <w:rsid w:val="084734F4"/>
    <w:rsid w:val="08473520"/>
    <w:rsid w:val="0847362F"/>
    <w:rsid w:val="0847363F"/>
    <w:rsid w:val="08473752"/>
    <w:rsid w:val="08473772"/>
    <w:rsid w:val="0847382F"/>
    <w:rsid w:val="084738C4"/>
    <w:rsid w:val="0847397A"/>
    <w:rsid w:val="08473B52"/>
    <w:rsid w:val="08473D46"/>
    <w:rsid w:val="08473DFF"/>
    <w:rsid w:val="08473E75"/>
    <w:rsid w:val="08473F67"/>
    <w:rsid w:val="08474032"/>
    <w:rsid w:val="084740C9"/>
    <w:rsid w:val="084743C4"/>
    <w:rsid w:val="08474447"/>
    <w:rsid w:val="0847448E"/>
    <w:rsid w:val="08474499"/>
    <w:rsid w:val="08474521"/>
    <w:rsid w:val="08474700"/>
    <w:rsid w:val="08474789"/>
    <w:rsid w:val="0847483C"/>
    <w:rsid w:val="08474919"/>
    <w:rsid w:val="08474A05"/>
    <w:rsid w:val="08474BDE"/>
    <w:rsid w:val="08474C63"/>
    <w:rsid w:val="08474E76"/>
    <w:rsid w:val="08474E79"/>
    <w:rsid w:val="08474F39"/>
    <w:rsid w:val="08474F82"/>
    <w:rsid w:val="084752D0"/>
    <w:rsid w:val="0847530C"/>
    <w:rsid w:val="084753AB"/>
    <w:rsid w:val="0847549C"/>
    <w:rsid w:val="0847562D"/>
    <w:rsid w:val="084757A5"/>
    <w:rsid w:val="084757E9"/>
    <w:rsid w:val="08475867"/>
    <w:rsid w:val="08475924"/>
    <w:rsid w:val="08475936"/>
    <w:rsid w:val="08475987"/>
    <w:rsid w:val="08475A03"/>
    <w:rsid w:val="08475A18"/>
    <w:rsid w:val="08475B04"/>
    <w:rsid w:val="08475C43"/>
    <w:rsid w:val="08475D5E"/>
    <w:rsid w:val="08475D6F"/>
    <w:rsid w:val="08475D95"/>
    <w:rsid w:val="08475E24"/>
    <w:rsid w:val="08475E45"/>
    <w:rsid w:val="08475F74"/>
    <w:rsid w:val="08476025"/>
    <w:rsid w:val="08476055"/>
    <w:rsid w:val="084760C1"/>
    <w:rsid w:val="084760C8"/>
    <w:rsid w:val="084760CC"/>
    <w:rsid w:val="084761B2"/>
    <w:rsid w:val="084762D0"/>
    <w:rsid w:val="084763DA"/>
    <w:rsid w:val="08476414"/>
    <w:rsid w:val="0847675D"/>
    <w:rsid w:val="0847689F"/>
    <w:rsid w:val="08476A5D"/>
    <w:rsid w:val="08476A70"/>
    <w:rsid w:val="08476B63"/>
    <w:rsid w:val="08476CBE"/>
    <w:rsid w:val="08476D8B"/>
    <w:rsid w:val="08476DD6"/>
    <w:rsid w:val="08476F4F"/>
    <w:rsid w:val="08477035"/>
    <w:rsid w:val="084770C3"/>
    <w:rsid w:val="0847711B"/>
    <w:rsid w:val="08477153"/>
    <w:rsid w:val="08477350"/>
    <w:rsid w:val="08477403"/>
    <w:rsid w:val="084774EB"/>
    <w:rsid w:val="08477518"/>
    <w:rsid w:val="0847754C"/>
    <w:rsid w:val="0847759E"/>
    <w:rsid w:val="084775E4"/>
    <w:rsid w:val="08477661"/>
    <w:rsid w:val="084776A2"/>
    <w:rsid w:val="084776F6"/>
    <w:rsid w:val="08477735"/>
    <w:rsid w:val="084777BA"/>
    <w:rsid w:val="084777BB"/>
    <w:rsid w:val="084777CA"/>
    <w:rsid w:val="08477947"/>
    <w:rsid w:val="08477B6E"/>
    <w:rsid w:val="08477BFF"/>
    <w:rsid w:val="08477DDD"/>
    <w:rsid w:val="08477E7A"/>
    <w:rsid w:val="08480051"/>
    <w:rsid w:val="0848021A"/>
    <w:rsid w:val="0848025C"/>
    <w:rsid w:val="084802A2"/>
    <w:rsid w:val="08480345"/>
    <w:rsid w:val="08480378"/>
    <w:rsid w:val="0848046F"/>
    <w:rsid w:val="0848050A"/>
    <w:rsid w:val="08480608"/>
    <w:rsid w:val="084806EA"/>
    <w:rsid w:val="08480739"/>
    <w:rsid w:val="0848088B"/>
    <w:rsid w:val="08480BC9"/>
    <w:rsid w:val="08480EE9"/>
    <w:rsid w:val="08480F1D"/>
    <w:rsid w:val="08480F57"/>
    <w:rsid w:val="08480FA0"/>
    <w:rsid w:val="08480FE1"/>
    <w:rsid w:val="084812F0"/>
    <w:rsid w:val="08481414"/>
    <w:rsid w:val="084814C0"/>
    <w:rsid w:val="08481565"/>
    <w:rsid w:val="084815E2"/>
    <w:rsid w:val="08481655"/>
    <w:rsid w:val="08481668"/>
    <w:rsid w:val="0848172E"/>
    <w:rsid w:val="08481742"/>
    <w:rsid w:val="0848182E"/>
    <w:rsid w:val="08481869"/>
    <w:rsid w:val="084818B1"/>
    <w:rsid w:val="084818ED"/>
    <w:rsid w:val="08481983"/>
    <w:rsid w:val="084819CD"/>
    <w:rsid w:val="08481C4D"/>
    <w:rsid w:val="08481C64"/>
    <w:rsid w:val="08481CE8"/>
    <w:rsid w:val="08481D80"/>
    <w:rsid w:val="08481EAC"/>
    <w:rsid w:val="08481ED7"/>
    <w:rsid w:val="08481F99"/>
    <w:rsid w:val="084821BD"/>
    <w:rsid w:val="084821C4"/>
    <w:rsid w:val="08482277"/>
    <w:rsid w:val="08482401"/>
    <w:rsid w:val="084825A2"/>
    <w:rsid w:val="084825E5"/>
    <w:rsid w:val="08482752"/>
    <w:rsid w:val="084827AC"/>
    <w:rsid w:val="08482A20"/>
    <w:rsid w:val="08482A63"/>
    <w:rsid w:val="08482B19"/>
    <w:rsid w:val="08482CE1"/>
    <w:rsid w:val="08482D10"/>
    <w:rsid w:val="08482DAE"/>
    <w:rsid w:val="08482E9B"/>
    <w:rsid w:val="08482F31"/>
    <w:rsid w:val="08482F97"/>
    <w:rsid w:val="0848305D"/>
    <w:rsid w:val="0848309A"/>
    <w:rsid w:val="0848335C"/>
    <w:rsid w:val="0848340D"/>
    <w:rsid w:val="0848348A"/>
    <w:rsid w:val="084834EC"/>
    <w:rsid w:val="08483539"/>
    <w:rsid w:val="0848354A"/>
    <w:rsid w:val="0848359B"/>
    <w:rsid w:val="084835A9"/>
    <w:rsid w:val="084835FA"/>
    <w:rsid w:val="08483775"/>
    <w:rsid w:val="08483843"/>
    <w:rsid w:val="084838B1"/>
    <w:rsid w:val="08483DB9"/>
    <w:rsid w:val="08483DFA"/>
    <w:rsid w:val="08484030"/>
    <w:rsid w:val="084840D5"/>
    <w:rsid w:val="0848415D"/>
    <w:rsid w:val="0848417E"/>
    <w:rsid w:val="0848420D"/>
    <w:rsid w:val="084842C6"/>
    <w:rsid w:val="0848432F"/>
    <w:rsid w:val="08484346"/>
    <w:rsid w:val="084845B8"/>
    <w:rsid w:val="084846AB"/>
    <w:rsid w:val="084848E2"/>
    <w:rsid w:val="084849D4"/>
    <w:rsid w:val="08484A56"/>
    <w:rsid w:val="08484B03"/>
    <w:rsid w:val="08484B63"/>
    <w:rsid w:val="08484BD8"/>
    <w:rsid w:val="08484C5E"/>
    <w:rsid w:val="08484D18"/>
    <w:rsid w:val="08484D36"/>
    <w:rsid w:val="08484DC6"/>
    <w:rsid w:val="08484FD1"/>
    <w:rsid w:val="08485342"/>
    <w:rsid w:val="08485380"/>
    <w:rsid w:val="08485517"/>
    <w:rsid w:val="0848553D"/>
    <w:rsid w:val="08485634"/>
    <w:rsid w:val="08485AED"/>
    <w:rsid w:val="08485B1E"/>
    <w:rsid w:val="08485CD7"/>
    <w:rsid w:val="08485CE7"/>
    <w:rsid w:val="08486085"/>
    <w:rsid w:val="084860A2"/>
    <w:rsid w:val="084860B2"/>
    <w:rsid w:val="084861D2"/>
    <w:rsid w:val="0848627D"/>
    <w:rsid w:val="084863C6"/>
    <w:rsid w:val="084863C7"/>
    <w:rsid w:val="08486424"/>
    <w:rsid w:val="084864E5"/>
    <w:rsid w:val="08486505"/>
    <w:rsid w:val="08486669"/>
    <w:rsid w:val="0848675D"/>
    <w:rsid w:val="084868F5"/>
    <w:rsid w:val="084868FC"/>
    <w:rsid w:val="08486921"/>
    <w:rsid w:val="08486A92"/>
    <w:rsid w:val="08486B23"/>
    <w:rsid w:val="08486CA2"/>
    <w:rsid w:val="08486CEA"/>
    <w:rsid w:val="08486D26"/>
    <w:rsid w:val="08486D94"/>
    <w:rsid w:val="08486DC7"/>
    <w:rsid w:val="08486E6B"/>
    <w:rsid w:val="08486E89"/>
    <w:rsid w:val="08486F7A"/>
    <w:rsid w:val="08487040"/>
    <w:rsid w:val="08487097"/>
    <w:rsid w:val="084870A8"/>
    <w:rsid w:val="08487118"/>
    <w:rsid w:val="084871C3"/>
    <w:rsid w:val="084872EE"/>
    <w:rsid w:val="08487344"/>
    <w:rsid w:val="084873BB"/>
    <w:rsid w:val="084873DC"/>
    <w:rsid w:val="0848744F"/>
    <w:rsid w:val="08487524"/>
    <w:rsid w:val="084875F7"/>
    <w:rsid w:val="08487620"/>
    <w:rsid w:val="08487673"/>
    <w:rsid w:val="08487694"/>
    <w:rsid w:val="084879A0"/>
    <w:rsid w:val="084879DB"/>
    <w:rsid w:val="08487A54"/>
    <w:rsid w:val="08487A67"/>
    <w:rsid w:val="08487B16"/>
    <w:rsid w:val="08487B32"/>
    <w:rsid w:val="08487C5C"/>
    <w:rsid w:val="08487CC9"/>
    <w:rsid w:val="08487CE5"/>
    <w:rsid w:val="08487D09"/>
    <w:rsid w:val="08487D91"/>
    <w:rsid w:val="08487F4B"/>
    <w:rsid w:val="084900F1"/>
    <w:rsid w:val="0849010D"/>
    <w:rsid w:val="0849019E"/>
    <w:rsid w:val="084901D7"/>
    <w:rsid w:val="08490201"/>
    <w:rsid w:val="08490357"/>
    <w:rsid w:val="084905A5"/>
    <w:rsid w:val="0849064B"/>
    <w:rsid w:val="084906D7"/>
    <w:rsid w:val="08490742"/>
    <w:rsid w:val="084908DF"/>
    <w:rsid w:val="08490915"/>
    <w:rsid w:val="08490AA4"/>
    <w:rsid w:val="08490BD9"/>
    <w:rsid w:val="08490D22"/>
    <w:rsid w:val="08490DFE"/>
    <w:rsid w:val="08490E0E"/>
    <w:rsid w:val="08491015"/>
    <w:rsid w:val="0849108D"/>
    <w:rsid w:val="08491184"/>
    <w:rsid w:val="08491222"/>
    <w:rsid w:val="0849168C"/>
    <w:rsid w:val="084916AB"/>
    <w:rsid w:val="08491717"/>
    <w:rsid w:val="084917C3"/>
    <w:rsid w:val="08491925"/>
    <w:rsid w:val="0849198A"/>
    <w:rsid w:val="08491997"/>
    <w:rsid w:val="08491A13"/>
    <w:rsid w:val="08491A66"/>
    <w:rsid w:val="08491A83"/>
    <w:rsid w:val="08491D54"/>
    <w:rsid w:val="08491DE4"/>
    <w:rsid w:val="084921DD"/>
    <w:rsid w:val="084923F4"/>
    <w:rsid w:val="0849246D"/>
    <w:rsid w:val="084924C5"/>
    <w:rsid w:val="08492580"/>
    <w:rsid w:val="084925CD"/>
    <w:rsid w:val="084925F3"/>
    <w:rsid w:val="0849262A"/>
    <w:rsid w:val="084929D1"/>
    <w:rsid w:val="084929F4"/>
    <w:rsid w:val="08492A3B"/>
    <w:rsid w:val="08492A8C"/>
    <w:rsid w:val="08492C3D"/>
    <w:rsid w:val="08492C76"/>
    <w:rsid w:val="08492CA9"/>
    <w:rsid w:val="08492E2D"/>
    <w:rsid w:val="08492E4F"/>
    <w:rsid w:val="08492ECD"/>
    <w:rsid w:val="08492FE5"/>
    <w:rsid w:val="08493186"/>
    <w:rsid w:val="084931A5"/>
    <w:rsid w:val="084931F5"/>
    <w:rsid w:val="08493474"/>
    <w:rsid w:val="084935A8"/>
    <w:rsid w:val="084936B9"/>
    <w:rsid w:val="08493749"/>
    <w:rsid w:val="084937EA"/>
    <w:rsid w:val="08493BD5"/>
    <w:rsid w:val="08493BFF"/>
    <w:rsid w:val="08493EC8"/>
    <w:rsid w:val="08493ED6"/>
    <w:rsid w:val="08493F55"/>
    <w:rsid w:val="0849409F"/>
    <w:rsid w:val="08494131"/>
    <w:rsid w:val="084941E1"/>
    <w:rsid w:val="0849427B"/>
    <w:rsid w:val="084942B3"/>
    <w:rsid w:val="084943AA"/>
    <w:rsid w:val="0849445F"/>
    <w:rsid w:val="08494485"/>
    <w:rsid w:val="084944FC"/>
    <w:rsid w:val="0849455F"/>
    <w:rsid w:val="08494643"/>
    <w:rsid w:val="084946A5"/>
    <w:rsid w:val="084946F3"/>
    <w:rsid w:val="0849471F"/>
    <w:rsid w:val="084949CB"/>
    <w:rsid w:val="08494A8C"/>
    <w:rsid w:val="08494AAB"/>
    <w:rsid w:val="08494C4F"/>
    <w:rsid w:val="08494E23"/>
    <w:rsid w:val="08494FA1"/>
    <w:rsid w:val="08494FC7"/>
    <w:rsid w:val="08494FEE"/>
    <w:rsid w:val="08495344"/>
    <w:rsid w:val="084953C1"/>
    <w:rsid w:val="084953DF"/>
    <w:rsid w:val="08495484"/>
    <w:rsid w:val="0849557B"/>
    <w:rsid w:val="08495802"/>
    <w:rsid w:val="084959BE"/>
    <w:rsid w:val="084959F7"/>
    <w:rsid w:val="08495C7A"/>
    <w:rsid w:val="08495CA2"/>
    <w:rsid w:val="08495CA8"/>
    <w:rsid w:val="08495CD4"/>
    <w:rsid w:val="08495EDD"/>
    <w:rsid w:val="084960F8"/>
    <w:rsid w:val="0849619B"/>
    <w:rsid w:val="08496202"/>
    <w:rsid w:val="0849627C"/>
    <w:rsid w:val="084962C7"/>
    <w:rsid w:val="08496309"/>
    <w:rsid w:val="08496572"/>
    <w:rsid w:val="084965A2"/>
    <w:rsid w:val="084965BE"/>
    <w:rsid w:val="08496677"/>
    <w:rsid w:val="084968EB"/>
    <w:rsid w:val="0849693E"/>
    <w:rsid w:val="084969F0"/>
    <w:rsid w:val="08496A27"/>
    <w:rsid w:val="08496A51"/>
    <w:rsid w:val="08496B29"/>
    <w:rsid w:val="08496B68"/>
    <w:rsid w:val="08496C25"/>
    <w:rsid w:val="08496C34"/>
    <w:rsid w:val="08496D4E"/>
    <w:rsid w:val="08496D6A"/>
    <w:rsid w:val="08496E3E"/>
    <w:rsid w:val="08497004"/>
    <w:rsid w:val="084970B4"/>
    <w:rsid w:val="084971CE"/>
    <w:rsid w:val="08497263"/>
    <w:rsid w:val="084972A0"/>
    <w:rsid w:val="08497469"/>
    <w:rsid w:val="084975D1"/>
    <w:rsid w:val="084976B6"/>
    <w:rsid w:val="08497818"/>
    <w:rsid w:val="0849789A"/>
    <w:rsid w:val="0849789E"/>
    <w:rsid w:val="084979D0"/>
    <w:rsid w:val="084979FC"/>
    <w:rsid w:val="08497ABD"/>
    <w:rsid w:val="08497B6C"/>
    <w:rsid w:val="08497B79"/>
    <w:rsid w:val="08497C0E"/>
    <w:rsid w:val="08497C20"/>
    <w:rsid w:val="08497D1B"/>
    <w:rsid w:val="08497D8E"/>
    <w:rsid w:val="08497DF3"/>
    <w:rsid w:val="08497EBA"/>
    <w:rsid w:val="08497F80"/>
    <w:rsid w:val="08497FFD"/>
    <w:rsid w:val="084A004D"/>
    <w:rsid w:val="084A00DE"/>
    <w:rsid w:val="084A00E0"/>
    <w:rsid w:val="084A023C"/>
    <w:rsid w:val="084A02F1"/>
    <w:rsid w:val="084A02F6"/>
    <w:rsid w:val="084A046E"/>
    <w:rsid w:val="084A0482"/>
    <w:rsid w:val="084A048F"/>
    <w:rsid w:val="084A0509"/>
    <w:rsid w:val="084A053F"/>
    <w:rsid w:val="084A0629"/>
    <w:rsid w:val="084A06B0"/>
    <w:rsid w:val="084A06CE"/>
    <w:rsid w:val="084A075D"/>
    <w:rsid w:val="084A0804"/>
    <w:rsid w:val="084A0A04"/>
    <w:rsid w:val="084A0B0C"/>
    <w:rsid w:val="084A0BF7"/>
    <w:rsid w:val="084A0D36"/>
    <w:rsid w:val="084A0D50"/>
    <w:rsid w:val="084A0D60"/>
    <w:rsid w:val="084A0DC0"/>
    <w:rsid w:val="084A0EE9"/>
    <w:rsid w:val="084A0F21"/>
    <w:rsid w:val="084A119C"/>
    <w:rsid w:val="084A128B"/>
    <w:rsid w:val="084A12C1"/>
    <w:rsid w:val="084A132A"/>
    <w:rsid w:val="084A1382"/>
    <w:rsid w:val="084A138A"/>
    <w:rsid w:val="084A141A"/>
    <w:rsid w:val="084A14CD"/>
    <w:rsid w:val="084A159A"/>
    <w:rsid w:val="084A15D8"/>
    <w:rsid w:val="084A1675"/>
    <w:rsid w:val="084A1690"/>
    <w:rsid w:val="084A1768"/>
    <w:rsid w:val="084A17B1"/>
    <w:rsid w:val="084A17EB"/>
    <w:rsid w:val="084A17ED"/>
    <w:rsid w:val="084A18C1"/>
    <w:rsid w:val="084A1A8A"/>
    <w:rsid w:val="084A1AE5"/>
    <w:rsid w:val="084A1B5F"/>
    <w:rsid w:val="084A1C35"/>
    <w:rsid w:val="084A1CBB"/>
    <w:rsid w:val="084A1E3D"/>
    <w:rsid w:val="084A1E6B"/>
    <w:rsid w:val="084A1EF0"/>
    <w:rsid w:val="084A2033"/>
    <w:rsid w:val="084A21CA"/>
    <w:rsid w:val="084A22C5"/>
    <w:rsid w:val="084A235E"/>
    <w:rsid w:val="084A259F"/>
    <w:rsid w:val="084A26B9"/>
    <w:rsid w:val="084A272D"/>
    <w:rsid w:val="084A2750"/>
    <w:rsid w:val="084A28AB"/>
    <w:rsid w:val="084A2988"/>
    <w:rsid w:val="084A29AB"/>
    <w:rsid w:val="084A2AA7"/>
    <w:rsid w:val="084A2BFA"/>
    <w:rsid w:val="084A2CCE"/>
    <w:rsid w:val="084A2DF4"/>
    <w:rsid w:val="084A2F70"/>
    <w:rsid w:val="084A2FD1"/>
    <w:rsid w:val="084A314A"/>
    <w:rsid w:val="084A31A6"/>
    <w:rsid w:val="084A31DE"/>
    <w:rsid w:val="084A3252"/>
    <w:rsid w:val="084A33CF"/>
    <w:rsid w:val="084A342C"/>
    <w:rsid w:val="084A3470"/>
    <w:rsid w:val="084A3551"/>
    <w:rsid w:val="084A36B6"/>
    <w:rsid w:val="084A3780"/>
    <w:rsid w:val="084A37C5"/>
    <w:rsid w:val="084A3810"/>
    <w:rsid w:val="084A3949"/>
    <w:rsid w:val="084A3AF7"/>
    <w:rsid w:val="084A3B00"/>
    <w:rsid w:val="084A3C52"/>
    <w:rsid w:val="084A3C5F"/>
    <w:rsid w:val="084A3DB6"/>
    <w:rsid w:val="084A3DDF"/>
    <w:rsid w:val="084A3E0D"/>
    <w:rsid w:val="084A3EA5"/>
    <w:rsid w:val="084A3EE9"/>
    <w:rsid w:val="084A3EFA"/>
    <w:rsid w:val="084A41C7"/>
    <w:rsid w:val="084A42D3"/>
    <w:rsid w:val="084A448D"/>
    <w:rsid w:val="084A457D"/>
    <w:rsid w:val="084A4621"/>
    <w:rsid w:val="084A46E1"/>
    <w:rsid w:val="084A47FD"/>
    <w:rsid w:val="084A4963"/>
    <w:rsid w:val="084A49B9"/>
    <w:rsid w:val="084A4BF5"/>
    <w:rsid w:val="084A4CFB"/>
    <w:rsid w:val="084A4D32"/>
    <w:rsid w:val="084A4F4E"/>
    <w:rsid w:val="084A520B"/>
    <w:rsid w:val="084A54F4"/>
    <w:rsid w:val="084A55A4"/>
    <w:rsid w:val="084A5616"/>
    <w:rsid w:val="084A56E2"/>
    <w:rsid w:val="084A57F5"/>
    <w:rsid w:val="084A5AC8"/>
    <w:rsid w:val="084A5AF4"/>
    <w:rsid w:val="084A5B67"/>
    <w:rsid w:val="084A5BE0"/>
    <w:rsid w:val="084A5E90"/>
    <w:rsid w:val="084A5EAC"/>
    <w:rsid w:val="084A5F50"/>
    <w:rsid w:val="084A6091"/>
    <w:rsid w:val="084A6262"/>
    <w:rsid w:val="084A658F"/>
    <w:rsid w:val="084A67B9"/>
    <w:rsid w:val="084A6C9A"/>
    <w:rsid w:val="084A6CB9"/>
    <w:rsid w:val="084A6D8E"/>
    <w:rsid w:val="084A6D95"/>
    <w:rsid w:val="084A6DDF"/>
    <w:rsid w:val="084A6EA1"/>
    <w:rsid w:val="084A6EBA"/>
    <w:rsid w:val="084A6FDA"/>
    <w:rsid w:val="084A6FE1"/>
    <w:rsid w:val="084A7390"/>
    <w:rsid w:val="084A73F0"/>
    <w:rsid w:val="084A75B7"/>
    <w:rsid w:val="084A7661"/>
    <w:rsid w:val="084A7760"/>
    <w:rsid w:val="084A78F6"/>
    <w:rsid w:val="084A7A2D"/>
    <w:rsid w:val="084A7A93"/>
    <w:rsid w:val="084A7AA6"/>
    <w:rsid w:val="084A7C5D"/>
    <w:rsid w:val="084A7C91"/>
    <w:rsid w:val="084B0085"/>
    <w:rsid w:val="084B00B8"/>
    <w:rsid w:val="084B00D0"/>
    <w:rsid w:val="084B0172"/>
    <w:rsid w:val="084B02C4"/>
    <w:rsid w:val="084B0350"/>
    <w:rsid w:val="084B035C"/>
    <w:rsid w:val="084B042E"/>
    <w:rsid w:val="084B057C"/>
    <w:rsid w:val="084B0777"/>
    <w:rsid w:val="084B0975"/>
    <w:rsid w:val="084B09E5"/>
    <w:rsid w:val="084B0B1E"/>
    <w:rsid w:val="084B0ED7"/>
    <w:rsid w:val="084B0EF7"/>
    <w:rsid w:val="084B1153"/>
    <w:rsid w:val="084B11D6"/>
    <w:rsid w:val="084B1253"/>
    <w:rsid w:val="084B12EA"/>
    <w:rsid w:val="084B1305"/>
    <w:rsid w:val="084B13BE"/>
    <w:rsid w:val="084B1567"/>
    <w:rsid w:val="084B156D"/>
    <w:rsid w:val="084B17F3"/>
    <w:rsid w:val="084B1811"/>
    <w:rsid w:val="084B18BD"/>
    <w:rsid w:val="084B1A5C"/>
    <w:rsid w:val="084B1B5A"/>
    <w:rsid w:val="084B1B7A"/>
    <w:rsid w:val="084B1BA0"/>
    <w:rsid w:val="084B1BDD"/>
    <w:rsid w:val="084B1C8A"/>
    <w:rsid w:val="084B1D2C"/>
    <w:rsid w:val="084B1E1A"/>
    <w:rsid w:val="084B1F8C"/>
    <w:rsid w:val="084B1FF0"/>
    <w:rsid w:val="084B2073"/>
    <w:rsid w:val="084B241E"/>
    <w:rsid w:val="084B246F"/>
    <w:rsid w:val="084B275A"/>
    <w:rsid w:val="084B27A3"/>
    <w:rsid w:val="084B2898"/>
    <w:rsid w:val="084B2A08"/>
    <w:rsid w:val="084B2A41"/>
    <w:rsid w:val="084B2B11"/>
    <w:rsid w:val="084B2B7F"/>
    <w:rsid w:val="084B2C9D"/>
    <w:rsid w:val="084B2CB9"/>
    <w:rsid w:val="084B2D48"/>
    <w:rsid w:val="084B2E65"/>
    <w:rsid w:val="084B2ECF"/>
    <w:rsid w:val="084B2F8D"/>
    <w:rsid w:val="084B2FF3"/>
    <w:rsid w:val="084B302D"/>
    <w:rsid w:val="084B306F"/>
    <w:rsid w:val="084B30CE"/>
    <w:rsid w:val="084B311A"/>
    <w:rsid w:val="084B32B6"/>
    <w:rsid w:val="084B333D"/>
    <w:rsid w:val="084B34F8"/>
    <w:rsid w:val="084B3648"/>
    <w:rsid w:val="084B370D"/>
    <w:rsid w:val="084B373E"/>
    <w:rsid w:val="084B37F3"/>
    <w:rsid w:val="084B3834"/>
    <w:rsid w:val="084B38B7"/>
    <w:rsid w:val="084B39F1"/>
    <w:rsid w:val="084B3A26"/>
    <w:rsid w:val="084B3ACD"/>
    <w:rsid w:val="084B3B0C"/>
    <w:rsid w:val="084B3B31"/>
    <w:rsid w:val="084B3C41"/>
    <w:rsid w:val="084B3C97"/>
    <w:rsid w:val="084B3CC8"/>
    <w:rsid w:val="084B3D06"/>
    <w:rsid w:val="084B3E4B"/>
    <w:rsid w:val="084B3E54"/>
    <w:rsid w:val="084B3EEA"/>
    <w:rsid w:val="084B3F9F"/>
    <w:rsid w:val="084B3FC8"/>
    <w:rsid w:val="084B42CD"/>
    <w:rsid w:val="084B4304"/>
    <w:rsid w:val="084B440D"/>
    <w:rsid w:val="084B4460"/>
    <w:rsid w:val="084B44CD"/>
    <w:rsid w:val="084B4B62"/>
    <w:rsid w:val="084B4D05"/>
    <w:rsid w:val="084B4D19"/>
    <w:rsid w:val="084B4E25"/>
    <w:rsid w:val="084B4E28"/>
    <w:rsid w:val="084B4F99"/>
    <w:rsid w:val="084B507A"/>
    <w:rsid w:val="084B5525"/>
    <w:rsid w:val="084B5688"/>
    <w:rsid w:val="084B57CA"/>
    <w:rsid w:val="084B57F0"/>
    <w:rsid w:val="084B5867"/>
    <w:rsid w:val="084B5930"/>
    <w:rsid w:val="084B5A45"/>
    <w:rsid w:val="084B5ACA"/>
    <w:rsid w:val="084B5CE2"/>
    <w:rsid w:val="084B5D0D"/>
    <w:rsid w:val="084B5FEB"/>
    <w:rsid w:val="084B610E"/>
    <w:rsid w:val="084B6249"/>
    <w:rsid w:val="084B63A2"/>
    <w:rsid w:val="084B6429"/>
    <w:rsid w:val="084B6493"/>
    <w:rsid w:val="084B6747"/>
    <w:rsid w:val="084B6756"/>
    <w:rsid w:val="084B67F3"/>
    <w:rsid w:val="084B6817"/>
    <w:rsid w:val="084B6B19"/>
    <w:rsid w:val="084B6BB3"/>
    <w:rsid w:val="084B6C3B"/>
    <w:rsid w:val="084B6D8C"/>
    <w:rsid w:val="084B6E49"/>
    <w:rsid w:val="084B6E9E"/>
    <w:rsid w:val="084B6F73"/>
    <w:rsid w:val="084B70EF"/>
    <w:rsid w:val="084B713D"/>
    <w:rsid w:val="084B71F3"/>
    <w:rsid w:val="084B7485"/>
    <w:rsid w:val="084B7514"/>
    <w:rsid w:val="084B76B2"/>
    <w:rsid w:val="084B77FC"/>
    <w:rsid w:val="084B783A"/>
    <w:rsid w:val="084B7982"/>
    <w:rsid w:val="084B7D90"/>
    <w:rsid w:val="084B7D9B"/>
    <w:rsid w:val="084B7E80"/>
    <w:rsid w:val="084B7EA6"/>
    <w:rsid w:val="084C00A9"/>
    <w:rsid w:val="084C014B"/>
    <w:rsid w:val="084C01D9"/>
    <w:rsid w:val="084C0222"/>
    <w:rsid w:val="084C02CC"/>
    <w:rsid w:val="084C0324"/>
    <w:rsid w:val="084C0352"/>
    <w:rsid w:val="084C03F9"/>
    <w:rsid w:val="084C0442"/>
    <w:rsid w:val="084C044D"/>
    <w:rsid w:val="084C045A"/>
    <w:rsid w:val="084C0472"/>
    <w:rsid w:val="084C0493"/>
    <w:rsid w:val="084C0580"/>
    <w:rsid w:val="084C05A8"/>
    <w:rsid w:val="084C06D2"/>
    <w:rsid w:val="084C07A9"/>
    <w:rsid w:val="084C07B9"/>
    <w:rsid w:val="084C08D7"/>
    <w:rsid w:val="084C0AF0"/>
    <w:rsid w:val="084C0C02"/>
    <w:rsid w:val="084C0CEF"/>
    <w:rsid w:val="084C0D88"/>
    <w:rsid w:val="084C0EE6"/>
    <w:rsid w:val="084C103A"/>
    <w:rsid w:val="084C10B2"/>
    <w:rsid w:val="084C10E4"/>
    <w:rsid w:val="084C1201"/>
    <w:rsid w:val="084C1230"/>
    <w:rsid w:val="084C1257"/>
    <w:rsid w:val="084C12F1"/>
    <w:rsid w:val="084C1325"/>
    <w:rsid w:val="084C133D"/>
    <w:rsid w:val="084C145E"/>
    <w:rsid w:val="084C15F6"/>
    <w:rsid w:val="084C1696"/>
    <w:rsid w:val="084C1757"/>
    <w:rsid w:val="084C17A1"/>
    <w:rsid w:val="084C183E"/>
    <w:rsid w:val="084C1840"/>
    <w:rsid w:val="084C18F5"/>
    <w:rsid w:val="084C19DA"/>
    <w:rsid w:val="084C1A91"/>
    <w:rsid w:val="084C1AD4"/>
    <w:rsid w:val="084C1C02"/>
    <w:rsid w:val="084C1CBB"/>
    <w:rsid w:val="084C1E21"/>
    <w:rsid w:val="084C1E2B"/>
    <w:rsid w:val="084C1E77"/>
    <w:rsid w:val="084C1F56"/>
    <w:rsid w:val="084C2131"/>
    <w:rsid w:val="084C2183"/>
    <w:rsid w:val="084C228F"/>
    <w:rsid w:val="084C22C9"/>
    <w:rsid w:val="084C22FC"/>
    <w:rsid w:val="084C2328"/>
    <w:rsid w:val="084C2370"/>
    <w:rsid w:val="084C24DE"/>
    <w:rsid w:val="084C25ED"/>
    <w:rsid w:val="084C2632"/>
    <w:rsid w:val="084C2685"/>
    <w:rsid w:val="084C279D"/>
    <w:rsid w:val="084C285F"/>
    <w:rsid w:val="084C28CD"/>
    <w:rsid w:val="084C2933"/>
    <w:rsid w:val="084C2A80"/>
    <w:rsid w:val="084C2B86"/>
    <w:rsid w:val="084C2D80"/>
    <w:rsid w:val="084C3054"/>
    <w:rsid w:val="084C3078"/>
    <w:rsid w:val="084C3224"/>
    <w:rsid w:val="084C335A"/>
    <w:rsid w:val="084C3404"/>
    <w:rsid w:val="084C3517"/>
    <w:rsid w:val="084C3563"/>
    <w:rsid w:val="084C3703"/>
    <w:rsid w:val="084C383A"/>
    <w:rsid w:val="084C38AC"/>
    <w:rsid w:val="084C38B6"/>
    <w:rsid w:val="084C395A"/>
    <w:rsid w:val="084C3B0B"/>
    <w:rsid w:val="084C3D3D"/>
    <w:rsid w:val="084C3EED"/>
    <w:rsid w:val="084C40BD"/>
    <w:rsid w:val="084C4145"/>
    <w:rsid w:val="084C4208"/>
    <w:rsid w:val="084C4282"/>
    <w:rsid w:val="084C428C"/>
    <w:rsid w:val="084C4309"/>
    <w:rsid w:val="084C4385"/>
    <w:rsid w:val="084C448E"/>
    <w:rsid w:val="084C4544"/>
    <w:rsid w:val="084C4639"/>
    <w:rsid w:val="084C46DD"/>
    <w:rsid w:val="084C47CA"/>
    <w:rsid w:val="084C48B4"/>
    <w:rsid w:val="084C4926"/>
    <w:rsid w:val="084C49E0"/>
    <w:rsid w:val="084C4A3D"/>
    <w:rsid w:val="084C4B37"/>
    <w:rsid w:val="084C4B47"/>
    <w:rsid w:val="084C4C09"/>
    <w:rsid w:val="084C4DBF"/>
    <w:rsid w:val="084C4F82"/>
    <w:rsid w:val="084C506B"/>
    <w:rsid w:val="084C51BE"/>
    <w:rsid w:val="084C521A"/>
    <w:rsid w:val="084C5288"/>
    <w:rsid w:val="084C5305"/>
    <w:rsid w:val="084C5384"/>
    <w:rsid w:val="084C53E0"/>
    <w:rsid w:val="084C541E"/>
    <w:rsid w:val="084C5446"/>
    <w:rsid w:val="084C546E"/>
    <w:rsid w:val="084C54D7"/>
    <w:rsid w:val="084C5655"/>
    <w:rsid w:val="084C56A3"/>
    <w:rsid w:val="084C5825"/>
    <w:rsid w:val="084C5897"/>
    <w:rsid w:val="084C5A58"/>
    <w:rsid w:val="084C5A6D"/>
    <w:rsid w:val="084C5AC0"/>
    <w:rsid w:val="084C5C0D"/>
    <w:rsid w:val="084C5CDC"/>
    <w:rsid w:val="084C5D73"/>
    <w:rsid w:val="084C5DD4"/>
    <w:rsid w:val="084C5F03"/>
    <w:rsid w:val="084C6014"/>
    <w:rsid w:val="084C6258"/>
    <w:rsid w:val="084C640F"/>
    <w:rsid w:val="084C64A9"/>
    <w:rsid w:val="084C64B3"/>
    <w:rsid w:val="084C64DB"/>
    <w:rsid w:val="084C66EF"/>
    <w:rsid w:val="084C681D"/>
    <w:rsid w:val="084C6AC1"/>
    <w:rsid w:val="084C6AD7"/>
    <w:rsid w:val="084C6CC9"/>
    <w:rsid w:val="084C6E0D"/>
    <w:rsid w:val="084C6EA4"/>
    <w:rsid w:val="084C6F07"/>
    <w:rsid w:val="084C70F7"/>
    <w:rsid w:val="084C71FE"/>
    <w:rsid w:val="084C7202"/>
    <w:rsid w:val="084C7267"/>
    <w:rsid w:val="084C730E"/>
    <w:rsid w:val="084C740E"/>
    <w:rsid w:val="084C74BC"/>
    <w:rsid w:val="084C750A"/>
    <w:rsid w:val="084C772B"/>
    <w:rsid w:val="084C77E3"/>
    <w:rsid w:val="084C780D"/>
    <w:rsid w:val="084C78BB"/>
    <w:rsid w:val="084C79D3"/>
    <w:rsid w:val="084C7B95"/>
    <w:rsid w:val="084C7BF0"/>
    <w:rsid w:val="084C7C1D"/>
    <w:rsid w:val="084C7CB0"/>
    <w:rsid w:val="084C7D51"/>
    <w:rsid w:val="084C7DD0"/>
    <w:rsid w:val="084C7E67"/>
    <w:rsid w:val="084C7EF6"/>
    <w:rsid w:val="084C7EF9"/>
    <w:rsid w:val="084D0067"/>
    <w:rsid w:val="084D01A1"/>
    <w:rsid w:val="084D01A8"/>
    <w:rsid w:val="084D028B"/>
    <w:rsid w:val="084D055A"/>
    <w:rsid w:val="084D057A"/>
    <w:rsid w:val="084D0619"/>
    <w:rsid w:val="084D062F"/>
    <w:rsid w:val="084D0696"/>
    <w:rsid w:val="084D072B"/>
    <w:rsid w:val="084D0746"/>
    <w:rsid w:val="084D0755"/>
    <w:rsid w:val="084D079D"/>
    <w:rsid w:val="084D08F0"/>
    <w:rsid w:val="084D0AFE"/>
    <w:rsid w:val="084D0B5C"/>
    <w:rsid w:val="084D0BDC"/>
    <w:rsid w:val="084D0CDC"/>
    <w:rsid w:val="084D0D31"/>
    <w:rsid w:val="084D0DDC"/>
    <w:rsid w:val="084D0DE1"/>
    <w:rsid w:val="084D0DF0"/>
    <w:rsid w:val="084D0EC0"/>
    <w:rsid w:val="084D0EC6"/>
    <w:rsid w:val="084D0FA0"/>
    <w:rsid w:val="084D10ED"/>
    <w:rsid w:val="084D1123"/>
    <w:rsid w:val="084D1209"/>
    <w:rsid w:val="084D1293"/>
    <w:rsid w:val="084D1408"/>
    <w:rsid w:val="084D171E"/>
    <w:rsid w:val="084D189F"/>
    <w:rsid w:val="084D1C50"/>
    <w:rsid w:val="084D1C89"/>
    <w:rsid w:val="084D1CFE"/>
    <w:rsid w:val="084D1D6D"/>
    <w:rsid w:val="084D1E77"/>
    <w:rsid w:val="084D1F21"/>
    <w:rsid w:val="084D21B2"/>
    <w:rsid w:val="084D234F"/>
    <w:rsid w:val="084D23B0"/>
    <w:rsid w:val="084D2402"/>
    <w:rsid w:val="084D24D9"/>
    <w:rsid w:val="084D25B2"/>
    <w:rsid w:val="084D272C"/>
    <w:rsid w:val="084D273D"/>
    <w:rsid w:val="084D275C"/>
    <w:rsid w:val="084D29FA"/>
    <w:rsid w:val="084D2AD8"/>
    <w:rsid w:val="084D2E6D"/>
    <w:rsid w:val="084D2FED"/>
    <w:rsid w:val="084D3080"/>
    <w:rsid w:val="084D30F8"/>
    <w:rsid w:val="084D314A"/>
    <w:rsid w:val="084D3173"/>
    <w:rsid w:val="084D324C"/>
    <w:rsid w:val="084D3441"/>
    <w:rsid w:val="084D345B"/>
    <w:rsid w:val="084D3557"/>
    <w:rsid w:val="084D357C"/>
    <w:rsid w:val="084D35CE"/>
    <w:rsid w:val="084D3739"/>
    <w:rsid w:val="084D3804"/>
    <w:rsid w:val="084D38C4"/>
    <w:rsid w:val="084D3A1D"/>
    <w:rsid w:val="084D3A86"/>
    <w:rsid w:val="084D3B4F"/>
    <w:rsid w:val="084D3C26"/>
    <w:rsid w:val="084D3C3C"/>
    <w:rsid w:val="084D3EFB"/>
    <w:rsid w:val="084D4043"/>
    <w:rsid w:val="084D420C"/>
    <w:rsid w:val="084D42E1"/>
    <w:rsid w:val="084D4437"/>
    <w:rsid w:val="084D4511"/>
    <w:rsid w:val="084D47EA"/>
    <w:rsid w:val="084D49B4"/>
    <w:rsid w:val="084D4BBD"/>
    <w:rsid w:val="084D4D0F"/>
    <w:rsid w:val="084D4D3A"/>
    <w:rsid w:val="084D4EAA"/>
    <w:rsid w:val="084D5147"/>
    <w:rsid w:val="084D523A"/>
    <w:rsid w:val="084D532C"/>
    <w:rsid w:val="084D535A"/>
    <w:rsid w:val="084D5566"/>
    <w:rsid w:val="084D562B"/>
    <w:rsid w:val="084D5630"/>
    <w:rsid w:val="084D568B"/>
    <w:rsid w:val="084D56C7"/>
    <w:rsid w:val="084D5819"/>
    <w:rsid w:val="084D58AE"/>
    <w:rsid w:val="084D591E"/>
    <w:rsid w:val="084D5B7D"/>
    <w:rsid w:val="084D5B96"/>
    <w:rsid w:val="084D5BF1"/>
    <w:rsid w:val="084D5C77"/>
    <w:rsid w:val="084D5D92"/>
    <w:rsid w:val="084D5E43"/>
    <w:rsid w:val="084D5E56"/>
    <w:rsid w:val="084D5E6A"/>
    <w:rsid w:val="084D5F50"/>
    <w:rsid w:val="084D6036"/>
    <w:rsid w:val="084D60ED"/>
    <w:rsid w:val="084D622C"/>
    <w:rsid w:val="084D62D1"/>
    <w:rsid w:val="084D634D"/>
    <w:rsid w:val="084D635B"/>
    <w:rsid w:val="084D67DB"/>
    <w:rsid w:val="084D69D7"/>
    <w:rsid w:val="084D69DB"/>
    <w:rsid w:val="084D6B9D"/>
    <w:rsid w:val="084D6CD1"/>
    <w:rsid w:val="084D6CF4"/>
    <w:rsid w:val="084D6DCF"/>
    <w:rsid w:val="084D6DE6"/>
    <w:rsid w:val="084D6EF8"/>
    <w:rsid w:val="084D6FC2"/>
    <w:rsid w:val="084D701F"/>
    <w:rsid w:val="084D7089"/>
    <w:rsid w:val="084D7151"/>
    <w:rsid w:val="084D7262"/>
    <w:rsid w:val="084D72DA"/>
    <w:rsid w:val="084D731D"/>
    <w:rsid w:val="084D733C"/>
    <w:rsid w:val="084D73B7"/>
    <w:rsid w:val="084D74F1"/>
    <w:rsid w:val="084D7588"/>
    <w:rsid w:val="084D758A"/>
    <w:rsid w:val="084D767C"/>
    <w:rsid w:val="084D7771"/>
    <w:rsid w:val="084D7ABD"/>
    <w:rsid w:val="084D7BA8"/>
    <w:rsid w:val="084D7D7B"/>
    <w:rsid w:val="084D7E9E"/>
    <w:rsid w:val="084D7EE0"/>
    <w:rsid w:val="084E0072"/>
    <w:rsid w:val="084E0107"/>
    <w:rsid w:val="084E0122"/>
    <w:rsid w:val="084E01DC"/>
    <w:rsid w:val="084E01F8"/>
    <w:rsid w:val="084E0297"/>
    <w:rsid w:val="084E0329"/>
    <w:rsid w:val="084E03A9"/>
    <w:rsid w:val="084E0521"/>
    <w:rsid w:val="084E05C5"/>
    <w:rsid w:val="084E0641"/>
    <w:rsid w:val="084E0658"/>
    <w:rsid w:val="084E07DF"/>
    <w:rsid w:val="084E08EB"/>
    <w:rsid w:val="084E0A1D"/>
    <w:rsid w:val="084E0AA6"/>
    <w:rsid w:val="084E0AE3"/>
    <w:rsid w:val="084E0B41"/>
    <w:rsid w:val="084E0B73"/>
    <w:rsid w:val="084E0C95"/>
    <w:rsid w:val="084E10AA"/>
    <w:rsid w:val="084E1294"/>
    <w:rsid w:val="084E12E0"/>
    <w:rsid w:val="084E1342"/>
    <w:rsid w:val="084E1492"/>
    <w:rsid w:val="084E1519"/>
    <w:rsid w:val="084E1589"/>
    <w:rsid w:val="084E17DE"/>
    <w:rsid w:val="084E18F4"/>
    <w:rsid w:val="084E197A"/>
    <w:rsid w:val="084E1982"/>
    <w:rsid w:val="084E198E"/>
    <w:rsid w:val="084E1A38"/>
    <w:rsid w:val="084E1A40"/>
    <w:rsid w:val="084E1B93"/>
    <w:rsid w:val="084E1C43"/>
    <w:rsid w:val="084E1D08"/>
    <w:rsid w:val="084E1D2E"/>
    <w:rsid w:val="084E1D51"/>
    <w:rsid w:val="084E1DF0"/>
    <w:rsid w:val="084E1F21"/>
    <w:rsid w:val="084E1FCB"/>
    <w:rsid w:val="084E2043"/>
    <w:rsid w:val="084E217D"/>
    <w:rsid w:val="084E2226"/>
    <w:rsid w:val="084E2353"/>
    <w:rsid w:val="084E2794"/>
    <w:rsid w:val="084E280B"/>
    <w:rsid w:val="084E2843"/>
    <w:rsid w:val="084E2901"/>
    <w:rsid w:val="084E2A28"/>
    <w:rsid w:val="084E2A5F"/>
    <w:rsid w:val="084E2B19"/>
    <w:rsid w:val="084E2B48"/>
    <w:rsid w:val="084E2E31"/>
    <w:rsid w:val="084E2E49"/>
    <w:rsid w:val="084E2E7A"/>
    <w:rsid w:val="084E2F25"/>
    <w:rsid w:val="084E2F3D"/>
    <w:rsid w:val="084E2FE5"/>
    <w:rsid w:val="084E3163"/>
    <w:rsid w:val="084E31D9"/>
    <w:rsid w:val="084E32B0"/>
    <w:rsid w:val="084E332A"/>
    <w:rsid w:val="084E333E"/>
    <w:rsid w:val="084E33F9"/>
    <w:rsid w:val="084E346B"/>
    <w:rsid w:val="084E369D"/>
    <w:rsid w:val="084E36DD"/>
    <w:rsid w:val="084E3724"/>
    <w:rsid w:val="084E37B6"/>
    <w:rsid w:val="084E37CB"/>
    <w:rsid w:val="084E3A39"/>
    <w:rsid w:val="084E3AE6"/>
    <w:rsid w:val="084E3BA0"/>
    <w:rsid w:val="084E3C3E"/>
    <w:rsid w:val="084E3CA9"/>
    <w:rsid w:val="084E3ED7"/>
    <w:rsid w:val="084E4008"/>
    <w:rsid w:val="084E401A"/>
    <w:rsid w:val="084E405F"/>
    <w:rsid w:val="084E40D0"/>
    <w:rsid w:val="084E41DF"/>
    <w:rsid w:val="084E4233"/>
    <w:rsid w:val="084E426D"/>
    <w:rsid w:val="084E4309"/>
    <w:rsid w:val="084E443F"/>
    <w:rsid w:val="084E44AA"/>
    <w:rsid w:val="084E44DA"/>
    <w:rsid w:val="084E46D7"/>
    <w:rsid w:val="084E4710"/>
    <w:rsid w:val="084E479C"/>
    <w:rsid w:val="084E4837"/>
    <w:rsid w:val="084E4965"/>
    <w:rsid w:val="084E4979"/>
    <w:rsid w:val="084E4A0C"/>
    <w:rsid w:val="084E4AD0"/>
    <w:rsid w:val="084E4AE6"/>
    <w:rsid w:val="084E4C17"/>
    <w:rsid w:val="084E4CB3"/>
    <w:rsid w:val="084E4D5F"/>
    <w:rsid w:val="084E4D88"/>
    <w:rsid w:val="084E4FCC"/>
    <w:rsid w:val="084E4FEE"/>
    <w:rsid w:val="084E5099"/>
    <w:rsid w:val="084E5129"/>
    <w:rsid w:val="084E51CD"/>
    <w:rsid w:val="084E5313"/>
    <w:rsid w:val="084E54E1"/>
    <w:rsid w:val="084E57AA"/>
    <w:rsid w:val="084E57AE"/>
    <w:rsid w:val="084E5B6F"/>
    <w:rsid w:val="084E5E19"/>
    <w:rsid w:val="084E5FE4"/>
    <w:rsid w:val="084E6024"/>
    <w:rsid w:val="084E62CF"/>
    <w:rsid w:val="084E6325"/>
    <w:rsid w:val="084E6344"/>
    <w:rsid w:val="084E635E"/>
    <w:rsid w:val="084E63E8"/>
    <w:rsid w:val="084E648E"/>
    <w:rsid w:val="084E66EB"/>
    <w:rsid w:val="084E66F0"/>
    <w:rsid w:val="084E67ED"/>
    <w:rsid w:val="084E68A6"/>
    <w:rsid w:val="084E6A7F"/>
    <w:rsid w:val="084E6ACF"/>
    <w:rsid w:val="084E6BDB"/>
    <w:rsid w:val="084E6C78"/>
    <w:rsid w:val="084E6CA8"/>
    <w:rsid w:val="084E6F09"/>
    <w:rsid w:val="084E704D"/>
    <w:rsid w:val="084E70D8"/>
    <w:rsid w:val="084E7114"/>
    <w:rsid w:val="084E7174"/>
    <w:rsid w:val="084E71C0"/>
    <w:rsid w:val="084E72DE"/>
    <w:rsid w:val="084E73AF"/>
    <w:rsid w:val="084E75EE"/>
    <w:rsid w:val="084E760B"/>
    <w:rsid w:val="084E761F"/>
    <w:rsid w:val="084E76DC"/>
    <w:rsid w:val="084E7930"/>
    <w:rsid w:val="084E79C3"/>
    <w:rsid w:val="084E7C3E"/>
    <w:rsid w:val="084E7C8D"/>
    <w:rsid w:val="084E7F9B"/>
    <w:rsid w:val="084E7FD2"/>
    <w:rsid w:val="084F0010"/>
    <w:rsid w:val="084F0098"/>
    <w:rsid w:val="084F00EF"/>
    <w:rsid w:val="084F0136"/>
    <w:rsid w:val="084F025A"/>
    <w:rsid w:val="084F025D"/>
    <w:rsid w:val="084F0314"/>
    <w:rsid w:val="084F06AD"/>
    <w:rsid w:val="084F06D3"/>
    <w:rsid w:val="084F0701"/>
    <w:rsid w:val="084F077C"/>
    <w:rsid w:val="084F07F0"/>
    <w:rsid w:val="084F09CB"/>
    <w:rsid w:val="084F0AD9"/>
    <w:rsid w:val="084F0BD1"/>
    <w:rsid w:val="084F0C88"/>
    <w:rsid w:val="084F0CA2"/>
    <w:rsid w:val="084F0D91"/>
    <w:rsid w:val="084F0E14"/>
    <w:rsid w:val="084F0FF4"/>
    <w:rsid w:val="084F118D"/>
    <w:rsid w:val="084F11EC"/>
    <w:rsid w:val="084F12EB"/>
    <w:rsid w:val="084F13CF"/>
    <w:rsid w:val="084F14D6"/>
    <w:rsid w:val="084F155B"/>
    <w:rsid w:val="084F1569"/>
    <w:rsid w:val="084F1583"/>
    <w:rsid w:val="084F16CE"/>
    <w:rsid w:val="084F1811"/>
    <w:rsid w:val="084F1852"/>
    <w:rsid w:val="084F18CA"/>
    <w:rsid w:val="084F18F6"/>
    <w:rsid w:val="084F19B6"/>
    <w:rsid w:val="084F1A2C"/>
    <w:rsid w:val="084F1A4F"/>
    <w:rsid w:val="084F1BCC"/>
    <w:rsid w:val="084F1CE7"/>
    <w:rsid w:val="084F1DA0"/>
    <w:rsid w:val="084F1DA4"/>
    <w:rsid w:val="084F1E10"/>
    <w:rsid w:val="084F1F5F"/>
    <w:rsid w:val="084F213B"/>
    <w:rsid w:val="084F21AD"/>
    <w:rsid w:val="084F21DF"/>
    <w:rsid w:val="084F2211"/>
    <w:rsid w:val="084F225F"/>
    <w:rsid w:val="084F2321"/>
    <w:rsid w:val="084F23FD"/>
    <w:rsid w:val="084F2427"/>
    <w:rsid w:val="084F2480"/>
    <w:rsid w:val="084F25FD"/>
    <w:rsid w:val="084F283C"/>
    <w:rsid w:val="084F29AA"/>
    <w:rsid w:val="084F2B59"/>
    <w:rsid w:val="084F2CDC"/>
    <w:rsid w:val="084F2CE8"/>
    <w:rsid w:val="084F2D90"/>
    <w:rsid w:val="084F2DA1"/>
    <w:rsid w:val="084F2F6F"/>
    <w:rsid w:val="084F30FE"/>
    <w:rsid w:val="084F31A8"/>
    <w:rsid w:val="084F31EE"/>
    <w:rsid w:val="084F33A6"/>
    <w:rsid w:val="084F345F"/>
    <w:rsid w:val="084F3484"/>
    <w:rsid w:val="084F3517"/>
    <w:rsid w:val="084F35AE"/>
    <w:rsid w:val="084F366A"/>
    <w:rsid w:val="084F37AC"/>
    <w:rsid w:val="084F381D"/>
    <w:rsid w:val="084F3889"/>
    <w:rsid w:val="084F38CD"/>
    <w:rsid w:val="084F3B60"/>
    <w:rsid w:val="084F3B90"/>
    <w:rsid w:val="084F3E75"/>
    <w:rsid w:val="084F3E87"/>
    <w:rsid w:val="084F3EB4"/>
    <w:rsid w:val="084F3F5A"/>
    <w:rsid w:val="084F3F62"/>
    <w:rsid w:val="084F408D"/>
    <w:rsid w:val="084F4233"/>
    <w:rsid w:val="084F42A0"/>
    <w:rsid w:val="084F45DB"/>
    <w:rsid w:val="084F4629"/>
    <w:rsid w:val="084F467D"/>
    <w:rsid w:val="084F47E7"/>
    <w:rsid w:val="084F4890"/>
    <w:rsid w:val="084F48F3"/>
    <w:rsid w:val="084F4901"/>
    <w:rsid w:val="084F494C"/>
    <w:rsid w:val="084F4AAE"/>
    <w:rsid w:val="084F4ACF"/>
    <w:rsid w:val="084F4D46"/>
    <w:rsid w:val="084F4E2B"/>
    <w:rsid w:val="084F5058"/>
    <w:rsid w:val="084F518A"/>
    <w:rsid w:val="084F5196"/>
    <w:rsid w:val="084F53D4"/>
    <w:rsid w:val="084F5431"/>
    <w:rsid w:val="084F5483"/>
    <w:rsid w:val="084F54D2"/>
    <w:rsid w:val="084F58BC"/>
    <w:rsid w:val="084F592A"/>
    <w:rsid w:val="084F59A8"/>
    <w:rsid w:val="084F5A85"/>
    <w:rsid w:val="084F5BE6"/>
    <w:rsid w:val="084F5DB3"/>
    <w:rsid w:val="084F6012"/>
    <w:rsid w:val="084F603F"/>
    <w:rsid w:val="084F605F"/>
    <w:rsid w:val="084F60FE"/>
    <w:rsid w:val="084F612D"/>
    <w:rsid w:val="084F6215"/>
    <w:rsid w:val="084F62A3"/>
    <w:rsid w:val="084F63E6"/>
    <w:rsid w:val="084F64EE"/>
    <w:rsid w:val="084F66BA"/>
    <w:rsid w:val="084F690B"/>
    <w:rsid w:val="084F697A"/>
    <w:rsid w:val="084F6A57"/>
    <w:rsid w:val="084F6A5F"/>
    <w:rsid w:val="084F6BC9"/>
    <w:rsid w:val="084F6BE4"/>
    <w:rsid w:val="084F6D29"/>
    <w:rsid w:val="084F6D4F"/>
    <w:rsid w:val="084F6E81"/>
    <w:rsid w:val="084F71F7"/>
    <w:rsid w:val="084F72A6"/>
    <w:rsid w:val="084F73C6"/>
    <w:rsid w:val="084F7581"/>
    <w:rsid w:val="084F7590"/>
    <w:rsid w:val="084F77AB"/>
    <w:rsid w:val="084F7808"/>
    <w:rsid w:val="084F7990"/>
    <w:rsid w:val="084F7A5F"/>
    <w:rsid w:val="084F7AFE"/>
    <w:rsid w:val="084F7B40"/>
    <w:rsid w:val="084F7B74"/>
    <w:rsid w:val="084F7BF0"/>
    <w:rsid w:val="084F7CC7"/>
    <w:rsid w:val="084F7CEC"/>
    <w:rsid w:val="084F7D45"/>
    <w:rsid w:val="084F7DD6"/>
    <w:rsid w:val="084F7FBA"/>
    <w:rsid w:val="08500081"/>
    <w:rsid w:val="0850009B"/>
    <w:rsid w:val="08500150"/>
    <w:rsid w:val="08500153"/>
    <w:rsid w:val="08500167"/>
    <w:rsid w:val="085001A1"/>
    <w:rsid w:val="085001CC"/>
    <w:rsid w:val="08500307"/>
    <w:rsid w:val="08500341"/>
    <w:rsid w:val="0850034D"/>
    <w:rsid w:val="085003FB"/>
    <w:rsid w:val="0850040B"/>
    <w:rsid w:val="08500422"/>
    <w:rsid w:val="0850044F"/>
    <w:rsid w:val="08500478"/>
    <w:rsid w:val="08500524"/>
    <w:rsid w:val="0850052F"/>
    <w:rsid w:val="08500589"/>
    <w:rsid w:val="085006C3"/>
    <w:rsid w:val="085007AB"/>
    <w:rsid w:val="085008FB"/>
    <w:rsid w:val="08500901"/>
    <w:rsid w:val="0850093C"/>
    <w:rsid w:val="08500A97"/>
    <w:rsid w:val="08500BF2"/>
    <w:rsid w:val="08500BFC"/>
    <w:rsid w:val="08500DC0"/>
    <w:rsid w:val="08500DED"/>
    <w:rsid w:val="08500F2A"/>
    <w:rsid w:val="08501072"/>
    <w:rsid w:val="085010A1"/>
    <w:rsid w:val="085010F7"/>
    <w:rsid w:val="08501243"/>
    <w:rsid w:val="08501324"/>
    <w:rsid w:val="08501403"/>
    <w:rsid w:val="08501550"/>
    <w:rsid w:val="08501692"/>
    <w:rsid w:val="08501693"/>
    <w:rsid w:val="08501726"/>
    <w:rsid w:val="085017E5"/>
    <w:rsid w:val="085018BE"/>
    <w:rsid w:val="0850194C"/>
    <w:rsid w:val="08501BFB"/>
    <w:rsid w:val="08501DE5"/>
    <w:rsid w:val="08501E45"/>
    <w:rsid w:val="08501E91"/>
    <w:rsid w:val="08501E92"/>
    <w:rsid w:val="0850203B"/>
    <w:rsid w:val="0850217D"/>
    <w:rsid w:val="085021B4"/>
    <w:rsid w:val="085021EB"/>
    <w:rsid w:val="085021F4"/>
    <w:rsid w:val="08502233"/>
    <w:rsid w:val="085023E0"/>
    <w:rsid w:val="085024FC"/>
    <w:rsid w:val="08502501"/>
    <w:rsid w:val="08502565"/>
    <w:rsid w:val="0850261B"/>
    <w:rsid w:val="08502626"/>
    <w:rsid w:val="0850285D"/>
    <w:rsid w:val="0850286C"/>
    <w:rsid w:val="08502978"/>
    <w:rsid w:val="08502A44"/>
    <w:rsid w:val="08502C3F"/>
    <w:rsid w:val="08502E92"/>
    <w:rsid w:val="08502EB6"/>
    <w:rsid w:val="08502FC2"/>
    <w:rsid w:val="08502FE3"/>
    <w:rsid w:val="08503182"/>
    <w:rsid w:val="085032FB"/>
    <w:rsid w:val="0850333E"/>
    <w:rsid w:val="085033CC"/>
    <w:rsid w:val="0850340E"/>
    <w:rsid w:val="08503449"/>
    <w:rsid w:val="08503713"/>
    <w:rsid w:val="08503888"/>
    <w:rsid w:val="085038C3"/>
    <w:rsid w:val="08503909"/>
    <w:rsid w:val="08503975"/>
    <w:rsid w:val="08503A43"/>
    <w:rsid w:val="08503A7F"/>
    <w:rsid w:val="08503AF9"/>
    <w:rsid w:val="08503E9F"/>
    <w:rsid w:val="08503F36"/>
    <w:rsid w:val="08503F43"/>
    <w:rsid w:val="085041A3"/>
    <w:rsid w:val="085043CA"/>
    <w:rsid w:val="0850440F"/>
    <w:rsid w:val="085044BE"/>
    <w:rsid w:val="08504546"/>
    <w:rsid w:val="08504595"/>
    <w:rsid w:val="085045A8"/>
    <w:rsid w:val="08504623"/>
    <w:rsid w:val="085046FF"/>
    <w:rsid w:val="08504802"/>
    <w:rsid w:val="08504807"/>
    <w:rsid w:val="0850487A"/>
    <w:rsid w:val="085049A8"/>
    <w:rsid w:val="085049D6"/>
    <w:rsid w:val="08504B2B"/>
    <w:rsid w:val="08504C90"/>
    <w:rsid w:val="08504D68"/>
    <w:rsid w:val="08504E5B"/>
    <w:rsid w:val="08504E75"/>
    <w:rsid w:val="08504E79"/>
    <w:rsid w:val="08504F7F"/>
    <w:rsid w:val="08504FDE"/>
    <w:rsid w:val="08505019"/>
    <w:rsid w:val="0850501B"/>
    <w:rsid w:val="08505098"/>
    <w:rsid w:val="085050DC"/>
    <w:rsid w:val="08505108"/>
    <w:rsid w:val="085051A3"/>
    <w:rsid w:val="08505203"/>
    <w:rsid w:val="085052E8"/>
    <w:rsid w:val="08505471"/>
    <w:rsid w:val="085054AE"/>
    <w:rsid w:val="08505554"/>
    <w:rsid w:val="08505571"/>
    <w:rsid w:val="08505575"/>
    <w:rsid w:val="085055D6"/>
    <w:rsid w:val="085058A3"/>
    <w:rsid w:val="08505944"/>
    <w:rsid w:val="08505AB4"/>
    <w:rsid w:val="08505C7D"/>
    <w:rsid w:val="08505D2C"/>
    <w:rsid w:val="08505D3A"/>
    <w:rsid w:val="08505E15"/>
    <w:rsid w:val="08505E53"/>
    <w:rsid w:val="08505E54"/>
    <w:rsid w:val="08505F56"/>
    <w:rsid w:val="085061F4"/>
    <w:rsid w:val="08506279"/>
    <w:rsid w:val="085062BD"/>
    <w:rsid w:val="0850630A"/>
    <w:rsid w:val="085064EB"/>
    <w:rsid w:val="085066AC"/>
    <w:rsid w:val="0850670E"/>
    <w:rsid w:val="0850677C"/>
    <w:rsid w:val="085067A1"/>
    <w:rsid w:val="0850693D"/>
    <w:rsid w:val="08506A39"/>
    <w:rsid w:val="08506AB7"/>
    <w:rsid w:val="08506AE9"/>
    <w:rsid w:val="08506B55"/>
    <w:rsid w:val="08506D7C"/>
    <w:rsid w:val="08506E9B"/>
    <w:rsid w:val="08506F53"/>
    <w:rsid w:val="085070FB"/>
    <w:rsid w:val="085071A2"/>
    <w:rsid w:val="085071FE"/>
    <w:rsid w:val="08507290"/>
    <w:rsid w:val="0850744D"/>
    <w:rsid w:val="085074B0"/>
    <w:rsid w:val="0850753C"/>
    <w:rsid w:val="08507620"/>
    <w:rsid w:val="085076F8"/>
    <w:rsid w:val="08507775"/>
    <w:rsid w:val="08507A87"/>
    <w:rsid w:val="08507D6F"/>
    <w:rsid w:val="08507E4A"/>
    <w:rsid w:val="08507EA8"/>
    <w:rsid w:val="08507F69"/>
    <w:rsid w:val="08510337"/>
    <w:rsid w:val="085106D0"/>
    <w:rsid w:val="08510745"/>
    <w:rsid w:val="08510B2E"/>
    <w:rsid w:val="08510C9A"/>
    <w:rsid w:val="08510CCE"/>
    <w:rsid w:val="0851119D"/>
    <w:rsid w:val="08511279"/>
    <w:rsid w:val="0851133F"/>
    <w:rsid w:val="085113B1"/>
    <w:rsid w:val="0851151F"/>
    <w:rsid w:val="08511591"/>
    <w:rsid w:val="08511636"/>
    <w:rsid w:val="08511649"/>
    <w:rsid w:val="08511660"/>
    <w:rsid w:val="08511774"/>
    <w:rsid w:val="08511854"/>
    <w:rsid w:val="085119A0"/>
    <w:rsid w:val="08511A6C"/>
    <w:rsid w:val="08511AC9"/>
    <w:rsid w:val="08511B69"/>
    <w:rsid w:val="08511BE8"/>
    <w:rsid w:val="08511D44"/>
    <w:rsid w:val="08511D7B"/>
    <w:rsid w:val="08511DB0"/>
    <w:rsid w:val="08511E9D"/>
    <w:rsid w:val="08511FCA"/>
    <w:rsid w:val="08512090"/>
    <w:rsid w:val="08512111"/>
    <w:rsid w:val="08512121"/>
    <w:rsid w:val="08512193"/>
    <w:rsid w:val="08512199"/>
    <w:rsid w:val="085121BC"/>
    <w:rsid w:val="085121E6"/>
    <w:rsid w:val="08512379"/>
    <w:rsid w:val="08512390"/>
    <w:rsid w:val="085124BB"/>
    <w:rsid w:val="085124BF"/>
    <w:rsid w:val="08512561"/>
    <w:rsid w:val="0851258B"/>
    <w:rsid w:val="08512595"/>
    <w:rsid w:val="085125B0"/>
    <w:rsid w:val="085125BA"/>
    <w:rsid w:val="085128DA"/>
    <w:rsid w:val="0851291A"/>
    <w:rsid w:val="08512994"/>
    <w:rsid w:val="08512A0D"/>
    <w:rsid w:val="08512A11"/>
    <w:rsid w:val="08512A25"/>
    <w:rsid w:val="08512A46"/>
    <w:rsid w:val="08512A55"/>
    <w:rsid w:val="08512A6B"/>
    <w:rsid w:val="08512AF2"/>
    <w:rsid w:val="08512F41"/>
    <w:rsid w:val="085130FE"/>
    <w:rsid w:val="08513137"/>
    <w:rsid w:val="085131C4"/>
    <w:rsid w:val="085131E8"/>
    <w:rsid w:val="08513390"/>
    <w:rsid w:val="085133DC"/>
    <w:rsid w:val="085134ED"/>
    <w:rsid w:val="0851355D"/>
    <w:rsid w:val="0851387C"/>
    <w:rsid w:val="085138CD"/>
    <w:rsid w:val="08513A23"/>
    <w:rsid w:val="08513A4F"/>
    <w:rsid w:val="08513A80"/>
    <w:rsid w:val="08513AC8"/>
    <w:rsid w:val="08513B34"/>
    <w:rsid w:val="08513C0F"/>
    <w:rsid w:val="08513C1C"/>
    <w:rsid w:val="08513C59"/>
    <w:rsid w:val="08513CD2"/>
    <w:rsid w:val="08513D67"/>
    <w:rsid w:val="085140ED"/>
    <w:rsid w:val="085142D6"/>
    <w:rsid w:val="085142D8"/>
    <w:rsid w:val="08514348"/>
    <w:rsid w:val="085145BF"/>
    <w:rsid w:val="085145FA"/>
    <w:rsid w:val="085147CB"/>
    <w:rsid w:val="08514AAB"/>
    <w:rsid w:val="08514BC3"/>
    <w:rsid w:val="08514C63"/>
    <w:rsid w:val="08514E19"/>
    <w:rsid w:val="08514E23"/>
    <w:rsid w:val="08514E37"/>
    <w:rsid w:val="08514F88"/>
    <w:rsid w:val="08514FDB"/>
    <w:rsid w:val="08515147"/>
    <w:rsid w:val="0851529C"/>
    <w:rsid w:val="085152BB"/>
    <w:rsid w:val="0851533B"/>
    <w:rsid w:val="08515387"/>
    <w:rsid w:val="085153E3"/>
    <w:rsid w:val="08515416"/>
    <w:rsid w:val="0851547A"/>
    <w:rsid w:val="0851547F"/>
    <w:rsid w:val="085154C2"/>
    <w:rsid w:val="085155A0"/>
    <w:rsid w:val="08515779"/>
    <w:rsid w:val="085157F2"/>
    <w:rsid w:val="08515A38"/>
    <w:rsid w:val="08515BA8"/>
    <w:rsid w:val="08515BC6"/>
    <w:rsid w:val="08515BE4"/>
    <w:rsid w:val="08515C32"/>
    <w:rsid w:val="08515DCF"/>
    <w:rsid w:val="08515E04"/>
    <w:rsid w:val="08515EE3"/>
    <w:rsid w:val="08515F17"/>
    <w:rsid w:val="08515F88"/>
    <w:rsid w:val="08516017"/>
    <w:rsid w:val="085161ED"/>
    <w:rsid w:val="0851629D"/>
    <w:rsid w:val="0851655E"/>
    <w:rsid w:val="085165D3"/>
    <w:rsid w:val="0851666F"/>
    <w:rsid w:val="085166AE"/>
    <w:rsid w:val="085169A4"/>
    <w:rsid w:val="08516A3F"/>
    <w:rsid w:val="08516AF2"/>
    <w:rsid w:val="08516BA5"/>
    <w:rsid w:val="08516C59"/>
    <w:rsid w:val="08516D17"/>
    <w:rsid w:val="08516D76"/>
    <w:rsid w:val="08516EAE"/>
    <w:rsid w:val="08517053"/>
    <w:rsid w:val="085170C1"/>
    <w:rsid w:val="085170E8"/>
    <w:rsid w:val="085171E8"/>
    <w:rsid w:val="0851727A"/>
    <w:rsid w:val="0851727B"/>
    <w:rsid w:val="08517371"/>
    <w:rsid w:val="085173FD"/>
    <w:rsid w:val="08517453"/>
    <w:rsid w:val="08517545"/>
    <w:rsid w:val="085175DA"/>
    <w:rsid w:val="08517632"/>
    <w:rsid w:val="085176B3"/>
    <w:rsid w:val="085176E5"/>
    <w:rsid w:val="08517883"/>
    <w:rsid w:val="08517905"/>
    <w:rsid w:val="08517A4B"/>
    <w:rsid w:val="08517AA6"/>
    <w:rsid w:val="08517ACF"/>
    <w:rsid w:val="08517AF7"/>
    <w:rsid w:val="08517BE0"/>
    <w:rsid w:val="08517C16"/>
    <w:rsid w:val="08517EC9"/>
    <w:rsid w:val="08520052"/>
    <w:rsid w:val="0852015B"/>
    <w:rsid w:val="0852019A"/>
    <w:rsid w:val="085203DD"/>
    <w:rsid w:val="085204FC"/>
    <w:rsid w:val="085205A8"/>
    <w:rsid w:val="085205FA"/>
    <w:rsid w:val="085206E1"/>
    <w:rsid w:val="08520BEF"/>
    <w:rsid w:val="08520D8B"/>
    <w:rsid w:val="08520F38"/>
    <w:rsid w:val="08520F41"/>
    <w:rsid w:val="08520FA9"/>
    <w:rsid w:val="085210B5"/>
    <w:rsid w:val="085210CF"/>
    <w:rsid w:val="085210DF"/>
    <w:rsid w:val="08521383"/>
    <w:rsid w:val="08521390"/>
    <w:rsid w:val="085213E9"/>
    <w:rsid w:val="08521420"/>
    <w:rsid w:val="0852145C"/>
    <w:rsid w:val="085214E4"/>
    <w:rsid w:val="0852152E"/>
    <w:rsid w:val="0852168C"/>
    <w:rsid w:val="08521798"/>
    <w:rsid w:val="085217AF"/>
    <w:rsid w:val="085217F0"/>
    <w:rsid w:val="08521821"/>
    <w:rsid w:val="0852191F"/>
    <w:rsid w:val="085219B4"/>
    <w:rsid w:val="08521C0C"/>
    <w:rsid w:val="08521C31"/>
    <w:rsid w:val="08521C6F"/>
    <w:rsid w:val="08521CF5"/>
    <w:rsid w:val="08521E88"/>
    <w:rsid w:val="08521EDC"/>
    <w:rsid w:val="08521EF1"/>
    <w:rsid w:val="08522065"/>
    <w:rsid w:val="08522219"/>
    <w:rsid w:val="085222E2"/>
    <w:rsid w:val="08522486"/>
    <w:rsid w:val="0852251C"/>
    <w:rsid w:val="085227C1"/>
    <w:rsid w:val="08522937"/>
    <w:rsid w:val="08522941"/>
    <w:rsid w:val="08522951"/>
    <w:rsid w:val="08522ABF"/>
    <w:rsid w:val="08522BB3"/>
    <w:rsid w:val="08522BF7"/>
    <w:rsid w:val="08522CAB"/>
    <w:rsid w:val="08522CF7"/>
    <w:rsid w:val="08522EEE"/>
    <w:rsid w:val="08522FED"/>
    <w:rsid w:val="0852333E"/>
    <w:rsid w:val="085233B3"/>
    <w:rsid w:val="0852342E"/>
    <w:rsid w:val="085234CB"/>
    <w:rsid w:val="08523579"/>
    <w:rsid w:val="08523843"/>
    <w:rsid w:val="085238D4"/>
    <w:rsid w:val="085238DB"/>
    <w:rsid w:val="085239A9"/>
    <w:rsid w:val="085239B0"/>
    <w:rsid w:val="085239C4"/>
    <w:rsid w:val="08523B4B"/>
    <w:rsid w:val="08523B53"/>
    <w:rsid w:val="08523B7A"/>
    <w:rsid w:val="08523CBA"/>
    <w:rsid w:val="08523D95"/>
    <w:rsid w:val="08523F69"/>
    <w:rsid w:val="08523FC8"/>
    <w:rsid w:val="0852402A"/>
    <w:rsid w:val="08524030"/>
    <w:rsid w:val="08524037"/>
    <w:rsid w:val="085242BE"/>
    <w:rsid w:val="085243F9"/>
    <w:rsid w:val="08524488"/>
    <w:rsid w:val="085244DC"/>
    <w:rsid w:val="08524528"/>
    <w:rsid w:val="085245EC"/>
    <w:rsid w:val="0852460E"/>
    <w:rsid w:val="08524697"/>
    <w:rsid w:val="085248CA"/>
    <w:rsid w:val="085248E8"/>
    <w:rsid w:val="08524919"/>
    <w:rsid w:val="08524A05"/>
    <w:rsid w:val="08524A75"/>
    <w:rsid w:val="08524AD9"/>
    <w:rsid w:val="08524B0F"/>
    <w:rsid w:val="08524C37"/>
    <w:rsid w:val="08524D2C"/>
    <w:rsid w:val="085251C0"/>
    <w:rsid w:val="0852526B"/>
    <w:rsid w:val="08525304"/>
    <w:rsid w:val="085253EE"/>
    <w:rsid w:val="08525411"/>
    <w:rsid w:val="08525738"/>
    <w:rsid w:val="085258DC"/>
    <w:rsid w:val="085258F4"/>
    <w:rsid w:val="08525994"/>
    <w:rsid w:val="085259DA"/>
    <w:rsid w:val="08525A03"/>
    <w:rsid w:val="08525B19"/>
    <w:rsid w:val="08525B1F"/>
    <w:rsid w:val="08525B26"/>
    <w:rsid w:val="08525B36"/>
    <w:rsid w:val="08525C55"/>
    <w:rsid w:val="08525D7F"/>
    <w:rsid w:val="08525DDA"/>
    <w:rsid w:val="08525E66"/>
    <w:rsid w:val="08525F02"/>
    <w:rsid w:val="08525F2E"/>
    <w:rsid w:val="08526075"/>
    <w:rsid w:val="0852609D"/>
    <w:rsid w:val="08526151"/>
    <w:rsid w:val="08526248"/>
    <w:rsid w:val="08526273"/>
    <w:rsid w:val="085262E8"/>
    <w:rsid w:val="0852641B"/>
    <w:rsid w:val="0852647E"/>
    <w:rsid w:val="0852652C"/>
    <w:rsid w:val="085266A3"/>
    <w:rsid w:val="085266C6"/>
    <w:rsid w:val="08526717"/>
    <w:rsid w:val="0852671B"/>
    <w:rsid w:val="08526955"/>
    <w:rsid w:val="08526AB6"/>
    <w:rsid w:val="08526AD3"/>
    <w:rsid w:val="08526AF3"/>
    <w:rsid w:val="08526DD9"/>
    <w:rsid w:val="085270CB"/>
    <w:rsid w:val="0852714F"/>
    <w:rsid w:val="08527310"/>
    <w:rsid w:val="08527371"/>
    <w:rsid w:val="0852742A"/>
    <w:rsid w:val="08527436"/>
    <w:rsid w:val="08527474"/>
    <w:rsid w:val="085274BD"/>
    <w:rsid w:val="08527541"/>
    <w:rsid w:val="085276B4"/>
    <w:rsid w:val="085278C5"/>
    <w:rsid w:val="08527A27"/>
    <w:rsid w:val="08527A36"/>
    <w:rsid w:val="08527E61"/>
    <w:rsid w:val="08527F24"/>
    <w:rsid w:val="085300B7"/>
    <w:rsid w:val="08530471"/>
    <w:rsid w:val="085304CE"/>
    <w:rsid w:val="085304E8"/>
    <w:rsid w:val="0853053D"/>
    <w:rsid w:val="08530617"/>
    <w:rsid w:val="08530672"/>
    <w:rsid w:val="085309B9"/>
    <w:rsid w:val="085309D3"/>
    <w:rsid w:val="085309E0"/>
    <w:rsid w:val="08530B66"/>
    <w:rsid w:val="08530BBA"/>
    <w:rsid w:val="08530BCF"/>
    <w:rsid w:val="08530C6C"/>
    <w:rsid w:val="08530EB0"/>
    <w:rsid w:val="08530F64"/>
    <w:rsid w:val="08530FDE"/>
    <w:rsid w:val="085310C4"/>
    <w:rsid w:val="085311A3"/>
    <w:rsid w:val="08531227"/>
    <w:rsid w:val="085312F5"/>
    <w:rsid w:val="08531316"/>
    <w:rsid w:val="085313A5"/>
    <w:rsid w:val="085313D2"/>
    <w:rsid w:val="08531488"/>
    <w:rsid w:val="08531539"/>
    <w:rsid w:val="085315C2"/>
    <w:rsid w:val="085315ED"/>
    <w:rsid w:val="085316AD"/>
    <w:rsid w:val="08531731"/>
    <w:rsid w:val="08531742"/>
    <w:rsid w:val="0853179F"/>
    <w:rsid w:val="085317A7"/>
    <w:rsid w:val="08531B96"/>
    <w:rsid w:val="08531C25"/>
    <w:rsid w:val="08532042"/>
    <w:rsid w:val="085320B2"/>
    <w:rsid w:val="085320D4"/>
    <w:rsid w:val="0853218E"/>
    <w:rsid w:val="08532202"/>
    <w:rsid w:val="08532268"/>
    <w:rsid w:val="08532413"/>
    <w:rsid w:val="0853243D"/>
    <w:rsid w:val="08532497"/>
    <w:rsid w:val="085325B9"/>
    <w:rsid w:val="085325E6"/>
    <w:rsid w:val="0853276D"/>
    <w:rsid w:val="085327FF"/>
    <w:rsid w:val="08532871"/>
    <w:rsid w:val="08532918"/>
    <w:rsid w:val="08532A43"/>
    <w:rsid w:val="08532BAD"/>
    <w:rsid w:val="08532C5B"/>
    <w:rsid w:val="08532CD0"/>
    <w:rsid w:val="08532DD0"/>
    <w:rsid w:val="08532FBA"/>
    <w:rsid w:val="085331B6"/>
    <w:rsid w:val="0853327D"/>
    <w:rsid w:val="08533459"/>
    <w:rsid w:val="085334C5"/>
    <w:rsid w:val="0853364C"/>
    <w:rsid w:val="08533689"/>
    <w:rsid w:val="08533847"/>
    <w:rsid w:val="085338E6"/>
    <w:rsid w:val="08533913"/>
    <w:rsid w:val="08533C33"/>
    <w:rsid w:val="08533CD3"/>
    <w:rsid w:val="08533CD4"/>
    <w:rsid w:val="08533CE9"/>
    <w:rsid w:val="08533FCC"/>
    <w:rsid w:val="085340F2"/>
    <w:rsid w:val="0853450A"/>
    <w:rsid w:val="08534598"/>
    <w:rsid w:val="085346CF"/>
    <w:rsid w:val="08534747"/>
    <w:rsid w:val="08534931"/>
    <w:rsid w:val="08534952"/>
    <w:rsid w:val="085349E7"/>
    <w:rsid w:val="08534A0F"/>
    <w:rsid w:val="08534A11"/>
    <w:rsid w:val="08534C5A"/>
    <w:rsid w:val="08534CCF"/>
    <w:rsid w:val="08535067"/>
    <w:rsid w:val="08535085"/>
    <w:rsid w:val="08535399"/>
    <w:rsid w:val="085354E7"/>
    <w:rsid w:val="085356FD"/>
    <w:rsid w:val="0853584A"/>
    <w:rsid w:val="085358E0"/>
    <w:rsid w:val="085359DC"/>
    <w:rsid w:val="08535D52"/>
    <w:rsid w:val="08535EEB"/>
    <w:rsid w:val="0853603A"/>
    <w:rsid w:val="08536081"/>
    <w:rsid w:val="085360B4"/>
    <w:rsid w:val="0853611F"/>
    <w:rsid w:val="085361E7"/>
    <w:rsid w:val="085362BD"/>
    <w:rsid w:val="085362E1"/>
    <w:rsid w:val="085363CA"/>
    <w:rsid w:val="085363EF"/>
    <w:rsid w:val="0853658E"/>
    <w:rsid w:val="085365FD"/>
    <w:rsid w:val="085366AF"/>
    <w:rsid w:val="085366E2"/>
    <w:rsid w:val="0853675A"/>
    <w:rsid w:val="08536843"/>
    <w:rsid w:val="0853699D"/>
    <w:rsid w:val="085369BC"/>
    <w:rsid w:val="085369BE"/>
    <w:rsid w:val="08536A92"/>
    <w:rsid w:val="08536BB0"/>
    <w:rsid w:val="08536D45"/>
    <w:rsid w:val="08536D8F"/>
    <w:rsid w:val="085371BD"/>
    <w:rsid w:val="08537211"/>
    <w:rsid w:val="0853725C"/>
    <w:rsid w:val="08537272"/>
    <w:rsid w:val="085372DD"/>
    <w:rsid w:val="0853732B"/>
    <w:rsid w:val="0853740E"/>
    <w:rsid w:val="0853750B"/>
    <w:rsid w:val="08537695"/>
    <w:rsid w:val="0853770C"/>
    <w:rsid w:val="08537836"/>
    <w:rsid w:val="085378E1"/>
    <w:rsid w:val="0853798B"/>
    <w:rsid w:val="08537B1C"/>
    <w:rsid w:val="08537BE4"/>
    <w:rsid w:val="08537BE5"/>
    <w:rsid w:val="08537C24"/>
    <w:rsid w:val="08537C34"/>
    <w:rsid w:val="08537D29"/>
    <w:rsid w:val="08537DF1"/>
    <w:rsid w:val="08537ED0"/>
    <w:rsid w:val="08537F07"/>
    <w:rsid w:val="08537F64"/>
    <w:rsid w:val="0854030A"/>
    <w:rsid w:val="085405C9"/>
    <w:rsid w:val="0854065F"/>
    <w:rsid w:val="085406D0"/>
    <w:rsid w:val="0854070A"/>
    <w:rsid w:val="085407B9"/>
    <w:rsid w:val="0854085C"/>
    <w:rsid w:val="085408F1"/>
    <w:rsid w:val="08540AE5"/>
    <w:rsid w:val="08540C66"/>
    <w:rsid w:val="08540CF6"/>
    <w:rsid w:val="08540D61"/>
    <w:rsid w:val="08540DE8"/>
    <w:rsid w:val="08540E27"/>
    <w:rsid w:val="08540E85"/>
    <w:rsid w:val="0854107B"/>
    <w:rsid w:val="08541165"/>
    <w:rsid w:val="0854119F"/>
    <w:rsid w:val="08541288"/>
    <w:rsid w:val="08541299"/>
    <w:rsid w:val="085412FA"/>
    <w:rsid w:val="08541300"/>
    <w:rsid w:val="085413B3"/>
    <w:rsid w:val="085413F2"/>
    <w:rsid w:val="08541538"/>
    <w:rsid w:val="085415DC"/>
    <w:rsid w:val="08541607"/>
    <w:rsid w:val="085417CA"/>
    <w:rsid w:val="08541913"/>
    <w:rsid w:val="0854199E"/>
    <w:rsid w:val="08541A5A"/>
    <w:rsid w:val="08541B1F"/>
    <w:rsid w:val="08541BB3"/>
    <w:rsid w:val="08541CAC"/>
    <w:rsid w:val="08541DF1"/>
    <w:rsid w:val="08541E47"/>
    <w:rsid w:val="08541E57"/>
    <w:rsid w:val="08541E75"/>
    <w:rsid w:val="08541EA1"/>
    <w:rsid w:val="08541ECD"/>
    <w:rsid w:val="08541EE9"/>
    <w:rsid w:val="08541FFA"/>
    <w:rsid w:val="08542070"/>
    <w:rsid w:val="085421C6"/>
    <w:rsid w:val="085421E0"/>
    <w:rsid w:val="08542216"/>
    <w:rsid w:val="0854223A"/>
    <w:rsid w:val="0854236F"/>
    <w:rsid w:val="08542473"/>
    <w:rsid w:val="085424DC"/>
    <w:rsid w:val="0854251C"/>
    <w:rsid w:val="0854267B"/>
    <w:rsid w:val="0854267E"/>
    <w:rsid w:val="08542753"/>
    <w:rsid w:val="085427B0"/>
    <w:rsid w:val="08542805"/>
    <w:rsid w:val="08542A7A"/>
    <w:rsid w:val="08542A96"/>
    <w:rsid w:val="08542B30"/>
    <w:rsid w:val="08542B67"/>
    <w:rsid w:val="08542C2E"/>
    <w:rsid w:val="08542D3E"/>
    <w:rsid w:val="08542D46"/>
    <w:rsid w:val="08542D7B"/>
    <w:rsid w:val="08542E92"/>
    <w:rsid w:val="08542F1D"/>
    <w:rsid w:val="08542F2B"/>
    <w:rsid w:val="08542FF6"/>
    <w:rsid w:val="08543031"/>
    <w:rsid w:val="0854318E"/>
    <w:rsid w:val="085433DD"/>
    <w:rsid w:val="08543481"/>
    <w:rsid w:val="08543541"/>
    <w:rsid w:val="08543598"/>
    <w:rsid w:val="0854378C"/>
    <w:rsid w:val="085437B8"/>
    <w:rsid w:val="085437C3"/>
    <w:rsid w:val="085437D6"/>
    <w:rsid w:val="085437EE"/>
    <w:rsid w:val="085439CA"/>
    <w:rsid w:val="08543B93"/>
    <w:rsid w:val="08543BD8"/>
    <w:rsid w:val="08543C85"/>
    <w:rsid w:val="08543C87"/>
    <w:rsid w:val="08543CFE"/>
    <w:rsid w:val="08543DF5"/>
    <w:rsid w:val="08543E57"/>
    <w:rsid w:val="08543F1A"/>
    <w:rsid w:val="0854416C"/>
    <w:rsid w:val="08544308"/>
    <w:rsid w:val="08544359"/>
    <w:rsid w:val="085445D9"/>
    <w:rsid w:val="08544630"/>
    <w:rsid w:val="0854464F"/>
    <w:rsid w:val="08544668"/>
    <w:rsid w:val="0854477A"/>
    <w:rsid w:val="085448F2"/>
    <w:rsid w:val="0854490F"/>
    <w:rsid w:val="08544945"/>
    <w:rsid w:val="08544960"/>
    <w:rsid w:val="085449E2"/>
    <w:rsid w:val="08544D4A"/>
    <w:rsid w:val="08544DE4"/>
    <w:rsid w:val="08544E0E"/>
    <w:rsid w:val="08544EC9"/>
    <w:rsid w:val="08544EDB"/>
    <w:rsid w:val="08544F28"/>
    <w:rsid w:val="08544F63"/>
    <w:rsid w:val="08545267"/>
    <w:rsid w:val="0854541F"/>
    <w:rsid w:val="085454F6"/>
    <w:rsid w:val="0854563A"/>
    <w:rsid w:val="085456D5"/>
    <w:rsid w:val="085458CC"/>
    <w:rsid w:val="085458E0"/>
    <w:rsid w:val="085459D7"/>
    <w:rsid w:val="08545A04"/>
    <w:rsid w:val="08545A9F"/>
    <w:rsid w:val="08545B05"/>
    <w:rsid w:val="08545B9C"/>
    <w:rsid w:val="08545BD5"/>
    <w:rsid w:val="08545C83"/>
    <w:rsid w:val="08545CA9"/>
    <w:rsid w:val="08545F98"/>
    <w:rsid w:val="08545FF6"/>
    <w:rsid w:val="08546196"/>
    <w:rsid w:val="0854623F"/>
    <w:rsid w:val="0854631E"/>
    <w:rsid w:val="0854633D"/>
    <w:rsid w:val="08546343"/>
    <w:rsid w:val="085463B8"/>
    <w:rsid w:val="085463D0"/>
    <w:rsid w:val="085463F9"/>
    <w:rsid w:val="08546441"/>
    <w:rsid w:val="0854645D"/>
    <w:rsid w:val="085466C4"/>
    <w:rsid w:val="085466C5"/>
    <w:rsid w:val="085468DB"/>
    <w:rsid w:val="08546959"/>
    <w:rsid w:val="08546A6F"/>
    <w:rsid w:val="08546A75"/>
    <w:rsid w:val="08546A83"/>
    <w:rsid w:val="08546A92"/>
    <w:rsid w:val="08546AAD"/>
    <w:rsid w:val="08546CC1"/>
    <w:rsid w:val="08546D19"/>
    <w:rsid w:val="08546F3B"/>
    <w:rsid w:val="08546F95"/>
    <w:rsid w:val="08546FCF"/>
    <w:rsid w:val="085470AD"/>
    <w:rsid w:val="085470D1"/>
    <w:rsid w:val="08547271"/>
    <w:rsid w:val="0854728C"/>
    <w:rsid w:val="0854737E"/>
    <w:rsid w:val="08547455"/>
    <w:rsid w:val="085474B6"/>
    <w:rsid w:val="085475D3"/>
    <w:rsid w:val="085476F8"/>
    <w:rsid w:val="08547743"/>
    <w:rsid w:val="08547767"/>
    <w:rsid w:val="0854791F"/>
    <w:rsid w:val="08547A1C"/>
    <w:rsid w:val="08547BF3"/>
    <w:rsid w:val="08547C3D"/>
    <w:rsid w:val="08547C56"/>
    <w:rsid w:val="08547C58"/>
    <w:rsid w:val="08547CFB"/>
    <w:rsid w:val="08547D20"/>
    <w:rsid w:val="08547DFC"/>
    <w:rsid w:val="0855009E"/>
    <w:rsid w:val="08550137"/>
    <w:rsid w:val="08550157"/>
    <w:rsid w:val="085501B0"/>
    <w:rsid w:val="085501CB"/>
    <w:rsid w:val="085501FF"/>
    <w:rsid w:val="08550220"/>
    <w:rsid w:val="08550280"/>
    <w:rsid w:val="085502E3"/>
    <w:rsid w:val="085503AB"/>
    <w:rsid w:val="0855040F"/>
    <w:rsid w:val="085504B2"/>
    <w:rsid w:val="085504D5"/>
    <w:rsid w:val="085505FB"/>
    <w:rsid w:val="08550633"/>
    <w:rsid w:val="085506B3"/>
    <w:rsid w:val="085507E0"/>
    <w:rsid w:val="08550902"/>
    <w:rsid w:val="085509E0"/>
    <w:rsid w:val="08550B12"/>
    <w:rsid w:val="08550B7D"/>
    <w:rsid w:val="08550C0B"/>
    <w:rsid w:val="08550DA7"/>
    <w:rsid w:val="08550DBF"/>
    <w:rsid w:val="08550E20"/>
    <w:rsid w:val="08550EE5"/>
    <w:rsid w:val="08551146"/>
    <w:rsid w:val="085511E6"/>
    <w:rsid w:val="0855120C"/>
    <w:rsid w:val="08551237"/>
    <w:rsid w:val="08551280"/>
    <w:rsid w:val="085512F1"/>
    <w:rsid w:val="0855130A"/>
    <w:rsid w:val="08551313"/>
    <w:rsid w:val="085514D6"/>
    <w:rsid w:val="0855151A"/>
    <w:rsid w:val="08551525"/>
    <w:rsid w:val="085517A0"/>
    <w:rsid w:val="08551978"/>
    <w:rsid w:val="085519AB"/>
    <w:rsid w:val="085519FA"/>
    <w:rsid w:val="08551DE1"/>
    <w:rsid w:val="08551F77"/>
    <w:rsid w:val="08551FFA"/>
    <w:rsid w:val="0855202F"/>
    <w:rsid w:val="08552067"/>
    <w:rsid w:val="085520A1"/>
    <w:rsid w:val="0855212C"/>
    <w:rsid w:val="085521D3"/>
    <w:rsid w:val="08552238"/>
    <w:rsid w:val="08552345"/>
    <w:rsid w:val="08552381"/>
    <w:rsid w:val="08552667"/>
    <w:rsid w:val="08552803"/>
    <w:rsid w:val="08552949"/>
    <w:rsid w:val="085529A6"/>
    <w:rsid w:val="08552C71"/>
    <w:rsid w:val="08552DB5"/>
    <w:rsid w:val="08552E31"/>
    <w:rsid w:val="08552ECB"/>
    <w:rsid w:val="08552F0D"/>
    <w:rsid w:val="08552F48"/>
    <w:rsid w:val="08553105"/>
    <w:rsid w:val="0855327E"/>
    <w:rsid w:val="085532CE"/>
    <w:rsid w:val="085533D7"/>
    <w:rsid w:val="08553401"/>
    <w:rsid w:val="085537F8"/>
    <w:rsid w:val="0855381E"/>
    <w:rsid w:val="08553830"/>
    <w:rsid w:val="08553950"/>
    <w:rsid w:val="08553A18"/>
    <w:rsid w:val="08553B0B"/>
    <w:rsid w:val="08553B61"/>
    <w:rsid w:val="08553B76"/>
    <w:rsid w:val="08553C2E"/>
    <w:rsid w:val="08553D12"/>
    <w:rsid w:val="08553D70"/>
    <w:rsid w:val="08553DA0"/>
    <w:rsid w:val="08553F91"/>
    <w:rsid w:val="085540A0"/>
    <w:rsid w:val="0855412A"/>
    <w:rsid w:val="0855423D"/>
    <w:rsid w:val="085542EA"/>
    <w:rsid w:val="08554388"/>
    <w:rsid w:val="08554400"/>
    <w:rsid w:val="0855440E"/>
    <w:rsid w:val="08554422"/>
    <w:rsid w:val="08554563"/>
    <w:rsid w:val="085545D8"/>
    <w:rsid w:val="085545F6"/>
    <w:rsid w:val="08554637"/>
    <w:rsid w:val="085546CC"/>
    <w:rsid w:val="08554721"/>
    <w:rsid w:val="0855472C"/>
    <w:rsid w:val="08554997"/>
    <w:rsid w:val="08554A17"/>
    <w:rsid w:val="08554B1B"/>
    <w:rsid w:val="08554CC8"/>
    <w:rsid w:val="08554CD7"/>
    <w:rsid w:val="08554D19"/>
    <w:rsid w:val="08554D66"/>
    <w:rsid w:val="08554EB1"/>
    <w:rsid w:val="08554EBD"/>
    <w:rsid w:val="08554EFB"/>
    <w:rsid w:val="08554F2C"/>
    <w:rsid w:val="08554F58"/>
    <w:rsid w:val="08554F81"/>
    <w:rsid w:val="08555059"/>
    <w:rsid w:val="085550BC"/>
    <w:rsid w:val="08555159"/>
    <w:rsid w:val="085552B2"/>
    <w:rsid w:val="08555355"/>
    <w:rsid w:val="08555426"/>
    <w:rsid w:val="085554C0"/>
    <w:rsid w:val="08555617"/>
    <w:rsid w:val="08555711"/>
    <w:rsid w:val="08555792"/>
    <w:rsid w:val="0855586F"/>
    <w:rsid w:val="0855592F"/>
    <w:rsid w:val="0855595D"/>
    <w:rsid w:val="0855596E"/>
    <w:rsid w:val="08555A56"/>
    <w:rsid w:val="08555A7D"/>
    <w:rsid w:val="08555A9A"/>
    <w:rsid w:val="08555AF6"/>
    <w:rsid w:val="08555C07"/>
    <w:rsid w:val="08555C53"/>
    <w:rsid w:val="08555C75"/>
    <w:rsid w:val="08555C84"/>
    <w:rsid w:val="08555D44"/>
    <w:rsid w:val="08555E00"/>
    <w:rsid w:val="08555E3B"/>
    <w:rsid w:val="08555ECB"/>
    <w:rsid w:val="08555EFC"/>
    <w:rsid w:val="08556009"/>
    <w:rsid w:val="085560B6"/>
    <w:rsid w:val="085560D6"/>
    <w:rsid w:val="085561FD"/>
    <w:rsid w:val="08556379"/>
    <w:rsid w:val="08556409"/>
    <w:rsid w:val="085565F4"/>
    <w:rsid w:val="08556687"/>
    <w:rsid w:val="08556736"/>
    <w:rsid w:val="0855679B"/>
    <w:rsid w:val="085567B1"/>
    <w:rsid w:val="0855691F"/>
    <w:rsid w:val="085569DC"/>
    <w:rsid w:val="085569DF"/>
    <w:rsid w:val="08556BB4"/>
    <w:rsid w:val="08556E8A"/>
    <w:rsid w:val="08556F3D"/>
    <w:rsid w:val="085570D3"/>
    <w:rsid w:val="0855724D"/>
    <w:rsid w:val="085572B1"/>
    <w:rsid w:val="085574C3"/>
    <w:rsid w:val="08557549"/>
    <w:rsid w:val="08557560"/>
    <w:rsid w:val="085575C9"/>
    <w:rsid w:val="085575EC"/>
    <w:rsid w:val="0855762C"/>
    <w:rsid w:val="085576E8"/>
    <w:rsid w:val="085576F2"/>
    <w:rsid w:val="085577B1"/>
    <w:rsid w:val="08557921"/>
    <w:rsid w:val="08557973"/>
    <w:rsid w:val="085579C0"/>
    <w:rsid w:val="08557A0B"/>
    <w:rsid w:val="08557B09"/>
    <w:rsid w:val="08557E06"/>
    <w:rsid w:val="08557E19"/>
    <w:rsid w:val="08557F4C"/>
    <w:rsid w:val="08557F56"/>
    <w:rsid w:val="08557F7A"/>
    <w:rsid w:val="08560096"/>
    <w:rsid w:val="085600D2"/>
    <w:rsid w:val="0856027D"/>
    <w:rsid w:val="085602A9"/>
    <w:rsid w:val="085603E8"/>
    <w:rsid w:val="08560426"/>
    <w:rsid w:val="0856056F"/>
    <w:rsid w:val="085605F0"/>
    <w:rsid w:val="08560759"/>
    <w:rsid w:val="085607D3"/>
    <w:rsid w:val="085607E2"/>
    <w:rsid w:val="085608A7"/>
    <w:rsid w:val="08560A76"/>
    <w:rsid w:val="08560AAF"/>
    <w:rsid w:val="08560B52"/>
    <w:rsid w:val="08560C68"/>
    <w:rsid w:val="08560D2F"/>
    <w:rsid w:val="08560E9A"/>
    <w:rsid w:val="08560EC4"/>
    <w:rsid w:val="08560FAB"/>
    <w:rsid w:val="08560FB6"/>
    <w:rsid w:val="085610CD"/>
    <w:rsid w:val="08561139"/>
    <w:rsid w:val="085611C5"/>
    <w:rsid w:val="085611F2"/>
    <w:rsid w:val="08561365"/>
    <w:rsid w:val="085613AE"/>
    <w:rsid w:val="08561418"/>
    <w:rsid w:val="085614F3"/>
    <w:rsid w:val="08561517"/>
    <w:rsid w:val="08561646"/>
    <w:rsid w:val="08561704"/>
    <w:rsid w:val="085617CC"/>
    <w:rsid w:val="0856180A"/>
    <w:rsid w:val="08561C34"/>
    <w:rsid w:val="08561C52"/>
    <w:rsid w:val="08561D48"/>
    <w:rsid w:val="08561DBE"/>
    <w:rsid w:val="08561E79"/>
    <w:rsid w:val="08561E81"/>
    <w:rsid w:val="08561ED4"/>
    <w:rsid w:val="08561F30"/>
    <w:rsid w:val="08561FA5"/>
    <w:rsid w:val="0856205F"/>
    <w:rsid w:val="0856208C"/>
    <w:rsid w:val="0856208D"/>
    <w:rsid w:val="085620B9"/>
    <w:rsid w:val="085620F6"/>
    <w:rsid w:val="0856223D"/>
    <w:rsid w:val="085622A3"/>
    <w:rsid w:val="08562308"/>
    <w:rsid w:val="0856250F"/>
    <w:rsid w:val="0856259A"/>
    <w:rsid w:val="085625F6"/>
    <w:rsid w:val="08562720"/>
    <w:rsid w:val="08562744"/>
    <w:rsid w:val="0856274A"/>
    <w:rsid w:val="085627B0"/>
    <w:rsid w:val="0856281A"/>
    <w:rsid w:val="0856298C"/>
    <w:rsid w:val="085629F9"/>
    <w:rsid w:val="08562AC5"/>
    <w:rsid w:val="08562BE8"/>
    <w:rsid w:val="08562D78"/>
    <w:rsid w:val="08562EAB"/>
    <w:rsid w:val="08562F07"/>
    <w:rsid w:val="08562F55"/>
    <w:rsid w:val="085630F1"/>
    <w:rsid w:val="08563151"/>
    <w:rsid w:val="085631FF"/>
    <w:rsid w:val="08563305"/>
    <w:rsid w:val="0856340F"/>
    <w:rsid w:val="085634F1"/>
    <w:rsid w:val="085636DA"/>
    <w:rsid w:val="085637FC"/>
    <w:rsid w:val="08563804"/>
    <w:rsid w:val="08563813"/>
    <w:rsid w:val="08563994"/>
    <w:rsid w:val="08563A0E"/>
    <w:rsid w:val="08563AD0"/>
    <w:rsid w:val="08563AF6"/>
    <w:rsid w:val="08563B43"/>
    <w:rsid w:val="08563BA1"/>
    <w:rsid w:val="08563BC3"/>
    <w:rsid w:val="08563C66"/>
    <w:rsid w:val="08563CCB"/>
    <w:rsid w:val="08563DED"/>
    <w:rsid w:val="08563EFF"/>
    <w:rsid w:val="08563F94"/>
    <w:rsid w:val="08563FBD"/>
    <w:rsid w:val="08564153"/>
    <w:rsid w:val="085642EE"/>
    <w:rsid w:val="0856432B"/>
    <w:rsid w:val="0856446E"/>
    <w:rsid w:val="0856456E"/>
    <w:rsid w:val="085645A4"/>
    <w:rsid w:val="085645D5"/>
    <w:rsid w:val="08564721"/>
    <w:rsid w:val="0856481E"/>
    <w:rsid w:val="085648B8"/>
    <w:rsid w:val="08564922"/>
    <w:rsid w:val="085649B8"/>
    <w:rsid w:val="08564BB8"/>
    <w:rsid w:val="08564D89"/>
    <w:rsid w:val="08564E75"/>
    <w:rsid w:val="08564EEC"/>
    <w:rsid w:val="08564FCF"/>
    <w:rsid w:val="08564FF7"/>
    <w:rsid w:val="08565027"/>
    <w:rsid w:val="08565080"/>
    <w:rsid w:val="0856510E"/>
    <w:rsid w:val="08565156"/>
    <w:rsid w:val="085651EF"/>
    <w:rsid w:val="08565235"/>
    <w:rsid w:val="08565283"/>
    <w:rsid w:val="0856529B"/>
    <w:rsid w:val="085653B9"/>
    <w:rsid w:val="085653C9"/>
    <w:rsid w:val="0856544A"/>
    <w:rsid w:val="085654B3"/>
    <w:rsid w:val="0856560F"/>
    <w:rsid w:val="085656C4"/>
    <w:rsid w:val="085657B4"/>
    <w:rsid w:val="085657C8"/>
    <w:rsid w:val="08565814"/>
    <w:rsid w:val="08565918"/>
    <w:rsid w:val="08565BF5"/>
    <w:rsid w:val="08565C8F"/>
    <w:rsid w:val="08565DAE"/>
    <w:rsid w:val="08565E45"/>
    <w:rsid w:val="08565ECD"/>
    <w:rsid w:val="08565EDB"/>
    <w:rsid w:val="08565F00"/>
    <w:rsid w:val="08565F89"/>
    <w:rsid w:val="08565FF4"/>
    <w:rsid w:val="0856605A"/>
    <w:rsid w:val="0856608D"/>
    <w:rsid w:val="085660B6"/>
    <w:rsid w:val="085660F8"/>
    <w:rsid w:val="085660FB"/>
    <w:rsid w:val="08566301"/>
    <w:rsid w:val="08566340"/>
    <w:rsid w:val="08566341"/>
    <w:rsid w:val="085663B3"/>
    <w:rsid w:val="085664BE"/>
    <w:rsid w:val="085665BD"/>
    <w:rsid w:val="08566731"/>
    <w:rsid w:val="08566761"/>
    <w:rsid w:val="085667A1"/>
    <w:rsid w:val="0856684D"/>
    <w:rsid w:val="0856693E"/>
    <w:rsid w:val="085669A6"/>
    <w:rsid w:val="085669E9"/>
    <w:rsid w:val="08566B2E"/>
    <w:rsid w:val="08566BAF"/>
    <w:rsid w:val="08566C23"/>
    <w:rsid w:val="08566CA0"/>
    <w:rsid w:val="08566DD3"/>
    <w:rsid w:val="08566DE3"/>
    <w:rsid w:val="08566E14"/>
    <w:rsid w:val="08566E1F"/>
    <w:rsid w:val="08566F01"/>
    <w:rsid w:val="08566F93"/>
    <w:rsid w:val="08566FFC"/>
    <w:rsid w:val="085670D1"/>
    <w:rsid w:val="08567410"/>
    <w:rsid w:val="0856746C"/>
    <w:rsid w:val="0856752D"/>
    <w:rsid w:val="08567597"/>
    <w:rsid w:val="085676AA"/>
    <w:rsid w:val="085677B7"/>
    <w:rsid w:val="08567875"/>
    <w:rsid w:val="0856799A"/>
    <w:rsid w:val="085679C6"/>
    <w:rsid w:val="08567ACE"/>
    <w:rsid w:val="08567C29"/>
    <w:rsid w:val="08567C8E"/>
    <w:rsid w:val="08567CDA"/>
    <w:rsid w:val="08567D25"/>
    <w:rsid w:val="08567E26"/>
    <w:rsid w:val="08567ECE"/>
    <w:rsid w:val="08570075"/>
    <w:rsid w:val="085700E8"/>
    <w:rsid w:val="085703DB"/>
    <w:rsid w:val="08570750"/>
    <w:rsid w:val="085707F1"/>
    <w:rsid w:val="08570812"/>
    <w:rsid w:val="08570839"/>
    <w:rsid w:val="08570956"/>
    <w:rsid w:val="085709C5"/>
    <w:rsid w:val="08570AC2"/>
    <w:rsid w:val="08570D72"/>
    <w:rsid w:val="08570D96"/>
    <w:rsid w:val="08570E65"/>
    <w:rsid w:val="08570E8D"/>
    <w:rsid w:val="0857107E"/>
    <w:rsid w:val="08571133"/>
    <w:rsid w:val="08571220"/>
    <w:rsid w:val="08571285"/>
    <w:rsid w:val="0857147B"/>
    <w:rsid w:val="08571538"/>
    <w:rsid w:val="08571595"/>
    <w:rsid w:val="08571613"/>
    <w:rsid w:val="0857167F"/>
    <w:rsid w:val="085716E9"/>
    <w:rsid w:val="0857177E"/>
    <w:rsid w:val="085718F9"/>
    <w:rsid w:val="08571A77"/>
    <w:rsid w:val="08571B20"/>
    <w:rsid w:val="08571B60"/>
    <w:rsid w:val="08571B82"/>
    <w:rsid w:val="08571DD8"/>
    <w:rsid w:val="08571F81"/>
    <w:rsid w:val="0857214A"/>
    <w:rsid w:val="08572151"/>
    <w:rsid w:val="0857219C"/>
    <w:rsid w:val="085723F8"/>
    <w:rsid w:val="08572416"/>
    <w:rsid w:val="08572466"/>
    <w:rsid w:val="08572566"/>
    <w:rsid w:val="085725B6"/>
    <w:rsid w:val="085725E0"/>
    <w:rsid w:val="08572829"/>
    <w:rsid w:val="085728CC"/>
    <w:rsid w:val="0857290B"/>
    <w:rsid w:val="085729D4"/>
    <w:rsid w:val="08572A10"/>
    <w:rsid w:val="08572A31"/>
    <w:rsid w:val="08572AAB"/>
    <w:rsid w:val="08572ADD"/>
    <w:rsid w:val="08572B55"/>
    <w:rsid w:val="08572C94"/>
    <w:rsid w:val="08572C9A"/>
    <w:rsid w:val="08572CF6"/>
    <w:rsid w:val="08572D5B"/>
    <w:rsid w:val="08572D74"/>
    <w:rsid w:val="085731DB"/>
    <w:rsid w:val="085734C8"/>
    <w:rsid w:val="08573518"/>
    <w:rsid w:val="08573657"/>
    <w:rsid w:val="08573837"/>
    <w:rsid w:val="08573871"/>
    <w:rsid w:val="08573982"/>
    <w:rsid w:val="08573A85"/>
    <w:rsid w:val="08573B7A"/>
    <w:rsid w:val="08573C23"/>
    <w:rsid w:val="08573DA7"/>
    <w:rsid w:val="08573E17"/>
    <w:rsid w:val="08573EC2"/>
    <w:rsid w:val="08573EFA"/>
    <w:rsid w:val="08574051"/>
    <w:rsid w:val="08574061"/>
    <w:rsid w:val="085740AA"/>
    <w:rsid w:val="085740FF"/>
    <w:rsid w:val="0857412D"/>
    <w:rsid w:val="085741E9"/>
    <w:rsid w:val="08574275"/>
    <w:rsid w:val="085746D9"/>
    <w:rsid w:val="08574789"/>
    <w:rsid w:val="08574A97"/>
    <w:rsid w:val="08574BF7"/>
    <w:rsid w:val="08574DFD"/>
    <w:rsid w:val="08574E26"/>
    <w:rsid w:val="08574E55"/>
    <w:rsid w:val="08574F78"/>
    <w:rsid w:val="08574FFA"/>
    <w:rsid w:val="0857507E"/>
    <w:rsid w:val="085750D8"/>
    <w:rsid w:val="0857522B"/>
    <w:rsid w:val="0857522F"/>
    <w:rsid w:val="08575257"/>
    <w:rsid w:val="08575288"/>
    <w:rsid w:val="08575342"/>
    <w:rsid w:val="085753E5"/>
    <w:rsid w:val="0857553A"/>
    <w:rsid w:val="085755A0"/>
    <w:rsid w:val="085755E1"/>
    <w:rsid w:val="08575614"/>
    <w:rsid w:val="0857563B"/>
    <w:rsid w:val="08575641"/>
    <w:rsid w:val="08575671"/>
    <w:rsid w:val="085756AC"/>
    <w:rsid w:val="085756D2"/>
    <w:rsid w:val="08575722"/>
    <w:rsid w:val="085757DE"/>
    <w:rsid w:val="085759FD"/>
    <w:rsid w:val="08575B5B"/>
    <w:rsid w:val="08575B70"/>
    <w:rsid w:val="08575B8C"/>
    <w:rsid w:val="08575BCF"/>
    <w:rsid w:val="08575C81"/>
    <w:rsid w:val="08575D34"/>
    <w:rsid w:val="08575D45"/>
    <w:rsid w:val="08576017"/>
    <w:rsid w:val="085760D7"/>
    <w:rsid w:val="0857624B"/>
    <w:rsid w:val="08576258"/>
    <w:rsid w:val="0857629D"/>
    <w:rsid w:val="08576342"/>
    <w:rsid w:val="085764DA"/>
    <w:rsid w:val="08576511"/>
    <w:rsid w:val="085765F1"/>
    <w:rsid w:val="085766E6"/>
    <w:rsid w:val="0857677B"/>
    <w:rsid w:val="085767E9"/>
    <w:rsid w:val="08576B01"/>
    <w:rsid w:val="08576B30"/>
    <w:rsid w:val="08576D18"/>
    <w:rsid w:val="08576D46"/>
    <w:rsid w:val="08576D61"/>
    <w:rsid w:val="08576D7A"/>
    <w:rsid w:val="08576DB2"/>
    <w:rsid w:val="08576E0C"/>
    <w:rsid w:val="08576E73"/>
    <w:rsid w:val="08576F09"/>
    <w:rsid w:val="08577144"/>
    <w:rsid w:val="0857715B"/>
    <w:rsid w:val="085771C6"/>
    <w:rsid w:val="0857722D"/>
    <w:rsid w:val="08577504"/>
    <w:rsid w:val="08577592"/>
    <w:rsid w:val="08577648"/>
    <w:rsid w:val="0857764C"/>
    <w:rsid w:val="08577803"/>
    <w:rsid w:val="0857792F"/>
    <w:rsid w:val="08577963"/>
    <w:rsid w:val="085779D9"/>
    <w:rsid w:val="08577B0E"/>
    <w:rsid w:val="08577CD9"/>
    <w:rsid w:val="08577CF4"/>
    <w:rsid w:val="08577DEA"/>
    <w:rsid w:val="08577EE4"/>
    <w:rsid w:val="08577F86"/>
    <w:rsid w:val="085800AA"/>
    <w:rsid w:val="08580290"/>
    <w:rsid w:val="085802CF"/>
    <w:rsid w:val="0858050E"/>
    <w:rsid w:val="08580626"/>
    <w:rsid w:val="0858062F"/>
    <w:rsid w:val="08580994"/>
    <w:rsid w:val="08580A86"/>
    <w:rsid w:val="08580B6F"/>
    <w:rsid w:val="08580C76"/>
    <w:rsid w:val="08580D59"/>
    <w:rsid w:val="08580FD4"/>
    <w:rsid w:val="08580FF1"/>
    <w:rsid w:val="085810F7"/>
    <w:rsid w:val="085811B6"/>
    <w:rsid w:val="08581210"/>
    <w:rsid w:val="08581385"/>
    <w:rsid w:val="085813E5"/>
    <w:rsid w:val="0858142D"/>
    <w:rsid w:val="08581526"/>
    <w:rsid w:val="08581601"/>
    <w:rsid w:val="08581632"/>
    <w:rsid w:val="08581749"/>
    <w:rsid w:val="08581AED"/>
    <w:rsid w:val="08581B02"/>
    <w:rsid w:val="08581BE1"/>
    <w:rsid w:val="08581D65"/>
    <w:rsid w:val="08581E29"/>
    <w:rsid w:val="08581E56"/>
    <w:rsid w:val="08581E67"/>
    <w:rsid w:val="08582015"/>
    <w:rsid w:val="08582120"/>
    <w:rsid w:val="08582201"/>
    <w:rsid w:val="0858224C"/>
    <w:rsid w:val="0858238A"/>
    <w:rsid w:val="0858240B"/>
    <w:rsid w:val="08582410"/>
    <w:rsid w:val="08582471"/>
    <w:rsid w:val="08582582"/>
    <w:rsid w:val="08582604"/>
    <w:rsid w:val="08582734"/>
    <w:rsid w:val="0858276E"/>
    <w:rsid w:val="085828B8"/>
    <w:rsid w:val="08582A12"/>
    <w:rsid w:val="08582ADD"/>
    <w:rsid w:val="08582B52"/>
    <w:rsid w:val="08582C51"/>
    <w:rsid w:val="08582DF0"/>
    <w:rsid w:val="08582E9D"/>
    <w:rsid w:val="08582EFA"/>
    <w:rsid w:val="08583160"/>
    <w:rsid w:val="08583232"/>
    <w:rsid w:val="085832C7"/>
    <w:rsid w:val="085832D1"/>
    <w:rsid w:val="085832F7"/>
    <w:rsid w:val="0858340B"/>
    <w:rsid w:val="085834D3"/>
    <w:rsid w:val="0858362E"/>
    <w:rsid w:val="08583665"/>
    <w:rsid w:val="085839A4"/>
    <w:rsid w:val="08583A51"/>
    <w:rsid w:val="08583A69"/>
    <w:rsid w:val="08583AE6"/>
    <w:rsid w:val="08583BF5"/>
    <w:rsid w:val="08583C13"/>
    <w:rsid w:val="08583C7D"/>
    <w:rsid w:val="08583C9C"/>
    <w:rsid w:val="08583D4D"/>
    <w:rsid w:val="08583DC4"/>
    <w:rsid w:val="08583FCD"/>
    <w:rsid w:val="08583FDA"/>
    <w:rsid w:val="08583FF1"/>
    <w:rsid w:val="085840FA"/>
    <w:rsid w:val="085840FD"/>
    <w:rsid w:val="08584159"/>
    <w:rsid w:val="085841D5"/>
    <w:rsid w:val="08584267"/>
    <w:rsid w:val="08584288"/>
    <w:rsid w:val="085842EC"/>
    <w:rsid w:val="085842F5"/>
    <w:rsid w:val="0858456B"/>
    <w:rsid w:val="085845B6"/>
    <w:rsid w:val="08584693"/>
    <w:rsid w:val="0858485D"/>
    <w:rsid w:val="08584872"/>
    <w:rsid w:val="08584977"/>
    <w:rsid w:val="085849A3"/>
    <w:rsid w:val="08584A1A"/>
    <w:rsid w:val="08584A8D"/>
    <w:rsid w:val="08584AF6"/>
    <w:rsid w:val="08584BB0"/>
    <w:rsid w:val="08584D85"/>
    <w:rsid w:val="08584EEA"/>
    <w:rsid w:val="08584FBA"/>
    <w:rsid w:val="08585095"/>
    <w:rsid w:val="085851A9"/>
    <w:rsid w:val="0858521E"/>
    <w:rsid w:val="085852BE"/>
    <w:rsid w:val="085852F3"/>
    <w:rsid w:val="0858549E"/>
    <w:rsid w:val="0858578F"/>
    <w:rsid w:val="085857A1"/>
    <w:rsid w:val="085858CC"/>
    <w:rsid w:val="085859B5"/>
    <w:rsid w:val="08585ADF"/>
    <w:rsid w:val="08585AE8"/>
    <w:rsid w:val="08585C68"/>
    <w:rsid w:val="08585CAB"/>
    <w:rsid w:val="08585D4D"/>
    <w:rsid w:val="08585EAF"/>
    <w:rsid w:val="08586085"/>
    <w:rsid w:val="0858610E"/>
    <w:rsid w:val="0858611F"/>
    <w:rsid w:val="08586210"/>
    <w:rsid w:val="08586218"/>
    <w:rsid w:val="0858621D"/>
    <w:rsid w:val="0858646D"/>
    <w:rsid w:val="085865E7"/>
    <w:rsid w:val="08586712"/>
    <w:rsid w:val="08586737"/>
    <w:rsid w:val="085868D0"/>
    <w:rsid w:val="08586950"/>
    <w:rsid w:val="08586B02"/>
    <w:rsid w:val="08586C77"/>
    <w:rsid w:val="08586CF5"/>
    <w:rsid w:val="08586DB1"/>
    <w:rsid w:val="08586E63"/>
    <w:rsid w:val="08586F53"/>
    <w:rsid w:val="08586F63"/>
    <w:rsid w:val="08587096"/>
    <w:rsid w:val="08587242"/>
    <w:rsid w:val="0858726B"/>
    <w:rsid w:val="08587359"/>
    <w:rsid w:val="085873D3"/>
    <w:rsid w:val="08587656"/>
    <w:rsid w:val="0858784D"/>
    <w:rsid w:val="08587855"/>
    <w:rsid w:val="08587876"/>
    <w:rsid w:val="08587950"/>
    <w:rsid w:val="08587BD5"/>
    <w:rsid w:val="08587BDD"/>
    <w:rsid w:val="08587C47"/>
    <w:rsid w:val="0859002C"/>
    <w:rsid w:val="0859003A"/>
    <w:rsid w:val="0859009A"/>
    <w:rsid w:val="08590128"/>
    <w:rsid w:val="08590146"/>
    <w:rsid w:val="0859026E"/>
    <w:rsid w:val="085903DF"/>
    <w:rsid w:val="0859048C"/>
    <w:rsid w:val="08590589"/>
    <w:rsid w:val="085905C1"/>
    <w:rsid w:val="0859065F"/>
    <w:rsid w:val="0859066F"/>
    <w:rsid w:val="085906ED"/>
    <w:rsid w:val="08590733"/>
    <w:rsid w:val="08590753"/>
    <w:rsid w:val="085907BF"/>
    <w:rsid w:val="085907E8"/>
    <w:rsid w:val="08590817"/>
    <w:rsid w:val="085908CC"/>
    <w:rsid w:val="08590912"/>
    <w:rsid w:val="08590927"/>
    <w:rsid w:val="08590A7C"/>
    <w:rsid w:val="08590AA5"/>
    <w:rsid w:val="08590ACF"/>
    <w:rsid w:val="08590AF1"/>
    <w:rsid w:val="08590C9B"/>
    <w:rsid w:val="08590D2A"/>
    <w:rsid w:val="08590E33"/>
    <w:rsid w:val="08590ECE"/>
    <w:rsid w:val="08590F1F"/>
    <w:rsid w:val="08590FBE"/>
    <w:rsid w:val="08591019"/>
    <w:rsid w:val="085910AC"/>
    <w:rsid w:val="085911AB"/>
    <w:rsid w:val="08591340"/>
    <w:rsid w:val="085913CD"/>
    <w:rsid w:val="085914C2"/>
    <w:rsid w:val="0859162D"/>
    <w:rsid w:val="08591632"/>
    <w:rsid w:val="0859163C"/>
    <w:rsid w:val="0859182C"/>
    <w:rsid w:val="085918C8"/>
    <w:rsid w:val="085919DD"/>
    <w:rsid w:val="085919F1"/>
    <w:rsid w:val="08591B9B"/>
    <w:rsid w:val="08591CEE"/>
    <w:rsid w:val="08591F89"/>
    <w:rsid w:val="08591FD3"/>
    <w:rsid w:val="0859206F"/>
    <w:rsid w:val="0859208E"/>
    <w:rsid w:val="08592132"/>
    <w:rsid w:val="085921AE"/>
    <w:rsid w:val="0859230C"/>
    <w:rsid w:val="08592455"/>
    <w:rsid w:val="08592542"/>
    <w:rsid w:val="0859278D"/>
    <w:rsid w:val="085929DE"/>
    <w:rsid w:val="08592A2F"/>
    <w:rsid w:val="08592AF8"/>
    <w:rsid w:val="08592B32"/>
    <w:rsid w:val="08592BE3"/>
    <w:rsid w:val="08592C4E"/>
    <w:rsid w:val="08592CCF"/>
    <w:rsid w:val="08592DFF"/>
    <w:rsid w:val="08592E83"/>
    <w:rsid w:val="0859305A"/>
    <w:rsid w:val="0859308B"/>
    <w:rsid w:val="0859316A"/>
    <w:rsid w:val="08593386"/>
    <w:rsid w:val="085933AF"/>
    <w:rsid w:val="08593571"/>
    <w:rsid w:val="08593710"/>
    <w:rsid w:val="08593743"/>
    <w:rsid w:val="08593A0F"/>
    <w:rsid w:val="08593AD2"/>
    <w:rsid w:val="08593B96"/>
    <w:rsid w:val="08593BE4"/>
    <w:rsid w:val="08593CB0"/>
    <w:rsid w:val="08593E1D"/>
    <w:rsid w:val="08593E38"/>
    <w:rsid w:val="08593E9E"/>
    <w:rsid w:val="08593F31"/>
    <w:rsid w:val="08593F88"/>
    <w:rsid w:val="08593FD4"/>
    <w:rsid w:val="085940AB"/>
    <w:rsid w:val="085940D8"/>
    <w:rsid w:val="0859417E"/>
    <w:rsid w:val="08594221"/>
    <w:rsid w:val="08594294"/>
    <w:rsid w:val="085942AA"/>
    <w:rsid w:val="085943DD"/>
    <w:rsid w:val="08594478"/>
    <w:rsid w:val="0859457C"/>
    <w:rsid w:val="085945D5"/>
    <w:rsid w:val="085946B3"/>
    <w:rsid w:val="0859487D"/>
    <w:rsid w:val="085948EE"/>
    <w:rsid w:val="08594981"/>
    <w:rsid w:val="085949F4"/>
    <w:rsid w:val="08594A89"/>
    <w:rsid w:val="08594A9A"/>
    <w:rsid w:val="08594B66"/>
    <w:rsid w:val="08594B78"/>
    <w:rsid w:val="08594C51"/>
    <w:rsid w:val="08594F24"/>
    <w:rsid w:val="0859511F"/>
    <w:rsid w:val="0859514F"/>
    <w:rsid w:val="085951FB"/>
    <w:rsid w:val="085953DE"/>
    <w:rsid w:val="08595473"/>
    <w:rsid w:val="085954E8"/>
    <w:rsid w:val="085955ED"/>
    <w:rsid w:val="08595624"/>
    <w:rsid w:val="0859576B"/>
    <w:rsid w:val="085957D7"/>
    <w:rsid w:val="085957DB"/>
    <w:rsid w:val="0859595D"/>
    <w:rsid w:val="08595B82"/>
    <w:rsid w:val="08595D98"/>
    <w:rsid w:val="08595E23"/>
    <w:rsid w:val="08595F0D"/>
    <w:rsid w:val="08595F30"/>
    <w:rsid w:val="08595F7A"/>
    <w:rsid w:val="08595FEC"/>
    <w:rsid w:val="085960EB"/>
    <w:rsid w:val="0859621D"/>
    <w:rsid w:val="085962C4"/>
    <w:rsid w:val="085963C9"/>
    <w:rsid w:val="0859688E"/>
    <w:rsid w:val="08596974"/>
    <w:rsid w:val="085969AE"/>
    <w:rsid w:val="085969D1"/>
    <w:rsid w:val="08596A77"/>
    <w:rsid w:val="08596C0F"/>
    <w:rsid w:val="08596D0A"/>
    <w:rsid w:val="08596D2C"/>
    <w:rsid w:val="08596E82"/>
    <w:rsid w:val="08597093"/>
    <w:rsid w:val="085972F0"/>
    <w:rsid w:val="08597438"/>
    <w:rsid w:val="08597562"/>
    <w:rsid w:val="08597601"/>
    <w:rsid w:val="08597703"/>
    <w:rsid w:val="0859777E"/>
    <w:rsid w:val="085978B0"/>
    <w:rsid w:val="085978BD"/>
    <w:rsid w:val="0859792B"/>
    <w:rsid w:val="0859795C"/>
    <w:rsid w:val="085979D4"/>
    <w:rsid w:val="08597C76"/>
    <w:rsid w:val="08597E46"/>
    <w:rsid w:val="08597FD1"/>
    <w:rsid w:val="08597FE0"/>
    <w:rsid w:val="085A020E"/>
    <w:rsid w:val="085A025C"/>
    <w:rsid w:val="085A0332"/>
    <w:rsid w:val="085A03A2"/>
    <w:rsid w:val="085A0426"/>
    <w:rsid w:val="085A057B"/>
    <w:rsid w:val="085A057F"/>
    <w:rsid w:val="085A0624"/>
    <w:rsid w:val="085A0A43"/>
    <w:rsid w:val="085A0ABD"/>
    <w:rsid w:val="085A0C4D"/>
    <w:rsid w:val="085A0CF7"/>
    <w:rsid w:val="085A0E6E"/>
    <w:rsid w:val="085A0EFD"/>
    <w:rsid w:val="085A10A2"/>
    <w:rsid w:val="085A1110"/>
    <w:rsid w:val="085A1125"/>
    <w:rsid w:val="085A1260"/>
    <w:rsid w:val="085A126A"/>
    <w:rsid w:val="085A12AA"/>
    <w:rsid w:val="085A12DF"/>
    <w:rsid w:val="085A1400"/>
    <w:rsid w:val="085A142B"/>
    <w:rsid w:val="085A1501"/>
    <w:rsid w:val="085A15C4"/>
    <w:rsid w:val="085A16AD"/>
    <w:rsid w:val="085A1844"/>
    <w:rsid w:val="085A186F"/>
    <w:rsid w:val="085A1951"/>
    <w:rsid w:val="085A1AFF"/>
    <w:rsid w:val="085A1E75"/>
    <w:rsid w:val="085A1F3E"/>
    <w:rsid w:val="085A1F5C"/>
    <w:rsid w:val="085A1F8C"/>
    <w:rsid w:val="085A2019"/>
    <w:rsid w:val="085A213A"/>
    <w:rsid w:val="085A216A"/>
    <w:rsid w:val="085A2232"/>
    <w:rsid w:val="085A2287"/>
    <w:rsid w:val="085A23EF"/>
    <w:rsid w:val="085A23FC"/>
    <w:rsid w:val="085A2474"/>
    <w:rsid w:val="085A2507"/>
    <w:rsid w:val="085A2527"/>
    <w:rsid w:val="085A2720"/>
    <w:rsid w:val="085A285C"/>
    <w:rsid w:val="085A2A66"/>
    <w:rsid w:val="085A2AC5"/>
    <w:rsid w:val="085A2C9B"/>
    <w:rsid w:val="085A2CB6"/>
    <w:rsid w:val="085A2DA1"/>
    <w:rsid w:val="085A2DDB"/>
    <w:rsid w:val="085A2EC0"/>
    <w:rsid w:val="085A2F9E"/>
    <w:rsid w:val="085A30F6"/>
    <w:rsid w:val="085A315B"/>
    <w:rsid w:val="085A31DB"/>
    <w:rsid w:val="085A3203"/>
    <w:rsid w:val="085A324B"/>
    <w:rsid w:val="085A3334"/>
    <w:rsid w:val="085A34AC"/>
    <w:rsid w:val="085A34DE"/>
    <w:rsid w:val="085A3508"/>
    <w:rsid w:val="085A3599"/>
    <w:rsid w:val="085A3653"/>
    <w:rsid w:val="085A3685"/>
    <w:rsid w:val="085A37C4"/>
    <w:rsid w:val="085A3822"/>
    <w:rsid w:val="085A3BBC"/>
    <w:rsid w:val="085A3CBA"/>
    <w:rsid w:val="085A3DD8"/>
    <w:rsid w:val="085A3DEC"/>
    <w:rsid w:val="085A3E11"/>
    <w:rsid w:val="085A3EE2"/>
    <w:rsid w:val="085A3F86"/>
    <w:rsid w:val="085A3FBB"/>
    <w:rsid w:val="085A4108"/>
    <w:rsid w:val="085A414B"/>
    <w:rsid w:val="085A4213"/>
    <w:rsid w:val="085A4287"/>
    <w:rsid w:val="085A4357"/>
    <w:rsid w:val="085A442C"/>
    <w:rsid w:val="085A453C"/>
    <w:rsid w:val="085A4682"/>
    <w:rsid w:val="085A4761"/>
    <w:rsid w:val="085A4861"/>
    <w:rsid w:val="085A4864"/>
    <w:rsid w:val="085A48F4"/>
    <w:rsid w:val="085A4939"/>
    <w:rsid w:val="085A498F"/>
    <w:rsid w:val="085A4B62"/>
    <w:rsid w:val="085A4C35"/>
    <w:rsid w:val="085A4C6B"/>
    <w:rsid w:val="085A4E3A"/>
    <w:rsid w:val="085A5024"/>
    <w:rsid w:val="085A54AD"/>
    <w:rsid w:val="085A5722"/>
    <w:rsid w:val="085A5787"/>
    <w:rsid w:val="085A58AE"/>
    <w:rsid w:val="085A58E3"/>
    <w:rsid w:val="085A5B16"/>
    <w:rsid w:val="085A5B8F"/>
    <w:rsid w:val="085A5BC8"/>
    <w:rsid w:val="085A5BEF"/>
    <w:rsid w:val="085A5C3C"/>
    <w:rsid w:val="085A5CE5"/>
    <w:rsid w:val="085A5E8C"/>
    <w:rsid w:val="085A60CD"/>
    <w:rsid w:val="085A60E5"/>
    <w:rsid w:val="085A6252"/>
    <w:rsid w:val="085A6322"/>
    <w:rsid w:val="085A645C"/>
    <w:rsid w:val="085A6570"/>
    <w:rsid w:val="085A6613"/>
    <w:rsid w:val="085A6685"/>
    <w:rsid w:val="085A672D"/>
    <w:rsid w:val="085A6757"/>
    <w:rsid w:val="085A6835"/>
    <w:rsid w:val="085A6848"/>
    <w:rsid w:val="085A689D"/>
    <w:rsid w:val="085A6932"/>
    <w:rsid w:val="085A695A"/>
    <w:rsid w:val="085A69B4"/>
    <w:rsid w:val="085A6B26"/>
    <w:rsid w:val="085A6DBF"/>
    <w:rsid w:val="085A6E7C"/>
    <w:rsid w:val="085A70EC"/>
    <w:rsid w:val="085A72C5"/>
    <w:rsid w:val="085A7363"/>
    <w:rsid w:val="085A7530"/>
    <w:rsid w:val="085A75C4"/>
    <w:rsid w:val="085A76BF"/>
    <w:rsid w:val="085A783F"/>
    <w:rsid w:val="085A79A3"/>
    <w:rsid w:val="085A7A34"/>
    <w:rsid w:val="085A7A8F"/>
    <w:rsid w:val="085A7AF2"/>
    <w:rsid w:val="085A7DED"/>
    <w:rsid w:val="085A7EA4"/>
    <w:rsid w:val="085A7EC1"/>
    <w:rsid w:val="085A7ECD"/>
    <w:rsid w:val="085A7FBD"/>
    <w:rsid w:val="085B0020"/>
    <w:rsid w:val="085B0290"/>
    <w:rsid w:val="085B0303"/>
    <w:rsid w:val="085B0382"/>
    <w:rsid w:val="085B043A"/>
    <w:rsid w:val="085B062B"/>
    <w:rsid w:val="085B0676"/>
    <w:rsid w:val="085B075D"/>
    <w:rsid w:val="085B07C5"/>
    <w:rsid w:val="085B07C9"/>
    <w:rsid w:val="085B0818"/>
    <w:rsid w:val="085B0C1E"/>
    <w:rsid w:val="085B0C5C"/>
    <w:rsid w:val="085B0D53"/>
    <w:rsid w:val="085B0F2A"/>
    <w:rsid w:val="085B0FB0"/>
    <w:rsid w:val="085B0FE7"/>
    <w:rsid w:val="085B1046"/>
    <w:rsid w:val="085B13CC"/>
    <w:rsid w:val="085B141A"/>
    <w:rsid w:val="085B14AE"/>
    <w:rsid w:val="085B1599"/>
    <w:rsid w:val="085B1623"/>
    <w:rsid w:val="085B1750"/>
    <w:rsid w:val="085B1936"/>
    <w:rsid w:val="085B1A37"/>
    <w:rsid w:val="085B1B6B"/>
    <w:rsid w:val="085B1B8B"/>
    <w:rsid w:val="085B1C01"/>
    <w:rsid w:val="085B1C91"/>
    <w:rsid w:val="085B1D25"/>
    <w:rsid w:val="085B1DD2"/>
    <w:rsid w:val="085B1EE8"/>
    <w:rsid w:val="085B1F1A"/>
    <w:rsid w:val="085B1F80"/>
    <w:rsid w:val="085B1FA0"/>
    <w:rsid w:val="085B204C"/>
    <w:rsid w:val="085B20EA"/>
    <w:rsid w:val="085B21CD"/>
    <w:rsid w:val="085B2324"/>
    <w:rsid w:val="085B2333"/>
    <w:rsid w:val="085B23C2"/>
    <w:rsid w:val="085B23DC"/>
    <w:rsid w:val="085B23E6"/>
    <w:rsid w:val="085B247B"/>
    <w:rsid w:val="085B254E"/>
    <w:rsid w:val="085B25A3"/>
    <w:rsid w:val="085B26F3"/>
    <w:rsid w:val="085B272E"/>
    <w:rsid w:val="085B2757"/>
    <w:rsid w:val="085B2776"/>
    <w:rsid w:val="085B278F"/>
    <w:rsid w:val="085B28FF"/>
    <w:rsid w:val="085B2950"/>
    <w:rsid w:val="085B29C8"/>
    <w:rsid w:val="085B2D53"/>
    <w:rsid w:val="085B2DA9"/>
    <w:rsid w:val="085B2DCC"/>
    <w:rsid w:val="085B2DE2"/>
    <w:rsid w:val="085B2ECE"/>
    <w:rsid w:val="085B2F37"/>
    <w:rsid w:val="085B308E"/>
    <w:rsid w:val="085B3092"/>
    <w:rsid w:val="085B3149"/>
    <w:rsid w:val="085B31F2"/>
    <w:rsid w:val="085B348B"/>
    <w:rsid w:val="085B34EB"/>
    <w:rsid w:val="085B366D"/>
    <w:rsid w:val="085B395B"/>
    <w:rsid w:val="085B3A06"/>
    <w:rsid w:val="085B3B14"/>
    <w:rsid w:val="085B3B70"/>
    <w:rsid w:val="085B3C96"/>
    <w:rsid w:val="085B3D6A"/>
    <w:rsid w:val="085B3D71"/>
    <w:rsid w:val="085B3E48"/>
    <w:rsid w:val="085B3EA6"/>
    <w:rsid w:val="085B40FA"/>
    <w:rsid w:val="085B4216"/>
    <w:rsid w:val="085B426A"/>
    <w:rsid w:val="085B4339"/>
    <w:rsid w:val="085B4403"/>
    <w:rsid w:val="085B4488"/>
    <w:rsid w:val="085B44B2"/>
    <w:rsid w:val="085B4649"/>
    <w:rsid w:val="085B466B"/>
    <w:rsid w:val="085B46E5"/>
    <w:rsid w:val="085B49B2"/>
    <w:rsid w:val="085B501B"/>
    <w:rsid w:val="085B5069"/>
    <w:rsid w:val="085B5103"/>
    <w:rsid w:val="085B515A"/>
    <w:rsid w:val="085B5183"/>
    <w:rsid w:val="085B51CC"/>
    <w:rsid w:val="085B53B7"/>
    <w:rsid w:val="085B5512"/>
    <w:rsid w:val="085B5669"/>
    <w:rsid w:val="085B5710"/>
    <w:rsid w:val="085B5955"/>
    <w:rsid w:val="085B5A0F"/>
    <w:rsid w:val="085B5B3B"/>
    <w:rsid w:val="085B5B54"/>
    <w:rsid w:val="085B5C4A"/>
    <w:rsid w:val="085B5C92"/>
    <w:rsid w:val="085B5D85"/>
    <w:rsid w:val="085B5E6F"/>
    <w:rsid w:val="085B5F2C"/>
    <w:rsid w:val="085B6137"/>
    <w:rsid w:val="085B613B"/>
    <w:rsid w:val="085B61F8"/>
    <w:rsid w:val="085B6247"/>
    <w:rsid w:val="085B6295"/>
    <w:rsid w:val="085B63E9"/>
    <w:rsid w:val="085B63F4"/>
    <w:rsid w:val="085B649E"/>
    <w:rsid w:val="085B64F5"/>
    <w:rsid w:val="085B67BF"/>
    <w:rsid w:val="085B6982"/>
    <w:rsid w:val="085B6A59"/>
    <w:rsid w:val="085B6B7F"/>
    <w:rsid w:val="085B6CB7"/>
    <w:rsid w:val="085B6DF6"/>
    <w:rsid w:val="085B6E48"/>
    <w:rsid w:val="085B6FE5"/>
    <w:rsid w:val="085B70D6"/>
    <w:rsid w:val="085B7126"/>
    <w:rsid w:val="085B71AA"/>
    <w:rsid w:val="085B721A"/>
    <w:rsid w:val="085B7263"/>
    <w:rsid w:val="085B72E5"/>
    <w:rsid w:val="085B762F"/>
    <w:rsid w:val="085B7720"/>
    <w:rsid w:val="085B77A5"/>
    <w:rsid w:val="085B7877"/>
    <w:rsid w:val="085B78CB"/>
    <w:rsid w:val="085B7A30"/>
    <w:rsid w:val="085B7A81"/>
    <w:rsid w:val="085B7A97"/>
    <w:rsid w:val="085B7AAF"/>
    <w:rsid w:val="085B7AB0"/>
    <w:rsid w:val="085B7AE8"/>
    <w:rsid w:val="085B7B0A"/>
    <w:rsid w:val="085B7C4C"/>
    <w:rsid w:val="085B7CFA"/>
    <w:rsid w:val="085C000E"/>
    <w:rsid w:val="085C0096"/>
    <w:rsid w:val="085C00DE"/>
    <w:rsid w:val="085C03C4"/>
    <w:rsid w:val="085C040B"/>
    <w:rsid w:val="085C04C3"/>
    <w:rsid w:val="085C0595"/>
    <w:rsid w:val="085C069C"/>
    <w:rsid w:val="085C09A3"/>
    <w:rsid w:val="085C09E0"/>
    <w:rsid w:val="085C0AC3"/>
    <w:rsid w:val="085C0B0A"/>
    <w:rsid w:val="085C0B38"/>
    <w:rsid w:val="085C0BF2"/>
    <w:rsid w:val="085C0C24"/>
    <w:rsid w:val="085C0CE9"/>
    <w:rsid w:val="085C0F62"/>
    <w:rsid w:val="085C112D"/>
    <w:rsid w:val="085C1373"/>
    <w:rsid w:val="085C1377"/>
    <w:rsid w:val="085C13E7"/>
    <w:rsid w:val="085C1531"/>
    <w:rsid w:val="085C1543"/>
    <w:rsid w:val="085C1596"/>
    <w:rsid w:val="085C1773"/>
    <w:rsid w:val="085C17C5"/>
    <w:rsid w:val="085C184B"/>
    <w:rsid w:val="085C1943"/>
    <w:rsid w:val="085C196D"/>
    <w:rsid w:val="085C19AE"/>
    <w:rsid w:val="085C19C1"/>
    <w:rsid w:val="085C1C4B"/>
    <w:rsid w:val="085C202F"/>
    <w:rsid w:val="085C2408"/>
    <w:rsid w:val="085C2414"/>
    <w:rsid w:val="085C246E"/>
    <w:rsid w:val="085C2509"/>
    <w:rsid w:val="085C2639"/>
    <w:rsid w:val="085C2726"/>
    <w:rsid w:val="085C2739"/>
    <w:rsid w:val="085C28ED"/>
    <w:rsid w:val="085C29D4"/>
    <w:rsid w:val="085C2C57"/>
    <w:rsid w:val="085C2DC4"/>
    <w:rsid w:val="085C2DE8"/>
    <w:rsid w:val="085C2E3D"/>
    <w:rsid w:val="085C3188"/>
    <w:rsid w:val="085C3393"/>
    <w:rsid w:val="085C3488"/>
    <w:rsid w:val="085C348E"/>
    <w:rsid w:val="085C3560"/>
    <w:rsid w:val="085C3775"/>
    <w:rsid w:val="085C3A35"/>
    <w:rsid w:val="085C3A7E"/>
    <w:rsid w:val="085C3C79"/>
    <w:rsid w:val="085C3CD4"/>
    <w:rsid w:val="085C3EE9"/>
    <w:rsid w:val="085C418D"/>
    <w:rsid w:val="085C4494"/>
    <w:rsid w:val="085C44DE"/>
    <w:rsid w:val="085C4582"/>
    <w:rsid w:val="085C45E7"/>
    <w:rsid w:val="085C4614"/>
    <w:rsid w:val="085C463D"/>
    <w:rsid w:val="085C46E6"/>
    <w:rsid w:val="085C4759"/>
    <w:rsid w:val="085C4990"/>
    <w:rsid w:val="085C49F5"/>
    <w:rsid w:val="085C4B39"/>
    <w:rsid w:val="085C4C78"/>
    <w:rsid w:val="085C4DB7"/>
    <w:rsid w:val="085C4DD7"/>
    <w:rsid w:val="085C4F3C"/>
    <w:rsid w:val="085C4FB7"/>
    <w:rsid w:val="085C502A"/>
    <w:rsid w:val="085C517E"/>
    <w:rsid w:val="085C5236"/>
    <w:rsid w:val="085C5589"/>
    <w:rsid w:val="085C5642"/>
    <w:rsid w:val="085C56F0"/>
    <w:rsid w:val="085C58BE"/>
    <w:rsid w:val="085C5A38"/>
    <w:rsid w:val="085C5B75"/>
    <w:rsid w:val="085C5B85"/>
    <w:rsid w:val="085C5B96"/>
    <w:rsid w:val="085C5B9E"/>
    <w:rsid w:val="085C5E14"/>
    <w:rsid w:val="085C5E7E"/>
    <w:rsid w:val="085C5F58"/>
    <w:rsid w:val="085C5F6F"/>
    <w:rsid w:val="085C5FFD"/>
    <w:rsid w:val="085C60F6"/>
    <w:rsid w:val="085C627D"/>
    <w:rsid w:val="085C62D4"/>
    <w:rsid w:val="085C643B"/>
    <w:rsid w:val="085C663C"/>
    <w:rsid w:val="085C6646"/>
    <w:rsid w:val="085C66FD"/>
    <w:rsid w:val="085C6801"/>
    <w:rsid w:val="085C68F0"/>
    <w:rsid w:val="085C6982"/>
    <w:rsid w:val="085C69DD"/>
    <w:rsid w:val="085C6D8A"/>
    <w:rsid w:val="085C6E49"/>
    <w:rsid w:val="085C6E8A"/>
    <w:rsid w:val="085C6EB7"/>
    <w:rsid w:val="085C6F9E"/>
    <w:rsid w:val="085C724E"/>
    <w:rsid w:val="085C72F0"/>
    <w:rsid w:val="085C72F9"/>
    <w:rsid w:val="085C72FA"/>
    <w:rsid w:val="085C73D8"/>
    <w:rsid w:val="085C740A"/>
    <w:rsid w:val="085C74E7"/>
    <w:rsid w:val="085C7510"/>
    <w:rsid w:val="085C7520"/>
    <w:rsid w:val="085C754D"/>
    <w:rsid w:val="085C7677"/>
    <w:rsid w:val="085C78B0"/>
    <w:rsid w:val="085C78EA"/>
    <w:rsid w:val="085C7A26"/>
    <w:rsid w:val="085C7A64"/>
    <w:rsid w:val="085C7BAC"/>
    <w:rsid w:val="085C7C17"/>
    <w:rsid w:val="085C7DE8"/>
    <w:rsid w:val="085C7E29"/>
    <w:rsid w:val="085C7E77"/>
    <w:rsid w:val="085C7EA9"/>
    <w:rsid w:val="085C7FEC"/>
    <w:rsid w:val="085D00C8"/>
    <w:rsid w:val="085D00E0"/>
    <w:rsid w:val="085D0104"/>
    <w:rsid w:val="085D0214"/>
    <w:rsid w:val="085D03E5"/>
    <w:rsid w:val="085D0632"/>
    <w:rsid w:val="085D0635"/>
    <w:rsid w:val="085D0651"/>
    <w:rsid w:val="085D06E8"/>
    <w:rsid w:val="085D06F5"/>
    <w:rsid w:val="085D083E"/>
    <w:rsid w:val="085D08F5"/>
    <w:rsid w:val="085D0A6C"/>
    <w:rsid w:val="085D0AEC"/>
    <w:rsid w:val="085D0B83"/>
    <w:rsid w:val="085D0DBB"/>
    <w:rsid w:val="085D0FE1"/>
    <w:rsid w:val="085D1065"/>
    <w:rsid w:val="085D11BF"/>
    <w:rsid w:val="085D11EE"/>
    <w:rsid w:val="085D12C8"/>
    <w:rsid w:val="085D12CA"/>
    <w:rsid w:val="085D143A"/>
    <w:rsid w:val="085D1457"/>
    <w:rsid w:val="085D14F3"/>
    <w:rsid w:val="085D15B8"/>
    <w:rsid w:val="085D15E7"/>
    <w:rsid w:val="085D1663"/>
    <w:rsid w:val="085D1763"/>
    <w:rsid w:val="085D1933"/>
    <w:rsid w:val="085D19C1"/>
    <w:rsid w:val="085D19E8"/>
    <w:rsid w:val="085D1BA3"/>
    <w:rsid w:val="085D1C3B"/>
    <w:rsid w:val="085D1C73"/>
    <w:rsid w:val="085D1EC8"/>
    <w:rsid w:val="085D2111"/>
    <w:rsid w:val="085D2145"/>
    <w:rsid w:val="085D2156"/>
    <w:rsid w:val="085D2182"/>
    <w:rsid w:val="085D229E"/>
    <w:rsid w:val="085D259D"/>
    <w:rsid w:val="085D26BB"/>
    <w:rsid w:val="085D2708"/>
    <w:rsid w:val="085D27E0"/>
    <w:rsid w:val="085D29C1"/>
    <w:rsid w:val="085D2ACC"/>
    <w:rsid w:val="085D2B05"/>
    <w:rsid w:val="085D2C57"/>
    <w:rsid w:val="085D2D4E"/>
    <w:rsid w:val="085D2EE1"/>
    <w:rsid w:val="085D2F4D"/>
    <w:rsid w:val="085D2F7D"/>
    <w:rsid w:val="085D2FA6"/>
    <w:rsid w:val="085D2FF9"/>
    <w:rsid w:val="085D30F5"/>
    <w:rsid w:val="085D31BC"/>
    <w:rsid w:val="085D32F5"/>
    <w:rsid w:val="085D3535"/>
    <w:rsid w:val="085D35D4"/>
    <w:rsid w:val="085D3640"/>
    <w:rsid w:val="085D3966"/>
    <w:rsid w:val="085D3A0E"/>
    <w:rsid w:val="085D3A50"/>
    <w:rsid w:val="085D3A52"/>
    <w:rsid w:val="085D3A64"/>
    <w:rsid w:val="085D3A8D"/>
    <w:rsid w:val="085D3A94"/>
    <w:rsid w:val="085D3A9F"/>
    <w:rsid w:val="085D3AE1"/>
    <w:rsid w:val="085D3CD4"/>
    <w:rsid w:val="085D3D85"/>
    <w:rsid w:val="085D3E9F"/>
    <w:rsid w:val="085D3EB2"/>
    <w:rsid w:val="085D3EFA"/>
    <w:rsid w:val="085D4048"/>
    <w:rsid w:val="085D407E"/>
    <w:rsid w:val="085D4291"/>
    <w:rsid w:val="085D45FF"/>
    <w:rsid w:val="085D46C5"/>
    <w:rsid w:val="085D4730"/>
    <w:rsid w:val="085D4779"/>
    <w:rsid w:val="085D4784"/>
    <w:rsid w:val="085D4849"/>
    <w:rsid w:val="085D48EF"/>
    <w:rsid w:val="085D4A08"/>
    <w:rsid w:val="085D4A56"/>
    <w:rsid w:val="085D4AA6"/>
    <w:rsid w:val="085D4BB8"/>
    <w:rsid w:val="085D4C67"/>
    <w:rsid w:val="085D4E2F"/>
    <w:rsid w:val="085D4E96"/>
    <w:rsid w:val="085D4F2D"/>
    <w:rsid w:val="085D4F93"/>
    <w:rsid w:val="085D4FC7"/>
    <w:rsid w:val="085D4FE2"/>
    <w:rsid w:val="085D5005"/>
    <w:rsid w:val="085D501B"/>
    <w:rsid w:val="085D51AF"/>
    <w:rsid w:val="085D51C4"/>
    <w:rsid w:val="085D5313"/>
    <w:rsid w:val="085D534A"/>
    <w:rsid w:val="085D53AA"/>
    <w:rsid w:val="085D5519"/>
    <w:rsid w:val="085D5729"/>
    <w:rsid w:val="085D5755"/>
    <w:rsid w:val="085D5770"/>
    <w:rsid w:val="085D5814"/>
    <w:rsid w:val="085D598C"/>
    <w:rsid w:val="085D59CD"/>
    <w:rsid w:val="085D5C26"/>
    <w:rsid w:val="085D5CFB"/>
    <w:rsid w:val="085D5DCE"/>
    <w:rsid w:val="085D5E27"/>
    <w:rsid w:val="085D5F80"/>
    <w:rsid w:val="085D5F86"/>
    <w:rsid w:val="085D5FCE"/>
    <w:rsid w:val="085D602B"/>
    <w:rsid w:val="085D60AB"/>
    <w:rsid w:val="085D615D"/>
    <w:rsid w:val="085D63F9"/>
    <w:rsid w:val="085D6406"/>
    <w:rsid w:val="085D6573"/>
    <w:rsid w:val="085D65C8"/>
    <w:rsid w:val="085D6785"/>
    <w:rsid w:val="085D68A4"/>
    <w:rsid w:val="085D68E8"/>
    <w:rsid w:val="085D69A5"/>
    <w:rsid w:val="085D69DA"/>
    <w:rsid w:val="085D6A93"/>
    <w:rsid w:val="085D6AA5"/>
    <w:rsid w:val="085D6B05"/>
    <w:rsid w:val="085D6D43"/>
    <w:rsid w:val="085D6F38"/>
    <w:rsid w:val="085D711B"/>
    <w:rsid w:val="085D723F"/>
    <w:rsid w:val="085D7278"/>
    <w:rsid w:val="085D72D6"/>
    <w:rsid w:val="085D72EC"/>
    <w:rsid w:val="085D7443"/>
    <w:rsid w:val="085D753D"/>
    <w:rsid w:val="085D7548"/>
    <w:rsid w:val="085D759E"/>
    <w:rsid w:val="085D75BC"/>
    <w:rsid w:val="085D75BD"/>
    <w:rsid w:val="085D75EC"/>
    <w:rsid w:val="085D76A9"/>
    <w:rsid w:val="085D76BD"/>
    <w:rsid w:val="085D76DD"/>
    <w:rsid w:val="085D781A"/>
    <w:rsid w:val="085D78B3"/>
    <w:rsid w:val="085D7B9A"/>
    <w:rsid w:val="085D7BCF"/>
    <w:rsid w:val="085D7CAD"/>
    <w:rsid w:val="085D7D89"/>
    <w:rsid w:val="085D7E51"/>
    <w:rsid w:val="085D7E6D"/>
    <w:rsid w:val="085D7E72"/>
    <w:rsid w:val="085D7EBE"/>
    <w:rsid w:val="085E017F"/>
    <w:rsid w:val="085E0192"/>
    <w:rsid w:val="085E025C"/>
    <w:rsid w:val="085E0367"/>
    <w:rsid w:val="085E0537"/>
    <w:rsid w:val="085E055C"/>
    <w:rsid w:val="085E05BC"/>
    <w:rsid w:val="085E067C"/>
    <w:rsid w:val="085E069E"/>
    <w:rsid w:val="085E08DD"/>
    <w:rsid w:val="085E094B"/>
    <w:rsid w:val="085E0A82"/>
    <w:rsid w:val="085E0B51"/>
    <w:rsid w:val="085E0BA0"/>
    <w:rsid w:val="085E0BA8"/>
    <w:rsid w:val="085E0BD8"/>
    <w:rsid w:val="085E0DE2"/>
    <w:rsid w:val="085E0E0B"/>
    <w:rsid w:val="085E0EA1"/>
    <w:rsid w:val="085E0F92"/>
    <w:rsid w:val="085E117E"/>
    <w:rsid w:val="085E1206"/>
    <w:rsid w:val="085E12CE"/>
    <w:rsid w:val="085E1364"/>
    <w:rsid w:val="085E1488"/>
    <w:rsid w:val="085E1499"/>
    <w:rsid w:val="085E1562"/>
    <w:rsid w:val="085E15F4"/>
    <w:rsid w:val="085E1601"/>
    <w:rsid w:val="085E16FB"/>
    <w:rsid w:val="085E173E"/>
    <w:rsid w:val="085E1759"/>
    <w:rsid w:val="085E17D5"/>
    <w:rsid w:val="085E1841"/>
    <w:rsid w:val="085E1A14"/>
    <w:rsid w:val="085E1A71"/>
    <w:rsid w:val="085E1AB8"/>
    <w:rsid w:val="085E1AD0"/>
    <w:rsid w:val="085E1B00"/>
    <w:rsid w:val="085E1E07"/>
    <w:rsid w:val="085E1F8F"/>
    <w:rsid w:val="085E1FB6"/>
    <w:rsid w:val="085E1FF8"/>
    <w:rsid w:val="085E20F3"/>
    <w:rsid w:val="085E2122"/>
    <w:rsid w:val="085E21FD"/>
    <w:rsid w:val="085E2215"/>
    <w:rsid w:val="085E2367"/>
    <w:rsid w:val="085E2374"/>
    <w:rsid w:val="085E23B4"/>
    <w:rsid w:val="085E23C8"/>
    <w:rsid w:val="085E25A0"/>
    <w:rsid w:val="085E285E"/>
    <w:rsid w:val="085E2905"/>
    <w:rsid w:val="085E2956"/>
    <w:rsid w:val="085E29CB"/>
    <w:rsid w:val="085E2A19"/>
    <w:rsid w:val="085E2AF6"/>
    <w:rsid w:val="085E2B82"/>
    <w:rsid w:val="085E2BAA"/>
    <w:rsid w:val="085E2C39"/>
    <w:rsid w:val="085E2CB8"/>
    <w:rsid w:val="085E2D3F"/>
    <w:rsid w:val="085E2D44"/>
    <w:rsid w:val="085E2E3C"/>
    <w:rsid w:val="085E2E7E"/>
    <w:rsid w:val="085E30A9"/>
    <w:rsid w:val="085E310C"/>
    <w:rsid w:val="085E322C"/>
    <w:rsid w:val="085E3284"/>
    <w:rsid w:val="085E3307"/>
    <w:rsid w:val="085E33EA"/>
    <w:rsid w:val="085E3439"/>
    <w:rsid w:val="085E359A"/>
    <w:rsid w:val="085E35BA"/>
    <w:rsid w:val="085E3684"/>
    <w:rsid w:val="085E37FD"/>
    <w:rsid w:val="085E3A3B"/>
    <w:rsid w:val="085E3AC6"/>
    <w:rsid w:val="085E3B04"/>
    <w:rsid w:val="085E3B3A"/>
    <w:rsid w:val="085E3CCF"/>
    <w:rsid w:val="085E3D41"/>
    <w:rsid w:val="085E3E07"/>
    <w:rsid w:val="085E3E68"/>
    <w:rsid w:val="085E3EFE"/>
    <w:rsid w:val="085E3F94"/>
    <w:rsid w:val="085E3FE0"/>
    <w:rsid w:val="085E4147"/>
    <w:rsid w:val="085E41F0"/>
    <w:rsid w:val="085E42A5"/>
    <w:rsid w:val="085E432E"/>
    <w:rsid w:val="085E437A"/>
    <w:rsid w:val="085E4436"/>
    <w:rsid w:val="085E4442"/>
    <w:rsid w:val="085E4451"/>
    <w:rsid w:val="085E44EC"/>
    <w:rsid w:val="085E451A"/>
    <w:rsid w:val="085E4679"/>
    <w:rsid w:val="085E467D"/>
    <w:rsid w:val="085E475C"/>
    <w:rsid w:val="085E478B"/>
    <w:rsid w:val="085E47BB"/>
    <w:rsid w:val="085E486B"/>
    <w:rsid w:val="085E4889"/>
    <w:rsid w:val="085E48F1"/>
    <w:rsid w:val="085E4931"/>
    <w:rsid w:val="085E49D7"/>
    <w:rsid w:val="085E4AB2"/>
    <w:rsid w:val="085E4B56"/>
    <w:rsid w:val="085E4C4C"/>
    <w:rsid w:val="085E4C99"/>
    <w:rsid w:val="085E4CC2"/>
    <w:rsid w:val="085E4CEC"/>
    <w:rsid w:val="085E4CFB"/>
    <w:rsid w:val="085E4E1D"/>
    <w:rsid w:val="085E4E8D"/>
    <w:rsid w:val="085E4F85"/>
    <w:rsid w:val="085E4FA0"/>
    <w:rsid w:val="085E501F"/>
    <w:rsid w:val="085E5021"/>
    <w:rsid w:val="085E5100"/>
    <w:rsid w:val="085E5143"/>
    <w:rsid w:val="085E5327"/>
    <w:rsid w:val="085E5458"/>
    <w:rsid w:val="085E54B5"/>
    <w:rsid w:val="085E553F"/>
    <w:rsid w:val="085E55F1"/>
    <w:rsid w:val="085E5786"/>
    <w:rsid w:val="085E57A1"/>
    <w:rsid w:val="085E58B9"/>
    <w:rsid w:val="085E58CD"/>
    <w:rsid w:val="085E5934"/>
    <w:rsid w:val="085E59F2"/>
    <w:rsid w:val="085E5BAD"/>
    <w:rsid w:val="085E5DAD"/>
    <w:rsid w:val="085E5E32"/>
    <w:rsid w:val="085E5FDE"/>
    <w:rsid w:val="085E60A3"/>
    <w:rsid w:val="085E6215"/>
    <w:rsid w:val="085E62A8"/>
    <w:rsid w:val="085E6377"/>
    <w:rsid w:val="085E641D"/>
    <w:rsid w:val="085E6435"/>
    <w:rsid w:val="085E64E7"/>
    <w:rsid w:val="085E64E8"/>
    <w:rsid w:val="085E651F"/>
    <w:rsid w:val="085E6722"/>
    <w:rsid w:val="085E687A"/>
    <w:rsid w:val="085E692E"/>
    <w:rsid w:val="085E698A"/>
    <w:rsid w:val="085E6A93"/>
    <w:rsid w:val="085E6C28"/>
    <w:rsid w:val="085E6D07"/>
    <w:rsid w:val="085E6DDA"/>
    <w:rsid w:val="085E6E5C"/>
    <w:rsid w:val="085E6FA9"/>
    <w:rsid w:val="085E6FC1"/>
    <w:rsid w:val="085E6FD9"/>
    <w:rsid w:val="085E7064"/>
    <w:rsid w:val="085E71CB"/>
    <w:rsid w:val="085E71FF"/>
    <w:rsid w:val="085E7303"/>
    <w:rsid w:val="085E734D"/>
    <w:rsid w:val="085E73AF"/>
    <w:rsid w:val="085E754E"/>
    <w:rsid w:val="085E7678"/>
    <w:rsid w:val="085E7685"/>
    <w:rsid w:val="085E785A"/>
    <w:rsid w:val="085E7888"/>
    <w:rsid w:val="085E78A3"/>
    <w:rsid w:val="085E7905"/>
    <w:rsid w:val="085E7A0A"/>
    <w:rsid w:val="085E7A19"/>
    <w:rsid w:val="085E7A5B"/>
    <w:rsid w:val="085E7ABE"/>
    <w:rsid w:val="085E7CF2"/>
    <w:rsid w:val="085E7D7C"/>
    <w:rsid w:val="085E7DE0"/>
    <w:rsid w:val="085E7DF5"/>
    <w:rsid w:val="085E7E62"/>
    <w:rsid w:val="085F00A4"/>
    <w:rsid w:val="085F00FD"/>
    <w:rsid w:val="085F011C"/>
    <w:rsid w:val="085F0155"/>
    <w:rsid w:val="085F027C"/>
    <w:rsid w:val="085F0299"/>
    <w:rsid w:val="085F041E"/>
    <w:rsid w:val="085F05A8"/>
    <w:rsid w:val="085F06FF"/>
    <w:rsid w:val="085F0753"/>
    <w:rsid w:val="085F07C5"/>
    <w:rsid w:val="085F0837"/>
    <w:rsid w:val="085F0888"/>
    <w:rsid w:val="085F091B"/>
    <w:rsid w:val="085F09AD"/>
    <w:rsid w:val="085F0C4E"/>
    <w:rsid w:val="085F0D84"/>
    <w:rsid w:val="085F10F0"/>
    <w:rsid w:val="085F128E"/>
    <w:rsid w:val="085F12AA"/>
    <w:rsid w:val="085F1588"/>
    <w:rsid w:val="085F15C6"/>
    <w:rsid w:val="085F1639"/>
    <w:rsid w:val="085F1775"/>
    <w:rsid w:val="085F1824"/>
    <w:rsid w:val="085F1857"/>
    <w:rsid w:val="085F188F"/>
    <w:rsid w:val="085F19AD"/>
    <w:rsid w:val="085F1B8C"/>
    <w:rsid w:val="085F1BA8"/>
    <w:rsid w:val="085F1CAB"/>
    <w:rsid w:val="085F1D71"/>
    <w:rsid w:val="085F1F10"/>
    <w:rsid w:val="085F1F3F"/>
    <w:rsid w:val="085F1FCC"/>
    <w:rsid w:val="085F2014"/>
    <w:rsid w:val="085F20EB"/>
    <w:rsid w:val="085F21F1"/>
    <w:rsid w:val="085F22E4"/>
    <w:rsid w:val="085F2396"/>
    <w:rsid w:val="085F249F"/>
    <w:rsid w:val="085F24CD"/>
    <w:rsid w:val="085F2534"/>
    <w:rsid w:val="085F2609"/>
    <w:rsid w:val="085F2663"/>
    <w:rsid w:val="085F2681"/>
    <w:rsid w:val="085F26CA"/>
    <w:rsid w:val="085F2796"/>
    <w:rsid w:val="085F297E"/>
    <w:rsid w:val="085F2BAC"/>
    <w:rsid w:val="085F2E8D"/>
    <w:rsid w:val="085F316B"/>
    <w:rsid w:val="085F324A"/>
    <w:rsid w:val="085F35BE"/>
    <w:rsid w:val="085F3620"/>
    <w:rsid w:val="085F373A"/>
    <w:rsid w:val="085F38A6"/>
    <w:rsid w:val="085F38F2"/>
    <w:rsid w:val="085F3902"/>
    <w:rsid w:val="085F39A5"/>
    <w:rsid w:val="085F39E4"/>
    <w:rsid w:val="085F3A78"/>
    <w:rsid w:val="085F3B21"/>
    <w:rsid w:val="085F3CAE"/>
    <w:rsid w:val="085F3CC0"/>
    <w:rsid w:val="085F3E57"/>
    <w:rsid w:val="085F3E63"/>
    <w:rsid w:val="085F40DB"/>
    <w:rsid w:val="085F40EA"/>
    <w:rsid w:val="085F41B5"/>
    <w:rsid w:val="085F41F3"/>
    <w:rsid w:val="085F4214"/>
    <w:rsid w:val="085F428B"/>
    <w:rsid w:val="085F42A0"/>
    <w:rsid w:val="085F4566"/>
    <w:rsid w:val="085F4664"/>
    <w:rsid w:val="085F47CA"/>
    <w:rsid w:val="085F484B"/>
    <w:rsid w:val="085F4890"/>
    <w:rsid w:val="085F489E"/>
    <w:rsid w:val="085F49DF"/>
    <w:rsid w:val="085F4A35"/>
    <w:rsid w:val="085F4AD1"/>
    <w:rsid w:val="085F4D07"/>
    <w:rsid w:val="085F4DB3"/>
    <w:rsid w:val="085F4E27"/>
    <w:rsid w:val="085F4EAF"/>
    <w:rsid w:val="085F4EBC"/>
    <w:rsid w:val="085F4ED3"/>
    <w:rsid w:val="085F4F46"/>
    <w:rsid w:val="085F4FF4"/>
    <w:rsid w:val="085F50BB"/>
    <w:rsid w:val="085F531A"/>
    <w:rsid w:val="085F5475"/>
    <w:rsid w:val="085F54DF"/>
    <w:rsid w:val="085F55A2"/>
    <w:rsid w:val="085F55C7"/>
    <w:rsid w:val="085F5704"/>
    <w:rsid w:val="085F57BF"/>
    <w:rsid w:val="085F5862"/>
    <w:rsid w:val="085F587C"/>
    <w:rsid w:val="085F5932"/>
    <w:rsid w:val="085F59D2"/>
    <w:rsid w:val="085F5A05"/>
    <w:rsid w:val="085F5B89"/>
    <w:rsid w:val="085F5BF7"/>
    <w:rsid w:val="085F5C0C"/>
    <w:rsid w:val="085F5C1F"/>
    <w:rsid w:val="085F5C2D"/>
    <w:rsid w:val="085F5CB8"/>
    <w:rsid w:val="085F5F86"/>
    <w:rsid w:val="085F6027"/>
    <w:rsid w:val="085F6268"/>
    <w:rsid w:val="085F636F"/>
    <w:rsid w:val="085F63A9"/>
    <w:rsid w:val="085F6453"/>
    <w:rsid w:val="085F6561"/>
    <w:rsid w:val="085F65F4"/>
    <w:rsid w:val="085F6856"/>
    <w:rsid w:val="085F687A"/>
    <w:rsid w:val="085F69EC"/>
    <w:rsid w:val="085F6A5C"/>
    <w:rsid w:val="085F6AED"/>
    <w:rsid w:val="085F6C04"/>
    <w:rsid w:val="085F6C51"/>
    <w:rsid w:val="085F6CF3"/>
    <w:rsid w:val="085F6DB5"/>
    <w:rsid w:val="085F6EB5"/>
    <w:rsid w:val="085F6ED5"/>
    <w:rsid w:val="085F6F8D"/>
    <w:rsid w:val="085F6FB6"/>
    <w:rsid w:val="085F6FCA"/>
    <w:rsid w:val="085F7014"/>
    <w:rsid w:val="085F714D"/>
    <w:rsid w:val="085F721D"/>
    <w:rsid w:val="085F7356"/>
    <w:rsid w:val="085F73B4"/>
    <w:rsid w:val="085F740F"/>
    <w:rsid w:val="085F748A"/>
    <w:rsid w:val="085F74C1"/>
    <w:rsid w:val="085F74D9"/>
    <w:rsid w:val="085F75DC"/>
    <w:rsid w:val="085F777A"/>
    <w:rsid w:val="085F78D8"/>
    <w:rsid w:val="085F7E01"/>
    <w:rsid w:val="085F7EF9"/>
    <w:rsid w:val="085F7F22"/>
    <w:rsid w:val="08600114"/>
    <w:rsid w:val="08600129"/>
    <w:rsid w:val="08600186"/>
    <w:rsid w:val="0860018C"/>
    <w:rsid w:val="08600307"/>
    <w:rsid w:val="086004C3"/>
    <w:rsid w:val="0860056F"/>
    <w:rsid w:val="086008F0"/>
    <w:rsid w:val="08600916"/>
    <w:rsid w:val="0860099B"/>
    <w:rsid w:val="086009C0"/>
    <w:rsid w:val="086009CD"/>
    <w:rsid w:val="08600BE5"/>
    <w:rsid w:val="08600CEE"/>
    <w:rsid w:val="08600E31"/>
    <w:rsid w:val="08600E88"/>
    <w:rsid w:val="08600FE6"/>
    <w:rsid w:val="08601063"/>
    <w:rsid w:val="086010ED"/>
    <w:rsid w:val="086011B2"/>
    <w:rsid w:val="086011B9"/>
    <w:rsid w:val="08601293"/>
    <w:rsid w:val="08601358"/>
    <w:rsid w:val="08601368"/>
    <w:rsid w:val="086015B1"/>
    <w:rsid w:val="08601762"/>
    <w:rsid w:val="08601831"/>
    <w:rsid w:val="08601A7E"/>
    <w:rsid w:val="08601BBB"/>
    <w:rsid w:val="08601C30"/>
    <w:rsid w:val="08601F0E"/>
    <w:rsid w:val="08601F2E"/>
    <w:rsid w:val="08602034"/>
    <w:rsid w:val="08602109"/>
    <w:rsid w:val="0860212C"/>
    <w:rsid w:val="0860217B"/>
    <w:rsid w:val="08602262"/>
    <w:rsid w:val="0860227B"/>
    <w:rsid w:val="08602488"/>
    <w:rsid w:val="086024F2"/>
    <w:rsid w:val="08602633"/>
    <w:rsid w:val="08602908"/>
    <w:rsid w:val="08602A01"/>
    <w:rsid w:val="08602A29"/>
    <w:rsid w:val="08602A2B"/>
    <w:rsid w:val="08602AB0"/>
    <w:rsid w:val="08602ACB"/>
    <w:rsid w:val="08602BF5"/>
    <w:rsid w:val="08602C77"/>
    <w:rsid w:val="08602E0C"/>
    <w:rsid w:val="08602E49"/>
    <w:rsid w:val="08602E4B"/>
    <w:rsid w:val="08602EC8"/>
    <w:rsid w:val="08602FE6"/>
    <w:rsid w:val="08603040"/>
    <w:rsid w:val="086030DF"/>
    <w:rsid w:val="08603177"/>
    <w:rsid w:val="086031CC"/>
    <w:rsid w:val="086032B8"/>
    <w:rsid w:val="086032EA"/>
    <w:rsid w:val="08603691"/>
    <w:rsid w:val="086036F0"/>
    <w:rsid w:val="0860377B"/>
    <w:rsid w:val="0860378C"/>
    <w:rsid w:val="0860378E"/>
    <w:rsid w:val="08603809"/>
    <w:rsid w:val="08603830"/>
    <w:rsid w:val="08603949"/>
    <w:rsid w:val="086039E8"/>
    <w:rsid w:val="08603A73"/>
    <w:rsid w:val="08603AE7"/>
    <w:rsid w:val="08603BF9"/>
    <w:rsid w:val="08603CA4"/>
    <w:rsid w:val="08603D00"/>
    <w:rsid w:val="08603E96"/>
    <w:rsid w:val="08603F6B"/>
    <w:rsid w:val="08603F8F"/>
    <w:rsid w:val="08603F9D"/>
    <w:rsid w:val="08604025"/>
    <w:rsid w:val="086040BF"/>
    <w:rsid w:val="086040CF"/>
    <w:rsid w:val="0860411C"/>
    <w:rsid w:val="08604396"/>
    <w:rsid w:val="0860439F"/>
    <w:rsid w:val="086043A4"/>
    <w:rsid w:val="08604462"/>
    <w:rsid w:val="08604503"/>
    <w:rsid w:val="08604644"/>
    <w:rsid w:val="086048D7"/>
    <w:rsid w:val="0860491D"/>
    <w:rsid w:val="086049BD"/>
    <w:rsid w:val="08604AD3"/>
    <w:rsid w:val="08604ADE"/>
    <w:rsid w:val="08604DD3"/>
    <w:rsid w:val="08604EDE"/>
    <w:rsid w:val="08604F62"/>
    <w:rsid w:val="0860508D"/>
    <w:rsid w:val="08605155"/>
    <w:rsid w:val="08605198"/>
    <w:rsid w:val="086051E6"/>
    <w:rsid w:val="086051EE"/>
    <w:rsid w:val="086052A2"/>
    <w:rsid w:val="0860537F"/>
    <w:rsid w:val="0860551B"/>
    <w:rsid w:val="08605672"/>
    <w:rsid w:val="086057AD"/>
    <w:rsid w:val="086057F5"/>
    <w:rsid w:val="0860589E"/>
    <w:rsid w:val="0860592B"/>
    <w:rsid w:val="08605AFE"/>
    <w:rsid w:val="08605C4B"/>
    <w:rsid w:val="08605D04"/>
    <w:rsid w:val="08605D3E"/>
    <w:rsid w:val="08605FC5"/>
    <w:rsid w:val="08606083"/>
    <w:rsid w:val="08606149"/>
    <w:rsid w:val="0860635E"/>
    <w:rsid w:val="08606427"/>
    <w:rsid w:val="0860645C"/>
    <w:rsid w:val="0860648D"/>
    <w:rsid w:val="086064DD"/>
    <w:rsid w:val="08606524"/>
    <w:rsid w:val="08606769"/>
    <w:rsid w:val="08606AE5"/>
    <w:rsid w:val="08606B4B"/>
    <w:rsid w:val="08606B6E"/>
    <w:rsid w:val="08606BB8"/>
    <w:rsid w:val="08606C64"/>
    <w:rsid w:val="08606CE7"/>
    <w:rsid w:val="08606DA5"/>
    <w:rsid w:val="08606DDD"/>
    <w:rsid w:val="08606EFA"/>
    <w:rsid w:val="08607366"/>
    <w:rsid w:val="086073B7"/>
    <w:rsid w:val="08607448"/>
    <w:rsid w:val="086074E2"/>
    <w:rsid w:val="08607506"/>
    <w:rsid w:val="08607507"/>
    <w:rsid w:val="0860756A"/>
    <w:rsid w:val="0860758E"/>
    <w:rsid w:val="0860777C"/>
    <w:rsid w:val="08607780"/>
    <w:rsid w:val="08607785"/>
    <w:rsid w:val="0860791E"/>
    <w:rsid w:val="08607A5D"/>
    <w:rsid w:val="08607BD8"/>
    <w:rsid w:val="08607C7C"/>
    <w:rsid w:val="08607CEB"/>
    <w:rsid w:val="08607DA8"/>
    <w:rsid w:val="08607EB8"/>
    <w:rsid w:val="08607EC2"/>
    <w:rsid w:val="0861001D"/>
    <w:rsid w:val="086100F6"/>
    <w:rsid w:val="08610190"/>
    <w:rsid w:val="0861028E"/>
    <w:rsid w:val="086104F0"/>
    <w:rsid w:val="0861053D"/>
    <w:rsid w:val="08610548"/>
    <w:rsid w:val="086106ED"/>
    <w:rsid w:val="086108A6"/>
    <w:rsid w:val="08610A46"/>
    <w:rsid w:val="08610B35"/>
    <w:rsid w:val="08610BB4"/>
    <w:rsid w:val="08610BF9"/>
    <w:rsid w:val="08610C52"/>
    <w:rsid w:val="08610D04"/>
    <w:rsid w:val="08610D40"/>
    <w:rsid w:val="0861115F"/>
    <w:rsid w:val="0861122F"/>
    <w:rsid w:val="0861129C"/>
    <w:rsid w:val="08611368"/>
    <w:rsid w:val="086113D7"/>
    <w:rsid w:val="086115FD"/>
    <w:rsid w:val="086116B2"/>
    <w:rsid w:val="086119FE"/>
    <w:rsid w:val="08611A7A"/>
    <w:rsid w:val="08611C1F"/>
    <w:rsid w:val="08611C84"/>
    <w:rsid w:val="08611D09"/>
    <w:rsid w:val="0861203A"/>
    <w:rsid w:val="0861214F"/>
    <w:rsid w:val="086121FE"/>
    <w:rsid w:val="0861223E"/>
    <w:rsid w:val="0861238F"/>
    <w:rsid w:val="08612393"/>
    <w:rsid w:val="08612466"/>
    <w:rsid w:val="08612518"/>
    <w:rsid w:val="08612538"/>
    <w:rsid w:val="08612630"/>
    <w:rsid w:val="0861283A"/>
    <w:rsid w:val="08612945"/>
    <w:rsid w:val="08612CA2"/>
    <w:rsid w:val="08612CAB"/>
    <w:rsid w:val="08612D4A"/>
    <w:rsid w:val="08612D57"/>
    <w:rsid w:val="08612DEA"/>
    <w:rsid w:val="08612E8B"/>
    <w:rsid w:val="08612F7F"/>
    <w:rsid w:val="086131F6"/>
    <w:rsid w:val="08613234"/>
    <w:rsid w:val="08613236"/>
    <w:rsid w:val="0861335A"/>
    <w:rsid w:val="086133F6"/>
    <w:rsid w:val="086133F7"/>
    <w:rsid w:val="086135A4"/>
    <w:rsid w:val="08613605"/>
    <w:rsid w:val="0861360D"/>
    <w:rsid w:val="08613839"/>
    <w:rsid w:val="08613926"/>
    <w:rsid w:val="08613975"/>
    <w:rsid w:val="086139F9"/>
    <w:rsid w:val="08613A7F"/>
    <w:rsid w:val="08613AE6"/>
    <w:rsid w:val="08613B5A"/>
    <w:rsid w:val="08613BAB"/>
    <w:rsid w:val="08613C1A"/>
    <w:rsid w:val="08613DB6"/>
    <w:rsid w:val="08613DE0"/>
    <w:rsid w:val="08613E2A"/>
    <w:rsid w:val="08614186"/>
    <w:rsid w:val="0861421B"/>
    <w:rsid w:val="08614253"/>
    <w:rsid w:val="086143FE"/>
    <w:rsid w:val="086144AA"/>
    <w:rsid w:val="08614534"/>
    <w:rsid w:val="08614699"/>
    <w:rsid w:val="086146C7"/>
    <w:rsid w:val="08614BC1"/>
    <w:rsid w:val="08614F3F"/>
    <w:rsid w:val="086152EC"/>
    <w:rsid w:val="086153A4"/>
    <w:rsid w:val="08615430"/>
    <w:rsid w:val="08615470"/>
    <w:rsid w:val="08615471"/>
    <w:rsid w:val="08615484"/>
    <w:rsid w:val="0861551F"/>
    <w:rsid w:val="086155F8"/>
    <w:rsid w:val="086156E7"/>
    <w:rsid w:val="08615892"/>
    <w:rsid w:val="08615ADF"/>
    <w:rsid w:val="08615BB4"/>
    <w:rsid w:val="08615C15"/>
    <w:rsid w:val="08615CE4"/>
    <w:rsid w:val="08615D30"/>
    <w:rsid w:val="08615D84"/>
    <w:rsid w:val="08615E15"/>
    <w:rsid w:val="08615F6A"/>
    <w:rsid w:val="08616092"/>
    <w:rsid w:val="08616344"/>
    <w:rsid w:val="086163F2"/>
    <w:rsid w:val="086165B0"/>
    <w:rsid w:val="08616641"/>
    <w:rsid w:val="08616724"/>
    <w:rsid w:val="086167D9"/>
    <w:rsid w:val="0861680C"/>
    <w:rsid w:val="08616884"/>
    <w:rsid w:val="086168B0"/>
    <w:rsid w:val="086169EE"/>
    <w:rsid w:val="08616CBD"/>
    <w:rsid w:val="08617064"/>
    <w:rsid w:val="0861710D"/>
    <w:rsid w:val="086172A0"/>
    <w:rsid w:val="086172B8"/>
    <w:rsid w:val="0861740F"/>
    <w:rsid w:val="08617487"/>
    <w:rsid w:val="08617542"/>
    <w:rsid w:val="08617550"/>
    <w:rsid w:val="086175BB"/>
    <w:rsid w:val="08617709"/>
    <w:rsid w:val="08617738"/>
    <w:rsid w:val="086177B8"/>
    <w:rsid w:val="086178B5"/>
    <w:rsid w:val="08617AF8"/>
    <w:rsid w:val="08617C5E"/>
    <w:rsid w:val="08617D3F"/>
    <w:rsid w:val="08617F25"/>
    <w:rsid w:val="08617FF7"/>
    <w:rsid w:val="08617FFA"/>
    <w:rsid w:val="08620057"/>
    <w:rsid w:val="086204A2"/>
    <w:rsid w:val="086206F3"/>
    <w:rsid w:val="086208DF"/>
    <w:rsid w:val="08620AD3"/>
    <w:rsid w:val="08620AE9"/>
    <w:rsid w:val="08620C45"/>
    <w:rsid w:val="08620D11"/>
    <w:rsid w:val="08620DD0"/>
    <w:rsid w:val="08620DD5"/>
    <w:rsid w:val="08620EA9"/>
    <w:rsid w:val="08620FF3"/>
    <w:rsid w:val="08621001"/>
    <w:rsid w:val="08621044"/>
    <w:rsid w:val="086210BC"/>
    <w:rsid w:val="08621109"/>
    <w:rsid w:val="086211E8"/>
    <w:rsid w:val="08621280"/>
    <w:rsid w:val="08621551"/>
    <w:rsid w:val="08621675"/>
    <w:rsid w:val="086216D6"/>
    <w:rsid w:val="08621778"/>
    <w:rsid w:val="086218DC"/>
    <w:rsid w:val="086219A6"/>
    <w:rsid w:val="08621A14"/>
    <w:rsid w:val="08621A3E"/>
    <w:rsid w:val="08621ABC"/>
    <w:rsid w:val="08621B55"/>
    <w:rsid w:val="08621B6C"/>
    <w:rsid w:val="08621C46"/>
    <w:rsid w:val="08621DFB"/>
    <w:rsid w:val="08621FDC"/>
    <w:rsid w:val="08622093"/>
    <w:rsid w:val="086221A0"/>
    <w:rsid w:val="086221BF"/>
    <w:rsid w:val="0862229B"/>
    <w:rsid w:val="0862232A"/>
    <w:rsid w:val="0862237E"/>
    <w:rsid w:val="086223CE"/>
    <w:rsid w:val="08622456"/>
    <w:rsid w:val="086225B8"/>
    <w:rsid w:val="086226C4"/>
    <w:rsid w:val="08622747"/>
    <w:rsid w:val="086228BB"/>
    <w:rsid w:val="08622BAF"/>
    <w:rsid w:val="08622C4B"/>
    <w:rsid w:val="08622CC1"/>
    <w:rsid w:val="08622D29"/>
    <w:rsid w:val="08622E55"/>
    <w:rsid w:val="08622E61"/>
    <w:rsid w:val="08622FB3"/>
    <w:rsid w:val="08622FBB"/>
    <w:rsid w:val="08623045"/>
    <w:rsid w:val="086230A7"/>
    <w:rsid w:val="0862327B"/>
    <w:rsid w:val="086232D0"/>
    <w:rsid w:val="086233A2"/>
    <w:rsid w:val="08623446"/>
    <w:rsid w:val="08623526"/>
    <w:rsid w:val="08623627"/>
    <w:rsid w:val="0862362B"/>
    <w:rsid w:val="086237A7"/>
    <w:rsid w:val="08623907"/>
    <w:rsid w:val="08623910"/>
    <w:rsid w:val="08623999"/>
    <w:rsid w:val="08623AC7"/>
    <w:rsid w:val="08623CE8"/>
    <w:rsid w:val="08623D07"/>
    <w:rsid w:val="08623F78"/>
    <w:rsid w:val="08624079"/>
    <w:rsid w:val="086240B7"/>
    <w:rsid w:val="08624139"/>
    <w:rsid w:val="086241A4"/>
    <w:rsid w:val="08624425"/>
    <w:rsid w:val="0862452E"/>
    <w:rsid w:val="08624541"/>
    <w:rsid w:val="08624565"/>
    <w:rsid w:val="0862462B"/>
    <w:rsid w:val="0862463F"/>
    <w:rsid w:val="086248C3"/>
    <w:rsid w:val="08624A1E"/>
    <w:rsid w:val="08624CDB"/>
    <w:rsid w:val="08624EC5"/>
    <w:rsid w:val="08624EE5"/>
    <w:rsid w:val="08624FA4"/>
    <w:rsid w:val="08624FE4"/>
    <w:rsid w:val="086251AA"/>
    <w:rsid w:val="0862532D"/>
    <w:rsid w:val="08625572"/>
    <w:rsid w:val="0862559D"/>
    <w:rsid w:val="086255DC"/>
    <w:rsid w:val="0862584E"/>
    <w:rsid w:val="08625A22"/>
    <w:rsid w:val="08625A3C"/>
    <w:rsid w:val="08625B20"/>
    <w:rsid w:val="08625CA4"/>
    <w:rsid w:val="08625CDD"/>
    <w:rsid w:val="08625E81"/>
    <w:rsid w:val="08625F90"/>
    <w:rsid w:val="08625FA5"/>
    <w:rsid w:val="08625FA9"/>
    <w:rsid w:val="086261E7"/>
    <w:rsid w:val="0862620B"/>
    <w:rsid w:val="08626240"/>
    <w:rsid w:val="086262A0"/>
    <w:rsid w:val="086262A8"/>
    <w:rsid w:val="08626300"/>
    <w:rsid w:val="08626332"/>
    <w:rsid w:val="08626395"/>
    <w:rsid w:val="086266A6"/>
    <w:rsid w:val="086266E3"/>
    <w:rsid w:val="086268BD"/>
    <w:rsid w:val="08626C73"/>
    <w:rsid w:val="08626D67"/>
    <w:rsid w:val="08626DBB"/>
    <w:rsid w:val="08626DC1"/>
    <w:rsid w:val="08626E64"/>
    <w:rsid w:val="0862712B"/>
    <w:rsid w:val="0862712F"/>
    <w:rsid w:val="08627220"/>
    <w:rsid w:val="0862769F"/>
    <w:rsid w:val="08627735"/>
    <w:rsid w:val="08627755"/>
    <w:rsid w:val="086278D7"/>
    <w:rsid w:val="0862793B"/>
    <w:rsid w:val="08627B7D"/>
    <w:rsid w:val="08627BD8"/>
    <w:rsid w:val="08627BF3"/>
    <w:rsid w:val="08627C9A"/>
    <w:rsid w:val="08627D4C"/>
    <w:rsid w:val="08627D8B"/>
    <w:rsid w:val="08627D8E"/>
    <w:rsid w:val="08627E36"/>
    <w:rsid w:val="08627E89"/>
    <w:rsid w:val="08630282"/>
    <w:rsid w:val="086302C3"/>
    <w:rsid w:val="08630475"/>
    <w:rsid w:val="08630582"/>
    <w:rsid w:val="086305CA"/>
    <w:rsid w:val="086305F5"/>
    <w:rsid w:val="08630759"/>
    <w:rsid w:val="086308C8"/>
    <w:rsid w:val="086308DE"/>
    <w:rsid w:val="086309F9"/>
    <w:rsid w:val="08630A9E"/>
    <w:rsid w:val="08630DC6"/>
    <w:rsid w:val="08630DE0"/>
    <w:rsid w:val="08630F5A"/>
    <w:rsid w:val="08630F66"/>
    <w:rsid w:val="08631017"/>
    <w:rsid w:val="086311DB"/>
    <w:rsid w:val="0863131A"/>
    <w:rsid w:val="08631328"/>
    <w:rsid w:val="086313B0"/>
    <w:rsid w:val="08631518"/>
    <w:rsid w:val="086315E0"/>
    <w:rsid w:val="08631674"/>
    <w:rsid w:val="0863173C"/>
    <w:rsid w:val="08631804"/>
    <w:rsid w:val="08631AA1"/>
    <w:rsid w:val="08631B28"/>
    <w:rsid w:val="08631CDF"/>
    <w:rsid w:val="08631D37"/>
    <w:rsid w:val="08631DB1"/>
    <w:rsid w:val="08631DC3"/>
    <w:rsid w:val="08631DDC"/>
    <w:rsid w:val="08631F54"/>
    <w:rsid w:val="08631F7E"/>
    <w:rsid w:val="08631FA2"/>
    <w:rsid w:val="08631FB9"/>
    <w:rsid w:val="08632002"/>
    <w:rsid w:val="0863202A"/>
    <w:rsid w:val="08632148"/>
    <w:rsid w:val="086321BE"/>
    <w:rsid w:val="08632312"/>
    <w:rsid w:val="0863236F"/>
    <w:rsid w:val="086323B7"/>
    <w:rsid w:val="0863264D"/>
    <w:rsid w:val="0863271E"/>
    <w:rsid w:val="086328AC"/>
    <w:rsid w:val="086328B7"/>
    <w:rsid w:val="08632964"/>
    <w:rsid w:val="0863299A"/>
    <w:rsid w:val="08632A1F"/>
    <w:rsid w:val="08632A68"/>
    <w:rsid w:val="08632BAB"/>
    <w:rsid w:val="08632C14"/>
    <w:rsid w:val="08633152"/>
    <w:rsid w:val="086331D9"/>
    <w:rsid w:val="086332AF"/>
    <w:rsid w:val="08633334"/>
    <w:rsid w:val="086334CD"/>
    <w:rsid w:val="0863350B"/>
    <w:rsid w:val="08633560"/>
    <w:rsid w:val="08633677"/>
    <w:rsid w:val="08633725"/>
    <w:rsid w:val="0863375B"/>
    <w:rsid w:val="086337D3"/>
    <w:rsid w:val="0863387B"/>
    <w:rsid w:val="0863389A"/>
    <w:rsid w:val="08633965"/>
    <w:rsid w:val="086339DC"/>
    <w:rsid w:val="08633A81"/>
    <w:rsid w:val="08633A8A"/>
    <w:rsid w:val="08633AA8"/>
    <w:rsid w:val="08633BCF"/>
    <w:rsid w:val="08633C57"/>
    <w:rsid w:val="08633CA9"/>
    <w:rsid w:val="08633EAE"/>
    <w:rsid w:val="08633ED8"/>
    <w:rsid w:val="08633F05"/>
    <w:rsid w:val="0863400A"/>
    <w:rsid w:val="086341C6"/>
    <w:rsid w:val="08634271"/>
    <w:rsid w:val="086342FB"/>
    <w:rsid w:val="08634347"/>
    <w:rsid w:val="086343F8"/>
    <w:rsid w:val="08634415"/>
    <w:rsid w:val="08634683"/>
    <w:rsid w:val="08634692"/>
    <w:rsid w:val="0863474B"/>
    <w:rsid w:val="08634836"/>
    <w:rsid w:val="08634972"/>
    <w:rsid w:val="08634982"/>
    <w:rsid w:val="086349C1"/>
    <w:rsid w:val="08634BE4"/>
    <w:rsid w:val="08634D1E"/>
    <w:rsid w:val="08634D34"/>
    <w:rsid w:val="08634E27"/>
    <w:rsid w:val="08634F67"/>
    <w:rsid w:val="08634FE3"/>
    <w:rsid w:val="08635027"/>
    <w:rsid w:val="086351ED"/>
    <w:rsid w:val="08635562"/>
    <w:rsid w:val="086355A5"/>
    <w:rsid w:val="0863579D"/>
    <w:rsid w:val="0863581C"/>
    <w:rsid w:val="08635838"/>
    <w:rsid w:val="0863587B"/>
    <w:rsid w:val="086359E5"/>
    <w:rsid w:val="08635B7C"/>
    <w:rsid w:val="08635BBC"/>
    <w:rsid w:val="08635D7F"/>
    <w:rsid w:val="08635DA6"/>
    <w:rsid w:val="08635DC1"/>
    <w:rsid w:val="08635DF9"/>
    <w:rsid w:val="08635F87"/>
    <w:rsid w:val="0863604C"/>
    <w:rsid w:val="08636078"/>
    <w:rsid w:val="086360A3"/>
    <w:rsid w:val="0863611A"/>
    <w:rsid w:val="08636207"/>
    <w:rsid w:val="0863622E"/>
    <w:rsid w:val="086362F9"/>
    <w:rsid w:val="08636418"/>
    <w:rsid w:val="08636453"/>
    <w:rsid w:val="0863647C"/>
    <w:rsid w:val="0863648A"/>
    <w:rsid w:val="086364D3"/>
    <w:rsid w:val="0863660E"/>
    <w:rsid w:val="086366A5"/>
    <w:rsid w:val="0863690C"/>
    <w:rsid w:val="08636944"/>
    <w:rsid w:val="0863695F"/>
    <w:rsid w:val="08636967"/>
    <w:rsid w:val="0863697D"/>
    <w:rsid w:val="086369DC"/>
    <w:rsid w:val="08636B10"/>
    <w:rsid w:val="08636B80"/>
    <w:rsid w:val="08636BD8"/>
    <w:rsid w:val="08636E01"/>
    <w:rsid w:val="08636E3F"/>
    <w:rsid w:val="08636EA5"/>
    <w:rsid w:val="08636EB6"/>
    <w:rsid w:val="08636ED6"/>
    <w:rsid w:val="08636F15"/>
    <w:rsid w:val="08636F8C"/>
    <w:rsid w:val="0863702B"/>
    <w:rsid w:val="086370B9"/>
    <w:rsid w:val="08637115"/>
    <w:rsid w:val="08637476"/>
    <w:rsid w:val="086374DF"/>
    <w:rsid w:val="0863754F"/>
    <w:rsid w:val="08637654"/>
    <w:rsid w:val="0863768E"/>
    <w:rsid w:val="086377AB"/>
    <w:rsid w:val="086378B9"/>
    <w:rsid w:val="086378C7"/>
    <w:rsid w:val="08637A14"/>
    <w:rsid w:val="08637A5E"/>
    <w:rsid w:val="08637AB4"/>
    <w:rsid w:val="08637CDD"/>
    <w:rsid w:val="08637D09"/>
    <w:rsid w:val="08637D22"/>
    <w:rsid w:val="08637EAD"/>
    <w:rsid w:val="08637F14"/>
    <w:rsid w:val="08637F6C"/>
    <w:rsid w:val="08637F81"/>
    <w:rsid w:val="08637FCA"/>
    <w:rsid w:val="086400BB"/>
    <w:rsid w:val="08640216"/>
    <w:rsid w:val="08640337"/>
    <w:rsid w:val="0864050A"/>
    <w:rsid w:val="0864058D"/>
    <w:rsid w:val="08640635"/>
    <w:rsid w:val="08640667"/>
    <w:rsid w:val="08640700"/>
    <w:rsid w:val="0864097A"/>
    <w:rsid w:val="08640A27"/>
    <w:rsid w:val="08640A28"/>
    <w:rsid w:val="08640B95"/>
    <w:rsid w:val="08640C1B"/>
    <w:rsid w:val="08640C62"/>
    <w:rsid w:val="08640C80"/>
    <w:rsid w:val="08640CAD"/>
    <w:rsid w:val="08640E9D"/>
    <w:rsid w:val="08640EF5"/>
    <w:rsid w:val="0864111D"/>
    <w:rsid w:val="0864137B"/>
    <w:rsid w:val="08641575"/>
    <w:rsid w:val="0864174F"/>
    <w:rsid w:val="086417E3"/>
    <w:rsid w:val="08641959"/>
    <w:rsid w:val="08641B5F"/>
    <w:rsid w:val="08641B76"/>
    <w:rsid w:val="086420B3"/>
    <w:rsid w:val="08642179"/>
    <w:rsid w:val="086422E0"/>
    <w:rsid w:val="086423D9"/>
    <w:rsid w:val="08642426"/>
    <w:rsid w:val="086424A3"/>
    <w:rsid w:val="08642506"/>
    <w:rsid w:val="08642537"/>
    <w:rsid w:val="0864254C"/>
    <w:rsid w:val="08642578"/>
    <w:rsid w:val="08642601"/>
    <w:rsid w:val="08642603"/>
    <w:rsid w:val="0864271B"/>
    <w:rsid w:val="086427FC"/>
    <w:rsid w:val="08642873"/>
    <w:rsid w:val="08642874"/>
    <w:rsid w:val="086429FA"/>
    <w:rsid w:val="08642B2E"/>
    <w:rsid w:val="08642B5A"/>
    <w:rsid w:val="08642C85"/>
    <w:rsid w:val="08642EE4"/>
    <w:rsid w:val="08643058"/>
    <w:rsid w:val="08643226"/>
    <w:rsid w:val="08643258"/>
    <w:rsid w:val="086432EA"/>
    <w:rsid w:val="0864340F"/>
    <w:rsid w:val="08643466"/>
    <w:rsid w:val="0864357C"/>
    <w:rsid w:val="0864360A"/>
    <w:rsid w:val="08643661"/>
    <w:rsid w:val="086437A2"/>
    <w:rsid w:val="0864390F"/>
    <w:rsid w:val="0864392C"/>
    <w:rsid w:val="08643A18"/>
    <w:rsid w:val="08643A2B"/>
    <w:rsid w:val="08643BD3"/>
    <w:rsid w:val="08643C03"/>
    <w:rsid w:val="08643CED"/>
    <w:rsid w:val="08644055"/>
    <w:rsid w:val="086440FB"/>
    <w:rsid w:val="086441B5"/>
    <w:rsid w:val="08644282"/>
    <w:rsid w:val="0864435F"/>
    <w:rsid w:val="08644414"/>
    <w:rsid w:val="0864441E"/>
    <w:rsid w:val="08644440"/>
    <w:rsid w:val="086444AE"/>
    <w:rsid w:val="0864453E"/>
    <w:rsid w:val="0864455D"/>
    <w:rsid w:val="08644644"/>
    <w:rsid w:val="086447AF"/>
    <w:rsid w:val="086448A3"/>
    <w:rsid w:val="086448D3"/>
    <w:rsid w:val="08644A00"/>
    <w:rsid w:val="08644AE0"/>
    <w:rsid w:val="08644BB1"/>
    <w:rsid w:val="08644BB4"/>
    <w:rsid w:val="08644D1B"/>
    <w:rsid w:val="08644DE7"/>
    <w:rsid w:val="08644E9D"/>
    <w:rsid w:val="08645043"/>
    <w:rsid w:val="08645280"/>
    <w:rsid w:val="08645473"/>
    <w:rsid w:val="08645480"/>
    <w:rsid w:val="0864548C"/>
    <w:rsid w:val="08645536"/>
    <w:rsid w:val="08645572"/>
    <w:rsid w:val="0864565A"/>
    <w:rsid w:val="086457BF"/>
    <w:rsid w:val="086458BE"/>
    <w:rsid w:val="08645A7E"/>
    <w:rsid w:val="08645AB1"/>
    <w:rsid w:val="08645BCB"/>
    <w:rsid w:val="08645C30"/>
    <w:rsid w:val="08645C48"/>
    <w:rsid w:val="08645DF8"/>
    <w:rsid w:val="08645DFA"/>
    <w:rsid w:val="08645E50"/>
    <w:rsid w:val="08645F6E"/>
    <w:rsid w:val="08645FC5"/>
    <w:rsid w:val="0864607B"/>
    <w:rsid w:val="086460ED"/>
    <w:rsid w:val="086460FA"/>
    <w:rsid w:val="08646153"/>
    <w:rsid w:val="0864618E"/>
    <w:rsid w:val="086461FE"/>
    <w:rsid w:val="086463ED"/>
    <w:rsid w:val="08646440"/>
    <w:rsid w:val="08646718"/>
    <w:rsid w:val="086468DE"/>
    <w:rsid w:val="08646913"/>
    <w:rsid w:val="08646A9E"/>
    <w:rsid w:val="08646B22"/>
    <w:rsid w:val="08646B53"/>
    <w:rsid w:val="08646C1D"/>
    <w:rsid w:val="08646E23"/>
    <w:rsid w:val="08646EBF"/>
    <w:rsid w:val="08646EE5"/>
    <w:rsid w:val="08646EF9"/>
    <w:rsid w:val="08646F98"/>
    <w:rsid w:val="0864707D"/>
    <w:rsid w:val="0864742F"/>
    <w:rsid w:val="086475E0"/>
    <w:rsid w:val="086476E0"/>
    <w:rsid w:val="086477A4"/>
    <w:rsid w:val="08647860"/>
    <w:rsid w:val="086479A0"/>
    <w:rsid w:val="08647ADF"/>
    <w:rsid w:val="08647B0E"/>
    <w:rsid w:val="08647BB1"/>
    <w:rsid w:val="08647C06"/>
    <w:rsid w:val="08647C6A"/>
    <w:rsid w:val="08647D56"/>
    <w:rsid w:val="08647EB3"/>
    <w:rsid w:val="08650189"/>
    <w:rsid w:val="086502E9"/>
    <w:rsid w:val="08650351"/>
    <w:rsid w:val="0865044F"/>
    <w:rsid w:val="0865047D"/>
    <w:rsid w:val="086505BC"/>
    <w:rsid w:val="0865086E"/>
    <w:rsid w:val="08650940"/>
    <w:rsid w:val="08650A60"/>
    <w:rsid w:val="08650AB3"/>
    <w:rsid w:val="08650ACF"/>
    <w:rsid w:val="08650B1F"/>
    <w:rsid w:val="08650C39"/>
    <w:rsid w:val="08650D71"/>
    <w:rsid w:val="08650E6F"/>
    <w:rsid w:val="08650EDC"/>
    <w:rsid w:val="086510AD"/>
    <w:rsid w:val="0865118D"/>
    <w:rsid w:val="086513F4"/>
    <w:rsid w:val="08651599"/>
    <w:rsid w:val="086517B0"/>
    <w:rsid w:val="08651826"/>
    <w:rsid w:val="0865188B"/>
    <w:rsid w:val="086518D5"/>
    <w:rsid w:val="08651924"/>
    <w:rsid w:val="086519BE"/>
    <w:rsid w:val="086519E7"/>
    <w:rsid w:val="086519FF"/>
    <w:rsid w:val="08651A44"/>
    <w:rsid w:val="08651C7B"/>
    <w:rsid w:val="08651CB3"/>
    <w:rsid w:val="08651D3B"/>
    <w:rsid w:val="08651D6F"/>
    <w:rsid w:val="08651E4F"/>
    <w:rsid w:val="08651F70"/>
    <w:rsid w:val="08651F9B"/>
    <w:rsid w:val="08651FF8"/>
    <w:rsid w:val="08652046"/>
    <w:rsid w:val="08652214"/>
    <w:rsid w:val="086522C6"/>
    <w:rsid w:val="0865232D"/>
    <w:rsid w:val="0865236B"/>
    <w:rsid w:val="08652399"/>
    <w:rsid w:val="086523B2"/>
    <w:rsid w:val="08652580"/>
    <w:rsid w:val="08652606"/>
    <w:rsid w:val="08652630"/>
    <w:rsid w:val="086527D5"/>
    <w:rsid w:val="08652890"/>
    <w:rsid w:val="08652915"/>
    <w:rsid w:val="08652926"/>
    <w:rsid w:val="08652AD4"/>
    <w:rsid w:val="08652E5D"/>
    <w:rsid w:val="08652EBE"/>
    <w:rsid w:val="08652F7E"/>
    <w:rsid w:val="0865309D"/>
    <w:rsid w:val="086531AD"/>
    <w:rsid w:val="086532CB"/>
    <w:rsid w:val="086532E2"/>
    <w:rsid w:val="086532F2"/>
    <w:rsid w:val="08653469"/>
    <w:rsid w:val="08653495"/>
    <w:rsid w:val="086535C6"/>
    <w:rsid w:val="08653793"/>
    <w:rsid w:val="08653811"/>
    <w:rsid w:val="0865388B"/>
    <w:rsid w:val="08653942"/>
    <w:rsid w:val="08653946"/>
    <w:rsid w:val="08653AE9"/>
    <w:rsid w:val="08653B0F"/>
    <w:rsid w:val="08653C64"/>
    <w:rsid w:val="08653C8C"/>
    <w:rsid w:val="08653D28"/>
    <w:rsid w:val="08653DD5"/>
    <w:rsid w:val="08653F15"/>
    <w:rsid w:val="08654049"/>
    <w:rsid w:val="08654079"/>
    <w:rsid w:val="08654094"/>
    <w:rsid w:val="0865409F"/>
    <w:rsid w:val="086540A4"/>
    <w:rsid w:val="086540FD"/>
    <w:rsid w:val="08654181"/>
    <w:rsid w:val="086541B2"/>
    <w:rsid w:val="086541D2"/>
    <w:rsid w:val="0865420E"/>
    <w:rsid w:val="08654465"/>
    <w:rsid w:val="08654509"/>
    <w:rsid w:val="08654582"/>
    <w:rsid w:val="08654596"/>
    <w:rsid w:val="08654617"/>
    <w:rsid w:val="08654680"/>
    <w:rsid w:val="08654685"/>
    <w:rsid w:val="08654797"/>
    <w:rsid w:val="08654A28"/>
    <w:rsid w:val="08654A4B"/>
    <w:rsid w:val="08654B78"/>
    <w:rsid w:val="08654C86"/>
    <w:rsid w:val="08654C88"/>
    <w:rsid w:val="08654D3A"/>
    <w:rsid w:val="08654D73"/>
    <w:rsid w:val="08654F64"/>
    <w:rsid w:val="08655005"/>
    <w:rsid w:val="08655099"/>
    <w:rsid w:val="0865528D"/>
    <w:rsid w:val="08655293"/>
    <w:rsid w:val="08655828"/>
    <w:rsid w:val="08655850"/>
    <w:rsid w:val="086558C0"/>
    <w:rsid w:val="08655987"/>
    <w:rsid w:val="086559AC"/>
    <w:rsid w:val="086559B6"/>
    <w:rsid w:val="08655A73"/>
    <w:rsid w:val="08655AF0"/>
    <w:rsid w:val="08655CC8"/>
    <w:rsid w:val="08655DED"/>
    <w:rsid w:val="08655E8E"/>
    <w:rsid w:val="08655F8E"/>
    <w:rsid w:val="08656002"/>
    <w:rsid w:val="0865604F"/>
    <w:rsid w:val="08656145"/>
    <w:rsid w:val="08656170"/>
    <w:rsid w:val="0865619E"/>
    <w:rsid w:val="08656257"/>
    <w:rsid w:val="086562CE"/>
    <w:rsid w:val="08656349"/>
    <w:rsid w:val="0865643C"/>
    <w:rsid w:val="08656549"/>
    <w:rsid w:val="0865663D"/>
    <w:rsid w:val="0865664E"/>
    <w:rsid w:val="08656869"/>
    <w:rsid w:val="08656C0F"/>
    <w:rsid w:val="08656C4A"/>
    <w:rsid w:val="08656D47"/>
    <w:rsid w:val="08656DAA"/>
    <w:rsid w:val="0865718F"/>
    <w:rsid w:val="08657377"/>
    <w:rsid w:val="0865749A"/>
    <w:rsid w:val="086575CF"/>
    <w:rsid w:val="086577E1"/>
    <w:rsid w:val="0865786E"/>
    <w:rsid w:val="0865792B"/>
    <w:rsid w:val="08657960"/>
    <w:rsid w:val="08657A9E"/>
    <w:rsid w:val="08657B41"/>
    <w:rsid w:val="08657C29"/>
    <w:rsid w:val="08657D4A"/>
    <w:rsid w:val="08657D86"/>
    <w:rsid w:val="08657F25"/>
    <w:rsid w:val="0866001A"/>
    <w:rsid w:val="0866028C"/>
    <w:rsid w:val="086603FB"/>
    <w:rsid w:val="08660433"/>
    <w:rsid w:val="0866048A"/>
    <w:rsid w:val="086604D7"/>
    <w:rsid w:val="086604D8"/>
    <w:rsid w:val="08660558"/>
    <w:rsid w:val="086605CD"/>
    <w:rsid w:val="086608EF"/>
    <w:rsid w:val="086609A5"/>
    <w:rsid w:val="08660A6E"/>
    <w:rsid w:val="08660AF5"/>
    <w:rsid w:val="08660B47"/>
    <w:rsid w:val="08660B8E"/>
    <w:rsid w:val="08660C39"/>
    <w:rsid w:val="08660CC2"/>
    <w:rsid w:val="08660DA2"/>
    <w:rsid w:val="08660E49"/>
    <w:rsid w:val="08660EAC"/>
    <w:rsid w:val="08660EB7"/>
    <w:rsid w:val="08660F5D"/>
    <w:rsid w:val="08660F60"/>
    <w:rsid w:val="08660FB6"/>
    <w:rsid w:val="086611E2"/>
    <w:rsid w:val="08661349"/>
    <w:rsid w:val="0866134D"/>
    <w:rsid w:val="086613B3"/>
    <w:rsid w:val="08661429"/>
    <w:rsid w:val="08661468"/>
    <w:rsid w:val="086615D3"/>
    <w:rsid w:val="086616C9"/>
    <w:rsid w:val="0866172F"/>
    <w:rsid w:val="086617F5"/>
    <w:rsid w:val="08661841"/>
    <w:rsid w:val="08661891"/>
    <w:rsid w:val="086618F2"/>
    <w:rsid w:val="0866196A"/>
    <w:rsid w:val="08661CB9"/>
    <w:rsid w:val="08661CEC"/>
    <w:rsid w:val="08661D3F"/>
    <w:rsid w:val="08661ECF"/>
    <w:rsid w:val="086620B8"/>
    <w:rsid w:val="086620B9"/>
    <w:rsid w:val="086620FF"/>
    <w:rsid w:val="086622E6"/>
    <w:rsid w:val="08662467"/>
    <w:rsid w:val="086624A9"/>
    <w:rsid w:val="08662523"/>
    <w:rsid w:val="086625A2"/>
    <w:rsid w:val="086625C7"/>
    <w:rsid w:val="0866273C"/>
    <w:rsid w:val="086627D1"/>
    <w:rsid w:val="08662880"/>
    <w:rsid w:val="086628BD"/>
    <w:rsid w:val="086629EB"/>
    <w:rsid w:val="08662AB4"/>
    <w:rsid w:val="08662B35"/>
    <w:rsid w:val="08662CE2"/>
    <w:rsid w:val="08662D8D"/>
    <w:rsid w:val="0866300B"/>
    <w:rsid w:val="0866304E"/>
    <w:rsid w:val="08663189"/>
    <w:rsid w:val="08663398"/>
    <w:rsid w:val="086633E0"/>
    <w:rsid w:val="086633F5"/>
    <w:rsid w:val="08663456"/>
    <w:rsid w:val="0866347D"/>
    <w:rsid w:val="086634BF"/>
    <w:rsid w:val="08663594"/>
    <w:rsid w:val="08663860"/>
    <w:rsid w:val="08663A32"/>
    <w:rsid w:val="08663B2B"/>
    <w:rsid w:val="08663BFA"/>
    <w:rsid w:val="08663D06"/>
    <w:rsid w:val="08663F1B"/>
    <w:rsid w:val="08663F7B"/>
    <w:rsid w:val="08663FD6"/>
    <w:rsid w:val="08663FDD"/>
    <w:rsid w:val="08663FFA"/>
    <w:rsid w:val="08664015"/>
    <w:rsid w:val="0866409B"/>
    <w:rsid w:val="08664109"/>
    <w:rsid w:val="08664187"/>
    <w:rsid w:val="086641DC"/>
    <w:rsid w:val="0866441D"/>
    <w:rsid w:val="086644A0"/>
    <w:rsid w:val="086645BB"/>
    <w:rsid w:val="086645E5"/>
    <w:rsid w:val="08664701"/>
    <w:rsid w:val="08664722"/>
    <w:rsid w:val="08664759"/>
    <w:rsid w:val="086648F0"/>
    <w:rsid w:val="0866493F"/>
    <w:rsid w:val="086649F8"/>
    <w:rsid w:val="08664A24"/>
    <w:rsid w:val="08664D29"/>
    <w:rsid w:val="08664D6C"/>
    <w:rsid w:val="08664D70"/>
    <w:rsid w:val="08664DFE"/>
    <w:rsid w:val="08664E1E"/>
    <w:rsid w:val="08664E71"/>
    <w:rsid w:val="08664EC3"/>
    <w:rsid w:val="08664EE7"/>
    <w:rsid w:val="08664F54"/>
    <w:rsid w:val="08664FF9"/>
    <w:rsid w:val="0866521E"/>
    <w:rsid w:val="0866528D"/>
    <w:rsid w:val="086653C6"/>
    <w:rsid w:val="08665612"/>
    <w:rsid w:val="08665764"/>
    <w:rsid w:val="086657DD"/>
    <w:rsid w:val="08665812"/>
    <w:rsid w:val="08665819"/>
    <w:rsid w:val="0866581E"/>
    <w:rsid w:val="086658AD"/>
    <w:rsid w:val="086658DA"/>
    <w:rsid w:val="08665B5A"/>
    <w:rsid w:val="08665BA2"/>
    <w:rsid w:val="08665BAB"/>
    <w:rsid w:val="08665BF6"/>
    <w:rsid w:val="08665C68"/>
    <w:rsid w:val="08666120"/>
    <w:rsid w:val="08666469"/>
    <w:rsid w:val="0866648D"/>
    <w:rsid w:val="0866656E"/>
    <w:rsid w:val="0866659A"/>
    <w:rsid w:val="086665A3"/>
    <w:rsid w:val="08666624"/>
    <w:rsid w:val="08666642"/>
    <w:rsid w:val="086667D4"/>
    <w:rsid w:val="086667E3"/>
    <w:rsid w:val="086668FC"/>
    <w:rsid w:val="086669C3"/>
    <w:rsid w:val="08666A4D"/>
    <w:rsid w:val="08666A96"/>
    <w:rsid w:val="08666B21"/>
    <w:rsid w:val="08666BEF"/>
    <w:rsid w:val="08666C5B"/>
    <w:rsid w:val="08666D36"/>
    <w:rsid w:val="08666D4A"/>
    <w:rsid w:val="08666E50"/>
    <w:rsid w:val="08666F88"/>
    <w:rsid w:val="08666FE1"/>
    <w:rsid w:val="08666FFF"/>
    <w:rsid w:val="08667190"/>
    <w:rsid w:val="086671D3"/>
    <w:rsid w:val="08667224"/>
    <w:rsid w:val="086672C5"/>
    <w:rsid w:val="086672F7"/>
    <w:rsid w:val="08667342"/>
    <w:rsid w:val="086673C0"/>
    <w:rsid w:val="0866747F"/>
    <w:rsid w:val="08667699"/>
    <w:rsid w:val="0866771A"/>
    <w:rsid w:val="086677CC"/>
    <w:rsid w:val="086677F9"/>
    <w:rsid w:val="08667887"/>
    <w:rsid w:val="086679EE"/>
    <w:rsid w:val="08667A7D"/>
    <w:rsid w:val="08667B38"/>
    <w:rsid w:val="08667DC3"/>
    <w:rsid w:val="08667E02"/>
    <w:rsid w:val="08667E4D"/>
    <w:rsid w:val="0867011B"/>
    <w:rsid w:val="0867020C"/>
    <w:rsid w:val="086702AE"/>
    <w:rsid w:val="086702D7"/>
    <w:rsid w:val="08670357"/>
    <w:rsid w:val="086703B9"/>
    <w:rsid w:val="08670446"/>
    <w:rsid w:val="086704B3"/>
    <w:rsid w:val="0867055F"/>
    <w:rsid w:val="086705F3"/>
    <w:rsid w:val="08670636"/>
    <w:rsid w:val="086706A7"/>
    <w:rsid w:val="08670701"/>
    <w:rsid w:val="086707CD"/>
    <w:rsid w:val="08670815"/>
    <w:rsid w:val="08670865"/>
    <w:rsid w:val="08670940"/>
    <w:rsid w:val="086709F3"/>
    <w:rsid w:val="08670B49"/>
    <w:rsid w:val="08670B4A"/>
    <w:rsid w:val="08670B7C"/>
    <w:rsid w:val="08670B9D"/>
    <w:rsid w:val="08670BD4"/>
    <w:rsid w:val="08670BE7"/>
    <w:rsid w:val="08670C6B"/>
    <w:rsid w:val="08670CD2"/>
    <w:rsid w:val="08670DC6"/>
    <w:rsid w:val="08670F35"/>
    <w:rsid w:val="08670F4C"/>
    <w:rsid w:val="08670F5C"/>
    <w:rsid w:val="08671027"/>
    <w:rsid w:val="086713D3"/>
    <w:rsid w:val="0867142F"/>
    <w:rsid w:val="086714F3"/>
    <w:rsid w:val="08671679"/>
    <w:rsid w:val="086716C8"/>
    <w:rsid w:val="08671737"/>
    <w:rsid w:val="0867182D"/>
    <w:rsid w:val="08671844"/>
    <w:rsid w:val="08671A12"/>
    <w:rsid w:val="08671A52"/>
    <w:rsid w:val="08671CCC"/>
    <w:rsid w:val="08671CE0"/>
    <w:rsid w:val="08671DEB"/>
    <w:rsid w:val="08671E60"/>
    <w:rsid w:val="08671F57"/>
    <w:rsid w:val="08671FC7"/>
    <w:rsid w:val="08671FF8"/>
    <w:rsid w:val="086721AD"/>
    <w:rsid w:val="086721B8"/>
    <w:rsid w:val="0867229B"/>
    <w:rsid w:val="086722FF"/>
    <w:rsid w:val="08672396"/>
    <w:rsid w:val="086723AB"/>
    <w:rsid w:val="08672799"/>
    <w:rsid w:val="0867279D"/>
    <w:rsid w:val="086728AA"/>
    <w:rsid w:val="08672A7F"/>
    <w:rsid w:val="08672DC7"/>
    <w:rsid w:val="08672DD1"/>
    <w:rsid w:val="08672DD2"/>
    <w:rsid w:val="08672DFD"/>
    <w:rsid w:val="08672EBD"/>
    <w:rsid w:val="08672FFF"/>
    <w:rsid w:val="08673064"/>
    <w:rsid w:val="086730F2"/>
    <w:rsid w:val="08673142"/>
    <w:rsid w:val="08673291"/>
    <w:rsid w:val="08673621"/>
    <w:rsid w:val="08673646"/>
    <w:rsid w:val="0867375D"/>
    <w:rsid w:val="08673784"/>
    <w:rsid w:val="086738EA"/>
    <w:rsid w:val="08673ACA"/>
    <w:rsid w:val="08673BAF"/>
    <w:rsid w:val="08673BF0"/>
    <w:rsid w:val="08673DB0"/>
    <w:rsid w:val="08673EE4"/>
    <w:rsid w:val="08673EE6"/>
    <w:rsid w:val="08673F10"/>
    <w:rsid w:val="08673F1E"/>
    <w:rsid w:val="08673F6A"/>
    <w:rsid w:val="086740FB"/>
    <w:rsid w:val="086741A1"/>
    <w:rsid w:val="0867421C"/>
    <w:rsid w:val="086742DC"/>
    <w:rsid w:val="086743E6"/>
    <w:rsid w:val="0867450D"/>
    <w:rsid w:val="08674940"/>
    <w:rsid w:val="086749AD"/>
    <w:rsid w:val="08674D07"/>
    <w:rsid w:val="08674D23"/>
    <w:rsid w:val="08674D60"/>
    <w:rsid w:val="08674EAB"/>
    <w:rsid w:val="08674FDB"/>
    <w:rsid w:val="08675113"/>
    <w:rsid w:val="08675136"/>
    <w:rsid w:val="08675208"/>
    <w:rsid w:val="086752D2"/>
    <w:rsid w:val="0867538F"/>
    <w:rsid w:val="08675487"/>
    <w:rsid w:val="08675490"/>
    <w:rsid w:val="086754C9"/>
    <w:rsid w:val="08675512"/>
    <w:rsid w:val="08675805"/>
    <w:rsid w:val="086758B9"/>
    <w:rsid w:val="08675940"/>
    <w:rsid w:val="086759C4"/>
    <w:rsid w:val="086759CE"/>
    <w:rsid w:val="08675A62"/>
    <w:rsid w:val="08675CB8"/>
    <w:rsid w:val="08675D83"/>
    <w:rsid w:val="08675DBB"/>
    <w:rsid w:val="086760CA"/>
    <w:rsid w:val="0867611F"/>
    <w:rsid w:val="08676125"/>
    <w:rsid w:val="0867612C"/>
    <w:rsid w:val="0867616F"/>
    <w:rsid w:val="08676178"/>
    <w:rsid w:val="086762E7"/>
    <w:rsid w:val="086763CF"/>
    <w:rsid w:val="086766DE"/>
    <w:rsid w:val="086767AD"/>
    <w:rsid w:val="0867686B"/>
    <w:rsid w:val="08676B33"/>
    <w:rsid w:val="08676C78"/>
    <w:rsid w:val="08676C86"/>
    <w:rsid w:val="08676FDF"/>
    <w:rsid w:val="0867707C"/>
    <w:rsid w:val="08677085"/>
    <w:rsid w:val="086770A7"/>
    <w:rsid w:val="08677121"/>
    <w:rsid w:val="08677135"/>
    <w:rsid w:val="08677159"/>
    <w:rsid w:val="08677454"/>
    <w:rsid w:val="0867749D"/>
    <w:rsid w:val="086774AE"/>
    <w:rsid w:val="086774B2"/>
    <w:rsid w:val="086774C6"/>
    <w:rsid w:val="086774CB"/>
    <w:rsid w:val="086775BF"/>
    <w:rsid w:val="086775F3"/>
    <w:rsid w:val="0867793F"/>
    <w:rsid w:val="08677AD7"/>
    <w:rsid w:val="08677B39"/>
    <w:rsid w:val="08677C21"/>
    <w:rsid w:val="08677C6B"/>
    <w:rsid w:val="08677EA9"/>
    <w:rsid w:val="08677FCD"/>
    <w:rsid w:val="08680046"/>
    <w:rsid w:val="0868004A"/>
    <w:rsid w:val="0868015B"/>
    <w:rsid w:val="08680169"/>
    <w:rsid w:val="08680236"/>
    <w:rsid w:val="08680314"/>
    <w:rsid w:val="08680449"/>
    <w:rsid w:val="086805B9"/>
    <w:rsid w:val="08680874"/>
    <w:rsid w:val="086808C4"/>
    <w:rsid w:val="086808CE"/>
    <w:rsid w:val="086809BE"/>
    <w:rsid w:val="08680AC6"/>
    <w:rsid w:val="08680B36"/>
    <w:rsid w:val="08680CAE"/>
    <w:rsid w:val="08680CDC"/>
    <w:rsid w:val="08680CE6"/>
    <w:rsid w:val="08680DD6"/>
    <w:rsid w:val="08680F61"/>
    <w:rsid w:val="08681087"/>
    <w:rsid w:val="086810F0"/>
    <w:rsid w:val="086811AB"/>
    <w:rsid w:val="086812CD"/>
    <w:rsid w:val="086813F5"/>
    <w:rsid w:val="08681412"/>
    <w:rsid w:val="08681484"/>
    <w:rsid w:val="086814C8"/>
    <w:rsid w:val="086814D0"/>
    <w:rsid w:val="08681613"/>
    <w:rsid w:val="086816EC"/>
    <w:rsid w:val="086817D8"/>
    <w:rsid w:val="086818BA"/>
    <w:rsid w:val="086818F4"/>
    <w:rsid w:val="0868195C"/>
    <w:rsid w:val="08681B49"/>
    <w:rsid w:val="08681B7F"/>
    <w:rsid w:val="08681C87"/>
    <w:rsid w:val="08681D3C"/>
    <w:rsid w:val="08681D68"/>
    <w:rsid w:val="08681DCD"/>
    <w:rsid w:val="08681EDF"/>
    <w:rsid w:val="08681F77"/>
    <w:rsid w:val="08681FA2"/>
    <w:rsid w:val="0868216E"/>
    <w:rsid w:val="0868235F"/>
    <w:rsid w:val="08682490"/>
    <w:rsid w:val="086825A1"/>
    <w:rsid w:val="086825AA"/>
    <w:rsid w:val="086825E4"/>
    <w:rsid w:val="08682734"/>
    <w:rsid w:val="08682782"/>
    <w:rsid w:val="086827C3"/>
    <w:rsid w:val="08682946"/>
    <w:rsid w:val="086829EF"/>
    <w:rsid w:val="08682A65"/>
    <w:rsid w:val="08682C75"/>
    <w:rsid w:val="08682DCC"/>
    <w:rsid w:val="08682E1E"/>
    <w:rsid w:val="08682EDF"/>
    <w:rsid w:val="08682F6E"/>
    <w:rsid w:val="08682FCB"/>
    <w:rsid w:val="0868308B"/>
    <w:rsid w:val="086830A6"/>
    <w:rsid w:val="086833F0"/>
    <w:rsid w:val="086834C6"/>
    <w:rsid w:val="08683543"/>
    <w:rsid w:val="086835A5"/>
    <w:rsid w:val="086836C8"/>
    <w:rsid w:val="08683840"/>
    <w:rsid w:val="08683862"/>
    <w:rsid w:val="08683917"/>
    <w:rsid w:val="08683921"/>
    <w:rsid w:val="0868399A"/>
    <w:rsid w:val="0868399B"/>
    <w:rsid w:val="08683B64"/>
    <w:rsid w:val="08683C33"/>
    <w:rsid w:val="08683CB6"/>
    <w:rsid w:val="08683CE1"/>
    <w:rsid w:val="08683EF0"/>
    <w:rsid w:val="086840C7"/>
    <w:rsid w:val="086841A6"/>
    <w:rsid w:val="08684330"/>
    <w:rsid w:val="0868435F"/>
    <w:rsid w:val="086843F2"/>
    <w:rsid w:val="0868444D"/>
    <w:rsid w:val="086845F2"/>
    <w:rsid w:val="086846B2"/>
    <w:rsid w:val="086847F5"/>
    <w:rsid w:val="086848C8"/>
    <w:rsid w:val="086849A0"/>
    <w:rsid w:val="086849CB"/>
    <w:rsid w:val="086849D3"/>
    <w:rsid w:val="08684A7C"/>
    <w:rsid w:val="08684B73"/>
    <w:rsid w:val="08684BE4"/>
    <w:rsid w:val="08684BFB"/>
    <w:rsid w:val="08684DD4"/>
    <w:rsid w:val="08684E08"/>
    <w:rsid w:val="08684E55"/>
    <w:rsid w:val="08685054"/>
    <w:rsid w:val="086850B8"/>
    <w:rsid w:val="0868524D"/>
    <w:rsid w:val="0868534A"/>
    <w:rsid w:val="086856FB"/>
    <w:rsid w:val="086858BB"/>
    <w:rsid w:val="086859F8"/>
    <w:rsid w:val="08685E47"/>
    <w:rsid w:val="08685EEF"/>
    <w:rsid w:val="08686070"/>
    <w:rsid w:val="086860A0"/>
    <w:rsid w:val="08686104"/>
    <w:rsid w:val="08686157"/>
    <w:rsid w:val="0868615E"/>
    <w:rsid w:val="086861CC"/>
    <w:rsid w:val="086861F3"/>
    <w:rsid w:val="08686203"/>
    <w:rsid w:val="086862CB"/>
    <w:rsid w:val="086863DD"/>
    <w:rsid w:val="086863E6"/>
    <w:rsid w:val="086863FB"/>
    <w:rsid w:val="086864AA"/>
    <w:rsid w:val="086864F5"/>
    <w:rsid w:val="08686515"/>
    <w:rsid w:val="0868655F"/>
    <w:rsid w:val="086865B8"/>
    <w:rsid w:val="0868667C"/>
    <w:rsid w:val="08686756"/>
    <w:rsid w:val="086867B9"/>
    <w:rsid w:val="08686933"/>
    <w:rsid w:val="08686B09"/>
    <w:rsid w:val="08686B8F"/>
    <w:rsid w:val="08686B95"/>
    <w:rsid w:val="08686BC1"/>
    <w:rsid w:val="08686C75"/>
    <w:rsid w:val="08686EB7"/>
    <w:rsid w:val="08686F9F"/>
    <w:rsid w:val="086871A3"/>
    <w:rsid w:val="086871F4"/>
    <w:rsid w:val="086872A5"/>
    <w:rsid w:val="0868752C"/>
    <w:rsid w:val="0868755B"/>
    <w:rsid w:val="08687616"/>
    <w:rsid w:val="086876B3"/>
    <w:rsid w:val="08687819"/>
    <w:rsid w:val="0868787A"/>
    <w:rsid w:val="08687896"/>
    <w:rsid w:val="086878D9"/>
    <w:rsid w:val="086879CF"/>
    <w:rsid w:val="08687B25"/>
    <w:rsid w:val="08687CDC"/>
    <w:rsid w:val="08687D67"/>
    <w:rsid w:val="08687D9D"/>
    <w:rsid w:val="08687E5A"/>
    <w:rsid w:val="08687F4E"/>
    <w:rsid w:val="08690236"/>
    <w:rsid w:val="08690249"/>
    <w:rsid w:val="0869025D"/>
    <w:rsid w:val="0869027D"/>
    <w:rsid w:val="08690307"/>
    <w:rsid w:val="08690365"/>
    <w:rsid w:val="086903B3"/>
    <w:rsid w:val="08690419"/>
    <w:rsid w:val="08690445"/>
    <w:rsid w:val="086904B2"/>
    <w:rsid w:val="08690595"/>
    <w:rsid w:val="0869059C"/>
    <w:rsid w:val="086905C5"/>
    <w:rsid w:val="086905FB"/>
    <w:rsid w:val="0869078C"/>
    <w:rsid w:val="0869080A"/>
    <w:rsid w:val="08690818"/>
    <w:rsid w:val="0869081F"/>
    <w:rsid w:val="08690846"/>
    <w:rsid w:val="0869084F"/>
    <w:rsid w:val="0869098D"/>
    <w:rsid w:val="0869098F"/>
    <w:rsid w:val="086909C8"/>
    <w:rsid w:val="08690A55"/>
    <w:rsid w:val="08690A84"/>
    <w:rsid w:val="08690CA7"/>
    <w:rsid w:val="08690CC1"/>
    <w:rsid w:val="08690D4E"/>
    <w:rsid w:val="08690DB3"/>
    <w:rsid w:val="08690E4B"/>
    <w:rsid w:val="08690E62"/>
    <w:rsid w:val="08690F2F"/>
    <w:rsid w:val="08690F41"/>
    <w:rsid w:val="08690F86"/>
    <w:rsid w:val="0869105D"/>
    <w:rsid w:val="08691139"/>
    <w:rsid w:val="086911D2"/>
    <w:rsid w:val="086911E7"/>
    <w:rsid w:val="086914CF"/>
    <w:rsid w:val="0869157D"/>
    <w:rsid w:val="086915F1"/>
    <w:rsid w:val="08691606"/>
    <w:rsid w:val="0869162B"/>
    <w:rsid w:val="086916B4"/>
    <w:rsid w:val="086916C7"/>
    <w:rsid w:val="0869175E"/>
    <w:rsid w:val="0869179A"/>
    <w:rsid w:val="08691A5B"/>
    <w:rsid w:val="08691A76"/>
    <w:rsid w:val="08691AB9"/>
    <w:rsid w:val="08691B06"/>
    <w:rsid w:val="08691BA3"/>
    <w:rsid w:val="08691BFC"/>
    <w:rsid w:val="08691C78"/>
    <w:rsid w:val="08691CC7"/>
    <w:rsid w:val="08691ED4"/>
    <w:rsid w:val="086920E4"/>
    <w:rsid w:val="086921ED"/>
    <w:rsid w:val="086923A0"/>
    <w:rsid w:val="0869260C"/>
    <w:rsid w:val="0869270E"/>
    <w:rsid w:val="08692972"/>
    <w:rsid w:val="08692AC5"/>
    <w:rsid w:val="08692B86"/>
    <w:rsid w:val="08692B94"/>
    <w:rsid w:val="08692BC2"/>
    <w:rsid w:val="08692E20"/>
    <w:rsid w:val="08692E71"/>
    <w:rsid w:val="08693204"/>
    <w:rsid w:val="08693302"/>
    <w:rsid w:val="08693564"/>
    <w:rsid w:val="0869356F"/>
    <w:rsid w:val="08693589"/>
    <w:rsid w:val="086935BF"/>
    <w:rsid w:val="0869362A"/>
    <w:rsid w:val="08693659"/>
    <w:rsid w:val="086936FE"/>
    <w:rsid w:val="0869376B"/>
    <w:rsid w:val="0869377C"/>
    <w:rsid w:val="086937E9"/>
    <w:rsid w:val="0869396F"/>
    <w:rsid w:val="08693982"/>
    <w:rsid w:val="08693A34"/>
    <w:rsid w:val="08693BA1"/>
    <w:rsid w:val="08693C0C"/>
    <w:rsid w:val="08693CB2"/>
    <w:rsid w:val="08693CCC"/>
    <w:rsid w:val="08693DCF"/>
    <w:rsid w:val="08693F24"/>
    <w:rsid w:val="08694310"/>
    <w:rsid w:val="0869431D"/>
    <w:rsid w:val="08694332"/>
    <w:rsid w:val="0869438C"/>
    <w:rsid w:val="0869441D"/>
    <w:rsid w:val="08694426"/>
    <w:rsid w:val="0869459B"/>
    <w:rsid w:val="086945AD"/>
    <w:rsid w:val="08694624"/>
    <w:rsid w:val="086946B1"/>
    <w:rsid w:val="08694737"/>
    <w:rsid w:val="08694799"/>
    <w:rsid w:val="086949C9"/>
    <w:rsid w:val="08694A5E"/>
    <w:rsid w:val="08694CB7"/>
    <w:rsid w:val="08694E1F"/>
    <w:rsid w:val="08694ECD"/>
    <w:rsid w:val="08694F9E"/>
    <w:rsid w:val="086950AC"/>
    <w:rsid w:val="086950AF"/>
    <w:rsid w:val="0869510B"/>
    <w:rsid w:val="08695207"/>
    <w:rsid w:val="08695352"/>
    <w:rsid w:val="086953DA"/>
    <w:rsid w:val="086954D5"/>
    <w:rsid w:val="08695555"/>
    <w:rsid w:val="08695653"/>
    <w:rsid w:val="08695667"/>
    <w:rsid w:val="08695845"/>
    <w:rsid w:val="086958B8"/>
    <w:rsid w:val="086958FA"/>
    <w:rsid w:val="08695998"/>
    <w:rsid w:val="08695A65"/>
    <w:rsid w:val="08695A83"/>
    <w:rsid w:val="08695BC6"/>
    <w:rsid w:val="08695D65"/>
    <w:rsid w:val="08695EDF"/>
    <w:rsid w:val="08695F5C"/>
    <w:rsid w:val="08696141"/>
    <w:rsid w:val="08696208"/>
    <w:rsid w:val="086962FC"/>
    <w:rsid w:val="08696351"/>
    <w:rsid w:val="08696352"/>
    <w:rsid w:val="0869635B"/>
    <w:rsid w:val="086964C7"/>
    <w:rsid w:val="08696553"/>
    <w:rsid w:val="08696610"/>
    <w:rsid w:val="0869665D"/>
    <w:rsid w:val="08696734"/>
    <w:rsid w:val="08696898"/>
    <w:rsid w:val="086968BF"/>
    <w:rsid w:val="086969E1"/>
    <w:rsid w:val="08696A8C"/>
    <w:rsid w:val="08696AB4"/>
    <w:rsid w:val="08696AC0"/>
    <w:rsid w:val="08696ACB"/>
    <w:rsid w:val="08696B61"/>
    <w:rsid w:val="08696C85"/>
    <w:rsid w:val="08696E84"/>
    <w:rsid w:val="08696E89"/>
    <w:rsid w:val="08696E8B"/>
    <w:rsid w:val="08696E8C"/>
    <w:rsid w:val="08696F09"/>
    <w:rsid w:val="08696FB0"/>
    <w:rsid w:val="08697000"/>
    <w:rsid w:val="08697159"/>
    <w:rsid w:val="086972C9"/>
    <w:rsid w:val="0869730A"/>
    <w:rsid w:val="086974A6"/>
    <w:rsid w:val="0869768B"/>
    <w:rsid w:val="086976C5"/>
    <w:rsid w:val="086976E1"/>
    <w:rsid w:val="086977AB"/>
    <w:rsid w:val="08697867"/>
    <w:rsid w:val="08697977"/>
    <w:rsid w:val="08697AF1"/>
    <w:rsid w:val="08697B66"/>
    <w:rsid w:val="08697B92"/>
    <w:rsid w:val="08697D2C"/>
    <w:rsid w:val="08697D3C"/>
    <w:rsid w:val="08697D7E"/>
    <w:rsid w:val="08697DAE"/>
    <w:rsid w:val="08697E72"/>
    <w:rsid w:val="08697EF1"/>
    <w:rsid w:val="08697FF1"/>
    <w:rsid w:val="086A0020"/>
    <w:rsid w:val="086A0049"/>
    <w:rsid w:val="086A0072"/>
    <w:rsid w:val="086A0125"/>
    <w:rsid w:val="086A0178"/>
    <w:rsid w:val="086A0377"/>
    <w:rsid w:val="086A039E"/>
    <w:rsid w:val="086A04A1"/>
    <w:rsid w:val="086A06CA"/>
    <w:rsid w:val="086A070E"/>
    <w:rsid w:val="086A079F"/>
    <w:rsid w:val="086A07C2"/>
    <w:rsid w:val="086A087C"/>
    <w:rsid w:val="086A08BE"/>
    <w:rsid w:val="086A09B5"/>
    <w:rsid w:val="086A0CBC"/>
    <w:rsid w:val="086A0CC3"/>
    <w:rsid w:val="086A0D64"/>
    <w:rsid w:val="086A0ED2"/>
    <w:rsid w:val="086A0EFB"/>
    <w:rsid w:val="086A0F3C"/>
    <w:rsid w:val="086A0FA6"/>
    <w:rsid w:val="086A10B8"/>
    <w:rsid w:val="086A1127"/>
    <w:rsid w:val="086A12CF"/>
    <w:rsid w:val="086A14BE"/>
    <w:rsid w:val="086A153A"/>
    <w:rsid w:val="086A1664"/>
    <w:rsid w:val="086A16AB"/>
    <w:rsid w:val="086A17E8"/>
    <w:rsid w:val="086A18AC"/>
    <w:rsid w:val="086A194A"/>
    <w:rsid w:val="086A19CD"/>
    <w:rsid w:val="086A1A24"/>
    <w:rsid w:val="086A1A59"/>
    <w:rsid w:val="086A1B3A"/>
    <w:rsid w:val="086A1B6D"/>
    <w:rsid w:val="086A1CF6"/>
    <w:rsid w:val="086A1D2A"/>
    <w:rsid w:val="086A1DCD"/>
    <w:rsid w:val="086A1E16"/>
    <w:rsid w:val="086A1E2E"/>
    <w:rsid w:val="086A1EE6"/>
    <w:rsid w:val="086A1F2D"/>
    <w:rsid w:val="086A2061"/>
    <w:rsid w:val="086A207D"/>
    <w:rsid w:val="086A2081"/>
    <w:rsid w:val="086A2267"/>
    <w:rsid w:val="086A24A2"/>
    <w:rsid w:val="086A2686"/>
    <w:rsid w:val="086A2693"/>
    <w:rsid w:val="086A26C9"/>
    <w:rsid w:val="086A28FC"/>
    <w:rsid w:val="086A29AC"/>
    <w:rsid w:val="086A2A50"/>
    <w:rsid w:val="086A2B8F"/>
    <w:rsid w:val="086A2CA4"/>
    <w:rsid w:val="086A2CB2"/>
    <w:rsid w:val="086A2E49"/>
    <w:rsid w:val="086A2F2E"/>
    <w:rsid w:val="086A2FB0"/>
    <w:rsid w:val="086A2FEF"/>
    <w:rsid w:val="086A3002"/>
    <w:rsid w:val="086A30AA"/>
    <w:rsid w:val="086A317F"/>
    <w:rsid w:val="086A320B"/>
    <w:rsid w:val="086A3242"/>
    <w:rsid w:val="086A3487"/>
    <w:rsid w:val="086A34C4"/>
    <w:rsid w:val="086A35D2"/>
    <w:rsid w:val="086A373A"/>
    <w:rsid w:val="086A37C4"/>
    <w:rsid w:val="086A38EB"/>
    <w:rsid w:val="086A3923"/>
    <w:rsid w:val="086A3B48"/>
    <w:rsid w:val="086A3BDA"/>
    <w:rsid w:val="086A3C32"/>
    <w:rsid w:val="086A3C5F"/>
    <w:rsid w:val="086A3DA6"/>
    <w:rsid w:val="086A3DDA"/>
    <w:rsid w:val="086A3E08"/>
    <w:rsid w:val="086A3E21"/>
    <w:rsid w:val="086A3F5E"/>
    <w:rsid w:val="086A3F8A"/>
    <w:rsid w:val="086A4062"/>
    <w:rsid w:val="086A4134"/>
    <w:rsid w:val="086A4213"/>
    <w:rsid w:val="086A42FA"/>
    <w:rsid w:val="086A456C"/>
    <w:rsid w:val="086A45A3"/>
    <w:rsid w:val="086A48C8"/>
    <w:rsid w:val="086A490E"/>
    <w:rsid w:val="086A4964"/>
    <w:rsid w:val="086A49CF"/>
    <w:rsid w:val="086A4ADF"/>
    <w:rsid w:val="086A4AEF"/>
    <w:rsid w:val="086A4C04"/>
    <w:rsid w:val="086A4D07"/>
    <w:rsid w:val="086A4D5C"/>
    <w:rsid w:val="086A4E41"/>
    <w:rsid w:val="086A4F4E"/>
    <w:rsid w:val="086A4FD0"/>
    <w:rsid w:val="086A4FE9"/>
    <w:rsid w:val="086A4FFF"/>
    <w:rsid w:val="086A5299"/>
    <w:rsid w:val="086A52CD"/>
    <w:rsid w:val="086A53EE"/>
    <w:rsid w:val="086A5426"/>
    <w:rsid w:val="086A546D"/>
    <w:rsid w:val="086A5559"/>
    <w:rsid w:val="086A55C1"/>
    <w:rsid w:val="086A5618"/>
    <w:rsid w:val="086A5683"/>
    <w:rsid w:val="086A5897"/>
    <w:rsid w:val="086A59D1"/>
    <w:rsid w:val="086A5AB0"/>
    <w:rsid w:val="086A5ADE"/>
    <w:rsid w:val="086A5B6C"/>
    <w:rsid w:val="086A5B73"/>
    <w:rsid w:val="086A5B95"/>
    <w:rsid w:val="086A5BD3"/>
    <w:rsid w:val="086A5D95"/>
    <w:rsid w:val="086A5F46"/>
    <w:rsid w:val="086A606A"/>
    <w:rsid w:val="086A608E"/>
    <w:rsid w:val="086A6098"/>
    <w:rsid w:val="086A6236"/>
    <w:rsid w:val="086A6409"/>
    <w:rsid w:val="086A6558"/>
    <w:rsid w:val="086A65DD"/>
    <w:rsid w:val="086A66DC"/>
    <w:rsid w:val="086A67B9"/>
    <w:rsid w:val="086A67FC"/>
    <w:rsid w:val="086A6817"/>
    <w:rsid w:val="086A6AC2"/>
    <w:rsid w:val="086A6C99"/>
    <w:rsid w:val="086A6CE1"/>
    <w:rsid w:val="086A6DBE"/>
    <w:rsid w:val="086A6DD3"/>
    <w:rsid w:val="086A6E9B"/>
    <w:rsid w:val="086A7025"/>
    <w:rsid w:val="086A7145"/>
    <w:rsid w:val="086A716D"/>
    <w:rsid w:val="086A71C5"/>
    <w:rsid w:val="086A72D8"/>
    <w:rsid w:val="086A7396"/>
    <w:rsid w:val="086A739C"/>
    <w:rsid w:val="086A7637"/>
    <w:rsid w:val="086A76FF"/>
    <w:rsid w:val="086A7860"/>
    <w:rsid w:val="086A787B"/>
    <w:rsid w:val="086A7A00"/>
    <w:rsid w:val="086A7CED"/>
    <w:rsid w:val="086A7D1B"/>
    <w:rsid w:val="086A7DBF"/>
    <w:rsid w:val="086B025B"/>
    <w:rsid w:val="086B08A3"/>
    <w:rsid w:val="086B09C8"/>
    <w:rsid w:val="086B0A47"/>
    <w:rsid w:val="086B0B37"/>
    <w:rsid w:val="086B0B77"/>
    <w:rsid w:val="086B0BEF"/>
    <w:rsid w:val="086B0C52"/>
    <w:rsid w:val="086B0D15"/>
    <w:rsid w:val="086B0E88"/>
    <w:rsid w:val="086B0EF3"/>
    <w:rsid w:val="086B10A3"/>
    <w:rsid w:val="086B1133"/>
    <w:rsid w:val="086B12D9"/>
    <w:rsid w:val="086B1313"/>
    <w:rsid w:val="086B1355"/>
    <w:rsid w:val="086B1565"/>
    <w:rsid w:val="086B160E"/>
    <w:rsid w:val="086B165F"/>
    <w:rsid w:val="086B167D"/>
    <w:rsid w:val="086B17A7"/>
    <w:rsid w:val="086B185F"/>
    <w:rsid w:val="086B189A"/>
    <w:rsid w:val="086B18FC"/>
    <w:rsid w:val="086B1AE8"/>
    <w:rsid w:val="086B1B19"/>
    <w:rsid w:val="086B1B1C"/>
    <w:rsid w:val="086B1B5D"/>
    <w:rsid w:val="086B1BF5"/>
    <w:rsid w:val="086B1C07"/>
    <w:rsid w:val="086B1C82"/>
    <w:rsid w:val="086B1D62"/>
    <w:rsid w:val="086B1DC0"/>
    <w:rsid w:val="086B1EF6"/>
    <w:rsid w:val="086B1F4C"/>
    <w:rsid w:val="086B2049"/>
    <w:rsid w:val="086B204E"/>
    <w:rsid w:val="086B22AD"/>
    <w:rsid w:val="086B2302"/>
    <w:rsid w:val="086B256F"/>
    <w:rsid w:val="086B2882"/>
    <w:rsid w:val="086B2928"/>
    <w:rsid w:val="086B29AA"/>
    <w:rsid w:val="086B2A28"/>
    <w:rsid w:val="086B2EC5"/>
    <w:rsid w:val="086B3107"/>
    <w:rsid w:val="086B314D"/>
    <w:rsid w:val="086B31FB"/>
    <w:rsid w:val="086B326C"/>
    <w:rsid w:val="086B3307"/>
    <w:rsid w:val="086B336A"/>
    <w:rsid w:val="086B33CF"/>
    <w:rsid w:val="086B3457"/>
    <w:rsid w:val="086B348F"/>
    <w:rsid w:val="086B354F"/>
    <w:rsid w:val="086B35AA"/>
    <w:rsid w:val="086B3646"/>
    <w:rsid w:val="086B36A5"/>
    <w:rsid w:val="086B36D4"/>
    <w:rsid w:val="086B3CAA"/>
    <w:rsid w:val="086B3E61"/>
    <w:rsid w:val="086B3F32"/>
    <w:rsid w:val="086B3F79"/>
    <w:rsid w:val="086B413D"/>
    <w:rsid w:val="086B420B"/>
    <w:rsid w:val="086B45EB"/>
    <w:rsid w:val="086B46D2"/>
    <w:rsid w:val="086B4746"/>
    <w:rsid w:val="086B4819"/>
    <w:rsid w:val="086B4886"/>
    <w:rsid w:val="086B4938"/>
    <w:rsid w:val="086B49B1"/>
    <w:rsid w:val="086B4B1F"/>
    <w:rsid w:val="086B4B79"/>
    <w:rsid w:val="086B4B98"/>
    <w:rsid w:val="086B4CAD"/>
    <w:rsid w:val="086B4CAE"/>
    <w:rsid w:val="086B4D53"/>
    <w:rsid w:val="086B4E07"/>
    <w:rsid w:val="086B4EDC"/>
    <w:rsid w:val="086B4FD0"/>
    <w:rsid w:val="086B501B"/>
    <w:rsid w:val="086B5056"/>
    <w:rsid w:val="086B51FB"/>
    <w:rsid w:val="086B522A"/>
    <w:rsid w:val="086B526A"/>
    <w:rsid w:val="086B530A"/>
    <w:rsid w:val="086B537F"/>
    <w:rsid w:val="086B53BF"/>
    <w:rsid w:val="086B54C0"/>
    <w:rsid w:val="086B55F9"/>
    <w:rsid w:val="086B568F"/>
    <w:rsid w:val="086B569B"/>
    <w:rsid w:val="086B5839"/>
    <w:rsid w:val="086B5849"/>
    <w:rsid w:val="086B5881"/>
    <w:rsid w:val="086B58EA"/>
    <w:rsid w:val="086B5A0D"/>
    <w:rsid w:val="086B5B0E"/>
    <w:rsid w:val="086B5C0C"/>
    <w:rsid w:val="086B5C42"/>
    <w:rsid w:val="086B5D4F"/>
    <w:rsid w:val="086B5F5B"/>
    <w:rsid w:val="086B6102"/>
    <w:rsid w:val="086B61BC"/>
    <w:rsid w:val="086B62B8"/>
    <w:rsid w:val="086B637A"/>
    <w:rsid w:val="086B63F4"/>
    <w:rsid w:val="086B65AE"/>
    <w:rsid w:val="086B66F0"/>
    <w:rsid w:val="086B6792"/>
    <w:rsid w:val="086B67BD"/>
    <w:rsid w:val="086B6808"/>
    <w:rsid w:val="086B68D2"/>
    <w:rsid w:val="086B6A03"/>
    <w:rsid w:val="086B6A0D"/>
    <w:rsid w:val="086B6B66"/>
    <w:rsid w:val="086B6BA5"/>
    <w:rsid w:val="086B6C5A"/>
    <w:rsid w:val="086B6E4B"/>
    <w:rsid w:val="086B6F31"/>
    <w:rsid w:val="086B6F92"/>
    <w:rsid w:val="086B6FB3"/>
    <w:rsid w:val="086B7048"/>
    <w:rsid w:val="086B70A7"/>
    <w:rsid w:val="086B714D"/>
    <w:rsid w:val="086B71BF"/>
    <w:rsid w:val="086B729D"/>
    <w:rsid w:val="086B72ED"/>
    <w:rsid w:val="086B73E3"/>
    <w:rsid w:val="086B74E9"/>
    <w:rsid w:val="086B75A0"/>
    <w:rsid w:val="086B7628"/>
    <w:rsid w:val="086B762A"/>
    <w:rsid w:val="086B7631"/>
    <w:rsid w:val="086B7674"/>
    <w:rsid w:val="086B7852"/>
    <w:rsid w:val="086B796E"/>
    <w:rsid w:val="086B7A3A"/>
    <w:rsid w:val="086B7B1E"/>
    <w:rsid w:val="086B7C0D"/>
    <w:rsid w:val="086B7C4A"/>
    <w:rsid w:val="086B7D1F"/>
    <w:rsid w:val="086B7D28"/>
    <w:rsid w:val="086B7D61"/>
    <w:rsid w:val="086B7EDE"/>
    <w:rsid w:val="086B7F95"/>
    <w:rsid w:val="086C0024"/>
    <w:rsid w:val="086C0025"/>
    <w:rsid w:val="086C008A"/>
    <w:rsid w:val="086C017F"/>
    <w:rsid w:val="086C02AA"/>
    <w:rsid w:val="086C0464"/>
    <w:rsid w:val="086C06C1"/>
    <w:rsid w:val="086C07DE"/>
    <w:rsid w:val="086C0966"/>
    <w:rsid w:val="086C09AF"/>
    <w:rsid w:val="086C0A20"/>
    <w:rsid w:val="086C0BE4"/>
    <w:rsid w:val="086C0C0D"/>
    <w:rsid w:val="086C0CFC"/>
    <w:rsid w:val="086C0EC5"/>
    <w:rsid w:val="086C107D"/>
    <w:rsid w:val="086C10C3"/>
    <w:rsid w:val="086C138B"/>
    <w:rsid w:val="086C1526"/>
    <w:rsid w:val="086C1573"/>
    <w:rsid w:val="086C16D2"/>
    <w:rsid w:val="086C1796"/>
    <w:rsid w:val="086C1887"/>
    <w:rsid w:val="086C1903"/>
    <w:rsid w:val="086C1928"/>
    <w:rsid w:val="086C1935"/>
    <w:rsid w:val="086C1941"/>
    <w:rsid w:val="086C1960"/>
    <w:rsid w:val="086C19BE"/>
    <w:rsid w:val="086C19D6"/>
    <w:rsid w:val="086C1A37"/>
    <w:rsid w:val="086C1A66"/>
    <w:rsid w:val="086C1A74"/>
    <w:rsid w:val="086C1AB2"/>
    <w:rsid w:val="086C1B02"/>
    <w:rsid w:val="086C1BC1"/>
    <w:rsid w:val="086C1BFE"/>
    <w:rsid w:val="086C1CEB"/>
    <w:rsid w:val="086C1D41"/>
    <w:rsid w:val="086C1E8E"/>
    <w:rsid w:val="086C2036"/>
    <w:rsid w:val="086C213D"/>
    <w:rsid w:val="086C2283"/>
    <w:rsid w:val="086C22E5"/>
    <w:rsid w:val="086C23CF"/>
    <w:rsid w:val="086C24DB"/>
    <w:rsid w:val="086C25AF"/>
    <w:rsid w:val="086C2608"/>
    <w:rsid w:val="086C2684"/>
    <w:rsid w:val="086C2812"/>
    <w:rsid w:val="086C289D"/>
    <w:rsid w:val="086C29CE"/>
    <w:rsid w:val="086C29F0"/>
    <w:rsid w:val="086C2A3E"/>
    <w:rsid w:val="086C2A83"/>
    <w:rsid w:val="086C2AAC"/>
    <w:rsid w:val="086C2C11"/>
    <w:rsid w:val="086C2CC8"/>
    <w:rsid w:val="086C312C"/>
    <w:rsid w:val="086C312D"/>
    <w:rsid w:val="086C3136"/>
    <w:rsid w:val="086C3294"/>
    <w:rsid w:val="086C32AC"/>
    <w:rsid w:val="086C335B"/>
    <w:rsid w:val="086C3379"/>
    <w:rsid w:val="086C33DE"/>
    <w:rsid w:val="086C3467"/>
    <w:rsid w:val="086C353F"/>
    <w:rsid w:val="086C365B"/>
    <w:rsid w:val="086C3720"/>
    <w:rsid w:val="086C37B7"/>
    <w:rsid w:val="086C380F"/>
    <w:rsid w:val="086C3A36"/>
    <w:rsid w:val="086C3B50"/>
    <w:rsid w:val="086C3BF9"/>
    <w:rsid w:val="086C3CAD"/>
    <w:rsid w:val="086C3CAE"/>
    <w:rsid w:val="086C3CC4"/>
    <w:rsid w:val="086C3D88"/>
    <w:rsid w:val="086C3D93"/>
    <w:rsid w:val="086C3EA4"/>
    <w:rsid w:val="086C3F7C"/>
    <w:rsid w:val="086C3FB3"/>
    <w:rsid w:val="086C3FDC"/>
    <w:rsid w:val="086C4057"/>
    <w:rsid w:val="086C4164"/>
    <w:rsid w:val="086C4355"/>
    <w:rsid w:val="086C4AC7"/>
    <w:rsid w:val="086C4BDD"/>
    <w:rsid w:val="086C4C2A"/>
    <w:rsid w:val="086C4CCD"/>
    <w:rsid w:val="086C4D27"/>
    <w:rsid w:val="086C4DAB"/>
    <w:rsid w:val="086C4E88"/>
    <w:rsid w:val="086C4F24"/>
    <w:rsid w:val="086C52B5"/>
    <w:rsid w:val="086C540C"/>
    <w:rsid w:val="086C543C"/>
    <w:rsid w:val="086C5531"/>
    <w:rsid w:val="086C5535"/>
    <w:rsid w:val="086C5681"/>
    <w:rsid w:val="086C57E5"/>
    <w:rsid w:val="086C5947"/>
    <w:rsid w:val="086C59CC"/>
    <w:rsid w:val="086C5A9E"/>
    <w:rsid w:val="086C5DDD"/>
    <w:rsid w:val="086C5E6D"/>
    <w:rsid w:val="086C5F14"/>
    <w:rsid w:val="086C5F95"/>
    <w:rsid w:val="086C604E"/>
    <w:rsid w:val="086C6130"/>
    <w:rsid w:val="086C6174"/>
    <w:rsid w:val="086C61D1"/>
    <w:rsid w:val="086C6339"/>
    <w:rsid w:val="086C63C0"/>
    <w:rsid w:val="086C642C"/>
    <w:rsid w:val="086C6678"/>
    <w:rsid w:val="086C674C"/>
    <w:rsid w:val="086C6768"/>
    <w:rsid w:val="086C6803"/>
    <w:rsid w:val="086C6943"/>
    <w:rsid w:val="086C695F"/>
    <w:rsid w:val="086C698B"/>
    <w:rsid w:val="086C6AEB"/>
    <w:rsid w:val="086C6AFF"/>
    <w:rsid w:val="086C6B3D"/>
    <w:rsid w:val="086C6CEF"/>
    <w:rsid w:val="086C6D4C"/>
    <w:rsid w:val="086C6E3E"/>
    <w:rsid w:val="086C6EB7"/>
    <w:rsid w:val="086C6F01"/>
    <w:rsid w:val="086C70CA"/>
    <w:rsid w:val="086C70D7"/>
    <w:rsid w:val="086C7180"/>
    <w:rsid w:val="086C72C5"/>
    <w:rsid w:val="086C72C6"/>
    <w:rsid w:val="086C732C"/>
    <w:rsid w:val="086C737D"/>
    <w:rsid w:val="086C7449"/>
    <w:rsid w:val="086C7489"/>
    <w:rsid w:val="086C777B"/>
    <w:rsid w:val="086C79E9"/>
    <w:rsid w:val="086C7A4B"/>
    <w:rsid w:val="086C7C2D"/>
    <w:rsid w:val="086C7CAD"/>
    <w:rsid w:val="086C7EAE"/>
    <w:rsid w:val="086C7EB0"/>
    <w:rsid w:val="086C7F51"/>
    <w:rsid w:val="086C7F5D"/>
    <w:rsid w:val="086D004E"/>
    <w:rsid w:val="086D005D"/>
    <w:rsid w:val="086D0070"/>
    <w:rsid w:val="086D01D7"/>
    <w:rsid w:val="086D0327"/>
    <w:rsid w:val="086D0478"/>
    <w:rsid w:val="086D04A6"/>
    <w:rsid w:val="086D04F6"/>
    <w:rsid w:val="086D055F"/>
    <w:rsid w:val="086D056F"/>
    <w:rsid w:val="086D0752"/>
    <w:rsid w:val="086D0758"/>
    <w:rsid w:val="086D0885"/>
    <w:rsid w:val="086D0887"/>
    <w:rsid w:val="086D09C6"/>
    <w:rsid w:val="086D0A91"/>
    <w:rsid w:val="086D0CA8"/>
    <w:rsid w:val="086D0CCC"/>
    <w:rsid w:val="086D0DD2"/>
    <w:rsid w:val="086D10D5"/>
    <w:rsid w:val="086D1108"/>
    <w:rsid w:val="086D1258"/>
    <w:rsid w:val="086D126D"/>
    <w:rsid w:val="086D12F5"/>
    <w:rsid w:val="086D1512"/>
    <w:rsid w:val="086D1738"/>
    <w:rsid w:val="086D17F5"/>
    <w:rsid w:val="086D182A"/>
    <w:rsid w:val="086D194F"/>
    <w:rsid w:val="086D1A31"/>
    <w:rsid w:val="086D1B5A"/>
    <w:rsid w:val="086D1D3C"/>
    <w:rsid w:val="086D1D62"/>
    <w:rsid w:val="086D1DEC"/>
    <w:rsid w:val="086D1E0A"/>
    <w:rsid w:val="086D1ED3"/>
    <w:rsid w:val="086D1F21"/>
    <w:rsid w:val="086D20BE"/>
    <w:rsid w:val="086D21AD"/>
    <w:rsid w:val="086D221D"/>
    <w:rsid w:val="086D2230"/>
    <w:rsid w:val="086D2334"/>
    <w:rsid w:val="086D2356"/>
    <w:rsid w:val="086D255D"/>
    <w:rsid w:val="086D2664"/>
    <w:rsid w:val="086D273E"/>
    <w:rsid w:val="086D291B"/>
    <w:rsid w:val="086D29E2"/>
    <w:rsid w:val="086D2B70"/>
    <w:rsid w:val="086D2BAC"/>
    <w:rsid w:val="086D2C18"/>
    <w:rsid w:val="086D2C39"/>
    <w:rsid w:val="086D2DE4"/>
    <w:rsid w:val="086D2DF1"/>
    <w:rsid w:val="086D2EE6"/>
    <w:rsid w:val="086D2F5D"/>
    <w:rsid w:val="086D3038"/>
    <w:rsid w:val="086D33D1"/>
    <w:rsid w:val="086D33F3"/>
    <w:rsid w:val="086D3533"/>
    <w:rsid w:val="086D3734"/>
    <w:rsid w:val="086D3844"/>
    <w:rsid w:val="086D384F"/>
    <w:rsid w:val="086D3896"/>
    <w:rsid w:val="086D38CD"/>
    <w:rsid w:val="086D3BF9"/>
    <w:rsid w:val="086D3CD6"/>
    <w:rsid w:val="086D3D66"/>
    <w:rsid w:val="086D3DC2"/>
    <w:rsid w:val="086D3E46"/>
    <w:rsid w:val="086D3E63"/>
    <w:rsid w:val="086D3ED9"/>
    <w:rsid w:val="086D407C"/>
    <w:rsid w:val="086D4249"/>
    <w:rsid w:val="086D4447"/>
    <w:rsid w:val="086D4685"/>
    <w:rsid w:val="086D46FC"/>
    <w:rsid w:val="086D47A0"/>
    <w:rsid w:val="086D48C2"/>
    <w:rsid w:val="086D4AA5"/>
    <w:rsid w:val="086D4B2B"/>
    <w:rsid w:val="086D4BC8"/>
    <w:rsid w:val="086D4C07"/>
    <w:rsid w:val="086D4DA7"/>
    <w:rsid w:val="086D4DAE"/>
    <w:rsid w:val="086D4E01"/>
    <w:rsid w:val="086D4F09"/>
    <w:rsid w:val="086D5097"/>
    <w:rsid w:val="086D50AE"/>
    <w:rsid w:val="086D50D2"/>
    <w:rsid w:val="086D519C"/>
    <w:rsid w:val="086D51A0"/>
    <w:rsid w:val="086D5210"/>
    <w:rsid w:val="086D530D"/>
    <w:rsid w:val="086D5397"/>
    <w:rsid w:val="086D5547"/>
    <w:rsid w:val="086D5554"/>
    <w:rsid w:val="086D5666"/>
    <w:rsid w:val="086D578B"/>
    <w:rsid w:val="086D58E0"/>
    <w:rsid w:val="086D59C8"/>
    <w:rsid w:val="086D5AFB"/>
    <w:rsid w:val="086D5B29"/>
    <w:rsid w:val="086D5C1C"/>
    <w:rsid w:val="086D5CBD"/>
    <w:rsid w:val="086D5CCC"/>
    <w:rsid w:val="086D5CE7"/>
    <w:rsid w:val="086D5D39"/>
    <w:rsid w:val="086D5F00"/>
    <w:rsid w:val="086D5F4E"/>
    <w:rsid w:val="086D60C2"/>
    <w:rsid w:val="086D6141"/>
    <w:rsid w:val="086D6230"/>
    <w:rsid w:val="086D62E0"/>
    <w:rsid w:val="086D633A"/>
    <w:rsid w:val="086D6379"/>
    <w:rsid w:val="086D63DE"/>
    <w:rsid w:val="086D63F7"/>
    <w:rsid w:val="086D64B5"/>
    <w:rsid w:val="086D65AD"/>
    <w:rsid w:val="086D65F9"/>
    <w:rsid w:val="086D666A"/>
    <w:rsid w:val="086D676A"/>
    <w:rsid w:val="086D6776"/>
    <w:rsid w:val="086D682B"/>
    <w:rsid w:val="086D687D"/>
    <w:rsid w:val="086D6902"/>
    <w:rsid w:val="086D6935"/>
    <w:rsid w:val="086D6977"/>
    <w:rsid w:val="086D697A"/>
    <w:rsid w:val="086D697C"/>
    <w:rsid w:val="086D6A10"/>
    <w:rsid w:val="086D6C16"/>
    <w:rsid w:val="086D6DA3"/>
    <w:rsid w:val="086D6DFD"/>
    <w:rsid w:val="086D6F1B"/>
    <w:rsid w:val="086D70AB"/>
    <w:rsid w:val="086D70BE"/>
    <w:rsid w:val="086D719D"/>
    <w:rsid w:val="086D71F1"/>
    <w:rsid w:val="086D7226"/>
    <w:rsid w:val="086D730E"/>
    <w:rsid w:val="086D7360"/>
    <w:rsid w:val="086D7473"/>
    <w:rsid w:val="086D75A7"/>
    <w:rsid w:val="086D75B4"/>
    <w:rsid w:val="086D783C"/>
    <w:rsid w:val="086D787C"/>
    <w:rsid w:val="086D79D1"/>
    <w:rsid w:val="086D79E6"/>
    <w:rsid w:val="086D7D29"/>
    <w:rsid w:val="086D7F72"/>
    <w:rsid w:val="086E004A"/>
    <w:rsid w:val="086E01F8"/>
    <w:rsid w:val="086E020B"/>
    <w:rsid w:val="086E0247"/>
    <w:rsid w:val="086E0390"/>
    <w:rsid w:val="086E04ED"/>
    <w:rsid w:val="086E0557"/>
    <w:rsid w:val="086E05E5"/>
    <w:rsid w:val="086E05F7"/>
    <w:rsid w:val="086E0750"/>
    <w:rsid w:val="086E0857"/>
    <w:rsid w:val="086E08AC"/>
    <w:rsid w:val="086E09B8"/>
    <w:rsid w:val="086E0BE0"/>
    <w:rsid w:val="086E0C78"/>
    <w:rsid w:val="086E0CD2"/>
    <w:rsid w:val="086E0E36"/>
    <w:rsid w:val="086E0EEA"/>
    <w:rsid w:val="086E0FBF"/>
    <w:rsid w:val="086E0FF9"/>
    <w:rsid w:val="086E1087"/>
    <w:rsid w:val="086E10F9"/>
    <w:rsid w:val="086E1107"/>
    <w:rsid w:val="086E1173"/>
    <w:rsid w:val="086E118F"/>
    <w:rsid w:val="086E128D"/>
    <w:rsid w:val="086E12D7"/>
    <w:rsid w:val="086E1501"/>
    <w:rsid w:val="086E161A"/>
    <w:rsid w:val="086E1652"/>
    <w:rsid w:val="086E1739"/>
    <w:rsid w:val="086E19A5"/>
    <w:rsid w:val="086E1A3C"/>
    <w:rsid w:val="086E1A5E"/>
    <w:rsid w:val="086E1AA3"/>
    <w:rsid w:val="086E1B91"/>
    <w:rsid w:val="086E1BB8"/>
    <w:rsid w:val="086E1BC4"/>
    <w:rsid w:val="086E1E65"/>
    <w:rsid w:val="086E1F0F"/>
    <w:rsid w:val="086E1F4E"/>
    <w:rsid w:val="086E1FC6"/>
    <w:rsid w:val="086E1FE7"/>
    <w:rsid w:val="086E206D"/>
    <w:rsid w:val="086E20EC"/>
    <w:rsid w:val="086E2192"/>
    <w:rsid w:val="086E21B2"/>
    <w:rsid w:val="086E21CA"/>
    <w:rsid w:val="086E21D0"/>
    <w:rsid w:val="086E2227"/>
    <w:rsid w:val="086E237D"/>
    <w:rsid w:val="086E23DB"/>
    <w:rsid w:val="086E2409"/>
    <w:rsid w:val="086E24D4"/>
    <w:rsid w:val="086E254F"/>
    <w:rsid w:val="086E255A"/>
    <w:rsid w:val="086E25F3"/>
    <w:rsid w:val="086E26A9"/>
    <w:rsid w:val="086E26D5"/>
    <w:rsid w:val="086E27BA"/>
    <w:rsid w:val="086E27EF"/>
    <w:rsid w:val="086E2974"/>
    <w:rsid w:val="086E2A18"/>
    <w:rsid w:val="086E2A35"/>
    <w:rsid w:val="086E2A62"/>
    <w:rsid w:val="086E2C79"/>
    <w:rsid w:val="086E2D89"/>
    <w:rsid w:val="086E2DE5"/>
    <w:rsid w:val="086E2ECA"/>
    <w:rsid w:val="086E3094"/>
    <w:rsid w:val="086E32AF"/>
    <w:rsid w:val="086E3373"/>
    <w:rsid w:val="086E33AF"/>
    <w:rsid w:val="086E3500"/>
    <w:rsid w:val="086E35E0"/>
    <w:rsid w:val="086E35E7"/>
    <w:rsid w:val="086E3950"/>
    <w:rsid w:val="086E3973"/>
    <w:rsid w:val="086E3A78"/>
    <w:rsid w:val="086E3A7A"/>
    <w:rsid w:val="086E3AAC"/>
    <w:rsid w:val="086E3AB5"/>
    <w:rsid w:val="086E3CFD"/>
    <w:rsid w:val="086E3E10"/>
    <w:rsid w:val="086E3EEF"/>
    <w:rsid w:val="086E3F42"/>
    <w:rsid w:val="086E40CC"/>
    <w:rsid w:val="086E415A"/>
    <w:rsid w:val="086E43BC"/>
    <w:rsid w:val="086E46DF"/>
    <w:rsid w:val="086E46FD"/>
    <w:rsid w:val="086E4715"/>
    <w:rsid w:val="086E4987"/>
    <w:rsid w:val="086E4989"/>
    <w:rsid w:val="086E49C8"/>
    <w:rsid w:val="086E49D0"/>
    <w:rsid w:val="086E4CD9"/>
    <w:rsid w:val="086E4D26"/>
    <w:rsid w:val="086E4D73"/>
    <w:rsid w:val="086E4DAE"/>
    <w:rsid w:val="086E4E27"/>
    <w:rsid w:val="086E4F36"/>
    <w:rsid w:val="086E4F50"/>
    <w:rsid w:val="086E500A"/>
    <w:rsid w:val="086E50D0"/>
    <w:rsid w:val="086E514E"/>
    <w:rsid w:val="086E520A"/>
    <w:rsid w:val="086E5222"/>
    <w:rsid w:val="086E52BF"/>
    <w:rsid w:val="086E53C4"/>
    <w:rsid w:val="086E54C0"/>
    <w:rsid w:val="086E56A5"/>
    <w:rsid w:val="086E57AC"/>
    <w:rsid w:val="086E58DF"/>
    <w:rsid w:val="086E59A0"/>
    <w:rsid w:val="086E5AE2"/>
    <w:rsid w:val="086E5BB6"/>
    <w:rsid w:val="086E5BF6"/>
    <w:rsid w:val="086E5C07"/>
    <w:rsid w:val="086E5D0E"/>
    <w:rsid w:val="086E5D29"/>
    <w:rsid w:val="086E5FD6"/>
    <w:rsid w:val="086E5FEE"/>
    <w:rsid w:val="086E6337"/>
    <w:rsid w:val="086E6547"/>
    <w:rsid w:val="086E66DE"/>
    <w:rsid w:val="086E6710"/>
    <w:rsid w:val="086E67A4"/>
    <w:rsid w:val="086E682D"/>
    <w:rsid w:val="086E6A72"/>
    <w:rsid w:val="086E6B5E"/>
    <w:rsid w:val="086E6BAA"/>
    <w:rsid w:val="086E6E0F"/>
    <w:rsid w:val="086E6E50"/>
    <w:rsid w:val="086E6E6E"/>
    <w:rsid w:val="086E6F93"/>
    <w:rsid w:val="086E6FA5"/>
    <w:rsid w:val="086E719D"/>
    <w:rsid w:val="086E71B8"/>
    <w:rsid w:val="086E72A7"/>
    <w:rsid w:val="086E74F8"/>
    <w:rsid w:val="086E75E3"/>
    <w:rsid w:val="086E7663"/>
    <w:rsid w:val="086E768F"/>
    <w:rsid w:val="086E77B2"/>
    <w:rsid w:val="086E780A"/>
    <w:rsid w:val="086E7846"/>
    <w:rsid w:val="086E7875"/>
    <w:rsid w:val="086E7B89"/>
    <w:rsid w:val="086E7CE9"/>
    <w:rsid w:val="086E7D4E"/>
    <w:rsid w:val="086E7E64"/>
    <w:rsid w:val="086E7F00"/>
    <w:rsid w:val="086F02DE"/>
    <w:rsid w:val="086F035B"/>
    <w:rsid w:val="086F03CA"/>
    <w:rsid w:val="086F04EA"/>
    <w:rsid w:val="086F06A2"/>
    <w:rsid w:val="086F07B2"/>
    <w:rsid w:val="086F0822"/>
    <w:rsid w:val="086F0946"/>
    <w:rsid w:val="086F0972"/>
    <w:rsid w:val="086F0AA4"/>
    <w:rsid w:val="086F0B99"/>
    <w:rsid w:val="086F0BB8"/>
    <w:rsid w:val="086F0CDF"/>
    <w:rsid w:val="086F0D5A"/>
    <w:rsid w:val="086F0DE7"/>
    <w:rsid w:val="086F0EDD"/>
    <w:rsid w:val="086F10A2"/>
    <w:rsid w:val="086F115A"/>
    <w:rsid w:val="086F1291"/>
    <w:rsid w:val="086F1395"/>
    <w:rsid w:val="086F1554"/>
    <w:rsid w:val="086F1612"/>
    <w:rsid w:val="086F16DD"/>
    <w:rsid w:val="086F184F"/>
    <w:rsid w:val="086F18FC"/>
    <w:rsid w:val="086F1A07"/>
    <w:rsid w:val="086F1A41"/>
    <w:rsid w:val="086F1B09"/>
    <w:rsid w:val="086F1BB2"/>
    <w:rsid w:val="086F1BD3"/>
    <w:rsid w:val="086F1F2F"/>
    <w:rsid w:val="086F1F70"/>
    <w:rsid w:val="086F2032"/>
    <w:rsid w:val="086F2271"/>
    <w:rsid w:val="086F22DC"/>
    <w:rsid w:val="086F2320"/>
    <w:rsid w:val="086F23AB"/>
    <w:rsid w:val="086F23C7"/>
    <w:rsid w:val="086F23DA"/>
    <w:rsid w:val="086F2625"/>
    <w:rsid w:val="086F2628"/>
    <w:rsid w:val="086F26F6"/>
    <w:rsid w:val="086F28A1"/>
    <w:rsid w:val="086F2AB7"/>
    <w:rsid w:val="086F2CD4"/>
    <w:rsid w:val="086F2E16"/>
    <w:rsid w:val="086F2EB8"/>
    <w:rsid w:val="086F2FA4"/>
    <w:rsid w:val="086F3035"/>
    <w:rsid w:val="086F33BF"/>
    <w:rsid w:val="086F33F5"/>
    <w:rsid w:val="086F35BC"/>
    <w:rsid w:val="086F3626"/>
    <w:rsid w:val="086F362F"/>
    <w:rsid w:val="086F36BD"/>
    <w:rsid w:val="086F37F1"/>
    <w:rsid w:val="086F3810"/>
    <w:rsid w:val="086F3866"/>
    <w:rsid w:val="086F39AC"/>
    <w:rsid w:val="086F3C0A"/>
    <w:rsid w:val="086F3C27"/>
    <w:rsid w:val="086F3C7A"/>
    <w:rsid w:val="086F3CAB"/>
    <w:rsid w:val="086F3FE9"/>
    <w:rsid w:val="086F4041"/>
    <w:rsid w:val="086F41C3"/>
    <w:rsid w:val="086F4276"/>
    <w:rsid w:val="086F42EC"/>
    <w:rsid w:val="086F43C8"/>
    <w:rsid w:val="086F4576"/>
    <w:rsid w:val="086F45CD"/>
    <w:rsid w:val="086F45FF"/>
    <w:rsid w:val="086F46F9"/>
    <w:rsid w:val="086F478E"/>
    <w:rsid w:val="086F4883"/>
    <w:rsid w:val="086F4BB8"/>
    <w:rsid w:val="086F4CA1"/>
    <w:rsid w:val="086F4CC1"/>
    <w:rsid w:val="086F4D04"/>
    <w:rsid w:val="086F4DEB"/>
    <w:rsid w:val="086F4E60"/>
    <w:rsid w:val="086F4EDC"/>
    <w:rsid w:val="086F4F2F"/>
    <w:rsid w:val="086F4F79"/>
    <w:rsid w:val="086F4FFF"/>
    <w:rsid w:val="086F51B9"/>
    <w:rsid w:val="086F5206"/>
    <w:rsid w:val="086F5660"/>
    <w:rsid w:val="086F56CF"/>
    <w:rsid w:val="086F56DE"/>
    <w:rsid w:val="086F583B"/>
    <w:rsid w:val="086F5982"/>
    <w:rsid w:val="086F59C2"/>
    <w:rsid w:val="086F59DE"/>
    <w:rsid w:val="086F5AD2"/>
    <w:rsid w:val="086F5B7A"/>
    <w:rsid w:val="086F5BA5"/>
    <w:rsid w:val="086F5BE0"/>
    <w:rsid w:val="086F5C5F"/>
    <w:rsid w:val="086F5C6B"/>
    <w:rsid w:val="086F5C92"/>
    <w:rsid w:val="086F5CE9"/>
    <w:rsid w:val="086F5CEC"/>
    <w:rsid w:val="086F5E09"/>
    <w:rsid w:val="086F5E9C"/>
    <w:rsid w:val="086F5F21"/>
    <w:rsid w:val="086F5F30"/>
    <w:rsid w:val="086F5FF2"/>
    <w:rsid w:val="086F601C"/>
    <w:rsid w:val="086F619A"/>
    <w:rsid w:val="086F61A2"/>
    <w:rsid w:val="086F61DE"/>
    <w:rsid w:val="086F6278"/>
    <w:rsid w:val="086F639A"/>
    <w:rsid w:val="086F63D9"/>
    <w:rsid w:val="086F66CD"/>
    <w:rsid w:val="086F67D8"/>
    <w:rsid w:val="086F6889"/>
    <w:rsid w:val="086F68E1"/>
    <w:rsid w:val="086F693F"/>
    <w:rsid w:val="086F6A1D"/>
    <w:rsid w:val="086F6A68"/>
    <w:rsid w:val="086F6C05"/>
    <w:rsid w:val="086F6C85"/>
    <w:rsid w:val="086F6D48"/>
    <w:rsid w:val="086F6D86"/>
    <w:rsid w:val="086F6D92"/>
    <w:rsid w:val="086F6F1B"/>
    <w:rsid w:val="086F7081"/>
    <w:rsid w:val="086F7171"/>
    <w:rsid w:val="086F71B0"/>
    <w:rsid w:val="086F7258"/>
    <w:rsid w:val="086F72DF"/>
    <w:rsid w:val="086F73E2"/>
    <w:rsid w:val="086F744E"/>
    <w:rsid w:val="086F7470"/>
    <w:rsid w:val="086F7485"/>
    <w:rsid w:val="086F752E"/>
    <w:rsid w:val="086F767B"/>
    <w:rsid w:val="086F7800"/>
    <w:rsid w:val="086F78C9"/>
    <w:rsid w:val="086F7904"/>
    <w:rsid w:val="086F798D"/>
    <w:rsid w:val="086F79C0"/>
    <w:rsid w:val="086F7AA9"/>
    <w:rsid w:val="086F7D6F"/>
    <w:rsid w:val="086F7EB9"/>
    <w:rsid w:val="086F7F19"/>
    <w:rsid w:val="086F7F34"/>
    <w:rsid w:val="0870001A"/>
    <w:rsid w:val="087000DC"/>
    <w:rsid w:val="0870016A"/>
    <w:rsid w:val="087001D3"/>
    <w:rsid w:val="087001D6"/>
    <w:rsid w:val="087002CB"/>
    <w:rsid w:val="08700308"/>
    <w:rsid w:val="08700490"/>
    <w:rsid w:val="0870051F"/>
    <w:rsid w:val="08700692"/>
    <w:rsid w:val="08700747"/>
    <w:rsid w:val="08700842"/>
    <w:rsid w:val="087008E5"/>
    <w:rsid w:val="08700A40"/>
    <w:rsid w:val="08700B31"/>
    <w:rsid w:val="08700B5F"/>
    <w:rsid w:val="08700CC8"/>
    <w:rsid w:val="08700CCE"/>
    <w:rsid w:val="08700D6B"/>
    <w:rsid w:val="08700D9F"/>
    <w:rsid w:val="08700E11"/>
    <w:rsid w:val="08701141"/>
    <w:rsid w:val="087011C3"/>
    <w:rsid w:val="087011FF"/>
    <w:rsid w:val="0870138F"/>
    <w:rsid w:val="087013C9"/>
    <w:rsid w:val="087014DA"/>
    <w:rsid w:val="087014DD"/>
    <w:rsid w:val="08701527"/>
    <w:rsid w:val="0870168F"/>
    <w:rsid w:val="08701799"/>
    <w:rsid w:val="0870179F"/>
    <w:rsid w:val="087017C4"/>
    <w:rsid w:val="087017E5"/>
    <w:rsid w:val="0870180E"/>
    <w:rsid w:val="08701868"/>
    <w:rsid w:val="08701A59"/>
    <w:rsid w:val="08701AC7"/>
    <w:rsid w:val="08701B2E"/>
    <w:rsid w:val="08701C9D"/>
    <w:rsid w:val="08701CC2"/>
    <w:rsid w:val="08701CE0"/>
    <w:rsid w:val="08701CFF"/>
    <w:rsid w:val="08701DCF"/>
    <w:rsid w:val="08701E48"/>
    <w:rsid w:val="08701E56"/>
    <w:rsid w:val="08701E96"/>
    <w:rsid w:val="08701EE1"/>
    <w:rsid w:val="08701F04"/>
    <w:rsid w:val="08701F74"/>
    <w:rsid w:val="08702041"/>
    <w:rsid w:val="08702191"/>
    <w:rsid w:val="08702268"/>
    <w:rsid w:val="087022F0"/>
    <w:rsid w:val="0870233C"/>
    <w:rsid w:val="08702393"/>
    <w:rsid w:val="08702464"/>
    <w:rsid w:val="087024C9"/>
    <w:rsid w:val="0870260C"/>
    <w:rsid w:val="087026A9"/>
    <w:rsid w:val="087026D6"/>
    <w:rsid w:val="08702723"/>
    <w:rsid w:val="08702769"/>
    <w:rsid w:val="087027A9"/>
    <w:rsid w:val="08702843"/>
    <w:rsid w:val="08702974"/>
    <w:rsid w:val="08702999"/>
    <w:rsid w:val="08702B8A"/>
    <w:rsid w:val="08702B8D"/>
    <w:rsid w:val="08702C9F"/>
    <w:rsid w:val="08702E2D"/>
    <w:rsid w:val="08702EF9"/>
    <w:rsid w:val="08702F13"/>
    <w:rsid w:val="08702F14"/>
    <w:rsid w:val="08703077"/>
    <w:rsid w:val="087030E0"/>
    <w:rsid w:val="087030E2"/>
    <w:rsid w:val="08703141"/>
    <w:rsid w:val="087031E8"/>
    <w:rsid w:val="087032FD"/>
    <w:rsid w:val="08703364"/>
    <w:rsid w:val="08703420"/>
    <w:rsid w:val="08703432"/>
    <w:rsid w:val="08703549"/>
    <w:rsid w:val="087036F7"/>
    <w:rsid w:val="08703870"/>
    <w:rsid w:val="087039C3"/>
    <w:rsid w:val="08703A17"/>
    <w:rsid w:val="08703B07"/>
    <w:rsid w:val="08703C2F"/>
    <w:rsid w:val="08703DB4"/>
    <w:rsid w:val="08703EA0"/>
    <w:rsid w:val="08703F89"/>
    <w:rsid w:val="0870407E"/>
    <w:rsid w:val="08704082"/>
    <w:rsid w:val="08704127"/>
    <w:rsid w:val="08704195"/>
    <w:rsid w:val="087041CE"/>
    <w:rsid w:val="0870426D"/>
    <w:rsid w:val="087042B7"/>
    <w:rsid w:val="087043FD"/>
    <w:rsid w:val="087044BF"/>
    <w:rsid w:val="0870450D"/>
    <w:rsid w:val="087046BD"/>
    <w:rsid w:val="08704703"/>
    <w:rsid w:val="08704736"/>
    <w:rsid w:val="08704772"/>
    <w:rsid w:val="0870488A"/>
    <w:rsid w:val="087049AE"/>
    <w:rsid w:val="08704A2E"/>
    <w:rsid w:val="08704A67"/>
    <w:rsid w:val="08704CF7"/>
    <w:rsid w:val="08704D9F"/>
    <w:rsid w:val="08704DCE"/>
    <w:rsid w:val="08704E16"/>
    <w:rsid w:val="08704E3C"/>
    <w:rsid w:val="08704E48"/>
    <w:rsid w:val="08704EBE"/>
    <w:rsid w:val="0870505A"/>
    <w:rsid w:val="08705097"/>
    <w:rsid w:val="087051AE"/>
    <w:rsid w:val="087051E3"/>
    <w:rsid w:val="08705274"/>
    <w:rsid w:val="087053A1"/>
    <w:rsid w:val="08705429"/>
    <w:rsid w:val="08705568"/>
    <w:rsid w:val="08705797"/>
    <w:rsid w:val="087058B2"/>
    <w:rsid w:val="087058CA"/>
    <w:rsid w:val="087059C2"/>
    <w:rsid w:val="08705C60"/>
    <w:rsid w:val="08705C6A"/>
    <w:rsid w:val="08705D00"/>
    <w:rsid w:val="08705D07"/>
    <w:rsid w:val="08705DDD"/>
    <w:rsid w:val="08705EEA"/>
    <w:rsid w:val="08705F09"/>
    <w:rsid w:val="08705F7E"/>
    <w:rsid w:val="08706225"/>
    <w:rsid w:val="08706481"/>
    <w:rsid w:val="087064FD"/>
    <w:rsid w:val="087066F5"/>
    <w:rsid w:val="08706729"/>
    <w:rsid w:val="0870687F"/>
    <w:rsid w:val="0870688E"/>
    <w:rsid w:val="08706A60"/>
    <w:rsid w:val="08706B5E"/>
    <w:rsid w:val="08706D65"/>
    <w:rsid w:val="08706E05"/>
    <w:rsid w:val="08706E72"/>
    <w:rsid w:val="08706EA7"/>
    <w:rsid w:val="08706F04"/>
    <w:rsid w:val="08706F73"/>
    <w:rsid w:val="08707053"/>
    <w:rsid w:val="08707165"/>
    <w:rsid w:val="087073FA"/>
    <w:rsid w:val="087074DE"/>
    <w:rsid w:val="08707571"/>
    <w:rsid w:val="08707814"/>
    <w:rsid w:val="087078E3"/>
    <w:rsid w:val="08707BCC"/>
    <w:rsid w:val="08707BD8"/>
    <w:rsid w:val="08707C91"/>
    <w:rsid w:val="08707D50"/>
    <w:rsid w:val="08707D6E"/>
    <w:rsid w:val="08707E4A"/>
    <w:rsid w:val="08707E5E"/>
    <w:rsid w:val="08707EAF"/>
    <w:rsid w:val="08710168"/>
    <w:rsid w:val="087101B3"/>
    <w:rsid w:val="0871031F"/>
    <w:rsid w:val="087103A1"/>
    <w:rsid w:val="087103C3"/>
    <w:rsid w:val="08710429"/>
    <w:rsid w:val="0871046B"/>
    <w:rsid w:val="08710541"/>
    <w:rsid w:val="08710552"/>
    <w:rsid w:val="087105AD"/>
    <w:rsid w:val="08710663"/>
    <w:rsid w:val="08710706"/>
    <w:rsid w:val="08710820"/>
    <w:rsid w:val="087109E2"/>
    <w:rsid w:val="08710B92"/>
    <w:rsid w:val="08710BF9"/>
    <w:rsid w:val="08710C1E"/>
    <w:rsid w:val="08710C40"/>
    <w:rsid w:val="08710D67"/>
    <w:rsid w:val="08710DA9"/>
    <w:rsid w:val="08710E42"/>
    <w:rsid w:val="08710E59"/>
    <w:rsid w:val="08710FEA"/>
    <w:rsid w:val="087112A3"/>
    <w:rsid w:val="087113CD"/>
    <w:rsid w:val="087114C1"/>
    <w:rsid w:val="08711652"/>
    <w:rsid w:val="0871178C"/>
    <w:rsid w:val="08711A3D"/>
    <w:rsid w:val="08711C16"/>
    <w:rsid w:val="08711C61"/>
    <w:rsid w:val="08711D7F"/>
    <w:rsid w:val="087120B7"/>
    <w:rsid w:val="08712141"/>
    <w:rsid w:val="0871224C"/>
    <w:rsid w:val="0871234D"/>
    <w:rsid w:val="087123FD"/>
    <w:rsid w:val="08712775"/>
    <w:rsid w:val="08712862"/>
    <w:rsid w:val="087128B0"/>
    <w:rsid w:val="087128FE"/>
    <w:rsid w:val="0871290C"/>
    <w:rsid w:val="087129E8"/>
    <w:rsid w:val="08712A89"/>
    <w:rsid w:val="08712AF2"/>
    <w:rsid w:val="08712B78"/>
    <w:rsid w:val="08712BBA"/>
    <w:rsid w:val="08712E50"/>
    <w:rsid w:val="08712E67"/>
    <w:rsid w:val="08712F23"/>
    <w:rsid w:val="0871306C"/>
    <w:rsid w:val="08713073"/>
    <w:rsid w:val="08713120"/>
    <w:rsid w:val="087131C6"/>
    <w:rsid w:val="08713278"/>
    <w:rsid w:val="08713404"/>
    <w:rsid w:val="0871353C"/>
    <w:rsid w:val="08713668"/>
    <w:rsid w:val="0871378E"/>
    <w:rsid w:val="08713801"/>
    <w:rsid w:val="08713835"/>
    <w:rsid w:val="08713855"/>
    <w:rsid w:val="087138EC"/>
    <w:rsid w:val="08713AA3"/>
    <w:rsid w:val="08713AFC"/>
    <w:rsid w:val="08713B71"/>
    <w:rsid w:val="08713D35"/>
    <w:rsid w:val="08713D43"/>
    <w:rsid w:val="08713DE2"/>
    <w:rsid w:val="08713E74"/>
    <w:rsid w:val="08713FCB"/>
    <w:rsid w:val="08714218"/>
    <w:rsid w:val="08714221"/>
    <w:rsid w:val="0871432C"/>
    <w:rsid w:val="0871438E"/>
    <w:rsid w:val="0871445C"/>
    <w:rsid w:val="0871468F"/>
    <w:rsid w:val="087146C8"/>
    <w:rsid w:val="087148D0"/>
    <w:rsid w:val="087149A7"/>
    <w:rsid w:val="087149B9"/>
    <w:rsid w:val="087149FE"/>
    <w:rsid w:val="08714A05"/>
    <w:rsid w:val="08714C08"/>
    <w:rsid w:val="08714C37"/>
    <w:rsid w:val="08714CE3"/>
    <w:rsid w:val="08714D2C"/>
    <w:rsid w:val="08714D8C"/>
    <w:rsid w:val="08714E07"/>
    <w:rsid w:val="08715187"/>
    <w:rsid w:val="087151CD"/>
    <w:rsid w:val="08715221"/>
    <w:rsid w:val="08715385"/>
    <w:rsid w:val="08715419"/>
    <w:rsid w:val="0871543B"/>
    <w:rsid w:val="08715750"/>
    <w:rsid w:val="08715969"/>
    <w:rsid w:val="08715A0B"/>
    <w:rsid w:val="08715A17"/>
    <w:rsid w:val="08715A4C"/>
    <w:rsid w:val="08715B5B"/>
    <w:rsid w:val="08715BC7"/>
    <w:rsid w:val="08715C76"/>
    <w:rsid w:val="08715CF3"/>
    <w:rsid w:val="08715D60"/>
    <w:rsid w:val="08715DC0"/>
    <w:rsid w:val="08715DFC"/>
    <w:rsid w:val="08715F8B"/>
    <w:rsid w:val="08715FF3"/>
    <w:rsid w:val="08716133"/>
    <w:rsid w:val="08716229"/>
    <w:rsid w:val="087162FA"/>
    <w:rsid w:val="0871633F"/>
    <w:rsid w:val="087163BA"/>
    <w:rsid w:val="08716771"/>
    <w:rsid w:val="0871677C"/>
    <w:rsid w:val="087169EF"/>
    <w:rsid w:val="08716AE0"/>
    <w:rsid w:val="08716AF3"/>
    <w:rsid w:val="08716B3B"/>
    <w:rsid w:val="08716C32"/>
    <w:rsid w:val="08716CAA"/>
    <w:rsid w:val="08716F2D"/>
    <w:rsid w:val="08717003"/>
    <w:rsid w:val="087171A6"/>
    <w:rsid w:val="087171CC"/>
    <w:rsid w:val="0871723F"/>
    <w:rsid w:val="08717290"/>
    <w:rsid w:val="08717443"/>
    <w:rsid w:val="08717468"/>
    <w:rsid w:val="087174D5"/>
    <w:rsid w:val="08717596"/>
    <w:rsid w:val="087175F0"/>
    <w:rsid w:val="08717606"/>
    <w:rsid w:val="0871761C"/>
    <w:rsid w:val="0871788F"/>
    <w:rsid w:val="08717917"/>
    <w:rsid w:val="08717959"/>
    <w:rsid w:val="08717A45"/>
    <w:rsid w:val="08717B2C"/>
    <w:rsid w:val="08717B86"/>
    <w:rsid w:val="08717BC7"/>
    <w:rsid w:val="08717C41"/>
    <w:rsid w:val="08717C7C"/>
    <w:rsid w:val="08717C84"/>
    <w:rsid w:val="08717CBB"/>
    <w:rsid w:val="08717CEC"/>
    <w:rsid w:val="08717D3A"/>
    <w:rsid w:val="08717D89"/>
    <w:rsid w:val="08717FAD"/>
    <w:rsid w:val="087200B4"/>
    <w:rsid w:val="08720107"/>
    <w:rsid w:val="08720164"/>
    <w:rsid w:val="087201B8"/>
    <w:rsid w:val="087201EE"/>
    <w:rsid w:val="08720309"/>
    <w:rsid w:val="0872040A"/>
    <w:rsid w:val="08720694"/>
    <w:rsid w:val="087206B4"/>
    <w:rsid w:val="0872073E"/>
    <w:rsid w:val="0872075A"/>
    <w:rsid w:val="08720AAF"/>
    <w:rsid w:val="08720B1B"/>
    <w:rsid w:val="08720BB6"/>
    <w:rsid w:val="08720C61"/>
    <w:rsid w:val="08720FC2"/>
    <w:rsid w:val="087210E6"/>
    <w:rsid w:val="08721121"/>
    <w:rsid w:val="087211CA"/>
    <w:rsid w:val="0872125A"/>
    <w:rsid w:val="087212BC"/>
    <w:rsid w:val="087212BE"/>
    <w:rsid w:val="08721342"/>
    <w:rsid w:val="08721368"/>
    <w:rsid w:val="0872154B"/>
    <w:rsid w:val="087215AF"/>
    <w:rsid w:val="08721698"/>
    <w:rsid w:val="087216F5"/>
    <w:rsid w:val="087217FF"/>
    <w:rsid w:val="087218A7"/>
    <w:rsid w:val="087218E5"/>
    <w:rsid w:val="087218EA"/>
    <w:rsid w:val="08721917"/>
    <w:rsid w:val="08721A73"/>
    <w:rsid w:val="08721DC0"/>
    <w:rsid w:val="08721DE2"/>
    <w:rsid w:val="08721E16"/>
    <w:rsid w:val="08721F2E"/>
    <w:rsid w:val="08721FB3"/>
    <w:rsid w:val="08721FE9"/>
    <w:rsid w:val="08722224"/>
    <w:rsid w:val="0872231B"/>
    <w:rsid w:val="087223D2"/>
    <w:rsid w:val="087223F1"/>
    <w:rsid w:val="087224A3"/>
    <w:rsid w:val="087224FF"/>
    <w:rsid w:val="0872259E"/>
    <w:rsid w:val="08722614"/>
    <w:rsid w:val="08722753"/>
    <w:rsid w:val="0872275E"/>
    <w:rsid w:val="08722762"/>
    <w:rsid w:val="08722A0B"/>
    <w:rsid w:val="08722B08"/>
    <w:rsid w:val="08722B83"/>
    <w:rsid w:val="08722C61"/>
    <w:rsid w:val="08722D55"/>
    <w:rsid w:val="08722E1B"/>
    <w:rsid w:val="08722EB9"/>
    <w:rsid w:val="08723145"/>
    <w:rsid w:val="0872330E"/>
    <w:rsid w:val="0872343E"/>
    <w:rsid w:val="0872350D"/>
    <w:rsid w:val="08723663"/>
    <w:rsid w:val="0872368D"/>
    <w:rsid w:val="087237D6"/>
    <w:rsid w:val="0872380D"/>
    <w:rsid w:val="087238C9"/>
    <w:rsid w:val="08723921"/>
    <w:rsid w:val="08723A93"/>
    <w:rsid w:val="08723AAA"/>
    <w:rsid w:val="08723AE1"/>
    <w:rsid w:val="08723B35"/>
    <w:rsid w:val="08723FD3"/>
    <w:rsid w:val="0872400A"/>
    <w:rsid w:val="08724012"/>
    <w:rsid w:val="08724015"/>
    <w:rsid w:val="08724099"/>
    <w:rsid w:val="0872414F"/>
    <w:rsid w:val="08724264"/>
    <w:rsid w:val="08724265"/>
    <w:rsid w:val="0872439F"/>
    <w:rsid w:val="087243B4"/>
    <w:rsid w:val="0872445F"/>
    <w:rsid w:val="0872459F"/>
    <w:rsid w:val="08724970"/>
    <w:rsid w:val="08724A20"/>
    <w:rsid w:val="08724B5D"/>
    <w:rsid w:val="08724BEA"/>
    <w:rsid w:val="08724C1E"/>
    <w:rsid w:val="08724D01"/>
    <w:rsid w:val="08724D7F"/>
    <w:rsid w:val="08724F2D"/>
    <w:rsid w:val="08724F66"/>
    <w:rsid w:val="087250FF"/>
    <w:rsid w:val="0872513E"/>
    <w:rsid w:val="08725155"/>
    <w:rsid w:val="087251CF"/>
    <w:rsid w:val="08725254"/>
    <w:rsid w:val="087252A1"/>
    <w:rsid w:val="087252C4"/>
    <w:rsid w:val="0872532A"/>
    <w:rsid w:val="08725462"/>
    <w:rsid w:val="087255A5"/>
    <w:rsid w:val="08725719"/>
    <w:rsid w:val="0872573B"/>
    <w:rsid w:val="08725795"/>
    <w:rsid w:val="08725809"/>
    <w:rsid w:val="08725B3F"/>
    <w:rsid w:val="08725D8C"/>
    <w:rsid w:val="08725DBC"/>
    <w:rsid w:val="08725DF5"/>
    <w:rsid w:val="08725E0C"/>
    <w:rsid w:val="08725EB0"/>
    <w:rsid w:val="08726120"/>
    <w:rsid w:val="087262A8"/>
    <w:rsid w:val="087262EA"/>
    <w:rsid w:val="08726352"/>
    <w:rsid w:val="08726391"/>
    <w:rsid w:val="087264F8"/>
    <w:rsid w:val="08726577"/>
    <w:rsid w:val="08726862"/>
    <w:rsid w:val="08726930"/>
    <w:rsid w:val="087269DE"/>
    <w:rsid w:val="08726AEB"/>
    <w:rsid w:val="08726BD5"/>
    <w:rsid w:val="08726BEE"/>
    <w:rsid w:val="08726E52"/>
    <w:rsid w:val="08726EF1"/>
    <w:rsid w:val="08726EFD"/>
    <w:rsid w:val="08726F05"/>
    <w:rsid w:val="08726F75"/>
    <w:rsid w:val="08726FEB"/>
    <w:rsid w:val="087270C6"/>
    <w:rsid w:val="0872723C"/>
    <w:rsid w:val="087272DB"/>
    <w:rsid w:val="08727474"/>
    <w:rsid w:val="087274A0"/>
    <w:rsid w:val="08727955"/>
    <w:rsid w:val="08727CFB"/>
    <w:rsid w:val="08727D4E"/>
    <w:rsid w:val="08727FC2"/>
    <w:rsid w:val="08730065"/>
    <w:rsid w:val="0873039D"/>
    <w:rsid w:val="0873043F"/>
    <w:rsid w:val="08730466"/>
    <w:rsid w:val="08730485"/>
    <w:rsid w:val="08730574"/>
    <w:rsid w:val="08730631"/>
    <w:rsid w:val="087306A8"/>
    <w:rsid w:val="08730729"/>
    <w:rsid w:val="087308F3"/>
    <w:rsid w:val="08730965"/>
    <w:rsid w:val="08730AB8"/>
    <w:rsid w:val="08730B6B"/>
    <w:rsid w:val="08730E71"/>
    <w:rsid w:val="08730F1B"/>
    <w:rsid w:val="08730F4D"/>
    <w:rsid w:val="08730FD7"/>
    <w:rsid w:val="087312DD"/>
    <w:rsid w:val="087314EE"/>
    <w:rsid w:val="087314F0"/>
    <w:rsid w:val="087315DD"/>
    <w:rsid w:val="08731680"/>
    <w:rsid w:val="0873170C"/>
    <w:rsid w:val="087317EB"/>
    <w:rsid w:val="087318A0"/>
    <w:rsid w:val="0873192F"/>
    <w:rsid w:val="0873196C"/>
    <w:rsid w:val="08731A00"/>
    <w:rsid w:val="08731B6D"/>
    <w:rsid w:val="08731BF3"/>
    <w:rsid w:val="08731BFB"/>
    <w:rsid w:val="08731DA8"/>
    <w:rsid w:val="08731F29"/>
    <w:rsid w:val="08731FC1"/>
    <w:rsid w:val="087320CB"/>
    <w:rsid w:val="0873214B"/>
    <w:rsid w:val="08732202"/>
    <w:rsid w:val="0873229F"/>
    <w:rsid w:val="087326BC"/>
    <w:rsid w:val="087327B7"/>
    <w:rsid w:val="0873286D"/>
    <w:rsid w:val="087328A5"/>
    <w:rsid w:val="08732967"/>
    <w:rsid w:val="0873299C"/>
    <w:rsid w:val="08732A11"/>
    <w:rsid w:val="08732A52"/>
    <w:rsid w:val="08732A5B"/>
    <w:rsid w:val="08732AAC"/>
    <w:rsid w:val="08732B0E"/>
    <w:rsid w:val="08732B52"/>
    <w:rsid w:val="08732C06"/>
    <w:rsid w:val="08732C08"/>
    <w:rsid w:val="08732C54"/>
    <w:rsid w:val="08732D10"/>
    <w:rsid w:val="08732E27"/>
    <w:rsid w:val="087330F7"/>
    <w:rsid w:val="0873324D"/>
    <w:rsid w:val="08733261"/>
    <w:rsid w:val="0873335D"/>
    <w:rsid w:val="0873337E"/>
    <w:rsid w:val="087333A5"/>
    <w:rsid w:val="08733480"/>
    <w:rsid w:val="08733485"/>
    <w:rsid w:val="087334AE"/>
    <w:rsid w:val="08733656"/>
    <w:rsid w:val="087336B4"/>
    <w:rsid w:val="0873371B"/>
    <w:rsid w:val="0873376E"/>
    <w:rsid w:val="08733A5F"/>
    <w:rsid w:val="08733AC1"/>
    <w:rsid w:val="08733AEC"/>
    <w:rsid w:val="08733C09"/>
    <w:rsid w:val="08733EAB"/>
    <w:rsid w:val="08734070"/>
    <w:rsid w:val="087340AC"/>
    <w:rsid w:val="0873426F"/>
    <w:rsid w:val="087342B9"/>
    <w:rsid w:val="087344FA"/>
    <w:rsid w:val="08734699"/>
    <w:rsid w:val="0873473A"/>
    <w:rsid w:val="08734844"/>
    <w:rsid w:val="0873484A"/>
    <w:rsid w:val="087348DF"/>
    <w:rsid w:val="08734AC1"/>
    <w:rsid w:val="08734ADF"/>
    <w:rsid w:val="08734CC8"/>
    <w:rsid w:val="08734CD6"/>
    <w:rsid w:val="08734D50"/>
    <w:rsid w:val="08734E44"/>
    <w:rsid w:val="08734F91"/>
    <w:rsid w:val="08734FB8"/>
    <w:rsid w:val="08734FC3"/>
    <w:rsid w:val="08734FFC"/>
    <w:rsid w:val="0873509E"/>
    <w:rsid w:val="087350AA"/>
    <w:rsid w:val="0873512E"/>
    <w:rsid w:val="087352D9"/>
    <w:rsid w:val="08735337"/>
    <w:rsid w:val="08735447"/>
    <w:rsid w:val="0873554E"/>
    <w:rsid w:val="08735591"/>
    <w:rsid w:val="087356B3"/>
    <w:rsid w:val="087356C5"/>
    <w:rsid w:val="087359FF"/>
    <w:rsid w:val="08735B8E"/>
    <w:rsid w:val="08735C07"/>
    <w:rsid w:val="08735DC5"/>
    <w:rsid w:val="08735DED"/>
    <w:rsid w:val="08735E7A"/>
    <w:rsid w:val="08735EA6"/>
    <w:rsid w:val="08735ECF"/>
    <w:rsid w:val="08735FB2"/>
    <w:rsid w:val="08735FFB"/>
    <w:rsid w:val="0873600B"/>
    <w:rsid w:val="0873604F"/>
    <w:rsid w:val="087362D4"/>
    <w:rsid w:val="087362EB"/>
    <w:rsid w:val="0873646B"/>
    <w:rsid w:val="08736650"/>
    <w:rsid w:val="087366B8"/>
    <w:rsid w:val="0873679F"/>
    <w:rsid w:val="087367A6"/>
    <w:rsid w:val="08736801"/>
    <w:rsid w:val="08736916"/>
    <w:rsid w:val="08736929"/>
    <w:rsid w:val="087369B5"/>
    <w:rsid w:val="08736A89"/>
    <w:rsid w:val="08736A94"/>
    <w:rsid w:val="08736C91"/>
    <w:rsid w:val="08736CBA"/>
    <w:rsid w:val="08736CFF"/>
    <w:rsid w:val="08736D3C"/>
    <w:rsid w:val="08736D7F"/>
    <w:rsid w:val="08736E11"/>
    <w:rsid w:val="08736F60"/>
    <w:rsid w:val="087370D4"/>
    <w:rsid w:val="0873723D"/>
    <w:rsid w:val="08737273"/>
    <w:rsid w:val="0873754B"/>
    <w:rsid w:val="0873796E"/>
    <w:rsid w:val="08737A1A"/>
    <w:rsid w:val="08737AB2"/>
    <w:rsid w:val="08737B1F"/>
    <w:rsid w:val="08737B27"/>
    <w:rsid w:val="08737B73"/>
    <w:rsid w:val="08737BD7"/>
    <w:rsid w:val="08737C33"/>
    <w:rsid w:val="08737E57"/>
    <w:rsid w:val="08737E5C"/>
    <w:rsid w:val="08737EA9"/>
    <w:rsid w:val="0874010B"/>
    <w:rsid w:val="0874016E"/>
    <w:rsid w:val="08740291"/>
    <w:rsid w:val="0874032D"/>
    <w:rsid w:val="0874059D"/>
    <w:rsid w:val="087406E1"/>
    <w:rsid w:val="0874071B"/>
    <w:rsid w:val="08740787"/>
    <w:rsid w:val="0874090F"/>
    <w:rsid w:val="0874096B"/>
    <w:rsid w:val="08740A0E"/>
    <w:rsid w:val="08740B15"/>
    <w:rsid w:val="08740C19"/>
    <w:rsid w:val="08740C30"/>
    <w:rsid w:val="08740CB1"/>
    <w:rsid w:val="08740DA7"/>
    <w:rsid w:val="08740DEA"/>
    <w:rsid w:val="08740E71"/>
    <w:rsid w:val="08740E9D"/>
    <w:rsid w:val="08740EB5"/>
    <w:rsid w:val="08740F76"/>
    <w:rsid w:val="0874124A"/>
    <w:rsid w:val="08741266"/>
    <w:rsid w:val="08741311"/>
    <w:rsid w:val="0874137E"/>
    <w:rsid w:val="087413E8"/>
    <w:rsid w:val="08741407"/>
    <w:rsid w:val="0874162B"/>
    <w:rsid w:val="087416D2"/>
    <w:rsid w:val="0874171D"/>
    <w:rsid w:val="08741852"/>
    <w:rsid w:val="08741881"/>
    <w:rsid w:val="08741967"/>
    <w:rsid w:val="08741C3E"/>
    <w:rsid w:val="08741CAC"/>
    <w:rsid w:val="08741F43"/>
    <w:rsid w:val="08741F99"/>
    <w:rsid w:val="08742042"/>
    <w:rsid w:val="08742110"/>
    <w:rsid w:val="087421BC"/>
    <w:rsid w:val="087422CE"/>
    <w:rsid w:val="08742331"/>
    <w:rsid w:val="08742393"/>
    <w:rsid w:val="087423C8"/>
    <w:rsid w:val="087423E7"/>
    <w:rsid w:val="08742491"/>
    <w:rsid w:val="087425BB"/>
    <w:rsid w:val="087425CF"/>
    <w:rsid w:val="08742678"/>
    <w:rsid w:val="08742953"/>
    <w:rsid w:val="08742AD6"/>
    <w:rsid w:val="08742B23"/>
    <w:rsid w:val="08742B90"/>
    <w:rsid w:val="08742B98"/>
    <w:rsid w:val="08742B99"/>
    <w:rsid w:val="08742BCF"/>
    <w:rsid w:val="08742BF5"/>
    <w:rsid w:val="08742C41"/>
    <w:rsid w:val="08742D30"/>
    <w:rsid w:val="08742F20"/>
    <w:rsid w:val="08742F47"/>
    <w:rsid w:val="0874303F"/>
    <w:rsid w:val="0874326F"/>
    <w:rsid w:val="08743465"/>
    <w:rsid w:val="087435EA"/>
    <w:rsid w:val="08743605"/>
    <w:rsid w:val="08743834"/>
    <w:rsid w:val="087438D4"/>
    <w:rsid w:val="0874396C"/>
    <w:rsid w:val="08743A31"/>
    <w:rsid w:val="08743EA2"/>
    <w:rsid w:val="08743F5E"/>
    <w:rsid w:val="08744105"/>
    <w:rsid w:val="087441C8"/>
    <w:rsid w:val="087441DE"/>
    <w:rsid w:val="0874427E"/>
    <w:rsid w:val="08744399"/>
    <w:rsid w:val="087443C3"/>
    <w:rsid w:val="08744408"/>
    <w:rsid w:val="087444F6"/>
    <w:rsid w:val="0874456C"/>
    <w:rsid w:val="0874457A"/>
    <w:rsid w:val="0874468A"/>
    <w:rsid w:val="08744727"/>
    <w:rsid w:val="087448C1"/>
    <w:rsid w:val="08744B8F"/>
    <w:rsid w:val="08744C38"/>
    <w:rsid w:val="08744CA4"/>
    <w:rsid w:val="08744CBB"/>
    <w:rsid w:val="08744CF9"/>
    <w:rsid w:val="08744D99"/>
    <w:rsid w:val="08744DAD"/>
    <w:rsid w:val="08744DE5"/>
    <w:rsid w:val="08744DE7"/>
    <w:rsid w:val="08744EFC"/>
    <w:rsid w:val="08745377"/>
    <w:rsid w:val="08745684"/>
    <w:rsid w:val="087456DD"/>
    <w:rsid w:val="08745783"/>
    <w:rsid w:val="087457D7"/>
    <w:rsid w:val="08745A41"/>
    <w:rsid w:val="08745A88"/>
    <w:rsid w:val="08745B1F"/>
    <w:rsid w:val="08745D8E"/>
    <w:rsid w:val="08745FC2"/>
    <w:rsid w:val="08746244"/>
    <w:rsid w:val="08746251"/>
    <w:rsid w:val="0874628B"/>
    <w:rsid w:val="08746488"/>
    <w:rsid w:val="08746597"/>
    <w:rsid w:val="087465A1"/>
    <w:rsid w:val="08746620"/>
    <w:rsid w:val="08746769"/>
    <w:rsid w:val="0874676F"/>
    <w:rsid w:val="0874692D"/>
    <w:rsid w:val="08746973"/>
    <w:rsid w:val="08746A30"/>
    <w:rsid w:val="08746A40"/>
    <w:rsid w:val="08746A43"/>
    <w:rsid w:val="08746B40"/>
    <w:rsid w:val="08746BED"/>
    <w:rsid w:val="08746C80"/>
    <w:rsid w:val="08746DAF"/>
    <w:rsid w:val="08746F6B"/>
    <w:rsid w:val="0874700B"/>
    <w:rsid w:val="08747096"/>
    <w:rsid w:val="087470B4"/>
    <w:rsid w:val="087471E3"/>
    <w:rsid w:val="087471EA"/>
    <w:rsid w:val="08747250"/>
    <w:rsid w:val="087472F4"/>
    <w:rsid w:val="08747337"/>
    <w:rsid w:val="0874735C"/>
    <w:rsid w:val="0874741D"/>
    <w:rsid w:val="087474B8"/>
    <w:rsid w:val="0874750E"/>
    <w:rsid w:val="08747667"/>
    <w:rsid w:val="08747709"/>
    <w:rsid w:val="08747746"/>
    <w:rsid w:val="08747813"/>
    <w:rsid w:val="087479AA"/>
    <w:rsid w:val="08747A91"/>
    <w:rsid w:val="08747B3A"/>
    <w:rsid w:val="08747CC1"/>
    <w:rsid w:val="08747D6E"/>
    <w:rsid w:val="08747ED8"/>
    <w:rsid w:val="087500E6"/>
    <w:rsid w:val="08750127"/>
    <w:rsid w:val="08750148"/>
    <w:rsid w:val="08750149"/>
    <w:rsid w:val="08750342"/>
    <w:rsid w:val="0875041C"/>
    <w:rsid w:val="08750470"/>
    <w:rsid w:val="08750471"/>
    <w:rsid w:val="08750654"/>
    <w:rsid w:val="087508B1"/>
    <w:rsid w:val="08750A8C"/>
    <w:rsid w:val="08750B57"/>
    <w:rsid w:val="08750B63"/>
    <w:rsid w:val="08750C36"/>
    <w:rsid w:val="08750E7A"/>
    <w:rsid w:val="08750F1A"/>
    <w:rsid w:val="0875100F"/>
    <w:rsid w:val="08751025"/>
    <w:rsid w:val="08751242"/>
    <w:rsid w:val="08751446"/>
    <w:rsid w:val="087515D8"/>
    <w:rsid w:val="087515E1"/>
    <w:rsid w:val="0875160C"/>
    <w:rsid w:val="087516C6"/>
    <w:rsid w:val="087516E0"/>
    <w:rsid w:val="08751939"/>
    <w:rsid w:val="08751990"/>
    <w:rsid w:val="08751992"/>
    <w:rsid w:val="087519A8"/>
    <w:rsid w:val="08751C9F"/>
    <w:rsid w:val="08751CED"/>
    <w:rsid w:val="08751D15"/>
    <w:rsid w:val="08751D4F"/>
    <w:rsid w:val="08751DAD"/>
    <w:rsid w:val="08751F16"/>
    <w:rsid w:val="08752004"/>
    <w:rsid w:val="08752022"/>
    <w:rsid w:val="0875210F"/>
    <w:rsid w:val="08752164"/>
    <w:rsid w:val="08752168"/>
    <w:rsid w:val="087521D1"/>
    <w:rsid w:val="08752230"/>
    <w:rsid w:val="08752244"/>
    <w:rsid w:val="087525C1"/>
    <w:rsid w:val="08752667"/>
    <w:rsid w:val="087527B4"/>
    <w:rsid w:val="087527C3"/>
    <w:rsid w:val="087527C7"/>
    <w:rsid w:val="087527C8"/>
    <w:rsid w:val="087527D4"/>
    <w:rsid w:val="087528B2"/>
    <w:rsid w:val="08752A52"/>
    <w:rsid w:val="08752C3A"/>
    <w:rsid w:val="08752CC5"/>
    <w:rsid w:val="08752D8F"/>
    <w:rsid w:val="08752F1E"/>
    <w:rsid w:val="08753162"/>
    <w:rsid w:val="0875327A"/>
    <w:rsid w:val="0875340D"/>
    <w:rsid w:val="0875348E"/>
    <w:rsid w:val="08753508"/>
    <w:rsid w:val="087535FE"/>
    <w:rsid w:val="0875367B"/>
    <w:rsid w:val="0875372D"/>
    <w:rsid w:val="0875375C"/>
    <w:rsid w:val="08753AEC"/>
    <w:rsid w:val="08753CE1"/>
    <w:rsid w:val="08753D2E"/>
    <w:rsid w:val="08753D6C"/>
    <w:rsid w:val="08753F9B"/>
    <w:rsid w:val="0875404D"/>
    <w:rsid w:val="087541C3"/>
    <w:rsid w:val="08754244"/>
    <w:rsid w:val="08754413"/>
    <w:rsid w:val="087545DC"/>
    <w:rsid w:val="08754662"/>
    <w:rsid w:val="087546CD"/>
    <w:rsid w:val="0875471D"/>
    <w:rsid w:val="08754777"/>
    <w:rsid w:val="08754790"/>
    <w:rsid w:val="0875483F"/>
    <w:rsid w:val="08754853"/>
    <w:rsid w:val="08754867"/>
    <w:rsid w:val="087548D6"/>
    <w:rsid w:val="0875499A"/>
    <w:rsid w:val="087549E5"/>
    <w:rsid w:val="08754A81"/>
    <w:rsid w:val="08754C52"/>
    <w:rsid w:val="08754C6D"/>
    <w:rsid w:val="08754D6F"/>
    <w:rsid w:val="08754D9A"/>
    <w:rsid w:val="08754DB9"/>
    <w:rsid w:val="08754E1B"/>
    <w:rsid w:val="08754E39"/>
    <w:rsid w:val="08754E4E"/>
    <w:rsid w:val="08754FE0"/>
    <w:rsid w:val="08755010"/>
    <w:rsid w:val="08755015"/>
    <w:rsid w:val="0875508F"/>
    <w:rsid w:val="087551B4"/>
    <w:rsid w:val="087551C1"/>
    <w:rsid w:val="0875573D"/>
    <w:rsid w:val="087557D4"/>
    <w:rsid w:val="08755835"/>
    <w:rsid w:val="0875588A"/>
    <w:rsid w:val="087559BE"/>
    <w:rsid w:val="087559C0"/>
    <w:rsid w:val="08755CA7"/>
    <w:rsid w:val="08755EE7"/>
    <w:rsid w:val="08755F67"/>
    <w:rsid w:val="08755F94"/>
    <w:rsid w:val="08756165"/>
    <w:rsid w:val="0875622C"/>
    <w:rsid w:val="08756243"/>
    <w:rsid w:val="087564C2"/>
    <w:rsid w:val="0875654F"/>
    <w:rsid w:val="087565C4"/>
    <w:rsid w:val="08756837"/>
    <w:rsid w:val="08756861"/>
    <w:rsid w:val="08756A2E"/>
    <w:rsid w:val="08756A7E"/>
    <w:rsid w:val="08756A9F"/>
    <w:rsid w:val="08756C83"/>
    <w:rsid w:val="08756EE1"/>
    <w:rsid w:val="08756F5A"/>
    <w:rsid w:val="08757181"/>
    <w:rsid w:val="087571B5"/>
    <w:rsid w:val="08757210"/>
    <w:rsid w:val="08757222"/>
    <w:rsid w:val="087572EB"/>
    <w:rsid w:val="0875735F"/>
    <w:rsid w:val="0875737F"/>
    <w:rsid w:val="08757402"/>
    <w:rsid w:val="087574E6"/>
    <w:rsid w:val="08757535"/>
    <w:rsid w:val="087575C9"/>
    <w:rsid w:val="0875760D"/>
    <w:rsid w:val="08757756"/>
    <w:rsid w:val="087577D5"/>
    <w:rsid w:val="08757840"/>
    <w:rsid w:val="08757886"/>
    <w:rsid w:val="08757B88"/>
    <w:rsid w:val="08757BD3"/>
    <w:rsid w:val="08757CB1"/>
    <w:rsid w:val="08757CF2"/>
    <w:rsid w:val="08757E38"/>
    <w:rsid w:val="08757EAC"/>
    <w:rsid w:val="08757F62"/>
    <w:rsid w:val="08760058"/>
    <w:rsid w:val="08760098"/>
    <w:rsid w:val="087600B7"/>
    <w:rsid w:val="087600F3"/>
    <w:rsid w:val="087600FB"/>
    <w:rsid w:val="087601B6"/>
    <w:rsid w:val="0876028E"/>
    <w:rsid w:val="08760368"/>
    <w:rsid w:val="0876062C"/>
    <w:rsid w:val="08760743"/>
    <w:rsid w:val="0876077D"/>
    <w:rsid w:val="08760833"/>
    <w:rsid w:val="08760873"/>
    <w:rsid w:val="087608B3"/>
    <w:rsid w:val="087608CA"/>
    <w:rsid w:val="087609BA"/>
    <w:rsid w:val="08760D2B"/>
    <w:rsid w:val="08760E26"/>
    <w:rsid w:val="08760F2C"/>
    <w:rsid w:val="08760F3E"/>
    <w:rsid w:val="08760F62"/>
    <w:rsid w:val="08760F7C"/>
    <w:rsid w:val="08761019"/>
    <w:rsid w:val="087610A6"/>
    <w:rsid w:val="087610B9"/>
    <w:rsid w:val="087610C5"/>
    <w:rsid w:val="087610FE"/>
    <w:rsid w:val="087611B0"/>
    <w:rsid w:val="0876125A"/>
    <w:rsid w:val="08761391"/>
    <w:rsid w:val="087613C8"/>
    <w:rsid w:val="08761460"/>
    <w:rsid w:val="08761495"/>
    <w:rsid w:val="0876169F"/>
    <w:rsid w:val="08761750"/>
    <w:rsid w:val="08761902"/>
    <w:rsid w:val="0876192A"/>
    <w:rsid w:val="08761A45"/>
    <w:rsid w:val="08761AB4"/>
    <w:rsid w:val="08761B57"/>
    <w:rsid w:val="08761C34"/>
    <w:rsid w:val="08761D94"/>
    <w:rsid w:val="08761E30"/>
    <w:rsid w:val="08761EF4"/>
    <w:rsid w:val="08762098"/>
    <w:rsid w:val="087620E5"/>
    <w:rsid w:val="08762213"/>
    <w:rsid w:val="08762226"/>
    <w:rsid w:val="0876279B"/>
    <w:rsid w:val="087629F2"/>
    <w:rsid w:val="08762A07"/>
    <w:rsid w:val="08762B71"/>
    <w:rsid w:val="08762B7B"/>
    <w:rsid w:val="08762BFE"/>
    <w:rsid w:val="08762D5F"/>
    <w:rsid w:val="08762D9B"/>
    <w:rsid w:val="08762F2F"/>
    <w:rsid w:val="0876300A"/>
    <w:rsid w:val="0876300D"/>
    <w:rsid w:val="08763015"/>
    <w:rsid w:val="08763076"/>
    <w:rsid w:val="08763215"/>
    <w:rsid w:val="087632A2"/>
    <w:rsid w:val="0876346C"/>
    <w:rsid w:val="087634C7"/>
    <w:rsid w:val="087634F1"/>
    <w:rsid w:val="08763544"/>
    <w:rsid w:val="08763560"/>
    <w:rsid w:val="087635C4"/>
    <w:rsid w:val="0876367D"/>
    <w:rsid w:val="08763713"/>
    <w:rsid w:val="08763828"/>
    <w:rsid w:val="08763A1A"/>
    <w:rsid w:val="08763AB9"/>
    <w:rsid w:val="08763AF2"/>
    <w:rsid w:val="08763BB7"/>
    <w:rsid w:val="08763F65"/>
    <w:rsid w:val="08763FA3"/>
    <w:rsid w:val="08763FA6"/>
    <w:rsid w:val="08764274"/>
    <w:rsid w:val="087643D6"/>
    <w:rsid w:val="0876446B"/>
    <w:rsid w:val="0876448E"/>
    <w:rsid w:val="087644C8"/>
    <w:rsid w:val="08764613"/>
    <w:rsid w:val="087646E1"/>
    <w:rsid w:val="08764729"/>
    <w:rsid w:val="0876474B"/>
    <w:rsid w:val="087647A1"/>
    <w:rsid w:val="08764A82"/>
    <w:rsid w:val="08764ADD"/>
    <w:rsid w:val="08764B88"/>
    <w:rsid w:val="08764BD0"/>
    <w:rsid w:val="08764C2F"/>
    <w:rsid w:val="08764E79"/>
    <w:rsid w:val="08764F07"/>
    <w:rsid w:val="08764F23"/>
    <w:rsid w:val="08765145"/>
    <w:rsid w:val="08765257"/>
    <w:rsid w:val="0876525F"/>
    <w:rsid w:val="08765313"/>
    <w:rsid w:val="08765340"/>
    <w:rsid w:val="08765360"/>
    <w:rsid w:val="087653BC"/>
    <w:rsid w:val="08765527"/>
    <w:rsid w:val="08765534"/>
    <w:rsid w:val="087655B5"/>
    <w:rsid w:val="0876565A"/>
    <w:rsid w:val="08765877"/>
    <w:rsid w:val="08765975"/>
    <w:rsid w:val="08765BA5"/>
    <w:rsid w:val="08765C3B"/>
    <w:rsid w:val="08765D2B"/>
    <w:rsid w:val="08765E8B"/>
    <w:rsid w:val="08765F70"/>
    <w:rsid w:val="087660B7"/>
    <w:rsid w:val="08766161"/>
    <w:rsid w:val="0876616B"/>
    <w:rsid w:val="08766237"/>
    <w:rsid w:val="087663A5"/>
    <w:rsid w:val="0876642C"/>
    <w:rsid w:val="08766559"/>
    <w:rsid w:val="0876668F"/>
    <w:rsid w:val="08766697"/>
    <w:rsid w:val="08766742"/>
    <w:rsid w:val="08766799"/>
    <w:rsid w:val="087667D1"/>
    <w:rsid w:val="08766845"/>
    <w:rsid w:val="08766874"/>
    <w:rsid w:val="08766905"/>
    <w:rsid w:val="08766BFB"/>
    <w:rsid w:val="08766D01"/>
    <w:rsid w:val="08766E99"/>
    <w:rsid w:val="08766F1B"/>
    <w:rsid w:val="08767086"/>
    <w:rsid w:val="087670D3"/>
    <w:rsid w:val="0876716B"/>
    <w:rsid w:val="087672D3"/>
    <w:rsid w:val="08767528"/>
    <w:rsid w:val="08767710"/>
    <w:rsid w:val="08767777"/>
    <w:rsid w:val="0876777B"/>
    <w:rsid w:val="08767844"/>
    <w:rsid w:val="08767A0B"/>
    <w:rsid w:val="08767AAB"/>
    <w:rsid w:val="08767B0C"/>
    <w:rsid w:val="08767BCF"/>
    <w:rsid w:val="08767D9A"/>
    <w:rsid w:val="08767DB4"/>
    <w:rsid w:val="08767ECC"/>
    <w:rsid w:val="087700BB"/>
    <w:rsid w:val="0877019A"/>
    <w:rsid w:val="08770322"/>
    <w:rsid w:val="0877034B"/>
    <w:rsid w:val="08770420"/>
    <w:rsid w:val="08770428"/>
    <w:rsid w:val="087704AC"/>
    <w:rsid w:val="087704AE"/>
    <w:rsid w:val="0877066C"/>
    <w:rsid w:val="087706A1"/>
    <w:rsid w:val="087706F1"/>
    <w:rsid w:val="08770730"/>
    <w:rsid w:val="087707D5"/>
    <w:rsid w:val="0877088F"/>
    <w:rsid w:val="087708C8"/>
    <w:rsid w:val="08770918"/>
    <w:rsid w:val="087709A1"/>
    <w:rsid w:val="08770A7A"/>
    <w:rsid w:val="08770B4F"/>
    <w:rsid w:val="08770BCB"/>
    <w:rsid w:val="08770CF6"/>
    <w:rsid w:val="08770E1E"/>
    <w:rsid w:val="08770E9A"/>
    <w:rsid w:val="08770FF6"/>
    <w:rsid w:val="08771122"/>
    <w:rsid w:val="0877127C"/>
    <w:rsid w:val="0877162B"/>
    <w:rsid w:val="0877177E"/>
    <w:rsid w:val="087717B1"/>
    <w:rsid w:val="08771921"/>
    <w:rsid w:val="08771956"/>
    <w:rsid w:val="087719D6"/>
    <w:rsid w:val="08771A63"/>
    <w:rsid w:val="08771B2A"/>
    <w:rsid w:val="08771BB0"/>
    <w:rsid w:val="08771BEF"/>
    <w:rsid w:val="08771D16"/>
    <w:rsid w:val="08771D18"/>
    <w:rsid w:val="08771DB6"/>
    <w:rsid w:val="08771E15"/>
    <w:rsid w:val="08771E6E"/>
    <w:rsid w:val="08772026"/>
    <w:rsid w:val="08772342"/>
    <w:rsid w:val="08772528"/>
    <w:rsid w:val="08772750"/>
    <w:rsid w:val="087728EC"/>
    <w:rsid w:val="087728F7"/>
    <w:rsid w:val="08772A46"/>
    <w:rsid w:val="08772ACA"/>
    <w:rsid w:val="08772AED"/>
    <w:rsid w:val="08772B87"/>
    <w:rsid w:val="08772C3E"/>
    <w:rsid w:val="08772C7B"/>
    <w:rsid w:val="08772D2D"/>
    <w:rsid w:val="08772E2D"/>
    <w:rsid w:val="08772E9F"/>
    <w:rsid w:val="08772EC7"/>
    <w:rsid w:val="08772FBF"/>
    <w:rsid w:val="0877328B"/>
    <w:rsid w:val="087732D3"/>
    <w:rsid w:val="087732E8"/>
    <w:rsid w:val="087733EC"/>
    <w:rsid w:val="08773452"/>
    <w:rsid w:val="08773500"/>
    <w:rsid w:val="0877350B"/>
    <w:rsid w:val="08773618"/>
    <w:rsid w:val="087736AB"/>
    <w:rsid w:val="087736AE"/>
    <w:rsid w:val="087738BF"/>
    <w:rsid w:val="08773998"/>
    <w:rsid w:val="08773C4F"/>
    <w:rsid w:val="08773C85"/>
    <w:rsid w:val="08773CF5"/>
    <w:rsid w:val="08773F9A"/>
    <w:rsid w:val="0877409D"/>
    <w:rsid w:val="08774142"/>
    <w:rsid w:val="08774165"/>
    <w:rsid w:val="087741D8"/>
    <w:rsid w:val="0877437A"/>
    <w:rsid w:val="08774476"/>
    <w:rsid w:val="08774484"/>
    <w:rsid w:val="087744D0"/>
    <w:rsid w:val="087745DC"/>
    <w:rsid w:val="0877472E"/>
    <w:rsid w:val="0877478C"/>
    <w:rsid w:val="08774798"/>
    <w:rsid w:val="08774900"/>
    <w:rsid w:val="0877491E"/>
    <w:rsid w:val="08774A71"/>
    <w:rsid w:val="08774AAF"/>
    <w:rsid w:val="08774B87"/>
    <w:rsid w:val="08774BAC"/>
    <w:rsid w:val="08774C74"/>
    <w:rsid w:val="08774DE0"/>
    <w:rsid w:val="08774DE5"/>
    <w:rsid w:val="08774EBA"/>
    <w:rsid w:val="08775347"/>
    <w:rsid w:val="08775422"/>
    <w:rsid w:val="087755C3"/>
    <w:rsid w:val="087755F2"/>
    <w:rsid w:val="08775724"/>
    <w:rsid w:val="08775728"/>
    <w:rsid w:val="087757CE"/>
    <w:rsid w:val="087757FC"/>
    <w:rsid w:val="08775856"/>
    <w:rsid w:val="087758BE"/>
    <w:rsid w:val="08775A03"/>
    <w:rsid w:val="08775A41"/>
    <w:rsid w:val="08775AD1"/>
    <w:rsid w:val="08775BA1"/>
    <w:rsid w:val="08775C96"/>
    <w:rsid w:val="08775CB3"/>
    <w:rsid w:val="08775D1B"/>
    <w:rsid w:val="08775E34"/>
    <w:rsid w:val="08775E43"/>
    <w:rsid w:val="08775E53"/>
    <w:rsid w:val="08775E99"/>
    <w:rsid w:val="08775F1D"/>
    <w:rsid w:val="08775FAF"/>
    <w:rsid w:val="087760BA"/>
    <w:rsid w:val="087760C0"/>
    <w:rsid w:val="087760D6"/>
    <w:rsid w:val="087760F7"/>
    <w:rsid w:val="087761B7"/>
    <w:rsid w:val="087761D4"/>
    <w:rsid w:val="08776227"/>
    <w:rsid w:val="08776229"/>
    <w:rsid w:val="0877624C"/>
    <w:rsid w:val="08776303"/>
    <w:rsid w:val="0877638F"/>
    <w:rsid w:val="087763A3"/>
    <w:rsid w:val="08776510"/>
    <w:rsid w:val="08776515"/>
    <w:rsid w:val="08776535"/>
    <w:rsid w:val="08776800"/>
    <w:rsid w:val="08776903"/>
    <w:rsid w:val="08776B3A"/>
    <w:rsid w:val="08776B7F"/>
    <w:rsid w:val="08776C90"/>
    <w:rsid w:val="08776D27"/>
    <w:rsid w:val="08776ECC"/>
    <w:rsid w:val="08776F93"/>
    <w:rsid w:val="08776FC1"/>
    <w:rsid w:val="087770C1"/>
    <w:rsid w:val="08777103"/>
    <w:rsid w:val="087771A1"/>
    <w:rsid w:val="087771EA"/>
    <w:rsid w:val="0877725C"/>
    <w:rsid w:val="087772BC"/>
    <w:rsid w:val="08777312"/>
    <w:rsid w:val="087773F2"/>
    <w:rsid w:val="08777456"/>
    <w:rsid w:val="0877747C"/>
    <w:rsid w:val="08777632"/>
    <w:rsid w:val="087776BD"/>
    <w:rsid w:val="087776D8"/>
    <w:rsid w:val="08777700"/>
    <w:rsid w:val="08777734"/>
    <w:rsid w:val="087778AD"/>
    <w:rsid w:val="087778C5"/>
    <w:rsid w:val="087778ED"/>
    <w:rsid w:val="0877790D"/>
    <w:rsid w:val="08777940"/>
    <w:rsid w:val="08777947"/>
    <w:rsid w:val="08777B54"/>
    <w:rsid w:val="08777B5E"/>
    <w:rsid w:val="08777D50"/>
    <w:rsid w:val="08777D83"/>
    <w:rsid w:val="08777E33"/>
    <w:rsid w:val="08777E5D"/>
    <w:rsid w:val="08777E76"/>
    <w:rsid w:val="08777EFE"/>
    <w:rsid w:val="08777FEB"/>
    <w:rsid w:val="08780047"/>
    <w:rsid w:val="08780061"/>
    <w:rsid w:val="08780373"/>
    <w:rsid w:val="087803A2"/>
    <w:rsid w:val="08780423"/>
    <w:rsid w:val="08780475"/>
    <w:rsid w:val="087805BF"/>
    <w:rsid w:val="08780662"/>
    <w:rsid w:val="0878071B"/>
    <w:rsid w:val="08780798"/>
    <w:rsid w:val="0878083D"/>
    <w:rsid w:val="087808E5"/>
    <w:rsid w:val="08780B4A"/>
    <w:rsid w:val="08780B5A"/>
    <w:rsid w:val="08780BC8"/>
    <w:rsid w:val="08780CA1"/>
    <w:rsid w:val="08780CBA"/>
    <w:rsid w:val="08780D87"/>
    <w:rsid w:val="08780DA8"/>
    <w:rsid w:val="08781171"/>
    <w:rsid w:val="08781260"/>
    <w:rsid w:val="08781371"/>
    <w:rsid w:val="087815C8"/>
    <w:rsid w:val="08781637"/>
    <w:rsid w:val="08781959"/>
    <w:rsid w:val="087819A2"/>
    <w:rsid w:val="087819AB"/>
    <w:rsid w:val="08781A90"/>
    <w:rsid w:val="08781BA9"/>
    <w:rsid w:val="08781BF1"/>
    <w:rsid w:val="08781D15"/>
    <w:rsid w:val="08781DD9"/>
    <w:rsid w:val="08781F27"/>
    <w:rsid w:val="08781F3E"/>
    <w:rsid w:val="08781F4E"/>
    <w:rsid w:val="08781F9A"/>
    <w:rsid w:val="0878200C"/>
    <w:rsid w:val="08782044"/>
    <w:rsid w:val="08782231"/>
    <w:rsid w:val="08782317"/>
    <w:rsid w:val="08782496"/>
    <w:rsid w:val="087824C4"/>
    <w:rsid w:val="08782587"/>
    <w:rsid w:val="087825C2"/>
    <w:rsid w:val="087826B1"/>
    <w:rsid w:val="0878270C"/>
    <w:rsid w:val="08782752"/>
    <w:rsid w:val="0878292F"/>
    <w:rsid w:val="08782950"/>
    <w:rsid w:val="08782BCC"/>
    <w:rsid w:val="08782CA1"/>
    <w:rsid w:val="08782CC1"/>
    <w:rsid w:val="08782EC8"/>
    <w:rsid w:val="08782F5E"/>
    <w:rsid w:val="08782F6D"/>
    <w:rsid w:val="08782FB6"/>
    <w:rsid w:val="087831AD"/>
    <w:rsid w:val="08783200"/>
    <w:rsid w:val="087832F2"/>
    <w:rsid w:val="08783370"/>
    <w:rsid w:val="08783439"/>
    <w:rsid w:val="0878346B"/>
    <w:rsid w:val="087834B7"/>
    <w:rsid w:val="087834C1"/>
    <w:rsid w:val="087834C9"/>
    <w:rsid w:val="08783662"/>
    <w:rsid w:val="0878368D"/>
    <w:rsid w:val="08783691"/>
    <w:rsid w:val="08783705"/>
    <w:rsid w:val="0878375F"/>
    <w:rsid w:val="087837EC"/>
    <w:rsid w:val="0878386F"/>
    <w:rsid w:val="0878397E"/>
    <w:rsid w:val="08783A38"/>
    <w:rsid w:val="08783ABA"/>
    <w:rsid w:val="08783BB6"/>
    <w:rsid w:val="08783C0C"/>
    <w:rsid w:val="08783D5B"/>
    <w:rsid w:val="08783FA2"/>
    <w:rsid w:val="08784067"/>
    <w:rsid w:val="087842AD"/>
    <w:rsid w:val="08784303"/>
    <w:rsid w:val="087843AC"/>
    <w:rsid w:val="0878449A"/>
    <w:rsid w:val="08784820"/>
    <w:rsid w:val="08784895"/>
    <w:rsid w:val="087848EF"/>
    <w:rsid w:val="0878498D"/>
    <w:rsid w:val="08784D8F"/>
    <w:rsid w:val="08784E49"/>
    <w:rsid w:val="08784E8F"/>
    <w:rsid w:val="08784F7D"/>
    <w:rsid w:val="08784FDB"/>
    <w:rsid w:val="0878511D"/>
    <w:rsid w:val="08785158"/>
    <w:rsid w:val="08785274"/>
    <w:rsid w:val="087852A9"/>
    <w:rsid w:val="087852D8"/>
    <w:rsid w:val="08785353"/>
    <w:rsid w:val="08785394"/>
    <w:rsid w:val="08785534"/>
    <w:rsid w:val="08785585"/>
    <w:rsid w:val="08785636"/>
    <w:rsid w:val="08785688"/>
    <w:rsid w:val="08785941"/>
    <w:rsid w:val="08785957"/>
    <w:rsid w:val="0878596E"/>
    <w:rsid w:val="08785A32"/>
    <w:rsid w:val="08785A7E"/>
    <w:rsid w:val="08785AC0"/>
    <w:rsid w:val="08785BAA"/>
    <w:rsid w:val="08785C02"/>
    <w:rsid w:val="08785C78"/>
    <w:rsid w:val="08785D70"/>
    <w:rsid w:val="08785F38"/>
    <w:rsid w:val="08786095"/>
    <w:rsid w:val="087861E9"/>
    <w:rsid w:val="087863FC"/>
    <w:rsid w:val="0878650A"/>
    <w:rsid w:val="08786596"/>
    <w:rsid w:val="087865BD"/>
    <w:rsid w:val="0878668C"/>
    <w:rsid w:val="08786692"/>
    <w:rsid w:val="087866B5"/>
    <w:rsid w:val="087866E3"/>
    <w:rsid w:val="08786780"/>
    <w:rsid w:val="08786AEA"/>
    <w:rsid w:val="08786BE5"/>
    <w:rsid w:val="08786DAB"/>
    <w:rsid w:val="08786F68"/>
    <w:rsid w:val="08786F97"/>
    <w:rsid w:val="08787088"/>
    <w:rsid w:val="08787246"/>
    <w:rsid w:val="087872C0"/>
    <w:rsid w:val="087872CD"/>
    <w:rsid w:val="087872DE"/>
    <w:rsid w:val="087873B9"/>
    <w:rsid w:val="0878757B"/>
    <w:rsid w:val="08787645"/>
    <w:rsid w:val="087876B0"/>
    <w:rsid w:val="08787736"/>
    <w:rsid w:val="0878777D"/>
    <w:rsid w:val="0878787D"/>
    <w:rsid w:val="08787889"/>
    <w:rsid w:val="087878E5"/>
    <w:rsid w:val="08787931"/>
    <w:rsid w:val="087879DE"/>
    <w:rsid w:val="08787AA6"/>
    <w:rsid w:val="08787AB7"/>
    <w:rsid w:val="08787C0C"/>
    <w:rsid w:val="08787C62"/>
    <w:rsid w:val="08787CC9"/>
    <w:rsid w:val="08787CE5"/>
    <w:rsid w:val="08787D28"/>
    <w:rsid w:val="08787DCD"/>
    <w:rsid w:val="08787DE1"/>
    <w:rsid w:val="08787DEE"/>
    <w:rsid w:val="08787E07"/>
    <w:rsid w:val="08787F69"/>
    <w:rsid w:val="08790023"/>
    <w:rsid w:val="087900EB"/>
    <w:rsid w:val="087901F9"/>
    <w:rsid w:val="08790229"/>
    <w:rsid w:val="08790349"/>
    <w:rsid w:val="087904DC"/>
    <w:rsid w:val="08790532"/>
    <w:rsid w:val="08790589"/>
    <w:rsid w:val="0879071B"/>
    <w:rsid w:val="0879073B"/>
    <w:rsid w:val="087909DB"/>
    <w:rsid w:val="08790A64"/>
    <w:rsid w:val="08790B0E"/>
    <w:rsid w:val="08790B56"/>
    <w:rsid w:val="08790BC4"/>
    <w:rsid w:val="08790E02"/>
    <w:rsid w:val="08790E88"/>
    <w:rsid w:val="08790EAF"/>
    <w:rsid w:val="08790F4E"/>
    <w:rsid w:val="08791051"/>
    <w:rsid w:val="08791097"/>
    <w:rsid w:val="087910DD"/>
    <w:rsid w:val="08791162"/>
    <w:rsid w:val="087911EA"/>
    <w:rsid w:val="08791234"/>
    <w:rsid w:val="087912DF"/>
    <w:rsid w:val="087913AA"/>
    <w:rsid w:val="087915B1"/>
    <w:rsid w:val="0879169E"/>
    <w:rsid w:val="0879181C"/>
    <w:rsid w:val="0879198E"/>
    <w:rsid w:val="08791A5C"/>
    <w:rsid w:val="08791A6B"/>
    <w:rsid w:val="08791D0E"/>
    <w:rsid w:val="08791D6F"/>
    <w:rsid w:val="08791E6C"/>
    <w:rsid w:val="08791F44"/>
    <w:rsid w:val="08792010"/>
    <w:rsid w:val="0879216E"/>
    <w:rsid w:val="087921B6"/>
    <w:rsid w:val="087922F9"/>
    <w:rsid w:val="08792380"/>
    <w:rsid w:val="08792743"/>
    <w:rsid w:val="087927E4"/>
    <w:rsid w:val="087927E7"/>
    <w:rsid w:val="08792840"/>
    <w:rsid w:val="0879288E"/>
    <w:rsid w:val="087929C3"/>
    <w:rsid w:val="08792A2D"/>
    <w:rsid w:val="08792A6E"/>
    <w:rsid w:val="08792A78"/>
    <w:rsid w:val="08792B05"/>
    <w:rsid w:val="08792C11"/>
    <w:rsid w:val="08792CD7"/>
    <w:rsid w:val="08792DA5"/>
    <w:rsid w:val="08792DB9"/>
    <w:rsid w:val="08792E05"/>
    <w:rsid w:val="0879347D"/>
    <w:rsid w:val="0879352A"/>
    <w:rsid w:val="0879359A"/>
    <w:rsid w:val="087935E9"/>
    <w:rsid w:val="087937BE"/>
    <w:rsid w:val="087937FE"/>
    <w:rsid w:val="0879397E"/>
    <w:rsid w:val="08793CF4"/>
    <w:rsid w:val="08793EA6"/>
    <w:rsid w:val="08793EB1"/>
    <w:rsid w:val="08793F8E"/>
    <w:rsid w:val="08793FE3"/>
    <w:rsid w:val="087940D9"/>
    <w:rsid w:val="08794262"/>
    <w:rsid w:val="08794311"/>
    <w:rsid w:val="087943B0"/>
    <w:rsid w:val="087943C3"/>
    <w:rsid w:val="087943F4"/>
    <w:rsid w:val="087944F1"/>
    <w:rsid w:val="08794568"/>
    <w:rsid w:val="087945B0"/>
    <w:rsid w:val="08794794"/>
    <w:rsid w:val="087947A1"/>
    <w:rsid w:val="087947AB"/>
    <w:rsid w:val="0879481A"/>
    <w:rsid w:val="08794898"/>
    <w:rsid w:val="08794A41"/>
    <w:rsid w:val="08794CE1"/>
    <w:rsid w:val="08794D85"/>
    <w:rsid w:val="08794DEB"/>
    <w:rsid w:val="08794FB0"/>
    <w:rsid w:val="08795020"/>
    <w:rsid w:val="0879508A"/>
    <w:rsid w:val="087950A6"/>
    <w:rsid w:val="087950DC"/>
    <w:rsid w:val="08795332"/>
    <w:rsid w:val="087953A7"/>
    <w:rsid w:val="08795431"/>
    <w:rsid w:val="087954A9"/>
    <w:rsid w:val="08795658"/>
    <w:rsid w:val="087956DE"/>
    <w:rsid w:val="08795946"/>
    <w:rsid w:val="087959C7"/>
    <w:rsid w:val="08795A19"/>
    <w:rsid w:val="08795B03"/>
    <w:rsid w:val="08795B75"/>
    <w:rsid w:val="08795B90"/>
    <w:rsid w:val="08795BA4"/>
    <w:rsid w:val="08795C74"/>
    <w:rsid w:val="08795C8D"/>
    <w:rsid w:val="08795EFF"/>
    <w:rsid w:val="08795F6C"/>
    <w:rsid w:val="08796067"/>
    <w:rsid w:val="08796284"/>
    <w:rsid w:val="08796368"/>
    <w:rsid w:val="087965A5"/>
    <w:rsid w:val="087965F9"/>
    <w:rsid w:val="08796689"/>
    <w:rsid w:val="08796757"/>
    <w:rsid w:val="087967F1"/>
    <w:rsid w:val="0879695F"/>
    <w:rsid w:val="08796A3D"/>
    <w:rsid w:val="08796BE3"/>
    <w:rsid w:val="08796C16"/>
    <w:rsid w:val="08796D4F"/>
    <w:rsid w:val="08796DB5"/>
    <w:rsid w:val="08796E2A"/>
    <w:rsid w:val="08796EB2"/>
    <w:rsid w:val="08796F0F"/>
    <w:rsid w:val="0879700B"/>
    <w:rsid w:val="0879703B"/>
    <w:rsid w:val="087970B1"/>
    <w:rsid w:val="087970C1"/>
    <w:rsid w:val="0879718B"/>
    <w:rsid w:val="087971DC"/>
    <w:rsid w:val="0879722E"/>
    <w:rsid w:val="0879723F"/>
    <w:rsid w:val="08797304"/>
    <w:rsid w:val="087973F6"/>
    <w:rsid w:val="08797474"/>
    <w:rsid w:val="0879748B"/>
    <w:rsid w:val="08797568"/>
    <w:rsid w:val="08797592"/>
    <w:rsid w:val="087975C6"/>
    <w:rsid w:val="0879779C"/>
    <w:rsid w:val="087978D5"/>
    <w:rsid w:val="08797CCF"/>
    <w:rsid w:val="08797E82"/>
    <w:rsid w:val="08797FCC"/>
    <w:rsid w:val="087A00C6"/>
    <w:rsid w:val="087A0276"/>
    <w:rsid w:val="087A02C0"/>
    <w:rsid w:val="087A03AC"/>
    <w:rsid w:val="087A050E"/>
    <w:rsid w:val="087A060A"/>
    <w:rsid w:val="087A0613"/>
    <w:rsid w:val="087A0662"/>
    <w:rsid w:val="087A077E"/>
    <w:rsid w:val="087A08A0"/>
    <w:rsid w:val="087A0A12"/>
    <w:rsid w:val="087A0AE3"/>
    <w:rsid w:val="087A0AF8"/>
    <w:rsid w:val="087A0D17"/>
    <w:rsid w:val="087A0D5C"/>
    <w:rsid w:val="087A0DFC"/>
    <w:rsid w:val="087A0E3C"/>
    <w:rsid w:val="087A103E"/>
    <w:rsid w:val="087A1066"/>
    <w:rsid w:val="087A10E6"/>
    <w:rsid w:val="087A1213"/>
    <w:rsid w:val="087A1247"/>
    <w:rsid w:val="087A1299"/>
    <w:rsid w:val="087A134C"/>
    <w:rsid w:val="087A14F0"/>
    <w:rsid w:val="087A159D"/>
    <w:rsid w:val="087A172D"/>
    <w:rsid w:val="087A1B45"/>
    <w:rsid w:val="087A1BDA"/>
    <w:rsid w:val="087A1D4C"/>
    <w:rsid w:val="087A1DDD"/>
    <w:rsid w:val="087A1E2C"/>
    <w:rsid w:val="087A2237"/>
    <w:rsid w:val="087A22B8"/>
    <w:rsid w:val="087A22FC"/>
    <w:rsid w:val="087A2576"/>
    <w:rsid w:val="087A2594"/>
    <w:rsid w:val="087A27E2"/>
    <w:rsid w:val="087A27F2"/>
    <w:rsid w:val="087A282A"/>
    <w:rsid w:val="087A29EF"/>
    <w:rsid w:val="087A2B9F"/>
    <w:rsid w:val="087A2C1A"/>
    <w:rsid w:val="087A2E80"/>
    <w:rsid w:val="087A2FBB"/>
    <w:rsid w:val="087A313C"/>
    <w:rsid w:val="087A3177"/>
    <w:rsid w:val="087A31A7"/>
    <w:rsid w:val="087A3228"/>
    <w:rsid w:val="087A3246"/>
    <w:rsid w:val="087A33C8"/>
    <w:rsid w:val="087A33F5"/>
    <w:rsid w:val="087A3469"/>
    <w:rsid w:val="087A3684"/>
    <w:rsid w:val="087A369E"/>
    <w:rsid w:val="087A36DD"/>
    <w:rsid w:val="087A3842"/>
    <w:rsid w:val="087A3853"/>
    <w:rsid w:val="087A38F3"/>
    <w:rsid w:val="087A3951"/>
    <w:rsid w:val="087A3998"/>
    <w:rsid w:val="087A3C10"/>
    <w:rsid w:val="087A3E52"/>
    <w:rsid w:val="087A4094"/>
    <w:rsid w:val="087A41CD"/>
    <w:rsid w:val="087A439E"/>
    <w:rsid w:val="087A44AF"/>
    <w:rsid w:val="087A44D5"/>
    <w:rsid w:val="087A4579"/>
    <w:rsid w:val="087A45CC"/>
    <w:rsid w:val="087A46F9"/>
    <w:rsid w:val="087A4779"/>
    <w:rsid w:val="087A4788"/>
    <w:rsid w:val="087A482D"/>
    <w:rsid w:val="087A491D"/>
    <w:rsid w:val="087A49EF"/>
    <w:rsid w:val="087A4AB5"/>
    <w:rsid w:val="087A4B54"/>
    <w:rsid w:val="087A4B89"/>
    <w:rsid w:val="087A4D9A"/>
    <w:rsid w:val="087A4E36"/>
    <w:rsid w:val="087A4E3B"/>
    <w:rsid w:val="087A4E70"/>
    <w:rsid w:val="087A4ED8"/>
    <w:rsid w:val="087A4F7B"/>
    <w:rsid w:val="087A5093"/>
    <w:rsid w:val="087A50AE"/>
    <w:rsid w:val="087A50CA"/>
    <w:rsid w:val="087A51C3"/>
    <w:rsid w:val="087A5268"/>
    <w:rsid w:val="087A55A1"/>
    <w:rsid w:val="087A55AA"/>
    <w:rsid w:val="087A5701"/>
    <w:rsid w:val="087A5833"/>
    <w:rsid w:val="087A591A"/>
    <w:rsid w:val="087A5925"/>
    <w:rsid w:val="087A596E"/>
    <w:rsid w:val="087A5980"/>
    <w:rsid w:val="087A5981"/>
    <w:rsid w:val="087A5A3E"/>
    <w:rsid w:val="087A5B60"/>
    <w:rsid w:val="087A5C10"/>
    <w:rsid w:val="087A5CD5"/>
    <w:rsid w:val="087A5D7F"/>
    <w:rsid w:val="087A5D93"/>
    <w:rsid w:val="087A5E6F"/>
    <w:rsid w:val="087A601C"/>
    <w:rsid w:val="087A6284"/>
    <w:rsid w:val="087A635D"/>
    <w:rsid w:val="087A6761"/>
    <w:rsid w:val="087A67B4"/>
    <w:rsid w:val="087A681C"/>
    <w:rsid w:val="087A68E4"/>
    <w:rsid w:val="087A69F3"/>
    <w:rsid w:val="087A6A9D"/>
    <w:rsid w:val="087A6C26"/>
    <w:rsid w:val="087A6D4C"/>
    <w:rsid w:val="087A6D66"/>
    <w:rsid w:val="087A6DDE"/>
    <w:rsid w:val="087A6DE6"/>
    <w:rsid w:val="087A6F22"/>
    <w:rsid w:val="087A70C7"/>
    <w:rsid w:val="087A733C"/>
    <w:rsid w:val="087A7533"/>
    <w:rsid w:val="087A7541"/>
    <w:rsid w:val="087A75B3"/>
    <w:rsid w:val="087A763B"/>
    <w:rsid w:val="087A774A"/>
    <w:rsid w:val="087A778D"/>
    <w:rsid w:val="087A7A6C"/>
    <w:rsid w:val="087A7A89"/>
    <w:rsid w:val="087A7ADD"/>
    <w:rsid w:val="087A7BAB"/>
    <w:rsid w:val="087A7BE9"/>
    <w:rsid w:val="087A7C25"/>
    <w:rsid w:val="087A7DDC"/>
    <w:rsid w:val="087A7EE5"/>
    <w:rsid w:val="087A7FF7"/>
    <w:rsid w:val="087A7FF8"/>
    <w:rsid w:val="087B0112"/>
    <w:rsid w:val="087B02D3"/>
    <w:rsid w:val="087B0397"/>
    <w:rsid w:val="087B04E0"/>
    <w:rsid w:val="087B06DF"/>
    <w:rsid w:val="087B06E7"/>
    <w:rsid w:val="087B071D"/>
    <w:rsid w:val="087B0934"/>
    <w:rsid w:val="087B093B"/>
    <w:rsid w:val="087B0967"/>
    <w:rsid w:val="087B0A96"/>
    <w:rsid w:val="087B0ABA"/>
    <w:rsid w:val="087B0BFA"/>
    <w:rsid w:val="087B0F27"/>
    <w:rsid w:val="087B0FB6"/>
    <w:rsid w:val="087B0FDA"/>
    <w:rsid w:val="087B1190"/>
    <w:rsid w:val="087B1212"/>
    <w:rsid w:val="087B12A2"/>
    <w:rsid w:val="087B145D"/>
    <w:rsid w:val="087B14A3"/>
    <w:rsid w:val="087B14FB"/>
    <w:rsid w:val="087B1533"/>
    <w:rsid w:val="087B16EA"/>
    <w:rsid w:val="087B16F7"/>
    <w:rsid w:val="087B1764"/>
    <w:rsid w:val="087B1789"/>
    <w:rsid w:val="087B186C"/>
    <w:rsid w:val="087B1A77"/>
    <w:rsid w:val="087B1C69"/>
    <w:rsid w:val="087B1CB4"/>
    <w:rsid w:val="087B1D19"/>
    <w:rsid w:val="087B215E"/>
    <w:rsid w:val="087B21C0"/>
    <w:rsid w:val="087B21C9"/>
    <w:rsid w:val="087B22E2"/>
    <w:rsid w:val="087B238E"/>
    <w:rsid w:val="087B241A"/>
    <w:rsid w:val="087B24F4"/>
    <w:rsid w:val="087B2562"/>
    <w:rsid w:val="087B2583"/>
    <w:rsid w:val="087B25AA"/>
    <w:rsid w:val="087B2685"/>
    <w:rsid w:val="087B270F"/>
    <w:rsid w:val="087B298D"/>
    <w:rsid w:val="087B29D0"/>
    <w:rsid w:val="087B29DD"/>
    <w:rsid w:val="087B2AB4"/>
    <w:rsid w:val="087B2C2F"/>
    <w:rsid w:val="087B2C99"/>
    <w:rsid w:val="087B2D5F"/>
    <w:rsid w:val="087B2E08"/>
    <w:rsid w:val="087B2EFE"/>
    <w:rsid w:val="087B3002"/>
    <w:rsid w:val="087B30ED"/>
    <w:rsid w:val="087B3104"/>
    <w:rsid w:val="087B3354"/>
    <w:rsid w:val="087B3360"/>
    <w:rsid w:val="087B34FC"/>
    <w:rsid w:val="087B3642"/>
    <w:rsid w:val="087B36CF"/>
    <w:rsid w:val="087B3767"/>
    <w:rsid w:val="087B377E"/>
    <w:rsid w:val="087B3782"/>
    <w:rsid w:val="087B3890"/>
    <w:rsid w:val="087B3A8B"/>
    <w:rsid w:val="087B3B8F"/>
    <w:rsid w:val="087B3ECD"/>
    <w:rsid w:val="087B3F80"/>
    <w:rsid w:val="087B42E2"/>
    <w:rsid w:val="087B432A"/>
    <w:rsid w:val="087B445E"/>
    <w:rsid w:val="087B4487"/>
    <w:rsid w:val="087B4598"/>
    <w:rsid w:val="087B4657"/>
    <w:rsid w:val="087B4694"/>
    <w:rsid w:val="087B46F5"/>
    <w:rsid w:val="087B4726"/>
    <w:rsid w:val="087B47C8"/>
    <w:rsid w:val="087B4897"/>
    <w:rsid w:val="087B4972"/>
    <w:rsid w:val="087B49F6"/>
    <w:rsid w:val="087B4AAD"/>
    <w:rsid w:val="087B4AD3"/>
    <w:rsid w:val="087B4B01"/>
    <w:rsid w:val="087B4B3B"/>
    <w:rsid w:val="087B4B47"/>
    <w:rsid w:val="087B4BA1"/>
    <w:rsid w:val="087B4CDE"/>
    <w:rsid w:val="087B4D3E"/>
    <w:rsid w:val="087B4D66"/>
    <w:rsid w:val="087B4E47"/>
    <w:rsid w:val="087B4E90"/>
    <w:rsid w:val="087B4EF4"/>
    <w:rsid w:val="087B4F20"/>
    <w:rsid w:val="087B4FA9"/>
    <w:rsid w:val="087B4FFA"/>
    <w:rsid w:val="087B5127"/>
    <w:rsid w:val="087B541B"/>
    <w:rsid w:val="087B544D"/>
    <w:rsid w:val="087B54C0"/>
    <w:rsid w:val="087B54C1"/>
    <w:rsid w:val="087B5585"/>
    <w:rsid w:val="087B5618"/>
    <w:rsid w:val="087B571C"/>
    <w:rsid w:val="087B5918"/>
    <w:rsid w:val="087B59A0"/>
    <w:rsid w:val="087B5A71"/>
    <w:rsid w:val="087B5B90"/>
    <w:rsid w:val="087B5BEE"/>
    <w:rsid w:val="087B5C6D"/>
    <w:rsid w:val="087B5D3F"/>
    <w:rsid w:val="087B5D58"/>
    <w:rsid w:val="087B5D86"/>
    <w:rsid w:val="087B5E36"/>
    <w:rsid w:val="087B5EA6"/>
    <w:rsid w:val="087B5F35"/>
    <w:rsid w:val="087B5FA2"/>
    <w:rsid w:val="087B6013"/>
    <w:rsid w:val="087B6155"/>
    <w:rsid w:val="087B6195"/>
    <w:rsid w:val="087B61AF"/>
    <w:rsid w:val="087B61B9"/>
    <w:rsid w:val="087B6251"/>
    <w:rsid w:val="087B6309"/>
    <w:rsid w:val="087B6389"/>
    <w:rsid w:val="087B641D"/>
    <w:rsid w:val="087B6463"/>
    <w:rsid w:val="087B65B8"/>
    <w:rsid w:val="087B65D0"/>
    <w:rsid w:val="087B68DC"/>
    <w:rsid w:val="087B6A76"/>
    <w:rsid w:val="087B6AF3"/>
    <w:rsid w:val="087B6B4E"/>
    <w:rsid w:val="087B6B9C"/>
    <w:rsid w:val="087B6D29"/>
    <w:rsid w:val="087B6F09"/>
    <w:rsid w:val="087B6F36"/>
    <w:rsid w:val="087B7092"/>
    <w:rsid w:val="087B71CE"/>
    <w:rsid w:val="087B7229"/>
    <w:rsid w:val="087B7231"/>
    <w:rsid w:val="087B7267"/>
    <w:rsid w:val="087B726D"/>
    <w:rsid w:val="087B7285"/>
    <w:rsid w:val="087B73FD"/>
    <w:rsid w:val="087B773F"/>
    <w:rsid w:val="087B77FF"/>
    <w:rsid w:val="087B7853"/>
    <w:rsid w:val="087B792D"/>
    <w:rsid w:val="087B7AB1"/>
    <w:rsid w:val="087B7B1D"/>
    <w:rsid w:val="087B7C86"/>
    <w:rsid w:val="087B7CF1"/>
    <w:rsid w:val="087B7D67"/>
    <w:rsid w:val="087B7E6C"/>
    <w:rsid w:val="087B7E87"/>
    <w:rsid w:val="087C00E4"/>
    <w:rsid w:val="087C0218"/>
    <w:rsid w:val="087C0389"/>
    <w:rsid w:val="087C05CD"/>
    <w:rsid w:val="087C06E7"/>
    <w:rsid w:val="087C070D"/>
    <w:rsid w:val="087C08B5"/>
    <w:rsid w:val="087C08E3"/>
    <w:rsid w:val="087C0A0F"/>
    <w:rsid w:val="087C0B69"/>
    <w:rsid w:val="087C0BCE"/>
    <w:rsid w:val="087C0D20"/>
    <w:rsid w:val="087C0EB0"/>
    <w:rsid w:val="087C0ECC"/>
    <w:rsid w:val="087C0F45"/>
    <w:rsid w:val="087C1065"/>
    <w:rsid w:val="087C106B"/>
    <w:rsid w:val="087C108B"/>
    <w:rsid w:val="087C1379"/>
    <w:rsid w:val="087C141C"/>
    <w:rsid w:val="087C1433"/>
    <w:rsid w:val="087C144C"/>
    <w:rsid w:val="087C146F"/>
    <w:rsid w:val="087C149D"/>
    <w:rsid w:val="087C14C8"/>
    <w:rsid w:val="087C157D"/>
    <w:rsid w:val="087C15CD"/>
    <w:rsid w:val="087C1678"/>
    <w:rsid w:val="087C16EF"/>
    <w:rsid w:val="087C1934"/>
    <w:rsid w:val="087C1A67"/>
    <w:rsid w:val="087C1A86"/>
    <w:rsid w:val="087C1C85"/>
    <w:rsid w:val="087C1CB4"/>
    <w:rsid w:val="087C1CC0"/>
    <w:rsid w:val="087C1D10"/>
    <w:rsid w:val="087C1D2B"/>
    <w:rsid w:val="087C1DF7"/>
    <w:rsid w:val="087C1E2E"/>
    <w:rsid w:val="087C1E8B"/>
    <w:rsid w:val="087C1EA9"/>
    <w:rsid w:val="087C1EAB"/>
    <w:rsid w:val="087C1EB1"/>
    <w:rsid w:val="087C1ECC"/>
    <w:rsid w:val="087C1EE1"/>
    <w:rsid w:val="087C2214"/>
    <w:rsid w:val="087C22AA"/>
    <w:rsid w:val="087C2321"/>
    <w:rsid w:val="087C2407"/>
    <w:rsid w:val="087C240E"/>
    <w:rsid w:val="087C2596"/>
    <w:rsid w:val="087C26A3"/>
    <w:rsid w:val="087C26ED"/>
    <w:rsid w:val="087C2749"/>
    <w:rsid w:val="087C2759"/>
    <w:rsid w:val="087C278B"/>
    <w:rsid w:val="087C27F4"/>
    <w:rsid w:val="087C288C"/>
    <w:rsid w:val="087C2BAE"/>
    <w:rsid w:val="087C2BD7"/>
    <w:rsid w:val="087C2CC6"/>
    <w:rsid w:val="087C2D5C"/>
    <w:rsid w:val="087C2D78"/>
    <w:rsid w:val="087C2DCB"/>
    <w:rsid w:val="087C2DDE"/>
    <w:rsid w:val="087C2ED9"/>
    <w:rsid w:val="087C3016"/>
    <w:rsid w:val="087C3228"/>
    <w:rsid w:val="087C33FD"/>
    <w:rsid w:val="087C35D3"/>
    <w:rsid w:val="087C37A7"/>
    <w:rsid w:val="087C38F7"/>
    <w:rsid w:val="087C3AE4"/>
    <w:rsid w:val="087C3B48"/>
    <w:rsid w:val="087C3C0C"/>
    <w:rsid w:val="087C3C39"/>
    <w:rsid w:val="087C3D18"/>
    <w:rsid w:val="087C3DA0"/>
    <w:rsid w:val="087C3E1D"/>
    <w:rsid w:val="087C41BF"/>
    <w:rsid w:val="087C42DE"/>
    <w:rsid w:val="087C44B0"/>
    <w:rsid w:val="087C4872"/>
    <w:rsid w:val="087C4923"/>
    <w:rsid w:val="087C49D1"/>
    <w:rsid w:val="087C4B8C"/>
    <w:rsid w:val="087C4BAD"/>
    <w:rsid w:val="087C4C55"/>
    <w:rsid w:val="087C4D3B"/>
    <w:rsid w:val="087C4D67"/>
    <w:rsid w:val="087C4E5E"/>
    <w:rsid w:val="087C4F9B"/>
    <w:rsid w:val="087C50B9"/>
    <w:rsid w:val="087C5246"/>
    <w:rsid w:val="087C5324"/>
    <w:rsid w:val="087C545C"/>
    <w:rsid w:val="087C5572"/>
    <w:rsid w:val="087C55C1"/>
    <w:rsid w:val="087C57AB"/>
    <w:rsid w:val="087C58A7"/>
    <w:rsid w:val="087C58E0"/>
    <w:rsid w:val="087C5912"/>
    <w:rsid w:val="087C5963"/>
    <w:rsid w:val="087C5AD5"/>
    <w:rsid w:val="087C5BB3"/>
    <w:rsid w:val="087C5C7E"/>
    <w:rsid w:val="087C5CF6"/>
    <w:rsid w:val="087C5EAD"/>
    <w:rsid w:val="087C5F71"/>
    <w:rsid w:val="087C5FA0"/>
    <w:rsid w:val="087C5FE2"/>
    <w:rsid w:val="087C615F"/>
    <w:rsid w:val="087C61FD"/>
    <w:rsid w:val="087C6258"/>
    <w:rsid w:val="087C62FC"/>
    <w:rsid w:val="087C631D"/>
    <w:rsid w:val="087C6560"/>
    <w:rsid w:val="087C6575"/>
    <w:rsid w:val="087C6670"/>
    <w:rsid w:val="087C6671"/>
    <w:rsid w:val="087C6824"/>
    <w:rsid w:val="087C6A29"/>
    <w:rsid w:val="087C6B27"/>
    <w:rsid w:val="087C6B6D"/>
    <w:rsid w:val="087C6B71"/>
    <w:rsid w:val="087C6D24"/>
    <w:rsid w:val="087C6D87"/>
    <w:rsid w:val="087C6E19"/>
    <w:rsid w:val="087C6E2E"/>
    <w:rsid w:val="087C6E9A"/>
    <w:rsid w:val="087C709C"/>
    <w:rsid w:val="087C7280"/>
    <w:rsid w:val="087C72E7"/>
    <w:rsid w:val="087C72E9"/>
    <w:rsid w:val="087C73B9"/>
    <w:rsid w:val="087C7463"/>
    <w:rsid w:val="087C7470"/>
    <w:rsid w:val="087C75DF"/>
    <w:rsid w:val="087C7603"/>
    <w:rsid w:val="087C79F1"/>
    <w:rsid w:val="087C7A2C"/>
    <w:rsid w:val="087C7A73"/>
    <w:rsid w:val="087C7AA7"/>
    <w:rsid w:val="087C7EE1"/>
    <w:rsid w:val="087C7FBF"/>
    <w:rsid w:val="087D01A9"/>
    <w:rsid w:val="087D055D"/>
    <w:rsid w:val="087D063D"/>
    <w:rsid w:val="087D0714"/>
    <w:rsid w:val="087D085F"/>
    <w:rsid w:val="087D0868"/>
    <w:rsid w:val="087D0873"/>
    <w:rsid w:val="087D092B"/>
    <w:rsid w:val="087D0A1D"/>
    <w:rsid w:val="087D0A43"/>
    <w:rsid w:val="087D0BDC"/>
    <w:rsid w:val="087D0BEC"/>
    <w:rsid w:val="087D0DC9"/>
    <w:rsid w:val="087D0DEA"/>
    <w:rsid w:val="087D1042"/>
    <w:rsid w:val="087D1203"/>
    <w:rsid w:val="087D1293"/>
    <w:rsid w:val="087D1439"/>
    <w:rsid w:val="087D14BA"/>
    <w:rsid w:val="087D14C5"/>
    <w:rsid w:val="087D1554"/>
    <w:rsid w:val="087D15B6"/>
    <w:rsid w:val="087D1623"/>
    <w:rsid w:val="087D1670"/>
    <w:rsid w:val="087D169E"/>
    <w:rsid w:val="087D1762"/>
    <w:rsid w:val="087D177D"/>
    <w:rsid w:val="087D17A8"/>
    <w:rsid w:val="087D18B9"/>
    <w:rsid w:val="087D19DB"/>
    <w:rsid w:val="087D1B20"/>
    <w:rsid w:val="087D1C39"/>
    <w:rsid w:val="087D1D1D"/>
    <w:rsid w:val="087D202C"/>
    <w:rsid w:val="087D202F"/>
    <w:rsid w:val="087D2194"/>
    <w:rsid w:val="087D2241"/>
    <w:rsid w:val="087D2429"/>
    <w:rsid w:val="087D283F"/>
    <w:rsid w:val="087D29C8"/>
    <w:rsid w:val="087D2A38"/>
    <w:rsid w:val="087D2A7C"/>
    <w:rsid w:val="087D2AE3"/>
    <w:rsid w:val="087D2B86"/>
    <w:rsid w:val="087D2BCF"/>
    <w:rsid w:val="087D2E2E"/>
    <w:rsid w:val="087D2EAA"/>
    <w:rsid w:val="087D301E"/>
    <w:rsid w:val="087D303C"/>
    <w:rsid w:val="087D3132"/>
    <w:rsid w:val="087D31FC"/>
    <w:rsid w:val="087D3207"/>
    <w:rsid w:val="087D323D"/>
    <w:rsid w:val="087D325E"/>
    <w:rsid w:val="087D340F"/>
    <w:rsid w:val="087D3449"/>
    <w:rsid w:val="087D366C"/>
    <w:rsid w:val="087D3AD8"/>
    <w:rsid w:val="087D3C73"/>
    <w:rsid w:val="087D3D91"/>
    <w:rsid w:val="087D3DE7"/>
    <w:rsid w:val="087D3E2E"/>
    <w:rsid w:val="087D3E37"/>
    <w:rsid w:val="087D3E63"/>
    <w:rsid w:val="087D3F2F"/>
    <w:rsid w:val="087D3F90"/>
    <w:rsid w:val="087D3FBE"/>
    <w:rsid w:val="087D4138"/>
    <w:rsid w:val="087D41FD"/>
    <w:rsid w:val="087D4317"/>
    <w:rsid w:val="087D44FA"/>
    <w:rsid w:val="087D465D"/>
    <w:rsid w:val="087D46C3"/>
    <w:rsid w:val="087D48A7"/>
    <w:rsid w:val="087D48FC"/>
    <w:rsid w:val="087D4A60"/>
    <w:rsid w:val="087D4B96"/>
    <w:rsid w:val="087D4C96"/>
    <w:rsid w:val="087D4CEE"/>
    <w:rsid w:val="087D4D7A"/>
    <w:rsid w:val="087D4E22"/>
    <w:rsid w:val="087D4E27"/>
    <w:rsid w:val="087D4E64"/>
    <w:rsid w:val="087D4F9D"/>
    <w:rsid w:val="087D5040"/>
    <w:rsid w:val="087D524A"/>
    <w:rsid w:val="087D52DA"/>
    <w:rsid w:val="087D52E4"/>
    <w:rsid w:val="087D542B"/>
    <w:rsid w:val="087D544E"/>
    <w:rsid w:val="087D5724"/>
    <w:rsid w:val="087D582F"/>
    <w:rsid w:val="087D5A5A"/>
    <w:rsid w:val="087D5ACA"/>
    <w:rsid w:val="087D5BC9"/>
    <w:rsid w:val="087D5C42"/>
    <w:rsid w:val="087D5CF1"/>
    <w:rsid w:val="087D5D82"/>
    <w:rsid w:val="087D5DC8"/>
    <w:rsid w:val="087D5F25"/>
    <w:rsid w:val="087D6068"/>
    <w:rsid w:val="087D609F"/>
    <w:rsid w:val="087D6123"/>
    <w:rsid w:val="087D618A"/>
    <w:rsid w:val="087D61AC"/>
    <w:rsid w:val="087D6250"/>
    <w:rsid w:val="087D632D"/>
    <w:rsid w:val="087D6352"/>
    <w:rsid w:val="087D641F"/>
    <w:rsid w:val="087D6476"/>
    <w:rsid w:val="087D6544"/>
    <w:rsid w:val="087D6651"/>
    <w:rsid w:val="087D667C"/>
    <w:rsid w:val="087D673B"/>
    <w:rsid w:val="087D68F5"/>
    <w:rsid w:val="087D6C38"/>
    <w:rsid w:val="087D6C8D"/>
    <w:rsid w:val="087D6D17"/>
    <w:rsid w:val="087D6DC3"/>
    <w:rsid w:val="087D6DD3"/>
    <w:rsid w:val="087D6FF0"/>
    <w:rsid w:val="087D702C"/>
    <w:rsid w:val="087D72AD"/>
    <w:rsid w:val="087D7383"/>
    <w:rsid w:val="087D7439"/>
    <w:rsid w:val="087D74D9"/>
    <w:rsid w:val="087D7568"/>
    <w:rsid w:val="087D757D"/>
    <w:rsid w:val="087D7629"/>
    <w:rsid w:val="087D76BC"/>
    <w:rsid w:val="087D788D"/>
    <w:rsid w:val="087D78C2"/>
    <w:rsid w:val="087D7921"/>
    <w:rsid w:val="087D7A50"/>
    <w:rsid w:val="087D7B0A"/>
    <w:rsid w:val="087D7D0B"/>
    <w:rsid w:val="087D7E91"/>
    <w:rsid w:val="087E003A"/>
    <w:rsid w:val="087E004B"/>
    <w:rsid w:val="087E01B2"/>
    <w:rsid w:val="087E01D1"/>
    <w:rsid w:val="087E0303"/>
    <w:rsid w:val="087E0314"/>
    <w:rsid w:val="087E033B"/>
    <w:rsid w:val="087E0556"/>
    <w:rsid w:val="087E0596"/>
    <w:rsid w:val="087E06BE"/>
    <w:rsid w:val="087E07D8"/>
    <w:rsid w:val="087E0838"/>
    <w:rsid w:val="087E0883"/>
    <w:rsid w:val="087E099D"/>
    <w:rsid w:val="087E0B6B"/>
    <w:rsid w:val="087E0C80"/>
    <w:rsid w:val="087E0EC3"/>
    <w:rsid w:val="087E0FAD"/>
    <w:rsid w:val="087E1169"/>
    <w:rsid w:val="087E120C"/>
    <w:rsid w:val="087E1227"/>
    <w:rsid w:val="087E12B3"/>
    <w:rsid w:val="087E13A7"/>
    <w:rsid w:val="087E13E4"/>
    <w:rsid w:val="087E1466"/>
    <w:rsid w:val="087E154C"/>
    <w:rsid w:val="087E1660"/>
    <w:rsid w:val="087E168B"/>
    <w:rsid w:val="087E16BD"/>
    <w:rsid w:val="087E16CE"/>
    <w:rsid w:val="087E18D6"/>
    <w:rsid w:val="087E199E"/>
    <w:rsid w:val="087E1B69"/>
    <w:rsid w:val="087E1BA3"/>
    <w:rsid w:val="087E1D17"/>
    <w:rsid w:val="087E1DB3"/>
    <w:rsid w:val="087E1E77"/>
    <w:rsid w:val="087E1F57"/>
    <w:rsid w:val="087E1FAC"/>
    <w:rsid w:val="087E1FB1"/>
    <w:rsid w:val="087E2087"/>
    <w:rsid w:val="087E208D"/>
    <w:rsid w:val="087E21C7"/>
    <w:rsid w:val="087E226D"/>
    <w:rsid w:val="087E2283"/>
    <w:rsid w:val="087E2284"/>
    <w:rsid w:val="087E2339"/>
    <w:rsid w:val="087E2381"/>
    <w:rsid w:val="087E23A9"/>
    <w:rsid w:val="087E2431"/>
    <w:rsid w:val="087E25AD"/>
    <w:rsid w:val="087E2751"/>
    <w:rsid w:val="087E27CF"/>
    <w:rsid w:val="087E27ED"/>
    <w:rsid w:val="087E2839"/>
    <w:rsid w:val="087E28DC"/>
    <w:rsid w:val="087E2B3D"/>
    <w:rsid w:val="087E2CDA"/>
    <w:rsid w:val="087E2CEC"/>
    <w:rsid w:val="087E2D50"/>
    <w:rsid w:val="087E2DDA"/>
    <w:rsid w:val="087E2E2A"/>
    <w:rsid w:val="087E2E36"/>
    <w:rsid w:val="087E2EE6"/>
    <w:rsid w:val="087E2F10"/>
    <w:rsid w:val="087E2FD4"/>
    <w:rsid w:val="087E3027"/>
    <w:rsid w:val="087E3126"/>
    <w:rsid w:val="087E3799"/>
    <w:rsid w:val="087E37C4"/>
    <w:rsid w:val="087E3844"/>
    <w:rsid w:val="087E392B"/>
    <w:rsid w:val="087E3A91"/>
    <w:rsid w:val="087E3AA3"/>
    <w:rsid w:val="087E3BC1"/>
    <w:rsid w:val="087E3C02"/>
    <w:rsid w:val="087E3C3B"/>
    <w:rsid w:val="087E3D68"/>
    <w:rsid w:val="087E3DCC"/>
    <w:rsid w:val="087E3F7E"/>
    <w:rsid w:val="087E407B"/>
    <w:rsid w:val="087E4090"/>
    <w:rsid w:val="087E412C"/>
    <w:rsid w:val="087E416C"/>
    <w:rsid w:val="087E4182"/>
    <w:rsid w:val="087E419B"/>
    <w:rsid w:val="087E422E"/>
    <w:rsid w:val="087E4269"/>
    <w:rsid w:val="087E4292"/>
    <w:rsid w:val="087E43AF"/>
    <w:rsid w:val="087E45C2"/>
    <w:rsid w:val="087E46AB"/>
    <w:rsid w:val="087E4803"/>
    <w:rsid w:val="087E48A5"/>
    <w:rsid w:val="087E4956"/>
    <w:rsid w:val="087E4A53"/>
    <w:rsid w:val="087E4AE2"/>
    <w:rsid w:val="087E4BCD"/>
    <w:rsid w:val="087E4C5A"/>
    <w:rsid w:val="087E4F6D"/>
    <w:rsid w:val="087E4F77"/>
    <w:rsid w:val="087E50B6"/>
    <w:rsid w:val="087E5348"/>
    <w:rsid w:val="087E53F9"/>
    <w:rsid w:val="087E5493"/>
    <w:rsid w:val="087E554A"/>
    <w:rsid w:val="087E558E"/>
    <w:rsid w:val="087E56D1"/>
    <w:rsid w:val="087E56E6"/>
    <w:rsid w:val="087E580D"/>
    <w:rsid w:val="087E5834"/>
    <w:rsid w:val="087E58AE"/>
    <w:rsid w:val="087E5A3D"/>
    <w:rsid w:val="087E5A91"/>
    <w:rsid w:val="087E5B4D"/>
    <w:rsid w:val="087E5C53"/>
    <w:rsid w:val="087E5D96"/>
    <w:rsid w:val="087E5DCB"/>
    <w:rsid w:val="087E5E56"/>
    <w:rsid w:val="087E6108"/>
    <w:rsid w:val="087E610F"/>
    <w:rsid w:val="087E6288"/>
    <w:rsid w:val="087E62EF"/>
    <w:rsid w:val="087E6573"/>
    <w:rsid w:val="087E672D"/>
    <w:rsid w:val="087E680B"/>
    <w:rsid w:val="087E687A"/>
    <w:rsid w:val="087E691A"/>
    <w:rsid w:val="087E693A"/>
    <w:rsid w:val="087E6A51"/>
    <w:rsid w:val="087E6B63"/>
    <w:rsid w:val="087E6C49"/>
    <w:rsid w:val="087E6CCD"/>
    <w:rsid w:val="087E6E2D"/>
    <w:rsid w:val="087E6F46"/>
    <w:rsid w:val="087E6FA2"/>
    <w:rsid w:val="087E6FC9"/>
    <w:rsid w:val="087E7082"/>
    <w:rsid w:val="087E7099"/>
    <w:rsid w:val="087E70F2"/>
    <w:rsid w:val="087E720C"/>
    <w:rsid w:val="087E7287"/>
    <w:rsid w:val="087E72B9"/>
    <w:rsid w:val="087E72CC"/>
    <w:rsid w:val="087E7390"/>
    <w:rsid w:val="087E739D"/>
    <w:rsid w:val="087E73DD"/>
    <w:rsid w:val="087E74B9"/>
    <w:rsid w:val="087E74F2"/>
    <w:rsid w:val="087E7508"/>
    <w:rsid w:val="087E7566"/>
    <w:rsid w:val="087E75D4"/>
    <w:rsid w:val="087E75E4"/>
    <w:rsid w:val="087E76DF"/>
    <w:rsid w:val="087E771B"/>
    <w:rsid w:val="087E7898"/>
    <w:rsid w:val="087E7A6A"/>
    <w:rsid w:val="087E7B3F"/>
    <w:rsid w:val="087E7BE3"/>
    <w:rsid w:val="087E7CA2"/>
    <w:rsid w:val="087E7D19"/>
    <w:rsid w:val="087E7D87"/>
    <w:rsid w:val="087E7DA0"/>
    <w:rsid w:val="087E7F49"/>
    <w:rsid w:val="087E7F66"/>
    <w:rsid w:val="087F01A7"/>
    <w:rsid w:val="087F01B0"/>
    <w:rsid w:val="087F0220"/>
    <w:rsid w:val="087F0254"/>
    <w:rsid w:val="087F02B3"/>
    <w:rsid w:val="087F03FB"/>
    <w:rsid w:val="087F03FC"/>
    <w:rsid w:val="087F060A"/>
    <w:rsid w:val="087F0654"/>
    <w:rsid w:val="087F07BD"/>
    <w:rsid w:val="087F07E3"/>
    <w:rsid w:val="087F094B"/>
    <w:rsid w:val="087F0960"/>
    <w:rsid w:val="087F09BB"/>
    <w:rsid w:val="087F0AC4"/>
    <w:rsid w:val="087F0C21"/>
    <w:rsid w:val="087F0C96"/>
    <w:rsid w:val="087F107A"/>
    <w:rsid w:val="087F10DD"/>
    <w:rsid w:val="087F11A3"/>
    <w:rsid w:val="087F12EA"/>
    <w:rsid w:val="087F1340"/>
    <w:rsid w:val="087F1348"/>
    <w:rsid w:val="087F1492"/>
    <w:rsid w:val="087F157C"/>
    <w:rsid w:val="087F15CA"/>
    <w:rsid w:val="087F15DD"/>
    <w:rsid w:val="087F16DC"/>
    <w:rsid w:val="087F172A"/>
    <w:rsid w:val="087F17CB"/>
    <w:rsid w:val="087F1875"/>
    <w:rsid w:val="087F190C"/>
    <w:rsid w:val="087F1953"/>
    <w:rsid w:val="087F1BF0"/>
    <w:rsid w:val="087F1C64"/>
    <w:rsid w:val="087F1DA3"/>
    <w:rsid w:val="087F1F3A"/>
    <w:rsid w:val="087F202B"/>
    <w:rsid w:val="087F2034"/>
    <w:rsid w:val="087F20BB"/>
    <w:rsid w:val="087F265E"/>
    <w:rsid w:val="087F266A"/>
    <w:rsid w:val="087F26A0"/>
    <w:rsid w:val="087F26D8"/>
    <w:rsid w:val="087F2749"/>
    <w:rsid w:val="087F27ED"/>
    <w:rsid w:val="087F27F4"/>
    <w:rsid w:val="087F2ABC"/>
    <w:rsid w:val="087F2C70"/>
    <w:rsid w:val="087F2CE1"/>
    <w:rsid w:val="087F2CE9"/>
    <w:rsid w:val="087F2D39"/>
    <w:rsid w:val="087F2D69"/>
    <w:rsid w:val="087F2E9D"/>
    <w:rsid w:val="087F2F59"/>
    <w:rsid w:val="087F3129"/>
    <w:rsid w:val="087F3170"/>
    <w:rsid w:val="087F3185"/>
    <w:rsid w:val="087F3279"/>
    <w:rsid w:val="087F334A"/>
    <w:rsid w:val="087F33CA"/>
    <w:rsid w:val="087F353F"/>
    <w:rsid w:val="087F3571"/>
    <w:rsid w:val="087F3592"/>
    <w:rsid w:val="087F35B3"/>
    <w:rsid w:val="087F3667"/>
    <w:rsid w:val="087F372A"/>
    <w:rsid w:val="087F3735"/>
    <w:rsid w:val="087F3739"/>
    <w:rsid w:val="087F376F"/>
    <w:rsid w:val="087F3856"/>
    <w:rsid w:val="087F3927"/>
    <w:rsid w:val="087F39EF"/>
    <w:rsid w:val="087F3A6E"/>
    <w:rsid w:val="087F3BA3"/>
    <w:rsid w:val="087F3C04"/>
    <w:rsid w:val="087F3C26"/>
    <w:rsid w:val="087F3C92"/>
    <w:rsid w:val="087F3D6C"/>
    <w:rsid w:val="087F3E10"/>
    <w:rsid w:val="087F3E2E"/>
    <w:rsid w:val="087F405B"/>
    <w:rsid w:val="087F415D"/>
    <w:rsid w:val="087F425A"/>
    <w:rsid w:val="087F426E"/>
    <w:rsid w:val="087F439D"/>
    <w:rsid w:val="087F458F"/>
    <w:rsid w:val="087F4685"/>
    <w:rsid w:val="087F46A3"/>
    <w:rsid w:val="087F46D9"/>
    <w:rsid w:val="087F46F5"/>
    <w:rsid w:val="087F4799"/>
    <w:rsid w:val="087F489D"/>
    <w:rsid w:val="087F48E0"/>
    <w:rsid w:val="087F490C"/>
    <w:rsid w:val="087F4AA7"/>
    <w:rsid w:val="087F4DBE"/>
    <w:rsid w:val="087F4E37"/>
    <w:rsid w:val="087F508F"/>
    <w:rsid w:val="087F5249"/>
    <w:rsid w:val="087F5318"/>
    <w:rsid w:val="087F534C"/>
    <w:rsid w:val="087F5857"/>
    <w:rsid w:val="087F5879"/>
    <w:rsid w:val="087F58A3"/>
    <w:rsid w:val="087F5A1A"/>
    <w:rsid w:val="087F5AAC"/>
    <w:rsid w:val="087F5B2D"/>
    <w:rsid w:val="087F5BAA"/>
    <w:rsid w:val="087F5C1C"/>
    <w:rsid w:val="087F5C39"/>
    <w:rsid w:val="087F5C71"/>
    <w:rsid w:val="087F5D46"/>
    <w:rsid w:val="087F5E15"/>
    <w:rsid w:val="087F5F40"/>
    <w:rsid w:val="087F608D"/>
    <w:rsid w:val="087F62EF"/>
    <w:rsid w:val="087F63A4"/>
    <w:rsid w:val="087F63D6"/>
    <w:rsid w:val="087F6469"/>
    <w:rsid w:val="087F6566"/>
    <w:rsid w:val="087F661E"/>
    <w:rsid w:val="087F66A9"/>
    <w:rsid w:val="087F66C5"/>
    <w:rsid w:val="087F6880"/>
    <w:rsid w:val="087F68AA"/>
    <w:rsid w:val="087F68D3"/>
    <w:rsid w:val="087F68EA"/>
    <w:rsid w:val="087F69DF"/>
    <w:rsid w:val="087F69FE"/>
    <w:rsid w:val="087F6B4A"/>
    <w:rsid w:val="087F6B8E"/>
    <w:rsid w:val="087F6D82"/>
    <w:rsid w:val="087F6DD0"/>
    <w:rsid w:val="087F6F32"/>
    <w:rsid w:val="087F7165"/>
    <w:rsid w:val="087F7382"/>
    <w:rsid w:val="087F73A2"/>
    <w:rsid w:val="087F73A9"/>
    <w:rsid w:val="087F745B"/>
    <w:rsid w:val="087F75B7"/>
    <w:rsid w:val="087F76CD"/>
    <w:rsid w:val="087F76ED"/>
    <w:rsid w:val="087F7753"/>
    <w:rsid w:val="087F77F8"/>
    <w:rsid w:val="087F7842"/>
    <w:rsid w:val="087F791D"/>
    <w:rsid w:val="087F7A28"/>
    <w:rsid w:val="087F7A63"/>
    <w:rsid w:val="087F7A73"/>
    <w:rsid w:val="087F7BC5"/>
    <w:rsid w:val="087F7C9F"/>
    <w:rsid w:val="087F7D42"/>
    <w:rsid w:val="087F7E05"/>
    <w:rsid w:val="087F7E0B"/>
    <w:rsid w:val="087F7F4D"/>
    <w:rsid w:val="0880003F"/>
    <w:rsid w:val="088000F0"/>
    <w:rsid w:val="088003B2"/>
    <w:rsid w:val="08800485"/>
    <w:rsid w:val="08800531"/>
    <w:rsid w:val="0880053C"/>
    <w:rsid w:val="088005D2"/>
    <w:rsid w:val="0880078B"/>
    <w:rsid w:val="088008CF"/>
    <w:rsid w:val="088008E9"/>
    <w:rsid w:val="08800961"/>
    <w:rsid w:val="08800A7C"/>
    <w:rsid w:val="08800AD8"/>
    <w:rsid w:val="08800C59"/>
    <w:rsid w:val="08800CDE"/>
    <w:rsid w:val="08800D54"/>
    <w:rsid w:val="08800DA1"/>
    <w:rsid w:val="08800E06"/>
    <w:rsid w:val="08800F6F"/>
    <w:rsid w:val="0880101E"/>
    <w:rsid w:val="08801121"/>
    <w:rsid w:val="08801196"/>
    <w:rsid w:val="08801305"/>
    <w:rsid w:val="08801644"/>
    <w:rsid w:val="08801845"/>
    <w:rsid w:val="08801A22"/>
    <w:rsid w:val="08801A26"/>
    <w:rsid w:val="08801AB9"/>
    <w:rsid w:val="08801B38"/>
    <w:rsid w:val="08801B62"/>
    <w:rsid w:val="08801D83"/>
    <w:rsid w:val="08801DEB"/>
    <w:rsid w:val="08801E4B"/>
    <w:rsid w:val="08801F8C"/>
    <w:rsid w:val="08802139"/>
    <w:rsid w:val="08802345"/>
    <w:rsid w:val="08802447"/>
    <w:rsid w:val="088024CA"/>
    <w:rsid w:val="0880275A"/>
    <w:rsid w:val="088028C7"/>
    <w:rsid w:val="088028C9"/>
    <w:rsid w:val="08802959"/>
    <w:rsid w:val="088029A4"/>
    <w:rsid w:val="08802AC3"/>
    <w:rsid w:val="08802C3C"/>
    <w:rsid w:val="08802DC6"/>
    <w:rsid w:val="08803165"/>
    <w:rsid w:val="0880318B"/>
    <w:rsid w:val="08803225"/>
    <w:rsid w:val="08803266"/>
    <w:rsid w:val="08803298"/>
    <w:rsid w:val="088034E7"/>
    <w:rsid w:val="0880352F"/>
    <w:rsid w:val="08803539"/>
    <w:rsid w:val="08803649"/>
    <w:rsid w:val="088037D2"/>
    <w:rsid w:val="08803906"/>
    <w:rsid w:val="088039DC"/>
    <w:rsid w:val="08803A1B"/>
    <w:rsid w:val="08803AD7"/>
    <w:rsid w:val="08803B05"/>
    <w:rsid w:val="08803DC3"/>
    <w:rsid w:val="08804253"/>
    <w:rsid w:val="088042A3"/>
    <w:rsid w:val="08804368"/>
    <w:rsid w:val="08804428"/>
    <w:rsid w:val="0880447F"/>
    <w:rsid w:val="088045B6"/>
    <w:rsid w:val="08804644"/>
    <w:rsid w:val="0880497E"/>
    <w:rsid w:val="088049A9"/>
    <w:rsid w:val="08804B50"/>
    <w:rsid w:val="08804BD9"/>
    <w:rsid w:val="08804C45"/>
    <w:rsid w:val="08804E82"/>
    <w:rsid w:val="08804FF1"/>
    <w:rsid w:val="0880501B"/>
    <w:rsid w:val="0880513C"/>
    <w:rsid w:val="08805213"/>
    <w:rsid w:val="08805286"/>
    <w:rsid w:val="08805308"/>
    <w:rsid w:val="088054CA"/>
    <w:rsid w:val="0880552B"/>
    <w:rsid w:val="0880553A"/>
    <w:rsid w:val="0880553D"/>
    <w:rsid w:val="08805631"/>
    <w:rsid w:val="088056C8"/>
    <w:rsid w:val="088058B6"/>
    <w:rsid w:val="088058D4"/>
    <w:rsid w:val="08805A40"/>
    <w:rsid w:val="08805B61"/>
    <w:rsid w:val="08805B94"/>
    <w:rsid w:val="08805C61"/>
    <w:rsid w:val="08805C9D"/>
    <w:rsid w:val="08805D5C"/>
    <w:rsid w:val="08805DAF"/>
    <w:rsid w:val="08806083"/>
    <w:rsid w:val="088060A5"/>
    <w:rsid w:val="08806175"/>
    <w:rsid w:val="088061C4"/>
    <w:rsid w:val="088062CD"/>
    <w:rsid w:val="08806451"/>
    <w:rsid w:val="08806481"/>
    <w:rsid w:val="08806556"/>
    <w:rsid w:val="088065B8"/>
    <w:rsid w:val="088065F6"/>
    <w:rsid w:val="08806628"/>
    <w:rsid w:val="08806694"/>
    <w:rsid w:val="0880678E"/>
    <w:rsid w:val="0880681C"/>
    <w:rsid w:val="08806823"/>
    <w:rsid w:val="088068FD"/>
    <w:rsid w:val="08806951"/>
    <w:rsid w:val="0880696E"/>
    <w:rsid w:val="08806997"/>
    <w:rsid w:val="08806A70"/>
    <w:rsid w:val="08806BD8"/>
    <w:rsid w:val="08806BE7"/>
    <w:rsid w:val="08806BF2"/>
    <w:rsid w:val="08806CB9"/>
    <w:rsid w:val="08806CBF"/>
    <w:rsid w:val="08806CDB"/>
    <w:rsid w:val="08806EEC"/>
    <w:rsid w:val="08806F14"/>
    <w:rsid w:val="088070F2"/>
    <w:rsid w:val="08807115"/>
    <w:rsid w:val="088071A4"/>
    <w:rsid w:val="08807329"/>
    <w:rsid w:val="0880740F"/>
    <w:rsid w:val="08807495"/>
    <w:rsid w:val="08807567"/>
    <w:rsid w:val="08807621"/>
    <w:rsid w:val="088079D3"/>
    <w:rsid w:val="088079D9"/>
    <w:rsid w:val="088079FA"/>
    <w:rsid w:val="08807BCB"/>
    <w:rsid w:val="08807C88"/>
    <w:rsid w:val="08807E2B"/>
    <w:rsid w:val="08807F70"/>
    <w:rsid w:val="08810582"/>
    <w:rsid w:val="08810671"/>
    <w:rsid w:val="08810743"/>
    <w:rsid w:val="08810793"/>
    <w:rsid w:val="088107E5"/>
    <w:rsid w:val="08810832"/>
    <w:rsid w:val="08810902"/>
    <w:rsid w:val="0881093E"/>
    <w:rsid w:val="08810974"/>
    <w:rsid w:val="088109D0"/>
    <w:rsid w:val="08810A84"/>
    <w:rsid w:val="08810B6E"/>
    <w:rsid w:val="08810BF2"/>
    <w:rsid w:val="08810FCA"/>
    <w:rsid w:val="08810FEB"/>
    <w:rsid w:val="08811019"/>
    <w:rsid w:val="088110A4"/>
    <w:rsid w:val="088111BA"/>
    <w:rsid w:val="0881125D"/>
    <w:rsid w:val="08811267"/>
    <w:rsid w:val="08811329"/>
    <w:rsid w:val="088113A1"/>
    <w:rsid w:val="0881140E"/>
    <w:rsid w:val="08811457"/>
    <w:rsid w:val="0881153E"/>
    <w:rsid w:val="088116B6"/>
    <w:rsid w:val="0881195E"/>
    <w:rsid w:val="088119F6"/>
    <w:rsid w:val="08811A36"/>
    <w:rsid w:val="08811A6A"/>
    <w:rsid w:val="08811A9C"/>
    <w:rsid w:val="08811B7B"/>
    <w:rsid w:val="08811BE2"/>
    <w:rsid w:val="08811BEB"/>
    <w:rsid w:val="08811CBF"/>
    <w:rsid w:val="08811CE6"/>
    <w:rsid w:val="08811DF2"/>
    <w:rsid w:val="08811E7D"/>
    <w:rsid w:val="08811EED"/>
    <w:rsid w:val="08811F51"/>
    <w:rsid w:val="08811FAA"/>
    <w:rsid w:val="088120FD"/>
    <w:rsid w:val="088121EB"/>
    <w:rsid w:val="08812277"/>
    <w:rsid w:val="08812288"/>
    <w:rsid w:val="08812321"/>
    <w:rsid w:val="088123D9"/>
    <w:rsid w:val="08812441"/>
    <w:rsid w:val="0881253A"/>
    <w:rsid w:val="088125DB"/>
    <w:rsid w:val="08812612"/>
    <w:rsid w:val="08812A42"/>
    <w:rsid w:val="08812BCD"/>
    <w:rsid w:val="08812BE6"/>
    <w:rsid w:val="08812C37"/>
    <w:rsid w:val="08812CCC"/>
    <w:rsid w:val="08812D37"/>
    <w:rsid w:val="08812D59"/>
    <w:rsid w:val="08812D64"/>
    <w:rsid w:val="08812D75"/>
    <w:rsid w:val="08812ECA"/>
    <w:rsid w:val="088130F5"/>
    <w:rsid w:val="088131CC"/>
    <w:rsid w:val="088131DF"/>
    <w:rsid w:val="0881320D"/>
    <w:rsid w:val="088134FD"/>
    <w:rsid w:val="088135F9"/>
    <w:rsid w:val="0881360C"/>
    <w:rsid w:val="0881368D"/>
    <w:rsid w:val="08813716"/>
    <w:rsid w:val="08813788"/>
    <w:rsid w:val="088137F6"/>
    <w:rsid w:val="08813A6B"/>
    <w:rsid w:val="08813B87"/>
    <w:rsid w:val="08813CBF"/>
    <w:rsid w:val="08813CFD"/>
    <w:rsid w:val="08813D2E"/>
    <w:rsid w:val="08813DF8"/>
    <w:rsid w:val="08813E1F"/>
    <w:rsid w:val="08813F0F"/>
    <w:rsid w:val="08813F8F"/>
    <w:rsid w:val="08814100"/>
    <w:rsid w:val="08814265"/>
    <w:rsid w:val="0881426F"/>
    <w:rsid w:val="0881458C"/>
    <w:rsid w:val="0881483E"/>
    <w:rsid w:val="08814A21"/>
    <w:rsid w:val="08814A7B"/>
    <w:rsid w:val="08814B43"/>
    <w:rsid w:val="08814D1E"/>
    <w:rsid w:val="08814D92"/>
    <w:rsid w:val="08814EEC"/>
    <w:rsid w:val="08814EF6"/>
    <w:rsid w:val="08814F13"/>
    <w:rsid w:val="0881506C"/>
    <w:rsid w:val="08815149"/>
    <w:rsid w:val="088151AB"/>
    <w:rsid w:val="088151B9"/>
    <w:rsid w:val="088151DE"/>
    <w:rsid w:val="0881522B"/>
    <w:rsid w:val="08815279"/>
    <w:rsid w:val="088152E5"/>
    <w:rsid w:val="088153D0"/>
    <w:rsid w:val="0881550A"/>
    <w:rsid w:val="0881554E"/>
    <w:rsid w:val="08815614"/>
    <w:rsid w:val="08815661"/>
    <w:rsid w:val="08815712"/>
    <w:rsid w:val="088158FD"/>
    <w:rsid w:val="08815BE5"/>
    <w:rsid w:val="08815C0B"/>
    <w:rsid w:val="08815C61"/>
    <w:rsid w:val="08815DB8"/>
    <w:rsid w:val="08815EE5"/>
    <w:rsid w:val="08815F70"/>
    <w:rsid w:val="08815F7E"/>
    <w:rsid w:val="0881602F"/>
    <w:rsid w:val="08816224"/>
    <w:rsid w:val="08816394"/>
    <w:rsid w:val="088164E4"/>
    <w:rsid w:val="08816553"/>
    <w:rsid w:val="088165A7"/>
    <w:rsid w:val="088166FF"/>
    <w:rsid w:val="088167E6"/>
    <w:rsid w:val="0881687D"/>
    <w:rsid w:val="088168A0"/>
    <w:rsid w:val="088168D0"/>
    <w:rsid w:val="08816AC9"/>
    <w:rsid w:val="08816B10"/>
    <w:rsid w:val="08816BA8"/>
    <w:rsid w:val="08816C07"/>
    <w:rsid w:val="08816D48"/>
    <w:rsid w:val="08816EB0"/>
    <w:rsid w:val="08816EEE"/>
    <w:rsid w:val="0881721F"/>
    <w:rsid w:val="08817249"/>
    <w:rsid w:val="0881731F"/>
    <w:rsid w:val="088173FA"/>
    <w:rsid w:val="08817496"/>
    <w:rsid w:val="0881755B"/>
    <w:rsid w:val="0881766A"/>
    <w:rsid w:val="08817928"/>
    <w:rsid w:val="088179E1"/>
    <w:rsid w:val="08817AEC"/>
    <w:rsid w:val="08817C60"/>
    <w:rsid w:val="08817E1B"/>
    <w:rsid w:val="08817E1E"/>
    <w:rsid w:val="08817F96"/>
    <w:rsid w:val="0882016F"/>
    <w:rsid w:val="08820290"/>
    <w:rsid w:val="088202AB"/>
    <w:rsid w:val="088202B6"/>
    <w:rsid w:val="08820375"/>
    <w:rsid w:val="088204BD"/>
    <w:rsid w:val="0882050C"/>
    <w:rsid w:val="0882077E"/>
    <w:rsid w:val="088207EE"/>
    <w:rsid w:val="08820827"/>
    <w:rsid w:val="088208C8"/>
    <w:rsid w:val="08820943"/>
    <w:rsid w:val="08820C67"/>
    <w:rsid w:val="08820C6B"/>
    <w:rsid w:val="08820C97"/>
    <w:rsid w:val="08820CE7"/>
    <w:rsid w:val="08820E6D"/>
    <w:rsid w:val="08820ED3"/>
    <w:rsid w:val="08821021"/>
    <w:rsid w:val="088210A1"/>
    <w:rsid w:val="088210A6"/>
    <w:rsid w:val="0882124E"/>
    <w:rsid w:val="08821459"/>
    <w:rsid w:val="0882148A"/>
    <w:rsid w:val="0882149D"/>
    <w:rsid w:val="088214C9"/>
    <w:rsid w:val="08821502"/>
    <w:rsid w:val="0882153F"/>
    <w:rsid w:val="0882166D"/>
    <w:rsid w:val="08821747"/>
    <w:rsid w:val="08821759"/>
    <w:rsid w:val="08821805"/>
    <w:rsid w:val="08821916"/>
    <w:rsid w:val="08821AD9"/>
    <w:rsid w:val="08821B16"/>
    <w:rsid w:val="08821C00"/>
    <w:rsid w:val="08821CA6"/>
    <w:rsid w:val="08821E2C"/>
    <w:rsid w:val="08821EA4"/>
    <w:rsid w:val="08821F5B"/>
    <w:rsid w:val="08822030"/>
    <w:rsid w:val="08822258"/>
    <w:rsid w:val="088222A7"/>
    <w:rsid w:val="08822342"/>
    <w:rsid w:val="088224AC"/>
    <w:rsid w:val="088224BE"/>
    <w:rsid w:val="088225A0"/>
    <w:rsid w:val="088225AF"/>
    <w:rsid w:val="08822654"/>
    <w:rsid w:val="0882278A"/>
    <w:rsid w:val="088227AD"/>
    <w:rsid w:val="088227AF"/>
    <w:rsid w:val="0882287B"/>
    <w:rsid w:val="088228F3"/>
    <w:rsid w:val="08822969"/>
    <w:rsid w:val="08822982"/>
    <w:rsid w:val="08822BE7"/>
    <w:rsid w:val="08822CF3"/>
    <w:rsid w:val="08822D3A"/>
    <w:rsid w:val="088230B0"/>
    <w:rsid w:val="08823115"/>
    <w:rsid w:val="088231D8"/>
    <w:rsid w:val="088232A3"/>
    <w:rsid w:val="088232B3"/>
    <w:rsid w:val="08823316"/>
    <w:rsid w:val="088233C1"/>
    <w:rsid w:val="0882350F"/>
    <w:rsid w:val="08823579"/>
    <w:rsid w:val="088236CF"/>
    <w:rsid w:val="088237E1"/>
    <w:rsid w:val="0882390D"/>
    <w:rsid w:val="08823977"/>
    <w:rsid w:val="088239C6"/>
    <w:rsid w:val="08823C11"/>
    <w:rsid w:val="08823CF9"/>
    <w:rsid w:val="08823DDB"/>
    <w:rsid w:val="08823F5F"/>
    <w:rsid w:val="08823F95"/>
    <w:rsid w:val="0882400F"/>
    <w:rsid w:val="088241A3"/>
    <w:rsid w:val="088242A4"/>
    <w:rsid w:val="088244C7"/>
    <w:rsid w:val="08824547"/>
    <w:rsid w:val="0882477A"/>
    <w:rsid w:val="0882479C"/>
    <w:rsid w:val="088247EB"/>
    <w:rsid w:val="0882490E"/>
    <w:rsid w:val="088249A2"/>
    <w:rsid w:val="08824A20"/>
    <w:rsid w:val="08824B01"/>
    <w:rsid w:val="08824B33"/>
    <w:rsid w:val="08824C36"/>
    <w:rsid w:val="08824C9F"/>
    <w:rsid w:val="08824E75"/>
    <w:rsid w:val="08824EED"/>
    <w:rsid w:val="08824F11"/>
    <w:rsid w:val="08824F26"/>
    <w:rsid w:val="088250B8"/>
    <w:rsid w:val="088251DB"/>
    <w:rsid w:val="0882520D"/>
    <w:rsid w:val="08825238"/>
    <w:rsid w:val="0882529E"/>
    <w:rsid w:val="088252EB"/>
    <w:rsid w:val="08825301"/>
    <w:rsid w:val="08825496"/>
    <w:rsid w:val="088254C2"/>
    <w:rsid w:val="08825699"/>
    <w:rsid w:val="088257F8"/>
    <w:rsid w:val="088258A4"/>
    <w:rsid w:val="08825926"/>
    <w:rsid w:val="08825960"/>
    <w:rsid w:val="088259DF"/>
    <w:rsid w:val="08825C1E"/>
    <w:rsid w:val="08825C44"/>
    <w:rsid w:val="08825E71"/>
    <w:rsid w:val="08825EEC"/>
    <w:rsid w:val="0882607B"/>
    <w:rsid w:val="088260C3"/>
    <w:rsid w:val="088260CE"/>
    <w:rsid w:val="088261B3"/>
    <w:rsid w:val="088262DC"/>
    <w:rsid w:val="08826440"/>
    <w:rsid w:val="0882647F"/>
    <w:rsid w:val="08826550"/>
    <w:rsid w:val="088265DD"/>
    <w:rsid w:val="0882660C"/>
    <w:rsid w:val="08826631"/>
    <w:rsid w:val="0882665A"/>
    <w:rsid w:val="088268A5"/>
    <w:rsid w:val="088268F0"/>
    <w:rsid w:val="08826976"/>
    <w:rsid w:val="08826A47"/>
    <w:rsid w:val="08826BF1"/>
    <w:rsid w:val="08826CC5"/>
    <w:rsid w:val="08826E47"/>
    <w:rsid w:val="08826F48"/>
    <w:rsid w:val="08826F9A"/>
    <w:rsid w:val="08827127"/>
    <w:rsid w:val="0882719F"/>
    <w:rsid w:val="0882724D"/>
    <w:rsid w:val="0882728F"/>
    <w:rsid w:val="088272C1"/>
    <w:rsid w:val="088273F0"/>
    <w:rsid w:val="088275E0"/>
    <w:rsid w:val="08827618"/>
    <w:rsid w:val="088276D6"/>
    <w:rsid w:val="0882771E"/>
    <w:rsid w:val="0882778C"/>
    <w:rsid w:val="088277AF"/>
    <w:rsid w:val="088277C5"/>
    <w:rsid w:val="088277EA"/>
    <w:rsid w:val="08827862"/>
    <w:rsid w:val="088279FD"/>
    <w:rsid w:val="08827B26"/>
    <w:rsid w:val="08827B88"/>
    <w:rsid w:val="08827E09"/>
    <w:rsid w:val="08827EFF"/>
    <w:rsid w:val="0883012D"/>
    <w:rsid w:val="088301BC"/>
    <w:rsid w:val="08830245"/>
    <w:rsid w:val="088304F3"/>
    <w:rsid w:val="0883053C"/>
    <w:rsid w:val="08830581"/>
    <w:rsid w:val="088305BB"/>
    <w:rsid w:val="088305F6"/>
    <w:rsid w:val="08830969"/>
    <w:rsid w:val="08830C1C"/>
    <w:rsid w:val="08830CC8"/>
    <w:rsid w:val="08830D3E"/>
    <w:rsid w:val="08830D8F"/>
    <w:rsid w:val="08830DE5"/>
    <w:rsid w:val="08830F1D"/>
    <w:rsid w:val="08830FC0"/>
    <w:rsid w:val="08830FD2"/>
    <w:rsid w:val="088310FD"/>
    <w:rsid w:val="08831108"/>
    <w:rsid w:val="0883135A"/>
    <w:rsid w:val="088313F2"/>
    <w:rsid w:val="08831524"/>
    <w:rsid w:val="08831613"/>
    <w:rsid w:val="088316C3"/>
    <w:rsid w:val="088316CC"/>
    <w:rsid w:val="08831A67"/>
    <w:rsid w:val="08831B3A"/>
    <w:rsid w:val="08831B8B"/>
    <w:rsid w:val="08831BD3"/>
    <w:rsid w:val="08831BFB"/>
    <w:rsid w:val="08831C16"/>
    <w:rsid w:val="08831DD3"/>
    <w:rsid w:val="08831E0C"/>
    <w:rsid w:val="08832091"/>
    <w:rsid w:val="088321C4"/>
    <w:rsid w:val="088322E3"/>
    <w:rsid w:val="0883231A"/>
    <w:rsid w:val="0883235A"/>
    <w:rsid w:val="0883237D"/>
    <w:rsid w:val="088327AC"/>
    <w:rsid w:val="088327E0"/>
    <w:rsid w:val="0883288C"/>
    <w:rsid w:val="08832963"/>
    <w:rsid w:val="08832B3C"/>
    <w:rsid w:val="08832D5E"/>
    <w:rsid w:val="08832D9B"/>
    <w:rsid w:val="08832EB9"/>
    <w:rsid w:val="0883315F"/>
    <w:rsid w:val="088331E1"/>
    <w:rsid w:val="088332D2"/>
    <w:rsid w:val="088335D4"/>
    <w:rsid w:val="088336CC"/>
    <w:rsid w:val="088336F2"/>
    <w:rsid w:val="08833903"/>
    <w:rsid w:val="08833D36"/>
    <w:rsid w:val="08833FB4"/>
    <w:rsid w:val="0883407E"/>
    <w:rsid w:val="088340A2"/>
    <w:rsid w:val="088340EB"/>
    <w:rsid w:val="088342E2"/>
    <w:rsid w:val="08834544"/>
    <w:rsid w:val="0883467C"/>
    <w:rsid w:val="0883482F"/>
    <w:rsid w:val="08834A76"/>
    <w:rsid w:val="08834B06"/>
    <w:rsid w:val="08834DC7"/>
    <w:rsid w:val="08834E20"/>
    <w:rsid w:val="08834FF2"/>
    <w:rsid w:val="0883519E"/>
    <w:rsid w:val="088351C3"/>
    <w:rsid w:val="0883535A"/>
    <w:rsid w:val="08835385"/>
    <w:rsid w:val="08835395"/>
    <w:rsid w:val="08835398"/>
    <w:rsid w:val="088354CC"/>
    <w:rsid w:val="088354E6"/>
    <w:rsid w:val="08835529"/>
    <w:rsid w:val="088356EB"/>
    <w:rsid w:val="088357AE"/>
    <w:rsid w:val="088357B3"/>
    <w:rsid w:val="088358A7"/>
    <w:rsid w:val="08835971"/>
    <w:rsid w:val="08835F49"/>
    <w:rsid w:val="0883602F"/>
    <w:rsid w:val="08836095"/>
    <w:rsid w:val="0883613C"/>
    <w:rsid w:val="0883614A"/>
    <w:rsid w:val="08836167"/>
    <w:rsid w:val="088361C5"/>
    <w:rsid w:val="088361DD"/>
    <w:rsid w:val="088362DE"/>
    <w:rsid w:val="088363C8"/>
    <w:rsid w:val="08836541"/>
    <w:rsid w:val="0883690B"/>
    <w:rsid w:val="08836AA1"/>
    <w:rsid w:val="08836BAC"/>
    <w:rsid w:val="08836C25"/>
    <w:rsid w:val="08836F25"/>
    <w:rsid w:val="0883700F"/>
    <w:rsid w:val="0883702D"/>
    <w:rsid w:val="0883709A"/>
    <w:rsid w:val="0883709F"/>
    <w:rsid w:val="0883719B"/>
    <w:rsid w:val="088371FD"/>
    <w:rsid w:val="0883724A"/>
    <w:rsid w:val="08837290"/>
    <w:rsid w:val="08837398"/>
    <w:rsid w:val="088375C3"/>
    <w:rsid w:val="0883764F"/>
    <w:rsid w:val="08837759"/>
    <w:rsid w:val="08837A16"/>
    <w:rsid w:val="08837B01"/>
    <w:rsid w:val="08837B39"/>
    <w:rsid w:val="08837CE6"/>
    <w:rsid w:val="08837D41"/>
    <w:rsid w:val="08837DC9"/>
    <w:rsid w:val="08837E68"/>
    <w:rsid w:val="0884003B"/>
    <w:rsid w:val="088400A2"/>
    <w:rsid w:val="08840149"/>
    <w:rsid w:val="088401DF"/>
    <w:rsid w:val="08840209"/>
    <w:rsid w:val="088403AC"/>
    <w:rsid w:val="088403D2"/>
    <w:rsid w:val="08840436"/>
    <w:rsid w:val="0884045F"/>
    <w:rsid w:val="0884046F"/>
    <w:rsid w:val="08840493"/>
    <w:rsid w:val="08840581"/>
    <w:rsid w:val="088407A9"/>
    <w:rsid w:val="08840922"/>
    <w:rsid w:val="08840B72"/>
    <w:rsid w:val="08840CB1"/>
    <w:rsid w:val="08840CBA"/>
    <w:rsid w:val="08840D85"/>
    <w:rsid w:val="08840EE5"/>
    <w:rsid w:val="08840EE9"/>
    <w:rsid w:val="08840FCB"/>
    <w:rsid w:val="0884101A"/>
    <w:rsid w:val="0884106C"/>
    <w:rsid w:val="088410A5"/>
    <w:rsid w:val="088410D3"/>
    <w:rsid w:val="08841168"/>
    <w:rsid w:val="08841238"/>
    <w:rsid w:val="08841271"/>
    <w:rsid w:val="088412A7"/>
    <w:rsid w:val="0884138B"/>
    <w:rsid w:val="0884145F"/>
    <w:rsid w:val="0884146B"/>
    <w:rsid w:val="088416C2"/>
    <w:rsid w:val="0884175F"/>
    <w:rsid w:val="08841845"/>
    <w:rsid w:val="088418FC"/>
    <w:rsid w:val="088418FF"/>
    <w:rsid w:val="08841A73"/>
    <w:rsid w:val="08841AE8"/>
    <w:rsid w:val="08841B45"/>
    <w:rsid w:val="08841B7C"/>
    <w:rsid w:val="08841D7C"/>
    <w:rsid w:val="08841E0F"/>
    <w:rsid w:val="08841ED7"/>
    <w:rsid w:val="08842060"/>
    <w:rsid w:val="08842473"/>
    <w:rsid w:val="0884247C"/>
    <w:rsid w:val="0884258F"/>
    <w:rsid w:val="088427C2"/>
    <w:rsid w:val="08842839"/>
    <w:rsid w:val="08842A0B"/>
    <w:rsid w:val="08842AD6"/>
    <w:rsid w:val="08842AFE"/>
    <w:rsid w:val="08842CFE"/>
    <w:rsid w:val="08842D11"/>
    <w:rsid w:val="08842EE9"/>
    <w:rsid w:val="08842EF3"/>
    <w:rsid w:val="08842F32"/>
    <w:rsid w:val="08842F44"/>
    <w:rsid w:val="08842FB8"/>
    <w:rsid w:val="08843077"/>
    <w:rsid w:val="08843192"/>
    <w:rsid w:val="08843214"/>
    <w:rsid w:val="08843217"/>
    <w:rsid w:val="08843359"/>
    <w:rsid w:val="08843399"/>
    <w:rsid w:val="088433EE"/>
    <w:rsid w:val="0884341F"/>
    <w:rsid w:val="08843626"/>
    <w:rsid w:val="08843717"/>
    <w:rsid w:val="08843838"/>
    <w:rsid w:val="08843904"/>
    <w:rsid w:val="08843AE6"/>
    <w:rsid w:val="08843B1A"/>
    <w:rsid w:val="08843F1E"/>
    <w:rsid w:val="08844098"/>
    <w:rsid w:val="08844446"/>
    <w:rsid w:val="08844469"/>
    <w:rsid w:val="0884448E"/>
    <w:rsid w:val="08844501"/>
    <w:rsid w:val="0884450A"/>
    <w:rsid w:val="08844636"/>
    <w:rsid w:val="088446F5"/>
    <w:rsid w:val="08844747"/>
    <w:rsid w:val="0884483D"/>
    <w:rsid w:val="0884485C"/>
    <w:rsid w:val="088448B1"/>
    <w:rsid w:val="088448E2"/>
    <w:rsid w:val="08844A8C"/>
    <w:rsid w:val="08844AEB"/>
    <w:rsid w:val="08844F30"/>
    <w:rsid w:val="08844F75"/>
    <w:rsid w:val="08844FA8"/>
    <w:rsid w:val="0884506E"/>
    <w:rsid w:val="088450A7"/>
    <w:rsid w:val="0884513F"/>
    <w:rsid w:val="0884516C"/>
    <w:rsid w:val="08845302"/>
    <w:rsid w:val="08845776"/>
    <w:rsid w:val="0884591D"/>
    <w:rsid w:val="088459B4"/>
    <w:rsid w:val="08845AF2"/>
    <w:rsid w:val="08845B23"/>
    <w:rsid w:val="08845B55"/>
    <w:rsid w:val="08845C64"/>
    <w:rsid w:val="08845D7A"/>
    <w:rsid w:val="08845DAA"/>
    <w:rsid w:val="08845F2B"/>
    <w:rsid w:val="08845F3F"/>
    <w:rsid w:val="088460F9"/>
    <w:rsid w:val="08846123"/>
    <w:rsid w:val="0884624D"/>
    <w:rsid w:val="088463CF"/>
    <w:rsid w:val="08846636"/>
    <w:rsid w:val="08846637"/>
    <w:rsid w:val="0884667F"/>
    <w:rsid w:val="08846732"/>
    <w:rsid w:val="08846795"/>
    <w:rsid w:val="08846A6D"/>
    <w:rsid w:val="08846AC4"/>
    <w:rsid w:val="08846AFA"/>
    <w:rsid w:val="08846B3A"/>
    <w:rsid w:val="08846BC9"/>
    <w:rsid w:val="08846EBC"/>
    <w:rsid w:val="08846FB2"/>
    <w:rsid w:val="08847021"/>
    <w:rsid w:val="0884718F"/>
    <w:rsid w:val="088471CC"/>
    <w:rsid w:val="08847338"/>
    <w:rsid w:val="08847421"/>
    <w:rsid w:val="08847442"/>
    <w:rsid w:val="08847530"/>
    <w:rsid w:val="088476B2"/>
    <w:rsid w:val="08847739"/>
    <w:rsid w:val="08847753"/>
    <w:rsid w:val="08847885"/>
    <w:rsid w:val="08847930"/>
    <w:rsid w:val="0884798B"/>
    <w:rsid w:val="08847C31"/>
    <w:rsid w:val="08847C34"/>
    <w:rsid w:val="08847C6E"/>
    <w:rsid w:val="08847D32"/>
    <w:rsid w:val="08847DC6"/>
    <w:rsid w:val="08847F42"/>
    <w:rsid w:val="0885019B"/>
    <w:rsid w:val="0885025D"/>
    <w:rsid w:val="08850308"/>
    <w:rsid w:val="08850328"/>
    <w:rsid w:val="08850345"/>
    <w:rsid w:val="08850378"/>
    <w:rsid w:val="088503BC"/>
    <w:rsid w:val="08850768"/>
    <w:rsid w:val="0885096D"/>
    <w:rsid w:val="0885098E"/>
    <w:rsid w:val="08850A75"/>
    <w:rsid w:val="08850AB2"/>
    <w:rsid w:val="08850B9B"/>
    <w:rsid w:val="08850BA3"/>
    <w:rsid w:val="08850C88"/>
    <w:rsid w:val="08850CA6"/>
    <w:rsid w:val="08850CEE"/>
    <w:rsid w:val="08850CF1"/>
    <w:rsid w:val="08850D9A"/>
    <w:rsid w:val="08850DF0"/>
    <w:rsid w:val="08850FA0"/>
    <w:rsid w:val="08851090"/>
    <w:rsid w:val="0885124E"/>
    <w:rsid w:val="088513A1"/>
    <w:rsid w:val="088515AD"/>
    <w:rsid w:val="088515C9"/>
    <w:rsid w:val="0885164D"/>
    <w:rsid w:val="08851695"/>
    <w:rsid w:val="088516EA"/>
    <w:rsid w:val="08851701"/>
    <w:rsid w:val="088517E5"/>
    <w:rsid w:val="088518E6"/>
    <w:rsid w:val="08851A90"/>
    <w:rsid w:val="08851B0B"/>
    <w:rsid w:val="08851B2C"/>
    <w:rsid w:val="08851D53"/>
    <w:rsid w:val="08851DFD"/>
    <w:rsid w:val="0885212A"/>
    <w:rsid w:val="0885231A"/>
    <w:rsid w:val="08852321"/>
    <w:rsid w:val="08852355"/>
    <w:rsid w:val="0885239B"/>
    <w:rsid w:val="088523A1"/>
    <w:rsid w:val="0885240F"/>
    <w:rsid w:val="088524B8"/>
    <w:rsid w:val="0885251F"/>
    <w:rsid w:val="08852561"/>
    <w:rsid w:val="088526C9"/>
    <w:rsid w:val="08852739"/>
    <w:rsid w:val="08852814"/>
    <w:rsid w:val="0885289C"/>
    <w:rsid w:val="08852920"/>
    <w:rsid w:val="08852B7D"/>
    <w:rsid w:val="08852C75"/>
    <w:rsid w:val="08852CAE"/>
    <w:rsid w:val="08852D42"/>
    <w:rsid w:val="08852F3E"/>
    <w:rsid w:val="08853040"/>
    <w:rsid w:val="088531A0"/>
    <w:rsid w:val="088532CC"/>
    <w:rsid w:val="088535EC"/>
    <w:rsid w:val="0885368B"/>
    <w:rsid w:val="088536DF"/>
    <w:rsid w:val="08853805"/>
    <w:rsid w:val="088538B7"/>
    <w:rsid w:val="08853989"/>
    <w:rsid w:val="088539E0"/>
    <w:rsid w:val="08853B7A"/>
    <w:rsid w:val="08853C98"/>
    <w:rsid w:val="08853CF0"/>
    <w:rsid w:val="08853D32"/>
    <w:rsid w:val="08853D89"/>
    <w:rsid w:val="08853D94"/>
    <w:rsid w:val="08853EC9"/>
    <w:rsid w:val="08853F82"/>
    <w:rsid w:val="08853FB0"/>
    <w:rsid w:val="0885415D"/>
    <w:rsid w:val="0885422A"/>
    <w:rsid w:val="08854268"/>
    <w:rsid w:val="088543DC"/>
    <w:rsid w:val="088544D8"/>
    <w:rsid w:val="08854658"/>
    <w:rsid w:val="08854667"/>
    <w:rsid w:val="08854699"/>
    <w:rsid w:val="08854701"/>
    <w:rsid w:val="08854950"/>
    <w:rsid w:val="088549B3"/>
    <w:rsid w:val="08854A77"/>
    <w:rsid w:val="08854B11"/>
    <w:rsid w:val="08854B3B"/>
    <w:rsid w:val="08854C13"/>
    <w:rsid w:val="08854D3B"/>
    <w:rsid w:val="08854DBB"/>
    <w:rsid w:val="08854E76"/>
    <w:rsid w:val="08854EB1"/>
    <w:rsid w:val="08854EF0"/>
    <w:rsid w:val="0885504F"/>
    <w:rsid w:val="088550F9"/>
    <w:rsid w:val="088550FC"/>
    <w:rsid w:val="08855111"/>
    <w:rsid w:val="088552BB"/>
    <w:rsid w:val="088554E4"/>
    <w:rsid w:val="088554F2"/>
    <w:rsid w:val="088554F6"/>
    <w:rsid w:val="088555E0"/>
    <w:rsid w:val="08855637"/>
    <w:rsid w:val="0885568F"/>
    <w:rsid w:val="08855780"/>
    <w:rsid w:val="088557FD"/>
    <w:rsid w:val="08855946"/>
    <w:rsid w:val="08855952"/>
    <w:rsid w:val="08855A6E"/>
    <w:rsid w:val="08855E44"/>
    <w:rsid w:val="08855FB7"/>
    <w:rsid w:val="08856089"/>
    <w:rsid w:val="088560E6"/>
    <w:rsid w:val="08856110"/>
    <w:rsid w:val="08856133"/>
    <w:rsid w:val="08856159"/>
    <w:rsid w:val="088563F7"/>
    <w:rsid w:val="08856452"/>
    <w:rsid w:val="088564F5"/>
    <w:rsid w:val="088567A0"/>
    <w:rsid w:val="08856839"/>
    <w:rsid w:val="088569A6"/>
    <w:rsid w:val="08856A00"/>
    <w:rsid w:val="08856A0B"/>
    <w:rsid w:val="08856A13"/>
    <w:rsid w:val="08856BF4"/>
    <w:rsid w:val="08856ECD"/>
    <w:rsid w:val="08856EDD"/>
    <w:rsid w:val="08856F50"/>
    <w:rsid w:val="08856F58"/>
    <w:rsid w:val="08856F76"/>
    <w:rsid w:val="088570FA"/>
    <w:rsid w:val="088571B1"/>
    <w:rsid w:val="088571F5"/>
    <w:rsid w:val="088572FC"/>
    <w:rsid w:val="0885741D"/>
    <w:rsid w:val="08857620"/>
    <w:rsid w:val="08857683"/>
    <w:rsid w:val="088576C7"/>
    <w:rsid w:val="08857831"/>
    <w:rsid w:val="08857852"/>
    <w:rsid w:val="08857CCA"/>
    <w:rsid w:val="08857D19"/>
    <w:rsid w:val="08857DE8"/>
    <w:rsid w:val="08857EDA"/>
    <w:rsid w:val="08857F61"/>
    <w:rsid w:val="08857F62"/>
    <w:rsid w:val="0886018F"/>
    <w:rsid w:val="08860193"/>
    <w:rsid w:val="0886034F"/>
    <w:rsid w:val="088603AC"/>
    <w:rsid w:val="08860545"/>
    <w:rsid w:val="0886063E"/>
    <w:rsid w:val="088606C5"/>
    <w:rsid w:val="0886070F"/>
    <w:rsid w:val="08860790"/>
    <w:rsid w:val="088608F5"/>
    <w:rsid w:val="08860A3B"/>
    <w:rsid w:val="08860B6D"/>
    <w:rsid w:val="08860BA0"/>
    <w:rsid w:val="08860C4A"/>
    <w:rsid w:val="08860CD7"/>
    <w:rsid w:val="08860F07"/>
    <w:rsid w:val="08860F42"/>
    <w:rsid w:val="0886101E"/>
    <w:rsid w:val="08861171"/>
    <w:rsid w:val="088611BA"/>
    <w:rsid w:val="0886122C"/>
    <w:rsid w:val="088613C5"/>
    <w:rsid w:val="08861401"/>
    <w:rsid w:val="08861404"/>
    <w:rsid w:val="08861980"/>
    <w:rsid w:val="088619B5"/>
    <w:rsid w:val="08861A72"/>
    <w:rsid w:val="08861A8A"/>
    <w:rsid w:val="08861B33"/>
    <w:rsid w:val="08861C9E"/>
    <w:rsid w:val="08861E25"/>
    <w:rsid w:val="08861E42"/>
    <w:rsid w:val="08861F58"/>
    <w:rsid w:val="08861FDD"/>
    <w:rsid w:val="088620AE"/>
    <w:rsid w:val="088621A1"/>
    <w:rsid w:val="088621E8"/>
    <w:rsid w:val="08862249"/>
    <w:rsid w:val="08862372"/>
    <w:rsid w:val="088623E5"/>
    <w:rsid w:val="0886242F"/>
    <w:rsid w:val="08862439"/>
    <w:rsid w:val="0886250C"/>
    <w:rsid w:val="0886252E"/>
    <w:rsid w:val="088625BF"/>
    <w:rsid w:val="088625FE"/>
    <w:rsid w:val="0886262F"/>
    <w:rsid w:val="08862783"/>
    <w:rsid w:val="088627CA"/>
    <w:rsid w:val="088627FF"/>
    <w:rsid w:val="08862897"/>
    <w:rsid w:val="088628A2"/>
    <w:rsid w:val="0886293F"/>
    <w:rsid w:val="088629DF"/>
    <w:rsid w:val="08862A30"/>
    <w:rsid w:val="08862C2C"/>
    <w:rsid w:val="08862C69"/>
    <w:rsid w:val="08862E27"/>
    <w:rsid w:val="08862EB7"/>
    <w:rsid w:val="08862F46"/>
    <w:rsid w:val="08862FAA"/>
    <w:rsid w:val="08863076"/>
    <w:rsid w:val="08863234"/>
    <w:rsid w:val="08863499"/>
    <w:rsid w:val="0886360B"/>
    <w:rsid w:val="08863646"/>
    <w:rsid w:val="08863672"/>
    <w:rsid w:val="0886367D"/>
    <w:rsid w:val="088638AE"/>
    <w:rsid w:val="08863907"/>
    <w:rsid w:val="088639D6"/>
    <w:rsid w:val="08863B27"/>
    <w:rsid w:val="08863C70"/>
    <w:rsid w:val="08863C8F"/>
    <w:rsid w:val="08863D68"/>
    <w:rsid w:val="08863EF4"/>
    <w:rsid w:val="088640A7"/>
    <w:rsid w:val="088640F0"/>
    <w:rsid w:val="08864102"/>
    <w:rsid w:val="08864226"/>
    <w:rsid w:val="088646F4"/>
    <w:rsid w:val="088648BA"/>
    <w:rsid w:val="08864921"/>
    <w:rsid w:val="08864A92"/>
    <w:rsid w:val="08864AD8"/>
    <w:rsid w:val="08864B71"/>
    <w:rsid w:val="08864CCC"/>
    <w:rsid w:val="08864D01"/>
    <w:rsid w:val="08864D64"/>
    <w:rsid w:val="08864F3E"/>
    <w:rsid w:val="08864FC9"/>
    <w:rsid w:val="08864FCF"/>
    <w:rsid w:val="0886505E"/>
    <w:rsid w:val="08865086"/>
    <w:rsid w:val="088650CD"/>
    <w:rsid w:val="088650E9"/>
    <w:rsid w:val="088653F0"/>
    <w:rsid w:val="08865511"/>
    <w:rsid w:val="088655DE"/>
    <w:rsid w:val="08865601"/>
    <w:rsid w:val="088657D1"/>
    <w:rsid w:val="08865964"/>
    <w:rsid w:val="088659D6"/>
    <w:rsid w:val="088659E5"/>
    <w:rsid w:val="08865A8A"/>
    <w:rsid w:val="08865B56"/>
    <w:rsid w:val="08865C02"/>
    <w:rsid w:val="08865EE6"/>
    <w:rsid w:val="08865F8F"/>
    <w:rsid w:val="08865FE8"/>
    <w:rsid w:val="0886600F"/>
    <w:rsid w:val="08866010"/>
    <w:rsid w:val="08866067"/>
    <w:rsid w:val="088662A4"/>
    <w:rsid w:val="0886645E"/>
    <w:rsid w:val="088666A2"/>
    <w:rsid w:val="088666E3"/>
    <w:rsid w:val="0886670A"/>
    <w:rsid w:val="08866788"/>
    <w:rsid w:val="088667FF"/>
    <w:rsid w:val="088668EC"/>
    <w:rsid w:val="088668ED"/>
    <w:rsid w:val="0886692F"/>
    <w:rsid w:val="08866977"/>
    <w:rsid w:val="08866A9A"/>
    <w:rsid w:val="08866ACF"/>
    <w:rsid w:val="08866AF5"/>
    <w:rsid w:val="08866DFE"/>
    <w:rsid w:val="08866F39"/>
    <w:rsid w:val="08867038"/>
    <w:rsid w:val="0886711F"/>
    <w:rsid w:val="088672CC"/>
    <w:rsid w:val="088673B3"/>
    <w:rsid w:val="0886742C"/>
    <w:rsid w:val="08867451"/>
    <w:rsid w:val="08867624"/>
    <w:rsid w:val="08867639"/>
    <w:rsid w:val="08867651"/>
    <w:rsid w:val="088676E8"/>
    <w:rsid w:val="0886785B"/>
    <w:rsid w:val="0886796A"/>
    <w:rsid w:val="08867AA9"/>
    <w:rsid w:val="08867C6B"/>
    <w:rsid w:val="08867D1B"/>
    <w:rsid w:val="08867FC6"/>
    <w:rsid w:val="08870229"/>
    <w:rsid w:val="08870297"/>
    <w:rsid w:val="0887063B"/>
    <w:rsid w:val="088707D6"/>
    <w:rsid w:val="08870825"/>
    <w:rsid w:val="088709A9"/>
    <w:rsid w:val="088709E1"/>
    <w:rsid w:val="08870AE0"/>
    <w:rsid w:val="08870B09"/>
    <w:rsid w:val="08870BAF"/>
    <w:rsid w:val="08870CE2"/>
    <w:rsid w:val="08870D83"/>
    <w:rsid w:val="08870EE4"/>
    <w:rsid w:val="08870F1C"/>
    <w:rsid w:val="088710CC"/>
    <w:rsid w:val="088710DD"/>
    <w:rsid w:val="088711E5"/>
    <w:rsid w:val="0887120A"/>
    <w:rsid w:val="0887123B"/>
    <w:rsid w:val="08871347"/>
    <w:rsid w:val="088713BB"/>
    <w:rsid w:val="08871539"/>
    <w:rsid w:val="08871674"/>
    <w:rsid w:val="088716E1"/>
    <w:rsid w:val="08871725"/>
    <w:rsid w:val="08871770"/>
    <w:rsid w:val="0887189D"/>
    <w:rsid w:val="088718F7"/>
    <w:rsid w:val="088719D6"/>
    <w:rsid w:val="08871A92"/>
    <w:rsid w:val="08871AD4"/>
    <w:rsid w:val="08871B28"/>
    <w:rsid w:val="08871B81"/>
    <w:rsid w:val="08871B98"/>
    <w:rsid w:val="08871D35"/>
    <w:rsid w:val="08871E4B"/>
    <w:rsid w:val="08871F38"/>
    <w:rsid w:val="08871FA6"/>
    <w:rsid w:val="088720BC"/>
    <w:rsid w:val="0887213B"/>
    <w:rsid w:val="088722F0"/>
    <w:rsid w:val="08872311"/>
    <w:rsid w:val="08872431"/>
    <w:rsid w:val="08872590"/>
    <w:rsid w:val="08872618"/>
    <w:rsid w:val="088726BF"/>
    <w:rsid w:val="088727FA"/>
    <w:rsid w:val="08872841"/>
    <w:rsid w:val="08872935"/>
    <w:rsid w:val="08872983"/>
    <w:rsid w:val="08872A4E"/>
    <w:rsid w:val="08872ACB"/>
    <w:rsid w:val="08872B55"/>
    <w:rsid w:val="08872DF3"/>
    <w:rsid w:val="08872E91"/>
    <w:rsid w:val="08872F48"/>
    <w:rsid w:val="08873032"/>
    <w:rsid w:val="08873158"/>
    <w:rsid w:val="0887321E"/>
    <w:rsid w:val="08873262"/>
    <w:rsid w:val="08873357"/>
    <w:rsid w:val="0887346C"/>
    <w:rsid w:val="088735CF"/>
    <w:rsid w:val="088735F4"/>
    <w:rsid w:val="08873722"/>
    <w:rsid w:val="0887381C"/>
    <w:rsid w:val="08873820"/>
    <w:rsid w:val="0887384F"/>
    <w:rsid w:val="08873896"/>
    <w:rsid w:val="08873969"/>
    <w:rsid w:val="08873977"/>
    <w:rsid w:val="08873A78"/>
    <w:rsid w:val="08873AC2"/>
    <w:rsid w:val="08873B4E"/>
    <w:rsid w:val="08873CFD"/>
    <w:rsid w:val="08873F48"/>
    <w:rsid w:val="08873F9F"/>
    <w:rsid w:val="088740C5"/>
    <w:rsid w:val="088740EA"/>
    <w:rsid w:val="08874188"/>
    <w:rsid w:val="08874210"/>
    <w:rsid w:val="0887432C"/>
    <w:rsid w:val="088743E5"/>
    <w:rsid w:val="088744E9"/>
    <w:rsid w:val="0887457B"/>
    <w:rsid w:val="088745B4"/>
    <w:rsid w:val="0887465C"/>
    <w:rsid w:val="088747C2"/>
    <w:rsid w:val="08874A77"/>
    <w:rsid w:val="08874AEE"/>
    <w:rsid w:val="08874B53"/>
    <w:rsid w:val="08874BD3"/>
    <w:rsid w:val="08874F5F"/>
    <w:rsid w:val="08874FE7"/>
    <w:rsid w:val="088753C9"/>
    <w:rsid w:val="08875403"/>
    <w:rsid w:val="0887554A"/>
    <w:rsid w:val="08875578"/>
    <w:rsid w:val="088756B5"/>
    <w:rsid w:val="0887578C"/>
    <w:rsid w:val="08875811"/>
    <w:rsid w:val="0887595A"/>
    <w:rsid w:val="08875B52"/>
    <w:rsid w:val="08875BEE"/>
    <w:rsid w:val="08875C83"/>
    <w:rsid w:val="08875E6D"/>
    <w:rsid w:val="08875F2A"/>
    <w:rsid w:val="08875F48"/>
    <w:rsid w:val="08875FDA"/>
    <w:rsid w:val="088762BA"/>
    <w:rsid w:val="088764AC"/>
    <w:rsid w:val="08876697"/>
    <w:rsid w:val="08876740"/>
    <w:rsid w:val="088767A7"/>
    <w:rsid w:val="0887684C"/>
    <w:rsid w:val="08876942"/>
    <w:rsid w:val="08876A21"/>
    <w:rsid w:val="08876BEF"/>
    <w:rsid w:val="08876CAE"/>
    <w:rsid w:val="08876CFE"/>
    <w:rsid w:val="08876D16"/>
    <w:rsid w:val="08876F44"/>
    <w:rsid w:val="08876F7D"/>
    <w:rsid w:val="08876FC9"/>
    <w:rsid w:val="0887705E"/>
    <w:rsid w:val="08877184"/>
    <w:rsid w:val="0887724E"/>
    <w:rsid w:val="0887727E"/>
    <w:rsid w:val="08877324"/>
    <w:rsid w:val="0887737C"/>
    <w:rsid w:val="08877562"/>
    <w:rsid w:val="0887765F"/>
    <w:rsid w:val="08877699"/>
    <w:rsid w:val="08877729"/>
    <w:rsid w:val="088777C9"/>
    <w:rsid w:val="08877949"/>
    <w:rsid w:val="08877B0C"/>
    <w:rsid w:val="08877C4A"/>
    <w:rsid w:val="08877CC0"/>
    <w:rsid w:val="08877D1A"/>
    <w:rsid w:val="08877D6D"/>
    <w:rsid w:val="08877EA3"/>
    <w:rsid w:val="08877F51"/>
    <w:rsid w:val="088800CF"/>
    <w:rsid w:val="08880111"/>
    <w:rsid w:val="0888015D"/>
    <w:rsid w:val="08880167"/>
    <w:rsid w:val="0888017C"/>
    <w:rsid w:val="088803C3"/>
    <w:rsid w:val="088804B5"/>
    <w:rsid w:val="088804DF"/>
    <w:rsid w:val="08880537"/>
    <w:rsid w:val="0888069F"/>
    <w:rsid w:val="088807E8"/>
    <w:rsid w:val="0888080D"/>
    <w:rsid w:val="08880A64"/>
    <w:rsid w:val="08880B5C"/>
    <w:rsid w:val="08880C3A"/>
    <w:rsid w:val="08880EB6"/>
    <w:rsid w:val="088810EE"/>
    <w:rsid w:val="0888111E"/>
    <w:rsid w:val="0888114F"/>
    <w:rsid w:val="088811B1"/>
    <w:rsid w:val="0888141C"/>
    <w:rsid w:val="0888148A"/>
    <w:rsid w:val="08881498"/>
    <w:rsid w:val="088814C9"/>
    <w:rsid w:val="08881546"/>
    <w:rsid w:val="0888157A"/>
    <w:rsid w:val="08881768"/>
    <w:rsid w:val="088817CA"/>
    <w:rsid w:val="088818E9"/>
    <w:rsid w:val="08881C1E"/>
    <w:rsid w:val="08881C3F"/>
    <w:rsid w:val="08881F63"/>
    <w:rsid w:val="0888206F"/>
    <w:rsid w:val="088820A8"/>
    <w:rsid w:val="088821E0"/>
    <w:rsid w:val="08882232"/>
    <w:rsid w:val="08882334"/>
    <w:rsid w:val="088823C3"/>
    <w:rsid w:val="088823E0"/>
    <w:rsid w:val="0888249A"/>
    <w:rsid w:val="0888249E"/>
    <w:rsid w:val="088824A6"/>
    <w:rsid w:val="088824EA"/>
    <w:rsid w:val="088825ED"/>
    <w:rsid w:val="088826C7"/>
    <w:rsid w:val="088827D6"/>
    <w:rsid w:val="088828B6"/>
    <w:rsid w:val="08882989"/>
    <w:rsid w:val="08882B1E"/>
    <w:rsid w:val="08882B87"/>
    <w:rsid w:val="08882E1B"/>
    <w:rsid w:val="08882E2C"/>
    <w:rsid w:val="08883012"/>
    <w:rsid w:val="088830C2"/>
    <w:rsid w:val="088831F5"/>
    <w:rsid w:val="08883216"/>
    <w:rsid w:val="088832AE"/>
    <w:rsid w:val="08883303"/>
    <w:rsid w:val="088833FE"/>
    <w:rsid w:val="0888347A"/>
    <w:rsid w:val="0888348C"/>
    <w:rsid w:val="088835F1"/>
    <w:rsid w:val="08883678"/>
    <w:rsid w:val="088836CC"/>
    <w:rsid w:val="08883702"/>
    <w:rsid w:val="08883710"/>
    <w:rsid w:val="0888382B"/>
    <w:rsid w:val="08883A19"/>
    <w:rsid w:val="08883A1A"/>
    <w:rsid w:val="08883B76"/>
    <w:rsid w:val="08883C22"/>
    <w:rsid w:val="08883C96"/>
    <w:rsid w:val="08883D49"/>
    <w:rsid w:val="08883E78"/>
    <w:rsid w:val="08883EA3"/>
    <w:rsid w:val="08883F0F"/>
    <w:rsid w:val="08883F6F"/>
    <w:rsid w:val="0888410A"/>
    <w:rsid w:val="0888418A"/>
    <w:rsid w:val="08884394"/>
    <w:rsid w:val="088843A2"/>
    <w:rsid w:val="0888450D"/>
    <w:rsid w:val="0888475B"/>
    <w:rsid w:val="08884A10"/>
    <w:rsid w:val="08884A5E"/>
    <w:rsid w:val="08884C92"/>
    <w:rsid w:val="08884CFD"/>
    <w:rsid w:val="08884E0D"/>
    <w:rsid w:val="08884FC0"/>
    <w:rsid w:val="088852D1"/>
    <w:rsid w:val="088854B3"/>
    <w:rsid w:val="088854E7"/>
    <w:rsid w:val="088856B6"/>
    <w:rsid w:val="0888577E"/>
    <w:rsid w:val="08885A72"/>
    <w:rsid w:val="08885C13"/>
    <w:rsid w:val="08885E62"/>
    <w:rsid w:val="08885F27"/>
    <w:rsid w:val="08885F88"/>
    <w:rsid w:val="088861CD"/>
    <w:rsid w:val="088861F4"/>
    <w:rsid w:val="08886271"/>
    <w:rsid w:val="088862DA"/>
    <w:rsid w:val="0888632B"/>
    <w:rsid w:val="088866E8"/>
    <w:rsid w:val="088866FF"/>
    <w:rsid w:val="08886763"/>
    <w:rsid w:val="08886847"/>
    <w:rsid w:val="08886A07"/>
    <w:rsid w:val="08886B56"/>
    <w:rsid w:val="08886B69"/>
    <w:rsid w:val="08886B8B"/>
    <w:rsid w:val="08886BF2"/>
    <w:rsid w:val="08886C14"/>
    <w:rsid w:val="08886C2D"/>
    <w:rsid w:val="08886CEF"/>
    <w:rsid w:val="08886CFA"/>
    <w:rsid w:val="08886E2E"/>
    <w:rsid w:val="08886F5F"/>
    <w:rsid w:val="08887142"/>
    <w:rsid w:val="0888716D"/>
    <w:rsid w:val="088871A5"/>
    <w:rsid w:val="088871DD"/>
    <w:rsid w:val="088872C3"/>
    <w:rsid w:val="08887419"/>
    <w:rsid w:val="08887776"/>
    <w:rsid w:val="08887BD5"/>
    <w:rsid w:val="08887DBA"/>
    <w:rsid w:val="08887DEC"/>
    <w:rsid w:val="08887EE2"/>
    <w:rsid w:val="08887F03"/>
    <w:rsid w:val="08887F21"/>
    <w:rsid w:val="08887FEF"/>
    <w:rsid w:val="08890042"/>
    <w:rsid w:val="088900D4"/>
    <w:rsid w:val="08890189"/>
    <w:rsid w:val="088901DF"/>
    <w:rsid w:val="08890357"/>
    <w:rsid w:val="0889047E"/>
    <w:rsid w:val="0889055F"/>
    <w:rsid w:val="08890665"/>
    <w:rsid w:val="08890675"/>
    <w:rsid w:val="08890729"/>
    <w:rsid w:val="088907FD"/>
    <w:rsid w:val="08890828"/>
    <w:rsid w:val="0889084A"/>
    <w:rsid w:val="08890870"/>
    <w:rsid w:val="0889089A"/>
    <w:rsid w:val="088908A3"/>
    <w:rsid w:val="0889091F"/>
    <w:rsid w:val="08890A5F"/>
    <w:rsid w:val="08890C71"/>
    <w:rsid w:val="08890D15"/>
    <w:rsid w:val="08890D1E"/>
    <w:rsid w:val="08890D24"/>
    <w:rsid w:val="08890D35"/>
    <w:rsid w:val="08890DC1"/>
    <w:rsid w:val="08890E10"/>
    <w:rsid w:val="08890EA1"/>
    <w:rsid w:val="08890EAE"/>
    <w:rsid w:val="08890F4C"/>
    <w:rsid w:val="08890F72"/>
    <w:rsid w:val="088910BB"/>
    <w:rsid w:val="088910F1"/>
    <w:rsid w:val="08891129"/>
    <w:rsid w:val="088911F0"/>
    <w:rsid w:val="08891266"/>
    <w:rsid w:val="088912DE"/>
    <w:rsid w:val="08891510"/>
    <w:rsid w:val="0889154C"/>
    <w:rsid w:val="088915A9"/>
    <w:rsid w:val="088916CB"/>
    <w:rsid w:val="0889180D"/>
    <w:rsid w:val="08891A2A"/>
    <w:rsid w:val="08891A43"/>
    <w:rsid w:val="08891A8B"/>
    <w:rsid w:val="08891CE0"/>
    <w:rsid w:val="08891D6D"/>
    <w:rsid w:val="08891FB7"/>
    <w:rsid w:val="088921F1"/>
    <w:rsid w:val="0889221B"/>
    <w:rsid w:val="08892257"/>
    <w:rsid w:val="08892503"/>
    <w:rsid w:val="088925C5"/>
    <w:rsid w:val="0889272D"/>
    <w:rsid w:val="0889273C"/>
    <w:rsid w:val="0889279F"/>
    <w:rsid w:val="088927B2"/>
    <w:rsid w:val="08892884"/>
    <w:rsid w:val="08892913"/>
    <w:rsid w:val="0889291F"/>
    <w:rsid w:val="08892BA5"/>
    <w:rsid w:val="08892CAE"/>
    <w:rsid w:val="08892D03"/>
    <w:rsid w:val="08893062"/>
    <w:rsid w:val="08893091"/>
    <w:rsid w:val="08893109"/>
    <w:rsid w:val="08893151"/>
    <w:rsid w:val="08893254"/>
    <w:rsid w:val="088934A6"/>
    <w:rsid w:val="08893575"/>
    <w:rsid w:val="0889359C"/>
    <w:rsid w:val="088936B3"/>
    <w:rsid w:val="088936EE"/>
    <w:rsid w:val="088937D2"/>
    <w:rsid w:val="0889397F"/>
    <w:rsid w:val="088939AF"/>
    <w:rsid w:val="08893C4F"/>
    <w:rsid w:val="08893D08"/>
    <w:rsid w:val="08893D8C"/>
    <w:rsid w:val="08893D97"/>
    <w:rsid w:val="08893E21"/>
    <w:rsid w:val="08893E38"/>
    <w:rsid w:val="08893E4F"/>
    <w:rsid w:val="08893F2D"/>
    <w:rsid w:val="08894376"/>
    <w:rsid w:val="088943C5"/>
    <w:rsid w:val="08894456"/>
    <w:rsid w:val="088944ED"/>
    <w:rsid w:val="088945C4"/>
    <w:rsid w:val="0889479D"/>
    <w:rsid w:val="088948BE"/>
    <w:rsid w:val="08894962"/>
    <w:rsid w:val="088949B4"/>
    <w:rsid w:val="08894A32"/>
    <w:rsid w:val="08894B57"/>
    <w:rsid w:val="08894BA7"/>
    <w:rsid w:val="08894BD6"/>
    <w:rsid w:val="08894D38"/>
    <w:rsid w:val="08894F24"/>
    <w:rsid w:val="08894F42"/>
    <w:rsid w:val="08894F73"/>
    <w:rsid w:val="088950A1"/>
    <w:rsid w:val="088950B9"/>
    <w:rsid w:val="088950E0"/>
    <w:rsid w:val="08895231"/>
    <w:rsid w:val="08895270"/>
    <w:rsid w:val="088952BF"/>
    <w:rsid w:val="0889533F"/>
    <w:rsid w:val="088953A8"/>
    <w:rsid w:val="088953EA"/>
    <w:rsid w:val="08895406"/>
    <w:rsid w:val="08895407"/>
    <w:rsid w:val="0889542D"/>
    <w:rsid w:val="08895479"/>
    <w:rsid w:val="088954BA"/>
    <w:rsid w:val="08895895"/>
    <w:rsid w:val="088959B4"/>
    <w:rsid w:val="088959CA"/>
    <w:rsid w:val="08895A4A"/>
    <w:rsid w:val="08895A4E"/>
    <w:rsid w:val="08895B6E"/>
    <w:rsid w:val="08895E30"/>
    <w:rsid w:val="08895E55"/>
    <w:rsid w:val="08895E8C"/>
    <w:rsid w:val="08895F51"/>
    <w:rsid w:val="08895FCC"/>
    <w:rsid w:val="08896217"/>
    <w:rsid w:val="0889627D"/>
    <w:rsid w:val="0889680C"/>
    <w:rsid w:val="088968EE"/>
    <w:rsid w:val="0889692F"/>
    <w:rsid w:val="08896987"/>
    <w:rsid w:val="0889699B"/>
    <w:rsid w:val="088969EA"/>
    <w:rsid w:val="08896A4E"/>
    <w:rsid w:val="08896A92"/>
    <w:rsid w:val="08896C09"/>
    <w:rsid w:val="08896D2F"/>
    <w:rsid w:val="08896D3A"/>
    <w:rsid w:val="0889701A"/>
    <w:rsid w:val="088970A8"/>
    <w:rsid w:val="08897214"/>
    <w:rsid w:val="08897304"/>
    <w:rsid w:val="0889732F"/>
    <w:rsid w:val="08897358"/>
    <w:rsid w:val="088973D8"/>
    <w:rsid w:val="08897442"/>
    <w:rsid w:val="088975D6"/>
    <w:rsid w:val="08897623"/>
    <w:rsid w:val="08897649"/>
    <w:rsid w:val="0889764A"/>
    <w:rsid w:val="08897666"/>
    <w:rsid w:val="08897708"/>
    <w:rsid w:val="08897784"/>
    <w:rsid w:val="08897804"/>
    <w:rsid w:val="0889785D"/>
    <w:rsid w:val="0889789B"/>
    <w:rsid w:val="08897A7B"/>
    <w:rsid w:val="08897ACD"/>
    <w:rsid w:val="08897BE9"/>
    <w:rsid w:val="08897C50"/>
    <w:rsid w:val="08897D59"/>
    <w:rsid w:val="08897D7F"/>
    <w:rsid w:val="08897F20"/>
    <w:rsid w:val="08897F69"/>
    <w:rsid w:val="08897F79"/>
    <w:rsid w:val="088A0058"/>
    <w:rsid w:val="088A0068"/>
    <w:rsid w:val="088A010C"/>
    <w:rsid w:val="088A0115"/>
    <w:rsid w:val="088A011A"/>
    <w:rsid w:val="088A01B2"/>
    <w:rsid w:val="088A01F8"/>
    <w:rsid w:val="088A030C"/>
    <w:rsid w:val="088A0327"/>
    <w:rsid w:val="088A046E"/>
    <w:rsid w:val="088A054D"/>
    <w:rsid w:val="088A058A"/>
    <w:rsid w:val="088A0593"/>
    <w:rsid w:val="088A0682"/>
    <w:rsid w:val="088A06F5"/>
    <w:rsid w:val="088A0738"/>
    <w:rsid w:val="088A0965"/>
    <w:rsid w:val="088A0AF1"/>
    <w:rsid w:val="088A0B01"/>
    <w:rsid w:val="088A0C80"/>
    <w:rsid w:val="088A0CF0"/>
    <w:rsid w:val="088A0FEB"/>
    <w:rsid w:val="088A124C"/>
    <w:rsid w:val="088A1340"/>
    <w:rsid w:val="088A14D6"/>
    <w:rsid w:val="088A14D7"/>
    <w:rsid w:val="088A1548"/>
    <w:rsid w:val="088A15A2"/>
    <w:rsid w:val="088A15EE"/>
    <w:rsid w:val="088A1642"/>
    <w:rsid w:val="088A1684"/>
    <w:rsid w:val="088A174B"/>
    <w:rsid w:val="088A184B"/>
    <w:rsid w:val="088A18E0"/>
    <w:rsid w:val="088A193F"/>
    <w:rsid w:val="088A19BB"/>
    <w:rsid w:val="088A1A0E"/>
    <w:rsid w:val="088A1A4B"/>
    <w:rsid w:val="088A1AC8"/>
    <w:rsid w:val="088A1BDE"/>
    <w:rsid w:val="088A1E60"/>
    <w:rsid w:val="088A1E97"/>
    <w:rsid w:val="088A215E"/>
    <w:rsid w:val="088A2160"/>
    <w:rsid w:val="088A21AB"/>
    <w:rsid w:val="088A21CA"/>
    <w:rsid w:val="088A222F"/>
    <w:rsid w:val="088A230F"/>
    <w:rsid w:val="088A2368"/>
    <w:rsid w:val="088A2570"/>
    <w:rsid w:val="088A25D1"/>
    <w:rsid w:val="088A25EE"/>
    <w:rsid w:val="088A273D"/>
    <w:rsid w:val="088A27B8"/>
    <w:rsid w:val="088A27C1"/>
    <w:rsid w:val="088A2829"/>
    <w:rsid w:val="088A299B"/>
    <w:rsid w:val="088A2A20"/>
    <w:rsid w:val="088A2A39"/>
    <w:rsid w:val="088A2B34"/>
    <w:rsid w:val="088A2C30"/>
    <w:rsid w:val="088A2C64"/>
    <w:rsid w:val="088A2D2E"/>
    <w:rsid w:val="088A2D56"/>
    <w:rsid w:val="088A2EC1"/>
    <w:rsid w:val="088A2F08"/>
    <w:rsid w:val="088A2F63"/>
    <w:rsid w:val="088A3015"/>
    <w:rsid w:val="088A30A7"/>
    <w:rsid w:val="088A3165"/>
    <w:rsid w:val="088A328B"/>
    <w:rsid w:val="088A32AF"/>
    <w:rsid w:val="088A33F9"/>
    <w:rsid w:val="088A367C"/>
    <w:rsid w:val="088A36F1"/>
    <w:rsid w:val="088A3716"/>
    <w:rsid w:val="088A3993"/>
    <w:rsid w:val="088A3A3C"/>
    <w:rsid w:val="088A3A95"/>
    <w:rsid w:val="088A3AB4"/>
    <w:rsid w:val="088A3BA8"/>
    <w:rsid w:val="088A3D4D"/>
    <w:rsid w:val="088A4057"/>
    <w:rsid w:val="088A4124"/>
    <w:rsid w:val="088A423C"/>
    <w:rsid w:val="088A42EC"/>
    <w:rsid w:val="088A434E"/>
    <w:rsid w:val="088A43A1"/>
    <w:rsid w:val="088A443D"/>
    <w:rsid w:val="088A44D6"/>
    <w:rsid w:val="088A457C"/>
    <w:rsid w:val="088A45CB"/>
    <w:rsid w:val="088A47BC"/>
    <w:rsid w:val="088A4AD8"/>
    <w:rsid w:val="088A4AED"/>
    <w:rsid w:val="088A4B9E"/>
    <w:rsid w:val="088A4CEC"/>
    <w:rsid w:val="088A4D6C"/>
    <w:rsid w:val="088A51F2"/>
    <w:rsid w:val="088A525E"/>
    <w:rsid w:val="088A5285"/>
    <w:rsid w:val="088A52CB"/>
    <w:rsid w:val="088A52CE"/>
    <w:rsid w:val="088A54EA"/>
    <w:rsid w:val="088A563C"/>
    <w:rsid w:val="088A56D5"/>
    <w:rsid w:val="088A578C"/>
    <w:rsid w:val="088A582C"/>
    <w:rsid w:val="088A5837"/>
    <w:rsid w:val="088A58AE"/>
    <w:rsid w:val="088A5A2E"/>
    <w:rsid w:val="088A5AF6"/>
    <w:rsid w:val="088A5B76"/>
    <w:rsid w:val="088A5B9C"/>
    <w:rsid w:val="088A5D3B"/>
    <w:rsid w:val="088A5E28"/>
    <w:rsid w:val="088A5F51"/>
    <w:rsid w:val="088A5FE8"/>
    <w:rsid w:val="088A60F2"/>
    <w:rsid w:val="088A62BF"/>
    <w:rsid w:val="088A62CD"/>
    <w:rsid w:val="088A65BE"/>
    <w:rsid w:val="088A6620"/>
    <w:rsid w:val="088A666E"/>
    <w:rsid w:val="088A66AA"/>
    <w:rsid w:val="088A6730"/>
    <w:rsid w:val="088A6864"/>
    <w:rsid w:val="088A6B1E"/>
    <w:rsid w:val="088A6C63"/>
    <w:rsid w:val="088A6C83"/>
    <w:rsid w:val="088A6CE4"/>
    <w:rsid w:val="088A6D64"/>
    <w:rsid w:val="088A6DC2"/>
    <w:rsid w:val="088A6E36"/>
    <w:rsid w:val="088A6EB1"/>
    <w:rsid w:val="088A6F7D"/>
    <w:rsid w:val="088A70F9"/>
    <w:rsid w:val="088A7146"/>
    <w:rsid w:val="088A72AD"/>
    <w:rsid w:val="088A733B"/>
    <w:rsid w:val="088A75A8"/>
    <w:rsid w:val="088A7734"/>
    <w:rsid w:val="088A7A95"/>
    <w:rsid w:val="088A7AEF"/>
    <w:rsid w:val="088A7B57"/>
    <w:rsid w:val="088A7BF7"/>
    <w:rsid w:val="088A7C2F"/>
    <w:rsid w:val="088B00C9"/>
    <w:rsid w:val="088B00DA"/>
    <w:rsid w:val="088B018D"/>
    <w:rsid w:val="088B020B"/>
    <w:rsid w:val="088B0321"/>
    <w:rsid w:val="088B04DA"/>
    <w:rsid w:val="088B053A"/>
    <w:rsid w:val="088B06E2"/>
    <w:rsid w:val="088B06F2"/>
    <w:rsid w:val="088B0769"/>
    <w:rsid w:val="088B07C4"/>
    <w:rsid w:val="088B0808"/>
    <w:rsid w:val="088B0836"/>
    <w:rsid w:val="088B090B"/>
    <w:rsid w:val="088B0A5F"/>
    <w:rsid w:val="088B0B03"/>
    <w:rsid w:val="088B0B51"/>
    <w:rsid w:val="088B0BB2"/>
    <w:rsid w:val="088B0D2A"/>
    <w:rsid w:val="088B0E7A"/>
    <w:rsid w:val="088B0E93"/>
    <w:rsid w:val="088B0EAB"/>
    <w:rsid w:val="088B0EDC"/>
    <w:rsid w:val="088B0F20"/>
    <w:rsid w:val="088B0F27"/>
    <w:rsid w:val="088B0F3E"/>
    <w:rsid w:val="088B1008"/>
    <w:rsid w:val="088B1056"/>
    <w:rsid w:val="088B10CE"/>
    <w:rsid w:val="088B128C"/>
    <w:rsid w:val="088B1307"/>
    <w:rsid w:val="088B13AB"/>
    <w:rsid w:val="088B1497"/>
    <w:rsid w:val="088B15F8"/>
    <w:rsid w:val="088B1667"/>
    <w:rsid w:val="088B1686"/>
    <w:rsid w:val="088B1775"/>
    <w:rsid w:val="088B1790"/>
    <w:rsid w:val="088B197E"/>
    <w:rsid w:val="088B19CA"/>
    <w:rsid w:val="088B1AF3"/>
    <w:rsid w:val="088B1C58"/>
    <w:rsid w:val="088B1D03"/>
    <w:rsid w:val="088B20D1"/>
    <w:rsid w:val="088B21C2"/>
    <w:rsid w:val="088B2241"/>
    <w:rsid w:val="088B2287"/>
    <w:rsid w:val="088B2422"/>
    <w:rsid w:val="088B2458"/>
    <w:rsid w:val="088B2494"/>
    <w:rsid w:val="088B25E4"/>
    <w:rsid w:val="088B25ED"/>
    <w:rsid w:val="088B26A7"/>
    <w:rsid w:val="088B27F3"/>
    <w:rsid w:val="088B280C"/>
    <w:rsid w:val="088B2879"/>
    <w:rsid w:val="088B2A31"/>
    <w:rsid w:val="088B2A3B"/>
    <w:rsid w:val="088B2A5E"/>
    <w:rsid w:val="088B2A67"/>
    <w:rsid w:val="088B2B34"/>
    <w:rsid w:val="088B2BC3"/>
    <w:rsid w:val="088B2C25"/>
    <w:rsid w:val="088B2C32"/>
    <w:rsid w:val="088B2C8B"/>
    <w:rsid w:val="088B2D13"/>
    <w:rsid w:val="088B2E11"/>
    <w:rsid w:val="088B3132"/>
    <w:rsid w:val="088B34EA"/>
    <w:rsid w:val="088B3501"/>
    <w:rsid w:val="088B3559"/>
    <w:rsid w:val="088B36F1"/>
    <w:rsid w:val="088B3730"/>
    <w:rsid w:val="088B37D6"/>
    <w:rsid w:val="088B3839"/>
    <w:rsid w:val="088B389D"/>
    <w:rsid w:val="088B38A4"/>
    <w:rsid w:val="088B38BC"/>
    <w:rsid w:val="088B399A"/>
    <w:rsid w:val="088B3A40"/>
    <w:rsid w:val="088B3BD8"/>
    <w:rsid w:val="088B3CE2"/>
    <w:rsid w:val="088B3E27"/>
    <w:rsid w:val="088B3EAA"/>
    <w:rsid w:val="088B3ED2"/>
    <w:rsid w:val="088B3F14"/>
    <w:rsid w:val="088B4034"/>
    <w:rsid w:val="088B4044"/>
    <w:rsid w:val="088B412B"/>
    <w:rsid w:val="088B4188"/>
    <w:rsid w:val="088B41CF"/>
    <w:rsid w:val="088B4210"/>
    <w:rsid w:val="088B43C2"/>
    <w:rsid w:val="088B441B"/>
    <w:rsid w:val="088B4457"/>
    <w:rsid w:val="088B4484"/>
    <w:rsid w:val="088B4509"/>
    <w:rsid w:val="088B4533"/>
    <w:rsid w:val="088B4555"/>
    <w:rsid w:val="088B459B"/>
    <w:rsid w:val="088B45D7"/>
    <w:rsid w:val="088B4631"/>
    <w:rsid w:val="088B46AB"/>
    <w:rsid w:val="088B47B4"/>
    <w:rsid w:val="088B47EC"/>
    <w:rsid w:val="088B488F"/>
    <w:rsid w:val="088B4989"/>
    <w:rsid w:val="088B4A49"/>
    <w:rsid w:val="088B4A4E"/>
    <w:rsid w:val="088B4C15"/>
    <w:rsid w:val="088B4CC8"/>
    <w:rsid w:val="088B4D00"/>
    <w:rsid w:val="088B4E85"/>
    <w:rsid w:val="088B4ED8"/>
    <w:rsid w:val="088B4F2B"/>
    <w:rsid w:val="088B4F50"/>
    <w:rsid w:val="088B5135"/>
    <w:rsid w:val="088B518B"/>
    <w:rsid w:val="088B51E8"/>
    <w:rsid w:val="088B52A6"/>
    <w:rsid w:val="088B531E"/>
    <w:rsid w:val="088B56A8"/>
    <w:rsid w:val="088B5709"/>
    <w:rsid w:val="088B583B"/>
    <w:rsid w:val="088B5877"/>
    <w:rsid w:val="088B5926"/>
    <w:rsid w:val="088B59FE"/>
    <w:rsid w:val="088B5A21"/>
    <w:rsid w:val="088B5A53"/>
    <w:rsid w:val="088B5AB1"/>
    <w:rsid w:val="088B5BFC"/>
    <w:rsid w:val="088B5C4F"/>
    <w:rsid w:val="088B5D92"/>
    <w:rsid w:val="088B5EAF"/>
    <w:rsid w:val="088B5EEF"/>
    <w:rsid w:val="088B5EF8"/>
    <w:rsid w:val="088B5FDB"/>
    <w:rsid w:val="088B613D"/>
    <w:rsid w:val="088B61AF"/>
    <w:rsid w:val="088B6240"/>
    <w:rsid w:val="088B626D"/>
    <w:rsid w:val="088B66A6"/>
    <w:rsid w:val="088B66B1"/>
    <w:rsid w:val="088B66D6"/>
    <w:rsid w:val="088B679D"/>
    <w:rsid w:val="088B6864"/>
    <w:rsid w:val="088B68D4"/>
    <w:rsid w:val="088B6903"/>
    <w:rsid w:val="088B6A90"/>
    <w:rsid w:val="088B6AB2"/>
    <w:rsid w:val="088B6AE9"/>
    <w:rsid w:val="088B6B21"/>
    <w:rsid w:val="088B6BD7"/>
    <w:rsid w:val="088B6C0B"/>
    <w:rsid w:val="088B6CBA"/>
    <w:rsid w:val="088B6D65"/>
    <w:rsid w:val="088B6D6D"/>
    <w:rsid w:val="088B6E0F"/>
    <w:rsid w:val="088B6FAA"/>
    <w:rsid w:val="088B6FD5"/>
    <w:rsid w:val="088B71A6"/>
    <w:rsid w:val="088B7249"/>
    <w:rsid w:val="088B7794"/>
    <w:rsid w:val="088B77F5"/>
    <w:rsid w:val="088B7835"/>
    <w:rsid w:val="088B785B"/>
    <w:rsid w:val="088B7875"/>
    <w:rsid w:val="088B78F5"/>
    <w:rsid w:val="088B7A78"/>
    <w:rsid w:val="088B7A94"/>
    <w:rsid w:val="088B7AA9"/>
    <w:rsid w:val="088B7AB9"/>
    <w:rsid w:val="088B7AFA"/>
    <w:rsid w:val="088B7B7D"/>
    <w:rsid w:val="088B7C25"/>
    <w:rsid w:val="088B7C94"/>
    <w:rsid w:val="088B7D8B"/>
    <w:rsid w:val="088B7DD8"/>
    <w:rsid w:val="088B7F44"/>
    <w:rsid w:val="088C0091"/>
    <w:rsid w:val="088C009A"/>
    <w:rsid w:val="088C0125"/>
    <w:rsid w:val="088C0181"/>
    <w:rsid w:val="088C023D"/>
    <w:rsid w:val="088C026D"/>
    <w:rsid w:val="088C0364"/>
    <w:rsid w:val="088C038A"/>
    <w:rsid w:val="088C0421"/>
    <w:rsid w:val="088C048C"/>
    <w:rsid w:val="088C0566"/>
    <w:rsid w:val="088C05B4"/>
    <w:rsid w:val="088C0606"/>
    <w:rsid w:val="088C066E"/>
    <w:rsid w:val="088C078D"/>
    <w:rsid w:val="088C07C3"/>
    <w:rsid w:val="088C08BD"/>
    <w:rsid w:val="088C098E"/>
    <w:rsid w:val="088C0A28"/>
    <w:rsid w:val="088C0B38"/>
    <w:rsid w:val="088C0DA0"/>
    <w:rsid w:val="088C0E15"/>
    <w:rsid w:val="088C14EE"/>
    <w:rsid w:val="088C1587"/>
    <w:rsid w:val="088C16E6"/>
    <w:rsid w:val="088C17AB"/>
    <w:rsid w:val="088C1802"/>
    <w:rsid w:val="088C181C"/>
    <w:rsid w:val="088C1943"/>
    <w:rsid w:val="088C19D5"/>
    <w:rsid w:val="088C1A38"/>
    <w:rsid w:val="088C1B48"/>
    <w:rsid w:val="088C1B76"/>
    <w:rsid w:val="088C1C0A"/>
    <w:rsid w:val="088C1D36"/>
    <w:rsid w:val="088C1D39"/>
    <w:rsid w:val="088C1D6B"/>
    <w:rsid w:val="088C1E8E"/>
    <w:rsid w:val="088C1F16"/>
    <w:rsid w:val="088C206B"/>
    <w:rsid w:val="088C2191"/>
    <w:rsid w:val="088C21D7"/>
    <w:rsid w:val="088C22A9"/>
    <w:rsid w:val="088C2303"/>
    <w:rsid w:val="088C2318"/>
    <w:rsid w:val="088C2503"/>
    <w:rsid w:val="088C2543"/>
    <w:rsid w:val="088C2664"/>
    <w:rsid w:val="088C286C"/>
    <w:rsid w:val="088C2907"/>
    <w:rsid w:val="088C2923"/>
    <w:rsid w:val="088C299F"/>
    <w:rsid w:val="088C2A0A"/>
    <w:rsid w:val="088C2A29"/>
    <w:rsid w:val="088C2CAC"/>
    <w:rsid w:val="088C3033"/>
    <w:rsid w:val="088C305E"/>
    <w:rsid w:val="088C30C6"/>
    <w:rsid w:val="088C3124"/>
    <w:rsid w:val="088C31B7"/>
    <w:rsid w:val="088C3217"/>
    <w:rsid w:val="088C324B"/>
    <w:rsid w:val="088C339E"/>
    <w:rsid w:val="088C34FB"/>
    <w:rsid w:val="088C34FE"/>
    <w:rsid w:val="088C3588"/>
    <w:rsid w:val="088C366E"/>
    <w:rsid w:val="088C36FE"/>
    <w:rsid w:val="088C38BB"/>
    <w:rsid w:val="088C397C"/>
    <w:rsid w:val="088C3AA7"/>
    <w:rsid w:val="088C3BE9"/>
    <w:rsid w:val="088C3C6A"/>
    <w:rsid w:val="088C3CE9"/>
    <w:rsid w:val="088C3E07"/>
    <w:rsid w:val="088C3EE4"/>
    <w:rsid w:val="088C3F07"/>
    <w:rsid w:val="088C3FA4"/>
    <w:rsid w:val="088C408D"/>
    <w:rsid w:val="088C409E"/>
    <w:rsid w:val="088C40FC"/>
    <w:rsid w:val="088C432E"/>
    <w:rsid w:val="088C44CD"/>
    <w:rsid w:val="088C459C"/>
    <w:rsid w:val="088C45C9"/>
    <w:rsid w:val="088C461A"/>
    <w:rsid w:val="088C467E"/>
    <w:rsid w:val="088C4725"/>
    <w:rsid w:val="088C48CC"/>
    <w:rsid w:val="088C48EC"/>
    <w:rsid w:val="088C4A8E"/>
    <w:rsid w:val="088C4B7A"/>
    <w:rsid w:val="088C4CFF"/>
    <w:rsid w:val="088C4D64"/>
    <w:rsid w:val="088C4F59"/>
    <w:rsid w:val="088C4F82"/>
    <w:rsid w:val="088C4FE6"/>
    <w:rsid w:val="088C5190"/>
    <w:rsid w:val="088C528F"/>
    <w:rsid w:val="088C52C9"/>
    <w:rsid w:val="088C53D4"/>
    <w:rsid w:val="088C55F5"/>
    <w:rsid w:val="088C55F6"/>
    <w:rsid w:val="088C566C"/>
    <w:rsid w:val="088C57B7"/>
    <w:rsid w:val="088C5848"/>
    <w:rsid w:val="088C585B"/>
    <w:rsid w:val="088C587B"/>
    <w:rsid w:val="088C5C3B"/>
    <w:rsid w:val="088C5C6A"/>
    <w:rsid w:val="088C5D1C"/>
    <w:rsid w:val="088C5DEC"/>
    <w:rsid w:val="088C60F2"/>
    <w:rsid w:val="088C611B"/>
    <w:rsid w:val="088C61F5"/>
    <w:rsid w:val="088C6325"/>
    <w:rsid w:val="088C63A1"/>
    <w:rsid w:val="088C650C"/>
    <w:rsid w:val="088C66AB"/>
    <w:rsid w:val="088C6859"/>
    <w:rsid w:val="088C6861"/>
    <w:rsid w:val="088C6868"/>
    <w:rsid w:val="088C68D4"/>
    <w:rsid w:val="088C68E1"/>
    <w:rsid w:val="088C69F2"/>
    <w:rsid w:val="088C69F9"/>
    <w:rsid w:val="088C6A67"/>
    <w:rsid w:val="088C6B3C"/>
    <w:rsid w:val="088C6B52"/>
    <w:rsid w:val="088C6BFA"/>
    <w:rsid w:val="088C6CCD"/>
    <w:rsid w:val="088C6E8B"/>
    <w:rsid w:val="088C6F83"/>
    <w:rsid w:val="088C7181"/>
    <w:rsid w:val="088C723A"/>
    <w:rsid w:val="088C7383"/>
    <w:rsid w:val="088C7412"/>
    <w:rsid w:val="088C7486"/>
    <w:rsid w:val="088C74B7"/>
    <w:rsid w:val="088C7523"/>
    <w:rsid w:val="088C7628"/>
    <w:rsid w:val="088C767A"/>
    <w:rsid w:val="088C7710"/>
    <w:rsid w:val="088C7731"/>
    <w:rsid w:val="088C7787"/>
    <w:rsid w:val="088C77FF"/>
    <w:rsid w:val="088C78B5"/>
    <w:rsid w:val="088C796D"/>
    <w:rsid w:val="088C7A86"/>
    <w:rsid w:val="088C7B0E"/>
    <w:rsid w:val="088C7E18"/>
    <w:rsid w:val="088C7E90"/>
    <w:rsid w:val="088C7F06"/>
    <w:rsid w:val="088C7F3F"/>
    <w:rsid w:val="088C7F53"/>
    <w:rsid w:val="088D00BF"/>
    <w:rsid w:val="088D0233"/>
    <w:rsid w:val="088D04E0"/>
    <w:rsid w:val="088D04E1"/>
    <w:rsid w:val="088D0600"/>
    <w:rsid w:val="088D0622"/>
    <w:rsid w:val="088D063D"/>
    <w:rsid w:val="088D0751"/>
    <w:rsid w:val="088D08DD"/>
    <w:rsid w:val="088D0991"/>
    <w:rsid w:val="088D09E4"/>
    <w:rsid w:val="088D0A33"/>
    <w:rsid w:val="088D0B8A"/>
    <w:rsid w:val="088D0C04"/>
    <w:rsid w:val="088D0C68"/>
    <w:rsid w:val="088D0F15"/>
    <w:rsid w:val="088D0F64"/>
    <w:rsid w:val="088D0F85"/>
    <w:rsid w:val="088D13AF"/>
    <w:rsid w:val="088D14FD"/>
    <w:rsid w:val="088D17FC"/>
    <w:rsid w:val="088D19F7"/>
    <w:rsid w:val="088D1B0E"/>
    <w:rsid w:val="088D1B1E"/>
    <w:rsid w:val="088D1B8E"/>
    <w:rsid w:val="088D1DF2"/>
    <w:rsid w:val="088D2071"/>
    <w:rsid w:val="088D20F0"/>
    <w:rsid w:val="088D213D"/>
    <w:rsid w:val="088D25E4"/>
    <w:rsid w:val="088D2715"/>
    <w:rsid w:val="088D283A"/>
    <w:rsid w:val="088D284A"/>
    <w:rsid w:val="088D291E"/>
    <w:rsid w:val="088D293D"/>
    <w:rsid w:val="088D295A"/>
    <w:rsid w:val="088D2A0F"/>
    <w:rsid w:val="088D2AF3"/>
    <w:rsid w:val="088D2BF7"/>
    <w:rsid w:val="088D2C57"/>
    <w:rsid w:val="088D2D0D"/>
    <w:rsid w:val="088D2D53"/>
    <w:rsid w:val="088D2DB9"/>
    <w:rsid w:val="088D30B8"/>
    <w:rsid w:val="088D311C"/>
    <w:rsid w:val="088D33A0"/>
    <w:rsid w:val="088D33F1"/>
    <w:rsid w:val="088D3476"/>
    <w:rsid w:val="088D3491"/>
    <w:rsid w:val="088D360A"/>
    <w:rsid w:val="088D361F"/>
    <w:rsid w:val="088D373C"/>
    <w:rsid w:val="088D3852"/>
    <w:rsid w:val="088D38F4"/>
    <w:rsid w:val="088D3AB0"/>
    <w:rsid w:val="088D3B77"/>
    <w:rsid w:val="088D3B9E"/>
    <w:rsid w:val="088D3CB1"/>
    <w:rsid w:val="088D3D3E"/>
    <w:rsid w:val="088D3D4F"/>
    <w:rsid w:val="088D3E1C"/>
    <w:rsid w:val="088D3FEA"/>
    <w:rsid w:val="088D412D"/>
    <w:rsid w:val="088D42B3"/>
    <w:rsid w:val="088D4343"/>
    <w:rsid w:val="088D4449"/>
    <w:rsid w:val="088D45DC"/>
    <w:rsid w:val="088D479E"/>
    <w:rsid w:val="088D4881"/>
    <w:rsid w:val="088D49BF"/>
    <w:rsid w:val="088D4A3A"/>
    <w:rsid w:val="088D4BAD"/>
    <w:rsid w:val="088D4BF6"/>
    <w:rsid w:val="088D4C41"/>
    <w:rsid w:val="088D4C5E"/>
    <w:rsid w:val="088D4C7D"/>
    <w:rsid w:val="088D4E32"/>
    <w:rsid w:val="088D4F59"/>
    <w:rsid w:val="088D4FE3"/>
    <w:rsid w:val="088D504C"/>
    <w:rsid w:val="088D5094"/>
    <w:rsid w:val="088D537A"/>
    <w:rsid w:val="088D5553"/>
    <w:rsid w:val="088D5570"/>
    <w:rsid w:val="088D56AB"/>
    <w:rsid w:val="088D574A"/>
    <w:rsid w:val="088D575B"/>
    <w:rsid w:val="088D581B"/>
    <w:rsid w:val="088D5868"/>
    <w:rsid w:val="088D5ABA"/>
    <w:rsid w:val="088D5ABD"/>
    <w:rsid w:val="088D5BAB"/>
    <w:rsid w:val="088D5BC6"/>
    <w:rsid w:val="088D5C2D"/>
    <w:rsid w:val="088D5C34"/>
    <w:rsid w:val="088D5CBB"/>
    <w:rsid w:val="088D5DCC"/>
    <w:rsid w:val="088D5DDB"/>
    <w:rsid w:val="088D5E15"/>
    <w:rsid w:val="088D5E75"/>
    <w:rsid w:val="088D63B4"/>
    <w:rsid w:val="088D6457"/>
    <w:rsid w:val="088D64E1"/>
    <w:rsid w:val="088D64FC"/>
    <w:rsid w:val="088D673D"/>
    <w:rsid w:val="088D6814"/>
    <w:rsid w:val="088D6B72"/>
    <w:rsid w:val="088D6D14"/>
    <w:rsid w:val="088D6DCE"/>
    <w:rsid w:val="088D715C"/>
    <w:rsid w:val="088D7275"/>
    <w:rsid w:val="088D729D"/>
    <w:rsid w:val="088D73A2"/>
    <w:rsid w:val="088D73BA"/>
    <w:rsid w:val="088D7405"/>
    <w:rsid w:val="088D75CD"/>
    <w:rsid w:val="088D765D"/>
    <w:rsid w:val="088D78CA"/>
    <w:rsid w:val="088D7A58"/>
    <w:rsid w:val="088D7CED"/>
    <w:rsid w:val="088D7E34"/>
    <w:rsid w:val="088E0063"/>
    <w:rsid w:val="088E00C8"/>
    <w:rsid w:val="088E02FE"/>
    <w:rsid w:val="088E03AA"/>
    <w:rsid w:val="088E03D0"/>
    <w:rsid w:val="088E03DB"/>
    <w:rsid w:val="088E03DC"/>
    <w:rsid w:val="088E0454"/>
    <w:rsid w:val="088E04B4"/>
    <w:rsid w:val="088E06A4"/>
    <w:rsid w:val="088E0912"/>
    <w:rsid w:val="088E095C"/>
    <w:rsid w:val="088E0A86"/>
    <w:rsid w:val="088E0A9F"/>
    <w:rsid w:val="088E0C70"/>
    <w:rsid w:val="088E0CAF"/>
    <w:rsid w:val="088E0D46"/>
    <w:rsid w:val="088E0E84"/>
    <w:rsid w:val="088E0FBB"/>
    <w:rsid w:val="088E10B1"/>
    <w:rsid w:val="088E1124"/>
    <w:rsid w:val="088E11FF"/>
    <w:rsid w:val="088E12A0"/>
    <w:rsid w:val="088E12FC"/>
    <w:rsid w:val="088E1440"/>
    <w:rsid w:val="088E1458"/>
    <w:rsid w:val="088E1462"/>
    <w:rsid w:val="088E1649"/>
    <w:rsid w:val="088E178F"/>
    <w:rsid w:val="088E17B3"/>
    <w:rsid w:val="088E17ED"/>
    <w:rsid w:val="088E1880"/>
    <w:rsid w:val="088E1B99"/>
    <w:rsid w:val="088E1BD7"/>
    <w:rsid w:val="088E1D29"/>
    <w:rsid w:val="088E1D3E"/>
    <w:rsid w:val="088E1DA3"/>
    <w:rsid w:val="088E1DA5"/>
    <w:rsid w:val="088E1DB1"/>
    <w:rsid w:val="088E1DE6"/>
    <w:rsid w:val="088E1DF0"/>
    <w:rsid w:val="088E1EAB"/>
    <w:rsid w:val="088E1EAE"/>
    <w:rsid w:val="088E1EB3"/>
    <w:rsid w:val="088E1EB8"/>
    <w:rsid w:val="088E1FE5"/>
    <w:rsid w:val="088E2019"/>
    <w:rsid w:val="088E20A6"/>
    <w:rsid w:val="088E21BB"/>
    <w:rsid w:val="088E2211"/>
    <w:rsid w:val="088E22A5"/>
    <w:rsid w:val="088E2318"/>
    <w:rsid w:val="088E24C8"/>
    <w:rsid w:val="088E2773"/>
    <w:rsid w:val="088E2874"/>
    <w:rsid w:val="088E2877"/>
    <w:rsid w:val="088E2884"/>
    <w:rsid w:val="088E2940"/>
    <w:rsid w:val="088E2BCD"/>
    <w:rsid w:val="088E2BFD"/>
    <w:rsid w:val="088E2D02"/>
    <w:rsid w:val="088E2DAE"/>
    <w:rsid w:val="088E2E42"/>
    <w:rsid w:val="088E2F1C"/>
    <w:rsid w:val="088E2FCC"/>
    <w:rsid w:val="088E3118"/>
    <w:rsid w:val="088E320D"/>
    <w:rsid w:val="088E3340"/>
    <w:rsid w:val="088E3363"/>
    <w:rsid w:val="088E33CE"/>
    <w:rsid w:val="088E3530"/>
    <w:rsid w:val="088E3677"/>
    <w:rsid w:val="088E36F5"/>
    <w:rsid w:val="088E39CC"/>
    <w:rsid w:val="088E3A48"/>
    <w:rsid w:val="088E3A6D"/>
    <w:rsid w:val="088E3AA1"/>
    <w:rsid w:val="088E3CB4"/>
    <w:rsid w:val="088E3CCF"/>
    <w:rsid w:val="088E3D09"/>
    <w:rsid w:val="088E3EB0"/>
    <w:rsid w:val="088E4075"/>
    <w:rsid w:val="088E4259"/>
    <w:rsid w:val="088E44DB"/>
    <w:rsid w:val="088E44E8"/>
    <w:rsid w:val="088E4519"/>
    <w:rsid w:val="088E4546"/>
    <w:rsid w:val="088E471C"/>
    <w:rsid w:val="088E49F9"/>
    <w:rsid w:val="088E4A83"/>
    <w:rsid w:val="088E4ABE"/>
    <w:rsid w:val="088E4AE3"/>
    <w:rsid w:val="088E4C4C"/>
    <w:rsid w:val="088E4C68"/>
    <w:rsid w:val="088E4C90"/>
    <w:rsid w:val="088E4D91"/>
    <w:rsid w:val="088E507B"/>
    <w:rsid w:val="088E5098"/>
    <w:rsid w:val="088E50F9"/>
    <w:rsid w:val="088E5125"/>
    <w:rsid w:val="088E5157"/>
    <w:rsid w:val="088E52BD"/>
    <w:rsid w:val="088E52EF"/>
    <w:rsid w:val="088E532F"/>
    <w:rsid w:val="088E54A3"/>
    <w:rsid w:val="088E5581"/>
    <w:rsid w:val="088E5596"/>
    <w:rsid w:val="088E578B"/>
    <w:rsid w:val="088E58A6"/>
    <w:rsid w:val="088E5965"/>
    <w:rsid w:val="088E5B6F"/>
    <w:rsid w:val="088E5C22"/>
    <w:rsid w:val="088E5C4F"/>
    <w:rsid w:val="088E5CD1"/>
    <w:rsid w:val="088E5DF2"/>
    <w:rsid w:val="088E5F34"/>
    <w:rsid w:val="088E5FCB"/>
    <w:rsid w:val="088E606F"/>
    <w:rsid w:val="088E6086"/>
    <w:rsid w:val="088E611E"/>
    <w:rsid w:val="088E64E0"/>
    <w:rsid w:val="088E64E7"/>
    <w:rsid w:val="088E6586"/>
    <w:rsid w:val="088E65BE"/>
    <w:rsid w:val="088E6682"/>
    <w:rsid w:val="088E680B"/>
    <w:rsid w:val="088E6874"/>
    <w:rsid w:val="088E68A9"/>
    <w:rsid w:val="088E68D2"/>
    <w:rsid w:val="088E6906"/>
    <w:rsid w:val="088E6AFA"/>
    <w:rsid w:val="088E6C1F"/>
    <w:rsid w:val="088E6CB8"/>
    <w:rsid w:val="088E6D5C"/>
    <w:rsid w:val="088E6EE1"/>
    <w:rsid w:val="088E70E1"/>
    <w:rsid w:val="088E7175"/>
    <w:rsid w:val="088E721A"/>
    <w:rsid w:val="088E728D"/>
    <w:rsid w:val="088E72A9"/>
    <w:rsid w:val="088E7346"/>
    <w:rsid w:val="088E75A0"/>
    <w:rsid w:val="088E76F2"/>
    <w:rsid w:val="088E77B5"/>
    <w:rsid w:val="088E77C6"/>
    <w:rsid w:val="088E7801"/>
    <w:rsid w:val="088E7855"/>
    <w:rsid w:val="088E7881"/>
    <w:rsid w:val="088E7918"/>
    <w:rsid w:val="088E798E"/>
    <w:rsid w:val="088E7B5D"/>
    <w:rsid w:val="088E7BBC"/>
    <w:rsid w:val="088E7BCD"/>
    <w:rsid w:val="088E7C83"/>
    <w:rsid w:val="088E7DB5"/>
    <w:rsid w:val="088E7E46"/>
    <w:rsid w:val="088F0031"/>
    <w:rsid w:val="088F006D"/>
    <w:rsid w:val="088F0082"/>
    <w:rsid w:val="088F00EC"/>
    <w:rsid w:val="088F0352"/>
    <w:rsid w:val="088F0394"/>
    <w:rsid w:val="088F0465"/>
    <w:rsid w:val="088F0481"/>
    <w:rsid w:val="088F05A4"/>
    <w:rsid w:val="088F05D5"/>
    <w:rsid w:val="088F0763"/>
    <w:rsid w:val="088F0796"/>
    <w:rsid w:val="088F080D"/>
    <w:rsid w:val="088F0878"/>
    <w:rsid w:val="088F0942"/>
    <w:rsid w:val="088F0B7B"/>
    <w:rsid w:val="088F0BFC"/>
    <w:rsid w:val="088F0CA4"/>
    <w:rsid w:val="088F0D77"/>
    <w:rsid w:val="088F0EAE"/>
    <w:rsid w:val="088F0F0D"/>
    <w:rsid w:val="088F0FDF"/>
    <w:rsid w:val="088F12C8"/>
    <w:rsid w:val="088F1372"/>
    <w:rsid w:val="088F1376"/>
    <w:rsid w:val="088F13AB"/>
    <w:rsid w:val="088F149E"/>
    <w:rsid w:val="088F151C"/>
    <w:rsid w:val="088F1589"/>
    <w:rsid w:val="088F15E9"/>
    <w:rsid w:val="088F1645"/>
    <w:rsid w:val="088F1788"/>
    <w:rsid w:val="088F1B67"/>
    <w:rsid w:val="088F1B77"/>
    <w:rsid w:val="088F1E0B"/>
    <w:rsid w:val="088F1F8E"/>
    <w:rsid w:val="088F2007"/>
    <w:rsid w:val="088F208F"/>
    <w:rsid w:val="088F20DF"/>
    <w:rsid w:val="088F215F"/>
    <w:rsid w:val="088F224A"/>
    <w:rsid w:val="088F2330"/>
    <w:rsid w:val="088F2341"/>
    <w:rsid w:val="088F23AD"/>
    <w:rsid w:val="088F23B8"/>
    <w:rsid w:val="088F23E4"/>
    <w:rsid w:val="088F244B"/>
    <w:rsid w:val="088F24B6"/>
    <w:rsid w:val="088F24FE"/>
    <w:rsid w:val="088F253B"/>
    <w:rsid w:val="088F2709"/>
    <w:rsid w:val="088F2770"/>
    <w:rsid w:val="088F27E9"/>
    <w:rsid w:val="088F28DA"/>
    <w:rsid w:val="088F291A"/>
    <w:rsid w:val="088F2967"/>
    <w:rsid w:val="088F297B"/>
    <w:rsid w:val="088F2992"/>
    <w:rsid w:val="088F2AE9"/>
    <w:rsid w:val="088F2D8C"/>
    <w:rsid w:val="088F2D9A"/>
    <w:rsid w:val="088F31A8"/>
    <w:rsid w:val="088F31AA"/>
    <w:rsid w:val="088F3328"/>
    <w:rsid w:val="088F34C4"/>
    <w:rsid w:val="088F3597"/>
    <w:rsid w:val="088F35C1"/>
    <w:rsid w:val="088F35EA"/>
    <w:rsid w:val="088F37A5"/>
    <w:rsid w:val="088F3839"/>
    <w:rsid w:val="088F3851"/>
    <w:rsid w:val="088F39A0"/>
    <w:rsid w:val="088F3A86"/>
    <w:rsid w:val="088F3B2E"/>
    <w:rsid w:val="088F3B85"/>
    <w:rsid w:val="088F3BE9"/>
    <w:rsid w:val="088F3C74"/>
    <w:rsid w:val="088F3D1C"/>
    <w:rsid w:val="088F3EC6"/>
    <w:rsid w:val="088F3EEF"/>
    <w:rsid w:val="088F3F07"/>
    <w:rsid w:val="088F3F80"/>
    <w:rsid w:val="088F424A"/>
    <w:rsid w:val="088F4268"/>
    <w:rsid w:val="088F428E"/>
    <w:rsid w:val="088F4343"/>
    <w:rsid w:val="088F458D"/>
    <w:rsid w:val="088F45EA"/>
    <w:rsid w:val="088F46CB"/>
    <w:rsid w:val="088F4744"/>
    <w:rsid w:val="088F47C1"/>
    <w:rsid w:val="088F48D6"/>
    <w:rsid w:val="088F4A42"/>
    <w:rsid w:val="088F4AC0"/>
    <w:rsid w:val="088F4AE5"/>
    <w:rsid w:val="088F4B13"/>
    <w:rsid w:val="088F4D01"/>
    <w:rsid w:val="088F4E19"/>
    <w:rsid w:val="088F4FD4"/>
    <w:rsid w:val="088F5037"/>
    <w:rsid w:val="088F509D"/>
    <w:rsid w:val="088F52D8"/>
    <w:rsid w:val="088F5341"/>
    <w:rsid w:val="088F5498"/>
    <w:rsid w:val="088F554A"/>
    <w:rsid w:val="088F554D"/>
    <w:rsid w:val="088F5586"/>
    <w:rsid w:val="088F56C5"/>
    <w:rsid w:val="088F58F4"/>
    <w:rsid w:val="088F598A"/>
    <w:rsid w:val="088F59A6"/>
    <w:rsid w:val="088F5A57"/>
    <w:rsid w:val="088F5A64"/>
    <w:rsid w:val="088F5AFA"/>
    <w:rsid w:val="088F5B09"/>
    <w:rsid w:val="088F5B8B"/>
    <w:rsid w:val="088F5D30"/>
    <w:rsid w:val="088F5DF0"/>
    <w:rsid w:val="088F5F01"/>
    <w:rsid w:val="088F5F89"/>
    <w:rsid w:val="088F601D"/>
    <w:rsid w:val="088F6058"/>
    <w:rsid w:val="088F6061"/>
    <w:rsid w:val="088F6099"/>
    <w:rsid w:val="088F60E2"/>
    <w:rsid w:val="088F61B0"/>
    <w:rsid w:val="088F61E3"/>
    <w:rsid w:val="088F62B7"/>
    <w:rsid w:val="088F62D3"/>
    <w:rsid w:val="088F638F"/>
    <w:rsid w:val="088F63B3"/>
    <w:rsid w:val="088F63DA"/>
    <w:rsid w:val="088F63F5"/>
    <w:rsid w:val="088F64B7"/>
    <w:rsid w:val="088F650A"/>
    <w:rsid w:val="088F654A"/>
    <w:rsid w:val="088F65A1"/>
    <w:rsid w:val="088F65BE"/>
    <w:rsid w:val="088F664E"/>
    <w:rsid w:val="088F6761"/>
    <w:rsid w:val="088F68F0"/>
    <w:rsid w:val="088F6979"/>
    <w:rsid w:val="088F6A6E"/>
    <w:rsid w:val="088F6BEB"/>
    <w:rsid w:val="088F6C35"/>
    <w:rsid w:val="088F6CE0"/>
    <w:rsid w:val="088F6F03"/>
    <w:rsid w:val="088F6F6A"/>
    <w:rsid w:val="088F712C"/>
    <w:rsid w:val="088F71F2"/>
    <w:rsid w:val="088F7384"/>
    <w:rsid w:val="088F74EE"/>
    <w:rsid w:val="088F7562"/>
    <w:rsid w:val="088F759B"/>
    <w:rsid w:val="088F7626"/>
    <w:rsid w:val="088F7816"/>
    <w:rsid w:val="088F783D"/>
    <w:rsid w:val="088F798E"/>
    <w:rsid w:val="088F7A4B"/>
    <w:rsid w:val="088F7A54"/>
    <w:rsid w:val="088F7A85"/>
    <w:rsid w:val="088F7D45"/>
    <w:rsid w:val="088F7DB3"/>
    <w:rsid w:val="088F7F7A"/>
    <w:rsid w:val="0890000A"/>
    <w:rsid w:val="089001B5"/>
    <w:rsid w:val="089002E6"/>
    <w:rsid w:val="08900435"/>
    <w:rsid w:val="089007C2"/>
    <w:rsid w:val="08900868"/>
    <w:rsid w:val="08900885"/>
    <w:rsid w:val="0890088D"/>
    <w:rsid w:val="08900AEF"/>
    <w:rsid w:val="08900BDF"/>
    <w:rsid w:val="08900CEA"/>
    <w:rsid w:val="08900D9A"/>
    <w:rsid w:val="08900DA0"/>
    <w:rsid w:val="08900E1A"/>
    <w:rsid w:val="08900FC0"/>
    <w:rsid w:val="08901141"/>
    <w:rsid w:val="089011DD"/>
    <w:rsid w:val="0890139C"/>
    <w:rsid w:val="089013CD"/>
    <w:rsid w:val="0890140E"/>
    <w:rsid w:val="08901441"/>
    <w:rsid w:val="08901531"/>
    <w:rsid w:val="0890154E"/>
    <w:rsid w:val="0890172D"/>
    <w:rsid w:val="08901900"/>
    <w:rsid w:val="08901977"/>
    <w:rsid w:val="08901A49"/>
    <w:rsid w:val="08901A92"/>
    <w:rsid w:val="08901FAE"/>
    <w:rsid w:val="08901FC3"/>
    <w:rsid w:val="08901FDB"/>
    <w:rsid w:val="08902327"/>
    <w:rsid w:val="0890235D"/>
    <w:rsid w:val="089023D7"/>
    <w:rsid w:val="089023DE"/>
    <w:rsid w:val="08902482"/>
    <w:rsid w:val="089024AD"/>
    <w:rsid w:val="089024EE"/>
    <w:rsid w:val="08902514"/>
    <w:rsid w:val="0890261A"/>
    <w:rsid w:val="0890262E"/>
    <w:rsid w:val="0890267E"/>
    <w:rsid w:val="089026D1"/>
    <w:rsid w:val="0890278D"/>
    <w:rsid w:val="089027E6"/>
    <w:rsid w:val="0890281E"/>
    <w:rsid w:val="08902A3C"/>
    <w:rsid w:val="08902A82"/>
    <w:rsid w:val="08902CC9"/>
    <w:rsid w:val="089030A0"/>
    <w:rsid w:val="08903213"/>
    <w:rsid w:val="0890321C"/>
    <w:rsid w:val="089032F5"/>
    <w:rsid w:val="089033A5"/>
    <w:rsid w:val="08903405"/>
    <w:rsid w:val="08903510"/>
    <w:rsid w:val="08903530"/>
    <w:rsid w:val="08903545"/>
    <w:rsid w:val="0890365A"/>
    <w:rsid w:val="08903727"/>
    <w:rsid w:val="089037F0"/>
    <w:rsid w:val="089037F8"/>
    <w:rsid w:val="08903971"/>
    <w:rsid w:val="08903A2E"/>
    <w:rsid w:val="08903B5E"/>
    <w:rsid w:val="08903C08"/>
    <w:rsid w:val="08903E4F"/>
    <w:rsid w:val="08903F1C"/>
    <w:rsid w:val="08903F52"/>
    <w:rsid w:val="08903F97"/>
    <w:rsid w:val="0890408E"/>
    <w:rsid w:val="0890410A"/>
    <w:rsid w:val="08904142"/>
    <w:rsid w:val="089041B8"/>
    <w:rsid w:val="08904461"/>
    <w:rsid w:val="08904470"/>
    <w:rsid w:val="0890481F"/>
    <w:rsid w:val="08904AAD"/>
    <w:rsid w:val="08904B43"/>
    <w:rsid w:val="08904B48"/>
    <w:rsid w:val="08904F9E"/>
    <w:rsid w:val="08904FE8"/>
    <w:rsid w:val="08905038"/>
    <w:rsid w:val="089050BD"/>
    <w:rsid w:val="0890513B"/>
    <w:rsid w:val="0890520D"/>
    <w:rsid w:val="0890536B"/>
    <w:rsid w:val="0890548D"/>
    <w:rsid w:val="08905530"/>
    <w:rsid w:val="089055D3"/>
    <w:rsid w:val="089056BC"/>
    <w:rsid w:val="089059FE"/>
    <w:rsid w:val="08905B05"/>
    <w:rsid w:val="08905B7E"/>
    <w:rsid w:val="08905C46"/>
    <w:rsid w:val="08905CA6"/>
    <w:rsid w:val="08905D5E"/>
    <w:rsid w:val="08905DBD"/>
    <w:rsid w:val="08905E0C"/>
    <w:rsid w:val="08905FE3"/>
    <w:rsid w:val="08906077"/>
    <w:rsid w:val="08906174"/>
    <w:rsid w:val="089061CE"/>
    <w:rsid w:val="08906206"/>
    <w:rsid w:val="089062A5"/>
    <w:rsid w:val="089062C9"/>
    <w:rsid w:val="089063BE"/>
    <w:rsid w:val="08906404"/>
    <w:rsid w:val="0890651C"/>
    <w:rsid w:val="0890658D"/>
    <w:rsid w:val="0890659E"/>
    <w:rsid w:val="089065BD"/>
    <w:rsid w:val="0890660B"/>
    <w:rsid w:val="08906610"/>
    <w:rsid w:val="089068D5"/>
    <w:rsid w:val="089068E4"/>
    <w:rsid w:val="0890692E"/>
    <w:rsid w:val="089069A4"/>
    <w:rsid w:val="08906C85"/>
    <w:rsid w:val="08906DDF"/>
    <w:rsid w:val="08907008"/>
    <w:rsid w:val="0890738D"/>
    <w:rsid w:val="08907452"/>
    <w:rsid w:val="0890767D"/>
    <w:rsid w:val="089076A8"/>
    <w:rsid w:val="0890771B"/>
    <w:rsid w:val="08907785"/>
    <w:rsid w:val="089077A9"/>
    <w:rsid w:val="089079DA"/>
    <w:rsid w:val="08907A21"/>
    <w:rsid w:val="08907FDA"/>
    <w:rsid w:val="08910068"/>
    <w:rsid w:val="0891006B"/>
    <w:rsid w:val="0891008B"/>
    <w:rsid w:val="0891016F"/>
    <w:rsid w:val="08910186"/>
    <w:rsid w:val="0891019D"/>
    <w:rsid w:val="08910220"/>
    <w:rsid w:val="08910238"/>
    <w:rsid w:val="089104DF"/>
    <w:rsid w:val="089105DB"/>
    <w:rsid w:val="08910639"/>
    <w:rsid w:val="08910670"/>
    <w:rsid w:val="08910699"/>
    <w:rsid w:val="0891071E"/>
    <w:rsid w:val="08910959"/>
    <w:rsid w:val="08910C5E"/>
    <w:rsid w:val="08910CE2"/>
    <w:rsid w:val="08910D13"/>
    <w:rsid w:val="08910D91"/>
    <w:rsid w:val="08910E4C"/>
    <w:rsid w:val="08910F11"/>
    <w:rsid w:val="089111DE"/>
    <w:rsid w:val="0891120A"/>
    <w:rsid w:val="0891127E"/>
    <w:rsid w:val="08911292"/>
    <w:rsid w:val="089112B5"/>
    <w:rsid w:val="08911314"/>
    <w:rsid w:val="08911327"/>
    <w:rsid w:val="089113D0"/>
    <w:rsid w:val="0891165F"/>
    <w:rsid w:val="089116A8"/>
    <w:rsid w:val="0891170B"/>
    <w:rsid w:val="089117B6"/>
    <w:rsid w:val="089117EC"/>
    <w:rsid w:val="089118F8"/>
    <w:rsid w:val="08911B09"/>
    <w:rsid w:val="08911C51"/>
    <w:rsid w:val="08911C64"/>
    <w:rsid w:val="08911CDF"/>
    <w:rsid w:val="08911E1D"/>
    <w:rsid w:val="08911E5F"/>
    <w:rsid w:val="08911EED"/>
    <w:rsid w:val="08911F43"/>
    <w:rsid w:val="08911F5A"/>
    <w:rsid w:val="08911F74"/>
    <w:rsid w:val="089120A4"/>
    <w:rsid w:val="089121DE"/>
    <w:rsid w:val="08912216"/>
    <w:rsid w:val="089122FE"/>
    <w:rsid w:val="089123E7"/>
    <w:rsid w:val="08912401"/>
    <w:rsid w:val="0891241F"/>
    <w:rsid w:val="08912726"/>
    <w:rsid w:val="089128E1"/>
    <w:rsid w:val="08912B12"/>
    <w:rsid w:val="08912E50"/>
    <w:rsid w:val="0891308A"/>
    <w:rsid w:val="089130CE"/>
    <w:rsid w:val="08913233"/>
    <w:rsid w:val="08913284"/>
    <w:rsid w:val="089133AC"/>
    <w:rsid w:val="089133AE"/>
    <w:rsid w:val="08913772"/>
    <w:rsid w:val="08913863"/>
    <w:rsid w:val="0891390A"/>
    <w:rsid w:val="08913B83"/>
    <w:rsid w:val="08913BAD"/>
    <w:rsid w:val="08913BD3"/>
    <w:rsid w:val="08913BF6"/>
    <w:rsid w:val="08913CB7"/>
    <w:rsid w:val="08913DD3"/>
    <w:rsid w:val="08913ECE"/>
    <w:rsid w:val="08913EDC"/>
    <w:rsid w:val="08914064"/>
    <w:rsid w:val="08914087"/>
    <w:rsid w:val="089140DF"/>
    <w:rsid w:val="089140E8"/>
    <w:rsid w:val="0891417D"/>
    <w:rsid w:val="089142C0"/>
    <w:rsid w:val="0891431B"/>
    <w:rsid w:val="08914463"/>
    <w:rsid w:val="0891455E"/>
    <w:rsid w:val="089146D9"/>
    <w:rsid w:val="08914871"/>
    <w:rsid w:val="089148A8"/>
    <w:rsid w:val="089148B5"/>
    <w:rsid w:val="089148F8"/>
    <w:rsid w:val="08914A54"/>
    <w:rsid w:val="08914AA0"/>
    <w:rsid w:val="08914B38"/>
    <w:rsid w:val="08914C06"/>
    <w:rsid w:val="08914CCF"/>
    <w:rsid w:val="08915347"/>
    <w:rsid w:val="0891536C"/>
    <w:rsid w:val="089153D1"/>
    <w:rsid w:val="08915479"/>
    <w:rsid w:val="08915714"/>
    <w:rsid w:val="089157DD"/>
    <w:rsid w:val="089157DF"/>
    <w:rsid w:val="0891589E"/>
    <w:rsid w:val="08915A23"/>
    <w:rsid w:val="08915A69"/>
    <w:rsid w:val="08915D53"/>
    <w:rsid w:val="08915DF9"/>
    <w:rsid w:val="08915E72"/>
    <w:rsid w:val="08915E7B"/>
    <w:rsid w:val="08915E85"/>
    <w:rsid w:val="08916029"/>
    <w:rsid w:val="0891611F"/>
    <w:rsid w:val="089163BA"/>
    <w:rsid w:val="08916447"/>
    <w:rsid w:val="089166E8"/>
    <w:rsid w:val="089168AA"/>
    <w:rsid w:val="089169CB"/>
    <w:rsid w:val="08916BAF"/>
    <w:rsid w:val="08916F14"/>
    <w:rsid w:val="08917004"/>
    <w:rsid w:val="08917023"/>
    <w:rsid w:val="08917047"/>
    <w:rsid w:val="0891712A"/>
    <w:rsid w:val="08917265"/>
    <w:rsid w:val="0891733A"/>
    <w:rsid w:val="08917541"/>
    <w:rsid w:val="08917643"/>
    <w:rsid w:val="08917741"/>
    <w:rsid w:val="08917933"/>
    <w:rsid w:val="08917AC9"/>
    <w:rsid w:val="08917ACA"/>
    <w:rsid w:val="08917AD1"/>
    <w:rsid w:val="08917BBA"/>
    <w:rsid w:val="08917C96"/>
    <w:rsid w:val="08917DCA"/>
    <w:rsid w:val="08917E1C"/>
    <w:rsid w:val="08917EB7"/>
    <w:rsid w:val="08917EBB"/>
    <w:rsid w:val="08917F0A"/>
    <w:rsid w:val="08917F75"/>
    <w:rsid w:val="08917FA5"/>
    <w:rsid w:val="08920056"/>
    <w:rsid w:val="089200C6"/>
    <w:rsid w:val="089201E1"/>
    <w:rsid w:val="089202EF"/>
    <w:rsid w:val="0892038A"/>
    <w:rsid w:val="089203DB"/>
    <w:rsid w:val="089203FF"/>
    <w:rsid w:val="089204FF"/>
    <w:rsid w:val="089206E5"/>
    <w:rsid w:val="08920843"/>
    <w:rsid w:val="0892088B"/>
    <w:rsid w:val="08920B0A"/>
    <w:rsid w:val="08920B24"/>
    <w:rsid w:val="08920D70"/>
    <w:rsid w:val="089210F7"/>
    <w:rsid w:val="0892116C"/>
    <w:rsid w:val="0892134C"/>
    <w:rsid w:val="08921611"/>
    <w:rsid w:val="08921635"/>
    <w:rsid w:val="08921744"/>
    <w:rsid w:val="0892183E"/>
    <w:rsid w:val="089218B1"/>
    <w:rsid w:val="089218D9"/>
    <w:rsid w:val="0892192D"/>
    <w:rsid w:val="089219D3"/>
    <w:rsid w:val="08921A12"/>
    <w:rsid w:val="08921A45"/>
    <w:rsid w:val="08921AC3"/>
    <w:rsid w:val="08921B0E"/>
    <w:rsid w:val="08921B90"/>
    <w:rsid w:val="08921B94"/>
    <w:rsid w:val="08921D26"/>
    <w:rsid w:val="08921D8F"/>
    <w:rsid w:val="08921F1A"/>
    <w:rsid w:val="08922085"/>
    <w:rsid w:val="08922163"/>
    <w:rsid w:val="08922187"/>
    <w:rsid w:val="08922195"/>
    <w:rsid w:val="089222EA"/>
    <w:rsid w:val="089223B0"/>
    <w:rsid w:val="08922402"/>
    <w:rsid w:val="089225D6"/>
    <w:rsid w:val="089226E3"/>
    <w:rsid w:val="08922764"/>
    <w:rsid w:val="08922B2A"/>
    <w:rsid w:val="08922D64"/>
    <w:rsid w:val="08922E0C"/>
    <w:rsid w:val="08922FBA"/>
    <w:rsid w:val="08923017"/>
    <w:rsid w:val="0892309E"/>
    <w:rsid w:val="089231E0"/>
    <w:rsid w:val="089231E8"/>
    <w:rsid w:val="08923389"/>
    <w:rsid w:val="08923464"/>
    <w:rsid w:val="08923565"/>
    <w:rsid w:val="089235A1"/>
    <w:rsid w:val="089236F4"/>
    <w:rsid w:val="08923713"/>
    <w:rsid w:val="089237E0"/>
    <w:rsid w:val="089237E1"/>
    <w:rsid w:val="0892380C"/>
    <w:rsid w:val="08923939"/>
    <w:rsid w:val="0892398E"/>
    <w:rsid w:val="08923A78"/>
    <w:rsid w:val="08923B3D"/>
    <w:rsid w:val="08923BFF"/>
    <w:rsid w:val="08923D9C"/>
    <w:rsid w:val="08923E33"/>
    <w:rsid w:val="08923F8F"/>
    <w:rsid w:val="0892409E"/>
    <w:rsid w:val="089240A7"/>
    <w:rsid w:val="0892413F"/>
    <w:rsid w:val="08924295"/>
    <w:rsid w:val="08924301"/>
    <w:rsid w:val="08924558"/>
    <w:rsid w:val="089248BA"/>
    <w:rsid w:val="08924963"/>
    <w:rsid w:val="08924A35"/>
    <w:rsid w:val="08924A4B"/>
    <w:rsid w:val="08924C61"/>
    <w:rsid w:val="08924C73"/>
    <w:rsid w:val="08924E63"/>
    <w:rsid w:val="089251CE"/>
    <w:rsid w:val="089252C9"/>
    <w:rsid w:val="0892531B"/>
    <w:rsid w:val="089253F1"/>
    <w:rsid w:val="08925428"/>
    <w:rsid w:val="089254C3"/>
    <w:rsid w:val="08925672"/>
    <w:rsid w:val="089257CA"/>
    <w:rsid w:val="08925A2D"/>
    <w:rsid w:val="08925A51"/>
    <w:rsid w:val="08925A8E"/>
    <w:rsid w:val="08925C24"/>
    <w:rsid w:val="08925C74"/>
    <w:rsid w:val="08925EEF"/>
    <w:rsid w:val="08925FD9"/>
    <w:rsid w:val="08926067"/>
    <w:rsid w:val="08926243"/>
    <w:rsid w:val="089263C1"/>
    <w:rsid w:val="089263E1"/>
    <w:rsid w:val="08926503"/>
    <w:rsid w:val="0892650D"/>
    <w:rsid w:val="089265DF"/>
    <w:rsid w:val="089265EE"/>
    <w:rsid w:val="08926603"/>
    <w:rsid w:val="0892668C"/>
    <w:rsid w:val="089266BE"/>
    <w:rsid w:val="08926744"/>
    <w:rsid w:val="089267A7"/>
    <w:rsid w:val="0892680F"/>
    <w:rsid w:val="089269E8"/>
    <w:rsid w:val="08926AE7"/>
    <w:rsid w:val="08926B78"/>
    <w:rsid w:val="08926C74"/>
    <w:rsid w:val="08926CAF"/>
    <w:rsid w:val="08926D41"/>
    <w:rsid w:val="08926E45"/>
    <w:rsid w:val="08926EE4"/>
    <w:rsid w:val="08926F51"/>
    <w:rsid w:val="0892706B"/>
    <w:rsid w:val="0892738F"/>
    <w:rsid w:val="08927399"/>
    <w:rsid w:val="08927429"/>
    <w:rsid w:val="08927499"/>
    <w:rsid w:val="0892768D"/>
    <w:rsid w:val="08927700"/>
    <w:rsid w:val="08927866"/>
    <w:rsid w:val="089278DE"/>
    <w:rsid w:val="08927AE0"/>
    <w:rsid w:val="08927BC6"/>
    <w:rsid w:val="08927BF8"/>
    <w:rsid w:val="08927C60"/>
    <w:rsid w:val="08927CD3"/>
    <w:rsid w:val="08927D5F"/>
    <w:rsid w:val="08927E43"/>
    <w:rsid w:val="08927E8C"/>
    <w:rsid w:val="08927F2A"/>
    <w:rsid w:val="08930173"/>
    <w:rsid w:val="08930286"/>
    <w:rsid w:val="089302AC"/>
    <w:rsid w:val="089302C6"/>
    <w:rsid w:val="089303E8"/>
    <w:rsid w:val="08930484"/>
    <w:rsid w:val="089304C2"/>
    <w:rsid w:val="089304D3"/>
    <w:rsid w:val="08930589"/>
    <w:rsid w:val="089305C7"/>
    <w:rsid w:val="0893061C"/>
    <w:rsid w:val="0893078B"/>
    <w:rsid w:val="089308AE"/>
    <w:rsid w:val="08930C3A"/>
    <w:rsid w:val="08930CFF"/>
    <w:rsid w:val="08930E75"/>
    <w:rsid w:val="08930FD6"/>
    <w:rsid w:val="08931011"/>
    <w:rsid w:val="0893108C"/>
    <w:rsid w:val="08931125"/>
    <w:rsid w:val="089311E5"/>
    <w:rsid w:val="08931662"/>
    <w:rsid w:val="089316F5"/>
    <w:rsid w:val="089318B2"/>
    <w:rsid w:val="08931936"/>
    <w:rsid w:val="08931AB0"/>
    <w:rsid w:val="08931AF6"/>
    <w:rsid w:val="08931D1A"/>
    <w:rsid w:val="08931D1D"/>
    <w:rsid w:val="08931D69"/>
    <w:rsid w:val="08931ECD"/>
    <w:rsid w:val="08931FF9"/>
    <w:rsid w:val="08932016"/>
    <w:rsid w:val="08932081"/>
    <w:rsid w:val="08932125"/>
    <w:rsid w:val="089321A3"/>
    <w:rsid w:val="08932312"/>
    <w:rsid w:val="08932343"/>
    <w:rsid w:val="08932573"/>
    <w:rsid w:val="0893261E"/>
    <w:rsid w:val="089326CF"/>
    <w:rsid w:val="0893291D"/>
    <w:rsid w:val="08932965"/>
    <w:rsid w:val="08932A5A"/>
    <w:rsid w:val="08932B96"/>
    <w:rsid w:val="08932BD8"/>
    <w:rsid w:val="08932E38"/>
    <w:rsid w:val="08932E6F"/>
    <w:rsid w:val="08932F58"/>
    <w:rsid w:val="089331E6"/>
    <w:rsid w:val="089333EC"/>
    <w:rsid w:val="0893351F"/>
    <w:rsid w:val="08933671"/>
    <w:rsid w:val="08933940"/>
    <w:rsid w:val="08933B5A"/>
    <w:rsid w:val="08933BA7"/>
    <w:rsid w:val="08933BAC"/>
    <w:rsid w:val="08933CE8"/>
    <w:rsid w:val="08933D29"/>
    <w:rsid w:val="08933F65"/>
    <w:rsid w:val="08933F72"/>
    <w:rsid w:val="08933F8C"/>
    <w:rsid w:val="08934097"/>
    <w:rsid w:val="089341C2"/>
    <w:rsid w:val="089342ED"/>
    <w:rsid w:val="089344B5"/>
    <w:rsid w:val="089347F3"/>
    <w:rsid w:val="0893483B"/>
    <w:rsid w:val="0893483D"/>
    <w:rsid w:val="0893490B"/>
    <w:rsid w:val="08934977"/>
    <w:rsid w:val="08934A29"/>
    <w:rsid w:val="08934A98"/>
    <w:rsid w:val="08934C3C"/>
    <w:rsid w:val="08934CE4"/>
    <w:rsid w:val="08934D9D"/>
    <w:rsid w:val="0893501D"/>
    <w:rsid w:val="089350EF"/>
    <w:rsid w:val="08935139"/>
    <w:rsid w:val="0893517C"/>
    <w:rsid w:val="0893521D"/>
    <w:rsid w:val="08935304"/>
    <w:rsid w:val="089354E5"/>
    <w:rsid w:val="08935785"/>
    <w:rsid w:val="08935795"/>
    <w:rsid w:val="08935843"/>
    <w:rsid w:val="089358BA"/>
    <w:rsid w:val="0893597B"/>
    <w:rsid w:val="08935A79"/>
    <w:rsid w:val="08935B83"/>
    <w:rsid w:val="08935B88"/>
    <w:rsid w:val="08935BCB"/>
    <w:rsid w:val="08935C1A"/>
    <w:rsid w:val="08935CC1"/>
    <w:rsid w:val="08935D18"/>
    <w:rsid w:val="08935D91"/>
    <w:rsid w:val="08935EFF"/>
    <w:rsid w:val="08935FCE"/>
    <w:rsid w:val="08935FF1"/>
    <w:rsid w:val="089361BA"/>
    <w:rsid w:val="08936225"/>
    <w:rsid w:val="0893626B"/>
    <w:rsid w:val="089363F8"/>
    <w:rsid w:val="0893673E"/>
    <w:rsid w:val="0893674F"/>
    <w:rsid w:val="089367AC"/>
    <w:rsid w:val="08936AAF"/>
    <w:rsid w:val="08936B74"/>
    <w:rsid w:val="08936BF2"/>
    <w:rsid w:val="08936CBC"/>
    <w:rsid w:val="08936ED3"/>
    <w:rsid w:val="08936FE8"/>
    <w:rsid w:val="08937035"/>
    <w:rsid w:val="089370DB"/>
    <w:rsid w:val="08937268"/>
    <w:rsid w:val="08937280"/>
    <w:rsid w:val="089374B0"/>
    <w:rsid w:val="089375DA"/>
    <w:rsid w:val="08937674"/>
    <w:rsid w:val="08937924"/>
    <w:rsid w:val="089379D6"/>
    <w:rsid w:val="08937AD7"/>
    <w:rsid w:val="08937B20"/>
    <w:rsid w:val="08937CB6"/>
    <w:rsid w:val="08937CD0"/>
    <w:rsid w:val="08937D99"/>
    <w:rsid w:val="08937E77"/>
    <w:rsid w:val="089400E0"/>
    <w:rsid w:val="089401A8"/>
    <w:rsid w:val="089401E5"/>
    <w:rsid w:val="0894024C"/>
    <w:rsid w:val="08940251"/>
    <w:rsid w:val="089402F4"/>
    <w:rsid w:val="08940360"/>
    <w:rsid w:val="0894037E"/>
    <w:rsid w:val="08940423"/>
    <w:rsid w:val="089404BA"/>
    <w:rsid w:val="089404F5"/>
    <w:rsid w:val="08940560"/>
    <w:rsid w:val="089405EF"/>
    <w:rsid w:val="08940687"/>
    <w:rsid w:val="089408D4"/>
    <w:rsid w:val="08940938"/>
    <w:rsid w:val="08940942"/>
    <w:rsid w:val="089409C4"/>
    <w:rsid w:val="08940A70"/>
    <w:rsid w:val="08940B0D"/>
    <w:rsid w:val="08940B29"/>
    <w:rsid w:val="08940BC8"/>
    <w:rsid w:val="08940C85"/>
    <w:rsid w:val="08940E38"/>
    <w:rsid w:val="08940F12"/>
    <w:rsid w:val="0894119C"/>
    <w:rsid w:val="089412D1"/>
    <w:rsid w:val="0894136E"/>
    <w:rsid w:val="08941374"/>
    <w:rsid w:val="0894146B"/>
    <w:rsid w:val="08941575"/>
    <w:rsid w:val="0894157B"/>
    <w:rsid w:val="089416AA"/>
    <w:rsid w:val="089416F9"/>
    <w:rsid w:val="08941705"/>
    <w:rsid w:val="08941734"/>
    <w:rsid w:val="089419A7"/>
    <w:rsid w:val="089419C1"/>
    <w:rsid w:val="08941A35"/>
    <w:rsid w:val="08941A60"/>
    <w:rsid w:val="08941D8D"/>
    <w:rsid w:val="08941FED"/>
    <w:rsid w:val="08941FFF"/>
    <w:rsid w:val="0894200E"/>
    <w:rsid w:val="0894204A"/>
    <w:rsid w:val="089420D5"/>
    <w:rsid w:val="08942304"/>
    <w:rsid w:val="089423FF"/>
    <w:rsid w:val="08942465"/>
    <w:rsid w:val="08942466"/>
    <w:rsid w:val="08942483"/>
    <w:rsid w:val="0894249E"/>
    <w:rsid w:val="089426E4"/>
    <w:rsid w:val="08942726"/>
    <w:rsid w:val="0894279E"/>
    <w:rsid w:val="0894286D"/>
    <w:rsid w:val="089428CF"/>
    <w:rsid w:val="0894291C"/>
    <w:rsid w:val="0894293A"/>
    <w:rsid w:val="08942A25"/>
    <w:rsid w:val="08942B4F"/>
    <w:rsid w:val="08942C95"/>
    <w:rsid w:val="08942DE6"/>
    <w:rsid w:val="08942E86"/>
    <w:rsid w:val="08942F5E"/>
    <w:rsid w:val="08942FE3"/>
    <w:rsid w:val="08943183"/>
    <w:rsid w:val="08943193"/>
    <w:rsid w:val="08943209"/>
    <w:rsid w:val="0894323B"/>
    <w:rsid w:val="0894359F"/>
    <w:rsid w:val="089437BE"/>
    <w:rsid w:val="08943A72"/>
    <w:rsid w:val="08943A7B"/>
    <w:rsid w:val="08943BD4"/>
    <w:rsid w:val="08943C06"/>
    <w:rsid w:val="08943C2C"/>
    <w:rsid w:val="08943C30"/>
    <w:rsid w:val="08943C54"/>
    <w:rsid w:val="08943CDC"/>
    <w:rsid w:val="08943F4D"/>
    <w:rsid w:val="08943F5A"/>
    <w:rsid w:val="08944522"/>
    <w:rsid w:val="08944549"/>
    <w:rsid w:val="08944619"/>
    <w:rsid w:val="089447D4"/>
    <w:rsid w:val="0894480A"/>
    <w:rsid w:val="0894486C"/>
    <w:rsid w:val="089448C9"/>
    <w:rsid w:val="089448E9"/>
    <w:rsid w:val="08944903"/>
    <w:rsid w:val="089449D5"/>
    <w:rsid w:val="08944E9E"/>
    <w:rsid w:val="08945004"/>
    <w:rsid w:val="089450FE"/>
    <w:rsid w:val="0894515D"/>
    <w:rsid w:val="089452B9"/>
    <w:rsid w:val="089455A8"/>
    <w:rsid w:val="08945756"/>
    <w:rsid w:val="089457B0"/>
    <w:rsid w:val="08945887"/>
    <w:rsid w:val="08945894"/>
    <w:rsid w:val="089458E6"/>
    <w:rsid w:val="089459A0"/>
    <w:rsid w:val="08945B91"/>
    <w:rsid w:val="08945C72"/>
    <w:rsid w:val="08945CEA"/>
    <w:rsid w:val="08945CF3"/>
    <w:rsid w:val="08945DB9"/>
    <w:rsid w:val="08945E6A"/>
    <w:rsid w:val="08945ED7"/>
    <w:rsid w:val="089463FF"/>
    <w:rsid w:val="08946513"/>
    <w:rsid w:val="08946580"/>
    <w:rsid w:val="089465C5"/>
    <w:rsid w:val="089465D0"/>
    <w:rsid w:val="08946617"/>
    <w:rsid w:val="08946740"/>
    <w:rsid w:val="0894689F"/>
    <w:rsid w:val="089468B3"/>
    <w:rsid w:val="089468CE"/>
    <w:rsid w:val="089468F6"/>
    <w:rsid w:val="08946A4B"/>
    <w:rsid w:val="08946B1A"/>
    <w:rsid w:val="08946BDE"/>
    <w:rsid w:val="08946C7F"/>
    <w:rsid w:val="08946C8D"/>
    <w:rsid w:val="08946ECA"/>
    <w:rsid w:val="08947042"/>
    <w:rsid w:val="08947129"/>
    <w:rsid w:val="089471F4"/>
    <w:rsid w:val="08947272"/>
    <w:rsid w:val="089472D9"/>
    <w:rsid w:val="089472FA"/>
    <w:rsid w:val="08947491"/>
    <w:rsid w:val="08947689"/>
    <w:rsid w:val="08947699"/>
    <w:rsid w:val="089477B8"/>
    <w:rsid w:val="089478D7"/>
    <w:rsid w:val="089478E5"/>
    <w:rsid w:val="089478E7"/>
    <w:rsid w:val="089478FC"/>
    <w:rsid w:val="08947A05"/>
    <w:rsid w:val="08947B8A"/>
    <w:rsid w:val="08947C3D"/>
    <w:rsid w:val="08947CB6"/>
    <w:rsid w:val="08947CF1"/>
    <w:rsid w:val="08947D52"/>
    <w:rsid w:val="08947DB3"/>
    <w:rsid w:val="08947E9F"/>
    <w:rsid w:val="089500DC"/>
    <w:rsid w:val="089501A6"/>
    <w:rsid w:val="08950211"/>
    <w:rsid w:val="08950285"/>
    <w:rsid w:val="0895039D"/>
    <w:rsid w:val="089503B5"/>
    <w:rsid w:val="08950485"/>
    <w:rsid w:val="0895053C"/>
    <w:rsid w:val="089508D6"/>
    <w:rsid w:val="089509D5"/>
    <w:rsid w:val="089509DE"/>
    <w:rsid w:val="08950B73"/>
    <w:rsid w:val="08950DEA"/>
    <w:rsid w:val="08950F97"/>
    <w:rsid w:val="08950FB1"/>
    <w:rsid w:val="0895118B"/>
    <w:rsid w:val="08951273"/>
    <w:rsid w:val="08951313"/>
    <w:rsid w:val="0895140D"/>
    <w:rsid w:val="089514C9"/>
    <w:rsid w:val="089515F3"/>
    <w:rsid w:val="08951675"/>
    <w:rsid w:val="0895168D"/>
    <w:rsid w:val="0895174C"/>
    <w:rsid w:val="08951810"/>
    <w:rsid w:val="08951821"/>
    <w:rsid w:val="08951834"/>
    <w:rsid w:val="08951B7A"/>
    <w:rsid w:val="08951C39"/>
    <w:rsid w:val="08951D2E"/>
    <w:rsid w:val="08951DA0"/>
    <w:rsid w:val="08951F3C"/>
    <w:rsid w:val="089521B3"/>
    <w:rsid w:val="089521C4"/>
    <w:rsid w:val="08952276"/>
    <w:rsid w:val="08952370"/>
    <w:rsid w:val="0895245D"/>
    <w:rsid w:val="089524E0"/>
    <w:rsid w:val="089524EF"/>
    <w:rsid w:val="08952505"/>
    <w:rsid w:val="089525A2"/>
    <w:rsid w:val="089525C0"/>
    <w:rsid w:val="089526D6"/>
    <w:rsid w:val="08952738"/>
    <w:rsid w:val="0895274C"/>
    <w:rsid w:val="08952895"/>
    <w:rsid w:val="0895294C"/>
    <w:rsid w:val="08952952"/>
    <w:rsid w:val="08952960"/>
    <w:rsid w:val="08952AFC"/>
    <w:rsid w:val="08952B21"/>
    <w:rsid w:val="08952E70"/>
    <w:rsid w:val="08952ED1"/>
    <w:rsid w:val="08952F3E"/>
    <w:rsid w:val="08952F78"/>
    <w:rsid w:val="08952F99"/>
    <w:rsid w:val="08953284"/>
    <w:rsid w:val="089533CE"/>
    <w:rsid w:val="0895353C"/>
    <w:rsid w:val="08953628"/>
    <w:rsid w:val="089536DC"/>
    <w:rsid w:val="0895373C"/>
    <w:rsid w:val="089537B8"/>
    <w:rsid w:val="089537F6"/>
    <w:rsid w:val="08953942"/>
    <w:rsid w:val="089539C1"/>
    <w:rsid w:val="089539C6"/>
    <w:rsid w:val="08953A79"/>
    <w:rsid w:val="08953AF2"/>
    <w:rsid w:val="08953CF1"/>
    <w:rsid w:val="08953D5A"/>
    <w:rsid w:val="08953F22"/>
    <w:rsid w:val="089540D6"/>
    <w:rsid w:val="089541A3"/>
    <w:rsid w:val="08954275"/>
    <w:rsid w:val="08954467"/>
    <w:rsid w:val="08954552"/>
    <w:rsid w:val="089547D7"/>
    <w:rsid w:val="08954829"/>
    <w:rsid w:val="08954835"/>
    <w:rsid w:val="08954962"/>
    <w:rsid w:val="08954990"/>
    <w:rsid w:val="08954A70"/>
    <w:rsid w:val="08954AAA"/>
    <w:rsid w:val="08954B50"/>
    <w:rsid w:val="08954C36"/>
    <w:rsid w:val="08954CC0"/>
    <w:rsid w:val="08954CE4"/>
    <w:rsid w:val="08954D6D"/>
    <w:rsid w:val="08954DA0"/>
    <w:rsid w:val="08954DF9"/>
    <w:rsid w:val="08954E8D"/>
    <w:rsid w:val="08954FE2"/>
    <w:rsid w:val="0895526D"/>
    <w:rsid w:val="08955289"/>
    <w:rsid w:val="089552D2"/>
    <w:rsid w:val="089552E5"/>
    <w:rsid w:val="08955310"/>
    <w:rsid w:val="089554BD"/>
    <w:rsid w:val="089554CE"/>
    <w:rsid w:val="08955553"/>
    <w:rsid w:val="08955762"/>
    <w:rsid w:val="089557ED"/>
    <w:rsid w:val="089559E4"/>
    <w:rsid w:val="08955BD4"/>
    <w:rsid w:val="08955C90"/>
    <w:rsid w:val="08955E13"/>
    <w:rsid w:val="08955F0F"/>
    <w:rsid w:val="08955FF8"/>
    <w:rsid w:val="0895603B"/>
    <w:rsid w:val="08956075"/>
    <w:rsid w:val="08956230"/>
    <w:rsid w:val="089564D6"/>
    <w:rsid w:val="089565E2"/>
    <w:rsid w:val="08956702"/>
    <w:rsid w:val="089567AD"/>
    <w:rsid w:val="089568C3"/>
    <w:rsid w:val="08956968"/>
    <w:rsid w:val="089569A7"/>
    <w:rsid w:val="08956BB8"/>
    <w:rsid w:val="08956D43"/>
    <w:rsid w:val="08956D95"/>
    <w:rsid w:val="08956DC9"/>
    <w:rsid w:val="08956DD3"/>
    <w:rsid w:val="08956F1A"/>
    <w:rsid w:val="089571A9"/>
    <w:rsid w:val="0895744A"/>
    <w:rsid w:val="089575A1"/>
    <w:rsid w:val="08957644"/>
    <w:rsid w:val="089578A9"/>
    <w:rsid w:val="089578D4"/>
    <w:rsid w:val="0895792B"/>
    <w:rsid w:val="08957AC5"/>
    <w:rsid w:val="08957B36"/>
    <w:rsid w:val="08957C08"/>
    <w:rsid w:val="08957C3E"/>
    <w:rsid w:val="08957D41"/>
    <w:rsid w:val="08960009"/>
    <w:rsid w:val="08960098"/>
    <w:rsid w:val="0896030A"/>
    <w:rsid w:val="08960540"/>
    <w:rsid w:val="0896068B"/>
    <w:rsid w:val="0896075B"/>
    <w:rsid w:val="089608D6"/>
    <w:rsid w:val="08960939"/>
    <w:rsid w:val="08960A21"/>
    <w:rsid w:val="08960CC9"/>
    <w:rsid w:val="08960E04"/>
    <w:rsid w:val="08960F15"/>
    <w:rsid w:val="0896101B"/>
    <w:rsid w:val="0896118D"/>
    <w:rsid w:val="0896118F"/>
    <w:rsid w:val="08961248"/>
    <w:rsid w:val="089612DC"/>
    <w:rsid w:val="089612E7"/>
    <w:rsid w:val="08961459"/>
    <w:rsid w:val="089614CC"/>
    <w:rsid w:val="089615B4"/>
    <w:rsid w:val="089615EB"/>
    <w:rsid w:val="08961612"/>
    <w:rsid w:val="089616C4"/>
    <w:rsid w:val="089616E4"/>
    <w:rsid w:val="08961933"/>
    <w:rsid w:val="08961ABA"/>
    <w:rsid w:val="08961AEC"/>
    <w:rsid w:val="08961AF1"/>
    <w:rsid w:val="0896207E"/>
    <w:rsid w:val="08962190"/>
    <w:rsid w:val="089622A9"/>
    <w:rsid w:val="089623C7"/>
    <w:rsid w:val="089625A6"/>
    <w:rsid w:val="08962687"/>
    <w:rsid w:val="0896277F"/>
    <w:rsid w:val="089628C3"/>
    <w:rsid w:val="08962939"/>
    <w:rsid w:val="08962A28"/>
    <w:rsid w:val="08962A3A"/>
    <w:rsid w:val="08962B8E"/>
    <w:rsid w:val="08962BB4"/>
    <w:rsid w:val="08962BC2"/>
    <w:rsid w:val="08962BE5"/>
    <w:rsid w:val="08962C3B"/>
    <w:rsid w:val="08962C68"/>
    <w:rsid w:val="08962C76"/>
    <w:rsid w:val="08962CFD"/>
    <w:rsid w:val="08962DDA"/>
    <w:rsid w:val="08962EF4"/>
    <w:rsid w:val="08962F37"/>
    <w:rsid w:val="08962F9F"/>
    <w:rsid w:val="08963082"/>
    <w:rsid w:val="08963281"/>
    <w:rsid w:val="089632CF"/>
    <w:rsid w:val="08963333"/>
    <w:rsid w:val="089634AC"/>
    <w:rsid w:val="089634B5"/>
    <w:rsid w:val="089634E6"/>
    <w:rsid w:val="08963654"/>
    <w:rsid w:val="08963818"/>
    <w:rsid w:val="08963897"/>
    <w:rsid w:val="089639F1"/>
    <w:rsid w:val="08963A7F"/>
    <w:rsid w:val="08963ABB"/>
    <w:rsid w:val="08963AFF"/>
    <w:rsid w:val="08963BAB"/>
    <w:rsid w:val="08963D90"/>
    <w:rsid w:val="08963DE9"/>
    <w:rsid w:val="08963E42"/>
    <w:rsid w:val="08963F5B"/>
    <w:rsid w:val="08963FB4"/>
    <w:rsid w:val="0896404F"/>
    <w:rsid w:val="0896419B"/>
    <w:rsid w:val="089641C1"/>
    <w:rsid w:val="089641F8"/>
    <w:rsid w:val="089642C1"/>
    <w:rsid w:val="089648AF"/>
    <w:rsid w:val="089648B2"/>
    <w:rsid w:val="08964985"/>
    <w:rsid w:val="08964B2D"/>
    <w:rsid w:val="08964C7F"/>
    <w:rsid w:val="08964CC6"/>
    <w:rsid w:val="08964D29"/>
    <w:rsid w:val="08964EB9"/>
    <w:rsid w:val="08964ECC"/>
    <w:rsid w:val="08964FA2"/>
    <w:rsid w:val="08964FA8"/>
    <w:rsid w:val="08965005"/>
    <w:rsid w:val="089651F2"/>
    <w:rsid w:val="08965256"/>
    <w:rsid w:val="08965259"/>
    <w:rsid w:val="089652DB"/>
    <w:rsid w:val="089652DF"/>
    <w:rsid w:val="089653BB"/>
    <w:rsid w:val="089656EB"/>
    <w:rsid w:val="08965811"/>
    <w:rsid w:val="08965899"/>
    <w:rsid w:val="089658F3"/>
    <w:rsid w:val="08965933"/>
    <w:rsid w:val="08965BDE"/>
    <w:rsid w:val="08965ECC"/>
    <w:rsid w:val="08965ED8"/>
    <w:rsid w:val="08965F13"/>
    <w:rsid w:val="08965FDA"/>
    <w:rsid w:val="0896606F"/>
    <w:rsid w:val="08966151"/>
    <w:rsid w:val="08966421"/>
    <w:rsid w:val="0896647A"/>
    <w:rsid w:val="0896647B"/>
    <w:rsid w:val="089664F2"/>
    <w:rsid w:val="08966706"/>
    <w:rsid w:val="08966851"/>
    <w:rsid w:val="089668AC"/>
    <w:rsid w:val="089668C3"/>
    <w:rsid w:val="0896699F"/>
    <w:rsid w:val="08966A3D"/>
    <w:rsid w:val="08966A77"/>
    <w:rsid w:val="08966A93"/>
    <w:rsid w:val="08966CCD"/>
    <w:rsid w:val="08966D97"/>
    <w:rsid w:val="08966E5B"/>
    <w:rsid w:val="08967004"/>
    <w:rsid w:val="08967028"/>
    <w:rsid w:val="08967049"/>
    <w:rsid w:val="089670AC"/>
    <w:rsid w:val="089670D5"/>
    <w:rsid w:val="089670DF"/>
    <w:rsid w:val="08967148"/>
    <w:rsid w:val="08967157"/>
    <w:rsid w:val="08967204"/>
    <w:rsid w:val="089672A7"/>
    <w:rsid w:val="08967323"/>
    <w:rsid w:val="08967333"/>
    <w:rsid w:val="0896733B"/>
    <w:rsid w:val="08967518"/>
    <w:rsid w:val="08967625"/>
    <w:rsid w:val="0896768C"/>
    <w:rsid w:val="08967704"/>
    <w:rsid w:val="089678A7"/>
    <w:rsid w:val="08967971"/>
    <w:rsid w:val="08967973"/>
    <w:rsid w:val="08967B5F"/>
    <w:rsid w:val="08967BB1"/>
    <w:rsid w:val="08967BBA"/>
    <w:rsid w:val="08967BC2"/>
    <w:rsid w:val="08967C03"/>
    <w:rsid w:val="08967CD2"/>
    <w:rsid w:val="08967EC7"/>
    <w:rsid w:val="089700A2"/>
    <w:rsid w:val="089700A9"/>
    <w:rsid w:val="089700F4"/>
    <w:rsid w:val="0897017C"/>
    <w:rsid w:val="08970246"/>
    <w:rsid w:val="08970384"/>
    <w:rsid w:val="0897050B"/>
    <w:rsid w:val="08970562"/>
    <w:rsid w:val="089705A8"/>
    <w:rsid w:val="0897070E"/>
    <w:rsid w:val="0897073C"/>
    <w:rsid w:val="08970A02"/>
    <w:rsid w:val="08970A29"/>
    <w:rsid w:val="08970B28"/>
    <w:rsid w:val="08970DCD"/>
    <w:rsid w:val="08970F2F"/>
    <w:rsid w:val="08970F9A"/>
    <w:rsid w:val="089710E1"/>
    <w:rsid w:val="089710E8"/>
    <w:rsid w:val="08971156"/>
    <w:rsid w:val="08971161"/>
    <w:rsid w:val="089711C2"/>
    <w:rsid w:val="089711FE"/>
    <w:rsid w:val="0897129C"/>
    <w:rsid w:val="0897135B"/>
    <w:rsid w:val="089713D1"/>
    <w:rsid w:val="089713ED"/>
    <w:rsid w:val="0897146F"/>
    <w:rsid w:val="08971546"/>
    <w:rsid w:val="0897199A"/>
    <w:rsid w:val="08971A35"/>
    <w:rsid w:val="08971A75"/>
    <w:rsid w:val="08971BB2"/>
    <w:rsid w:val="08971BBD"/>
    <w:rsid w:val="08971C6F"/>
    <w:rsid w:val="08971CFD"/>
    <w:rsid w:val="08971CFE"/>
    <w:rsid w:val="08971FF9"/>
    <w:rsid w:val="08972066"/>
    <w:rsid w:val="0897208B"/>
    <w:rsid w:val="089720A7"/>
    <w:rsid w:val="0897211A"/>
    <w:rsid w:val="08972155"/>
    <w:rsid w:val="08972200"/>
    <w:rsid w:val="08972231"/>
    <w:rsid w:val="089723A8"/>
    <w:rsid w:val="08972449"/>
    <w:rsid w:val="08972505"/>
    <w:rsid w:val="089725CB"/>
    <w:rsid w:val="089725EF"/>
    <w:rsid w:val="089727CB"/>
    <w:rsid w:val="08972843"/>
    <w:rsid w:val="08972A8F"/>
    <w:rsid w:val="08972ACA"/>
    <w:rsid w:val="08972C3F"/>
    <w:rsid w:val="08972C5D"/>
    <w:rsid w:val="08972C96"/>
    <w:rsid w:val="08972D7F"/>
    <w:rsid w:val="08972DA9"/>
    <w:rsid w:val="08972E5E"/>
    <w:rsid w:val="08972FC6"/>
    <w:rsid w:val="08973080"/>
    <w:rsid w:val="08973083"/>
    <w:rsid w:val="0897315A"/>
    <w:rsid w:val="089731E8"/>
    <w:rsid w:val="0897320F"/>
    <w:rsid w:val="08973342"/>
    <w:rsid w:val="08973470"/>
    <w:rsid w:val="089734BE"/>
    <w:rsid w:val="08973518"/>
    <w:rsid w:val="08973525"/>
    <w:rsid w:val="08973613"/>
    <w:rsid w:val="08973855"/>
    <w:rsid w:val="0897389B"/>
    <w:rsid w:val="089738AE"/>
    <w:rsid w:val="08973998"/>
    <w:rsid w:val="089739EC"/>
    <w:rsid w:val="08973B22"/>
    <w:rsid w:val="08973B9A"/>
    <w:rsid w:val="08973BBE"/>
    <w:rsid w:val="08973BF5"/>
    <w:rsid w:val="08973CDB"/>
    <w:rsid w:val="08973DB0"/>
    <w:rsid w:val="08973F26"/>
    <w:rsid w:val="0897409C"/>
    <w:rsid w:val="089743F0"/>
    <w:rsid w:val="0897446A"/>
    <w:rsid w:val="089744B5"/>
    <w:rsid w:val="0897470E"/>
    <w:rsid w:val="08974927"/>
    <w:rsid w:val="08974984"/>
    <w:rsid w:val="08974BA2"/>
    <w:rsid w:val="08974C3B"/>
    <w:rsid w:val="08974C73"/>
    <w:rsid w:val="08974E1A"/>
    <w:rsid w:val="08974FA9"/>
    <w:rsid w:val="08974FB5"/>
    <w:rsid w:val="08974FC5"/>
    <w:rsid w:val="08974FE9"/>
    <w:rsid w:val="08975003"/>
    <w:rsid w:val="08975031"/>
    <w:rsid w:val="089750A0"/>
    <w:rsid w:val="08975103"/>
    <w:rsid w:val="0897518B"/>
    <w:rsid w:val="08975202"/>
    <w:rsid w:val="0897522C"/>
    <w:rsid w:val="08975293"/>
    <w:rsid w:val="089753E9"/>
    <w:rsid w:val="08975526"/>
    <w:rsid w:val="08975545"/>
    <w:rsid w:val="08975ACF"/>
    <w:rsid w:val="08975D75"/>
    <w:rsid w:val="08975FCC"/>
    <w:rsid w:val="089761C9"/>
    <w:rsid w:val="08976264"/>
    <w:rsid w:val="08976332"/>
    <w:rsid w:val="089764BB"/>
    <w:rsid w:val="089765C5"/>
    <w:rsid w:val="089766B3"/>
    <w:rsid w:val="089766B8"/>
    <w:rsid w:val="089769BD"/>
    <w:rsid w:val="08976A49"/>
    <w:rsid w:val="08976BF7"/>
    <w:rsid w:val="08976C02"/>
    <w:rsid w:val="08976C49"/>
    <w:rsid w:val="08976EA8"/>
    <w:rsid w:val="08976F02"/>
    <w:rsid w:val="08976FE9"/>
    <w:rsid w:val="0897707C"/>
    <w:rsid w:val="089771D5"/>
    <w:rsid w:val="089773C1"/>
    <w:rsid w:val="08977431"/>
    <w:rsid w:val="089775F0"/>
    <w:rsid w:val="0897764E"/>
    <w:rsid w:val="089778D3"/>
    <w:rsid w:val="0897798A"/>
    <w:rsid w:val="089779A2"/>
    <w:rsid w:val="08977A00"/>
    <w:rsid w:val="08977AA3"/>
    <w:rsid w:val="08977AC2"/>
    <w:rsid w:val="08977C4E"/>
    <w:rsid w:val="08977D45"/>
    <w:rsid w:val="08977E09"/>
    <w:rsid w:val="08977E4C"/>
    <w:rsid w:val="08977F49"/>
    <w:rsid w:val="08977F7E"/>
    <w:rsid w:val="08977FE3"/>
    <w:rsid w:val="08980063"/>
    <w:rsid w:val="089800B5"/>
    <w:rsid w:val="089800BC"/>
    <w:rsid w:val="089800D1"/>
    <w:rsid w:val="0898025E"/>
    <w:rsid w:val="08980338"/>
    <w:rsid w:val="089803A3"/>
    <w:rsid w:val="089803AC"/>
    <w:rsid w:val="0898041B"/>
    <w:rsid w:val="08980420"/>
    <w:rsid w:val="0898055F"/>
    <w:rsid w:val="08980673"/>
    <w:rsid w:val="0898068F"/>
    <w:rsid w:val="089806F1"/>
    <w:rsid w:val="0898070F"/>
    <w:rsid w:val="08980719"/>
    <w:rsid w:val="0898091D"/>
    <w:rsid w:val="08980925"/>
    <w:rsid w:val="08980967"/>
    <w:rsid w:val="08980BD9"/>
    <w:rsid w:val="08980CDC"/>
    <w:rsid w:val="08980CF3"/>
    <w:rsid w:val="08980D4F"/>
    <w:rsid w:val="08980D5D"/>
    <w:rsid w:val="08980EAB"/>
    <w:rsid w:val="08980F5F"/>
    <w:rsid w:val="08980FA7"/>
    <w:rsid w:val="0898106C"/>
    <w:rsid w:val="089811B2"/>
    <w:rsid w:val="08981255"/>
    <w:rsid w:val="08981379"/>
    <w:rsid w:val="08981615"/>
    <w:rsid w:val="089817FD"/>
    <w:rsid w:val="08981911"/>
    <w:rsid w:val="089819B0"/>
    <w:rsid w:val="08981AAC"/>
    <w:rsid w:val="08981AFA"/>
    <w:rsid w:val="08981B68"/>
    <w:rsid w:val="08981C1D"/>
    <w:rsid w:val="08981CBF"/>
    <w:rsid w:val="08981EE7"/>
    <w:rsid w:val="08982186"/>
    <w:rsid w:val="08982248"/>
    <w:rsid w:val="08982297"/>
    <w:rsid w:val="089823F3"/>
    <w:rsid w:val="08982408"/>
    <w:rsid w:val="0898283E"/>
    <w:rsid w:val="0898299E"/>
    <w:rsid w:val="08982A87"/>
    <w:rsid w:val="08982AF2"/>
    <w:rsid w:val="08982C7D"/>
    <w:rsid w:val="08982D31"/>
    <w:rsid w:val="08982D60"/>
    <w:rsid w:val="08982DA3"/>
    <w:rsid w:val="08982E3C"/>
    <w:rsid w:val="0898304D"/>
    <w:rsid w:val="08983340"/>
    <w:rsid w:val="08983369"/>
    <w:rsid w:val="0898353A"/>
    <w:rsid w:val="08983558"/>
    <w:rsid w:val="089835B6"/>
    <w:rsid w:val="0898372F"/>
    <w:rsid w:val="089837B8"/>
    <w:rsid w:val="089838CE"/>
    <w:rsid w:val="08983A61"/>
    <w:rsid w:val="08983AEB"/>
    <w:rsid w:val="08983E23"/>
    <w:rsid w:val="0898401C"/>
    <w:rsid w:val="0898404E"/>
    <w:rsid w:val="08984107"/>
    <w:rsid w:val="089841B1"/>
    <w:rsid w:val="08984336"/>
    <w:rsid w:val="08984436"/>
    <w:rsid w:val="08984599"/>
    <w:rsid w:val="089845BD"/>
    <w:rsid w:val="089845DE"/>
    <w:rsid w:val="089847A5"/>
    <w:rsid w:val="08984923"/>
    <w:rsid w:val="089849B4"/>
    <w:rsid w:val="089849EE"/>
    <w:rsid w:val="08984A7C"/>
    <w:rsid w:val="08984BC8"/>
    <w:rsid w:val="08984C78"/>
    <w:rsid w:val="08984EBA"/>
    <w:rsid w:val="08984FA3"/>
    <w:rsid w:val="08984FCD"/>
    <w:rsid w:val="08985043"/>
    <w:rsid w:val="08985149"/>
    <w:rsid w:val="08985179"/>
    <w:rsid w:val="08985193"/>
    <w:rsid w:val="0898538F"/>
    <w:rsid w:val="089854C7"/>
    <w:rsid w:val="0898550A"/>
    <w:rsid w:val="08985524"/>
    <w:rsid w:val="089855AA"/>
    <w:rsid w:val="089857D0"/>
    <w:rsid w:val="0898593E"/>
    <w:rsid w:val="089859F1"/>
    <w:rsid w:val="08985AE9"/>
    <w:rsid w:val="08985B82"/>
    <w:rsid w:val="08985C82"/>
    <w:rsid w:val="08985D31"/>
    <w:rsid w:val="08985DF0"/>
    <w:rsid w:val="08985E69"/>
    <w:rsid w:val="08985F2F"/>
    <w:rsid w:val="08985FDD"/>
    <w:rsid w:val="08985FF4"/>
    <w:rsid w:val="0898601A"/>
    <w:rsid w:val="08986169"/>
    <w:rsid w:val="08986188"/>
    <w:rsid w:val="0898622B"/>
    <w:rsid w:val="08986299"/>
    <w:rsid w:val="0898631F"/>
    <w:rsid w:val="08986497"/>
    <w:rsid w:val="08986536"/>
    <w:rsid w:val="08986555"/>
    <w:rsid w:val="0898656B"/>
    <w:rsid w:val="089865ED"/>
    <w:rsid w:val="089866AF"/>
    <w:rsid w:val="089868C0"/>
    <w:rsid w:val="089868DA"/>
    <w:rsid w:val="089868F0"/>
    <w:rsid w:val="089869DD"/>
    <w:rsid w:val="08986A28"/>
    <w:rsid w:val="08986BC4"/>
    <w:rsid w:val="08986BDA"/>
    <w:rsid w:val="08986C6E"/>
    <w:rsid w:val="08986DDD"/>
    <w:rsid w:val="08986DE2"/>
    <w:rsid w:val="08986DF1"/>
    <w:rsid w:val="089870AE"/>
    <w:rsid w:val="089874C4"/>
    <w:rsid w:val="08987621"/>
    <w:rsid w:val="089877A6"/>
    <w:rsid w:val="08987805"/>
    <w:rsid w:val="089878FD"/>
    <w:rsid w:val="08987A45"/>
    <w:rsid w:val="08987B3D"/>
    <w:rsid w:val="08987C2A"/>
    <w:rsid w:val="08987C44"/>
    <w:rsid w:val="08987D93"/>
    <w:rsid w:val="08987ED1"/>
    <w:rsid w:val="08987EF1"/>
    <w:rsid w:val="0899009B"/>
    <w:rsid w:val="0899018E"/>
    <w:rsid w:val="089903A8"/>
    <w:rsid w:val="08990424"/>
    <w:rsid w:val="08990509"/>
    <w:rsid w:val="08990515"/>
    <w:rsid w:val="0899058A"/>
    <w:rsid w:val="089906EE"/>
    <w:rsid w:val="089906FB"/>
    <w:rsid w:val="0899091F"/>
    <w:rsid w:val="08990B74"/>
    <w:rsid w:val="08990BC3"/>
    <w:rsid w:val="08990BF1"/>
    <w:rsid w:val="08990C59"/>
    <w:rsid w:val="08990DD9"/>
    <w:rsid w:val="08990EA8"/>
    <w:rsid w:val="08991078"/>
    <w:rsid w:val="0899113B"/>
    <w:rsid w:val="08991162"/>
    <w:rsid w:val="08991189"/>
    <w:rsid w:val="0899122B"/>
    <w:rsid w:val="0899156F"/>
    <w:rsid w:val="089915F3"/>
    <w:rsid w:val="08991643"/>
    <w:rsid w:val="08991647"/>
    <w:rsid w:val="0899175C"/>
    <w:rsid w:val="089917E8"/>
    <w:rsid w:val="08991867"/>
    <w:rsid w:val="08991BA9"/>
    <w:rsid w:val="08991CD1"/>
    <w:rsid w:val="08991D65"/>
    <w:rsid w:val="08991EE5"/>
    <w:rsid w:val="08991F0A"/>
    <w:rsid w:val="08991F10"/>
    <w:rsid w:val="08991FA0"/>
    <w:rsid w:val="0899205E"/>
    <w:rsid w:val="089920C7"/>
    <w:rsid w:val="0899224D"/>
    <w:rsid w:val="08992328"/>
    <w:rsid w:val="08992331"/>
    <w:rsid w:val="0899237D"/>
    <w:rsid w:val="089923B9"/>
    <w:rsid w:val="08992541"/>
    <w:rsid w:val="089925E5"/>
    <w:rsid w:val="08992611"/>
    <w:rsid w:val="08992918"/>
    <w:rsid w:val="089929EF"/>
    <w:rsid w:val="08992A30"/>
    <w:rsid w:val="08992AC7"/>
    <w:rsid w:val="08992AFD"/>
    <w:rsid w:val="08992B64"/>
    <w:rsid w:val="08992D7A"/>
    <w:rsid w:val="08992EBA"/>
    <w:rsid w:val="08992F71"/>
    <w:rsid w:val="0899305C"/>
    <w:rsid w:val="08993135"/>
    <w:rsid w:val="08993142"/>
    <w:rsid w:val="089932A2"/>
    <w:rsid w:val="089933ED"/>
    <w:rsid w:val="089933FE"/>
    <w:rsid w:val="08993732"/>
    <w:rsid w:val="0899376D"/>
    <w:rsid w:val="0899377A"/>
    <w:rsid w:val="0899389F"/>
    <w:rsid w:val="08993901"/>
    <w:rsid w:val="08993987"/>
    <w:rsid w:val="0899399D"/>
    <w:rsid w:val="08993A3B"/>
    <w:rsid w:val="08993ABD"/>
    <w:rsid w:val="08993B40"/>
    <w:rsid w:val="08993B76"/>
    <w:rsid w:val="08993B77"/>
    <w:rsid w:val="08993C39"/>
    <w:rsid w:val="08993C6B"/>
    <w:rsid w:val="08993D3D"/>
    <w:rsid w:val="08993EDB"/>
    <w:rsid w:val="08993F2E"/>
    <w:rsid w:val="08994007"/>
    <w:rsid w:val="08994031"/>
    <w:rsid w:val="0899406E"/>
    <w:rsid w:val="08994190"/>
    <w:rsid w:val="08994356"/>
    <w:rsid w:val="08994373"/>
    <w:rsid w:val="089943DA"/>
    <w:rsid w:val="0899440D"/>
    <w:rsid w:val="08994503"/>
    <w:rsid w:val="0899472D"/>
    <w:rsid w:val="0899473E"/>
    <w:rsid w:val="08994800"/>
    <w:rsid w:val="0899483F"/>
    <w:rsid w:val="089949C6"/>
    <w:rsid w:val="08994A94"/>
    <w:rsid w:val="08994B0F"/>
    <w:rsid w:val="08994C6B"/>
    <w:rsid w:val="08994D1A"/>
    <w:rsid w:val="08994D40"/>
    <w:rsid w:val="08994DC1"/>
    <w:rsid w:val="08994EA9"/>
    <w:rsid w:val="08994FC9"/>
    <w:rsid w:val="08994FCC"/>
    <w:rsid w:val="08995230"/>
    <w:rsid w:val="089952C5"/>
    <w:rsid w:val="0899530A"/>
    <w:rsid w:val="089954CA"/>
    <w:rsid w:val="089954EF"/>
    <w:rsid w:val="089955F3"/>
    <w:rsid w:val="08995825"/>
    <w:rsid w:val="0899585E"/>
    <w:rsid w:val="08995879"/>
    <w:rsid w:val="089958CE"/>
    <w:rsid w:val="08995923"/>
    <w:rsid w:val="089959FE"/>
    <w:rsid w:val="08995AE2"/>
    <w:rsid w:val="08995B2F"/>
    <w:rsid w:val="08995D6E"/>
    <w:rsid w:val="08996117"/>
    <w:rsid w:val="089962BE"/>
    <w:rsid w:val="08996308"/>
    <w:rsid w:val="08996747"/>
    <w:rsid w:val="089967A8"/>
    <w:rsid w:val="08996835"/>
    <w:rsid w:val="0899687A"/>
    <w:rsid w:val="0899688B"/>
    <w:rsid w:val="089968CC"/>
    <w:rsid w:val="08996E2C"/>
    <w:rsid w:val="08996ED9"/>
    <w:rsid w:val="089970F9"/>
    <w:rsid w:val="08997104"/>
    <w:rsid w:val="089971E5"/>
    <w:rsid w:val="0899720B"/>
    <w:rsid w:val="0899722D"/>
    <w:rsid w:val="089972BF"/>
    <w:rsid w:val="0899730A"/>
    <w:rsid w:val="08997327"/>
    <w:rsid w:val="089973CD"/>
    <w:rsid w:val="089974B7"/>
    <w:rsid w:val="0899766C"/>
    <w:rsid w:val="08997695"/>
    <w:rsid w:val="0899781D"/>
    <w:rsid w:val="08997857"/>
    <w:rsid w:val="08997902"/>
    <w:rsid w:val="08997B3E"/>
    <w:rsid w:val="08997B5B"/>
    <w:rsid w:val="08997C44"/>
    <w:rsid w:val="08997C90"/>
    <w:rsid w:val="08997D1B"/>
    <w:rsid w:val="08997D9F"/>
    <w:rsid w:val="089A0010"/>
    <w:rsid w:val="089A0087"/>
    <w:rsid w:val="089A016F"/>
    <w:rsid w:val="089A0239"/>
    <w:rsid w:val="089A05EC"/>
    <w:rsid w:val="089A0642"/>
    <w:rsid w:val="089A0689"/>
    <w:rsid w:val="089A06BB"/>
    <w:rsid w:val="089A06C9"/>
    <w:rsid w:val="089A07FD"/>
    <w:rsid w:val="089A082D"/>
    <w:rsid w:val="089A0867"/>
    <w:rsid w:val="089A093D"/>
    <w:rsid w:val="089A096D"/>
    <w:rsid w:val="089A09A1"/>
    <w:rsid w:val="089A0A65"/>
    <w:rsid w:val="089A0A92"/>
    <w:rsid w:val="089A0AE2"/>
    <w:rsid w:val="089A0B56"/>
    <w:rsid w:val="089A0BEF"/>
    <w:rsid w:val="089A0C00"/>
    <w:rsid w:val="089A0C8C"/>
    <w:rsid w:val="089A0CCB"/>
    <w:rsid w:val="089A0D95"/>
    <w:rsid w:val="089A108F"/>
    <w:rsid w:val="089A10B9"/>
    <w:rsid w:val="089A11FB"/>
    <w:rsid w:val="089A129C"/>
    <w:rsid w:val="089A13AF"/>
    <w:rsid w:val="089A13F5"/>
    <w:rsid w:val="089A141F"/>
    <w:rsid w:val="089A16AB"/>
    <w:rsid w:val="089A19F3"/>
    <w:rsid w:val="089A1B32"/>
    <w:rsid w:val="089A1C23"/>
    <w:rsid w:val="089A1C8E"/>
    <w:rsid w:val="089A1D36"/>
    <w:rsid w:val="089A1F31"/>
    <w:rsid w:val="089A1FF4"/>
    <w:rsid w:val="089A2021"/>
    <w:rsid w:val="089A223F"/>
    <w:rsid w:val="089A228F"/>
    <w:rsid w:val="089A234E"/>
    <w:rsid w:val="089A243C"/>
    <w:rsid w:val="089A24BB"/>
    <w:rsid w:val="089A24EC"/>
    <w:rsid w:val="089A2559"/>
    <w:rsid w:val="089A25B3"/>
    <w:rsid w:val="089A25E8"/>
    <w:rsid w:val="089A27BA"/>
    <w:rsid w:val="089A28AF"/>
    <w:rsid w:val="089A29BB"/>
    <w:rsid w:val="089A29C4"/>
    <w:rsid w:val="089A2AA8"/>
    <w:rsid w:val="089A2B7E"/>
    <w:rsid w:val="089A2C1F"/>
    <w:rsid w:val="089A2D31"/>
    <w:rsid w:val="089A2DC6"/>
    <w:rsid w:val="089A2E43"/>
    <w:rsid w:val="089A2EDA"/>
    <w:rsid w:val="089A2EE8"/>
    <w:rsid w:val="089A2F7F"/>
    <w:rsid w:val="089A2FBC"/>
    <w:rsid w:val="089A30CC"/>
    <w:rsid w:val="089A31C1"/>
    <w:rsid w:val="089A3235"/>
    <w:rsid w:val="089A324C"/>
    <w:rsid w:val="089A3332"/>
    <w:rsid w:val="089A3382"/>
    <w:rsid w:val="089A345B"/>
    <w:rsid w:val="089A35AB"/>
    <w:rsid w:val="089A395F"/>
    <w:rsid w:val="089A39B0"/>
    <w:rsid w:val="089A39DB"/>
    <w:rsid w:val="089A39EB"/>
    <w:rsid w:val="089A3B44"/>
    <w:rsid w:val="089A3E03"/>
    <w:rsid w:val="089A3E9F"/>
    <w:rsid w:val="089A410B"/>
    <w:rsid w:val="089A414F"/>
    <w:rsid w:val="089A4256"/>
    <w:rsid w:val="089A453C"/>
    <w:rsid w:val="089A45C9"/>
    <w:rsid w:val="089A490E"/>
    <w:rsid w:val="089A4913"/>
    <w:rsid w:val="089A4A16"/>
    <w:rsid w:val="089A4A37"/>
    <w:rsid w:val="089A4AAA"/>
    <w:rsid w:val="089A4BB7"/>
    <w:rsid w:val="089A4CC5"/>
    <w:rsid w:val="089A4CC9"/>
    <w:rsid w:val="089A4D9F"/>
    <w:rsid w:val="089A4FD4"/>
    <w:rsid w:val="089A50C2"/>
    <w:rsid w:val="089A50EB"/>
    <w:rsid w:val="089A515F"/>
    <w:rsid w:val="089A52A5"/>
    <w:rsid w:val="089A5300"/>
    <w:rsid w:val="089A5498"/>
    <w:rsid w:val="089A5519"/>
    <w:rsid w:val="089A58C7"/>
    <w:rsid w:val="089A58E8"/>
    <w:rsid w:val="089A58FE"/>
    <w:rsid w:val="089A5915"/>
    <w:rsid w:val="089A5936"/>
    <w:rsid w:val="089A5B3D"/>
    <w:rsid w:val="089A5B54"/>
    <w:rsid w:val="089A5BC6"/>
    <w:rsid w:val="089A5D10"/>
    <w:rsid w:val="089A5D2B"/>
    <w:rsid w:val="089A5E67"/>
    <w:rsid w:val="089A5F76"/>
    <w:rsid w:val="089A64A3"/>
    <w:rsid w:val="089A6760"/>
    <w:rsid w:val="089A6767"/>
    <w:rsid w:val="089A67A0"/>
    <w:rsid w:val="089A68A3"/>
    <w:rsid w:val="089A6CB4"/>
    <w:rsid w:val="089A6CED"/>
    <w:rsid w:val="089A727A"/>
    <w:rsid w:val="089A7286"/>
    <w:rsid w:val="089A72B2"/>
    <w:rsid w:val="089A72BB"/>
    <w:rsid w:val="089A743B"/>
    <w:rsid w:val="089A74C0"/>
    <w:rsid w:val="089A7633"/>
    <w:rsid w:val="089A77D3"/>
    <w:rsid w:val="089A79BA"/>
    <w:rsid w:val="089A79C0"/>
    <w:rsid w:val="089A79E2"/>
    <w:rsid w:val="089A79F1"/>
    <w:rsid w:val="089A7A21"/>
    <w:rsid w:val="089A7AA5"/>
    <w:rsid w:val="089A7B52"/>
    <w:rsid w:val="089A7C76"/>
    <w:rsid w:val="089A7E96"/>
    <w:rsid w:val="089A7EC3"/>
    <w:rsid w:val="089A7F1F"/>
    <w:rsid w:val="089A7F35"/>
    <w:rsid w:val="089A7F39"/>
    <w:rsid w:val="089B0007"/>
    <w:rsid w:val="089B00B0"/>
    <w:rsid w:val="089B01FF"/>
    <w:rsid w:val="089B02DD"/>
    <w:rsid w:val="089B0349"/>
    <w:rsid w:val="089B040B"/>
    <w:rsid w:val="089B0412"/>
    <w:rsid w:val="089B0463"/>
    <w:rsid w:val="089B0650"/>
    <w:rsid w:val="089B0903"/>
    <w:rsid w:val="089B09B2"/>
    <w:rsid w:val="089B0A91"/>
    <w:rsid w:val="089B0B22"/>
    <w:rsid w:val="089B0BA5"/>
    <w:rsid w:val="089B0C44"/>
    <w:rsid w:val="089B0CE6"/>
    <w:rsid w:val="089B0DCA"/>
    <w:rsid w:val="089B0E42"/>
    <w:rsid w:val="089B0EB6"/>
    <w:rsid w:val="089B101F"/>
    <w:rsid w:val="089B126C"/>
    <w:rsid w:val="089B128A"/>
    <w:rsid w:val="089B1310"/>
    <w:rsid w:val="089B13BC"/>
    <w:rsid w:val="089B1418"/>
    <w:rsid w:val="089B14BF"/>
    <w:rsid w:val="089B1644"/>
    <w:rsid w:val="089B166F"/>
    <w:rsid w:val="089B16CF"/>
    <w:rsid w:val="089B16DD"/>
    <w:rsid w:val="089B1981"/>
    <w:rsid w:val="089B1B11"/>
    <w:rsid w:val="089B1E85"/>
    <w:rsid w:val="089B1ED1"/>
    <w:rsid w:val="089B1FF7"/>
    <w:rsid w:val="089B218F"/>
    <w:rsid w:val="089B21E0"/>
    <w:rsid w:val="089B22FE"/>
    <w:rsid w:val="089B248A"/>
    <w:rsid w:val="089B254E"/>
    <w:rsid w:val="089B2769"/>
    <w:rsid w:val="089B2ABE"/>
    <w:rsid w:val="089B2B2D"/>
    <w:rsid w:val="089B2BD5"/>
    <w:rsid w:val="089B2BD9"/>
    <w:rsid w:val="089B2BF5"/>
    <w:rsid w:val="089B2CF5"/>
    <w:rsid w:val="089B2CF9"/>
    <w:rsid w:val="089B2D7D"/>
    <w:rsid w:val="089B2E53"/>
    <w:rsid w:val="089B2F13"/>
    <w:rsid w:val="089B2FA0"/>
    <w:rsid w:val="089B2FA8"/>
    <w:rsid w:val="089B306C"/>
    <w:rsid w:val="089B31BB"/>
    <w:rsid w:val="089B329C"/>
    <w:rsid w:val="089B342E"/>
    <w:rsid w:val="089B3467"/>
    <w:rsid w:val="089B3656"/>
    <w:rsid w:val="089B3702"/>
    <w:rsid w:val="089B370B"/>
    <w:rsid w:val="089B3774"/>
    <w:rsid w:val="089B3917"/>
    <w:rsid w:val="089B39A4"/>
    <w:rsid w:val="089B3B58"/>
    <w:rsid w:val="089B3BA8"/>
    <w:rsid w:val="089B3BB6"/>
    <w:rsid w:val="089B3BD0"/>
    <w:rsid w:val="089B3C24"/>
    <w:rsid w:val="089B3E8E"/>
    <w:rsid w:val="089B3EC4"/>
    <w:rsid w:val="089B3ECD"/>
    <w:rsid w:val="089B3FA4"/>
    <w:rsid w:val="089B406A"/>
    <w:rsid w:val="089B40B3"/>
    <w:rsid w:val="089B40BD"/>
    <w:rsid w:val="089B40CE"/>
    <w:rsid w:val="089B46A0"/>
    <w:rsid w:val="089B47BF"/>
    <w:rsid w:val="089B48F5"/>
    <w:rsid w:val="089B494E"/>
    <w:rsid w:val="089B4983"/>
    <w:rsid w:val="089B49E8"/>
    <w:rsid w:val="089B4A8F"/>
    <w:rsid w:val="089B4D85"/>
    <w:rsid w:val="089B4D9C"/>
    <w:rsid w:val="089B4E84"/>
    <w:rsid w:val="089B4FBB"/>
    <w:rsid w:val="089B5342"/>
    <w:rsid w:val="089B53FB"/>
    <w:rsid w:val="089B5581"/>
    <w:rsid w:val="089B55B8"/>
    <w:rsid w:val="089B568E"/>
    <w:rsid w:val="089B56A6"/>
    <w:rsid w:val="089B5736"/>
    <w:rsid w:val="089B5811"/>
    <w:rsid w:val="089B5935"/>
    <w:rsid w:val="089B5B4E"/>
    <w:rsid w:val="089B5BBA"/>
    <w:rsid w:val="089B5F03"/>
    <w:rsid w:val="089B618F"/>
    <w:rsid w:val="089B625E"/>
    <w:rsid w:val="089B6399"/>
    <w:rsid w:val="089B6448"/>
    <w:rsid w:val="089B646B"/>
    <w:rsid w:val="089B64BE"/>
    <w:rsid w:val="089B65FC"/>
    <w:rsid w:val="089B661D"/>
    <w:rsid w:val="089B673C"/>
    <w:rsid w:val="089B6871"/>
    <w:rsid w:val="089B687A"/>
    <w:rsid w:val="089B6A30"/>
    <w:rsid w:val="089B6ACF"/>
    <w:rsid w:val="089B6B24"/>
    <w:rsid w:val="089B6C7D"/>
    <w:rsid w:val="089B6DD2"/>
    <w:rsid w:val="089B70AE"/>
    <w:rsid w:val="089B71F2"/>
    <w:rsid w:val="089B729F"/>
    <w:rsid w:val="089B72D4"/>
    <w:rsid w:val="089B74EE"/>
    <w:rsid w:val="089B7502"/>
    <w:rsid w:val="089B7738"/>
    <w:rsid w:val="089B7748"/>
    <w:rsid w:val="089B7968"/>
    <w:rsid w:val="089B79A0"/>
    <w:rsid w:val="089B7B3C"/>
    <w:rsid w:val="089B7CBF"/>
    <w:rsid w:val="089B7D63"/>
    <w:rsid w:val="089B7DAF"/>
    <w:rsid w:val="089B7F86"/>
    <w:rsid w:val="089B7FCE"/>
    <w:rsid w:val="089C0109"/>
    <w:rsid w:val="089C01EC"/>
    <w:rsid w:val="089C024E"/>
    <w:rsid w:val="089C02C3"/>
    <w:rsid w:val="089C037A"/>
    <w:rsid w:val="089C052E"/>
    <w:rsid w:val="089C0604"/>
    <w:rsid w:val="089C060C"/>
    <w:rsid w:val="089C064D"/>
    <w:rsid w:val="089C067B"/>
    <w:rsid w:val="089C0761"/>
    <w:rsid w:val="089C092C"/>
    <w:rsid w:val="089C0B2A"/>
    <w:rsid w:val="089C0E6F"/>
    <w:rsid w:val="089C0EFF"/>
    <w:rsid w:val="089C103B"/>
    <w:rsid w:val="089C123D"/>
    <w:rsid w:val="089C1286"/>
    <w:rsid w:val="089C12B2"/>
    <w:rsid w:val="089C1351"/>
    <w:rsid w:val="089C1498"/>
    <w:rsid w:val="089C14F8"/>
    <w:rsid w:val="089C15EB"/>
    <w:rsid w:val="089C1692"/>
    <w:rsid w:val="089C16A1"/>
    <w:rsid w:val="089C1825"/>
    <w:rsid w:val="089C1982"/>
    <w:rsid w:val="089C1B52"/>
    <w:rsid w:val="089C1C27"/>
    <w:rsid w:val="089C1C29"/>
    <w:rsid w:val="089C20A5"/>
    <w:rsid w:val="089C225E"/>
    <w:rsid w:val="089C22C6"/>
    <w:rsid w:val="089C2387"/>
    <w:rsid w:val="089C2471"/>
    <w:rsid w:val="089C24DE"/>
    <w:rsid w:val="089C2556"/>
    <w:rsid w:val="089C25E5"/>
    <w:rsid w:val="089C2606"/>
    <w:rsid w:val="089C27EA"/>
    <w:rsid w:val="089C27FA"/>
    <w:rsid w:val="089C28E1"/>
    <w:rsid w:val="089C29D0"/>
    <w:rsid w:val="089C29E1"/>
    <w:rsid w:val="089C2A40"/>
    <w:rsid w:val="089C2C1B"/>
    <w:rsid w:val="089C2C82"/>
    <w:rsid w:val="089C2D74"/>
    <w:rsid w:val="089C2F63"/>
    <w:rsid w:val="089C30FA"/>
    <w:rsid w:val="089C310C"/>
    <w:rsid w:val="089C3115"/>
    <w:rsid w:val="089C3170"/>
    <w:rsid w:val="089C31E5"/>
    <w:rsid w:val="089C334F"/>
    <w:rsid w:val="089C33AD"/>
    <w:rsid w:val="089C3496"/>
    <w:rsid w:val="089C352F"/>
    <w:rsid w:val="089C3698"/>
    <w:rsid w:val="089C36C8"/>
    <w:rsid w:val="089C36E4"/>
    <w:rsid w:val="089C38F2"/>
    <w:rsid w:val="089C393D"/>
    <w:rsid w:val="089C3943"/>
    <w:rsid w:val="089C3985"/>
    <w:rsid w:val="089C3A0E"/>
    <w:rsid w:val="089C3A5A"/>
    <w:rsid w:val="089C3AC9"/>
    <w:rsid w:val="089C3BB5"/>
    <w:rsid w:val="089C3C03"/>
    <w:rsid w:val="089C3C24"/>
    <w:rsid w:val="089C3CA4"/>
    <w:rsid w:val="089C3CA6"/>
    <w:rsid w:val="089C3CBE"/>
    <w:rsid w:val="089C3CF8"/>
    <w:rsid w:val="089C3D09"/>
    <w:rsid w:val="089C3D92"/>
    <w:rsid w:val="089C3F9C"/>
    <w:rsid w:val="089C4071"/>
    <w:rsid w:val="089C40FA"/>
    <w:rsid w:val="089C41F9"/>
    <w:rsid w:val="089C41FA"/>
    <w:rsid w:val="089C4216"/>
    <w:rsid w:val="089C423E"/>
    <w:rsid w:val="089C425E"/>
    <w:rsid w:val="089C4294"/>
    <w:rsid w:val="089C42E1"/>
    <w:rsid w:val="089C4310"/>
    <w:rsid w:val="089C4383"/>
    <w:rsid w:val="089C4537"/>
    <w:rsid w:val="089C45E4"/>
    <w:rsid w:val="089C465E"/>
    <w:rsid w:val="089C4758"/>
    <w:rsid w:val="089C481F"/>
    <w:rsid w:val="089C4841"/>
    <w:rsid w:val="089C495B"/>
    <w:rsid w:val="089C49AF"/>
    <w:rsid w:val="089C4C88"/>
    <w:rsid w:val="089C4DC9"/>
    <w:rsid w:val="089C4E9F"/>
    <w:rsid w:val="089C4EA7"/>
    <w:rsid w:val="089C50C2"/>
    <w:rsid w:val="089C5175"/>
    <w:rsid w:val="089C51EB"/>
    <w:rsid w:val="089C5346"/>
    <w:rsid w:val="089C5541"/>
    <w:rsid w:val="089C5557"/>
    <w:rsid w:val="089C56B4"/>
    <w:rsid w:val="089C5832"/>
    <w:rsid w:val="089C5AF8"/>
    <w:rsid w:val="089C5B5E"/>
    <w:rsid w:val="089C5C7A"/>
    <w:rsid w:val="089C5EB0"/>
    <w:rsid w:val="089C5ED3"/>
    <w:rsid w:val="089C5F67"/>
    <w:rsid w:val="089C5F6E"/>
    <w:rsid w:val="089C5F8B"/>
    <w:rsid w:val="089C6055"/>
    <w:rsid w:val="089C60E5"/>
    <w:rsid w:val="089C6246"/>
    <w:rsid w:val="089C626C"/>
    <w:rsid w:val="089C6766"/>
    <w:rsid w:val="089C688D"/>
    <w:rsid w:val="089C6B46"/>
    <w:rsid w:val="089C6C69"/>
    <w:rsid w:val="089C6E63"/>
    <w:rsid w:val="089C6EF7"/>
    <w:rsid w:val="089C702A"/>
    <w:rsid w:val="089C7049"/>
    <w:rsid w:val="089C7083"/>
    <w:rsid w:val="089C731F"/>
    <w:rsid w:val="089C7334"/>
    <w:rsid w:val="089C73DA"/>
    <w:rsid w:val="089C73EB"/>
    <w:rsid w:val="089C75C1"/>
    <w:rsid w:val="089C7635"/>
    <w:rsid w:val="089C763B"/>
    <w:rsid w:val="089C7656"/>
    <w:rsid w:val="089C7792"/>
    <w:rsid w:val="089C78D1"/>
    <w:rsid w:val="089C7902"/>
    <w:rsid w:val="089C7955"/>
    <w:rsid w:val="089C795D"/>
    <w:rsid w:val="089C7A25"/>
    <w:rsid w:val="089C7A63"/>
    <w:rsid w:val="089C7B59"/>
    <w:rsid w:val="089C7C61"/>
    <w:rsid w:val="089C7C71"/>
    <w:rsid w:val="089C7D81"/>
    <w:rsid w:val="089C7DD8"/>
    <w:rsid w:val="089C7EF6"/>
    <w:rsid w:val="089C7F47"/>
    <w:rsid w:val="089C7FB2"/>
    <w:rsid w:val="089D0197"/>
    <w:rsid w:val="089D0218"/>
    <w:rsid w:val="089D02F2"/>
    <w:rsid w:val="089D0589"/>
    <w:rsid w:val="089D0893"/>
    <w:rsid w:val="089D0981"/>
    <w:rsid w:val="089D0982"/>
    <w:rsid w:val="089D09D0"/>
    <w:rsid w:val="089D0A25"/>
    <w:rsid w:val="089D0AB6"/>
    <w:rsid w:val="089D0ABA"/>
    <w:rsid w:val="089D0C33"/>
    <w:rsid w:val="089D0D45"/>
    <w:rsid w:val="089D0F25"/>
    <w:rsid w:val="089D0F40"/>
    <w:rsid w:val="089D0FD7"/>
    <w:rsid w:val="089D1017"/>
    <w:rsid w:val="089D106A"/>
    <w:rsid w:val="089D1124"/>
    <w:rsid w:val="089D1235"/>
    <w:rsid w:val="089D1456"/>
    <w:rsid w:val="089D146B"/>
    <w:rsid w:val="089D1581"/>
    <w:rsid w:val="089D172E"/>
    <w:rsid w:val="089D173F"/>
    <w:rsid w:val="089D1815"/>
    <w:rsid w:val="089D18E5"/>
    <w:rsid w:val="089D1914"/>
    <w:rsid w:val="089D1B81"/>
    <w:rsid w:val="089D1B97"/>
    <w:rsid w:val="089D1BEC"/>
    <w:rsid w:val="089D1ED4"/>
    <w:rsid w:val="089D1F40"/>
    <w:rsid w:val="089D203E"/>
    <w:rsid w:val="089D2284"/>
    <w:rsid w:val="089D2285"/>
    <w:rsid w:val="089D22D8"/>
    <w:rsid w:val="089D23BE"/>
    <w:rsid w:val="089D2479"/>
    <w:rsid w:val="089D25C3"/>
    <w:rsid w:val="089D261F"/>
    <w:rsid w:val="089D280F"/>
    <w:rsid w:val="089D2866"/>
    <w:rsid w:val="089D28A4"/>
    <w:rsid w:val="089D2C25"/>
    <w:rsid w:val="089D2DDD"/>
    <w:rsid w:val="089D2DE8"/>
    <w:rsid w:val="089D2E69"/>
    <w:rsid w:val="089D30E6"/>
    <w:rsid w:val="089D310B"/>
    <w:rsid w:val="089D33B9"/>
    <w:rsid w:val="089D33E2"/>
    <w:rsid w:val="089D3553"/>
    <w:rsid w:val="089D359E"/>
    <w:rsid w:val="089D35C1"/>
    <w:rsid w:val="089D3793"/>
    <w:rsid w:val="089D3859"/>
    <w:rsid w:val="089D397A"/>
    <w:rsid w:val="089D3991"/>
    <w:rsid w:val="089D3A73"/>
    <w:rsid w:val="089D3B11"/>
    <w:rsid w:val="089D3B6D"/>
    <w:rsid w:val="089D3D86"/>
    <w:rsid w:val="089D3F0D"/>
    <w:rsid w:val="089D3F3F"/>
    <w:rsid w:val="089D3FD0"/>
    <w:rsid w:val="089D3FDD"/>
    <w:rsid w:val="089D4171"/>
    <w:rsid w:val="089D42BC"/>
    <w:rsid w:val="089D4456"/>
    <w:rsid w:val="089D44E7"/>
    <w:rsid w:val="089D4531"/>
    <w:rsid w:val="089D461B"/>
    <w:rsid w:val="089D47BF"/>
    <w:rsid w:val="089D48B2"/>
    <w:rsid w:val="089D4B07"/>
    <w:rsid w:val="089D4B45"/>
    <w:rsid w:val="089D4B96"/>
    <w:rsid w:val="089D4BDE"/>
    <w:rsid w:val="089D4C09"/>
    <w:rsid w:val="089D4CD2"/>
    <w:rsid w:val="089D4DF5"/>
    <w:rsid w:val="089D4E38"/>
    <w:rsid w:val="089D4EEE"/>
    <w:rsid w:val="089D5032"/>
    <w:rsid w:val="089D516B"/>
    <w:rsid w:val="089D51B5"/>
    <w:rsid w:val="089D5225"/>
    <w:rsid w:val="089D5248"/>
    <w:rsid w:val="089D5277"/>
    <w:rsid w:val="089D5453"/>
    <w:rsid w:val="089D5510"/>
    <w:rsid w:val="089D5529"/>
    <w:rsid w:val="089D5547"/>
    <w:rsid w:val="089D55E7"/>
    <w:rsid w:val="089D56D1"/>
    <w:rsid w:val="089D56E8"/>
    <w:rsid w:val="089D56F8"/>
    <w:rsid w:val="089D577C"/>
    <w:rsid w:val="089D5838"/>
    <w:rsid w:val="089D59AB"/>
    <w:rsid w:val="089D5BE3"/>
    <w:rsid w:val="089D5CAC"/>
    <w:rsid w:val="089D5D02"/>
    <w:rsid w:val="089D5DBA"/>
    <w:rsid w:val="089D5EC8"/>
    <w:rsid w:val="089D5FF5"/>
    <w:rsid w:val="089D5FFB"/>
    <w:rsid w:val="089D6258"/>
    <w:rsid w:val="089D62E7"/>
    <w:rsid w:val="089D62FA"/>
    <w:rsid w:val="089D631C"/>
    <w:rsid w:val="089D6341"/>
    <w:rsid w:val="089D63DB"/>
    <w:rsid w:val="089D64EA"/>
    <w:rsid w:val="089D6514"/>
    <w:rsid w:val="089D6612"/>
    <w:rsid w:val="089D6669"/>
    <w:rsid w:val="089D66E5"/>
    <w:rsid w:val="089D67AA"/>
    <w:rsid w:val="089D68D4"/>
    <w:rsid w:val="089D6AA2"/>
    <w:rsid w:val="089D6B34"/>
    <w:rsid w:val="089D6B82"/>
    <w:rsid w:val="089D6E40"/>
    <w:rsid w:val="089D6F1C"/>
    <w:rsid w:val="089D6FA3"/>
    <w:rsid w:val="089D6FE0"/>
    <w:rsid w:val="089D700A"/>
    <w:rsid w:val="089D7043"/>
    <w:rsid w:val="089D70B1"/>
    <w:rsid w:val="089D714A"/>
    <w:rsid w:val="089D71FD"/>
    <w:rsid w:val="089D72BC"/>
    <w:rsid w:val="089D7345"/>
    <w:rsid w:val="089D73D9"/>
    <w:rsid w:val="089D745A"/>
    <w:rsid w:val="089D7522"/>
    <w:rsid w:val="089D75FC"/>
    <w:rsid w:val="089D7606"/>
    <w:rsid w:val="089D771B"/>
    <w:rsid w:val="089D783B"/>
    <w:rsid w:val="089D78EC"/>
    <w:rsid w:val="089D7959"/>
    <w:rsid w:val="089D796B"/>
    <w:rsid w:val="089D7A1D"/>
    <w:rsid w:val="089D7B16"/>
    <w:rsid w:val="089D7B70"/>
    <w:rsid w:val="089D7BF7"/>
    <w:rsid w:val="089D7C82"/>
    <w:rsid w:val="089D7D56"/>
    <w:rsid w:val="089D7E67"/>
    <w:rsid w:val="089D7F18"/>
    <w:rsid w:val="089E001F"/>
    <w:rsid w:val="089E0037"/>
    <w:rsid w:val="089E016A"/>
    <w:rsid w:val="089E0178"/>
    <w:rsid w:val="089E029D"/>
    <w:rsid w:val="089E0360"/>
    <w:rsid w:val="089E048E"/>
    <w:rsid w:val="089E051F"/>
    <w:rsid w:val="089E0710"/>
    <w:rsid w:val="089E0892"/>
    <w:rsid w:val="089E09B3"/>
    <w:rsid w:val="089E0AA6"/>
    <w:rsid w:val="089E0B12"/>
    <w:rsid w:val="089E0B5B"/>
    <w:rsid w:val="089E0C0C"/>
    <w:rsid w:val="089E0C69"/>
    <w:rsid w:val="089E0D0B"/>
    <w:rsid w:val="089E0D4E"/>
    <w:rsid w:val="089E0D54"/>
    <w:rsid w:val="089E0E41"/>
    <w:rsid w:val="089E0EA7"/>
    <w:rsid w:val="089E11AB"/>
    <w:rsid w:val="089E11B6"/>
    <w:rsid w:val="089E127C"/>
    <w:rsid w:val="089E1628"/>
    <w:rsid w:val="089E1767"/>
    <w:rsid w:val="089E176B"/>
    <w:rsid w:val="089E1785"/>
    <w:rsid w:val="089E18A0"/>
    <w:rsid w:val="089E1955"/>
    <w:rsid w:val="089E19A8"/>
    <w:rsid w:val="089E1A39"/>
    <w:rsid w:val="089E1AE3"/>
    <w:rsid w:val="089E1BDD"/>
    <w:rsid w:val="089E1E5E"/>
    <w:rsid w:val="089E2029"/>
    <w:rsid w:val="089E2061"/>
    <w:rsid w:val="089E20E1"/>
    <w:rsid w:val="089E2162"/>
    <w:rsid w:val="089E2360"/>
    <w:rsid w:val="089E2676"/>
    <w:rsid w:val="089E26CE"/>
    <w:rsid w:val="089E281D"/>
    <w:rsid w:val="089E282F"/>
    <w:rsid w:val="089E285E"/>
    <w:rsid w:val="089E29AB"/>
    <w:rsid w:val="089E29CC"/>
    <w:rsid w:val="089E29EB"/>
    <w:rsid w:val="089E2A42"/>
    <w:rsid w:val="089E2A4E"/>
    <w:rsid w:val="089E2AFB"/>
    <w:rsid w:val="089E2CC8"/>
    <w:rsid w:val="089E2CCA"/>
    <w:rsid w:val="089E2DC6"/>
    <w:rsid w:val="089E2DFA"/>
    <w:rsid w:val="089E3008"/>
    <w:rsid w:val="089E300C"/>
    <w:rsid w:val="089E30F2"/>
    <w:rsid w:val="089E3136"/>
    <w:rsid w:val="089E351E"/>
    <w:rsid w:val="089E3636"/>
    <w:rsid w:val="089E36A8"/>
    <w:rsid w:val="089E3728"/>
    <w:rsid w:val="089E38BD"/>
    <w:rsid w:val="089E39D6"/>
    <w:rsid w:val="089E3A22"/>
    <w:rsid w:val="089E3B4B"/>
    <w:rsid w:val="089E3C50"/>
    <w:rsid w:val="089E3CAA"/>
    <w:rsid w:val="089E3D1D"/>
    <w:rsid w:val="089E3FCD"/>
    <w:rsid w:val="089E4041"/>
    <w:rsid w:val="089E4069"/>
    <w:rsid w:val="089E4103"/>
    <w:rsid w:val="089E4213"/>
    <w:rsid w:val="089E4228"/>
    <w:rsid w:val="089E4237"/>
    <w:rsid w:val="089E4368"/>
    <w:rsid w:val="089E4427"/>
    <w:rsid w:val="089E467F"/>
    <w:rsid w:val="089E46E1"/>
    <w:rsid w:val="089E4753"/>
    <w:rsid w:val="089E47FF"/>
    <w:rsid w:val="089E48D2"/>
    <w:rsid w:val="089E4909"/>
    <w:rsid w:val="089E49B0"/>
    <w:rsid w:val="089E4A6D"/>
    <w:rsid w:val="089E4A79"/>
    <w:rsid w:val="089E4BB0"/>
    <w:rsid w:val="089E4CAE"/>
    <w:rsid w:val="089E4D8A"/>
    <w:rsid w:val="089E4E26"/>
    <w:rsid w:val="089E4E5A"/>
    <w:rsid w:val="089E4EEF"/>
    <w:rsid w:val="089E4F47"/>
    <w:rsid w:val="089E5380"/>
    <w:rsid w:val="089E54EB"/>
    <w:rsid w:val="089E555C"/>
    <w:rsid w:val="089E5595"/>
    <w:rsid w:val="089E563C"/>
    <w:rsid w:val="089E5648"/>
    <w:rsid w:val="089E5690"/>
    <w:rsid w:val="089E5875"/>
    <w:rsid w:val="089E5941"/>
    <w:rsid w:val="089E59BE"/>
    <w:rsid w:val="089E5A2F"/>
    <w:rsid w:val="089E5A4B"/>
    <w:rsid w:val="089E5A4C"/>
    <w:rsid w:val="089E5A81"/>
    <w:rsid w:val="089E5C24"/>
    <w:rsid w:val="089E5C88"/>
    <w:rsid w:val="089E5CDE"/>
    <w:rsid w:val="089E5EC4"/>
    <w:rsid w:val="089E5F37"/>
    <w:rsid w:val="089E6105"/>
    <w:rsid w:val="089E61D9"/>
    <w:rsid w:val="089E6231"/>
    <w:rsid w:val="089E669E"/>
    <w:rsid w:val="089E672B"/>
    <w:rsid w:val="089E67D7"/>
    <w:rsid w:val="089E67F5"/>
    <w:rsid w:val="089E6AFB"/>
    <w:rsid w:val="089E6AFC"/>
    <w:rsid w:val="089E6B4E"/>
    <w:rsid w:val="089E6CDE"/>
    <w:rsid w:val="089E6D9F"/>
    <w:rsid w:val="089E71D3"/>
    <w:rsid w:val="089E72E6"/>
    <w:rsid w:val="089E72E8"/>
    <w:rsid w:val="089E738E"/>
    <w:rsid w:val="089E7444"/>
    <w:rsid w:val="089E7445"/>
    <w:rsid w:val="089E74E6"/>
    <w:rsid w:val="089E7792"/>
    <w:rsid w:val="089E783C"/>
    <w:rsid w:val="089E7842"/>
    <w:rsid w:val="089E7A58"/>
    <w:rsid w:val="089E7D61"/>
    <w:rsid w:val="089E7F09"/>
    <w:rsid w:val="089E7F9A"/>
    <w:rsid w:val="089F00E8"/>
    <w:rsid w:val="089F022D"/>
    <w:rsid w:val="089F030B"/>
    <w:rsid w:val="089F07C5"/>
    <w:rsid w:val="089F07D4"/>
    <w:rsid w:val="089F0820"/>
    <w:rsid w:val="089F08BE"/>
    <w:rsid w:val="089F0AB1"/>
    <w:rsid w:val="089F0BF1"/>
    <w:rsid w:val="089F0C1A"/>
    <w:rsid w:val="089F0C4E"/>
    <w:rsid w:val="089F0D88"/>
    <w:rsid w:val="089F0DB1"/>
    <w:rsid w:val="089F0DE6"/>
    <w:rsid w:val="089F0F48"/>
    <w:rsid w:val="089F1051"/>
    <w:rsid w:val="089F12C4"/>
    <w:rsid w:val="089F12F8"/>
    <w:rsid w:val="089F14C9"/>
    <w:rsid w:val="089F166E"/>
    <w:rsid w:val="089F1727"/>
    <w:rsid w:val="089F1760"/>
    <w:rsid w:val="089F1868"/>
    <w:rsid w:val="089F1903"/>
    <w:rsid w:val="089F1924"/>
    <w:rsid w:val="089F19F0"/>
    <w:rsid w:val="089F1BCE"/>
    <w:rsid w:val="089F1DDB"/>
    <w:rsid w:val="089F1DFE"/>
    <w:rsid w:val="089F1E76"/>
    <w:rsid w:val="089F1F1F"/>
    <w:rsid w:val="089F1F34"/>
    <w:rsid w:val="089F2093"/>
    <w:rsid w:val="089F2133"/>
    <w:rsid w:val="089F227E"/>
    <w:rsid w:val="089F22D9"/>
    <w:rsid w:val="089F23BE"/>
    <w:rsid w:val="089F257B"/>
    <w:rsid w:val="089F2684"/>
    <w:rsid w:val="089F286E"/>
    <w:rsid w:val="089F2994"/>
    <w:rsid w:val="089F29A1"/>
    <w:rsid w:val="089F29E8"/>
    <w:rsid w:val="089F2B17"/>
    <w:rsid w:val="089F2B4C"/>
    <w:rsid w:val="089F2B91"/>
    <w:rsid w:val="089F2C55"/>
    <w:rsid w:val="089F2D0F"/>
    <w:rsid w:val="089F2D91"/>
    <w:rsid w:val="089F2D9F"/>
    <w:rsid w:val="089F2E8B"/>
    <w:rsid w:val="089F2FF2"/>
    <w:rsid w:val="089F30F9"/>
    <w:rsid w:val="089F327A"/>
    <w:rsid w:val="089F32B4"/>
    <w:rsid w:val="089F34CE"/>
    <w:rsid w:val="089F34FF"/>
    <w:rsid w:val="089F3538"/>
    <w:rsid w:val="089F35B9"/>
    <w:rsid w:val="089F3770"/>
    <w:rsid w:val="089F3772"/>
    <w:rsid w:val="089F396F"/>
    <w:rsid w:val="089F3AB1"/>
    <w:rsid w:val="089F3B5A"/>
    <w:rsid w:val="089F3B9E"/>
    <w:rsid w:val="089F3C07"/>
    <w:rsid w:val="089F3E10"/>
    <w:rsid w:val="089F3E16"/>
    <w:rsid w:val="089F3E6A"/>
    <w:rsid w:val="089F3EC9"/>
    <w:rsid w:val="089F3ECF"/>
    <w:rsid w:val="089F4066"/>
    <w:rsid w:val="089F4372"/>
    <w:rsid w:val="089F43C2"/>
    <w:rsid w:val="089F448A"/>
    <w:rsid w:val="089F4554"/>
    <w:rsid w:val="089F480F"/>
    <w:rsid w:val="089F491E"/>
    <w:rsid w:val="089F498E"/>
    <w:rsid w:val="089F49A0"/>
    <w:rsid w:val="089F4C7A"/>
    <w:rsid w:val="089F4CA2"/>
    <w:rsid w:val="089F5088"/>
    <w:rsid w:val="089F5090"/>
    <w:rsid w:val="089F5148"/>
    <w:rsid w:val="089F52DB"/>
    <w:rsid w:val="089F536C"/>
    <w:rsid w:val="089F5394"/>
    <w:rsid w:val="089F54D6"/>
    <w:rsid w:val="089F54DC"/>
    <w:rsid w:val="089F55B8"/>
    <w:rsid w:val="089F55F9"/>
    <w:rsid w:val="089F560C"/>
    <w:rsid w:val="089F57C5"/>
    <w:rsid w:val="089F5884"/>
    <w:rsid w:val="089F5A66"/>
    <w:rsid w:val="089F5AB1"/>
    <w:rsid w:val="089F5B63"/>
    <w:rsid w:val="089F5BA8"/>
    <w:rsid w:val="089F5C1E"/>
    <w:rsid w:val="089F5CE7"/>
    <w:rsid w:val="089F5E05"/>
    <w:rsid w:val="089F60F2"/>
    <w:rsid w:val="089F6121"/>
    <w:rsid w:val="089F6134"/>
    <w:rsid w:val="089F628A"/>
    <w:rsid w:val="089F629C"/>
    <w:rsid w:val="089F62AC"/>
    <w:rsid w:val="089F630C"/>
    <w:rsid w:val="089F64FB"/>
    <w:rsid w:val="089F65B1"/>
    <w:rsid w:val="089F65BE"/>
    <w:rsid w:val="089F6778"/>
    <w:rsid w:val="089F69BC"/>
    <w:rsid w:val="089F6AF9"/>
    <w:rsid w:val="089F6C2C"/>
    <w:rsid w:val="089F6C3C"/>
    <w:rsid w:val="089F6C44"/>
    <w:rsid w:val="089F6E61"/>
    <w:rsid w:val="089F6EC4"/>
    <w:rsid w:val="089F6F07"/>
    <w:rsid w:val="089F6F23"/>
    <w:rsid w:val="089F70B9"/>
    <w:rsid w:val="089F71F5"/>
    <w:rsid w:val="089F7281"/>
    <w:rsid w:val="089F72FD"/>
    <w:rsid w:val="089F74B5"/>
    <w:rsid w:val="089F75BE"/>
    <w:rsid w:val="089F7660"/>
    <w:rsid w:val="089F7679"/>
    <w:rsid w:val="089F768A"/>
    <w:rsid w:val="089F7813"/>
    <w:rsid w:val="089F782C"/>
    <w:rsid w:val="089F7860"/>
    <w:rsid w:val="089F789C"/>
    <w:rsid w:val="089F7A05"/>
    <w:rsid w:val="089F7B29"/>
    <w:rsid w:val="089F7B7B"/>
    <w:rsid w:val="089F7BC4"/>
    <w:rsid w:val="089F7D3F"/>
    <w:rsid w:val="089F7D54"/>
    <w:rsid w:val="089F7DA0"/>
    <w:rsid w:val="08A00432"/>
    <w:rsid w:val="08A00537"/>
    <w:rsid w:val="08A005A0"/>
    <w:rsid w:val="08A00617"/>
    <w:rsid w:val="08A00642"/>
    <w:rsid w:val="08A006D3"/>
    <w:rsid w:val="08A00709"/>
    <w:rsid w:val="08A0078E"/>
    <w:rsid w:val="08A007EB"/>
    <w:rsid w:val="08A00A86"/>
    <w:rsid w:val="08A00A87"/>
    <w:rsid w:val="08A00B4E"/>
    <w:rsid w:val="08A00B9C"/>
    <w:rsid w:val="08A00C19"/>
    <w:rsid w:val="08A00D73"/>
    <w:rsid w:val="08A00DA8"/>
    <w:rsid w:val="08A00E93"/>
    <w:rsid w:val="08A00ED7"/>
    <w:rsid w:val="08A011B4"/>
    <w:rsid w:val="08A012E0"/>
    <w:rsid w:val="08A01457"/>
    <w:rsid w:val="08A01469"/>
    <w:rsid w:val="08A01499"/>
    <w:rsid w:val="08A015F3"/>
    <w:rsid w:val="08A01641"/>
    <w:rsid w:val="08A019B1"/>
    <w:rsid w:val="08A019B2"/>
    <w:rsid w:val="08A019F3"/>
    <w:rsid w:val="08A01A11"/>
    <w:rsid w:val="08A01A70"/>
    <w:rsid w:val="08A01A73"/>
    <w:rsid w:val="08A01B05"/>
    <w:rsid w:val="08A01B7D"/>
    <w:rsid w:val="08A01C24"/>
    <w:rsid w:val="08A01D21"/>
    <w:rsid w:val="08A01D77"/>
    <w:rsid w:val="08A01E9E"/>
    <w:rsid w:val="08A01EE0"/>
    <w:rsid w:val="08A01EEE"/>
    <w:rsid w:val="08A01FDC"/>
    <w:rsid w:val="08A01FEA"/>
    <w:rsid w:val="08A02056"/>
    <w:rsid w:val="08A020A5"/>
    <w:rsid w:val="08A02209"/>
    <w:rsid w:val="08A0222C"/>
    <w:rsid w:val="08A022B7"/>
    <w:rsid w:val="08A02337"/>
    <w:rsid w:val="08A02371"/>
    <w:rsid w:val="08A026E9"/>
    <w:rsid w:val="08A02894"/>
    <w:rsid w:val="08A02B6A"/>
    <w:rsid w:val="08A02BED"/>
    <w:rsid w:val="08A02D32"/>
    <w:rsid w:val="08A02D75"/>
    <w:rsid w:val="08A02DD3"/>
    <w:rsid w:val="08A02E27"/>
    <w:rsid w:val="08A02E2E"/>
    <w:rsid w:val="08A02F2B"/>
    <w:rsid w:val="08A02FA4"/>
    <w:rsid w:val="08A03179"/>
    <w:rsid w:val="08A032B4"/>
    <w:rsid w:val="08A03470"/>
    <w:rsid w:val="08A03473"/>
    <w:rsid w:val="08A03639"/>
    <w:rsid w:val="08A036CA"/>
    <w:rsid w:val="08A0377A"/>
    <w:rsid w:val="08A0381D"/>
    <w:rsid w:val="08A03B8A"/>
    <w:rsid w:val="08A03C53"/>
    <w:rsid w:val="08A03C70"/>
    <w:rsid w:val="08A03D05"/>
    <w:rsid w:val="08A03D31"/>
    <w:rsid w:val="08A03DCA"/>
    <w:rsid w:val="08A03E40"/>
    <w:rsid w:val="08A03E8A"/>
    <w:rsid w:val="08A03EF0"/>
    <w:rsid w:val="08A03F3D"/>
    <w:rsid w:val="08A03F5E"/>
    <w:rsid w:val="08A03FE4"/>
    <w:rsid w:val="08A03FF8"/>
    <w:rsid w:val="08A0402D"/>
    <w:rsid w:val="08A04134"/>
    <w:rsid w:val="08A04185"/>
    <w:rsid w:val="08A04357"/>
    <w:rsid w:val="08A043A4"/>
    <w:rsid w:val="08A043E5"/>
    <w:rsid w:val="08A04447"/>
    <w:rsid w:val="08A0455B"/>
    <w:rsid w:val="08A0467F"/>
    <w:rsid w:val="08A04712"/>
    <w:rsid w:val="08A048D8"/>
    <w:rsid w:val="08A049CF"/>
    <w:rsid w:val="08A04C98"/>
    <w:rsid w:val="08A04D86"/>
    <w:rsid w:val="08A04E04"/>
    <w:rsid w:val="08A04E21"/>
    <w:rsid w:val="08A04E7E"/>
    <w:rsid w:val="08A04EED"/>
    <w:rsid w:val="08A04FC0"/>
    <w:rsid w:val="08A05229"/>
    <w:rsid w:val="08A05364"/>
    <w:rsid w:val="08A05446"/>
    <w:rsid w:val="08A054F0"/>
    <w:rsid w:val="08A05502"/>
    <w:rsid w:val="08A05508"/>
    <w:rsid w:val="08A05567"/>
    <w:rsid w:val="08A056C7"/>
    <w:rsid w:val="08A0571F"/>
    <w:rsid w:val="08A05724"/>
    <w:rsid w:val="08A05760"/>
    <w:rsid w:val="08A057F2"/>
    <w:rsid w:val="08A05A72"/>
    <w:rsid w:val="08A05AD9"/>
    <w:rsid w:val="08A05BC1"/>
    <w:rsid w:val="08A05C02"/>
    <w:rsid w:val="08A05C78"/>
    <w:rsid w:val="08A05C7A"/>
    <w:rsid w:val="08A05D68"/>
    <w:rsid w:val="08A05E41"/>
    <w:rsid w:val="08A05E47"/>
    <w:rsid w:val="08A05E6C"/>
    <w:rsid w:val="08A05FAC"/>
    <w:rsid w:val="08A0607A"/>
    <w:rsid w:val="08A060C1"/>
    <w:rsid w:val="08A06155"/>
    <w:rsid w:val="08A061E2"/>
    <w:rsid w:val="08A061EB"/>
    <w:rsid w:val="08A062D5"/>
    <w:rsid w:val="08A062E6"/>
    <w:rsid w:val="08A06450"/>
    <w:rsid w:val="08A06495"/>
    <w:rsid w:val="08A06543"/>
    <w:rsid w:val="08A0669F"/>
    <w:rsid w:val="08A06727"/>
    <w:rsid w:val="08A0672F"/>
    <w:rsid w:val="08A0682B"/>
    <w:rsid w:val="08A06933"/>
    <w:rsid w:val="08A06A1A"/>
    <w:rsid w:val="08A06BF9"/>
    <w:rsid w:val="08A06C74"/>
    <w:rsid w:val="08A06C83"/>
    <w:rsid w:val="08A06CB0"/>
    <w:rsid w:val="08A06D6E"/>
    <w:rsid w:val="08A06EBA"/>
    <w:rsid w:val="08A0705F"/>
    <w:rsid w:val="08A07099"/>
    <w:rsid w:val="08A070BE"/>
    <w:rsid w:val="08A070E5"/>
    <w:rsid w:val="08A07309"/>
    <w:rsid w:val="08A07415"/>
    <w:rsid w:val="08A074A6"/>
    <w:rsid w:val="08A074BC"/>
    <w:rsid w:val="08A075BA"/>
    <w:rsid w:val="08A07657"/>
    <w:rsid w:val="08A07692"/>
    <w:rsid w:val="08A07A9E"/>
    <w:rsid w:val="08A07B91"/>
    <w:rsid w:val="08A07BB7"/>
    <w:rsid w:val="08A07C7A"/>
    <w:rsid w:val="08A07C96"/>
    <w:rsid w:val="08A07CEC"/>
    <w:rsid w:val="08A07D68"/>
    <w:rsid w:val="08A07D6D"/>
    <w:rsid w:val="08A07DFD"/>
    <w:rsid w:val="08A07EB7"/>
    <w:rsid w:val="08A07F0A"/>
    <w:rsid w:val="08A07F12"/>
    <w:rsid w:val="08A10036"/>
    <w:rsid w:val="08A10043"/>
    <w:rsid w:val="08A100F8"/>
    <w:rsid w:val="08A10102"/>
    <w:rsid w:val="08A1020E"/>
    <w:rsid w:val="08A102DD"/>
    <w:rsid w:val="08A10431"/>
    <w:rsid w:val="08A10505"/>
    <w:rsid w:val="08A10656"/>
    <w:rsid w:val="08A10673"/>
    <w:rsid w:val="08A1068B"/>
    <w:rsid w:val="08A10749"/>
    <w:rsid w:val="08A10813"/>
    <w:rsid w:val="08A1097C"/>
    <w:rsid w:val="08A109DB"/>
    <w:rsid w:val="08A10A2A"/>
    <w:rsid w:val="08A10AD1"/>
    <w:rsid w:val="08A10CF4"/>
    <w:rsid w:val="08A10DF6"/>
    <w:rsid w:val="08A10E2B"/>
    <w:rsid w:val="08A11044"/>
    <w:rsid w:val="08A111BE"/>
    <w:rsid w:val="08A112B3"/>
    <w:rsid w:val="08A112E0"/>
    <w:rsid w:val="08A11518"/>
    <w:rsid w:val="08A11638"/>
    <w:rsid w:val="08A116BE"/>
    <w:rsid w:val="08A117EC"/>
    <w:rsid w:val="08A117FC"/>
    <w:rsid w:val="08A1180A"/>
    <w:rsid w:val="08A1196C"/>
    <w:rsid w:val="08A11995"/>
    <w:rsid w:val="08A11A41"/>
    <w:rsid w:val="08A11BC3"/>
    <w:rsid w:val="08A11E22"/>
    <w:rsid w:val="08A11ED5"/>
    <w:rsid w:val="08A12017"/>
    <w:rsid w:val="08A12066"/>
    <w:rsid w:val="08A120EA"/>
    <w:rsid w:val="08A123F9"/>
    <w:rsid w:val="08A12411"/>
    <w:rsid w:val="08A1246F"/>
    <w:rsid w:val="08A124F3"/>
    <w:rsid w:val="08A125CD"/>
    <w:rsid w:val="08A1263F"/>
    <w:rsid w:val="08A12756"/>
    <w:rsid w:val="08A1281F"/>
    <w:rsid w:val="08A12940"/>
    <w:rsid w:val="08A12947"/>
    <w:rsid w:val="08A129BF"/>
    <w:rsid w:val="08A12A83"/>
    <w:rsid w:val="08A12AD3"/>
    <w:rsid w:val="08A12C42"/>
    <w:rsid w:val="08A12C9C"/>
    <w:rsid w:val="08A12CC9"/>
    <w:rsid w:val="08A12D70"/>
    <w:rsid w:val="08A12DA7"/>
    <w:rsid w:val="08A12DD0"/>
    <w:rsid w:val="08A12DDE"/>
    <w:rsid w:val="08A12ED3"/>
    <w:rsid w:val="08A12F79"/>
    <w:rsid w:val="08A1312E"/>
    <w:rsid w:val="08A131D0"/>
    <w:rsid w:val="08A13265"/>
    <w:rsid w:val="08A13419"/>
    <w:rsid w:val="08A13496"/>
    <w:rsid w:val="08A13511"/>
    <w:rsid w:val="08A1358E"/>
    <w:rsid w:val="08A13658"/>
    <w:rsid w:val="08A13718"/>
    <w:rsid w:val="08A1378C"/>
    <w:rsid w:val="08A13792"/>
    <w:rsid w:val="08A137D5"/>
    <w:rsid w:val="08A1393C"/>
    <w:rsid w:val="08A13980"/>
    <w:rsid w:val="08A139D2"/>
    <w:rsid w:val="08A13A9A"/>
    <w:rsid w:val="08A13AE2"/>
    <w:rsid w:val="08A13AE8"/>
    <w:rsid w:val="08A13BEE"/>
    <w:rsid w:val="08A13CE3"/>
    <w:rsid w:val="08A13CE4"/>
    <w:rsid w:val="08A13CEE"/>
    <w:rsid w:val="08A13F60"/>
    <w:rsid w:val="08A13FB0"/>
    <w:rsid w:val="08A13FE8"/>
    <w:rsid w:val="08A140CE"/>
    <w:rsid w:val="08A14197"/>
    <w:rsid w:val="08A141BE"/>
    <w:rsid w:val="08A142B4"/>
    <w:rsid w:val="08A143FD"/>
    <w:rsid w:val="08A1456D"/>
    <w:rsid w:val="08A145F0"/>
    <w:rsid w:val="08A14654"/>
    <w:rsid w:val="08A147CB"/>
    <w:rsid w:val="08A14887"/>
    <w:rsid w:val="08A148B4"/>
    <w:rsid w:val="08A149DD"/>
    <w:rsid w:val="08A14A64"/>
    <w:rsid w:val="08A14C13"/>
    <w:rsid w:val="08A14DCE"/>
    <w:rsid w:val="08A14E1F"/>
    <w:rsid w:val="08A14EAF"/>
    <w:rsid w:val="08A14F01"/>
    <w:rsid w:val="08A14FA8"/>
    <w:rsid w:val="08A150D5"/>
    <w:rsid w:val="08A151BF"/>
    <w:rsid w:val="08A151FC"/>
    <w:rsid w:val="08A152E7"/>
    <w:rsid w:val="08A1553C"/>
    <w:rsid w:val="08A15562"/>
    <w:rsid w:val="08A155D5"/>
    <w:rsid w:val="08A15653"/>
    <w:rsid w:val="08A156F2"/>
    <w:rsid w:val="08A1575C"/>
    <w:rsid w:val="08A15792"/>
    <w:rsid w:val="08A158F0"/>
    <w:rsid w:val="08A15907"/>
    <w:rsid w:val="08A15928"/>
    <w:rsid w:val="08A159A3"/>
    <w:rsid w:val="08A159FB"/>
    <w:rsid w:val="08A15A08"/>
    <w:rsid w:val="08A15A3B"/>
    <w:rsid w:val="08A15AA6"/>
    <w:rsid w:val="08A15DA1"/>
    <w:rsid w:val="08A15E74"/>
    <w:rsid w:val="08A15F01"/>
    <w:rsid w:val="08A15FD6"/>
    <w:rsid w:val="08A1614C"/>
    <w:rsid w:val="08A161D8"/>
    <w:rsid w:val="08A161DD"/>
    <w:rsid w:val="08A16203"/>
    <w:rsid w:val="08A16267"/>
    <w:rsid w:val="08A16311"/>
    <w:rsid w:val="08A16420"/>
    <w:rsid w:val="08A165D5"/>
    <w:rsid w:val="08A16639"/>
    <w:rsid w:val="08A166C8"/>
    <w:rsid w:val="08A167FA"/>
    <w:rsid w:val="08A16998"/>
    <w:rsid w:val="08A16A6C"/>
    <w:rsid w:val="08A16A9D"/>
    <w:rsid w:val="08A16BFE"/>
    <w:rsid w:val="08A16C1F"/>
    <w:rsid w:val="08A16D23"/>
    <w:rsid w:val="08A16DBB"/>
    <w:rsid w:val="08A16EF5"/>
    <w:rsid w:val="08A16F51"/>
    <w:rsid w:val="08A16FFD"/>
    <w:rsid w:val="08A174CD"/>
    <w:rsid w:val="08A177DC"/>
    <w:rsid w:val="08A177EA"/>
    <w:rsid w:val="08A178AD"/>
    <w:rsid w:val="08A179B3"/>
    <w:rsid w:val="08A17B8B"/>
    <w:rsid w:val="08A17C37"/>
    <w:rsid w:val="08A17D38"/>
    <w:rsid w:val="08A17D5E"/>
    <w:rsid w:val="08A17EBF"/>
    <w:rsid w:val="08A17F0B"/>
    <w:rsid w:val="08A17F14"/>
    <w:rsid w:val="08A17F37"/>
    <w:rsid w:val="08A17F9A"/>
    <w:rsid w:val="08A20013"/>
    <w:rsid w:val="08A20061"/>
    <w:rsid w:val="08A20141"/>
    <w:rsid w:val="08A20143"/>
    <w:rsid w:val="08A20186"/>
    <w:rsid w:val="08A2026E"/>
    <w:rsid w:val="08A20280"/>
    <w:rsid w:val="08A20354"/>
    <w:rsid w:val="08A203A8"/>
    <w:rsid w:val="08A20427"/>
    <w:rsid w:val="08A20468"/>
    <w:rsid w:val="08A2055F"/>
    <w:rsid w:val="08A205F3"/>
    <w:rsid w:val="08A205FE"/>
    <w:rsid w:val="08A2070C"/>
    <w:rsid w:val="08A20740"/>
    <w:rsid w:val="08A2080E"/>
    <w:rsid w:val="08A2081E"/>
    <w:rsid w:val="08A208A6"/>
    <w:rsid w:val="08A208AC"/>
    <w:rsid w:val="08A208D9"/>
    <w:rsid w:val="08A209CB"/>
    <w:rsid w:val="08A20ACE"/>
    <w:rsid w:val="08A20ADC"/>
    <w:rsid w:val="08A20B18"/>
    <w:rsid w:val="08A20B7A"/>
    <w:rsid w:val="08A20CFF"/>
    <w:rsid w:val="08A20D75"/>
    <w:rsid w:val="08A21072"/>
    <w:rsid w:val="08A21244"/>
    <w:rsid w:val="08A21291"/>
    <w:rsid w:val="08A212C4"/>
    <w:rsid w:val="08A2136A"/>
    <w:rsid w:val="08A214D1"/>
    <w:rsid w:val="08A2173A"/>
    <w:rsid w:val="08A2175B"/>
    <w:rsid w:val="08A217B5"/>
    <w:rsid w:val="08A217E2"/>
    <w:rsid w:val="08A2193C"/>
    <w:rsid w:val="08A2194A"/>
    <w:rsid w:val="08A2197E"/>
    <w:rsid w:val="08A2199C"/>
    <w:rsid w:val="08A219D5"/>
    <w:rsid w:val="08A21AE6"/>
    <w:rsid w:val="08A21BA5"/>
    <w:rsid w:val="08A21DEC"/>
    <w:rsid w:val="08A21EDF"/>
    <w:rsid w:val="08A21FCF"/>
    <w:rsid w:val="08A22008"/>
    <w:rsid w:val="08A22132"/>
    <w:rsid w:val="08A2217F"/>
    <w:rsid w:val="08A22278"/>
    <w:rsid w:val="08A22290"/>
    <w:rsid w:val="08A22381"/>
    <w:rsid w:val="08A224FB"/>
    <w:rsid w:val="08A2258D"/>
    <w:rsid w:val="08A22AEE"/>
    <w:rsid w:val="08A22B34"/>
    <w:rsid w:val="08A22B53"/>
    <w:rsid w:val="08A22BE9"/>
    <w:rsid w:val="08A22F9A"/>
    <w:rsid w:val="08A2319C"/>
    <w:rsid w:val="08A23207"/>
    <w:rsid w:val="08A2320E"/>
    <w:rsid w:val="08A23212"/>
    <w:rsid w:val="08A23463"/>
    <w:rsid w:val="08A234F5"/>
    <w:rsid w:val="08A23545"/>
    <w:rsid w:val="08A235BD"/>
    <w:rsid w:val="08A23785"/>
    <w:rsid w:val="08A237CC"/>
    <w:rsid w:val="08A23A0E"/>
    <w:rsid w:val="08A23B35"/>
    <w:rsid w:val="08A23BC0"/>
    <w:rsid w:val="08A23C02"/>
    <w:rsid w:val="08A23DDE"/>
    <w:rsid w:val="08A23DFD"/>
    <w:rsid w:val="08A23F23"/>
    <w:rsid w:val="08A24029"/>
    <w:rsid w:val="08A24070"/>
    <w:rsid w:val="08A2413B"/>
    <w:rsid w:val="08A24170"/>
    <w:rsid w:val="08A241FB"/>
    <w:rsid w:val="08A24260"/>
    <w:rsid w:val="08A24295"/>
    <w:rsid w:val="08A24548"/>
    <w:rsid w:val="08A24691"/>
    <w:rsid w:val="08A24696"/>
    <w:rsid w:val="08A24752"/>
    <w:rsid w:val="08A24E32"/>
    <w:rsid w:val="08A24F0D"/>
    <w:rsid w:val="08A25078"/>
    <w:rsid w:val="08A250F9"/>
    <w:rsid w:val="08A251A3"/>
    <w:rsid w:val="08A251B5"/>
    <w:rsid w:val="08A2526B"/>
    <w:rsid w:val="08A25300"/>
    <w:rsid w:val="08A25346"/>
    <w:rsid w:val="08A256F7"/>
    <w:rsid w:val="08A257D5"/>
    <w:rsid w:val="08A2592E"/>
    <w:rsid w:val="08A25943"/>
    <w:rsid w:val="08A2597F"/>
    <w:rsid w:val="08A25AB0"/>
    <w:rsid w:val="08A25C29"/>
    <w:rsid w:val="08A25C56"/>
    <w:rsid w:val="08A25CAD"/>
    <w:rsid w:val="08A25CC6"/>
    <w:rsid w:val="08A25D12"/>
    <w:rsid w:val="08A25D15"/>
    <w:rsid w:val="08A25D1C"/>
    <w:rsid w:val="08A25F0C"/>
    <w:rsid w:val="08A26048"/>
    <w:rsid w:val="08A260EB"/>
    <w:rsid w:val="08A26113"/>
    <w:rsid w:val="08A262D8"/>
    <w:rsid w:val="08A26378"/>
    <w:rsid w:val="08A2641A"/>
    <w:rsid w:val="08A264D5"/>
    <w:rsid w:val="08A2656A"/>
    <w:rsid w:val="08A265F4"/>
    <w:rsid w:val="08A266AC"/>
    <w:rsid w:val="08A2674D"/>
    <w:rsid w:val="08A267C8"/>
    <w:rsid w:val="08A267E0"/>
    <w:rsid w:val="08A26859"/>
    <w:rsid w:val="08A2694B"/>
    <w:rsid w:val="08A269A6"/>
    <w:rsid w:val="08A269CB"/>
    <w:rsid w:val="08A26ACD"/>
    <w:rsid w:val="08A26BED"/>
    <w:rsid w:val="08A26BF3"/>
    <w:rsid w:val="08A26C69"/>
    <w:rsid w:val="08A26F15"/>
    <w:rsid w:val="08A26FCC"/>
    <w:rsid w:val="08A26FFA"/>
    <w:rsid w:val="08A271EE"/>
    <w:rsid w:val="08A272E1"/>
    <w:rsid w:val="08A2741D"/>
    <w:rsid w:val="08A27493"/>
    <w:rsid w:val="08A27786"/>
    <w:rsid w:val="08A27792"/>
    <w:rsid w:val="08A2783B"/>
    <w:rsid w:val="08A27A56"/>
    <w:rsid w:val="08A27BB0"/>
    <w:rsid w:val="08A27C95"/>
    <w:rsid w:val="08A27CCE"/>
    <w:rsid w:val="08A27D44"/>
    <w:rsid w:val="08A27DCA"/>
    <w:rsid w:val="08A27EFC"/>
    <w:rsid w:val="08A27F5C"/>
    <w:rsid w:val="08A3012A"/>
    <w:rsid w:val="08A301CA"/>
    <w:rsid w:val="08A30386"/>
    <w:rsid w:val="08A303A0"/>
    <w:rsid w:val="08A303B1"/>
    <w:rsid w:val="08A303D4"/>
    <w:rsid w:val="08A30436"/>
    <w:rsid w:val="08A30757"/>
    <w:rsid w:val="08A3084A"/>
    <w:rsid w:val="08A30896"/>
    <w:rsid w:val="08A308FC"/>
    <w:rsid w:val="08A30952"/>
    <w:rsid w:val="08A30A70"/>
    <w:rsid w:val="08A30A8A"/>
    <w:rsid w:val="08A30A99"/>
    <w:rsid w:val="08A30B6D"/>
    <w:rsid w:val="08A30B7B"/>
    <w:rsid w:val="08A30DCF"/>
    <w:rsid w:val="08A31104"/>
    <w:rsid w:val="08A31107"/>
    <w:rsid w:val="08A3127F"/>
    <w:rsid w:val="08A31293"/>
    <w:rsid w:val="08A312BC"/>
    <w:rsid w:val="08A31373"/>
    <w:rsid w:val="08A313A6"/>
    <w:rsid w:val="08A313C4"/>
    <w:rsid w:val="08A3142F"/>
    <w:rsid w:val="08A314A2"/>
    <w:rsid w:val="08A314B5"/>
    <w:rsid w:val="08A314BE"/>
    <w:rsid w:val="08A3180D"/>
    <w:rsid w:val="08A318FF"/>
    <w:rsid w:val="08A31909"/>
    <w:rsid w:val="08A319C9"/>
    <w:rsid w:val="08A31AB8"/>
    <w:rsid w:val="08A31B18"/>
    <w:rsid w:val="08A31B4F"/>
    <w:rsid w:val="08A31BFB"/>
    <w:rsid w:val="08A31C86"/>
    <w:rsid w:val="08A31CF3"/>
    <w:rsid w:val="08A321FD"/>
    <w:rsid w:val="08A32278"/>
    <w:rsid w:val="08A322B7"/>
    <w:rsid w:val="08A32326"/>
    <w:rsid w:val="08A3234C"/>
    <w:rsid w:val="08A323DD"/>
    <w:rsid w:val="08A32418"/>
    <w:rsid w:val="08A32452"/>
    <w:rsid w:val="08A324A5"/>
    <w:rsid w:val="08A32607"/>
    <w:rsid w:val="08A32678"/>
    <w:rsid w:val="08A32686"/>
    <w:rsid w:val="08A32712"/>
    <w:rsid w:val="08A32835"/>
    <w:rsid w:val="08A3291E"/>
    <w:rsid w:val="08A32970"/>
    <w:rsid w:val="08A32A49"/>
    <w:rsid w:val="08A32AD6"/>
    <w:rsid w:val="08A32BE8"/>
    <w:rsid w:val="08A32CD2"/>
    <w:rsid w:val="08A32D03"/>
    <w:rsid w:val="08A32D56"/>
    <w:rsid w:val="08A32E6B"/>
    <w:rsid w:val="08A32F7D"/>
    <w:rsid w:val="08A33119"/>
    <w:rsid w:val="08A3326F"/>
    <w:rsid w:val="08A33345"/>
    <w:rsid w:val="08A3342B"/>
    <w:rsid w:val="08A3348C"/>
    <w:rsid w:val="08A334D4"/>
    <w:rsid w:val="08A335A1"/>
    <w:rsid w:val="08A335C4"/>
    <w:rsid w:val="08A33623"/>
    <w:rsid w:val="08A33676"/>
    <w:rsid w:val="08A3367D"/>
    <w:rsid w:val="08A33852"/>
    <w:rsid w:val="08A338B2"/>
    <w:rsid w:val="08A33B8E"/>
    <w:rsid w:val="08A33C41"/>
    <w:rsid w:val="08A33ED6"/>
    <w:rsid w:val="08A33F6F"/>
    <w:rsid w:val="08A34013"/>
    <w:rsid w:val="08A341E7"/>
    <w:rsid w:val="08A34325"/>
    <w:rsid w:val="08A34471"/>
    <w:rsid w:val="08A344A3"/>
    <w:rsid w:val="08A3454D"/>
    <w:rsid w:val="08A345CB"/>
    <w:rsid w:val="08A345D5"/>
    <w:rsid w:val="08A347D4"/>
    <w:rsid w:val="08A3483D"/>
    <w:rsid w:val="08A3488C"/>
    <w:rsid w:val="08A348A5"/>
    <w:rsid w:val="08A348DC"/>
    <w:rsid w:val="08A3497C"/>
    <w:rsid w:val="08A349CA"/>
    <w:rsid w:val="08A34A6F"/>
    <w:rsid w:val="08A34A73"/>
    <w:rsid w:val="08A34AD4"/>
    <w:rsid w:val="08A34B29"/>
    <w:rsid w:val="08A34BE0"/>
    <w:rsid w:val="08A34C7A"/>
    <w:rsid w:val="08A34E8C"/>
    <w:rsid w:val="08A34EA3"/>
    <w:rsid w:val="08A34EFC"/>
    <w:rsid w:val="08A34F6C"/>
    <w:rsid w:val="08A3521C"/>
    <w:rsid w:val="08A35371"/>
    <w:rsid w:val="08A3570C"/>
    <w:rsid w:val="08A357C7"/>
    <w:rsid w:val="08A358B8"/>
    <w:rsid w:val="08A358FE"/>
    <w:rsid w:val="08A3597B"/>
    <w:rsid w:val="08A35B17"/>
    <w:rsid w:val="08A35BD4"/>
    <w:rsid w:val="08A35CF6"/>
    <w:rsid w:val="08A35D0F"/>
    <w:rsid w:val="08A35E25"/>
    <w:rsid w:val="08A35E58"/>
    <w:rsid w:val="08A35E99"/>
    <w:rsid w:val="08A35ECB"/>
    <w:rsid w:val="08A35EE8"/>
    <w:rsid w:val="08A3605F"/>
    <w:rsid w:val="08A360A3"/>
    <w:rsid w:val="08A360C0"/>
    <w:rsid w:val="08A360E6"/>
    <w:rsid w:val="08A361FA"/>
    <w:rsid w:val="08A362D7"/>
    <w:rsid w:val="08A36426"/>
    <w:rsid w:val="08A364AC"/>
    <w:rsid w:val="08A3656C"/>
    <w:rsid w:val="08A36584"/>
    <w:rsid w:val="08A365CC"/>
    <w:rsid w:val="08A36603"/>
    <w:rsid w:val="08A36638"/>
    <w:rsid w:val="08A36936"/>
    <w:rsid w:val="08A36939"/>
    <w:rsid w:val="08A3699B"/>
    <w:rsid w:val="08A369E8"/>
    <w:rsid w:val="08A36A5D"/>
    <w:rsid w:val="08A36B91"/>
    <w:rsid w:val="08A36C6D"/>
    <w:rsid w:val="08A36D3E"/>
    <w:rsid w:val="08A36D92"/>
    <w:rsid w:val="08A36DAB"/>
    <w:rsid w:val="08A36E02"/>
    <w:rsid w:val="08A36F71"/>
    <w:rsid w:val="08A3704D"/>
    <w:rsid w:val="08A370AB"/>
    <w:rsid w:val="08A372EC"/>
    <w:rsid w:val="08A37380"/>
    <w:rsid w:val="08A37478"/>
    <w:rsid w:val="08A3783B"/>
    <w:rsid w:val="08A378D1"/>
    <w:rsid w:val="08A379AC"/>
    <w:rsid w:val="08A37AC2"/>
    <w:rsid w:val="08A37AC7"/>
    <w:rsid w:val="08A37B1F"/>
    <w:rsid w:val="08A37CAF"/>
    <w:rsid w:val="08A37D1E"/>
    <w:rsid w:val="08A37F1B"/>
    <w:rsid w:val="08A40049"/>
    <w:rsid w:val="08A40087"/>
    <w:rsid w:val="08A40143"/>
    <w:rsid w:val="08A40197"/>
    <w:rsid w:val="08A40329"/>
    <w:rsid w:val="08A40415"/>
    <w:rsid w:val="08A4052C"/>
    <w:rsid w:val="08A405A2"/>
    <w:rsid w:val="08A405CE"/>
    <w:rsid w:val="08A407D1"/>
    <w:rsid w:val="08A40816"/>
    <w:rsid w:val="08A408EA"/>
    <w:rsid w:val="08A40AED"/>
    <w:rsid w:val="08A40B46"/>
    <w:rsid w:val="08A40BEE"/>
    <w:rsid w:val="08A40CC3"/>
    <w:rsid w:val="08A40D46"/>
    <w:rsid w:val="08A41074"/>
    <w:rsid w:val="08A41088"/>
    <w:rsid w:val="08A41133"/>
    <w:rsid w:val="08A411AB"/>
    <w:rsid w:val="08A411DC"/>
    <w:rsid w:val="08A412AC"/>
    <w:rsid w:val="08A4157E"/>
    <w:rsid w:val="08A41703"/>
    <w:rsid w:val="08A417A6"/>
    <w:rsid w:val="08A41AFD"/>
    <w:rsid w:val="08A41C40"/>
    <w:rsid w:val="08A41C7E"/>
    <w:rsid w:val="08A41CB8"/>
    <w:rsid w:val="08A41ED7"/>
    <w:rsid w:val="08A4215A"/>
    <w:rsid w:val="08A42254"/>
    <w:rsid w:val="08A422F6"/>
    <w:rsid w:val="08A423F5"/>
    <w:rsid w:val="08A42497"/>
    <w:rsid w:val="08A424F9"/>
    <w:rsid w:val="08A42568"/>
    <w:rsid w:val="08A4256E"/>
    <w:rsid w:val="08A426E2"/>
    <w:rsid w:val="08A42904"/>
    <w:rsid w:val="08A42905"/>
    <w:rsid w:val="08A42A8B"/>
    <w:rsid w:val="08A42B0D"/>
    <w:rsid w:val="08A42BB2"/>
    <w:rsid w:val="08A42C19"/>
    <w:rsid w:val="08A42CB1"/>
    <w:rsid w:val="08A42D80"/>
    <w:rsid w:val="08A42DA7"/>
    <w:rsid w:val="08A42E3F"/>
    <w:rsid w:val="08A42FF2"/>
    <w:rsid w:val="08A43076"/>
    <w:rsid w:val="08A4328D"/>
    <w:rsid w:val="08A43392"/>
    <w:rsid w:val="08A433FC"/>
    <w:rsid w:val="08A4352C"/>
    <w:rsid w:val="08A4363B"/>
    <w:rsid w:val="08A4392C"/>
    <w:rsid w:val="08A43955"/>
    <w:rsid w:val="08A43A4A"/>
    <w:rsid w:val="08A43D4E"/>
    <w:rsid w:val="08A43E2F"/>
    <w:rsid w:val="08A43FB5"/>
    <w:rsid w:val="08A43FF0"/>
    <w:rsid w:val="08A440BE"/>
    <w:rsid w:val="08A441D5"/>
    <w:rsid w:val="08A4431C"/>
    <w:rsid w:val="08A443FE"/>
    <w:rsid w:val="08A44402"/>
    <w:rsid w:val="08A4445F"/>
    <w:rsid w:val="08A44591"/>
    <w:rsid w:val="08A4461B"/>
    <w:rsid w:val="08A44726"/>
    <w:rsid w:val="08A44846"/>
    <w:rsid w:val="08A449CD"/>
    <w:rsid w:val="08A44AD7"/>
    <w:rsid w:val="08A44BEF"/>
    <w:rsid w:val="08A4508A"/>
    <w:rsid w:val="08A4520C"/>
    <w:rsid w:val="08A45368"/>
    <w:rsid w:val="08A453B4"/>
    <w:rsid w:val="08A4547F"/>
    <w:rsid w:val="08A454F6"/>
    <w:rsid w:val="08A4550C"/>
    <w:rsid w:val="08A45567"/>
    <w:rsid w:val="08A45616"/>
    <w:rsid w:val="08A45942"/>
    <w:rsid w:val="08A45AE1"/>
    <w:rsid w:val="08A45AFE"/>
    <w:rsid w:val="08A45CCF"/>
    <w:rsid w:val="08A45D76"/>
    <w:rsid w:val="08A45DC6"/>
    <w:rsid w:val="08A45DE0"/>
    <w:rsid w:val="08A45EEC"/>
    <w:rsid w:val="08A45F40"/>
    <w:rsid w:val="08A45FAF"/>
    <w:rsid w:val="08A46202"/>
    <w:rsid w:val="08A462D2"/>
    <w:rsid w:val="08A4630C"/>
    <w:rsid w:val="08A46336"/>
    <w:rsid w:val="08A46347"/>
    <w:rsid w:val="08A463F5"/>
    <w:rsid w:val="08A465B7"/>
    <w:rsid w:val="08A46886"/>
    <w:rsid w:val="08A468A3"/>
    <w:rsid w:val="08A46900"/>
    <w:rsid w:val="08A46C9F"/>
    <w:rsid w:val="08A46CA7"/>
    <w:rsid w:val="08A46D16"/>
    <w:rsid w:val="08A46D47"/>
    <w:rsid w:val="08A46E41"/>
    <w:rsid w:val="08A46EC9"/>
    <w:rsid w:val="08A46F25"/>
    <w:rsid w:val="08A46FBB"/>
    <w:rsid w:val="08A47019"/>
    <w:rsid w:val="08A47070"/>
    <w:rsid w:val="08A470AD"/>
    <w:rsid w:val="08A47266"/>
    <w:rsid w:val="08A472A2"/>
    <w:rsid w:val="08A4736E"/>
    <w:rsid w:val="08A4741A"/>
    <w:rsid w:val="08A4757E"/>
    <w:rsid w:val="08A47719"/>
    <w:rsid w:val="08A477E2"/>
    <w:rsid w:val="08A47852"/>
    <w:rsid w:val="08A478C1"/>
    <w:rsid w:val="08A478C7"/>
    <w:rsid w:val="08A479B9"/>
    <w:rsid w:val="08A47AFB"/>
    <w:rsid w:val="08A47C04"/>
    <w:rsid w:val="08A47E35"/>
    <w:rsid w:val="08A47ED8"/>
    <w:rsid w:val="08A47FF1"/>
    <w:rsid w:val="08A50088"/>
    <w:rsid w:val="08A500AF"/>
    <w:rsid w:val="08A50185"/>
    <w:rsid w:val="08A5030A"/>
    <w:rsid w:val="08A5031F"/>
    <w:rsid w:val="08A50393"/>
    <w:rsid w:val="08A5039B"/>
    <w:rsid w:val="08A504CA"/>
    <w:rsid w:val="08A5056E"/>
    <w:rsid w:val="08A505AC"/>
    <w:rsid w:val="08A50607"/>
    <w:rsid w:val="08A506EC"/>
    <w:rsid w:val="08A507A3"/>
    <w:rsid w:val="08A50901"/>
    <w:rsid w:val="08A5095A"/>
    <w:rsid w:val="08A5097E"/>
    <w:rsid w:val="08A50A7E"/>
    <w:rsid w:val="08A50A82"/>
    <w:rsid w:val="08A50C43"/>
    <w:rsid w:val="08A50D78"/>
    <w:rsid w:val="08A50FD2"/>
    <w:rsid w:val="08A50FDD"/>
    <w:rsid w:val="08A51012"/>
    <w:rsid w:val="08A51082"/>
    <w:rsid w:val="08A51121"/>
    <w:rsid w:val="08A51173"/>
    <w:rsid w:val="08A511F0"/>
    <w:rsid w:val="08A514D5"/>
    <w:rsid w:val="08A5168E"/>
    <w:rsid w:val="08A5169A"/>
    <w:rsid w:val="08A517B2"/>
    <w:rsid w:val="08A5181D"/>
    <w:rsid w:val="08A51875"/>
    <w:rsid w:val="08A51A84"/>
    <w:rsid w:val="08A51BE0"/>
    <w:rsid w:val="08A51D08"/>
    <w:rsid w:val="08A521C9"/>
    <w:rsid w:val="08A521F1"/>
    <w:rsid w:val="08A52224"/>
    <w:rsid w:val="08A52331"/>
    <w:rsid w:val="08A523E0"/>
    <w:rsid w:val="08A525A1"/>
    <w:rsid w:val="08A5260F"/>
    <w:rsid w:val="08A5263F"/>
    <w:rsid w:val="08A52683"/>
    <w:rsid w:val="08A5277C"/>
    <w:rsid w:val="08A52791"/>
    <w:rsid w:val="08A52823"/>
    <w:rsid w:val="08A52A69"/>
    <w:rsid w:val="08A52B4B"/>
    <w:rsid w:val="08A52BEC"/>
    <w:rsid w:val="08A52CD0"/>
    <w:rsid w:val="08A52D7D"/>
    <w:rsid w:val="08A52DC5"/>
    <w:rsid w:val="08A52F28"/>
    <w:rsid w:val="08A52F62"/>
    <w:rsid w:val="08A52F69"/>
    <w:rsid w:val="08A52FF6"/>
    <w:rsid w:val="08A5300E"/>
    <w:rsid w:val="08A5322E"/>
    <w:rsid w:val="08A5334B"/>
    <w:rsid w:val="08A53386"/>
    <w:rsid w:val="08A536FA"/>
    <w:rsid w:val="08A537D8"/>
    <w:rsid w:val="08A53A1B"/>
    <w:rsid w:val="08A53C3F"/>
    <w:rsid w:val="08A53CDE"/>
    <w:rsid w:val="08A53D07"/>
    <w:rsid w:val="08A53D21"/>
    <w:rsid w:val="08A53E0A"/>
    <w:rsid w:val="08A53E41"/>
    <w:rsid w:val="08A53FC5"/>
    <w:rsid w:val="08A54050"/>
    <w:rsid w:val="08A54086"/>
    <w:rsid w:val="08A54250"/>
    <w:rsid w:val="08A5426E"/>
    <w:rsid w:val="08A542A0"/>
    <w:rsid w:val="08A5436C"/>
    <w:rsid w:val="08A543E9"/>
    <w:rsid w:val="08A54547"/>
    <w:rsid w:val="08A54560"/>
    <w:rsid w:val="08A5456B"/>
    <w:rsid w:val="08A5460A"/>
    <w:rsid w:val="08A54792"/>
    <w:rsid w:val="08A548BD"/>
    <w:rsid w:val="08A5496C"/>
    <w:rsid w:val="08A54988"/>
    <w:rsid w:val="08A54BC8"/>
    <w:rsid w:val="08A54C3B"/>
    <w:rsid w:val="08A54CBE"/>
    <w:rsid w:val="08A54CFB"/>
    <w:rsid w:val="08A54E17"/>
    <w:rsid w:val="08A54EDE"/>
    <w:rsid w:val="08A55087"/>
    <w:rsid w:val="08A5515E"/>
    <w:rsid w:val="08A5518D"/>
    <w:rsid w:val="08A551B1"/>
    <w:rsid w:val="08A5533C"/>
    <w:rsid w:val="08A55395"/>
    <w:rsid w:val="08A55441"/>
    <w:rsid w:val="08A55547"/>
    <w:rsid w:val="08A5556A"/>
    <w:rsid w:val="08A55601"/>
    <w:rsid w:val="08A556F2"/>
    <w:rsid w:val="08A55785"/>
    <w:rsid w:val="08A55788"/>
    <w:rsid w:val="08A557BF"/>
    <w:rsid w:val="08A55819"/>
    <w:rsid w:val="08A55832"/>
    <w:rsid w:val="08A55AE5"/>
    <w:rsid w:val="08A55BFA"/>
    <w:rsid w:val="08A55D98"/>
    <w:rsid w:val="08A55F63"/>
    <w:rsid w:val="08A55F77"/>
    <w:rsid w:val="08A560B5"/>
    <w:rsid w:val="08A56138"/>
    <w:rsid w:val="08A5615D"/>
    <w:rsid w:val="08A56162"/>
    <w:rsid w:val="08A56261"/>
    <w:rsid w:val="08A562E1"/>
    <w:rsid w:val="08A562F5"/>
    <w:rsid w:val="08A5643F"/>
    <w:rsid w:val="08A565E2"/>
    <w:rsid w:val="08A56600"/>
    <w:rsid w:val="08A56894"/>
    <w:rsid w:val="08A568E1"/>
    <w:rsid w:val="08A568F8"/>
    <w:rsid w:val="08A56A9D"/>
    <w:rsid w:val="08A56B8F"/>
    <w:rsid w:val="08A56C4B"/>
    <w:rsid w:val="08A56F24"/>
    <w:rsid w:val="08A57034"/>
    <w:rsid w:val="08A570F1"/>
    <w:rsid w:val="08A571C8"/>
    <w:rsid w:val="08A5738B"/>
    <w:rsid w:val="08A573B1"/>
    <w:rsid w:val="08A57441"/>
    <w:rsid w:val="08A5744B"/>
    <w:rsid w:val="08A574A6"/>
    <w:rsid w:val="08A5754E"/>
    <w:rsid w:val="08A57615"/>
    <w:rsid w:val="08A5771F"/>
    <w:rsid w:val="08A57752"/>
    <w:rsid w:val="08A57985"/>
    <w:rsid w:val="08A57B93"/>
    <w:rsid w:val="08A57BB7"/>
    <w:rsid w:val="08A57C2D"/>
    <w:rsid w:val="08A57C63"/>
    <w:rsid w:val="08A57F65"/>
    <w:rsid w:val="08A57FC1"/>
    <w:rsid w:val="08A57FEF"/>
    <w:rsid w:val="08A60080"/>
    <w:rsid w:val="08A601DF"/>
    <w:rsid w:val="08A60235"/>
    <w:rsid w:val="08A602DF"/>
    <w:rsid w:val="08A604D9"/>
    <w:rsid w:val="08A604ED"/>
    <w:rsid w:val="08A60585"/>
    <w:rsid w:val="08A605B2"/>
    <w:rsid w:val="08A60668"/>
    <w:rsid w:val="08A606D4"/>
    <w:rsid w:val="08A60782"/>
    <w:rsid w:val="08A60794"/>
    <w:rsid w:val="08A607D6"/>
    <w:rsid w:val="08A608AF"/>
    <w:rsid w:val="08A608F1"/>
    <w:rsid w:val="08A609E9"/>
    <w:rsid w:val="08A60A3D"/>
    <w:rsid w:val="08A60AA2"/>
    <w:rsid w:val="08A60C60"/>
    <w:rsid w:val="08A60CB4"/>
    <w:rsid w:val="08A60CD2"/>
    <w:rsid w:val="08A60DCB"/>
    <w:rsid w:val="08A60E2E"/>
    <w:rsid w:val="08A60F90"/>
    <w:rsid w:val="08A60FED"/>
    <w:rsid w:val="08A6111A"/>
    <w:rsid w:val="08A6132F"/>
    <w:rsid w:val="08A613E5"/>
    <w:rsid w:val="08A614B3"/>
    <w:rsid w:val="08A61584"/>
    <w:rsid w:val="08A615DC"/>
    <w:rsid w:val="08A616B8"/>
    <w:rsid w:val="08A617FA"/>
    <w:rsid w:val="08A617FC"/>
    <w:rsid w:val="08A6186F"/>
    <w:rsid w:val="08A6197D"/>
    <w:rsid w:val="08A61A3C"/>
    <w:rsid w:val="08A61B21"/>
    <w:rsid w:val="08A61B7F"/>
    <w:rsid w:val="08A61D22"/>
    <w:rsid w:val="08A61D51"/>
    <w:rsid w:val="08A61DE9"/>
    <w:rsid w:val="08A61E13"/>
    <w:rsid w:val="08A61E36"/>
    <w:rsid w:val="08A61E8C"/>
    <w:rsid w:val="08A62011"/>
    <w:rsid w:val="08A6212B"/>
    <w:rsid w:val="08A62161"/>
    <w:rsid w:val="08A6254E"/>
    <w:rsid w:val="08A625BF"/>
    <w:rsid w:val="08A62765"/>
    <w:rsid w:val="08A62778"/>
    <w:rsid w:val="08A627D5"/>
    <w:rsid w:val="08A62BB8"/>
    <w:rsid w:val="08A62D27"/>
    <w:rsid w:val="08A62DB2"/>
    <w:rsid w:val="08A62E4E"/>
    <w:rsid w:val="08A62E5C"/>
    <w:rsid w:val="08A63038"/>
    <w:rsid w:val="08A6304E"/>
    <w:rsid w:val="08A630A0"/>
    <w:rsid w:val="08A63178"/>
    <w:rsid w:val="08A6332F"/>
    <w:rsid w:val="08A633F4"/>
    <w:rsid w:val="08A63596"/>
    <w:rsid w:val="08A63614"/>
    <w:rsid w:val="08A637B8"/>
    <w:rsid w:val="08A637DD"/>
    <w:rsid w:val="08A638D3"/>
    <w:rsid w:val="08A6398A"/>
    <w:rsid w:val="08A639B5"/>
    <w:rsid w:val="08A63A67"/>
    <w:rsid w:val="08A63B35"/>
    <w:rsid w:val="08A63B37"/>
    <w:rsid w:val="08A63B46"/>
    <w:rsid w:val="08A63B4E"/>
    <w:rsid w:val="08A63BC2"/>
    <w:rsid w:val="08A63C70"/>
    <w:rsid w:val="08A63D49"/>
    <w:rsid w:val="08A63DCB"/>
    <w:rsid w:val="08A63EA5"/>
    <w:rsid w:val="08A63EE0"/>
    <w:rsid w:val="08A63F22"/>
    <w:rsid w:val="08A63F8F"/>
    <w:rsid w:val="08A6400E"/>
    <w:rsid w:val="08A6405A"/>
    <w:rsid w:val="08A640D8"/>
    <w:rsid w:val="08A64142"/>
    <w:rsid w:val="08A64163"/>
    <w:rsid w:val="08A6416F"/>
    <w:rsid w:val="08A6420D"/>
    <w:rsid w:val="08A643CA"/>
    <w:rsid w:val="08A6443B"/>
    <w:rsid w:val="08A64553"/>
    <w:rsid w:val="08A647D4"/>
    <w:rsid w:val="08A647E9"/>
    <w:rsid w:val="08A64963"/>
    <w:rsid w:val="08A64BAE"/>
    <w:rsid w:val="08A6502F"/>
    <w:rsid w:val="08A65142"/>
    <w:rsid w:val="08A6523E"/>
    <w:rsid w:val="08A65302"/>
    <w:rsid w:val="08A6534F"/>
    <w:rsid w:val="08A653D0"/>
    <w:rsid w:val="08A65424"/>
    <w:rsid w:val="08A6547F"/>
    <w:rsid w:val="08A65616"/>
    <w:rsid w:val="08A6577B"/>
    <w:rsid w:val="08A657F6"/>
    <w:rsid w:val="08A6584D"/>
    <w:rsid w:val="08A6599A"/>
    <w:rsid w:val="08A659BE"/>
    <w:rsid w:val="08A659EA"/>
    <w:rsid w:val="08A65B9B"/>
    <w:rsid w:val="08A65C1B"/>
    <w:rsid w:val="08A65C74"/>
    <w:rsid w:val="08A65CD5"/>
    <w:rsid w:val="08A65D85"/>
    <w:rsid w:val="08A65E14"/>
    <w:rsid w:val="08A65F43"/>
    <w:rsid w:val="08A66130"/>
    <w:rsid w:val="08A661B0"/>
    <w:rsid w:val="08A66226"/>
    <w:rsid w:val="08A663FB"/>
    <w:rsid w:val="08A66597"/>
    <w:rsid w:val="08A665BB"/>
    <w:rsid w:val="08A665FC"/>
    <w:rsid w:val="08A6680F"/>
    <w:rsid w:val="08A668FF"/>
    <w:rsid w:val="08A66A53"/>
    <w:rsid w:val="08A66B2B"/>
    <w:rsid w:val="08A66C3E"/>
    <w:rsid w:val="08A66D3A"/>
    <w:rsid w:val="08A66D6D"/>
    <w:rsid w:val="08A66EF5"/>
    <w:rsid w:val="08A66FCB"/>
    <w:rsid w:val="08A66FFD"/>
    <w:rsid w:val="08A670D3"/>
    <w:rsid w:val="08A670DD"/>
    <w:rsid w:val="08A67192"/>
    <w:rsid w:val="08A674FE"/>
    <w:rsid w:val="08A67609"/>
    <w:rsid w:val="08A678EC"/>
    <w:rsid w:val="08A67914"/>
    <w:rsid w:val="08A67A11"/>
    <w:rsid w:val="08A67C2F"/>
    <w:rsid w:val="08A67C7E"/>
    <w:rsid w:val="08A67E09"/>
    <w:rsid w:val="08A67EBB"/>
    <w:rsid w:val="08A67EF2"/>
    <w:rsid w:val="08A67F57"/>
    <w:rsid w:val="08A67F5B"/>
    <w:rsid w:val="08A7011A"/>
    <w:rsid w:val="08A7015A"/>
    <w:rsid w:val="08A70290"/>
    <w:rsid w:val="08A70424"/>
    <w:rsid w:val="08A70442"/>
    <w:rsid w:val="08A7058D"/>
    <w:rsid w:val="08A705AB"/>
    <w:rsid w:val="08A706BF"/>
    <w:rsid w:val="08A70957"/>
    <w:rsid w:val="08A70C1D"/>
    <w:rsid w:val="08A70CDD"/>
    <w:rsid w:val="08A70F50"/>
    <w:rsid w:val="08A70F67"/>
    <w:rsid w:val="08A70FD8"/>
    <w:rsid w:val="08A711C2"/>
    <w:rsid w:val="08A71207"/>
    <w:rsid w:val="08A714AB"/>
    <w:rsid w:val="08A71536"/>
    <w:rsid w:val="08A71600"/>
    <w:rsid w:val="08A71699"/>
    <w:rsid w:val="08A716D4"/>
    <w:rsid w:val="08A71700"/>
    <w:rsid w:val="08A7185B"/>
    <w:rsid w:val="08A7189F"/>
    <w:rsid w:val="08A71B88"/>
    <w:rsid w:val="08A71B9B"/>
    <w:rsid w:val="08A71EE8"/>
    <w:rsid w:val="08A71F14"/>
    <w:rsid w:val="08A71F80"/>
    <w:rsid w:val="08A71FD5"/>
    <w:rsid w:val="08A72017"/>
    <w:rsid w:val="08A72215"/>
    <w:rsid w:val="08A7223F"/>
    <w:rsid w:val="08A7224B"/>
    <w:rsid w:val="08A722B4"/>
    <w:rsid w:val="08A72414"/>
    <w:rsid w:val="08A725C6"/>
    <w:rsid w:val="08A7283A"/>
    <w:rsid w:val="08A72858"/>
    <w:rsid w:val="08A72969"/>
    <w:rsid w:val="08A72AFB"/>
    <w:rsid w:val="08A72B28"/>
    <w:rsid w:val="08A72B7E"/>
    <w:rsid w:val="08A72B85"/>
    <w:rsid w:val="08A72CDF"/>
    <w:rsid w:val="08A72EE3"/>
    <w:rsid w:val="08A72FE8"/>
    <w:rsid w:val="08A73120"/>
    <w:rsid w:val="08A7319C"/>
    <w:rsid w:val="08A733B8"/>
    <w:rsid w:val="08A734BC"/>
    <w:rsid w:val="08A734F9"/>
    <w:rsid w:val="08A736FE"/>
    <w:rsid w:val="08A737B1"/>
    <w:rsid w:val="08A738C4"/>
    <w:rsid w:val="08A73A29"/>
    <w:rsid w:val="08A73A5D"/>
    <w:rsid w:val="08A73AB7"/>
    <w:rsid w:val="08A73C09"/>
    <w:rsid w:val="08A73C6D"/>
    <w:rsid w:val="08A73C97"/>
    <w:rsid w:val="08A73CA9"/>
    <w:rsid w:val="08A73CD7"/>
    <w:rsid w:val="08A73F3D"/>
    <w:rsid w:val="08A73F60"/>
    <w:rsid w:val="08A73FE2"/>
    <w:rsid w:val="08A741A6"/>
    <w:rsid w:val="08A74220"/>
    <w:rsid w:val="08A743BF"/>
    <w:rsid w:val="08A743F6"/>
    <w:rsid w:val="08A744BD"/>
    <w:rsid w:val="08A7454B"/>
    <w:rsid w:val="08A74577"/>
    <w:rsid w:val="08A7459D"/>
    <w:rsid w:val="08A745AB"/>
    <w:rsid w:val="08A74733"/>
    <w:rsid w:val="08A7482D"/>
    <w:rsid w:val="08A74886"/>
    <w:rsid w:val="08A748CC"/>
    <w:rsid w:val="08A74900"/>
    <w:rsid w:val="08A74995"/>
    <w:rsid w:val="08A74A32"/>
    <w:rsid w:val="08A74A6A"/>
    <w:rsid w:val="08A74A84"/>
    <w:rsid w:val="08A74B1D"/>
    <w:rsid w:val="08A74B68"/>
    <w:rsid w:val="08A74CAA"/>
    <w:rsid w:val="08A74EF9"/>
    <w:rsid w:val="08A7501E"/>
    <w:rsid w:val="08A75162"/>
    <w:rsid w:val="08A755D9"/>
    <w:rsid w:val="08A7567C"/>
    <w:rsid w:val="08A7570D"/>
    <w:rsid w:val="08A75741"/>
    <w:rsid w:val="08A75907"/>
    <w:rsid w:val="08A75B58"/>
    <w:rsid w:val="08A75CE9"/>
    <w:rsid w:val="08A75D3E"/>
    <w:rsid w:val="08A75DD2"/>
    <w:rsid w:val="08A75DF0"/>
    <w:rsid w:val="08A75FAC"/>
    <w:rsid w:val="08A7601B"/>
    <w:rsid w:val="08A76043"/>
    <w:rsid w:val="08A76260"/>
    <w:rsid w:val="08A76265"/>
    <w:rsid w:val="08A762E8"/>
    <w:rsid w:val="08A76481"/>
    <w:rsid w:val="08A76964"/>
    <w:rsid w:val="08A76994"/>
    <w:rsid w:val="08A76B0C"/>
    <w:rsid w:val="08A76BE2"/>
    <w:rsid w:val="08A76C20"/>
    <w:rsid w:val="08A76D06"/>
    <w:rsid w:val="08A76D4B"/>
    <w:rsid w:val="08A76D6A"/>
    <w:rsid w:val="08A76D99"/>
    <w:rsid w:val="08A7704E"/>
    <w:rsid w:val="08A77190"/>
    <w:rsid w:val="08A772F3"/>
    <w:rsid w:val="08A77313"/>
    <w:rsid w:val="08A77319"/>
    <w:rsid w:val="08A77348"/>
    <w:rsid w:val="08A77390"/>
    <w:rsid w:val="08A7745C"/>
    <w:rsid w:val="08A77528"/>
    <w:rsid w:val="08A77660"/>
    <w:rsid w:val="08A7772B"/>
    <w:rsid w:val="08A77771"/>
    <w:rsid w:val="08A777F5"/>
    <w:rsid w:val="08A7780C"/>
    <w:rsid w:val="08A77829"/>
    <w:rsid w:val="08A77892"/>
    <w:rsid w:val="08A778F6"/>
    <w:rsid w:val="08A77956"/>
    <w:rsid w:val="08A77B06"/>
    <w:rsid w:val="08A77C46"/>
    <w:rsid w:val="08A77C74"/>
    <w:rsid w:val="08A77DAB"/>
    <w:rsid w:val="08A77E0F"/>
    <w:rsid w:val="08A77F81"/>
    <w:rsid w:val="08A77FFA"/>
    <w:rsid w:val="08A80013"/>
    <w:rsid w:val="08A80050"/>
    <w:rsid w:val="08A800D3"/>
    <w:rsid w:val="08A801F0"/>
    <w:rsid w:val="08A80214"/>
    <w:rsid w:val="08A8023A"/>
    <w:rsid w:val="08A80321"/>
    <w:rsid w:val="08A80370"/>
    <w:rsid w:val="08A805AD"/>
    <w:rsid w:val="08A805B1"/>
    <w:rsid w:val="08A805DD"/>
    <w:rsid w:val="08A8060D"/>
    <w:rsid w:val="08A80716"/>
    <w:rsid w:val="08A8083D"/>
    <w:rsid w:val="08A808EE"/>
    <w:rsid w:val="08A809B1"/>
    <w:rsid w:val="08A80B32"/>
    <w:rsid w:val="08A80E63"/>
    <w:rsid w:val="08A80EE1"/>
    <w:rsid w:val="08A80F82"/>
    <w:rsid w:val="08A8102B"/>
    <w:rsid w:val="08A81068"/>
    <w:rsid w:val="08A81360"/>
    <w:rsid w:val="08A813FD"/>
    <w:rsid w:val="08A81498"/>
    <w:rsid w:val="08A815AD"/>
    <w:rsid w:val="08A815C3"/>
    <w:rsid w:val="08A815E9"/>
    <w:rsid w:val="08A81779"/>
    <w:rsid w:val="08A81787"/>
    <w:rsid w:val="08A817E1"/>
    <w:rsid w:val="08A81862"/>
    <w:rsid w:val="08A818D0"/>
    <w:rsid w:val="08A81904"/>
    <w:rsid w:val="08A819F3"/>
    <w:rsid w:val="08A81A88"/>
    <w:rsid w:val="08A81BBB"/>
    <w:rsid w:val="08A81D88"/>
    <w:rsid w:val="08A81D90"/>
    <w:rsid w:val="08A81D97"/>
    <w:rsid w:val="08A81E25"/>
    <w:rsid w:val="08A81ED3"/>
    <w:rsid w:val="08A81F0C"/>
    <w:rsid w:val="08A81F89"/>
    <w:rsid w:val="08A821EC"/>
    <w:rsid w:val="08A8235B"/>
    <w:rsid w:val="08A82691"/>
    <w:rsid w:val="08A8274B"/>
    <w:rsid w:val="08A827FA"/>
    <w:rsid w:val="08A8292B"/>
    <w:rsid w:val="08A82975"/>
    <w:rsid w:val="08A829AA"/>
    <w:rsid w:val="08A82A51"/>
    <w:rsid w:val="08A82AC1"/>
    <w:rsid w:val="08A82AE8"/>
    <w:rsid w:val="08A82B24"/>
    <w:rsid w:val="08A82E50"/>
    <w:rsid w:val="08A82E71"/>
    <w:rsid w:val="08A82EBF"/>
    <w:rsid w:val="08A83037"/>
    <w:rsid w:val="08A830CA"/>
    <w:rsid w:val="08A83477"/>
    <w:rsid w:val="08A835D1"/>
    <w:rsid w:val="08A835E3"/>
    <w:rsid w:val="08A8360D"/>
    <w:rsid w:val="08A83618"/>
    <w:rsid w:val="08A8365F"/>
    <w:rsid w:val="08A8366C"/>
    <w:rsid w:val="08A83786"/>
    <w:rsid w:val="08A838A0"/>
    <w:rsid w:val="08A83A3A"/>
    <w:rsid w:val="08A83B8C"/>
    <w:rsid w:val="08A83EB6"/>
    <w:rsid w:val="08A83FD8"/>
    <w:rsid w:val="08A84030"/>
    <w:rsid w:val="08A840D1"/>
    <w:rsid w:val="08A84164"/>
    <w:rsid w:val="08A8418B"/>
    <w:rsid w:val="08A8419E"/>
    <w:rsid w:val="08A84264"/>
    <w:rsid w:val="08A84290"/>
    <w:rsid w:val="08A84529"/>
    <w:rsid w:val="08A84544"/>
    <w:rsid w:val="08A8454D"/>
    <w:rsid w:val="08A845FB"/>
    <w:rsid w:val="08A8468A"/>
    <w:rsid w:val="08A8471E"/>
    <w:rsid w:val="08A84820"/>
    <w:rsid w:val="08A8488E"/>
    <w:rsid w:val="08A848AD"/>
    <w:rsid w:val="08A84A94"/>
    <w:rsid w:val="08A84C02"/>
    <w:rsid w:val="08A84C52"/>
    <w:rsid w:val="08A84CCF"/>
    <w:rsid w:val="08A84EBD"/>
    <w:rsid w:val="08A84F71"/>
    <w:rsid w:val="08A850C6"/>
    <w:rsid w:val="08A85184"/>
    <w:rsid w:val="08A851CF"/>
    <w:rsid w:val="08A8523C"/>
    <w:rsid w:val="08A852BC"/>
    <w:rsid w:val="08A85507"/>
    <w:rsid w:val="08A8556E"/>
    <w:rsid w:val="08A85692"/>
    <w:rsid w:val="08A857FC"/>
    <w:rsid w:val="08A8583C"/>
    <w:rsid w:val="08A85867"/>
    <w:rsid w:val="08A85943"/>
    <w:rsid w:val="08A85A8D"/>
    <w:rsid w:val="08A85ADF"/>
    <w:rsid w:val="08A85B02"/>
    <w:rsid w:val="08A85B77"/>
    <w:rsid w:val="08A85C4C"/>
    <w:rsid w:val="08A85EC6"/>
    <w:rsid w:val="08A85F69"/>
    <w:rsid w:val="08A85FDC"/>
    <w:rsid w:val="08A8600C"/>
    <w:rsid w:val="08A8603B"/>
    <w:rsid w:val="08A86063"/>
    <w:rsid w:val="08A86069"/>
    <w:rsid w:val="08A861E2"/>
    <w:rsid w:val="08A862A7"/>
    <w:rsid w:val="08A86371"/>
    <w:rsid w:val="08A8640F"/>
    <w:rsid w:val="08A86415"/>
    <w:rsid w:val="08A8649E"/>
    <w:rsid w:val="08A86533"/>
    <w:rsid w:val="08A8660E"/>
    <w:rsid w:val="08A86801"/>
    <w:rsid w:val="08A86A50"/>
    <w:rsid w:val="08A86AAD"/>
    <w:rsid w:val="08A86B0E"/>
    <w:rsid w:val="08A86C1A"/>
    <w:rsid w:val="08A86E3A"/>
    <w:rsid w:val="08A86FCA"/>
    <w:rsid w:val="08A870FB"/>
    <w:rsid w:val="08A87210"/>
    <w:rsid w:val="08A872D3"/>
    <w:rsid w:val="08A8741A"/>
    <w:rsid w:val="08A87590"/>
    <w:rsid w:val="08A87609"/>
    <w:rsid w:val="08A876C2"/>
    <w:rsid w:val="08A87903"/>
    <w:rsid w:val="08A87A03"/>
    <w:rsid w:val="08A87AD5"/>
    <w:rsid w:val="08A87BF6"/>
    <w:rsid w:val="08A87D01"/>
    <w:rsid w:val="08A87E77"/>
    <w:rsid w:val="08A900F9"/>
    <w:rsid w:val="08A901DE"/>
    <w:rsid w:val="08A90215"/>
    <w:rsid w:val="08A90582"/>
    <w:rsid w:val="08A90617"/>
    <w:rsid w:val="08A9067B"/>
    <w:rsid w:val="08A90969"/>
    <w:rsid w:val="08A90B72"/>
    <w:rsid w:val="08A90D64"/>
    <w:rsid w:val="08A90DFD"/>
    <w:rsid w:val="08A90E3C"/>
    <w:rsid w:val="08A90E4A"/>
    <w:rsid w:val="08A912DC"/>
    <w:rsid w:val="08A9142B"/>
    <w:rsid w:val="08A91446"/>
    <w:rsid w:val="08A915C9"/>
    <w:rsid w:val="08A9169C"/>
    <w:rsid w:val="08A91717"/>
    <w:rsid w:val="08A91758"/>
    <w:rsid w:val="08A918DF"/>
    <w:rsid w:val="08A919B9"/>
    <w:rsid w:val="08A91CAA"/>
    <w:rsid w:val="08A91D53"/>
    <w:rsid w:val="08A91D93"/>
    <w:rsid w:val="08A91DC4"/>
    <w:rsid w:val="08A91DCC"/>
    <w:rsid w:val="08A91EB8"/>
    <w:rsid w:val="08A91F8B"/>
    <w:rsid w:val="08A92017"/>
    <w:rsid w:val="08A9217A"/>
    <w:rsid w:val="08A92180"/>
    <w:rsid w:val="08A922BD"/>
    <w:rsid w:val="08A92329"/>
    <w:rsid w:val="08A92434"/>
    <w:rsid w:val="08A9253E"/>
    <w:rsid w:val="08A926BE"/>
    <w:rsid w:val="08A926C4"/>
    <w:rsid w:val="08A927E8"/>
    <w:rsid w:val="08A92860"/>
    <w:rsid w:val="08A92922"/>
    <w:rsid w:val="08A92A61"/>
    <w:rsid w:val="08A92B6B"/>
    <w:rsid w:val="08A92D52"/>
    <w:rsid w:val="08A92D6E"/>
    <w:rsid w:val="08A92FAC"/>
    <w:rsid w:val="08A92FCE"/>
    <w:rsid w:val="08A930B8"/>
    <w:rsid w:val="08A9317C"/>
    <w:rsid w:val="08A931B6"/>
    <w:rsid w:val="08A931C8"/>
    <w:rsid w:val="08A93360"/>
    <w:rsid w:val="08A93616"/>
    <w:rsid w:val="08A93896"/>
    <w:rsid w:val="08A938F5"/>
    <w:rsid w:val="08A93917"/>
    <w:rsid w:val="08A93CEF"/>
    <w:rsid w:val="08A93D80"/>
    <w:rsid w:val="08A93E60"/>
    <w:rsid w:val="08A93F11"/>
    <w:rsid w:val="08A93FFA"/>
    <w:rsid w:val="08A93FFD"/>
    <w:rsid w:val="08A94039"/>
    <w:rsid w:val="08A940FB"/>
    <w:rsid w:val="08A941B4"/>
    <w:rsid w:val="08A9425C"/>
    <w:rsid w:val="08A9428A"/>
    <w:rsid w:val="08A943E3"/>
    <w:rsid w:val="08A94460"/>
    <w:rsid w:val="08A944E8"/>
    <w:rsid w:val="08A944EC"/>
    <w:rsid w:val="08A9455A"/>
    <w:rsid w:val="08A9456A"/>
    <w:rsid w:val="08A9471F"/>
    <w:rsid w:val="08A94720"/>
    <w:rsid w:val="08A949B3"/>
    <w:rsid w:val="08A949EE"/>
    <w:rsid w:val="08A94AEA"/>
    <w:rsid w:val="08A94B51"/>
    <w:rsid w:val="08A94B64"/>
    <w:rsid w:val="08A94F57"/>
    <w:rsid w:val="08A95192"/>
    <w:rsid w:val="08A951B8"/>
    <w:rsid w:val="08A951C2"/>
    <w:rsid w:val="08A95396"/>
    <w:rsid w:val="08A953C4"/>
    <w:rsid w:val="08A953F5"/>
    <w:rsid w:val="08A95405"/>
    <w:rsid w:val="08A9547A"/>
    <w:rsid w:val="08A954BA"/>
    <w:rsid w:val="08A954CB"/>
    <w:rsid w:val="08A9570D"/>
    <w:rsid w:val="08A95767"/>
    <w:rsid w:val="08A958D3"/>
    <w:rsid w:val="08A95A0A"/>
    <w:rsid w:val="08A95A6D"/>
    <w:rsid w:val="08A95A7B"/>
    <w:rsid w:val="08A95C0E"/>
    <w:rsid w:val="08A95D50"/>
    <w:rsid w:val="08A95EFD"/>
    <w:rsid w:val="08A95FF1"/>
    <w:rsid w:val="08A961A6"/>
    <w:rsid w:val="08A9630A"/>
    <w:rsid w:val="08A96354"/>
    <w:rsid w:val="08A964A9"/>
    <w:rsid w:val="08A96879"/>
    <w:rsid w:val="08A96A97"/>
    <w:rsid w:val="08A96AB8"/>
    <w:rsid w:val="08A96AF3"/>
    <w:rsid w:val="08A96B2A"/>
    <w:rsid w:val="08A96D77"/>
    <w:rsid w:val="08A96DFB"/>
    <w:rsid w:val="08A96F6E"/>
    <w:rsid w:val="08A9706A"/>
    <w:rsid w:val="08A970F1"/>
    <w:rsid w:val="08A97166"/>
    <w:rsid w:val="08A97169"/>
    <w:rsid w:val="08A97236"/>
    <w:rsid w:val="08A97296"/>
    <w:rsid w:val="08A97445"/>
    <w:rsid w:val="08A97492"/>
    <w:rsid w:val="08A97502"/>
    <w:rsid w:val="08A97516"/>
    <w:rsid w:val="08A975BD"/>
    <w:rsid w:val="08A97609"/>
    <w:rsid w:val="08A9765C"/>
    <w:rsid w:val="08A9771B"/>
    <w:rsid w:val="08A97768"/>
    <w:rsid w:val="08A977EE"/>
    <w:rsid w:val="08A9781A"/>
    <w:rsid w:val="08A9797A"/>
    <w:rsid w:val="08A97A8F"/>
    <w:rsid w:val="08A97B1B"/>
    <w:rsid w:val="08A97B20"/>
    <w:rsid w:val="08A97BEB"/>
    <w:rsid w:val="08A97CAE"/>
    <w:rsid w:val="08AA0008"/>
    <w:rsid w:val="08AA0081"/>
    <w:rsid w:val="08AA025A"/>
    <w:rsid w:val="08AA0661"/>
    <w:rsid w:val="08AA0695"/>
    <w:rsid w:val="08AA0757"/>
    <w:rsid w:val="08AA0BA5"/>
    <w:rsid w:val="08AA0D7E"/>
    <w:rsid w:val="08AA0DE9"/>
    <w:rsid w:val="08AA0F36"/>
    <w:rsid w:val="08AA0F99"/>
    <w:rsid w:val="08AA1013"/>
    <w:rsid w:val="08AA10D5"/>
    <w:rsid w:val="08AA1350"/>
    <w:rsid w:val="08AA1354"/>
    <w:rsid w:val="08AA13B4"/>
    <w:rsid w:val="08AA14F6"/>
    <w:rsid w:val="08AA19AD"/>
    <w:rsid w:val="08AA19C4"/>
    <w:rsid w:val="08AA1A3C"/>
    <w:rsid w:val="08AA1C74"/>
    <w:rsid w:val="08AA1CF6"/>
    <w:rsid w:val="08AA1CFE"/>
    <w:rsid w:val="08AA1D5E"/>
    <w:rsid w:val="08AA1D78"/>
    <w:rsid w:val="08AA1D7C"/>
    <w:rsid w:val="08AA1E6A"/>
    <w:rsid w:val="08AA1EB4"/>
    <w:rsid w:val="08AA20B6"/>
    <w:rsid w:val="08AA2223"/>
    <w:rsid w:val="08AA2261"/>
    <w:rsid w:val="08AA22B0"/>
    <w:rsid w:val="08AA2341"/>
    <w:rsid w:val="08AA2351"/>
    <w:rsid w:val="08AA23A8"/>
    <w:rsid w:val="08AA2476"/>
    <w:rsid w:val="08AA2528"/>
    <w:rsid w:val="08AA2619"/>
    <w:rsid w:val="08AA266D"/>
    <w:rsid w:val="08AA26F9"/>
    <w:rsid w:val="08AA282B"/>
    <w:rsid w:val="08AA2857"/>
    <w:rsid w:val="08AA28E2"/>
    <w:rsid w:val="08AA28F0"/>
    <w:rsid w:val="08AA28FF"/>
    <w:rsid w:val="08AA29AD"/>
    <w:rsid w:val="08AA2A21"/>
    <w:rsid w:val="08AA2CB8"/>
    <w:rsid w:val="08AA2CFF"/>
    <w:rsid w:val="08AA2D74"/>
    <w:rsid w:val="08AA2D9C"/>
    <w:rsid w:val="08AA2F2C"/>
    <w:rsid w:val="08AA3005"/>
    <w:rsid w:val="08AA3056"/>
    <w:rsid w:val="08AA3086"/>
    <w:rsid w:val="08AA30BF"/>
    <w:rsid w:val="08AA3242"/>
    <w:rsid w:val="08AA33D7"/>
    <w:rsid w:val="08AA3434"/>
    <w:rsid w:val="08AA34BB"/>
    <w:rsid w:val="08AA34D9"/>
    <w:rsid w:val="08AA35B8"/>
    <w:rsid w:val="08AA37CC"/>
    <w:rsid w:val="08AA389A"/>
    <w:rsid w:val="08AA3B2F"/>
    <w:rsid w:val="08AA3BDD"/>
    <w:rsid w:val="08AA3BF3"/>
    <w:rsid w:val="08AA3BF8"/>
    <w:rsid w:val="08AA3DCB"/>
    <w:rsid w:val="08AA3E4C"/>
    <w:rsid w:val="08AA3EF0"/>
    <w:rsid w:val="08AA3F46"/>
    <w:rsid w:val="08AA409C"/>
    <w:rsid w:val="08AA4221"/>
    <w:rsid w:val="08AA458B"/>
    <w:rsid w:val="08AA464F"/>
    <w:rsid w:val="08AA46A8"/>
    <w:rsid w:val="08AA46C6"/>
    <w:rsid w:val="08AA4710"/>
    <w:rsid w:val="08AA47D1"/>
    <w:rsid w:val="08AA47F7"/>
    <w:rsid w:val="08AA4898"/>
    <w:rsid w:val="08AA4907"/>
    <w:rsid w:val="08AA4943"/>
    <w:rsid w:val="08AA49FE"/>
    <w:rsid w:val="08AA4BAF"/>
    <w:rsid w:val="08AA4C0E"/>
    <w:rsid w:val="08AA4C37"/>
    <w:rsid w:val="08AA4C9A"/>
    <w:rsid w:val="08AA4EE1"/>
    <w:rsid w:val="08AA4F89"/>
    <w:rsid w:val="08AA4FD4"/>
    <w:rsid w:val="08AA5071"/>
    <w:rsid w:val="08AA508A"/>
    <w:rsid w:val="08AA5092"/>
    <w:rsid w:val="08AA50ED"/>
    <w:rsid w:val="08AA5213"/>
    <w:rsid w:val="08AA559F"/>
    <w:rsid w:val="08AA569D"/>
    <w:rsid w:val="08AA5771"/>
    <w:rsid w:val="08AA57FB"/>
    <w:rsid w:val="08AA5A89"/>
    <w:rsid w:val="08AA5AF0"/>
    <w:rsid w:val="08AA5B2C"/>
    <w:rsid w:val="08AA5B33"/>
    <w:rsid w:val="08AA5BAB"/>
    <w:rsid w:val="08AA5E17"/>
    <w:rsid w:val="08AA5E2E"/>
    <w:rsid w:val="08AA5FAA"/>
    <w:rsid w:val="08AA5FFB"/>
    <w:rsid w:val="08AA6083"/>
    <w:rsid w:val="08AA613D"/>
    <w:rsid w:val="08AA61C8"/>
    <w:rsid w:val="08AA61FF"/>
    <w:rsid w:val="08AA6257"/>
    <w:rsid w:val="08AA63AA"/>
    <w:rsid w:val="08AA63EA"/>
    <w:rsid w:val="08AA6510"/>
    <w:rsid w:val="08AA6562"/>
    <w:rsid w:val="08AA6588"/>
    <w:rsid w:val="08AA658E"/>
    <w:rsid w:val="08AA670B"/>
    <w:rsid w:val="08AA674B"/>
    <w:rsid w:val="08AA6874"/>
    <w:rsid w:val="08AA6B3B"/>
    <w:rsid w:val="08AA6C1D"/>
    <w:rsid w:val="08AA6EA7"/>
    <w:rsid w:val="08AA7022"/>
    <w:rsid w:val="08AA7052"/>
    <w:rsid w:val="08AA7105"/>
    <w:rsid w:val="08AA7145"/>
    <w:rsid w:val="08AA71AC"/>
    <w:rsid w:val="08AA71E1"/>
    <w:rsid w:val="08AA72A5"/>
    <w:rsid w:val="08AA73D7"/>
    <w:rsid w:val="08AA742B"/>
    <w:rsid w:val="08AA7461"/>
    <w:rsid w:val="08AA761F"/>
    <w:rsid w:val="08AA7669"/>
    <w:rsid w:val="08AA76E6"/>
    <w:rsid w:val="08AA77B1"/>
    <w:rsid w:val="08AA78A2"/>
    <w:rsid w:val="08AA796B"/>
    <w:rsid w:val="08AA7B07"/>
    <w:rsid w:val="08AA7C83"/>
    <w:rsid w:val="08AB0024"/>
    <w:rsid w:val="08AB049E"/>
    <w:rsid w:val="08AB05DE"/>
    <w:rsid w:val="08AB05EC"/>
    <w:rsid w:val="08AB0625"/>
    <w:rsid w:val="08AB06D9"/>
    <w:rsid w:val="08AB076C"/>
    <w:rsid w:val="08AB08BC"/>
    <w:rsid w:val="08AB0911"/>
    <w:rsid w:val="08AB0AAA"/>
    <w:rsid w:val="08AB0B17"/>
    <w:rsid w:val="08AB0B67"/>
    <w:rsid w:val="08AB0CB6"/>
    <w:rsid w:val="08AB0CC4"/>
    <w:rsid w:val="08AB0DBC"/>
    <w:rsid w:val="08AB0EFD"/>
    <w:rsid w:val="08AB10DE"/>
    <w:rsid w:val="08AB1468"/>
    <w:rsid w:val="08AB1529"/>
    <w:rsid w:val="08AB15A4"/>
    <w:rsid w:val="08AB15AE"/>
    <w:rsid w:val="08AB165A"/>
    <w:rsid w:val="08AB16D6"/>
    <w:rsid w:val="08AB17B4"/>
    <w:rsid w:val="08AB1816"/>
    <w:rsid w:val="08AB18D2"/>
    <w:rsid w:val="08AB195D"/>
    <w:rsid w:val="08AB1A9A"/>
    <w:rsid w:val="08AB1CA6"/>
    <w:rsid w:val="08AB1D28"/>
    <w:rsid w:val="08AB1D83"/>
    <w:rsid w:val="08AB1D91"/>
    <w:rsid w:val="08AB1DF2"/>
    <w:rsid w:val="08AB1E43"/>
    <w:rsid w:val="08AB1E4E"/>
    <w:rsid w:val="08AB1F88"/>
    <w:rsid w:val="08AB22DC"/>
    <w:rsid w:val="08AB23C2"/>
    <w:rsid w:val="08AB2526"/>
    <w:rsid w:val="08AB2653"/>
    <w:rsid w:val="08AB26EB"/>
    <w:rsid w:val="08AB2754"/>
    <w:rsid w:val="08AB2836"/>
    <w:rsid w:val="08AB28F9"/>
    <w:rsid w:val="08AB2987"/>
    <w:rsid w:val="08AB2BC2"/>
    <w:rsid w:val="08AB2BFA"/>
    <w:rsid w:val="08AB2C5D"/>
    <w:rsid w:val="08AB2C6F"/>
    <w:rsid w:val="08AB3036"/>
    <w:rsid w:val="08AB3062"/>
    <w:rsid w:val="08AB323F"/>
    <w:rsid w:val="08AB33F2"/>
    <w:rsid w:val="08AB342E"/>
    <w:rsid w:val="08AB354B"/>
    <w:rsid w:val="08AB3593"/>
    <w:rsid w:val="08AB35A0"/>
    <w:rsid w:val="08AB378B"/>
    <w:rsid w:val="08AB39D9"/>
    <w:rsid w:val="08AB3B0F"/>
    <w:rsid w:val="08AB3B5F"/>
    <w:rsid w:val="08AB3B9A"/>
    <w:rsid w:val="08AB3D8E"/>
    <w:rsid w:val="08AB3E3B"/>
    <w:rsid w:val="08AB3F46"/>
    <w:rsid w:val="08AB4067"/>
    <w:rsid w:val="08AB4171"/>
    <w:rsid w:val="08AB4260"/>
    <w:rsid w:val="08AB42F2"/>
    <w:rsid w:val="08AB440A"/>
    <w:rsid w:val="08AB44D7"/>
    <w:rsid w:val="08AB45BC"/>
    <w:rsid w:val="08AB46FB"/>
    <w:rsid w:val="08AB4731"/>
    <w:rsid w:val="08AB4A35"/>
    <w:rsid w:val="08AB4A7E"/>
    <w:rsid w:val="08AB4E3A"/>
    <w:rsid w:val="08AB4F63"/>
    <w:rsid w:val="08AB4FE9"/>
    <w:rsid w:val="08AB5119"/>
    <w:rsid w:val="08AB513B"/>
    <w:rsid w:val="08AB51BD"/>
    <w:rsid w:val="08AB5209"/>
    <w:rsid w:val="08AB5356"/>
    <w:rsid w:val="08AB539F"/>
    <w:rsid w:val="08AB540A"/>
    <w:rsid w:val="08AB5474"/>
    <w:rsid w:val="08AB5524"/>
    <w:rsid w:val="08AB5636"/>
    <w:rsid w:val="08AB56AB"/>
    <w:rsid w:val="08AB56E2"/>
    <w:rsid w:val="08AB57F8"/>
    <w:rsid w:val="08AB597F"/>
    <w:rsid w:val="08AB5A41"/>
    <w:rsid w:val="08AB5A59"/>
    <w:rsid w:val="08AB5CA4"/>
    <w:rsid w:val="08AB5D76"/>
    <w:rsid w:val="08AB5ECC"/>
    <w:rsid w:val="08AB5F40"/>
    <w:rsid w:val="08AB5F8C"/>
    <w:rsid w:val="08AB6002"/>
    <w:rsid w:val="08AB6045"/>
    <w:rsid w:val="08AB60B5"/>
    <w:rsid w:val="08AB6288"/>
    <w:rsid w:val="08AB6505"/>
    <w:rsid w:val="08AB6590"/>
    <w:rsid w:val="08AB65E4"/>
    <w:rsid w:val="08AB665F"/>
    <w:rsid w:val="08AB6663"/>
    <w:rsid w:val="08AB675F"/>
    <w:rsid w:val="08AB68EB"/>
    <w:rsid w:val="08AB6937"/>
    <w:rsid w:val="08AB6B0B"/>
    <w:rsid w:val="08AB6B52"/>
    <w:rsid w:val="08AB6C1C"/>
    <w:rsid w:val="08AB6C75"/>
    <w:rsid w:val="08AB6D8D"/>
    <w:rsid w:val="08AB6E8B"/>
    <w:rsid w:val="08AB6EB4"/>
    <w:rsid w:val="08AB6F63"/>
    <w:rsid w:val="08AB6FD0"/>
    <w:rsid w:val="08AB73BF"/>
    <w:rsid w:val="08AB74DF"/>
    <w:rsid w:val="08AB761D"/>
    <w:rsid w:val="08AB762C"/>
    <w:rsid w:val="08AB762D"/>
    <w:rsid w:val="08AB764E"/>
    <w:rsid w:val="08AB7669"/>
    <w:rsid w:val="08AB767F"/>
    <w:rsid w:val="08AB76EF"/>
    <w:rsid w:val="08AB776F"/>
    <w:rsid w:val="08AB78AA"/>
    <w:rsid w:val="08AB7959"/>
    <w:rsid w:val="08AB7AF5"/>
    <w:rsid w:val="08AB7B5C"/>
    <w:rsid w:val="08AB7DB9"/>
    <w:rsid w:val="08AB7E03"/>
    <w:rsid w:val="08AC0072"/>
    <w:rsid w:val="08AC01B1"/>
    <w:rsid w:val="08AC01B9"/>
    <w:rsid w:val="08AC04F3"/>
    <w:rsid w:val="08AC0548"/>
    <w:rsid w:val="08AC07C2"/>
    <w:rsid w:val="08AC07C7"/>
    <w:rsid w:val="08AC092D"/>
    <w:rsid w:val="08AC0A57"/>
    <w:rsid w:val="08AC0C53"/>
    <w:rsid w:val="08AC0C6E"/>
    <w:rsid w:val="08AC0E6C"/>
    <w:rsid w:val="08AC0EB0"/>
    <w:rsid w:val="08AC0EEC"/>
    <w:rsid w:val="08AC0FF3"/>
    <w:rsid w:val="08AC1057"/>
    <w:rsid w:val="08AC1091"/>
    <w:rsid w:val="08AC11F7"/>
    <w:rsid w:val="08AC120C"/>
    <w:rsid w:val="08AC1211"/>
    <w:rsid w:val="08AC12E5"/>
    <w:rsid w:val="08AC12F0"/>
    <w:rsid w:val="08AC1320"/>
    <w:rsid w:val="08AC1330"/>
    <w:rsid w:val="08AC13C0"/>
    <w:rsid w:val="08AC1441"/>
    <w:rsid w:val="08AC15B1"/>
    <w:rsid w:val="08AC16E1"/>
    <w:rsid w:val="08AC1743"/>
    <w:rsid w:val="08AC181E"/>
    <w:rsid w:val="08AC198D"/>
    <w:rsid w:val="08AC198E"/>
    <w:rsid w:val="08AC19F2"/>
    <w:rsid w:val="08AC1A6E"/>
    <w:rsid w:val="08AC1ACA"/>
    <w:rsid w:val="08AC1B0E"/>
    <w:rsid w:val="08AC1C53"/>
    <w:rsid w:val="08AC1EE9"/>
    <w:rsid w:val="08AC1FE8"/>
    <w:rsid w:val="08AC203B"/>
    <w:rsid w:val="08AC20FB"/>
    <w:rsid w:val="08AC241F"/>
    <w:rsid w:val="08AC25BF"/>
    <w:rsid w:val="08AC26B6"/>
    <w:rsid w:val="08AC272E"/>
    <w:rsid w:val="08AC279E"/>
    <w:rsid w:val="08AC28D6"/>
    <w:rsid w:val="08AC2B8D"/>
    <w:rsid w:val="08AC2BD7"/>
    <w:rsid w:val="08AC2BF8"/>
    <w:rsid w:val="08AC2C7B"/>
    <w:rsid w:val="08AC2CC0"/>
    <w:rsid w:val="08AC2E73"/>
    <w:rsid w:val="08AC2F59"/>
    <w:rsid w:val="08AC2F7A"/>
    <w:rsid w:val="08AC30C4"/>
    <w:rsid w:val="08AC31BF"/>
    <w:rsid w:val="08AC31DC"/>
    <w:rsid w:val="08AC31EC"/>
    <w:rsid w:val="08AC328A"/>
    <w:rsid w:val="08AC32B5"/>
    <w:rsid w:val="08AC3304"/>
    <w:rsid w:val="08AC3483"/>
    <w:rsid w:val="08AC34F6"/>
    <w:rsid w:val="08AC3535"/>
    <w:rsid w:val="08AC35EC"/>
    <w:rsid w:val="08AC369C"/>
    <w:rsid w:val="08AC375E"/>
    <w:rsid w:val="08AC37C4"/>
    <w:rsid w:val="08AC3892"/>
    <w:rsid w:val="08AC39B0"/>
    <w:rsid w:val="08AC3C73"/>
    <w:rsid w:val="08AC3CF1"/>
    <w:rsid w:val="08AC3D0A"/>
    <w:rsid w:val="08AC3DBF"/>
    <w:rsid w:val="08AC3EF4"/>
    <w:rsid w:val="08AC3F82"/>
    <w:rsid w:val="08AC4015"/>
    <w:rsid w:val="08AC4058"/>
    <w:rsid w:val="08AC406A"/>
    <w:rsid w:val="08AC4103"/>
    <w:rsid w:val="08AC417E"/>
    <w:rsid w:val="08AC41EF"/>
    <w:rsid w:val="08AC41F7"/>
    <w:rsid w:val="08AC42B1"/>
    <w:rsid w:val="08AC42E2"/>
    <w:rsid w:val="08AC4414"/>
    <w:rsid w:val="08AC4417"/>
    <w:rsid w:val="08AC4433"/>
    <w:rsid w:val="08AC47B7"/>
    <w:rsid w:val="08AC47CA"/>
    <w:rsid w:val="08AC485A"/>
    <w:rsid w:val="08AC488B"/>
    <w:rsid w:val="08AC492D"/>
    <w:rsid w:val="08AC496E"/>
    <w:rsid w:val="08AC4B78"/>
    <w:rsid w:val="08AC4B96"/>
    <w:rsid w:val="08AC4EC5"/>
    <w:rsid w:val="08AC4F0B"/>
    <w:rsid w:val="08AC4F6B"/>
    <w:rsid w:val="08AC5077"/>
    <w:rsid w:val="08AC50A3"/>
    <w:rsid w:val="08AC5156"/>
    <w:rsid w:val="08AC51AA"/>
    <w:rsid w:val="08AC530B"/>
    <w:rsid w:val="08AC533A"/>
    <w:rsid w:val="08AC5B34"/>
    <w:rsid w:val="08AC5B7D"/>
    <w:rsid w:val="08AC5E19"/>
    <w:rsid w:val="08AC5F3E"/>
    <w:rsid w:val="08AC5F48"/>
    <w:rsid w:val="08AC5FD3"/>
    <w:rsid w:val="08AC6090"/>
    <w:rsid w:val="08AC60AD"/>
    <w:rsid w:val="08AC6142"/>
    <w:rsid w:val="08AC61B3"/>
    <w:rsid w:val="08AC629E"/>
    <w:rsid w:val="08AC62F7"/>
    <w:rsid w:val="08AC631F"/>
    <w:rsid w:val="08AC6335"/>
    <w:rsid w:val="08AC63D8"/>
    <w:rsid w:val="08AC642D"/>
    <w:rsid w:val="08AC64FF"/>
    <w:rsid w:val="08AC652A"/>
    <w:rsid w:val="08AC65A6"/>
    <w:rsid w:val="08AC65CC"/>
    <w:rsid w:val="08AC65EE"/>
    <w:rsid w:val="08AC667D"/>
    <w:rsid w:val="08AC67B8"/>
    <w:rsid w:val="08AC67F9"/>
    <w:rsid w:val="08AC68BF"/>
    <w:rsid w:val="08AC68C6"/>
    <w:rsid w:val="08AC68F3"/>
    <w:rsid w:val="08AC695C"/>
    <w:rsid w:val="08AC69BC"/>
    <w:rsid w:val="08AC69F0"/>
    <w:rsid w:val="08AC6C4E"/>
    <w:rsid w:val="08AC700D"/>
    <w:rsid w:val="08AC706B"/>
    <w:rsid w:val="08AC71C4"/>
    <w:rsid w:val="08AC7285"/>
    <w:rsid w:val="08AC72AF"/>
    <w:rsid w:val="08AC7349"/>
    <w:rsid w:val="08AC737A"/>
    <w:rsid w:val="08AC73F8"/>
    <w:rsid w:val="08AC755E"/>
    <w:rsid w:val="08AC7654"/>
    <w:rsid w:val="08AC7A67"/>
    <w:rsid w:val="08AC7BD8"/>
    <w:rsid w:val="08AC7DB5"/>
    <w:rsid w:val="08AC7FF4"/>
    <w:rsid w:val="08AD0024"/>
    <w:rsid w:val="08AD029F"/>
    <w:rsid w:val="08AD0449"/>
    <w:rsid w:val="08AD0672"/>
    <w:rsid w:val="08AD06A4"/>
    <w:rsid w:val="08AD07AA"/>
    <w:rsid w:val="08AD0833"/>
    <w:rsid w:val="08AD0A84"/>
    <w:rsid w:val="08AD0B36"/>
    <w:rsid w:val="08AD0BF8"/>
    <w:rsid w:val="08AD0C32"/>
    <w:rsid w:val="08AD0CDD"/>
    <w:rsid w:val="08AD0E9C"/>
    <w:rsid w:val="08AD0F4A"/>
    <w:rsid w:val="08AD0FAA"/>
    <w:rsid w:val="08AD1013"/>
    <w:rsid w:val="08AD1020"/>
    <w:rsid w:val="08AD1067"/>
    <w:rsid w:val="08AD10F3"/>
    <w:rsid w:val="08AD1173"/>
    <w:rsid w:val="08AD1249"/>
    <w:rsid w:val="08AD12A1"/>
    <w:rsid w:val="08AD14A0"/>
    <w:rsid w:val="08AD1717"/>
    <w:rsid w:val="08AD174A"/>
    <w:rsid w:val="08AD1774"/>
    <w:rsid w:val="08AD17D9"/>
    <w:rsid w:val="08AD192D"/>
    <w:rsid w:val="08AD1945"/>
    <w:rsid w:val="08AD1990"/>
    <w:rsid w:val="08AD1A8B"/>
    <w:rsid w:val="08AD1ADC"/>
    <w:rsid w:val="08AD1B22"/>
    <w:rsid w:val="08AD1CA4"/>
    <w:rsid w:val="08AD1D2C"/>
    <w:rsid w:val="08AD1E00"/>
    <w:rsid w:val="08AD1E88"/>
    <w:rsid w:val="08AD1EDA"/>
    <w:rsid w:val="08AD2061"/>
    <w:rsid w:val="08AD213C"/>
    <w:rsid w:val="08AD2323"/>
    <w:rsid w:val="08AD2442"/>
    <w:rsid w:val="08AD247D"/>
    <w:rsid w:val="08AD252F"/>
    <w:rsid w:val="08AD26B2"/>
    <w:rsid w:val="08AD299A"/>
    <w:rsid w:val="08AD29A6"/>
    <w:rsid w:val="08AD2ABB"/>
    <w:rsid w:val="08AD2BE7"/>
    <w:rsid w:val="08AD2E05"/>
    <w:rsid w:val="08AD2E08"/>
    <w:rsid w:val="08AD2EBC"/>
    <w:rsid w:val="08AD2F28"/>
    <w:rsid w:val="08AD31B4"/>
    <w:rsid w:val="08AD3221"/>
    <w:rsid w:val="08AD3301"/>
    <w:rsid w:val="08AD33A3"/>
    <w:rsid w:val="08AD33D1"/>
    <w:rsid w:val="08AD34F5"/>
    <w:rsid w:val="08AD35F7"/>
    <w:rsid w:val="08AD360F"/>
    <w:rsid w:val="08AD3622"/>
    <w:rsid w:val="08AD3688"/>
    <w:rsid w:val="08AD36A6"/>
    <w:rsid w:val="08AD37D4"/>
    <w:rsid w:val="08AD3800"/>
    <w:rsid w:val="08AD392A"/>
    <w:rsid w:val="08AD3BDA"/>
    <w:rsid w:val="08AD3C69"/>
    <w:rsid w:val="08AD3CA4"/>
    <w:rsid w:val="08AD3CB3"/>
    <w:rsid w:val="08AD3CF8"/>
    <w:rsid w:val="08AD3FDC"/>
    <w:rsid w:val="08AD4008"/>
    <w:rsid w:val="08AD40CD"/>
    <w:rsid w:val="08AD41EE"/>
    <w:rsid w:val="08AD42C3"/>
    <w:rsid w:val="08AD4313"/>
    <w:rsid w:val="08AD4374"/>
    <w:rsid w:val="08AD44A5"/>
    <w:rsid w:val="08AD4787"/>
    <w:rsid w:val="08AD47B2"/>
    <w:rsid w:val="08AD48AA"/>
    <w:rsid w:val="08AD491E"/>
    <w:rsid w:val="08AD492D"/>
    <w:rsid w:val="08AD49AD"/>
    <w:rsid w:val="08AD4AF3"/>
    <w:rsid w:val="08AD4BD4"/>
    <w:rsid w:val="08AD4E1D"/>
    <w:rsid w:val="08AD4EE3"/>
    <w:rsid w:val="08AD4EF5"/>
    <w:rsid w:val="08AD4FE8"/>
    <w:rsid w:val="08AD5132"/>
    <w:rsid w:val="08AD5182"/>
    <w:rsid w:val="08AD5188"/>
    <w:rsid w:val="08AD522F"/>
    <w:rsid w:val="08AD5327"/>
    <w:rsid w:val="08AD53CC"/>
    <w:rsid w:val="08AD5486"/>
    <w:rsid w:val="08AD54C8"/>
    <w:rsid w:val="08AD55E1"/>
    <w:rsid w:val="08AD5633"/>
    <w:rsid w:val="08AD57A2"/>
    <w:rsid w:val="08AD5870"/>
    <w:rsid w:val="08AD58E2"/>
    <w:rsid w:val="08AD5902"/>
    <w:rsid w:val="08AD591F"/>
    <w:rsid w:val="08AD593B"/>
    <w:rsid w:val="08AD59CF"/>
    <w:rsid w:val="08AD5AD1"/>
    <w:rsid w:val="08AD5B8B"/>
    <w:rsid w:val="08AD5B95"/>
    <w:rsid w:val="08AD5C01"/>
    <w:rsid w:val="08AD5C66"/>
    <w:rsid w:val="08AD5C68"/>
    <w:rsid w:val="08AD5C88"/>
    <w:rsid w:val="08AD5CA1"/>
    <w:rsid w:val="08AD5D48"/>
    <w:rsid w:val="08AD5DCC"/>
    <w:rsid w:val="08AD5DF4"/>
    <w:rsid w:val="08AD5E2A"/>
    <w:rsid w:val="08AD5E6D"/>
    <w:rsid w:val="08AD5F3B"/>
    <w:rsid w:val="08AD5F3C"/>
    <w:rsid w:val="08AD5FEA"/>
    <w:rsid w:val="08AD6019"/>
    <w:rsid w:val="08AD605C"/>
    <w:rsid w:val="08AD60A3"/>
    <w:rsid w:val="08AD6115"/>
    <w:rsid w:val="08AD620B"/>
    <w:rsid w:val="08AD6365"/>
    <w:rsid w:val="08AD6381"/>
    <w:rsid w:val="08AD644B"/>
    <w:rsid w:val="08AD653D"/>
    <w:rsid w:val="08AD6570"/>
    <w:rsid w:val="08AD664C"/>
    <w:rsid w:val="08AD66EC"/>
    <w:rsid w:val="08AD6848"/>
    <w:rsid w:val="08AD688F"/>
    <w:rsid w:val="08AD69CB"/>
    <w:rsid w:val="08AD6A17"/>
    <w:rsid w:val="08AD6B55"/>
    <w:rsid w:val="08AD6C04"/>
    <w:rsid w:val="08AD6C11"/>
    <w:rsid w:val="08AD6C4B"/>
    <w:rsid w:val="08AD6C51"/>
    <w:rsid w:val="08AD6E1C"/>
    <w:rsid w:val="08AD6E55"/>
    <w:rsid w:val="08AD6E74"/>
    <w:rsid w:val="08AD6F9C"/>
    <w:rsid w:val="08AD7204"/>
    <w:rsid w:val="08AD7265"/>
    <w:rsid w:val="08AD72B6"/>
    <w:rsid w:val="08AD73CE"/>
    <w:rsid w:val="08AD73D1"/>
    <w:rsid w:val="08AD7696"/>
    <w:rsid w:val="08AD7720"/>
    <w:rsid w:val="08AD77AC"/>
    <w:rsid w:val="08AD78CF"/>
    <w:rsid w:val="08AD7913"/>
    <w:rsid w:val="08AD7920"/>
    <w:rsid w:val="08AD7921"/>
    <w:rsid w:val="08AD79D6"/>
    <w:rsid w:val="08AD7A60"/>
    <w:rsid w:val="08AD7A8C"/>
    <w:rsid w:val="08AD7AD3"/>
    <w:rsid w:val="08AD7B10"/>
    <w:rsid w:val="08AD7C1F"/>
    <w:rsid w:val="08AD7C47"/>
    <w:rsid w:val="08AD7CB2"/>
    <w:rsid w:val="08AD7CD2"/>
    <w:rsid w:val="08AD7CEB"/>
    <w:rsid w:val="08AD7CF0"/>
    <w:rsid w:val="08AD7ED9"/>
    <w:rsid w:val="08AE001D"/>
    <w:rsid w:val="08AE004E"/>
    <w:rsid w:val="08AE0161"/>
    <w:rsid w:val="08AE02BB"/>
    <w:rsid w:val="08AE044E"/>
    <w:rsid w:val="08AE047E"/>
    <w:rsid w:val="08AE051A"/>
    <w:rsid w:val="08AE0745"/>
    <w:rsid w:val="08AE0835"/>
    <w:rsid w:val="08AE08BB"/>
    <w:rsid w:val="08AE0969"/>
    <w:rsid w:val="08AE09C4"/>
    <w:rsid w:val="08AE0B35"/>
    <w:rsid w:val="08AE0B8F"/>
    <w:rsid w:val="08AE0BED"/>
    <w:rsid w:val="08AE0BFE"/>
    <w:rsid w:val="08AE0D93"/>
    <w:rsid w:val="08AE0E6B"/>
    <w:rsid w:val="08AE0EDA"/>
    <w:rsid w:val="08AE0EE7"/>
    <w:rsid w:val="08AE107A"/>
    <w:rsid w:val="08AE1094"/>
    <w:rsid w:val="08AE1145"/>
    <w:rsid w:val="08AE1175"/>
    <w:rsid w:val="08AE12C4"/>
    <w:rsid w:val="08AE12E6"/>
    <w:rsid w:val="08AE1369"/>
    <w:rsid w:val="08AE1380"/>
    <w:rsid w:val="08AE1702"/>
    <w:rsid w:val="08AE17FA"/>
    <w:rsid w:val="08AE19E2"/>
    <w:rsid w:val="08AE19FA"/>
    <w:rsid w:val="08AE1B07"/>
    <w:rsid w:val="08AE1BDE"/>
    <w:rsid w:val="08AE1D6F"/>
    <w:rsid w:val="08AE1DC2"/>
    <w:rsid w:val="08AE1DF2"/>
    <w:rsid w:val="08AE1E44"/>
    <w:rsid w:val="08AE1EDD"/>
    <w:rsid w:val="08AE1F95"/>
    <w:rsid w:val="08AE2010"/>
    <w:rsid w:val="08AE20D4"/>
    <w:rsid w:val="08AE2235"/>
    <w:rsid w:val="08AE233C"/>
    <w:rsid w:val="08AE239E"/>
    <w:rsid w:val="08AE25F0"/>
    <w:rsid w:val="08AE2618"/>
    <w:rsid w:val="08AE2688"/>
    <w:rsid w:val="08AE2702"/>
    <w:rsid w:val="08AE2787"/>
    <w:rsid w:val="08AE2923"/>
    <w:rsid w:val="08AE2AF8"/>
    <w:rsid w:val="08AE2B15"/>
    <w:rsid w:val="08AE2CD4"/>
    <w:rsid w:val="08AE2CDD"/>
    <w:rsid w:val="08AE2D5E"/>
    <w:rsid w:val="08AE2D61"/>
    <w:rsid w:val="08AE2DCD"/>
    <w:rsid w:val="08AE2EB9"/>
    <w:rsid w:val="08AE2F2B"/>
    <w:rsid w:val="08AE2F9F"/>
    <w:rsid w:val="08AE3064"/>
    <w:rsid w:val="08AE3126"/>
    <w:rsid w:val="08AE326E"/>
    <w:rsid w:val="08AE334C"/>
    <w:rsid w:val="08AE35CD"/>
    <w:rsid w:val="08AE36AC"/>
    <w:rsid w:val="08AE370C"/>
    <w:rsid w:val="08AE370D"/>
    <w:rsid w:val="08AE3714"/>
    <w:rsid w:val="08AE3772"/>
    <w:rsid w:val="08AE39DC"/>
    <w:rsid w:val="08AE39FC"/>
    <w:rsid w:val="08AE3AB8"/>
    <w:rsid w:val="08AE3B0A"/>
    <w:rsid w:val="08AE3EB5"/>
    <w:rsid w:val="08AE3F00"/>
    <w:rsid w:val="08AE3FA2"/>
    <w:rsid w:val="08AE4003"/>
    <w:rsid w:val="08AE4199"/>
    <w:rsid w:val="08AE4214"/>
    <w:rsid w:val="08AE4228"/>
    <w:rsid w:val="08AE42EC"/>
    <w:rsid w:val="08AE4480"/>
    <w:rsid w:val="08AE46B0"/>
    <w:rsid w:val="08AE47DF"/>
    <w:rsid w:val="08AE47E9"/>
    <w:rsid w:val="08AE48E4"/>
    <w:rsid w:val="08AE49D9"/>
    <w:rsid w:val="08AE4B3A"/>
    <w:rsid w:val="08AE4EB7"/>
    <w:rsid w:val="08AE4FA2"/>
    <w:rsid w:val="08AE4FBF"/>
    <w:rsid w:val="08AE50AF"/>
    <w:rsid w:val="08AE516C"/>
    <w:rsid w:val="08AE51C0"/>
    <w:rsid w:val="08AE5205"/>
    <w:rsid w:val="08AE52CD"/>
    <w:rsid w:val="08AE5348"/>
    <w:rsid w:val="08AE53E1"/>
    <w:rsid w:val="08AE5409"/>
    <w:rsid w:val="08AE5488"/>
    <w:rsid w:val="08AE54DF"/>
    <w:rsid w:val="08AE5523"/>
    <w:rsid w:val="08AE559D"/>
    <w:rsid w:val="08AE55B9"/>
    <w:rsid w:val="08AE55F2"/>
    <w:rsid w:val="08AE56F8"/>
    <w:rsid w:val="08AE57D3"/>
    <w:rsid w:val="08AE5944"/>
    <w:rsid w:val="08AE5B49"/>
    <w:rsid w:val="08AE5B96"/>
    <w:rsid w:val="08AE5CDC"/>
    <w:rsid w:val="08AE5F94"/>
    <w:rsid w:val="08AE5FAF"/>
    <w:rsid w:val="08AE6107"/>
    <w:rsid w:val="08AE61E7"/>
    <w:rsid w:val="08AE622E"/>
    <w:rsid w:val="08AE62C0"/>
    <w:rsid w:val="08AE647B"/>
    <w:rsid w:val="08AE655C"/>
    <w:rsid w:val="08AE656F"/>
    <w:rsid w:val="08AE68A4"/>
    <w:rsid w:val="08AE68DD"/>
    <w:rsid w:val="08AE6C7B"/>
    <w:rsid w:val="08AE6C98"/>
    <w:rsid w:val="08AE6CD9"/>
    <w:rsid w:val="08AE6DC6"/>
    <w:rsid w:val="08AE7420"/>
    <w:rsid w:val="08AE744D"/>
    <w:rsid w:val="08AE77FA"/>
    <w:rsid w:val="08AE7830"/>
    <w:rsid w:val="08AE7963"/>
    <w:rsid w:val="08AE7988"/>
    <w:rsid w:val="08AE7A2A"/>
    <w:rsid w:val="08AE7A67"/>
    <w:rsid w:val="08AE7B54"/>
    <w:rsid w:val="08AE7C11"/>
    <w:rsid w:val="08AE7C4F"/>
    <w:rsid w:val="08AE7CA6"/>
    <w:rsid w:val="08AE7CC2"/>
    <w:rsid w:val="08AE7CDA"/>
    <w:rsid w:val="08AE7F69"/>
    <w:rsid w:val="08AF0058"/>
    <w:rsid w:val="08AF0157"/>
    <w:rsid w:val="08AF01E4"/>
    <w:rsid w:val="08AF021B"/>
    <w:rsid w:val="08AF0239"/>
    <w:rsid w:val="08AF0430"/>
    <w:rsid w:val="08AF044C"/>
    <w:rsid w:val="08AF0677"/>
    <w:rsid w:val="08AF084C"/>
    <w:rsid w:val="08AF0873"/>
    <w:rsid w:val="08AF0AB0"/>
    <w:rsid w:val="08AF0B87"/>
    <w:rsid w:val="08AF0D52"/>
    <w:rsid w:val="08AF0DD9"/>
    <w:rsid w:val="08AF0E11"/>
    <w:rsid w:val="08AF0E23"/>
    <w:rsid w:val="08AF0E94"/>
    <w:rsid w:val="08AF102B"/>
    <w:rsid w:val="08AF1126"/>
    <w:rsid w:val="08AF11FD"/>
    <w:rsid w:val="08AF1299"/>
    <w:rsid w:val="08AF12C7"/>
    <w:rsid w:val="08AF14FA"/>
    <w:rsid w:val="08AF1710"/>
    <w:rsid w:val="08AF1746"/>
    <w:rsid w:val="08AF18F4"/>
    <w:rsid w:val="08AF1CAF"/>
    <w:rsid w:val="08AF1DF8"/>
    <w:rsid w:val="08AF1E97"/>
    <w:rsid w:val="08AF1F12"/>
    <w:rsid w:val="08AF1F47"/>
    <w:rsid w:val="08AF1F84"/>
    <w:rsid w:val="08AF1FF2"/>
    <w:rsid w:val="08AF200E"/>
    <w:rsid w:val="08AF207C"/>
    <w:rsid w:val="08AF2197"/>
    <w:rsid w:val="08AF2277"/>
    <w:rsid w:val="08AF229D"/>
    <w:rsid w:val="08AF22CD"/>
    <w:rsid w:val="08AF26F8"/>
    <w:rsid w:val="08AF2810"/>
    <w:rsid w:val="08AF285D"/>
    <w:rsid w:val="08AF2879"/>
    <w:rsid w:val="08AF28FF"/>
    <w:rsid w:val="08AF29B2"/>
    <w:rsid w:val="08AF2A46"/>
    <w:rsid w:val="08AF2AB9"/>
    <w:rsid w:val="08AF2B96"/>
    <w:rsid w:val="08AF2BD8"/>
    <w:rsid w:val="08AF2BF9"/>
    <w:rsid w:val="08AF2C66"/>
    <w:rsid w:val="08AF2DBD"/>
    <w:rsid w:val="08AF2DDD"/>
    <w:rsid w:val="08AF2E37"/>
    <w:rsid w:val="08AF2EA4"/>
    <w:rsid w:val="08AF2FA3"/>
    <w:rsid w:val="08AF2FC1"/>
    <w:rsid w:val="08AF3107"/>
    <w:rsid w:val="08AF319C"/>
    <w:rsid w:val="08AF31E0"/>
    <w:rsid w:val="08AF3275"/>
    <w:rsid w:val="08AF3382"/>
    <w:rsid w:val="08AF34D9"/>
    <w:rsid w:val="08AF3526"/>
    <w:rsid w:val="08AF364C"/>
    <w:rsid w:val="08AF36AA"/>
    <w:rsid w:val="08AF3732"/>
    <w:rsid w:val="08AF37FE"/>
    <w:rsid w:val="08AF38A0"/>
    <w:rsid w:val="08AF38F2"/>
    <w:rsid w:val="08AF3941"/>
    <w:rsid w:val="08AF3A60"/>
    <w:rsid w:val="08AF3AA4"/>
    <w:rsid w:val="08AF3B17"/>
    <w:rsid w:val="08AF3B5B"/>
    <w:rsid w:val="08AF3C42"/>
    <w:rsid w:val="08AF3D16"/>
    <w:rsid w:val="08AF3D6F"/>
    <w:rsid w:val="08AF3FCA"/>
    <w:rsid w:val="08AF40D4"/>
    <w:rsid w:val="08AF410C"/>
    <w:rsid w:val="08AF4129"/>
    <w:rsid w:val="08AF42EB"/>
    <w:rsid w:val="08AF43A8"/>
    <w:rsid w:val="08AF43FB"/>
    <w:rsid w:val="08AF440D"/>
    <w:rsid w:val="08AF445A"/>
    <w:rsid w:val="08AF477E"/>
    <w:rsid w:val="08AF481A"/>
    <w:rsid w:val="08AF4884"/>
    <w:rsid w:val="08AF48E7"/>
    <w:rsid w:val="08AF4922"/>
    <w:rsid w:val="08AF494D"/>
    <w:rsid w:val="08AF4964"/>
    <w:rsid w:val="08AF4994"/>
    <w:rsid w:val="08AF4B01"/>
    <w:rsid w:val="08AF4BF1"/>
    <w:rsid w:val="08AF4F97"/>
    <w:rsid w:val="08AF4FBF"/>
    <w:rsid w:val="08AF5084"/>
    <w:rsid w:val="08AF51C0"/>
    <w:rsid w:val="08AF5493"/>
    <w:rsid w:val="08AF5607"/>
    <w:rsid w:val="08AF5620"/>
    <w:rsid w:val="08AF5642"/>
    <w:rsid w:val="08AF56DE"/>
    <w:rsid w:val="08AF57F0"/>
    <w:rsid w:val="08AF5882"/>
    <w:rsid w:val="08AF5B25"/>
    <w:rsid w:val="08AF5BF9"/>
    <w:rsid w:val="08AF5D3B"/>
    <w:rsid w:val="08AF5DEC"/>
    <w:rsid w:val="08AF5F2F"/>
    <w:rsid w:val="08AF610A"/>
    <w:rsid w:val="08AF62CB"/>
    <w:rsid w:val="08AF655A"/>
    <w:rsid w:val="08AF6672"/>
    <w:rsid w:val="08AF6701"/>
    <w:rsid w:val="08AF6710"/>
    <w:rsid w:val="08AF6804"/>
    <w:rsid w:val="08AF68A0"/>
    <w:rsid w:val="08AF6D20"/>
    <w:rsid w:val="08AF6DA3"/>
    <w:rsid w:val="08AF6DDF"/>
    <w:rsid w:val="08AF6DF2"/>
    <w:rsid w:val="08AF6FAE"/>
    <w:rsid w:val="08AF70DB"/>
    <w:rsid w:val="08AF70FD"/>
    <w:rsid w:val="08AF7292"/>
    <w:rsid w:val="08AF73A3"/>
    <w:rsid w:val="08AF7402"/>
    <w:rsid w:val="08AF74E5"/>
    <w:rsid w:val="08AF75A4"/>
    <w:rsid w:val="08AF7779"/>
    <w:rsid w:val="08AF78C0"/>
    <w:rsid w:val="08AF7909"/>
    <w:rsid w:val="08AF79DA"/>
    <w:rsid w:val="08AF79E6"/>
    <w:rsid w:val="08AF7A6F"/>
    <w:rsid w:val="08AF7AB5"/>
    <w:rsid w:val="08AF7AC8"/>
    <w:rsid w:val="08AF7AF7"/>
    <w:rsid w:val="08AF7B0B"/>
    <w:rsid w:val="08AF7B6E"/>
    <w:rsid w:val="08AF7B8D"/>
    <w:rsid w:val="08AF7C61"/>
    <w:rsid w:val="08AF7C88"/>
    <w:rsid w:val="08AF7D75"/>
    <w:rsid w:val="08AF7DA1"/>
    <w:rsid w:val="08AF7E2D"/>
    <w:rsid w:val="08AF7E93"/>
    <w:rsid w:val="08B0007D"/>
    <w:rsid w:val="08B00097"/>
    <w:rsid w:val="08B00190"/>
    <w:rsid w:val="08B001C5"/>
    <w:rsid w:val="08B002CD"/>
    <w:rsid w:val="08B00342"/>
    <w:rsid w:val="08B003EA"/>
    <w:rsid w:val="08B003FF"/>
    <w:rsid w:val="08B0044C"/>
    <w:rsid w:val="08B0060C"/>
    <w:rsid w:val="08B00635"/>
    <w:rsid w:val="08B006E3"/>
    <w:rsid w:val="08B00844"/>
    <w:rsid w:val="08B00848"/>
    <w:rsid w:val="08B0096D"/>
    <w:rsid w:val="08B00A89"/>
    <w:rsid w:val="08B00ABB"/>
    <w:rsid w:val="08B00B1A"/>
    <w:rsid w:val="08B00FC0"/>
    <w:rsid w:val="08B00FD6"/>
    <w:rsid w:val="08B01029"/>
    <w:rsid w:val="08B01079"/>
    <w:rsid w:val="08B0151A"/>
    <w:rsid w:val="08B01527"/>
    <w:rsid w:val="08B015D0"/>
    <w:rsid w:val="08B015D6"/>
    <w:rsid w:val="08B015ED"/>
    <w:rsid w:val="08B016D8"/>
    <w:rsid w:val="08B01767"/>
    <w:rsid w:val="08B0195E"/>
    <w:rsid w:val="08B01B37"/>
    <w:rsid w:val="08B01B3F"/>
    <w:rsid w:val="08B01CB7"/>
    <w:rsid w:val="08B01D3C"/>
    <w:rsid w:val="08B01EAA"/>
    <w:rsid w:val="08B01EB8"/>
    <w:rsid w:val="08B01F9F"/>
    <w:rsid w:val="08B0207B"/>
    <w:rsid w:val="08B02142"/>
    <w:rsid w:val="08B0230D"/>
    <w:rsid w:val="08B023C5"/>
    <w:rsid w:val="08B02449"/>
    <w:rsid w:val="08B0254C"/>
    <w:rsid w:val="08B025A4"/>
    <w:rsid w:val="08B025AA"/>
    <w:rsid w:val="08B026AE"/>
    <w:rsid w:val="08B02711"/>
    <w:rsid w:val="08B02715"/>
    <w:rsid w:val="08B0274C"/>
    <w:rsid w:val="08B0275C"/>
    <w:rsid w:val="08B0279B"/>
    <w:rsid w:val="08B027F5"/>
    <w:rsid w:val="08B02999"/>
    <w:rsid w:val="08B029CD"/>
    <w:rsid w:val="08B02ACF"/>
    <w:rsid w:val="08B02AEA"/>
    <w:rsid w:val="08B02B8A"/>
    <w:rsid w:val="08B02BB6"/>
    <w:rsid w:val="08B02BE3"/>
    <w:rsid w:val="08B02C96"/>
    <w:rsid w:val="08B02D3B"/>
    <w:rsid w:val="08B02F4B"/>
    <w:rsid w:val="08B02F9F"/>
    <w:rsid w:val="08B030E2"/>
    <w:rsid w:val="08B03601"/>
    <w:rsid w:val="08B0362B"/>
    <w:rsid w:val="08B0365B"/>
    <w:rsid w:val="08B03669"/>
    <w:rsid w:val="08B036C3"/>
    <w:rsid w:val="08B037D6"/>
    <w:rsid w:val="08B03809"/>
    <w:rsid w:val="08B0385E"/>
    <w:rsid w:val="08B038D9"/>
    <w:rsid w:val="08B039C8"/>
    <w:rsid w:val="08B03AEA"/>
    <w:rsid w:val="08B03BF3"/>
    <w:rsid w:val="08B03D5C"/>
    <w:rsid w:val="08B03F35"/>
    <w:rsid w:val="08B03FD4"/>
    <w:rsid w:val="08B03FFD"/>
    <w:rsid w:val="08B0403E"/>
    <w:rsid w:val="08B040AA"/>
    <w:rsid w:val="08B04138"/>
    <w:rsid w:val="08B041EE"/>
    <w:rsid w:val="08B0423A"/>
    <w:rsid w:val="08B04338"/>
    <w:rsid w:val="08B043C5"/>
    <w:rsid w:val="08B0447F"/>
    <w:rsid w:val="08B045E9"/>
    <w:rsid w:val="08B045FA"/>
    <w:rsid w:val="08B046B3"/>
    <w:rsid w:val="08B04804"/>
    <w:rsid w:val="08B0485D"/>
    <w:rsid w:val="08B048FF"/>
    <w:rsid w:val="08B04A86"/>
    <w:rsid w:val="08B04BE4"/>
    <w:rsid w:val="08B04CC1"/>
    <w:rsid w:val="08B04DC0"/>
    <w:rsid w:val="08B04EA1"/>
    <w:rsid w:val="08B04EC5"/>
    <w:rsid w:val="08B04FF8"/>
    <w:rsid w:val="08B05018"/>
    <w:rsid w:val="08B0513D"/>
    <w:rsid w:val="08B0519E"/>
    <w:rsid w:val="08B05258"/>
    <w:rsid w:val="08B052E1"/>
    <w:rsid w:val="08B05318"/>
    <w:rsid w:val="08B053A7"/>
    <w:rsid w:val="08B054AC"/>
    <w:rsid w:val="08B0557B"/>
    <w:rsid w:val="08B05647"/>
    <w:rsid w:val="08B058B1"/>
    <w:rsid w:val="08B059B5"/>
    <w:rsid w:val="08B059D2"/>
    <w:rsid w:val="08B05A5D"/>
    <w:rsid w:val="08B05AD1"/>
    <w:rsid w:val="08B05AEE"/>
    <w:rsid w:val="08B05B4E"/>
    <w:rsid w:val="08B05DD5"/>
    <w:rsid w:val="08B05E71"/>
    <w:rsid w:val="08B05E8A"/>
    <w:rsid w:val="08B05FD1"/>
    <w:rsid w:val="08B06018"/>
    <w:rsid w:val="08B06020"/>
    <w:rsid w:val="08B06067"/>
    <w:rsid w:val="08B060A3"/>
    <w:rsid w:val="08B060C0"/>
    <w:rsid w:val="08B06132"/>
    <w:rsid w:val="08B0616A"/>
    <w:rsid w:val="08B061E8"/>
    <w:rsid w:val="08B064E7"/>
    <w:rsid w:val="08B0654B"/>
    <w:rsid w:val="08B06574"/>
    <w:rsid w:val="08B06655"/>
    <w:rsid w:val="08B06715"/>
    <w:rsid w:val="08B06763"/>
    <w:rsid w:val="08B067AC"/>
    <w:rsid w:val="08B067FE"/>
    <w:rsid w:val="08B068E1"/>
    <w:rsid w:val="08B06923"/>
    <w:rsid w:val="08B069B5"/>
    <w:rsid w:val="08B06B30"/>
    <w:rsid w:val="08B06B69"/>
    <w:rsid w:val="08B06BFD"/>
    <w:rsid w:val="08B06CB7"/>
    <w:rsid w:val="08B06E77"/>
    <w:rsid w:val="08B0749C"/>
    <w:rsid w:val="08B074B8"/>
    <w:rsid w:val="08B0752F"/>
    <w:rsid w:val="08B075ED"/>
    <w:rsid w:val="08B0772E"/>
    <w:rsid w:val="08B0781D"/>
    <w:rsid w:val="08B07A20"/>
    <w:rsid w:val="08B07B01"/>
    <w:rsid w:val="08B07C71"/>
    <w:rsid w:val="08B07D2D"/>
    <w:rsid w:val="08B07D52"/>
    <w:rsid w:val="08B07D7B"/>
    <w:rsid w:val="08B07E9F"/>
    <w:rsid w:val="08B07FE6"/>
    <w:rsid w:val="08B10035"/>
    <w:rsid w:val="08B1008C"/>
    <w:rsid w:val="08B10094"/>
    <w:rsid w:val="08B1011C"/>
    <w:rsid w:val="08B10318"/>
    <w:rsid w:val="08B103B0"/>
    <w:rsid w:val="08B103C0"/>
    <w:rsid w:val="08B103DA"/>
    <w:rsid w:val="08B103DB"/>
    <w:rsid w:val="08B10413"/>
    <w:rsid w:val="08B10522"/>
    <w:rsid w:val="08B10530"/>
    <w:rsid w:val="08B10539"/>
    <w:rsid w:val="08B1053C"/>
    <w:rsid w:val="08B10578"/>
    <w:rsid w:val="08B1071B"/>
    <w:rsid w:val="08B10A27"/>
    <w:rsid w:val="08B10C1C"/>
    <w:rsid w:val="08B10D08"/>
    <w:rsid w:val="08B10DEC"/>
    <w:rsid w:val="08B10EDD"/>
    <w:rsid w:val="08B10F07"/>
    <w:rsid w:val="08B10FCF"/>
    <w:rsid w:val="08B1132B"/>
    <w:rsid w:val="08B113EA"/>
    <w:rsid w:val="08B11583"/>
    <w:rsid w:val="08B11641"/>
    <w:rsid w:val="08B11AC9"/>
    <w:rsid w:val="08B11B73"/>
    <w:rsid w:val="08B11C9A"/>
    <w:rsid w:val="08B11E03"/>
    <w:rsid w:val="08B11F5F"/>
    <w:rsid w:val="08B11F89"/>
    <w:rsid w:val="08B1201C"/>
    <w:rsid w:val="08B122BB"/>
    <w:rsid w:val="08B12362"/>
    <w:rsid w:val="08B125B9"/>
    <w:rsid w:val="08B12686"/>
    <w:rsid w:val="08B126D3"/>
    <w:rsid w:val="08B12770"/>
    <w:rsid w:val="08B12773"/>
    <w:rsid w:val="08B127BF"/>
    <w:rsid w:val="08B128CF"/>
    <w:rsid w:val="08B12A0F"/>
    <w:rsid w:val="08B12A72"/>
    <w:rsid w:val="08B12AD4"/>
    <w:rsid w:val="08B12B32"/>
    <w:rsid w:val="08B12B96"/>
    <w:rsid w:val="08B12BF3"/>
    <w:rsid w:val="08B12C5A"/>
    <w:rsid w:val="08B12C6A"/>
    <w:rsid w:val="08B12D38"/>
    <w:rsid w:val="08B12DB7"/>
    <w:rsid w:val="08B12DCF"/>
    <w:rsid w:val="08B12E3F"/>
    <w:rsid w:val="08B12E4E"/>
    <w:rsid w:val="08B12E83"/>
    <w:rsid w:val="08B12F79"/>
    <w:rsid w:val="08B1300C"/>
    <w:rsid w:val="08B131AD"/>
    <w:rsid w:val="08B13229"/>
    <w:rsid w:val="08B1345C"/>
    <w:rsid w:val="08B13487"/>
    <w:rsid w:val="08B13524"/>
    <w:rsid w:val="08B13558"/>
    <w:rsid w:val="08B13566"/>
    <w:rsid w:val="08B135EB"/>
    <w:rsid w:val="08B13CEA"/>
    <w:rsid w:val="08B13D21"/>
    <w:rsid w:val="08B13DB9"/>
    <w:rsid w:val="08B13DE1"/>
    <w:rsid w:val="08B13FD4"/>
    <w:rsid w:val="08B1416A"/>
    <w:rsid w:val="08B14257"/>
    <w:rsid w:val="08B142B1"/>
    <w:rsid w:val="08B1430A"/>
    <w:rsid w:val="08B1440D"/>
    <w:rsid w:val="08B1454D"/>
    <w:rsid w:val="08B14552"/>
    <w:rsid w:val="08B14612"/>
    <w:rsid w:val="08B1475D"/>
    <w:rsid w:val="08B14797"/>
    <w:rsid w:val="08B147DC"/>
    <w:rsid w:val="08B148DC"/>
    <w:rsid w:val="08B14A0B"/>
    <w:rsid w:val="08B14A89"/>
    <w:rsid w:val="08B14C16"/>
    <w:rsid w:val="08B14C24"/>
    <w:rsid w:val="08B14D57"/>
    <w:rsid w:val="08B14D99"/>
    <w:rsid w:val="08B14E0F"/>
    <w:rsid w:val="08B14E61"/>
    <w:rsid w:val="08B14EE9"/>
    <w:rsid w:val="08B14FC6"/>
    <w:rsid w:val="08B14FE4"/>
    <w:rsid w:val="08B15114"/>
    <w:rsid w:val="08B1511B"/>
    <w:rsid w:val="08B151B6"/>
    <w:rsid w:val="08B152DB"/>
    <w:rsid w:val="08B1534B"/>
    <w:rsid w:val="08B15465"/>
    <w:rsid w:val="08B154DE"/>
    <w:rsid w:val="08B155FD"/>
    <w:rsid w:val="08B1561C"/>
    <w:rsid w:val="08B15710"/>
    <w:rsid w:val="08B1591F"/>
    <w:rsid w:val="08B15A58"/>
    <w:rsid w:val="08B15ADF"/>
    <w:rsid w:val="08B15B93"/>
    <w:rsid w:val="08B15E0D"/>
    <w:rsid w:val="08B15E4B"/>
    <w:rsid w:val="08B15E95"/>
    <w:rsid w:val="08B15F1D"/>
    <w:rsid w:val="08B15F62"/>
    <w:rsid w:val="08B161D1"/>
    <w:rsid w:val="08B162AF"/>
    <w:rsid w:val="08B164D5"/>
    <w:rsid w:val="08B164E5"/>
    <w:rsid w:val="08B16533"/>
    <w:rsid w:val="08B165DE"/>
    <w:rsid w:val="08B166FE"/>
    <w:rsid w:val="08B16721"/>
    <w:rsid w:val="08B167CB"/>
    <w:rsid w:val="08B169CD"/>
    <w:rsid w:val="08B16ABB"/>
    <w:rsid w:val="08B16AD5"/>
    <w:rsid w:val="08B16B45"/>
    <w:rsid w:val="08B16BB1"/>
    <w:rsid w:val="08B16C6E"/>
    <w:rsid w:val="08B16C7C"/>
    <w:rsid w:val="08B16CB8"/>
    <w:rsid w:val="08B16DD7"/>
    <w:rsid w:val="08B16E25"/>
    <w:rsid w:val="08B16E63"/>
    <w:rsid w:val="08B16F15"/>
    <w:rsid w:val="08B170DA"/>
    <w:rsid w:val="08B171C8"/>
    <w:rsid w:val="08B173C2"/>
    <w:rsid w:val="08B17458"/>
    <w:rsid w:val="08B1754B"/>
    <w:rsid w:val="08B17630"/>
    <w:rsid w:val="08B176F7"/>
    <w:rsid w:val="08B1778D"/>
    <w:rsid w:val="08B177A6"/>
    <w:rsid w:val="08B17834"/>
    <w:rsid w:val="08B17B7F"/>
    <w:rsid w:val="08B17C3D"/>
    <w:rsid w:val="08B17C58"/>
    <w:rsid w:val="08B17C7B"/>
    <w:rsid w:val="08B17D46"/>
    <w:rsid w:val="08B17D51"/>
    <w:rsid w:val="08B17E55"/>
    <w:rsid w:val="08B17F20"/>
    <w:rsid w:val="08B2007A"/>
    <w:rsid w:val="08B200AE"/>
    <w:rsid w:val="08B20130"/>
    <w:rsid w:val="08B202D5"/>
    <w:rsid w:val="08B203F2"/>
    <w:rsid w:val="08B204DF"/>
    <w:rsid w:val="08B20692"/>
    <w:rsid w:val="08B206A8"/>
    <w:rsid w:val="08B2077B"/>
    <w:rsid w:val="08B2097C"/>
    <w:rsid w:val="08B209AA"/>
    <w:rsid w:val="08B20A14"/>
    <w:rsid w:val="08B20B5E"/>
    <w:rsid w:val="08B20BE6"/>
    <w:rsid w:val="08B20C5A"/>
    <w:rsid w:val="08B20CE1"/>
    <w:rsid w:val="08B20FAF"/>
    <w:rsid w:val="08B210B8"/>
    <w:rsid w:val="08B210FE"/>
    <w:rsid w:val="08B212C5"/>
    <w:rsid w:val="08B21472"/>
    <w:rsid w:val="08B21771"/>
    <w:rsid w:val="08B217F7"/>
    <w:rsid w:val="08B21864"/>
    <w:rsid w:val="08B218BF"/>
    <w:rsid w:val="08B219AD"/>
    <w:rsid w:val="08B219C8"/>
    <w:rsid w:val="08B21A0E"/>
    <w:rsid w:val="08B21AB1"/>
    <w:rsid w:val="08B21AD8"/>
    <w:rsid w:val="08B21B32"/>
    <w:rsid w:val="08B21B50"/>
    <w:rsid w:val="08B21B62"/>
    <w:rsid w:val="08B21BD0"/>
    <w:rsid w:val="08B21CC7"/>
    <w:rsid w:val="08B2201B"/>
    <w:rsid w:val="08B220E0"/>
    <w:rsid w:val="08B221A5"/>
    <w:rsid w:val="08B22299"/>
    <w:rsid w:val="08B22418"/>
    <w:rsid w:val="08B22421"/>
    <w:rsid w:val="08B22487"/>
    <w:rsid w:val="08B2259A"/>
    <w:rsid w:val="08B225A0"/>
    <w:rsid w:val="08B225F1"/>
    <w:rsid w:val="08B226F1"/>
    <w:rsid w:val="08B22781"/>
    <w:rsid w:val="08B2285D"/>
    <w:rsid w:val="08B228BA"/>
    <w:rsid w:val="08B2296A"/>
    <w:rsid w:val="08B22A32"/>
    <w:rsid w:val="08B22B0D"/>
    <w:rsid w:val="08B22BFF"/>
    <w:rsid w:val="08B22C79"/>
    <w:rsid w:val="08B22E06"/>
    <w:rsid w:val="08B22E54"/>
    <w:rsid w:val="08B2306B"/>
    <w:rsid w:val="08B232B5"/>
    <w:rsid w:val="08B23316"/>
    <w:rsid w:val="08B23471"/>
    <w:rsid w:val="08B234CD"/>
    <w:rsid w:val="08B234E2"/>
    <w:rsid w:val="08B2350B"/>
    <w:rsid w:val="08B236B3"/>
    <w:rsid w:val="08B236C8"/>
    <w:rsid w:val="08B23833"/>
    <w:rsid w:val="08B239BF"/>
    <w:rsid w:val="08B23A65"/>
    <w:rsid w:val="08B23EB3"/>
    <w:rsid w:val="08B23F19"/>
    <w:rsid w:val="08B23F66"/>
    <w:rsid w:val="08B23FEB"/>
    <w:rsid w:val="08B2401D"/>
    <w:rsid w:val="08B24114"/>
    <w:rsid w:val="08B24200"/>
    <w:rsid w:val="08B24309"/>
    <w:rsid w:val="08B245AB"/>
    <w:rsid w:val="08B2471D"/>
    <w:rsid w:val="08B247BF"/>
    <w:rsid w:val="08B248B4"/>
    <w:rsid w:val="08B2497B"/>
    <w:rsid w:val="08B24993"/>
    <w:rsid w:val="08B24D8F"/>
    <w:rsid w:val="08B24DB3"/>
    <w:rsid w:val="08B25190"/>
    <w:rsid w:val="08B25281"/>
    <w:rsid w:val="08B252F4"/>
    <w:rsid w:val="08B252FD"/>
    <w:rsid w:val="08B25322"/>
    <w:rsid w:val="08B25390"/>
    <w:rsid w:val="08B25425"/>
    <w:rsid w:val="08B25449"/>
    <w:rsid w:val="08B2556D"/>
    <w:rsid w:val="08B255CB"/>
    <w:rsid w:val="08B25825"/>
    <w:rsid w:val="08B25840"/>
    <w:rsid w:val="08B25854"/>
    <w:rsid w:val="08B258B3"/>
    <w:rsid w:val="08B2599B"/>
    <w:rsid w:val="08B25D71"/>
    <w:rsid w:val="08B25D76"/>
    <w:rsid w:val="08B26176"/>
    <w:rsid w:val="08B2633D"/>
    <w:rsid w:val="08B2634F"/>
    <w:rsid w:val="08B26368"/>
    <w:rsid w:val="08B26639"/>
    <w:rsid w:val="08B266AF"/>
    <w:rsid w:val="08B266E0"/>
    <w:rsid w:val="08B266F8"/>
    <w:rsid w:val="08B2684D"/>
    <w:rsid w:val="08B269C9"/>
    <w:rsid w:val="08B26B82"/>
    <w:rsid w:val="08B26C32"/>
    <w:rsid w:val="08B26CB4"/>
    <w:rsid w:val="08B26CE3"/>
    <w:rsid w:val="08B26F18"/>
    <w:rsid w:val="08B26F71"/>
    <w:rsid w:val="08B270FB"/>
    <w:rsid w:val="08B271F7"/>
    <w:rsid w:val="08B27211"/>
    <w:rsid w:val="08B274A1"/>
    <w:rsid w:val="08B276A8"/>
    <w:rsid w:val="08B276AB"/>
    <w:rsid w:val="08B276F1"/>
    <w:rsid w:val="08B27A31"/>
    <w:rsid w:val="08B27B62"/>
    <w:rsid w:val="08B27CC8"/>
    <w:rsid w:val="08B27D91"/>
    <w:rsid w:val="08B27E59"/>
    <w:rsid w:val="08B3007D"/>
    <w:rsid w:val="08B30100"/>
    <w:rsid w:val="08B301DC"/>
    <w:rsid w:val="08B301E6"/>
    <w:rsid w:val="08B302B7"/>
    <w:rsid w:val="08B30302"/>
    <w:rsid w:val="08B30352"/>
    <w:rsid w:val="08B30398"/>
    <w:rsid w:val="08B304A4"/>
    <w:rsid w:val="08B304D0"/>
    <w:rsid w:val="08B3054F"/>
    <w:rsid w:val="08B30757"/>
    <w:rsid w:val="08B30796"/>
    <w:rsid w:val="08B307B7"/>
    <w:rsid w:val="08B30918"/>
    <w:rsid w:val="08B30C27"/>
    <w:rsid w:val="08B30D27"/>
    <w:rsid w:val="08B30D55"/>
    <w:rsid w:val="08B30D9C"/>
    <w:rsid w:val="08B30DF3"/>
    <w:rsid w:val="08B30E73"/>
    <w:rsid w:val="08B30E91"/>
    <w:rsid w:val="08B30EA5"/>
    <w:rsid w:val="08B30F4D"/>
    <w:rsid w:val="08B31072"/>
    <w:rsid w:val="08B310CE"/>
    <w:rsid w:val="08B310FF"/>
    <w:rsid w:val="08B31199"/>
    <w:rsid w:val="08B3120F"/>
    <w:rsid w:val="08B31261"/>
    <w:rsid w:val="08B314EE"/>
    <w:rsid w:val="08B31604"/>
    <w:rsid w:val="08B31623"/>
    <w:rsid w:val="08B31763"/>
    <w:rsid w:val="08B317D9"/>
    <w:rsid w:val="08B3185D"/>
    <w:rsid w:val="08B31878"/>
    <w:rsid w:val="08B3193B"/>
    <w:rsid w:val="08B3199E"/>
    <w:rsid w:val="08B319A0"/>
    <w:rsid w:val="08B31B19"/>
    <w:rsid w:val="08B31BA2"/>
    <w:rsid w:val="08B31BA8"/>
    <w:rsid w:val="08B31C61"/>
    <w:rsid w:val="08B31C90"/>
    <w:rsid w:val="08B31D94"/>
    <w:rsid w:val="08B31DCD"/>
    <w:rsid w:val="08B31F54"/>
    <w:rsid w:val="08B31FF1"/>
    <w:rsid w:val="08B32078"/>
    <w:rsid w:val="08B320B9"/>
    <w:rsid w:val="08B32147"/>
    <w:rsid w:val="08B321CB"/>
    <w:rsid w:val="08B32208"/>
    <w:rsid w:val="08B3225B"/>
    <w:rsid w:val="08B323C7"/>
    <w:rsid w:val="08B324B7"/>
    <w:rsid w:val="08B32627"/>
    <w:rsid w:val="08B32692"/>
    <w:rsid w:val="08B32882"/>
    <w:rsid w:val="08B3292F"/>
    <w:rsid w:val="08B32990"/>
    <w:rsid w:val="08B329A8"/>
    <w:rsid w:val="08B32A4B"/>
    <w:rsid w:val="08B32C3B"/>
    <w:rsid w:val="08B32E12"/>
    <w:rsid w:val="08B3309E"/>
    <w:rsid w:val="08B335BF"/>
    <w:rsid w:val="08B336E3"/>
    <w:rsid w:val="08B336F2"/>
    <w:rsid w:val="08B3372A"/>
    <w:rsid w:val="08B337C7"/>
    <w:rsid w:val="08B339CD"/>
    <w:rsid w:val="08B339EB"/>
    <w:rsid w:val="08B33CF3"/>
    <w:rsid w:val="08B33D4F"/>
    <w:rsid w:val="08B33D9A"/>
    <w:rsid w:val="08B33E74"/>
    <w:rsid w:val="08B33F10"/>
    <w:rsid w:val="08B33F1C"/>
    <w:rsid w:val="08B3403E"/>
    <w:rsid w:val="08B34153"/>
    <w:rsid w:val="08B342D0"/>
    <w:rsid w:val="08B3435E"/>
    <w:rsid w:val="08B3441D"/>
    <w:rsid w:val="08B345F8"/>
    <w:rsid w:val="08B346BF"/>
    <w:rsid w:val="08B346E9"/>
    <w:rsid w:val="08B34714"/>
    <w:rsid w:val="08B34852"/>
    <w:rsid w:val="08B348B0"/>
    <w:rsid w:val="08B349AD"/>
    <w:rsid w:val="08B349BB"/>
    <w:rsid w:val="08B34B71"/>
    <w:rsid w:val="08B34D29"/>
    <w:rsid w:val="08B34EC8"/>
    <w:rsid w:val="08B34F65"/>
    <w:rsid w:val="08B34F76"/>
    <w:rsid w:val="08B3513D"/>
    <w:rsid w:val="08B352EE"/>
    <w:rsid w:val="08B352F4"/>
    <w:rsid w:val="08B35327"/>
    <w:rsid w:val="08B3549B"/>
    <w:rsid w:val="08B3551C"/>
    <w:rsid w:val="08B355E4"/>
    <w:rsid w:val="08B35613"/>
    <w:rsid w:val="08B35643"/>
    <w:rsid w:val="08B3579A"/>
    <w:rsid w:val="08B357E6"/>
    <w:rsid w:val="08B35889"/>
    <w:rsid w:val="08B3591D"/>
    <w:rsid w:val="08B359C2"/>
    <w:rsid w:val="08B35A8B"/>
    <w:rsid w:val="08B35B45"/>
    <w:rsid w:val="08B35BD1"/>
    <w:rsid w:val="08B35BEB"/>
    <w:rsid w:val="08B35D43"/>
    <w:rsid w:val="08B36069"/>
    <w:rsid w:val="08B36096"/>
    <w:rsid w:val="08B3617B"/>
    <w:rsid w:val="08B3625A"/>
    <w:rsid w:val="08B36275"/>
    <w:rsid w:val="08B36328"/>
    <w:rsid w:val="08B363B4"/>
    <w:rsid w:val="08B36450"/>
    <w:rsid w:val="08B365CF"/>
    <w:rsid w:val="08B36651"/>
    <w:rsid w:val="08B368E4"/>
    <w:rsid w:val="08B36902"/>
    <w:rsid w:val="08B3693D"/>
    <w:rsid w:val="08B36B58"/>
    <w:rsid w:val="08B36BEB"/>
    <w:rsid w:val="08B36C15"/>
    <w:rsid w:val="08B36C3F"/>
    <w:rsid w:val="08B36CA5"/>
    <w:rsid w:val="08B36D19"/>
    <w:rsid w:val="08B36E35"/>
    <w:rsid w:val="08B370B5"/>
    <w:rsid w:val="08B370EF"/>
    <w:rsid w:val="08B37117"/>
    <w:rsid w:val="08B37183"/>
    <w:rsid w:val="08B3718D"/>
    <w:rsid w:val="08B3730D"/>
    <w:rsid w:val="08B3732A"/>
    <w:rsid w:val="08B373C6"/>
    <w:rsid w:val="08B373F4"/>
    <w:rsid w:val="08B3742F"/>
    <w:rsid w:val="08B3752A"/>
    <w:rsid w:val="08B375DA"/>
    <w:rsid w:val="08B376BC"/>
    <w:rsid w:val="08B37783"/>
    <w:rsid w:val="08B37A9D"/>
    <w:rsid w:val="08B37B3C"/>
    <w:rsid w:val="08B37B94"/>
    <w:rsid w:val="08B37C5B"/>
    <w:rsid w:val="08B37F13"/>
    <w:rsid w:val="08B37FE5"/>
    <w:rsid w:val="08B400E6"/>
    <w:rsid w:val="08B40383"/>
    <w:rsid w:val="08B40458"/>
    <w:rsid w:val="08B40534"/>
    <w:rsid w:val="08B4058B"/>
    <w:rsid w:val="08B40644"/>
    <w:rsid w:val="08B406A2"/>
    <w:rsid w:val="08B4074B"/>
    <w:rsid w:val="08B4079D"/>
    <w:rsid w:val="08B407F5"/>
    <w:rsid w:val="08B408E5"/>
    <w:rsid w:val="08B409FC"/>
    <w:rsid w:val="08B40A66"/>
    <w:rsid w:val="08B40ACE"/>
    <w:rsid w:val="08B40DB3"/>
    <w:rsid w:val="08B40EA7"/>
    <w:rsid w:val="08B40F88"/>
    <w:rsid w:val="08B40FAA"/>
    <w:rsid w:val="08B4136D"/>
    <w:rsid w:val="08B413D2"/>
    <w:rsid w:val="08B4172D"/>
    <w:rsid w:val="08B41792"/>
    <w:rsid w:val="08B4199A"/>
    <w:rsid w:val="08B419E2"/>
    <w:rsid w:val="08B41AD6"/>
    <w:rsid w:val="08B41BBB"/>
    <w:rsid w:val="08B41C67"/>
    <w:rsid w:val="08B41F1B"/>
    <w:rsid w:val="08B4200E"/>
    <w:rsid w:val="08B4201E"/>
    <w:rsid w:val="08B42112"/>
    <w:rsid w:val="08B42298"/>
    <w:rsid w:val="08B422B1"/>
    <w:rsid w:val="08B42368"/>
    <w:rsid w:val="08B42394"/>
    <w:rsid w:val="08B42536"/>
    <w:rsid w:val="08B42653"/>
    <w:rsid w:val="08B42656"/>
    <w:rsid w:val="08B42714"/>
    <w:rsid w:val="08B428A1"/>
    <w:rsid w:val="08B42924"/>
    <w:rsid w:val="08B4292C"/>
    <w:rsid w:val="08B429B2"/>
    <w:rsid w:val="08B42B02"/>
    <w:rsid w:val="08B42BA4"/>
    <w:rsid w:val="08B42BC1"/>
    <w:rsid w:val="08B42C10"/>
    <w:rsid w:val="08B42C12"/>
    <w:rsid w:val="08B42C26"/>
    <w:rsid w:val="08B42E80"/>
    <w:rsid w:val="08B42EF1"/>
    <w:rsid w:val="08B42F5B"/>
    <w:rsid w:val="08B42FA9"/>
    <w:rsid w:val="08B430E9"/>
    <w:rsid w:val="08B43126"/>
    <w:rsid w:val="08B4319C"/>
    <w:rsid w:val="08B431A4"/>
    <w:rsid w:val="08B43279"/>
    <w:rsid w:val="08B43849"/>
    <w:rsid w:val="08B43A2C"/>
    <w:rsid w:val="08B43CA8"/>
    <w:rsid w:val="08B43CCC"/>
    <w:rsid w:val="08B43D50"/>
    <w:rsid w:val="08B43D8E"/>
    <w:rsid w:val="08B44023"/>
    <w:rsid w:val="08B44231"/>
    <w:rsid w:val="08B44256"/>
    <w:rsid w:val="08B4429F"/>
    <w:rsid w:val="08B44400"/>
    <w:rsid w:val="08B4449D"/>
    <w:rsid w:val="08B44518"/>
    <w:rsid w:val="08B447EB"/>
    <w:rsid w:val="08B44861"/>
    <w:rsid w:val="08B44883"/>
    <w:rsid w:val="08B448D1"/>
    <w:rsid w:val="08B44957"/>
    <w:rsid w:val="08B449D8"/>
    <w:rsid w:val="08B44CC1"/>
    <w:rsid w:val="08B44D48"/>
    <w:rsid w:val="08B44FAF"/>
    <w:rsid w:val="08B45011"/>
    <w:rsid w:val="08B45110"/>
    <w:rsid w:val="08B4511F"/>
    <w:rsid w:val="08B45148"/>
    <w:rsid w:val="08B45392"/>
    <w:rsid w:val="08B45398"/>
    <w:rsid w:val="08B455B4"/>
    <w:rsid w:val="08B455C6"/>
    <w:rsid w:val="08B456BF"/>
    <w:rsid w:val="08B45776"/>
    <w:rsid w:val="08B457AB"/>
    <w:rsid w:val="08B457B6"/>
    <w:rsid w:val="08B457F1"/>
    <w:rsid w:val="08B458A0"/>
    <w:rsid w:val="08B45D32"/>
    <w:rsid w:val="08B45E66"/>
    <w:rsid w:val="08B46025"/>
    <w:rsid w:val="08B4602E"/>
    <w:rsid w:val="08B4608C"/>
    <w:rsid w:val="08B461C7"/>
    <w:rsid w:val="08B46220"/>
    <w:rsid w:val="08B46221"/>
    <w:rsid w:val="08B4627C"/>
    <w:rsid w:val="08B46486"/>
    <w:rsid w:val="08B4650E"/>
    <w:rsid w:val="08B46551"/>
    <w:rsid w:val="08B467F5"/>
    <w:rsid w:val="08B46844"/>
    <w:rsid w:val="08B4684C"/>
    <w:rsid w:val="08B4691E"/>
    <w:rsid w:val="08B46937"/>
    <w:rsid w:val="08B46956"/>
    <w:rsid w:val="08B46A70"/>
    <w:rsid w:val="08B46BE7"/>
    <w:rsid w:val="08B46C15"/>
    <w:rsid w:val="08B46CFC"/>
    <w:rsid w:val="08B46D00"/>
    <w:rsid w:val="08B46F47"/>
    <w:rsid w:val="08B46F52"/>
    <w:rsid w:val="08B471FA"/>
    <w:rsid w:val="08B472BF"/>
    <w:rsid w:val="08B4730C"/>
    <w:rsid w:val="08B474C2"/>
    <w:rsid w:val="08B47558"/>
    <w:rsid w:val="08B47A27"/>
    <w:rsid w:val="08B47A64"/>
    <w:rsid w:val="08B47B28"/>
    <w:rsid w:val="08B47C50"/>
    <w:rsid w:val="08B47C81"/>
    <w:rsid w:val="08B47D47"/>
    <w:rsid w:val="08B47D83"/>
    <w:rsid w:val="08B47DA5"/>
    <w:rsid w:val="08B47DCE"/>
    <w:rsid w:val="08B47E02"/>
    <w:rsid w:val="08B47E22"/>
    <w:rsid w:val="08B47EEB"/>
    <w:rsid w:val="08B47F69"/>
    <w:rsid w:val="08B500C2"/>
    <w:rsid w:val="08B50137"/>
    <w:rsid w:val="08B503AC"/>
    <w:rsid w:val="08B50448"/>
    <w:rsid w:val="08B50477"/>
    <w:rsid w:val="08B504C4"/>
    <w:rsid w:val="08B5055A"/>
    <w:rsid w:val="08B50585"/>
    <w:rsid w:val="08B505F2"/>
    <w:rsid w:val="08B50608"/>
    <w:rsid w:val="08B5078F"/>
    <w:rsid w:val="08B507C3"/>
    <w:rsid w:val="08B507D7"/>
    <w:rsid w:val="08B50AB8"/>
    <w:rsid w:val="08B50D0B"/>
    <w:rsid w:val="08B50D23"/>
    <w:rsid w:val="08B50E0D"/>
    <w:rsid w:val="08B51022"/>
    <w:rsid w:val="08B51079"/>
    <w:rsid w:val="08B510AA"/>
    <w:rsid w:val="08B51192"/>
    <w:rsid w:val="08B51209"/>
    <w:rsid w:val="08B51242"/>
    <w:rsid w:val="08B5127C"/>
    <w:rsid w:val="08B512FB"/>
    <w:rsid w:val="08B51560"/>
    <w:rsid w:val="08B5170F"/>
    <w:rsid w:val="08B51739"/>
    <w:rsid w:val="08B5178B"/>
    <w:rsid w:val="08B51829"/>
    <w:rsid w:val="08B51831"/>
    <w:rsid w:val="08B51A27"/>
    <w:rsid w:val="08B51BBF"/>
    <w:rsid w:val="08B51BD3"/>
    <w:rsid w:val="08B51D6F"/>
    <w:rsid w:val="08B51D9B"/>
    <w:rsid w:val="08B51E14"/>
    <w:rsid w:val="08B51F51"/>
    <w:rsid w:val="08B51FFA"/>
    <w:rsid w:val="08B52309"/>
    <w:rsid w:val="08B5248F"/>
    <w:rsid w:val="08B5254A"/>
    <w:rsid w:val="08B525E7"/>
    <w:rsid w:val="08B5272C"/>
    <w:rsid w:val="08B5272D"/>
    <w:rsid w:val="08B52850"/>
    <w:rsid w:val="08B52879"/>
    <w:rsid w:val="08B52885"/>
    <w:rsid w:val="08B5290D"/>
    <w:rsid w:val="08B5291A"/>
    <w:rsid w:val="08B529D0"/>
    <w:rsid w:val="08B52DF5"/>
    <w:rsid w:val="08B52E15"/>
    <w:rsid w:val="08B52F05"/>
    <w:rsid w:val="08B52F84"/>
    <w:rsid w:val="08B52FAF"/>
    <w:rsid w:val="08B52FD8"/>
    <w:rsid w:val="08B52FE7"/>
    <w:rsid w:val="08B5300E"/>
    <w:rsid w:val="08B53013"/>
    <w:rsid w:val="08B5317A"/>
    <w:rsid w:val="08B53250"/>
    <w:rsid w:val="08B532B0"/>
    <w:rsid w:val="08B53304"/>
    <w:rsid w:val="08B53331"/>
    <w:rsid w:val="08B534A8"/>
    <w:rsid w:val="08B534F4"/>
    <w:rsid w:val="08B53530"/>
    <w:rsid w:val="08B53557"/>
    <w:rsid w:val="08B5355B"/>
    <w:rsid w:val="08B53628"/>
    <w:rsid w:val="08B5371D"/>
    <w:rsid w:val="08B53727"/>
    <w:rsid w:val="08B537C1"/>
    <w:rsid w:val="08B537EF"/>
    <w:rsid w:val="08B53819"/>
    <w:rsid w:val="08B538A5"/>
    <w:rsid w:val="08B53A97"/>
    <w:rsid w:val="08B53AEC"/>
    <w:rsid w:val="08B53B4C"/>
    <w:rsid w:val="08B53BF5"/>
    <w:rsid w:val="08B53D74"/>
    <w:rsid w:val="08B53E6C"/>
    <w:rsid w:val="08B53F5C"/>
    <w:rsid w:val="08B540D7"/>
    <w:rsid w:val="08B54361"/>
    <w:rsid w:val="08B5436F"/>
    <w:rsid w:val="08B54574"/>
    <w:rsid w:val="08B54675"/>
    <w:rsid w:val="08B546D9"/>
    <w:rsid w:val="08B5479A"/>
    <w:rsid w:val="08B547F4"/>
    <w:rsid w:val="08B54966"/>
    <w:rsid w:val="08B549C4"/>
    <w:rsid w:val="08B549CF"/>
    <w:rsid w:val="08B54ADD"/>
    <w:rsid w:val="08B54B5E"/>
    <w:rsid w:val="08B54B95"/>
    <w:rsid w:val="08B54C0B"/>
    <w:rsid w:val="08B54C90"/>
    <w:rsid w:val="08B54C9D"/>
    <w:rsid w:val="08B55037"/>
    <w:rsid w:val="08B55274"/>
    <w:rsid w:val="08B552DA"/>
    <w:rsid w:val="08B5559F"/>
    <w:rsid w:val="08B5568F"/>
    <w:rsid w:val="08B5576A"/>
    <w:rsid w:val="08B557E1"/>
    <w:rsid w:val="08B55811"/>
    <w:rsid w:val="08B55850"/>
    <w:rsid w:val="08B558ED"/>
    <w:rsid w:val="08B55990"/>
    <w:rsid w:val="08B55C37"/>
    <w:rsid w:val="08B55CE9"/>
    <w:rsid w:val="08B55D7E"/>
    <w:rsid w:val="08B55DB0"/>
    <w:rsid w:val="08B55F47"/>
    <w:rsid w:val="08B562A9"/>
    <w:rsid w:val="08B56405"/>
    <w:rsid w:val="08B56516"/>
    <w:rsid w:val="08B56524"/>
    <w:rsid w:val="08B5656D"/>
    <w:rsid w:val="08B565F9"/>
    <w:rsid w:val="08B566A0"/>
    <w:rsid w:val="08B5678E"/>
    <w:rsid w:val="08B568D9"/>
    <w:rsid w:val="08B56A3B"/>
    <w:rsid w:val="08B56AB6"/>
    <w:rsid w:val="08B56B02"/>
    <w:rsid w:val="08B56B08"/>
    <w:rsid w:val="08B56B94"/>
    <w:rsid w:val="08B56C3F"/>
    <w:rsid w:val="08B56C43"/>
    <w:rsid w:val="08B56CBF"/>
    <w:rsid w:val="08B56D27"/>
    <w:rsid w:val="08B56D9E"/>
    <w:rsid w:val="08B56E0E"/>
    <w:rsid w:val="08B56E84"/>
    <w:rsid w:val="08B56EB1"/>
    <w:rsid w:val="08B570F0"/>
    <w:rsid w:val="08B5716F"/>
    <w:rsid w:val="08B573DC"/>
    <w:rsid w:val="08B57441"/>
    <w:rsid w:val="08B574E7"/>
    <w:rsid w:val="08B5751C"/>
    <w:rsid w:val="08B5752C"/>
    <w:rsid w:val="08B57568"/>
    <w:rsid w:val="08B57678"/>
    <w:rsid w:val="08B5786D"/>
    <w:rsid w:val="08B578C2"/>
    <w:rsid w:val="08B57911"/>
    <w:rsid w:val="08B57912"/>
    <w:rsid w:val="08B57921"/>
    <w:rsid w:val="08B57939"/>
    <w:rsid w:val="08B579A2"/>
    <w:rsid w:val="08B57BC1"/>
    <w:rsid w:val="08B57BD5"/>
    <w:rsid w:val="08B57BF0"/>
    <w:rsid w:val="08B57BF5"/>
    <w:rsid w:val="08B57C9A"/>
    <w:rsid w:val="08B57D47"/>
    <w:rsid w:val="08B57EC6"/>
    <w:rsid w:val="08B57EE0"/>
    <w:rsid w:val="08B57EF7"/>
    <w:rsid w:val="08B57EFA"/>
    <w:rsid w:val="08B57FB6"/>
    <w:rsid w:val="08B602A8"/>
    <w:rsid w:val="08B60318"/>
    <w:rsid w:val="08B603BA"/>
    <w:rsid w:val="08B60410"/>
    <w:rsid w:val="08B60480"/>
    <w:rsid w:val="08B604CD"/>
    <w:rsid w:val="08B604EF"/>
    <w:rsid w:val="08B60638"/>
    <w:rsid w:val="08B607E8"/>
    <w:rsid w:val="08B60871"/>
    <w:rsid w:val="08B60892"/>
    <w:rsid w:val="08B608E6"/>
    <w:rsid w:val="08B60924"/>
    <w:rsid w:val="08B60997"/>
    <w:rsid w:val="08B60A3C"/>
    <w:rsid w:val="08B60A9D"/>
    <w:rsid w:val="08B60B23"/>
    <w:rsid w:val="08B60B42"/>
    <w:rsid w:val="08B60B95"/>
    <w:rsid w:val="08B60E4C"/>
    <w:rsid w:val="08B60E70"/>
    <w:rsid w:val="08B61007"/>
    <w:rsid w:val="08B61035"/>
    <w:rsid w:val="08B611B0"/>
    <w:rsid w:val="08B611FD"/>
    <w:rsid w:val="08B61337"/>
    <w:rsid w:val="08B6140C"/>
    <w:rsid w:val="08B614C6"/>
    <w:rsid w:val="08B615DF"/>
    <w:rsid w:val="08B616C2"/>
    <w:rsid w:val="08B61748"/>
    <w:rsid w:val="08B617B9"/>
    <w:rsid w:val="08B61811"/>
    <w:rsid w:val="08B6187C"/>
    <w:rsid w:val="08B619E1"/>
    <w:rsid w:val="08B61A3E"/>
    <w:rsid w:val="08B61AD6"/>
    <w:rsid w:val="08B61B2F"/>
    <w:rsid w:val="08B61B76"/>
    <w:rsid w:val="08B61BFE"/>
    <w:rsid w:val="08B61D73"/>
    <w:rsid w:val="08B61D80"/>
    <w:rsid w:val="08B61E8C"/>
    <w:rsid w:val="08B61EDB"/>
    <w:rsid w:val="08B62058"/>
    <w:rsid w:val="08B6209F"/>
    <w:rsid w:val="08B6219B"/>
    <w:rsid w:val="08B6221D"/>
    <w:rsid w:val="08B6246D"/>
    <w:rsid w:val="08B62516"/>
    <w:rsid w:val="08B62533"/>
    <w:rsid w:val="08B626D0"/>
    <w:rsid w:val="08B62734"/>
    <w:rsid w:val="08B62776"/>
    <w:rsid w:val="08B62795"/>
    <w:rsid w:val="08B62796"/>
    <w:rsid w:val="08B62B28"/>
    <w:rsid w:val="08B62BEA"/>
    <w:rsid w:val="08B62C85"/>
    <w:rsid w:val="08B62C99"/>
    <w:rsid w:val="08B630F9"/>
    <w:rsid w:val="08B63187"/>
    <w:rsid w:val="08B631B1"/>
    <w:rsid w:val="08B631D8"/>
    <w:rsid w:val="08B6332F"/>
    <w:rsid w:val="08B6345B"/>
    <w:rsid w:val="08B634B4"/>
    <w:rsid w:val="08B63551"/>
    <w:rsid w:val="08B6356F"/>
    <w:rsid w:val="08B635D3"/>
    <w:rsid w:val="08B63721"/>
    <w:rsid w:val="08B63A3F"/>
    <w:rsid w:val="08B63A4E"/>
    <w:rsid w:val="08B63CF9"/>
    <w:rsid w:val="08B63DAC"/>
    <w:rsid w:val="08B63DE8"/>
    <w:rsid w:val="08B63E0E"/>
    <w:rsid w:val="08B63F7D"/>
    <w:rsid w:val="08B63FE9"/>
    <w:rsid w:val="08B64009"/>
    <w:rsid w:val="08B64363"/>
    <w:rsid w:val="08B6440F"/>
    <w:rsid w:val="08B644B1"/>
    <w:rsid w:val="08B644E3"/>
    <w:rsid w:val="08B645DB"/>
    <w:rsid w:val="08B64664"/>
    <w:rsid w:val="08B646E5"/>
    <w:rsid w:val="08B6471B"/>
    <w:rsid w:val="08B648B5"/>
    <w:rsid w:val="08B649B5"/>
    <w:rsid w:val="08B64AE5"/>
    <w:rsid w:val="08B64B61"/>
    <w:rsid w:val="08B64B75"/>
    <w:rsid w:val="08B64BC9"/>
    <w:rsid w:val="08B64C7F"/>
    <w:rsid w:val="08B64C8B"/>
    <w:rsid w:val="08B64E29"/>
    <w:rsid w:val="08B64E5A"/>
    <w:rsid w:val="08B64E5F"/>
    <w:rsid w:val="08B64E8B"/>
    <w:rsid w:val="08B64EB5"/>
    <w:rsid w:val="08B65348"/>
    <w:rsid w:val="08B65387"/>
    <w:rsid w:val="08B653D7"/>
    <w:rsid w:val="08B653E0"/>
    <w:rsid w:val="08B6549A"/>
    <w:rsid w:val="08B65529"/>
    <w:rsid w:val="08B655EC"/>
    <w:rsid w:val="08B6566C"/>
    <w:rsid w:val="08B65730"/>
    <w:rsid w:val="08B65844"/>
    <w:rsid w:val="08B6593C"/>
    <w:rsid w:val="08B659D2"/>
    <w:rsid w:val="08B65A48"/>
    <w:rsid w:val="08B65A9E"/>
    <w:rsid w:val="08B65AC8"/>
    <w:rsid w:val="08B65B82"/>
    <w:rsid w:val="08B65EB8"/>
    <w:rsid w:val="08B65ECA"/>
    <w:rsid w:val="08B66029"/>
    <w:rsid w:val="08B66130"/>
    <w:rsid w:val="08B6636E"/>
    <w:rsid w:val="08B664BA"/>
    <w:rsid w:val="08B6683E"/>
    <w:rsid w:val="08B66840"/>
    <w:rsid w:val="08B66851"/>
    <w:rsid w:val="08B66D48"/>
    <w:rsid w:val="08B66E59"/>
    <w:rsid w:val="08B6731A"/>
    <w:rsid w:val="08B675E5"/>
    <w:rsid w:val="08B67650"/>
    <w:rsid w:val="08B677F6"/>
    <w:rsid w:val="08B67892"/>
    <w:rsid w:val="08B6797A"/>
    <w:rsid w:val="08B679CA"/>
    <w:rsid w:val="08B67AC9"/>
    <w:rsid w:val="08B67B30"/>
    <w:rsid w:val="08B67B86"/>
    <w:rsid w:val="08B67CDC"/>
    <w:rsid w:val="08B67ED0"/>
    <w:rsid w:val="08B67FAE"/>
    <w:rsid w:val="08B70028"/>
    <w:rsid w:val="08B70065"/>
    <w:rsid w:val="08B70080"/>
    <w:rsid w:val="08B700C6"/>
    <w:rsid w:val="08B7038B"/>
    <w:rsid w:val="08B703FB"/>
    <w:rsid w:val="08B70513"/>
    <w:rsid w:val="08B7066D"/>
    <w:rsid w:val="08B70711"/>
    <w:rsid w:val="08B7077B"/>
    <w:rsid w:val="08B70790"/>
    <w:rsid w:val="08B70829"/>
    <w:rsid w:val="08B708F2"/>
    <w:rsid w:val="08B70A0F"/>
    <w:rsid w:val="08B70B65"/>
    <w:rsid w:val="08B70C37"/>
    <w:rsid w:val="08B70C3B"/>
    <w:rsid w:val="08B70C9B"/>
    <w:rsid w:val="08B70CE2"/>
    <w:rsid w:val="08B70D6F"/>
    <w:rsid w:val="08B70D98"/>
    <w:rsid w:val="08B70FB5"/>
    <w:rsid w:val="08B70FD0"/>
    <w:rsid w:val="08B71014"/>
    <w:rsid w:val="08B7102A"/>
    <w:rsid w:val="08B7105C"/>
    <w:rsid w:val="08B7112E"/>
    <w:rsid w:val="08B71208"/>
    <w:rsid w:val="08B7139C"/>
    <w:rsid w:val="08B7164C"/>
    <w:rsid w:val="08B71759"/>
    <w:rsid w:val="08B7179C"/>
    <w:rsid w:val="08B717C6"/>
    <w:rsid w:val="08B71818"/>
    <w:rsid w:val="08B71851"/>
    <w:rsid w:val="08B718D1"/>
    <w:rsid w:val="08B71915"/>
    <w:rsid w:val="08B71970"/>
    <w:rsid w:val="08B71AC8"/>
    <w:rsid w:val="08B71B61"/>
    <w:rsid w:val="08B71D2D"/>
    <w:rsid w:val="08B71F2C"/>
    <w:rsid w:val="08B720C8"/>
    <w:rsid w:val="08B721E5"/>
    <w:rsid w:val="08B72228"/>
    <w:rsid w:val="08B722D6"/>
    <w:rsid w:val="08B72305"/>
    <w:rsid w:val="08B72309"/>
    <w:rsid w:val="08B725CD"/>
    <w:rsid w:val="08B72605"/>
    <w:rsid w:val="08B72643"/>
    <w:rsid w:val="08B726A6"/>
    <w:rsid w:val="08B726BD"/>
    <w:rsid w:val="08B726D2"/>
    <w:rsid w:val="08B72C74"/>
    <w:rsid w:val="08B72CFC"/>
    <w:rsid w:val="08B72D08"/>
    <w:rsid w:val="08B72DA8"/>
    <w:rsid w:val="08B72ECC"/>
    <w:rsid w:val="08B72ED6"/>
    <w:rsid w:val="08B7309C"/>
    <w:rsid w:val="08B731C3"/>
    <w:rsid w:val="08B73415"/>
    <w:rsid w:val="08B73501"/>
    <w:rsid w:val="08B73653"/>
    <w:rsid w:val="08B73769"/>
    <w:rsid w:val="08B73852"/>
    <w:rsid w:val="08B7394B"/>
    <w:rsid w:val="08B7394E"/>
    <w:rsid w:val="08B739BC"/>
    <w:rsid w:val="08B739D4"/>
    <w:rsid w:val="08B73A43"/>
    <w:rsid w:val="08B73B11"/>
    <w:rsid w:val="08B73B28"/>
    <w:rsid w:val="08B73B42"/>
    <w:rsid w:val="08B73BDF"/>
    <w:rsid w:val="08B73D83"/>
    <w:rsid w:val="08B73DAA"/>
    <w:rsid w:val="08B73FAD"/>
    <w:rsid w:val="08B73FD2"/>
    <w:rsid w:val="08B73FFD"/>
    <w:rsid w:val="08B7407D"/>
    <w:rsid w:val="08B742BC"/>
    <w:rsid w:val="08B742CD"/>
    <w:rsid w:val="08B742E4"/>
    <w:rsid w:val="08B74362"/>
    <w:rsid w:val="08B743BC"/>
    <w:rsid w:val="08B74414"/>
    <w:rsid w:val="08B7449C"/>
    <w:rsid w:val="08B744A8"/>
    <w:rsid w:val="08B74554"/>
    <w:rsid w:val="08B74569"/>
    <w:rsid w:val="08B745D8"/>
    <w:rsid w:val="08B745FC"/>
    <w:rsid w:val="08B7469A"/>
    <w:rsid w:val="08B74794"/>
    <w:rsid w:val="08B74801"/>
    <w:rsid w:val="08B7486D"/>
    <w:rsid w:val="08B74BA0"/>
    <w:rsid w:val="08B74D63"/>
    <w:rsid w:val="08B74DD5"/>
    <w:rsid w:val="08B74DF8"/>
    <w:rsid w:val="08B74F5D"/>
    <w:rsid w:val="08B74F87"/>
    <w:rsid w:val="08B75061"/>
    <w:rsid w:val="08B75066"/>
    <w:rsid w:val="08B7527E"/>
    <w:rsid w:val="08B752A2"/>
    <w:rsid w:val="08B754A1"/>
    <w:rsid w:val="08B75506"/>
    <w:rsid w:val="08B757C2"/>
    <w:rsid w:val="08B759E4"/>
    <w:rsid w:val="08B75AF7"/>
    <w:rsid w:val="08B75B65"/>
    <w:rsid w:val="08B75C5F"/>
    <w:rsid w:val="08B75DD6"/>
    <w:rsid w:val="08B75E30"/>
    <w:rsid w:val="08B75E84"/>
    <w:rsid w:val="08B75EE5"/>
    <w:rsid w:val="08B75F18"/>
    <w:rsid w:val="08B76082"/>
    <w:rsid w:val="08B760BF"/>
    <w:rsid w:val="08B76150"/>
    <w:rsid w:val="08B76152"/>
    <w:rsid w:val="08B76174"/>
    <w:rsid w:val="08B761A2"/>
    <w:rsid w:val="08B761C3"/>
    <w:rsid w:val="08B76218"/>
    <w:rsid w:val="08B76230"/>
    <w:rsid w:val="08B76472"/>
    <w:rsid w:val="08B764FF"/>
    <w:rsid w:val="08B765D2"/>
    <w:rsid w:val="08B76722"/>
    <w:rsid w:val="08B768A7"/>
    <w:rsid w:val="08B76916"/>
    <w:rsid w:val="08B769C5"/>
    <w:rsid w:val="08B76AA0"/>
    <w:rsid w:val="08B76C54"/>
    <w:rsid w:val="08B76D18"/>
    <w:rsid w:val="08B76E6C"/>
    <w:rsid w:val="08B76FAD"/>
    <w:rsid w:val="08B7703D"/>
    <w:rsid w:val="08B77119"/>
    <w:rsid w:val="08B77276"/>
    <w:rsid w:val="08B772F5"/>
    <w:rsid w:val="08B7732F"/>
    <w:rsid w:val="08B774CA"/>
    <w:rsid w:val="08B775A9"/>
    <w:rsid w:val="08B7784D"/>
    <w:rsid w:val="08B77932"/>
    <w:rsid w:val="08B77B8E"/>
    <w:rsid w:val="08B77CDA"/>
    <w:rsid w:val="08B77D59"/>
    <w:rsid w:val="08B77DCE"/>
    <w:rsid w:val="08B77F93"/>
    <w:rsid w:val="08B8000F"/>
    <w:rsid w:val="08B801A4"/>
    <w:rsid w:val="08B80202"/>
    <w:rsid w:val="08B80350"/>
    <w:rsid w:val="08B80368"/>
    <w:rsid w:val="08B80379"/>
    <w:rsid w:val="08B804E0"/>
    <w:rsid w:val="08B80517"/>
    <w:rsid w:val="08B805CC"/>
    <w:rsid w:val="08B808B2"/>
    <w:rsid w:val="08B8097B"/>
    <w:rsid w:val="08B80A80"/>
    <w:rsid w:val="08B80A94"/>
    <w:rsid w:val="08B80CDB"/>
    <w:rsid w:val="08B80CED"/>
    <w:rsid w:val="08B80D7F"/>
    <w:rsid w:val="08B80DA7"/>
    <w:rsid w:val="08B81018"/>
    <w:rsid w:val="08B81129"/>
    <w:rsid w:val="08B8112E"/>
    <w:rsid w:val="08B811B5"/>
    <w:rsid w:val="08B8129A"/>
    <w:rsid w:val="08B81305"/>
    <w:rsid w:val="08B81691"/>
    <w:rsid w:val="08B816CF"/>
    <w:rsid w:val="08B817A3"/>
    <w:rsid w:val="08B81B00"/>
    <w:rsid w:val="08B81B65"/>
    <w:rsid w:val="08B81D28"/>
    <w:rsid w:val="08B81D8C"/>
    <w:rsid w:val="08B81DA0"/>
    <w:rsid w:val="08B81ED0"/>
    <w:rsid w:val="08B81FF4"/>
    <w:rsid w:val="08B8206A"/>
    <w:rsid w:val="08B82159"/>
    <w:rsid w:val="08B8229D"/>
    <w:rsid w:val="08B82433"/>
    <w:rsid w:val="08B82555"/>
    <w:rsid w:val="08B8257F"/>
    <w:rsid w:val="08B82693"/>
    <w:rsid w:val="08B829D5"/>
    <w:rsid w:val="08B82B41"/>
    <w:rsid w:val="08B82B7F"/>
    <w:rsid w:val="08B82BF0"/>
    <w:rsid w:val="08B82E11"/>
    <w:rsid w:val="08B82F13"/>
    <w:rsid w:val="08B82FB1"/>
    <w:rsid w:val="08B82FB3"/>
    <w:rsid w:val="08B82FC4"/>
    <w:rsid w:val="08B83079"/>
    <w:rsid w:val="08B8352C"/>
    <w:rsid w:val="08B835B9"/>
    <w:rsid w:val="08B836D3"/>
    <w:rsid w:val="08B838F8"/>
    <w:rsid w:val="08B839E7"/>
    <w:rsid w:val="08B83A33"/>
    <w:rsid w:val="08B83A94"/>
    <w:rsid w:val="08B83B32"/>
    <w:rsid w:val="08B83D30"/>
    <w:rsid w:val="08B83E31"/>
    <w:rsid w:val="08B83E67"/>
    <w:rsid w:val="08B83F39"/>
    <w:rsid w:val="08B83F4E"/>
    <w:rsid w:val="08B83F61"/>
    <w:rsid w:val="08B840E0"/>
    <w:rsid w:val="08B8415D"/>
    <w:rsid w:val="08B84363"/>
    <w:rsid w:val="08B843C4"/>
    <w:rsid w:val="08B8444E"/>
    <w:rsid w:val="08B84485"/>
    <w:rsid w:val="08B8453A"/>
    <w:rsid w:val="08B846AA"/>
    <w:rsid w:val="08B847AA"/>
    <w:rsid w:val="08B84844"/>
    <w:rsid w:val="08B84855"/>
    <w:rsid w:val="08B84904"/>
    <w:rsid w:val="08B8497E"/>
    <w:rsid w:val="08B849AE"/>
    <w:rsid w:val="08B849DD"/>
    <w:rsid w:val="08B84A98"/>
    <w:rsid w:val="08B84B62"/>
    <w:rsid w:val="08B84BEA"/>
    <w:rsid w:val="08B84C1D"/>
    <w:rsid w:val="08B84E5C"/>
    <w:rsid w:val="08B85004"/>
    <w:rsid w:val="08B85102"/>
    <w:rsid w:val="08B85201"/>
    <w:rsid w:val="08B8538B"/>
    <w:rsid w:val="08B853BD"/>
    <w:rsid w:val="08B85465"/>
    <w:rsid w:val="08B854D9"/>
    <w:rsid w:val="08B85538"/>
    <w:rsid w:val="08B855C7"/>
    <w:rsid w:val="08B85658"/>
    <w:rsid w:val="08B8574B"/>
    <w:rsid w:val="08B85751"/>
    <w:rsid w:val="08B85806"/>
    <w:rsid w:val="08B85838"/>
    <w:rsid w:val="08B85923"/>
    <w:rsid w:val="08B85ADA"/>
    <w:rsid w:val="08B85ADB"/>
    <w:rsid w:val="08B85BCA"/>
    <w:rsid w:val="08B85CC2"/>
    <w:rsid w:val="08B85D91"/>
    <w:rsid w:val="08B85E69"/>
    <w:rsid w:val="08B85F04"/>
    <w:rsid w:val="08B85FBD"/>
    <w:rsid w:val="08B863AF"/>
    <w:rsid w:val="08B86498"/>
    <w:rsid w:val="08B86566"/>
    <w:rsid w:val="08B86584"/>
    <w:rsid w:val="08B86619"/>
    <w:rsid w:val="08B867C3"/>
    <w:rsid w:val="08B869E8"/>
    <w:rsid w:val="08B86A73"/>
    <w:rsid w:val="08B86B50"/>
    <w:rsid w:val="08B86B55"/>
    <w:rsid w:val="08B86BE5"/>
    <w:rsid w:val="08B86EF8"/>
    <w:rsid w:val="08B86F9A"/>
    <w:rsid w:val="08B870FE"/>
    <w:rsid w:val="08B871AE"/>
    <w:rsid w:val="08B8738B"/>
    <w:rsid w:val="08B876A3"/>
    <w:rsid w:val="08B877A6"/>
    <w:rsid w:val="08B87834"/>
    <w:rsid w:val="08B87857"/>
    <w:rsid w:val="08B878C5"/>
    <w:rsid w:val="08B8799F"/>
    <w:rsid w:val="08B87AD5"/>
    <w:rsid w:val="08B87C9F"/>
    <w:rsid w:val="08B87CE9"/>
    <w:rsid w:val="08B87D9B"/>
    <w:rsid w:val="08B87DF8"/>
    <w:rsid w:val="08B87F10"/>
    <w:rsid w:val="08B87F65"/>
    <w:rsid w:val="08B87FD9"/>
    <w:rsid w:val="08B9016D"/>
    <w:rsid w:val="08B902A8"/>
    <w:rsid w:val="08B9034D"/>
    <w:rsid w:val="08B90379"/>
    <w:rsid w:val="08B9083E"/>
    <w:rsid w:val="08B9084A"/>
    <w:rsid w:val="08B9085B"/>
    <w:rsid w:val="08B90949"/>
    <w:rsid w:val="08B90AD3"/>
    <w:rsid w:val="08B90F47"/>
    <w:rsid w:val="08B9102D"/>
    <w:rsid w:val="08B910E4"/>
    <w:rsid w:val="08B91197"/>
    <w:rsid w:val="08B9134C"/>
    <w:rsid w:val="08B9135E"/>
    <w:rsid w:val="08B91626"/>
    <w:rsid w:val="08B91663"/>
    <w:rsid w:val="08B918A1"/>
    <w:rsid w:val="08B918A8"/>
    <w:rsid w:val="08B9198F"/>
    <w:rsid w:val="08B91AC5"/>
    <w:rsid w:val="08B91D53"/>
    <w:rsid w:val="08B91E05"/>
    <w:rsid w:val="08B91E42"/>
    <w:rsid w:val="08B91EAA"/>
    <w:rsid w:val="08B91EE7"/>
    <w:rsid w:val="08B91F97"/>
    <w:rsid w:val="08B91FB5"/>
    <w:rsid w:val="08B922BC"/>
    <w:rsid w:val="08B9232E"/>
    <w:rsid w:val="08B923F0"/>
    <w:rsid w:val="08B9242B"/>
    <w:rsid w:val="08B92495"/>
    <w:rsid w:val="08B92585"/>
    <w:rsid w:val="08B925C3"/>
    <w:rsid w:val="08B9262A"/>
    <w:rsid w:val="08B92AA1"/>
    <w:rsid w:val="08B92B4B"/>
    <w:rsid w:val="08B92B53"/>
    <w:rsid w:val="08B92B72"/>
    <w:rsid w:val="08B92BEE"/>
    <w:rsid w:val="08B92DB6"/>
    <w:rsid w:val="08B92E28"/>
    <w:rsid w:val="08B92E57"/>
    <w:rsid w:val="08B9308D"/>
    <w:rsid w:val="08B9310E"/>
    <w:rsid w:val="08B9315D"/>
    <w:rsid w:val="08B931F0"/>
    <w:rsid w:val="08B93238"/>
    <w:rsid w:val="08B9336A"/>
    <w:rsid w:val="08B9340A"/>
    <w:rsid w:val="08B934AC"/>
    <w:rsid w:val="08B9361A"/>
    <w:rsid w:val="08B93626"/>
    <w:rsid w:val="08B93727"/>
    <w:rsid w:val="08B93744"/>
    <w:rsid w:val="08B9376F"/>
    <w:rsid w:val="08B93855"/>
    <w:rsid w:val="08B93975"/>
    <w:rsid w:val="08B939D5"/>
    <w:rsid w:val="08B939FC"/>
    <w:rsid w:val="08B93A9D"/>
    <w:rsid w:val="08B93B9C"/>
    <w:rsid w:val="08B93BF8"/>
    <w:rsid w:val="08B93C39"/>
    <w:rsid w:val="08B93C96"/>
    <w:rsid w:val="08B93CA7"/>
    <w:rsid w:val="08B94234"/>
    <w:rsid w:val="08B942A7"/>
    <w:rsid w:val="08B943D4"/>
    <w:rsid w:val="08B943E0"/>
    <w:rsid w:val="08B94418"/>
    <w:rsid w:val="08B94552"/>
    <w:rsid w:val="08B9467F"/>
    <w:rsid w:val="08B9497F"/>
    <w:rsid w:val="08B94AE6"/>
    <w:rsid w:val="08B94B3D"/>
    <w:rsid w:val="08B94BB0"/>
    <w:rsid w:val="08B94C8C"/>
    <w:rsid w:val="08B94CC6"/>
    <w:rsid w:val="08B94CD3"/>
    <w:rsid w:val="08B94DC8"/>
    <w:rsid w:val="08B94E57"/>
    <w:rsid w:val="08B94E81"/>
    <w:rsid w:val="08B94EAE"/>
    <w:rsid w:val="08B95100"/>
    <w:rsid w:val="08B951EE"/>
    <w:rsid w:val="08B952A9"/>
    <w:rsid w:val="08B952F9"/>
    <w:rsid w:val="08B9532B"/>
    <w:rsid w:val="08B95463"/>
    <w:rsid w:val="08B955DB"/>
    <w:rsid w:val="08B95713"/>
    <w:rsid w:val="08B958BE"/>
    <w:rsid w:val="08B959DC"/>
    <w:rsid w:val="08B95CC2"/>
    <w:rsid w:val="08B95F79"/>
    <w:rsid w:val="08B9601C"/>
    <w:rsid w:val="08B962C1"/>
    <w:rsid w:val="08B962EA"/>
    <w:rsid w:val="08B96368"/>
    <w:rsid w:val="08B96407"/>
    <w:rsid w:val="08B964B8"/>
    <w:rsid w:val="08B96672"/>
    <w:rsid w:val="08B9682F"/>
    <w:rsid w:val="08B968C9"/>
    <w:rsid w:val="08B96C73"/>
    <w:rsid w:val="08B96CA4"/>
    <w:rsid w:val="08B96CBA"/>
    <w:rsid w:val="08B96D11"/>
    <w:rsid w:val="08B96DCD"/>
    <w:rsid w:val="08B96E22"/>
    <w:rsid w:val="08B96E37"/>
    <w:rsid w:val="08B97034"/>
    <w:rsid w:val="08B97041"/>
    <w:rsid w:val="08B9727A"/>
    <w:rsid w:val="08B972BD"/>
    <w:rsid w:val="08B9745E"/>
    <w:rsid w:val="08B974B0"/>
    <w:rsid w:val="08B974B8"/>
    <w:rsid w:val="08B974CF"/>
    <w:rsid w:val="08B97552"/>
    <w:rsid w:val="08B97615"/>
    <w:rsid w:val="08B9771E"/>
    <w:rsid w:val="08B9793D"/>
    <w:rsid w:val="08B979F6"/>
    <w:rsid w:val="08B97BCD"/>
    <w:rsid w:val="08B97C3B"/>
    <w:rsid w:val="08B97CA3"/>
    <w:rsid w:val="08B97CC5"/>
    <w:rsid w:val="08B97D9A"/>
    <w:rsid w:val="08B97DA9"/>
    <w:rsid w:val="08B97DF5"/>
    <w:rsid w:val="08BA0023"/>
    <w:rsid w:val="08BA0064"/>
    <w:rsid w:val="08BA009F"/>
    <w:rsid w:val="08BA0310"/>
    <w:rsid w:val="08BA03A0"/>
    <w:rsid w:val="08BA053B"/>
    <w:rsid w:val="08BA076E"/>
    <w:rsid w:val="08BA0795"/>
    <w:rsid w:val="08BA0A2C"/>
    <w:rsid w:val="08BA0AAF"/>
    <w:rsid w:val="08BA0ACC"/>
    <w:rsid w:val="08BA0B22"/>
    <w:rsid w:val="08BA0B8D"/>
    <w:rsid w:val="08BA0BE5"/>
    <w:rsid w:val="08BA0D9C"/>
    <w:rsid w:val="08BA0F26"/>
    <w:rsid w:val="08BA0F55"/>
    <w:rsid w:val="08BA0F62"/>
    <w:rsid w:val="08BA1093"/>
    <w:rsid w:val="08BA1206"/>
    <w:rsid w:val="08BA14B2"/>
    <w:rsid w:val="08BA14DB"/>
    <w:rsid w:val="08BA15E0"/>
    <w:rsid w:val="08BA161B"/>
    <w:rsid w:val="08BA1701"/>
    <w:rsid w:val="08BA1795"/>
    <w:rsid w:val="08BA18FB"/>
    <w:rsid w:val="08BA1D80"/>
    <w:rsid w:val="08BA1DE3"/>
    <w:rsid w:val="08BA1F04"/>
    <w:rsid w:val="08BA20B0"/>
    <w:rsid w:val="08BA2158"/>
    <w:rsid w:val="08BA21E9"/>
    <w:rsid w:val="08BA2879"/>
    <w:rsid w:val="08BA29D6"/>
    <w:rsid w:val="08BA2B2D"/>
    <w:rsid w:val="08BA2BEF"/>
    <w:rsid w:val="08BA2D0B"/>
    <w:rsid w:val="08BA2E0D"/>
    <w:rsid w:val="08BA2F22"/>
    <w:rsid w:val="08BA2F41"/>
    <w:rsid w:val="08BA3097"/>
    <w:rsid w:val="08BA30AA"/>
    <w:rsid w:val="08BA3143"/>
    <w:rsid w:val="08BA3277"/>
    <w:rsid w:val="08BA333F"/>
    <w:rsid w:val="08BA3396"/>
    <w:rsid w:val="08BA3810"/>
    <w:rsid w:val="08BA383B"/>
    <w:rsid w:val="08BA39EA"/>
    <w:rsid w:val="08BA3ABA"/>
    <w:rsid w:val="08BA3B0C"/>
    <w:rsid w:val="08BA3B2E"/>
    <w:rsid w:val="08BA3DE5"/>
    <w:rsid w:val="08BA4001"/>
    <w:rsid w:val="08BA4064"/>
    <w:rsid w:val="08BA409C"/>
    <w:rsid w:val="08BA40FD"/>
    <w:rsid w:val="08BA424E"/>
    <w:rsid w:val="08BA440C"/>
    <w:rsid w:val="08BA448E"/>
    <w:rsid w:val="08BA46C1"/>
    <w:rsid w:val="08BA4714"/>
    <w:rsid w:val="08BA4782"/>
    <w:rsid w:val="08BA488A"/>
    <w:rsid w:val="08BA48C8"/>
    <w:rsid w:val="08BA490D"/>
    <w:rsid w:val="08BA4A2F"/>
    <w:rsid w:val="08BA4A5B"/>
    <w:rsid w:val="08BA4AF4"/>
    <w:rsid w:val="08BA4BE2"/>
    <w:rsid w:val="08BA4D44"/>
    <w:rsid w:val="08BA4D6E"/>
    <w:rsid w:val="08BA4F04"/>
    <w:rsid w:val="08BA4F21"/>
    <w:rsid w:val="08BA502B"/>
    <w:rsid w:val="08BA5073"/>
    <w:rsid w:val="08BA512D"/>
    <w:rsid w:val="08BA51BE"/>
    <w:rsid w:val="08BA5335"/>
    <w:rsid w:val="08BA5339"/>
    <w:rsid w:val="08BA53A7"/>
    <w:rsid w:val="08BA543D"/>
    <w:rsid w:val="08BA5480"/>
    <w:rsid w:val="08BA548F"/>
    <w:rsid w:val="08BA54BF"/>
    <w:rsid w:val="08BA58EA"/>
    <w:rsid w:val="08BA5911"/>
    <w:rsid w:val="08BA5995"/>
    <w:rsid w:val="08BA59BD"/>
    <w:rsid w:val="08BA5A7D"/>
    <w:rsid w:val="08BA5BB3"/>
    <w:rsid w:val="08BA5C3A"/>
    <w:rsid w:val="08BA5CC7"/>
    <w:rsid w:val="08BA5D52"/>
    <w:rsid w:val="08BA5D6B"/>
    <w:rsid w:val="08BA5DD0"/>
    <w:rsid w:val="08BA5EF1"/>
    <w:rsid w:val="08BA5F0A"/>
    <w:rsid w:val="08BA60EC"/>
    <w:rsid w:val="08BA60EF"/>
    <w:rsid w:val="08BA6257"/>
    <w:rsid w:val="08BA6480"/>
    <w:rsid w:val="08BA6573"/>
    <w:rsid w:val="08BA6613"/>
    <w:rsid w:val="08BA6749"/>
    <w:rsid w:val="08BA68EE"/>
    <w:rsid w:val="08BA6AEF"/>
    <w:rsid w:val="08BA6BE2"/>
    <w:rsid w:val="08BA6C3D"/>
    <w:rsid w:val="08BA6D22"/>
    <w:rsid w:val="08BA6E01"/>
    <w:rsid w:val="08BA6E34"/>
    <w:rsid w:val="08BA6F7E"/>
    <w:rsid w:val="08BA6FB6"/>
    <w:rsid w:val="08BA6FF9"/>
    <w:rsid w:val="08BA709D"/>
    <w:rsid w:val="08BA719B"/>
    <w:rsid w:val="08BA76F6"/>
    <w:rsid w:val="08BA7746"/>
    <w:rsid w:val="08BA77BD"/>
    <w:rsid w:val="08BA7933"/>
    <w:rsid w:val="08BA7A02"/>
    <w:rsid w:val="08BA7AC1"/>
    <w:rsid w:val="08BA7C3B"/>
    <w:rsid w:val="08BA7C66"/>
    <w:rsid w:val="08BA7C82"/>
    <w:rsid w:val="08BA7C84"/>
    <w:rsid w:val="08BA7CFB"/>
    <w:rsid w:val="08BA7D4E"/>
    <w:rsid w:val="08BA7DBD"/>
    <w:rsid w:val="08BA7DCE"/>
    <w:rsid w:val="08BA7E41"/>
    <w:rsid w:val="08BA7E95"/>
    <w:rsid w:val="08BA7F7A"/>
    <w:rsid w:val="08BB00B0"/>
    <w:rsid w:val="08BB01ED"/>
    <w:rsid w:val="08BB0250"/>
    <w:rsid w:val="08BB03DA"/>
    <w:rsid w:val="08BB0491"/>
    <w:rsid w:val="08BB05AA"/>
    <w:rsid w:val="08BB066C"/>
    <w:rsid w:val="08BB0739"/>
    <w:rsid w:val="08BB07C8"/>
    <w:rsid w:val="08BB0896"/>
    <w:rsid w:val="08BB0B0D"/>
    <w:rsid w:val="08BB0B20"/>
    <w:rsid w:val="08BB0D08"/>
    <w:rsid w:val="08BB0DD3"/>
    <w:rsid w:val="08BB1128"/>
    <w:rsid w:val="08BB11C1"/>
    <w:rsid w:val="08BB11EE"/>
    <w:rsid w:val="08BB1426"/>
    <w:rsid w:val="08BB1633"/>
    <w:rsid w:val="08BB1665"/>
    <w:rsid w:val="08BB16E0"/>
    <w:rsid w:val="08BB1789"/>
    <w:rsid w:val="08BB1B07"/>
    <w:rsid w:val="08BB1C2C"/>
    <w:rsid w:val="08BB1CF3"/>
    <w:rsid w:val="08BB1EEA"/>
    <w:rsid w:val="08BB1F8C"/>
    <w:rsid w:val="08BB210F"/>
    <w:rsid w:val="08BB2315"/>
    <w:rsid w:val="08BB2347"/>
    <w:rsid w:val="08BB250B"/>
    <w:rsid w:val="08BB279A"/>
    <w:rsid w:val="08BB27B6"/>
    <w:rsid w:val="08BB283E"/>
    <w:rsid w:val="08BB284E"/>
    <w:rsid w:val="08BB2872"/>
    <w:rsid w:val="08BB2889"/>
    <w:rsid w:val="08BB2A70"/>
    <w:rsid w:val="08BB2AEA"/>
    <w:rsid w:val="08BB2C3B"/>
    <w:rsid w:val="08BB2D47"/>
    <w:rsid w:val="08BB2D63"/>
    <w:rsid w:val="08BB2DEF"/>
    <w:rsid w:val="08BB2FCA"/>
    <w:rsid w:val="08BB3015"/>
    <w:rsid w:val="08BB3147"/>
    <w:rsid w:val="08BB3275"/>
    <w:rsid w:val="08BB3793"/>
    <w:rsid w:val="08BB3886"/>
    <w:rsid w:val="08BB38EB"/>
    <w:rsid w:val="08BB3A29"/>
    <w:rsid w:val="08BB3AA2"/>
    <w:rsid w:val="08BB3AB7"/>
    <w:rsid w:val="08BB3D76"/>
    <w:rsid w:val="08BB401F"/>
    <w:rsid w:val="08BB40A1"/>
    <w:rsid w:val="08BB40B8"/>
    <w:rsid w:val="08BB40F7"/>
    <w:rsid w:val="08BB41F3"/>
    <w:rsid w:val="08BB4232"/>
    <w:rsid w:val="08BB42AA"/>
    <w:rsid w:val="08BB4512"/>
    <w:rsid w:val="08BB4569"/>
    <w:rsid w:val="08BB4657"/>
    <w:rsid w:val="08BB470C"/>
    <w:rsid w:val="08BB473B"/>
    <w:rsid w:val="08BB4BC9"/>
    <w:rsid w:val="08BB4DAB"/>
    <w:rsid w:val="08BB4DB0"/>
    <w:rsid w:val="08BB4DDA"/>
    <w:rsid w:val="08BB4F04"/>
    <w:rsid w:val="08BB50DA"/>
    <w:rsid w:val="08BB51E2"/>
    <w:rsid w:val="08BB5332"/>
    <w:rsid w:val="08BB534F"/>
    <w:rsid w:val="08BB5446"/>
    <w:rsid w:val="08BB5505"/>
    <w:rsid w:val="08BB568F"/>
    <w:rsid w:val="08BB5722"/>
    <w:rsid w:val="08BB5954"/>
    <w:rsid w:val="08BB5A0B"/>
    <w:rsid w:val="08BB5A2D"/>
    <w:rsid w:val="08BB5C11"/>
    <w:rsid w:val="08BB5C4B"/>
    <w:rsid w:val="08BB5D4C"/>
    <w:rsid w:val="08BB5E53"/>
    <w:rsid w:val="08BB5E96"/>
    <w:rsid w:val="08BB5F8B"/>
    <w:rsid w:val="08BB6036"/>
    <w:rsid w:val="08BB613A"/>
    <w:rsid w:val="08BB619F"/>
    <w:rsid w:val="08BB61CA"/>
    <w:rsid w:val="08BB62DF"/>
    <w:rsid w:val="08BB6326"/>
    <w:rsid w:val="08BB6371"/>
    <w:rsid w:val="08BB63A9"/>
    <w:rsid w:val="08BB63DB"/>
    <w:rsid w:val="08BB667D"/>
    <w:rsid w:val="08BB67BC"/>
    <w:rsid w:val="08BB6819"/>
    <w:rsid w:val="08BB68D7"/>
    <w:rsid w:val="08BB6A8F"/>
    <w:rsid w:val="08BB6B58"/>
    <w:rsid w:val="08BB6BCA"/>
    <w:rsid w:val="08BB6BF1"/>
    <w:rsid w:val="08BB6BFE"/>
    <w:rsid w:val="08BB6DE5"/>
    <w:rsid w:val="08BB6E37"/>
    <w:rsid w:val="08BB6EF5"/>
    <w:rsid w:val="08BB700D"/>
    <w:rsid w:val="08BB70C5"/>
    <w:rsid w:val="08BB71C2"/>
    <w:rsid w:val="08BB7378"/>
    <w:rsid w:val="08BB7437"/>
    <w:rsid w:val="08BB74A4"/>
    <w:rsid w:val="08BB74A5"/>
    <w:rsid w:val="08BB75F5"/>
    <w:rsid w:val="08BB7712"/>
    <w:rsid w:val="08BB7809"/>
    <w:rsid w:val="08BB7891"/>
    <w:rsid w:val="08BB7A3E"/>
    <w:rsid w:val="08BB7EA6"/>
    <w:rsid w:val="08BB7EBE"/>
    <w:rsid w:val="08BC0082"/>
    <w:rsid w:val="08BC01B6"/>
    <w:rsid w:val="08BC01C5"/>
    <w:rsid w:val="08BC03C8"/>
    <w:rsid w:val="08BC03CC"/>
    <w:rsid w:val="08BC0496"/>
    <w:rsid w:val="08BC04EF"/>
    <w:rsid w:val="08BC0590"/>
    <w:rsid w:val="08BC0732"/>
    <w:rsid w:val="08BC07DA"/>
    <w:rsid w:val="08BC0814"/>
    <w:rsid w:val="08BC081C"/>
    <w:rsid w:val="08BC083B"/>
    <w:rsid w:val="08BC088F"/>
    <w:rsid w:val="08BC0A42"/>
    <w:rsid w:val="08BC0B9D"/>
    <w:rsid w:val="08BC0C16"/>
    <w:rsid w:val="08BC0C52"/>
    <w:rsid w:val="08BC0C73"/>
    <w:rsid w:val="08BC0D18"/>
    <w:rsid w:val="08BC0E73"/>
    <w:rsid w:val="08BC0F0A"/>
    <w:rsid w:val="08BC1057"/>
    <w:rsid w:val="08BC10D5"/>
    <w:rsid w:val="08BC1128"/>
    <w:rsid w:val="08BC113B"/>
    <w:rsid w:val="08BC120D"/>
    <w:rsid w:val="08BC1272"/>
    <w:rsid w:val="08BC12D2"/>
    <w:rsid w:val="08BC1302"/>
    <w:rsid w:val="08BC1359"/>
    <w:rsid w:val="08BC1384"/>
    <w:rsid w:val="08BC15DB"/>
    <w:rsid w:val="08BC16E6"/>
    <w:rsid w:val="08BC19BA"/>
    <w:rsid w:val="08BC19D4"/>
    <w:rsid w:val="08BC1B3C"/>
    <w:rsid w:val="08BC1B7F"/>
    <w:rsid w:val="08BC1D39"/>
    <w:rsid w:val="08BC1EC4"/>
    <w:rsid w:val="08BC1FB9"/>
    <w:rsid w:val="08BC205E"/>
    <w:rsid w:val="08BC213A"/>
    <w:rsid w:val="08BC219A"/>
    <w:rsid w:val="08BC219F"/>
    <w:rsid w:val="08BC238F"/>
    <w:rsid w:val="08BC254D"/>
    <w:rsid w:val="08BC25BA"/>
    <w:rsid w:val="08BC26DB"/>
    <w:rsid w:val="08BC2B07"/>
    <w:rsid w:val="08BC2B8E"/>
    <w:rsid w:val="08BC2C25"/>
    <w:rsid w:val="08BC2CC0"/>
    <w:rsid w:val="08BC2E7B"/>
    <w:rsid w:val="08BC2F8C"/>
    <w:rsid w:val="08BC2FC0"/>
    <w:rsid w:val="08BC318E"/>
    <w:rsid w:val="08BC31F4"/>
    <w:rsid w:val="08BC322A"/>
    <w:rsid w:val="08BC3397"/>
    <w:rsid w:val="08BC339A"/>
    <w:rsid w:val="08BC33AA"/>
    <w:rsid w:val="08BC3475"/>
    <w:rsid w:val="08BC36E4"/>
    <w:rsid w:val="08BC378A"/>
    <w:rsid w:val="08BC37D4"/>
    <w:rsid w:val="08BC38E5"/>
    <w:rsid w:val="08BC399F"/>
    <w:rsid w:val="08BC3A13"/>
    <w:rsid w:val="08BC3A26"/>
    <w:rsid w:val="08BC3B78"/>
    <w:rsid w:val="08BC3BAD"/>
    <w:rsid w:val="08BC3D1E"/>
    <w:rsid w:val="08BC3DDE"/>
    <w:rsid w:val="08BC3E9A"/>
    <w:rsid w:val="08BC3FA8"/>
    <w:rsid w:val="08BC404A"/>
    <w:rsid w:val="08BC4067"/>
    <w:rsid w:val="08BC4176"/>
    <w:rsid w:val="08BC41B4"/>
    <w:rsid w:val="08BC41D4"/>
    <w:rsid w:val="08BC42B9"/>
    <w:rsid w:val="08BC438D"/>
    <w:rsid w:val="08BC4399"/>
    <w:rsid w:val="08BC444E"/>
    <w:rsid w:val="08BC447B"/>
    <w:rsid w:val="08BC4528"/>
    <w:rsid w:val="08BC4599"/>
    <w:rsid w:val="08BC45C8"/>
    <w:rsid w:val="08BC45EF"/>
    <w:rsid w:val="08BC46B6"/>
    <w:rsid w:val="08BC4788"/>
    <w:rsid w:val="08BC49E4"/>
    <w:rsid w:val="08BC4A8D"/>
    <w:rsid w:val="08BC4AEC"/>
    <w:rsid w:val="08BC4B10"/>
    <w:rsid w:val="08BC4C0F"/>
    <w:rsid w:val="08BC4CC5"/>
    <w:rsid w:val="08BC4D37"/>
    <w:rsid w:val="08BC4DCD"/>
    <w:rsid w:val="08BC4F7C"/>
    <w:rsid w:val="08BC5025"/>
    <w:rsid w:val="08BC503F"/>
    <w:rsid w:val="08BC5081"/>
    <w:rsid w:val="08BC516F"/>
    <w:rsid w:val="08BC537A"/>
    <w:rsid w:val="08BC53AD"/>
    <w:rsid w:val="08BC540D"/>
    <w:rsid w:val="08BC543A"/>
    <w:rsid w:val="08BC54BC"/>
    <w:rsid w:val="08BC5543"/>
    <w:rsid w:val="08BC55C7"/>
    <w:rsid w:val="08BC56C3"/>
    <w:rsid w:val="08BC575F"/>
    <w:rsid w:val="08BC5762"/>
    <w:rsid w:val="08BC5800"/>
    <w:rsid w:val="08BC58D2"/>
    <w:rsid w:val="08BC5A5D"/>
    <w:rsid w:val="08BC5AD5"/>
    <w:rsid w:val="08BC5B0E"/>
    <w:rsid w:val="08BC6265"/>
    <w:rsid w:val="08BC6282"/>
    <w:rsid w:val="08BC6420"/>
    <w:rsid w:val="08BC64D5"/>
    <w:rsid w:val="08BC661A"/>
    <w:rsid w:val="08BC6649"/>
    <w:rsid w:val="08BC66F5"/>
    <w:rsid w:val="08BC675B"/>
    <w:rsid w:val="08BC6823"/>
    <w:rsid w:val="08BC6A40"/>
    <w:rsid w:val="08BC6AC9"/>
    <w:rsid w:val="08BC6AFA"/>
    <w:rsid w:val="08BC6BF5"/>
    <w:rsid w:val="08BC6C1F"/>
    <w:rsid w:val="08BC6CA0"/>
    <w:rsid w:val="08BC6CE7"/>
    <w:rsid w:val="08BC6D1D"/>
    <w:rsid w:val="08BC6DCC"/>
    <w:rsid w:val="08BC6F6D"/>
    <w:rsid w:val="08BC6FEA"/>
    <w:rsid w:val="08BC706A"/>
    <w:rsid w:val="08BC7377"/>
    <w:rsid w:val="08BC7595"/>
    <w:rsid w:val="08BC767D"/>
    <w:rsid w:val="08BC767E"/>
    <w:rsid w:val="08BC76EA"/>
    <w:rsid w:val="08BC76F3"/>
    <w:rsid w:val="08BC7702"/>
    <w:rsid w:val="08BC77E0"/>
    <w:rsid w:val="08BC7C40"/>
    <w:rsid w:val="08BC7C76"/>
    <w:rsid w:val="08BC7C9E"/>
    <w:rsid w:val="08BC7D49"/>
    <w:rsid w:val="08BC7EE7"/>
    <w:rsid w:val="08BC7F7A"/>
    <w:rsid w:val="08BC7FBB"/>
    <w:rsid w:val="08BD0072"/>
    <w:rsid w:val="08BD0219"/>
    <w:rsid w:val="08BD0230"/>
    <w:rsid w:val="08BD0298"/>
    <w:rsid w:val="08BD02E8"/>
    <w:rsid w:val="08BD02FC"/>
    <w:rsid w:val="08BD0401"/>
    <w:rsid w:val="08BD041D"/>
    <w:rsid w:val="08BD0426"/>
    <w:rsid w:val="08BD0443"/>
    <w:rsid w:val="08BD047A"/>
    <w:rsid w:val="08BD04EE"/>
    <w:rsid w:val="08BD0518"/>
    <w:rsid w:val="08BD05D0"/>
    <w:rsid w:val="08BD062C"/>
    <w:rsid w:val="08BD079D"/>
    <w:rsid w:val="08BD082F"/>
    <w:rsid w:val="08BD0892"/>
    <w:rsid w:val="08BD097F"/>
    <w:rsid w:val="08BD0A06"/>
    <w:rsid w:val="08BD0A7C"/>
    <w:rsid w:val="08BD0BA9"/>
    <w:rsid w:val="08BD0BC1"/>
    <w:rsid w:val="08BD0CA7"/>
    <w:rsid w:val="08BD0CB9"/>
    <w:rsid w:val="08BD0DF7"/>
    <w:rsid w:val="08BD0E11"/>
    <w:rsid w:val="08BD0EC4"/>
    <w:rsid w:val="08BD0ED2"/>
    <w:rsid w:val="08BD1067"/>
    <w:rsid w:val="08BD113F"/>
    <w:rsid w:val="08BD120C"/>
    <w:rsid w:val="08BD1232"/>
    <w:rsid w:val="08BD12AA"/>
    <w:rsid w:val="08BD12BB"/>
    <w:rsid w:val="08BD13CC"/>
    <w:rsid w:val="08BD14B2"/>
    <w:rsid w:val="08BD14C7"/>
    <w:rsid w:val="08BD1583"/>
    <w:rsid w:val="08BD160A"/>
    <w:rsid w:val="08BD16BE"/>
    <w:rsid w:val="08BD18FC"/>
    <w:rsid w:val="08BD1926"/>
    <w:rsid w:val="08BD198B"/>
    <w:rsid w:val="08BD19E9"/>
    <w:rsid w:val="08BD1A9F"/>
    <w:rsid w:val="08BD1AE8"/>
    <w:rsid w:val="08BD1D51"/>
    <w:rsid w:val="08BD1DA8"/>
    <w:rsid w:val="08BD1E6D"/>
    <w:rsid w:val="08BD1E85"/>
    <w:rsid w:val="08BD1ECD"/>
    <w:rsid w:val="08BD20F8"/>
    <w:rsid w:val="08BD217E"/>
    <w:rsid w:val="08BD2182"/>
    <w:rsid w:val="08BD21C4"/>
    <w:rsid w:val="08BD2239"/>
    <w:rsid w:val="08BD2269"/>
    <w:rsid w:val="08BD22C2"/>
    <w:rsid w:val="08BD2351"/>
    <w:rsid w:val="08BD2391"/>
    <w:rsid w:val="08BD23F3"/>
    <w:rsid w:val="08BD242E"/>
    <w:rsid w:val="08BD25BB"/>
    <w:rsid w:val="08BD2667"/>
    <w:rsid w:val="08BD27B8"/>
    <w:rsid w:val="08BD2814"/>
    <w:rsid w:val="08BD286C"/>
    <w:rsid w:val="08BD2A31"/>
    <w:rsid w:val="08BD2A9F"/>
    <w:rsid w:val="08BD2B05"/>
    <w:rsid w:val="08BD2C48"/>
    <w:rsid w:val="08BD2E5A"/>
    <w:rsid w:val="08BD2F09"/>
    <w:rsid w:val="08BD2F39"/>
    <w:rsid w:val="08BD3115"/>
    <w:rsid w:val="08BD31DC"/>
    <w:rsid w:val="08BD3294"/>
    <w:rsid w:val="08BD3389"/>
    <w:rsid w:val="08BD3438"/>
    <w:rsid w:val="08BD350F"/>
    <w:rsid w:val="08BD36B6"/>
    <w:rsid w:val="08BD37B1"/>
    <w:rsid w:val="08BD3AA9"/>
    <w:rsid w:val="08BD3AF2"/>
    <w:rsid w:val="08BD3C6A"/>
    <w:rsid w:val="08BD3D00"/>
    <w:rsid w:val="08BD40C3"/>
    <w:rsid w:val="08BD4159"/>
    <w:rsid w:val="08BD42CF"/>
    <w:rsid w:val="08BD43F4"/>
    <w:rsid w:val="08BD4592"/>
    <w:rsid w:val="08BD4618"/>
    <w:rsid w:val="08BD474F"/>
    <w:rsid w:val="08BD487A"/>
    <w:rsid w:val="08BD48F1"/>
    <w:rsid w:val="08BD4A37"/>
    <w:rsid w:val="08BD4B39"/>
    <w:rsid w:val="08BD4B4C"/>
    <w:rsid w:val="08BD4C1B"/>
    <w:rsid w:val="08BD4D34"/>
    <w:rsid w:val="08BD4E82"/>
    <w:rsid w:val="08BD4E8C"/>
    <w:rsid w:val="08BD5093"/>
    <w:rsid w:val="08BD50E2"/>
    <w:rsid w:val="08BD5174"/>
    <w:rsid w:val="08BD52D8"/>
    <w:rsid w:val="08BD52DC"/>
    <w:rsid w:val="08BD5303"/>
    <w:rsid w:val="08BD5322"/>
    <w:rsid w:val="08BD5378"/>
    <w:rsid w:val="08BD5382"/>
    <w:rsid w:val="08BD5469"/>
    <w:rsid w:val="08BD54F8"/>
    <w:rsid w:val="08BD5807"/>
    <w:rsid w:val="08BD59A2"/>
    <w:rsid w:val="08BD59AD"/>
    <w:rsid w:val="08BD59EA"/>
    <w:rsid w:val="08BD5BF4"/>
    <w:rsid w:val="08BD5C6C"/>
    <w:rsid w:val="08BD5CBB"/>
    <w:rsid w:val="08BD5CF5"/>
    <w:rsid w:val="08BD600A"/>
    <w:rsid w:val="08BD61D1"/>
    <w:rsid w:val="08BD63AC"/>
    <w:rsid w:val="08BD6641"/>
    <w:rsid w:val="08BD666A"/>
    <w:rsid w:val="08BD69C3"/>
    <w:rsid w:val="08BD6FB3"/>
    <w:rsid w:val="08BD6FEC"/>
    <w:rsid w:val="08BD7005"/>
    <w:rsid w:val="08BD71E0"/>
    <w:rsid w:val="08BD727F"/>
    <w:rsid w:val="08BD72DE"/>
    <w:rsid w:val="08BD739E"/>
    <w:rsid w:val="08BD75B6"/>
    <w:rsid w:val="08BD75D9"/>
    <w:rsid w:val="08BD7775"/>
    <w:rsid w:val="08BD77B3"/>
    <w:rsid w:val="08BD78AC"/>
    <w:rsid w:val="08BD78F3"/>
    <w:rsid w:val="08BD792D"/>
    <w:rsid w:val="08BD7954"/>
    <w:rsid w:val="08BD79FE"/>
    <w:rsid w:val="08BD7A7A"/>
    <w:rsid w:val="08BD7BFE"/>
    <w:rsid w:val="08BD7C09"/>
    <w:rsid w:val="08BD7C4E"/>
    <w:rsid w:val="08BD7EEB"/>
    <w:rsid w:val="08BD7F19"/>
    <w:rsid w:val="08BD7F24"/>
    <w:rsid w:val="08BD7F53"/>
    <w:rsid w:val="08BE0035"/>
    <w:rsid w:val="08BE00BE"/>
    <w:rsid w:val="08BE0249"/>
    <w:rsid w:val="08BE0345"/>
    <w:rsid w:val="08BE05A6"/>
    <w:rsid w:val="08BE0654"/>
    <w:rsid w:val="08BE0675"/>
    <w:rsid w:val="08BE06D9"/>
    <w:rsid w:val="08BE074D"/>
    <w:rsid w:val="08BE08BB"/>
    <w:rsid w:val="08BE09B0"/>
    <w:rsid w:val="08BE09E3"/>
    <w:rsid w:val="08BE0AC9"/>
    <w:rsid w:val="08BE0B54"/>
    <w:rsid w:val="08BE0B72"/>
    <w:rsid w:val="08BE0C4F"/>
    <w:rsid w:val="08BE0C75"/>
    <w:rsid w:val="08BE0C90"/>
    <w:rsid w:val="08BE0E61"/>
    <w:rsid w:val="08BE0EB9"/>
    <w:rsid w:val="08BE0FD5"/>
    <w:rsid w:val="08BE1020"/>
    <w:rsid w:val="08BE1210"/>
    <w:rsid w:val="08BE13C9"/>
    <w:rsid w:val="08BE149D"/>
    <w:rsid w:val="08BE169C"/>
    <w:rsid w:val="08BE16C4"/>
    <w:rsid w:val="08BE17DE"/>
    <w:rsid w:val="08BE185D"/>
    <w:rsid w:val="08BE19DC"/>
    <w:rsid w:val="08BE1B92"/>
    <w:rsid w:val="08BE1B99"/>
    <w:rsid w:val="08BE1C88"/>
    <w:rsid w:val="08BE1DA1"/>
    <w:rsid w:val="08BE1DF0"/>
    <w:rsid w:val="08BE1E66"/>
    <w:rsid w:val="08BE1EAD"/>
    <w:rsid w:val="08BE20F9"/>
    <w:rsid w:val="08BE2390"/>
    <w:rsid w:val="08BE2647"/>
    <w:rsid w:val="08BE268D"/>
    <w:rsid w:val="08BE2788"/>
    <w:rsid w:val="08BE2853"/>
    <w:rsid w:val="08BE28EA"/>
    <w:rsid w:val="08BE2945"/>
    <w:rsid w:val="08BE2A45"/>
    <w:rsid w:val="08BE2B6C"/>
    <w:rsid w:val="08BE2BF6"/>
    <w:rsid w:val="08BE2E39"/>
    <w:rsid w:val="08BE2F1A"/>
    <w:rsid w:val="08BE2F93"/>
    <w:rsid w:val="08BE31BD"/>
    <w:rsid w:val="08BE31DB"/>
    <w:rsid w:val="08BE3308"/>
    <w:rsid w:val="08BE33C5"/>
    <w:rsid w:val="08BE374D"/>
    <w:rsid w:val="08BE3A84"/>
    <w:rsid w:val="08BE3AC4"/>
    <w:rsid w:val="08BE3B14"/>
    <w:rsid w:val="08BE3BF4"/>
    <w:rsid w:val="08BE4199"/>
    <w:rsid w:val="08BE4307"/>
    <w:rsid w:val="08BE43CA"/>
    <w:rsid w:val="08BE43CE"/>
    <w:rsid w:val="08BE43DB"/>
    <w:rsid w:val="08BE46AF"/>
    <w:rsid w:val="08BE4736"/>
    <w:rsid w:val="08BE4758"/>
    <w:rsid w:val="08BE48A4"/>
    <w:rsid w:val="08BE4969"/>
    <w:rsid w:val="08BE49E7"/>
    <w:rsid w:val="08BE4A93"/>
    <w:rsid w:val="08BE4C2C"/>
    <w:rsid w:val="08BE4C75"/>
    <w:rsid w:val="08BE4CEF"/>
    <w:rsid w:val="08BE4DC9"/>
    <w:rsid w:val="08BE4DFD"/>
    <w:rsid w:val="08BE4E77"/>
    <w:rsid w:val="08BE4F9A"/>
    <w:rsid w:val="08BE5111"/>
    <w:rsid w:val="08BE5135"/>
    <w:rsid w:val="08BE52D2"/>
    <w:rsid w:val="08BE5388"/>
    <w:rsid w:val="08BE5439"/>
    <w:rsid w:val="08BE5463"/>
    <w:rsid w:val="08BE552A"/>
    <w:rsid w:val="08BE55C7"/>
    <w:rsid w:val="08BE571E"/>
    <w:rsid w:val="08BE5792"/>
    <w:rsid w:val="08BE5799"/>
    <w:rsid w:val="08BE57E3"/>
    <w:rsid w:val="08BE5819"/>
    <w:rsid w:val="08BE5A24"/>
    <w:rsid w:val="08BE5BE8"/>
    <w:rsid w:val="08BE5C0A"/>
    <w:rsid w:val="08BE5D07"/>
    <w:rsid w:val="08BE5D51"/>
    <w:rsid w:val="08BE5DD4"/>
    <w:rsid w:val="08BE5E90"/>
    <w:rsid w:val="08BE5EC7"/>
    <w:rsid w:val="08BE5F7F"/>
    <w:rsid w:val="08BE604F"/>
    <w:rsid w:val="08BE6057"/>
    <w:rsid w:val="08BE62AC"/>
    <w:rsid w:val="08BE64E1"/>
    <w:rsid w:val="08BE6510"/>
    <w:rsid w:val="08BE653F"/>
    <w:rsid w:val="08BE6589"/>
    <w:rsid w:val="08BE67A9"/>
    <w:rsid w:val="08BE6889"/>
    <w:rsid w:val="08BE6A5B"/>
    <w:rsid w:val="08BE6B57"/>
    <w:rsid w:val="08BE6BFD"/>
    <w:rsid w:val="08BE6C66"/>
    <w:rsid w:val="08BE6CC0"/>
    <w:rsid w:val="08BE6D36"/>
    <w:rsid w:val="08BE6D66"/>
    <w:rsid w:val="08BE6EEC"/>
    <w:rsid w:val="08BE6F79"/>
    <w:rsid w:val="08BE71C4"/>
    <w:rsid w:val="08BE7257"/>
    <w:rsid w:val="08BE73F7"/>
    <w:rsid w:val="08BE7416"/>
    <w:rsid w:val="08BE750B"/>
    <w:rsid w:val="08BE753A"/>
    <w:rsid w:val="08BE76FE"/>
    <w:rsid w:val="08BE79C8"/>
    <w:rsid w:val="08BE7B9F"/>
    <w:rsid w:val="08BE7BA9"/>
    <w:rsid w:val="08BE7C24"/>
    <w:rsid w:val="08BE7C58"/>
    <w:rsid w:val="08BE7C9A"/>
    <w:rsid w:val="08BE7CE1"/>
    <w:rsid w:val="08BE7E93"/>
    <w:rsid w:val="08BE7EFB"/>
    <w:rsid w:val="08BE7F51"/>
    <w:rsid w:val="08BF0196"/>
    <w:rsid w:val="08BF07B7"/>
    <w:rsid w:val="08BF08E9"/>
    <w:rsid w:val="08BF09F7"/>
    <w:rsid w:val="08BF0C42"/>
    <w:rsid w:val="08BF0C51"/>
    <w:rsid w:val="08BF0CF8"/>
    <w:rsid w:val="08BF0D12"/>
    <w:rsid w:val="08BF0D38"/>
    <w:rsid w:val="08BF1074"/>
    <w:rsid w:val="08BF117B"/>
    <w:rsid w:val="08BF13A6"/>
    <w:rsid w:val="08BF13BA"/>
    <w:rsid w:val="08BF14B1"/>
    <w:rsid w:val="08BF14FD"/>
    <w:rsid w:val="08BF1607"/>
    <w:rsid w:val="08BF17A1"/>
    <w:rsid w:val="08BF18A3"/>
    <w:rsid w:val="08BF18EC"/>
    <w:rsid w:val="08BF198D"/>
    <w:rsid w:val="08BF1B38"/>
    <w:rsid w:val="08BF1D32"/>
    <w:rsid w:val="08BF1DD9"/>
    <w:rsid w:val="08BF1E12"/>
    <w:rsid w:val="08BF1FCC"/>
    <w:rsid w:val="08BF204C"/>
    <w:rsid w:val="08BF20A2"/>
    <w:rsid w:val="08BF20EA"/>
    <w:rsid w:val="08BF21FF"/>
    <w:rsid w:val="08BF244A"/>
    <w:rsid w:val="08BF25E8"/>
    <w:rsid w:val="08BF26C3"/>
    <w:rsid w:val="08BF271D"/>
    <w:rsid w:val="08BF289B"/>
    <w:rsid w:val="08BF2901"/>
    <w:rsid w:val="08BF2A9D"/>
    <w:rsid w:val="08BF2B60"/>
    <w:rsid w:val="08BF2B61"/>
    <w:rsid w:val="08BF2C44"/>
    <w:rsid w:val="08BF2D3F"/>
    <w:rsid w:val="08BF2E0F"/>
    <w:rsid w:val="08BF2E3A"/>
    <w:rsid w:val="08BF2E4C"/>
    <w:rsid w:val="08BF2E87"/>
    <w:rsid w:val="08BF2F03"/>
    <w:rsid w:val="08BF3156"/>
    <w:rsid w:val="08BF326A"/>
    <w:rsid w:val="08BF334D"/>
    <w:rsid w:val="08BF33E6"/>
    <w:rsid w:val="08BF342E"/>
    <w:rsid w:val="08BF3460"/>
    <w:rsid w:val="08BF3483"/>
    <w:rsid w:val="08BF35A9"/>
    <w:rsid w:val="08BF3713"/>
    <w:rsid w:val="08BF3810"/>
    <w:rsid w:val="08BF3851"/>
    <w:rsid w:val="08BF3867"/>
    <w:rsid w:val="08BF3918"/>
    <w:rsid w:val="08BF3A29"/>
    <w:rsid w:val="08BF3AE6"/>
    <w:rsid w:val="08BF3AFF"/>
    <w:rsid w:val="08BF3B13"/>
    <w:rsid w:val="08BF3BE4"/>
    <w:rsid w:val="08BF3C5D"/>
    <w:rsid w:val="08BF3D53"/>
    <w:rsid w:val="08BF3DF0"/>
    <w:rsid w:val="08BF3E7E"/>
    <w:rsid w:val="08BF3EB4"/>
    <w:rsid w:val="08BF3F77"/>
    <w:rsid w:val="08BF3FEB"/>
    <w:rsid w:val="08BF42EA"/>
    <w:rsid w:val="08BF437D"/>
    <w:rsid w:val="08BF444A"/>
    <w:rsid w:val="08BF4489"/>
    <w:rsid w:val="08BF4577"/>
    <w:rsid w:val="08BF45CB"/>
    <w:rsid w:val="08BF4605"/>
    <w:rsid w:val="08BF473B"/>
    <w:rsid w:val="08BF4817"/>
    <w:rsid w:val="08BF48D5"/>
    <w:rsid w:val="08BF4923"/>
    <w:rsid w:val="08BF4984"/>
    <w:rsid w:val="08BF4A13"/>
    <w:rsid w:val="08BF4A24"/>
    <w:rsid w:val="08BF4C01"/>
    <w:rsid w:val="08BF4C0E"/>
    <w:rsid w:val="08BF4D19"/>
    <w:rsid w:val="08BF4DC9"/>
    <w:rsid w:val="08BF4F29"/>
    <w:rsid w:val="08BF506E"/>
    <w:rsid w:val="08BF517A"/>
    <w:rsid w:val="08BF5185"/>
    <w:rsid w:val="08BF51B3"/>
    <w:rsid w:val="08BF53A2"/>
    <w:rsid w:val="08BF53C7"/>
    <w:rsid w:val="08BF54BA"/>
    <w:rsid w:val="08BF5781"/>
    <w:rsid w:val="08BF580B"/>
    <w:rsid w:val="08BF5837"/>
    <w:rsid w:val="08BF5880"/>
    <w:rsid w:val="08BF5936"/>
    <w:rsid w:val="08BF5A51"/>
    <w:rsid w:val="08BF5B39"/>
    <w:rsid w:val="08BF5C6F"/>
    <w:rsid w:val="08BF5D54"/>
    <w:rsid w:val="08BF5D89"/>
    <w:rsid w:val="08BF5E36"/>
    <w:rsid w:val="08BF5E5B"/>
    <w:rsid w:val="08BF5EAD"/>
    <w:rsid w:val="08BF5ECC"/>
    <w:rsid w:val="08BF5F40"/>
    <w:rsid w:val="08BF5F97"/>
    <w:rsid w:val="08BF5FCB"/>
    <w:rsid w:val="08BF5FE8"/>
    <w:rsid w:val="08BF61F1"/>
    <w:rsid w:val="08BF63A4"/>
    <w:rsid w:val="08BF63B2"/>
    <w:rsid w:val="08BF655F"/>
    <w:rsid w:val="08BF65B2"/>
    <w:rsid w:val="08BF6695"/>
    <w:rsid w:val="08BF66B8"/>
    <w:rsid w:val="08BF66FA"/>
    <w:rsid w:val="08BF6700"/>
    <w:rsid w:val="08BF68D8"/>
    <w:rsid w:val="08BF68F2"/>
    <w:rsid w:val="08BF6904"/>
    <w:rsid w:val="08BF6956"/>
    <w:rsid w:val="08BF69A6"/>
    <w:rsid w:val="08BF69CA"/>
    <w:rsid w:val="08BF6AF5"/>
    <w:rsid w:val="08BF6B81"/>
    <w:rsid w:val="08BF6D0F"/>
    <w:rsid w:val="08BF6E02"/>
    <w:rsid w:val="08BF6FD2"/>
    <w:rsid w:val="08BF7028"/>
    <w:rsid w:val="08BF70C7"/>
    <w:rsid w:val="08BF719F"/>
    <w:rsid w:val="08BF71CC"/>
    <w:rsid w:val="08BF723A"/>
    <w:rsid w:val="08BF7247"/>
    <w:rsid w:val="08BF72CC"/>
    <w:rsid w:val="08BF7426"/>
    <w:rsid w:val="08BF75F9"/>
    <w:rsid w:val="08BF794C"/>
    <w:rsid w:val="08BF7979"/>
    <w:rsid w:val="08BF7B16"/>
    <w:rsid w:val="08BF7B7A"/>
    <w:rsid w:val="08BF7CF2"/>
    <w:rsid w:val="08BF7DFE"/>
    <w:rsid w:val="08BF7EFE"/>
    <w:rsid w:val="08C00026"/>
    <w:rsid w:val="08C0012A"/>
    <w:rsid w:val="08C002BB"/>
    <w:rsid w:val="08C00350"/>
    <w:rsid w:val="08C0039E"/>
    <w:rsid w:val="08C003B9"/>
    <w:rsid w:val="08C003D4"/>
    <w:rsid w:val="08C00422"/>
    <w:rsid w:val="08C0048D"/>
    <w:rsid w:val="08C005C7"/>
    <w:rsid w:val="08C00699"/>
    <w:rsid w:val="08C007F4"/>
    <w:rsid w:val="08C008F1"/>
    <w:rsid w:val="08C008FC"/>
    <w:rsid w:val="08C00A3C"/>
    <w:rsid w:val="08C00B3D"/>
    <w:rsid w:val="08C00D23"/>
    <w:rsid w:val="08C00DBC"/>
    <w:rsid w:val="08C00F05"/>
    <w:rsid w:val="08C00F84"/>
    <w:rsid w:val="08C012DA"/>
    <w:rsid w:val="08C0136A"/>
    <w:rsid w:val="08C0143D"/>
    <w:rsid w:val="08C0144A"/>
    <w:rsid w:val="08C0145C"/>
    <w:rsid w:val="08C01565"/>
    <w:rsid w:val="08C01575"/>
    <w:rsid w:val="08C015D9"/>
    <w:rsid w:val="08C017D9"/>
    <w:rsid w:val="08C0186D"/>
    <w:rsid w:val="08C018A0"/>
    <w:rsid w:val="08C0194B"/>
    <w:rsid w:val="08C01A96"/>
    <w:rsid w:val="08C01B80"/>
    <w:rsid w:val="08C01BDD"/>
    <w:rsid w:val="08C01DB2"/>
    <w:rsid w:val="08C01EA1"/>
    <w:rsid w:val="08C01EAF"/>
    <w:rsid w:val="08C020B6"/>
    <w:rsid w:val="08C020F5"/>
    <w:rsid w:val="08C021D5"/>
    <w:rsid w:val="08C0222D"/>
    <w:rsid w:val="08C023AF"/>
    <w:rsid w:val="08C02508"/>
    <w:rsid w:val="08C02567"/>
    <w:rsid w:val="08C02588"/>
    <w:rsid w:val="08C0264D"/>
    <w:rsid w:val="08C02A4D"/>
    <w:rsid w:val="08C02A6C"/>
    <w:rsid w:val="08C02C2D"/>
    <w:rsid w:val="08C02EB6"/>
    <w:rsid w:val="08C02EF6"/>
    <w:rsid w:val="08C02F3B"/>
    <w:rsid w:val="08C02FB3"/>
    <w:rsid w:val="08C0300B"/>
    <w:rsid w:val="08C03047"/>
    <w:rsid w:val="08C031EE"/>
    <w:rsid w:val="08C03313"/>
    <w:rsid w:val="08C03353"/>
    <w:rsid w:val="08C03407"/>
    <w:rsid w:val="08C03439"/>
    <w:rsid w:val="08C03897"/>
    <w:rsid w:val="08C0395C"/>
    <w:rsid w:val="08C03B3D"/>
    <w:rsid w:val="08C03C10"/>
    <w:rsid w:val="08C03E6A"/>
    <w:rsid w:val="08C03FC8"/>
    <w:rsid w:val="08C0402B"/>
    <w:rsid w:val="08C04087"/>
    <w:rsid w:val="08C040CF"/>
    <w:rsid w:val="08C04186"/>
    <w:rsid w:val="08C044A3"/>
    <w:rsid w:val="08C044B1"/>
    <w:rsid w:val="08C045CB"/>
    <w:rsid w:val="08C04607"/>
    <w:rsid w:val="08C0461E"/>
    <w:rsid w:val="08C0465A"/>
    <w:rsid w:val="08C046C0"/>
    <w:rsid w:val="08C04739"/>
    <w:rsid w:val="08C0479D"/>
    <w:rsid w:val="08C048F4"/>
    <w:rsid w:val="08C04C29"/>
    <w:rsid w:val="08C04C2C"/>
    <w:rsid w:val="08C04C71"/>
    <w:rsid w:val="08C04CD8"/>
    <w:rsid w:val="08C04D1C"/>
    <w:rsid w:val="08C04D78"/>
    <w:rsid w:val="08C04DE4"/>
    <w:rsid w:val="08C04F1A"/>
    <w:rsid w:val="08C04FDC"/>
    <w:rsid w:val="08C0502C"/>
    <w:rsid w:val="08C05206"/>
    <w:rsid w:val="08C0536C"/>
    <w:rsid w:val="08C0536D"/>
    <w:rsid w:val="08C0545A"/>
    <w:rsid w:val="08C05466"/>
    <w:rsid w:val="08C054BF"/>
    <w:rsid w:val="08C056E8"/>
    <w:rsid w:val="08C05876"/>
    <w:rsid w:val="08C058DE"/>
    <w:rsid w:val="08C05A27"/>
    <w:rsid w:val="08C05A5C"/>
    <w:rsid w:val="08C05AE5"/>
    <w:rsid w:val="08C05BA5"/>
    <w:rsid w:val="08C05C63"/>
    <w:rsid w:val="08C05C8B"/>
    <w:rsid w:val="08C05E49"/>
    <w:rsid w:val="08C05FAA"/>
    <w:rsid w:val="08C060F1"/>
    <w:rsid w:val="08C06138"/>
    <w:rsid w:val="08C06233"/>
    <w:rsid w:val="08C0625A"/>
    <w:rsid w:val="08C062AA"/>
    <w:rsid w:val="08C06436"/>
    <w:rsid w:val="08C06638"/>
    <w:rsid w:val="08C066AC"/>
    <w:rsid w:val="08C066EC"/>
    <w:rsid w:val="08C066FB"/>
    <w:rsid w:val="08C06756"/>
    <w:rsid w:val="08C067B7"/>
    <w:rsid w:val="08C0681E"/>
    <w:rsid w:val="08C0688C"/>
    <w:rsid w:val="08C068B8"/>
    <w:rsid w:val="08C06944"/>
    <w:rsid w:val="08C06967"/>
    <w:rsid w:val="08C06A55"/>
    <w:rsid w:val="08C06B1B"/>
    <w:rsid w:val="08C06C78"/>
    <w:rsid w:val="08C06CF7"/>
    <w:rsid w:val="08C06D5E"/>
    <w:rsid w:val="08C06DDF"/>
    <w:rsid w:val="08C06ECE"/>
    <w:rsid w:val="08C0704E"/>
    <w:rsid w:val="08C07249"/>
    <w:rsid w:val="08C0725B"/>
    <w:rsid w:val="08C072C1"/>
    <w:rsid w:val="08C072EB"/>
    <w:rsid w:val="08C0732F"/>
    <w:rsid w:val="08C0738B"/>
    <w:rsid w:val="08C07399"/>
    <w:rsid w:val="08C074BB"/>
    <w:rsid w:val="08C0764C"/>
    <w:rsid w:val="08C0769D"/>
    <w:rsid w:val="08C076DD"/>
    <w:rsid w:val="08C076EB"/>
    <w:rsid w:val="08C07811"/>
    <w:rsid w:val="08C07819"/>
    <w:rsid w:val="08C0787C"/>
    <w:rsid w:val="08C0789E"/>
    <w:rsid w:val="08C079A8"/>
    <w:rsid w:val="08C079AD"/>
    <w:rsid w:val="08C079D6"/>
    <w:rsid w:val="08C07BF4"/>
    <w:rsid w:val="08C07C0C"/>
    <w:rsid w:val="08C07C1C"/>
    <w:rsid w:val="08C07C4D"/>
    <w:rsid w:val="08C07CB1"/>
    <w:rsid w:val="08C07E11"/>
    <w:rsid w:val="08C07ED5"/>
    <w:rsid w:val="08C1003D"/>
    <w:rsid w:val="08C10044"/>
    <w:rsid w:val="08C1022E"/>
    <w:rsid w:val="08C102ED"/>
    <w:rsid w:val="08C103FE"/>
    <w:rsid w:val="08C10431"/>
    <w:rsid w:val="08C10696"/>
    <w:rsid w:val="08C1069B"/>
    <w:rsid w:val="08C106E0"/>
    <w:rsid w:val="08C10782"/>
    <w:rsid w:val="08C1084F"/>
    <w:rsid w:val="08C10965"/>
    <w:rsid w:val="08C10966"/>
    <w:rsid w:val="08C1097E"/>
    <w:rsid w:val="08C10A2A"/>
    <w:rsid w:val="08C10D6C"/>
    <w:rsid w:val="08C10DE5"/>
    <w:rsid w:val="08C10E1D"/>
    <w:rsid w:val="08C10E5F"/>
    <w:rsid w:val="08C10E67"/>
    <w:rsid w:val="08C10EEC"/>
    <w:rsid w:val="08C10F74"/>
    <w:rsid w:val="08C11031"/>
    <w:rsid w:val="08C110C3"/>
    <w:rsid w:val="08C110D2"/>
    <w:rsid w:val="08C110E7"/>
    <w:rsid w:val="08C111AC"/>
    <w:rsid w:val="08C112B4"/>
    <w:rsid w:val="08C114C0"/>
    <w:rsid w:val="08C11554"/>
    <w:rsid w:val="08C115B5"/>
    <w:rsid w:val="08C117C2"/>
    <w:rsid w:val="08C117D9"/>
    <w:rsid w:val="08C119AC"/>
    <w:rsid w:val="08C119BE"/>
    <w:rsid w:val="08C11B20"/>
    <w:rsid w:val="08C11BB9"/>
    <w:rsid w:val="08C11CB7"/>
    <w:rsid w:val="08C11D71"/>
    <w:rsid w:val="08C11E6D"/>
    <w:rsid w:val="08C11E78"/>
    <w:rsid w:val="08C122FA"/>
    <w:rsid w:val="08C1237A"/>
    <w:rsid w:val="08C1246B"/>
    <w:rsid w:val="08C12479"/>
    <w:rsid w:val="08C1248B"/>
    <w:rsid w:val="08C124B2"/>
    <w:rsid w:val="08C125A7"/>
    <w:rsid w:val="08C125DB"/>
    <w:rsid w:val="08C12701"/>
    <w:rsid w:val="08C12781"/>
    <w:rsid w:val="08C12916"/>
    <w:rsid w:val="08C12983"/>
    <w:rsid w:val="08C12C7C"/>
    <w:rsid w:val="08C12D69"/>
    <w:rsid w:val="08C12DB9"/>
    <w:rsid w:val="08C12E52"/>
    <w:rsid w:val="08C12F24"/>
    <w:rsid w:val="08C13001"/>
    <w:rsid w:val="08C130CC"/>
    <w:rsid w:val="08C13116"/>
    <w:rsid w:val="08C133CB"/>
    <w:rsid w:val="08C134DD"/>
    <w:rsid w:val="08C13598"/>
    <w:rsid w:val="08C13619"/>
    <w:rsid w:val="08C13680"/>
    <w:rsid w:val="08C137D0"/>
    <w:rsid w:val="08C13BAA"/>
    <w:rsid w:val="08C13D51"/>
    <w:rsid w:val="08C13D54"/>
    <w:rsid w:val="08C13D9E"/>
    <w:rsid w:val="08C13DF2"/>
    <w:rsid w:val="08C14034"/>
    <w:rsid w:val="08C14063"/>
    <w:rsid w:val="08C140E5"/>
    <w:rsid w:val="08C140EB"/>
    <w:rsid w:val="08C140EC"/>
    <w:rsid w:val="08C14299"/>
    <w:rsid w:val="08C142B8"/>
    <w:rsid w:val="08C1431D"/>
    <w:rsid w:val="08C14419"/>
    <w:rsid w:val="08C14587"/>
    <w:rsid w:val="08C14731"/>
    <w:rsid w:val="08C1488E"/>
    <w:rsid w:val="08C149C4"/>
    <w:rsid w:val="08C14AC5"/>
    <w:rsid w:val="08C14CD2"/>
    <w:rsid w:val="08C14E62"/>
    <w:rsid w:val="08C14FEE"/>
    <w:rsid w:val="08C15085"/>
    <w:rsid w:val="08C151BC"/>
    <w:rsid w:val="08C1568B"/>
    <w:rsid w:val="08C156CB"/>
    <w:rsid w:val="08C156D9"/>
    <w:rsid w:val="08C156E7"/>
    <w:rsid w:val="08C1573D"/>
    <w:rsid w:val="08C15853"/>
    <w:rsid w:val="08C158C8"/>
    <w:rsid w:val="08C15AA9"/>
    <w:rsid w:val="08C15AAB"/>
    <w:rsid w:val="08C15AE8"/>
    <w:rsid w:val="08C15B31"/>
    <w:rsid w:val="08C15C74"/>
    <w:rsid w:val="08C15E5A"/>
    <w:rsid w:val="08C15F20"/>
    <w:rsid w:val="08C15FC9"/>
    <w:rsid w:val="08C1602C"/>
    <w:rsid w:val="08C16133"/>
    <w:rsid w:val="08C16241"/>
    <w:rsid w:val="08C16303"/>
    <w:rsid w:val="08C16378"/>
    <w:rsid w:val="08C16456"/>
    <w:rsid w:val="08C164A1"/>
    <w:rsid w:val="08C16533"/>
    <w:rsid w:val="08C166E0"/>
    <w:rsid w:val="08C16844"/>
    <w:rsid w:val="08C169FC"/>
    <w:rsid w:val="08C169FD"/>
    <w:rsid w:val="08C16A23"/>
    <w:rsid w:val="08C16B0F"/>
    <w:rsid w:val="08C16BAA"/>
    <w:rsid w:val="08C16C82"/>
    <w:rsid w:val="08C16DE5"/>
    <w:rsid w:val="08C16DFC"/>
    <w:rsid w:val="08C16ED3"/>
    <w:rsid w:val="08C16FBA"/>
    <w:rsid w:val="08C172B3"/>
    <w:rsid w:val="08C1743A"/>
    <w:rsid w:val="08C17471"/>
    <w:rsid w:val="08C17656"/>
    <w:rsid w:val="08C17708"/>
    <w:rsid w:val="08C17759"/>
    <w:rsid w:val="08C17836"/>
    <w:rsid w:val="08C178A8"/>
    <w:rsid w:val="08C1793E"/>
    <w:rsid w:val="08C17A4A"/>
    <w:rsid w:val="08C17B12"/>
    <w:rsid w:val="08C17B17"/>
    <w:rsid w:val="08C17CE7"/>
    <w:rsid w:val="08C17EC1"/>
    <w:rsid w:val="08C17ED8"/>
    <w:rsid w:val="08C17F96"/>
    <w:rsid w:val="08C20067"/>
    <w:rsid w:val="08C20103"/>
    <w:rsid w:val="08C201FB"/>
    <w:rsid w:val="08C20374"/>
    <w:rsid w:val="08C20860"/>
    <w:rsid w:val="08C208A1"/>
    <w:rsid w:val="08C20960"/>
    <w:rsid w:val="08C209CB"/>
    <w:rsid w:val="08C20A2A"/>
    <w:rsid w:val="08C20A93"/>
    <w:rsid w:val="08C20AD4"/>
    <w:rsid w:val="08C20BBB"/>
    <w:rsid w:val="08C20C7B"/>
    <w:rsid w:val="08C20DC4"/>
    <w:rsid w:val="08C20FA0"/>
    <w:rsid w:val="08C21030"/>
    <w:rsid w:val="08C2107B"/>
    <w:rsid w:val="08C211F4"/>
    <w:rsid w:val="08C211F6"/>
    <w:rsid w:val="08C21298"/>
    <w:rsid w:val="08C21341"/>
    <w:rsid w:val="08C21455"/>
    <w:rsid w:val="08C21487"/>
    <w:rsid w:val="08C214CC"/>
    <w:rsid w:val="08C21565"/>
    <w:rsid w:val="08C215F2"/>
    <w:rsid w:val="08C2182D"/>
    <w:rsid w:val="08C21867"/>
    <w:rsid w:val="08C218F5"/>
    <w:rsid w:val="08C2192E"/>
    <w:rsid w:val="08C21A26"/>
    <w:rsid w:val="08C21B3D"/>
    <w:rsid w:val="08C21C55"/>
    <w:rsid w:val="08C21CFB"/>
    <w:rsid w:val="08C21D4F"/>
    <w:rsid w:val="08C21E98"/>
    <w:rsid w:val="08C21FEF"/>
    <w:rsid w:val="08C2206B"/>
    <w:rsid w:val="08C22216"/>
    <w:rsid w:val="08C22431"/>
    <w:rsid w:val="08C22496"/>
    <w:rsid w:val="08C2258E"/>
    <w:rsid w:val="08C22672"/>
    <w:rsid w:val="08C227A1"/>
    <w:rsid w:val="08C227B1"/>
    <w:rsid w:val="08C227CF"/>
    <w:rsid w:val="08C22814"/>
    <w:rsid w:val="08C228EC"/>
    <w:rsid w:val="08C2291C"/>
    <w:rsid w:val="08C22936"/>
    <w:rsid w:val="08C22A19"/>
    <w:rsid w:val="08C22A5B"/>
    <w:rsid w:val="08C22B0D"/>
    <w:rsid w:val="08C22B94"/>
    <w:rsid w:val="08C22B9D"/>
    <w:rsid w:val="08C22C76"/>
    <w:rsid w:val="08C22CE7"/>
    <w:rsid w:val="08C22CF0"/>
    <w:rsid w:val="08C22D46"/>
    <w:rsid w:val="08C22D57"/>
    <w:rsid w:val="08C22D7D"/>
    <w:rsid w:val="08C22DAB"/>
    <w:rsid w:val="08C22E25"/>
    <w:rsid w:val="08C22EFE"/>
    <w:rsid w:val="08C22F13"/>
    <w:rsid w:val="08C22F5F"/>
    <w:rsid w:val="08C2321F"/>
    <w:rsid w:val="08C232A6"/>
    <w:rsid w:val="08C232A7"/>
    <w:rsid w:val="08C232D0"/>
    <w:rsid w:val="08C23300"/>
    <w:rsid w:val="08C2339F"/>
    <w:rsid w:val="08C2340B"/>
    <w:rsid w:val="08C23451"/>
    <w:rsid w:val="08C234E1"/>
    <w:rsid w:val="08C235E5"/>
    <w:rsid w:val="08C23636"/>
    <w:rsid w:val="08C2363A"/>
    <w:rsid w:val="08C236A1"/>
    <w:rsid w:val="08C23896"/>
    <w:rsid w:val="08C238AF"/>
    <w:rsid w:val="08C23A9D"/>
    <w:rsid w:val="08C23AE2"/>
    <w:rsid w:val="08C23B16"/>
    <w:rsid w:val="08C23B78"/>
    <w:rsid w:val="08C23BA4"/>
    <w:rsid w:val="08C23C13"/>
    <w:rsid w:val="08C23DA7"/>
    <w:rsid w:val="08C23E1B"/>
    <w:rsid w:val="08C24075"/>
    <w:rsid w:val="08C24088"/>
    <w:rsid w:val="08C2422C"/>
    <w:rsid w:val="08C24472"/>
    <w:rsid w:val="08C24611"/>
    <w:rsid w:val="08C246B0"/>
    <w:rsid w:val="08C2479E"/>
    <w:rsid w:val="08C2491D"/>
    <w:rsid w:val="08C2496A"/>
    <w:rsid w:val="08C24992"/>
    <w:rsid w:val="08C24A41"/>
    <w:rsid w:val="08C24B6F"/>
    <w:rsid w:val="08C24C59"/>
    <w:rsid w:val="08C24E8F"/>
    <w:rsid w:val="08C24F1C"/>
    <w:rsid w:val="08C250CA"/>
    <w:rsid w:val="08C2519F"/>
    <w:rsid w:val="08C251C3"/>
    <w:rsid w:val="08C25272"/>
    <w:rsid w:val="08C252AC"/>
    <w:rsid w:val="08C2533F"/>
    <w:rsid w:val="08C25436"/>
    <w:rsid w:val="08C254B9"/>
    <w:rsid w:val="08C255BD"/>
    <w:rsid w:val="08C255F3"/>
    <w:rsid w:val="08C25661"/>
    <w:rsid w:val="08C2576D"/>
    <w:rsid w:val="08C25819"/>
    <w:rsid w:val="08C258DC"/>
    <w:rsid w:val="08C258F8"/>
    <w:rsid w:val="08C25928"/>
    <w:rsid w:val="08C259B4"/>
    <w:rsid w:val="08C25A63"/>
    <w:rsid w:val="08C25D2D"/>
    <w:rsid w:val="08C25D34"/>
    <w:rsid w:val="08C2617E"/>
    <w:rsid w:val="08C26248"/>
    <w:rsid w:val="08C2625C"/>
    <w:rsid w:val="08C262D2"/>
    <w:rsid w:val="08C2645E"/>
    <w:rsid w:val="08C264D5"/>
    <w:rsid w:val="08C2658A"/>
    <w:rsid w:val="08C26685"/>
    <w:rsid w:val="08C2674D"/>
    <w:rsid w:val="08C26830"/>
    <w:rsid w:val="08C2687C"/>
    <w:rsid w:val="08C269B1"/>
    <w:rsid w:val="08C26ACB"/>
    <w:rsid w:val="08C26ADF"/>
    <w:rsid w:val="08C26B8E"/>
    <w:rsid w:val="08C26DDA"/>
    <w:rsid w:val="08C26F42"/>
    <w:rsid w:val="08C26F61"/>
    <w:rsid w:val="08C26FC0"/>
    <w:rsid w:val="08C2714A"/>
    <w:rsid w:val="08C27388"/>
    <w:rsid w:val="08C273C0"/>
    <w:rsid w:val="08C27644"/>
    <w:rsid w:val="08C276AB"/>
    <w:rsid w:val="08C27721"/>
    <w:rsid w:val="08C2788E"/>
    <w:rsid w:val="08C27C1F"/>
    <w:rsid w:val="08C27D37"/>
    <w:rsid w:val="08C27F6B"/>
    <w:rsid w:val="08C300D3"/>
    <w:rsid w:val="08C3026F"/>
    <w:rsid w:val="08C30595"/>
    <w:rsid w:val="08C3063C"/>
    <w:rsid w:val="08C3092D"/>
    <w:rsid w:val="08C3096C"/>
    <w:rsid w:val="08C30A40"/>
    <w:rsid w:val="08C30AB2"/>
    <w:rsid w:val="08C30C27"/>
    <w:rsid w:val="08C30CD6"/>
    <w:rsid w:val="08C30CDD"/>
    <w:rsid w:val="08C30E6C"/>
    <w:rsid w:val="08C30E76"/>
    <w:rsid w:val="08C30EE2"/>
    <w:rsid w:val="08C30F1D"/>
    <w:rsid w:val="08C3101C"/>
    <w:rsid w:val="08C310A2"/>
    <w:rsid w:val="08C3125F"/>
    <w:rsid w:val="08C31301"/>
    <w:rsid w:val="08C31469"/>
    <w:rsid w:val="08C314EE"/>
    <w:rsid w:val="08C31525"/>
    <w:rsid w:val="08C317AB"/>
    <w:rsid w:val="08C317F4"/>
    <w:rsid w:val="08C31942"/>
    <w:rsid w:val="08C319C0"/>
    <w:rsid w:val="08C319C7"/>
    <w:rsid w:val="08C31A76"/>
    <w:rsid w:val="08C31C69"/>
    <w:rsid w:val="08C31D5A"/>
    <w:rsid w:val="08C31D85"/>
    <w:rsid w:val="08C31E8E"/>
    <w:rsid w:val="08C31EA9"/>
    <w:rsid w:val="08C31F35"/>
    <w:rsid w:val="08C320AE"/>
    <w:rsid w:val="08C32259"/>
    <w:rsid w:val="08C32419"/>
    <w:rsid w:val="08C32436"/>
    <w:rsid w:val="08C325D6"/>
    <w:rsid w:val="08C325E1"/>
    <w:rsid w:val="08C32790"/>
    <w:rsid w:val="08C327F8"/>
    <w:rsid w:val="08C32857"/>
    <w:rsid w:val="08C32914"/>
    <w:rsid w:val="08C329EA"/>
    <w:rsid w:val="08C32ACA"/>
    <w:rsid w:val="08C32C5A"/>
    <w:rsid w:val="08C32C73"/>
    <w:rsid w:val="08C32CB1"/>
    <w:rsid w:val="08C32DDD"/>
    <w:rsid w:val="08C33018"/>
    <w:rsid w:val="08C33095"/>
    <w:rsid w:val="08C331B5"/>
    <w:rsid w:val="08C331FF"/>
    <w:rsid w:val="08C33250"/>
    <w:rsid w:val="08C33319"/>
    <w:rsid w:val="08C333CF"/>
    <w:rsid w:val="08C333DB"/>
    <w:rsid w:val="08C33415"/>
    <w:rsid w:val="08C334C4"/>
    <w:rsid w:val="08C336F6"/>
    <w:rsid w:val="08C3394B"/>
    <w:rsid w:val="08C33BAD"/>
    <w:rsid w:val="08C33BB5"/>
    <w:rsid w:val="08C33BF5"/>
    <w:rsid w:val="08C33C29"/>
    <w:rsid w:val="08C33C5D"/>
    <w:rsid w:val="08C33D9F"/>
    <w:rsid w:val="08C33DD5"/>
    <w:rsid w:val="08C33E3A"/>
    <w:rsid w:val="08C33E4D"/>
    <w:rsid w:val="08C33E5C"/>
    <w:rsid w:val="08C33ECC"/>
    <w:rsid w:val="08C33F49"/>
    <w:rsid w:val="08C34018"/>
    <w:rsid w:val="08C342E8"/>
    <w:rsid w:val="08C34344"/>
    <w:rsid w:val="08C343D8"/>
    <w:rsid w:val="08C344A7"/>
    <w:rsid w:val="08C344D2"/>
    <w:rsid w:val="08C3451D"/>
    <w:rsid w:val="08C3461C"/>
    <w:rsid w:val="08C3469C"/>
    <w:rsid w:val="08C3479D"/>
    <w:rsid w:val="08C34827"/>
    <w:rsid w:val="08C3488E"/>
    <w:rsid w:val="08C34A26"/>
    <w:rsid w:val="08C34B27"/>
    <w:rsid w:val="08C34B71"/>
    <w:rsid w:val="08C34BB7"/>
    <w:rsid w:val="08C34C17"/>
    <w:rsid w:val="08C34C20"/>
    <w:rsid w:val="08C34C3B"/>
    <w:rsid w:val="08C34C80"/>
    <w:rsid w:val="08C34DA6"/>
    <w:rsid w:val="08C34E74"/>
    <w:rsid w:val="08C34E8C"/>
    <w:rsid w:val="08C34EF2"/>
    <w:rsid w:val="08C34FE1"/>
    <w:rsid w:val="08C3503B"/>
    <w:rsid w:val="08C35054"/>
    <w:rsid w:val="08C350F0"/>
    <w:rsid w:val="08C3513C"/>
    <w:rsid w:val="08C351C1"/>
    <w:rsid w:val="08C352A2"/>
    <w:rsid w:val="08C35429"/>
    <w:rsid w:val="08C35565"/>
    <w:rsid w:val="08C3574D"/>
    <w:rsid w:val="08C357B7"/>
    <w:rsid w:val="08C357FD"/>
    <w:rsid w:val="08C35877"/>
    <w:rsid w:val="08C358B5"/>
    <w:rsid w:val="08C358E5"/>
    <w:rsid w:val="08C35A72"/>
    <w:rsid w:val="08C35A96"/>
    <w:rsid w:val="08C35BE6"/>
    <w:rsid w:val="08C35D2E"/>
    <w:rsid w:val="08C35D38"/>
    <w:rsid w:val="08C35F80"/>
    <w:rsid w:val="08C360A9"/>
    <w:rsid w:val="08C362E5"/>
    <w:rsid w:val="08C3635E"/>
    <w:rsid w:val="08C3668F"/>
    <w:rsid w:val="08C36853"/>
    <w:rsid w:val="08C368A3"/>
    <w:rsid w:val="08C369C2"/>
    <w:rsid w:val="08C36DB7"/>
    <w:rsid w:val="08C36E15"/>
    <w:rsid w:val="08C36E2A"/>
    <w:rsid w:val="08C36E2E"/>
    <w:rsid w:val="08C36F65"/>
    <w:rsid w:val="08C36FB4"/>
    <w:rsid w:val="08C3742C"/>
    <w:rsid w:val="08C3756F"/>
    <w:rsid w:val="08C375F4"/>
    <w:rsid w:val="08C3760D"/>
    <w:rsid w:val="08C3765B"/>
    <w:rsid w:val="08C377D9"/>
    <w:rsid w:val="08C3787A"/>
    <w:rsid w:val="08C3799F"/>
    <w:rsid w:val="08C379C2"/>
    <w:rsid w:val="08C37A4D"/>
    <w:rsid w:val="08C37C21"/>
    <w:rsid w:val="08C37C7B"/>
    <w:rsid w:val="08C37CE0"/>
    <w:rsid w:val="08C37DFA"/>
    <w:rsid w:val="08C37F0F"/>
    <w:rsid w:val="08C37F35"/>
    <w:rsid w:val="08C37FA7"/>
    <w:rsid w:val="08C40072"/>
    <w:rsid w:val="08C4012E"/>
    <w:rsid w:val="08C402A8"/>
    <w:rsid w:val="08C402D9"/>
    <w:rsid w:val="08C403BA"/>
    <w:rsid w:val="08C403F9"/>
    <w:rsid w:val="08C404A7"/>
    <w:rsid w:val="08C405F7"/>
    <w:rsid w:val="08C40688"/>
    <w:rsid w:val="08C406B6"/>
    <w:rsid w:val="08C406BE"/>
    <w:rsid w:val="08C4070D"/>
    <w:rsid w:val="08C40858"/>
    <w:rsid w:val="08C408EA"/>
    <w:rsid w:val="08C40949"/>
    <w:rsid w:val="08C409E3"/>
    <w:rsid w:val="08C40B59"/>
    <w:rsid w:val="08C40BB8"/>
    <w:rsid w:val="08C40C03"/>
    <w:rsid w:val="08C40C26"/>
    <w:rsid w:val="08C40CCA"/>
    <w:rsid w:val="08C41046"/>
    <w:rsid w:val="08C410F9"/>
    <w:rsid w:val="08C4121D"/>
    <w:rsid w:val="08C41248"/>
    <w:rsid w:val="08C41297"/>
    <w:rsid w:val="08C412C9"/>
    <w:rsid w:val="08C41382"/>
    <w:rsid w:val="08C416E1"/>
    <w:rsid w:val="08C418CB"/>
    <w:rsid w:val="08C418FD"/>
    <w:rsid w:val="08C4199E"/>
    <w:rsid w:val="08C41A6E"/>
    <w:rsid w:val="08C41B14"/>
    <w:rsid w:val="08C41C40"/>
    <w:rsid w:val="08C41D79"/>
    <w:rsid w:val="08C42157"/>
    <w:rsid w:val="08C42164"/>
    <w:rsid w:val="08C42204"/>
    <w:rsid w:val="08C42356"/>
    <w:rsid w:val="08C42371"/>
    <w:rsid w:val="08C424E9"/>
    <w:rsid w:val="08C42646"/>
    <w:rsid w:val="08C42701"/>
    <w:rsid w:val="08C4272C"/>
    <w:rsid w:val="08C429EA"/>
    <w:rsid w:val="08C42A7D"/>
    <w:rsid w:val="08C42B02"/>
    <w:rsid w:val="08C42B37"/>
    <w:rsid w:val="08C42BD4"/>
    <w:rsid w:val="08C42CA7"/>
    <w:rsid w:val="08C42CF2"/>
    <w:rsid w:val="08C42D8F"/>
    <w:rsid w:val="08C42DC3"/>
    <w:rsid w:val="08C42DD2"/>
    <w:rsid w:val="08C42E51"/>
    <w:rsid w:val="08C42EB8"/>
    <w:rsid w:val="08C42F9C"/>
    <w:rsid w:val="08C431EA"/>
    <w:rsid w:val="08C4325B"/>
    <w:rsid w:val="08C43418"/>
    <w:rsid w:val="08C43498"/>
    <w:rsid w:val="08C434C6"/>
    <w:rsid w:val="08C43588"/>
    <w:rsid w:val="08C436D7"/>
    <w:rsid w:val="08C43745"/>
    <w:rsid w:val="08C438A9"/>
    <w:rsid w:val="08C439D5"/>
    <w:rsid w:val="08C439E2"/>
    <w:rsid w:val="08C43A56"/>
    <w:rsid w:val="08C43A71"/>
    <w:rsid w:val="08C43C00"/>
    <w:rsid w:val="08C43DA8"/>
    <w:rsid w:val="08C43E59"/>
    <w:rsid w:val="08C43F7B"/>
    <w:rsid w:val="08C4420E"/>
    <w:rsid w:val="08C4441F"/>
    <w:rsid w:val="08C4452B"/>
    <w:rsid w:val="08C445F3"/>
    <w:rsid w:val="08C445FA"/>
    <w:rsid w:val="08C4462B"/>
    <w:rsid w:val="08C44690"/>
    <w:rsid w:val="08C44739"/>
    <w:rsid w:val="08C44916"/>
    <w:rsid w:val="08C4497B"/>
    <w:rsid w:val="08C44B90"/>
    <w:rsid w:val="08C44D6D"/>
    <w:rsid w:val="08C44E41"/>
    <w:rsid w:val="08C44F01"/>
    <w:rsid w:val="08C44F2B"/>
    <w:rsid w:val="08C4515E"/>
    <w:rsid w:val="08C45163"/>
    <w:rsid w:val="08C451A3"/>
    <w:rsid w:val="08C4523D"/>
    <w:rsid w:val="08C4524D"/>
    <w:rsid w:val="08C45258"/>
    <w:rsid w:val="08C45293"/>
    <w:rsid w:val="08C4539F"/>
    <w:rsid w:val="08C453B6"/>
    <w:rsid w:val="08C4561C"/>
    <w:rsid w:val="08C4562E"/>
    <w:rsid w:val="08C456CD"/>
    <w:rsid w:val="08C457CE"/>
    <w:rsid w:val="08C457EB"/>
    <w:rsid w:val="08C457F2"/>
    <w:rsid w:val="08C458EC"/>
    <w:rsid w:val="08C45989"/>
    <w:rsid w:val="08C459AE"/>
    <w:rsid w:val="08C45A28"/>
    <w:rsid w:val="08C45A79"/>
    <w:rsid w:val="08C45A97"/>
    <w:rsid w:val="08C45AB3"/>
    <w:rsid w:val="08C45BC9"/>
    <w:rsid w:val="08C45CC2"/>
    <w:rsid w:val="08C45DB9"/>
    <w:rsid w:val="08C45E33"/>
    <w:rsid w:val="08C45E60"/>
    <w:rsid w:val="08C45F4F"/>
    <w:rsid w:val="08C46074"/>
    <w:rsid w:val="08C46076"/>
    <w:rsid w:val="08C4613F"/>
    <w:rsid w:val="08C4618D"/>
    <w:rsid w:val="08C4620A"/>
    <w:rsid w:val="08C4626E"/>
    <w:rsid w:val="08C462DD"/>
    <w:rsid w:val="08C46498"/>
    <w:rsid w:val="08C4651E"/>
    <w:rsid w:val="08C465DD"/>
    <w:rsid w:val="08C466E4"/>
    <w:rsid w:val="08C46751"/>
    <w:rsid w:val="08C46BC3"/>
    <w:rsid w:val="08C46BEF"/>
    <w:rsid w:val="08C46DB7"/>
    <w:rsid w:val="08C46DD5"/>
    <w:rsid w:val="08C46E3F"/>
    <w:rsid w:val="08C46FE8"/>
    <w:rsid w:val="08C47340"/>
    <w:rsid w:val="08C47451"/>
    <w:rsid w:val="08C47658"/>
    <w:rsid w:val="08C47761"/>
    <w:rsid w:val="08C4784F"/>
    <w:rsid w:val="08C4787E"/>
    <w:rsid w:val="08C479E8"/>
    <w:rsid w:val="08C47BDD"/>
    <w:rsid w:val="08C47C15"/>
    <w:rsid w:val="08C47CB8"/>
    <w:rsid w:val="08C47E17"/>
    <w:rsid w:val="08C47E79"/>
    <w:rsid w:val="08C47EFC"/>
    <w:rsid w:val="08C47FCC"/>
    <w:rsid w:val="08C47FED"/>
    <w:rsid w:val="08C50067"/>
    <w:rsid w:val="08C50376"/>
    <w:rsid w:val="08C5039B"/>
    <w:rsid w:val="08C503AC"/>
    <w:rsid w:val="08C503E0"/>
    <w:rsid w:val="08C506A2"/>
    <w:rsid w:val="08C50722"/>
    <w:rsid w:val="08C50743"/>
    <w:rsid w:val="08C5079A"/>
    <w:rsid w:val="08C508FD"/>
    <w:rsid w:val="08C5093B"/>
    <w:rsid w:val="08C50BB8"/>
    <w:rsid w:val="08C50C1D"/>
    <w:rsid w:val="08C50C40"/>
    <w:rsid w:val="08C50C98"/>
    <w:rsid w:val="08C50DEF"/>
    <w:rsid w:val="08C50F31"/>
    <w:rsid w:val="08C50F6F"/>
    <w:rsid w:val="08C51006"/>
    <w:rsid w:val="08C5113F"/>
    <w:rsid w:val="08C51149"/>
    <w:rsid w:val="08C5115D"/>
    <w:rsid w:val="08C511D4"/>
    <w:rsid w:val="08C51312"/>
    <w:rsid w:val="08C513C4"/>
    <w:rsid w:val="08C51415"/>
    <w:rsid w:val="08C514A4"/>
    <w:rsid w:val="08C5178C"/>
    <w:rsid w:val="08C51799"/>
    <w:rsid w:val="08C517AF"/>
    <w:rsid w:val="08C51856"/>
    <w:rsid w:val="08C5191F"/>
    <w:rsid w:val="08C5192D"/>
    <w:rsid w:val="08C519AE"/>
    <w:rsid w:val="08C51A6F"/>
    <w:rsid w:val="08C51C39"/>
    <w:rsid w:val="08C51C68"/>
    <w:rsid w:val="08C51C88"/>
    <w:rsid w:val="08C51DED"/>
    <w:rsid w:val="08C52073"/>
    <w:rsid w:val="08C520B5"/>
    <w:rsid w:val="08C5220D"/>
    <w:rsid w:val="08C522A0"/>
    <w:rsid w:val="08C5280C"/>
    <w:rsid w:val="08C529E0"/>
    <w:rsid w:val="08C52A0B"/>
    <w:rsid w:val="08C52A49"/>
    <w:rsid w:val="08C52B1E"/>
    <w:rsid w:val="08C52BA8"/>
    <w:rsid w:val="08C52D06"/>
    <w:rsid w:val="08C52DBE"/>
    <w:rsid w:val="08C52EFF"/>
    <w:rsid w:val="08C52F57"/>
    <w:rsid w:val="08C5307A"/>
    <w:rsid w:val="08C53090"/>
    <w:rsid w:val="08C5357F"/>
    <w:rsid w:val="08C53649"/>
    <w:rsid w:val="08C536E6"/>
    <w:rsid w:val="08C53730"/>
    <w:rsid w:val="08C5394C"/>
    <w:rsid w:val="08C53A0D"/>
    <w:rsid w:val="08C53AE9"/>
    <w:rsid w:val="08C53B26"/>
    <w:rsid w:val="08C53BE5"/>
    <w:rsid w:val="08C53C97"/>
    <w:rsid w:val="08C53D59"/>
    <w:rsid w:val="08C53ECD"/>
    <w:rsid w:val="08C53F39"/>
    <w:rsid w:val="08C53FE8"/>
    <w:rsid w:val="08C540D2"/>
    <w:rsid w:val="08C540F8"/>
    <w:rsid w:val="08C54333"/>
    <w:rsid w:val="08C543A8"/>
    <w:rsid w:val="08C543DA"/>
    <w:rsid w:val="08C543F7"/>
    <w:rsid w:val="08C54496"/>
    <w:rsid w:val="08C544A7"/>
    <w:rsid w:val="08C54552"/>
    <w:rsid w:val="08C547CA"/>
    <w:rsid w:val="08C547DE"/>
    <w:rsid w:val="08C54850"/>
    <w:rsid w:val="08C548CC"/>
    <w:rsid w:val="08C549FF"/>
    <w:rsid w:val="08C54A30"/>
    <w:rsid w:val="08C54ACF"/>
    <w:rsid w:val="08C54AE0"/>
    <w:rsid w:val="08C54B15"/>
    <w:rsid w:val="08C54D67"/>
    <w:rsid w:val="08C54ECC"/>
    <w:rsid w:val="08C54EE8"/>
    <w:rsid w:val="08C54F30"/>
    <w:rsid w:val="08C54F85"/>
    <w:rsid w:val="08C55123"/>
    <w:rsid w:val="08C551EA"/>
    <w:rsid w:val="08C552DE"/>
    <w:rsid w:val="08C55314"/>
    <w:rsid w:val="08C5531E"/>
    <w:rsid w:val="08C553D1"/>
    <w:rsid w:val="08C556A3"/>
    <w:rsid w:val="08C556F6"/>
    <w:rsid w:val="08C55B1B"/>
    <w:rsid w:val="08C55C21"/>
    <w:rsid w:val="08C55CD3"/>
    <w:rsid w:val="08C55D34"/>
    <w:rsid w:val="08C55E14"/>
    <w:rsid w:val="08C55FA1"/>
    <w:rsid w:val="08C56076"/>
    <w:rsid w:val="08C562CA"/>
    <w:rsid w:val="08C56344"/>
    <w:rsid w:val="08C56347"/>
    <w:rsid w:val="08C5641A"/>
    <w:rsid w:val="08C56451"/>
    <w:rsid w:val="08C5654B"/>
    <w:rsid w:val="08C5657D"/>
    <w:rsid w:val="08C565C5"/>
    <w:rsid w:val="08C56687"/>
    <w:rsid w:val="08C567F7"/>
    <w:rsid w:val="08C56971"/>
    <w:rsid w:val="08C56BC5"/>
    <w:rsid w:val="08C56D3E"/>
    <w:rsid w:val="08C56DC1"/>
    <w:rsid w:val="08C56E46"/>
    <w:rsid w:val="08C56E50"/>
    <w:rsid w:val="08C56FB5"/>
    <w:rsid w:val="08C57140"/>
    <w:rsid w:val="08C571D9"/>
    <w:rsid w:val="08C5724C"/>
    <w:rsid w:val="08C573FF"/>
    <w:rsid w:val="08C57456"/>
    <w:rsid w:val="08C5751D"/>
    <w:rsid w:val="08C57643"/>
    <w:rsid w:val="08C5779C"/>
    <w:rsid w:val="08C57942"/>
    <w:rsid w:val="08C57C63"/>
    <w:rsid w:val="08C57E38"/>
    <w:rsid w:val="08C57EA0"/>
    <w:rsid w:val="08C57F0D"/>
    <w:rsid w:val="08C57F6E"/>
    <w:rsid w:val="08C6015C"/>
    <w:rsid w:val="08C603B3"/>
    <w:rsid w:val="08C603F7"/>
    <w:rsid w:val="08C60473"/>
    <w:rsid w:val="08C604D3"/>
    <w:rsid w:val="08C6051D"/>
    <w:rsid w:val="08C6059B"/>
    <w:rsid w:val="08C6070E"/>
    <w:rsid w:val="08C607F5"/>
    <w:rsid w:val="08C608B7"/>
    <w:rsid w:val="08C60E18"/>
    <w:rsid w:val="08C60E62"/>
    <w:rsid w:val="08C60ECE"/>
    <w:rsid w:val="08C60FB0"/>
    <w:rsid w:val="08C612A4"/>
    <w:rsid w:val="08C614E9"/>
    <w:rsid w:val="08C61520"/>
    <w:rsid w:val="08C6156F"/>
    <w:rsid w:val="08C6164E"/>
    <w:rsid w:val="08C616BF"/>
    <w:rsid w:val="08C61739"/>
    <w:rsid w:val="08C61844"/>
    <w:rsid w:val="08C61B0D"/>
    <w:rsid w:val="08C61C2A"/>
    <w:rsid w:val="08C61E1F"/>
    <w:rsid w:val="08C61F23"/>
    <w:rsid w:val="08C620D1"/>
    <w:rsid w:val="08C6218E"/>
    <w:rsid w:val="08C62283"/>
    <w:rsid w:val="08C622C0"/>
    <w:rsid w:val="08C622E7"/>
    <w:rsid w:val="08C62400"/>
    <w:rsid w:val="08C625DE"/>
    <w:rsid w:val="08C62A82"/>
    <w:rsid w:val="08C62BA0"/>
    <w:rsid w:val="08C62BCC"/>
    <w:rsid w:val="08C62DAB"/>
    <w:rsid w:val="08C62EE2"/>
    <w:rsid w:val="08C630B0"/>
    <w:rsid w:val="08C633C1"/>
    <w:rsid w:val="08C634E7"/>
    <w:rsid w:val="08C63593"/>
    <w:rsid w:val="08C63646"/>
    <w:rsid w:val="08C636C0"/>
    <w:rsid w:val="08C6381B"/>
    <w:rsid w:val="08C638BE"/>
    <w:rsid w:val="08C63970"/>
    <w:rsid w:val="08C639A9"/>
    <w:rsid w:val="08C63A78"/>
    <w:rsid w:val="08C63C15"/>
    <w:rsid w:val="08C63C45"/>
    <w:rsid w:val="08C63CCB"/>
    <w:rsid w:val="08C63D70"/>
    <w:rsid w:val="08C63D7B"/>
    <w:rsid w:val="08C63E1E"/>
    <w:rsid w:val="08C63F20"/>
    <w:rsid w:val="08C64037"/>
    <w:rsid w:val="08C6409A"/>
    <w:rsid w:val="08C640D8"/>
    <w:rsid w:val="08C641C9"/>
    <w:rsid w:val="08C64271"/>
    <w:rsid w:val="08C64337"/>
    <w:rsid w:val="08C64357"/>
    <w:rsid w:val="08C6444F"/>
    <w:rsid w:val="08C6455B"/>
    <w:rsid w:val="08C646C8"/>
    <w:rsid w:val="08C6474B"/>
    <w:rsid w:val="08C64760"/>
    <w:rsid w:val="08C6486C"/>
    <w:rsid w:val="08C64A0F"/>
    <w:rsid w:val="08C64B3D"/>
    <w:rsid w:val="08C64C13"/>
    <w:rsid w:val="08C64DC7"/>
    <w:rsid w:val="08C64EF2"/>
    <w:rsid w:val="08C64F46"/>
    <w:rsid w:val="08C64F7B"/>
    <w:rsid w:val="08C65111"/>
    <w:rsid w:val="08C6512F"/>
    <w:rsid w:val="08C65362"/>
    <w:rsid w:val="08C6539E"/>
    <w:rsid w:val="08C65602"/>
    <w:rsid w:val="08C65842"/>
    <w:rsid w:val="08C658C1"/>
    <w:rsid w:val="08C659CC"/>
    <w:rsid w:val="08C65A1B"/>
    <w:rsid w:val="08C65AA7"/>
    <w:rsid w:val="08C65B47"/>
    <w:rsid w:val="08C65E31"/>
    <w:rsid w:val="08C65E52"/>
    <w:rsid w:val="08C65E6C"/>
    <w:rsid w:val="08C65F5A"/>
    <w:rsid w:val="08C66068"/>
    <w:rsid w:val="08C66078"/>
    <w:rsid w:val="08C66197"/>
    <w:rsid w:val="08C661B8"/>
    <w:rsid w:val="08C6622D"/>
    <w:rsid w:val="08C663C4"/>
    <w:rsid w:val="08C664FB"/>
    <w:rsid w:val="08C6659C"/>
    <w:rsid w:val="08C668E0"/>
    <w:rsid w:val="08C66A0F"/>
    <w:rsid w:val="08C66A37"/>
    <w:rsid w:val="08C66B7A"/>
    <w:rsid w:val="08C66B8D"/>
    <w:rsid w:val="08C66CE5"/>
    <w:rsid w:val="08C66CFA"/>
    <w:rsid w:val="08C66DD1"/>
    <w:rsid w:val="08C66DD3"/>
    <w:rsid w:val="08C66DF3"/>
    <w:rsid w:val="08C66F0F"/>
    <w:rsid w:val="08C66F88"/>
    <w:rsid w:val="08C6718D"/>
    <w:rsid w:val="08C6725B"/>
    <w:rsid w:val="08C673C8"/>
    <w:rsid w:val="08C67487"/>
    <w:rsid w:val="08C674B9"/>
    <w:rsid w:val="08C674E7"/>
    <w:rsid w:val="08C67661"/>
    <w:rsid w:val="08C6789B"/>
    <w:rsid w:val="08C67A57"/>
    <w:rsid w:val="08C67E41"/>
    <w:rsid w:val="08C70017"/>
    <w:rsid w:val="08C70033"/>
    <w:rsid w:val="08C700A9"/>
    <w:rsid w:val="08C70113"/>
    <w:rsid w:val="08C7016F"/>
    <w:rsid w:val="08C702C7"/>
    <w:rsid w:val="08C703F1"/>
    <w:rsid w:val="08C70402"/>
    <w:rsid w:val="08C704DB"/>
    <w:rsid w:val="08C70577"/>
    <w:rsid w:val="08C70733"/>
    <w:rsid w:val="08C70869"/>
    <w:rsid w:val="08C70895"/>
    <w:rsid w:val="08C708E0"/>
    <w:rsid w:val="08C7092C"/>
    <w:rsid w:val="08C709CE"/>
    <w:rsid w:val="08C70B19"/>
    <w:rsid w:val="08C70DE6"/>
    <w:rsid w:val="08C70F86"/>
    <w:rsid w:val="08C711C7"/>
    <w:rsid w:val="08C7125E"/>
    <w:rsid w:val="08C712EC"/>
    <w:rsid w:val="08C7130E"/>
    <w:rsid w:val="08C71311"/>
    <w:rsid w:val="08C71319"/>
    <w:rsid w:val="08C71387"/>
    <w:rsid w:val="08C713F6"/>
    <w:rsid w:val="08C7146D"/>
    <w:rsid w:val="08C714DB"/>
    <w:rsid w:val="08C714EB"/>
    <w:rsid w:val="08C7171C"/>
    <w:rsid w:val="08C717A8"/>
    <w:rsid w:val="08C718D3"/>
    <w:rsid w:val="08C718F3"/>
    <w:rsid w:val="08C719F2"/>
    <w:rsid w:val="08C71A1E"/>
    <w:rsid w:val="08C71B2A"/>
    <w:rsid w:val="08C71C8B"/>
    <w:rsid w:val="08C71CCE"/>
    <w:rsid w:val="08C71DF4"/>
    <w:rsid w:val="08C71E32"/>
    <w:rsid w:val="08C71F2F"/>
    <w:rsid w:val="08C71F30"/>
    <w:rsid w:val="08C71F6E"/>
    <w:rsid w:val="08C72079"/>
    <w:rsid w:val="08C72103"/>
    <w:rsid w:val="08C7214B"/>
    <w:rsid w:val="08C72182"/>
    <w:rsid w:val="08C722D1"/>
    <w:rsid w:val="08C725C3"/>
    <w:rsid w:val="08C72651"/>
    <w:rsid w:val="08C72662"/>
    <w:rsid w:val="08C728EC"/>
    <w:rsid w:val="08C72947"/>
    <w:rsid w:val="08C729F5"/>
    <w:rsid w:val="08C72A54"/>
    <w:rsid w:val="08C72C07"/>
    <w:rsid w:val="08C72D81"/>
    <w:rsid w:val="08C72F29"/>
    <w:rsid w:val="08C72F66"/>
    <w:rsid w:val="08C732F4"/>
    <w:rsid w:val="08C73553"/>
    <w:rsid w:val="08C735F1"/>
    <w:rsid w:val="08C735FF"/>
    <w:rsid w:val="08C7361C"/>
    <w:rsid w:val="08C7372C"/>
    <w:rsid w:val="08C7382C"/>
    <w:rsid w:val="08C73872"/>
    <w:rsid w:val="08C738A4"/>
    <w:rsid w:val="08C73942"/>
    <w:rsid w:val="08C73A75"/>
    <w:rsid w:val="08C73A77"/>
    <w:rsid w:val="08C73C17"/>
    <w:rsid w:val="08C73C42"/>
    <w:rsid w:val="08C73DD0"/>
    <w:rsid w:val="08C73E19"/>
    <w:rsid w:val="08C74184"/>
    <w:rsid w:val="08C74214"/>
    <w:rsid w:val="08C7421C"/>
    <w:rsid w:val="08C74352"/>
    <w:rsid w:val="08C74386"/>
    <w:rsid w:val="08C7444D"/>
    <w:rsid w:val="08C744B5"/>
    <w:rsid w:val="08C74756"/>
    <w:rsid w:val="08C74ADF"/>
    <w:rsid w:val="08C74B48"/>
    <w:rsid w:val="08C74CB4"/>
    <w:rsid w:val="08C74CCC"/>
    <w:rsid w:val="08C74E17"/>
    <w:rsid w:val="08C74F18"/>
    <w:rsid w:val="08C74F67"/>
    <w:rsid w:val="08C74FF1"/>
    <w:rsid w:val="08C75106"/>
    <w:rsid w:val="08C751D6"/>
    <w:rsid w:val="08C7522F"/>
    <w:rsid w:val="08C7528B"/>
    <w:rsid w:val="08C752E4"/>
    <w:rsid w:val="08C752F9"/>
    <w:rsid w:val="08C753B0"/>
    <w:rsid w:val="08C75480"/>
    <w:rsid w:val="08C7555D"/>
    <w:rsid w:val="08C7574A"/>
    <w:rsid w:val="08C75868"/>
    <w:rsid w:val="08C758FF"/>
    <w:rsid w:val="08C75B11"/>
    <w:rsid w:val="08C75B17"/>
    <w:rsid w:val="08C75C44"/>
    <w:rsid w:val="08C75CD0"/>
    <w:rsid w:val="08C75DCF"/>
    <w:rsid w:val="08C76039"/>
    <w:rsid w:val="08C76056"/>
    <w:rsid w:val="08C76149"/>
    <w:rsid w:val="08C76332"/>
    <w:rsid w:val="08C765F6"/>
    <w:rsid w:val="08C767DE"/>
    <w:rsid w:val="08C7684D"/>
    <w:rsid w:val="08C7691C"/>
    <w:rsid w:val="08C769CE"/>
    <w:rsid w:val="08C76AC6"/>
    <w:rsid w:val="08C76E68"/>
    <w:rsid w:val="08C771AA"/>
    <w:rsid w:val="08C77207"/>
    <w:rsid w:val="08C772F0"/>
    <w:rsid w:val="08C77571"/>
    <w:rsid w:val="08C776DD"/>
    <w:rsid w:val="08C77748"/>
    <w:rsid w:val="08C7787B"/>
    <w:rsid w:val="08C77921"/>
    <w:rsid w:val="08C77933"/>
    <w:rsid w:val="08C77957"/>
    <w:rsid w:val="08C77AA5"/>
    <w:rsid w:val="08C77E1A"/>
    <w:rsid w:val="08C77F8F"/>
    <w:rsid w:val="08C77FBD"/>
    <w:rsid w:val="08C8011B"/>
    <w:rsid w:val="08C80415"/>
    <w:rsid w:val="08C80485"/>
    <w:rsid w:val="08C804D8"/>
    <w:rsid w:val="08C8052D"/>
    <w:rsid w:val="08C805A7"/>
    <w:rsid w:val="08C806AD"/>
    <w:rsid w:val="08C8075F"/>
    <w:rsid w:val="08C807BB"/>
    <w:rsid w:val="08C8080C"/>
    <w:rsid w:val="08C8080D"/>
    <w:rsid w:val="08C808B3"/>
    <w:rsid w:val="08C809A6"/>
    <w:rsid w:val="08C80BD9"/>
    <w:rsid w:val="08C80C5B"/>
    <w:rsid w:val="08C80D4D"/>
    <w:rsid w:val="08C80EF0"/>
    <w:rsid w:val="08C80F17"/>
    <w:rsid w:val="08C81030"/>
    <w:rsid w:val="08C81227"/>
    <w:rsid w:val="08C812D3"/>
    <w:rsid w:val="08C815A8"/>
    <w:rsid w:val="08C81615"/>
    <w:rsid w:val="08C8170A"/>
    <w:rsid w:val="08C81714"/>
    <w:rsid w:val="08C8179C"/>
    <w:rsid w:val="08C817CD"/>
    <w:rsid w:val="08C81857"/>
    <w:rsid w:val="08C8188A"/>
    <w:rsid w:val="08C81BC4"/>
    <w:rsid w:val="08C81C3E"/>
    <w:rsid w:val="08C81CE8"/>
    <w:rsid w:val="08C81D5F"/>
    <w:rsid w:val="08C81DB7"/>
    <w:rsid w:val="08C81DE0"/>
    <w:rsid w:val="08C81E07"/>
    <w:rsid w:val="08C81EEB"/>
    <w:rsid w:val="08C82175"/>
    <w:rsid w:val="08C821A7"/>
    <w:rsid w:val="08C82557"/>
    <w:rsid w:val="08C8257E"/>
    <w:rsid w:val="08C82741"/>
    <w:rsid w:val="08C827CA"/>
    <w:rsid w:val="08C8287B"/>
    <w:rsid w:val="08C82942"/>
    <w:rsid w:val="08C82988"/>
    <w:rsid w:val="08C829FC"/>
    <w:rsid w:val="08C82B4E"/>
    <w:rsid w:val="08C82D0B"/>
    <w:rsid w:val="08C82D81"/>
    <w:rsid w:val="08C82D87"/>
    <w:rsid w:val="08C82E8F"/>
    <w:rsid w:val="08C82E9F"/>
    <w:rsid w:val="08C82FAF"/>
    <w:rsid w:val="08C8308B"/>
    <w:rsid w:val="08C83114"/>
    <w:rsid w:val="08C83164"/>
    <w:rsid w:val="08C831A9"/>
    <w:rsid w:val="08C831AE"/>
    <w:rsid w:val="08C8337F"/>
    <w:rsid w:val="08C836B5"/>
    <w:rsid w:val="08C83CC2"/>
    <w:rsid w:val="08C83CDF"/>
    <w:rsid w:val="08C83EC2"/>
    <w:rsid w:val="08C84027"/>
    <w:rsid w:val="08C842A0"/>
    <w:rsid w:val="08C84424"/>
    <w:rsid w:val="08C84458"/>
    <w:rsid w:val="08C845A0"/>
    <w:rsid w:val="08C8469F"/>
    <w:rsid w:val="08C8473A"/>
    <w:rsid w:val="08C8473B"/>
    <w:rsid w:val="08C847FF"/>
    <w:rsid w:val="08C8483C"/>
    <w:rsid w:val="08C84A1A"/>
    <w:rsid w:val="08C84A2D"/>
    <w:rsid w:val="08C84AFF"/>
    <w:rsid w:val="08C84C9D"/>
    <w:rsid w:val="08C84E52"/>
    <w:rsid w:val="08C84E75"/>
    <w:rsid w:val="08C84E7B"/>
    <w:rsid w:val="08C84F41"/>
    <w:rsid w:val="08C84FBA"/>
    <w:rsid w:val="08C85003"/>
    <w:rsid w:val="08C850C6"/>
    <w:rsid w:val="08C850D7"/>
    <w:rsid w:val="08C851B6"/>
    <w:rsid w:val="08C8523E"/>
    <w:rsid w:val="08C853E9"/>
    <w:rsid w:val="08C853EB"/>
    <w:rsid w:val="08C853F6"/>
    <w:rsid w:val="08C85426"/>
    <w:rsid w:val="08C85775"/>
    <w:rsid w:val="08C859E5"/>
    <w:rsid w:val="08C85AED"/>
    <w:rsid w:val="08C85B57"/>
    <w:rsid w:val="08C85D80"/>
    <w:rsid w:val="08C85E10"/>
    <w:rsid w:val="08C85E46"/>
    <w:rsid w:val="08C85EB6"/>
    <w:rsid w:val="08C85EE1"/>
    <w:rsid w:val="08C85F60"/>
    <w:rsid w:val="08C85F9B"/>
    <w:rsid w:val="08C85FBC"/>
    <w:rsid w:val="08C860F8"/>
    <w:rsid w:val="08C8611C"/>
    <w:rsid w:val="08C861C1"/>
    <w:rsid w:val="08C863A4"/>
    <w:rsid w:val="08C863F5"/>
    <w:rsid w:val="08C86437"/>
    <w:rsid w:val="08C865EC"/>
    <w:rsid w:val="08C867B3"/>
    <w:rsid w:val="08C8683A"/>
    <w:rsid w:val="08C868AF"/>
    <w:rsid w:val="08C868F9"/>
    <w:rsid w:val="08C869B4"/>
    <w:rsid w:val="08C86A21"/>
    <w:rsid w:val="08C86CBD"/>
    <w:rsid w:val="08C86E8A"/>
    <w:rsid w:val="08C86EC0"/>
    <w:rsid w:val="08C86EC6"/>
    <w:rsid w:val="08C86FFD"/>
    <w:rsid w:val="08C87089"/>
    <w:rsid w:val="08C870C6"/>
    <w:rsid w:val="08C87279"/>
    <w:rsid w:val="08C87303"/>
    <w:rsid w:val="08C8748E"/>
    <w:rsid w:val="08C874EE"/>
    <w:rsid w:val="08C87527"/>
    <w:rsid w:val="08C87621"/>
    <w:rsid w:val="08C87683"/>
    <w:rsid w:val="08C87874"/>
    <w:rsid w:val="08C878D8"/>
    <w:rsid w:val="08C878FA"/>
    <w:rsid w:val="08C87A2E"/>
    <w:rsid w:val="08C87A84"/>
    <w:rsid w:val="08C87AAF"/>
    <w:rsid w:val="08C87B2A"/>
    <w:rsid w:val="08C87C39"/>
    <w:rsid w:val="08C87C45"/>
    <w:rsid w:val="08C87C72"/>
    <w:rsid w:val="08C87D6C"/>
    <w:rsid w:val="08C87DF1"/>
    <w:rsid w:val="08C87F71"/>
    <w:rsid w:val="08C87FB9"/>
    <w:rsid w:val="08C9005C"/>
    <w:rsid w:val="08C903E9"/>
    <w:rsid w:val="08C904BA"/>
    <w:rsid w:val="08C905D9"/>
    <w:rsid w:val="08C90646"/>
    <w:rsid w:val="08C90739"/>
    <w:rsid w:val="08C90877"/>
    <w:rsid w:val="08C908A4"/>
    <w:rsid w:val="08C9095F"/>
    <w:rsid w:val="08C909BA"/>
    <w:rsid w:val="08C90B0C"/>
    <w:rsid w:val="08C90D57"/>
    <w:rsid w:val="08C90EC9"/>
    <w:rsid w:val="08C90EE2"/>
    <w:rsid w:val="08C90F64"/>
    <w:rsid w:val="08C9105E"/>
    <w:rsid w:val="08C910C8"/>
    <w:rsid w:val="08C91170"/>
    <w:rsid w:val="08C911B1"/>
    <w:rsid w:val="08C911C9"/>
    <w:rsid w:val="08C91289"/>
    <w:rsid w:val="08C91331"/>
    <w:rsid w:val="08C913CC"/>
    <w:rsid w:val="08C9147D"/>
    <w:rsid w:val="08C9148D"/>
    <w:rsid w:val="08C9154F"/>
    <w:rsid w:val="08C915FC"/>
    <w:rsid w:val="08C91688"/>
    <w:rsid w:val="08C9169C"/>
    <w:rsid w:val="08C91799"/>
    <w:rsid w:val="08C917BD"/>
    <w:rsid w:val="08C91837"/>
    <w:rsid w:val="08C91A9D"/>
    <w:rsid w:val="08C91B65"/>
    <w:rsid w:val="08C91D80"/>
    <w:rsid w:val="08C92010"/>
    <w:rsid w:val="08C92063"/>
    <w:rsid w:val="08C920A7"/>
    <w:rsid w:val="08C92130"/>
    <w:rsid w:val="08C92161"/>
    <w:rsid w:val="08C922C0"/>
    <w:rsid w:val="08C92353"/>
    <w:rsid w:val="08C9244A"/>
    <w:rsid w:val="08C924A3"/>
    <w:rsid w:val="08C924FD"/>
    <w:rsid w:val="08C925FB"/>
    <w:rsid w:val="08C92687"/>
    <w:rsid w:val="08C926A3"/>
    <w:rsid w:val="08C9284E"/>
    <w:rsid w:val="08C92870"/>
    <w:rsid w:val="08C92942"/>
    <w:rsid w:val="08C92A29"/>
    <w:rsid w:val="08C92B2E"/>
    <w:rsid w:val="08C92EB5"/>
    <w:rsid w:val="08C92ED1"/>
    <w:rsid w:val="08C92F2C"/>
    <w:rsid w:val="08C92FE5"/>
    <w:rsid w:val="08C93037"/>
    <w:rsid w:val="08C930C5"/>
    <w:rsid w:val="08C9317E"/>
    <w:rsid w:val="08C931FC"/>
    <w:rsid w:val="08C93315"/>
    <w:rsid w:val="08C93321"/>
    <w:rsid w:val="08C93338"/>
    <w:rsid w:val="08C934B6"/>
    <w:rsid w:val="08C93713"/>
    <w:rsid w:val="08C9387F"/>
    <w:rsid w:val="08C9399C"/>
    <w:rsid w:val="08C939D5"/>
    <w:rsid w:val="08C93C18"/>
    <w:rsid w:val="08C93D5B"/>
    <w:rsid w:val="08C93DDD"/>
    <w:rsid w:val="08C93E4F"/>
    <w:rsid w:val="08C93E6E"/>
    <w:rsid w:val="08C93E96"/>
    <w:rsid w:val="08C93F43"/>
    <w:rsid w:val="08C93FB4"/>
    <w:rsid w:val="08C94027"/>
    <w:rsid w:val="08C94085"/>
    <w:rsid w:val="08C94289"/>
    <w:rsid w:val="08C94383"/>
    <w:rsid w:val="08C94398"/>
    <w:rsid w:val="08C94601"/>
    <w:rsid w:val="08C94687"/>
    <w:rsid w:val="08C94740"/>
    <w:rsid w:val="08C94792"/>
    <w:rsid w:val="08C947E6"/>
    <w:rsid w:val="08C94A39"/>
    <w:rsid w:val="08C94B07"/>
    <w:rsid w:val="08C94B44"/>
    <w:rsid w:val="08C94C27"/>
    <w:rsid w:val="08C94C7A"/>
    <w:rsid w:val="08C94DB7"/>
    <w:rsid w:val="08C94DC3"/>
    <w:rsid w:val="08C94FE5"/>
    <w:rsid w:val="08C95083"/>
    <w:rsid w:val="08C95128"/>
    <w:rsid w:val="08C951C6"/>
    <w:rsid w:val="08C95203"/>
    <w:rsid w:val="08C9534C"/>
    <w:rsid w:val="08C9551C"/>
    <w:rsid w:val="08C955F2"/>
    <w:rsid w:val="08C955FB"/>
    <w:rsid w:val="08C9575D"/>
    <w:rsid w:val="08C958A5"/>
    <w:rsid w:val="08C95920"/>
    <w:rsid w:val="08C95A43"/>
    <w:rsid w:val="08C95B12"/>
    <w:rsid w:val="08C95C84"/>
    <w:rsid w:val="08C95DA5"/>
    <w:rsid w:val="08C95E01"/>
    <w:rsid w:val="08C95E87"/>
    <w:rsid w:val="08C95F51"/>
    <w:rsid w:val="08C9600A"/>
    <w:rsid w:val="08C96143"/>
    <w:rsid w:val="08C96188"/>
    <w:rsid w:val="08C9620B"/>
    <w:rsid w:val="08C96279"/>
    <w:rsid w:val="08C962B0"/>
    <w:rsid w:val="08C963E4"/>
    <w:rsid w:val="08C96748"/>
    <w:rsid w:val="08C967D2"/>
    <w:rsid w:val="08C968FE"/>
    <w:rsid w:val="08C96A35"/>
    <w:rsid w:val="08C96A9A"/>
    <w:rsid w:val="08C96C23"/>
    <w:rsid w:val="08C96C36"/>
    <w:rsid w:val="08C96D4D"/>
    <w:rsid w:val="08C96D90"/>
    <w:rsid w:val="08C96E18"/>
    <w:rsid w:val="08C96E3F"/>
    <w:rsid w:val="08C96FB2"/>
    <w:rsid w:val="08C9701A"/>
    <w:rsid w:val="08C9708F"/>
    <w:rsid w:val="08C971EE"/>
    <w:rsid w:val="08C97308"/>
    <w:rsid w:val="08C97327"/>
    <w:rsid w:val="08C97329"/>
    <w:rsid w:val="08C9739F"/>
    <w:rsid w:val="08C97401"/>
    <w:rsid w:val="08C9743F"/>
    <w:rsid w:val="08C97681"/>
    <w:rsid w:val="08C978B0"/>
    <w:rsid w:val="08C97912"/>
    <w:rsid w:val="08C97A0B"/>
    <w:rsid w:val="08C97B26"/>
    <w:rsid w:val="08C97CA8"/>
    <w:rsid w:val="08C97DFD"/>
    <w:rsid w:val="08C97E77"/>
    <w:rsid w:val="08C97E7F"/>
    <w:rsid w:val="08C97EB2"/>
    <w:rsid w:val="08C97F3B"/>
    <w:rsid w:val="08C97F45"/>
    <w:rsid w:val="08CA0166"/>
    <w:rsid w:val="08CA01B3"/>
    <w:rsid w:val="08CA05AD"/>
    <w:rsid w:val="08CA0619"/>
    <w:rsid w:val="08CA0AA6"/>
    <w:rsid w:val="08CA0DBF"/>
    <w:rsid w:val="08CA0FF9"/>
    <w:rsid w:val="08CA109F"/>
    <w:rsid w:val="08CA143C"/>
    <w:rsid w:val="08CA1476"/>
    <w:rsid w:val="08CA157A"/>
    <w:rsid w:val="08CA159F"/>
    <w:rsid w:val="08CA15DE"/>
    <w:rsid w:val="08CA160F"/>
    <w:rsid w:val="08CA16F4"/>
    <w:rsid w:val="08CA184A"/>
    <w:rsid w:val="08CA1862"/>
    <w:rsid w:val="08CA1900"/>
    <w:rsid w:val="08CA1931"/>
    <w:rsid w:val="08CA1963"/>
    <w:rsid w:val="08CA197A"/>
    <w:rsid w:val="08CA1985"/>
    <w:rsid w:val="08CA19D5"/>
    <w:rsid w:val="08CA1A46"/>
    <w:rsid w:val="08CA1B26"/>
    <w:rsid w:val="08CA1B2B"/>
    <w:rsid w:val="08CA1C4A"/>
    <w:rsid w:val="08CA1CAF"/>
    <w:rsid w:val="08CA1DEC"/>
    <w:rsid w:val="08CA1E4E"/>
    <w:rsid w:val="08CA1EAF"/>
    <w:rsid w:val="08CA1EDC"/>
    <w:rsid w:val="08CA2031"/>
    <w:rsid w:val="08CA203D"/>
    <w:rsid w:val="08CA2079"/>
    <w:rsid w:val="08CA24B4"/>
    <w:rsid w:val="08CA2556"/>
    <w:rsid w:val="08CA2963"/>
    <w:rsid w:val="08CA2AF2"/>
    <w:rsid w:val="08CA2B0E"/>
    <w:rsid w:val="08CA2B7F"/>
    <w:rsid w:val="08CA2BE3"/>
    <w:rsid w:val="08CA2D47"/>
    <w:rsid w:val="08CA2DBD"/>
    <w:rsid w:val="08CA2F55"/>
    <w:rsid w:val="08CA30B9"/>
    <w:rsid w:val="08CA3163"/>
    <w:rsid w:val="08CA32B1"/>
    <w:rsid w:val="08CA345E"/>
    <w:rsid w:val="08CA3476"/>
    <w:rsid w:val="08CA35C2"/>
    <w:rsid w:val="08CA3947"/>
    <w:rsid w:val="08CA3A7D"/>
    <w:rsid w:val="08CA3A90"/>
    <w:rsid w:val="08CA3C25"/>
    <w:rsid w:val="08CA3C76"/>
    <w:rsid w:val="08CA3D31"/>
    <w:rsid w:val="08CA3DDA"/>
    <w:rsid w:val="08CA3E75"/>
    <w:rsid w:val="08CA3EF3"/>
    <w:rsid w:val="08CA3FC4"/>
    <w:rsid w:val="08CA41AC"/>
    <w:rsid w:val="08CA41B7"/>
    <w:rsid w:val="08CA41DB"/>
    <w:rsid w:val="08CA42EF"/>
    <w:rsid w:val="08CA4569"/>
    <w:rsid w:val="08CA460F"/>
    <w:rsid w:val="08CA46C1"/>
    <w:rsid w:val="08CA47DB"/>
    <w:rsid w:val="08CA4A37"/>
    <w:rsid w:val="08CA4B3F"/>
    <w:rsid w:val="08CA4B57"/>
    <w:rsid w:val="08CA4B89"/>
    <w:rsid w:val="08CA4BA6"/>
    <w:rsid w:val="08CA4BD9"/>
    <w:rsid w:val="08CA4C03"/>
    <w:rsid w:val="08CA4C28"/>
    <w:rsid w:val="08CA4CA5"/>
    <w:rsid w:val="08CA4DA4"/>
    <w:rsid w:val="08CA4FC0"/>
    <w:rsid w:val="08CA5188"/>
    <w:rsid w:val="08CA5243"/>
    <w:rsid w:val="08CA52BE"/>
    <w:rsid w:val="08CA52E6"/>
    <w:rsid w:val="08CA5476"/>
    <w:rsid w:val="08CA5577"/>
    <w:rsid w:val="08CA559D"/>
    <w:rsid w:val="08CA55A8"/>
    <w:rsid w:val="08CA563A"/>
    <w:rsid w:val="08CA57D6"/>
    <w:rsid w:val="08CA5884"/>
    <w:rsid w:val="08CA59E8"/>
    <w:rsid w:val="08CA5A35"/>
    <w:rsid w:val="08CA5AB4"/>
    <w:rsid w:val="08CA5AF0"/>
    <w:rsid w:val="08CA5DBD"/>
    <w:rsid w:val="08CA5E66"/>
    <w:rsid w:val="08CA608A"/>
    <w:rsid w:val="08CA60CB"/>
    <w:rsid w:val="08CA6178"/>
    <w:rsid w:val="08CA621C"/>
    <w:rsid w:val="08CA6286"/>
    <w:rsid w:val="08CA6329"/>
    <w:rsid w:val="08CA6432"/>
    <w:rsid w:val="08CA6490"/>
    <w:rsid w:val="08CA64C1"/>
    <w:rsid w:val="08CA64C4"/>
    <w:rsid w:val="08CA670B"/>
    <w:rsid w:val="08CA67C9"/>
    <w:rsid w:val="08CA6836"/>
    <w:rsid w:val="08CA6AC7"/>
    <w:rsid w:val="08CA6B23"/>
    <w:rsid w:val="08CA6E00"/>
    <w:rsid w:val="08CA6E7F"/>
    <w:rsid w:val="08CA6FAB"/>
    <w:rsid w:val="08CA6FED"/>
    <w:rsid w:val="08CA7064"/>
    <w:rsid w:val="08CA706C"/>
    <w:rsid w:val="08CA72E3"/>
    <w:rsid w:val="08CA7473"/>
    <w:rsid w:val="08CA7599"/>
    <w:rsid w:val="08CA760A"/>
    <w:rsid w:val="08CA76BE"/>
    <w:rsid w:val="08CA78E9"/>
    <w:rsid w:val="08CA7996"/>
    <w:rsid w:val="08CA7A02"/>
    <w:rsid w:val="08CA7B9C"/>
    <w:rsid w:val="08CA7C40"/>
    <w:rsid w:val="08CA7DED"/>
    <w:rsid w:val="08CA7E25"/>
    <w:rsid w:val="08CB01CB"/>
    <w:rsid w:val="08CB0287"/>
    <w:rsid w:val="08CB02C6"/>
    <w:rsid w:val="08CB02FF"/>
    <w:rsid w:val="08CB0342"/>
    <w:rsid w:val="08CB0360"/>
    <w:rsid w:val="08CB03BD"/>
    <w:rsid w:val="08CB0567"/>
    <w:rsid w:val="08CB0598"/>
    <w:rsid w:val="08CB07E3"/>
    <w:rsid w:val="08CB083A"/>
    <w:rsid w:val="08CB085A"/>
    <w:rsid w:val="08CB093E"/>
    <w:rsid w:val="08CB0987"/>
    <w:rsid w:val="08CB09D3"/>
    <w:rsid w:val="08CB09D7"/>
    <w:rsid w:val="08CB0B16"/>
    <w:rsid w:val="08CB0BBC"/>
    <w:rsid w:val="08CB0C09"/>
    <w:rsid w:val="08CB0E6A"/>
    <w:rsid w:val="08CB0F72"/>
    <w:rsid w:val="08CB103B"/>
    <w:rsid w:val="08CB10A6"/>
    <w:rsid w:val="08CB1241"/>
    <w:rsid w:val="08CB1369"/>
    <w:rsid w:val="08CB1387"/>
    <w:rsid w:val="08CB147D"/>
    <w:rsid w:val="08CB1506"/>
    <w:rsid w:val="08CB1548"/>
    <w:rsid w:val="08CB164B"/>
    <w:rsid w:val="08CB16A0"/>
    <w:rsid w:val="08CB1724"/>
    <w:rsid w:val="08CB1746"/>
    <w:rsid w:val="08CB1769"/>
    <w:rsid w:val="08CB1831"/>
    <w:rsid w:val="08CB18E0"/>
    <w:rsid w:val="08CB1A34"/>
    <w:rsid w:val="08CB1BF4"/>
    <w:rsid w:val="08CB1C6C"/>
    <w:rsid w:val="08CB1C9D"/>
    <w:rsid w:val="08CB1D0D"/>
    <w:rsid w:val="08CB1D62"/>
    <w:rsid w:val="08CB1D78"/>
    <w:rsid w:val="08CB21CF"/>
    <w:rsid w:val="08CB231A"/>
    <w:rsid w:val="08CB2325"/>
    <w:rsid w:val="08CB241A"/>
    <w:rsid w:val="08CB2455"/>
    <w:rsid w:val="08CB24FE"/>
    <w:rsid w:val="08CB2532"/>
    <w:rsid w:val="08CB2545"/>
    <w:rsid w:val="08CB2589"/>
    <w:rsid w:val="08CB25FD"/>
    <w:rsid w:val="08CB263F"/>
    <w:rsid w:val="08CB2710"/>
    <w:rsid w:val="08CB28A5"/>
    <w:rsid w:val="08CB28D4"/>
    <w:rsid w:val="08CB28D6"/>
    <w:rsid w:val="08CB2A16"/>
    <w:rsid w:val="08CB2A55"/>
    <w:rsid w:val="08CB2A57"/>
    <w:rsid w:val="08CB2ABF"/>
    <w:rsid w:val="08CB2C87"/>
    <w:rsid w:val="08CB2D28"/>
    <w:rsid w:val="08CB2EBD"/>
    <w:rsid w:val="08CB2F20"/>
    <w:rsid w:val="08CB314A"/>
    <w:rsid w:val="08CB3189"/>
    <w:rsid w:val="08CB332E"/>
    <w:rsid w:val="08CB33DE"/>
    <w:rsid w:val="08CB33F5"/>
    <w:rsid w:val="08CB35A9"/>
    <w:rsid w:val="08CB368D"/>
    <w:rsid w:val="08CB369F"/>
    <w:rsid w:val="08CB384A"/>
    <w:rsid w:val="08CB38A5"/>
    <w:rsid w:val="08CB38AB"/>
    <w:rsid w:val="08CB38ED"/>
    <w:rsid w:val="08CB3A19"/>
    <w:rsid w:val="08CB3A43"/>
    <w:rsid w:val="08CB3A9C"/>
    <w:rsid w:val="08CB3B5B"/>
    <w:rsid w:val="08CB3E6D"/>
    <w:rsid w:val="08CB3EA9"/>
    <w:rsid w:val="08CB3F39"/>
    <w:rsid w:val="08CB4017"/>
    <w:rsid w:val="08CB401F"/>
    <w:rsid w:val="08CB423B"/>
    <w:rsid w:val="08CB4401"/>
    <w:rsid w:val="08CB471A"/>
    <w:rsid w:val="08CB4880"/>
    <w:rsid w:val="08CB48BE"/>
    <w:rsid w:val="08CB4A8F"/>
    <w:rsid w:val="08CB4BEB"/>
    <w:rsid w:val="08CB4F21"/>
    <w:rsid w:val="08CB4FD0"/>
    <w:rsid w:val="08CB5130"/>
    <w:rsid w:val="08CB518A"/>
    <w:rsid w:val="08CB5295"/>
    <w:rsid w:val="08CB5309"/>
    <w:rsid w:val="08CB5499"/>
    <w:rsid w:val="08CB5502"/>
    <w:rsid w:val="08CB553E"/>
    <w:rsid w:val="08CB577A"/>
    <w:rsid w:val="08CB588A"/>
    <w:rsid w:val="08CB5919"/>
    <w:rsid w:val="08CB59BC"/>
    <w:rsid w:val="08CB59FB"/>
    <w:rsid w:val="08CB5BF2"/>
    <w:rsid w:val="08CB5CEC"/>
    <w:rsid w:val="08CB6074"/>
    <w:rsid w:val="08CB61CD"/>
    <w:rsid w:val="08CB61CF"/>
    <w:rsid w:val="08CB623F"/>
    <w:rsid w:val="08CB64B6"/>
    <w:rsid w:val="08CB6A6D"/>
    <w:rsid w:val="08CB6A6F"/>
    <w:rsid w:val="08CB6B92"/>
    <w:rsid w:val="08CB6BE7"/>
    <w:rsid w:val="08CB6D23"/>
    <w:rsid w:val="08CB6D5D"/>
    <w:rsid w:val="08CB6D61"/>
    <w:rsid w:val="08CB6EBC"/>
    <w:rsid w:val="08CB6ED1"/>
    <w:rsid w:val="08CB6F47"/>
    <w:rsid w:val="08CB6FB0"/>
    <w:rsid w:val="08CB706C"/>
    <w:rsid w:val="08CB7347"/>
    <w:rsid w:val="08CB7367"/>
    <w:rsid w:val="08CB73F9"/>
    <w:rsid w:val="08CB7441"/>
    <w:rsid w:val="08CB7594"/>
    <w:rsid w:val="08CB76A1"/>
    <w:rsid w:val="08CB7725"/>
    <w:rsid w:val="08CB78CC"/>
    <w:rsid w:val="08CB7949"/>
    <w:rsid w:val="08CB796C"/>
    <w:rsid w:val="08CB79C5"/>
    <w:rsid w:val="08CB7A54"/>
    <w:rsid w:val="08CB7B0C"/>
    <w:rsid w:val="08CB7BF6"/>
    <w:rsid w:val="08CB7C36"/>
    <w:rsid w:val="08CB7C8B"/>
    <w:rsid w:val="08CB7D66"/>
    <w:rsid w:val="08CB7DB8"/>
    <w:rsid w:val="08CB7E1F"/>
    <w:rsid w:val="08CB7E4F"/>
    <w:rsid w:val="08CB7FBB"/>
    <w:rsid w:val="08CC0486"/>
    <w:rsid w:val="08CC051D"/>
    <w:rsid w:val="08CC053C"/>
    <w:rsid w:val="08CC05D4"/>
    <w:rsid w:val="08CC062A"/>
    <w:rsid w:val="08CC072B"/>
    <w:rsid w:val="08CC08A6"/>
    <w:rsid w:val="08CC092D"/>
    <w:rsid w:val="08CC0A8E"/>
    <w:rsid w:val="08CC0C61"/>
    <w:rsid w:val="08CC0C6A"/>
    <w:rsid w:val="08CC0CCD"/>
    <w:rsid w:val="08CC0D25"/>
    <w:rsid w:val="08CC0DBC"/>
    <w:rsid w:val="08CC0E06"/>
    <w:rsid w:val="08CC0E8A"/>
    <w:rsid w:val="08CC0F21"/>
    <w:rsid w:val="08CC0FF9"/>
    <w:rsid w:val="08CC100E"/>
    <w:rsid w:val="08CC10AF"/>
    <w:rsid w:val="08CC10E5"/>
    <w:rsid w:val="08CC1157"/>
    <w:rsid w:val="08CC1493"/>
    <w:rsid w:val="08CC1533"/>
    <w:rsid w:val="08CC153E"/>
    <w:rsid w:val="08CC15B2"/>
    <w:rsid w:val="08CC15F9"/>
    <w:rsid w:val="08CC165C"/>
    <w:rsid w:val="08CC16FA"/>
    <w:rsid w:val="08CC1743"/>
    <w:rsid w:val="08CC17C5"/>
    <w:rsid w:val="08CC1887"/>
    <w:rsid w:val="08CC19DC"/>
    <w:rsid w:val="08CC1A76"/>
    <w:rsid w:val="08CC1B50"/>
    <w:rsid w:val="08CC1B7A"/>
    <w:rsid w:val="08CC1CE0"/>
    <w:rsid w:val="08CC1DC7"/>
    <w:rsid w:val="08CC1DDB"/>
    <w:rsid w:val="08CC1E33"/>
    <w:rsid w:val="08CC1EA0"/>
    <w:rsid w:val="08CC1F8D"/>
    <w:rsid w:val="08CC2052"/>
    <w:rsid w:val="08CC2586"/>
    <w:rsid w:val="08CC264D"/>
    <w:rsid w:val="08CC26DC"/>
    <w:rsid w:val="08CC276C"/>
    <w:rsid w:val="08CC2771"/>
    <w:rsid w:val="08CC2989"/>
    <w:rsid w:val="08CC29DE"/>
    <w:rsid w:val="08CC2AF1"/>
    <w:rsid w:val="08CC2B35"/>
    <w:rsid w:val="08CC2BCD"/>
    <w:rsid w:val="08CC2D58"/>
    <w:rsid w:val="08CC2DDB"/>
    <w:rsid w:val="08CC2E44"/>
    <w:rsid w:val="08CC2E54"/>
    <w:rsid w:val="08CC2F12"/>
    <w:rsid w:val="08CC2F9F"/>
    <w:rsid w:val="08CC3053"/>
    <w:rsid w:val="08CC306C"/>
    <w:rsid w:val="08CC3110"/>
    <w:rsid w:val="08CC3199"/>
    <w:rsid w:val="08CC31DE"/>
    <w:rsid w:val="08CC3237"/>
    <w:rsid w:val="08CC3477"/>
    <w:rsid w:val="08CC34D0"/>
    <w:rsid w:val="08CC3553"/>
    <w:rsid w:val="08CC3564"/>
    <w:rsid w:val="08CC358E"/>
    <w:rsid w:val="08CC3602"/>
    <w:rsid w:val="08CC3660"/>
    <w:rsid w:val="08CC3667"/>
    <w:rsid w:val="08CC36A9"/>
    <w:rsid w:val="08CC37FF"/>
    <w:rsid w:val="08CC3820"/>
    <w:rsid w:val="08CC3843"/>
    <w:rsid w:val="08CC3A0E"/>
    <w:rsid w:val="08CC3AB6"/>
    <w:rsid w:val="08CC3B30"/>
    <w:rsid w:val="08CC3B9F"/>
    <w:rsid w:val="08CC3D9A"/>
    <w:rsid w:val="08CC3FB1"/>
    <w:rsid w:val="08CC3FBA"/>
    <w:rsid w:val="08CC4001"/>
    <w:rsid w:val="08CC4208"/>
    <w:rsid w:val="08CC4349"/>
    <w:rsid w:val="08CC434E"/>
    <w:rsid w:val="08CC434F"/>
    <w:rsid w:val="08CC447F"/>
    <w:rsid w:val="08CC44BD"/>
    <w:rsid w:val="08CC4582"/>
    <w:rsid w:val="08CC460B"/>
    <w:rsid w:val="08CC4634"/>
    <w:rsid w:val="08CC4675"/>
    <w:rsid w:val="08CC46C1"/>
    <w:rsid w:val="08CC48E7"/>
    <w:rsid w:val="08CC49F3"/>
    <w:rsid w:val="08CC4C57"/>
    <w:rsid w:val="08CC4C60"/>
    <w:rsid w:val="08CC4DE5"/>
    <w:rsid w:val="08CC4E5F"/>
    <w:rsid w:val="08CC5189"/>
    <w:rsid w:val="08CC5462"/>
    <w:rsid w:val="08CC5562"/>
    <w:rsid w:val="08CC57B3"/>
    <w:rsid w:val="08CC583D"/>
    <w:rsid w:val="08CC5960"/>
    <w:rsid w:val="08CC5A86"/>
    <w:rsid w:val="08CC5C23"/>
    <w:rsid w:val="08CC5F93"/>
    <w:rsid w:val="08CC60A1"/>
    <w:rsid w:val="08CC614C"/>
    <w:rsid w:val="08CC618D"/>
    <w:rsid w:val="08CC61A1"/>
    <w:rsid w:val="08CC623F"/>
    <w:rsid w:val="08CC63A0"/>
    <w:rsid w:val="08CC6498"/>
    <w:rsid w:val="08CC64D4"/>
    <w:rsid w:val="08CC6570"/>
    <w:rsid w:val="08CC6578"/>
    <w:rsid w:val="08CC6586"/>
    <w:rsid w:val="08CC67B3"/>
    <w:rsid w:val="08CC67CA"/>
    <w:rsid w:val="08CC67CC"/>
    <w:rsid w:val="08CC67D6"/>
    <w:rsid w:val="08CC68E1"/>
    <w:rsid w:val="08CC693E"/>
    <w:rsid w:val="08CC6A3D"/>
    <w:rsid w:val="08CC6A5C"/>
    <w:rsid w:val="08CC6B13"/>
    <w:rsid w:val="08CC6B20"/>
    <w:rsid w:val="08CC6BAE"/>
    <w:rsid w:val="08CC6CBA"/>
    <w:rsid w:val="08CC6CC5"/>
    <w:rsid w:val="08CC6D94"/>
    <w:rsid w:val="08CC6EEB"/>
    <w:rsid w:val="08CC6F52"/>
    <w:rsid w:val="08CC7087"/>
    <w:rsid w:val="08CC70DC"/>
    <w:rsid w:val="08CC7268"/>
    <w:rsid w:val="08CC7351"/>
    <w:rsid w:val="08CC7391"/>
    <w:rsid w:val="08CC746E"/>
    <w:rsid w:val="08CC776B"/>
    <w:rsid w:val="08CC7868"/>
    <w:rsid w:val="08CC78CF"/>
    <w:rsid w:val="08CC7903"/>
    <w:rsid w:val="08CC7AC4"/>
    <w:rsid w:val="08CC7B4F"/>
    <w:rsid w:val="08CC7BA5"/>
    <w:rsid w:val="08CC7DFC"/>
    <w:rsid w:val="08CC7E22"/>
    <w:rsid w:val="08CC7E55"/>
    <w:rsid w:val="08CC7FD1"/>
    <w:rsid w:val="08CD008A"/>
    <w:rsid w:val="08CD0164"/>
    <w:rsid w:val="08CD029F"/>
    <w:rsid w:val="08CD02C2"/>
    <w:rsid w:val="08CD0377"/>
    <w:rsid w:val="08CD04A9"/>
    <w:rsid w:val="08CD04BF"/>
    <w:rsid w:val="08CD04C1"/>
    <w:rsid w:val="08CD066F"/>
    <w:rsid w:val="08CD0731"/>
    <w:rsid w:val="08CD083C"/>
    <w:rsid w:val="08CD085D"/>
    <w:rsid w:val="08CD0913"/>
    <w:rsid w:val="08CD0A5F"/>
    <w:rsid w:val="08CD0AC0"/>
    <w:rsid w:val="08CD0B8F"/>
    <w:rsid w:val="08CD0C43"/>
    <w:rsid w:val="08CD0C93"/>
    <w:rsid w:val="08CD0CE2"/>
    <w:rsid w:val="08CD0E40"/>
    <w:rsid w:val="08CD0FAE"/>
    <w:rsid w:val="08CD12D3"/>
    <w:rsid w:val="08CD157F"/>
    <w:rsid w:val="08CD15D2"/>
    <w:rsid w:val="08CD17C9"/>
    <w:rsid w:val="08CD1880"/>
    <w:rsid w:val="08CD194E"/>
    <w:rsid w:val="08CD1C37"/>
    <w:rsid w:val="08CD1D21"/>
    <w:rsid w:val="08CD1D57"/>
    <w:rsid w:val="08CD20BF"/>
    <w:rsid w:val="08CD20D8"/>
    <w:rsid w:val="08CD20D9"/>
    <w:rsid w:val="08CD216B"/>
    <w:rsid w:val="08CD23AB"/>
    <w:rsid w:val="08CD23B5"/>
    <w:rsid w:val="08CD2416"/>
    <w:rsid w:val="08CD2518"/>
    <w:rsid w:val="08CD26C1"/>
    <w:rsid w:val="08CD27A0"/>
    <w:rsid w:val="08CD2977"/>
    <w:rsid w:val="08CD29B9"/>
    <w:rsid w:val="08CD29FF"/>
    <w:rsid w:val="08CD2AF3"/>
    <w:rsid w:val="08CD2AF5"/>
    <w:rsid w:val="08CD2B35"/>
    <w:rsid w:val="08CD2B68"/>
    <w:rsid w:val="08CD2D33"/>
    <w:rsid w:val="08CD2D40"/>
    <w:rsid w:val="08CD2D4E"/>
    <w:rsid w:val="08CD2D8F"/>
    <w:rsid w:val="08CD2DA6"/>
    <w:rsid w:val="08CD2E1D"/>
    <w:rsid w:val="08CD2E2E"/>
    <w:rsid w:val="08CD2F6F"/>
    <w:rsid w:val="08CD2F82"/>
    <w:rsid w:val="08CD2FAB"/>
    <w:rsid w:val="08CD2FF8"/>
    <w:rsid w:val="08CD3063"/>
    <w:rsid w:val="08CD318C"/>
    <w:rsid w:val="08CD31C3"/>
    <w:rsid w:val="08CD3270"/>
    <w:rsid w:val="08CD32FB"/>
    <w:rsid w:val="08CD348D"/>
    <w:rsid w:val="08CD372C"/>
    <w:rsid w:val="08CD378C"/>
    <w:rsid w:val="08CD37BE"/>
    <w:rsid w:val="08CD3850"/>
    <w:rsid w:val="08CD38FF"/>
    <w:rsid w:val="08CD395A"/>
    <w:rsid w:val="08CD39C2"/>
    <w:rsid w:val="08CD39ED"/>
    <w:rsid w:val="08CD3A6C"/>
    <w:rsid w:val="08CD3C72"/>
    <w:rsid w:val="08CD3E01"/>
    <w:rsid w:val="08CD406C"/>
    <w:rsid w:val="08CD416A"/>
    <w:rsid w:val="08CD4286"/>
    <w:rsid w:val="08CD4393"/>
    <w:rsid w:val="08CD44B8"/>
    <w:rsid w:val="08CD4542"/>
    <w:rsid w:val="08CD47F1"/>
    <w:rsid w:val="08CD47FA"/>
    <w:rsid w:val="08CD48B5"/>
    <w:rsid w:val="08CD49EC"/>
    <w:rsid w:val="08CD4B04"/>
    <w:rsid w:val="08CD4B79"/>
    <w:rsid w:val="08CD4B8A"/>
    <w:rsid w:val="08CD4BAE"/>
    <w:rsid w:val="08CD4DAD"/>
    <w:rsid w:val="08CD4F55"/>
    <w:rsid w:val="08CD502F"/>
    <w:rsid w:val="08CD5133"/>
    <w:rsid w:val="08CD5270"/>
    <w:rsid w:val="08CD56D6"/>
    <w:rsid w:val="08CD5785"/>
    <w:rsid w:val="08CD5835"/>
    <w:rsid w:val="08CD5925"/>
    <w:rsid w:val="08CD596B"/>
    <w:rsid w:val="08CD5AD6"/>
    <w:rsid w:val="08CD5DE4"/>
    <w:rsid w:val="08CD5E3E"/>
    <w:rsid w:val="08CD5EA2"/>
    <w:rsid w:val="08CD5EE9"/>
    <w:rsid w:val="08CD601F"/>
    <w:rsid w:val="08CD60E2"/>
    <w:rsid w:val="08CD61B2"/>
    <w:rsid w:val="08CD6254"/>
    <w:rsid w:val="08CD62A1"/>
    <w:rsid w:val="08CD62D3"/>
    <w:rsid w:val="08CD62F6"/>
    <w:rsid w:val="08CD630D"/>
    <w:rsid w:val="08CD65BF"/>
    <w:rsid w:val="08CD6837"/>
    <w:rsid w:val="08CD6851"/>
    <w:rsid w:val="08CD6876"/>
    <w:rsid w:val="08CD69F3"/>
    <w:rsid w:val="08CD6AEA"/>
    <w:rsid w:val="08CD6DB5"/>
    <w:rsid w:val="08CD6DEB"/>
    <w:rsid w:val="08CD6E4C"/>
    <w:rsid w:val="08CD7103"/>
    <w:rsid w:val="08CD715C"/>
    <w:rsid w:val="08CD71CB"/>
    <w:rsid w:val="08CD71EC"/>
    <w:rsid w:val="08CD722F"/>
    <w:rsid w:val="08CD7256"/>
    <w:rsid w:val="08CD7358"/>
    <w:rsid w:val="08CD73C6"/>
    <w:rsid w:val="08CD73F9"/>
    <w:rsid w:val="08CD74BF"/>
    <w:rsid w:val="08CD751F"/>
    <w:rsid w:val="08CD75D7"/>
    <w:rsid w:val="08CD763D"/>
    <w:rsid w:val="08CD772C"/>
    <w:rsid w:val="08CD7848"/>
    <w:rsid w:val="08CD7853"/>
    <w:rsid w:val="08CD7860"/>
    <w:rsid w:val="08CD7915"/>
    <w:rsid w:val="08CD7A58"/>
    <w:rsid w:val="08CD7C7F"/>
    <w:rsid w:val="08CD7D83"/>
    <w:rsid w:val="08CE0309"/>
    <w:rsid w:val="08CE0318"/>
    <w:rsid w:val="08CE0322"/>
    <w:rsid w:val="08CE03B0"/>
    <w:rsid w:val="08CE04D3"/>
    <w:rsid w:val="08CE06BC"/>
    <w:rsid w:val="08CE07E5"/>
    <w:rsid w:val="08CE081A"/>
    <w:rsid w:val="08CE088C"/>
    <w:rsid w:val="08CE0913"/>
    <w:rsid w:val="08CE0A40"/>
    <w:rsid w:val="08CE0AEF"/>
    <w:rsid w:val="08CE0D9A"/>
    <w:rsid w:val="08CE0DBC"/>
    <w:rsid w:val="08CE0F31"/>
    <w:rsid w:val="08CE0F43"/>
    <w:rsid w:val="08CE100C"/>
    <w:rsid w:val="08CE1185"/>
    <w:rsid w:val="08CE1502"/>
    <w:rsid w:val="08CE170F"/>
    <w:rsid w:val="08CE17EC"/>
    <w:rsid w:val="08CE182B"/>
    <w:rsid w:val="08CE1906"/>
    <w:rsid w:val="08CE19B3"/>
    <w:rsid w:val="08CE1A22"/>
    <w:rsid w:val="08CE1ABB"/>
    <w:rsid w:val="08CE1AC5"/>
    <w:rsid w:val="08CE1AF1"/>
    <w:rsid w:val="08CE1DB3"/>
    <w:rsid w:val="08CE1DC5"/>
    <w:rsid w:val="08CE1E51"/>
    <w:rsid w:val="08CE1ED1"/>
    <w:rsid w:val="08CE1F8A"/>
    <w:rsid w:val="08CE20CE"/>
    <w:rsid w:val="08CE230D"/>
    <w:rsid w:val="08CE230F"/>
    <w:rsid w:val="08CE24AF"/>
    <w:rsid w:val="08CE2507"/>
    <w:rsid w:val="08CE273B"/>
    <w:rsid w:val="08CE27FC"/>
    <w:rsid w:val="08CE28C1"/>
    <w:rsid w:val="08CE295E"/>
    <w:rsid w:val="08CE2A06"/>
    <w:rsid w:val="08CE2C8B"/>
    <w:rsid w:val="08CE2DDC"/>
    <w:rsid w:val="08CE2EE7"/>
    <w:rsid w:val="08CE2EEA"/>
    <w:rsid w:val="08CE2F31"/>
    <w:rsid w:val="08CE3012"/>
    <w:rsid w:val="08CE3015"/>
    <w:rsid w:val="08CE306C"/>
    <w:rsid w:val="08CE3313"/>
    <w:rsid w:val="08CE33E9"/>
    <w:rsid w:val="08CE3A7B"/>
    <w:rsid w:val="08CE3CF3"/>
    <w:rsid w:val="08CE3D24"/>
    <w:rsid w:val="08CE3D84"/>
    <w:rsid w:val="08CE402C"/>
    <w:rsid w:val="08CE4065"/>
    <w:rsid w:val="08CE40B6"/>
    <w:rsid w:val="08CE40BC"/>
    <w:rsid w:val="08CE4486"/>
    <w:rsid w:val="08CE44DB"/>
    <w:rsid w:val="08CE4760"/>
    <w:rsid w:val="08CE490A"/>
    <w:rsid w:val="08CE4986"/>
    <w:rsid w:val="08CE4A1C"/>
    <w:rsid w:val="08CE4A5F"/>
    <w:rsid w:val="08CE4B19"/>
    <w:rsid w:val="08CE4B49"/>
    <w:rsid w:val="08CE4B66"/>
    <w:rsid w:val="08CE4B85"/>
    <w:rsid w:val="08CE4BA4"/>
    <w:rsid w:val="08CE4BA5"/>
    <w:rsid w:val="08CE4E14"/>
    <w:rsid w:val="08CE4F42"/>
    <w:rsid w:val="08CE514E"/>
    <w:rsid w:val="08CE5214"/>
    <w:rsid w:val="08CE52EB"/>
    <w:rsid w:val="08CE5394"/>
    <w:rsid w:val="08CE5553"/>
    <w:rsid w:val="08CE5652"/>
    <w:rsid w:val="08CE5797"/>
    <w:rsid w:val="08CE5818"/>
    <w:rsid w:val="08CE58FD"/>
    <w:rsid w:val="08CE5ADE"/>
    <w:rsid w:val="08CE5CDE"/>
    <w:rsid w:val="08CE5CF7"/>
    <w:rsid w:val="08CE5E68"/>
    <w:rsid w:val="08CE5E8A"/>
    <w:rsid w:val="08CE5F1E"/>
    <w:rsid w:val="08CE5F7F"/>
    <w:rsid w:val="08CE611F"/>
    <w:rsid w:val="08CE63DA"/>
    <w:rsid w:val="08CE6409"/>
    <w:rsid w:val="08CE6430"/>
    <w:rsid w:val="08CE6499"/>
    <w:rsid w:val="08CE64EB"/>
    <w:rsid w:val="08CE6597"/>
    <w:rsid w:val="08CE666B"/>
    <w:rsid w:val="08CE6687"/>
    <w:rsid w:val="08CE67D0"/>
    <w:rsid w:val="08CE6853"/>
    <w:rsid w:val="08CE68AB"/>
    <w:rsid w:val="08CE6A00"/>
    <w:rsid w:val="08CE6B47"/>
    <w:rsid w:val="08CE6B8B"/>
    <w:rsid w:val="08CE6BAF"/>
    <w:rsid w:val="08CE6CFD"/>
    <w:rsid w:val="08CE6EC6"/>
    <w:rsid w:val="08CE6FED"/>
    <w:rsid w:val="08CE708B"/>
    <w:rsid w:val="08CE70B2"/>
    <w:rsid w:val="08CE70ED"/>
    <w:rsid w:val="08CE7127"/>
    <w:rsid w:val="08CE7175"/>
    <w:rsid w:val="08CE719E"/>
    <w:rsid w:val="08CE729E"/>
    <w:rsid w:val="08CE73AD"/>
    <w:rsid w:val="08CE73D4"/>
    <w:rsid w:val="08CE73D8"/>
    <w:rsid w:val="08CE75D7"/>
    <w:rsid w:val="08CE7608"/>
    <w:rsid w:val="08CE776D"/>
    <w:rsid w:val="08CE777D"/>
    <w:rsid w:val="08CE7820"/>
    <w:rsid w:val="08CE7845"/>
    <w:rsid w:val="08CE7973"/>
    <w:rsid w:val="08CE7A92"/>
    <w:rsid w:val="08CE7ED2"/>
    <w:rsid w:val="08CF0136"/>
    <w:rsid w:val="08CF01D7"/>
    <w:rsid w:val="08CF0350"/>
    <w:rsid w:val="08CF0360"/>
    <w:rsid w:val="08CF070A"/>
    <w:rsid w:val="08CF07D0"/>
    <w:rsid w:val="08CF096A"/>
    <w:rsid w:val="08CF0984"/>
    <w:rsid w:val="08CF09C6"/>
    <w:rsid w:val="08CF0C3C"/>
    <w:rsid w:val="08CF0C68"/>
    <w:rsid w:val="08CF0C82"/>
    <w:rsid w:val="08CF0FDF"/>
    <w:rsid w:val="08CF105B"/>
    <w:rsid w:val="08CF1148"/>
    <w:rsid w:val="08CF114D"/>
    <w:rsid w:val="08CF124A"/>
    <w:rsid w:val="08CF135D"/>
    <w:rsid w:val="08CF137B"/>
    <w:rsid w:val="08CF13C3"/>
    <w:rsid w:val="08CF144D"/>
    <w:rsid w:val="08CF14E8"/>
    <w:rsid w:val="08CF14F3"/>
    <w:rsid w:val="08CF155D"/>
    <w:rsid w:val="08CF15DB"/>
    <w:rsid w:val="08CF15EB"/>
    <w:rsid w:val="08CF162D"/>
    <w:rsid w:val="08CF1714"/>
    <w:rsid w:val="08CF1936"/>
    <w:rsid w:val="08CF195B"/>
    <w:rsid w:val="08CF19C7"/>
    <w:rsid w:val="08CF1A88"/>
    <w:rsid w:val="08CF1E2B"/>
    <w:rsid w:val="08CF1EC7"/>
    <w:rsid w:val="08CF1F0E"/>
    <w:rsid w:val="08CF1F8A"/>
    <w:rsid w:val="08CF2079"/>
    <w:rsid w:val="08CF214F"/>
    <w:rsid w:val="08CF22D1"/>
    <w:rsid w:val="08CF247F"/>
    <w:rsid w:val="08CF2481"/>
    <w:rsid w:val="08CF2595"/>
    <w:rsid w:val="08CF2663"/>
    <w:rsid w:val="08CF27DF"/>
    <w:rsid w:val="08CF280F"/>
    <w:rsid w:val="08CF2828"/>
    <w:rsid w:val="08CF28E0"/>
    <w:rsid w:val="08CF2B02"/>
    <w:rsid w:val="08CF2CE9"/>
    <w:rsid w:val="08CF2E02"/>
    <w:rsid w:val="08CF2E09"/>
    <w:rsid w:val="08CF2F21"/>
    <w:rsid w:val="08CF2FDF"/>
    <w:rsid w:val="08CF3058"/>
    <w:rsid w:val="08CF30E5"/>
    <w:rsid w:val="08CF321A"/>
    <w:rsid w:val="08CF32E7"/>
    <w:rsid w:val="08CF338B"/>
    <w:rsid w:val="08CF34A7"/>
    <w:rsid w:val="08CF375C"/>
    <w:rsid w:val="08CF37FA"/>
    <w:rsid w:val="08CF381E"/>
    <w:rsid w:val="08CF3899"/>
    <w:rsid w:val="08CF395B"/>
    <w:rsid w:val="08CF3A54"/>
    <w:rsid w:val="08CF3B3E"/>
    <w:rsid w:val="08CF3CCA"/>
    <w:rsid w:val="08CF3E8B"/>
    <w:rsid w:val="08CF3F1B"/>
    <w:rsid w:val="08CF3F1C"/>
    <w:rsid w:val="08CF417A"/>
    <w:rsid w:val="08CF41B9"/>
    <w:rsid w:val="08CF4211"/>
    <w:rsid w:val="08CF421E"/>
    <w:rsid w:val="08CF422B"/>
    <w:rsid w:val="08CF425E"/>
    <w:rsid w:val="08CF435F"/>
    <w:rsid w:val="08CF4382"/>
    <w:rsid w:val="08CF43F3"/>
    <w:rsid w:val="08CF4451"/>
    <w:rsid w:val="08CF4526"/>
    <w:rsid w:val="08CF4745"/>
    <w:rsid w:val="08CF47AB"/>
    <w:rsid w:val="08CF4885"/>
    <w:rsid w:val="08CF48F1"/>
    <w:rsid w:val="08CF49C8"/>
    <w:rsid w:val="08CF4C2A"/>
    <w:rsid w:val="08CF4C2C"/>
    <w:rsid w:val="08CF4C3D"/>
    <w:rsid w:val="08CF4D07"/>
    <w:rsid w:val="08CF4E9B"/>
    <w:rsid w:val="08CF4F0D"/>
    <w:rsid w:val="08CF4F15"/>
    <w:rsid w:val="08CF4FCA"/>
    <w:rsid w:val="08CF4FEA"/>
    <w:rsid w:val="08CF502B"/>
    <w:rsid w:val="08CF50E2"/>
    <w:rsid w:val="08CF51A3"/>
    <w:rsid w:val="08CF5210"/>
    <w:rsid w:val="08CF5430"/>
    <w:rsid w:val="08CF5891"/>
    <w:rsid w:val="08CF5A99"/>
    <w:rsid w:val="08CF5BD2"/>
    <w:rsid w:val="08CF5CA9"/>
    <w:rsid w:val="08CF5CFA"/>
    <w:rsid w:val="08CF5E7E"/>
    <w:rsid w:val="08CF5ED5"/>
    <w:rsid w:val="08CF603B"/>
    <w:rsid w:val="08CF60E3"/>
    <w:rsid w:val="08CF610A"/>
    <w:rsid w:val="08CF634D"/>
    <w:rsid w:val="08CF64A3"/>
    <w:rsid w:val="08CF6516"/>
    <w:rsid w:val="08CF65A3"/>
    <w:rsid w:val="08CF662D"/>
    <w:rsid w:val="08CF6631"/>
    <w:rsid w:val="08CF6684"/>
    <w:rsid w:val="08CF6749"/>
    <w:rsid w:val="08CF674A"/>
    <w:rsid w:val="08CF69B1"/>
    <w:rsid w:val="08CF69B5"/>
    <w:rsid w:val="08CF6B86"/>
    <w:rsid w:val="08CF6B9E"/>
    <w:rsid w:val="08CF6C29"/>
    <w:rsid w:val="08CF6D19"/>
    <w:rsid w:val="08CF6E67"/>
    <w:rsid w:val="08CF70DB"/>
    <w:rsid w:val="08CF70DE"/>
    <w:rsid w:val="08CF72BE"/>
    <w:rsid w:val="08CF7621"/>
    <w:rsid w:val="08CF764B"/>
    <w:rsid w:val="08CF765A"/>
    <w:rsid w:val="08CF779F"/>
    <w:rsid w:val="08CF7957"/>
    <w:rsid w:val="08CF7DD1"/>
    <w:rsid w:val="08CF7FC6"/>
    <w:rsid w:val="08D00010"/>
    <w:rsid w:val="08D0007F"/>
    <w:rsid w:val="08D000DF"/>
    <w:rsid w:val="08D001B7"/>
    <w:rsid w:val="08D001BB"/>
    <w:rsid w:val="08D002DD"/>
    <w:rsid w:val="08D00303"/>
    <w:rsid w:val="08D003AC"/>
    <w:rsid w:val="08D00433"/>
    <w:rsid w:val="08D00564"/>
    <w:rsid w:val="08D0056B"/>
    <w:rsid w:val="08D00618"/>
    <w:rsid w:val="08D00657"/>
    <w:rsid w:val="08D006C0"/>
    <w:rsid w:val="08D00701"/>
    <w:rsid w:val="08D0086A"/>
    <w:rsid w:val="08D0088F"/>
    <w:rsid w:val="08D009F4"/>
    <w:rsid w:val="08D00A2C"/>
    <w:rsid w:val="08D00A44"/>
    <w:rsid w:val="08D00B55"/>
    <w:rsid w:val="08D00B97"/>
    <w:rsid w:val="08D00E15"/>
    <w:rsid w:val="08D01061"/>
    <w:rsid w:val="08D010B2"/>
    <w:rsid w:val="08D01331"/>
    <w:rsid w:val="08D01397"/>
    <w:rsid w:val="08D0146A"/>
    <w:rsid w:val="08D014C6"/>
    <w:rsid w:val="08D014F4"/>
    <w:rsid w:val="08D015B7"/>
    <w:rsid w:val="08D016A8"/>
    <w:rsid w:val="08D016C7"/>
    <w:rsid w:val="08D01726"/>
    <w:rsid w:val="08D017A9"/>
    <w:rsid w:val="08D017B0"/>
    <w:rsid w:val="08D0189F"/>
    <w:rsid w:val="08D01AB6"/>
    <w:rsid w:val="08D01AE8"/>
    <w:rsid w:val="08D01B07"/>
    <w:rsid w:val="08D01E2C"/>
    <w:rsid w:val="08D01EA8"/>
    <w:rsid w:val="08D01EF9"/>
    <w:rsid w:val="08D01FE0"/>
    <w:rsid w:val="08D02043"/>
    <w:rsid w:val="08D02180"/>
    <w:rsid w:val="08D021EC"/>
    <w:rsid w:val="08D021FA"/>
    <w:rsid w:val="08D022D8"/>
    <w:rsid w:val="08D023A3"/>
    <w:rsid w:val="08D0240D"/>
    <w:rsid w:val="08D0242A"/>
    <w:rsid w:val="08D024AF"/>
    <w:rsid w:val="08D0286F"/>
    <w:rsid w:val="08D0299E"/>
    <w:rsid w:val="08D029DB"/>
    <w:rsid w:val="08D02C08"/>
    <w:rsid w:val="08D02D1D"/>
    <w:rsid w:val="08D02D73"/>
    <w:rsid w:val="08D02E35"/>
    <w:rsid w:val="08D02FCF"/>
    <w:rsid w:val="08D03323"/>
    <w:rsid w:val="08D033BE"/>
    <w:rsid w:val="08D03566"/>
    <w:rsid w:val="08D03615"/>
    <w:rsid w:val="08D03703"/>
    <w:rsid w:val="08D037F0"/>
    <w:rsid w:val="08D03811"/>
    <w:rsid w:val="08D03979"/>
    <w:rsid w:val="08D03B21"/>
    <w:rsid w:val="08D03B5E"/>
    <w:rsid w:val="08D03D08"/>
    <w:rsid w:val="08D03D2B"/>
    <w:rsid w:val="08D03F77"/>
    <w:rsid w:val="08D04004"/>
    <w:rsid w:val="08D04093"/>
    <w:rsid w:val="08D041EA"/>
    <w:rsid w:val="08D0424E"/>
    <w:rsid w:val="08D04269"/>
    <w:rsid w:val="08D04340"/>
    <w:rsid w:val="08D044DB"/>
    <w:rsid w:val="08D045A6"/>
    <w:rsid w:val="08D04677"/>
    <w:rsid w:val="08D04698"/>
    <w:rsid w:val="08D047CA"/>
    <w:rsid w:val="08D047ED"/>
    <w:rsid w:val="08D047FC"/>
    <w:rsid w:val="08D04823"/>
    <w:rsid w:val="08D0485E"/>
    <w:rsid w:val="08D04884"/>
    <w:rsid w:val="08D049A5"/>
    <w:rsid w:val="08D049B8"/>
    <w:rsid w:val="08D04A86"/>
    <w:rsid w:val="08D04ADF"/>
    <w:rsid w:val="08D04B5A"/>
    <w:rsid w:val="08D04DB7"/>
    <w:rsid w:val="08D04E55"/>
    <w:rsid w:val="08D04E90"/>
    <w:rsid w:val="08D04F66"/>
    <w:rsid w:val="08D04FC8"/>
    <w:rsid w:val="08D0501B"/>
    <w:rsid w:val="08D05040"/>
    <w:rsid w:val="08D05055"/>
    <w:rsid w:val="08D0511A"/>
    <w:rsid w:val="08D0545D"/>
    <w:rsid w:val="08D05465"/>
    <w:rsid w:val="08D055AA"/>
    <w:rsid w:val="08D055F7"/>
    <w:rsid w:val="08D056E1"/>
    <w:rsid w:val="08D056E8"/>
    <w:rsid w:val="08D05ACC"/>
    <w:rsid w:val="08D05AF4"/>
    <w:rsid w:val="08D05DEE"/>
    <w:rsid w:val="08D05E9B"/>
    <w:rsid w:val="08D05F31"/>
    <w:rsid w:val="08D0602F"/>
    <w:rsid w:val="08D060C4"/>
    <w:rsid w:val="08D06168"/>
    <w:rsid w:val="08D06258"/>
    <w:rsid w:val="08D0646E"/>
    <w:rsid w:val="08D0649E"/>
    <w:rsid w:val="08D066A1"/>
    <w:rsid w:val="08D06781"/>
    <w:rsid w:val="08D067D3"/>
    <w:rsid w:val="08D0688E"/>
    <w:rsid w:val="08D068CA"/>
    <w:rsid w:val="08D068D1"/>
    <w:rsid w:val="08D06B7D"/>
    <w:rsid w:val="08D06C2E"/>
    <w:rsid w:val="08D06CA6"/>
    <w:rsid w:val="08D06CB6"/>
    <w:rsid w:val="08D06E15"/>
    <w:rsid w:val="08D06ECD"/>
    <w:rsid w:val="08D06F9B"/>
    <w:rsid w:val="08D06FEF"/>
    <w:rsid w:val="08D07178"/>
    <w:rsid w:val="08D071D0"/>
    <w:rsid w:val="08D07257"/>
    <w:rsid w:val="08D072F2"/>
    <w:rsid w:val="08D0730A"/>
    <w:rsid w:val="08D07390"/>
    <w:rsid w:val="08D073BA"/>
    <w:rsid w:val="08D0741C"/>
    <w:rsid w:val="08D07557"/>
    <w:rsid w:val="08D075EF"/>
    <w:rsid w:val="08D0767B"/>
    <w:rsid w:val="08D07687"/>
    <w:rsid w:val="08D07A86"/>
    <w:rsid w:val="08D07AAF"/>
    <w:rsid w:val="08D07BB5"/>
    <w:rsid w:val="08D07C78"/>
    <w:rsid w:val="08D07D12"/>
    <w:rsid w:val="08D07DD0"/>
    <w:rsid w:val="08D07EA1"/>
    <w:rsid w:val="08D07F66"/>
    <w:rsid w:val="08D07FC2"/>
    <w:rsid w:val="08D07FC7"/>
    <w:rsid w:val="08D10067"/>
    <w:rsid w:val="08D1009A"/>
    <w:rsid w:val="08D10152"/>
    <w:rsid w:val="08D1048F"/>
    <w:rsid w:val="08D104FF"/>
    <w:rsid w:val="08D105DB"/>
    <w:rsid w:val="08D1077A"/>
    <w:rsid w:val="08D108AC"/>
    <w:rsid w:val="08D10911"/>
    <w:rsid w:val="08D1091B"/>
    <w:rsid w:val="08D10DC7"/>
    <w:rsid w:val="08D10E77"/>
    <w:rsid w:val="08D10E95"/>
    <w:rsid w:val="08D10FBF"/>
    <w:rsid w:val="08D11094"/>
    <w:rsid w:val="08D110DF"/>
    <w:rsid w:val="08D111F5"/>
    <w:rsid w:val="08D112F5"/>
    <w:rsid w:val="08D11354"/>
    <w:rsid w:val="08D11387"/>
    <w:rsid w:val="08D113B2"/>
    <w:rsid w:val="08D11430"/>
    <w:rsid w:val="08D1146A"/>
    <w:rsid w:val="08D114DE"/>
    <w:rsid w:val="08D11582"/>
    <w:rsid w:val="08D116C2"/>
    <w:rsid w:val="08D116FB"/>
    <w:rsid w:val="08D11760"/>
    <w:rsid w:val="08D11A91"/>
    <w:rsid w:val="08D11AEA"/>
    <w:rsid w:val="08D11DFA"/>
    <w:rsid w:val="08D11F4F"/>
    <w:rsid w:val="08D120A4"/>
    <w:rsid w:val="08D12128"/>
    <w:rsid w:val="08D1216E"/>
    <w:rsid w:val="08D122D0"/>
    <w:rsid w:val="08D123FA"/>
    <w:rsid w:val="08D12550"/>
    <w:rsid w:val="08D12593"/>
    <w:rsid w:val="08D125CD"/>
    <w:rsid w:val="08D126A3"/>
    <w:rsid w:val="08D12713"/>
    <w:rsid w:val="08D1273B"/>
    <w:rsid w:val="08D1287F"/>
    <w:rsid w:val="08D12ADF"/>
    <w:rsid w:val="08D12BEB"/>
    <w:rsid w:val="08D12BF1"/>
    <w:rsid w:val="08D12C99"/>
    <w:rsid w:val="08D12E05"/>
    <w:rsid w:val="08D12E71"/>
    <w:rsid w:val="08D130AD"/>
    <w:rsid w:val="08D132EB"/>
    <w:rsid w:val="08D13316"/>
    <w:rsid w:val="08D133F1"/>
    <w:rsid w:val="08D1354C"/>
    <w:rsid w:val="08D1364E"/>
    <w:rsid w:val="08D1371A"/>
    <w:rsid w:val="08D13772"/>
    <w:rsid w:val="08D13821"/>
    <w:rsid w:val="08D13835"/>
    <w:rsid w:val="08D1390B"/>
    <w:rsid w:val="08D13A75"/>
    <w:rsid w:val="08D13A82"/>
    <w:rsid w:val="08D13B2D"/>
    <w:rsid w:val="08D13BD1"/>
    <w:rsid w:val="08D13C5D"/>
    <w:rsid w:val="08D13C91"/>
    <w:rsid w:val="08D13D50"/>
    <w:rsid w:val="08D13D77"/>
    <w:rsid w:val="08D13E20"/>
    <w:rsid w:val="08D13EC6"/>
    <w:rsid w:val="08D14320"/>
    <w:rsid w:val="08D14381"/>
    <w:rsid w:val="08D143AC"/>
    <w:rsid w:val="08D143C8"/>
    <w:rsid w:val="08D14448"/>
    <w:rsid w:val="08D146B8"/>
    <w:rsid w:val="08D146D2"/>
    <w:rsid w:val="08D14744"/>
    <w:rsid w:val="08D14779"/>
    <w:rsid w:val="08D147B0"/>
    <w:rsid w:val="08D149EC"/>
    <w:rsid w:val="08D14C24"/>
    <w:rsid w:val="08D14D1A"/>
    <w:rsid w:val="08D14D47"/>
    <w:rsid w:val="08D14F24"/>
    <w:rsid w:val="08D152DA"/>
    <w:rsid w:val="08D15471"/>
    <w:rsid w:val="08D15508"/>
    <w:rsid w:val="08D15514"/>
    <w:rsid w:val="08D155D9"/>
    <w:rsid w:val="08D1563F"/>
    <w:rsid w:val="08D1565B"/>
    <w:rsid w:val="08D1567B"/>
    <w:rsid w:val="08D156C0"/>
    <w:rsid w:val="08D156F2"/>
    <w:rsid w:val="08D15786"/>
    <w:rsid w:val="08D157DD"/>
    <w:rsid w:val="08D15836"/>
    <w:rsid w:val="08D159BE"/>
    <w:rsid w:val="08D15AF1"/>
    <w:rsid w:val="08D15C36"/>
    <w:rsid w:val="08D15CFA"/>
    <w:rsid w:val="08D16057"/>
    <w:rsid w:val="08D16128"/>
    <w:rsid w:val="08D1619F"/>
    <w:rsid w:val="08D16219"/>
    <w:rsid w:val="08D16226"/>
    <w:rsid w:val="08D16251"/>
    <w:rsid w:val="08D16327"/>
    <w:rsid w:val="08D16341"/>
    <w:rsid w:val="08D16464"/>
    <w:rsid w:val="08D164D9"/>
    <w:rsid w:val="08D16562"/>
    <w:rsid w:val="08D16731"/>
    <w:rsid w:val="08D167B4"/>
    <w:rsid w:val="08D16AE7"/>
    <w:rsid w:val="08D16B3A"/>
    <w:rsid w:val="08D16C43"/>
    <w:rsid w:val="08D16CAC"/>
    <w:rsid w:val="08D16E52"/>
    <w:rsid w:val="08D16E82"/>
    <w:rsid w:val="08D16F3F"/>
    <w:rsid w:val="08D16FBB"/>
    <w:rsid w:val="08D17056"/>
    <w:rsid w:val="08D1724C"/>
    <w:rsid w:val="08D172AC"/>
    <w:rsid w:val="08D17333"/>
    <w:rsid w:val="08D17510"/>
    <w:rsid w:val="08D175D8"/>
    <w:rsid w:val="08D17755"/>
    <w:rsid w:val="08D1798D"/>
    <w:rsid w:val="08D17B44"/>
    <w:rsid w:val="08D17B8F"/>
    <w:rsid w:val="08D17DF2"/>
    <w:rsid w:val="08D17E4E"/>
    <w:rsid w:val="08D17EE7"/>
    <w:rsid w:val="08D17F21"/>
    <w:rsid w:val="08D17F80"/>
    <w:rsid w:val="08D17FD2"/>
    <w:rsid w:val="08D200A9"/>
    <w:rsid w:val="08D200B3"/>
    <w:rsid w:val="08D20230"/>
    <w:rsid w:val="08D20266"/>
    <w:rsid w:val="08D202E3"/>
    <w:rsid w:val="08D202E8"/>
    <w:rsid w:val="08D20428"/>
    <w:rsid w:val="08D20485"/>
    <w:rsid w:val="08D20563"/>
    <w:rsid w:val="08D20625"/>
    <w:rsid w:val="08D20804"/>
    <w:rsid w:val="08D20841"/>
    <w:rsid w:val="08D2087A"/>
    <w:rsid w:val="08D209A3"/>
    <w:rsid w:val="08D209B5"/>
    <w:rsid w:val="08D209EC"/>
    <w:rsid w:val="08D20D61"/>
    <w:rsid w:val="08D20E6E"/>
    <w:rsid w:val="08D20FDA"/>
    <w:rsid w:val="08D2125A"/>
    <w:rsid w:val="08D212BA"/>
    <w:rsid w:val="08D213D8"/>
    <w:rsid w:val="08D214A4"/>
    <w:rsid w:val="08D214FB"/>
    <w:rsid w:val="08D215F8"/>
    <w:rsid w:val="08D21648"/>
    <w:rsid w:val="08D21747"/>
    <w:rsid w:val="08D217B8"/>
    <w:rsid w:val="08D217EF"/>
    <w:rsid w:val="08D2192B"/>
    <w:rsid w:val="08D21BE2"/>
    <w:rsid w:val="08D21FAD"/>
    <w:rsid w:val="08D2201B"/>
    <w:rsid w:val="08D22055"/>
    <w:rsid w:val="08D2207D"/>
    <w:rsid w:val="08D22080"/>
    <w:rsid w:val="08D220AA"/>
    <w:rsid w:val="08D22223"/>
    <w:rsid w:val="08D22295"/>
    <w:rsid w:val="08D2243F"/>
    <w:rsid w:val="08D225A9"/>
    <w:rsid w:val="08D225D1"/>
    <w:rsid w:val="08D225EC"/>
    <w:rsid w:val="08D2267F"/>
    <w:rsid w:val="08D22AB3"/>
    <w:rsid w:val="08D22AB7"/>
    <w:rsid w:val="08D22C0D"/>
    <w:rsid w:val="08D22C9D"/>
    <w:rsid w:val="08D22E5F"/>
    <w:rsid w:val="08D22EF2"/>
    <w:rsid w:val="08D22F15"/>
    <w:rsid w:val="08D230AB"/>
    <w:rsid w:val="08D2337D"/>
    <w:rsid w:val="08D2341F"/>
    <w:rsid w:val="08D234DB"/>
    <w:rsid w:val="08D235A0"/>
    <w:rsid w:val="08D235E1"/>
    <w:rsid w:val="08D235F2"/>
    <w:rsid w:val="08D23835"/>
    <w:rsid w:val="08D23A02"/>
    <w:rsid w:val="08D23A45"/>
    <w:rsid w:val="08D23BF3"/>
    <w:rsid w:val="08D23CA3"/>
    <w:rsid w:val="08D23D65"/>
    <w:rsid w:val="08D23EA7"/>
    <w:rsid w:val="08D23F2F"/>
    <w:rsid w:val="08D23F6C"/>
    <w:rsid w:val="08D24003"/>
    <w:rsid w:val="08D240E4"/>
    <w:rsid w:val="08D2432C"/>
    <w:rsid w:val="08D24376"/>
    <w:rsid w:val="08D24477"/>
    <w:rsid w:val="08D24509"/>
    <w:rsid w:val="08D24513"/>
    <w:rsid w:val="08D24553"/>
    <w:rsid w:val="08D2455A"/>
    <w:rsid w:val="08D246B5"/>
    <w:rsid w:val="08D248F7"/>
    <w:rsid w:val="08D24941"/>
    <w:rsid w:val="08D249EB"/>
    <w:rsid w:val="08D24A31"/>
    <w:rsid w:val="08D24B23"/>
    <w:rsid w:val="08D24B2B"/>
    <w:rsid w:val="08D24C55"/>
    <w:rsid w:val="08D24C89"/>
    <w:rsid w:val="08D24CF7"/>
    <w:rsid w:val="08D24CFF"/>
    <w:rsid w:val="08D24DFD"/>
    <w:rsid w:val="08D24FC7"/>
    <w:rsid w:val="08D25133"/>
    <w:rsid w:val="08D2519A"/>
    <w:rsid w:val="08D2536E"/>
    <w:rsid w:val="08D255D7"/>
    <w:rsid w:val="08D25652"/>
    <w:rsid w:val="08D256A8"/>
    <w:rsid w:val="08D256B4"/>
    <w:rsid w:val="08D2592D"/>
    <w:rsid w:val="08D2596C"/>
    <w:rsid w:val="08D259A4"/>
    <w:rsid w:val="08D259D3"/>
    <w:rsid w:val="08D25B2E"/>
    <w:rsid w:val="08D25CF8"/>
    <w:rsid w:val="08D25DB1"/>
    <w:rsid w:val="08D25E4C"/>
    <w:rsid w:val="08D25F63"/>
    <w:rsid w:val="08D26174"/>
    <w:rsid w:val="08D2619D"/>
    <w:rsid w:val="08D26236"/>
    <w:rsid w:val="08D26509"/>
    <w:rsid w:val="08D2653E"/>
    <w:rsid w:val="08D2667E"/>
    <w:rsid w:val="08D266BD"/>
    <w:rsid w:val="08D2679A"/>
    <w:rsid w:val="08D2697A"/>
    <w:rsid w:val="08D26990"/>
    <w:rsid w:val="08D269FF"/>
    <w:rsid w:val="08D26A00"/>
    <w:rsid w:val="08D26A48"/>
    <w:rsid w:val="08D26A49"/>
    <w:rsid w:val="08D26A56"/>
    <w:rsid w:val="08D26AB1"/>
    <w:rsid w:val="08D26B10"/>
    <w:rsid w:val="08D26B5E"/>
    <w:rsid w:val="08D270FD"/>
    <w:rsid w:val="08D27227"/>
    <w:rsid w:val="08D27272"/>
    <w:rsid w:val="08D27359"/>
    <w:rsid w:val="08D273BA"/>
    <w:rsid w:val="08D2740E"/>
    <w:rsid w:val="08D27454"/>
    <w:rsid w:val="08D27470"/>
    <w:rsid w:val="08D276E6"/>
    <w:rsid w:val="08D276F2"/>
    <w:rsid w:val="08D277A9"/>
    <w:rsid w:val="08D278AE"/>
    <w:rsid w:val="08D278CB"/>
    <w:rsid w:val="08D278E0"/>
    <w:rsid w:val="08D279B4"/>
    <w:rsid w:val="08D27B1D"/>
    <w:rsid w:val="08D27B3C"/>
    <w:rsid w:val="08D27B4E"/>
    <w:rsid w:val="08D27C65"/>
    <w:rsid w:val="08D27CA9"/>
    <w:rsid w:val="08D27ED3"/>
    <w:rsid w:val="08D27EDE"/>
    <w:rsid w:val="08D3016F"/>
    <w:rsid w:val="08D302B5"/>
    <w:rsid w:val="08D302F7"/>
    <w:rsid w:val="08D303DC"/>
    <w:rsid w:val="08D30524"/>
    <w:rsid w:val="08D30637"/>
    <w:rsid w:val="08D3072C"/>
    <w:rsid w:val="08D3075A"/>
    <w:rsid w:val="08D30B22"/>
    <w:rsid w:val="08D30B54"/>
    <w:rsid w:val="08D30C77"/>
    <w:rsid w:val="08D30E8B"/>
    <w:rsid w:val="08D3103D"/>
    <w:rsid w:val="08D3108E"/>
    <w:rsid w:val="08D310A6"/>
    <w:rsid w:val="08D31142"/>
    <w:rsid w:val="08D311D2"/>
    <w:rsid w:val="08D31219"/>
    <w:rsid w:val="08D31349"/>
    <w:rsid w:val="08D31457"/>
    <w:rsid w:val="08D31484"/>
    <w:rsid w:val="08D3153E"/>
    <w:rsid w:val="08D315A2"/>
    <w:rsid w:val="08D317D2"/>
    <w:rsid w:val="08D317E5"/>
    <w:rsid w:val="08D3191E"/>
    <w:rsid w:val="08D31979"/>
    <w:rsid w:val="08D319E0"/>
    <w:rsid w:val="08D31BAB"/>
    <w:rsid w:val="08D31BF5"/>
    <w:rsid w:val="08D31C53"/>
    <w:rsid w:val="08D31CB4"/>
    <w:rsid w:val="08D31D27"/>
    <w:rsid w:val="08D31D37"/>
    <w:rsid w:val="08D31DD8"/>
    <w:rsid w:val="08D31E07"/>
    <w:rsid w:val="08D31E28"/>
    <w:rsid w:val="08D31F65"/>
    <w:rsid w:val="08D32075"/>
    <w:rsid w:val="08D321F4"/>
    <w:rsid w:val="08D3227A"/>
    <w:rsid w:val="08D322EC"/>
    <w:rsid w:val="08D3231A"/>
    <w:rsid w:val="08D32499"/>
    <w:rsid w:val="08D324AA"/>
    <w:rsid w:val="08D324D5"/>
    <w:rsid w:val="08D325D7"/>
    <w:rsid w:val="08D327A4"/>
    <w:rsid w:val="08D32957"/>
    <w:rsid w:val="08D32A8F"/>
    <w:rsid w:val="08D32A92"/>
    <w:rsid w:val="08D32BF6"/>
    <w:rsid w:val="08D32DF1"/>
    <w:rsid w:val="08D32E17"/>
    <w:rsid w:val="08D32E36"/>
    <w:rsid w:val="08D32E8F"/>
    <w:rsid w:val="08D32F47"/>
    <w:rsid w:val="08D3303F"/>
    <w:rsid w:val="08D33045"/>
    <w:rsid w:val="08D33061"/>
    <w:rsid w:val="08D331EB"/>
    <w:rsid w:val="08D3325E"/>
    <w:rsid w:val="08D33479"/>
    <w:rsid w:val="08D3357E"/>
    <w:rsid w:val="08D33741"/>
    <w:rsid w:val="08D337E8"/>
    <w:rsid w:val="08D33855"/>
    <w:rsid w:val="08D33858"/>
    <w:rsid w:val="08D3395E"/>
    <w:rsid w:val="08D33ADA"/>
    <w:rsid w:val="08D33B3E"/>
    <w:rsid w:val="08D33DA1"/>
    <w:rsid w:val="08D33DEE"/>
    <w:rsid w:val="08D33E2F"/>
    <w:rsid w:val="08D3436F"/>
    <w:rsid w:val="08D3453E"/>
    <w:rsid w:val="08D34651"/>
    <w:rsid w:val="08D34797"/>
    <w:rsid w:val="08D3483D"/>
    <w:rsid w:val="08D34989"/>
    <w:rsid w:val="08D34A6A"/>
    <w:rsid w:val="08D34AB0"/>
    <w:rsid w:val="08D34AB6"/>
    <w:rsid w:val="08D34BA1"/>
    <w:rsid w:val="08D34C26"/>
    <w:rsid w:val="08D34CB7"/>
    <w:rsid w:val="08D34CD5"/>
    <w:rsid w:val="08D34F55"/>
    <w:rsid w:val="08D34F9F"/>
    <w:rsid w:val="08D34FCC"/>
    <w:rsid w:val="08D35004"/>
    <w:rsid w:val="08D35267"/>
    <w:rsid w:val="08D3528C"/>
    <w:rsid w:val="08D3534E"/>
    <w:rsid w:val="08D354DA"/>
    <w:rsid w:val="08D354E0"/>
    <w:rsid w:val="08D35542"/>
    <w:rsid w:val="08D356C4"/>
    <w:rsid w:val="08D356CA"/>
    <w:rsid w:val="08D356F3"/>
    <w:rsid w:val="08D35751"/>
    <w:rsid w:val="08D3579D"/>
    <w:rsid w:val="08D3582F"/>
    <w:rsid w:val="08D35862"/>
    <w:rsid w:val="08D358B9"/>
    <w:rsid w:val="08D35962"/>
    <w:rsid w:val="08D35966"/>
    <w:rsid w:val="08D35B1F"/>
    <w:rsid w:val="08D35C23"/>
    <w:rsid w:val="08D35CB8"/>
    <w:rsid w:val="08D35D82"/>
    <w:rsid w:val="08D35E2A"/>
    <w:rsid w:val="08D35E6A"/>
    <w:rsid w:val="08D35EFA"/>
    <w:rsid w:val="08D36028"/>
    <w:rsid w:val="08D360DF"/>
    <w:rsid w:val="08D36358"/>
    <w:rsid w:val="08D3647E"/>
    <w:rsid w:val="08D3671A"/>
    <w:rsid w:val="08D36826"/>
    <w:rsid w:val="08D3696C"/>
    <w:rsid w:val="08D36B3A"/>
    <w:rsid w:val="08D36C17"/>
    <w:rsid w:val="08D36C96"/>
    <w:rsid w:val="08D36D49"/>
    <w:rsid w:val="08D36D87"/>
    <w:rsid w:val="08D36F77"/>
    <w:rsid w:val="08D37017"/>
    <w:rsid w:val="08D370A2"/>
    <w:rsid w:val="08D37291"/>
    <w:rsid w:val="08D37319"/>
    <w:rsid w:val="08D3734A"/>
    <w:rsid w:val="08D3738F"/>
    <w:rsid w:val="08D3739B"/>
    <w:rsid w:val="08D37437"/>
    <w:rsid w:val="08D3746B"/>
    <w:rsid w:val="08D3747A"/>
    <w:rsid w:val="08D376DF"/>
    <w:rsid w:val="08D37A1C"/>
    <w:rsid w:val="08D37CC8"/>
    <w:rsid w:val="08D37D17"/>
    <w:rsid w:val="08D37E3E"/>
    <w:rsid w:val="08D37E55"/>
    <w:rsid w:val="08D37E58"/>
    <w:rsid w:val="08D37F7E"/>
    <w:rsid w:val="08D37FCD"/>
    <w:rsid w:val="08D4000A"/>
    <w:rsid w:val="08D40050"/>
    <w:rsid w:val="08D4073B"/>
    <w:rsid w:val="08D407C2"/>
    <w:rsid w:val="08D40800"/>
    <w:rsid w:val="08D408E2"/>
    <w:rsid w:val="08D4092D"/>
    <w:rsid w:val="08D40A4A"/>
    <w:rsid w:val="08D40A69"/>
    <w:rsid w:val="08D40BCA"/>
    <w:rsid w:val="08D40C6F"/>
    <w:rsid w:val="08D40D1C"/>
    <w:rsid w:val="08D40DC4"/>
    <w:rsid w:val="08D40F25"/>
    <w:rsid w:val="08D40F3A"/>
    <w:rsid w:val="08D40F78"/>
    <w:rsid w:val="08D40F9F"/>
    <w:rsid w:val="08D40FF8"/>
    <w:rsid w:val="08D41025"/>
    <w:rsid w:val="08D41097"/>
    <w:rsid w:val="08D410A6"/>
    <w:rsid w:val="08D4110B"/>
    <w:rsid w:val="08D41126"/>
    <w:rsid w:val="08D41275"/>
    <w:rsid w:val="08D4149C"/>
    <w:rsid w:val="08D414C8"/>
    <w:rsid w:val="08D415EF"/>
    <w:rsid w:val="08D417C2"/>
    <w:rsid w:val="08D4181C"/>
    <w:rsid w:val="08D4187E"/>
    <w:rsid w:val="08D41886"/>
    <w:rsid w:val="08D41897"/>
    <w:rsid w:val="08D418E2"/>
    <w:rsid w:val="08D419AE"/>
    <w:rsid w:val="08D41A55"/>
    <w:rsid w:val="08D41A64"/>
    <w:rsid w:val="08D41BB5"/>
    <w:rsid w:val="08D41C52"/>
    <w:rsid w:val="08D41D8F"/>
    <w:rsid w:val="08D41DB9"/>
    <w:rsid w:val="08D41E2B"/>
    <w:rsid w:val="08D41F8F"/>
    <w:rsid w:val="08D424F1"/>
    <w:rsid w:val="08D42627"/>
    <w:rsid w:val="08D42634"/>
    <w:rsid w:val="08D42637"/>
    <w:rsid w:val="08D42785"/>
    <w:rsid w:val="08D427DE"/>
    <w:rsid w:val="08D42879"/>
    <w:rsid w:val="08D428EB"/>
    <w:rsid w:val="08D42A5D"/>
    <w:rsid w:val="08D42BAC"/>
    <w:rsid w:val="08D42BB6"/>
    <w:rsid w:val="08D42EAA"/>
    <w:rsid w:val="08D42EAC"/>
    <w:rsid w:val="08D42F45"/>
    <w:rsid w:val="08D4305D"/>
    <w:rsid w:val="08D431BC"/>
    <w:rsid w:val="08D431BD"/>
    <w:rsid w:val="08D432AE"/>
    <w:rsid w:val="08D432BD"/>
    <w:rsid w:val="08D433FD"/>
    <w:rsid w:val="08D43569"/>
    <w:rsid w:val="08D43579"/>
    <w:rsid w:val="08D436DC"/>
    <w:rsid w:val="08D437BA"/>
    <w:rsid w:val="08D439C8"/>
    <w:rsid w:val="08D43AEB"/>
    <w:rsid w:val="08D43BA4"/>
    <w:rsid w:val="08D43BF8"/>
    <w:rsid w:val="08D43CCB"/>
    <w:rsid w:val="08D43D0E"/>
    <w:rsid w:val="08D43D18"/>
    <w:rsid w:val="08D43DFC"/>
    <w:rsid w:val="08D44081"/>
    <w:rsid w:val="08D44287"/>
    <w:rsid w:val="08D44297"/>
    <w:rsid w:val="08D442E8"/>
    <w:rsid w:val="08D4434F"/>
    <w:rsid w:val="08D44353"/>
    <w:rsid w:val="08D44361"/>
    <w:rsid w:val="08D44466"/>
    <w:rsid w:val="08D445B6"/>
    <w:rsid w:val="08D445CE"/>
    <w:rsid w:val="08D445EF"/>
    <w:rsid w:val="08D44702"/>
    <w:rsid w:val="08D447CC"/>
    <w:rsid w:val="08D4481C"/>
    <w:rsid w:val="08D4483E"/>
    <w:rsid w:val="08D4486C"/>
    <w:rsid w:val="08D44A82"/>
    <w:rsid w:val="08D44B42"/>
    <w:rsid w:val="08D44B58"/>
    <w:rsid w:val="08D44B68"/>
    <w:rsid w:val="08D44B83"/>
    <w:rsid w:val="08D44C21"/>
    <w:rsid w:val="08D44C4D"/>
    <w:rsid w:val="08D44F5B"/>
    <w:rsid w:val="08D45086"/>
    <w:rsid w:val="08D45185"/>
    <w:rsid w:val="08D452FC"/>
    <w:rsid w:val="08D4535A"/>
    <w:rsid w:val="08D4547D"/>
    <w:rsid w:val="08D454DD"/>
    <w:rsid w:val="08D45523"/>
    <w:rsid w:val="08D45558"/>
    <w:rsid w:val="08D4566F"/>
    <w:rsid w:val="08D4567B"/>
    <w:rsid w:val="08D4569F"/>
    <w:rsid w:val="08D456D1"/>
    <w:rsid w:val="08D4573E"/>
    <w:rsid w:val="08D457D4"/>
    <w:rsid w:val="08D457FA"/>
    <w:rsid w:val="08D45858"/>
    <w:rsid w:val="08D45906"/>
    <w:rsid w:val="08D459D1"/>
    <w:rsid w:val="08D45A0F"/>
    <w:rsid w:val="08D45A23"/>
    <w:rsid w:val="08D45AA2"/>
    <w:rsid w:val="08D45BEE"/>
    <w:rsid w:val="08D45C18"/>
    <w:rsid w:val="08D45C92"/>
    <w:rsid w:val="08D45DBE"/>
    <w:rsid w:val="08D45E61"/>
    <w:rsid w:val="08D45FA0"/>
    <w:rsid w:val="08D46044"/>
    <w:rsid w:val="08D46114"/>
    <w:rsid w:val="08D46446"/>
    <w:rsid w:val="08D465D8"/>
    <w:rsid w:val="08D46644"/>
    <w:rsid w:val="08D46706"/>
    <w:rsid w:val="08D46A9C"/>
    <w:rsid w:val="08D46B47"/>
    <w:rsid w:val="08D46B9C"/>
    <w:rsid w:val="08D46BAE"/>
    <w:rsid w:val="08D46C9E"/>
    <w:rsid w:val="08D46D20"/>
    <w:rsid w:val="08D46D2D"/>
    <w:rsid w:val="08D46DB1"/>
    <w:rsid w:val="08D46DC6"/>
    <w:rsid w:val="08D470BD"/>
    <w:rsid w:val="08D470C9"/>
    <w:rsid w:val="08D47102"/>
    <w:rsid w:val="08D47187"/>
    <w:rsid w:val="08D471BE"/>
    <w:rsid w:val="08D4725D"/>
    <w:rsid w:val="08D4725F"/>
    <w:rsid w:val="08D47320"/>
    <w:rsid w:val="08D47650"/>
    <w:rsid w:val="08D476BC"/>
    <w:rsid w:val="08D479C6"/>
    <w:rsid w:val="08D47A27"/>
    <w:rsid w:val="08D47B2D"/>
    <w:rsid w:val="08D47CA2"/>
    <w:rsid w:val="08D47D4E"/>
    <w:rsid w:val="08D47DB0"/>
    <w:rsid w:val="08D47F94"/>
    <w:rsid w:val="08D47FE0"/>
    <w:rsid w:val="08D5000D"/>
    <w:rsid w:val="08D50368"/>
    <w:rsid w:val="08D504A7"/>
    <w:rsid w:val="08D50546"/>
    <w:rsid w:val="08D50747"/>
    <w:rsid w:val="08D50795"/>
    <w:rsid w:val="08D507F7"/>
    <w:rsid w:val="08D50964"/>
    <w:rsid w:val="08D509A6"/>
    <w:rsid w:val="08D509C9"/>
    <w:rsid w:val="08D50A29"/>
    <w:rsid w:val="08D50A6A"/>
    <w:rsid w:val="08D50ACF"/>
    <w:rsid w:val="08D50BF3"/>
    <w:rsid w:val="08D50C3F"/>
    <w:rsid w:val="08D50C41"/>
    <w:rsid w:val="08D50D13"/>
    <w:rsid w:val="08D50DCD"/>
    <w:rsid w:val="08D50E2E"/>
    <w:rsid w:val="08D50E53"/>
    <w:rsid w:val="08D51250"/>
    <w:rsid w:val="08D51337"/>
    <w:rsid w:val="08D513E0"/>
    <w:rsid w:val="08D513E9"/>
    <w:rsid w:val="08D51460"/>
    <w:rsid w:val="08D51693"/>
    <w:rsid w:val="08D516BD"/>
    <w:rsid w:val="08D517A9"/>
    <w:rsid w:val="08D5181B"/>
    <w:rsid w:val="08D51885"/>
    <w:rsid w:val="08D518F6"/>
    <w:rsid w:val="08D51B0E"/>
    <w:rsid w:val="08D51D16"/>
    <w:rsid w:val="08D51E57"/>
    <w:rsid w:val="08D51E66"/>
    <w:rsid w:val="08D51E79"/>
    <w:rsid w:val="08D51F29"/>
    <w:rsid w:val="08D51FD3"/>
    <w:rsid w:val="08D5204E"/>
    <w:rsid w:val="08D52163"/>
    <w:rsid w:val="08D52231"/>
    <w:rsid w:val="08D524B9"/>
    <w:rsid w:val="08D524F3"/>
    <w:rsid w:val="08D52579"/>
    <w:rsid w:val="08D5259B"/>
    <w:rsid w:val="08D5263B"/>
    <w:rsid w:val="08D5265B"/>
    <w:rsid w:val="08D526F5"/>
    <w:rsid w:val="08D5273D"/>
    <w:rsid w:val="08D527E4"/>
    <w:rsid w:val="08D5287C"/>
    <w:rsid w:val="08D52884"/>
    <w:rsid w:val="08D52941"/>
    <w:rsid w:val="08D52961"/>
    <w:rsid w:val="08D529FB"/>
    <w:rsid w:val="08D52B16"/>
    <w:rsid w:val="08D52CDF"/>
    <w:rsid w:val="08D52CE0"/>
    <w:rsid w:val="08D52D12"/>
    <w:rsid w:val="08D52D6B"/>
    <w:rsid w:val="08D52DC6"/>
    <w:rsid w:val="08D52E2C"/>
    <w:rsid w:val="08D52E5B"/>
    <w:rsid w:val="08D52EB2"/>
    <w:rsid w:val="08D52EE4"/>
    <w:rsid w:val="08D52F78"/>
    <w:rsid w:val="08D52F8E"/>
    <w:rsid w:val="08D53111"/>
    <w:rsid w:val="08D53253"/>
    <w:rsid w:val="08D53292"/>
    <w:rsid w:val="08D53338"/>
    <w:rsid w:val="08D533B1"/>
    <w:rsid w:val="08D5342D"/>
    <w:rsid w:val="08D5344E"/>
    <w:rsid w:val="08D53470"/>
    <w:rsid w:val="08D5348E"/>
    <w:rsid w:val="08D534CC"/>
    <w:rsid w:val="08D53585"/>
    <w:rsid w:val="08D5368A"/>
    <w:rsid w:val="08D536A5"/>
    <w:rsid w:val="08D53857"/>
    <w:rsid w:val="08D538BE"/>
    <w:rsid w:val="08D53983"/>
    <w:rsid w:val="08D539D6"/>
    <w:rsid w:val="08D53A36"/>
    <w:rsid w:val="08D53B2D"/>
    <w:rsid w:val="08D53CCA"/>
    <w:rsid w:val="08D53D26"/>
    <w:rsid w:val="08D53E19"/>
    <w:rsid w:val="08D53E54"/>
    <w:rsid w:val="08D53E90"/>
    <w:rsid w:val="08D53EA4"/>
    <w:rsid w:val="08D54035"/>
    <w:rsid w:val="08D5405E"/>
    <w:rsid w:val="08D54068"/>
    <w:rsid w:val="08D540FE"/>
    <w:rsid w:val="08D541BE"/>
    <w:rsid w:val="08D5462C"/>
    <w:rsid w:val="08D547C4"/>
    <w:rsid w:val="08D54843"/>
    <w:rsid w:val="08D54881"/>
    <w:rsid w:val="08D548A5"/>
    <w:rsid w:val="08D54A91"/>
    <w:rsid w:val="08D54AB1"/>
    <w:rsid w:val="08D54C13"/>
    <w:rsid w:val="08D54C59"/>
    <w:rsid w:val="08D54DE7"/>
    <w:rsid w:val="08D54DFB"/>
    <w:rsid w:val="08D54E25"/>
    <w:rsid w:val="08D54E3B"/>
    <w:rsid w:val="08D54E40"/>
    <w:rsid w:val="08D54FA0"/>
    <w:rsid w:val="08D55032"/>
    <w:rsid w:val="08D550DE"/>
    <w:rsid w:val="08D5513A"/>
    <w:rsid w:val="08D55154"/>
    <w:rsid w:val="08D551DF"/>
    <w:rsid w:val="08D55331"/>
    <w:rsid w:val="08D5540A"/>
    <w:rsid w:val="08D55436"/>
    <w:rsid w:val="08D5548E"/>
    <w:rsid w:val="08D554D5"/>
    <w:rsid w:val="08D555E2"/>
    <w:rsid w:val="08D5561F"/>
    <w:rsid w:val="08D55700"/>
    <w:rsid w:val="08D55829"/>
    <w:rsid w:val="08D5583F"/>
    <w:rsid w:val="08D5584A"/>
    <w:rsid w:val="08D5588E"/>
    <w:rsid w:val="08D55916"/>
    <w:rsid w:val="08D55959"/>
    <w:rsid w:val="08D559E2"/>
    <w:rsid w:val="08D55B0C"/>
    <w:rsid w:val="08D55BA7"/>
    <w:rsid w:val="08D55C61"/>
    <w:rsid w:val="08D55D08"/>
    <w:rsid w:val="08D55DC8"/>
    <w:rsid w:val="08D55DD8"/>
    <w:rsid w:val="08D55DEE"/>
    <w:rsid w:val="08D55FCE"/>
    <w:rsid w:val="08D5613A"/>
    <w:rsid w:val="08D564CA"/>
    <w:rsid w:val="08D565C5"/>
    <w:rsid w:val="08D566A6"/>
    <w:rsid w:val="08D5676A"/>
    <w:rsid w:val="08D5676C"/>
    <w:rsid w:val="08D56886"/>
    <w:rsid w:val="08D568D8"/>
    <w:rsid w:val="08D56930"/>
    <w:rsid w:val="08D56A33"/>
    <w:rsid w:val="08D56A67"/>
    <w:rsid w:val="08D56AFB"/>
    <w:rsid w:val="08D56B5C"/>
    <w:rsid w:val="08D56B8D"/>
    <w:rsid w:val="08D56C71"/>
    <w:rsid w:val="08D56D08"/>
    <w:rsid w:val="08D56D6C"/>
    <w:rsid w:val="08D56D78"/>
    <w:rsid w:val="08D56D95"/>
    <w:rsid w:val="08D56DD5"/>
    <w:rsid w:val="08D56E75"/>
    <w:rsid w:val="08D57102"/>
    <w:rsid w:val="08D5720A"/>
    <w:rsid w:val="08D5732D"/>
    <w:rsid w:val="08D57349"/>
    <w:rsid w:val="08D57350"/>
    <w:rsid w:val="08D5741B"/>
    <w:rsid w:val="08D57499"/>
    <w:rsid w:val="08D5778F"/>
    <w:rsid w:val="08D57874"/>
    <w:rsid w:val="08D5791A"/>
    <w:rsid w:val="08D57967"/>
    <w:rsid w:val="08D579DC"/>
    <w:rsid w:val="08D57A04"/>
    <w:rsid w:val="08D57A9E"/>
    <w:rsid w:val="08D57C71"/>
    <w:rsid w:val="08D57CE3"/>
    <w:rsid w:val="08D57D1D"/>
    <w:rsid w:val="08D57D99"/>
    <w:rsid w:val="08D60053"/>
    <w:rsid w:val="08D60093"/>
    <w:rsid w:val="08D600A0"/>
    <w:rsid w:val="08D600EA"/>
    <w:rsid w:val="08D600FE"/>
    <w:rsid w:val="08D6013C"/>
    <w:rsid w:val="08D602AE"/>
    <w:rsid w:val="08D60516"/>
    <w:rsid w:val="08D6055E"/>
    <w:rsid w:val="08D60661"/>
    <w:rsid w:val="08D60861"/>
    <w:rsid w:val="08D60871"/>
    <w:rsid w:val="08D60941"/>
    <w:rsid w:val="08D60980"/>
    <w:rsid w:val="08D60996"/>
    <w:rsid w:val="08D609E4"/>
    <w:rsid w:val="08D609F7"/>
    <w:rsid w:val="08D60B6C"/>
    <w:rsid w:val="08D60CB8"/>
    <w:rsid w:val="08D60DC5"/>
    <w:rsid w:val="08D60E62"/>
    <w:rsid w:val="08D60EFA"/>
    <w:rsid w:val="08D60F92"/>
    <w:rsid w:val="08D60F9D"/>
    <w:rsid w:val="08D610C0"/>
    <w:rsid w:val="08D61160"/>
    <w:rsid w:val="08D611CD"/>
    <w:rsid w:val="08D6135B"/>
    <w:rsid w:val="08D614BD"/>
    <w:rsid w:val="08D6151F"/>
    <w:rsid w:val="08D61594"/>
    <w:rsid w:val="08D61866"/>
    <w:rsid w:val="08D61900"/>
    <w:rsid w:val="08D61AD5"/>
    <w:rsid w:val="08D61B4B"/>
    <w:rsid w:val="08D61BBA"/>
    <w:rsid w:val="08D61BD0"/>
    <w:rsid w:val="08D61BF6"/>
    <w:rsid w:val="08D61E27"/>
    <w:rsid w:val="08D62069"/>
    <w:rsid w:val="08D62100"/>
    <w:rsid w:val="08D62173"/>
    <w:rsid w:val="08D622B1"/>
    <w:rsid w:val="08D6230A"/>
    <w:rsid w:val="08D62351"/>
    <w:rsid w:val="08D62361"/>
    <w:rsid w:val="08D624C1"/>
    <w:rsid w:val="08D624CD"/>
    <w:rsid w:val="08D6269E"/>
    <w:rsid w:val="08D626F3"/>
    <w:rsid w:val="08D628AF"/>
    <w:rsid w:val="08D629F2"/>
    <w:rsid w:val="08D62A7E"/>
    <w:rsid w:val="08D62AF4"/>
    <w:rsid w:val="08D62C9D"/>
    <w:rsid w:val="08D62FDF"/>
    <w:rsid w:val="08D6303B"/>
    <w:rsid w:val="08D630C4"/>
    <w:rsid w:val="08D63287"/>
    <w:rsid w:val="08D6336C"/>
    <w:rsid w:val="08D63377"/>
    <w:rsid w:val="08D63408"/>
    <w:rsid w:val="08D63453"/>
    <w:rsid w:val="08D634FD"/>
    <w:rsid w:val="08D6350B"/>
    <w:rsid w:val="08D635AA"/>
    <w:rsid w:val="08D63679"/>
    <w:rsid w:val="08D63733"/>
    <w:rsid w:val="08D637B3"/>
    <w:rsid w:val="08D637BB"/>
    <w:rsid w:val="08D639C7"/>
    <w:rsid w:val="08D63A52"/>
    <w:rsid w:val="08D63AA8"/>
    <w:rsid w:val="08D63B12"/>
    <w:rsid w:val="08D63B22"/>
    <w:rsid w:val="08D63B3C"/>
    <w:rsid w:val="08D63BB0"/>
    <w:rsid w:val="08D63C16"/>
    <w:rsid w:val="08D63C20"/>
    <w:rsid w:val="08D63DE3"/>
    <w:rsid w:val="08D63DF1"/>
    <w:rsid w:val="08D63E79"/>
    <w:rsid w:val="08D63FA8"/>
    <w:rsid w:val="08D63FB2"/>
    <w:rsid w:val="08D63FD4"/>
    <w:rsid w:val="08D6405C"/>
    <w:rsid w:val="08D640CA"/>
    <w:rsid w:val="08D643F1"/>
    <w:rsid w:val="08D6462F"/>
    <w:rsid w:val="08D646C1"/>
    <w:rsid w:val="08D646C9"/>
    <w:rsid w:val="08D64982"/>
    <w:rsid w:val="08D649F3"/>
    <w:rsid w:val="08D64A6A"/>
    <w:rsid w:val="08D64B70"/>
    <w:rsid w:val="08D64BFE"/>
    <w:rsid w:val="08D64CCA"/>
    <w:rsid w:val="08D64DAA"/>
    <w:rsid w:val="08D64DAE"/>
    <w:rsid w:val="08D64DB0"/>
    <w:rsid w:val="08D64ED3"/>
    <w:rsid w:val="08D64FDD"/>
    <w:rsid w:val="08D65036"/>
    <w:rsid w:val="08D6507D"/>
    <w:rsid w:val="08D650FE"/>
    <w:rsid w:val="08D65172"/>
    <w:rsid w:val="08D651B8"/>
    <w:rsid w:val="08D651DF"/>
    <w:rsid w:val="08D6522F"/>
    <w:rsid w:val="08D65341"/>
    <w:rsid w:val="08D65393"/>
    <w:rsid w:val="08D653BC"/>
    <w:rsid w:val="08D65494"/>
    <w:rsid w:val="08D6552B"/>
    <w:rsid w:val="08D65667"/>
    <w:rsid w:val="08D6566E"/>
    <w:rsid w:val="08D6575C"/>
    <w:rsid w:val="08D657A0"/>
    <w:rsid w:val="08D658B7"/>
    <w:rsid w:val="08D6594E"/>
    <w:rsid w:val="08D6598F"/>
    <w:rsid w:val="08D65A09"/>
    <w:rsid w:val="08D65A13"/>
    <w:rsid w:val="08D65AA9"/>
    <w:rsid w:val="08D65B3A"/>
    <w:rsid w:val="08D65B53"/>
    <w:rsid w:val="08D65B72"/>
    <w:rsid w:val="08D65D4B"/>
    <w:rsid w:val="08D65EB1"/>
    <w:rsid w:val="08D65F54"/>
    <w:rsid w:val="08D65FB1"/>
    <w:rsid w:val="08D6600B"/>
    <w:rsid w:val="08D6615D"/>
    <w:rsid w:val="08D661DE"/>
    <w:rsid w:val="08D662EF"/>
    <w:rsid w:val="08D66475"/>
    <w:rsid w:val="08D664EA"/>
    <w:rsid w:val="08D665C6"/>
    <w:rsid w:val="08D6677B"/>
    <w:rsid w:val="08D66809"/>
    <w:rsid w:val="08D66843"/>
    <w:rsid w:val="08D6684D"/>
    <w:rsid w:val="08D6686E"/>
    <w:rsid w:val="08D668B6"/>
    <w:rsid w:val="08D66960"/>
    <w:rsid w:val="08D66BE9"/>
    <w:rsid w:val="08D66C38"/>
    <w:rsid w:val="08D66C7B"/>
    <w:rsid w:val="08D66D63"/>
    <w:rsid w:val="08D66F49"/>
    <w:rsid w:val="08D66F7F"/>
    <w:rsid w:val="08D66F88"/>
    <w:rsid w:val="08D6707A"/>
    <w:rsid w:val="08D670A7"/>
    <w:rsid w:val="08D67192"/>
    <w:rsid w:val="08D6724E"/>
    <w:rsid w:val="08D6728A"/>
    <w:rsid w:val="08D67386"/>
    <w:rsid w:val="08D674A7"/>
    <w:rsid w:val="08D6751D"/>
    <w:rsid w:val="08D675B2"/>
    <w:rsid w:val="08D675C9"/>
    <w:rsid w:val="08D675E6"/>
    <w:rsid w:val="08D67698"/>
    <w:rsid w:val="08D67731"/>
    <w:rsid w:val="08D678BE"/>
    <w:rsid w:val="08D67952"/>
    <w:rsid w:val="08D679B6"/>
    <w:rsid w:val="08D67A38"/>
    <w:rsid w:val="08D67A94"/>
    <w:rsid w:val="08D67ACD"/>
    <w:rsid w:val="08D67AE0"/>
    <w:rsid w:val="08D67B1D"/>
    <w:rsid w:val="08D67B88"/>
    <w:rsid w:val="08D67C4B"/>
    <w:rsid w:val="08D67C66"/>
    <w:rsid w:val="08D67CF8"/>
    <w:rsid w:val="08D67E5D"/>
    <w:rsid w:val="08D67F7F"/>
    <w:rsid w:val="08D67FA5"/>
    <w:rsid w:val="08D67FBB"/>
    <w:rsid w:val="08D702A8"/>
    <w:rsid w:val="08D702DC"/>
    <w:rsid w:val="08D70669"/>
    <w:rsid w:val="08D70765"/>
    <w:rsid w:val="08D707F7"/>
    <w:rsid w:val="08D708CA"/>
    <w:rsid w:val="08D70941"/>
    <w:rsid w:val="08D70977"/>
    <w:rsid w:val="08D709B8"/>
    <w:rsid w:val="08D70AB3"/>
    <w:rsid w:val="08D70C34"/>
    <w:rsid w:val="08D70CC7"/>
    <w:rsid w:val="08D70E01"/>
    <w:rsid w:val="08D70E0C"/>
    <w:rsid w:val="08D70ED3"/>
    <w:rsid w:val="08D70FAF"/>
    <w:rsid w:val="08D710EC"/>
    <w:rsid w:val="08D710FA"/>
    <w:rsid w:val="08D712DD"/>
    <w:rsid w:val="08D7136F"/>
    <w:rsid w:val="08D71476"/>
    <w:rsid w:val="08D714D3"/>
    <w:rsid w:val="08D71513"/>
    <w:rsid w:val="08D71518"/>
    <w:rsid w:val="08D715A3"/>
    <w:rsid w:val="08D715F4"/>
    <w:rsid w:val="08D71711"/>
    <w:rsid w:val="08D717AE"/>
    <w:rsid w:val="08D71930"/>
    <w:rsid w:val="08D71A3A"/>
    <w:rsid w:val="08D71A95"/>
    <w:rsid w:val="08D71AC3"/>
    <w:rsid w:val="08D71AF1"/>
    <w:rsid w:val="08D71B2D"/>
    <w:rsid w:val="08D71BDB"/>
    <w:rsid w:val="08D71C3D"/>
    <w:rsid w:val="08D71FF4"/>
    <w:rsid w:val="08D7206C"/>
    <w:rsid w:val="08D7207D"/>
    <w:rsid w:val="08D720CB"/>
    <w:rsid w:val="08D72111"/>
    <w:rsid w:val="08D72399"/>
    <w:rsid w:val="08D72435"/>
    <w:rsid w:val="08D727E9"/>
    <w:rsid w:val="08D728BD"/>
    <w:rsid w:val="08D72BD2"/>
    <w:rsid w:val="08D72C4A"/>
    <w:rsid w:val="08D72C86"/>
    <w:rsid w:val="08D72CA2"/>
    <w:rsid w:val="08D72E45"/>
    <w:rsid w:val="08D72EBD"/>
    <w:rsid w:val="08D73024"/>
    <w:rsid w:val="08D73354"/>
    <w:rsid w:val="08D73491"/>
    <w:rsid w:val="08D734D1"/>
    <w:rsid w:val="08D735D0"/>
    <w:rsid w:val="08D73841"/>
    <w:rsid w:val="08D7393B"/>
    <w:rsid w:val="08D73B1F"/>
    <w:rsid w:val="08D73D55"/>
    <w:rsid w:val="08D74116"/>
    <w:rsid w:val="08D74163"/>
    <w:rsid w:val="08D742C5"/>
    <w:rsid w:val="08D742F7"/>
    <w:rsid w:val="08D74313"/>
    <w:rsid w:val="08D7441C"/>
    <w:rsid w:val="08D74438"/>
    <w:rsid w:val="08D7466F"/>
    <w:rsid w:val="08D74900"/>
    <w:rsid w:val="08D74944"/>
    <w:rsid w:val="08D749D2"/>
    <w:rsid w:val="08D74B2D"/>
    <w:rsid w:val="08D74B43"/>
    <w:rsid w:val="08D74B53"/>
    <w:rsid w:val="08D74BE3"/>
    <w:rsid w:val="08D74C28"/>
    <w:rsid w:val="08D74D60"/>
    <w:rsid w:val="08D74D6E"/>
    <w:rsid w:val="08D74D92"/>
    <w:rsid w:val="08D74EAF"/>
    <w:rsid w:val="08D75046"/>
    <w:rsid w:val="08D75162"/>
    <w:rsid w:val="08D751EE"/>
    <w:rsid w:val="08D75231"/>
    <w:rsid w:val="08D752CA"/>
    <w:rsid w:val="08D7530A"/>
    <w:rsid w:val="08D75390"/>
    <w:rsid w:val="08D75549"/>
    <w:rsid w:val="08D7554E"/>
    <w:rsid w:val="08D75643"/>
    <w:rsid w:val="08D75752"/>
    <w:rsid w:val="08D757D9"/>
    <w:rsid w:val="08D75B3A"/>
    <w:rsid w:val="08D75CAB"/>
    <w:rsid w:val="08D75CD0"/>
    <w:rsid w:val="08D75F21"/>
    <w:rsid w:val="08D75FE3"/>
    <w:rsid w:val="08D76030"/>
    <w:rsid w:val="08D7609E"/>
    <w:rsid w:val="08D7624E"/>
    <w:rsid w:val="08D762EA"/>
    <w:rsid w:val="08D7642F"/>
    <w:rsid w:val="08D764E2"/>
    <w:rsid w:val="08D7673E"/>
    <w:rsid w:val="08D76B27"/>
    <w:rsid w:val="08D76BB9"/>
    <w:rsid w:val="08D76BE4"/>
    <w:rsid w:val="08D76DB8"/>
    <w:rsid w:val="08D76E79"/>
    <w:rsid w:val="08D76F1A"/>
    <w:rsid w:val="08D77044"/>
    <w:rsid w:val="08D77174"/>
    <w:rsid w:val="08D77303"/>
    <w:rsid w:val="08D77392"/>
    <w:rsid w:val="08D7776C"/>
    <w:rsid w:val="08D77863"/>
    <w:rsid w:val="08D778B8"/>
    <w:rsid w:val="08D77989"/>
    <w:rsid w:val="08D7798D"/>
    <w:rsid w:val="08D779F8"/>
    <w:rsid w:val="08D77A68"/>
    <w:rsid w:val="08D77B1C"/>
    <w:rsid w:val="08D77B3B"/>
    <w:rsid w:val="08D77D52"/>
    <w:rsid w:val="08D77DE5"/>
    <w:rsid w:val="08D77F85"/>
    <w:rsid w:val="08D77F87"/>
    <w:rsid w:val="08D80116"/>
    <w:rsid w:val="08D803D7"/>
    <w:rsid w:val="08D80465"/>
    <w:rsid w:val="08D80532"/>
    <w:rsid w:val="08D8059A"/>
    <w:rsid w:val="08D806E5"/>
    <w:rsid w:val="08D80944"/>
    <w:rsid w:val="08D80AC4"/>
    <w:rsid w:val="08D80AFC"/>
    <w:rsid w:val="08D80C2F"/>
    <w:rsid w:val="08D80D96"/>
    <w:rsid w:val="08D80EC1"/>
    <w:rsid w:val="08D80F29"/>
    <w:rsid w:val="08D811C8"/>
    <w:rsid w:val="08D811D5"/>
    <w:rsid w:val="08D812F5"/>
    <w:rsid w:val="08D81345"/>
    <w:rsid w:val="08D813E6"/>
    <w:rsid w:val="08D813F7"/>
    <w:rsid w:val="08D8144B"/>
    <w:rsid w:val="08D8147C"/>
    <w:rsid w:val="08D814EF"/>
    <w:rsid w:val="08D815CA"/>
    <w:rsid w:val="08D815DD"/>
    <w:rsid w:val="08D81613"/>
    <w:rsid w:val="08D81655"/>
    <w:rsid w:val="08D81692"/>
    <w:rsid w:val="08D81698"/>
    <w:rsid w:val="08D817D6"/>
    <w:rsid w:val="08D8184A"/>
    <w:rsid w:val="08D818B0"/>
    <w:rsid w:val="08D818FF"/>
    <w:rsid w:val="08D81925"/>
    <w:rsid w:val="08D819B4"/>
    <w:rsid w:val="08D81A13"/>
    <w:rsid w:val="08D81A88"/>
    <w:rsid w:val="08D81C44"/>
    <w:rsid w:val="08D81C6D"/>
    <w:rsid w:val="08D81D8E"/>
    <w:rsid w:val="08D81E47"/>
    <w:rsid w:val="08D81E5B"/>
    <w:rsid w:val="08D81ED5"/>
    <w:rsid w:val="08D81F2B"/>
    <w:rsid w:val="08D81F3C"/>
    <w:rsid w:val="08D81FA4"/>
    <w:rsid w:val="08D81FBC"/>
    <w:rsid w:val="08D8200D"/>
    <w:rsid w:val="08D8205B"/>
    <w:rsid w:val="08D82066"/>
    <w:rsid w:val="08D821CE"/>
    <w:rsid w:val="08D8238C"/>
    <w:rsid w:val="08D824C1"/>
    <w:rsid w:val="08D824CE"/>
    <w:rsid w:val="08D825D9"/>
    <w:rsid w:val="08D82659"/>
    <w:rsid w:val="08D8267C"/>
    <w:rsid w:val="08D8270D"/>
    <w:rsid w:val="08D8271D"/>
    <w:rsid w:val="08D827FA"/>
    <w:rsid w:val="08D82900"/>
    <w:rsid w:val="08D82910"/>
    <w:rsid w:val="08D82A1F"/>
    <w:rsid w:val="08D82A5C"/>
    <w:rsid w:val="08D82C20"/>
    <w:rsid w:val="08D82DB9"/>
    <w:rsid w:val="08D82DE8"/>
    <w:rsid w:val="08D82DF0"/>
    <w:rsid w:val="08D82DFC"/>
    <w:rsid w:val="08D82E0C"/>
    <w:rsid w:val="08D83085"/>
    <w:rsid w:val="08D831BA"/>
    <w:rsid w:val="08D831BF"/>
    <w:rsid w:val="08D834C1"/>
    <w:rsid w:val="08D83524"/>
    <w:rsid w:val="08D8354F"/>
    <w:rsid w:val="08D83638"/>
    <w:rsid w:val="08D8365D"/>
    <w:rsid w:val="08D8369C"/>
    <w:rsid w:val="08D8392C"/>
    <w:rsid w:val="08D83A54"/>
    <w:rsid w:val="08D83B0E"/>
    <w:rsid w:val="08D83B36"/>
    <w:rsid w:val="08D83CB9"/>
    <w:rsid w:val="08D83DBE"/>
    <w:rsid w:val="08D83E35"/>
    <w:rsid w:val="08D83EBD"/>
    <w:rsid w:val="08D84164"/>
    <w:rsid w:val="08D841C3"/>
    <w:rsid w:val="08D84212"/>
    <w:rsid w:val="08D84276"/>
    <w:rsid w:val="08D842D3"/>
    <w:rsid w:val="08D84357"/>
    <w:rsid w:val="08D84486"/>
    <w:rsid w:val="08D84562"/>
    <w:rsid w:val="08D846EE"/>
    <w:rsid w:val="08D84A6D"/>
    <w:rsid w:val="08D84C43"/>
    <w:rsid w:val="08D84DB0"/>
    <w:rsid w:val="08D84DEF"/>
    <w:rsid w:val="08D84E06"/>
    <w:rsid w:val="08D84E97"/>
    <w:rsid w:val="08D85058"/>
    <w:rsid w:val="08D8532E"/>
    <w:rsid w:val="08D85396"/>
    <w:rsid w:val="08D853C4"/>
    <w:rsid w:val="08D854BC"/>
    <w:rsid w:val="08D854C0"/>
    <w:rsid w:val="08D85607"/>
    <w:rsid w:val="08D8567A"/>
    <w:rsid w:val="08D857E5"/>
    <w:rsid w:val="08D85808"/>
    <w:rsid w:val="08D85874"/>
    <w:rsid w:val="08D8597D"/>
    <w:rsid w:val="08D85A2E"/>
    <w:rsid w:val="08D85A9F"/>
    <w:rsid w:val="08D85E32"/>
    <w:rsid w:val="08D8605B"/>
    <w:rsid w:val="08D860AE"/>
    <w:rsid w:val="08D8610A"/>
    <w:rsid w:val="08D8618D"/>
    <w:rsid w:val="08D8625E"/>
    <w:rsid w:val="08D863CA"/>
    <w:rsid w:val="08D8642C"/>
    <w:rsid w:val="08D864B7"/>
    <w:rsid w:val="08D865D9"/>
    <w:rsid w:val="08D865DD"/>
    <w:rsid w:val="08D867E5"/>
    <w:rsid w:val="08D86944"/>
    <w:rsid w:val="08D86ACD"/>
    <w:rsid w:val="08D86CEB"/>
    <w:rsid w:val="08D86D85"/>
    <w:rsid w:val="08D86D9D"/>
    <w:rsid w:val="08D86E11"/>
    <w:rsid w:val="08D86F16"/>
    <w:rsid w:val="08D87116"/>
    <w:rsid w:val="08D87169"/>
    <w:rsid w:val="08D873BE"/>
    <w:rsid w:val="08D874AC"/>
    <w:rsid w:val="08D8755B"/>
    <w:rsid w:val="08D8759D"/>
    <w:rsid w:val="08D875F6"/>
    <w:rsid w:val="08D876EB"/>
    <w:rsid w:val="08D87867"/>
    <w:rsid w:val="08D87904"/>
    <w:rsid w:val="08D87A54"/>
    <w:rsid w:val="08D87A6E"/>
    <w:rsid w:val="08D87A9B"/>
    <w:rsid w:val="08D87AA2"/>
    <w:rsid w:val="08D87AC7"/>
    <w:rsid w:val="08D87DD1"/>
    <w:rsid w:val="08D87F1F"/>
    <w:rsid w:val="08D87FA7"/>
    <w:rsid w:val="08D87FD5"/>
    <w:rsid w:val="08D9018A"/>
    <w:rsid w:val="08D90352"/>
    <w:rsid w:val="08D90353"/>
    <w:rsid w:val="08D90406"/>
    <w:rsid w:val="08D904E0"/>
    <w:rsid w:val="08D90501"/>
    <w:rsid w:val="08D905C0"/>
    <w:rsid w:val="08D905F4"/>
    <w:rsid w:val="08D9061B"/>
    <w:rsid w:val="08D9063D"/>
    <w:rsid w:val="08D906F9"/>
    <w:rsid w:val="08D90743"/>
    <w:rsid w:val="08D9082F"/>
    <w:rsid w:val="08D90BE1"/>
    <w:rsid w:val="08D90C79"/>
    <w:rsid w:val="08D90CB8"/>
    <w:rsid w:val="08D9107C"/>
    <w:rsid w:val="08D910E1"/>
    <w:rsid w:val="08D91161"/>
    <w:rsid w:val="08D91178"/>
    <w:rsid w:val="08D912F8"/>
    <w:rsid w:val="08D9154E"/>
    <w:rsid w:val="08D91570"/>
    <w:rsid w:val="08D915DB"/>
    <w:rsid w:val="08D91603"/>
    <w:rsid w:val="08D916BA"/>
    <w:rsid w:val="08D916E0"/>
    <w:rsid w:val="08D916FD"/>
    <w:rsid w:val="08D9174A"/>
    <w:rsid w:val="08D91810"/>
    <w:rsid w:val="08D91986"/>
    <w:rsid w:val="08D91AFA"/>
    <w:rsid w:val="08D91B14"/>
    <w:rsid w:val="08D91B3A"/>
    <w:rsid w:val="08D91BD3"/>
    <w:rsid w:val="08D91C7A"/>
    <w:rsid w:val="08D91E94"/>
    <w:rsid w:val="08D91F0C"/>
    <w:rsid w:val="08D91F10"/>
    <w:rsid w:val="08D91F7A"/>
    <w:rsid w:val="08D9218F"/>
    <w:rsid w:val="08D921E1"/>
    <w:rsid w:val="08D922D1"/>
    <w:rsid w:val="08D923C2"/>
    <w:rsid w:val="08D925D8"/>
    <w:rsid w:val="08D927AB"/>
    <w:rsid w:val="08D92854"/>
    <w:rsid w:val="08D928A8"/>
    <w:rsid w:val="08D9292F"/>
    <w:rsid w:val="08D92A34"/>
    <w:rsid w:val="08D92A62"/>
    <w:rsid w:val="08D92BB8"/>
    <w:rsid w:val="08D92C02"/>
    <w:rsid w:val="08D92C6D"/>
    <w:rsid w:val="08D92CAC"/>
    <w:rsid w:val="08D92DAF"/>
    <w:rsid w:val="08D92E2D"/>
    <w:rsid w:val="08D92E58"/>
    <w:rsid w:val="08D92F0A"/>
    <w:rsid w:val="08D93077"/>
    <w:rsid w:val="08D93102"/>
    <w:rsid w:val="08D93142"/>
    <w:rsid w:val="08D931DA"/>
    <w:rsid w:val="08D931E2"/>
    <w:rsid w:val="08D93200"/>
    <w:rsid w:val="08D9332F"/>
    <w:rsid w:val="08D934A0"/>
    <w:rsid w:val="08D935C8"/>
    <w:rsid w:val="08D935FF"/>
    <w:rsid w:val="08D93689"/>
    <w:rsid w:val="08D936A4"/>
    <w:rsid w:val="08D937CC"/>
    <w:rsid w:val="08D93890"/>
    <w:rsid w:val="08D93C79"/>
    <w:rsid w:val="08D93CD5"/>
    <w:rsid w:val="08D93CF0"/>
    <w:rsid w:val="08D93D30"/>
    <w:rsid w:val="08D93EF0"/>
    <w:rsid w:val="08D93F65"/>
    <w:rsid w:val="08D940EA"/>
    <w:rsid w:val="08D94146"/>
    <w:rsid w:val="08D9416C"/>
    <w:rsid w:val="08D941A7"/>
    <w:rsid w:val="08D94242"/>
    <w:rsid w:val="08D9426E"/>
    <w:rsid w:val="08D94308"/>
    <w:rsid w:val="08D943EA"/>
    <w:rsid w:val="08D944E2"/>
    <w:rsid w:val="08D945FC"/>
    <w:rsid w:val="08D946C3"/>
    <w:rsid w:val="08D946E2"/>
    <w:rsid w:val="08D9490A"/>
    <w:rsid w:val="08D94A9E"/>
    <w:rsid w:val="08D94AF1"/>
    <w:rsid w:val="08D94B2A"/>
    <w:rsid w:val="08D94CD4"/>
    <w:rsid w:val="08D94D34"/>
    <w:rsid w:val="08D94DB9"/>
    <w:rsid w:val="08D94FE0"/>
    <w:rsid w:val="08D950C7"/>
    <w:rsid w:val="08D95291"/>
    <w:rsid w:val="08D9530E"/>
    <w:rsid w:val="08D95502"/>
    <w:rsid w:val="08D95594"/>
    <w:rsid w:val="08D956B1"/>
    <w:rsid w:val="08D956B9"/>
    <w:rsid w:val="08D957FD"/>
    <w:rsid w:val="08D95926"/>
    <w:rsid w:val="08D95B80"/>
    <w:rsid w:val="08D95E57"/>
    <w:rsid w:val="08D95E6D"/>
    <w:rsid w:val="08D95F6D"/>
    <w:rsid w:val="08D96012"/>
    <w:rsid w:val="08D9626A"/>
    <w:rsid w:val="08D962B0"/>
    <w:rsid w:val="08D962C0"/>
    <w:rsid w:val="08D962CA"/>
    <w:rsid w:val="08D96413"/>
    <w:rsid w:val="08D964D5"/>
    <w:rsid w:val="08D96627"/>
    <w:rsid w:val="08D966F0"/>
    <w:rsid w:val="08D9686E"/>
    <w:rsid w:val="08D968D3"/>
    <w:rsid w:val="08D968F9"/>
    <w:rsid w:val="08D96934"/>
    <w:rsid w:val="08D96ABA"/>
    <w:rsid w:val="08D96B80"/>
    <w:rsid w:val="08D96DEB"/>
    <w:rsid w:val="08D96E98"/>
    <w:rsid w:val="08D97088"/>
    <w:rsid w:val="08D970B7"/>
    <w:rsid w:val="08D97122"/>
    <w:rsid w:val="08D972B6"/>
    <w:rsid w:val="08D972BF"/>
    <w:rsid w:val="08D97577"/>
    <w:rsid w:val="08D9765C"/>
    <w:rsid w:val="08D976E6"/>
    <w:rsid w:val="08D977FA"/>
    <w:rsid w:val="08D978E4"/>
    <w:rsid w:val="08D97B48"/>
    <w:rsid w:val="08D97E46"/>
    <w:rsid w:val="08D97EF6"/>
    <w:rsid w:val="08D97F38"/>
    <w:rsid w:val="08DA0113"/>
    <w:rsid w:val="08DA02FF"/>
    <w:rsid w:val="08DA0321"/>
    <w:rsid w:val="08DA044F"/>
    <w:rsid w:val="08DA0522"/>
    <w:rsid w:val="08DA054F"/>
    <w:rsid w:val="08DA0591"/>
    <w:rsid w:val="08DA05C5"/>
    <w:rsid w:val="08DA05D0"/>
    <w:rsid w:val="08DA0614"/>
    <w:rsid w:val="08DA070C"/>
    <w:rsid w:val="08DA0808"/>
    <w:rsid w:val="08DA0847"/>
    <w:rsid w:val="08DA08F8"/>
    <w:rsid w:val="08DA0D56"/>
    <w:rsid w:val="08DA0DBE"/>
    <w:rsid w:val="08DA0E4D"/>
    <w:rsid w:val="08DA1210"/>
    <w:rsid w:val="08DA1295"/>
    <w:rsid w:val="08DA1299"/>
    <w:rsid w:val="08DA12DC"/>
    <w:rsid w:val="08DA1431"/>
    <w:rsid w:val="08DA1470"/>
    <w:rsid w:val="08DA14D4"/>
    <w:rsid w:val="08DA158E"/>
    <w:rsid w:val="08DA15B4"/>
    <w:rsid w:val="08DA1625"/>
    <w:rsid w:val="08DA16B2"/>
    <w:rsid w:val="08DA1729"/>
    <w:rsid w:val="08DA1891"/>
    <w:rsid w:val="08DA18C3"/>
    <w:rsid w:val="08DA1912"/>
    <w:rsid w:val="08DA1A53"/>
    <w:rsid w:val="08DA1B0B"/>
    <w:rsid w:val="08DA1BD4"/>
    <w:rsid w:val="08DA1C03"/>
    <w:rsid w:val="08DA1D24"/>
    <w:rsid w:val="08DA201B"/>
    <w:rsid w:val="08DA2093"/>
    <w:rsid w:val="08DA20C9"/>
    <w:rsid w:val="08DA2148"/>
    <w:rsid w:val="08DA228C"/>
    <w:rsid w:val="08DA2330"/>
    <w:rsid w:val="08DA2401"/>
    <w:rsid w:val="08DA26F9"/>
    <w:rsid w:val="08DA27AF"/>
    <w:rsid w:val="08DA2C04"/>
    <w:rsid w:val="08DA2D09"/>
    <w:rsid w:val="08DA2D3E"/>
    <w:rsid w:val="08DA2DFE"/>
    <w:rsid w:val="08DA2E06"/>
    <w:rsid w:val="08DA2E67"/>
    <w:rsid w:val="08DA2E9D"/>
    <w:rsid w:val="08DA2EBB"/>
    <w:rsid w:val="08DA2EEA"/>
    <w:rsid w:val="08DA2F12"/>
    <w:rsid w:val="08DA2F23"/>
    <w:rsid w:val="08DA30EC"/>
    <w:rsid w:val="08DA3276"/>
    <w:rsid w:val="08DA328D"/>
    <w:rsid w:val="08DA34BD"/>
    <w:rsid w:val="08DA350F"/>
    <w:rsid w:val="08DA351D"/>
    <w:rsid w:val="08DA35F9"/>
    <w:rsid w:val="08DA3645"/>
    <w:rsid w:val="08DA3694"/>
    <w:rsid w:val="08DA3892"/>
    <w:rsid w:val="08DA38C1"/>
    <w:rsid w:val="08DA3963"/>
    <w:rsid w:val="08DA3B07"/>
    <w:rsid w:val="08DA3BC6"/>
    <w:rsid w:val="08DA3C9B"/>
    <w:rsid w:val="08DA3D87"/>
    <w:rsid w:val="08DA3DED"/>
    <w:rsid w:val="08DA3E77"/>
    <w:rsid w:val="08DA3F1D"/>
    <w:rsid w:val="08DA3F26"/>
    <w:rsid w:val="08DA3F7D"/>
    <w:rsid w:val="08DA3FD8"/>
    <w:rsid w:val="08DA3FE0"/>
    <w:rsid w:val="08DA3FE2"/>
    <w:rsid w:val="08DA404B"/>
    <w:rsid w:val="08DA40F7"/>
    <w:rsid w:val="08DA4304"/>
    <w:rsid w:val="08DA43B2"/>
    <w:rsid w:val="08DA45B1"/>
    <w:rsid w:val="08DA45D4"/>
    <w:rsid w:val="08DA464B"/>
    <w:rsid w:val="08DA474A"/>
    <w:rsid w:val="08DA483A"/>
    <w:rsid w:val="08DA4841"/>
    <w:rsid w:val="08DA48A1"/>
    <w:rsid w:val="08DA48BB"/>
    <w:rsid w:val="08DA48E2"/>
    <w:rsid w:val="08DA498D"/>
    <w:rsid w:val="08DA4CA7"/>
    <w:rsid w:val="08DA4D14"/>
    <w:rsid w:val="08DA4D18"/>
    <w:rsid w:val="08DA4DF1"/>
    <w:rsid w:val="08DA4FE4"/>
    <w:rsid w:val="08DA510E"/>
    <w:rsid w:val="08DA514D"/>
    <w:rsid w:val="08DA52F1"/>
    <w:rsid w:val="08DA5487"/>
    <w:rsid w:val="08DA54AE"/>
    <w:rsid w:val="08DA5525"/>
    <w:rsid w:val="08DA55EA"/>
    <w:rsid w:val="08DA5752"/>
    <w:rsid w:val="08DA57BB"/>
    <w:rsid w:val="08DA57D7"/>
    <w:rsid w:val="08DA586B"/>
    <w:rsid w:val="08DA5982"/>
    <w:rsid w:val="08DA59C0"/>
    <w:rsid w:val="08DA5B7A"/>
    <w:rsid w:val="08DA5BAB"/>
    <w:rsid w:val="08DA5C11"/>
    <w:rsid w:val="08DA5C9A"/>
    <w:rsid w:val="08DA5E0F"/>
    <w:rsid w:val="08DA5E5B"/>
    <w:rsid w:val="08DA5EF3"/>
    <w:rsid w:val="08DA62C5"/>
    <w:rsid w:val="08DA65D4"/>
    <w:rsid w:val="08DA6651"/>
    <w:rsid w:val="08DA66F1"/>
    <w:rsid w:val="08DA69F5"/>
    <w:rsid w:val="08DA6AA9"/>
    <w:rsid w:val="08DA6AB3"/>
    <w:rsid w:val="08DA6BAC"/>
    <w:rsid w:val="08DA6CD0"/>
    <w:rsid w:val="08DA6CEC"/>
    <w:rsid w:val="08DA6D32"/>
    <w:rsid w:val="08DA6D83"/>
    <w:rsid w:val="08DA6DE6"/>
    <w:rsid w:val="08DA6E53"/>
    <w:rsid w:val="08DA6E58"/>
    <w:rsid w:val="08DA6F4C"/>
    <w:rsid w:val="08DA6FBC"/>
    <w:rsid w:val="08DA6FFC"/>
    <w:rsid w:val="08DA70D1"/>
    <w:rsid w:val="08DA713E"/>
    <w:rsid w:val="08DA716B"/>
    <w:rsid w:val="08DA71B9"/>
    <w:rsid w:val="08DA7381"/>
    <w:rsid w:val="08DA7413"/>
    <w:rsid w:val="08DA742B"/>
    <w:rsid w:val="08DA759C"/>
    <w:rsid w:val="08DA77C6"/>
    <w:rsid w:val="08DA77CA"/>
    <w:rsid w:val="08DA7905"/>
    <w:rsid w:val="08DA7A4D"/>
    <w:rsid w:val="08DA7A92"/>
    <w:rsid w:val="08DA7C0A"/>
    <w:rsid w:val="08DA7CD8"/>
    <w:rsid w:val="08DA7D30"/>
    <w:rsid w:val="08DA7F2A"/>
    <w:rsid w:val="08DB002B"/>
    <w:rsid w:val="08DB00E8"/>
    <w:rsid w:val="08DB01BE"/>
    <w:rsid w:val="08DB020F"/>
    <w:rsid w:val="08DB0406"/>
    <w:rsid w:val="08DB05E0"/>
    <w:rsid w:val="08DB0645"/>
    <w:rsid w:val="08DB068A"/>
    <w:rsid w:val="08DB06C0"/>
    <w:rsid w:val="08DB06D7"/>
    <w:rsid w:val="08DB06DB"/>
    <w:rsid w:val="08DB06F2"/>
    <w:rsid w:val="08DB07EE"/>
    <w:rsid w:val="08DB0852"/>
    <w:rsid w:val="08DB08AF"/>
    <w:rsid w:val="08DB0AB6"/>
    <w:rsid w:val="08DB0B4E"/>
    <w:rsid w:val="08DB0DAD"/>
    <w:rsid w:val="08DB0DE3"/>
    <w:rsid w:val="08DB0E08"/>
    <w:rsid w:val="08DB0EC4"/>
    <w:rsid w:val="08DB0F5E"/>
    <w:rsid w:val="08DB0F6B"/>
    <w:rsid w:val="08DB0FA2"/>
    <w:rsid w:val="08DB1030"/>
    <w:rsid w:val="08DB113F"/>
    <w:rsid w:val="08DB12EE"/>
    <w:rsid w:val="08DB1394"/>
    <w:rsid w:val="08DB13BF"/>
    <w:rsid w:val="08DB14FD"/>
    <w:rsid w:val="08DB1502"/>
    <w:rsid w:val="08DB1736"/>
    <w:rsid w:val="08DB17E5"/>
    <w:rsid w:val="08DB1885"/>
    <w:rsid w:val="08DB1928"/>
    <w:rsid w:val="08DB19BD"/>
    <w:rsid w:val="08DB1B9A"/>
    <w:rsid w:val="08DB1CCA"/>
    <w:rsid w:val="08DB1FC6"/>
    <w:rsid w:val="08DB2072"/>
    <w:rsid w:val="08DB20E4"/>
    <w:rsid w:val="08DB21F6"/>
    <w:rsid w:val="08DB2482"/>
    <w:rsid w:val="08DB2579"/>
    <w:rsid w:val="08DB262A"/>
    <w:rsid w:val="08DB2648"/>
    <w:rsid w:val="08DB2AB9"/>
    <w:rsid w:val="08DB2D86"/>
    <w:rsid w:val="08DB3020"/>
    <w:rsid w:val="08DB32F4"/>
    <w:rsid w:val="08DB3308"/>
    <w:rsid w:val="08DB330A"/>
    <w:rsid w:val="08DB3420"/>
    <w:rsid w:val="08DB348B"/>
    <w:rsid w:val="08DB35B7"/>
    <w:rsid w:val="08DB38C4"/>
    <w:rsid w:val="08DB3C66"/>
    <w:rsid w:val="08DB3D86"/>
    <w:rsid w:val="08DB3DB4"/>
    <w:rsid w:val="08DB3F60"/>
    <w:rsid w:val="08DB411D"/>
    <w:rsid w:val="08DB4122"/>
    <w:rsid w:val="08DB4130"/>
    <w:rsid w:val="08DB4163"/>
    <w:rsid w:val="08DB4175"/>
    <w:rsid w:val="08DB4199"/>
    <w:rsid w:val="08DB41F9"/>
    <w:rsid w:val="08DB4263"/>
    <w:rsid w:val="08DB4274"/>
    <w:rsid w:val="08DB4309"/>
    <w:rsid w:val="08DB44E5"/>
    <w:rsid w:val="08DB4599"/>
    <w:rsid w:val="08DB462F"/>
    <w:rsid w:val="08DB46E0"/>
    <w:rsid w:val="08DB47DB"/>
    <w:rsid w:val="08DB48CA"/>
    <w:rsid w:val="08DB4962"/>
    <w:rsid w:val="08DB49BA"/>
    <w:rsid w:val="08DB4B4F"/>
    <w:rsid w:val="08DB4B95"/>
    <w:rsid w:val="08DB4C95"/>
    <w:rsid w:val="08DB4EA8"/>
    <w:rsid w:val="08DB4FEF"/>
    <w:rsid w:val="08DB504E"/>
    <w:rsid w:val="08DB5068"/>
    <w:rsid w:val="08DB5086"/>
    <w:rsid w:val="08DB511B"/>
    <w:rsid w:val="08DB5250"/>
    <w:rsid w:val="08DB5277"/>
    <w:rsid w:val="08DB5384"/>
    <w:rsid w:val="08DB544B"/>
    <w:rsid w:val="08DB54A2"/>
    <w:rsid w:val="08DB55B1"/>
    <w:rsid w:val="08DB55EC"/>
    <w:rsid w:val="08DB5619"/>
    <w:rsid w:val="08DB571F"/>
    <w:rsid w:val="08DB5848"/>
    <w:rsid w:val="08DB5A4B"/>
    <w:rsid w:val="08DB5B06"/>
    <w:rsid w:val="08DB5D68"/>
    <w:rsid w:val="08DB5D7F"/>
    <w:rsid w:val="08DB601A"/>
    <w:rsid w:val="08DB6050"/>
    <w:rsid w:val="08DB6061"/>
    <w:rsid w:val="08DB61A1"/>
    <w:rsid w:val="08DB6217"/>
    <w:rsid w:val="08DB627D"/>
    <w:rsid w:val="08DB628F"/>
    <w:rsid w:val="08DB62B0"/>
    <w:rsid w:val="08DB62D7"/>
    <w:rsid w:val="08DB637C"/>
    <w:rsid w:val="08DB638E"/>
    <w:rsid w:val="08DB63E5"/>
    <w:rsid w:val="08DB645B"/>
    <w:rsid w:val="08DB65BA"/>
    <w:rsid w:val="08DB66D9"/>
    <w:rsid w:val="08DB6769"/>
    <w:rsid w:val="08DB677B"/>
    <w:rsid w:val="08DB6837"/>
    <w:rsid w:val="08DB694F"/>
    <w:rsid w:val="08DB69EA"/>
    <w:rsid w:val="08DB6A25"/>
    <w:rsid w:val="08DB6A42"/>
    <w:rsid w:val="08DB6A97"/>
    <w:rsid w:val="08DB6ACD"/>
    <w:rsid w:val="08DB6B25"/>
    <w:rsid w:val="08DB6CF5"/>
    <w:rsid w:val="08DB6E41"/>
    <w:rsid w:val="08DB6F3F"/>
    <w:rsid w:val="08DB7018"/>
    <w:rsid w:val="08DB7102"/>
    <w:rsid w:val="08DB72B4"/>
    <w:rsid w:val="08DB72B9"/>
    <w:rsid w:val="08DB7310"/>
    <w:rsid w:val="08DB747B"/>
    <w:rsid w:val="08DB764D"/>
    <w:rsid w:val="08DB76DB"/>
    <w:rsid w:val="08DB7714"/>
    <w:rsid w:val="08DB7784"/>
    <w:rsid w:val="08DB77BD"/>
    <w:rsid w:val="08DB798A"/>
    <w:rsid w:val="08DB7998"/>
    <w:rsid w:val="08DB7C2B"/>
    <w:rsid w:val="08DB7D11"/>
    <w:rsid w:val="08DB7F27"/>
    <w:rsid w:val="08DC0134"/>
    <w:rsid w:val="08DC0176"/>
    <w:rsid w:val="08DC0234"/>
    <w:rsid w:val="08DC0431"/>
    <w:rsid w:val="08DC0521"/>
    <w:rsid w:val="08DC05BC"/>
    <w:rsid w:val="08DC0680"/>
    <w:rsid w:val="08DC0723"/>
    <w:rsid w:val="08DC0726"/>
    <w:rsid w:val="08DC0819"/>
    <w:rsid w:val="08DC0A5B"/>
    <w:rsid w:val="08DC0C00"/>
    <w:rsid w:val="08DC0C84"/>
    <w:rsid w:val="08DC0D0F"/>
    <w:rsid w:val="08DC0E41"/>
    <w:rsid w:val="08DC0E5D"/>
    <w:rsid w:val="08DC0EC8"/>
    <w:rsid w:val="08DC0F4A"/>
    <w:rsid w:val="08DC0FEB"/>
    <w:rsid w:val="08DC1093"/>
    <w:rsid w:val="08DC1167"/>
    <w:rsid w:val="08DC144F"/>
    <w:rsid w:val="08DC1558"/>
    <w:rsid w:val="08DC171D"/>
    <w:rsid w:val="08DC17CB"/>
    <w:rsid w:val="08DC17F2"/>
    <w:rsid w:val="08DC1894"/>
    <w:rsid w:val="08DC1A41"/>
    <w:rsid w:val="08DC1A89"/>
    <w:rsid w:val="08DC1B6F"/>
    <w:rsid w:val="08DC1BDB"/>
    <w:rsid w:val="08DC1CC9"/>
    <w:rsid w:val="08DC1DA6"/>
    <w:rsid w:val="08DC1FC4"/>
    <w:rsid w:val="08DC2119"/>
    <w:rsid w:val="08DC21E7"/>
    <w:rsid w:val="08DC2235"/>
    <w:rsid w:val="08DC2432"/>
    <w:rsid w:val="08DC248A"/>
    <w:rsid w:val="08DC27D3"/>
    <w:rsid w:val="08DC289B"/>
    <w:rsid w:val="08DC28A5"/>
    <w:rsid w:val="08DC28D1"/>
    <w:rsid w:val="08DC2915"/>
    <w:rsid w:val="08DC2B75"/>
    <w:rsid w:val="08DC2C62"/>
    <w:rsid w:val="08DC2CB0"/>
    <w:rsid w:val="08DC2E04"/>
    <w:rsid w:val="08DC2EE2"/>
    <w:rsid w:val="08DC30C1"/>
    <w:rsid w:val="08DC316E"/>
    <w:rsid w:val="08DC31B2"/>
    <w:rsid w:val="08DC339B"/>
    <w:rsid w:val="08DC340B"/>
    <w:rsid w:val="08DC3534"/>
    <w:rsid w:val="08DC37B3"/>
    <w:rsid w:val="08DC38A8"/>
    <w:rsid w:val="08DC3A4B"/>
    <w:rsid w:val="08DC3B07"/>
    <w:rsid w:val="08DC3C83"/>
    <w:rsid w:val="08DC4067"/>
    <w:rsid w:val="08DC40E4"/>
    <w:rsid w:val="08DC41CE"/>
    <w:rsid w:val="08DC4274"/>
    <w:rsid w:val="08DC44E9"/>
    <w:rsid w:val="08DC474D"/>
    <w:rsid w:val="08DC476A"/>
    <w:rsid w:val="08DC47E6"/>
    <w:rsid w:val="08DC47F6"/>
    <w:rsid w:val="08DC4841"/>
    <w:rsid w:val="08DC48A2"/>
    <w:rsid w:val="08DC4909"/>
    <w:rsid w:val="08DC492E"/>
    <w:rsid w:val="08DC4938"/>
    <w:rsid w:val="08DC4C1A"/>
    <w:rsid w:val="08DC4C32"/>
    <w:rsid w:val="08DC4DEA"/>
    <w:rsid w:val="08DC4DF5"/>
    <w:rsid w:val="08DC4E03"/>
    <w:rsid w:val="08DC4ED8"/>
    <w:rsid w:val="08DC4FC3"/>
    <w:rsid w:val="08DC5267"/>
    <w:rsid w:val="08DC52AE"/>
    <w:rsid w:val="08DC5378"/>
    <w:rsid w:val="08DC55EB"/>
    <w:rsid w:val="08DC56AC"/>
    <w:rsid w:val="08DC58C1"/>
    <w:rsid w:val="08DC58D2"/>
    <w:rsid w:val="08DC59BD"/>
    <w:rsid w:val="08DC59CB"/>
    <w:rsid w:val="08DC5A3B"/>
    <w:rsid w:val="08DC5AE9"/>
    <w:rsid w:val="08DC5AF4"/>
    <w:rsid w:val="08DC5B28"/>
    <w:rsid w:val="08DC5B4B"/>
    <w:rsid w:val="08DC5BC0"/>
    <w:rsid w:val="08DC5E29"/>
    <w:rsid w:val="08DC5E3A"/>
    <w:rsid w:val="08DC5E66"/>
    <w:rsid w:val="08DC5E92"/>
    <w:rsid w:val="08DC5F12"/>
    <w:rsid w:val="08DC5F57"/>
    <w:rsid w:val="08DC6015"/>
    <w:rsid w:val="08DC604D"/>
    <w:rsid w:val="08DC60DA"/>
    <w:rsid w:val="08DC6125"/>
    <w:rsid w:val="08DC616E"/>
    <w:rsid w:val="08DC62AB"/>
    <w:rsid w:val="08DC6403"/>
    <w:rsid w:val="08DC642C"/>
    <w:rsid w:val="08DC6490"/>
    <w:rsid w:val="08DC6498"/>
    <w:rsid w:val="08DC64F0"/>
    <w:rsid w:val="08DC676A"/>
    <w:rsid w:val="08DC67FB"/>
    <w:rsid w:val="08DC680D"/>
    <w:rsid w:val="08DC68BE"/>
    <w:rsid w:val="08DC6928"/>
    <w:rsid w:val="08DC6B1B"/>
    <w:rsid w:val="08DC6D80"/>
    <w:rsid w:val="08DC6E53"/>
    <w:rsid w:val="08DC6E58"/>
    <w:rsid w:val="08DC6EDE"/>
    <w:rsid w:val="08DC6FEF"/>
    <w:rsid w:val="08DC7001"/>
    <w:rsid w:val="08DC7002"/>
    <w:rsid w:val="08DC700C"/>
    <w:rsid w:val="08DC70A5"/>
    <w:rsid w:val="08DC7272"/>
    <w:rsid w:val="08DC72BB"/>
    <w:rsid w:val="08DC7533"/>
    <w:rsid w:val="08DC7537"/>
    <w:rsid w:val="08DC76AE"/>
    <w:rsid w:val="08DC777D"/>
    <w:rsid w:val="08DC77AA"/>
    <w:rsid w:val="08DC7AF0"/>
    <w:rsid w:val="08DC7BDF"/>
    <w:rsid w:val="08DC7C07"/>
    <w:rsid w:val="08DC7C09"/>
    <w:rsid w:val="08DC7CF9"/>
    <w:rsid w:val="08DC7D18"/>
    <w:rsid w:val="08DC7D85"/>
    <w:rsid w:val="08DC7E8F"/>
    <w:rsid w:val="08DD0034"/>
    <w:rsid w:val="08DD0087"/>
    <w:rsid w:val="08DD0088"/>
    <w:rsid w:val="08DD0536"/>
    <w:rsid w:val="08DD054E"/>
    <w:rsid w:val="08DD0571"/>
    <w:rsid w:val="08DD061E"/>
    <w:rsid w:val="08DD063A"/>
    <w:rsid w:val="08DD0640"/>
    <w:rsid w:val="08DD0794"/>
    <w:rsid w:val="08DD0932"/>
    <w:rsid w:val="08DD0A9B"/>
    <w:rsid w:val="08DD0AA4"/>
    <w:rsid w:val="08DD0B4E"/>
    <w:rsid w:val="08DD0B61"/>
    <w:rsid w:val="08DD0C4C"/>
    <w:rsid w:val="08DD0D34"/>
    <w:rsid w:val="08DD0D88"/>
    <w:rsid w:val="08DD0DA6"/>
    <w:rsid w:val="08DD0E4D"/>
    <w:rsid w:val="08DD0F53"/>
    <w:rsid w:val="08DD0FB4"/>
    <w:rsid w:val="08DD0FCE"/>
    <w:rsid w:val="08DD1105"/>
    <w:rsid w:val="08DD1137"/>
    <w:rsid w:val="08DD11DC"/>
    <w:rsid w:val="08DD1216"/>
    <w:rsid w:val="08DD1217"/>
    <w:rsid w:val="08DD1285"/>
    <w:rsid w:val="08DD12FA"/>
    <w:rsid w:val="08DD142D"/>
    <w:rsid w:val="08DD1446"/>
    <w:rsid w:val="08DD1451"/>
    <w:rsid w:val="08DD15BB"/>
    <w:rsid w:val="08DD18CE"/>
    <w:rsid w:val="08DD1973"/>
    <w:rsid w:val="08DD1979"/>
    <w:rsid w:val="08DD19DD"/>
    <w:rsid w:val="08DD1AC0"/>
    <w:rsid w:val="08DD1C69"/>
    <w:rsid w:val="08DD1EA0"/>
    <w:rsid w:val="08DD1EC1"/>
    <w:rsid w:val="08DD2037"/>
    <w:rsid w:val="08DD20C5"/>
    <w:rsid w:val="08DD20E0"/>
    <w:rsid w:val="08DD20E7"/>
    <w:rsid w:val="08DD234B"/>
    <w:rsid w:val="08DD2440"/>
    <w:rsid w:val="08DD2613"/>
    <w:rsid w:val="08DD2677"/>
    <w:rsid w:val="08DD27F9"/>
    <w:rsid w:val="08DD2921"/>
    <w:rsid w:val="08DD2ADF"/>
    <w:rsid w:val="08DD2AE1"/>
    <w:rsid w:val="08DD2BA5"/>
    <w:rsid w:val="08DD2C1C"/>
    <w:rsid w:val="08DD2C27"/>
    <w:rsid w:val="08DD2DB4"/>
    <w:rsid w:val="08DD2EE6"/>
    <w:rsid w:val="08DD2F8A"/>
    <w:rsid w:val="08DD303C"/>
    <w:rsid w:val="08DD31E7"/>
    <w:rsid w:val="08DD31F9"/>
    <w:rsid w:val="08DD321F"/>
    <w:rsid w:val="08DD3297"/>
    <w:rsid w:val="08DD334B"/>
    <w:rsid w:val="08DD346F"/>
    <w:rsid w:val="08DD348D"/>
    <w:rsid w:val="08DD34F6"/>
    <w:rsid w:val="08DD3676"/>
    <w:rsid w:val="08DD36BF"/>
    <w:rsid w:val="08DD384D"/>
    <w:rsid w:val="08DD3888"/>
    <w:rsid w:val="08DD38EE"/>
    <w:rsid w:val="08DD390D"/>
    <w:rsid w:val="08DD3921"/>
    <w:rsid w:val="08DD39D1"/>
    <w:rsid w:val="08DD3A39"/>
    <w:rsid w:val="08DD3AF0"/>
    <w:rsid w:val="08DD3B1C"/>
    <w:rsid w:val="08DD3C79"/>
    <w:rsid w:val="08DD3CC6"/>
    <w:rsid w:val="08DD3DFB"/>
    <w:rsid w:val="08DD3E6E"/>
    <w:rsid w:val="08DD3E9A"/>
    <w:rsid w:val="08DD3ED7"/>
    <w:rsid w:val="08DD3F44"/>
    <w:rsid w:val="08DD3F87"/>
    <w:rsid w:val="08DD4189"/>
    <w:rsid w:val="08DD4239"/>
    <w:rsid w:val="08DD42AF"/>
    <w:rsid w:val="08DD42DA"/>
    <w:rsid w:val="08DD43C0"/>
    <w:rsid w:val="08DD43CC"/>
    <w:rsid w:val="08DD44BC"/>
    <w:rsid w:val="08DD44D1"/>
    <w:rsid w:val="08DD47FD"/>
    <w:rsid w:val="08DD4831"/>
    <w:rsid w:val="08DD483D"/>
    <w:rsid w:val="08DD48D4"/>
    <w:rsid w:val="08DD4A86"/>
    <w:rsid w:val="08DD4B7B"/>
    <w:rsid w:val="08DD4D17"/>
    <w:rsid w:val="08DD4EA4"/>
    <w:rsid w:val="08DD5018"/>
    <w:rsid w:val="08DD5167"/>
    <w:rsid w:val="08DD51D5"/>
    <w:rsid w:val="08DD5277"/>
    <w:rsid w:val="08DD5347"/>
    <w:rsid w:val="08DD5353"/>
    <w:rsid w:val="08DD5585"/>
    <w:rsid w:val="08DD58FF"/>
    <w:rsid w:val="08DD5905"/>
    <w:rsid w:val="08DD5B34"/>
    <w:rsid w:val="08DD5C26"/>
    <w:rsid w:val="08DD5C5A"/>
    <w:rsid w:val="08DD5C66"/>
    <w:rsid w:val="08DD5CCD"/>
    <w:rsid w:val="08DD5CE7"/>
    <w:rsid w:val="08DD5E7F"/>
    <w:rsid w:val="08DD5F3F"/>
    <w:rsid w:val="08DD5FC7"/>
    <w:rsid w:val="08DD6146"/>
    <w:rsid w:val="08DD62D8"/>
    <w:rsid w:val="08DD6405"/>
    <w:rsid w:val="08DD642E"/>
    <w:rsid w:val="08DD654D"/>
    <w:rsid w:val="08DD666D"/>
    <w:rsid w:val="08DD6906"/>
    <w:rsid w:val="08DD6994"/>
    <w:rsid w:val="08DD69E2"/>
    <w:rsid w:val="08DD69F5"/>
    <w:rsid w:val="08DD6A50"/>
    <w:rsid w:val="08DD6AA0"/>
    <w:rsid w:val="08DD6C07"/>
    <w:rsid w:val="08DD6C60"/>
    <w:rsid w:val="08DD6D19"/>
    <w:rsid w:val="08DD6E4A"/>
    <w:rsid w:val="08DD6E87"/>
    <w:rsid w:val="08DD6F46"/>
    <w:rsid w:val="08DD701F"/>
    <w:rsid w:val="08DD703D"/>
    <w:rsid w:val="08DD7079"/>
    <w:rsid w:val="08DD70F3"/>
    <w:rsid w:val="08DD7102"/>
    <w:rsid w:val="08DD72C2"/>
    <w:rsid w:val="08DD7437"/>
    <w:rsid w:val="08DD7460"/>
    <w:rsid w:val="08DD74D9"/>
    <w:rsid w:val="08DD752A"/>
    <w:rsid w:val="08DD75C6"/>
    <w:rsid w:val="08DD7699"/>
    <w:rsid w:val="08DD7803"/>
    <w:rsid w:val="08DD7976"/>
    <w:rsid w:val="08DD7CBC"/>
    <w:rsid w:val="08DD7CE9"/>
    <w:rsid w:val="08DD7DA3"/>
    <w:rsid w:val="08DD7E85"/>
    <w:rsid w:val="08DD7FBC"/>
    <w:rsid w:val="08DD7FE0"/>
    <w:rsid w:val="08DE00C3"/>
    <w:rsid w:val="08DE0153"/>
    <w:rsid w:val="08DE01CD"/>
    <w:rsid w:val="08DE02B5"/>
    <w:rsid w:val="08DE0321"/>
    <w:rsid w:val="08DE03FA"/>
    <w:rsid w:val="08DE049E"/>
    <w:rsid w:val="08DE06D1"/>
    <w:rsid w:val="08DE06F6"/>
    <w:rsid w:val="08DE07AB"/>
    <w:rsid w:val="08DE0803"/>
    <w:rsid w:val="08DE082C"/>
    <w:rsid w:val="08DE0875"/>
    <w:rsid w:val="08DE0A61"/>
    <w:rsid w:val="08DE0B63"/>
    <w:rsid w:val="08DE0BE1"/>
    <w:rsid w:val="08DE0C33"/>
    <w:rsid w:val="08DE0C62"/>
    <w:rsid w:val="08DE0CA1"/>
    <w:rsid w:val="08DE0D2C"/>
    <w:rsid w:val="08DE0D4C"/>
    <w:rsid w:val="08DE1063"/>
    <w:rsid w:val="08DE10F6"/>
    <w:rsid w:val="08DE11F5"/>
    <w:rsid w:val="08DE120E"/>
    <w:rsid w:val="08DE126C"/>
    <w:rsid w:val="08DE126F"/>
    <w:rsid w:val="08DE129A"/>
    <w:rsid w:val="08DE1362"/>
    <w:rsid w:val="08DE13E0"/>
    <w:rsid w:val="08DE1452"/>
    <w:rsid w:val="08DE1476"/>
    <w:rsid w:val="08DE14ED"/>
    <w:rsid w:val="08DE1522"/>
    <w:rsid w:val="08DE1665"/>
    <w:rsid w:val="08DE16BC"/>
    <w:rsid w:val="08DE16F3"/>
    <w:rsid w:val="08DE1916"/>
    <w:rsid w:val="08DE1A27"/>
    <w:rsid w:val="08DE1A33"/>
    <w:rsid w:val="08DE1B15"/>
    <w:rsid w:val="08DE1B44"/>
    <w:rsid w:val="08DE1C14"/>
    <w:rsid w:val="08DE1C78"/>
    <w:rsid w:val="08DE1CAD"/>
    <w:rsid w:val="08DE1D5C"/>
    <w:rsid w:val="08DE1D8F"/>
    <w:rsid w:val="08DE1EA1"/>
    <w:rsid w:val="08DE1FD7"/>
    <w:rsid w:val="08DE20A0"/>
    <w:rsid w:val="08DE20D7"/>
    <w:rsid w:val="08DE215C"/>
    <w:rsid w:val="08DE218F"/>
    <w:rsid w:val="08DE2207"/>
    <w:rsid w:val="08DE2217"/>
    <w:rsid w:val="08DE22E6"/>
    <w:rsid w:val="08DE248F"/>
    <w:rsid w:val="08DE255C"/>
    <w:rsid w:val="08DE25B6"/>
    <w:rsid w:val="08DE2690"/>
    <w:rsid w:val="08DE26E0"/>
    <w:rsid w:val="08DE2769"/>
    <w:rsid w:val="08DE27B2"/>
    <w:rsid w:val="08DE28A0"/>
    <w:rsid w:val="08DE2985"/>
    <w:rsid w:val="08DE2BE3"/>
    <w:rsid w:val="08DE2CB7"/>
    <w:rsid w:val="08DE2D00"/>
    <w:rsid w:val="08DE2D14"/>
    <w:rsid w:val="08DE2D22"/>
    <w:rsid w:val="08DE2D4C"/>
    <w:rsid w:val="08DE2FBD"/>
    <w:rsid w:val="08DE3054"/>
    <w:rsid w:val="08DE30D5"/>
    <w:rsid w:val="08DE3119"/>
    <w:rsid w:val="08DE31D3"/>
    <w:rsid w:val="08DE3268"/>
    <w:rsid w:val="08DE330D"/>
    <w:rsid w:val="08DE342F"/>
    <w:rsid w:val="08DE3441"/>
    <w:rsid w:val="08DE3449"/>
    <w:rsid w:val="08DE3594"/>
    <w:rsid w:val="08DE3610"/>
    <w:rsid w:val="08DE3724"/>
    <w:rsid w:val="08DE38A9"/>
    <w:rsid w:val="08DE39BD"/>
    <w:rsid w:val="08DE3A60"/>
    <w:rsid w:val="08DE3E31"/>
    <w:rsid w:val="08DE3F67"/>
    <w:rsid w:val="08DE4152"/>
    <w:rsid w:val="08DE416F"/>
    <w:rsid w:val="08DE41BF"/>
    <w:rsid w:val="08DE4332"/>
    <w:rsid w:val="08DE446D"/>
    <w:rsid w:val="08DE4601"/>
    <w:rsid w:val="08DE4670"/>
    <w:rsid w:val="08DE4739"/>
    <w:rsid w:val="08DE47C0"/>
    <w:rsid w:val="08DE483A"/>
    <w:rsid w:val="08DE48D6"/>
    <w:rsid w:val="08DE4974"/>
    <w:rsid w:val="08DE4989"/>
    <w:rsid w:val="08DE4BAE"/>
    <w:rsid w:val="08DE4BAF"/>
    <w:rsid w:val="08DE4C56"/>
    <w:rsid w:val="08DE4CA5"/>
    <w:rsid w:val="08DE4CB9"/>
    <w:rsid w:val="08DE4D5F"/>
    <w:rsid w:val="08DE4F16"/>
    <w:rsid w:val="08DE4F31"/>
    <w:rsid w:val="08DE4F3E"/>
    <w:rsid w:val="08DE5152"/>
    <w:rsid w:val="08DE5297"/>
    <w:rsid w:val="08DE52E8"/>
    <w:rsid w:val="08DE53C2"/>
    <w:rsid w:val="08DE543A"/>
    <w:rsid w:val="08DE5515"/>
    <w:rsid w:val="08DE5656"/>
    <w:rsid w:val="08DE5790"/>
    <w:rsid w:val="08DE5804"/>
    <w:rsid w:val="08DE5951"/>
    <w:rsid w:val="08DE59F9"/>
    <w:rsid w:val="08DE5C0E"/>
    <w:rsid w:val="08DE5D82"/>
    <w:rsid w:val="08DE60AB"/>
    <w:rsid w:val="08DE60FD"/>
    <w:rsid w:val="08DE61EB"/>
    <w:rsid w:val="08DE62FD"/>
    <w:rsid w:val="08DE640B"/>
    <w:rsid w:val="08DE6608"/>
    <w:rsid w:val="08DE66F2"/>
    <w:rsid w:val="08DE66F6"/>
    <w:rsid w:val="08DE68B5"/>
    <w:rsid w:val="08DE6952"/>
    <w:rsid w:val="08DE69BA"/>
    <w:rsid w:val="08DE6A00"/>
    <w:rsid w:val="08DE6A8C"/>
    <w:rsid w:val="08DE6B3F"/>
    <w:rsid w:val="08DE6B64"/>
    <w:rsid w:val="08DE6B9B"/>
    <w:rsid w:val="08DE6C42"/>
    <w:rsid w:val="08DE6C7F"/>
    <w:rsid w:val="08DE6C8C"/>
    <w:rsid w:val="08DE6D4F"/>
    <w:rsid w:val="08DE6D9F"/>
    <w:rsid w:val="08DE6F1E"/>
    <w:rsid w:val="08DE6F46"/>
    <w:rsid w:val="08DE6FE4"/>
    <w:rsid w:val="08DE72B8"/>
    <w:rsid w:val="08DE731C"/>
    <w:rsid w:val="08DE7555"/>
    <w:rsid w:val="08DE75CB"/>
    <w:rsid w:val="08DE760D"/>
    <w:rsid w:val="08DE7617"/>
    <w:rsid w:val="08DE7662"/>
    <w:rsid w:val="08DE771E"/>
    <w:rsid w:val="08DE7823"/>
    <w:rsid w:val="08DE791F"/>
    <w:rsid w:val="08DE7938"/>
    <w:rsid w:val="08DE7C18"/>
    <w:rsid w:val="08DE7C45"/>
    <w:rsid w:val="08DE7E5E"/>
    <w:rsid w:val="08DE7E86"/>
    <w:rsid w:val="08DE7EEB"/>
    <w:rsid w:val="08DE7F4F"/>
    <w:rsid w:val="08DF0035"/>
    <w:rsid w:val="08DF0058"/>
    <w:rsid w:val="08DF01A9"/>
    <w:rsid w:val="08DF01B5"/>
    <w:rsid w:val="08DF0274"/>
    <w:rsid w:val="08DF0371"/>
    <w:rsid w:val="08DF0555"/>
    <w:rsid w:val="08DF062A"/>
    <w:rsid w:val="08DF068F"/>
    <w:rsid w:val="08DF077D"/>
    <w:rsid w:val="08DF093C"/>
    <w:rsid w:val="08DF0957"/>
    <w:rsid w:val="08DF0C64"/>
    <w:rsid w:val="08DF0CCD"/>
    <w:rsid w:val="08DF0E22"/>
    <w:rsid w:val="08DF0EA0"/>
    <w:rsid w:val="08DF0ED9"/>
    <w:rsid w:val="08DF0FCF"/>
    <w:rsid w:val="08DF10D6"/>
    <w:rsid w:val="08DF110B"/>
    <w:rsid w:val="08DF1191"/>
    <w:rsid w:val="08DF1300"/>
    <w:rsid w:val="08DF13B4"/>
    <w:rsid w:val="08DF14C7"/>
    <w:rsid w:val="08DF1629"/>
    <w:rsid w:val="08DF1717"/>
    <w:rsid w:val="08DF19BE"/>
    <w:rsid w:val="08DF1A23"/>
    <w:rsid w:val="08DF1B22"/>
    <w:rsid w:val="08DF1C13"/>
    <w:rsid w:val="08DF1C7B"/>
    <w:rsid w:val="08DF1E4A"/>
    <w:rsid w:val="08DF1E56"/>
    <w:rsid w:val="08DF2142"/>
    <w:rsid w:val="08DF21FF"/>
    <w:rsid w:val="08DF2720"/>
    <w:rsid w:val="08DF27C6"/>
    <w:rsid w:val="08DF2862"/>
    <w:rsid w:val="08DF2A0D"/>
    <w:rsid w:val="08DF2A1B"/>
    <w:rsid w:val="08DF2B3B"/>
    <w:rsid w:val="08DF2C44"/>
    <w:rsid w:val="08DF2C5D"/>
    <w:rsid w:val="08DF2CB1"/>
    <w:rsid w:val="08DF2CEA"/>
    <w:rsid w:val="08DF2CF6"/>
    <w:rsid w:val="08DF2DB7"/>
    <w:rsid w:val="08DF313D"/>
    <w:rsid w:val="08DF315F"/>
    <w:rsid w:val="08DF31F6"/>
    <w:rsid w:val="08DF326D"/>
    <w:rsid w:val="08DF328D"/>
    <w:rsid w:val="08DF3313"/>
    <w:rsid w:val="08DF3325"/>
    <w:rsid w:val="08DF33BD"/>
    <w:rsid w:val="08DF3473"/>
    <w:rsid w:val="08DF35DB"/>
    <w:rsid w:val="08DF379D"/>
    <w:rsid w:val="08DF37AC"/>
    <w:rsid w:val="08DF37F7"/>
    <w:rsid w:val="08DF3C54"/>
    <w:rsid w:val="08DF3C70"/>
    <w:rsid w:val="08DF3E6F"/>
    <w:rsid w:val="08DF3EE2"/>
    <w:rsid w:val="08DF3FA0"/>
    <w:rsid w:val="08DF42A4"/>
    <w:rsid w:val="08DF4377"/>
    <w:rsid w:val="08DF4469"/>
    <w:rsid w:val="08DF4472"/>
    <w:rsid w:val="08DF4484"/>
    <w:rsid w:val="08DF4645"/>
    <w:rsid w:val="08DF4744"/>
    <w:rsid w:val="08DF47A4"/>
    <w:rsid w:val="08DF48B2"/>
    <w:rsid w:val="08DF48ED"/>
    <w:rsid w:val="08DF4B61"/>
    <w:rsid w:val="08DF4B99"/>
    <w:rsid w:val="08DF4C97"/>
    <w:rsid w:val="08DF4E95"/>
    <w:rsid w:val="08DF4EC6"/>
    <w:rsid w:val="08DF4EFC"/>
    <w:rsid w:val="08DF4FDC"/>
    <w:rsid w:val="08DF4FEF"/>
    <w:rsid w:val="08DF50C1"/>
    <w:rsid w:val="08DF5164"/>
    <w:rsid w:val="08DF52BE"/>
    <w:rsid w:val="08DF538E"/>
    <w:rsid w:val="08DF53D3"/>
    <w:rsid w:val="08DF565D"/>
    <w:rsid w:val="08DF566F"/>
    <w:rsid w:val="08DF56E7"/>
    <w:rsid w:val="08DF5948"/>
    <w:rsid w:val="08DF5B14"/>
    <w:rsid w:val="08DF5BE0"/>
    <w:rsid w:val="08DF5D9D"/>
    <w:rsid w:val="08DF5EAA"/>
    <w:rsid w:val="08DF62CF"/>
    <w:rsid w:val="08DF62F2"/>
    <w:rsid w:val="08DF63E2"/>
    <w:rsid w:val="08DF6403"/>
    <w:rsid w:val="08DF6415"/>
    <w:rsid w:val="08DF649C"/>
    <w:rsid w:val="08DF6519"/>
    <w:rsid w:val="08DF655D"/>
    <w:rsid w:val="08DF6573"/>
    <w:rsid w:val="08DF6636"/>
    <w:rsid w:val="08DF6640"/>
    <w:rsid w:val="08DF6687"/>
    <w:rsid w:val="08DF672B"/>
    <w:rsid w:val="08DF677E"/>
    <w:rsid w:val="08DF67B4"/>
    <w:rsid w:val="08DF68E1"/>
    <w:rsid w:val="08DF68EE"/>
    <w:rsid w:val="08DF6954"/>
    <w:rsid w:val="08DF6981"/>
    <w:rsid w:val="08DF6996"/>
    <w:rsid w:val="08DF69AE"/>
    <w:rsid w:val="08DF6AEB"/>
    <w:rsid w:val="08DF6D70"/>
    <w:rsid w:val="08DF6FBF"/>
    <w:rsid w:val="08DF7255"/>
    <w:rsid w:val="08DF727F"/>
    <w:rsid w:val="08DF729F"/>
    <w:rsid w:val="08DF72F1"/>
    <w:rsid w:val="08DF75C1"/>
    <w:rsid w:val="08DF75DB"/>
    <w:rsid w:val="08DF7678"/>
    <w:rsid w:val="08DF77ED"/>
    <w:rsid w:val="08DF7883"/>
    <w:rsid w:val="08DF796A"/>
    <w:rsid w:val="08DF7C2A"/>
    <w:rsid w:val="08DF7C7E"/>
    <w:rsid w:val="08DF7D4C"/>
    <w:rsid w:val="08DF7DC5"/>
    <w:rsid w:val="08DF7DE3"/>
    <w:rsid w:val="08DF7E26"/>
    <w:rsid w:val="08DF7E62"/>
    <w:rsid w:val="08DF7E9F"/>
    <w:rsid w:val="08DF7F22"/>
    <w:rsid w:val="08E0006E"/>
    <w:rsid w:val="08E0017D"/>
    <w:rsid w:val="08E00414"/>
    <w:rsid w:val="08E00469"/>
    <w:rsid w:val="08E00472"/>
    <w:rsid w:val="08E004F5"/>
    <w:rsid w:val="08E0050E"/>
    <w:rsid w:val="08E00520"/>
    <w:rsid w:val="08E00610"/>
    <w:rsid w:val="08E0064A"/>
    <w:rsid w:val="08E006FB"/>
    <w:rsid w:val="08E007B7"/>
    <w:rsid w:val="08E007E1"/>
    <w:rsid w:val="08E00A8A"/>
    <w:rsid w:val="08E00A9C"/>
    <w:rsid w:val="08E00CB3"/>
    <w:rsid w:val="08E00CD8"/>
    <w:rsid w:val="08E00DD8"/>
    <w:rsid w:val="08E00E04"/>
    <w:rsid w:val="08E00EAE"/>
    <w:rsid w:val="08E00F72"/>
    <w:rsid w:val="08E010D5"/>
    <w:rsid w:val="08E011A9"/>
    <w:rsid w:val="08E011AA"/>
    <w:rsid w:val="08E011BD"/>
    <w:rsid w:val="08E01200"/>
    <w:rsid w:val="08E0141F"/>
    <w:rsid w:val="08E01440"/>
    <w:rsid w:val="08E015C9"/>
    <w:rsid w:val="08E015D3"/>
    <w:rsid w:val="08E015F2"/>
    <w:rsid w:val="08E01641"/>
    <w:rsid w:val="08E018C8"/>
    <w:rsid w:val="08E01B73"/>
    <w:rsid w:val="08E01C2D"/>
    <w:rsid w:val="08E01DEC"/>
    <w:rsid w:val="08E01E39"/>
    <w:rsid w:val="08E01EBF"/>
    <w:rsid w:val="08E01FAA"/>
    <w:rsid w:val="08E020DD"/>
    <w:rsid w:val="08E02182"/>
    <w:rsid w:val="08E0220A"/>
    <w:rsid w:val="08E02252"/>
    <w:rsid w:val="08E022D3"/>
    <w:rsid w:val="08E023BA"/>
    <w:rsid w:val="08E02439"/>
    <w:rsid w:val="08E0249C"/>
    <w:rsid w:val="08E024C4"/>
    <w:rsid w:val="08E02617"/>
    <w:rsid w:val="08E026B3"/>
    <w:rsid w:val="08E02702"/>
    <w:rsid w:val="08E028D9"/>
    <w:rsid w:val="08E02A08"/>
    <w:rsid w:val="08E02AF1"/>
    <w:rsid w:val="08E02C2D"/>
    <w:rsid w:val="08E02C41"/>
    <w:rsid w:val="08E02D42"/>
    <w:rsid w:val="08E02D5F"/>
    <w:rsid w:val="08E02E92"/>
    <w:rsid w:val="08E02E98"/>
    <w:rsid w:val="08E03014"/>
    <w:rsid w:val="08E03091"/>
    <w:rsid w:val="08E030AF"/>
    <w:rsid w:val="08E03108"/>
    <w:rsid w:val="08E03271"/>
    <w:rsid w:val="08E0328C"/>
    <w:rsid w:val="08E0346F"/>
    <w:rsid w:val="08E03583"/>
    <w:rsid w:val="08E036F7"/>
    <w:rsid w:val="08E03839"/>
    <w:rsid w:val="08E03894"/>
    <w:rsid w:val="08E038AC"/>
    <w:rsid w:val="08E03939"/>
    <w:rsid w:val="08E0397A"/>
    <w:rsid w:val="08E03ACA"/>
    <w:rsid w:val="08E03B65"/>
    <w:rsid w:val="08E03CF3"/>
    <w:rsid w:val="08E03CFC"/>
    <w:rsid w:val="08E03D75"/>
    <w:rsid w:val="08E03E40"/>
    <w:rsid w:val="08E03EAC"/>
    <w:rsid w:val="08E03F1D"/>
    <w:rsid w:val="08E03FE9"/>
    <w:rsid w:val="08E04009"/>
    <w:rsid w:val="08E0400B"/>
    <w:rsid w:val="08E040C1"/>
    <w:rsid w:val="08E04358"/>
    <w:rsid w:val="08E04386"/>
    <w:rsid w:val="08E0439E"/>
    <w:rsid w:val="08E045FD"/>
    <w:rsid w:val="08E046C4"/>
    <w:rsid w:val="08E04782"/>
    <w:rsid w:val="08E04939"/>
    <w:rsid w:val="08E04A36"/>
    <w:rsid w:val="08E04A95"/>
    <w:rsid w:val="08E04AA1"/>
    <w:rsid w:val="08E04AE1"/>
    <w:rsid w:val="08E04AF2"/>
    <w:rsid w:val="08E04B93"/>
    <w:rsid w:val="08E04C4D"/>
    <w:rsid w:val="08E04CE2"/>
    <w:rsid w:val="08E04D08"/>
    <w:rsid w:val="08E04D4E"/>
    <w:rsid w:val="08E04F20"/>
    <w:rsid w:val="08E05043"/>
    <w:rsid w:val="08E05052"/>
    <w:rsid w:val="08E050D4"/>
    <w:rsid w:val="08E05245"/>
    <w:rsid w:val="08E0534F"/>
    <w:rsid w:val="08E05519"/>
    <w:rsid w:val="08E056CF"/>
    <w:rsid w:val="08E058C4"/>
    <w:rsid w:val="08E058E6"/>
    <w:rsid w:val="08E05985"/>
    <w:rsid w:val="08E05B1E"/>
    <w:rsid w:val="08E05C45"/>
    <w:rsid w:val="08E05C5F"/>
    <w:rsid w:val="08E05D70"/>
    <w:rsid w:val="08E05D78"/>
    <w:rsid w:val="08E05FB1"/>
    <w:rsid w:val="08E061B2"/>
    <w:rsid w:val="08E0624E"/>
    <w:rsid w:val="08E064FD"/>
    <w:rsid w:val="08E0660B"/>
    <w:rsid w:val="08E06616"/>
    <w:rsid w:val="08E066EF"/>
    <w:rsid w:val="08E068A3"/>
    <w:rsid w:val="08E06A15"/>
    <w:rsid w:val="08E06AA6"/>
    <w:rsid w:val="08E06B93"/>
    <w:rsid w:val="08E06D52"/>
    <w:rsid w:val="08E06D77"/>
    <w:rsid w:val="08E070D7"/>
    <w:rsid w:val="08E070EF"/>
    <w:rsid w:val="08E0720F"/>
    <w:rsid w:val="08E0737E"/>
    <w:rsid w:val="08E073A7"/>
    <w:rsid w:val="08E073AF"/>
    <w:rsid w:val="08E073EA"/>
    <w:rsid w:val="08E0744A"/>
    <w:rsid w:val="08E075A4"/>
    <w:rsid w:val="08E075B9"/>
    <w:rsid w:val="08E0763B"/>
    <w:rsid w:val="08E076FD"/>
    <w:rsid w:val="08E0773A"/>
    <w:rsid w:val="08E0791F"/>
    <w:rsid w:val="08E079B3"/>
    <w:rsid w:val="08E079E9"/>
    <w:rsid w:val="08E07A19"/>
    <w:rsid w:val="08E07B93"/>
    <w:rsid w:val="08E07BC2"/>
    <w:rsid w:val="08E07D9B"/>
    <w:rsid w:val="08E07E4F"/>
    <w:rsid w:val="08E1010C"/>
    <w:rsid w:val="08E10287"/>
    <w:rsid w:val="08E102D8"/>
    <w:rsid w:val="08E103E4"/>
    <w:rsid w:val="08E10419"/>
    <w:rsid w:val="08E10820"/>
    <w:rsid w:val="08E10880"/>
    <w:rsid w:val="08E109D1"/>
    <w:rsid w:val="08E10A0D"/>
    <w:rsid w:val="08E10B34"/>
    <w:rsid w:val="08E10D11"/>
    <w:rsid w:val="08E110F4"/>
    <w:rsid w:val="08E1115A"/>
    <w:rsid w:val="08E1148A"/>
    <w:rsid w:val="08E11621"/>
    <w:rsid w:val="08E117F9"/>
    <w:rsid w:val="08E11858"/>
    <w:rsid w:val="08E119D3"/>
    <w:rsid w:val="08E11A2B"/>
    <w:rsid w:val="08E11A99"/>
    <w:rsid w:val="08E11D04"/>
    <w:rsid w:val="08E11E05"/>
    <w:rsid w:val="08E11E59"/>
    <w:rsid w:val="08E11E6C"/>
    <w:rsid w:val="08E11E8F"/>
    <w:rsid w:val="08E11FB8"/>
    <w:rsid w:val="08E12098"/>
    <w:rsid w:val="08E12127"/>
    <w:rsid w:val="08E12186"/>
    <w:rsid w:val="08E12691"/>
    <w:rsid w:val="08E12813"/>
    <w:rsid w:val="08E12A58"/>
    <w:rsid w:val="08E12AC7"/>
    <w:rsid w:val="08E12B3E"/>
    <w:rsid w:val="08E12BC9"/>
    <w:rsid w:val="08E12D27"/>
    <w:rsid w:val="08E12D78"/>
    <w:rsid w:val="08E12DAF"/>
    <w:rsid w:val="08E12E1C"/>
    <w:rsid w:val="08E12E34"/>
    <w:rsid w:val="08E12F90"/>
    <w:rsid w:val="08E130B4"/>
    <w:rsid w:val="08E130C6"/>
    <w:rsid w:val="08E131DB"/>
    <w:rsid w:val="08E13354"/>
    <w:rsid w:val="08E1337B"/>
    <w:rsid w:val="08E1340E"/>
    <w:rsid w:val="08E1348D"/>
    <w:rsid w:val="08E1378B"/>
    <w:rsid w:val="08E1383B"/>
    <w:rsid w:val="08E13907"/>
    <w:rsid w:val="08E139E2"/>
    <w:rsid w:val="08E13B28"/>
    <w:rsid w:val="08E13E63"/>
    <w:rsid w:val="08E13E67"/>
    <w:rsid w:val="08E13E78"/>
    <w:rsid w:val="08E142CA"/>
    <w:rsid w:val="08E142ED"/>
    <w:rsid w:val="08E144EE"/>
    <w:rsid w:val="08E144FD"/>
    <w:rsid w:val="08E1457A"/>
    <w:rsid w:val="08E14794"/>
    <w:rsid w:val="08E147EE"/>
    <w:rsid w:val="08E148FC"/>
    <w:rsid w:val="08E14A8C"/>
    <w:rsid w:val="08E14AEB"/>
    <w:rsid w:val="08E14B8D"/>
    <w:rsid w:val="08E14BB0"/>
    <w:rsid w:val="08E14C55"/>
    <w:rsid w:val="08E14D7F"/>
    <w:rsid w:val="08E14DF3"/>
    <w:rsid w:val="08E14F6C"/>
    <w:rsid w:val="08E15012"/>
    <w:rsid w:val="08E151EE"/>
    <w:rsid w:val="08E15242"/>
    <w:rsid w:val="08E15288"/>
    <w:rsid w:val="08E152D5"/>
    <w:rsid w:val="08E1542D"/>
    <w:rsid w:val="08E154A6"/>
    <w:rsid w:val="08E154B2"/>
    <w:rsid w:val="08E1553C"/>
    <w:rsid w:val="08E155EE"/>
    <w:rsid w:val="08E156F7"/>
    <w:rsid w:val="08E15738"/>
    <w:rsid w:val="08E157A9"/>
    <w:rsid w:val="08E15902"/>
    <w:rsid w:val="08E15A09"/>
    <w:rsid w:val="08E15A76"/>
    <w:rsid w:val="08E15B91"/>
    <w:rsid w:val="08E15BE0"/>
    <w:rsid w:val="08E15C74"/>
    <w:rsid w:val="08E15CCA"/>
    <w:rsid w:val="08E15CE5"/>
    <w:rsid w:val="08E15D9E"/>
    <w:rsid w:val="08E15FC7"/>
    <w:rsid w:val="08E16020"/>
    <w:rsid w:val="08E16044"/>
    <w:rsid w:val="08E16145"/>
    <w:rsid w:val="08E162A5"/>
    <w:rsid w:val="08E16508"/>
    <w:rsid w:val="08E165A4"/>
    <w:rsid w:val="08E165DD"/>
    <w:rsid w:val="08E166E6"/>
    <w:rsid w:val="08E16763"/>
    <w:rsid w:val="08E168A0"/>
    <w:rsid w:val="08E168EC"/>
    <w:rsid w:val="08E16913"/>
    <w:rsid w:val="08E16A7C"/>
    <w:rsid w:val="08E16AAD"/>
    <w:rsid w:val="08E16AD1"/>
    <w:rsid w:val="08E16B15"/>
    <w:rsid w:val="08E16C06"/>
    <w:rsid w:val="08E16CFE"/>
    <w:rsid w:val="08E16DE7"/>
    <w:rsid w:val="08E16EF0"/>
    <w:rsid w:val="08E170DA"/>
    <w:rsid w:val="08E170EA"/>
    <w:rsid w:val="08E171D7"/>
    <w:rsid w:val="08E172A8"/>
    <w:rsid w:val="08E1757F"/>
    <w:rsid w:val="08E1772E"/>
    <w:rsid w:val="08E17AB0"/>
    <w:rsid w:val="08E17BCB"/>
    <w:rsid w:val="08E17C5A"/>
    <w:rsid w:val="08E17D42"/>
    <w:rsid w:val="08E17D70"/>
    <w:rsid w:val="08E17DC7"/>
    <w:rsid w:val="08E17E56"/>
    <w:rsid w:val="08E17E9C"/>
    <w:rsid w:val="08E17EEB"/>
    <w:rsid w:val="08E17FF7"/>
    <w:rsid w:val="08E2017D"/>
    <w:rsid w:val="08E201AE"/>
    <w:rsid w:val="08E20230"/>
    <w:rsid w:val="08E2043D"/>
    <w:rsid w:val="08E20497"/>
    <w:rsid w:val="08E204BA"/>
    <w:rsid w:val="08E205F5"/>
    <w:rsid w:val="08E205FE"/>
    <w:rsid w:val="08E20694"/>
    <w:rsid w:val="08E20742"/>
    <w:rsid w:val="08E20885"/>
    <w:rsid w:val="08E208BA"/>
    <w:rsid w:val="08E20969"/>
    <w:rsid w:val="08E20A4B"/>
    <w:rsid w:val="08E20B28"/>
    <w:rsid w:val="08E20C43"/>
    <w:rsid w:val="08E20CCD"/>
    <w:rsid w:val="08E20D84"/>
    <w:rsid w:val="08E20E20"/>
    <w:rsid w:val="08E21030"/>
    <w:rsid w:val="08E2121D"/>
    <w:rsid w:val="08E21458"/>
    <w:rsid w:val="08E21514"/>
    <w:rsid w:val="08E2158A"/>
    <w:rsid w:val="08E215B2"/>
    <w:rsid w:val="08E2168D"/>
    <w:rsid w:val="08E21692"/>
    <w:rsid w:val="08E2179E"/>
    <w:rsid w:val="08E217D7"/>
    <w:rsid w:val="08E21830"/>
    <w:rsid w:val="08E218D2"/>
    <w:rsid w:val="08E21992"/>
    <w:rsid w:val="08E21B1A"/>
    <w:rsid w:val="08E21C04"/>
    <w:rsid w:val="08E21C83"/>
    <w:rsid w:val="08E21CC2"/>
    <w:rsid w:val="08E21E14"/>
    <w:rsid w:val="08E21EBE"/>
    <w:rsid w:val="08E21F36"/>
    <w:rsid w:val="08E21F5E"/>
    <w:rsid w:val="08E21F7A"/>
    <w:rsid w:val="08E21FDF"/>
    <w:rsid w:val="08E22042"/>
    <w:rsid w:val="08E22267"/>
    <w:rsid w:val="08E22347"/>
    <w:rsid w:val="08E22461"/>
    <w:rsid w:val="08E2266D"/>
    <w:rsid w:val="08E2272B"/>
    <w:rsid w:val="08E22738"/>
    <w:rsid w:val="08E227F0"/>
    <w:rsid w:val="08E229CE"/>
    <w:rsid w:val="08E229E0"/>
    <w:rsid w:val="08E22AAD"/>
    <w:rsid w:val="08E22B82"/>
    <w:rsid w:val="08E22C9E"/>
    <w:rsid w:val="08E22F97"/>
    <w:rsid w:val="08E22FFF"/>
    <w:rsid w:val="08E23005"/>
    <w:rsid w:val="08E230C9"/>
    <w:rsid w:val="08E2311C"/>
    <w:rsid w:val="08E234A6"/>
    <w:rsid w:val="08E234BC"/>
    <w:rsid w:val="08E235A3"/>
    <w:rsid w:val="08E236D4"/>
    <w:rsid w:val="08E2372C"/>
    <w:rsid w:val="08E2381A"/>
    <w:rsid w:val="08E23820"/>
    <w:rsid w:val="08E23835"/>
    <w:rsid w:val="08E238F9"/>
    <w:rsid w:val="08E2396A"/>
    <w:rsid w:val="08E23980"/>
    <w:rsid w:val="08E23A47"/>
    <w:rsid w:val="08E23B0F"/>
    <w:rsid w:val="08E23B1A"/>
    <w:rsid w:val="08E23C4E"/>
    <w:rsid w:val="08E23CF3"/>
    <w:rsid w:val="08E23D60"/>
    <w:rsid w:val="08E23DD2"/>
    <w:rsid w:val="08E23ECC"/>
    <w:rsid w:val="08E23FB5"/>
    <w:rsid w:val="08E2411F"/>
    <w:rsid w:val="08E24201"/>
    <w:rsid w:val="08E242A4"/>
    <w:rsid w:val="08E243C6"/>
    <w:rsid w:val="08E245E2"/>
    <w:rsid w:val="08E2464A"/>
    <w:rsid w:val="08E246A2"/>
    <w:rsid w:val="08E2481E"/>
    <w:rsid w:val="08E248C6"/>
    <w:rsid w:val="08E25000"/>
    <w:rsid w:val="08E25002"/>
    <w:rsid w:val="08E25044"/>
    <w:rsid w:val="08E2508E"/>
    <w:rsid w:val="08E250D6"/>
    <w:rsid w:val="08E25120"/>
    <w:rsid w:val="08E25286"/>
    <w:rsid w:val="08E253D2"/>
    <w:rsid w:val="08E254B3"/>
    <w:rsid w:val="08E256A5"/>
    <w:rsid w:val="08E25769"/>
    <w:rsid w:val="08E25772"/>
    <w:rsid w:val="08E257F1"/>
    <w:rsid w:val="08E25956"/>
    <w:rsid w:val="08E259E3"/>
    <w:rsid w:val="08E25A8E"/>
    <w:rsid w:val="08E25B05"/>
    <w:rsid w:val="08E25B42"/>
    <w:rsid w:val="08E25CA6"/>
    <w:rsid w:val="08E25EA6"/>
    <w:rsid w:val="08E25F39"/>
    <w:rsid w:val="08E26001"/>
    <w:rsid w:val="08E260BF"/>
    <w:rsid w:val="08E2634D"/>
    <w:rsid w:val="08E26357"/>
    <w:rsid w:val="08E2647B"/>
    <w:rsid w:val="08E26483"/>
    <w:rsid w:val="08E267A9"/>
    <w:rsid w:val="08E267D9"/>
    <w:rsid w:val="08E268C1"/>
    <w:rsid w:val="08E268D4"/>
    <w:rsid w:val="08E26AC9"/>
    <w:rsid w:val="08E26C14"/>
    <w:rsid w:val="08E26C16"/>
    <w:rsid w:val="08E26C6F"/>
    <w:rsid w:val="08E26C87"/>
    <w:rsid w:val="08E26DBA"/>
    <w:rsid w:val="08E27005"/>
    <w:rsid w:val="08E27029"/>
    <w:rsid w:val="08E27134"/>
    <w:rsid w:val="08E273DC"/>
    <w:rsid w:val="08E27471"/>
    <w:rsid w:val="08E2747C"/>
    <w:rsid w:val="08E274C0"/>
    <w:rsid w:val="08E27652"/>
    <w:rsid w:val="08E2776C"/>
    <w:rsid w:val="08E27842"/>
    <w:rsid w:val="08E27A39"/>
    <w:rsid w:val="08E27AB0"/>
    <w:rsid w:val="08E27ACC"/>
    <w:rsid w:val="08E27AEB"/>
    <w:rsid w:val="08E27BD2"/>
    <w:rsid w:val="08E27C1F"/>
    <w:rsid w:val="08E27C90"/>
    <w:rsid w:val="08E27CB6"/>
    <w:rsid w:val="08E27D35"/>
    <w:rsid w:val="08E27D99"/>
    <w:rsid w:val="08E27E3E"/>
    <w:rsid w:val="08E27EAB"/>
    <w:rsid w:val="08E27F09"/>
    <w:rsid w:val="08E27FE9"/>
    <w:rsid w:val="08E3007F"/>
    <w:rsid w:val="08E300CD"/>
    <w:rsid w:val="08E30186"/>
    <w:rsid w:val="08E30407"/>
    <w:rsid w:val="08E304E5"/>
    <w:rsid w:val="08E305B2"/>
    <w:rsid w:val="08E308C0"/>
    <w:rsid w:val="08E30992"/>
    <w:rsid w:val="08E30DA8"/>
    <w:rsid w:val="08E30E76"/>
    <w:rsid w:val="08E30EC6"/>
    <w:rsid w:val="08E30FA2"/>
    <w:rsid w:val="08E3105D"/>
    <w:rsid w:val="08E31157"/>
    <w:rsid w:val="08E311BD"/>
    <w:rsid w:val="08E3124E"/>
    <w:rsid w:val="08E3144B"/>
    <w:rsid w:val="08E31600"/>
    <w:rsid w:val="08E3186E"/>
    <w:rsid w:val="08E31930"/>
    <w:rsid w:val="08E31B4D"/>
    <w:rsid w:val="08E31B5B"/>
    <w:rsid w:val="08E31B77"/>
    <w:rsid w:val="08E31CF8"/>
    <w:rsid w:val="08E31DBD"/>
    <w:rsid w:val="08E32186"/>
    <w:rsid w:val="08E3248E"/>
    <w:rsid w:val="08E32570"/>
    <w:rsid w:val="08E3262A"/>
    <w:rsid w:val="08E32684"/>
    <w:rsid w:val="08E32783"/>
    <w:rsid w:val="08E328F3"/>
    <w:rsid w:val="08E32A33"/>
    <w:rsid w:val="08E32A45"/>
    <w:rsid w:val="08E32A66"/>
    <w:rsid w:val="08E32AA8"/>
    <w:rsid w:val="08E32BDF"/>
    <w:rsid w:val="08E32CB9"/>
    <w:rsid w:val="08E32D30"/>
    <w:rsid w:val="08E32EC6"/>
    <w:rsid w:val="08E32EC7"/>
    <w:rsid w:val="08E32FBD"/>
    <w:rsid w:val="08E3316F"/>
    <w:rsid w:val="08E332E4"/>
    <w:rsid w:val="08E3349F"/>
    <w:rsid w:val="08E335E8"/>
    <w:rsid w:val="08E33752"/>
    <w:rsid w:val="08E33797"/>
    <w:rsid w:val="08E337E6"/>
    <w:rsid w:val="08E3381E"/>
    <w:rsid w:val="08E339A1"/>
    <w:rsid w:val="08E33A6F"/>
    <w:rsid w:val="08E33AE4"/>
    <w:rsid w:val="08E33C64"/>
    <w:rsid w:val="08E33D04"/>
    <w:rsid w:val="08E33EE2"/>
    <w:rsid w:val="08E33FAF"/>
    <w:rsid w:val="08E34079"/>
    <w:rsid w:val="08E3417F"/>
    <w:rsid w:val="08E34208"/>
    <w:rsid w:val="08E3424F"/>
    <w:rsid w:val="08E342CD"/>
    <w:rsid w:val="08E343E6"/>
    <w:rsid w:val="08E3445A"/>
    <w:rsid w:val="08E344AE"/>
    <w:rsid w:val="08E34512"/>
    <w:rsid w:val="08E3457A"/>
    <w:rsid w:val="08E345F9"/>
    <w:rsid w:val="08E347D8"/>
    <w:rsid w:val="08E34896"/>
    <w:rsid w:val="08E34977"/>
    <w:rsid w:val="08E34A27"/>
    <w:rsid w:val="08E34B06"/>
    <w:rsid w:val="08E34C44"/>
    <w:rsid w:val="08E34C55"/>
    <w:rsid w:val="08E34CB4"/>
    <w:rsid w:val="08E34DC3"/>
    <w:rsid w:val="08E34E91"/>
    <w:rsid w:val="08E3518B"/>
    <w:rsid w:val="08E3528D"/>
    <w:rsid w:val="08E35527"/>
    <w:rsid w:val="08E3560F"/>
    <w:rsid w:val="08E35620"/>
    <w:rsid w:val="08E35759"/>
    <w:rsid w:val="08E357AA"/>
    <w:rsid w:val="08E35857"/>
    <w:rsid w:val="08E358B6"/>
    <w:rsid w:val="08E35A56"/>
    <w:rsid w:val="08E35C5C"/>
    <w:rsid w:val="08E35C6C"/>
    <w:rsid w:val="08E35D19"/>
    <w:rsid w:val="08E35DC7"/>
    <w:rsid w:val="08E35E72"/>
    <w:rsid w:val="08E35E8D"/>
    <w:rsid w:val="08E35E9E"/>
    <w:rsid w:val="08E35F2F"/>
    <w:rsid w:val="08E35F69"/>
    <w:rsid w:val="08E35F89"/>
    <w:rsid w:val="08E36021"/>
    <w:rsid w:val="08E360F5"/>
    <w:rsid w:val="08E3616B"/>
    <w:rsid w:val="08E362CA"/>
    <w:rsid w:val="08E365D1"/>
    <w:rsid w:val="08E3661C"/>
    <w:rsid w:val="08E36662"/>
    <w:rsid w:val="08E366F5"/>
    <w:rsid w:val="08E36833"/>
    <w:rsid w:val="08E36866"/>
    <w:rsid w:val="08E36889"/>
    <w:rsid w:val="08E36963"/>
    <w:rsid w:val="08E36965"/>
    <w:rsid w:val="08E36A48"/>
    <w:rsid w:val="08E36BCA"/>
    <w:rsid w:val="08E36BEA"/>
    <w:rsid w:val="08E36C1B"/>
    <w:rsid w:val="08E36D07"/>
    <w:rsid w:val="08E36D1D"/>
    <w:rsid w:val="08E36D26"/>
    <w:rsid w:val="08E36DCD"/>
    <w:rsid w:val="08E36E7B"/>
    <w:rsid w:val="08E36EA9"/>
    <w:rsid w:val="08E36F54"/>
    <w:rsid w:val="08E36FD6"/>
    <w:rsid w:val="08E37018"/>
    <w:rsid w:val="08E37066"/>
    <w:rsid w:val="08E370B6"/>
    <w:rsid w:val="08E371BE"/>
    <w:rsid w:val="08E372F4"/>
    <w:rsid w:val="08E37493"/>
    <w:rsid w:val="08E37541"/>
    <w:rsid w:val="08E37584"/>
    <w:rsid w:val="08E375FA"/>
    <w:rsid w:val="08E376D4"/>
    <w:rsid w:val="08E37718"/>
    <w:rsid w:val="08E3788A"/>
    <w:rsid w:val="08E3789C"/>
    <w:rsid w:val="08E37996"/>
    <w:rsid w:val="08E37A36"/>
    <w:rsid w:val="08E37B2D"/>
    <w:rsid w:val="08E37B63"/>
    <w:rsid w:val="08E37CCF"/>
    <w:rsid w:val="08E37D06"/>
    <w:rsid w:val="08E37DEA"/>
    <w:rsid w:val="08E37E69"/>
    <w:rsid w:val="08E37E71"/>
    <w:rsid w:val="08E37E7C"/>
    <w:rsid w:val="08E37F12"/>
    <w:rsid w:val="08E37F93"/>
    <w:rsid w:val="08E4015D"/>
    <w:rsid w:val="08E403E4"/>
    <w:rsid w:val="08E40409"/>
    <w:rsid w:val="08E4041B"/>
    <w:rsid w:val="08E40420"/>
    <w:rsid w:val="08E40505"/>
    <w:rsid w:val="08E405F9"/>
    <w:rsid w:val="08E406CF"/>
    <w:rsid w:val="08E40766"/>
    <w:rsid w:val="08E40A54"/>
    <w:rsid w:val="08E40ADE"/>
    <w:rsid w:val="08E40B07"/>
    <w:rsid w:val="08E40B19"/>
    <w:rsid w:val="08E40D6D"/>
    <w:rsid w:val="08E40D96"/>
    <w:rsid w:val="08E40DBA"/>
    <w:rsid w:val="08E40DDE"/>
    <w:rsid w:val="08E40ED1"/>
    <w:rsid w:val="08E40EE3"/>
    <w:rsid w:val="08E40F22"/>
    <w:rsid w:val="08E40FFF"/>
    <w:rsid w:val="08E41038"/>
    <w:rsid w:val="08E41039"/>
    <w:rsid w:val="08E4104E"/>
    <w:rsid w:val="08E4105B"/>
    <w:rsid w:val="08E4111E"/>
    <w:rsid w:val="08E4117A"/>
    <w:rsid w:val="08E411E5"/>
    <w:rsid w:val="08E41202"/>
    <w:rsid w:val="08E41213"/>
    <w:rsid w:val="08E414E8"/>
    <w:rsid w:val="08E4150D"/>
    <w:rsid w:val="08E4163C"/>
    <w:rsid w:val="08E416DB"/>
    <w:rsid w:val="08E41CD2"/>
    <w:rsid w:val="08E41DAC"/>
    <w:rsid w:val="08E41ECD"/>
    <w:rsid w:val="08E41F9E"/>
    <w:rsid w:val="08E421E2"/>
    <w:rsid w:val="08E423EF"/>
    <w:rsid w:val="08E42448"/>
    <w:rsid w:val="08E425C6"/>
    <w:rsid w:val="08E426E4"/>
    <w:rsid w:val="08E4272B"/>
    <w:rsid w:val="08E427F4"/>
    <w:rsid w:val="08E4292A"/>
    <w:rsid w:val="08E429AF"/>
    <w:rsid w:val="08E429FA"/>
    <w:rsid w:val="08E42BF1"/>
    <w:rsid w:val="08E42F02"/>
    <w:rsid w:val="08E42FC4"/>
    <w:rsid w:val="08E4301A"/>
    <w:rsid w:val="08E4307F"/>
    <w:rsid w:val="08E4310A"/>
    <w:rsid w:val="08E43240"/>
    <w:rsid w:val="08E432C9"/>
    <w:rsid w:val="08E433EE"/>
    <w:rsid w:val="08E43429"/>
    <w:rsid w:val="08E43508"/>
    <w:rsid w:val="08E43542"/>
    <w:rsid w:val="08E43611"/>
    <w:rsid w:val="08E4365F"/>
    <w:rsid w:val="08E436D5"/>
    <w:rsid w:val="08E436FB"/>
    <w:rsid w:val="08E43726"/>
    <w:rsid w:val="08E43834"/>
    <w:rsid w:val="08E43835"/>
    <w:rsid w:val="08E43848"/>
    <w:rsid w:val="08E4384D"/>
    <w:rsid w:val="08E438CF"/>
    <w:rsid w:val="08E438DE"/>
    <w:rsid w:val="08E4392E"/>
    <w:rsid w:val="08E43ADB"/>
    <w:rsid w:val="08E43AFB"/>
    <w:rsid w:val="08E43AFC"/>
    <w:rsid w:val="08E43BE8"/>
    <w:rsid w:val="08E43C80"/>
    <w:rsid w:val="08E43E3D"/>
    <w:rsid w:val="08E43EFA"/>
    <w:rsid w:val="08E44003"/>
    <w:rsid w:val="08E440E8"/>
    <w:rsid w:val="08E4416A"/>
    <w:rsid w:val="08E4416C"/>
    <w:rsid w:val="08E441EC"/>
    <w:rsid w:val="08E44244"/>
    <w:rsid w:val="08E443E9"/>
    <w:rsid w:val="08E44496"/>
    <w:rsid w:val="08E4455F"/>
    <w:rsid w:val="08E445ED"/>
    <w:rsid w:val="08E446D6"/>
    <w:rsid w:val="08E44888"/>
    <w:rsid w:val="08E44941"/>
    <w:rsid w:val="08E449F8"/>
    <w:rsid w:val="08E44A81"/>
    <w:rsid w:val="08E44AEB"/>
    <w:rsid w:val="08E44AF5"/>
    <w:rsid w:val="08E44B46"/>
    <w:rsid w:val="08E44C64"/>
    <w:rsid w:val="08E44CC6"/>
    <w:rsid w:val="08E44ED8"/>
    <w:rsid w:val="08E44F95"/>
    <w:rsid w:val="08E44FE9"/>
    <w:rsid w:val="08E45029"/>
    <w:rsid w:val="08E45089"/>
    <w:rsid w:val="08E45095"/>
    <w:rsid w:val="08E45133"/>
    <w:rsid w:val="08E453A6"/>
    <w:rsid w:val="08E453CD"/>
    <w:rsid w:val="08E4549C"/>
    <w:rsid w:val="08E455B0"/>
    <w:rsid w:val="08E4565C"/>
    <w:rsid w:val="08E4573F"/>
    <w:rsid w:val="08E4581C"/>
    <w:rsid w:val="08E458A5"/>
    <w:rsid w:val="08E4590A"/>
    <w:rsid w:val="08E45AE0"/>
    <w:rsid w:val="08E45B3C"/>
    <w:rsid w:val="08E45C24"/>
    <w:rsid w:val="08E45EDB"/>
    <w:rsid w:val="08E45F1D"/>
    <w:rsid w:val="08E45FF7"/>
    <w:rsid w:val="08E461EE"/>
    <w:rsid w:val="08E4629B"/>
    <w:rsid w:val="08E4651C"/>
    <w:rsid w:val="08E46551"/>
    <w:rsid w:val="08E46556"/>
    <w:rsid w:val="08E46565"/>
    <w:rsid w:val="08E465BC"/>
    <w:rsid w:val="08E46782"/>
    <w:rsid w:val="08E4682A"/>
    <w:rsid w:val="08E468E4"/>
    <w:rsid w:val="08E46A15"/>
    <w:rsid w:val="08E46A2D"/>
    <w:rsid w:val="08E46BF4"/>
    <w:rsid w:val="08E46BFF"/>
    <w:rsid w:val="08E46C6D"/>
    <w:rsid w:val="08E46E2F"/>
    <w:rsid w:val="08E46F1C"/>
    <w:rsid w:val="08E4739D"/>
    <w:rsid w:val="08E473E4"/>
    <w:rsid w:val="08E47483"/>
    <w:rsid w:val="08E47516"/>
    <w:rsid w:val="08E47572"/>
    <w:rsid w:val="08E47725"/>
    <w:rsid w:val="08E4775C"/>
    <w:rsid w:val="08E47846"/>
    <w:rsid w:val="08E478A7"/>
    <w:rsid w:val="08E478E5"/>
    <w:rsid w:val="08E47A11"/>
    <w:rsid w:val="08E47A5F"/>
    <w:rsid w:val="08E47AAC"/>
    <w:rsid w:val="08E47BA2"/>
    <w:rsid w:val="08E47E4A"/>
    <w:rsid w:val="08E47E5B"/>
    <w:rsid w:val="08E47F62"/>
    <w:rsid w:val="08E47FE0"/>
    <w:rsid w:val="08E5010F"/>
    <w:rsid w:val="08E50136"/>
    <w:rsid w:val="08E50174"/>
    <w:rsid w:val="08E501A4"/>
    <w:rsid w:val="08E50215"/>
    <w:rsid w:val="08E502C7"/>
    <w:rsid w:val="08E50486"/>
    <w:rsid w:val="08E50550"/>
    <w:rsid w:val="08E506BC"/>
    <w:rsid w:val="08E507A9"/>
    <w:rsid w:val="08E50822"/>
    <w:rsid w:val="08E50825"/>
    <w:rsid w:val="08E5085F"/>
    <w:rsid w:val="08E508C4"/>
    <w:rsid w:val="08E508CB"/>
    <w:rsid w:val="08E509A5"/>
    <w:rsid w:val="08E50BA7"/>
    <w:rsid w:val="08E50CAC"/>
    <w:rsid w:val="08E50D09"/>
    <w:rsid w:val="08E50DD0"/>
    <w:rsid w:val="08E50F24"/>
    <w:rsid w:val="08E50F85"/>
    <w:rsid w:val="08E51133"/>
    <w:rsid w:val="08E51220"/>
    <w:rsid w:val="08E51306"/>
    <w:rsid w:val="08E513C8"/>
    <w:rsid w:val="08E51427"/>
    <w:rsid w:val="08E514DA"/>
    <w:rsid w:val="08E514DB"/>
    <w:rsid w:val="08E514EB"/>
    <w:rsid w:val="08E51898"/>
    <w:rsid w:val="08E519C3"/>
    <w:rsid w:val="08E51AC9"/>
    <w:rsid w:val="08E51DDE"/>
    <w:rsid w:val="08E52183"/>
    <w:rsid w:val="08E52263"/>
    <w:rsid w:val="08E52379"/>
    <w:rsid w:val="08E523A9"/>
    <w:rsid w:val="08E523F1"/>
    <w:rsid w:val="08E52428"/>
    <w:rsid w:val="08E5248A"/>
    <w:rsid w:val="08E525BC"/>
    <w:rsid w:val="08E5289B"/>
    <w:rsid w:val="08E52A2A"/>
    <w:rsid w:val="08E52D19"/>
    <w:rsid w:val="08E52D4A"/>
    <w:rsid w:val="08E52ED2"/>
    <w:rsid w:val="08E52EFF"/>
    <w:rsid w:val="08E52F4D"/>
    <w:rsid w:val="08E53032"/>
    <w:rsid w:val="08E53072"/>
    <w:rsid w:val="08E531A6"/>
    <w:rsid w:val="08E53241"/>
    <w:rsid w:val="08E532E6"/>
    <w:rsid w:val="08E5338D"/>
    <w:rsid w:val="08E5354F"/>
    <w:rsid w:val="08E535F4"/>
    <w:rsid w:val="08E535FD"/>
    <w:rsid w:val="08E53601"/>
    <w:rsid w:val="08E53628"/>
    <w:rsid w:val="08E5363F"/>
    <w:rsid w:val="08E537F7"/>
    <w:rsid w:val="08E53846"/>
    <w:rsid w:val="08E53B8C"/>
    <w:rsid w:val="08E53BCF"/>
    <w:rsid w:val="08E53C88"/>
    <w:rsid w:val="08E53D69"/>
    <w:rsid w:val="08E53DE2"/>
    <w:rsid w:val="08E53F9D"/>
    <w:rsid w:val="08E53FBC"/>
    <w:rsid w:val="08E5400F"/>
    <w:rsid w:val="08E542DF"/>
    <w:rsid w:val="08E54434"/>
    <w:rsid w:val="08E5456C"/>
    <w:rsid w:val="08E5462E"/>
    <w:rsid w:val="08E5464D"/>
    <w:rsid w:val="08E5479D"/>
    <w:rsid w:val="08E547CF"/>
    <w:rsid w:val="08E54876"/>
    <w:rsid w:val="08E548CD"/>
    <w:rsid w:val="08E5495F"/>
    <w:rsid w:val="08E54A07"/>
    <w:rsid w:val="08E54B83"/>
    <w:rsid w:val="08E5505A"/>
    <w:rsid w:val="08E551A1"/>
    <w:rsid w:val="08E55299"/>
    <w:rsid w:val="08E5529F"/>
    <w:rsid w:val="08E554F5"/>
    <w:rsid w:val="08E55696"/>
    <w:rsid w:val="08E556AD"/>
    <w:rsid w:val="08E556B0"/>
    <w:rsid w:val="08E55740"/>
    <w:rsid w:val="08E55811"/>
    <w:rsid w:val="08E5586C"/>
    <w:rsid w:val="08E55AED"/>
    <w:rsid w:val="08E55BC5"/>
    <w:rsid w:val="08E55C4B"/>
    <w:rsid w:val="08E55D95"/>
    <w:rsid w:val="08E55EFD"/>
    <w:rsid w:val="08E55F79"/>
    <w:rsid w:val="08E5602D"/>
    <w:rsid w:val="08E560B3"/>
    <w:rsid w:val="08E561EF"/>
    <w:rsid w:val="08E56554"/>
    <w:rsid w:val="08E56617"/>
    <w:rsid w:val="08E566FD"/>
    <w:rsid w:val="08E5689A"/>
    <w:rsid w:val="08E56A9E"/>
    <w:rsid w:val="08E56B49"/>
    <w:rsid w:val="08E56B75"/>
    <w:rsid w:val="08E56C89"/>
    <w:rsid w:val="08E56DEE"/>
    <w:rsid w:val="08E56E2A"/>
    <w:rsid w:val="08E56EFE"/>
    <w:rsid w:val="08E5707A"/>
    <w:rsid w:val="08E570C1"/>
    <w:rsid w:val="08E571B4"/>
    <w:rsid w:val="08E57205"/>
    <w:rsid w:val="08E572F9"/>
    <w:rsid w:val="08E577E9"/>
    <w:rsid w:val="08E5785A"/>
    <w:rsid w:val="08E578E4"/>
    <w:rsid w:val="08E579D1"/>
    <w:rsid w:val="08E57A21"/>
    <w:rsid w:val="08E57ACC"/>
    <w:rsid w:val="08E57C21"/>
    <w:rsid w:val="08E57EB0"/>
    <w:rsid w:val="08E60027"/>
    <w:rsid w:val="08E600E5"/>
    <w:rsid w:val="08E600ED"/>
    <w:rsid w:val="08E60125"/>
    <w:rsid w:val="08E60294"/>
    <w:rsid w:val="08E60295"/>
    <w:rsid w:val="08E6037D"/>
    <w:rsid w:val="08E604AC"/>
    <w:rsid w:val="08E6069B"/>
    <w:rsid w:val="08E60A3B"/>
    <w:rsid w:val="08E60AD2"/>
    <w:rsid w:val="08E60D87"/>
    <w:rsid w:val="08E60DA8"/>
    <w:rsid w:val="08E60E0E"/>
    <w:rsid w:val="08E60E63"/>
    <w:rsid w:val="08E60ED9"/>
    <w:rsid w:val="08E6104A"/>
    <w:rsid w:val="08E612B0"/>
    <w:rsid w:val="08E612CD"/>
    <w:rsid w:val="08E6134D"/>
    <w:rsid w:val="08E613AD"/>
    <w:rsid w:val="08E61524"/>
    <w:rsid w:val="08E6153E"/>
    <w:rsid w:val="08E61567"/>
    <w:rsid w:val="08E615A0"/>
    <w:rsid w:val="08E61655"/>
    <w:rsid w:val="08E616E5"/>
    <w:rsid w:val="08E6170D"/>
    <w:rsid w:val="08E6171D"/>
    <w:rsid w:val="08E61725"/>
    <w:rsid w:val="08E6178F"/>
    <w:rsid w:val="08E6185D"/>
    <w:rsid w:val="08E618FC"/>
    <w:rsid w:val="08E619CC"/>
    <w:rsid w:val="08E61A36"/>
    <w:rsid w:val="08E61A95"/>
    <w:rsid w:val="08E61ACD"/>
    <w:rsid w:val="08E61B2D"/>
    <w:rsid w:val="08E61BBB"/>
    <w:rsid w:val="08E61E4D"/>
    <w:rsid w:val="08E61EC3"/>
    <w:rsid w:val="08E61FA5"/>
    <w:rsid w:val="08E61FFC"/>
    <w:rsid w:val="08E62038"/>
    <w:rsid w:val="08E6209B"/>
    <w:rsid w:val="08E620B7"/>
    <w:rsid w:val="08E6211C"/>
    <w:rsid w:val="08E62138"/>
    <w:rsid w:val="08E621AE"/>
    <w:rsid w:val="08E621C8"/>
    <w:rsid w:val="08E62293"/>
    <w:rsid w:val="08E6238D"/>
    <w:rsid w:val="08E62471"/>
    <w:rsid w:val="08E62500"/>
    <w:rsid w:val="08E62536"/>
    <w:rsid w:val="08E6256C"/>
    <w:rsid w:val="08E6270E"/>
    <w:rsid w:val="08E62761"/>
    <w:rsid w:val="08E6279D"/>
    <w:rsid w:val="08E62972"/>
    <w:rsid w:val="08E62999"/>
    <w:rsid w:val="08E62A16"/>
    <w:rsid w:val="08E62B95"/>
    <w:rsid w:val="08E62CDC"/>
    <w:rsid w:val="08E62ED9"/>
    <w:rsid w:val="08E63002"/>
    <w:rsid w:val="08E632A3"/>
    <w:rsid w:val="08E6330E"/>
    <w:rsid w:val="08E6344C"/>
    <w:rsid w:val="08E635AF"/>
    <w:rsid w:val="08E635E8"/>
    <w:rsid w:val="08E63682"/>
    <w:rsid w:val="08E637B4"/>
    <w:rsid w:val="08E639D7"/>
    <w:rsid w:val="08E63A2A"/>
    <w:rsid w:val="08E63CB5"/>
    <w:rsid w:val="08E63E91"/>
    <w:rsid w:val="08E640AC"/>
    <w:rsid w:val="08E6415E"/>
    <w:rsid w:val="08E64259"/>
    <w:rsid w:val="08E6434F"/>
    <w:rsid w:val="08E6443E"/>
    <w:rsid w:val="08E6444D"/>
    <w:rsid w:val="08E6454C"/>
    <w:rsid w:val="08E645FB"/>
    <w:rsid w:val="08E64707"/>
    <w:rsid w:val="08E648EB"/>
    <w:rsid w:val="08E6491B"/>
    <w:rsid w:val="08E64920"/>
    <w:rsid w:val="08E64991"/>
    <w:rsid w:val="08E64A8D"/>
    <w:rsid w:val="08E64ADF"/>
    <w:rsid w:val="08E64B87"/>
    <w:rsid w:val="08E64B8A"/>
    <w:rsid w:val="08E64B9A"/>
    <w:rsid w:val="08E64BBB"/>
    <w:rsid w:val="08E651B9"/>
    <w:rsid w:val="08E65298"/>
    <w:rsid w:val="08E6538C"/>
    <w:rsid w:val="08E6549F"/>
    <w:rsid w:val="08E654D9"/>
    <w:rsid w:val="08E65554"/>
    <w:rsid w:val="08E6560C"/>
    <w:rsid w:val="08E6571D"/>
    <w:rsid w:val="08E65785"/>
    <w:rsid w:val="08E65809"/>
    <w:rsid w:val="08E65833"/>
    <w:rsid w:val="08E658C9"/>
    <w:rsid w:val="08E659C7"/>
    <w:rsid w:val="08E65B6B"/>
    <w:rsid w:val="08E65D36"/>
    <w:rsid w:val="08E65DD8"/>
    <w:rsid w:val="08E65E52"/>
    <w:rsid w:val="08E65F80"/>
    <w:rsid w:val="08E65F8E"/>
    <w:rsid w:val="08E66152"/>
    <w:rsid w:val="08E661B5"/>
    <w:rsid w:val="08E661C8"/>
    <w:rsid w:val="08E66274"/>
    <w:rsid w:val="08E66305"/>
    <w:rsid w:val="08E6638E"/>
    <w:rsid w:val="08E6650F"/>
    <w:rsid w:val="08E66644"/>
    <w:rsid w:val="08E66870"/>
    <w:rsid w:val="08E668BE"/>
    <w:rsid w:val="08E66998"/>
    <w:rsid w:val="08E669F0"/>
    <w:rsid w:val="08E66A2D"/>
    <w:rsid w:val="08E66AEF"/>
    <w:rsid w:val="08E66AF8"/>
    <w:rsid w:val="08E66C18"/>
    <w:rsid w:val="08E66DE8"/>
    <w:rsid w:val="08E66DF9"/>
    <w:rsid w:val="08E66E03"/>
    <w:rsid w:val="08E66E76"/>
    <w:rsid w:val="08E66F9A"/>
    <w:rsid w:val="08E6713D"/>
    <w:rsid w:val="08E67344"/>
    <w:rsid w:val="08E67362"/>
    <w:rsid w:val="08E67468"/>
    <w:rsid w:val="08E67556"/>
    <w:rsid w:val="08E6759F"/>
    <w:rsid w:val="08E67602"/>
    <w:rsid w:val="08E67685"/>
    <w:rsid w:val="08E676E8"/>
    <w:rsid w:val="08E67770"/>
    <w:rsid w:val="08E677EC"/>
    <w:rsid w:val="08E67CA5"/>
    <w:rsid w:val="08E67D62"/>
    <w:rsid w:val="08E67EF3"/>
    <w:rsid w:val="08E67EF7"/>
    <w:rsid w:val="08E67F3A"/>
    <w:rsid w:val="08E7010E"/>
    <w:rsid w:val="08E70156"/>
    <w:rsid w:val="08E702B4"/>
    <w:rsid w:val="08E703A9"/>
    <w:rsid w:val="08E70537"/>
    <w:rsid w:val="08E70576"/>
    <w:rsid w:val="08E707CD"/>
    <w:rsid w:val="08E70864"/>
    <w:rsid w:val="08E70938"/>
    <w:rsid w:val="08E7096B"/>
    <w:rsid w:val="08E709AF"/>
    <w:rsid w:val="08E70A1F"/>
    <w:rsid w:val="08E70AA3"/>
    <w:rsid w:val="08E70B79"/>
    <w:rsid w:val="08E70C48"/>
    <w:rsid w:val="08E70E99"/>
    <w:rsid w:val="08E71050"/>
    <w:rsid w:val="08E7106B"/>
    <w:rsid w:val="08E711B5"/>
    <w:rsid w:val="08E711D7"/>
    <w:rsid w:val="08E712C4"/>
    <w:rsid w:val="08E71324"/>
    <w:rsid w:val="08E7158C"/>
    <w:rsid w:val="08E71693"/>
    <w:rsid w:val="08E7175C"/>
    <w:rsid w:val="08E7184B"/>
    <w:rsid w:val="08E71880"/>
    <w:rsid w:val="08E718EE"/>
    <w:rsid w:val="08E7193D"/>
    <w:rsid w:val="08E71C09"/>
    <w:rsid w:val="08E71D8F"/>
    <w:rsid w:val="08E71EAB"/>
    <w:rsid w:val="08E71FA4"/>
    <w:rsid w:val="08E72135"/>
    <w:rsid w:val="08E7229A"/>
    <w:rsid w:val="08E723BB"/>
    <w:rsid w:val="08E72443"/>
    <w:rsid w:val="08E724EF"/>
    <w:rsid w:val="08E724FC"/>
    <w:rsid w:val="08E725C8"/>
    <w:rsid w:val="08E72726"/>
    <w:rsid w:val="08E72773"/>
    <w:rsid w:val="08E727DA"/>
    <w:rsid w:val="08E72845"/>
    <w:rsid w:val="08E728E6"/>
    <w:rsid w:val="08E7291E"/>
    <w:rsid w:val="08E72AF0"/>
    <w:rsid w:val="08E72B58"/>
    <w:rsid w:val="08E72B5E"/>
    <w:rsid w:val="08E72BDD"/>
    <w:rsid w:val="08E72FC5"/>
    <w:rsid w:val="08E7316C"/>
    <w:rsid w:val="08E731C8"/>
    <w:rsid w:val="08E733DB"/>
    <w:rsid w:val="08E733E5"/>
    <w:rsid w:val="08E73414"/>
    <w:rsid w:val="08E7359C"/>
    <w:rsid w:val="08E73612"/>
    <w:rsid w:val="08E7362F"/>
    <w:rsid w:val="08E73683"/>
    <w:rsid w:val="08E737F6"/>
    <w:rsid w:val="08E7385E"/>
    <w:rsid w:val="08E73964"/>
    <w:rsid w:val="08E739CE"/>
    <w:rsid w:val="08E73A92"/>
    <w:rsid w:val="08E73A96"/>
    <w:rsid w:val="08E73AA6"/>
    <w:rsid w:val="08E73BE5"/>
    <w:rsid w:val="08E73C7D"/>
    <w:rsid w:val="08E73CD2"/>
    <w:rsid w:val="08E73E09"/>
    <w:rsid w:val="08E73E5B"/>
    <w:rsid w:val="08E73F43"/>
    <w:rsid w:val="08E73FF1"/>
    <w:rsid w:val="08E7408E"/>
    <w:rsid w:val="08E74093"/>
    <w:rsid w:val="08E74290"/>
    <w:rsid w:val="08E74635"/>
    <w:rsid w:val="08E7468B"/>
    <w:rsid w:val="08E746E2"/>
    <w:rsid w:val="08E74751"/>
    <w:rsid w:val="08E74794"/>
    <w:rsid w:val="08E7492D"/>
    <w:rsid w:val="08E7494A"/>
    <w:rsid w:val="08E74974"/>
    <w:rsid w:val="08E749E3"/>
    <w:rsid w:val="08E74AC9"/>
    <w:rsid w:val="08E74AFF"/>
    <w:rsid w:val="08E74BC8"/>
    <w:rsid w:val="08E74BF1"/>
    <w:rsid w:val="08E74C19"/>
    <w:rsid w:val="08E74FD6"/>
    <w:rsid w:val="08E74FF7"/>
    <w:rsid w:val="08E7501F"/>
    <w:rsid w:val="08E75154"/>
    <w:rsid w:val="08E75181"/>
    <w:rsid w:val="08E751FC"/>
    <w:rsid w:val="08E7522D"/>
    <w:rsid w:val="08E75274"/>
    <w:rsid w:val="08E7529E"/>
    <w:rsid w:val="08E752A1"/>
    <w:rsid w:val="08E7547E"/>
    <w:rsid w:val="08E75836"/>
    <w:rsid w:val="08E758E8"/>
    <w:rsid w:val="08E75A58"/>
    <w:rsid w:val="08E75AC5"/>
    <w:rsid w:val="08E75B98"/>
    <w:rsid w:val="08E75BB6"/>
    <w:rsid w:val="08E75DC6"/>
    <w:rsid w:val="08E75DE3"/>
    <w:rsid w:val="08E75EAB"/>
    <w:rsid w:val="08E76054"/>
    <w:rsid w:val="08E762AD"/>
    <w:rsid w:val="08E7647F"/>
    <w:rsid w:val="08E7653C"/>
    <w:rsid w:val="08E766DE"/>
    <w:rsid w:val="08E769CA"/>
    <w:rsid w:val="08E769F9"/>
    <w:rsid w:val="08E76B1F"/>
    <w:rsid w:val="08E76CE9"/>
    <w:rsid w:val="08E76D43"/>
    <w:rsid w:val="08E76E7D"/>
    <w:rsid w:val="08E76FFF"/>
    <w:rsid w:val="08E7708A"/>
    <w:rsid w:val="08E77260"/>
    <w:rsid w:val="08E772C1"/>
    <w:rsid w:val="08E773E8"/>
    <w:rsid w:val="08E773F2"/>
    <w:rsid w:val="08E7754E"/>
    <w:rsid w:val="08E7756A"/>
    <w:rsid w:val="08E7757A"/>
    <w:rsid w:val="08E77646"/>
    <w:rsid w:val="08E776F9"/>
    <w:rsid w:val="08E7787C"/>
    <w:rsid w:val="08E778DD"/>
    <w:rsid w:val="08E779FC"/>
    <w:rsid w:val="08E77A71"/>
    <w:rsid w:val="08E77B00"/>
    <w:rsid w:val="08E77B53"/>
    <w:rsid w:val="08E77B7B"/>
    <w:rsid w:val="08E77CEC"/>
    <w:rsid w:val="08E77D43"/>
    <w:rsid w:val="08E77E6C"/>
    <w:rsid w:val="08E77F42"/>
    <w:rsid w:val="08E77FE1"/>
    <w:rsid w:val="08E77FF7"/>
    <w:rsid w:val="08E8014E"/>
    <w:rsid w:val="08E801D7"/>
    <w:rsid w:val="08E80229"/>
    <w:rsid w:val="08E80315"/>
    <w:rsid w:val="08E80380"/>
    <w:rsid w:val="08E8039B"/>
    <w:rsid w:val="08E803B0"/>
    <w:rsid w:val="08E8051F"/>
    <w:rsid w:val="08E80624"/>
    <w:rsid w:val="08E807CD"/>
    <w:rsid w:val="08E80A0F"/>
    <w:rsid w:val="08E80B4E"/>
    <w:rsid w:val="08E80FB9"/>
    <w:rsid w:val="08E81085"/>
    <w:rsid w:val="08E810A0"/>
    <w:rsid w:val="08E810CD"/>
    <w:rsid w:val="08E8114B"/>
    <w:rsid w:val="08E8137A"/>
    <w:rsid w:val="08E8158D"/>
    <w:rsid w:val="08E81643"/>
    <w:rsid w:val="08E81675"/>
    <w:rsid w:val="08E81681"/>
    <w:rsid w:val="08E817BD"/>
    <w:rsid w:val="08E817DA"/>
    <w:rsid w:val="08E81865"/>
    <w:rsid w:val="08E819E2"/>
    <w:rsid w:val="08E81A70"/>
    <w:rsid w:val="08E81BE2"/>
    <w:rsid w:val="08E81CC6"/>
    <w:rsid w:val="08E81CFD"/>
    <w:rsid w:val="08E81D3C"/>
    <w:rsid w:val="08E81D8E"/>
    <w:rsid w:val="08E81E8E"/>
    <w:rsid w:val="08E81F07"/>
    <w:rsid w:val="08E81F71"/>
    <w:rsid w:val="08E81F79"/>
    <w:rsid w:val="08E8206F"/>
    <w:rsid w:val="08E82119"/>
    <w:rsid w:val="08E8219D"/>
    <w:rsid w:val="08E82533"/>
    <w:rsid w:val="08E826FD"/>
    <w:rsid w:val="08E8278A"/>
    <w:rsid w:val="08E82805"/>
    <w:rsid w:val="08E828CD"/>
    <w:rsid w:val="08E82A9E"/>
    <w:rsid w:val="08E82BF2"/>
    <w:rsid w:val="08E82C64"/>
    <w:rsid w:val="08E82CAF"/>
    <w:rsid w:val="08E82DBC"/>
    <w:rsid w:val="08E82DF4"/>
    <w:rsid w:val="08E82EDF"/>
    <w:rsid w:val="08E82F81"/>
    <w:rsid w:val="08E82FBB"/>
    <w:rsid w:val="08E8318A"/>
    <w:rsid w:val="08E83236"/>
    <w:rsid w:val="08E83405"/>
    <w:rsid w:val="08E8348C"/>
    <w:rsid w:val="08E83563"/>
    <w:rsid w:val="08E835AD"/>
    <w:rsid w:val="08E835ED"/>
    <w:rsid w:val="08E836DE"/>
    <w:rsid w:val="08E8379B"/>
    <w:rsid w:val="08E8389A"/>
    <w:rsid w:val="08E8393C"/>
    <w:rsid w:val="08E83992"/>
    <w:rsid w:val="08E8399C"/>
    <w:rsid w:val="08E83B8B"/>
    <w:rsid w:val="08E83DB3"/>
    <w:rsid w:val="08E83DCC"/>
    <w:rsid w:val="08E83E1B"/>
    <w:rsid w:val="08E83E79"/>
    <w:rsid w:val="08E8444B"/>
    <w:rsid w:val="08E847C7"/>
    <w:rsid w:val="08E84815"/>
    <w:rsid w:val="08E848F8"/>
    <w:rsid w:val="08E84921"/>
    <w:rsid w:val="08E8494F"/>
    <w:rsid w:val="08E84970"/>
    <w:rsid w:val="08E84987"/>
    <w:rsid w:val="08E84B98"/>
    <w:rsid w:val="08E84D42"/>
    <w:rsid w:val="08E84EB2"/>
    <w:rsid w:val="08E84F54"/>
    <w:rsid w:val="08E85058"/>
    <w:rsid w:val="08E85067"/>
    <w:rsid w:val="08E850FA"/>
    <w:rsid w:val="08E851E6"/>
    <w:rsid w:val="08E851F6"/>
    <w:rsid w:val="08E85274"/>
    <w:rsid w:val="08E85275"/>
    <w:rsid w:val="08E852B1"/>
    <w:rsid w:val="08E8543F"/>
    <w:rsid w:val="08E85468"/>
    <w:rsid w:val="08E854BF"/>
    <w:rsid w:val="08E854CC"/>
    <w:rsid w:val="08E85545"/>
    <w:rsid w:val="08E8557B"/>
    <w:rsid w:val="08E85696"/>
    <w:rsid w:val="08E85982"/>
    <w:rsid w:val="08E859A9"/>
    <w:rsid w:val="08E859B5"/>
    <w:rsid w:val="08E85A2A"/>
    <w:rsid w:val="08E85CAB"/>
    <w:rsid w:val="08E85DF0"/>
    <w:rsid w:val="08E85E93"/>
    <w:rsid w:val="08E85F32"/>
    <w:rsid w:val="08E85F84"/>
    <w:rsid w:val="08E86157"/>
    <w:rsid w:val="08E86211"/>
    <w:rsid w:val="08E86226"/>
    <w:rsid w:val="08E86238"/>
    <w:rsid w:val="08E86241"/>
    <w:rsid w:val="08E86295"/>
    <w:rsid w:val="08E864FD"/>
    <w:rsid w:val="08E86CBD"/>
    <w:rsid w:val="08E86E23"/>
    <w:rsid w:val="08E87081"/>
    <w:rsid w:val="08E870C6"/>
    <w:rsid w:val="08E87100"/>
    <w:rsid w:val="08E87133"/>
    <w:rsid w:val="08E871AE"/>
    <w:rsid w:val="08E873A2"/>
    <w:rsid w:val="08E875C7"/>
    <w:rsid w:val="08E87655"/>
    <w:rsid w:val="08E87AD1"/>
    <w:rsid w:val="08E87B58"/>
    <w:rsid w:val="08E87B86"/>
    <w:rsid w:val="08E87CC1"/>
    <w:rsid w:val="08E87D3E"/>
    <w:rsid w:val="08E87DA4"/>
    <w:rsid w:val="08E87EA6"/>
    <w:rsid w:val="08E87EE7"/>
    <w:rsid w:val="08E87EFE"/>
    <w:rsid w:val="08E87F75"/>
    <w:rsid w:val="08E9019C"/>
    <w:rsid w:val="08E901D9"/>
    <w:rsid w:val="08E90276"/>
    <w:rsid w:val="08E902AC"/>
    <w:rsid w:val="08E9032F"/>
    <w:rsid w:val="08E9049B"/>
    <w:rsid w:val="08E9059B"/>
    <w:rsid w:val="08E907D3"/>
    <w:rsid w:val="08E90903"/>
    <w:rsid w:val="08E90910"/>
    <w:rsid w:val="08E9093A"/>
    <w:rsid w:val="08E909F6"/>
    <w:rsid w:val="08E90A53"/>
    <w:rsid w:val="08E90BD5"/>
    <w:rsid w:val="08E90C30"/>
    <w:rsid w:val="08E90C5B"/>
    <w:rsid w:val="08E90C95"/>
    <w:rsid w:val="08E90D6F"/>
    <w:rsid w:val="08E90F48"/>
    <w:rsid w:val="08E90F72"/>
    <w:rsid w:val="08E90F7F"/>
    <w:rsid w:val="08E9100E"/>
    <w:rsid w:val="08E91237"/>
    <w:rsid w:val="08E91272"/>
    <w:rsid w:val="08E91273"/>
    <w:rsid w:val="08E913B4"/>
    <w:rsid w:val="08E913E2"/>
    <w:rsid w:val="08E9159C"/>
    <w:rsid w:val="08E915EA"/>
    <w:rsid w:val="08E9166D"/>
    <w:rsid w:val="08E9186F"/>
    <w:rsid w:val="08E91A7B"/>
    <w:rsid w:val="08E91B88"/>
    <w:rsid w:val="08E91E05"/>
    <w:rsid w:val="08E92069"/>
    <w:rsid w:val="08E920E2"/>
    <w:rsid w:val="08E9216F"/>
    <w:rsid w:val="08E923B2"/>
    <w:rsid w:val="08E924CE"/>
    <w:rsid w:val="08E92540"/>
    <w:rsid w:val="08E925A3"/>
    <w:rsid w:val="08E9264A"/>
    <w:rsid w:val="08E92728"/>
    <w:rsid w:val="08E92818"/>
    <w:rsid w:val="08E92834"/>
    <w:rsid w:val="08E92835"/>
    <w:rsid w:val="08E929FA"/>
    <w:rsid w:val="08E92ABA"/>
    <w:rsid w:val="08E92B09"/>
    <w:rsid w:val="08E92C1D"/>
    <w:rsid w:val="08E92D80"/>
    <w:rsid w:val="08E9319B"/>
    <w:rsid w:val="08E932A2"/>
    <w:rsid w:val="08E932A4"/>
    <w:rsid w:val="08E933A0"/>
    <w:rsid w:val="08E933CB"/>
    <w:rsid w:val="08E93564"/>
    <w:rsid w:val="08E935F3"/>
    <w:rsid w:val="08E9383C"/>
    <w:rsid w:val="08E93919"/>
    <w:rsid w:val="08E939A3"/>
    <w:rsid w:val="08E93AF4"/>
    <w:rsid w:val="08E93C80"/>
    <w:rsid w:val="08E93C91"/>
    <w:rsid w:val="08E93CC2"/>
    <w:rsid w:val="08E93E08"/>
    <w:rsid w:val="08E9408A"/>
    <w:rsid w:val="08E94208"/>
    <w:rsid w:val="08E943D9"/>
    <w:rsid w:val="08E946ED"/>
    <w:rsid w:val="08E9470B"/>
    <w:rsid w:val="08E94807"/>
    <w:rsid w:val="08E94853"/>
    <w:rsid w:val="08E948D3"/>
    <w:rsid w:val="08E948D5"/>
    <w:rsid w:val="08E948E8"/>
    <w:rsid w:val="08E94B19"/>
    <w:rsid w:val="08E94B8E"/>
    <w:rsid w:val="08E94D85"/>
    <w:rsid w:val="08E94DCD"/>
    <w:rsid w:val="08E94DD4"/>
    <w:rsid w:val="08E9505C"/>
    <w:rsid w:val="08E95286"/>
    <w:rsid w:val="08E952AD"/>
    <w:rsid w:val="08E95356"/>
    <w:rsid w:val="08E95463"/>
    <w:rsid w:val="08E95682"/>
    <w:rsid w:val="08E95714"/>
    <w:rsid w:val="08E95721"/>
    <w:rsid w:val="08E95723"/>
    <w:rsid w:val="08E95753"/>
    <w:rsid w:val="08E9598E"/>
    <w:rsid w:val="08E95B3A"/>
    <w:rsid w:val="08E95B82"/>
    <w:rsid w:val="08E95CFA"/>
    <w:rsid w:val="08E95D2C"/>
    <w:rsid w:val="08E95D92"/>
    <w:rsid w:val="08E95EAA"/>
    <w:rsid w:val="08E9608B"/>
    <w:rsid w:val="08E961CA"/>
    <w:rsid w:val="08E96285"/>
    <w:rsid w:val="08E96288"/>
    <w:rsid w:val="08E962DD"/>
    <w:rsid w:val="08E9632F"/>
    <w:rsid w:val="08E968C3"/>
    <w:rsid w:val="08E96915"/>
    <w:rsid w:val="08E96956"/>
    <w:rsid w:val="08E9698F"/>
    <w:rsid w:val="08E969BC"/>
    <w:rsid w:val="08E969E4"/>
    <w:rsid w:val="08E96B25"/>
    <w:rsid w:val="08E96B27"/>
    <w:rsid w:val="08E96B2A"/>
    <w:rsid w:val="08E96B90"/>
    <w:rsid w:val="08E96C58"/>
    <w:rsid w:val="08E96D35"/>
    <w:rsid w:val="08E96DA8"/>
    <w:rsid w:val="08E96EA5"/>
    <w:rsid w:val="08E96EB8"/>
    <w:rsid w:val="08E96F35"/>
    <w:rsid w:val="08E96F7E"/>
    <w:rsid w:val="08E97055"/>
    <w:rsid w:val="08E9705F"/>
    <w:rsid w:val="08E970C5"/>
    <w:rsid w:val="08E971A9"/>
    <w:rsid w:val="08E971D5"/>
    <w:rsid w:val="08E97257"/>
    <w:rsid w:val="08E97270"/>
    <w:rsid w:val="08E972ED"/>
    <w:rsid w:val="08E9745D"/>
    <w:rsid w:val="08E97517"/>
    <w:rsid w:val="08E97619"/>
    <w:rsid w:val="08E97735"/>
    <w:rsid w:val="08E978E7"/>
    <w:rsid w:val="08E978FF"/>
    <w:rsid w:val="08E97A12"/>
    <w:rsid w:val="08E97A6F"/>
    <w:rsid w:val="08E97C0B"/>
    <w:rsid w:val="08E97DA8"/>
    <w:rsid w:val="08E97DD8"/>
    <w:rsid w:val="08E97F8E"/>
    <w:rsid w:val="08EA01F2"/>
    <w:rsid w:val="08EA021E"/>
    <w:rsid w:val="08EA0489"/>
    <w:rsid w:val="08EA051B"/>
    <w:rsid w:val="08EA0590"/>
    <w:rsid w:val="08EA0694"/>
    <w:rsid w:val="08EA08D7"/>
    <w:rsid w:val="08EA0914"/>
    <w:rsid w:val="08EA091F"/>
    <w:rsid w:val="08EA0963"/>
    <w:rsid w:val="08EA0C85"/>
    <w:rsid w:val="08EA0CF1"/>
    <w:rsid w:val="08EA0E0E"/>
    <w:rsid w:val="08EA0F0D"/>
    <w:rsid w:val="08EA1144"/>
    <w:rsid w:val="08EA1146"/>
    <w:rsid w:val="08EA1160"/>
    <w:rsid w:val="08EA1216"/>
    <w:rsid w:val="08EA126C"/>
    <w:rsid w:val="08EA139E"/>
    <w:rsid w:val="08EA1436"/>
    <w:rsid w:val="08EA1453"/>
    <w:rsid w:val="08EA151A"/>
    <w:rsid w:val="08EA1572"/>
    <w:rsid w:val="08EA159A"/>
    <w:rsid w:val="08EA15C7"/>
    <w:rsid w:val="08EA15F6"/>
    <w:rsid w:val="08EA16D4"/>
    <w:rsid w:val="08EA185F"/>
    <w:rsid w:val="08EA18DB"/>
    <w:rsid w:val="08EA1999"/>
    <w:rsid w:val="08EA19D0"/>
    <w:rsid w:val="08EA19E9"/>
    <w:rsid w:val="08EA1A81"/>
    <w:rsid w:val="08EA1BA6"/>
    <w:rsid w:val="08EA1BF2"/>
    <w:rsid w:val="08EA1C02"/>
    <w:rsid w:val="08EA1C22"/>
    <w:rsid w:val="08EA1C5E"/>
    <w:rsid w:val="08EA1C87"/>
    <w:rsid w:val="08EA1C97"/>
    <w:rsid w:val="08EA1DA0"/>
    <w:rsid w:val="08EA1DB2"/>
    <w:rsid w:val="08EA1EE0"/>
    <w:rsid w:val="08EA218B"/>
    <w:rsid w:val="08EA240F"/>
    <w:rsid w:val="08EA24C7"/>
    <w:rsid w:val="08EA275E"/>
    <w:rsid w:val="08EA278B"/>
    <w:rsid w:val="08EA2838"/>
    <w:rsid w:val="08EA28C2"/>
    <w:rsid w:val="08EA2ABA"/>
    <w:rsid w:val="08EA2BB4"/>
    <w:rsid w:val="08EA2BF2"/>
    <w:rsid w:val="08EA2CAA"/>
    <w:rsid w:val="08EA2EB6"/>
    <w:rsid w:val="08EA2EFF"/>
    <w:rsid w:val="08EA2F03"/>
    <w:rsid w:val="08EA2F4E"/>
    <w:rsid w:val="08EA3093"/>
    <w:rsid w:val="08EA321B"/>
    <w:rsid w:val="08EA33AA"/>
    <w:rsid w:val="08EA34BD"/>
    <w:rsid w:val="08EA36CB"/>
    <w:rsid w:val="08EA370A"/>
    <w:rsid w:val="08EA37D9"/>
    <w:rsid w:val="08EA3C5F"/>
    <w:rsid w:val="08EA3C68"/>
    <w:rsid w:val="08EA3C95"/>
    <w:rsid w:val="08EA4220"/>
    <w:rsid w:val="08EA43E7"/>
    <w:rsid w:val="08EA4408"/>
    <w:rsid w:val="08EA4564"/>
    <w:rsid w:val="08EA45E1"/>
    <w:rsid w:val="08EA4623"/>
    <w:rsid w:val="08EA4625"/>
    <w:rsid w:val="08EA4682"/>
    <w:rsid w:val="08EA469A"/>
    <w:rsid w:val="08EA46EB"/>
    <w:rsid w:val="08EA4769"/>
    <w:rsid w:val="08EA47D5"/>
    <w:rsid w:val="08EA48E6"/>
    <w:rsid w:val="08EA4A88"/>
    <w:rsid w:val="08EA4C50"/>
    <w:rsid w:val="08EA4E27"/>
    <w:rsid w:val="08EA5095"/>
    <w:rsid w:val="08EA5297"/>
    <w:rsid w:val="08EA539A"/>
    <w:rsid w:val="08EA57B0"/>
    <w:rsid w:val="08EA57DF"/>
    <w:rsid w:val="08EA57E6"/>
    <w:rsid w:val="08EA5920"/>
    <w:rsid w:val="08EA5947"/>
    <w:rsid w:val="08EA5999"/>
    <w:rsid w:val="08EA59A6"/>
    <w:rsid w:val="08EA5A66"/>
    <w:rsid w:val="08EA5B5A"/>
    <w:rsid w:val="08EA5C17"/>
    <w:rsid w:val="08EA5C33"/>
    <w:rsid w:val="08EA5C43"/>
    <w:rsid w:val="08EA5DCA"/>
    <w:rsid w:val="08EA5FC4"/>
    <w:rsid w:val="08EA6007"/>
    <w:rsid w:val="08EA60DE"/>
    <w:rsid w:val="08EA61EA"/>
    <w:rsid w:val="08EA63C7"/>
    <w:rsid w:val="08EA65A5"/>
    <w:rsid w:val="08EA6715"/>
    <w:rsid w:val="08EA68DA"/>
    <w:rsid w:val="08EA6941"/>
    <w:rsid w:val="08EA695E"/>
    <w:rsid w:val="08EA6A09"/>
    <w:rsid w:val="08EA6A42"/>
    <w:rsid w:val="08EA6A54"/>
    <w:rsid w:val="08EA6B1A"/>
    <w:rsid w:val="08EA6B9F"/>
    <w:rsid w:val="08EA6BA4"/>
    <w:rsid w:val="08EA6BCE"/>
    <w:rsid w:val="08EA6C21"/>
    <w:rsid w:val="08EA6C8E"/>
    <w:rsid w:val="08EA6CC8"/>
    <w:rsid w:val="08EA6E7F"/>
    <w:rsid w:val="08EA709E"/>
    <w:rsid w:val="08EA737C"/>
    <w:rsid w:val="08EA749C"/>
    <w:rsid w:val="08EA75F5"/>
    <w:rsid w:val="08EA7636"/>
    <w:rsid w:val="08EA7807"/>
    <w:rsid w:val="08EA7828"/>
    <w:rsid w:val="08EA78B9"/>
    <w:rsid w:val="08EA78FF"/>
    <w:rsid w:val="08EA7AAD"/>
    <w:rsid w:val="08EA7AD8"/>
    <w:rsid w:val="08EA7CC6"/>
    <w:rsid w:val="08EA7CC7"/>
    <w:rsid w:val="08EA7CD5"/>
    <w:rsid w:val="08EA7DB2"/>
    <w:rsid w:val="08EA7DC0"/>
    <w:rsid w:val="08EA7E1D"/>
    <w:rsid w:val="08EA7FA2"/>
    <w:rsid w:val="08EB0117"/>
    <w:rsid w:val="08EB038A"/>
    <w:rsid w:val="08EB0516"/>
    <w:rsid w:val="08EB0875"/>
    <w:rsid w:val="08EB087B"/>
    <w:rsid w:val="08EB087F"/>
    <w:rsid w:val="08EB0991"/>
    <w:rsid w:val="08EB0AAA"/>
    <w:rsid w:val="08EB0CD2"/>
    <w:rsid w:val="08EB0D6C"/>
    <w:rsid w:val="08EB0FA0"/>
    <w:rsid w:val="08EB0FD2"/>
    <w:rsid w:val="08EB10A6"/>
    <w:rsid w:val="08EB112E"/>
    <w:rsid w:val="08EB12AC"/>
    <w:rsid w:val="08EB1313"/>
    <w:rsid w:val="08EB1329"/>
    <w:rsid w:val="08EB136F"/>
    <w:rsid w:val="08EB144A"/>
    <w:rsid w:val="08EB1456"/>
    <w:rsid w:val="08EB1528"/>
    <w:rsid w:val="08EB15A2"/>
    <w:rsid w:val="08EB15C0"/>
    <w:rsid w:val="08EB15DC"/>
    <w:rsid w:val="08EB1763"/>
    <w:rsid w:val="08EB17A8"/>
    <w:rsid w:val="08EB1A42"/>
    <w:rsid w:val="08EB1A54"/>
    <w:rsid w:val="08EB1AB6"/>
    <w:rsid w:val="08EB1B1B"/>
    <w:rsid w:val="08EB1B1D"/>
    <w:rsid w:val="08EB1BCE"/>
    <w:rsid w:val="08EB1BDB"/>
    <w:rsid w:val="08EB1E73"/>
    <w:rsid w:val="08EB1EDC"/>
    <w:rsid w:val="08EB20C2"/>
    <w:rsid w:val="08EB21CA"/>
    <w:rsid w:val="08EB2282"/>
    <w:rsid w:val="08EB232F"/>
    <w:rsid w:val="08EB233C"/>
    <w:rsid w:val="08EB23F1"/>
    <w:rsid w:val="08EB2436"/>
    <w:rsid w:val="08EB2837"/>
    <w:rsid w:val="08EB2881"/>
    <w:rsid w:val="08EB2A35"/>
    <w:rsid w:val="08EB2AD9"/>
    <w:rsid w:val="08EB2BF8"/>
    <w:rsid w:val="08EB2DBE"/>
    <w:rsid w:val="08EB2DC9"/>
    <w:rsid w:val="08EB2E35"/>
    <w:rsid w:val="08EB2EC3"/>
    <w:rsid w:val="08EB3007"/>
    <w:rsid w:val="08EB3049"/>
    <w:rsid w:val="08EB322B"/>
    <w:rsid w:val="08EB3406"/>
    <w:rsid w:val="08EB37D8"/>
    <w:rsid w:val="08EB3828"/>
    <w:rsid w:val="08EB38E7"/>
    <w:rsid w:val="08EB3A29"/>
    <w:rsid w:val="08EB3AB5"/>
    <w:rsid w:val="08EB3B37"/>
    <w:rsid w:val="08EB3CC2"/>
    <w:rsid w:val="08EB3CD8"/>
    <w:rsid w:val="08EB3E96"/>
    <w:rsid w:val="08EB3EC6"/>
    <w:rsid w:val="08EB3ED3"/>
    <w:rsid w:val="08EB402C"/>
    <w:rsid w:val="08EB402D"/>
    <w:rsid w:val="08EB4152"/>
    <w:rsid w:val="08EB41C2"/>
    <w:rsid w:val="08EB429A"/>
    <w:rsid w:val="08EB480A"/>
    <w:rsid w:val="08EB4848"/>
    <w:rsid w:val="08EB48F3"/>
    <w:rsid w:val="08EB492E"/>
    <w:rsid w:val="08EB49CE"/>
    <w:rsid w:val="08EB49D1"/>
    <w:rsid w:val="08EB4A0B"/>
    <w:rsid w:val="08EB4A48"/>
    <w:rsid w:val="08EB4AC9"/>
    <w:rsid w:val="08EB4B19"/>
    <w:rsid w:val="08EB4B5E"/>
    <w:rsid w:val="08EB4B62"/>
    <w:rsid w:val="08EB4C15"/>
    <w:rsid w:val="08EB4CE2"/>
    <w:rsid w:val="08EB4CF5"/>
    <w:rsid w:val="08EB4D82"/>
    <w:rsid w:val="08EB4E26"/>
    <w:rsid w:val="08EB4FA6"/>
    <w:rsid w:val="08EB50E5"/>
    <w:rsid w:val="08EB5148"/>
    <w:rsid w:val="08EB51A0"/>
    <w:rsid w:val="08EB52AC"/>
    <w:rsid w:val="08EB52B4"/>
    <w:rsid w:val="08EB5399"/>
    <w:rsid w:val="08EB5476"/>
    <w:rsid w:val="08EB54AA"/>
    <w:rsid w:val="08EB5550"/>
    <w:rsid w:val="08EB570E"/>
    <w:rsid w:val="08EB57F6"/>
    <w:rsid w:val="08EB59FB"/>
    <w:rsid w:val="08EB5B13"/>
    <w:rsid w:val="08EB5C4C"/>
    <w:rsid w:val="08EB5CE6"/>
    <w:rsid w:val="08EB5CF2"/>
    <w:rsid w:val="08EB5E5B"/>
    <w:rsid w:val="08EB5F17"/>
    <w:rsid w:val="08EB6110"/>
    <w:rsid w:val="08EB6441"/>
    <w:rsid w:val="08EB6489"/>
    <w:rsid w:val="08EB64DA"/>
    <w:rsid w:val="08EB65EA"/>
    <w:rsid w:val="08EB6643"/>
    <w:rsid w:val="08EB6730"/>
    <w:rsid w:val="08EB677A"/>
    <w:rsid w:val="08EB6821"/>
    <w:rsid w:val="08EB6838"/>
    <w:rsid w:val="08EB6977"/>
    <w:rsid w:val="08EB6988"/>
    <w:rsid w:val="08EB69B4"/>
    <w:rsid w:val="08EB69D3"/>
    <w:rsid w:val="08EB6A1B"/>
    <w:rsid w:val="08EB6A3C"/>
    <w:rsid w:val="08EB6AE0"/>
    <w:rsid w:val="08EB6B85"/>
    <w:rsid w:val="08EB6BED"/>
    <w:rsid w:val="08EB6C88"/>
    <w:rsid w:val="08EB6D4B"/>
    <w:rsid w:val="08EB6DFC"/>
    <w:rsid w:val="08EB6EC0"/>
    <w:rsid w:val="08EB6EF8"/>
    <w:rsid w:val="08EB6F4D"/>
    <w:rsid w:val="08EB6F4E"/>
    <w:rsid w:val="08EB6FED"/>
    <w:rsid w:val="08EB70A2"/>
    <w:rsid w:val="08EB70B3"/>
    <w:rsid w:val="08EB70CF"/>
    <w:rsid w:val="08EB72D7"/>
    <w:rsid w:val="08EB740B"/>
    <w:rsid w:val="08EB7632"/>
    <w:rsid w:val="08EB77DF"/>
    <w:rsid w:val="08EB77EC"/>
    <w:rsid w:val="08EB792F"/>
    <w:rsid w:val="08EB7ADD"/>
    <w:rsid w:val="08EB7AF4"/>
    <w:rsid w:val="08EB7B43"/>
    <w:rsid w:val="08EB7C96"/>
    <w:rsid w:val="08EB7CE1"/>
    <w:rsid w:val="08EB7D35"/>
    <w:rsid w:val="08EB7DA2"/>
    <w:rsid w:val="08EB7F55"/>
    <w:rsid w:val="08EB7FA6"/>
    <w:rsid w:val="08EB7FE0"/>
    <w:rsid w:val="08EC00CD"/>
    <w:rsid w:val="08EC0108"/>
    <w:rsid w:val="08EC012D"/>
    <w:rsid w:val="08EC019C"/>
    <w:rsid w:val="08EC028F"/>
    <w:rsid w:val="08EC0354"/>
    <w:rsid w:val="08EC0398"/>
    <w:rsid w:val="08EC03F2"/>
    <w:rsid w:val="08EC040B"/>
    <w:rsid w:val="08EC043B"/>
    <w:rsid w:val="08EC0512"/>
    <w:rsid w:val="08EC0604"/>
    <w:rsid w:val="08EC063B"/>
    <w:rsid w:val="08EC06BF"/>
    <w:rsid w:val="08EC072D"/>
    <w:rsid w:val="08EC083C"/>
    <w:rsid w:val="08EC0909"/>
    <w:rsid w:val="08EC09BC"/>
    <w:rsid w:val="08EC0C25"/>
    <w:rsid w:val="08EC0C64"/>
    <w:rsid w:val="08EC0D3A"/>
    <w:rsid w:val="08EC0E82"/>
    <w:rsid w:val="08EC0EBB"/>
    <w:rsid w:val="08EC0F21"/>
    <w:rsid w:val="08EC0FF5"/>
    <w:rsid w:val="08EC120B"/>
    <w:rsid w:val="08EC1280"/>
    <w:rsid w:val="08EC12B3"/>
    <w:rsid w:val="08EC136E"/>
    <w:rsid w:val="08EC1495"/>
    <w:rsid w:val="08EC1545"/>
    <w:rsid w:val="08EC1659"/>
    <w:rsid w:val="08EC1698"/>
    <w:rsid w:val="08EC16F6"/>
    <w:rsid w:val="08EC1860"/>
    <w:rsid w:val="08EC18F6"/>
    <w:rsid w:val="08EC1923"/>
    <w:rsid w:val="08EC19C1"/>
    <w:rsid w:val="08EC19D5"/>
    <w:rsid w:val="08EC1A22"/>
    <w:rsid w:val="08EC1B56"/>
    <w:rsid w:val="08EC1C63"/>
    <w:rsid w:val="08EC1D73"/>
    <w:rsid w:val="08EC1FC6"/>
    <w:rsid w:val="08EC221B"/>
    <w:rsid w:val="08EC22F3"/>
    <w:rsid w:val="08EC2336"/>
    <w:rsid w:val="08EC2361"/>
    <w:rsid w:val="08EC23A7"/>
    <w:rsid w:val="08EC2469"/>
    <w:rsid w:val="08EC26A6"/>
    <w:rsid w:val="08EC2834"/>
    <w:rsid w:val="08EC2AE6"/>
    <w:rsid w:val="08EC2B4F"/>
    <w:rsid w:val="08EC2CDA"/>
    <w:rsid w:val="08EC2D2B"/>
    <w:rsid w:val="08EC2EA1"/>
    <w:rsid w:val="08EC2EFF"/>
    <w:rsid w:val="08EC2F62"/>
    <w:rsid w:val="08EC30D1"/>
    <w:rsid w:val="08EC326D"/>
    <w:rsid w:val="08EC32B1"/>
    <w:rsid w:val="08EC352F"/>
    <w:rsid w:val="08EC35A9"/>
    <w:rsid w:val="08EC35DE"/>
    <w:rsid w:val="08EC364F"/>
    <w:rsid w:val="08EC3672"/>
    <w:rsid w:val="08EC371A"/>
    <w:rsid w:val="08EC3784"/>
    <w:rsid w:val="08EC3785"/>
    <w:rsid w:val="08EC37ED"/>
    <w:rsid w:val="08EC389B"/>
    <w:rsid w:val="08EC3998"/>
    <w:rsid w:val="08EC3B18"/>
    <w:rsid w:val="08EC3B34"/>
    <w:rsid w:val="08EC3B3F"/>
    <w:rsid w:val="08EC3B53"/>
    <w:rsid w:val="08EC3BAD"/>
    <w:rsid w:val="08EC3BAE"/>
    <w:rsid w:val="08EC3BF1"/>
    <w:rsid w:val="08EC3C1B"/>
    <w:rsid w:val="08EC3C48"/>
    <w:rsid w:val="08EC3D32"/>
    <w:rsid w:val="08EC3DBF"/>
    <w:rsid w:val="08EC411A"/>
    <w:rsid w:val="08EC42D8"/>
    <w:rsid w:val="08EC438D"/>
    <w:rsid w:val="08EC450F"/>
    <w:rsid w:val="08EC457C"/>
    <w:rsid w:val="08EC477F"/>
    <w:rsid w:val="08EC4A59"/>
    <w:rsid w:val="08EC4B23"/>
    <w:rsid w:val="08EC4B40"/>
    <w:rsid w:val="08EC4D5F"/>
    <w:rsid w:val="08EC4F50"/>
    <w:rsid w:val="08EC500C"/>
    <w:rsid w:val="08EC500E"/>
    <w:rsid w:val="08EC5384"/>
    <w:rsid w:val="08EC5436"/>
    <w:rsid w:val="08EC555D"/>
    <w:rsid w:val="08EC557D"/>
    <w:rsid w:val="08EC55F1"/>
    <w:rsid w:val="08EC563F"/>
    <w:rsid w:val="08EC5722"/>
    <w:rsid w:val="08EC5746"/>
    <w:rsid w:val="08EC577A"/>
    <w:rsid w:val="08EC577F"/>
    <w:rsid w:val="08EC581E"/>
    <w:rsid w:val="08EC5851"/>
    <w:rsid w:val="08EC591E"/>
    <w:rsid w:val="08EC59D8"/>
    <w:rsid w:val="08EC5A4F"/>
    <w:rsid w:val="08EC5D56"/>
    <w:rsid w:val="08EC5D59"/>
    <w:rsid w:val="08EC5D66"/>
    <w:rsid w:val="08EC5E4A"/>
    <w:rsid w:val="08EC5EAD"/>
    <w:rsid w:val="08EC5F63"/>
    <w:rsid w:val="08EC604D"/>
    <w:rsid w:val="08EC60A4"/>
    <w:rsid w:val="08EC62E2"/>
    <w:rsid w:val="08EC632A"/>
    <w:rsid w:val="08EC651C"/>
    <w:rsid w:val="08EC654E"/>
    <w:rsid w:val="08EC6744"/>
    <w:rsid w:val="08EC6843"/>
    <w:rsid w:val="08EC6940"/>
    <w:rsid w:val="08EC6961"/>
    <w:rsid w:val="08EC6998"/>
    <w:rsid w:val="08EC69F3"/>
    <w:rsid w:val="08EC6A3E"/>
    <w:rsid w:val="08EC6B82"/>
    <w:rsid w:val="08EC6C16"/>
    <w:rsid w:val="08EC6C37"/>
    <w:rsid w:val="08EC6D25"/>
    <w:rsid w:val="08EC6E4F"/>
    <w:rsid w:val="08EC6E52"/>
    <w:rsid w:val="08EC70B1"/>
    <w:rsid w:val="08EC722D"/>
    <w:rsid w:val="08EC7282"/>
    <w:rsid w:val="08EC7415"/>
    <w:rsid w:val="08EC74AD"/>
    <w:rsid w:val="08EC74CF"/>
    <w:rsid w:val="08EC7546"/>
    <w:rsid w:val="08EC75B7"/>
    <w:rsid w:val="08EC762C"/>
    <w:rsid w:val="08EC76F8"/>
    <w:rsid w:val="08EC7879"/>
    <w:rsid w:val="08EC7901"/>
    <w:rsid w:val="08EC79A5"/>
    <w:rsid w:val="08EC7B10"/>
    <w:rsid w:val="08EC7C06"/>
    <w:rsid w:val="08EC7E2B"/>
    <w:rsid w:val="08EC7F41"/>
    <w:rsid w:val="08EC7F69"/>
    <w:rsid w:val="08ED0062"/>
    <w:rsid w:val="08ED00B3"/>
    <w:rsid w:val="08ED0351"/>
    <w:rsid w:val="08ED04B9"/>
    <w:rsid w:val="08ED050D"/>
    <w:rsid w:val="08ED063C"/>
    <w:rsid w:val="08ED0653"/>
    <w:rsid w:val="08ED0669"/>
    <w:rsid w:val="08ED075C"/>
    <w:rsid w:val="08ED08A9"/>
    <w:rsid w:val="08ED0B7C"/>
    <w:rsid w:val="08ED0B8B"/>
    <w:rsid w:val="08ED0B9A"/>
    <w:rsid w:val="08ED0B9B"/>
    <w:rsid w:val="08ED0D68"/>
    <w:rsid w:val="08ED0E37"/>
    <w:rsid w:val="08ED0E45"/>
    <w:rsid w:val="08ED13E1"/>
    <w:rsid w:val="08ED1481"/>
    <w:rsid w:val="08ED1490"/>
    <w:rsid w:val="08ED1498"/>
    <w:rsid w:val="08ED1731"/>
    <w:rsid w:val="08ED17B3"/>
    <w:rsid w:val="08ED1845"/>
    <w:rsid w:val="08ED19B6"/>
    <w:rsid w:val="08ED1A61"/>
    <w:rsid w:val="08ED1AD2"/>
    <w:rsid w:val="08ED1C16"/>
    <w:rsid w:val="08ED1D20"/>
    <w:rsid w:val="08ED1DFF"/>
    <w:rsid w:val="08ED1EBC"/>
    <w:rsid w:val="08ED1EFD"/>
    <w:rsid w:val="08ED1F49"/>
    <w:rsid w:val="08ED2038"/>
    <w:rsid w:val="08ED2485"/>
    <w:rsid w:val="08ED258B"/>
    <w:rsid w:val="08ED266B"/>
    <w:rsid w:val="08ED2681"/>
    <w:rsid w:val="08ED291C"/>
    <w:rsid w:val="08ED2947"/>
    <w:rsid w:val="08ED2987"/>
    <w:rsid w:val="08ED29DF"/>
    <w:rsid w:val="08ED2A83"/>
    <w:rsid w:val="08ED2B57"/>
    <w:rsid w:val="08ED2CF2"/>
    <w:rsid w:val="08ED2D06"/>
    <w:rsid w:val="08ED2F28"/>
    <w:rsid w:val="08ED2FB0"/>
    <w:rsid w:val="08ED30B7"/>
    <w:rsid w:val="08ED310F"/>
    <w:rsid w:val="08ED32B2"/>
    <w:rsid w:val="08ED3364"/>
    <w:rsid w:val="08ED343E"/>
    <w:rsid w:val="08ED3480"/>
    <w:rsid w:val="08ED34D9"/>
    <w:rsid w:val="08ED352B"/>
    <w:rsid w:val="08ED3624"/>
    <w:rsid w:val="08ED3677"/>
    <w:rsid w:val="08ED37AC"/>
    <w:rsid w:val="08ED37BA"/>
    <w:rsid w:val="08ED3983"/>
    <w:rsid w:val="08ED39BB"/>
    <w:rsid w:val="08ED3CF6"/>
    <w:rsid w:val="08ED3E6A"/>
    <w:rsid w:val="08ED3ED2"/>
    <w:rsid w:val="08ED3EE2"/>
    <w:rsid w:val="08ED3EE6"/>
    <w:rsid w:val="08ED3EF4"/>
    <w:rsid w:val="08ED4005"/>
    <w:rsid w:val="08ED4043"/>
    <w:rsid w:val="08ED4047"/>
    <w:rsid w:val="08ED406C"/>
    <w:rsid w:val="08ED4114"/>
    <w:rsid w:val="08ED41BD"/>
    <w:rsid w:val="08ED4317"/>
    <w:rsid w:val="08ED437B"/>
    <w:rsid w:val="08ED43C2"/>
    <w:rsid w:val="08ED44B8"/>
    <w:rsid w:val="08ED44EE"/>
    <w:rsid w:val="08ED4566"/>
    <w:rsid w:val="08ED45EC"/>
    <w:rsid w:val="08ED4692"/>
    <w:rsid w:val="08ED4729"/>
    <w:rsid w:val="08ED48FD"/>
    <w:rsid w:val="08ED4992"/>
    <w:rsid w:val="08ED49CB"/>
    <w:rsid w:val="08ED4A90"/>
    <w:rsid w:val="08ED4D0F"/>
    <w:rsid w:val="08ED4D1C"/>
    <w:rsid w:val="08ED4ED1"/>
    <w:rsid w:val="08ED4F11"/>
    <w:rsid w:val="08ED4F54"/>
    <w:rsid w:val="08ED5068"/>
    <w:rsid w:val="08ED5091"/>
    <w:rsid w:val="08ED5153"/>
    <w:rsid w:val="08ED5166"/>
    <w:rsid w:val="08ED51F5"/>
    <w:rsid w:val="08ED51FA"/>
    <w:rsid w:val="08ED52CE"/>
    <w:rsid w:val="08ED5328"/>
    <w:rsid w:val="08ED554C"/>
    <w:rsid w:val="08ED56C4"/>
    <w:rsid w:val="08ED5788"/>
    <w:rsid w:val="08ED5A65"/>
    <w:rsid w:val="08ED5B5C"/>
    <w:rsid w:val="08ED5BCA"/>
    <w:rsid w:val="08ED5C7E"/>
    <w:rsid w:val="08ED5C80"/>
    <w:rsid w:val="08ED5D96"/>
    <w:rsid w:val="08ED5DAF"/>
    <w:rsid w:val="08ED5ECE"/>
    <w:rsid w:val="08ED6174"/>
    <w:rsid w:val="08ED61E3"/>
    <w:rsid w:val="08ED6295"/>
    <w:rsid w:val="08ED6313"/>
    <w:rsid w:val="08ED64ED"/>
    <w:rsid w:val="08ED65C1"/>
    <w:rsid w:val="08ED65E7"/>
    <w:rsid w:val="08ED65FD"/>
    <w:rsid w:val="08ED668E"/>
    <w:rsid w:val="08ED66EA"/>
    <w:rsid w:val="08ED6714"/>
    <w:rsid w:val="08ED6942"/>
    <w:rsid w:val="08ED6A4A"/>
    <w:rsid w:val="08ED6BC6"/>
    <w:rsid w:val="08ED6BD8"/>
    <w:rsid w:val="08ED70E3"/>
    <w:rsid w:val="08ED72EE"/>
    <w:rsid w:val="08ED738F"/>
    <w:rsid w:val="08ED7469"/>
    <w:rsid w:val="08ED7495"/>
    <w:rsid w:val="08ED74B0"/>
    <w:rsid w:val="08ED75A0"/>
    <w:rsid w:val="08ED7684"/>
    <w:rsid w:val="08ED7728"/>
    <w:rsid w:val="08ED78C6"/>
    <w:rsid w:val="08ED7AE1"/>
    <w:rsid w:val="08ED7AF9"/>
    <w:rsid w:val="08ED7B20"/>
    <w:rsid w:val="08ED7F55"/>
    <w:rsid w:val="08ED7FFC"/>
    <w:rsid w:val="08EE008F"/>
    <w:rsid w:val="08EE0159"/>
    <w:rsid w:val="08EE01D7"/>
    <w:rsid w:val="08EE01D9"/>
    <w:rsid w:val="08EE01ED"/>
    <w:rsid w:val="08EE0232"/>
    <w:rsid w:val="08EE0439"/>
    <w:rsid w:val="08EE0459"/>
    <w:rsid w:val="08EE0461"/>
    <w:rsid w:val="08EE04AD"/>
    <w:rsid w:val="08EE04C3"/>
    <w:rsid w:val="08EE0794"/>
    <w:rsid w:val="08EE08A6"/>
    <w:rsid w:val="08EE090D"/>
    <w:rsid w:val="08EE0A39"/>
    <w:rsid w:val="08EE0A54"/>
    <w:rsid w:val="08EE0A6B"/>
    <w:rsid w:val="08EE0CD3"/>
    <w:rsid w:val="08EE0D76"/>
    <w:rsid w:val="08EE0DA4"/>
    <w:rsid w:val="08EE0DAD"/>
    <w:rsid w:val="08EE0E41"/>
    <w:rsid w:val="08EE0FA0"/>
    <w:rsid w:val="08EE121C"/>
    <w:rsid w:val="08EE12AA"/>
    <w:rsid w:val="08EE1379"/>
    <w:rsid w:val="08EE13E8"/>
    <w:rsid w:val="08EE13F2"/>
    <w:rsid w:val="08EE1403"/>
    <w:rsid w:val="08EE158E"/>
    <w:rsid w:val="08EE15B3"/>
    <w:rsid w:val="08EE18AC"/>
    <w:rsid w:val="08EE190B"/>
    <w:rsid w:val="08EE191D"/>
    <w:rsid w:val="08EE1962"/>
    <w:rsid w:val="08EE1B8E"/>
    <w:rsid w:val="08EE1B95"/>
    <w:rsid w:val="08EE1D48"/>
    <w:rsid w:val="08EE1E8C"/>
    <w:rsid w:val="08EE2078"/>
    <w:rsid w:val="08EE22C5"/>
    <w:rsid w:val="08EE241F"/>
    <w:rsid w:val="08EE26E0"/>
    <w:rsid w:val="08EE281E"/>
    <w:rsid w:val="08EE287F"/>
    <w:rsid w:val="08EE29AC"/>
    <w:rsid w:val="08EE29B1"/>
    <w:rsid w:val="08EE29B4"/>
    <w:rsid w:val="08EE29B9"/>
    <w:rsid w:val="08EE2B7E"/>
    <w:rsid w:val="08EE2C35"/>
    <w:rsid w:val="08EE2CEB"/>
    <w:rsid w:val="08EE2D6A"/>
    <w:rsid w:val="08EE2DA9"/>
    <w:rsid w:val="08EE2F32"/>
    <w:rsid w:val="08EE3007"/>
    <w:rsid w:val="08EE30D4"/>
    <w:rsid w:val="08EE317A"/>
    <w:rsid w:val="08EE3476"/>
    <w:rsid w:val="08EE357A"/>
    <w:rsid w:val="08EE35E3"/>
    <w:rsid w:val="08EE36C8"/>
    <w:rsid w:val="08EE36F6"/>
    <w:rsid w:val="08EE38F5"/>
    <w:rsid w:val="08EE3949"/>
    <w:rsid w:val="08EE3994"/>
    <w:rsid w:val="08EE3A0B"/>
    <w:rsid w:val="08EE3A21"/>
    <w:rsid w:val="08EE3BAB"/>
    <w:rsid w:val="08EE3C33"/>
    <w:rsid w:val="08EE3D2C"/>
    <w:rsid w:val="08EE3D3C"/>
    <w:rsid w:val="08EE3EA2"/>
    <w:rsid w:val="08EE3EA3"/>
    <w:rsid w:val="08EE3F34"/>
    <w:rsid w:val="08EE3F80"/>
    <w:rsid w:val="08EE3FF4"/>
    <w:rsid w:val="08EE40C8"/>
    <w:rsid w:val="08EE412F"/>
    <w:rsid w:val="08EE4136"/>
    <w:rsid w:val="08EE4231"/>
    <w:rsid w:val="08EE4441"/>
    <w:rsid w:val="08EE456E"/>
    <w:rsid w:val="08EE462B"/>
    <w:rsid w:val="08EE476E"/>
    <w:rsid w:val="08EE4921"/>
    <w:rsid w:val="08EE4925"/>
    <w:rsid w:val="08EE4929"/>
    <w:rsid w:val="08EE496C"/>
    <w:rsid w:val="08EE4B79"/>
    <w:rsid w:val="08EE4BF4"/>
    <w:rsid w:val="08EE4CBB"/>
    <w:rsid w:val="08EE4CCB"/>
    <w:rsid w:val="08EE4CD7"/>
    <w:rsid w:val="08EE4CEA"/>
    <w:rsid w:val="08EE4D59"/>
    <w:rsid w:val="08EE514F"/>
    <w:rsid w:val="08EE52BB"/>
    <w:rsid w:val="08EE5318"/>
    <w:rsid w:val="08EE53C3"/>
    <w:rsid w:val="08EE547A"/>
    <w:rsid w:val="08EE564F"/>
    <w:rsid w:val="08EE590D"/>
    <w:rsid w:val="08EE5A0A"/>
    <w:rsid w:val="08EE5A82"/>
    <w:rsid w:val="08EE5CEF"/>
    <w:rsid w:val="08EE5D5D"/>
    <w:rsid w:val="08EE5E0C"/>
    <w:rsid w:val="08EE5E4F"/>
    <w:rsid w:val="08EE5F6E"/>
    <w:rsid w:val="08EE602F"/>
    <w:rsid w:val="08EE60CD"/>
    <w:rsid w:val="08EE60CE"/>
    <w:rsid w:val="08EE610E"/>
    <w:rsid w:val="08EE6124"/>
    <w:rsid w:val="08EE612E"/>
    <w:rsid w:val="08EE61EB"/>
    <w:rsid w:val="08EE6221"/>
    <w:rsid w:val="08EE644D"/>
    <w:rsid w:val="08EE6459"/>
    <w:rsid w:val="08EE6502"/>
    <w:rsid w:val="08EE6546"/>
    <w:rsid w:val="08EE6641"/>
    <w:rsid w:val="08EE6697"/>
    <w:rsid w:val="08EE67F8"/>
    <w:rsid w:val="08EE6835"/>
    <w:rsid w:val="08EE6851"/>
    <w:rsid w:val="08EE6909"/>
    <w:rsid w:val="08EE6924"/>
    <w:rsid w:val="08EE69D9"/>
    <w:rsid w:val="08EE69DB"/>
    <w:rsid w:val="08EE6AF3"/>
    <w:rsid w:val="08EE6BD9"/>
    <w:rsid w:val="08EE6CDC"/>
    <w:rsid w:val="08EE6CFC"/>
    <w:rsid w:val="08EE6D46"/>
    <w:rsid w:val="08EE6D91"/>
    <w:rsid w:val="08EE6EAB"/>
    <w:rsid w:val="08EE6EB2"/>
    <w:rsid w:val="08EE7056"/>
    <w:rsid w:val="08EE7129"/>
    <w:rsid w:val="08EE722E"/>
    <w:rsid w:val="08EE724E"/>
    <w:rsid w:val="08EE7332"/>
    <w:rsid w:val="08EE73AD"/>
    <w:rsid w:val="08EE7662"/>
    <w:rsid w:val="08EE78B1"/>
    <w:rsid w:val="08EE78B2"/>
    <w:rsid w:val="08EE79A4"/>
    <w:rsid w:val="08EE79CB"/>
    <w:rsid w:val="08EE7C71"/>
    <w:rsid w:val="08EE7C7D"/>
    <w:rsid w:val="08EF00BA"/>
    <w:rsid w:val="08EF00E9"/>
    <w:rsid w:val="08EF01A1"/>
    <w:rsid w:val="08EF0210"/>
    <w:rsid w:val="08EF026B"/>
    <w:rsid w:val="08EF04A3"/>
    <w:rsid w:val="08EF04BA"/>
    <w:rsid w:val="08EF053B"/>
    <w:rsid w:val="08EF0689"/>
    <w:rsid w:val="08EF06E3"/>
    <w:rsid w:val="08EF076F"/>
    <w:rsid w:val="08EF082A"/>
    <w:rsid w:val="08EF0856"/>
    <w:rsid w:val="08EF0894"/>
    <w:rsid w:val="08EF08E8"/>
    <w:rsid w:val="08EF09C0"/>
    <w:rsid w:val="08EF09F0"/>
    <w:rsid w:val="08EF09F1"/>
    <w:rsid w:val="08EF0A18"/>
    <w:rsid w:val="08EF0B17"/>
    <w:rsid w:val="08EF0BFD"/>
    <w:rsid w:val="08EF0DA5"/>
    <w:rsid w:val="08EF0E97"/>
    <w:rsid w:val="08EF0EE2"/>
    <w:rsid w:val="08EF100E"/>
    <w:rsid w:val="08EF1056"/>
    <w:rsid w:val="08EF10AE"/>
    <w:rsid w:val="08EF1117"/>
    <w:rsid w:val="08EF11A1"/>
    <w:rsid w:val="08EF11D3"/>
    <w:rsid w:val="08EF128C"/>
    <w:rsid w:val="08EF12A0"/>
    <w:rsid w:val="08EF1339"/>
    <w:rsid w:val="08EF134A"/>
    <w:rsid w:val="08EF147F"/>
    <w:rsid w:val="08EF1496"/>
    <w:rsid w:val="08EF14A3"/>
    <w:rsid w:val="08EF14C6"/>
    <w:rsid w:val="08EF1621"/>
    <w:rsid w:val="08EF16DD"/>
    <w:rsid w:val="08EF17C1"/>
    <w:rsid w:val="08EF17CF"/>
    <w:rsid w:val="08EF17E4"/>
    <w:rsid w:val="08EF182C"/>
    <w:rsid w:val="08EF1864"/>
    <w:rsid w:val="08EF1A5B"/>
    <w:rsid w:val="08EF1A87"/>
    <w:rsid w:val="08EF1AE0"/>
    <w:rsid w:val="08EF1DDA"/>
    <w:rsid w:val="08EF1E85"/>
    <w:rsid w:val="08EF1F07"/>
    <w:rsid w:val="08EF1FDE"/>
    <w:rsid w:val="08EF2002"/>
    <w:rsid w:val="08EF20FD"/>
    <w:rsid w:val="08EF2160"/>
    <w:rsid w:val="08EF2224"/>
    <w:rsid w:val="08EF237C"/>
    <w:rsid w:val="08EF23D4"/>
    <w:rsid w:val="08EF2423"/>
    <w:rsid w:val="08EF2486"/>
    <w:rsid w:val="08EF250F"/>
    <w:rsid w:val="08EF2652"/>
    <w:rsid w:val="08EF26FF"/>
    <w:rsid w:val="08EF2901"/>
    <w:rsid w:val="08EF2A96"/>
    <w:rsid w:val="08EF2AAA"/>
    <w:rsid w:val="08EF2C00"/>
    <w:rsid w:val="08EF2C4E"/>
    <w:rsid w:val="08EF2DF7"/>
    <w:rsid w:val="08EF2E67"/>
    <w:rsid w:val="08EF2F77"/>
    <w:rsid w:val="08EF308D"/>
    <w:rsid w:val="08EF32B2"/>
    <w:rsid w:val="08EF333F"/>
    <w:rsid w:val="08EF3350"/>
    <w:rsid w:val="08EF381C"/>
    <w:rsid w:val="08EF3853"/>
    <w:rsid w:val="08EF38C7"/>
    <w:rsid w:val="08EF39C2"/>
    <w:rsid w:val="08EF3B30"/>
    <w:rsid w:val="08EF3C66"/>
    <w:rsid w:val="08EF3EB4"/>
    <w:rsid w:val="08EF406A"/>
    <w:rsid w:val="08EF43D0"/>
    <w:rsid w:val="08EF445B"/>
    <w:rsid w:val="08EF4473"/>
    <w:rsid w:val="08EF4527"/>
    <w:rsid w:val="08EF4673"/>
    <w:rsid w:val="08EF46E0"/>
    <w:rsid w:val="08EF48E7"/>
    <w:rsid w:val="08EF4A94"/>
    <w:rsid w:val="08EF4D58"/>
    <w:rsid w:val="08EF4DAE"/>
    <w:rsid w:val="08EF4E8E"/>
    <w:rsid w:val="08EF4F6A"/>
    <w:rsid w:val="08EF4F72"/>
    <w:rsid w:val="08EF5197"/>
    <w:rsid w:val="08EF51D5"/>
    <w:rsid w:val="08EF5216"/>
    <w:rsid w:val="08EF5245"/>
    <w:rsid w:val="08EF52CE"/>
    <w:rsid w:val="08EF532E"/>
    <w:rsid w:val="08EF5391"/>
    <w:rsid w:val="08EF54AC"/>
    <w:rsid w:val="08EF5565"/>
    <w:rsid w:val="08EF56B3"/>
    <w:rsid w:val="08EF5731"/>
    <w:rsid w:val="08EF5825"/>
    <w:rsid w:val="08EF5859"/>
    <w:rsid w:val="08EF58DE"/>
    <w:rsid w:val="08EF5A09"/>
    <w:rsid w:val="08EF5ACD"/>
    <w:rsid w:val="08EF5B53"/>
    <w:rsid w:val="08EF5C42"/>
    <w:rsid w:val="08EF5D8C"/>
    <w:rsid w:val="08EF5D99"/>
    <w:rsid w:val="08EF5E7D"/>
    <w:rsid w:val="08EF5FC9"/>
    <w:rsid w:val="08EF605C"/>
    <w:rsid w:val="08EF6188"/>
    <w:rsid w:val="08EF62F9"/>
    <w:rsid w:val="08EF6346"/>
    <w:rsid w:val="08EF6381"/>
    <w:rsid w:val="08EF63C6"/>
    <w:rsid w:val="08EF6799"/>
    <w:rsid w:val="08EF67F7"/>
    <w:rsid w:val="08EF67FE"/>
    <w:rsid w:val="08EF69F9"/>
    <w:rsid w:val="08EF6A45"/>
    <w:rsid w:val="08EF6B3B"/>
    <w:rsid w:val="08EF6C0E"/>
    <w:rsid w:val="08EF6E15"/>
    <w:rsid w:val="08EF6E4A"/>
    <w:rsid w:val="08EF6E90"/>
    <w:rsid w:val="08EF6EEC"/>
    <w:rsid w:val="08EF6F95"/>
    <w:rsid w:val="08EF70D2"/>
    <w:rsid w:val="08EF7231"/>
    <w:rsid w:val="08EF72EE"/>
    <w:rsid w:val="08EF7320"/>
    <w:rsid w:val="08EF734F"/>
    <w:rsid w:val="08EF73DC"/>
    <w:rsid w:val="08EF745E"/>
    <w:rsid w:val="08EF7745"/>
    <w:rsid w:val="08EF77A6"/>
    <w:rsid w:val="08EF77B5"/>
    <w:rsid w:val="08EF782C"/>
    <w:rsid w:val="08EF79EF"/>
    <w:rsid w:val="08EF7D70"/>
    <w:rsid w:val="08EF7E14"/>
    <w:rsid w:val="08EF7EF8"/>
    <w:rsid w:val="08EF7FAE"/>
    <w:rsid w:val="08F00014"/>
    <w:rsid w:val="08F00155"/>
    <w:rsid w:val="08F00187"/>
    <w:rsid w:val="08F001BC"/>
    <w:rsid w:val="08F001CA"/>
    <w:rsid w:val="08F00291"/>
    <w:rsid w:val="08F00362"/>
    <w:rsid w:val="08F0043A"/>
    <w:rsid w:val="08F0049B"/>
    <w:rsid w:val="08F005ED"/>
    <w:rsid w:val="08F006ED"/>
    <w:rsid w:val="08F00752"/>
    <w:rsid w:val="08F007D6"/>
    <w:rsid w:val="08F0082E"/>
    <w:rsid w:val="08F00834"/>
    <w:rsid w:val="08F009BD"/>
    <w:rsid w:val="08F00DF5"/>
    <w:rsid w:val="08F00F06"/>
    <w:rsid w:val="08F00F8E"/>
    <w:rsid w:val="08F00FA4"/>
    <w:rsid w:val="08F0102A"/>
    <w:rsid w:val="08F01266"/>
    <w:rsid w:val="08F0136B"/>
    <w:rsid w:val="08F013AA"/>
    <w:rsid w:val="08F016CA"/>
    <w:rsid w:val="08F01784"/>
    <w:rsid w:val="08F01899"/>
    <w:rsid w:val="08F01C1B"/>
    <w:rsid w:val="08F01CA5"/>
    <w:rsid w:val="08F01D66"/>
    <w:rsid w:val="08F0205E"/>
    <w:rsid w:val="08F0209B"/>
    <w:rsid w:val="08F02129"/>
    <w:rsid w:val="08F02184"/>
    <w:rsid w:val="08F021CA"/>
    <w:rsid w:val="08F022F9"/>
    <w:rsid w:val="08F02376"/>
    <w:rsid w:val="08F023CA"/>
    <w:rsid w:val="08F0245B"/>
    <w:rsid w:val="08F0251D"/>
    <w:rsid w:val="08F025CE"/>
    <w:rsid w:val="08F02634"/>
    <w:rsid w:val="08F0263F"/>
    <w:rsid w:val="08F02668"/>
    <w:rsid w:val="08F02790"/>
    <w:rsid w:val="08F028F3"/>
    <w:rsid w:val="08F028FA"/>
    <w:rsid w:val="08F029B8"/>
    <w:rsid w:val="08F02A23"/>
    <w:rsid w:val="08F02C16"/>
    <w:rsid w:val="08F02D6D"/>
    <w:rsid w:val="08F02D75"/>
    <w:rsid w:val="08F02E07"/>
    <w:rsid w:val="08F03176"/>
    <w:rsid w:val="08F0320B"/>
    <w:rsid w:val="08F03367"/>
    <w:rsid w:val="08F033FF"/>
    <w:rsid w:val="08F0343C"/>
    <w:rsid w:val="08F0361A"/>
    <w:rsid w:val="08F037D5"/>
    <w:rsid w:val="08F03836"/>
    <w:rsid w:val="08F03971"/>
    <w:rsid w:val="08F03979"/>
    <w:rsid w:val="08F03BA4"/>
    <w:rsid w:val="08F03BD2"/>
    <w:rsid w:val="08F03C39"/>
    <w:rsid w:val="08F03C4F"/>
    <w:rsid w:val="08F03C76"/>
    <w:rsid w:val="08F03CD0"/>
    <w:rsid w:val="08F03D83"/>
    <w:rsid w:val="08F03DD6"/>
    <w:rsid w:val="08F03E12"/>
    <w:rsid w:val="08F03EBF"/>
    <w:rsid w:val="08F0408D"/>
    <w:rsid w:val="08F041AB"/>
    <w:rsid w:val="08F043EE"/>
    <w:rsid w:val="08F0444E"/>
    <w:rsid w:val="08F04537"/>
    <w:rsid w:val="08F0469E"/>
    <w:rsid w:val="08F04A46"/>
    <w:rsid w:val="08F04A7B"/>
    <w:rsid w:val="08F04F94"/>
    <w:rsid w:val="08F04FCF"/>
    <w:rsid w:val="08F050C0"/>
    <w:rsid w:val="08F050EE"/>
    <w:rsid w:val="08F05155"/>
    <w:rsid w:val="08F05269"/>
    <w:rsid w:val="08F052E2"/>
    <w:rsid w:val="08F053F3"/>
    <w:rsid w:val="08F05A63"/>
    <w:rsid w:val="08F05CEC"/>
    <w:rsid w:val="08F05DE4"/>
    <w:rsid w:val="08F0623A"/>
    <w:rsid w:val="08F06300"/>
    <w:rsid w:val="08F06511"/>
    <w:rsid w:val="08F0652E"/>
    <w:rsid w:val="08F0665B"/>
    <w:rsid w:val="08F0665F"/>
    <w:rsid w:val="08F0666A"/>
    <w:rsid w:val="08F06689"/>
    <w:rsid w:val="08F0669F"/>
    <w:rsid w:val="08F066C2"/>
    <w:rsid w:val="08F06709"/>
    <w:rsid w:val="08F06856"/>
    <w:rsid w:val="08F069F5"/>
    <w:rsid w:val="08F06A78"/>
    <w:rsid w:val="08F06D2E"/>
    <w:rsid w:val="08F06D32"/>
    <w:rsid w:val="08F06D8A"/>
    <w:rsid w:val="08F06E63"/>
    <w:rsid w:val="08F06E71"/>
    <w:rsid w:val="08F06FE6"/>
    <w:rsid w:val="08F07134"/>
    <w:rsid w:val="08F071DF"/>
    <w:rsid w:val="08F07249"/>
    <w:rsid w:val="08F072D6"/>
    <w:rsid w:val="08F072F1"/>
    <w:rsid w:val="08F07432"/>
    <w:rsid w:val="08F07522"/>
    <w:rsid w:val="08F07600"/>
    <w:rsid w:val="08F076F9"/>
    <w:rsid w:val="08F0771A"/>
    <w:rsid w:val="08F07735"/>
    <w:rsid w:val="08F07790"/>
    <w:rsid w:val="08F077BA"/>
    <w:rsid w:val="08F07828"/>
    <w:rsid w:val="08F07873"/>
    <w:rsid w:val="08F078D3"/>
    <w:rsid w:val="08F07977"/>
    <w:rsid w:val="08F079A0"/>
    <w:rsid w:val="08F07A85"/>
    <w:rsid w:val="08F07AD3"/>
    <w:rsid w:val="08F07AD5"/>
    <w:rsid w:val="08F07BA0"/>
    <w:rsid w:val="08F07C0F"/>
    <w:rsid w:val="08F07C47"/>
    <w:rsid w:val="08F07CB5"/>
    <w:rsid w:val="08F07CB7"/>
    <w:rsid w:val="08F07DA0"/>
    <w:rsid w:val="08F07DF0"/>
    <w:rsid w:val="08F07ED1"/>
    <w:rsid w:val="08F1004F"/>
    <w:rsid w:val="08F10353"/>
    <w:rsid w:val="08F103AB"/>
    <w:rsid w:val="08F10407"/>
    <w:rsid w:val="08F10408"/>
    <w:rsid w:val="08F105BE"/>
    <w:rsid w:val="08F10706"/>
    <w:rsid w:val="08F107BB"/>
    <w:rsid w:val="08F107D8"/>
    <w:rsid w:val="08F1085D"/>
    <w:rsid w:val="08F1087B"/>
    <w:rsid w:val="08F10889"/>
    <w:rsid w:val="08F109C7"/>
    <w:rsid w:val="08F10B38"/>
    <w:rsid w:val="08F10B7B"/>
    <w:rsid w:val="08F10D24"/>
    <w:rsid w:val="08F10D72"/>
    <w:rsid w:val="08F10F1F"/>
    <w:rsid w:val="08F10F22"/>
    <w:rsid w:val="08F11093"/>
    <w:rsid w:val="08F110BD"/>
    <w:rsid w:val="08F111C1"/>
    <w:rsid w:val="08F112EA"/>
    <w:rsid w:val="08F113B9"/>
    <w:rsid w:val="08F11518"/>
    <w:rsid w:val="08F115DE"/>
    <w:rsid w:val="08F11644"/>
    <w:rsid w:val="08F11714"/>
    <w:rsid w:val="08F1172A"/>
    <w:rsid w:val="08F118D8"/>
    <w:rsid w:val="08F1198B"/>
    <w:rsid w:val="08F11A17"/>
    <w:rsid w:val="08F11A34"/>
    <w:rsid w:val="08F11B2D"/>
    <w:rsid w:val="08F11B35"/>
    <w:rsid w:val="08F11BDF"/>
    <w:rsid w:val="08F11C6B"/>
    <w:rsid w:val="08F11CEA"/>
    <w:rsid w:val="08F11F87"/>
    <w:rsid w:val="08F11FA0"/>
    <w:rsid w:val="08F1211E"/>
    <w:rsid w:val="08F12136"/>
    <w:rsid w:val="08F12375"/>
    <w:rsid w:val="08F123AB"/>
    <w:rsid w:val="08F12429"/>
    <w:rsid w:val="08F125BD"/>
    <w:rsid w:val="08F125CF"/>
    <w:rsid w:val="08F125FD"/>
    <w:rsid w:val="08F126D7"/>
    <w:rsid w:val="08F127A4"/>
    <w:rsid w:val="08F127B7"/>
    <w:rsid w:val="08F127B8"/>
    <w:rsid w:val="08F1282A"/>
    <w:rsid w:val="08F12B37"/>
    <w:rsid w:val="08F12B3D"/>
    <w:rsid w:val="08F12B5E"/>
    <w:rsid w:val="08F12BA6"/>
    <w:rsid w:val="08F12BBC"/>
    <w:rsid w:val="08F12C53"/>
    <w:rsid w:val="08F12C7F"/>
    <w:rsid w:val="08F12DB3"/>
    <w:rsid w:val="08F12E3D"/>
    <w:rsid w:val="08F12EF1"/>
    <w:rsid w:val="08F13205"/>
    <w:rsid w:val="08F13218"/>
    <w:rsid w:val="08F132B8"/>
    <w:rsid w:val="08F132D0"/>
    <w:rsid w:val="08F13307"/>
    <w:rsid w:val="08F1332C"/>
    <w:rsid w:val="08F133EC"/>
    <w:rsid w:val="08F1370D"/>
    <w:rsid w:val="08F13792"/>
    <w:rsid w:val="08F138A2"/>
    <w:rsid w:val="08F139B7"/>
    <w:rsid w:val="08F13AE6"/>
    <w:rsid w:val="08F13B1B"/>
    <w:rsid w:val="08F13C45"/>
    <w:rsid w:val="08F13D44"/>
    <w:rsid w:val="08F13D70"/>
    <w:rsid w:val="08F13D9E"/>
    <w:rsid w:val="08F13DE8"/>
    <w:rsid w:val="08F13EB2"/>
    <w:rsid w:val="08F140AD"/>
    <w:rsid w:val="08F140CA"/>
    <w:rsid w:val="08F14336"/>
    <w:rsid w:val="08F143A2"/>
    <w:rsid w:val="08F146A9"/>
    <w:rsid w:val="08F1484E"/>
    <w:rsid w:val="08F14B0A"/>
    <w:rsid w:val="08F14BF7"/>
    <w:rsid w:val="08F14D90"/>
    <w:rsid w:val="08F14E03"/>
    <w:rsid w:val="08F14F81"/>
    <w:rsid w:val="08F151A7"/>
    <w:rsid w:val="08F151F9"/>
    <w:rsid w:val="08F151FF"/>
    <w:rsid w:val="08F15402"/>
    <w:rsid w:val="08F15410"/>
    <w:rsid w:val="08F154B3"/>
    <w:rsid w:val="08F157C8"/>
    <w:rsid w:val="08F15811"/>
    <w:rsid w:val="08F159E8"/>
    <w:rsid w:val="08F15A6E"/>
    <w:rsid w:val="08F15A73"/>
    <w:rsid w:val="08F15B9F"/>
    <w:rsid w:val="08F15C57"/>
    <w:rsid w:val="08F15D43"/>
    <w:rsid w:val="08F15E0C"/>
    <w:rsid w:val="08F15EC8"/>
    <w:rsid w:val="08F15ED8"/>
    <w:rsid w:val="08F161CF"/>
    <w:rsid w:val="08F1622F"/>
    <w:rsid w:val="08F16444"/>
    <w:rsid w:val="08F16478"/>
    <w:rsid w:val="08F16670"/>
    <w:rsid w:val="08F167F6"/>
    <w:rsid w:val="08F168BD"/>
    <w:rsid w:val="08F16935"/>
    <w:rsid w:val="08F16987"/>
    <w:rsid w:val="08F16A8D"/>
    <w:rsid w:val="08F16A90"/>
    <w:rsid w:val="08F16C61"/>
    <w:rsid w:val="08F16CA2"/>
    <w:rsid w:val="08F16CCA"/>
    <w:rsid w:val="08F16DE7"/>
    <w:rsid w:val="08F16E8B"/>
    <w:rsid w:val="08F1717F"/>
    <w:rsid w:val="08F17188"/>
    <w:rsid w:val="08F17426"/>
    <w:rsid w:val="08F17528"/>
    <w:rsid w:val="08F175DF"/>
    <w:rsid w:val="08F17728"/>
    <w:rsid w:val="08F17771"/>
    <w:rsid w:val="08F1782B"/>
    <w:rsid w:val="08F17B89"/>
    <w:rsid w:val="08F17C05"/>
    <w:rsid w:val="08F17C39"/>
    <w:rsid w:val="08F17CC8"/>
    <w:rsid w:val="08F17D54"/>
    <w:rsid w:val="08F17E87"/>
    <w:rsid w:val="08F20082"/>
    <w:rsid w:val="08F200B3"/>
    <w:rsid w:val="08F20131"/>
    <w:rsid w:val="08F2013F"/>
    <w:rsid w:val="08F20270"/>
    <w:rsid w:val="08F20488"/>
    <w:rsid w:val="08F20547"/>
    <w:rsid w:val="08F207A7"/>
    <w:rsid w:val="08F20809"/>
    <w:rsid w:val="08F20952"/>
    <w:rsid w:val="08F20999"/>
    <w:rsid w:val="08F209EE"/>
    <w:rsid w:val="08F20BDC"/>
    <w:rsid w:val="08F20C3A"/>
    <w:rsid w:val="08F20D8D"/>
    <w:rsid w:val="08F2111C"/>
    <w:rsid w:val="08F211F3"/>
    <w:rsid w:val="08F2127A"/>
    <w:rsid w:val="08F2137E"/>
    <w:rsid w:val="08F214E0"/>
    <w:rsid w:val="08F21724"/>
    <w:rsid w:val="08F21733"/>
    <w:rsid w:val="08F218C5"/>
    <w:rsid w:val="08F21912"/>
    <w:rsid w:val="08F21B22"/>
    <w:rsid w:val="08F21B6C"/>
    <w:rsid w:val="08F21E01"/>
    <w:rsid w:val="08F21F55"/>
    <w:rsid w:val="08F22195"/>
    <w:rsid w:val="08F2219A"/>
    <w:rsid w:val="08F221F2"/>
    <w:rsid w:val="08F2222A"/>
    <w:rsid w:val="08F222B3"/>
    <w:rsid w:val="08F222BD"/>
    <w:rsid w:val="08F2242D"/>
    <w:rsid w:val="08F2245E"/>
    <w:rsid w:val="08F224D2"/>
    <w:rsid w:val="08F2258D"/>
    <w:rsid w:val="08F225AB"/>
    <w:rsid w:val="08F226C2"/>
    <w:rsid w:val="08F226CA"/>
    <w:rsid w:val="08F22703"/>
    <w:rsid w:val="08F22717"/>
    <w:rsid w:val="08F22726"/>
    <w:rsid w:val="08F2275C"/>
    <w:rsid w:val="08F227BC"/>
    <w:rsid w:val="08F2284F"/>
    <w:rsid w:val="08F22930"/>
    <w:rsid w:val="08F229FB"/>
    <w:rsid w:val="08F22AE1"/>
    <w:rsid w:val="08F22B1E"/>
    <w:rsid w:val="08F22B49"/>
    <w:rsid w:val="08F22BFC"/>
    <w:rsid w:val="08F22D94"/>
    <w:rsid w:val="08F22D9D"/>
    <w:rsid w:val="08F22E7A"/>
    <w:rsid w:val="08F22EFA"/>
    <w:rsid w:val="08F22F97"/>
    <w:rsid w:val="08F23111"/>
    <w:rsid w:val="08F23171"/>
    <w:rsid w:val="08F231BD"/>
    <w:rsid w:val="08F232DF"/>
    <w:rsid w:val="08F232EA"/>
    <w:rsid w:val="08F233FB"/>
    <w:rsid w:val="08F23436"/>
    <w:rsid w:val="08F234B8"/>
    <w:rsid w:val="08F236C6"/>
    <w:rsid w:val="08F23782"/>
    <w:rsid w:val="08F237F2"/>
    <w:rsid w:val="08F2394D"/>
    <w:rsid w:val="08F23A53"/>
    <w:rsid w:val="08F23A92"/>
    <w:rsid w:val="08F23ADC"/>
    <w:rsid w:val="08F23B04"/>
    <w:rsid w:val="08F23B88"/>
    <w:rsid w:val="08F23BC1"/>
    <w:rsid w:val="08F23BC8"/>
    <w:rsid w:val="08F23C34"/>
    <w:rsid w:val="08F23CA5"/>
    <w:rsid w:val="08F23D1B"/>
    <w:rsid w:val="08F23D5A"/>
    <w:rsid w:val="08F23D88"/>
    <w:rsid w:val="08F23DE6"/>
    <w:rsid w:val="08F23EAF"/>
    <w:rsid w:val="08F23ED0"/>
    <w:rsid w:val="08F23F65"/>
    <w:rsid w:val="08F23F75"/>
    <w:rsid w:val="08F23FF5"/>
    <w:rsid w:val="08F24218"/>
    <w:rsid w:val="08F24260"/>
    <w:rsid w:val="08F24265"/>
    <w:rsid w:val="08F243B8"/>
    <w:rsid w:val="08F24470"/>
    <w:rsid w:val="08F2457A"/>
    <w:rsid w:val="08F24597"/>
    <w:rsid w:val="08F246B4"/>
    <w:rsid w:val="08F247DB"/>
    <w:rsid w:val="08F24885"/>
    <w:rsid w:val="08F248B6"/>
    <w:rsid w:val="08F24B3C"/>
    <w:rsid w:val="08F24BD8"/>
    <w:rsid w:val="08F24C50"/>
    <w:rsid w:val="08F24D92"/>
    <w:rsid w:val="08F24F23"/>
    <w:rsid w:val="08F24FD7"/>
    <w:rsid w:val="08F250EB"/>
    <w:rsid w:val="08F2523B"/>
    <w:rsid w:val="08F25373"/>
    <w:rsid w:val="08F2545A"/>
    <w:rsid w:val="08F25535"/>
    <w:rsid w:val="08F255B8"/>
    <w:rsid w:val="08F255FC"/>
    <w:rsid w:val="08F25625"/>
    <w:rsid w:val="08F25671"/>
    <w:rsid w:val="08F25705"/>
    <w:rsid w:val="08F258F4"/>
    <w:rsid w:val="08F25972"/>
    <w:rsid w:val="08F259CA"/>
    <w:rsid w:val="08F259CD"/>
    <w:rsid w:val="08F25B20"/>
    <w:rsid w:val="08F25DBC"/>
    <w:rsid w:val="08F25DFA"/>
    <w:rsid w:val="08F2603E"/>
    <w:rsid w:val="08F26097"/>
    <w:rsid w:val="08F26124"/>
    <w:rsid w:val="08F26146"/>
    <w:rsid w:val="08F2619F"/>
    <w:rsid w:val="08F26384"/>
    <w:rsid w:val="08F2638D"/>
    <w:rsid w:val="08F26660"/>
    <w:rsid w:val="08F266A7"/>
    <w:rsid w:val="08F266E8"/>
    <w:rsid w:val="08F26780"/>
    <w:rsid w:val="08F267D0"/>
    <w:rsid w:val="08F26883"/>
    <w:rsid w:val="08F26A89"/>
    <w:rsid w:val="08F26B01"/>
    <w:rsid w:val="08F26D14"/>
    <w:rsid w:val="08F26DD7"/>
    <w:rsid w:val="08F26E88"/>
    <w:rsid w:val="08F26F1B"/>
    <w:rsid w:val="08F27011"/>
    <w:rsid w:val="08F271BD"/>
    <w:rsid w:val="08F272F2"/>
    <w:rsid w:val="08F2730E"/>
    <w:rsid w:val="08F273DC"/>
    <w:rsid w:val="08F273FE"/>
    <w:rsid w:val="08F274C5"/>
    <w:rsid w:val="08F275EF"/>
    <w:rsid w:val="08F276FD"/>
    <w:rsid w:val="08F27713"/>
    <w:rsid w:val="08F27745"/>
    <w:rsid w:val="08F2778E"/>
    <w:rsid w:val="08F278B4"/>
    <w:rsid w:val="08F27913"/>
    <w:rsid w:val="08F27930"/>
    <w:rsid w:val="08F27992"/>
    <w:rsid w:val="08F27B1C"/>
    <w:rsid w:val="08F27B5F"/>
    <w:rsid w:val="08F27C45"/>
    <w:rsid w:val="08F27F50"/>
    <w:rsid w:val="08F27F77"/>
    <w:rsid w:val="08F27F8B"/>
    <w:rsid w:val="08F30015"/>
    <w:rsid w:val="08F30173"/>
    <w:rsid w:val="08F30206"/>
    <w:rsid w:val="08F302B3"/>
    <w:rsid w:val="08F30439"/>
    <w:rsid w:val="08F30506"/>
    <w:rsid w:val="08F30533"/>
    <w:rsid w:val="08F305A2"/>
    <w:rsid w:val="08F30A03"/>
    <w:rsid w:val="08F30AF7"/>
    <w:rsid w:val="08F30C63"/>
    <w:rsid w:val="08F30CDD"/>
    <w:rsid w:val="08F310E4"/>
    <w:rsid w:val="08F3112F"/>
    <w:rsid w:val="08F314AA"/>
    <w:rsid w:val="08F31521"/>
    <w:rsid w:val="08F31573"/>
    <w:rsid w:val="08F316C7"/>
    <w:rsid w:val="08F31724"/>
    <w:rsid w:val="08F317E8"/>
    <w:rsid w:val="08F317EE"/>
    <w:rsid w:val="08F31C38"/>
    <w:rsid w:val="08F31CEA"/>
    <w:rsid w:val="08F31D7A"/>
    <w:rsid w:val="08F31E04"/>
    <w:rsid w:val="08F31E30"/>
    <w:rsid w:val="08F31F4F"/>
    <w:rsid w:val="08F31FE2"/>
    <w:rsid w:val="08F31FEF"/>
    <w:rsid w:val="08F31FFD"/>
    <w:rsid w:val="08F32089"/>
    <w:rsid w:val="08F320B9"/>
    <w:rsid w:val="08F320DC"/>
    <w:rsid w:val="08F32391"/>
    <w:rsid w:val="08F3244F"/>
    <w:rsid w:val="08F32474"/>
    <w:rsid w:val="08F32513"/>
    <w:rsid w:val="08F32522"/>
    <w:rsid w:val="08F32612"/>
    <w:rsid w:val="08F32614"/>
    <w:rsid w:val="08F327BA"/>
    <w:rsid w:val="08F328DB"/>
    <w:rsid w:val="08F32945"/>
    <w:rsid w:val="08F32980"/>
    <w:rsid w:val="08F329DB"/>
    <w:rsid w:val="08F329E1"/>
    <w:rsid w:val="08F329E7"/>
    <w:rsid w:val="08F32AA5"/>
    <w:rsid w:val="08F32B16"/>
    <w:rsid w:val="08F32BA7"/>
    <w:rsid w:val="08F32CAD"/>
    <w:rsid w:val="08F32DA2"/>
    <w:rsid w:val="08F32E13"/>
    <w:rsid w:val="08F32E96"/>
    <w:rsid w:val="08F3304A"/>
    <w:rsid w:val="08F33050"/>
    <w:rsid w:val="08F3309A"/>
    <w:rsid w:val="08F330A3"/>
    <w:rsid w:val="08F3314A"/>
    <w:rsid w:val="08F33191"/>
    <w:rsid w:val="08F333AA"/>
    <w:rsid w:val="08F33401"/>
    <w:rsid w:val="08F33428"/>
    <w:rsid w:val="08F33481"/>
    <w:rsid w:val="08F335DD"/>
    <w:rsid w:val="08F335F3"/>
    <w:rsid w:val="08F33618"/>
    <w:rsid w:val="08F337EF"/>
    <w:rsid w:val="08F337F3"/>
    <w:rsid w:val="08F3385E"/>
    <w:rsid w:val="08F338CC"/>
    <w:rsid w:val="08F3395E"/>
    <w:rsid w:val="08F339C8"/>
    <w:rsid w:val="08F33AFA"/>
    <w:rsid w:val="08F33E12"/>
    <w:rsid w:val="08F33E61"/>
    <w:rsid w:val="08F33EA9"/>
    <w:rsid w:val="08F33F30"/>
    <w:rsid w:val="08F33FDD"/>
    <w:rsid w:val="08F34039"/>
    <w:rsid w:val="08F3411B"/>
    <w:rsid w:val="08F341E6"/>
    <w:rsid w:val="08F3446C"/>
    <w:rsid w:val="08F3461B"/>
    <w:rsid w:val="08F3465F"/>
    <w:rsid w:val="08F346D9"/>
    <w:rsid w:val="08F347CC"/>
    <w:rsid w:val="08F34902"/>
    <w:rsid w:val="08F3497A"/>
    <w:rsid w:val="08F3499F"/>
    <w:rsid w:val="08F349BE"/>
    <w:rsid w:val="08F34AD5"/>
    <w:rsid w:val="08F34B1C"/>
    <w:rsid w:val="08F34BD3"/>
    <w:rsid w:val="08F34C65"/>
    <w:rsid w:val="08F34DA9"/>
    <w:rsid w:val="08F34DCF"/>
    <w:rsid w:val="08F34E51"/>
    <w:rsid w:val="08F35079"/>
    <w:rsid w:val="08F350BF"/>
    <w:rsid w:val="08F35198"/>
    <w:rsid w:val="08F3521E"/>
    <w:rsid w:val="08F353E2"/>
    <w:rsid w:val="08F3565B"/>
    <w:rsid w:val="08F35682"/>
    <w:rsid w:val="08F3568E"/>
    <w:rsid w:val="08F357B5"/>
    <w:rsid w:val="08F3583D"/>
    <w:rsid w:val="08F3593B"/>
    <w:rsid w:val="08F35968"/>
    <w:rsid w:val="08F35AF9"/>
    <w:rsid w:val="08F35B7D"/>
    <w:rsid w:val="08F35C7F"/>
    <w:rsid w:val="08F35CC8"/>
    <w:rsid w:val="08F35D35"/>
    <w:rsid w:val="08F35E02"/>
    <w:rsid w:val="08F35E04"/>
    <w:rsid w:val="08F35F77"/>
    <w:rsid w:val="08F35F7B"/>
    <w:rsid w:val="08F35FBE"/>
    <w:rsid w:val="08F3614C"/>
    <w:rsid w:val="08F36357"/>
    <w:rsid w:val="08F363BA"/>
    <w:rsid w:val="08F363E0"/>
    <w:rsid w:val="08F3647B"/>
    <w:rsid w:val="08F364F8"/>
    <w:rsid w:val="08F36557"/>
    <w:rsid w:val="08F36617"/>
    <w:rsid w:val="08F3665A"/>
    <w:rsid w:val="08F3698C"/>
    <w:rsid w:val="08F36AC9"/>
    <w:rsid w:val="08F36B04"/>
    <w:rsid w:val="08F36B63"/>
    <w:rsid w:val="08F36CD5"/>
    <w:rsid w:val="08F36D30"/>
    <w:rsid w:val="08F36DA8"/>
    <w:rsid w:val="08F37048"/>
    <w:rsid w:val="08F37251"/>
    <w:rsid w:val="08F372D2"/>
    <w:rsid w:val="08F3750E"/>
    <w:rsid w:val="08F3754B"/>
    <w:rsid w:val="08F3772A"/>
    <w:rsid w:val="08F3783D"/>
    <w:rsid w:val="08F37840"/>
    <w:rsid w:val="08F37877"/>
    <w:rsid w:val="08F37936"/>
    <w:rsid w:val="08F37A5C"/>
    <w:rsid w:val="08F37ACC"/>
    <w:rsid w:val="08F37B74"/>
    <w:rsid w:val="08F37B82"/>
    <w:rsid w:val="08F37FA1"/>
    <w:rsid w:val="08F37FD7"/>
    <w:rsid w:val="08F37FD9"/>
    <w:rsid w:val="08F403B1"/>
    <w:rsid w:val="08F404E8"/>
    <w:rsid w:val="08F40574"/>
    <w:rsid w:val="08F40645"/>
    <w:rsid w:val="08F40777"/>
    <w:rsid w:val="08F40793"/>
    <w:rsid w:val="08F40822"/>
    <w:rsid w:val="08F4082D"/>
    <w:rsid w:val="08F408DD"/>
    <w:rsid w:val="08F4095D"/>
    <w:rsid w:val="08F4098D"/>
    <w:rsid w:val="08F40A7B"/>
    <w:rsid w:val="08F40BE1"/>
    <w:rsid w:val="08F40C2C"/>
    <w:rsid w:val="08F40EC5"/>
    <w:rsid w:val="08F41050"/>
    <w:rsid w:val="08F4112D"/>
    <w:rsid w:val="08F412D5"/>
    <w:rsid w:val="08F4155B"/>
    <w:rsid w:val="08F415D7"/>
    <w:rsid w:val="08F41775"/>
    <w:rsid w:val="08F4182D"/>
    <w:rsid w:val="08F418C5"/>
    <w:rsid w:val="08F419A1"/>
    <w:rsid w:val="08F41A08"/>
    <w:rsid w:val="08F41A86"/>
    <w:rsid w:val="08F41ACD"/>
    <w:rsid w:val="08F41ACF"/>
    <w:rsid w:val="08F41B89"/>
    <w:rsid w:val="08F41BC2"/>
    <w:rsid w:val="08F41CD6"/>
    <w:rsid w:val="08F41F65"/>
    <w:rsid w:val="08F421A6"/>
    <w:rsid w:val="08F4223F"/>
    <w:rsid w:val="08F4226A"/>
    <w:rsid w:val="08F4231B"/>
    <w:rsid w:val="08F4241B"/>
    <w:rsid w:val="08F42520"/>
    <w:rsid w:val="08F426A6"/>
    <w:rsid w:val="08F4277C"/>
    <w:rsid w:val="08F428BF"/>
    <w:rsid w:val="08F4295C"/>
    <w:rsid w:val="08F42A06"/>
    <w:rsid w:val="08F42A15"/>
    <w:rsid w:val="08F42A52"/>
    <w:rsid w:val="08F42AA7"/>
    <w:rsid w:val="08F42ACD"/>
    <w:rsid w:val="08F42C58"/>
    <w:rsid w:val="08F42CB9"/>
    <w:rsid w:val="08F42D5D"/>
    <w:rsid w:val="08F42EC5"/>
    <w:rsid w:val="08F42F4E"/>
    <w:rsid w:val="08F43282"/>
    <w:rsid w:val="08F43286"/>
    <w:rsid w:val="08F43341"/>
    <w:rsid w:val="08F433C5"/>
    <w:rsid w:val="08F433C7"/>
    <w:rsid w:val="08F43504"/>
    <w:rsid w:val="08F43893"/>
    <w:rsid w:val="08F43919"/>
    <w:rsid w:val="08F4395A"/>
    <w:rsid w:val="08F43977"/>
    <w:rsid w:val="08F43AE0"/>
    <w:rsid w:val="08F43B14"/>
    <w:rsid w:val="08F43BEF"/>
    <w:rsid w:val="08F43C15"/>
    <w:rsid w:val="08F43C40"/>
    <w:rsid w:val="08F43C8A"/>
    <w:rsid w:val="08F43CD3"/>
    <w:rsid w:val="08F43D11"/>
    <w:rsid w:val="08F43DC7"/>
    <w:rsid w:val="08F43F39"/>
    <w:rsid w:val="08F43FCA"/>
    <w:rsid w:val="08F44170"/>
    <w:rsid w:val="08F44171"/>
    <w:rsid w:val="08F441C0"/>
    <w:rsid w:val="08F4461C"/>
    <w:rsid w:val="08F44637"/>
    <w:rsid w:val="08F446F3"/>
    <w:rsid w:val="08F4471D"/>
    <w:rsid w:val="08F4477A"/>
    <w:rsid w:val="08F447B4"/>
    <w:rsid w:val="08F447EF"/>
    <w:rsid w:val="08F4484E"/>
    <w:rsid w:val="08F44971"/>
    <w:rsid w:val="08F449C7"/>
    <w:rsid w:val="08F449D8"/>
    <w:rsid w:val="08F44A1A"/>
    <w:rsid w:val="08F44A4B"/>
    <w:rsid w:val="08F44A84"/>
    <w:rsid w:val="08F44BD4"/>
    <w:rsid w:val="08F44CC6"/>
    <w:rsid w:val="08F44DCD"/>
    <w:rsid w:val="08F44DF9"/>
    <w:rsid w:val="08F44E6F"/>
    <w:rsid w:val="08F44EC2"/>
    <w:rsid w:val="08F45033"/>
    <w:rsid w:val="08F450C8"/>
    <w:rsid w:val="08F45144"/>
    <w:rsid w:val="08F451AC"/>
    <w:rsid w:val="08F4522F"/>
    <w:rsid w:val="08F45230"/>
    <w:rsid w:val="08F452D8"/>
    <w:rsid w:val="08F4533D"/>
    <w:rsid w:val="08F45388"/>
    <w:rsid w:val="08F45499"/>
    <w:rsid w:val="08F454A0"/>
    <w:rsid w:val="08F458C2"/>
    <w:rsid w:val="08F45A3B"/>
    <w:rsid w:val="08F45AFE"/>
    <w:rsid w:val="08F45B02"/>
    <w:rsid w:val="08F45D75"/>
    <w:rsid w:val="08F45DAE"/>
    <w:rsid w:val="08F45E54"/>
    <w:rsid w:val="08F45F58"/>
    <w:rsid w:val="08F45F8A"/>
    <w:rsid w:val="08F45FC2"/>
    <w:rsid w:val="08F45FCD"/>
    <w:rsid w:val="08F460F4"/>
    <w:rsid w:val="08F46352"/>
    <w:rsid w:val="08F463C2"/>
    <w:rsid w:val="08F46413"/>
    <w:rsid w:val="08F46505"/>
    <w:rsid w:val="08F4650F"/>
    <w:rsid w:val="08F4653A"/>
    <w:rsid w:val="08F466D6"/>
    <w:rsid w:val="08F4677A"/>
    <w:rsid w:val="08F46896"/>
    <w:rsid w:val="08F46A12"/>
    <w:rsid w:val="08F46C0C"/>
    <w:rsid w:val="08F46C2E"/>
    <w:rsid w:val="08F46CB9"/>
    <w:rsid w:val="08F46D16"/>
    <w:rsid w:val="08F46D7B"/>
    <w:rsid w:val="08F46D8A"/>
    <w:rsid w:val="08F46E68"/>
    <w:rsid w:val="08F46E94"/>
    <w:rsid w:val="08F46EFC"/>
    <w:rsid w:val="08F46F52"/>
    <w:rsid w:val="08F470B3"/>
    <w:rsid w:val="08F471B6"/>
    <w:rsid w:val="08F471E0"/>
    <w:rsid w:val="08F47239"/>
    <w:rsid w:val="08F472F8"/>
    <w:rsid w:val="08F473C0"/>
    <w:rsid w:val="08F474FE"/>
    <w:rsid w:val="08F47541"/>
    <w:rsid w:val="08F475D3"/>
    <w:rsid w:val="08F47683"/>
    <w:rsid w:val="08F476CE"/>
    <w:rsid w:val="08F47752"/>
    <w:rsid w:val="08F47778"/>
    <w:rsid w:val="08F478AB"/>
    <w:rsid w:val="08F47953"/>
    <w:rsid w:val="08F479C4"/>
    <w:rsid w:val="08F479CE"/>
    <w:rsid w:val="08F47B38"/>
    <w:rsid w:val="08F47B6D"/>
    <w:rsid w:val="08F47BA9"/>
    <w:rsid w:val="08F47BC2"/>
    <w:rsid w:val="08F47C21"/>
    <w:rsid w:val="08F47C53"/>
    <w:rsid w:val="08F47D62"/>
    <w:rsid w:val="08F47D9B"/>
    <w:rsid w:val="08F47FCA"/>
    <w:rsid w:val="08F5004F"/>
    <w:rsid w:val="08F50080"/>
    <w:rsid w:val="08F50175"/>
    <w:rsid w:val="08F501D6"/>
    <w:rsid w:val="08F5021C"/>
    <w:rsid w:val="08F503CF"/>
    <w:rsid w:val="08F504AC"/>
    <w:rsid w:val="08F5058B"/>
    <w:rsid w:val="08F506D3"/>
    <w:rsid w:val="08F50867"/>
    <w:rsid w:val="08F508AF"/>
    <w:rsid w:val="08F50956"/>
    <w:rsid w:val="08F50A24"/>
    <w:rsid w:val="08F50B0E"/>
    <w:rsid w:val="08F50C56"/>
    <w:rsid w:val="08F50CF3"/>
    <w:rsid w:val="08F50EBD"/>
    <w:rsid w:val="08F50ECB"/>
    <w:rsid w:val="08F50F0B"/>
    <w:rsid w:val="08F50F4E"/>
    <w:rsid w:val="08F51266"/>
    <w:rsid w:val="08F51366"/>
    <w:rsid w:val="08F513A6"/>
    <w:rsid w:val="08F513D2"/>
    <w:rsid w:val="08F51472"/>
    <w:rsid w:val="08F51622"/>
    <w:rsid w:val="08F51642"/>
    <w:rsid w:val="08F51651"/>
    <w:rsid w:val="08F516F6"/>
    <w:rsid w:val="08F51779"/>
    <w:rsid w:val="08F51816"/>
    <w:rsid w:val="08F51888"/>
    <w:rsid w:val="08F51997"/>
    <w:rsid w:val="08F51A13"/>
    <w:rsid w:val="08F51C69"/>
    <w:rsid w:val="08F51DB8"/>
    <w:rsid w:val="08F51DE2"/>
    <w:rsid w:val="08F51DF6"/>
    <w:rsid w:val="08F51EA1"/>
    <w:rsid w:val="08F51F5A"/>
    <w:rsid w:val="08F51FB2"/>
    <w:rsid w:val="08F520DF"/>
    <w:rsid w:val="08F52192"/>
    <w:rsid w:val="08F522BE"/>
    <w:rsid w:val="08F522DD"/>
    <w:rsid w:val="08F5230A"/>
    <w:rsid w:val="08F52419"/>
    <w:rsid w:val="08F52541"/>
    <w:rsid w:val="08F52635"/>
    <w:rsid w:val="08F52703"/>
    <w:rsid w:val="08F52784"/>
    <w:rsid w:val="08F5284C"/>
    <w:rsid w:val="08F528DF"/>
    <w:rsid w:val="08F5296B"/>
    <w:rsid w:val="08F52AEB"/>
    <w:rsid w:val="08F52B29"/>
    <w:rsid w:val="08F52B3C"/>
    <w:rsid w:val="08F52C17"/>
    <w:rsid w:val="08F52C55"/>
    <w:rsid w:val="08F52C6C"/>
    <w:rsid w:val="08F52CC1"/>
    <w:rsid w:val="08F52E12"/>
    <w:rsid w:val="08F52E3E"/>
    <w:rsid w:val="08F52EAC"/>
    <w:rsid w:val="08F52F21"/>
    <w:rsid w:val="08F52F81"/>
    <w:rsid w:val="08F52FFA"/>
    <w:rsid w:val="08F530FF"/>
    <w:rsid w:val="08F532CA"/>
    <w:rsid w:val="08F5338E"/>
    <w:rsid w:val="08F533BE"/>
    <w:rsid w:val="08F533F4"/>
    <w:rsid w:val="08F5344A"/>
    <w:rsid w:val="08F53469"/>
    <w:rsid w:val="08F534FC"/>
    <w:rsid w:val="08F53509"/>
    <w:rsid w:val="08F53710"/>
    <w:rsid w:val="08F53858"/>
    <w:rsid w:val="08F5391A"/>
    <w:rsid w:val="08F539A0"/>
    <w:rsid w:val="08F53A9E"/>
    <w:rsid w:val="08F53B13"/>
    <w:rsid w:val="08F53B89"/>
    <w:rsid w:val="08F53B8C"/>
    <w:rsid w:val="08F53B8E"/>
    <w:rsid w:val="08F53C25"/>
    <w:rsid w:val="08F53C59"/>
    <w:rsid w:val="08F53C96"/>
    <w:rsid w:val="08F53D0B"/>
    <w:rsid w:val="08F53D80"/>
    <w:rsid w:val="08F53E1E"/>
    <w:rsid w:val="08F53E4A"/>
    <w:rsid w:val="08F53EF6"/>
    <w:rsid w:val="08F53EF9"/>
    <w:rsid w:val="08F53F41"/>
    <w:rsid w:val="08F53FD3"/>
    <w:rsid w:val="08F53FFB"/>
    <w:rsid w:val="08F54012"/>
    <w:rsid w:val="08F5409A"/>
    <w:rsid w:val="08F540FE"/>
    <w:rsid w:val="08F54115"/>
    <w:rsid w:val="08F54131"/>
    <w:rsid w:val="08F5431E"/>
    <w:rsid w:val="08F54375"/>
    <w:rsid w:val="08F543D5"/>
    <w:rsid w:val="08F5445B"/>
    <w:rsid w:val="08F54469"/>
    <w:rsid w:val="08F544FA"/>
    <w:rsid w:val="08F546C3"/>
    <w:rsid w:val="08F546CF"/>
    <w:rsid w:val="08F5470A"/>
    <w:rsid w:val="08F54823"/>
    <w:rsid w:val="08F54992"/>
    <w:rsid w:val="08F54AFF"/>
    <w:rsid w:val="08F54B32"/>
    <w:rsid w:val="08F54E2F"/>
    <w:rsid w:val="08F54E39"/>
    <w:rsid w:val="08F54F61"/>
    <w:rsid w:val="08F54FCE"/>
    <w:rsid w:val="08F54FE7"/>
    <w:rsid w:val="08F55015"/>
    <w:rsid w:val="08F55079"/>
    <w:rsid w:val="08F55248"/>
    <w:rsid w:val="08F5533E"/>
    <w:rsid w:val="08F553FF"/>
    <w:rsid w:val="08F55442"/>
    <w:rsid w:val="08F554AA"/>
    <w:rsid w:val="08F554D5"/>
    <w:rsid w:val="08F554E3"/>
    <w:rsid w:val="08F55551"/>
    <w:rsid w:val="08F555CC"/>
    <w:rsid w:val="08F55677"/>
    <w:rsid w:val="08F55782"/>
    <w:rsid w:val="08F557F2"/>
    <w:rsid w:val="08F5586F"/>
    <w:rsid w:val="08F558F7"/>
    <w:rsid w:val="08F55907"/>
    <w:rsid w:val="08F55953"/>
    <w:rsid w:val="08F55A4F"/>
    <w:rsid w:val="08F55C02"/>
    <w:rsid w:val="08F55C94"/>
    <w:rsid w:val="08F55CD3"/>
    <w:rsid w:val="08F55DDD"/>
    <w:rsid w:val="08F55EF3"/>
    <w:rsid w:val="08F55FA8"/>
    <w:rsid w:val="08F55FF3"/>
    <w:rsid w:val="08F56003"/>
    <w:rsid w:val="08F560DA"/>
    <w:rsid w:val="08F561CE"/>
    <w:rsid w:val="08F5624C"/>
    <w:rsid w:val="08F562DB"/>
    <w:rsid w:val="08F564EF"/>
    <w:rsid w:val="08F56508"/>
    <w:rsid w:val="08F5656A"/>
    <w:rsid w:val="08F5662C"/>
    <w:rsid w:val="08F566DF"/>
    <w:rsid w:val="08F567E8"/>
    <w:rsid w:val="08F569DD"/>
    <w:rsid w:val="08F56BC5"/>
    <w:rsid w:val="08F56D01"/>
    <w:rsid w:val="08F56D78"/>
    <w:rsid w:val="08F56DC0"/>
    <w:rsid w:val="08F56DF7"/>
    <w:rsid w:val="08F570F0"/>
    <w:rsid w:val="08F57282"/>
    <w:rsid w:val="08F57310"/>
    <w:rsid w:val="08F5737D"/>
    <w:rsid w:val="08F57453"/>
    <w:rsid w:val="08F574DE"/>
    <w:rsid w:val="08F574F9"/>
    <w:rsid w:val="08F575C6"/>
    <w:rsid w:val="08F575C7"/>
    <w:rsid w:val="08F57639"/>
    <w:rsid w:val="08F57977"/>
    <w:rsid w:val="08F57A2E"/>
    <w:rsid w:val="08F57AAD"/>
    <w:rsid w:val="08F57B1B"/>
    <w:rsid w:val="08F57B43"/>
    <w:rsid w:val="08F57D2B"/>
    <w:rsid w:val="08F57DF2"/>
    <w:rsid w:val="08F57E0F"/>
    <w:rsid w:val="08F57F12"/>
    <w:rsid w:val="08F601CB"/>
    <w:rsid w:val="08F602B4"/>
    <w:rsid w:val="08F603E1"/>
    <w:rsid w:val="08F605F8"/>
    <w:rsid w:val="08F60651"/>
    <w:rsid w:val="08F6074F"/>
    <w:rsid w:val="08F60871"/>
    <w:rsid w:val="08F609C1"/>
    <w:rsid w:val="08F60C5C"/>
    <w:rsid w:val="08F60DA5"/>
    <w:rsid w:val="08F60E4B"/>
    <w:rsid w:val="08F60E8D"/>
    <w:rsid w:val="08F60E95"/>
    <w:rsid w:val="08F60F72"/>
    <w:rsid w:val="08F61001"/>
    <w:rsid w:val="08F611ED"/>
    <w:rsid w:val="08F6124E"/>
    <w:rsid w:val="08F612C7"/>
    <w:rsid w:val="08F612F6"/>
    <w:rsid w:val="08F61308"/>
    <w:rsid w:val="08F6135B"/>
    <w:rsid w:val="08F613D2"/>
    <w:rsid w:val="08F614F8"/>
    <w:rsid w:val="08F61594"/>
    <w:rsid w:val="08F61719"/>
    <w:rsid w:val="08F617DC"/>
    <w:rsid w:val="08F6180A"/>
    <w:rsid w:val="08F61B05"/>
    <w:rsid w:val="08F61B52"/>
    <w:rsid w:val="08F61D4D"/>
    <w:rsid w:val="08F61D54"/>
    <w:rsid w:val="08F61E26"/>
    <w:rsid w:val="08F61EA8"/>
    <w:rsid w:val="08F61F0F"/>
    <w:rsid w:val="08F61F99"/>
    <w:rsid w:val="08F61FCF"/>
    <w:rsid w:val="08F6219B"/>
    <w:rsid w:val="08F62277"/>
    <w:rsid w:val="08F62425"/>
    <w:rsid w:val="08F624A9"/>
    <w:rsid w:val="08F625FB"/>
    <w:rsid w:val="08F626F3"/>
    <w:rsid w:val="08F62705"/>
    <w:rsid w:val="08F62726"/>
    <w:rsid w:val="08F62741"/>
    <w:rsid w:val="08F628A8"/>
    <w:rsid w:val="08F628CE"/>
    <w:rsid w:val="08F62AD8"/>
    <w:rsid w:val="08F62AF3"/>
    <w:rsid w:val="08F62BED"/>
    <w:rsid w:val="08F62C9A"/>
    <w:rsid w:val="08F62CAE"/>
    <w:rsid w:val="08F62CAF"/>
    <w:rsid w:val="08F62D2C"/>
    <w:rsid w:val="08F62D59"/>
    <w:rsid w:val="08F62D96"/>
    <w:rsid w:val="08F62D9D"/>
    <w:rsid w:val="08F62DE0"/>
    <w:rsid w:val="08F62E2C"/>
    <w:rsid w:val="08F63057"/>
    <w:rsid w:val="08F63078"/>
    <w:rsid w:val="08F632B2"/>
    <w:rsid w:val="08F632E9"/>
    <w:rsid w:val="08F633DE"/>
    <w:rsid w:val="08F636E4"/>
    <w:rsid w:val="08F6380C"/>
    <w:rsid w:val="08F63A0E"/>
    <w:rsid w:val="08F63A66"/>
    <w:rsid w:val="08F63AAA"/>
    <w:rsid w:val="08F63AD8"/>
    <w:rsid w:val="08F63B48"/>
    <w:rsid w:val="08F63BA4"/>
    <w:rsid w:val="08F63D8B"/>
    <w:rsid w:val="08F63EF9"/>
    <w:rsid w:val="08F6409A"/>
    <w:rsid w:val="08F6429F"/>
    <w:rsid w:val="08F642B4"/>
    <w:rsid w:val="08F6434D"/>
    <w:rsid w:val="08F64369"/>
    <w:rsid w:val="08F643D4"/>
    <w:rsid w:val="08F6443D"/>
    <w:rsid w:val="08F6443F"/>
    <w:rsid w:val="08F644CF"/>
    <w:rsid w:val="08F6453D"/>
    <w:rsid w:val="08F645A4"/>
    <w:rsid w:val="08F64615"/>
    <w:rsid w:val="08F64621"/>
    <w:rsid w:val="08F6488E"/>
    <w:rsid w:val="08F649B7"/>
    <w:rsid w:val="08F64AAF"/>
    <w:rsid w:val="08F64B02"/>
    <w:rsid w:val="08F64D1C"/>
    <w:rsid w:val="08F64DD6"/>
    <w:rsid w:val="08F64EDB"/>
    <w:rsid w:val="08F64FCC"/>
    <w:rsid w:val="08F650F4"/>
    <w:rsid w:val="08F65313"/>
    <w:rsid w:val="08F655FB"/>
    <w:rsid w:val="08F6560D"/>
    <w:rsid w:val="08F65746"/>
    <w:rsid w:val="08F65A5A"/>
    <w:rsid w:val="08F65C07"/>
    <w:rsid w:val="08F65E54"/>
    <w:rsid w:val="08F660A2"/>
    <w:rsid w:val="08F660E4"/>
    <w:rsid w:val="08F660EB"/>
    <w:rsid w:val="08F661D5"/>
    <w:rsid w:val="08F661F5"/>
    <w:rsid w:val="08F6626A"/>
    <w:rsid w:val="08F66433"/>
    <w:rsid w:val="08F6648F"/>
    <w:rsid w:val="08F66551"/>
    <w:rsid w:val="08F66729"/>
    <w:rsid w:val="08F667F2"/>
    <w:rsid w:val="08F66806"/>
    <w:rsid w:val="08F66862"/>
    <w:rsid w:val="08F669FA"/>
    <w:rsid w:val="08F66AFD"/>
    <w:rsid w:val="08F66B01"/>
    <w:rsid w:val="08F66D2E"/>
    <w:rsid w:val="08F66D5D"/>
    <w:rsid w:val="08F66E3A"/>
    <w:rsid w:val="08F66E44"/>
    <w:rsid w:val="08F66F4C"/>
    <w:rsid w:val="08F66F67"/>
    <w:rsid w:val="08F66FBF"/>
    <w:rsid w:val="08F66FE1"/>
    <w:rsid w:val="08F66FE6"/>
    <w:rsid w:val="08F67019"/>
    <w:rsid w:val="08F67080"/>
    <w:rsid w:val="08F6713A"/>
    <w:rsid w:val="08F671A1"/>
    <w:rsid w:val="08F6726E"/>
    <w:rsid w:val="08F67292"/>
    <w:rsid w:val="08F673E0"/>
    <w:rsid w:val="08F674CC"/>
    <w:rsid w:val="08F675C3"/>
    <w:rsid w:val="08F6782B"/>
    <w:rsid w:val="08F67867"/>
    <w:rsid w:val="08F678E8"/>
    <w:rsid w:val="08F6794C"/>
    <w:rsid w:val="08F67981"/>
    <w:rsid w:val="08F67A27"/>
    <w:rsid w:val="08F67CAF"/>
    <w:rsid w:val="08F67D8B"/>
    <w:rsid w:val="08F67EBD"/>
    <w:rsid w:val="08F67ED6"/>
    <w:rsid w:val="08F67EFE"/>
    <w:rsid w:val="08F67F7D"/>
    <w:rsid w:val="08F67F8B"/>
    <w:rsid w:val="08F70476"/>
    <w:rsid w:val="08F7064C"/>
    <w:rsid w:val="08F7065D"/>
    <w:rsid w:val="08F706CB"/>
    <w:rsid w:val="08F706E4"/>
    <w:rsid w:val="08F706EC"/>
    <w:rsid w:val="08F7079F"/>
    <w:rsid w:val="08F70A03"/>
    <w:rsid w:val="08F70A62"/>
    <w:rsid w:val="08F70AED"/>
    <w:rsid w:val="08F70B19"/>
    <w:rsid w:val="08F70B82"/>
    <w:rsid w:val="08F70E54"/>
    <w:rsid w:val="08F70FEF"/>
    <w:rsid w:val="08F70FF9"/>
    <w:rsid w:val="08F7118D"/>
    <w:rsid w:val="08F712E0"/>
    <w:rsid w:val="08F71398"/>
    <w:rsid w:val="08F71563"/>
    <w:rsid w:val="08F7182C"/>
    <w:rsid w:val="08F718C8"/>
    <w:rsid w:val="08F7191D"/>
    <w:rsid w:val="08F71AD1"/>
    <w:rsid w:val="08F71B02"/>
    <w:rsid w:val="08F71B50"/>
    <w:rsid w:val="08F71B5A"/>
    <w:rsid w:val="08F71C61"/>
    <w:rsid w:val="08F71D45"/>
    <w:rsid w:val="08F71DE3"/>
    <w:rsid w:val="08F71E59"/>
    <w:rsid w:val="08F71F2A"/>
    <w:rsid w:val="08F71F9A"/>
    <w:rsid w:val="08F7200C"/>
    <w:rsid w:val="08F72113"/>
    <w:rsid w:val="08F7213B"/>
    <w:rsid w:val="08F7220F"/>
    <w:rsid w:val="08F72233"/>
    <w:rsid w:val="08F7230A"/>
    <w:rsid w:val="08F72353"/>
    <w:rsid w:val="08F72484"/>
    <w:rsid w:val="08F7263D"/>
    <w:rsid w:val="08F72731"/>
    <w:rsid w:val="08F72790"/>
    <w:rsid w:val="08F72833"/>
    <w:rsid w:val="08F728D8"/>
    <w:rsid w:val="08F72ACC"/>
    <w:rsid w:val="08F72C0B"/>
    <w:rsid w:val="08F72CD9"/>
    <w:rsid w:val="08F72DA9"/>
    <w:rsid w:val="08F72F94"/>
    <w:rsid w:val="08F72FD3"/>
    <w:rsid w:val="08F72FE4"/>
    <w:rsid w:val="08F73239"/>
    <w:rsid w:val="08F73378"/>
    <w:rsid w:val="08F7337E"/>
    <w:rsid w:val="08F733C5"/>
    <w:rsid w:val="08F734C2"/>
    <w:rsid w:val="08F7360F"/>
    <w:rsid w:val="08F73769"/>
    <w:rsid w:val="08F7382B"/>
    <w:rsid w:val="08F73870"/>
    <w:rsid w:val="08F73950"/>
    <w:rsid w:val="08F7395F"/>
    <w:rsid w:val="08F73A89"/>
    <w:rsid w:val="08F73ABE"/>
    <w:rsid w:val="08F73AE7"/>
    <w:rsid w:val="08F73C82"/>
    <w:rsid w:val="08F73D18"/>
    <w:rsid w:val="08F73E18"/>
    <w:rsid w:val="08F73E3B"/>
    <w:rsid w:val="08F73ECC"/>
    <w:rsid w:val="08F73F4F"/>
    <w:rsid w:val="08F73F94"/>
    <w:rsid w:val="08F74222"/>
    <w:rsid w:val="08F74375"/>
    <w:rsid w:val="08F745B7"/>
    <w:rsid w:val="08F745D3"/>
    <w:rsid w:val="08F74716"/>
    <w:rsid w:val="08F747A7"/>
    <w:rsid w:val="08F74994"/>
    <w:rsid w:val="08F74A4D"/>
    <w:rsid w:val="08F74DD7"/>
    <w:rsid w:val="08F74E45"/>
    <w:rsid w:val="08F74E52"/>
    <w:rsid w:val="08F74E6C"/>
    <w:rsid w:val="08F74F88"/>
    <w:rsid w:val="08F75065"/>
    <w:rsid w:val="08F75168"/>
    <w:rsid w:val="08F751F8"/>
    <w:rsid w:val="08F753FD"/>
    <w:rsid w:val="08F7540A"/>
    <w:rsid w:val="08F75495"/>
    <w:rsid w:val="08F75551"/>
    <w:rsid w:val="08F7556B"/>
    <w:rsid w:val="08F755E9"/>
    <w:rsid w:val="08F757A8"/>
    <w:rsid w:val="08F7599A"/>
    <w:rsid w:val="08F759B2"/>
    <w:rsid w:val="08F759DC"/>
    <w:rsid w:val="08F75B57"/>
    <w:rsid w:val="08F75B8E"/>
    <w:rsid w:val="08F75D0D"/>
    <w:rsid w:val="08F76033"/>
    <w:rsid w:val="08F76106"/>
    <w:rsid w:val="08F76210"/>
    <w:rsid w:val="08F7621D"/>
    <w:rsid w:val="08F76243"/>
    <w:rsid w:val="08F762C1"/>
    <w:rsid w:val="08F76442"/>
    <w:rsid w:val="08F76445"/>
    <w:rsid w:val="08F764B3"/>
    <w:rsid w:val="08F7654B"/>
    <w:rsid w:val="08F76692"/>
    <w:rsid w:val="08F766AF"/>
    <w:rsid w:val="08F766EE"/>
    <w:rsid w:val="08F766FD"/>
    <w:rsid w:val="08F76D39"/>
    <w:rsid w:val="08F76DF4"/>
    <w:rsid w:val="08F76E07"/>
    <w:rsid w:val="08F76EA3"/>
    <w:rsid w:val="08F76F51"/>
    <w:rsid w:val="08F770EC"/>
    <w:rsid w:val="08F7715C"/>
    <w:rsid w:val="08F7719E"/>
    <w:rsid w:val="08F77208"/>
    <w:rsid w:val="08F77234"/>
    <w:rsid w:val="08F77343"/>
    <w:rsid w:val="08F7737C"/>
    <w:rsid w:val="08F773B4"/>
    <w:rsid w:val="08F7741C"/>
    <w:rsid w:val="08F77480"/>
    <w:rsid w:val="08F7752E"/>
    <w:rsid w:val="08F77533"/>
    <w:rsid w:val="08F7769D"/>
    <w:rsid w:val="08F77792"/>
    <w:rsid w:val="08F778F0"/>
    <w:rsid w:val="08F77EB3"/>
    <w:rsid w:val="08F77FC9"/>
    <w:rsid w:val="08F8000B"/>
    <w:rsid w:val="08F8009E"/>
    <w:rsid w:val="08F80184"/>
    <w:rsid w:val="08F801DB"/>
    <w:rsid w:val="08F8028F"/>
    <w:rsid w:val="08F80467"/>
    <w:rsid w:val="08F80475"/>
    <w:rsid w:val="08F805EE"/>
    <w:rsid w:val="08F80610"/>
    <w:rsid w:val="08F8069E"/>
    <w:rsid w:val="08F80778"/>
    <w:rsid w:val="08F80842"/>
    <w:rsid w:val="08F8094A"/>
    <w:rsid w:val="08F809CF"/>
    <w:rsid w:val="08F809FA"/>
    <w:rsid w:val="08F80B1F"/>
    <w:rsid w:val="08F80BD6"/>
    <w:rsid w:val="08F80CBD"/>
    <w:rsid w:val="08F80DC9"/>
    <w:rsid w:val="08F80E64"/>
    <w:rsid w:val="08F80F52"/>
    <w:rsid w:val="08F80F7C"/>
    <w:rsid w:val="08F810D2"/>
    <w:rsid w:val="08F812B7"/>
    <w:rsid w:val="08F81497"/>
    <w:rsid w:val="08F815B1"/>
    <w:rsid w:val="08F815B7"/>
    <w:rsid w:val="08F815BE"/>
    <w:rsid w:val="08F81650"/>
    <w:rsid w:val="08F817C3"/>
    <w:rsid w:val="08F8180E"/>
    <w:rsid w:val="08F81811"/>
    <w:rsid w:val="08F81817"/>
    <w:rsid w:val="08F81B03"/>
    <w:rsid w:val="08F81B07"/>
    <w:rsid w:val="08F81D0D"/>
    <w:rsid w:val="08F81DA5"/>
    <w:rsid w:val="08F81E32"/>
    <w:rsid w:val="08F81EB8"/>
    <w:rsid w:val="08F81FC2"/>
    <w:rsid w:val="08F82329"/>
    <w:rsid w:val="08F82403"/>
    <w:rsid w:val="08F82520"/>
    <w:rsid w:val="08F8254F"/>
    <w:rsid w:val="08F82561"/>
    <w:rsid w:val="08F82605"/>
    <w:rsid w:val="08F826AF"/>
    <w:rsid w:val="08F827C0"/>
    <w:rsid w:val="08F8298B"/>
    <w:rsid w:val="08F829E6"/>
    <w:rsid w:val="08F82D73"/>
    <w:rsid w:val="08F82DDA"/>
    <w:rsid w:val="08F82E18"/>
    <w:rsid w:val="08F82F09"/>
    <w:rsid w:val="08F8302E"/>
    <w:rsid w:val="08F83149"/>
    <w:rsid w:val="08F83238"/>
    <w:rsid w:val="08F83630"/>
    <w:rsid w:val="08F83758"/>
    <w:rsid w:val="08F8378C"/>
    <w:rsid w:val="08F837DD"/>
    <w:rsid w:val="08F83870"/>
    <w:rsid w:val="08F838BA"/>
    <w:rsid w:val="08F839CD"/>
    <w:rsid w:val="08F83A48"/>
    <w:rsid w:val="08F83C74"/>
    <w:rsid w:val="08F83E97"/>
    <w:rsid w:val="08F84030"/>
    <w:rsid w:val="08F84051"/>
    <w:rsid w:val="08F8417B"/>
    <w:rsid w:val="08F841EA"/>
    <w:rsid w:val="08F841FC"/>
    <w:rsid w:val="08F84204"/>
    <w:rsid w:val="08F8425E"/>
    <w:rsid w:val="08F843EE"/>
    <w:rsid w:val="08F84431"/>
    <w:rsid w:val="08F84448"/>
    <w:rsid w:val="08F844CA"/>
    <w:rsid w:val="08F84512"/>
    <w:rsid w:val="08F8459C"/>
    <w:rsid w:val="08F84660"/>
    <w:rsid w:val="08F84894"/>
    <w:rsid w:val="08F848FE"/>
    <w:rsid w:val="08F849C0"/>
    <w:rsid w:val="08F84AD6"/>
    <w:rsid w:val="08F84CE8"/>
    <w:rsid w:val="08F84CF7"/>
    <w:rsid w:val="08F84DC0"/>
    <w:rsid w:val="08F84E2E"/>
    <w:rsid w:val="08F84EC1"/>
    <w:rsid w:val="08F84F39"/>
    <w:rsid w:val="08F84F57"/>
    <w:rsid w:val="08F84F58"/>
    <w:rsid w:val="08F85109"/>
    <w:rsid w:val="08F851D1"/>
    <w:rsid w:val="08F85242"/>
    <w:rsid w:val="08F853B5"/>
    <w:rsid w:val="08F853E7"/>
    <w:rsid w:val="08F85417"/>
    <w:rsid w:val="08F85421"/>
    <w:rsid w:val="08F856AE"/>
    <w:rsid w:val="08F85886"/>
    <w:rsid w:val="08F85A70"/>
    <w:rsid w:val="08F85B8B"/>
    <w:rsid w:val="08F85D08"/>
    <w:rsid w:val="08F85DDA"/>
    <w:rsid w:val="08F85E19"/>
    <w:rsid w:val="08F85E48"/>
    <w:rsid w:val="08F85EF7"/>
    <w:rsid w:val="08F860CB"/>
    <w:rsid w:val="08F8612C"/>
    <w:rsid w:val="08F86246"/>
    <w:rsid w:val="08F86269"/>
    <w:rsid w:val="08F86305"/>
    <w:rsid w:val="08F86355"/>
    <w:rsid w:val="08F86378"/>
    <w:rsid w:val="08F86643"/>
    <w:rsid w:val="08F8667F"/>
    <w:rsid w:val="08F866C2"/>
    <w:rsid w:val="08F86771"/>
    <w:rsid w:val="08F86849"/>
    <w:rsid w:val="08F86883"/>
    <w:rsid w:val="08F868B4"/>
    <w:rsid w:val="08F86984"/>
    <w:rsid w:val="08F869E9"/>
    <w:rsid w:val="08F86B11"/>
    <w:rsid w:val="08F86BD9"/>
    <w:rsid w:val="08F86C8A"/>
    <w:rsid w:val="08F870EA"/>
    <w:rsid w:val="08F87119"/>
    <w:rsid w:val="08F871C3"/>
    <w:rsid w:val="08F87250"/>
    <w:rsid w:val="08F873E6"/>
    <w:rsid w:val="08F8750B"/>
    <w:rsid w:val="08F87564"/>
    <w:rsid w:val="08F876AD"/>
    <w:rsid w:val="08F877FF"/>
    <w:rsid w:val="08F87930"/>
    <w:rsid w:val="08F87A25"/>
    <w:rsid w:val="08F87A4D"/>
    <w:rsid w:val="08F87A59"/>
    <w:rsid w:val="08F87AD4"/>
    <w:rsid w:val="08F87BEF"/>
    <w:rsid w:val="08F87DDB"/>
    <w:rsid w:val="08F87F4C"/>
    <w:rsid w:val="08F87F72"/>
    <w:rsid w:val="08F90034"/>
    <w:rsid w:val="08F9006E"/>
    <w:rsid w:val="08F902ED"/>
    <w:rsid w:val="08F902F2"/>
    <w:rsid w:val="08F903AC"/>
    <w:rsid w:val="08F9041E"/>
    <w:rsid w:val="08F90422"/>
    <w:rsid w:val="08F9059B"/>
    <w:rsid w:val="08F90713"/>
    <w:rsid w:val="08F90772"/>
    <w:rsid w:val="08F90780"/>
    <w:rsid w:val="08F90922"/>
    <w:rsid w:val="08F90940"/>
    <w:rsid w:val="08F90FA0"/>
    <w:rsid w:val="08F91080"/>
    <w:rsid w:val="08F911A0"/>
    <w:rsid w:val="08F91527"/>
    <w:rsid w:val="08F9155B"/>
    <w:rsid w:val="08F91887"/>
    <w:rsid w:val="08F9189A"/>
    <w:rsid w:val="08F918E2"/>
    <w:rsid w:val="08F91B36"/>
    <w:rsid w:val="08F91B9E"/>
    <w:rsid w:val="08F91BB4"/>
    <w:rsid w:val="08F91C9F"/>
    <w:rsid w:val="08F91E8B"/>
    <w:rsid w:val="08F91EBC"/>
    <w:rsid w:val="08F91EF7"/>
    <w:rsid w:val="08F91F93"/>
    <w:rsid w:val="08F92044"/>
    <w:rsid w:val="08F92123"/>
    <w:rsid w:val="08F921B6"/>
    <w:rsid w:val="08F92338"/>
    <w:rsid w:val="08F923CC"/>
    <w:rsid w:val="08F923EA"/>
    <w:rsid w:val="08F92667"/>
    <w:rsid w:val="08F927EC"/>
    <w:rsid w:val="08F92802"/>
    <w:rsid w:val="08F92931"/>
    <w:rsid w:val="08F929A9"/>
    <w:rsid w:val="08F92A2A"/>
    <w:rsid w:val="08F92A6E"/>
    <w:rsid w:val="08F92AF9"/>
    <w:rsid w:val="08F92C40"/>
    <w:rsid w:val="08F92D99"/>
    <w:rsid w:val="08F92FB2"/>
    <w:rsid w:val="08F930CF"/>
    <w:rsid w:val="08F9310E"/>
    <w:rsid w:val="08F93166"/>
    <w:rsid w:val="08F931F8"/>
    <w:rsid w:val="08F93248"/>
    <w:rsid w:val="08F93284"/>
    <w:rsid w:val="08F932FF"/>
    <w:rsid w:val="08F93422"/>
    <w:rsid w:val="08F93438"/>
    <w:rsid w:val="08F93475"/>
    <w:rsid w:val="08F93626"/>
    <w:rsid w:val="08F9364D"/>
    <w:rsid w:val="08F93710"/>
    <w:rsid w:val="08F93766"/>
    <w:rsid w:val="08F9386E"/>
    <w:rsid w:val="08F939CB"/>
    <w:rsid w:val="08F93B1E"/>
    <w:rsid w:val="08F93B2A"/>
    <w:rsid w:val="08F93D72"/>
    <w:rsid w:val="08F93E9B"/>
    <w:rsid w:val="08F93EC2"/>
    <w:rsid w:val="08F93F18"/>
    <w:rsid w:val="08F93F8A"/>
    <w:rsid w:val="08F93FCD"/>
    <w:rsid w:val="08F93FCE"/>
    <w:rsid w:val="08F9406A"/>
    <w:rsid w:val="08F9423E"/>
    <w:rsid w:val="08F942E5"/>
    <w:rsid w:val="08F9432C"/>
    <w:rsid w:val="08F943DE"/>
    <w:rsid w:val="08F9445E"/>
    <w:rsid w:val="08F9446C"/>
    <w:rsid w:val="08F944AF"/>
    <w:rsid w:val="08F944B7"/>
    <w:rsid w:val="08F944CA"/>
    <w:rsid w:val="08F944D0"/>
    <w:rsid w:val="08F944D9"/>
    <w:rsid w:val="08F9451C"/>
    <w:rsid w:val="08F94647"/>
    <w:rsid w:val="08F948E7"/>
    <w:rsid w:val="08F949C3"/>
    <w:rsid w:val="08F94ACB"/>
    <w:rsid w:val="08F94B9B"/>
    <w:rsid w:val="08F94BA1"/>
    <w:rsid w:val="08F94BA6"/>
    <w:rsid w:val="08F94BE1"/>
    <w:rsid w:val="08F94C1F"/>
    <w:rsid w:val="08F94D7D"/>
    <w:rsid w:val="08F94EDB"/>
    <w:rsid w:val="08F94FD7"/>
    <w:rsid w:val="08F95041"/>
    <w:rsid w:val="08F95050"/>
    <w:rsid w:val="08F95180"/>
    <w:rsid w:val="08F951CC"/>
    <w:rsid w:val="08F95221"/>
    <w:rsid w:val="08F95380"/>
    <w:rsid w:val="08F95449"/>
    <w:rsid w:val="08F954FF"/>
    <w:rsid w:val="08F955D1"/>
    <w:rsid w:val="08F95656"/>
    <w:rsid w:val="08F957B9"/>
    <w:rsid w:val="08F95877"/>
    <w:rsid w:val="08F95898"/>
    <w:rsid w:val="08F95979"/>
    <w:rsid w:val="08F95D89"/>
    <w:rsid w:val="08F95E36"/>
    <w:rsid w:val="08F95FB8"/>
    <w:rsid w:val="08F962A8"/>
    <w:rsid w:val="08F963B9"/>
    <w:rsid w:val="08F963C8"/>
    <w:rsid w:val="08F964A0"/>
    <w:rsid w:val="08F964F4"/>
    <w:rsid w:val="08F96524"/>
    <w:rsid w:val="08F96589"/>
    <w:rsid w:val="08F965BA"/>
    <w:rsid w:val="08F965E3"/>
    <w:rsid w:val="08F96600"/>
    <w:rsid w:val="08F9671E"/>
    <w:rsid w:val="08F967AB"/>
    <w:rsid w:val="08F9693A"/>
    <w:rsid w:val="08F96950"/>
    <w:rsid w:val="08F96B95"/>
    <w:rsid w:val="08F96E09"/>
    <w:rsid w:val="08F96ECE"/>
    <w:rsid w:val="08F96F2E"/>
    <w:rsid w:val="08F96FFF"/>
    <w:rsid w:val="08F97387"/>
    <w:rsid w:val="08F973E9"/>
    <w:rsid w:val="08F974A1"/>
    <w:rsid w:val="08F974A6"/>
    <w:rsid w:val="08F974B0"/>
    <w:rsid w:val="08F97534"/>
    <w:rsid w:val="08F97584"/>
    <w:rsid w:val="08F977EC"/>
    <w:rsid w:val="08F97A4C"/>
    <w:rsid w:val="08F97C5D"/>
    <w:rsid w:val="08F97E2A"/>
    <w:rsid w:val="08F97E51"/>
    <w:rsid w:val="08F97F41"/>
    <w:rsid w:val="08FA000B"/>
    <w:rsid w:val="08FA001E"/>
    <w:rsid w:val="08FA037A"/>
    <w:rsid w:val="08FA04BC"/>
    <w:rsid w:val="08FA0593"/>
    <w:rsid w:val="08FA0653"/>
    <w:rsid w:val="08FA0702"/>
    <w:rsid w:val="08FA0765"/>
    <w:rsid w:val="08FA08A8"/>
    <w:rsid w:val="08FA0983"/>
    <w:rsid w:val="08FA0A7E"/>
    <w:rsid w:val="08FA0AA7"/>
    <w:rsid w:val="08FA0ADD"/>
    <w:rsid w:val="08FA0B13"/>
    <w:rsid w:val="08FA0BB2"/>
    <w:rsid w:val="08FA0C8A"/>
    <w:rsid w:val="08FA0CBF"/>
    <w:rsid w:val="08FA0D00"/>
    <w:rsid w:val="08FA0DB9"/>
    <w:rsid w:val="08FA0EF1"/>
    <w:rsid w:val="08FA0F81"/>
    <w:rsid w:val="08FA11CF"/>
    <w:rsid w:val="08FA144B"/>
    <w:rsid w:val="08FA14B8"/>
    <w:rsid w:val="08FA1531"/>
    <w:rsid w:val="08FA1715"/>
    <w:rsid w:val="08FA1796"/>
    <w:rsid w:val="08FA1907"/>
    <w:rsid w:val="08FA19BB"/>
    <w:rsid w:val="08FA1A41"/>
    <w:rsid w:val="08FA1AEF"/>
    <w:rsid w:val="08FA1B56"/>
    <w:rsid w:val="08FA1B62"/>
    <w:rsid w:val="08FA1D6F"/>
    <w:rsid w:val="08FA1D73"/>
    <w:rsid w:val="08FA1DE2"/>
    <w:rsid w:val="08FA1E31"/>
    <w:rsid w:val="08FA1ECF"/>
    <w:rsid w:val="08FA1FB8"/>
    <w:rsid w:val="08FA2153"/>
    <w:rsid w:val="08FA21FF"/>
    <w:rsid w:val="08FA2398"/>
    <w:rsid w:val="08FA2490"/>
    <w:rsid w:val="08FA24A9"/>
    <w:rsid w:val="08FA25DF"/>
    <w:rsid w:val="08FA26E5"/>
    <w:rsid w:val="08FA2745"/>
    <w:rsid w:val="08FA291C"/>
    <w:rsid w:val="08FA2990"/>
    <w:rsid w:val="08FA2A2E"/>
    <w:rsid w:val="08FA2B47"/>
    <w:rsid w:val="08FA2C1E"/>
    <w:rsid w:val="08FA2C52"/>
    <w:rsid w:val="08FA2DB9"/>
    <w:rsid w:val="08FA2DEC"/>
    <w:rsid w:val="08FA2E63"/>
    <w:rsid w:val="08FA2E8C"/>
    <w:rsid w:val="08FA3051"/>
    <w:rsid w:val="08FA3057"/>
    <w:rsid w:val="08FA3201"/>
    <w:rsid w:val="08FA32BF"/>
    <w:rsid w:val="08FA331F"/>
    <w:rsid w:val="08FA33D2"/>
    <w:rsid w:val="08FA35B5"/>
    <w:rsid w:val="08FA3698"/>
    <w:rsid w:val="08FA3947"/>
    <w:rsid w:val="08FA39DB"/>
    <w:rsid w:val="08FA39E3"/>
    <w:rsid w:val="08FA3A1B"/>
    <w:rsid w:val="08FA3AC1"/>
    <w:rsid w:val="08FA3C80"/>
    <w:rsid w:val="08FA3CAB"/>
    <w:rsid w:val="08FA3CDA"/>
    <w:rsid w:val="08FA3D32"/>
    <w:rsid w:val="08FA3F0E"/>
    <w:rsid w:val="08FA3F10"/>
    <w:rsid w:val="08FA3F9C"/>
    <w:rsid w:val="08FA3FD3"/>
    <w:rsid w:val="08FA4014"/>
    <w:rsid w:val="08FA40A2"/>
    <w:rsid w:val="08FA41A5"/>
    <w:rsid w:val="08FA4259"/>
    <w:rsid w:val="08FA4283"/>
    <w:rsid w:val="08FA42AB"/>
    <w:rsid w:val="08FA4486"/>
    <w:rsid w:val="08FA45D5"/>
    <w:rsid w:val="08FA464D"/>
    <w:rsid w:val="08FA465F"/>
    <w:rsid w:val="08FA4693"/>
    <w:rsid w:val="08FA46BC"/>
    <w:rsid w:val="08FA477A"/>
    <w:rsid w:val="08FA48ED"/>
    <w:rsid w:val="08FA4959"/>
    <w:rsid w:val="08FA495F"/>
    <w:rsid w:val="08FA4A99"/>
    <w:rsid w:val="08FA4BD9"/>
    <w:rsid w:val="08FA4F21"/>
    <w:rsid w:val="08FA4F25"/>
    <w:rsid w:val="08FA4FA5"/>
    <w:rsid w:val="08FA4FC8"/>
    <w:rsid w:val="08FA508F"/>
    <w:rsid w:val="08FA50BA"/>
    <w:rsid w:val="08FA512A"/>
    <w:rsid w:val="08FA5271"/>
    <w:rsid w:val="08FA529F"/>
    <w:rsid w:val="08FA533A"/>
    <w:rsid w:val="08FA55A9"/>
    <w:rsid w:val="08FA5699"/>
    <w:rsid w:val="08FA56C7"/>
    <w:rsid w:val="08FA5A09"/>
    <w:rsid w:val="08FA5B98"/>
    <w:rsid w:val="08FA5CFD"/>
    <w:rsid w:val="08FA5E4E"/>
    <w:rsid w:val="08FA5E90"/>
    <w:rsid w:val="08FA6025"/>
    <w:rsid w:val="08FA62D2"/>
    <w:rsid w:val="08FA62D8"/>
    <w:rsid w:val="08FA631D"/>
    <w:rsid w:val="08FA63DD"/>
    <w:rsid w:val="08FA6424"/>
    <w:rsid w:val="08FA64F3"/>
    <w:rsid w:val="08FA6627"/>
    <w:rsid w:val="08FA666B"/>
    <w:rsid w:val="08FA66F4"/>
    <w:rsid w:val="08FA692F"/>
    <w:rsid w:val="08FA696A"/>
    <w:rsid w:val="08FA6A4E"/>
    <w:rsid w:val="08FA6B1F"/>
    <w:rsid w:val="08FA7046"/>
    <w:rsid w:val="08FA7088"/>
    <w:rsid w:val="08FA70CD"/>
    <w:rsid w:val="08FA7149"/>
    <w:rsid w:val="08FA714C"/>
    <w:rsid w:val="08FA71B8"/>
    <w:rsid w:val="08FA7297"/>
    <w:rsid w:val="08FA72F0"/>
    <w:rsid w:val="08FA7380"/>
    <w:rsid w:val="08FA73EB"/>
    <w:rsid w:val="08FA748E"/>
    <w:rsid w:val="08FA74BD"/>
    <w:rsid w:val="08FA75CC"/>
    <w:rsid w:val="08FA76CB"/>
    <w:rsid w:val="08FA792E"/>
    <w:rsid w:val="08FA7A15"/>
    <w:rsid w:val="08FA7B00"/>
    <w:rsid w:val="08FA7CE5"/>
    <w:rsid w:val="08FA7D4B"/>
    <w:rsid w:val="08FA7D58"/>
    <w:rsid w:val="08FA7F7D"/>
    <w:rsid w:val="08FA7F84"/>
    <w:rsid w:val="08FA7FD2"/>
    <w:rsid w:val="08FB02A1"/>
    <w:rsid w:val="08FB02D9"/>
    <w:rsid w:val="08FB0310"/>
    <w:rsid w:val="08FB0382"/>
    <w:rsid w:val="08FB03BD"/>
    <w:rsid w:val="08FB03BF"/>
    <w:rsid w:val="08FB0441"/>
    <w:rsid w:val="08FB058A"/>
    <w:rsid w:val="08FB07A7"/>
    <w:rsid w:val="08FB0862"/>
    <w:rsid w:val="08FB0870"/>
    <w:rsid w:val="08FB09BE"/>
    <w:rsid w:val="08FB0BA0"/>
    <w:rsid w:val="08FB0D77"/>
    <w:rsid w:val="08FB0E4B"/>
    <w:rsid w:val="08FB0F9A"/>
    <w:rsid w:val="08FB1014"/>
    <w:rsid w:val="08FB134E"/>
    <w:rsid w:val="08FB134F"/>
    <w:rsid w:val="08FB137C"/>
    <w:rsid w:val="08FB13D0"/>
    <w:rsid w:val="08FB143B"/>
    <w:rsid w:val="08FB14CC"/>
    <w:rsid w:val="08FB1728"/>
    <w:rsid w:val="08FB1757"/>
    <w:rsid w:val="08FB17F2"/>
    <w:rsid w:val="08FB1890"/>
    <w:rsid w:val="08FB19CF"/>
    <w:rsid w:val="08FB1A49"/>
    <w:rsid w:val="08FB1B67"/>
    <w:rsid w:val="08FB1B83"/>
    <w:rsid w:val="08FB1BDD"/>
    <w:rsid w:val="08FB1C35"/>
    <w:rsid w:val="08FB1C38"/>
    <w:rsid w:val="08FB1DC4"/>
    <w:rsid w:val="08FB1DE9"/>
    <w:rsid w:val="08FB1EA4"/>
    <w:rsid w:val="08FB1F0E"/>
    <w:rsid w:val="08FB237A"/>
    <w:rsid w:val="08FB23AE"/>
    <w:rsid w:val="08FB23BB"/>
    <w:rsid w:val="08FB249A"/>
    <w:rsid w:val="08FB254D"/>
    <w:rsid w:val="08FB25C3"/>
    <w:rsid w:val="08FB2726"/>
    <w:rsid w:val="08FB274D"/>
    <w:rsid w:val="08FB2808"/>
    <w:rsid w:val="08FB280D"/>
    <w:rsid w:val="08FB285F"/>
    <w:rsid w:val="08FB288C"/>
    <w:rsid w:val="08FB2896"/>
    <w:rsid w:val="08FB2992"/>
    <w:rsid w:val="08FB2A7C"/>
    <w:rsid w:val="08FB2AB6"/>
    <w:rsid w:val="08FB2B0C"/>
    <w:rsid w:val="08FB2BAD"/>
    <w:rsid w:val="08FB2BD9"/>
    <w:rsid w:val="08FB2C0B"/>
    <w:rsid w:val="08FB2C22"/>
    <w:rsid w:val="08FB2F11"/>
    <w:rsid w:val="08FB2F39"/>
    <w:rsid w:val="08FB2F9F"/>
    <w:rsid w:val="08FB2FCF"/>
    <w:rsid w:val="08FB311D"/>
    <w:rsid w:val="08FB3257"/>
    <w:rsid w:val="08FB32B5"/>
    <w:rsid w:val="08FB32E0"/>
    <w:rsid w:val="08FB352C"/>
    <w:rsid w:val="08FB355D"/>
    <w:rsid w:val="08FB3632"/>
    <w:rsid w:val="08FB3650"/>
    <w:rsid w:val="08FB3670"/>
    <w:rsid w:val="08FB36B9"/>
    <w:rsid w:val="08FB36D7"/>
    <w:rsid w:val="08FB36FF"/>
    <w:rsid w:val="08FB3750"/>
    <w:rsid w:val="08FB398C"/>
    <w:rsid w:val="08FB3A28"/>
    <w:rsid w:val="08FB3A88"/>
    <w:rsid w:val="08FB3B4E"/>
    <w:rsid w:val="08FB3D02"/>
    <w:rsid w:val="08FB3D6B"/>
    <w:rsid w:val="08FB3DA7"/>
    <w:rsid w:val="08FB3DB0"/>
    <w:rsid w:val="08FB3E4E"/>
    <w:rsid w:val="08FB3F9A"/>
    <w:rsid w:val="08FB402E"/>
    <w:rsid w:val="08FB418C"/>
    <w:rsid w:val="08FB41D1"/>
    <w:rsid w:val="08FB429F"/>
    <w:rsid w:val="08FB44D5"/>
    <w:rsid w:val="08FB451B"/>
    <w:rsid w:val="08FB4573"/>
    <w:rsid w:val="08FB45BB"/>
    <w:rsid w:val="08FB4703"/>
    <w:rsid w:val="08FB4812"/>
    <w:rsid w:val="08FB48F9"/>
    <w:rsid w:val="08FB4986"/>
    <w:rsid w:val="08FB49CC"/>
    <w:rsid w:val="08FB4A81"/>
    <w:rsid w:val="08FB4AD7"/>
    <w:rsid w:val="08FB4BCF"/>
    <w:rsid w:val="08FB4C0F"/>
    <w:rsid w:val="08FB4C88"/>
    <w:rsid w:val="08FB4D63"/>
    <w:rsid w:val="08FB4DCA"/>
    <w:rsid w:val="08FB4DD3"/>
    <w:rsid w:val="08FB4DE0"/>
    <w:rsid w:val="08FB4E73"/>
    <w:rsid w:val="08FB4EFF"/>
    <w:rsid w:val="08FB4F6C"/>
    <w:rsid w:val="08FB4FB6"/>
    <w:rsid w:val="08FB5172"/>
    <w:rsid w:val="08FB5383"/>
    <w:rsid w:val="08FB5482"/>
    <w:rsid w:val="08FB54A7"/>
    <w:rsid w:val="08FB54E1"/>
    <w:rsid w:val="08FB55E5"/>
    <w:rsid w:val="08FB56AE"/>
    <w:rsid w:val="08FB5837"/>
    <w:rsid w:val="08FB584D"/>
    <w:rsid w:val="08FB5924"/>
    <w:rsid w:val="08FB5996"/>
    <w:rsid w:val="08FB5AA1"/>
    <w:rsid w:val="08FB5B27"/>
    <w:rsid w:val="08FB5C77"/>
    <w:rsid w:val="08FB5D1A"/>
    <w:rsid w:val="08FB5DB0"/>
    <w:rsid w:val="08FB5E6C"/>
    <w:rsid w:val="08FB5F88"/>
    <w:rsid w:val="08FB60AB"/>
    <w:rsid w:val="08FB61F5"/>
    <w:rsid w:val="08FB6221"/>
    <w:rsid w:val="08FB6484"/>
    <w:rsid w:val="08FB64AF"/>
    <w:rsid w:val="08FB655F"/>
    <w:rsid w:val="08FB6631"/>
    <w:rsid w:val="08FB6652"/>
    <w:rsid w:val="08FB666F"/>
    <w:rsid w:val="08FB6841"/>
    <w:rsid w:val="08FB6845"/>
    <w:rsid w:val="08FB690E"/>
    <w:rsid w:val="08FB6923"/>
    <w:rsid w:val="08FB6AF0"/>
    <w:rsid w:val="08FB6B95"/>
    <w:rsid w:val="08FB6C19"/>
    <w:rsid w:val="08FB6C2C"/>
    <w:rsid w:val="08FB6C4D"/>
    <w:rsid w:val="08FB6C9B"/>
    <w:rsid w:val="08FB6CF2"/>
    <w:rsid w:val="08FB6DDC"/>
    <w:rsid w:val="08FB6E3D"/>
    <w:rsid w:val="08FB703D"/>
    <w:rsid w:val="08FB70BB"/>
    <w:rsid w:val="08FB729D"/>
    <w:rsid w:val="08FB735E"/>
    <w:rsid w:val="08FB75FA"/>
    <w:rsid w:val="08FB760C"/>
    <w:rsid w:val="08FB762D"/>
    <w:rsid w:val="08FB7647"/>
    <w:rsid w:val="08FB7653"/>
    <w:rsid w:val="08FB7665"/>
    <w:rsid w:val="08FB76F1"/>
    <w:rsid w:val="08FB7ACD"/>
    <w:rsid w:val="08FB7B55"/>
    <w:rsid w:val="08FB7BF2"/>
    <w:rsid w:val="08FB7DA3"/>
    <w:rsid w:val="08FB7DD6"/>
    <w:rsid w:val="08FB7F96"/>
    <w:rsid w:val="08FC00E8"/>
    <w:rsid w:val="08FC00F4"/>
    <w:rsid w:val="08FC012D"/>
    <w:rsid w:val="08FC0155"/>
    <w:rsid w:val="08FC02EC"/>
    <w:rsid w:val="08FC03E5"/>
    <w:rsid w:val="08FC0465"/>
    <w:rsid w:val="08FC049F"/>
    <w:rsid w:val="08FC04D9"/>
    <w:rsid w:val="08FC0607"/>
    <w:rsid w:val="08FC0630"/>
    <w:rsid w:val="08FC0730"/>
    <w:rsid w:val="08FC0771"/>
    <w:rsid w:val="08FC0831"/>
    <w:rsid w:val="08FC08B9"/>
    <w:rsid w:val="08FC09EA"/>
    <w:rsid w:val="08FC0DD9"/>
    <w:rsid w:val="08FC0E7C"/>
    <w:rsid w:val="08FC0EC3"/>
    <w:rsid w:val="08FC10AF"/>
    <w:rsid w:val="08FC10EA"/>
    <w:rsid w:val="08FC10EE"/>
    <w:rsid w:val="08FC1384"/>
    <w:rsid w:val="08FC139F"/>
    <w:rsid w:val="08FC13BD"/>
    <w:rsid w:val="08FC13F0"/>
    <w:rsid w:val="08FC13F5"/>
    <w:rsid w:val="08FC15B8"/>
    <w:rsid w:val="08FC167B"/>
    <w:rsid w:val="08FC18B9"/>
    <w:rsid w:val="08FC1904"/>
    <w:rsid w:val="08FC1AE1"/>
    <w:rsid w:val="08FC1B67"/>
    <w:rsid w:val="08FC1B98"/>
    <w:rsid w:val="08FC1E78"/>
    <w:rsid w:val="08FC1F87"/>
    <w:rsid w:val="08FC2003"/>
    <w:rsid w:val="08FC213B"/>
    <w:rsid w:val="08FC2227"/>
    <w:rsid w:val="08FC23D7"/>
    <w:rsid w:val="08FC24F1"/>
    <w:rsid w:val="08FC24FC"/>
    <w:rsid w:val="08FC2631"/>
    <w:rsid w:val="08FC281B"/>
    <w:rsid w:val="08FC283C"/>
    <w:rsid w:val="08FC2A1B"/>
    <w:rsid w:val="08FC2C29"/>
    <w:rsid w:val="08FC2CC2"/>
    <w:rsid w:val="08FC2CD0"/>
    <w:rsid w:val="08FC2D03"/>
    <w:rsid w:val="08FC2D37"/>
    <w:rsid w:val="08FC2D41"/>
    <w:rsid w:val="08FC2D81"/>
    <w:rsid w:val="08FC2DC9"/>
    <w:rsid w:val="08FC2EAB"/>
    <w:rsid w:val="08FC2F8E"/>
    <w:rsid w:val="08FC313A"/>
    <w:rsid w:val="08FC31E9"/>
    <w:rsid w:val="08FC31F2"/>
    <w:rsid w:val="08FC3314"/>
    <w:rsid w:val="08FC359D"/>
    <w:rsid w:val="08FC38B2"/>
    <w:rsid w:val="08FC39E1"/>
    <w:rsid w:val="08FC3D9C"/>
    <w:rsid w:val="08FC3F49"/>
    <w:rsid w:val="08FC4057"/>
    <w:rsid w:val="08FC4287"/>
    <w:rsid w:val="08FC44FD"/>
    <w:rsid w:val="08FC4626"/>
    <w:rsid w:val="08FC462D"/>
    <w:rsid w:val="08FC4689"/>
    <w:rsid w:val="08FC495C"/>
    <w:rsid w:val="08FC4A35"/>
    <w:rsid w:val="08FC4A3B"/>
    <w:rsid w:val="08FC4A6A"/>
    <w:rsid w:val="08FC4A90"/>
    <w:rsid w:val="08FC4E01"/>
    <w:rsid w:val="08FC4E76"/>
    <w:rsid w:val="08FC4EBC"/>
    <w:rsid w:val="08FC500E"/>
    <w:rsid w:val="08FC5083"/>
    <w:rsid w:val="08FC508B"/>
    <w:rsid w:val="08FC50B4"/>
    <w:rsid w:val="08FC51C3"/>
    <w:rsid w:val="08FC5342"/>
    <w:rsid w:val="08FC53E0"/>
    <w:rsid w:val="08FC544D"/>
    <w:rsid w:val="08FC5469"/>
    <w:rsid w:val="08FC5497"/>
    <w:rsid w:val="08FC55F9"/>
    <w:rsid w:val="08FC56BD"/>
    <w:rsid w:val="08FC570F"/>
    <w:rsid w:val="08FC58D1"/>
    <w:rsid w:val="08FC5A26"/>
    <w:rsid w:val="08FC5AD3"/>
    <w:rsid w:val="08FC5B07"/>
    <w:rsid w:val="08FC5B5C"/>
    <w:rsid w:val="08FC5C28"/>
    <w:rsid w:val="08FC5C6C"/>
    <w:rsid w:val="08FC5C9C"/>
    <w:rsid w:val="08FC5EAF"/>
    <w:rsid w:val="08FC5FA5"/>
    <w:rsid w:val="08FC602E"/>
    <w:rsid w:val="08FC608F"/>
    <w:rsid w:val="08FC60B0"/>
    <w:rsid w:val="08FC60CE"/>
    <w:rsid w:val="08FC6263"/>
    <w:rsid w:val="08FC64A0"/>
    <w:rsid w:val="08FC64BC"/>
    <w:rsid w:val="08FC6619"/>
    <w:rsid w:val="08FC6684"/>
    <w:rsid w:val="08FC6770"/>
    <w:rsid w:val="08FC67A9"/>
    <w:rsid w:val="08FC6808"/>
    <w:rsid w:val="08FC6897"/>
    <w:rsid w:val="08FC6931"/>
    <w:rsid w:val="08FC6934"/>
    <w:rsid w:val="08FC6A01"/>
    <w:rsid w:val="08FC6A25"/>
    <w:rsid w:val="08FC6B2A"/>
    <w:rsid w:val="08FC6CF8"/>
    <w:rsid w:val="08FC6E38"/>
    <w:rsid w:val="08FC6F4D"/>
    <w:rsid w:val="08FC7099"/>
    <w:rsid w:val="08FC70A9"/>
    <w:rsid w:val="08FC7225"/>
    <w:rsid w:val="08FC733F"/>
    <w:rsid w:val="08FC746C"/>
    <w:rsid w:val="08FC74A6"/>
    <w:rsid w:val="08FC7562"/>
    <w:rsid w:val="08FC75E0"/>
    <w:rsid w:val="08FC7651"/>
    <w:rsid w:val="08FC766C"/>
    <w:rsid w:val="08FC77B0"/>
    <w:rsid w:val="08FC7941"/>
    <w:rsid w:val="08FC794D"/>
    <w:rsid w:val="08FC79A9"/>
    <w:rsid w:val="08FC79F0"/>
    <w:rsid w:val="08FC7A44"/>
    <w:rsid w:val="08FC7AE6"/>
    <w:rsid w:val="08FC7B60"/>
    <w:rsid w:val="08FC7CE3"/>
    <w:rsid w:val="08FC7D82"/>
    <w:rsid w:val="08FC7F15"/>
    <w:rsid w:val="08FC7F16"/>
    <w:rsid w:val="08FD008D"/>
    <w:rsid w:val="08FD00A2"/>
    <w:rsid w:val="08FD00D7"/>
    <w:rsid w:val="08FD0137"/>
    <w:rsid w:val="08FD02C2"/>
    <w:rsid w:val="08FD0431"/>
    <w:rsid w:val="08FD0539"/>
    <w:rsid w:val="08FD05E0"/>
    <w:rsid w:val="08FD0607"/>
    <w:rsid w:val="08FD0649"/>
    <w:rsid w:val="08FD07A4"/>
    <w:rsid w:val="08FD0817"/>
    <w:rsid w:val="08FD08A8"/>
    <w:rsid w:val="08FD08CB"/>
    <w:rsid w:val="08FD0917"/>
    <w:rsid w:val="08FD09B8"/>
    <w:rsid w:val="08FD0AA2"/>
    <w:rsid w:val="08FD0AA9"/>
    <w:rsid w:val="08FD0BFB"/>
    <w:rsid w:val="08FD0CC2"/>
    <w:rsid w:val="08FD0D45"/>
    <w:rsid w:val="08FD0E9E"/>
    <w:rsid w:val="08FD0EE9"/>
    <w:rsid w:val="08FD104A"/>
    <w:rsid w:val="08FD1121"/>
    <w:rsid w:val="08FD11A6"/>
    <w:rsid w:val="08FD1283"/>
    <w:rsid w:val="08FD13DC"/>
    <w:rsid w:val="08FD16D5"/>
    <w:rsid w:val="08FD16FC"/>
    <w:rsid w:val="08FD170D"/>
    <w:rsid w:val="08FD189D"/>
    <w:rsid w:val="08FD1996"/>
    <w:rsid w:val="08FD1AF3"/>
    <w:rsid w:val="08FD1C9B"/>
    <w:rsid w:val="08FD1E5A"/>
    <w:rsid w:val="08FD1E61"/>
    <w:rsid w:val="08FD1E8A"/>
    <w:rsid w:val="08FD1EC4"/>
    <w:rsid w:val="08FD1FDE"/>
    <w:rsid w:val="08FD1FE0"/>
    <w:rsid w:val="08FD2047"/>
    <w:rsid w:val="08FD206D"/>
    <w:rsid w:val="08FD2197"/>
    <w:rsid w:val="08FD219C"/>
    <w:rsid w:val="08FD21D2"/>
    <w:rsid w:val="08FD21E9"/>
    <w:rsid w:val="08FD227B"/>
    <w:rsid w:val="08FD2318"/>
    <w:rsid w:val="08FD2631"/>
    <w:rsid w:val="08FD267C"/>
    <w:rsid w:val="08FD26E2"/>
    <w:rsid w:val="08FD282E"/>
    <w:rsid w:val="08FD2873"/>
    <w:rsid w:val="08FD291E"/>
    <w:rsid w:val="08FD2A1F"/>
    <w:rsid w:val="08FD2B62"/>
    <w:rsid w:val="08FD2C73"/>
    <w:rsid w:val="08FD2D6C"/>
    <w:rsid w:val="08FD2E00"/>
    <w:rsid w:val="08FD2E39"/>
    <w:rsid w:val="08FD2F36"/>
    <w:rsid w:val="08FD310C"/>
    <w:rsid w:val="08FD3136"/>
    <w:rsid w:val="08FD313F"/>
    <w:rsid w:val="08FD318D"/>
    <w:rsid w:val="08FD320F"/>
    <w:rsid w:val="08FD339F"/>
    <w:rsid w:val="08FD33E6"/>
    <w:rsid w:val="08FD348E"/>
    <w:rsid w:val="08FD35EA"/>
    <w:rsid w:val="08FD3629"/>
    <w:rsid w:val="08FD36A5"/>
    <w:rsid w:val="08FD36FA"/>
    <w:rsid w:val="08FD3753"/>
    <w:rsid w:val="08FD37C7"/>
    <w:rsid w:val="08FD37EC"/>
    <w:rsid w:val="08FD3836"/>
    <w:rsid w:val="08FD384E"/>
    <w:rsid w:val="08FD3C85"/>
    <w:rsid w:val="08FD3DF2"/>
    <w:rsid w:val="08FD3E9C"/>
    <w:rsid w:val="08FD3F94"/>
    <w:rsid w:val="08FD3FCF"/>
    <w:rsid w:val="08FD4150"/>
    <w:rsid w:val="08FD42EF"/>
    <w:rsid w:val="08FD42F6"/>
    <w:rsid w:val="08FD4310"/>
    <w:rsid w:val="08FD4388"/>
    <w:rsid w:val="08FD43BD"/>
    <w:rsid w:val="08FD4499"/>
    <w:rsid w:val="08FD47A2"/>
    <w:rsid w:val="08FD4C96"/>
    <w:rsid w:val="08FD4DB3"/>
    <w:rsid w:val="08FD4E06"/>
    <w:rsid w:val="08FD4F82"/>
    <w:rsid w:val="08FD4FD1"/>
    <w:rsid w:val="08FD511C"/>
    <w:rsid w:val="08FD51C6"/>
    <w:rsid w:val="08FD5264"/>
    <w:rsid w:val="08FD526A"/>
    <w:rsid w:val="08FD5453"/>
    <w:rsid w:val="08FD5464"/>
    <w:rsid w:val="08FD54A1"/>
    <w:rsid w:val="08FD55F3"/>
    <w:rsid w:val="08FD57C1"/>
    <w:rsid w:val="08FD5816"/>
    <w:rsid w:val="08FD5818"/>
    <w:rsid w:val="08FD589A"/>
    <w:rsid w:val="08FD5989"/>
    <w:rsid w:val="08FD59D9"/>
    <w:rsid w:val="08FD5AF6"/>
    <w:rsid w:val="08FD5B06"/>
    <w:rsid w:val="08FD5C63"/>
    <w:rsid w:val="08FD5D24"/>
    <w:rsid w:val="08FD5E99"/>
    <w:rsid w:val="08FD60BF"/>
    <w:rsid w:val="08FD60FE"/>
    <w:rsid w:val="08FD6120"/>
    <w:rsid w:val="08FD6219"/>
    <w:rsid w:val="08FD6227"/>
    <w:rsid w:val="08FD628D"/>
    <w:rsid w:val="08FD62D1"/>
    <w:rsid w:val="08FD62D3"/>
    <w:rsid w:val="08FD643E"/>
    <w:rsid w:val="08FD65E3"/>
    <w:rsid w:val="08FD66AC"/>
    <w:rsid w:val="08FD6731"/>
    <w:rsid w:val="08FD6796"/>
    <w:rsid w:val="08FD67F7"/>
    <w:rsid w:val="08FD67FE"/>
    <w:rsid w:val="08FD687C"/>
    <w:rsid w:val="08FD68E2"/>
    <w:rsid w:val="08FD6906"/>
    <w:rsid w:val="08FD692A"/>
    <w:rsid w:val="08FD6A40"/>
    <w:rsid w:val="08FD6A75"/>
    <w:rsid w:val="08FD6B33"/>
    <w:rsid w:val="08FD6B5B"/>
    <w:rsid w:val="08FD6C36"/>
    <w:rsid w:val="08FD6C3E"/>
    <w:rsid w:val="08FD6C5D"/>
    <w:rsid w:val="08FD6C8B"/>
    <w:rsid w:val="08FD6D4A"/>
    <w:rsid w:val="08FD6DFC"/>
    <w:rsid w:val="08FD6ECC"/>
    <w:rsid w:val="08FD6EFD"/>
    <w:rsid w:val="08FD706A"/>
    <w:rsid w:val="08FD70B7"/>
    <w:rsid w:val="08FD7230"/>
    <w:rsid w:val="08FD723A"/>
    <w:rsid w:val="08FD72D6"/>
    <w:rsid w:val="08FD7442"/>
    <w:rsid w:val="08FD748E"/>
    <w:rsid w:val="08FD74A1"/>
    <w:rsid w:val="08FD758A"/>
    <w:rsid w:val="08FD75E9"/>
    <w:rsid w:val="08FD75F9"/>
    <w:rsid w:val="08FD774E"/>
    <w:rsid w:val="08FD7761"/>
    <w:rsid w:val="08FD77AC"/>
    <w:rsid w:val="08FD7801"/>
    <w:rsid w:val="08FD781E"/>
    <w:rsid w:val="08FD7874"/>
    <w:rsid w:val="08FD7905"/>
    <w:rsid w:val="08FD79B7"/>
    <w:rsid w:val="08FD7BCE"/>
    <w:rsid w:val="08FD7C2D"/>
    <w:rsid w:val="08FD7CE8"/>
    <w:rsid w:val="08FD7D22"/>
    <w:rsid w:val="08FD7D25"/>
    <w:rsid w:val="08FD7D95"/>
    <w:rsid w:val="08FD7DFE"/>
    <w:rsid w:val="08FD7E39"/>
    <w:rsid w:val="08FE011D"/>
    <w:rsid w:val="08FE0356"/>
    <w:rsid w:val="08FE0562"/>
    <w:rsid w:val="08FE05C9"/>
    <w:rsid w:val="08FE0873"/>
    <w:rsid w:val="08FE0948"/>
    <w:rsid w:val="08FE0A3D"/>
    <w:rsid w:val="08FE0A70"/>
    <w:rsid w:val="08FE0B0C"/>
    <w:rsid w:val="08FE0C78"/>
    <w:rsid w:val="08FE0CD2"/>
    <w:rsid w:val="08FE0CD9"/>
    <w:rsid w:val="08FE0D9D"/>
    <w:rsid w:val="08FE0DCA"/>
    <w:rsid w:val="08FE0DD5"/>
    <w:rsid w:val="08FE0E33"/>
    <w:rsid w:val="08FE0FA6"/>
    <w:rsid w:val="08FE114A"/>
    <w:rsid w:val="08FE11C0"/>
    <w:rsid w:val="08FE12BC"/>
    <w:rsid w:val="08FE13E5"/>
    <w:rsid w:val="08FE15EC"/>
    <w:rsid w:val="08FE1610"/>
    <w:rsid w:val="08FE179E"/>
    <w:rsid w:val="08FE19DB"/>
    <w:rsid w:val="08FE1A32"/>
    <w:rsid w:val="08FE1ADD"/>
    <w:rsid w:val="08FE1B90"/>
    <w:rsid w:val="08FE1CF2"/>
    <w:rsid w:val="08FE1D93"/>
    <w:rsid w:val="08FE1EA0"/>
    <w:rsid w:val="08FE1F55"/>
    <w:rsid w:val="08FE1FFC"/>
    <w:rsid w:val="08FE203B"/>
    <w:rsid w:val="08FE2171"/>
    <w:rsid w:val="08FE21CF"/>
    <w:rsid w:val="08FE2208"/>
    <w:rsid w:val="08FE22BA"/>
    <w:rsid w:val="08FE22DC"/>
    <w:rsid w:val="08FE2358"/>
    <w:rsid w:val="08FE24F3"/>
    <w:rsid w:val="08FE24F5"/>
    <w:rsid w:val="08FE271A"/>
    <w:rsid w:val="08FE271E"/>
    <w:rsid w:val="08FE2934"/>
    <w:rsid w:val="08FE2952"/>
    <w:rsid w:val="08FE296E"/>
    <w:rsid w:val="08FE2AE9"/>
    <w:rsid w:val="08FE2C1E"/>
    <w:rsid w:val="08FE2C5B"/>
    <w:rsid w:val="08FE2CE9"/>
    <w:rsid w:val="08FE2E33"/>
    <w:rsid w:val="08FE2E58"/>
    <w:rsid w:val="08FE2EB6"/>
    <w:rsid w:val="08FE2F70"/>
    <w:rsid w:val="08FE3036"/>
    <w:rsid w:val="08FE30D1"/>
    <w:rsid w:val="08FE30EE"/>
    <w:rsid w:val="08FE3105"/>
    <w:rsid w:val="08FE315B"/>
    <w:rsid w:val="08FE331F"/>
    <w:rsid w:val="08FE3563"/>
    <w:rsid w:val="08FE35BE"/>
    <w:rsid w:val="08FE3717"/>
    <w:rsid w:val="08FE37CD"/>
    <w:rsid w:val="08FE381F"/>
    <w:rsid w:val="08FE38F2"/>
    <w:rsid w:val="08FE3A82"/>
    <w:rsid w:val="08FE3AB8"/>
    <w:rsid w:val="08FE3C0E"/>
    <w:rsid w:val="08FE3D3F"/>
    <w:rsid w:val="08FE3D8E"/>
    <w:rsid w:val="08FE3DAB"/>
    <w:rsid w:val="08FE3DDC"/>
    <w:rsid w:val="08FE3E12"/>
    <w:rsid w:val="08FE3E87"/>
    <w:rsid w:val="08FE3F0E"/>
    <w:rsid w:val="08FE3F4E"/>
    <w:rsid w:val="08FE3F7F"/>
    <w:rsid w:val="08FE3FCF"/>
    <w:rsid w:val="08FE3FDC"/>
    <w:rsid w:val="08FE409A"/>
    <w:rsid w:val="08FE4176"/>
    <w:rsid w:val="08FE42C9"/>
    <w:rsid w:val="08FE42D9"/>
    <w:rsid w:val="08FE4443"/>
    <w:rsid w:val="08FE445E"/>
    <w:rsid w:val="08FE450D"/>
    <w:rsid w:val="08FE4512"/>
    <w:rsid w:val="08FE451B"/>
    <w:rsid w:val="08FE462B"/>
    <w:rsid w:val="08FE4664"/>
    <w:rsid w:val="08FE4AB0"/>
    <w:rsid w:val="08FE4B57"/>
    <w:rsid w:val="08FE4C0F"/>
    <w:rsid w:val="08FE4C63"/>
    <w:rsid w:val="08FE4EE9"/>
    <w:rsid w:val="08FE4F71"/>
    <w:rsid w:val="08FE50FA"/>
    <w:rsid w:val="08FE51EC"/>
    <w:rsid w:val="08FE520A"/>
    <w:rsid w:val="08FE534A"/>
    <w:rsid w:val="08FE54A1"/>
    <w:rsid w:val="08FE54ED"/>
    <w:rsid w:val="08FE5554"/>
    <w:rsid w:val="08FE559A"/>
    <w:rsid w:val="08FE56E2"/>
    <w:rsid w:val="08FE574B"/>
    <w:rsid w:val="08FE5831"/>
    <w:rsid w:val="08FE5857"/>
    <w:rsid w:val="08FE5BB0"/>
    <w:rsid w:val="08FE5BC8"/>
    <w:rsid w:val="08FE5D63"/>
    <w:rsid w:val="08FE5E97"/>
    <w:rsid w:val="08FE6160"/>
    <w:rsid w:val="08FE6560"/>
    <w:rsid w:val="08FE65B4"/>
    <w:rsid w:val="08FE65BE"/>
    <w:rsid w:val="08FE66FC"/>
    <w:rsid w:val="08FE6763"/>
    <w:rsid w:val="08FE6AED"/>
    <w:rsid w:val="08FE6B1D"/>
    <w:rsid w:val="08FE6B4F"/>
    <w:rsid w:val="08FE6BAB"/>
    <w:rsid w:val="08FE6C44"/>
    <w:rsid w:val="08FE6D30"/>
    <w:rsid w:val="08FE6DA5"/>
    <w:rsid w:val="08FE6EA7"/>
    <w:rsid w:val="08FE6F5E"/>
    <w:rsid w:val="08FE6F9D"/>
    <w:rsid w:val="08FE6FF1"/>
    <w:rsid w:val="08FE7149"/>
    <w:rsid w:val="08FE7195"/>
    <w:rsid w:val="08FE723C"/>
    <w:rsid w:val="08FE7275"/>
    <w:rsid w:val="08FE7894"/>
    <w:rsid w:val="08FE7A68"/>
    <w:rsid w:val="08FE7AC6"/>
    <w:rsid w:val="08FE7C4F"/>
    <w:rsid w:val="08FE7DAE"/>
    <w:rsid w:val="08FE7E42"/>
    <w:rsid w:val="08FF0098"/>
    <w:rsid w:val="08FF00BA"/>
    <w:rsid w:val="08FF00C9"/>
    <w:rsid w:val="08FF0170"/>
    <w:rsid w:val="08FF01AC"/>
    <w:rsid w:val="08FF0379"/>
    <w:rsid w:val="08FF05BB"/>
    <w:rsid w:val="08FF07B4"/>
    <w:rsid w:val="08FF0840"/>
    <w:rsid w:val="08FF096F"/>
    <w:rsid w:val="08FF09DF"/>
    <w:rsid w:val="08FF0AC6"/>
    <w:rsid w:val="08FF0B27"/>
    <w:rsid w:val="08FF0BC6"/>
    <w:rsid w:val="08FF0C1C"/>
    <w:rsid w:val="08FF0C31"/>
    <w:rsid w:val="08FF0C4C"/>
    <w:rsid w:val="08FF0D20"/>
    <w:rsid w:val="08FF0D80"/>
    <w:rsid w:val="08FF0E6A"/>
    <w:rsid w:val="08FF0E9E"/>
    <w:rsid w:val="08FF0EEC"/>
    <w:rsid w:val="08FF1013"/>
    <w:rsid w:val="08FF104D"/>
    <w:rsid w:val="08FF11A5"/>
    <w:rsid w:val="08FF130B"/>
    <w:rsid w:val="08FF14D0"/>
    <w:rsid w:val="08FF15DD"/>
    <w:rsid w:val="08FF15F2"/>
    <w:rsid w:val="08FF16F7"/>
    <w:rsid w:val="08FF19AB"/>
    <w:rsid w:val="08FF1EDA"/>
    <w:rsid w:val="08FF1F18"/>
    <w:rsid w:val="08FF21EF"/>
    <w:rsid w:val="08FF22E0"/>
    <w:rsid w:val="08FF23FE"/>
    <w:rsid w:val="08FF25C3"/>
    <w:rsid w:val="08FF2606"/>
    <w:rsid w:val="08FF272C"/>
    <w:rsid w:val="08FF274F"/>
    <w:rsid w:val="08FF285F"/>
    <w:rsid w:val="08FF2938"/>
    <w:rsid w:val="08FF29D0"/>
    <w:rsid w:val="08FF2A1A"/>
    <w:rsid w:val="08FF2A2D"/>
    <w:rsid w:val="08FF2AB6"/>
    <w:rsid w:val="08FF2B3F"/>
    <w:rsid w:val="08FF2B72"/>
    <w:rsid w:val="08FF2BCA"/>
    <w:rsid w:val="08FF2D17"/>
    <w:rsid w:val="08FF2E8F"/>
    <w:rsid w:val="08FF2EA2"/>
    <w:rsid w:val="08FF2EF6"/>
    <w:rsid w:val="08FF2F02"/>
    <w:rsid w:val="08FF3066"/>
    <w:rsid w:val="08FF30C2"/>
    <w:rsid w:val="08FF3131"/>
    <w:rsid w:val="08FF3230"/>
    <w:rsid w:val="08FF32DA"/>
    <w:rsid w:val="08FF32FD"/>
    <w:rsid w:val="08FF336D"/>
    <w:rsid w:val="08FF3392"/>
    <w:rsid w:val="08FF33DA"/>
    <w:rsid w:val="08FF3493"/>
    <w:rsid w:val="08FF3687"/>
    <w:rsid w:val="08FF377F"/>
    <w:rsid w:val="08FF3804"/>
    <w:rsid w:val="08FF381D"/>
    <w:rsid w:val="08FF389C"/>
    <w:rsid w:val="08FF393B"/>
    <w:rsid w:val="08FF394A"/>
    <w:rsid w:val="08FF3AAC"/>
    <w:rsid w:val="08FF3ABA"/>
    <w:rsid w:val="08FF3D9F"/>
    <w:rsid w:val="08FF3FA9"/>
    <w:rsid w:val="08FF3FE8"/>
    <w:rsid w:val="08FF401F"/>
    <w:rsid w:val="08FF4122"/>
    <w:rsid w:val="08FF42AB"/>
    <w:rsid w:val="08FF42BC"/>
    <w:rsid w:val="08FF4426"/>
    <w:rsid w:val="08FF4481"/>
    <w:rsid w:val="08FF4527"/>
    <w:rsid w:val="08FF4877"/>
    <w:rsid w:val="08FF491E"/>
    <w:rsid w:val="08FF4AAC"/>
    <w:rsid w:val="08FF4B59"/>
    <w:rsid w:val="08FF4C23"/>
    <w:rsid w:val="08FF4C26"/>
    <w:rsid w:val="08FF4DCC"/>
    <w:rsid w:val="08FF4DD1"/>
    <w:rsid w:val="08FF4EC0"/>
    <w:rsid w:val="08FF4F88"/>
    <w:rsid w:val="08FF4FE5"/>
    <w:rsid w:val="08FF4FF6"/>
    <w:rsid w:val="08FF5167"/>
    <w:rsid w:val="08FF522C"/>
    <w:rsid w:val="08FF543D"/>
    <w:rsid w:val="08FF54D6"/>
    <w:rsid w:val="08FF55CD"/>
    <w:rsid w:val="08FF5654"/>
    <w:rsid w:val="08FF56A2"/>
    <w:rsid w:val="08FF56A3"/>
    <w:rsid w:val="08FF57A7"/>
    <w:rsid w:val="08FF586E"/>
    <w:rsid w:val="08FF5BA2"/>
    <w:rsid w:val="08FF5BCC"/>
    <w:rsid w:val="08FF5BD3"/>
    <w:rsid w:val="08FF5C75"/>
    <w:rsid w:val="08FF5CCE"/>
    <w:rsid w:val="08FF61C2"/>
    <w:rsid w:val="08FF62B8"/>
    <w:rsid w:val="08FF667B"/>
    <w:rsid w:val="08FF6A12"/>
    <w:rsid w:val="08FF6C3A"/>
    <w:rsid w:val="08FF6CA7"/>
    <w:rsid w:val="08FF6E0A"/>
    <w:rsid w:val="08FF6EAE"/>
    <w:rsid w:val="08FF6EBA"/>
    <w:rsid w:val="08FF7001"/>
    <w:rsid w:val="08FF717A"/>
    <w:rsid w:val="08FF71F4"/>
    <w:rsid w:val="08FF734C"/>
    <w:rsid w:val="08FF73BA"/>
    <w:rsid w:val="08FF7413"/>
    <w:rsid w:val="08FF742D"/>
    <w:rsid w:val="08FF76E4"/>
    <w:rsid w:val="08FF77ED"/>
    <w:rsid w:val="08FF7961"/>
    <w:rsid w:val="08FF7A96"/>
    <w:rsid w:val="08FF7CC9"/>
    <w:rsid w:val="08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722281"/>
  <w15:chartTrackingRefBased/>
  <w15:docId w15:val="{862D2039-B4FA-4126-8B9A-5DF6FF1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1E1"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Heading1">
    <w:name w:val="heading 1"/>
    <w:basedOn w:val="Normal"/>
    <w:next w:val="Normal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qFormat/>
  </w:style>
  <w:style w:type="paragraph" w:styleId="Heading3">
    <w:name w:val="heading 3"/>
    <w:basedOn w:val="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  <w:szCs w:val="21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  <w:szCs w:val="21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">
    <w:name w:val="כותרת2"/>
    <w:basedOn w:val="Normal"/>
    <w:link w:val="20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4C7D71"/>
    <w:pPr>
      <w:keepNext/>
      <w:spacing w:before="120" w:line="300" w:lineRule="exact"/>
    </w:pPr>
    <w:rPr>
      <w:rFonts w:cs="Arial"/>
      <w:b/>
      <w:bCs/>
      <w:szCs w:val="21"/>
    </w:rPr>
  </w:style>
  <w:style w:type="paragraph" w:customStyle="1" w:styleId="a">
    <w:name w:val="סיעוף"/>
    <w:basedOn w:val="Normal"/>
    <w:link w:val="a0"/>
    <w:rsid w:val="00B15EDF"/>
    <w:pPr>
      <w:tabs>
        <w:tab w:val="left" w:pos="284"/>
      </w:tabs>
      <w:ind w:left="284" w:hanging="284"/>
    </w:pPr>
  </w:style>
  <w:style w:type="paragraph" w:styleId="FootnoteText">
    <w:name w:val="footnote text"/>
    <w:basedOn w:val="Normal"/>
    <w:link w:val="FootnoteTextChar"/>
    <w:semiHidden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styleId="FootnoteReference">
    <w:name w:val="footnote reference"/>
    <w:semiHidden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00" w:lineRule="exact"/>
    </w:pPr>
    <w:rPr>
      <w:szCs w:val="21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300" w:lineRule="exact"/>
    </w:pPr>
    <w:rPr>
      <w:szCs w:val="21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  <w:rPr>
      <w:szCs w:val="21"/>
    </w:r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  <w:szCs w:val="21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autoRedefine/>
    <w:rsid w:val="00AF2F41"/>
    <w:rPr>
      <w:rFonts w:ascii="Arial" w:hAnsi="Arial" w:cs="Arial"/>
      <w:b/>
      <w:bCs/>
      <w:szCs w:val="20"/>
    </w:rPr>
  </w:style>
  <w:style w:type="character" w:customStyle="1" w:styleId="a5">
    <w:name w:val="רגיל פרשה מודגש תו"/>
    <w:link w:val="a4"/>
    <w:rsid w:val="00AF2F41"/>
    <w:rPr>
      <w:rFonts w:ascii="Arial" w:hAnsi="Arial" w:cs="Arial"/>
      <w:b/>
      <w:bCs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styleId="Quote">
    <w:name w:val="Quote"/>
    <w:basedOn w:val="Normal"/>
    <w:link w:val="QuoteChar"/>
    <w:qFormat/>
    <w:rsid w:val="00606DF4"/>
    <w:pPr>
      <w:tabs>
        <w:tab w:val="right" w:pos="4621"/>
      </w:tabs>
      <w:ind w:left="567"/>
    </w:pPr>
  </w:style>
  <w:style w:type="character" w:customStyle="1" w:styleId="QuoteChar">
    <w:name w:val="Quote Char"/>
    <w:link w:val="Quote"/>
    <w:rsid w:val="00606DF4"/>
    <w:rPr>
      <w:rFonts w:cs="Narkisim"/>
      <w:szCs w:val="22"/>
      <w:lang w:val="en-US" w:eastAsia="en-US" w:bidi="he-IL"/>
    </w:rPr>
  </w:style>
  <w:style w:type="character" w:customStyle="1" w:styleId="a8">
    <w:name w:val="מקור"/>
    <w:rsid w:val="006219CE"/>
    <w:rPr>
      <w:rFonts w:cs="Narkisim"/>
      <w:sz w:val="16"/>
      <w:szCs w:val="16"/>
    </w:rPr>
  </w:style>
  <w:style w:type="character" w:customStyle="1" w:styleId="a9">
    <w:name w:val="טקסט הערות שוליים מודגש"/>
    <w:rsid w:val="00E86A80"/>
    <w:rPr>
      <w:rFonts w:ascii="Arial" w:hAnsi="Arial" w:cs="Arial"/>
      <w:b w:val="0"/>
      <w:bCs w:val="0"/>
      <w:sz w:val="13"/>
      <w:szCs w:val="15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a">
    <w:name w:val="הערות שוליים"/>
    <w:basedOn w:val="Normal"/>
    <w:link w:val="ab"/>
    <w:rsid w:val="00B72448"/>
    <w:pPr>
      <w:overflowPunct w:val="0"/>
      <w:adjustRightInd w:val="0"/>
      <w:spacing w:after="0" w:line="360" w:lineRule="auto"/>
      <w:ind w:left="397" w:hanging="397"/>
      <w:textAlignment w:val="baseline"/>
    </w:pPr>
    <w:rPr>
      <w:rFonts w:ascii="CG Times" w:hAnsi="CG Times"/>
      <w:szCs w:val="24"/>
      <w:lang w:eastAsia="he-IL"/>
    </w:rPr>
  </w:style>
  <w:style w:type="paragraph" w:customStyle="1" w:styleId="ac">
    <w:name w:val="כותרת"/>
    <w:basedOn w:val="Normal"/>
    <w:rsid w:val="000D7E2C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character" w:styleId="PageNumber">
    <w:name w:val="page number"/>
    <w:basedOn w:val="DefaultParagraphFont"/>
    <w:rsid w:val="00F57DF2"/>
  </w:style>
  <w:style w:type="character" w:customStyle="1" w:styleId="ad">
    <w:name w:val="רגיל מודגש"/>
    <w:rsid w:val="00AF2F41"/>
    <w:rPr>
      <w:rFonts w:ascii="Arial" w:hAnsi="Arial" w:cs="Arial"/>
      <w:b w:val="0"/>
      <w:bCs w:val="0"/>
      <w:sz w:val="18"/>
      <w:szCs w:val="20"/>
      <w:lang w:val="en-US" w:eastAsia="en-US" w:bidi="he-IL"/>
    </w:rPr>
  </w:style>
  <w:style w:type="table" w:styleId="TableGrid">
    <w:name w:val="Table Grid"/>
    <w:basedOn w:val="TableNormal"/>
    <w:rsid w:val="00CA44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.סיעוף"/>
    <w:basedOn w:val="Normal"/>
    <w:rsid w:val="005C4A08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CommentText">
    <w:name w:val="annotation text"/>
    <w:basedOn w:val="Normal"/>
    <w:semiHidden/>
    <w:rsid w:val="000D4341"/>
    <w:pPr>
      <w:overflowPunct w:val="0"/>
      <w:adjustRightInd w:val="0"/>
      <w:spacing w:after="0" w:line="360" w:lineRule="auto"/>
      <w:ind w:firstLine="397"/>
      <w:textAlignment w:val="baseline"/>
    </w:pPr>
    <w:rPr>
      <w:rFonts w:ascii="CG Times" w:hAnsi="CG Times"/>
      <w:szCs w:val="20"/>
      <w:lang w:eastAsia="he-IL"/>
    </w:rPr>
  </w:style>
  <w:style w:type="paragraph" w:customStyle="1" w:styleId="af">
    <w:name w:val="מחבר"/>
    <w:basedOn w:val="Normal"/>
    <w:rsid w:val="000D4341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af0">
    <w:name w:val="ק"/>
    <w:basedOn w:val="Normal"/>
    <w:link w:val="af1"/>
    <w:rsid w:val="00D833B9"/>
  </w:style>
  <w:style w:type="character" w:customStyle="1" w:styleId="af1">
    <w:name w:val="ק תו"/>
    <w:link w:val="af0"/>
    <w:rsid w:val="00D833B9"/>
    <w:rPr>
      <w:rFonts w:cs="Narkisim"/>
      <w:szCs w:val="22"/>
      <w:lang w:val="en-US" w:eastAsia="en-US" w:bidi="he-IL"/>
    </w:rPr>
  </w:style>
  <w:style w:type="paragraph" w:customStyle="1" w:styleId="NE">
    <w:name w:val="NE"/>
    <w:basedOn w:val="Normal"/>
    <w:link w:val="NE0"/>
    <w:rsid w:val="00606DF4"/>
    <w:pPr>
      <w:tabs>
        <w:tab w:val="right" w:pos="4621"/>
      </w:tabs>
      <w:ind w:left="567"/>
    </w:pPr>
  </w:style>
  <w:style w:type="character" w:customStyle="1" w:styleId="NE0">
    <w:name w:val="NE תו"/>
    <w:link w:val="NE"/>
    <w:rsid w:val="00606DF4"/>
    <w:rPr>
      <w:rFonts w:cs="Narkisim"/>
      <w:szCs w:val="22"/>
      <w:lang w:val="en-US" w:eastAsia="en-US" w:bidi="he-IL"/>
    </w:rPr>
  </w:style>
  <w:style w:type="paragraph" w:customStyle="1" w:styleId="1">
    <w:name w:val="1"/>
    <w:basedOn w:val="Normal"/>
    <w:next w:val="FootnoteReference"/>
    <w:semiHidden/>
    <w:rsid w:val="00DC34F3"/>
    <w:pPr>
      <w:overflowPunct w:val="0"/>
      <w:adjustRightInd w:val="0"/>
      <w:spacing w:after="0" w:line="360" w:lineRule="auto"/>
      <w:ind w:left="397" w:hanging="397"/>
      <w:textAlignment w:val="baseline"/>
    </w:pPr>
    <w:rPr>
      <w:rFonts w:ascii="CG Times" w:hAnsi="CG Times"/>
      <w:szCs w:val="20"/>
      <w:lang w:eastAsia="he-IL"/>
    </w:rPr>
  </w:style>
  <w:style w:type="paragraph" w:styleId="NormalWeb">
    <w:name w:val="Normal (Web)"/>
    <w:basedOn w:val="Normal"/>
    <w:rsid w:val="006E5523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af2">
    <w:name w:val="מגדים"/>
    <w:basedOn w:val="Normal"/>
    <w:rsid w:val="006D42DD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character" w:styleId="Emphasis">
    <w:name w:val="Emphasis"/>
    <w:qFormat/>
    <w:rsid w:val="00B71F42"/>
    <w:rPr>
      <w:b/>
      <w:bCs/>
      <w:i w:val="0"/>
      <w:iCs w:val="0"/>
    </w:rPr>
  </w:style>
  <w:style w:type="character" w:styleId="CommentReference">
    <w:name w:val="annotation reference"/>
    <w:semiHidden/>
    <w:rsid w:val="003834A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834A1"/>
    <w:rPr>
      <w:b/>
      <w:bCs/>
    </w:rPr>
  </w:style>
  <w:style w:type="paragraph" w:styleId="BalloonText">
    <w:name w:val="Balloon Text"/>
    <w:basedOn w:val="Normal"/>
    <w:semiHidden/>
    <w:rsid w:val="003834A1"/>
    <w:pPr>
      <w:overflowPunct w:val="0"/>
      <w:adjustRightInd w:val="0"/>
      <w:spacing w:after="0" w:line="360" w:lineRule="auto"/>
      <w:ind w:firstLine="397"/>
      <w:textAlignment w:val="baseline"/>
    </w:pPr>
    <w:rPr>
      <w:rFonts w:ascii="Tahoma" w:hAnsi="Tahoma" w:cs="Tahoma"/>
      <w:sz w:val="16"/>
      <w:szCs w:val="16"/>
      <w:lang w:eastAsia="he-IL"/>
    </w:rPr>
  </w:style>
  <w:style w:type="character" w:customStyle="1" w:styleId="af3">
    <w:name w:val="ציטוט תו"/>
    <w:rsid w:val="00F16900"/>
    <w:rPr>
      <w:rFonts w:ascii="CG Times" w:hAnsi="CG Times" w:cs="Narkisim"/>
      <w:szCs w:val="24"/>
      <w:lang w:val="en-US" w:eastAsia="he-IL" w:bidi="he-IL"/>
    </w:rPr>
  </w:style>
  <w:style w:type="paragraph" w:customStyle="1" w:styleId="af4">
    <w:name w:val="מראה מקום"/>
    <w:basedOn w:val="Heading2"/>
    <w:next w:val="Quote"/>
    <w:rsid w:val="00CE5202"/>
    <w:pPr>
      <w:autoSpaceDE/>
      <w:autoSpaceDN/>
      <w:spacing w:before="240" w:after="0" w:line="360" w:lineRule="auto"/>
      <w:jc w:val="both"/>
    </w:pPr>
    <w:rPr>
      <w:rFonts w:ascii="Arial" w:hAnsi="Arial" w:cs="Narkisim"/>
      <w:bCs w:val="0"/>
      <w:i/>
      <w:sz w:val="28"/>
      <w:szCs w:val="24"/>
    </w:rPr>
  </w:style>
  <w:style w:type="character" w:customStyle="1" w:styleId="a0">
    <w:name w:val="סיעוף תו"/>
    <w:link w:val="a"/>
    <w:rsid w:val="00654864"/>
    <w:rPr>
      <w:rFonts w:cs="Narkisim"/>
      <w:szCs w:val="22"/>
      <w:lang w:val="en-US" w:eastAsia="en-US" w:bidi="he-IL"/>
    </w:rPr>
  </w:style>
  <w:style w:type="character" w:customStyle="1" w:styleId="FootnoteTextChar">
    <w:name w:val="Footnote Text Char"/>
    <w:link w:val="FootnoteText"/>
    <w:rsid w:val="083A59D6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ab">
    <w:name w:val="הערות שוליים תו"/>
    <w:link w:val="aa"/>
    <w:rsid w:val="083A59D6"/>
    <w:rPr>
      <w:rFonts w:ascii="CG Times" w:hAnsi="CG Times" w:cs="Narkisim"/>
      <w:position w:val="6"/>
      <w:sz w:val="15"/>
      <w:szCs w:val="24"/>
      <w:lang w:val="en-US" w:eastAsia="he-IL" w:bidi="he-IL"/>
    </w:rPr>
  </w:style>
  <w:style w:type="character" w:customStyle="1" w:styleId="af5">
    <w:name w:val="טקסט הערות שוליים תו"/>
    <w:rsid w:val="08A949EE"/>
    <w:rPr>
      <w:rFonts w:ascii="CG Times" w:hAnsi="CG Times" w:cs="Narkisim"/>
      <w:lang w:val="en-US" w:eastAsia="he-IL" w:bidi="he-IL"/>
    </w:rPr>
  </w:style>
  <w:style w:type="character" w:customStyle="1" w:styleId="20">
    <w:name w:val="כותרת2 תו"/>
    <w:link w:val="2"/>
    <w:rsid w:val="087E392B"/>
    <w:rPr>
      <w:rFonts w:cs="Arial"/>
      <w:b/>
      <w:bCs/>
      <w:sz w:val="26"/>
      <w:szCs w:val="28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577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771">
                  <w:marLeft w:val="0"/>
                  <w:marRight w:val="0"/>
                  <w:marTop w:val="0"/>
                  <w:marBottom w:val="214"/>
                  <w:divBdr>
                    <w:top w:val="single" w:sz="6" w:space="0" w:color="A3A09E"/>
                    <w:left w:val="single" w:sz="6" w:space="0" w:color="A3A09E"/>
                    <w:bottom w:val="single" w:sz="6" w:space="0" w:color="A3A09E"/>
                    <w:right w:val="single" w:sz="6" w:space="0" w:color="A3A09E"/>
                  </w:divBdr>
                  <w:divsChild>
                    <w:div w:id="1435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0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tzion.org.il/vbm/unsubscribe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tzion.org.il/he/tanakh/torah/sefer-bamidbar/parashat-balak/%D7%9E%D7%94-%D7%99%D7%A2%D7%A5-%D7%91%D7%9C%D7%A7-%D7%95%D7%9E%D7%94-%D7%A2%D7%A0%D7%94-%D7%90%D7%95%D7%AA%D7%95-%D7%91%D7%9C%D7%A2%D7%9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11;&#1500;&#1493;&#1513;\Application%20Data\Microsoft\Templates\&#1497;&#1512;&#1493;&#1513;&#1500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ירושלים.dot</Template>
  <TotalTime>1</TotalTime>
  <Pages>3</Pages>
  <Words>1698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11356</CharactersWithSpaces>
  <SharedDoc>false</SharedDoc>
  <HLinks>
    <vt:vector size="18" baseType="variant"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http://www.etzion.org.il/vbm/archive/4-parsha/34balak.rtf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משפחת קלוש</dc:creator>
  <cp:keywords/>
  <cp:lastModifiedBy>user</cp:lastModifiedBy>
  <cp:revision>2</cp:revision>
  <cp:lastPrinted>2011-02-23T04:54:00Z</cp:lastPrinted>
  <dcterms:created xsi:type="dcterms:W3CDTF">2023-06-27T08:07:00Z</dcterms:created>
  <dcterms:modified xsi:type="dcterms:W3CDTF">2023-06-27T08:07:00Z</dcterms:modified>
</cp:coreProperties>
</file>