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C354" w14:textId="2E7337E2"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90050B">
        <w:rPr>
          <w:rFonts w:ascii="Heebo" w:hAnsi="Heebo" w:cs="Heebo" w:hint="cs"/>
          <w:rtl/>
        </w:rPr>
        <w:t xml:space="preserve">יעקב מדן </w:t>
      </w:r>
      <w:r w:rsidR="007D61B8" w:rsidRPr="000933E7">
        <w:rPr>
          <w:rFonts w:ascii="Heebo" w:hAnsi="Heebo" w:cs="Heebo"/>
          <w:rtl/>
        </w:rPr>
        <w:t>שליט"א</w:t>
      </w:r>
    </w:p>
    <w:p w14:paraId="2784214B" w14:textId="6946CB2A" w:rsidR="00685E21" w:rsidRPr="000933E7" w:rsidRDefault="002D7DF4" w:rsidP="000933E7">
      <w:pPr>
        <w:pStyle w:val="ad"/>
        <w:rPr>
          <w:rFonts w:ascii="Heebo" w:hAnsi="Heebo" w:cs="Heebo"/>
          <w:rtl/>
        </w:rPr>
      </w:pPr>
      <w:r w:rsidRPr="000933E7">
        <w:rPr>
          <w:rFonts w:ascii="Heebo" w:hAnsi="Heebo" w:cs="Heebo"/>
          <w:rtl/>
        </w:rPr>
        <w:t xml:space="preserve">שיחה </w:t>
      </w:r>
      <w:r w:rsidR="0016311D">
        <w:rPr>
          <w:rFonts w:ascii="Heebo" w:hAnsi="Heebo" w:cs="Heebo" w:hint="cs"/>
          <w:rtl/>
        </w:rPr>
        <w:t>לראש השנה</w:t>
      </w:r>
    </w:p>
    <w:p w14:paraId="12FE016E" w14:textId="02F21AD5" w:rsidR="00685E21" w:rsidRPr="000933E7" w:rsidRDefault="00385CE4" w:rsidP="000933E7">
      <w:pPr>
        <w:pStyle w:val="1"/>
        <w:rPr>
          <w:sz w:val="22"/>
          <w:szCs w:val="46"/>
        </w:rPr>
      </w:pPr>
      <w:bookmarkStart w:id="0" w:name="OLE_LINK1"/>
      <w:r>
        <w:rPr>
          <w:rFonts w:hint="cs"/>
          <w:rtl/>
        </w:rPr>
        <w:t>"וגם את נח באהבה זכרת"</w:t>
      </w:r>
      <w:r w:rsidR="000754EF" w:rsidRPr="00216967">
        <w:rPr>
          <w:rtl/>
        </w:rPr>
        <w:footnoteReference w:customMarkFollows="1" w:id="1"/>
        <w:t>*</w:t>
      </w:r>
    </w:p>
    <w:bookmarkEnd w:id="0"/>
    <w:p w14:paraId="3589A1DE" w14:textId="77777777" w:rsidR="001F42D0" w:rsidRPr="00085F9B" w:rsidRDefault="001F42D0" w:rsidP="001F42D0">
      <w:pPr>
        <w:rPr>
          <w:rtl/>
        </w:rPr>
      </w:pPr>
    </w:p>
    <w:p w14:paraId="7C13915E" w14:textId="05818B5C" w:rsidR="00D543E3" w:rsidRPr="002C335D" w:rsidRDefault="00085F9B" w:rsidP="002C335D">
      <w:pPr>
        <w:pStyle w:val="23"/>
        <w:jc w:val="both"/>
        <w:rPr>
          <w:rFonts w:ascii="Heebo" w:hAnsi="Heebo" w:cs="Heebo"/>
          <w:rtl/>
        </w:rPr>
      </w:pPr>
      <w:r>
        <w:rPr>
          <w:rFonts w:ascii="Heebo" w:hAnsi="Heebo" w:cs="Heebo" w:hint="cs"/>
          <w:rtl/>
        </w:rPr>
        <w:t>ברכת זכרונות</w:t>
      </w:r>
    </w:p>
    <w:p w14:paraId="1473DCCD" w14:textId="0FEFBCAF" w:rsidR="009F3759" w:rsidRPr="009F3759" w:rsidRDefault="009F3759" w:rsidP="009F3759">
      <w:pPr>
        <w:rPr>
          <w:rFonts w:hint="cs"/>
          <w:rtl/>
        </w:rPr>
      </w:pPr>
      <w:r w:rsidRPr="009F3759">
        <w:rPr>
          <w:rFonts w:hint="cs"/>
          <w:rtl/>
        </w:rPr>
        <w:t xml:space="preserve">בראש השנה אנו מוסיפים </w:t>
      </w:r>
      <w:r w:rsidR="00417E24">
        <w:rPr>
          <w:rFonts w:hint="cs"/>
          <w:rtl/>
        </w:rPr>
        <w:t xml:space="preserve">לתפילה </w:t>
      </w:r>
      <w:r w:rsidRPr="009F3759">
        <w:rPr>
          <w:rFonts w:hint="cs"/>
          <w:rtl/>
        </w:rPr>
        <w:t>שלוש ברכות</w:t>
      </w:r>
      <w:r w:rsidR="00417E24">
        <w:rPr>
          <w:rFonts w:hint="cs"/>
          <w:rtl/>
        </w:rPr>
        <w:t>:</w:t>
      </w:r>
      <w:r w:rsidRPr="009F3759">
        <w:rPr>
          <w:rFonts w:hint="cs"/>
          <w:rtl/>
        </w:rPr>
        <w:t xml:space="preserve"> מלכויות, זכרונות ושופרות. כולן ברכות יקרות וחשובות, אך נדמה שהשנה עלינו להתמקד יותר מכל בברכות זכרונות</w:t>
      </w:r>
      <w:r w:rsidR="00616278">
        <w:rPr>
          <w:rFonts w:hint="cs"/>
          <w:rtl/>
        </w:rPr>
        <w:t>, ובפרט</w:t>
      </w:r>
      <w:r w:rsidRPr="009F3759">
        <w:rPr>
          <w:rFonts w:hint="cs"/>
          <w:rtl/>
        </w:rPr>
        <w:t xml:space="preserve"> </w:t>
      </w:r>
      <w:r w:rsidR="00616278">
        <w:rPr>
          <w:rFonts w:hint="cs"/>
          <w:rtl/>
        </w:rPr>
        <w:t>ב</w:t>
      </w:r>
      <w:r w:rsidRPr="009F3759">
        <w:rPr>
          <w:rFonts w:hint="cs"/>
          <w:rtl/>
        </w:rPr>
        <w:t>מילים</w:t>
      </w:r>
      <w:r w:rsidR="006F7A7C">
        <w:rPr>
          <w:rFonts w:hint="cs"/>
          <w:rtl/>
        </w:rPr>
        <w:t xml:space="preserve"> הבאות</w:t>
      </w:r>
      <w:r w:rsidRPr="009F3759">
        <w:rPr>
          <w:rFonts w:hint="cs"/>
          <w:rtl/>
        </w:rPr>
        <w:t>:</w:t>
      </w:r>
    </w:p>
    <w:p w14:paraId="3BEA73D3" w14:textId="7273D85A" w:rsidR="009F3759" w:rsidRPr="009F3759" w:rsidRDefault="001F5956" w:rsidP="001F5956">
      <w:pPr>
        <w:pStyle w:val="a4"/>
        <w:rPr>
          <w:rtl/>
        </w:rPr>
      </w:pPr>
      <w:r>
        <w:rPr>
          <w:rFonts w:hint="cs"/>
          <w:rtl/>
        </w:rPr>
        <w:t>"</w:t>
      </w:r>
      <w:r w:rsidR="009F3759" w:rsidRPr="009F3759">
        <w:rPr>
          <w:rtl/>
        </w:rPr>
        <w:t>וְעַל הַמְּדִינו</w:t>
      </w:r>
      <w:r w:rsidR="00AB64A3">
        <w:rPr>
          <w:rFonts w:ascii="Narkisim" w:hAnsi="Narkisim"/>
          <w:rtl/>
        </w:rPr>
        <w:t>ֹ</w:t>
      </w:r>
      <w:r w:rsidR="009F3759" w:rsidRPr="009F3759">
        <w:rPr>
          <w:rtl/>
        </w:rPr>
        <w:t>ת בּו</w:t>
      </w:r>
      <w:r w:rsidR="00C61EA2">
        <w:rPr>
          <w:rFonts w:ascii="Narkisim" w:hAnsi="Narkisim"/>
          <w:rtl/>
        </w:rPr>
        <w:t>ֹ</w:t>
      </w:r>
      <w:r w:rsidR="009F3759" w:rsidRPr="009F3759">
        <w:rPr>
          <w:rtl/>
        </w:rPr>
        <w:t xml:space="preserve"> יֵאָמֵר אֵיזו</w:t>
      </w:r>
      <w:r w:rsidR="00C61EA2">
        <w:rPr>
          <w:rFonts w:ascii="Narkisim" w:hAnsi="Narkisim"/>
          <w:rtl/>
        </w:rPr>
        <w:t>ֹ</w:t>
      </w:r>
      <w:r w:rsidR="009F3759" w:rsidRPr="009F3759">
        <w:rPr>
          <w:rtl/>
        </w:rPr>
        <w:t xml:space="preserve"> לַחֶרֶב, וְאֵיזו</w:t>
      </w:r>
      <w:r w:rsidR="00C61EA2">
        <w:rPr>
          <w:rFonts w:ascii="Narkisim" w:hAnsi="Narkisim"/>
          <w:rtl/>
        </w:rPr>
        <w:t>ֹ</w:t>
      </w:r>
      <w:r w:rsidR="009F3759" w:rsidRPr="009F3759">
        <w:rPr>
          <w:rtl/>
        </w:rPr>
        <w:t xml:space="preserve"> לַשָּׁלו</w:t>
      </w:r>
      <w:r w:rsidR="00C61EA2">
        <w:rPr>
          <w:rFonts w:ascii="Narkisim" w:hAnsi="Narkisim"/>
          <w:rtl/>
        </w:rPr>
        <w:t>ֹ</w:t>
      </w:r>
      <w:r w:rsidR="009F3759" w:rsidRPr="009F3759">
        <w:rPr>
          <w:rtl/>
        </w:rPr>
        <w:t>ם, אֵיזו</w:t>
      </w:r>
      <w:r w:rsidR="00C61EA2">
        <w:rPr>
          <w:rFonts w:ascii="Narkisim" w:hAnsi="Narkisim"/>
          <w:rtl/>
        </w:rPr>
        <w:t>ֹ</w:t>
      </w:r>
      <w:r w:rsidR="009F3759" w:rsidRPr="009F3759">
        <w:rPr>
          <w:rtl/>
        </w:rPr>
        <w:t xml:space="preserve"> לָרָעָב, וְאֵיזו</w:t>
      </w:r>
      <w:r w:rsidR="006462BA">
        <w:rPr>
          <w:rFonts w:ascii="Narkisim" w:hAnsi="Narkisim"/>
          <w:rtl/>
        </w:rPr>
        <w:t>ֹ</w:t>
      </w:r>
      <w:r w:rsidR="009F3759" w:rsidRPr="009F3759">
        <w:rPr>
          <w:rtl/>
        </w:rPr>
        <w:t xml:space="preserve"> לָשּ</w:t>
      </w:r>
      <w:r w:rsidR="00306C70">
        <w:rPr>
          <w:rFonts w:hint="cs"/>
          <w:rtl/>
        </w:rPr>
        <w:t>ֹׂ</w:t>
      </w:r>
      <w:r w:rsidR="009F3759" w:rsidRPr="009F3759">
        <w:rPr>
          <w:rtl/>
        </w:rPr>
        <w:t>בַע, וּבְרִיּו</w:t>
      </w:r>
      <w:r w:rsidR="00C8384E">
        <w:rPr>
          <w:rFonts w:ascii="Narkisim" w:hAnsi="Narkisim"/>
          <w:rtl/>
        </w:rPr>
        <w:t>ֹ</w:t>
      </w:r>
      <w:r w:rsidR="009F3759" w:rsidRPr="009F3759">
        <w:rPr>
          <w:rtl/>
        </w:rPr>
        <w:t>ת בּו</w:t>
      </w:r>
      <w:r w:rsidR="00C8384E">
        <w:rPr>
          <w:rFonts w:ascii="Narkisim" w:hAnsi="Narkisim"/>
          <w:rtl/>
        </w:rPr>
        <w:t>ֹ</w:t>
      </w:r>
      <w:r w:rsidR="009F3759" w:rsidRPr="009F3759">
        <w:rPr>
          <w:rtl/>
        </w:rPr>
        <w:t xml:space="preserve"> יִפָּקֵדוּ לְהַזְכִּירָם לְחַיִּים וְלַמָּוֶת</w:t>
      </w:r>
      <w:r>
        <w:rPr>
          <w:rFonts w:hint="cs"/>
          <w:rtl/>
        </w:rPr>
        <w:t>"</w:t>
      </w:r>
      <w:r w:rsidR="009F3759" w:rsidRPr="009F3759">
        <w:rPr>
          <w:rtl/>
        </w:rPr>
        <w:t>.</w:t>
      </w:r>
      <w:r w:rsidR="00634766">
        <w:rPr>
          <w:rFonts w:hint="cs"/>
          <w:rtl/>
        </w:rPr>
        <w:t xml:space="preserve"> </w:t>
      </w:r>
      <w:r w:rsidR="00634766" w:rsidRPr="00D134C9">
        <w:rPr>
          <w:rFonts w:hint="cs"/>
          <w:sz w:val="18"/>
          <w:szCs w:val="20"/>
          <w:rtl/>
        </w:rPr>
        <w:t>(</w:t>
      </w:r>
      <w:r w:rsidR="00A2409F" w:rsidRPr="00D134C9">
        <w:rPr>
          <w:rFonts w:hint="cs"/>
          <w:sz w:val="18"/>
          <w:szCs w:val="20"/>
          <w:rtl/>
        </w:rPr>
        <w:t>מוסף לראש השנה</w:t>
      </w:r>
      <w:r w:rsidR="00634766" w:rsidRPr="00D134C9">
        <w:rPr>
          <w:rFonts w:hint="cs"/>
          <w:sz w:val="18"/>
          <w:szCs w:val="20"/>
          <w:rtl/>
        </w:rPr>
        <w:t>)</w:t>
      </w:r>
    </w:p>
    <w:p w14:paraId="483E89DF" w14:textId="418C9F6C" w:rsidR="00540F99" w:rsidRDefault="007D6FFA" w:rsidP="00946BC9">
      <w:pPr>
        <w:rPr>
          <w:rtl/>
        </w:rPr>
      </w:pPr>
      <w:r>
        <w:rPr>
          <w:rFonts w:hint="cs"/>
          <w:rtl/>
        </w:rPr>
        <w:t xml:space="preserve">אין ספק שאחרי </w:t>
      </w:r>
      <w:r w:rsidRPr="009F3759">
        <w:rPr>
          <w:rFonts w:hint="cs"/>
          <w:rtl/>
        </w:rPr>
        <w:t>טלטלות השנה האחרונה</w:t>
      </w:r>
      <w:r>
        <w:rPr>
          <w:rFonts w:hint="cs"/>
          <w:rtl/>
        </w:rPr>
        <w:t xml:space="preserve"> המילים הללו </w:t>
      </w:r>
      <w:r w:rsidR="009F3759" w:rsidRPr="009F3759">
        <w:rPr>
          <w:rFonts w:hint="cs"/>
          <w:rtl/>
        </w:rPr>
        <w:t>מהדהדות בעוצמה חזקה מהרגיל</w:t>
      </w:r>
      <w:r w:rsidR="00222AE8">
        <w:rPr>
          <w:rFonts w:hint="cs"/>
          <w:rtl/>
        </w:rPr>
        <w:t>,</w:t>
      </w:r>
      <w:r w:rsidR="009F3759" w:rsidRPr="009F3759">
        <w:rPr>
          <w:vertAlign w:val="superscript"/>
          <w:rtl/>
        </w:rPr>
        <w:footnoteReference w:id="2"/>
      </w:r>
      <w:r w:rsidR="009F3759" w:rsidRPr="009F3759">
        <w:rPr>
          <w:rFonts w:hint="cs"/>
          <w:rtl/>
        </w:rPr>
        <w:t xml:space="preserve"> </w:t>
      </w:r>
      <w:r w:rsidR="00945A30">
        <w:rPr>
          <w:rFonts w:hint="cs"/>
          <w:rtl/>
        </w:rPr>
        <w:t xml:space="preserve">וכך </w:t>
      </w:r>
      <w:r w:rsidR="00347776">
        <w:rPr>
          <w:rFonts w:hint="cs"/>
          <w:rtl/>
        </w:rPr>
        <w:t>גם שאר חלקי הברכה</w:t>
      </w:r>
      <w:r w:rsidR="00263778">
        <w:rPr>
          <w:rFonts w:hint="cs"/>
          <w:rtl/>
        </w:rPr>
        <w:t>.</w:t>
      </w:r>
    </w:p>
    <w:p w14:paraId="2C6A26D7" w14:textId="1EA3769A" w:rsidR="009F3759" w:rsidRPr="009F3759" w:rsidRDefault="00D567F9" w:rsidP="00946BC9">
      <w:pPr>
        <w:rPr>
          <w:rtl/>
        </w:rPr>
      </w:pPr>
      <w:r>
        <w:rPr>
          <w:rFonts w:hint="cs"/>
          <w:rtl/>
        </w:rPr>
        <w:t xml:space="preserve">כעת, </w:t>
      </w:r>
      <w:r w:rsidR="009F3759" w:rsidRPr="009F3759">
        <w:rPr>
          <w:rFonts w:hint="cs"/>
          <w:rtl/>
        </w:rPr>
        <w:t>אם נבקש לעיין ב</w:t>
      </w:r>
      <w:r w:rsidR="0029601F">
        <w:rPr>
          <w:rFonts w:hint="cs"/>
          <w:rtl/>
        </w:rPr>
        <w:t xml:space="preserve">שאר </w:t>
      </w:r>
      <w:r w:rsidR="009F3759" w:rsidRPr="009F3759">
        <w:rPr>
          <w:rFonts w:hint="cs"/>
          <w:rtl/>
        </w:rPr>
        <w:t xml:space="preserve">תכני הברכה, </w:t>
      </w:r>
      <w:r w:rsidR="00125535">
        <w:rPr>
          <w:rFonts w:hint="cs"/>
          <w:rtl/>
        </w:rPr>
        <w:t xml:space="preserve">ניתקל באמירה מפתיעה </w:t>
      </w:r>
      <w:r w:rsidR="009F3759" w:rsidRPr="009F3759">
        <w:rPr>
          <w:rFonts w:hint="cs"/>
          <w:rtl/>
        </w:rPr>
        <w:t xml:space="preserve">כבר </w:t>
      </w:r>
      <w:r w:rsidR="00125535">
        <w:rPr>
          <w:rFonts w:hint="cs"/>
          <w:rtl/>
        </w:rPr>
        <w:t>ב</w:t>
      </w:r>
      <w:r w:rsidR="009F3759" w:rsidRPr="009F3759">
        <w:rPr>
          <w:rFonts w:hint="cs"/>
          <w:rtl/>
        </w:rPr>
        <w:t xml:space="preserve">פסוק הראשון </w:t>
      </w:r>
      <w:r w:rsidR="00B854DC">
        <w:rPr>
          <w:rFonts w:hint="cs"/>
          <w:rtl/>
        </w:rPr>
        <w:t>שמובא בה</w:t>
      </w:r>
      <w:r w:rsidR="009F3759" w:rsidRPr="009F3759">
        <w:rPr>
          <w:rFonts w:hint="cs"/>
          <w:rtl/>
        </w:rPr>
        <w:t>:</w:t>
      </w:r>
    </w:p>
    <w:p w14:paraId="7F60E0FD" w14:textId="752C238C" w:rsidR="009F3759" w:rsidRPr="009F3759" w:rsidRDefault="00C26873" w:rsidP="00C26873">
      <w:pPr>
        <w:pStyle w:val="a4"/>
        <w:rPr>
          <w:rtl/>
        </w:rPr>
      </w:pPr>
      <w:r>
        <w:rPr>
          <w:rFonts w:hint="cs"/>
          <w:rtl/>
        </w:rPr>
        <w:t>"</w:t>
      </w:r>
      <w:r w:rsidR="00D311D2" w:rsidRPr="00D311D2">
        <w:rPr>
          <w:rtl/>
        </w:rPr>
        <w:t>וַיִּזְכֹּר אֱ</w:t>
      </w:r>
      <w:r w:rsidR="009079D0">
        <w:rPr>
          <w:rFonts w:hint="cs"/>
          <w:rtl/>
        </w:rPr>
        <w:t>-</w:t>
      </w:r>
      <w:r w:rsidR="00D311D2" w:rsidRPr="00D311D2">
        <w:rPr>
          <w:rtl/>
        </w:rPr>
        <w:t>לֹהִים אֶת נֹחַ וְאֵת כָּל הַחַיָּה וְאֶת כָּל הַבְּהֵמָה אֲשֶׁר אִתּוֹ בַּתֵּבָה וַיַּעֲבֵר אֱ</w:t>
      </w:r>
      <w:r w:rsidR="009079D0">
        <w:rPr>
          <w:rFonts w:hint="cs"/>
          <w:rtl/>
        </w:rPr>
        <w:t>-</w:t>
      </w:r>
      <w:r w:rsidR="00D311D2" w:rsidRPr="00D311D2">
        <w:rPr>
          <w:rtl/>
        </w:rPr>
        <w:t>לֹהִים רוּחַ עַל הָאָרֶץ וַיָּשֹׁכּוּ הַמָּיִם</w:t>
      </w:r>
      <w:r w:rsidR="00DE2B8B">
        <w:rPr>
          <w:rFonts w:hint="cs"/>
          <w:rtl/>
        </w:rPr>
        <w:t>"</w:t>
      </w:r>
      <w:r w:rsidR="009F3759" w:rsidRPr="009F3759">
        <w:rPr>
          <w:rtl/>
        </w:rPr>
        <w:t>.</w:t>
      </w:r>
      <w:r w:rsidR="009F3759" w:rsidRPr="009F3759">
        <w:rPr>
          <w:rFonts w:hint="cs"/>
          <w:rtl/>
        </w:rPr>
        <w:t xml:space="preserve"> </w:t>
      </w:r>
      <w:r w:rsidR="009F3759" w:rsidRPr="00AA652F">
        <w:rPr>
          <w:rFonts w:hint="cs"/>
          <w:sz w:val="18"/>
          <w:szCs w:val="20"/>
          <w:rtl/>
        </w:rPr>
        <w:t>(בראשית ח</w:t>
      </w:r>
      <w:r w:rsidR="00AA652F">
        <w:rPr>
          <w:rFonts w:hint="cs"/>
          <w:sz w:val="18"/>
          <w:szCs w:val="20"/>
          <w:rtl/>
        </w:rPr>
        <w:t>'</w:t>
      </w:r>
      <w:r w:rsidR="009F3759" w:rsidRPr="00AA652F">
        <w:rPr>
          <w:rFonts w:hint="cs"/>
          <w:sz w:val="18"/>
          <w:szCs w:val="20"/>
          <w:rtl/>
        </w:rPr>
        <w:t>, א)</w:t>
      </w:r>
    </w:p>
    <w:p w14:paraId="42A456C7" w14:textId="705521F7" w:rsidR="009F3759" w:rsidRDefault="003801E1" w:rsidP="009F3759">
      <w:pPr>
        <w:rPr>
          <w:rtl/>
        </w:rPr>
      </w:pPr>
      <w:r>
        <w:rPr>
          <w:rFonts w:hint="cs"/>
          <w:rtl/>
        </w:rPr>
        <w:t xml:space="preserve">על פניו לא ברור </w:t>
      </w:r>
      <w:r w:rsidR="009F3759" w:rsidRPr="009F3759">
        <w:rPr>
          <w:rFonts w:hint="cs"/>
          <w:rtl/>
        </w:rPr>
        <w:t>מה הקשר בין זכירת נוח לראש השנה</w:t>
      </w:r>
      <w:r w:rsidR="009E50F1">
        <w:rPr>
          <w:rFonts w:hint="cs"/>
          <w:rtl/>
        </w:rPr>
        <w:t>.</w:t>
      </w:r>
      <w:r w:rsidR="00544B5C">
        <w:rPr>
          <w:rFonts w:hint="cs"/>
          <w:rtl/>
        </w:rPr>
        <w:t xml:space="preserve"> </w:t>
      </w:r>
      <w:r w:rsidR="00AC470B">
        <w:rPr>
          <w:rFonts w:hint="cs"/>
          <w:rtl/>
        </w:rPr>
        <w:t>על גבי זה</w:t>
      </w:r>
      <w:r w:rsidR="00544B5C">
        <w:rPr>
          <w:rFonts w:hint="cs"/>
          <w:rtl/>
        </w:rPr>
        <w:t>,</w:t>
      </w:r>
      <w:r w:rsidR="009F3759" w:rsidRPr="009F3759">
        <w:rPr>
          <w:rFonts w:hint="cs"/>
          <w:rtl/>
        </w:rPr>
        <w:t xml:space="preserve"> </w:t>
      </w:r>
      <w:r w:rsidR="00544B5C">
        <w:rPr>
          <w:rFonts w:hint="cs"/>
          <w:rtl/>
        </w:rPr>
        <w:t xml:space="preserve">לא מובן </w:t>
      </w:r>
      <w:r w:rsidR="00B51B09">
        <w:rPr>
          <w:rFonts w:hint="cs"/>
          <w:rtl/>
        </w:rPr>
        <w:t xml:space="preserve">גם </w:t>
      </w:r>
      <w:r w:rsidR="009F3759" w:rsidRPr="009F3759">
        <w:rPr>
          <w:rFonts w:hint="cs"/>
          <w:rtl/>
        </w:rPr>
        <w:t>מדוע דווקא הוא הובא כדוגמ</w:t>
      </w:r>
      <w:r w:rsidR="00D1734C">
        <w:rPr>
          <w:rFonts w:hint="cs"/>
          <w:rtl/>
        </w:rPr>
        <w:t>א</w:t>
      </w:r>
      <w:r w:rsidR="009F3759" w:rsidRPr="009F3759">
        <w:rPr>
          <w:rFonts w:hint="cs"/>
          <w:rtl/>
        </w:rPr>
        <w:t xml:space="preserve"> לזכירת הקב"ה</w:t>
      </w:r>
      <w:r w:rsidR="009E50F1">
        <w:rPr>
          <w:rFonts w:hint="cs"/>
          <w:rtl/>
        </w:rPr>
        <w:t>.</w:t>
      </w:r>
      <w:r w:rsidR="00A21D5E">
        <w:rPr>
          <w:rFonts w:hint="cs"/>
          <w:rtl/>
        </w:rPr>
        <w:t xml:space="preserve"> </w:t>
      </w:r>
      <w:r w:rsidR="00F93985">
        <w:rPr>
          <w:rFonts w:hint="cs"/>
          <w:rtl/>
        </w:rPr>
        <w:t xml:space="preserve">כדי לענות על כך </w:t>
      </w:r>
      <w:r w:rsidR="00A21D5E">
        <w:rPr>
          <w:rFonts w:hint="cs"/>
          <w:rtl/>
        </w:rPr>
        <w:t>ננסה לעמוד על ייחודיותה של זכירת נוח, ומתוך כך גם על הקשר בינו לראש השנה.</w:t>
      </w:r>
    </w:p>
    <w:p w14:paraId="7E8542F5" w14:textId="77777777" w:rsidR="00C77ABD" w:rsidRPr="009F3759" w:rsidRDefault="00C77ABD" w:rsidP="009F3759">
      <w:pPr>
        <w:rPr>
          <w:rtl/>
        </w:rPr>
      </w:pPr>
    </w:p>
    <w:p w14:paraId="4493B7E7" w14:textId="63496A83" w:rsidR="008E0058" w:rsidRPr="00C77ABD" w:rsidRDefault="00031C82" w:rsidP="00C77ABD">
      <w:pPr>
        <w:pStyle w:val="23"/>
        <w:jc w:val="both"/>
        <w:rPr>
          <w:rFonts w:ascii="Heebo" w:hAnsi="Heebo" w:cs="Heebo"/>
          <w:rtl/>
        </w:rPr>
      </w:pPr>
      <w:r>
        <w:rPr>
          <w:rFonts w:ascii="Heebo" w:hAnsi="Heebo" w:cs="Heebo" w:hint="cs"/>
          <w:rtl/>
        </w:rPr>
        <w:t>בריאת העולם</w:t>
      </w:r>
      <w:r w:rsidR="009149AC">
        <w:rPr>
          <w:rFonts w:ascii="Heebo" w:hAnsi="Heebo" w:cs="Heebo" w:hint="cs"/>
          <w:rtl/>
        </w:rPr>
        <w:t xml:space="preserve"> והאדם</w:t>
      </w:r>
    </w:p>
    <w:p w14:paraId="35A1D65A" w14:textId="7BAA7AE2" w:rsidR="009F3759" w:rsidRPr="009F3759" w:rsidRDefault="00BF1F08" w:rsidP="009F3759">
      <w:pPr>
        <w:rPr>
          <w:rtl/>
        </w:rPr>
      </w:pPr>
      <w:r>
        <w:rPr>
          <w:rFonts w:hint="cs"/>
          <w:rtl/>
        </w:rPr>
        <w:t xml:space="preserve">להבנת הזיקה בין </w:t>
      </w:r>
      <w:r w:rsidR="009F3759" w:rsidRPr="009F3759">
        <w:rPr>
          <w:rFonts w:hint="cs"/>
          <w:rtl/>
        </w:rPr>
        <w:t>זכירת נוח לראש השנה</w:t>
      </w:r>
      <w:r w:rsidR="00A167E0">
        <w:rPr>
          <w:rFonts w:hint="cs"/>
          <w:rtl/>
        </w:rPr>
        <w:t xml:space="preserve"> יש להבין קודם כל את עניינו של ראש השנה. לשם כך </w:t>
      </w:r>
      <w:r>
        <w:rPr>
          <w:rFonts w:hint="cs"/>
          <w:rtl/>
        </w:rPr>
        <w:t>נחזור שלב אחד אחורה, לבריאת העולם. בהקשר זה</w:t>
      </w:r>
      <w:r w:rsidR="00976D90">
        <w:rPr>
          <w:rFonts w:hint="cs"/>
          <w:rtl/>
        </w:rPr>
        <w:t>,</w:t>
      </w:r>
      <w:r>
        <w:rPr>
          <w:rFonts w:hint="cs"/>
          <w:rtl/>
        </w:rPr>
        <w:t xml:space="preserve"> נבחין כי </w:t>
      </w:r>
      <w:r w:rsidR="00BB0B85">
        <w:rPr>
          <w:rFonts w:hint="cs"/>
          <w:rtl/>
        </w:rPr>
        <w:t xml:space="preserve">התיאור של בריאת העולם בפרק א' בספר בראשית </w:t>
      </w:r>
      <w:r w:rsidR="00B55B13">
        <w:rPr>
          <w:rFonts w:hint="cs"/>
          <w:rtl/>
        </w:rPr>
        <w:t xml:space="preserve">בא אחרי </w:t>
      </w:r>
      <w:r w:rsidR="009F3759" w:rsidRPr="009F3759">
        <w:rPr>
          <w:rFonts w:hint="cs"/>
          <w:rtl/>
        </w:rPr>
        <w:t xml:space="preserve">שנים רבות </w:t>
      </w:r>
      <w:r w:rsidR="00976D90">
        <w:rPr>
          <w:rFonts w:hint="cs"/>
          <w:rtl/>
        </w:rPr>
        <w:t xml:space="preserve">של עולם 'בוסרי' וקדום, </w:t>
      </w:r>
      <w:r w:rsidR="00BD112C">
        <w:rPr>
          <w:rFonts w:hint="cs"/>
          <w:rtl/>
        </w:rPr>
        <w:t>ש</w:t>
      </w:r>
      <w:r w:rsidR="00B0782E">
        <w:rPr>
          <w:rFonts w:hint="cs"/>
          <w:rtl/>
        </w:rPr>
        <w:t xml:space="preserve">במהלכן </w:t>
      </w:r>
      <w:r w:rsidR="009F3759" w:rsidRPr="009F3759">
        <w:rPr>
          <w:rFonts w:hint="cs"/>
          <w:rtl/>
        </w:rPr>
        <w:t>השתוללו איתני טבע וחיות ענק</w:t>
      </w:r>
      <w:r w:rsidR="00D94A16">
        <w:rPr>
          <w:rFonts w:hint="cs"/>
          <w:rtl/>
        </w:rPr>
        <w:t>.</w:t>
      </w:r>
      <w:r w:rsidR="0088619B">
        <w:rPr>
          <w:rFonts w:hint="cs"/>
          <w:rtl/>
        </w:rPr>
        <w:t xml:space="preserve"> תיאור אותם </w:t>
      </w:r>
      <w:r w:rsidR="009F3759" w:rsidRPr="009F3759">
        <w:rPr>
          <w:rFonts w:hint="cs"/>
          <w:rtl/>
        </w:rPr>
        <w:t xml:space="preserve">ימים קדמונים </w:t>
      </w:r>
      <w:r w:rsidR="00E44007">
        <w:rPr>
          <w:rFonts w:hint="cs"/>
          <w:rtl/>
        </w:rPr>
        <w:t xml:space="preserve">מופיע </w:t>
      </w:r>
      <w:r w:rsidR="008C3A4B">
        <w:rPr>
          <w:rFonts w:hint="cs"/>
          <w:rtl/>
        </w:rPr>
        <w:t>ב</w:t>
      </w:r>
      <w:r w:rsidR="005C070A">
        <w:rPr>
          <w:rFonts w:hint="cs"/>
          <w:rtl/>
        </w:rPr>
        <w:t>ספר איוב</w:t>
      </w:r>
      <w:r w:rsidR="009F3759" w:rsidRPr="009F3759">
        <w:rPr>
          <w:rFonts w:hint="cs"/>
          <w:rtl/>
        </w:rPr>
        <w:t>:</w:t>
      </w:r>
    </w:p>
    <w:p w14:paraId="1CA90E2B" w14:textId="4D6B062B" w:rsidR="009F3759" w:rsidRPr="009F3759" w:rsidRDefault="00C6720A" w:rsidP="00C6720A">
      <w:pPr>
        <w:pStyle w:val="a4"/>
        <w:rPr>
          <w:rtl/>
        </w:rPr>
      </w:pPr>
      <w:r>
        <w:rPr>
          <w:rFonts w:hint="cs"/>
          <w:rtl/>
        </w:rPr>
        <w:t>"</w:t>
      </w:r>
      <w:r w:rsidR="00385F58" w:rsidRPr="00385F58">
        <w:rPr>
          <w:rtl/>
        </w:rPr>
        <w:t>חֲכַם לֵבָב וְאַמִּיץ כֹּחַ מִי הִקְשָׁה אֵלָיו וַיִּשְׁלָם</w:t>
      </w:r>
      <w:r w:rsidR="00CA697C">
        <w:rPr>
          <w:rFonts w:hint="cs"/>
          <w:rtl/>
        </w:rPr>
        <w:t>.</w:t>
      </w:r>
      <w:r w:rsidR="00385F58" w:rsidRPr="00385F58">
        <w:rPr>
          <w:rtl/>
        </w:rPr>
        <w:t xml:space="preserve"> הַמַּעְתִּיק הָרִים וְלֹא יָדָעוּ אֲשֶׁר הֲפָכָם בְּאַפּוֹ</w:t>
      </w:r>
      <w:r w:rsidR="00CA697C">
        <w:rPr>
          <w:rFonts w:hint="cs"/>
          <w:rtl/>
        </w:rPr>
        <w:t>.</w:t>
      </w:r>
      <w:r w:rsidR="00385F58" w:rsidRPr="00385F58">
        <w:rPr>
          <w:rtl/>
        </w:rPr>
        <w:t xml:space="preserve"> הַמַּרְגִּיז אֶרֶץ מִמְּקוֹמָהּ וְעַמּוּדֶיהָ יִתְפַ</w:t>
      </w:r>
      <w:r w:rsidR="00BF3890" w:rsidRPr="00385F58">
        <w:rPr>
          <w:rtl/>
        </w:rPr>
        <w:t>ּ</w:t>
      </w:r>
      <w:r w:rsidR="00385F58" w:rsidRPr="00385F58">
        <w:rPr>
          <w:rtl/>
        </w:rPr>
        <w:t>לָּצוּן</w:t>
      </w:r>
      <w:r w:rsidR="00385F58">
        <w:rPr>
          <w:rFonts w:hint="cs"/>
          <w:rtl/>
        </w:rPr>
        <w:t>".</w:t>
      </w:r>
      <w:r w:rsidR="00385F58" w:rsidRPr="00385F58">
        <w:rPr>
          <w:rtl/>
        </w:rPr>
        <w:t xml:space="preserve"> </w:t>
      </w:r>
      <w:r w:rsidR="00385F58" w:rsidRPr="00385F58">
        <w:rPr>
          <w:sz w:val="18"/>
          <w:szCs w:val="20"/>
          <w:rtl/>
        </w:rPr>
        <w:t>(איוב ט', ד-ו)</w:t>
      </w:r>
    </w:p>
    <w:p w14:paraId="1C914870" w14:textId="39B18E4C" w:rsidR="009F3759" w:rsidRPr="009F3759" w:rsidRDefault="005601AD" w:rsidP="005601AD">
      <w:pPr>
        <w:pStyle w:val="a4"/>
        <w:rPr>
          <w:rtl/>
        </w:rPr>
      </w:pPr>
      <w:r>
        <w:rPr>
          <w:rFonts w:hint="cs"/>
          <w:rtl/>
        </w:rPr>
        <w:t>"</w:t>
      </w:r>
      <w:r w:rsidR="002F27AB" w:rsidRPr="002F27AB">
        <w:rPr>
          <w:rtl/>
        </w:rPr>
        <w:t>הַמְשֵׁל וָפַחַד עִמּוֹ עֹשֶׂה שָׁלוֹם בִּמְרוֹמָיו</w:t>
      </w:r>
      <w:r w:rsidR="00542716">
        <w:rPr>
          <w:rFonts w:hint="cs"/>
          <w:rtl/>
        </w:rPr>
        <w:t>.</w:t>
      </w:r>
      <w:r w:rsidR="002F27AB" w:rsidRPr="002F27AB">
        <w:rPr>
          <w:rtl/>
        </w:rPr>
        <w:t xml:space="preserve"> הֲיֵשׁ מִסְפָּר לִגְדוּדָיו וְעַל מִי לֹא יָקוּם אוֹרֵהוּ</w:t>
      </w:r>
      <w:r w:rsidR="0026553A">
        <w:rPr>
          <w:rFonts w:hint="cs"/>
          <w:rtl/>
        </w:rPr>
        <w:t>.</w:t>
      </w:r>
      <w:r w:rsidR="004F7F75">
        <w:rPr>
          <w:rFonts w:hint="cs"/>
          <w:rtl/>
        </w:rPr>
        <w:t xml:space="preserve"> </w:t>
      </w:r>
      <w:r w:rsidR="002F27AB" w:rsidRPr="002F27AB">
        <w:rPr>
          <w:rtl/>
        </w:rPr>
        <w:t>וּמַה יִּצְדַּק אֱנוֹשׁ עִם אֵ</w:t>
      </w:r>
      <w:r w:rsidR="0026553A">
        <w:rPr>
          <w:rFonts w:hint="cs"/>
          <w:rtl/>
        </w:rPr>
        <w:t>-</w:t>
      </w:r>
      <w:r w:rsidR="002F27AB" w:rsidRPr="002F27AB">
        <w:rPr>
          <w:rtl/>
        </w:rPr>
        <w:t>ל וּמַה יִּזְכֶּה יְלוּד אִשָּׁה</w:t>
      </w:r>
      <w:r w:rsidR="002F27AB">
        <w:rPr>
          <w:rFonts w:hint="cs"/>
          <w:rtl/>
        </w:rPr>
        <w:t>".</w:t>
      </w:r>
      <w:r w:rsidR="002F27AB" w:rsidRPr="002F27AB">
        <w:rPr>
          <w:rtl/>
        </w:rPr>
        <w:t xml:space="preserve"> </w:t>
      </w:r>
      <w:r w:rsidR="002F27AB" w:rsidRPr="00542716">
        <w:rPr>
          <w:sz w:val="16"/>
          <w:szCs w:val="20"/>
          <w:rtl/>
        </w:rPr>
        <w:t>(איוב כ"ה, ב-ד)</w:t>
      </w:r>
    </w:p>
    <w:p w14:paraId="0C94A8BD" w14:textId="3CDFD76E" w:rsidR="009F3759" w:rsidRPr="009F3759" w:rsidRDefault="003174D4" w:rsidP="00873F58">
      <w:pPr>
        <w:pStyle w:val="24"/>
        <w:rPr>
          <w:rtl/>
        </w:rPr>
      </w:pPr>
      <w:r>
        <w:rPr>
          <w:rFonts w:hint="cs"/>
          <w:rtl/>
        </w:rPr>
        <w:t>מדובר ב</w:t>
      </w:r>
      <w:r w:rsidR="009F3759" w:rsidRPr="009F3759">
        <w:rPr>
          <w:rFonts w:hint="cs"/>
          <w:rtl/>
        </w:rPr>
        <w:t>עולם כאוטי ומפחיד</w:t>
      </w:r>
      <w:r w:rsidR="00F259CD">
        <w:rPr>
          <w:rFonts w:hint="cs"/>
          <w:rtl/>
        </w:rPr>
        <w:t xml:space="preserve"> ש</w:t>
      </w:r>
      <w:r w:rsidR="009F3759" w:rsidRPr="009F3759">
        <w:rPr>
          <w:rFonts w:hint="cs"/>
          <w:rtl/>
        </w:rPr>
        <w:t xml:space="preserve">האדם </w:t>
      </w:r>
      <w:r w:rsidR="00FA0EE4">
        <w:rPr>
          <w:rFonts w:hint="cs"/>
          <w:rtl/>
        </w:rPr>
        <w:t xml:space="preserve">השוכן בו </w:t>
      </w:r>
      <w:r w:rsidR="009F3759" w:rsidRPr="009F3759">
        <w:rPr>
          <w:rFonts w:hint="cs"/>
          <w:rtl/>
        </w:rPr>
        <w:t>זעיר ונטול חשיבות</w:t>
      </w:r>
      <w:r w:rsidR="005867DC">
        <w:rPr>
          <w:rFonts w:hint="cs"/>
          <w:rtl/>
        </w:rPr>
        <w:t>.</w:t>
      </w:r>
      <w:r w:rsidR="009F3759" w:rsidRPr="009F3759">
        <w:rPr>
          <w:rFonts w:hint="cs"/>
          <w:rtl/>
        </w:rPr>
        <w:t xml:space="preserve"> הקב"ה </w:t>
      </w:r>
      <w:r w:rsidR="00EA150A">
        <w:rPr>
          <w:rFonts w:hint="cs"/>
          <w:rtl/>
        </w:rPr>
        <w:t>נדמה כ</w:t>
      </w:r>
      <w:r w:rsidR="009F3759" w:rsidRPr="009F3759">
        <w:rPr>
          <w:rFonts w:hint="cs"/>
          <w:rtl/>
        </w:rPr>
        <w:t xml:space="preserve">מנוכר </w:t>
      </w:r>
      <w:r w:rsidR="00FE6593">
        <w:rPr>
          <w:rFonts w:hint="cs"/>
          <w:rtl/>
        </w:rPr>
        <w:t xml:space="preserve">למציאות </w:t>
      </w:r>
      <w:r w:rsidR="009F3759" w:rsidRPr="009F3759">
        <w:rPr>
          <w:rFonts w:hint="cs"/>
          <w:rtl/>
        </w:rPr>
        <w:t xml:space="preserve">ומרוחק </w:t>
      </w:r>
      <w:r w:rsidR="00FE6593">
        <w:rPr>
          <w:rFonts w:hint="cs"/>
          <w:rtl/>
        </w:rPr>
        <w:t>ממנה</w:t>
      </w:r>
      <w:r w:rsidR="009F3759" w:rsidRPr="009F3759">
        <w:rPr>
          <w:rFonts w:hint="cs"/>
          <w:rtl/>
        </w:rPr>
        <w:t>, ורק כוחו האדיר מזעזע אותה לפרקים.</w:t>
      </w:r>
    </w:p>
    <w:p w14:paraId="3E1A090B" w14:textId="70C31482" w:rsidR="009F3759" w:rsidRPr="009F3759" w:rsidRDefault="009F3759" w:rsidP="009F3759">
      <w:pPr>
        <w:rPr>
          <w:rtl/>
        </w:rPr>
      </w:pPr>
      <w:r w:rsidRPr="009F3759">
        <w:rPr>
          <w:rFonts w:hint="cs"/>
          <w:rtl/>
        </w:rPr>
        <w:t xml:space="preserve">זה </w:t>
      </w:r>
      <w:r w:rsidR="00597612">
        <w:rPr>
          <w:rFonts w:hint="cs"/>
          <w:rtl/>
        </w:rPr>
        <w:t xml:space="preserve">בדיוק </w:t>
      </w:r>
      <w:r w:rsidRPr="009F3759">
        <w:rPr>
          <w:rFonts w:hint="cs"/>
          <w:rtl/>
        </w:rPr>
        <w:t>מה שהשתנה בראש השנה</w:t>
      </w:r>
      <w:r w:rsidR="008C1310">
        <w:rPr>
          <w:rFonts w:hint="cs"/>
          <w:rtl/>
        </w:rPr>
        <w:t xml:space="preserve"> הראשון </w:t>
      </w:r>
      <w:r w:rsidR="008C1310">
        <w:rPr>
          <w:rtl/>
        </w:rPr>
        <w:t>–</w:t>
      </w:r>
      <w:r w:rsidRPr="009F3759">
        <w:rPr>
          <w:rFonts w:hint="cs"/>
          <w:rtl/>
        </w:rPr>
        <w:t xml:space="preserve"> בבריאת העולם המתוארת </w:t>
      </w:r>
      <w:r w:rsidR="0094181C">
        <w:rPr>
          <w:rFonts w:hint="cs"/>
          <w:rtl/>
        </w:rPr>
        <w:t>בתחילת ספר בראשית</w:t>
      </w:r>
      <w:r w:rsidRPr="009F3759">
        <w:rPr>
          <w:rFonts w:hint="cs"/>
          <w:rtl/>
        </w:rPr>
        <w:t>. בתוך התוהו ובוהו הופיעה רוח א</w:t>
      </w:r>
      <w:r w:rsidR="00B867A3">
        <w:rPr>
          <w:rFonts w:hint="cs"/>
          <w:rtl/>
        </w:rPr>
        <w:t>-</w:t>
      </w:r>
      <w:r w:rsidRPr="009F3759">
        <w:rPr>
          <w:rFonts w:hint="cs"/>
          <w:rtl/>
        </w:rPr>
        <w:t>להים</w:t>
      </w:r>
      <w:r w:rsidR="00CD64C7">
        <w:rPr>
          <w:rFonts w:hint="cs"/>
          <w:rtl/>
        </w:rPr>
        <w:t>,</w:t>
      </w:r>
      <w:r w:rsidRPr="009F3759">
        <w:rPr>
          <w:rFonts w:hint="cs"/>
          <w:rtl/>
        </w:rPr>
        <w:t xml:space="preserve"> והקב"ה כונן עולם חדש, </w:t>
      </w:r>
      <w:r w:rsidR="00BB15E7">
        <w:rPr>
          <w:rFonts w:hint="cs"/>
          <w:rtl/>
        </w:rPr>
        <w:t xml:space="preserve">שבמסגרתו </w:t>
      </w:r>
      <w:r w:rsidRPr="009F3759">
        <w:rPr>
          <w:rFonts w:hint="cs"/>
          <w:rtl/>
        </w:rPr>
        <w:t xml:space="preserve">האדם הוא יציר כפיו ועשוי בצלמו. </w:t>
      </w:r>
      <w:r w:rsidR="00866031">
        <w:rPr>
          <w:rFonts w:hint="cs"/>
          <w:rtl/>
        </w:rPr>
        <w:t>ב</w:t>
      </w:r>
      <w:r w:rsidRPr="009F3759">
        <w:rPr>
          <w:rFonts w:hint="cs"/>
          <w:rtl/>
        </w:rPr>
        <w:t xml:space="preserve">עולם </w:t>
      </w:r>
      <w:r w:rsidR="00866031">
        <w:rPr>
          <w:rFonts w:hint="cs"/>
          <w:rtl/>
        </w:rPr>
        <w:t xml:space="preserve">זה כבר </w:t>
      </w:r>
      <w:r w:rsidRPr="009F3759">
        <w:rPr>
          <w:rFonts w:hint="cs"/>
          <w:rtl/>
        </w:rPr>
        <w:t xml:space="preserve">יש </w:t>
      </w:r>
      <w:r w:rsidR="00866031">
        <w:rPr>
          <w:rFonts w:hint="cs"/>
          <w:rtl/>
        </w:rPr>
        <w:t xml:space="preserve">תכלית לבריאה, </w:t>
      </w:r>
      <w:r w:rsidR="00435B2C">
        <w:rPr>
          <w:rFonts w:hint="cs"/>
          <w:rtl/>
        </w:rPr>
        <w:t>ומתוך כך גם האדם זוכה ל</w:t>
      </w:r>
      <w:r w:rsidRPr="009F3759">
        <w:rPr>
          <w:rFonts w:hint="cs"/>
          <w:rtl/>
        </w:rPr>
        <w:t>ייעוד</w:t>
      </w:r>
      <w:r w:rsidR="00435B2C">
        <w:rPr>
          <w:rFonts w:hint="cs"/>
          <w:rtl/>
        </w:rPr>
        <w:t>.</w:t>
      </w:r>
      <w:r w:rsidRPr="009F3759">
        <w:rPr>
          <w:rFonts w:hint="cs"/>
          <w:rtl/>
        </w:rPr>
        <w:t xml:space="preserve"> </w:t>
      </w:r>
      <w:r w:rsidR="00795CA7">
        <w:rPr>
          <w:rFonts w:hint="cs"/>
          <w:rtl/>
        </w:rPr>
        <w:t xml:space="preserve">כעת </w:t>
      </w:r>
      <w:r w:rsidRPr="009F3759">
        <w:rPr>
          <w:rFonts w:hint="cs"/>
          <w:rtl/>
        </w:rPr>
        <w:t>לא רק גבורתו הגדולה של הקב"ה מתגל</w:t>
      </w:r>
      <w:r w:rsidR="008A1C9F">
        <w:rPr>
          <w:rFonts w:hint="cs"/>
          <w:rtl/>
        </w:rPr>
        <w:t>ה</w:t>
      </w:r>
      <w:r w:rsidRPr="009F3759">
        <w:rPr>
          <w:rFonts w:hint="cs"/>
          <w:rtl/>
        </w:rPr>
        <w:t xml:space="preserve"> </w:t>
      </w:r>
      <w:r w:rsidR="008A1C9F">
        <w:rPr>
          <w:rFonts w:hint="cs"/>
          <w:rtl/>
        </w:rPr>
        <w:t xml:space="preserve">בעולם, </w:t>
      </w:r>
      <w:r w:rsidRPr="009F3759">
        <w:rPr>
          <w:rFonts w:hint="cs"/>
          <w:rtl/>
        </w:rPr>
        <w:t xml:space="preserve">אלא גם אהבתו </w:t>
      </w:r>
      <w:r w:rsidR="008A1C9F">
        <w:rPr>
          <w:rFonts w:hint="cs"/>
          <w:rtl/>
        </w:rPr>
        <w:t>וחמלתו לנו, ברואיו</w:t>
      </w:r>
      <w:r w:rsidR="0024749E">
        <w:rPr>
          <w:rFonts w:hint="cs"/>
          <w:rtl/>
        </w:rPr>
        <w:t>,</w:t>
      </w:r>
      <w:r w:rsidRPr="009F3759">
        <w:rPr>
          <w:rFonts w:hint="cs"/>
          <w:rtl/>
        </w:rPr>
        <w:t xml:space="preserve"> כפי שכתב הרמב"ם:</w:t>
      </w:r>
    </w:p>
    <w:p w14:paraId="07D9AF2F" w14:textId="5CFB85C0" w:rsidR="009F3759" w:rsidRPr="009F3759" w:rsidRDefault="007C246F" w:rsidP="007C246F">
      <w:pPr>
        <w:pStyle w:val="a4"/>
        <w:rPr>
          <w:rtl/>
        </w:rPr>
      </w:pPr>
      <w:r>
        <w:rPr>
          <w:rFonts w:hint="cs"/>
          <w:rtl/>
        </w:rPr>
        <w:t>"</w:t>
      </w:r>
      <w:r w:rsidR="009F3759" w:rsidRPr="009F3759">
        <w:rPr>
          <w:rtl/>
        </w:rPr>
        <w:t>והיאך היא הדרך לאהבתו ויראתו? בשעה שיתבונן האדם במעשיו וברואיו הנפלאים הגדולים, ויראה מהם חכמתו שאין לה ערך ולא קץ, מיד הוא אוהב ומשבח ומפאר ומתאווה תאווה גדולה לידע השם הגדול, כמו שאמר דוד</w:t>
      </w:r>
      <w:r w:rsidR="00780B42">
        <w:rPr>
          <w:rFonts w:hint="cs"/>
          <w:rtl/>
        </w:rPr>
        <w:t>,</w:t>
      </w:r>
      <w:r w:rsidR="009F3759" w:rsidRPr="009F3759">
        <w:rPr>
          <w:rtl/>
        </w:rPr>
        <w:t xml:space="preserve"> </w:t>
      </w:r>
      <w:r w:rsidR="00780B42">
        <w:rPr>
          <w:rFonts w:hint="cs"/>
          <w:rtl/>
        </w:rPr>
        <w:t>'</w:t>
      </w:r>
      <w:r w:rsidR="009F3759" w:rsidRPr="009F3759">
        <w:rPr>
          <w:rtl/>
        </w:rPr>
        <w:t>צמאה נפשי לא</w:t>
      </w:r>
      <w:r w:rsidR="00780B42">
        <w:rPr>
          <w:rFonts w:hint="cs"/>
          <w:rtl/>
        </w:rPr>
        <w:t>-ל</w:t>
      </w:r>
      <w:r w:rsidR="009F3759" w:rsidRPr="009F3759">
        <w:rPr>
          <w:rtl/>
        </w:rPr>
        <w:t>הים לא</w:t>
      </w:r>
      <w:r w:rsidR="00AC4ACC">
        <w:rPr>
          <w:rFonts w:hint="cs"/>
          <w:rtl/>
        </w:rPr>
        <w:t>-</w:t>
      </w:r>
      <w:r w:rsidR="009F3759" w:rsidRPr="009F3759">
        <w:rPr>
          <w:rtl/>
        </w:rPr>
        <w:t>ל חי</w:t>
      </w:r>
      <w:r w:rsidR="007A2099">
        <w:rPr>
          <w:rFonts w:hint="cs"/>
          <w:rtl/>
        </w:rPr>
        <w:t>'".</w:t>
      </w:r>
      <w:r w:rsidR="009F3759" w:rsidRPr="009F3759">
        <w:rPr>
          <w:rtl/>
        </w:rPr>
        <w:t xml:space="preserve"> </w:t>
      </w:r>
      <w:r w:rsidR="009F3759" w:rsidRPr="007A2099">
        <w:rPr>
          <w:rFonts w:hint="cs"/>
          <w:sz w:val="18"/>
          <w:szCs w:val="20"/>
          <w:rtl/>
        </w:rPr>
        <w:t>(הל</w:t>
      </w:r>
      <w:r w:rsidR="007A2099" w:rsidRPr="007A2099">
        <w:rPr>
          <w:rFonts w:hint="cs"/>
          <w:sz w:val="18"/>
          <w:szCs w:val="20"/>
          <w:rtl/>
        </w:rPr>
        <w:t>כות</w:t>
      </w:r>
      <w:r w:rsidR="009F3759" w:rsidRPr="007A2099">
        <w:rPr>
          <w:rFonts w:hint="cs"/>
          <w:sz w:val="18"/>
          <w:szCs w:val="20"/>
          <w:rtl/>
        </w:rPr>
        <w:t xml:space="preserve"> יסודי התורה </w:t>
      </w:r>
      <w:r w:rsidR="007A2099" w:rsidRPr="007A2099">
        <w:rPr>
          <w:rFonts w:hint="cs"/>
          <w:sz w:val="18"/>
          <w:szCs w:val="20"/>
          <w:rtl/>
        </w:rPr>
        <w:t>ב', ב</w:t>
      </w:r>
      <w:r w:rsidR="009F3759" w:rsidRPr="007A2099">
        <w:rPr>
          <w:rFonts w:hint="cs"/>
          <w:sz w:val="18"/>
          <w:szCs w:val="20"/>
          <w:rtl/>
        </w:rPr>
        <w:t>)</w:t>
      </w:r>
    </w:p>
    <w:p w14:paraId="45225CCA" w14:textId="4AB565D0" w:rsidR="009F3759" w:rsidRPr="009F3759" w:rsidRDefault="00795B4C" w:rsidP="009F3759">
      <w:pPr>
        <w:rPr>
          <w:rtl/>
        </w:rPr>
      </w:pPr>
      <w:r>
        <w:rPr>
          <w:rFonts w:hint="cs"/>
          <w:rtl/>
        </w:rPr>
        <w:t>אם הרמב"ם מדבר על החכמה הגדולה המתבטאת בבריאה באופן כללי, ב</w:t>
      </w:r>
      <w:r w:rsidR="009F3759" w:rsidRPr="009F3759">
        <w:rPr>
          <w:rFonts w:hint="cs"/>
          <w:rtl/>
        </w:rPr>
        <w:t>הגהות מימוניות</w:t>
      </w:r>
      <w:r w:rsidR="00495849">
        <w:rPr>
          <w:rFonts w:hint="cs"/>
          <w:rtl/>
        </w:rPr>
        <w:t xml:space="preserve"> שם</w:t>
      </w:r>
      <w:r w:rsidR="002706DC">
        <w:rPr>
          <w:rFonts w:hint="cs"/>
          <w:rtl/>
        </w:rPr>
        <w:t xml:space="preserve"> מודגש</w:t>
      </w:r>
      <w:r w:rsidR="00504019">
        <w:rPr>
          <w:rFonts w:hint="cs"/>
          <w:rtl/>
        </w:rPr>
        <w:t>ים</w:t>
      </w:r>
      <w:r w:rsidR="002706DC">
        <w:rPr>
          <w:rFonts w:hint="cs"/>
          <w:rtl/>
        </w:rPr>
        <w:t xml:space="preserve"> גם </w:t>
      </w:r>
      <w:r w:rsidR="00504019">
        <w:rPr>
          <w:rFonts w:hint="cs"/>
          <w:rtl/>
        </w:rPr>
        <w:t>הרחמים והאהבה שבבריאה</w:t>
      </w:r>
      <w:r w:rsidR="009F3759" w:rsidRPr="009F3759">
        <w:rPr>
          <w:rFonts w:hint="cs"/>
          <w:rtl/>
        </w:rPr>
        <w:t>:</w:t>
      </w:r>
    </w:p>
    <w:p w14:paraId="524E8C7F" w14:textId="705685B9" w:rsidR="009F3759" w:rsidRPr="009F3759" w:rsidRDefault="00495849" w:rsidP="00495849">
      <w:pPr>
        <w:pStyle w:val="a4"/>
        <w:rPr>
          <w:rtl/>
        </w:rPr>
      </w:pPr>
      <w:r>
        <w:rPr>
          <w:rFonts w:hint="cs"/>
          <w:rtl/>
        </w:rPr>
        <w:t>"</w:t>
      </w:r>
      <w:r w:rsidR="009F3759" w:rsidRPr="009F3759">
        <w:rPr>
          <w:rFonts w:hint="cs"/>
          <w:rtl/>
        </w:rPr>
        <w:t xml:space="preserve">בברייתא דרבי פנחס גרסינן: איזו אהבה? יש צדיקים להקב"ה ונותנים כבוד ויקר למלכותו מפני שהוא לבדו קדם את הכל ומלא את העליונים והתחתונים ובטובו הגדול ברא את העולם במאמר ולא בעמל והוא אב וגבור חכם וטוב ורחום וסובל את הכל ומכלכל את בריותיו ויודע רזי עולם ומטיב לרעים ולטובים </w:t>
      </w:r>
      <w:r w:rsidR="009F3759" w:rsidRPr="009F3759">
        <w:rPr>
          <w:rFonts w:hint="cs"/>
          <w:rtl/>
        </w:rPr>
        <w:lastRenderedPageBreak/>
        <w:t>ומאריך לרשעים לבעבור ישובו ויחיו</w:t>
      </w:r>
      <w:r w:rsidR="000C1D38">
        <w:rPr>
          <w:rFonts w:hint="cs"/>
          <w:rtl/>
        </w:rPr>
        <w:t>".</w:t>
      </w:r>
      <w:r w:rsidR="009F3759" w:rsidRPr="009F3759">
        <w:rPr>
          <w:rFonts w:hint="cs"/>
          <w:rtl/>
        </w:rPr>
        <w:t xml:space="preserve"> </w:t>
      </w:r>
      <w:r w:rsidR="009F3759" w:rsidRPr="000C1D38">
        <w:rPr>
          <w:rFonts w:hint="cs"/>
          <w:sz w:val="18"/>
          <w:szCs w:val="20"/>
          <w:rtl/>
        </w:rPr>
        <w:t>(</w:t>
      </w:r>
      <w:r w:rsidR="000C1D38" w:rsidRPr="000C1D38">
        <w:rPr>
          <w:rFonts w:hint="cs"/>
          <w:sz w:val="18"/>
          <w:szCs w:val="20"/>
          <w:rtl/>
        </w:rPr>
        <w:t xml:space="preserve">הגהות מימוניות, הלכות תשובה אות </w:t>
      </w:r>
      <w:r w:rsidR="009F3759" w:rsidRPr="000C1D38">
        <w:rPr>
          <w:rFonts w:hint="cs"/>
          <w:sz w:val="18"/>
          <w:szCs w:val="20"/>
          <w:rtl/>
        </w:rPr>
        <w:t>א')</w:t>
      </w:r>
    </w:p>
    <w:p w14:paraId="2A70B92F" w14:textId="215B5A64" w:rsidR="009F3759" w:rsidRPr="009F3759" w:rsidRDefault="009F3759" w:rsidP="009F3759">
      <w:pPr>
        <w:rPr>
          <w:rtl/>
        </w:rPr>
      </w:pPr>
      <w:r w:rsidRPr="009F3759">
        <w:rPr>
          <w:rFonts w:hint="cs"/>
          <w:rtl/>
        </w:rPr>
        <w:t xml:space="preserve">מדובר בעולם שמתנהג באופן שונה </w:t>
      </w:r>
      <w:r w:rsidR="002A26A7">
        <w:rPr>
          <w:rFonts w:hint="cs"/>
          <w:rtl/>
        </w:rPr>
        <w:t>לחלוטין מהעולם שמתואר בספר איוב</w:t>
      </w:r>
      <w:r w:rsidR="008F3C7B">
        <w:rPr>
          <w:rFonts w:hint="cs"/>
          <w:rtl/>
        </w:rPr>
        <w:t xml:space="preserve"> </w:t>
      </w:r>
      <w:r w:rsidR="008F3C7B">
        <w:rPr>
          <w:rtl/>
        </w:rPr>
        <w:t>–</w:t>
      </w:r>
      <w:r w:rsidR="002A26A7">
        <w:rPr>
          <w:rFonts w:hint="cs"/>
          <w:rtl/>
        </w:rPr>
        <w:t xml:space="preserve"> </w:t>
      </w:r>
      <w:r w:rsidR="001374D7">
        <w:rPr>
          <w:rFonts w:hint="cs"/>
          <w:rtl/>
        </w:rPr>
        <w:t xml:space="preserve">והשינוי המהפכני הזה קורה החל </w:t>
      </w:r>
      <w:r w:rsidRPr="009F3759">
        <w:rPr>
          <w:rFonts w:hint="cs"/>
          <w:rtl/>
        </w:rPr>
        <w:t>מראש השנה הראשון</w:t>
      </w:r>
      <w:r w:rsidR="004B26D3">
        <w:rPr>
          <w:rFonts w:hint="cs"/>
          <w:rtl/>
        </w:rPr>
        <w:t>, "יום הרת עולם"</w:t>
      </w:r>
      <w:r w:rsidRPr="009F3759">
        <w:rPr>
          <w:rFonts w:hint="cs"/>
          <w:rtl/>
        </w:rPr>
        <w:t>.</w:t>
      </w:r>
    </w:p>
    <w:p w14:paraId="54B370C8" w14:textId="77777777" w:rsidR="003C3FA8" w:rsidRDefault="003C3FA8" w:rsidP="009F3759">
      <w:pPr>
        <w:rPr>
          <w:rtl/>
        </w:rPr>
      </w:pPr>
    </w:p>
    <w:p w14:paraId="162D337A" w14:textId="3C9EAC39" w:rsidR="0075660C" w:rsidRPr="002C335D" w:rsidRDefault="0075660C" w:rsidP="0075660C">
      <w:pPr>
        <w:pStyle w:val="23"/>
        <w:jc w:val="both"/>
        <w:rPr>
          <w:rFonts w:ascii="Heebo" w:hAnsi="Heebo" w:cs="Heebo"/>
          <w:rtl/>
        </w:rPr>
      </w:pPr>
      <w:r>
        <w:rPr>
          <w:rFonts w:ascii="Heebo" w:hAnsi="Heebo" w:cs="Heebo" w:hint="cs"/>
          <w:rtl/>
        </w:rPr>
        <w:t>חידוש העולם לאחר המבול</w:t>
      </w:r>
    </w:p>
    <w:p w14:paraId="417CF9C5" w14:textId="461327BC" w:rsidR="009F3759" w:rsidRPr="009F3759" w:rsidRDefault="00DC6CAD" w:rsidP="009F3759">
      <w:pPr>
        <w:rPr>
          <w:rtl/>
        </w:rPr>
      </w:pPr>
      <w:r>
        <w:rPr>
          <w:rFonts w:hint="cs"/>
          <w:rtl/>
        </w:rPr>
        <w:t xml:space="preserve">מראש השנה </w:t>
      </w:r>
      <w:r w:rsidR="00DD321C">
        <w:rPr>
          <w:rFonts w:hint="cs"/>
          <w:rtl/>
        </w:rPr>
        <w:t xml:space="preserve">נפנה </w:t>
      </w:r>
      <w:r>
        <w:rPr>
          <w:rFonts w:hint="cs"/>
          <w:rtl/>
        </w:rPr>
        <w:t>לנ</w:t>
      </w:r>
      <w:r>
        <w:rPr>
          <w:rFonts w:hint="cs"/>
          <w:rtl/>
        </w:rPr>
        <w:t>ו</w:t>
      </w:r>
      <w:r>
        <w:rPr>
          <w:rFonts w:hint="cs"/>
          <w:rtl/>
        </w:rPr>
        <w:t xml:space="preserve">ח. </w:t>
      </w:r>
      <w:r w:rsidR="00BA04F0">
        <w:rPr>
          <w:rFonts w:hint="cs"/>
          <w:rtl/>
        </w:rPr>
        <w:t xml:space="preserve">בדומה להשגחה על הברואים שהתחדשה בבריאת העולם שבראש השנה, </w:t>
      </w:r>
      <w:r w:rsidR="009F3759" w:rsidRPr="009F3759">
        <w:rPr>
          <w:rFonts w:hint="cs"/>
          <w:rtl/>
        </w:rPr>
        <w:t>גם נ</w:t>
      </w:r>
      <w:r w:rsidR="009F3759" w:rsidRPr="009F3759">
        <w:rPr>
          <w:rFonts w:hint="cs"/>
          <w:rtl/>
        </w:rPr>
        <w:t>ו</w:t>
      </w:r>
      <w:r w:rsidR="009F3759" w:rsidRPr="009F3759">
        <w:rPr>
          <w:rFonts w:hint="cs"/>
          <w:rtl/>
        </w:rPr>
        <w:t>ח בתיבתו זכה ל</w:t>
      </w:r>
      <w:r w:rsidR="00BA04F0">
        <w:rPr>
          <w:rFonts w:hint="cs"/>
          <w:rtl/>
        </w:rPr>
        <w:t>'</w:t>
      </w:r>
      <w:r w:rsidR="009F3759" w:rsidRPr="009F3759">
        <w:rPr>
          <w:rFonts w:hint="cs"/>
          <w:rtl/>
        </w:rPr>
        <w:t>זכירה</w:t>
      </w:r>
      <w:r w:rsidR="00BA04F0">
        <w:rPr>
          <w:rFonts w:hint="cs"/>
          <w:rtl/>
        </w:rPr>
        <w:t>'</w:t>
      </w:r>
      <w:r w:rsidR="009F3759" w:rsidRPr="009F3759">
        <w:rPr>
          <w:rFonts w:hint="cs"/>
          <w:rtl/>
        </w:rPr>
        <w:t xml:space="preserve"> דומה</w:t>
      </w:r>
      <w:r w:rsidR="00CB695F">
        <w:rPr>
          <w:rFonts w:hint="cs"/>
          <w:rtl/>
        </w:rPr>
        <w:t>:</w:t>
      </w:r>
    </w:p>
    <w:p w14:paraId="7286CF28" w14:textId="5024A7CD" w:rsidR="009F3759" w:rsidRPr="009F3759" w:rsidRDefault="002134D0" w:rsidP="003C2E6E">
      <w:pPr>
        <w:pStyle w:val="a4"/>
        <w:rPr>
          <w:rtl/>
        </w:rPr>
      </w:pPr>
      <w:r>
        <w:rPr>
          <w:rFonts w:hint="cs"/>
          <w:rtl/>
        </w:rPr>
        <w:t>"</w:t>
      </w:r>
      <w:r w:rsidRPr="002134D0">
        <w:rPr>
          <w:rtl/>
        </w:rPr>
        <w:t>וַיִּזְכֹּר אֱ</w:t>
      </w:r>
      <w:r>
        <w:rPr>
          <w:rFonts w:hint="cs"/>
          <w:rtl/>
        </w:rPr>
        <w:t>-</w:t>
      </w:r>
      <w:r w:rsidRPr="002134D0">
        <w:rPr>
          <w:rtl/>
        </w:rPr>
        <w:t>לֹהִים אֶת נֹחַ וְאֵת כָּל הַחַיָּה וְאֶת כָּל הַבְּהֵמָה אֲשֶׁר אִתּוֹ בַּתֵּבָה וַיַּעֲבֵר אֱ</w:t>
      </w:r>
      <w:r>
        <w:rPr>
          <w:rFonts w:hint="cs"/>
          <w:rtl/>
        </w:rPr>
        <w:t>-</w:t>
      </w:r>
      <w:r w:rsidRPr="002134D0">
        <w:rPr>
          <w:rtl/>
        </w:rPr>
        <w:t>לֹהִים רוּחַ עַל הָאָרֶץ וַיָּשֹׁכּוּ הַמָּיִם</w:t>
      </w:r>
      <w:r>
        <w:rPr>
          <w:rFonts w:hint="cs"/>
          <w:rtl/>
        </w:rPr>
        <w:t>".</w:t>
      </w:r>
      <w:r w:rsidRPr="002134D0">
        <w:rPr>
          <w:rtl/>
        </w:rPr>
        <w:t xml:space="preserve"> </w:t>
      </w:r>
      <w:r w:rsidRPr="003C2E6E">
        <w:rPr>
          <w:sz w:val="16"/>
          <w:szCs w:val="20"/>
          <w:rtl/>
        </w:rPr>
        <w:t>(בראשית ח', א)</w:t>
      </w:r>
    </w:p>
    <w:p w14:paraId="678B79C3" w14:textId="00793893" w:rsidR="00FE7367" w:rsidRDefault="009F3759" w:rsidP="009F3759">
      <w:pPr>
        <w:rPr>
          <w:rFonts w:hint="cs"/>
          <w:rtl/>
        </w:rPr>
      </w:pPr>
      <w:r w:rsidRPr="009F3759">
        <w:rPr>
          <w:rFonts w:hint="cs"/>
          <w:rtl/>
        </w:rPr>
        <w:t>כמעט שנה ה</w:t>
      </w:r>
      <w:r w:rsidR="009D3504">
        <w:rPr>
          <w:rFonts w:hint="cs"/>
          <w:rtl/>
        </w:rPr>
        <w:t>י</w:t>
      </w:r>
      <w:r w:rsidRPr="009F3759">
        <w:rPr>
          <w:rFonts w:hint="cs"/>
          <w:rtl/>
        </w:rPr>
        <w:t>טלטלה לה התיבה בתוך סערת המבול.</w:t>
      </w:r>
      <w:r w:rsidR="00B12C6E">
        <w:rPr>
          <w:rFonts w:hint="cs"/>
          <w:rtl/>
        </w:rPr>
        <w:t xml:space="preserve"> מבחוץ, </w:t>
      </w:r>
      <w:r w:rsidRPr="009F3759">
        <w:rPr>
          <w:rFonts w:hint="cs"/>
          <w:rtl/>
        </w:rPr>
        <w:t xml:space="preserve">גלי ענק </w:t>
      </w:r>
      <w:r w:rsidR="00885608">
        <w:rPr>
          <w:rFonts w:hint="cs"/>
          <w:rtl/>
        </w:rPr>
        <w:t>השליכוה מ</w:t>
      </w:r>
      <w:r w:rsidRPr="009F3759">
        <w:rPr>
          <w:rFonts w:hint="cs"/>
          <w:rtl/>
        </w:rPr>
        <w:t>צד</w:t>
      </w:r>
      <w:r w:rsidR="007539F5">
        <w:rPr>
          <w:rFonts w:hint="cs"/>
          <w:rtl/>
        </w:rPr>
        <w:t xml:space="preserve"> לצד</w:t>
      </w:r>
      <w:r w:rsidRPr="009F3759">
        <w:rPr>
          <w:rFonts w:hint="cs"/>
          <w:rtl/>
        </w:rPr>
        <w:t xml:space="preserve">, הגשם </w:t>
      </w:r>
      <w:r w:rsidR="007514CB">
        <w:rPr>
          <w:rFonts w:hint="cs"/>
          <w:rtl/>
        </w:rPr>
        <w:t xml:space="preserve">היכה </w:t>
      </w:r>
      <w:r w:rsidRPr="009F3759">
        <w:rPr>
          <w:rFonts w:hint="cs"/>
          <w:rtl/>
        </w:rPr>
        <w:t xml:space="preserve">על גגה והמים </w:t>
      </w:r>
      <w:r w:rsidR="00120388">
        <w:rPr>
          <w:rFonts w:hint="cs"/>
          <w:rtl/>
        </w:rPr>
        <w:t xml:space="preserve">סבבו את </w:t>
      </w:r>
      <w:r w:rsidR="006843A0">
        <w:rPr>
          <w:rFonts w:hint="cs"/>
          <w:rtl/>
        </w:rPr>
        <w:t>דפנותיה</w:t>
      </w:r>
      <w:r w:rsidRPr="009F3759">
        <w:rPr>
          <w:rFonts w:hint="cs"/>
          <w:rtl/>
        </w:rPr>
        <w:t>. ובתוך התיבה, חושך גמור</w:t>
      </w:r>
      <w:r w:rsidR="0015766C">
        <w:rPr>
          <w:rFonts w:hint="cs"/>
          <w:rtl/>
        </w:rPr>
        <w:t>:</w:t>
      </w:r>
      <w:r w:rsidRPr="009F3759">
        <w:rPr>
          <w:rFonts w:hint="cs"/>
          <w:rtl/>
        </w:rPr>
        <w:t xml:space="preserve"> רק שאגות וצרחות </w:t>
      </w:r>
      <w:r w:rsidR="009844BF">
        <w:rPr>
          <w:rFonts w:hint="cs"/>
          <w:rtl/>
        </w:rPr>
        <w:t xml:space="preserve">של שלל </w:t>
      </w:r>
      <w:r w:rsidRPr="009F3759">
        <w:rPr>
          <w:rFonts w:hint="cs"/>
          <w:rtl/>
        </w:rPr>
        <w:t xml:space="preserve">החיות השונות, ומשפחה קטנה של בני אדם, היחידים </w:t>
      </w:r>
      <w:r w:rsidR="001D29B6">
        <w:rPr>
          <w:rFonts w:hint="cs"/>
          <w:rtl/>
        </w:rPr>
        <w:t>שנותרו</w:t>
      </w:r>
      <w:r w:rsidRPr="009F3759">
        <w:rPr>
          <w:rFonts w:hint="cs"/>
          <w:rtl/>
        </w:rPr>
        <w:t xml:space="preserve">. הבריאה הישנה כמעט כלתה לגמרי, </w:t>
      </w:r>
      <w:r w:rsidR="00FE7367">
        <w:rPr>
          <w:rFonts w:hint="cs"/>
          <w:rtl/>
        </w:rPr>
        <w:t>ודומה ש</w:t>
      </w:r>
      <w:r w:rsidRPr="009F3759">
        <w:rPr>
          <w:rFonts w:hint="cs"/>
          <w:rtl/>
        </w:rPr>
        <w:t>העולם עוד רגע ישוב לתוהו ובוהו גמור</w:t>
      </w:r>
      <w:r w:rsidR="00FE7367">
        <w:rPr>
          <w:rFonts w:hint="cs"/>
          <w:rtl/>
        </w:rPr>
        <w:t>.</w:t>
      </w:r>
    </w:p>
    <w:p w14:paraId="38C63482" w14:textId="3F2B2D8A" w:rsidR="009F3759" w:rsidRPr="009F3759" w:rsidRDefault="00B12AA9" w:rsidP="009F3759">
      <w:pPr>
        <w:rPr>
          <w:rtl/>
        </w:rPr>
      </w:pPr>
      <w:r>
        <w:rPr>
          <w:rFonts w:hint="cs"/>
          <w:rtl/>
        </w:rPr>
        <w:t xml:space="preserve">ולא היא! </w:t>
      </w:r>
      <w:r w:rsidR="009F3759" w:rsidRPr="009F3759">
        <w:rPr>
          <w:rFonts w:hint="cs"/>
          <w:rtl/>
        </w:rPr>
        <w:t xml:space="preserve">ה' זוכר את </w:t>
      </w:r>
      <w:r w:rsidR="009F3759" w:rsidRPr="009F3759">
        <w:rPr>
          <w:rFonts w:hint="cs"/>
          <w:rtl/>
        </w:rPr>
        <w:t>נוח,</w:t>
      </w:r>
      <w:r w:rsidR="009F3759" w:rsidRPr="009F3759">
        <w:rPr>
          <w:rFonts w:hint="cs"/>
          <w:rtl/>
        </w:rPr>
        <w:t xml:space="preserve"> ושולח את רוחו על פני המים</w:t>
      </w:r>
      <w:r w:rsidR="00F94594">
        <w:rPr>
          <w:rFonts w:hint="cs"/>
          <w:rtl/>
        </w:rPr>
        <w:t>,</w:t>
      </w:r>
      <w:r w:rsidR="009F3759" w:rsidRPr="009F3759">
        <w:rPr>
          <w:rFonts w:hint="cs"/>
          <w:rtl/>
        </w:rPr>
        <w:t xml:space="preserve"> ו</w:t>
      </w:r>
      <w:r w:rsidR="00F94594">
        <w:rPr>
          <w:rFonts w:hint="cs"/>
          <w:rtl/>
        </w:rPr>
        <w:t xml:space="preserve">כך </w:t>
      </w:r>
      <w:r w:rsidR="009F3759" w:rsidRPr="009F3759">
        <w:rPr>
          <w:rFonts w:hint="cs"/>
          <w:rtl/>
        </w:rPr>
        <w:t xml:space="preserve">העולם </w:t>
      </w:r>
      <w:r w:rsidR="00320DAF">
        <w:rPr>
          <w:rFonts w:hint="cs"/>
          <w:rtl/>
        </w:rPr>
        <w:t xml:space="preserve">חוזר </w:t>
      </w:r>
      <w:r w:rsidR="004170BD">
        <w:rPr>
          <w:rFonts w:hint="cs"/>
          <w:rtl/>
        </w:rPr>
        <w:t>לאיתנו</w:t>
      </w:r>
      <w:r w:rsidR="00CB40B1">
        <w:rPr>
          <w:rFonts w:hint="cs"/>
          <w:rtl/>
        </w:rPr>
        <w:t xml:space="preserve"> הראשון, ממש כמו בבריאת העולם המתוארת בפרשת בראשית</w:t>
      </w:r>
      <w:r w:rsidR="004F6374">
        <w:rPr>
          <w:rFonts w:hint="cs"/>
          <w:rtl/>
        </w:rPr>
        <w:t>.</w:t>
      </w:r>
      <w:r w:rsidR="009F3759" w:rsidRPr="009F3759">
        <w:rPr>
          <w:rFonts w:hint="cs"/>
          <w:rtl/>
        </w:rPr>
        <w:t xml:space="preserve"> הקשר בין יצור ליוצרו שהתחדש בבריאת העולם </w:t>
      </w:r>
      <w:r w:rsidR="00DE075C">
        <w:rPr>
          <w:rFonts w:hint="cs"/>
          <w:rtl/>
        </w:rPr>
        <w:t>לא יפסיק</w:t>
      </w:r>
      <w:r w:rsidR="00885297">
        <w:rPr>
          <w:rFonts w:hint="cs"/>
          <w:rtl/>
        </w:rPr>
        <w:t xml:space="preserve">. </w:t>
      </w:r>
      <w:r w:rsidR="00392060">
        <w:rPr>
          <w:rFonts w:hint="cs"/>
          <w:rtl/>
        </w:rPr>
        <w:t>כל זה מתגלה לנ</w:t>
      </w:r>
      <w:r w:rsidR="00392060">
        <w:rPr>
          <w:rFonts w:hint="cs"/>
          <w:rtl/>
        </w:rPr>
        <w:t>ו</w:t>
      </w:r>
      <w:r w:rsidR="00392060">
        <w:rPr>
          <w:rFonts w:hint="cs"/>
          <w:rtl/>
        </w:rPr>
        <w:t xml:space="preserve">ח ברגע שהוא מסיר את מכסה התיבה ומביט החוצה </w:t>
      </w:r>
      <w:r w:rsidR="00FA14E6">
        <w:rPr>
          <w:rtl/>
        </w:rPr>
        <w:t>–</w:t>
      </w:r>
      <w:r w:rsidR="00FA14E6">
        <w:rPr>
          <w:rFonts w:hint="cs"/>
          <w:rtl/>
        </w:rPr>
        <w:t xml:space="preserve"> </w:t>
      </w:r>
      <w:r w:rsidR="00392060">
        <w:rPr>
          <w:rFonts w:hint="cs"/>
          <w:rtl/>
        </w:rPr>
        <w:t>לראשונה מאז תחילת המבול:</w:t>
      </w:r>
    </w:p>
    <w:p w14:paraId="26D9262F" w14:textId="59CCC4F8" w:rsidR="009F3759" w:rsidRPr="009F3759" w:rsidRDefault="00D71A1D" w:rsidP="00B852C3">
      <w:pPr>
        <w:pStyle w:val="a4"/>
        <w:rPr>
          <w:rtl/>
        </w:rPr>
      </w:pPr>
      <w:r>
        <w:rPr>
          <w:rFonts w:hint="cs"/>
          <w:rtl/>
        </w:rPr>
        <w:t>"</w:t>
      </w:r>
      <w:r w:rsidRPr="00D71A1D">
        <w:rPr>
          <w:rtl/>
        </w:rPr>
        <w:t>וַיְהִי בְּאַחַת וְשֵׁשׁ מֵאוֹת שָׁנָה בָּרִאשׁוֹן בְּאֶחָד לַחֹדֶשׁ חָרְבוּ הַמַּיִם מֵעַל הָאָרֶץ וַיָּסַר נֹחַ אֶת מִכְסֵה הַתֵּבָה וַיַּרְא וְהִנֵּה חָרְבוּ פְּנֵי הָאֲדָמָה</w:t>
      </w:r>
      <w:r>
        <w:rPr>
          <w:rFonts w:hint="cs"/>
          <w:rtl/>
        </w:rPr>
        <w:t>".</w:t>
      </w:r>
      <w:r w:rsidRPr="00D71A1D">
        <w:rPr>
          <w:rtl/>
        </w:rPr>
        <w:t xml:space="preserve"> </w:t>
      </w:r>
      <w:r w:rsidRPr="00B852C3">
        <w:rPr>
          <w:sz w:val="16"/>
          <w:szCs w:val="20"/>
          <w:rtl/>
        </w:rPr>
        <w:t>(בראשית ח', יג)</w:t>
      </w:r>
    </w:p>
    <w:p w14:paraId="739AB36F" w14:textId="0A853D33" w:rsidR="009F3759" w:rsidRDefault="003A07F3" w:rsidP="009F3759">
      <w:pPr>
        <w:rPr>
          <w:rtl/>
        </w:rPr>
      </w:pPr>
      <w:r>
        <w:rPr>
          <w:rFonts w:hint="cs"/>
          <w:rtl/>
        </w:rPr>
        <w:t xml:space="preserve">הבריאה </w:t>
      </w:r>
      <w:r>
        <w:rPr>
          <w:rtl/>
        </w:rPr>
        <w:t>–</w:t>
      </w:r>
      <w:r>
        <w:rPr>
          <w:rFonts w:hint="cs"/>
          <w:rtl/>
        </w:rPr>
        <w:t xml:space="preserve"> והברית </w:t>
      </w:r>
      <w:r>
        <w:rPr>
          <w:rtl/>
        </w:rPr>
        <w:t>–</w:t>
      </w:r>
      <w:r>
        <w:rPr>
          <w:rFonts w:hint="cs"/>
          <w:rtl/>
        </w:rPr>
        <w:t xml:space="preserve"> המחודשת עם הבריאה והאדם </w:t>
      </w:r>
      <w:r w:rsidR="009F3759" w:rsidRPr="009F3759">
        <w:rPr>
          <w:rFonts w:hint="cs"/>
          <w:rtl/>
        </w:rPr>
        <w:t>מתגלה לנ</w:t>
      </w:r>
      <w:r w:rsidR="009F3759" w:rsidRPr="009F3759">
        <w:rPr>
          <w:rFonts w:hint="cs"/>
          <w:rtl/>
        </w:rPr>
        <w:t>ו</w:t>
      </w:r>
      <w:r w:rsidR="009F3759" w:rsidRPr="009F3759">
        <w:rPr>
          <w:rFonts w:hint="cs"/>
          <w:rtl/>
        </w:rPr>
        <w:t>ח בראש השנה</w:t>
      </w:r>
      <w:r w:rsidR="009336E0">
        <w:rPr>
          <w:rFonts w:hint="cs"/>
          <w:rtl/>
        </w:rPr>
        <w:t>:</w:t>
      </w:r>
      <w:r w:rsidR="009F3759" w:rsidRPr="009F3759">
        <w:rPr>
          <w:rFonts w:hint="cs"/>
          <w:rtl/>
        </w:rPr>
        <w:t xml:space="preserve"> מכסה התיבה מוסר, האור מציף את התיבה החשוכה </w:t>
      </w:r>
      <w:r w:rsidR="009F3759" w:rsidRPr="009F3759">
        <w:rPr>
          <w:rtl/>
        </w:rPr>
        <w:t>–</w:t>
      </w:r>
      <w:r w:rsidR="009F3759" w:rsidRPr="009F3759">
        <w:rPr>
          <w:rFonts w:hint="cs"/>
          <w:rtl/>
        </w:rPr>
        <w:t xml:space="preserve"> </w:t>
      </w:r>
      <w:r w:rsidR="000F082D">
        <w:rPr>
          <w:rFonts w:hint="cs"/>
          <w:rtl/>
        </w:rPr>
        <w:t>ומול עיניו הממצמצות קמעא של נ</w:t>
      </w:r>
      <w:r w:rsidR="000F082D">
        <w:rPr>
          <w:rFonts w:hint="cs"/>
          <w:rtl/>
        </w:rPr>
        <w:t>ו</w:t>
      </w:r>
      <w:r w:rsidR="000F082D">
        <w:rPr>
          <w:rFonts w:hint="cs"/>
          <w:rtl/>
        </w:rPr>
        <w:t>ח נגלית האדמה היבשה</w:t>
      </w:r>
      <w:r w:rsidR="00041F4E">
        <w:rPr>
          <w:rFonts w:hint="cs"/>
          <w:rtl/>
        </w:rPr>
        <w:t>.</w:t>
      </w:r>
      <w:r w:rsidR="009F3759" w:rsidRPr="009F3759">
        <w:rPr>
          <w:rFonts w:hint="cs"/>
          <w:rtl/>
        </w:rPr>
        <w:t xml:space="preserve"> </w:t>
      </w:r>
      <w:r w:rsidR="009C1B65">
        <w:rPr>
          <w:rFonts w:hint="cs"/>
          <w:rtl/>
        </w:rPr>
        <w:t xml:space="preserve">ברגע זה </w:t>
      </w:r>
      <w:r w:rsidR="000F082D">
        <w:rPr>
          <w:rFonts w:hint="cs"/>
          <w:rtl/>
        </w:rPr>
        <w:t xml:space="preserve">הוא מבין: נשאר </w:t>
      </w:r>
      <w:r w:rsidR="009F3759" w:rsidRPr="009F3759">
        <w:rPr>
          <w:rFonts w:hint="cs"/>
          <w:rtl/>
        </w:rPr>
        <w:t xml:space="preserve">עולם </w:t>
      </w:r>
      <w:r w:rsidR="002F1AFA">
        <w:rPr>
          <w:rFonts w:hint="cs"/>
          <w:rtl/>
        </w:rPr>
        <w:t xml:space="preserve">גם </w:t>
      </w:r>
      <w:r w:rsidR="000F082D">
        <w:rPr>
          <w:rFonts w:hint="cs"/>
          <w:rtl/>
        </w:rPr>
        <w:t>מחוץ לתיבה</w:t>
      </w:r>
      <w:r w:rsidR="009F3759" w:rsidRPr="009F3759">
        <w:rPr>
          <w:rFonts w:hint="cs"/>
          <w:rtl/>
        </w:rPr>
        <w:t>. ההשמדה לא הייתה מוחלטת</w:t>
      </w:r>
      <w:r w:rsidR="00CE0841">
        <w:rPr>
          <w:rFonts w:hint="cs"/>
          <w:rtl/>
        </w:rPr>
        <w:t>.</w:t>
      </w:r>
      <w:r w:rsidR="009F3759" w:rsidRPr="009F3759">
        <w:rPr>
          <w:rFonts w:hint="cs"/>
          <w:rtl/>
        </w:rPr>
        <w:t xml:space="preserve"> ה' זכר את נ</w:t>
      </w:r>
      <w:r w:rsidR="009F3759" w:rsidRPr="009F3759">
        <w:rPr>
          <w:rFonts w:hint="cs"/>
          <w:rtl/>
        </w:rPr>
        <w:t>ו</w:t>
      </w:r>
      <w:r w:rsidR="009F3759" w:rsidRPr="009F3759">
        <w:rPr>
          <w:rFonts w:hint="cs"/>
          <w:rtl/>
        </w:rPr>
        <w:t xml:space="preserve">ח ומשפחתו </w:t>
      </w:r>
      <w:r w:rsidR="00353E88">
        <w:rPr>
          <w:rFonts w:hint="cs"/>
          <w:rtl/>
        </w:rPr>
        <w:t>והותירם בחיים</w:t>
      </w:r>
      <w:r w:rsidR="009F3759" w:rsidRPr="009F3759">
        <w:rPr>
          <w:rFonts w:hint="cs"/>
          <w:rtl/>
        </w:rPr>
        <w:t>.</w:t>
      </w:r>
      <w:r w:rsidR="007C0ABB">
        <w:rPr>
          <w:rFonts w:hint="cs"/>
          <w:rtl/>
        </w:rPr>
        <w:t xml:space="preserve"> זה</w:t>
      </w:r>
      <w:r w:rsidR="00AF1C91">
        <w:rPr>
          <w:rFonts w:hint="cs"/>
          <w:rtl/>
        </w:rPr>
        <w:t>ו</w:t>
      </w:r>
      <w:r w:rsidR="007C0ABB">
        <w:rPr>
          <w:rFonts w:hint="cs"/>
          <w:rtl/>
        </w:rPr>
        <w:t xml:space="preserve"> הקשר בין זכירתו של נ</w:t>
      </w:r>
      <w:r w:rsidR="007C0ABB">
        <w:rPr>
          <w:rFonts w:hint="cs"/>
          <w:rtl/>
        </w:rPr>
        <w:t>ו</w:t>
      </w:r>
      <w:r w:rsidR="007C0ABB">
        <w:rPr>
          <w:rFonts w:hint="cs"/>
          <w:rtl/>
        </w:rPr>
        <w:t>ח</w:t>
      </w:r>
      <w:r w:rsidR="00A75538">
        <w:rPr>
          <w:rFonts w:hint="cs"/>
          <w:rtl/>
        </w:rPr>
        <w:t xml:space="preserve"> לראש השנה, הוא "יום הרת עולם".</w:t>
      </w:r>
    </w:p>
    <w:p w14:paraId="5651F516" w14:textId="77777777" w:rsidR="00A75534" w:rsidRPr="009F3759" w:rsidRDefault="00A75534" w:rsidP="009F3759">
      <w:pPr>
        <w:rPr>
          <w:rtl/>
        </w:rPr>
      </w:pPr>
    </w:p>
    <w:p w14:paraId="0DDDE401" w14:textId="7751D128" w:rsidR="004225EC" w:rsidRPr="002C335D" w:rsidRDefault="00880B6C" w:rsidP="004225EC">
      <w:pPr>
        <w:pStyle w:val="23"/>
        <w:jc w:val="both"/>
        <w:rPr>
          <w:rFonts w:ascii="Heebo" w:hAnsi="Heebo" w:cs="Heebo"/>
          <w:rtl/>
        </w:rPr>
      </w:pPr>
      <w:r>
        <w:rPr>
          <w:rFonts w:ascii="Heebo" w:hAnsi="Heebo" w:cs="Heebo" w:hint="cs"/>
          <w:rtl/>
        </w:rPr>
        <w:t>"איש גודר גדר ועומד בפרץ"</w:t>
      </w:r>
    </w:p>
    <w:p w14:paraId="10E2ABC7" w14:textId="56250C8A" w:rsidR="009F3759" w:rsidRPr="009F3759" w:rsidRDefault="00021876" w:rsidP="009F3759">
      <w:pPr>
        <w:rPr>
          <w:rtl/>
        </w:rPr>
      </w:pPr>
      <w:r>
        <w:rPr>
          <w:rFonts w:hint="cs"/>
          <w:rtl/>
        </w:rPr>
        <w:t>כעת מובן לנו היטב הקשר בין ראש השנה כ"יום הזיכרון" לזכירת נ</w:t>
      </w:r>
      <w:r>
        <w:rPr>
          <w:rFonts w:hint="cs"/>
          <w:rtl/>
        </w:rPr>
        <w:t>ו</w:t>
      </w:r>
      <w:r>
        <w:rPr>
          <w:rFonts w:hint="cs"/>
          <w:rtl/>
        </w:rPr>
        <w:t xml:space="preserve">ח לאחר המבול. ועדיין נותר לנו לברר </w:t>
      </w:r>
      <w:r w:rsidR="009F3759" w:rsidRPr="009F3759">
        <w:rPr>
          <w:rFonts w:hint="cs"/>
          <w:rtl/>
        </w:rPr>
        <w:t xml:space="preserve">מה היה מיוחד </w:t>
      </w:r>
      <w:r w:rsidR="00AF1C91">
        <w:rPr>
          <w:rFonts w:hint="cs"/>
          <w:rtl/>
        </w:rPr>
        <w:t xml:space="preserve">כל כך </w:t>
      </w:r>
      <w:r w:rsidR="009F3759" w:rsidRPr="009F3759">
        <w:rPr>
          <w:rFonts w:hint="cs"/>
          <w:rtl/>
        </w:rPr>
        <w:t>בנ</w:t>
      </w:r>
      <w:r w:rsidR="009F3759" w:rsidRPr="009F3759">
        <w:rPr>
          <w:rFonts w:hint="cs"/>
          <w:rtl/>
        </w:rPr>
        <w:t>ו</w:t>
      </w:r>
      <w:r w:rsidR="009F3759" w:rsidRPr="009F3759">
        <w:rPr>
          <w:rFonts w:hint="cs"/>
          <w:rtl/>
        </w:rPr>
        <w:t>ח</w:t>
      </w:r>
      <w:r w:rsidR="00AF1C91">
        <w:rPr>
          <w:rFonts w:hint="cs"/>
          <w:rtl/>
        </w:rPr>
        <w:t xml:space="preserve"> שהביא את ה' לזכור אותו</w:t>
      </w:r>
      <w:r w:rsidR="009F3759" w:rsidRPr="009F3759">
        <w:rPr>
          <w:rFonts w:hint="cs"/>
          <w:rtl/>
        </w:rPr>
        <w:t xml:space="preserve"> ו</w:t>
      </w:r>
      <w:r w:rsidR="00AF1C91">
        <w:rPr>
          <w:rFonts w:hint="cs"/>
          <w:rtl/>
        </w:rPr>
        <w:t>ל</w:t>
      </w:r>
      <w:r w:rsidR="009F3759" w:rsidRPr="009F3759">
        <w:rPr>
          <w:rFonts w:hint="cs"/>
          <w:rtl/>
        </w:rPr>
        <w:t>הציל בזכותו את העולם</w:t>
      </w:r>
      <w:r w:rsidR="00EE4E95">
        <w:rPr>
          <w:rFonts w:hint="cs"/>
          <w:rtl/>
        </w:rPr>
        <w:t xml:space="preserve"> </w:t>
      </w:r>
      <w:r w:rsidR="00EE4E95">
        <w:rPr>
          <w:rtl/>
        </w:rPr>
        <w:t>–</w:t>
      </w:r>
      <w:r w:rsidR="009F3759" w:rsidRPr="009F3759">
        <w:rPr>
          <w:rFonts w:hint="cs"/>
          <w:rtl/>
        </w:rPr>
        <w:t xml:space="preserve"> כיצד פעולותיו של איש אחד יכולות להשפיע באופן כל כך דרמטי?</w:t>
      </w:r>
    </w:p>
    <w:p w14:paraId="62E4ADE8" w14:textId="40733F1E" w:rsidR="009F3759" w:rsidRPr="009F3759" w:rsidRDefault="009F3759" w:rsidP="009F3759">
      <w:pPr>
        <w:rPr>
          <w:rtl/>
        </w:rPr>
      </w:pPr>
      <w:r w:rsidRPr="009F3759">
        <w:rPr>
          <w:rFonts w:hint="cs"/>
          <w:rtl/>
        </w:rPr>
        <w:t>לפני התקיעות אנחנו אומרים מזמורים ופסוקים כהכנה לשמיעת השופר</w:t>
      </w:r>
      <w:r w:rsidR="00B16FF8">
        <w:rPr>
          <w:rFonts w:hint="cs"/>
          <w:rtl/>
        </w:rPr>
        <w:t>.</w:t>
      </w:r>
      <w:r w:rsidRPr="009F3759">
        <w:rPr>
          <w:rFonts w:hint="cs"/>
          <w:rtl/>
        </w:rPr>
        <w:t xml:space="preserve"> נדמה שראוי לקרוא קטע נוסף</w:t>
      </w:r>
      <w:r w:rsidR="00F75D23">
        <w:rPr>
          <w:rFonts w:hint="cs"/>
          <w:rtl/>
        </w:rPr>
        <w:t>,</w:t>
      </w:r>
      <w:r w:rsidRPr="009F3759">
        <w:rPr>
          <w:rFonts w:hint="cs"/>
          <w:rtl/>
        </w:rPr>
        <w:t xml:space="preserve"> </w:t>
      </w:r>
      <w:r w:rsidR="00F75D23">
        <w:rPr>
          <w:rFonts w:hint="cs"/>
          <w:rtl/>
        </w:rPr>
        <w:t>מיחזקאל</w:t>
      </w:r>
      <w:r w:rsidRPr="009F3759">
        <w:rPr>
          <w:rFonts w:hint="cs"/>
          <w:rtl/>
        </w:rPr>
        <w:t xml:space="preserve">, </w:t>
      </w:r>
      <w:r w:rsidR="00F64869">
        <w:rPr>
          <w:rFonts w:hint="cs"/>
          <w:rtl/>
        </w:rPr>
        <w:t xml:space="preserve">שמעורר </w:t>
      </w:r>
      <w:r w:rsidRPr="009F3759">
        <w:rPr>
          <w:rFonts w:hint="cs"/>
          <w:rtl/>
        </w:rPr>
        <w:t>לתשובה ולעבודת ה' לא פחות</w:t>
      </w:r>
      <w:r w:rsidR="0071386A">
        <w:rPr>
          <w:rFonts w:hint="cs"/>
          <w:rtl/>
        </w:rPr>
        <w:t xml:space="preserve"> מכך</w:t>
      </w:r>
      <w:r w:rsidRPr="009F3759">
        <w:rPr>
          <w:rFonts w:hint="cs"/>
          <w:rtl/>
        </w:rPr>
        <w:t>:</w:t>
      </w:r>
    </w:p>
    <w:p w14:paraId="79F09B75" w14:textId="1F881197" w:rsidR="009F3759" w:rsidRPr="009F3759" w:rsidRDefault="00556B6A" w:rsidP="00BF07FE">
      <w:pPr>
        <w:pStyle w:val="a4"/>
        <w:rPr>
          <w:rtl/>
        </w:rPr>
      </w:pPr>
      <w:r>
        <w:rPr>
          <w:rFonts w:hint="cs"/>
          <w:rtl/>
        </w:rPr>
        <w:t>"</w:t>
      </w:r>
      <w:r w:rsidR="00F6294A" w:rsidRPr="00F6294A">
        <w:rPr>
          <w:rtl/>
        </w:rPr>
        <w:t>וַיְהִי דְבַר ה' אֵלַי לֵאמֹר</w:t>
      </w:r>
      <w:r w:rsidR="00F6294A">
        <w:rPr>
          <w:rFonts w:hint="cs"/>
          <w:rtl/>
        </w:rPr>
        <w:t>.</w:t>
      </w:r>
      <w:r w:rsidR="00F6294A" w:rsidRPr="00F6294A">
        <w:rPr>
          <w:rtl/>
        </w:rPr>
        <w:t xml:space="preserve"> בֶּן אָדָם אֱמָר לָהּ אַתְּ אֶרֶץ לֹא מְטֹהָרָה הִיא לֹא גֻשְׁמָהּ בְּיוֹם זָעַם</w:t>
      </w:r>
      <w:r w:rsidR="00F6294A">
        <w:rPr>
          <w:rFonts w:hint="cs"/>
          <w:rtl/>
        </w:rPr>
        <w:t>.</w:t>
      </w:r>
      <w:r w:rsidR="00F6294A" w:rsidRPr="00F6294A">
        <w:rPr>
          <w:rtl/>
        </w:rPr>
        <w:t xml:space="preserve"> קֶשֶׁר נְבִיאֶיהָ בְּתוֹכָהּ כַּאֲרִי שׁוֹאֵג טֹרֵף טָרֶף נֶפֶשׁ אָכָלוּ חֹסֶן וִיקָר יִקָּחוּ אַלְמְנוֹתֶיהָ הִרְבּוּ בְתוֹכָהּ</w:t>
      </w:r>
      <w:r w:rsidR="009F3759" w:rsidRPr="009F3759">
        <w:rPr>
          <w:rFonts w:hint="cs"/>
          <w:rtl/>
        </w:rPr>
        <w:t>...</w:t>
      </w:r>
      <w:r w:rsidR="009F3759" w:rsidRPr="009F3759">
        <w:rPr>
          <w:rtl/>
        </w:rPr>
        <w:t xml:space="preserve"> </w:t>
      </w:r>
      <w:r w:rsidR="005B79A7" w:rsidRPr="005B79A7">
        <w:rPr>
          <w:rtl/>
        </w:rPr>
        <w:t>עַם הָאָרֶץ עָשְׁקוּ עֹשֶׁק וְגָזְלוּ גָּזֵל וְעָנִי וְאֶבְיוֹן הוֹנוּ וְאֶת הַגֵּר עָשְׁקוּ בְּלֹא מִשְׁפָּט</w:t>
      </w:r>
      <w:r w:rsidR="005B79A7">
        <w:rPr>
          <w:rFonts w:hint="cs"/>
          <w:rtl/>
        </w:rPr>
        <w:t>.</w:t>
      </w:r>
      <w:r w:rsidR="005B79A7" w:rsidRPr="005B79A7">
        <w:rPr>
          <w:rtl/>
        </w:rPr>
        <w:t xml:space="preserve"> וָאֲבַקֵּשׁ מֵהֶם אִישׁ גֹּדֵר גָּדֵר וְעֹמֵד בַּפֶּרֶץ לְפָנַי בְּעַד הָאָרֶץ לְבִלְתִּי שַׁחֲתָהּ וְלֹא מָצָאתִי</w:t>
      </w:r>
      <w:r w:rsidR="00E976D2">
        <w:rPr>
          <w:rFonts w:hint="cs"/>
          <w:rtl/>
        </w:rPr>
        <w:t>"</w:t>
      </w:r>
      <w:r w:rsidR="009F3759" w:rsidRPr="009F3759">
        <w:rPr>
          <w:rFonts w:hint="cs"/>
          <w:rtl/>
        </w:rPr>
        <w:t xml:space="preserve">. </w:t>
      </w:r>
      <w:r w:rsidR="009F3759" w:rsidRPr="009F3759">
        <w:rPr>
          <w:rFonts w:hint="cs"/>
          <w:sz w:val="16"/>
          <w:szCs w:val="20"/>
          <w:rtl/>
        </w:rPr>
        <w:t>(יחזקאל כ"ב כג-כה, כט-ל)</w:t>
      </w:r>
    </w:p>
    <w:p w14:paraId="1E88D336" w14:textId="5E5EAB3D" w:rsidR="009F3759" w:rsidRDefault="009F3759" w:rsidP="009F3759">
      <w:pPr>
        <w:rPr>
          <w:rtl/>
        </w:rPr>
      </w:pPr>
      <w:r w:rsidRPr="009F3759">
        <w:rPr>
          <w:rFonts w:hint="cs"/>
          <w:rtl/>
        </w:rPr>
        <w:t>קשה להעלות על הדעת חברה במצב גרוע יותר מזה של ירושלים כפי שמתוארת בנבואה הזאת</w:t>
      </w:r>
      <w:r w:rsidR="005D405B">
        <w:rPr>
          <w:rFonts w:hint="cs"/>
          <w:rtl/>
        </w:rPr>
        <w:t>.</w:t>
      </w:r>
      <w:r w:rsidRPr="009F3759">
        <w:rPr>
          <w:rFonts w:hint="cs"/>
          <w:rtl/>
        </w:rPr>
        <w:t xml:space="preserve"> אך דברי הנביא חד משמעיים </w:t>
      </w:r>
      <w:r w:rsidRPr="009F3759">
        <w:rPr>
          <w:rtl/>
        </w:rPr>
        <w:t>–</w:t>
      </w:r>
      <w:r w:rsidRPr="009F3759">
        <w:rPr>
          <w:rFonts w:hint="cs"/>
          <w:rtl/>
        </w:rPr>
        <w:t xml:space="preserve"> </w:t>
      </w:r>
      <w:r w:rsidR="005D405B">
        <w:rPr>
          <w:rFonts w:hint="cs"/>
          <w:rtl/>
        </w:rPr>
        <w:t xml:space="preserve">לו רק </w:t>
      </w:r>
      <w:r w:rsidRPr="009F3759">
        <w:rPr>
          <w:rFonts w:hint="cs"/>
          <w:rtl/>
        </w:rPr>
        <w:t xml:space="preserve">היה </w:t>
      </w:r>
      <w:r w:rsidR="00E7679B">
        <w:rPr>
          <w:rFonts w:hint="cs"/>
          <w:rtl/>
        </w:rPr>
        <w:t xml:space="preserve">אפילו </w:t>
      </w:r>
      <w:r w:rsidRPr="009F3759">
        <w:rPr>
          <w:rFonts w:hint="cs"/>
          <w:rtl/>
        </w:rPr>
        <w:t>אדם אחד שהיה מנסה להציל את המצב, דמות בודדת שתעמוד בפרץ, החורבן היה נמנע.</w:t>
      </w:r>
    </w:p>
    <w:p w14:paraId="150D27A5" w14:textId="69589365" w:rsidR="00254346" w:rsidRPr="009F3759" w:rsidRDefault="00254346" w:rsidP="009F3759">
      <w:pPr>
        <w:rPr>
          <w:rtl/>
        </w:rPr>
      </w:pPr>
      <w:r>
        <w:rPr>
          <w:rFonts w:hint="cs"/>
          <w:rtl/>
        </w:rPr>
        <w:t>אמנם ירושלים חרבה ועל זה היה דווה ליבנו</w:t>
      </w:r>
      <w:r w:rsidR="00927E34">
        <w:rPr>
          <w:rFonts w:hint="cs"/>
          <w:rtl/>
        </w:rPr>
        <w:t>, אבל בפעם אחרת היה מי ש</w:t>
      </w:r>
      <w:r w:rsidR="0088443F">
        <w:rPr>
          <w:rFonts w:hint="cs"/>
          <w:rtl/>
        </w:rPr>
        <w:t>'</w:t>
      </w:r>
      <w:r w:rsidR="00927E34">
        <w:rPr>
          <w:rFonts w:hint="cs"/>
          <w:rtl/>
        </w:rPr>
        <w:t>גדר גדר ועמד בפרץ</w:t>
      </w:r>
      <w:r w:rsidR="0088443F">
        <w:rPr>
          <w:rFonts w:hint="cs"/>
          <w:rtl/>
        </w:rPr>
        <w:t>'</w:t>
      </w:r>
      <w:r w:rsidR="00927E34">
        <w:rPr>
          <w:rFonts w:hint="cs"/>
          <w:rtl/>
        </w:rPr>
        <w:t xml:space="preserve"> </w:t>
      </w:r>
      <w:r w:rsidR="00927E34">
        <w:rPr>
          <w:rtl/>
        </w:rPr>
        <w:t>–</w:t>
      </w:r>
      <w:r w:rsidR="00927E34">
        <w:rPr>
          <w:rFonts w:hint="cs"/>
          <w:rtl/>
        </w:rPr>
        <w:t xml:space="preserve"> נ</w:t>
      </w:r>
      <w:r w:rsidR="00927E34">
        <w:rPr>
          <w:rFonts w:hint="cs"/>
          <w:rtl/>
        </w:rPr>
        <w:t>ו</w:t>
      </w:r>
      <w:r w:rsidR="00927E34">
        <w:rPr>
          <w:rFonts w:hint="cs"/>
          <w:rtl/>
        </w:rPr>
        <w:t xml:space="preserve">ח. גם בדורו מלאה הארץ </w:t>
      </w:r>
      <w:r w:rsidR="00066423">
        <w:rPr>
          <w:rFonts w:hint="cs"/>
          <w:rtl/>
        </w:rPr>
        <w:t xml:space="preserve">עושק וגזל </w:t>
      </w:r>
      <w:r w:rsidR="00927E34">
        <w:rPr>
          <w:rFonts w:hint="cs"/>
          <w:rtl/>
        </w:rPr>
        <w:t xml:space="preserve">וכולה נשחתה </w:t>
      </w:r>
      <w:r w:rsidR="006E08B1">
        <w:rPr>
          <w:rFonts w:hint="cs"/>
          <w:rtl/>
        </w:rPr>
        <w:t>ובעקבו</w:t>
      </w:r>
      <w:r w:rsidR="00AF1C91">
        <w:rPr>
          <w:rFonts w:hint="cs"/>
          <w:rtl/>
        </w:rPr>
        <w:t>ת</w:t>
      </w:r>
      <w:r w:rsidR="006E08B1">
        <w:rPr>
          <w:rFonts w:hint="cs"/>
          <w:rtl/>
        </w:rPr>
        <w:t xml:space="preserve"> זאת אף '</w:t>
      </w:r>
      <w:r w:rsidR="006E08B1" w:rsidRPr="00F6294A">
        <w:rPr>
          <w:rtl/>
        </w:rPr>
        <w:t>גֻשְׁמָהּ בְּיוֹם זָעַם</w:t>
      </w:r>
      <w:r w:rsidR="006E08B1">
        <w:rPr>
          <w:rFonts w:hint="cs"/>
          <w:rtl/>
        </w:rPr>
        <w:t xml:space="preserve">' </w:t>
      </w:r>
      <w:r w:rsidR="00927E34">
        <w:rPr>
          <w:rtl/>
        </w:rPr>
        <w:t>–</w:t>
      </w:r>
      <w:r w:rsidR="00927E34">
        <w:rPr>
          <w:rFonts w:hint="cs"/>
          <w:rtl/>
        </w:rPr>
        <w:t xml:space="preserve"> אבל נ</w:t>
      </w:r>
      <w:r w:rsidR="00927E34">
        <w:rPr>
          <w:rFonts w:hint="cs"/>
          <w:rtl/>
        </w:rPr>
        <w:t>ו</w:t>
      </w:r>
      <w:r w:rsidR="00927E34">
        <w:rPr>
          <w:rFonts w:hint="cs"/>
          <w:rtl/>
        </w:rPr>
        <w:t>ח הצליח למנוע השמדה מוחלטת של העולם ו</w:t>
      </w:r>
      <w:r w:rsidR="005D49AB">
        <w:rPr>
          <w:rFonts w:hint="cs"/>
          <w:rtl/>
        </w:rPr>
        <w:t xml:space="preserve">אף </w:t>
      </w:r>
      <w:r w:rsidR="00927E34">
        <w:rPr>
          <w:rFonts w:hint="cs"/>
          <w:rtl/>
        </w:rPr>
        <w:t>להביא לבריאה מחודשת ולברית מחודשת</w:t>
      </w:r>
      <w:r w:rsidR="005D49AB">
        <w:rPr>
          <w:rFonts w:hint="cs"/>
          <w:rtl/>
        </w:rPr>
        <w:t xml:space="preserve"> לאחר המבול</w:t>
      </w:r>
      <w:r w:rsidR="00927E34">
        <w:rPr>
          <w:rFonts w:hint="cs"/>
          <w:rtl/>
        </w:rPr>
        <w:t>. נ</w:t>
      </w:r>
      <w:r w:rsidR="00927E34">
        <w:rPr>
          <w:rFonts w:hint="cs"/>
          <w:rtl/>
        </w:rPr>
        <w:t>ו</w:t>
      </w:r>
      <w:r w:rsidR="00927E34">
        <w:rPr>
          <w:rFonts w:hint="cs"/>
          <w:rtl/>
        </w:rPr>
        <w:t>ח הוא הוא אותו "</w:t>
      </w:r>
      <w:r w:rsidR="00927E34" w:rsidRPr="005B79A7">
        <w:rPr>
          <w:rtl/>
        </w:rPr>
        <w:t>אִישׁ גֹּדֵר גָּדֵר וְעֹמֵד בַּפֶּרֶץ</w:t>
      </w:r>
      <w:r w:rsidR="00927E34">
        <w:rPr>
          <w:rFonts w:hint="cs"/>
          <w:rtl/>
        </w:rPr>
        <w:t>".</w:t>
      </w:r>
    </w:p>
    <w:p w14:paraId="551D977C" w14:textId="69D4205C" w:rsidR="00685E21" w:rsidRPr="008C55FF" w:rsidRDefault="004F2BF3" w:rsidP="00060744">
      <w:pPr>
        <w:rPr>
          <w:szCs w:val="20"/>
          <w:rtl/>
        </w:rPr>
      </w:pPr>
      <w:r>
        <w:rPr>
          <w:rFonts w:hint="cs"/>
          <w:rtl/>
        </w:rPr>
        <w:t>נ</w:t>
      </w:r>
      <w:r>
        <w:rPr>
          <w:rFonts w:hint="cs"/>
          <w:rtl/>
        </w:rPr>
        <w:t>ו</w:t>
      </w:r>
      <w:r>
        <w:rPr>
          <w:rFonts w:hint="cs"/>
          <w:rtl/>
        </w:rPr>
        <w:t xml:space="preserve">ח </w:t>
      </w:r>
      <w:r w:rsidR="00AF1C91">
        <w:rPr>
          <w:rFonts w:hint="cs"/>
          <w:rtl/>
        </w:rPr>
        <w:t>אי</w:t>
      </w:r>
      <w:r w:rsidR="001F7132">
        <w:rPr>
          <w:rFonts w:hint="cs"/>
          <w:rtl/>
        </w:rPr>
        <w:t>נ</w:t>
      </w:r>
      <w:r w:rsidR="00AF1C91">
        <w:rPr>
          <w:rFonts w:hint="cs"/>
          <w:rtl/>
        </w:rPr>
        <w:t>נו</w:t>
      </w:r>
      <w:r>
        <w:rPr>
          <w:rFonts w:hint="cs"/>
          <w:rtl/>
        </w:rPr>
        <w:t xml:space="preserve"> דמות היסטורית</w:t>
      </w:r>
      <w:r w:rsidR="00207999">
        <w:rPr>
          <w:rFonts w:hint="cs"/>
          <w:rtl/>
        </w:rPr>
        <w:t xml:space="preserve"> בלבד</w:t>
      </w:r>
      <w:r>
        <w:rPr>
          <w:rFonts w:hint="cs"/>
          <w:rtl/>
        </w:rPr>
        <w:t>, ו</w:t>
      </w:r>
      <w:r w:rsidR="009F3759" w:rsidRPr="009F3759">
        <w:rPr>
          <w:rFonts w:hint="cs"/>
          <w:rtl/>
        </w:rPr>
        <w:t xml:space="preserve">הדברים מהווים קריאת השכמה </w:t>
      </w:r>
      <w:r w:rsidR="00207999">
        <w:rPr>
          <w:rFonts w:hint="cs"/>
          <w:rtl/>
        </w:rPr>
        <w:t>עבורנו המטילה על</w:t>
      </w:r>
      <w:r w:rsidR="002F594D">
        <w:rPr>
          <w:rFonts w:hint="cs"/>
          <w:rtl/>
        </w:rPr>
        <w:t xml:space="preserve"> כתפ</w:t>
      </w:r>
      <w:r w:rsidR="00207999">
        <w:rPr>
          <w:rFonts w:hint="cs"/>
          <w:rtl/>
        </w:rPr>
        <w:t xml:space="preserve">ינו </w:t>
      </w:r>
      <w:r w:rsidR="009F3759" w:rsidRPr="009F3759">
        <w:rPr>
          <w:rFonts w:hint="cs"/>
          <w:rtl/>
        </w:rPr>
        <w:t xml:space="preserve">אחריות כבירה. כל אחד </w:t>
      </w:r>
      <w:r w:rsidR="00FE1E83">
        <w:rPr>
          <w:rFonts w:hint="cs"/>
          <w:rtl/>
        </w:rPr>
        <w:t xml:space="preserve">מאיתנו </w:t>
      </w:r>
      <w:r w:rsidR="009F3759" w:rsidRPr="009F3759">
        <w:rPr>
          <w:rFonts w:hint="cs"/>
          <w:rtl/>
        </w:rPr>
        <w:t xml:space="preserve">יכול להיות </w:t>
      </w:r>
      <w:r w:rsidR="00536D79">
        <w:rPr>
          <w:rFonts w:hint="cs"/>
          <w:rtl/>
        </w:rPr>
        <w:t xml:space="preserve">אותו </w:t>
      </w:r>
      <w:r w:rsidR="009F3759" w:rsidRPr="009F3759">
        <w:rPr>
          <w:rFonts w:hint="cs"/>
          <w:rtl/>
        </w:rPr>
        <w:t>"</w:t>
      </w:r>
      <w:r w:rsidR="00432AF9" w:rsidRPr="005B79A7">
        <w:rPr>
          <w:rtl/>
        </w:rPr>
        <w:t>אִישׁ גֹּדֵר גָּדֵר וְעֹמֵד בַּפֶּרֶץ</w:t>
      </w:r>
      <w:r w:rsidR="009F3759" w:rsidRPr="009F3759">
        <w:rPr>
          <w:rFonts w:hint="cs"/>
          <w:rtl/>
        </w:rPr>
        <w:t>", שיביא ז</w:t>
      </w:r>
      <w:r w:rsidR="008C4CE5">
        <w:rPr>
          <w:rFonts w:hint="cs"/>
          <w:rtl/>
        </w:rPr>
        <w:t>י</w:t>
      </w:r>
      <w:r w:rsidR="009F3759" w:rsidRPr="009F3759">
        <w:rPr>
          <w:rFonts w:hint="cs"/>
          <w:rtl/>
        </w:rPr>
        <w:t xml:space="preserve">כרון לטובה על </w:t>
      </w:r>
      <w:r w:rsidR="002E542D">
        <w:rPr>
          <w:rFonts w:hint="cs"/>
          <w:rtl/>
        </w:rPr>
        <w:t xml:space="preserve">העולם והחברה </w:t>
      </w:r>
      <w:r w:rsidR="002E542D">
        <w:rPr>
          <w:rFonts w:hint="cs"/>
          <w:rtl/>
        </w:rPr>
        <w:t>שלנו</w:t>
      </w:r>
      <w:r w:rsidR="009758FA">
        <w:rPr>
          <w:rFonts w:hint="cs"/>
          <w:rtl/>
        </w:rPr>
        <w:t>,</w:t>
      </w:r>
      <w:r w:rsidR="009F3759" w:rsidRPr="009F3759">
        <w:rPr>
          <w:rFonts w:hint="cs"/>
          <w:rtl/>
        </w:rPr>
        <w:t xml:space="preserve"> ו</w:t>
      </w:r>
      <w:r w:rsidR="001E1D31">
        <w:rPr>
          <w:rFonts w:hint="cs"/>
          <w:rtl/>
        </w:rPr>
        <w:t xml:space="preserve">במיוחד </w:t>
      </w:r>
      <w:r w:rsidR="00DA0F3D">
        <w:rPr>
          <w:rFonts w:hint="cs"/>
          <w:rtl/>
        </w:rPr>
        <w:t>כלפינו</w:t>
      </w:r>
      <w:r w:rsidR="00FD2DAC">
        <w:rPr>
          <w:rFonts w:hint="cs"/>
          <w:rtl/>
        </w:rPr>
        <w:t>,</w:t>
      </w:r>
      <w:r w:rsidR="009F3759" w:rsidRPr="009F3759">
        <w:rPr>
          <w:rFonts w:hint="cs"/>
          <w:rtl/>
        </w:rPr>
        <w:t xml:space="preserve"> יושבי בית המדרש</w:t>
      </w:r>
      <w:r w:rsidR="00FD2DAC">
        <w:rPr>
          <w:rFonts w:hint="cs"/>
          <w:rtl/>
        </w:rPr>
        <w:t>,</w:t>
      </w:r>
      <w:r w:rsidR="009F3759" w:rsidRPr="009F3759">
        <w:rPr>
          <w:rFonts w:hint="cs"/>
          <w:rtl/>
        </w:rPr>
        <w:t xml:space="preserve"> התביעה משמעותית כפליים.</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078C8976" w14:textId="77777777" w:rsidTr="002D7346">
        <w:tc>
          <w:tcPr>
            <w:tcW w:w="283" w:type="dxa"/>
            <w:tcBorders>
              <w:top w:val="nil"/>
              <w:left w:val="nil"/>
              <w:bottom w:val="nil"/>
              <w:right w:val="nil"/>
            </w:tcBorders>
          </w:tcPr>
          <w:p w14:paraId="6B495174" w14:textId="77777777" w:rsidR="00685E21" w:rsidRDefault="00685E21" w:rsidP="008C55FF">
            <w:pPr>
              <w:pStyle w:val="ae"/>
              <w:jc w:val="both"/>
              <w:rPr>
                <w:noProof w:val="0"/>
              </w:rPr>
            </w:pPr>
          </w:p>
        </w:tc>
        <w:tc>
          <w:tcPr>
            <w:tcW w:w="4111" w:type="dxa"/>
            <w:tcBorders>
              <w:top w:val="nil"/>
              <w:left w:val="nil"/>
              <w:bottom w:val="nil"/>
              <w:right w:val="nil"/>
            </w:tcBorders>
          </w:tcPr>
          <w:p w14:paraId="76C6AE12" w14:textId="77777777" w:rsidR="00685E21" w:rsidRDefault="00685E21" w:rsidP="002D7346">
            <w:pPr>
              <w:pStyle w:val="ae"/>
              <w:ind w:left="-170" w:right="-170"/>
              <w:rPr>
                <w:noProof w:val="0"/>
              </w:rPr>
            </w:pPr>
          </w:p>
        </w:tc>
        <w:tc>
          <w:tcPr>
            <w:tcW w:w="284" w:type="dxa"/>
            <w:tcBorders>
              <w:top w:val="nil"/>
              <w:left w:val="nil"/>
              <w:bottom w:val="nil"/>
              <w:right w:val="nil"/>
            </w:tcBorders>
          </w:tcPr>
          <w:p w14:paraId="3F10EE23" w14:textId="77777777" w:rsidR="00685E21" w:rsidRDefault="00685E21" w:rsidP="002D7346">
            <w:pPr>
              <w:pStyle w:val="ae"/>
              <w:rPr>
                <w:noProof w:val="0"/>
              </w:rPr>
            </w:pPr>
          </w:p>
        </w:tc>
      </w:tr>
      <w:tr w:rsidR="00685E21" w14:paraId="7D769D88" w14:textId="77777777" w:rsidTr="002D7346">
        <w:tc>
          <w:tcPr>
            <w:tcW w:w="283" w:type="dxa"/>
            <w:tcBorders>
              <w:top w:val="nil"/>
              <w:left w:val="nil"/>
              <w:bottom w:val="nil"/>
              <w:right w:val="nil"/>
            </w:tcBorders>
          </w:tcPr>
          <w:p w14:paraId="3582380E" w14:textId="77777777" w:rsidR="00685E21" w:rsidRDefault="00685E21" w:rsidP="002D7346">
            <w:pPr>
              <w:pStyle w:val="ae"/>
              <w:rPr>
                <w:noProof w:val="0"/>
              </w:rPr>
            </w:pPr>
          </w:p>
        </w:tc>
        <w:tc>
          <w:tcPr>
            <w:tcW w:w="4111" w:type="dxa"/>
            <w:tcBorders>
              <w:top w:val="nil"/>
              <w:left w:val="nil"/>
              <w:bottom w:val="nil"/>
              <w:right w:val="nil"/>
            </w:tcBorders>
          </w:tcPr>
          <w:p w14:paraId="5FAD2FCD" w14:textId="77777777" w:rsidR="00685E21" w:rsidRDefault="00685E21" w:rsidP="002D7346">
            <w:pPr>
              <w:pStyle w:val="ae"/>
              <w:rPr>
                <w:noProof w:val="0"/>
              </w:rPr>
            </w:pPr>
          </w:p>
        </w:tc>
        <w:tc>
          <w:tcPr>
            <w:tcW w:w="284" w:type="dxa"/>
            <w:tcBorders>
              <w:top w:val="nil"/>
              <w:left w:val="nil"/>
              <w:bottom w:val="nil"/>
              <w:right w:val="nil"/>
            </w:tcBorders>
          </w:tcPr>
          <w:p w14:paraId="120FA697" w14:textId="77777777" w:rsidR="00685E21" w:rsidRDefault="00685E21" w:rsidP="002D7346">
            <w:pPr>
              <w:pStyle w:val="ae"/>
              <w:rPr>
                <w:noProof w:val="0"/>
                <w:rtl/>
              </w:rPr>
            </w:pPr>
          </w:p>
        </w:tc>
      </w:tr>
      <w:tr w:rsidR="00685E21" w14:paraId="6AF60541" w14:textId="77777777" w:rsidTr="002D7346">
        <w:tc>
          <w:tcPr>
            <w:tcW w:w="283" w:type="dxa"/>
            <w:tcBorders>
              <w:top w:val="nil"/>
              <w:left w:val="nil"/>
              <w:bottom w:val="nil"/>
              <w:right w:val="nil"/>
            </w:tcBorders>
          </w:tcPr>
          <w:p w14:paraId="4A8670D4" w14:textId="77777777" w:rsidR="00685E21" w:rsidRDefault="00685E21" w:rsidP="002D7346">
            <w:pPr>
              <w:pStyle w:val="ae"/>
              <w:rPr>
                <w:noProof w:val="0"/>
              </w:rPr>
            </w:pPr>
          </w:p>
        </w:tc>
        <w:tc>
          <w:tcPr>
            <w:tcW w:w="4111" w:type="dxa"/>
            <w:tcBorders>
              <w:top w:val="nil"/>
              <w:left w:val="nil"/>
              <w:bottom w:val="nil"/>
              <w:right w:val="nil"/>
            </w:tcBorders>
          </w:tcPr>
          <w:p w14:paraId="22A349C3"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6D518206" w14:textId="77777777" w:rsidR="00685E21" w:rsidRDefault="00685E21" w:rsidP="002D7346">
            <w:pPr>
              <w:pStyle w:val="ae"/>
              <w:rPr>
                <w:noProof w:val="0"/>
              </w:rPr>
            </w:pPr>
          </w:p>
        </w:tc>
      </w:tr>
      <w:tr w:rsidR="00EB474F" w14:paraId="79B13B17" w14:textId="77777777" w:rsidTr="0044034A">
        <w:tc>
          <w:tcPr>
            <w:tcW w:w="283" w:type="dxa"/>
            <w:tcBorders>
              <w:top w:val="nil"/>
              <w:left w:val="nil"/>
              <w:bottom w:val="nil"/>
              <w:right w:val="nil"/>
            </w:tcBorders>
          </w:tcPr>
          <w:p w14:paraId="7B349029"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2A8B7759"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436E4DF3" w14:textId="77777777" w:rsidR="00EB474F" w:rsidRDefault="00EB474F" w:rsidP="0044034A">
            <w:pPr>
              <w:pStyle w:val="ae"/>
              <w:rPr>
                <w:noProof w:val="0"/>
              </w:rPr>
            </w:pPr>
            <w:r>
              <w:rPr>
                <w:noProof w:val="0"/>
                <w:rtl/>
              </w:rPr>
              <w:t>*</w:t>
            </w:r>
          </w:p>
        </w:tc>
      </w:tr>
      <w:tr w:rsidR="00EB474F" w14:paraId="134A9284" w14:textId="77777777" w:rsidTr="0044034A">
        <w:tc>
          <w:tcPr>
            <w:tcW w:w="283" w:type="dxa"/>
            <w:tcBorders>
              <w:top w:val="nil"/>
              <w:left w:val="nil"/>
              <w:bottom w:val="nil"/>
              <w:right w:val="nil"/>
            </w:tcBorders>
          </w:tcPr>
          <w:p w14:paraId="1F34DD10" w14:textId="77777777" w:rsidR="00EB474F" w:rsidRDefault="00EB474F" w:rsidP="0044034A">
            <w:pPr>
              <w:pStyle w:val="ae"/>
              <w:rPr>
                <w:noProof w:val="0"/>
              </w:rPr>
            </w:pPr>
            <w:r>
              <w:rPr>
                <w:noProof w:val="0"/>
                <w:rtl/>
              </w:rPr>
              <w:t xml:space="preserve">* * * * * * * * </w:t>
            </w:r>
            <w:r>
              <w:rPr>
                <w:noProof w:val="0"/>
                <w:rtl/>
              </w:rPr>
              <w:lastRenderedPageBreak/>
              <w:t>* *</w:t>
            </w:r>
          </w:p>
        </w:tc>
        <w:tc>
          <w:tcPr>
            <w:tcW w:w="4111" w:type="dxa"/>
            <w:tcBorders>
              <w:top w:val="nil"/>
              <w:left w:val="nil"/>
              <w:bottom w:val="nil"/>
              <w:right w:val="nil"/>
            </w:tcBorders>
          </w:tcPr>
          <w:p w14:paraId="4A118475" w14:textId="3A6D5244" w:rsidR="00EB474F" w:rsidRDefault="00EB474F" w:rsidP="00F92D63">
            <w:pPr>
              <w:pStyle w:val="ae"/>
              <w:rPr>
                <w:noProof w:val="0"/>
              </w:rPr>
            </w:pPr>
            <w:r>
              <w:rPr>
                <w:noProof w:val="0"/>
                <w:rtl/>
              </w:rPr>
              <w:lastRenderedPageBreak/>
              <w:t>כל הזכויות שמורות לישיבת הר</w:t>
            </w:r>
            <w:r w:rsidR="003E50BE" w:rsidRPr="003E50BE">
              <w:rPr>
                <w:noProof w:val="0"/>
                <w:rtl/>
              </w:rPr>
              <w:t>־</w:t>
            </w:r>
            <w:r>
              <w:rPr>
                <w:noProof w:val="0"/>
                <w:rtl/>
              </w:rPr>
              <w:t>עציון</w:t>
            </w:r>
            <w:r>
              <w:rPr>
                <w:rFonts w:hint="cs"/>
                <w:noProof w:val="0"/>
                <w:rtl/>
              </w:rPr>
              <w:t xml:space="preserve"> ולרב </w:t>
            </w:r>
            <w:r w:rsidR="0079447C">
              <w:rPr>
                <w:rFonts w:hint="cs"/>
                <w:noProof w:val="0"/>
                <w:rtl/>
              </w:rPr>
              <w:t>יעקב מדן</w:t>
            </w:r>
          </w:p>
          <w:p w14:paraId="1D134796" w14:textId="77777777"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07ADF91F" w14:textId="77777777" w:rsidR="00EB474F" w:rsidRDefault="00EB474F" w:rsidP="0044034A">
            <w:pPr>
              <w:pStyle w:val="ae"/>
              <w:rPr>
                <w:noProof w:val="0"/>
                <w:rtl/>
              </w:rPr>
            </w:pPr>
            <w:r>
              <w:rPr>
                <w:noProof w:val="0"/>
                <w:rtl/>
              </w:rPr>
              <w:t>*******************************************************</w:t>
            </w:r>
          </w:p>
          <w:p w14:paraId="383AD382" w14:textId="77777777" w:rsidR="00EB474F" w:rsidRDefault="00EB474F" w:rsidP="0044034A">
            <w:pPr>
              <w:pStyle w:val="ae"/>
              <w:rPr>
                <w:noProof w:val="0"/>
                <w:rtl/>
              </w:rPr>
            </w:pPr>
            <w:r>
              <w:rPr>
                <w:noProof w:val="0"/>
                <w:rtl/>
              </w:rPr>
              <w:t>בית המדרש הוירטואלי</w:t>
            </w:r>
          </w:p>
          <w:p w14:paraId="43D0F360" w14:textId="77777777" w:rsidR="00EB474F" w:rsidRDefault="00EB474F" w:rsidP="0044034A">
            <w:pPr>
              <w:pStyle w:val="ae"/>
              <w:rPr>
                <w:noProof w:val="0"/>
                <w:rtl/>
              </w:rPr>
            </w:pPr>
            <w:r>
              <w:rPr>
                <w:rFonts w:hint="cs"/>
                <w:noProof w:val="0"/>
                <w:rtl/>
              </w:rPr>
              <w:t xml:space="preserve">מיסודו של </w:t>
            </w:r>
          </w:p>
          <w:p w14:paraId="421578DA"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4CCA07E7" w14:textId="77777777" w:rsidR="00EB474F" w:rsidRDefault="00EB474F" w:rsidP="0044034A">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hyperlink>
          </w:p>
          <w:p w14:paraId="7D9E1868" w14:textId="77777777" w:rsidR="00EB474F" w:rsidRDefault="00EB474F" w:rsidP="0044034A">
            <w:pPr>
              <w:pStyle w:val="ae"/>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351B58C6" w14:textId="77777777" w:rsidR="00EB474F" w:rsidRDefault="00EB474F" w:rsidP="0044034A">
            <w:pPr>
              <w:pStyle w:val="ae"/>
              <w:rPr>
                <w:noProof w:val="0"/>
                <w:rtl/>
              </w:rPr>
            </w:pPr>
          </w:p>
          <w:p w14:paraId="75297BAB" w14:textId="77777777" w:rsidR="00EB474F" w:rsidRDefault="00EB474F" w:rsidP="0044034A">
            <w:pPr>
              <w:pStyle w:val="ae"/>
              <w:rPr>
                <w:noProof w:val="0"/>
                <w:rtl/>
              </w:rPr>
            </w:pPr>
            <w:r>
              <w:rPr>
                <w:noProof w:val="0"/>
                <w:rtl/>
              </w:rPr>
              <w:t xml:space="preserve">משרדי בית המדרש הוירטואלי: 02-9937300 שלוחה 5 </w:t>
            </w:r>
          </w:p>
          <w:p w14:paraId="537A43DC"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148A28C4" w14:textId="77777777" w:rsidR="00EB474F" w:rsidRDefault="00EB474F" w:rsidP="0044034A">
            <w:pPr>
              <w:pStyle w:val="ae"/>
              <w:rPr>
                <w:noProof w:val="0"/>
                <w:rtl/>
              </w:rPr>
            </w:pPr>
            <w:r>
              <w:rPr>
                <w:noProof w:val="0"/>
                <w:rtl/>
              </w:rPr>
              <w:lastRenderedPageBreak/>
              <w:t xml:space="preserve">* * * * * * * * </w:t>
            </w:r>
            <w:r>
              <w:rPr>
                <w:noProof w:val="0"/>
                <w:rtl/>
              </w:rPr>
              <w:lastRenderedPageBreak/>
              <w:t xml:space="preserve">* * </w:t>
            </w:r>
          </w:p>
        </w:tc>
      </w:tr>
      <w:tr w:rsidR="00EB474F" w14:paraId="0EBCE589" w14:textId="77777777" w:rsidTr="0044034A">
        <w:tc>
          <w:tcPr>
            <w:tcW w:w="283" w:type="dxa"/>
            <w:tcBorders>
              <w:top w:val="nil"/>
              <w:left w:val="nil"/>
              <w:bottom w:val="nil"/>
              <w:right w:val="nil"/>
            </w:tcBorders>
          </w:tcPr>
          <w:p w14:paraId="2EE384FB" w14:textId="77777777" w:rsidR="00EB474F" w:rsidRDefault="00EB474F" w:rsidP="0044034A">
            <w:pPr>
              <w:pStyle w:val="ae"/>
              <w:rPr>
                <w:noProof w:val="0"/>
              </w:rPr>
            </w:pPr>
            <w:r>
              <w:rPr>
                <w:noProof w:val="0"/>
                <w:rtl/>
              </w:rPr>
              <w:lastRenderedPageBreak/>
              <w:t>*</w:t>
            </w:r>
          </w:p>
        </w:tc>
        <w:tc>
          <w:tcPr>
            <w:tcW w:w="4111" w:type="dxa"/>
            <w:tcBorders>
              <w:top w:val="nil"/>
              <w:left w:val="nil"/>
              <w:bottom w:val="nil"/>
              <w:right w:val="nil"/>
            </w:tcBorders>
          </w:tcPr>
          <w:p w14:paraId="69715F68"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3D660AE6" w14:textId="77777777" w:rsidR="00EB474F" w:rsidRDefault="00EB474F" w:rsidP="0044034A">
            <w:pPr>
              <w:pStyle w:val="ae"/>
              <w:rPr>
                <w:noProof w:val="0"/>
              </w:rPr>
            </w:pPr>
            <w:r>
              <w:rPr>
                <w:noProof w:val="0"/>
                <w:rtl/>
              </w:rPr>
              <w:t>*</w:t>
            </w:r>
          </w:p>
        </w:tc>
      </w:tr>
    </w:tbl>
    <w:p w14:paraId="7FBE7349" w14:textId="77777777" w:rsidR="00436188" w:rsidRPr="00685E21" w:rsidRDefault="00436188" w:rsidP="007477B8"/>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5037" w14:textId="77777777" w:rsidR="007116BE" w:rsidRDefault="007116BE" w:rsidP="005F7985">
      <w:pPr>
        <w:spacing w:after="0" w:line="240" w:lineRule="auto"/>
      </w:pPr>
      <w:r>
        <w:separator/>
      </w:r>
    </w:p>
  </w:endnote>
  <w:endnote w:type="continuationSeparator" w:id="0">
    <w:p w14:paraId="1A68FC9C" w14:textId="77777777" w:rsidR="007116BE" w:rsidRDefault="007116B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8A39"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8B4B"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CF3E"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2A40" w14:textId="77777777" w:rsidR="007116BE" w:rsidRDefault="007116BE" w:rsidP="005F7985">
      <w:pPr>
        <w:spacing w:after="0" w:line="240" w:lineRule="auto"/>
      </w:pPr>
      <w:r>
        <w:separator/>
      </w:r>
    </w:p>
  </w:footnote>
  <w:footnote w:type="continuationSeparator" w:id="0">
    <w:p w14:paraId="44130CD7" w14:textId="77777777" w:rsidR="007116BE" w:rsidRDefault="007116BE" w:rsidP="005F7985">
      <w:pPr>
        <w:spacing w:after="0" w:line="240" w:lineRule="auto"/>
      </w:pPr>
      <w:r>
        <w:continuationSeparator/>
      </w:r>
    </w:p>
  </w:footnote>
  <w:footnote w:id="1">
    <w:p w14:paraId="0189A812" w14:textId="698218A0" w:rsidR="000754EF" w:rsidRDefault="000754EF" w:rsidP="00151505">
      <w:pPr>
        <w:pStyle w:val="a8"/>
      </w:pPr>
      <w:r w:rsidRPr="00216967">
        <w:rPr>
          <w:rStyle w:val="aa"/>
          <w:rtl/>
        </w:rPr>
        <w:t>*</w:t>
      </w:r>
      <w:r>
        <w:rPr>
          <w:rtl/>
        </w:rPr>
        <w:t xml:space="preserve"> </w:t>
      </w:r>
      <w:r w:rsidR="00FA32E5">
        <w:rPr>
          <w:rtl/>
        </w:rPr>
        <w:tab/>
      </w:r>
      <w:r w:rsidRPr="00626164">
        <w:rPr>
          <w:rtl/>
        </w:rPr>
        <w:t xml:space="preserve">השיחה </w:t>
      </w:r>
      <w:r>
        <w:rPr>
          <w:rFonts w:hint="cs"/>
          <w:rtl/>
        </w:rPr>
        <w:t>נ</w:t>
      </w:r>
      <w:r w:rsidR="00DB628E">
        <w:rPr>
          <w:rFonts w:hint="cs"/>
          <w:rtl/>
        </w:rPr>
        <w:t>י</w:t>
      </w:r>
      <w:r>
        <w:rPr>
          <w:rFonts w:hint="cs"/>
          <w:rtl/>
        </w:rPr>
        <w:t>תנה ב</w:t>
      </w:r>
      <w:r w:rsidR="008355CC">
        <w:rPr>
          <w:rFonts w:hint="cs"/>
          <w:rtl/>
        </w:rPr>
        <w:t xml:space="preserve">ליל </w:t>
      </w:r>
      <w:r>
        <w:rPr>
          <w:rFonts w:hint="cs"/>
          <w:rtl/>
        </w:rPr>
        <w:t>שבת ק</w:t>
      </w:r>
      <w:r w:rsidR="00DB628E">
        <w:rPr>
          <w:rFonts w:hint="cs"/>
          <w:rtl/>
        </w:rPr>
        <w:t>ו</w:t>
      </w:r>
      <w:r>
        <w:rPr>
          <w:rFonts w:hint="cs"/>
          <w:rtl/>
        </w:rPr>
        <w:t>דש</w:t>
      </w:r>
      <w:r w:rsidR="00603695">
        <w:rPr>
          <w:rFonts w:hint="cs"/>
          <w:rtl/>
        </w:rPr>
        <w:t>, א' דראש השנה</w:t>
      </w:r>
      <w:r>
        <w:rPr>
          <w:rFonts w:hint="cs"/>
          <w:rtl/>
        </w:rPr>
        <w:t xml:space="preserve"> </w:t>
      </w:r>
      <w:r w:rsidR="008355CC">
        <w:rPr>
          <w:rFonts w:hint="cs"/>
          <w:rtl/>
        </w:rPr>
        <w:t>ה'תש</w:t>
      </w:r>
      <w:r w:rsidR="00603695">
        <w:rPr>
          <w:rFonts w:hint="cs"/>
          <w:rtl/>
        </w:rPr>
        <w:t>פ</w:t>
      </w:r>
      <w:r w:rsidR="008355CC">
        <w:rPr>
          <w:rFonts w:hint="cs"/>
          <w:rtl/>
        </w:rPr>
        <w:t>"</w:t>
      </w:r>
      <w:r w:rsidR="00603695">
        <w:rPr>
          <w:rFonts w:hint="cs"/>
          <w:rtl/>
        </w:rPr>
        <w:t>א</w:t>
      </w:r>
      <w:r w:rsidR="0032037A">
        <w:rPr>
          <w:rFonts w:hint="cs"/>
          <w:rtl/>
        </w:rPr>
        <w:t>,</w:t>
      </w:r>
      <w:r w:rsidRPr="00626164">
        <w:rPr>
          <w:rtl/>
        </w:rPr>
        <w:t xml:space="preserve"> סוכמה ע</w:t>
      </w:r>
      <w:r>
        <w:rPr>
          <w:rFonts w:hint="cs"/>
          <w:rtl/>
        </w:rPr>
        <w:t>ל יד</w:t>
      </w:r>
      <w:r w:rsidRPr="00626164">
        <w:rPr>
          <w:rtl/>
        </w:rPr>
        <w:t xml:space="preserve">י </w:t>
      </w:r>
      <w:r w:rsidR="00836FC8">
        <w:rPr>
          <w:rFonts w:hint="cs"/>
          <w:rtl/>
        </w:rPr>
        <w:t xml:space="preserve">שמואל פוקס </w:t>
      </w:r>
      <w:r>
        <w:rPr>
          <w:rFonts w:hint="cs"/>
          <w:rtl/>
        </w:rPr>
        <w:t>ונערכה על ידי אביעד ברסטל.</w:t>
      </w:r>
      <w:r w:rsidRPr="00626164">
        <w:rPr>
          <w:rtl/>
        </w:rPr>
        <w:t xml:space="preserve"> סיכום השיחה לא עבר את ביקורת הרב.</w:t>
      </w:r>
    </w:p>
  </w:footnote>
  <w:footnote w:id="2">
    <w:p w14:paraId="7713996A" w14:textId="5DA38DC9" w:rsidR="009F3759" w:rsidRDefault="009F3759" w:rsidP="009F3759">
      <w:pPr>
        <w:pStyle w:val="a8"/>
        <w:rPr>
          <w:rtl/>
        </w:rPr>
      </w:pPr>
      <w:r>
        <w:rPr>
          <w:rStyle w:val="aa"/>
        </w:rPr>
        <w:footnoteRef/>
      </w:r>
      <w:r>
        <w:rPr>
          <w:rtl/>
        </w:rPr>
        <w:t xml:space="preserve"> </w:t>
      </w:r>
      <w:r w:rsidR="00EA21AF">
        <w:rPr>
          <w:rtl/>
        </w:rPr>
        <w:tab/>
      </w:r>
      <w:r w:rsidR="00FA4D3B">
        <w:rPr>
          <w:rFonts w:hint="cs"/>
          <w:rtl/>
        </w:rPr>
        <w:t xml:space="preserve">הדברים נאמרו בעיצומו של הסגר השני בתקופת </w:t>
      </w:r>
      <w:r>
        <w:rPr>
          <w:rFonts w:hint="cs"/>
          <w:rtl/>
        </w:rPr>
        <w:t>מג</w:t>
      </w:r>
      <w:r w:rsidR="00EA21AF">
        <w:rPr>
          <w:rFonts w:hint="cs"/>
          <w:rtl/>
        </w:rPr>
        <w:t>י</w:t>
      </w:r>
      <w:r>
        <w:rPr>
          <w:rFonts w:hint="cs"/>
          <w:rtl/>
        </w:rPr>
        <w:t>פת הקורונה.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635E"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1A3"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0678C2DC" w14:textId="77777777" w:rsidR="0044034A" w:rsidRDefault="0044034A"/>
  <w:p w14:paraId="61D820D3" w14:textId="77777777" w:rsidR="0044034A" w:rsidRDefault="0044034A"/>
  <w:p w14:paraId="3B70339E"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26724D0D" w14:textId="77777777">
      <w:tc>
        <w:tcPr>
          <w:tcW w:w="4927" w:type="dxa"/>
          <w:tcBorders>
            <w:top w:val="nil"/>
            <w:left w:val="nil"/>
            <w:bottom w:val="double" w:sz="4" w:space="0" w:color="auto"/>
            <w:right w:val="nil"/>
          </w:tcBorders>
        </w:tcPr>
        <w:p w14:paraId="1706583F"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6974384F" w14:textId="77777777"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2AA11D38"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01EAC41D"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0A02AE44"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7E64"/>
    <w:multiLevelType w:val="hybridMultilevel"/>
    <w:tmpl w:val="6400C32C"/>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1BB0"/>
    <w:multiLevelType w:val="hybridMultilevel"/>
    <w:tmpl w:val="6400C32C"/>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F3B7E"/>
    <w:multiLevelType w:val="hybridMultilevel"/>
    <w:tmpl w:val="C2C8E898"/>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4"/>
  </w:num>
  <w:num w:numId="4">
    <w:abstractNumId w:val="3"/>
  </w:num>
  <w:num w:numId="5">
    <w:abstractNumId w:val="8"/>
  </w:num>
  <w:num w:numId="6">
    <w:abstractNumId w:val="0"/>
  </w:num>
  <w:num w:numId="7">
    <w:abstractNumId w:val="2"/>
  </w:num>
  <w:num w:numId="8">
    <w:abstractNumId w:val="13"/>
  </w:num>
  <w:num w:numId="9">
    <w:abstractNumId w:val="6"/>
  </w:num>
  <w:num w:numId="10">
    <w:abstractNumId w:val="20"/>
  </w:num>
  <w:num w:numId="11">
    <w:abstractNumId w:val="5"/>
  </w:num>
  <w:num w:numId="12">
    <w:abstractNumId w:val="19"/>
  </w:num>
  <w:num w:numId="13">
    <w:abstractNumId w:val="10"/>
  </w:num>
  <w:num w:numId="14">
    <w:abstractNumId w:val="17"/>
  </w:num>
  <w:num w:numId="15">
    <w:abstractNumId w:val="12"/>
  </w:num>
  <w:num w:numId="16">
    <w:abstractNumId w:val="9"/>
  </w:num>
  <w:num w:numId="17">
    <w:abstractNumId w:val="16"/>
  </w:num>
  <w:num w:numId="18">
    <w:abstractNumId w:val="14"/>
  </w:num>
  <w:num w:numId="19">
    <w:abstractNumId w:val="11"/>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0B"/>
    <w:rsid w:val="0000175D"/>
    <w:rsid w:val="000027DD"/>
    <w:rsid w:val="000030DB"/>
    <w:rsid w:val="00003195"/>
    <w:rsid w:val="00003C16"/>
    <w:rsid w:val="00007137"/>
    <w:rsid w:val="0000753D"/>
    <w:rsid w:val="0000796E"/>
    <w:rsid w:val="00011484"/>
    <w:rsid w:val="0001517C"/>
    <w:rsid w:val="00015A32"/>
    <w:rsid w:val="00015C30"/>
    <w:rsid w:val="000164A3"/>
    <w:rsid w:val="00016FCE"/>
    <w:rsid w:val="00020CF7"/>
    <w:rsid w:val="00021876"/>
    <w:rsid w:val="00022CBF"/>
    <w:rsid w:val="00023E4C"/>
    <w:rsid w:val="00025139"/>
    <w:rsid w:val="0002622B"/>
    <w:rsid w:val="00026472"/>
    <w:rsid w:val="00026CC6"/>
    <w:rsid w:val="00027C39"/>
    <w:rsid w:val="00030166"/>
    <w:rsid w:val="000303B0"/>
    <w:rsid w:val="0003177D"/>
    <w:rsid w:val="00031C82"/>
    <w:rsid w:val="000371C4"/>
    <w:rsid w:val="000372BB"/>
    <w:rsid w:val="000374AF"/>
    <w:rsid w:val="00041F4E"/>
    <w:rsid w:val="00042508"/>
    <w:rsid w:val="000430A9"/>
    <w:rsid w:val="000438F6"/>
    <w:rsid w:val="000443E1"/>
    <w:rsid w:val="0004540A"/>
    <w:rsid w:val="000458BC"/>
    <w:rsid w:val="000458D5"/>
    <w:rsid w:val="00047A7F"/>
    <w:rsid w:val="000501D0"/>
    <w:rsid w:val="00050D6C"/>
    <w:rsid w:val="00053BB2"/>
    <w:rsid w:val="00053EEE"/>
    <w:rsid w:val="00054582"/>
    <w:rsid w:val="00056A76"/>
    <w:rsid w:val="00057494"/>
    <w:rsid w:val="00060744"/>
    <w:rsid w:val="000624A2"/>
    <w:rsid w:val="00062534"/>
    <w:rsid w:val="00063EEA"/>
    <w:rsid w:val="00066423"/>
    <w:rsid w:val="000678F9"/>
    <w:rsid w:val="00067E9B"/>
    <w:rsid w:val="0007008D"/>
    <w:rsid w:val="00070458"/>
    <w:rsid w:val="00070606"/>
    <w:rsid w:val="0007089D"/>
    <w:rsid w:val="00074208"/>
    <w:rsid w:val="00074417"/>
    <w:rsid w:val="000754EF"/>
    <w:rsid w:val="0007585E"/>
    <w:rsid w:val="00076F2B"/>
    <w:rsid w:val="00080049"/>
    <w:rsid w:val="000827D2"/>
    <w:rsid w:val="00084744"/>
    <w:rsid w:val="00084830"/>
    <w:rsid w:val="00085EC5"/>
    <w:rsid w:val="00085F9B"/>
    <w:rsid w:val="0008645B"/>
    <w:rsid w:val="000873F6"/>
    <w:rsid w:val="0009010C"/>
    <w:rsid w:val="00090402"/>
    <w:rsid w:val="000907EB"/>
    <w:rsid w:val="00092266"/>
    <w:rsid w:val="000933E7"/>
    <w:rsid w:val="000961AA"/>
    <w:rsid w:val="00096243"/>
    <w:rsid w:val="000A18FC"/>
    <w:rsid w:val="000A1F8F"/>
    <w:rsid w:val="000A37EB"/>
    <w:rsid w:val="000A401C"/>
    <w:rsid w:val="000B1EA8"/>
    <w:rsid w:val="000B24FA"/>
    <w:rsid w:val="000B5028"/>
    <w:rsid w:val="000B5377"/>
    <w:rsid w:val="000B6EE6"/>
    <w:rsid w:val="000C11D7"/>
    <w:rsid w:val="000C1C28"/>
    <w:rsid w:val="000C1C92"/>
    <w:rsid w:val="000C1D38"/>
    <w:rsid w:val="000C20C9"/>
    <w:rsid w:val="000C2CBE"/>
    <w:rsid w:val="000C304A"/>
    <w:rsid w:val="000C5637"/>
    <w:rsid w:val="000C575C"/>
    <w:rsid w:val="000C6917"/>
    <w:rsid w:val="000D00CA"/>
    <w:rsid w:val="000D02F0"/>
    <w:rsid w:val="000D2ACC"/>
    <w:rsid w:val="000D34CF"/>
    <w:rsid w:val="000D3D09"/>
    <w:rsid w:val="000D4403"/>
    <w:rsid w:val="000D520A"/>
    <w:rsid w:val="000D67F3"/>
    <w:rsid w:val="000D7AA8"/>
    <w:rsid w:val="000E3296"/>
    <w:rsid w:val="000E4898"/>
    <w:rsid w:val="000E5AEC"/>
    <w:rsid w:val="000E5AFD"/>
    <w:rsid w:val="000F082D"/>
    <w:rsid w:val="000F48C2"/>
    <w:rsid w:val="000F4C66"/>
    <w:rsid w:val="000F6099"/>
    <w:rsid w:val="000F632C"/>
    <w:rsid w:val="000F6B2A"/>
    <w:rsid w:val="00100BF7"/>
    <w:rsid w:val="00107414"/>
    <w:rsid w:val="00112C5C"/>
    <w:rsid w:val="0011400B"/>
    <w:rsid w:val="00116045"/>
    <w:rsid w:val="00116430"/>
    <w:rsid w:val="001164B0"/>
    <w:rsid w:val="00117DF5"/>
    <w:rsid w:val="00120388"/>
    <w:rsid w:val="0012043A"/>
    <w:rsid w:val="0012092E"/>
    <w:rsid w:val="00121205"/>
    <w:rsid w:val="00121D55"/>
    <w:rsid w:val="00125535"/>
    <w:rsid w:val="00125F17"/>
    <w:rsid w:val="0012718F"/>
    <w:rsid w:val="00127532"/>
    <w:rsid w:val="00127876"/>
    <w:rsid w:val="001301C5"/>
    <w:rsid w:val="0013147C"/>
    <w:rsid w:val="00133D7E"/>
    <w:rsid w:val="00134E7B"/>
    <w:rsid w:val="00136612"/>
    <w:rsid w:val="00136F86"/>
    <w:rsid w:val="001374D7"/>
    <w:rsid w:val="00137516"/>
    <w:rsid w:val="00140A40"/>
    <w:rsid w:val="00140F36"/>
    <w:rsid w:val="001415EC"/>
    <w:rsid w:val="00141B12"/>
    <w:rsid w:val="00145196"/>
    <w:rsid w:val="001479BF"/>
    <w:rsid w:val="001502DB"/>
    <w:rsid w:val="00150A06"/>
    <w:rsid w:val="00151505"/>
    <w:rsid w:val="00154173"/>
    <w:rsid w:val="00154D43"/>
    <w:rsid w:val="001573FA"/>
    <w:rsid w:val="0015766C"/>
    <w:rsid w:val="00161813"/>
    <w:rsid w:val="0016311D"/>
    <w:rsid w:val="00164E12"/>
    <w:rsid w:val="00170652"/>
    <w:rsid w:val="00171AE8"/>
    <w:rsid w:val="00171F5A"/>
    <w:rsid w:val="00173105"/>
    <w:rsid w:val="001742B1"/>
    <w:rsid w:val="0017470E"/>
    <w:rsid w:val="001748C6"/>
    <w:rsid w:val="00175111"/>
    <w:rsid w:val="001763E4"/>
    <w:rsid w:val="00177B59"/>
    <w:rsid w:val="0018040E"/>
    <w:rsid w:val="00181059"/>
    <w:rsid w:val="001814C4"/>
    <w:rsid w:val="0018198D"/>
    <w:rsid w:val="001917A8"/>
    <w:rsid w:val="00195449"/>
    <w:rsid w:val="00196065"/>
    <w:rsid w:val="00197F06"/>
    <w:rsid w:val="001A0F71"/>
    <w:rsid w:val="001A37F7"/>
    <w:rsid w:val="001A4232"/>
    <w:rsid w:val="001A5FFE"/>
    <w:rsid w:val="001A67B0"/>
    <w:rsid w:val="001A6EF8"/>
    <w:rsid w:val="001A70D5"/>
    <w:rsid w:val="001B007D"/>
    <w:rsid w:val="001B02B6"/>
    <w:rsid w:val="001B2EBA"/>
    <w:rsid w:val="001B365B"/>
    <w:rsid w:val="001B4186"/>
    <w:rsid w:val="001B6487"/>
    <w:rsid w:val="001C06D6"/>
    <w:rsid w:val="001C08DD"/>
    <w:rsid w:val="001C1867"/>
    <w:rsid w:val="001C19FA"/>
    <w:rsid w:val="001C3273"/>
    <w:rsid w:val="001C379B"/>
    <w:rsid w:val="001C38FE"/>
    <w:rsid w:val="001C3AD8"/>
    <w:rsid w:val="001C4E48"/>
    <w:rsid w:val="001C5C2A"/>
    <w:rsid w:val="001C76B7"/>
    <w:rsid w:val="001C77F4"/>
    <w:rsid w:val="001D0EC4"/>
    <w:rsid w:val="001D2593"/>
    <w:rsid w:val="001D29B6"/>
    <w:rsid w:val="001D4338"/>
    <w:rsid w:val="001D5A5B"/>
    <w:rsid w:val="001D5EDB"/>
    <w:rsid w:val="001E1D31"/>
    <w:rsid w:val="001E4FE5"/>
    <w:rsid w:val="001E5149"/>
    <w:rsid w:val="001E62F2"/>
    <w:rsid w:val="001E7C01"/>
    <w:rsid w:val="001F137C"/>
    <w:rsid w:val="001F2BAA"/>
    <w:rsid w:val="001F2CBE"/>
    <w:rsid w:val="001F42D0"/>
    <w:rsid w:val="001F54D5"/>
    <w:rsid w:val="001F5956"/>
    <w:rsid w:val="001F623B"/>
    <w:rsid w:val="001F7132"/>
    <w:rsid w:val="002034EE"/>
    <w:rsid w:val="00207442"/>
    <w:rsid w:val="00207999"/>
    <w:rsid w:val="00210210"/>
    <w:rsid w:val="002123D1"/>
    <w:rsid w:val="002134D0"/>
    <w:rsid w:val="00216967"/>
    <w:rsid w:val="00217E1B"/>
    <w:rsid w:val="0022004E"/>
    <w:rsid w:val="00220057"/>
    <w:rsid w:val="0022116E"/>
    <w:rsid w:val="0022164C"/>
    <w:rsid w:val="00222AE8"/>
    <w:rsid w:val="002230ED"/>
    <w:rsid w:val="002233C1"/>
    <w:rsid w:val="00223586"/>
    <w:rsid w:val="00223934"/>
    <w:rsid w:val="0022475C"/>
    <w:rsid w:val="00224992"/>
    <w:rsid w:val="00224C62"/>
    <w:rsid w:val="002309DD"/>
    <w:rsid w:val="00232C3A"/>
    <w:rsid w:val="00232F02"/>
    <w:rsid w:val="00234ACE"/>
    <w:rsid w:val="00236711"/>
    <w:rsid w:val="00237741"/>
    <w:rsid w:val="00237F8D"/>
    <w:rsid w:val="00240F84"/>
    <w:rsid w:val="002412F0"/>
    <w:rsid w:val="0024302E"/>
    <w:rsid w:val="00245A95"/>
    <w:rsid w:val="00246ECC"/>
    <w:rsid w:val="0024749E"/>
    <w:rsid w:val="002514FE"/>
    <w:rsid w:val="0025281C"/>
    <w:rsid w:val="002530A4"/>
    <w:rsid w:val="00254346"/>
    <w:rsid w:val="0026116C"/>
    <w:rsid w:val="00261762"/>
    <w:rsid w:val="00262AB1"/>
    <w:rsid w:val="002636B3"/>
    <w:rsid w:val="00263778"/>
    <w:rsid w:val="00264A26"/>
    <w:rsid w:val="0026553A"/>
    <w:rsid w:val="00267DCB"/>
    <w:rsid w:val="002706DC"/>
    <w:rsid w:val="00270789"/>
    <w:rsid w:val="00272817"/>
    <w:rsid w:val="002752E7"/>
    <w:rsid w:val="00277A35"/>
    <w:rsid w:val="0028075C"/>
    <w:rsid w:val="002835DC"/>
    <w:rsid w:val="00283A2C"/>
    <w:rsid w:val="002848D8"/>
    <w:rsid w:val="00286EA9"/>
    <w:rsid w:val="0028771E"/>
    <w:rsid w:val="00287CDB"/>
    <w:rsid w:val="00291A30"/>
    <w:rsid w:val="0029378D"/>
    <w:rsid w:val="002937E7"/>
    <w:rsid w:val="00295F22"/>
    <w:rsid w:val="0029601F"/>
    <w:rsid w:val="002961CA"/>
    <w:rsid w:val="002A1915"/>
    <w:rsid w:val="002A20BD"/>
    <w:rsid w:val="002A26A7"/>
    <w:rsid w:val="002A394A"/>
    <w:rsid w:val="002A7908"/>
    <w:rsid w:val="002B0C15"/>
    <w:rsid w:val="002B1DFD"/>
    <w:rsid w:val="002B30DB"/>
    <w:rsid w:val="002B326F"/>
    <w:rsid w:val="002B41A6"/>
    <w:rsid w:val="002B5B7B"/>
    <w:rsid w:val="002B736E"/>
    <w:rsid w:val="002C0452"/>
    <w:rsid w:val="002C335D"/>
    <w:rsid w:val="002C7729"/>
    <w:rsid w:val="002D06F7"/>
    <w:rsid w:val="002D18DD"/>
    <w:rsid w:val="002D2311"/>
    <w:rsid w:val="002D2DB6"/>
    <w:rsid w:val="002D2DD3"/>
    <w:rsid w:val="002D3217"/>
    <w:rsid w:val="002D3C04"/>
    <w:rsid w:val="002D4631"/>
    <w:rsid w:val="002D53ED"/>
    <w:rsid w:val="002D72E6"/>
    <w:rsid w:val="002D7346"/>
    <w:rsid w:val="002D74FE"/>
    <w:rsid w:val="002D7DF4"/>
    <w:rsid w:val="002E05FB"/>
    <w:rsid w:val="002E1482"/>
    <w:rsid w:val="002E206A"/>
    <w:rsid w:val="002E2D6C"/>
    <w:rsid w:val="002E2E25"/>
    <w:rsid w:val="002E32BC"/>
    <w:rsid w:val="002E45C7"/>
    <w:rsid w:val="002E542D"/>
    <w:rsid w:val="002E5F98"/>
    <w:rsid w:val="002F0491"/>
    <w:rsid w:val="002F1AFA"/>
    <w:rsid w:val="002F27AB"/>
    <w:rsid w:val="002F2A1F"/>
    <w:rsid w:val="002F4016"/>
    <w:rsid w:val="002F594D"/>
    <w:rsid w:val="002F7983"/>
    <w:rsid w:val="002F79BE"/>
    <w:rsid w:val="00300E44"/>
    <w:rsid w:val="00303B58"/>
    <w:rsid w:val="00306C70"/>
    <w:rsid w:val="00307943"/>
    <w:rsid w:val="0031173D"/>
    <w:rsid w:val="00312DCF"/>
    <w:rsid w:val="00313557"/>
    <w:rsid w:val="00314F87"/>
    <w:rsid w:val="00315055"/>
    <w:rsid w:val="00315192"/>
    <w:rsid w:val="0031706A"/>
    <w:rsid w:val="003174D4"/>
    <w:rsid w:val="003174E1"/>
    <w:rsid w:val="00317766"/>
    <w:rsid w:val="00317C2D"/>
    <w:rsid w:val="0032037A"/>
    <w:rsid w:val="00320DAF"/>
    <w:rsid w:val="00324D79"/>
    <w:rsid w:val="00326F3C"/>
    <w:rsid w:val="00330650"/>
    <w:rsid w:val="0033127E"/>
    <w:rsid w:val="00335C84"/>
    <w:rsid w:val="00336065"/>
    <w:rsid w:val="003364AE"/>
    <w:rsid w:val="00336E9C"/>
    <w:rsid w:val="00347776"/>
    <w:rsid w:val="003528D6"/>
    <w:rsid w:val="00352BA5"/>
    <w:rsid w:val="0035311C"/>
    <w:rsid w:val="00353E88"/>
    <w:rsid w:val="00353E96"/>
    <w:rsid w:val="00354A84"/>
    <w:rsid w:val="00355195"/>
    <w:rsid w:val="0036450E"/>
    <w:rsid w:val="003654A9"/>
    <w:rsid w:val="00366343"/>
    <w:rsid w:val="003668C2"/>
    <w:rsid w:val="0036691E"/>
    <w:rsid w:val="00367D1E"/>
    <w:rsid w:val="00367E4F"/>
    <w:rsid w:val="00371F00"/>
    <w:rsid w:val="00374C1D"/>
    <w:rsid w:val="00375AF1"/>
    <w:rsid w:val="003801E1"/>
    <w:rsid w:val="00380328"/>
    <w:rsid w:val="00380C74"/>
    <w:rsid w:val="00380FCD"/>
    <w:rsid w:val="003818B2"/>
    <w:rsid w:val="0038430A"/>
    <w:rsid w:val="00385CE4"/>
    <w:rsid w:val="00385F58"/>
    <w:rsid w:val="00386B10"/>
    <w:rsid w:val="003874F7"/>
    <w:rsid w:val="003904BF"/>
    <w:rsid w:val="00390846"/>
    <w:rsid w:val="00390EA3"/>
    <w:rsid w:val="00392060"/>
    <w:rsid w:val="0039258D"/>
    <w:rsid w:val="00392A60"/>
    <w:rsid w:val="00396C00"/>
    <w:rsid w:val="00396DC9"/>
    <w:rsid w:val="00397ECA"/>
    <w:rsid w:val="003A07F3"/>
    <w:rsid w:val="003A1414"/>
    <w:rsid w:val="003A2D36"/>
    <w:rsid w:val="003A7966"/>
    <w:rsid w:val="003B054A"/>
    <w:rsid w:val="003B1DC6"/>
    <w:rsid w:val="003B253E"/>
    <w:rsid w:val="003B3563"/>
    <w:rsid w:val="003B5ED9"/>
    <w:rsid w:val="003B5FD0"/>
    <w:rsid w:val="003B6731"/>
    <w:rsid w:val="003B6D5E"/>
    <w:rsid w:val="003C2756"/>
    <w:rsid w:val="003C2E6E"/>
    <w:rsid w:val="003C3FA8"/>
    <w:rsid w:val="003C5E39"/>
    <w:rsid w:val="003D0E67"/>
    <w:rsid w:val="003D3A46"/>
    <w:rsid w:val="003D4813"/>
    <w:rsid w:val="003D4B39"/>
    <w:rsid w:val="003D574E"/>
    <w:rsid w:val="003D76BA"/>
    <w:rsid w:val="003E0543"/>
    <w:rsid w:val="003E4E99"/>
    <w:rsid w:val="003E50BE"/>
    <w:rsid w:val="003E52AB"/>
    <w:rsid w:val="003E5B89"/>
    <w:rsid w:val="003E768B"/>
    <w:rsid w:val="003E7909"/>
    <w:rsid w:val="003E7A35"/>
    <w:rsid w:val="003F044B"/>
    <w:rsid w:val="003F179C"/>
    <w:rsid w:val="003F2E39"/>
    <w:rsid w:val="003F320A"/>
    <w:rsid w:val="003F3C14"/>
    <w:rsid w:val="003F53EF"/>
    <w:rsid w:val="003F7890"/>
    <w:rsid w:val="00400309"/>
    <w:rsid w:val="00402C36"/>
    <w:rsid w:val="00402CC0"/>
    <w:rsid w:val="00403308"/>
    <w:rsid w:val="004052E8"/>
    <w:rsid w:val="00407247"/>
    <w:rsid w:val="0040771F"/>
    <w:rsid w:val="004103E3"/>
    <w:rsid w:val="00410A67"/>
    <w:rsid w:val="004119FA"/>
    <w:rsid w:val="00413746"/>
    <w:rsid w:val="00414AA4"/>
    <w:rsid w:val="004157B5"/>
    <w:rsid w:val="0041679D"/>
    <w:rsid w:val="004170BD"/>
    <w:rsid w:val="00417E24"/>
    <w:rsid w:val="00420C43"/>
    <w:rsid w:val="004225EC"/>
    <w:rsid w:val="00424AE4"/>
    <w:rsid w:val="0042539F"/>
    <w:rsid w:val="00431D63"/>
    <w:rsid w:val="00432AF9"/>
    <w:rsid w:val="004343EC"/>
    <w:rsid w:val="00435B2C"/>
    <w:rsid w:val="004360C9"/>
    <w:rsid w:val="00436188"/>
    <w:rsid w:val="00436494"/>
    <w:rsid w:val="00437075"/>
    <w:rsid w:val="004371D5"/>
    <w:rsid w:val="004371E0"/>
    <w:rsid w:val="0044034A"/>
    <w:rsid w:val="00440F40"/>
    <w:rsid w:val="004440EE"/>
    <w:rsid w:val="004475F4"/>
    <w:rsid w:val="00453A8D"/>
    <w:rsid w:val="00454CBC"/>
    <w:rsid w:val="00455395"/>
    <w:rsid w:val="00455773"/>
    <w:rsid w:val="004609DA"/>
    <w:rsid w:val="00462206"/>
    <w:rsid w:val="004624D9"/>
    <w:rsid w:val="00465724"/>
    <w:rsid w:val="00465AF0"/>
    <w:rsid w:val="004660C6"/>
    <w:rsid w:val="0046793F"/>
    <w:rsid w:val="0047018D"/>
    <w:rsid w:val="00470A1A"/>
    <w:rsid w:val="004721A4"/>
    <w:rsid w:val="004749A4"/>
    <w:rsid w:val="0047500A"/>
    <w:rsid w:val="0047710A"/>
    <w:rsid w:val="00480A23"/>
    <w:rsid w:val="0048126C"/>
    <w:rsid w:val="004829C8"/>
    <w:rsid w:val="00483A47"/>
    <w:rsid w:val="00485B5B"/>
    <w:rsid w:val="004907FA"/>
    <w:rsid w:val="0049270B"/>
    <w:rsid w:val="004932DC"/>
    <w:rsid w:val="004940DD"/>
    <w:rsid w:val="00495849"/>
    <w:rsid w:val="00495D14"/>
    <w:rsid w:val="0049650C"/>
    <w:rsid w:val="00496842"/>
    <w:rsid w:val="00496FA8"/>
    <w:rsid w:val="00497747"/>
    <w:rsid w:val="00497DA1"/>
    <w:rsid w:val="004A1BCD"/>
    <w:rsid w:val="004A278D"/>
    <w:rsid w:val="004A3E27"/>
    <w:rsid w:val="004A535A"/>
    <w:rsid w:val="004A6306"/>
    <w:rsid w:val="004B0230"/>
    <w:rsid w:val="004B2322"/>
    <w:rsid w:val="004B26D3"/>
    <w:rsid w:val="004B4382"/>
    <w:rsid w:val="004B791D"/>
    <w:rsid w:val="004C2D5D"/>
    <w:rsid w:val="004D22E4"/>
    <w:rsid w:val="004D422D"/>
    <w:rsid w:val="004D4D09"/>
    <w:rsid w:val="004E22C3"/>
    <w:rsid w:val="004E3D92"/>
    <w:rsid w:val="004F1534"/>
    <w:rsid w:val="004F2BF3"/>
    <w:rsid w:val="004F3A07"/>
    <w:rsid w:val="004F3B17"/>
    <w:rsid w:val="004F59FF"/>
    <w:rsid w:val="004F6374"/>
    <w:rsid w:val="004F7F75"/>
    <w:rsid w:val="00500AE4"/>
    <w:rsid w:val="00500E5A"/>
    <w:rsid w:val="00501B77"/>
    <w:rsid w:val="005030E9"/>
    <w:rsid w:val="005036CB"/>
    <w:rsid w:val="00503FC8"/>
    <w:rsid w:val="00504019"/>
    <w:rsid w:val="00504CCA"/>
    <w:rsid w:val="0050563D"/>
    <w:rsid w:val="00505A47"/>
    <w:rsid w:val="00506B32"/>
    <w:rsid w:val="0050763A"/>
    <w:rsid w:val="00507BBD"/>
    <w:rsid w:val="0051262D"/>
    <w:rsid w:val="005126E6"/>
    <w:rsid w:val="005148A0"/>
    <w:rsid w:val="005149C3"/>
    <w:rsid w:val="005200B0"/>
    <w:rsid w:val="00524943"/>
    <w:rsid w:val="00530587"/>
    <w:rsid w:val="00533E88"/>
    <w:rsid w:val="005340F6"/>
    <w:rsid w:val="00534175"/>
    <w:rsid w:val="00534CA4"/>
    <w:rsid w:val="00535419"/>
    <w:rsid w:val="00536D79"/>
    <w:rsid w:val="0054004B"/>
    <w:rsid w:val="00540F99"/>
    <w:rsid w:val="00541BDC"/>
    <w:rsid w:val="00542716"/>
    <w:rsid w:val="00543BFF"/>
    <w:rsid w:val="00543D9A"/>
    <w:rsid w:val="0054444F"/>
    <w:rsid w:val="00544704"/>
    <w:rsid w:val="00544B5C"/>
    <w:rsid w:val="00545AAF"/>
    <w:rsid w:val="00552A2B"/>
    <w:rsid w:val="00553804"/>
    <w:rsid w:val="00556B6A"/>
    <w:rsid w:val="00556D4D"/>
    <w:rsid w:val="0055754E"/>
    <w:rsid w:val="005601AD"/>
    <w:rsid w:val="005628AB"/>
    <w:rsid w:val="0056454A"/>
    <w:rsid w:val="005647CD"/>
    <w:rsid w:val="00564B9B"/>
    <w:rsid w:val="005672AA"/>
    <w:rsid w:val="00573F5C"/>
    <w:rsid w:val="00577317"/>
    <w:rsid w:val="00581058"/>
    <w:rsid w:val="00583B07"/>
    <w:rsid w:val="00586435"/>
    <w:rsid w:val="005867DC"/>
    <w:rsid w:val="00586BD8"/>
    <w:rsid w:val="00587534"/>
    <w:rsid w:val="00587C78"/>
    <w:rsid w:val="00587D61"/>
    <w:rsid w:val="00587F8D"/>
    <w:rsid w:val="00591160"/>
    <w:rsid w:val="005911C5"/>
    <w:rsid w:val="00592A00"/>
    <w:rsid w:val="00592B0A"/>
    <w:rsid w:val="00596BEE"/>
    <w:rsid w:val="0059716D"/>
    <w:rsid w:val="00597612"/>
    <w:rsid w:val="005A1DD5"/>
    <w:rsid w:val="005A328E"/>
    <w:rsid w:val="005A3396"/>
    <w:rsid w:val="005A3716"/>
    <w:rsid w:val="005A3F71"/>
    <w:rsid w:val="005A3FA3"/>
    <w:rsid w:val="005A6A97"/>
    <w:rsid w:val="005A6DA7"/>
    <w:rsid w:val="005B03D0"/>
    <w:rsid w:val="005B0EF7"/>
    <w:rsid w:val="005B2524"/>
    <w:rsid w:val="005B295C"/>
    <w:rsid w:val="005B4E4C"/>
    <w:rsid w:val="005B76C2"/>
    <w:rsid w:val="005B79A7"/>
    <w:rsid w:val="005B7EF7"/>
    <w:rsid w:val="005C070A"/>
    <w:rsid w:val="005C0C88"/>
    <w:rsid w:val="005C2CF6"/>
    <w:rsid w:val="005C3369"/>
    <w:rsid w:val="005C35A7"/>
    <w:rsid w:val="005C4A16"/>
    <w:rsid w:val="005C4BB0"/>
    <w:rsid w:val="005C5B91"/>
    <w:rsid w:val="005D0F8C"/>
    <w:rsid w:val="005D1620"/>
    <w:rsid w:val="005D1E3F"/>
    <w:rsid w:val="005D314E"/>
    <w:rsid w:val="005D3E93"/>
    <w:rsid w:val="005D405B"/>
    <w:rsid w:val="005D48CE"/>
    <w:rsid w:val="005D49AB"/>
    <w:rsid w:val="005D6110"/>
    <w:rsid w:val="005D723B"/>
    <w:rsid w:val="005E0F05"/>
    <w:rsid w:val="005E10BA"/>
    <w:rsid w:val="005E1B28"/>
    <w:rsid w:val="005E3153"/>
    <w:rsid w:val="005E44BA"/>
    <w:rsid w:val="005F0B50"/>
    <w:rsid w:val="005F1EEC"/>
    <w:rsid w:val="005F20AF"/>
    <w:rsid w:val="005F3165"/>
    <w:rsid w:val="005F41B9"/>
    <w:rsid w:val="005F423B"/>
    <w:rsid w:val="005F4A21"/>
    <w:rsid w:val="005F7985"/>
    <w:rsid w:val="00602200"/>
    <w:rsid w:val="006031AD"/>
    <w:rsid w:val="00603695"/>
    <w:rsid w:val="00604F95"/>
    <w:rsid w:val="006064E4"/>
    <w:rsid w:val="00610134"/>
    <w:rsid w:val="006111F1"/>
    <w:rsid w:val="00612D70"/>
    <w:rsid w:val="0061301B"/>
    <w:rsid w:val="00613A7B"/>
    <w:rsid w:val="00615148"/>
    <w:rsid w:val="00616278"/>
    <w:rsid w:val="0061649C"/>
    <w:rsid w:val="00617E5E"/>
    <w:rsid w:val="00620D75"/>
    <w:rsid w:val="006250E1"/>
    <w:rsid w:val="00626164"/>
    <w:rsid w:val="006268EE"/>
    <w:rsid w:val="00626B50"/>
    <w:rsid w:val="00626B7E"/>
    <w:rsid w:val="00626F51"/>
    <w:rsid w:val="0062740D"/>
    <w:rsid w:val="006301E8"/>
    <w:rsid w:val="0063345E"/>
    <w:rsid w:val="00634766"/>
    <w:rsid w:val="00634DF7"/>
    <w:rsid w:val="00640807"/>
    <w:rsid w:val="006409CD"/>
    <w:rsid w:val="006413E0"/>
    <w:rsid w:val="00642D8D"/>
    <w:rsid w:val="00642FC8"/>
    <w:rsid w:val="00645CBD"/>
    <w:rsid w:val="006462BA"/>
    <w:rsid w:val="0064671A"/>
    <w:rsid w:val="00646B8D"/>
    <w:rsid w:val="00655DC7"/>
    <w:rsid w:val="00656961"/>
    <w:rsid w:val="006569CA"/>
    <w:rsid w:val="00656EF2"/>
    <w:rsid w:val="006575ED"/>
    <w:rsid w:val="00663FB0"/>
    <w:rsid w:val="00663FD8"/>
    <w:rsid w:val="00667F0A"/>
    <w:rsid w:val="00670D63"/>
    <w:rsid w:val="00675D5A"/>
    <w:rsid w:val="00676A7C"/>
    <w:rsid w:val="006777FE"/>
    <w:rsid w:val="00680F31"/>
    <w:rsid w:val="006819E8"/>
    <w:rsid w:val="00683704"/>
    <w:rsid w:val="00683AD6"/>
    <w:rsid w:val="006843A0"/>
    <w:rsid w:val="0068488F"/>
    <w:rsid w:val="00684EAE"/>
    <w:rsid w:val="00685E21"/>
    <w:rsid w:val="00691F33"/>
    <w:rsid w:val="006923E8"/>
    <w:rsid w:val="006945D7"/>
    <w:rsid w:val="00694CC7"/>
    <w:rsid w:val="006964C5"/>
    <w:rsid w:val="0069686C"/>
    <w:rsid w:val="006A0C2B"/>
    <w:rsid w:val="006A2004"/>
    <w:rsid w:val="006A39C8"/>
    <w:rsid w:val="006A6297"/>
    <w:rsid w:val="006A7200"/>
    <w:rsid w:val="006A7524"/>
    <w:rsid w:val="006B1EF3"/>
    <w:rsid w:val="006B31E6"/>
    <w:rsid w:val="006B332C"/>
    <w:rsid w:val="006B55EC"/>
    <w:rsid w:val="006C1278"/>
    <w:rsid w:val="006C7122"/>
    <w:rsid w:val="006C78EC"/>
    <w:rsid w:val="006C7B79"/>
    <w:rsid w:val="006C7E07"/>
    <w:rsid w:val="006D025E"/>
    <w:rsid w:val="006D08EE"/>
    <w:rsid w:val="006D4213"/>
    <w:rsid w:val="006D639A"/>
    <w:rsid w:val="006E08B1"/>
    <w:rsid w:val="006E1DFB"/>
    <w:rsid w:val="006E3C75"/>
    <w:rsid w:val="006E5D2F"/>
    <w:rsid w:val="006E6B76"/>
    <w:rsid w:val="006E798D"/>
    <w:rsid w:val="006E7F81"/>
    <w:rsid w:val="006F20A1"/>
    <w:rsid w:val="006F365A"/>
    <w:rsid w:val="006F3E20"/>
    <w:rsid w:val="006F4345"/>
    <w:rsid w:val="006F4506"/>
    <w:rsid w:val="006F6BDD"/>
    <w:rsid w:val="006F710F"/>
    <w:rsid w:val="006F7A7C"/>
    <w:rsid w:val="006F7C9B"/>
    <w:rsid w:val="0070000E"/>
    <w:rsid w:val="00702C02"/>
    <w:rsid w:val="00702DFB"/>
    <w:rsid w:val="00703A8C"/>
    <w:rsid w:val="00704261"/>
    <w:rsid w:val="00706B8B"/>
    <w:rsid w:val="00707A86"/>
    <w:rsid w:val="00710186"/>
    <w:rsid w:val="0071058A"/>
    <w:rsid w:val="007112F6"/>
    <w:rsid w:val="007116BE"/>
    <w:rsid w:val="0071386A"/>
    <w:rsid w:val="007146E6"/>
    <w:rsid w:val="00714E5F"/>
    <w:rsid w:val="0071766B"/>
    <w:rsid w:val="007176D1"/>
    <w:rsid w:val="0072092B"/>
    <w:rsid w:val="00725289"/>
    <w:rsid w:val="0072687E"/>
    <w:rsid w:val="007329FF"/>
    <w:rsid w:val="00732B0A"/>
    <w:rsid w:val="007338CB"/>
    <w:rsid w:val="007361F0"/>
    <w:rsid w:val="00740158"/>
    <w:rsid w:val="007416EB"/>
    <w:rsid w:val="007460FF"/>
    <w:rsid w:val="007467A7"/>
    <w:rsid w:val="00746D53"/>
    <w:rsid w:val="00747497"/>
    <w:rsid w:val="007477B8"/>
    <w:rsid w:val="0075064D"/>
    <w:rsid w:val="007514CB"/>
    <w:rsid w:val="007539F5"/>
    <w:rsid w:val="0075660C"/>
    <w:rsid w:val="007569DC"/>
    <w:rsid w:val="00756A03"/>
    <w:rsid w:val="00757250"/>
    <w:rsid w:val="00760183"/>
    <w:rsid w:val="007611E7"/>
    <w:rsid w:val="00761263"/>
    <w:rsid w:val="0076700A"/>
    <w:rsid w:val="007701DC"/>
    <w:rsid w:val="0077023A"/>
    <w:rsid w:val="0077090A"/>
    <w:rsid w:val="00771641"/>
    <w:rsid w:val="00772569"/>
    <w:rsid w:val="00773527"/>
    <w:rsid w:val="00773858"/>
    <w:rsid w:val="00773F69"/>
    <w:rsid w:val="007746DA"/>
    <w:rsid w:val="007758E4"/>
    <w:rsid w:val="00780B42"/>
    <w:rsid w:val="00781A2D"/>
    <w:rsid w:val="00786329"/>
    <w:rsid w:val="00786432"/>
    <w:rsid w:val="00786E4B"/>
    <w:rsid w:val="00786FDD"/>
    <w:rsid w:val="007873C0"/>
    <w:rsid w:val="00790A2F"/>
    <w:rsid w:val="00791356"/>
    <w:rsid w:val="00791790"/>
    <w:rsid w:val="007922A4"/>
    <w:rsid w:val="00792C2B"/>
    <w:rsid w:val="007938CE"/>
    <w:rsid w:val="00793DCA"/>
    <w:rsid w:val="0079447C"/>
    <w:rsid w:val="007949FA"/>
    <w:rsid w:val="00795B4C"/>
    <w:rsid w:val="00795CA7"/>
    <w:rsid w:val="00797025"/>
    <w:rsid w:val="00797182"/>
    <w:rsid w:val="007A0AD1"/>
    <w:rsid w:val="007A0D11"/>
    <w:rsid w:val="007A2099"/>
    <w:rsid w:val="007A3054"/>
    <w:rsid w:val="007A44B4"/>
    <w:rsid w:val="007A6AB1"/>
    <w:rsid w:val="007B261F"/>
    <w:rsid w:val="007B3547"/>
    <w:rsid w:val="007B54AC"/>
    <w:rsid w:val="007C0386"/>
    <w:rsid w:val="007C0ABB"/>
    <w:rsid w:val="007C246F"/>
    <w:rsid w:val="007C2C8E"/>
    <w:rsid w:val="007C45C4"/>
    <w:rsid w:val="007C4E44"/>
    <w:rsid w:val="007C5FA6"/>
    <w:rsid w:val="007C6491"/>
    <w:rsid w:val="007C67CF"/>
    <w:rsid w:val="007D0026"/>
    <w:rsid w:val="007D61B8"/>
    <w:rsid w:val="007D63B1"/>
    <w:rsid w:val="007D6FE8"/>
    <w:rsid w:val="007D6FFA"/>
    <w:rsid w:val="007E2997"/>
    <w:rsid w:val="007E36C2"/>
    <w:rsid w:val="007E37A4"/>
    <w:rsid w:val="007E4231"/>
    <w:rsid w:val="007E5B1D"/>
    <w:rsid w:val="007E7500"/>
    <w:rsid w:val="007E796B"/>
    <w:rsid w:val="007E79DC"/>
    <w:rsid w:val="007F0C6C"/>
    <w:rsid w:val="007F0F52"/>
    <w:rsid w:val="007F364A"/>
    <w:rsid w:val="007F4E71"/>
    <w:rsid w:val="007F5454"/>
    <w:rsid w:val="007F6CB3"/>
    <w:rsid w:val="00800126"/>
    <w:rsid w:val="0080063E"/>
    <w:rsid w:val="0080092E"/>
    <w:rsid w:val="00802047"/>
    <w:rsid w:val="00804639"/>
    <w:rsid w:val="00807830"/>
    <w:rsid w:val="00812012"/>
    <w:rsid w:val="008131C8"/>
    <w:rsid w:val="00813980"/>
    <w:rsid w:val="00814A2F"/>
    <w:rsid w:val="00823567"/>
    <w:rsid w:val="00827E00"/>
    <w:rsid w:val="00830EC2"/>
    <w:rsid w:val="008319E8"/>
    <w:rsid w:val="00832F77"/>
    <w:rsid w:val="00835345"/>
    <w:rsid w:val="00835506"/>
    <w:rsid w:val="008355CC"/>
    <w:rsid w:val="00836521"/>
    <w:rsid w:val="00836FC8"/>
    <w:rsid w:val="00837D52"/>
    <w:rsid w:val="00840790"/>
    <w:rsid w:val="00843B96"/>
    <w:rsid w:val="00844C68"/>
    <w:rsid w:val="00844D3B"/>
    <w:rsid w:val="0084680B"/>
    <w:rsid w:val="00847351"/>
    <w:rsid w:val="008474D1"/>
    <w:rsid w:val="00850598"/>
    <w:rsid w:val="008513DA"/>
    <w:rsid w:val="008530EF"/>
    <w:rsid w:val="00855702"/>
    <w:rsid w:val="0086494B"/>
    <w:rsid w:val="00864CA0"/>
    <w:rsid w:val="00865437"/>
    <w:rsid w:val="00865727"/>
    <w:rsid w:val="008659A3"/>
    <w:rsid w:val="00866031"/>
    <w:rsid w:val="00866CAF"/>
    <w:rsid w:val="00870F89"/>
    <w:rsid w:val="00873280"/>
    <w:rsid w:val="00873F58"/>
    <w:rsid w:val="008741DB"/>
    <w:rsid w:val="00874870"/>
    <w:rsid w:val="008769C5"/>
    <w:rsid w:val="0088050E"/>
    <w:rsid w:val="0088068D"/>
    <w:rsid w:val="00880B6C"/>
    <w:rsid w:val="0088308B"/>
    <w:rsid w:val="0088443F"/>
    <w:rsid w:val="00885297"/>
    <w:rsid w:val="00885608"/>
    <w:rsid w:val="0088619B"/>
    <w:rsid w:val="0088713A"/>
    <w:rsid w:val="008872B7"/>
    <w:rsid w:val="008901C6"/>
    <w:rsid w:val="00891BB3"/>
    <w:rsid w:val="00891C4E"/>
    <w:rsid w:val="00894C17"/>
    <w:rsid w:val="008956A3"/>
    <w:rsid w:val="00895F7F"/>
    <w:rsid w:val="008A12A8"/>
    <w:rsid w:val="008A1C9F"/>
    <w:rsid w:val="008A4014"/>
    <w:rsid w:val="008A78C9"/>
    <w:rsid w:val="008A7C28"/>
    <w:rsid w:val="008B3362"/>
    <w:rsid w:val="008B3CFF"/>
    <w:rsid w:val="008B3D42"/>
    <w:rsid w:val="008B5A65"/>
    <w:rsid w:val="008B6412"/>
    <w:rsid w:val="008B7F40"/>
    <w:rsid w:val="008C0801"/>
    <w:rsid w:val="008C1310"/>
    <w:rsid w:val="008C2748"/>
    <w:rsid w:val="008C3A4B"/>
    <w:rsid w:val="008C4CE5"/>
    <w:rsid w:val="008C4DDB"/>
    <w:rsid w:val="008C55FF"/>
    <w:rsid w:val="008C591D"/>
    <w:rsid w:val="008C5B82"/>
    <w:rsid w:val="008C6BC9"/>
    <w:rsid w:val="008D29AC"/>
    <w:rsid w:val="008D309C"/>
    <w:rsid w:val="008D4165"/>
    <w:rsid w:val="008D54DA"/>
    <w:rsid w:val="008E0058"/>
    <w:rsid w:val="008E0967"/>
    <w:rsid w:val="008E2980"/>
    <w:rsid w:val="008E2FE9"/>
    <w:rsid w:val="008E523A"/>
    <w:rsid w:val="008F1A21"/>
    <w:rsid w:val="008F33A2"/>
    <w:rsid w:val="008F38C8"/>
    <w:rsid w:val="008F3C7B"/>
    <w:rsid w:val="008F6310"/>
    <w:rsid w:val="009002A5"/>
    <w:rsid w:val="0090050B"/>
    <w:rsid w:val="00902772"/>
    <w:rsid w:val="00902960"/>
    <w:rsid w:val="0090521A"/>
    <w:rsid w:val="00905E67"/>
    <w:rsid w:val="009061AA"/>
    <w:rsid w:val="009079D0"/>
    <w:rsid w:val="0091083F"/>
    <w:rsid w:val="00910A01"/>
    <w:rsid w:val="009117C8"/>
    <w:rsid w:val="009120C5"/>
    <w:rsid w:val="009134AA"/>
    <w:rsid w:val="009149AC"/>
    <w:rsid w:val="00915D70"/>
    <w:rsid w:val="00916CBC"/>
    <w:rsid w:val="00917D97"/>
    <w:rsid w:val="00920E57"/>
    <w:rsid w:val="009215D9"/>
    <w:rsid w:val="00922322"/>
    <w:rsid w:val="00923C1C"/>
    <w:rsid w:val="009245EF"/>
    <w:rsid w:val="0092485E"/>
    <w:rsid w:val="0092575B"/>
    <w:rsid w:val="00927E34"/>
    <w:rsid w:val="00930E98"/>
    <w:rsid w:val="0093325C"/>
    <w:rsid w:val="009336E0"/>
    <w:rsid w:val="009353B6"/>
    <w:rsid w:val="009359B7"/>
    <w:rsid w:val="00935B08"/>
    <w:rsid w:val="00936050"/>
    <w:rsid w:val="009372DF"/>
    <w:rsid w:val="00940DE0"/>
    <w:rsid w:val="0094181C"/>
    <w:rsid w:val="00941EA3"/>
    <w:rsid w:val="009429F5"/>
    <w:rsid w:val="00942ABC"/>
    <w:rsid w:val="0094454D"/>
    <w:rsid w:val="00945A30"/>
    <w:rsid w:val="00946BC9"/>
    <w:rsid w:val="00951C88"/>
    <w:rsid w:val="0095334F"/>
    <w:rsid w:val="00953FC1"/>
    <w:rsid w:val="00954200"/>
    <w:rsid w:val="0095433B"/>
    <w:rsid w:val="00954C31"/>
    <w:rsid w:val="00955226"/>
    <w:rsid w:val="00955961"/>
    <w:rsid w:val="00957A09"/>
    <w:rsid w:val="00960B61"/>
    <w:rsid w:val="009618FC"/>
    <w:rsid w:val="00962E80"/>
    <w:rsid w:val="00970825"/>
    <w:rsid w:val="00972646"/>
    <w:rsid w:val="009758FA"/>
    <w:rsid w:val="00975C15"/>
    <w:rsid w:val="00975E80"/>
    <w:rsid w:val="00976D90"/>
    <w:rsid w:val="009775CC"/>
    <w:rsid w:val="0098126F"/>
    <w:rsid w:val="009844BF"/>
    <w:rsid w:val="00984877"/>
    <w:rsid w:val="00985582"/>
    <w:rsid w:val="00985D80"/>
    <w:rsid w:val="00986A10"/>
    <w:rsid w:val="00986CB2"/>
    <w:rsid w:val="00987EE7"/>
    <w:rsid w:val="00991555"/>
    <w:rsid w:val="00992860"/>
    <w:rsid w:val="009938BD"/>
    <w:rsid w:val="00994C42"/>
    <w:rsid w:val="00994CF9"/>
    <w:rsid w:val="009957E1"/>
    <w:rsid w:val="009A0826"/>
    <w:rsid w:val="009A4C0C"/>
    <w:rsid w:val="009B0847"/>
    <w:rsid w:val="009B53A4"/>
    <w:rsid w:val="009B5E32"/>
    <w:rsid w:val="009B70F2"/>
    <w:rsid w:val="009C099D"/>
    <w:rsid w:val="009C14F6"/>
    <w:rsid w:val="009C1B65"/>
    <w:rsid w:val="009C2F55"/>
    <w:rsid w:val="009C4EA9"/>
    <w:rsid w:val="009C545C"/>
    <w:rsid w:val="009C6C3A"/>
    <w:rsid w:val="009D0133"/>
    <w:rsid w:val="009D3504"/>
    <w:rsid w:val="009D50FF"/>
    <w:rsid w:val="009D5A68"/>
    <w:rsid w:val="009D757B"/>
    <w:rsid w:val="009E0E0A"/>
    <w:rsid w:val="009E1913"/>
    <w:rsid w:val="009E4251"/>
    <w:rsid w:val="009E50F1"/>
    <w:rsid w:val="009E6F74"/>
    <w:rsid w:val="009F0CFF"/>
    <w:rsid w:val="009F0F0B"/>
    <w:rsid w:val="009F1F87"/>
    <w:rsid w:val="009F1F91"/>
    <w:rsid w:val="009F2248"/>
    <w:rsid w:val="009F301F"/>
    <w:rsid w:val="009F32DA"/>
    <w:rsid w:val="009F3759"/>
    <w:rsid w:val="00A0063B"/>
    <w:rsid w:val="00A021A3"/>
    <w:rsid w:val="00A026CB"/>
    <w:rsid w:val="00A03E61"/>
    <w:rsid w:val="00A04E63"/>
    <w:rsid w:val="00A10290"/>
    <w:rsid w:val="00A12285"/>
    <w:rsid w:val="00A12639"/>
    <w:rsid w:val="00A131A6"/>
    <w:rsid w:val="00A14504"/>
    <w:rsid w:val="00A167E0"/>
    <w:rsid w:val="00A17CC0"/>
    <w:rsid w:val="00A17E19"/>
    <w:rsid w:val="00A21D5E"/>
    <w:rsid w:val="00A21DE3"/>
    <w:rsid w:val="00A2409F"/>
    <w:rsid w:val="00A275CD"/>
    <w:rsid w:val="00A306DF"/>
    <w:rsid w:val="00A31A76"/>
    <w:rsid w:val="00A32239"/>
    <w:rsid w:val="00A35DEA"/>
    <w:rsid w:val="00A36376"/>
    <w:rsid w:val="00A432CE"/>
    <w:rsid w:val="00A438A0"/>
    <w:rsid w:val="00A443AC"/>
    <w:rsid w:val="00A45370"/>
    <w:rsid w:val="00A45EEA"/>
    <w:rsid w:val="00A47392"/>
    <w:rsid w:val="00A47519"/>
    <w:rsid w:val="00A47EA2"/>
    <w:rsid w:val="00A51F2D"/>
    <w:rsid w:val="00A54A8C"/>
    <w:rsid w:val="00A55913"/>
    <w:rsid w:val="00A562F4"/>
    <w:rsid w:val="00A565C7"/>
    <w:rsid w:val="00A60790"/>
    <w:rsid w:val="00A61622"/>
    <w:rsid w:val="00A623E1"/>
    <w:rsid w:val="00A65804"/>
    <w:rsid w:val="00A67580"/>
    <w:rsid w:val="00A675D9"/>
    <w:rsid w:val="00A67BCC"/>
    <w:rsid w:val="00A72BDE"/>
    <w:rsid w:val="00A74117"/>
    <w:rsid w:val="00A75534"/>
    <w:rsid w:val="00A75538"/>
    <w:rsid w:val="00A7722F"/>
    <w:rsid w:val="00A82814"/>
    <w:rsid w:val="00A84C56"/>
    <w:rsid w:val="00A84EB6"/>
    <w:rsid w:val="00A86146"/>
    <w:rsid w:val="00A9064D"/>
    <w:rsid w:val="00A923E9"/>
    <w:rsid w:val="00A9321B"/>
    <w:rsid w:val="00A97382"/>
    <w:rsid w:val="00A97713"/>
    <w:rsid w:val="00A9798B"/>
    <w:rsid w:val="00AA652F"/>
    <w:rsid w:val="00AB11ED"/>
    <w:rsid w:val="00AB54EB"/>
    <w:rsid w:val="00AB64A3"/>
    <w:rsid w:val="00AC1A7D"/>
    <w:rsid w:val="00AC1E57"/>
    <w:rsid w:val="00AC381F"/>
    <w:rsid w:val="00AC39CB"/>
    <w:rsid w:val="00AC4207"/>
    <w:rsid w:val="00AC470B"/>
    <w:rsid w:val="00AC4ACC"/>
    <w:rsid w:val="00AC523C"/>
    <w:rsid w:val="00AC5922"/>
    <w:rsid w:val="00AC621E"/>
    <w:rsid w:val="00AD12E5"/>
    <w:rsid w:val="00AD1EC8"/>
    <w:rsid w:val="00AD3AF5"/>
    <w:rsid w:val="00AD3DD2"/>
    <w:rsid w:val="00AD4303"/>
    <w:rsid w:val="00AD521A"/>
    <w:rsid w:val="00AE0D0B"/>
    <w:rsid w:val="00AE1BD0"/>
    <w:rsid w:val="00AE2581"/>
    <w:rsid w:val="00AE2FA2"/>
    <w:rsid w:val="00AE33CD"/>
    <w:rsid w:val="00AF05EF"/>
    <w:rsid w:val="00AF1732"/>
    <w:rsid w:val="00AF1C91"/>
    <w:rsid w:val="00AF1D5F"/>
    <w:rsid w:val="00AF2A36"/>
    <w:rsid w:val="00AF2C14"/>
    <w:rsid w:val="00AF4B9B"/>
    <w:rsid w:val="00AF4C2A"/>
    <w:rsid w:val="00AF5BA5"/>
    <w:rsid w:val="00AF60A5"/>
    <w:rsid w:val="00AF6DAA"/>
    <w:rsid w:val="00AF72EA"/>
    <w:rsid w:val="00AF78D0"/>
    <w:rsid w:val="00AF7A72"/>
    <w:rsid w:val="00B0782E"/>
    <w:rsid w:val="00B07CA6"/>
    <w:rsid w:val="00B12AA9"/>
    <w:rsid w:val="00B12C6E"/>
    <w:rsid w:val="00B14A69"/>
    <w:rsid w:val="00B16AD2"/>
    <w:rsid w:val="00B16FF8"/>
    <w:rsid w:val="00B172E6"/>
    <w:rsid w:val="00B2064F"/>
    <w:rsid w:val="00B21950"/>
    <w:rsid w:val="00B2236F"/>
    <w:rsid w:val="00B243F4"/>
    <w:rsid w:val="00B24B5A"/>
    <w:rsid w:val="00B2571E"/>
    <w:rsid w:val="00B30767"/>
    <w:rsid w:val="00B30962"/>
    <w:rsid w:val="00B31243"/>
    <w:rsid w:val="00B32303"/>
    <w:rsid w:val="00B33C9F"/>
    <w:rsid w:val="00B3470B"/>
    <w:rsid w:val="00B35C0C"/>
    <w:rsid w:val="00B36DE4"/>
    <w:rsid w:val="00B3799C"/>
    <w:rsid w:val="00B40D5E"/>
    <w:rsid w:val="00B41213"/>
    <w:rsid w:val="00B4178A"/>
    <w:rsid w:val="00B43889"/>
    <w:rsid w:val="00B4556D"/>
    <w:rsid w:val="00B47D28"/>
    <w:rsid w:val="00B51B09"/>
    <w:rsid w:val="00B55B13"/>
    <w:rsid w:val="00B5602D"/>
    <w:rsid w:val="00B56A7A"/>
    <w:rsid w:val="00B56C92"/>
    <w:rsid w:val="00B605D2"/>
    <w:rsid w:val="00B62012"/>
    <w:rsid w:val="00B62499"/>
    <w:rsid w:val="00B65700"/>
    <w:rsid w:val="00B65D5E"/>
    <w:rsid w:val="00B65EE5"/>
    <w:rsid w:val="00B662BE"/>
    <w:rsid w:val="00B66AA0"/>
    <w:rsid w:val="00B6780D"/>
    <w:rsid w:val="00B706EC"/>
    <w:rsid w:val="00B71806"/>
    <w:rsid w:val="00B71E78"/>
    <w:rsid w:val="00B7243D"/>
    <w:rsid w:val="00B72EE1"/>
    <w:rsid w:val="00B7369E"/>
    <w:rsid w:val="00B77C82"/>
    <w:rsid w:val="00B77FD4"/>
    <w:rsid w:val="00B806D1"/>
    <w:rsid w:val="00B80EC9"/>
    <w:rsid w:val="00B82F13"/>
    <w:rsid w:val="00B82F4A"/>
    <w:rsid w:val="00B852C3"/>
    <w:rsid w:val="00B854DC"/>
    <w:rsid w:val="00B867A3"/>
    <w:rsid w:val="00B86A06"/>
    <w:rsid w:val="00B87777"/>
    <w:rsid w:val="00B90183"/>
    <w:rsid w:val="00B92A67"/>
    <w:rsid w:val="00B945D3"/>
    <w:rsid w:val="00B96EDC"/>
    <w:rsid w:val="00B97E34"/>
    <w:rsid w:val="00BA04F0"/>
    <w:rsid w:val="00BA3E1D"/>
    <w:rsid w:val="00BA7870"/>
    <w:rsid w:val="00BA7F58"/>
    <w:rsid w:val="00BB04C3"/>
    <w:rsid w:val="00BB0B85"/>
    <w:rsid w:val="00BB15E7"/>
    <w:rsid w:val="00BB2DF9"/>
    <w:rsid w:val="00BB379F"/>
    <w:rsid w:val="00BB44B6"/>
    <w:rsid w:val="00BB5AF4"/>
    <w:rsid w:val="00BB69EE"/>
    <w:rsid w:val="00BB769E"/>
    <w:rsid w:val="00BB7767"/>
    <w:rsid w:val="00BC0388"/>
    <w:rsid w:val="00BC5172"/>
    <w:rsid w:val="00BC6783"/>
    <w:rsid w:val="00BC6A3D"/>
    <w:rsid w:val="00BC7964"/>
    <w:rsid w:val="00BC7C5F"/>
    <w:rsid w:val="00BD112C"/>
    <w:rsid w:val="00BD32A3"/>
    <w:rsid w:val="00BD38AD"/>
    <w:rsid w:val="00BD5265"/>
    <w:rsid w:val="00BD7661"/>
    <w:rsid w:val="00BE1240"/>
    <w:rsid w:val="00BE5086"/>
    <w:rsid w:val="00BE7EC8"/>
    <w:rsid w:val="00BF0322"/>
    <w:rsid w:val="00BF05A2"/>
    <w:rsid w:val="00BF07FE"/>
    <w:rsid w:val="00BF10EA"/>
    <w:rsid w:val="00BF1F08"/>
    <w:rsid w:val="00BF2385"/>
    <w:rsid w:val="00BF3890"/>
    <w:rsid w:val="00BF43FA"/>
    <w:rsid w:val="00BF7B22"/>
    <w:rsid w:val="00C02BF9"/>
    <w:rsid w:val="00C02CAB"/>
    <w:rsid w:val="00C02F5E"/>
    <w:rsid w:val="00C06339"/>
    <w:rsid w:val="00C07D76"/>
    <w:rsid w:val="00C119B8"/>
    <w:rsid w:val="00C11EA0"/>
    <w:rsid w:val="00C12248"/>
    <w:rsid w:val="00C129E3"/>
    <w:rsid w:val="00C143D2"/>
    <w:rsid w:val="00C148D7"/>
    <w:rsid w:val="00C14C5A"/>
    <w:rsid w:val="00C1632E"/>
    <w:rsid w:val="00C20096"/>
    <w:rsid w:val="00C202F6"/>
    <w:rsid w:val="00C22ED5"/>
    <w:rsid w:val="00C25383"/>
    <w:rsid w:val="00C26873"/>
    <w:rsid w:val="00C26A04"/>
    <w:rsid w:val="00C31533"/>
    <w:rsid w:val="00C32906"/>
    <w:rsid w:val="00C32D81"/>
    <w:rsid w:val="00C3412B"/>
    <w:rsid w:val="00C34C36"/>
    <w:rsid w:val="00C34DD4"/>
    <w:rsid w:val="00C42983"/>
    <w:rsid w:val="00C42E94"/>
    <w:rsid w:val="00C4453E"/>
    <w:rsid w:val="00C46000"/>
    <w:rsid w:val="00C4759D"/>
    <w:rsid w:val="00C50501"/>
    <w:rsid w:val="00C50581"/>
    <w:rsid w:val="00C52AC0"/>
    <w:rsid w:val="00C52E8A"/>
    <w:rsid w:val="00C53107"/>
    <w:rsid w:val="00C61378"/>
    <w:rsid w:val="00C61EA2"/>
    <w:rsid w:val="00C62729"/>
    <w:rsid w:val="00C639A0"/>
    <w:rsid w:val="00C640F0"/>
    <w:rsid w:val="00C65157"/>
    <w:rsid w:val="00C66A37"/>
    <w:rsid w:val="00C66FF3"/>
    <w:rsid w:val="00C6720A"/>
    <w:rsid w:val="00C72023"/>
    <w:rsid w:val="00C762A4"/>
    <w:rsid w:val="00C76BBB"/>
    <w:rsid w:val="00C77ABD"/>
    <w:rsid w:val="00C77D5A"/>
    <w:rsid w:val="00C81D18"/>
    <w:rsid w:val="00C8384E"/>
    <w:rsid w:val="00C83EE6"/>
    <w:rsid w:val="00C84078"/>
    <w:rsid w:val="00C84C4F"/>
    <w:rsid w:val="00C85798"/>
    <w:rsid w:val="00C85BB3"/>
    <w:rsid w:val="00C9267B"/>
    <w:rsid w:val="00C94D76"/>
    <w:rsid w:val="00C955E8"/>
    <w:rsid w:val="00CA19C3"/>
    <w:rsid w:val="00CA2C77"/>
    <w:rsid w:val="00CA3B41"/>
    <w:rsid w:val="00CA44B9"/>
    <w:rsid w:val="00CA4A22"/>
    <w:rsid w:val="00CA66C7"/>
    <w:rsid w:val="00CA697C"/>
    <w:rsid w:val="00CA7B20"/>
    <w:rsid w:val="00CA7F1E"/>
    <w:rsid w:val="00CB11E4"/>
    <w:rsid w:val="00CB1699"/>
    <w:rsid w:val="00CB1F5F"/>
    <w:rsid w:val="00CB2527"/>
    <w:rsid w:val="00CB2ED0"/>
    <w:rsid w:val="00CB3ED7"/>
    <w:rsid w:val="00CB40B1"/>
    <w:rsid w:val="00CB45FD"/>
    <w:rsid w:val="00CB5419"/>
    <w:rsid w:val="00CB695F"/>
    <w:rsid w:val="00CB6FA4"/>
    <w:rsid w:val="00CB73CC"/>
    <w:rsid w:val="00CB779D"/>
    <w:rsid w:val="00CC12A9"/>
    <w:rsid w:val="00CC3DB2"/>
    <w:rsid w:val="00CC6E3B"/>
    <w:rsid w:val="00CC778C"/>
    <w:rsid w:val="00CD06CD"/>
    <w:rsid w:val="00CD3EBC"/>
    <w:rsid w:val="00CD3F48"/>
    <w:rsid w:val="00CD5F0C"/>
    <w:rsid w:val="00CD64C7"/>
    <w:rsid w:val="00CD651D"/>
    <w:rsid w:val="00CD78AB"/>
    <w:rsid w:val="00CE05E0"/>
    <w:rsid w:val="00CE0841"/>
    <w:rsid w:val="00CE26F6"/>
    <w:rsid w:val="00CE2E70"/>
    <w:rsid w:val="00CE46C7"/>
    <w:rsid w:val="00CE4A5E"/>
    <w:rsid w:val="00CE74C0"/>
    <w:rsid w:val="00CE7B21"/>
    <w:rsid w:val="00CF0045"/>
    <w:rsid w:val="00CF363B"/>
    <w:rsid w:val="00CF363C"/>
    <w:rsid w:val="00CF4840"/>
    <w:rsid w:val="00CF741A"/>
    <w:rsid w:val="00D02D6A"/>
    <w:rsid w:val="00D043C4"/>
    <w:rsid w:val="00D0672F"/>
    <w:rsid w:val="00D103F9"/>
    <w:rsid w:val="00D12B5C"/>
    <w:rsid w:val="00D134C9"/>
    <w:rsid w:val="00D1435A"/>
    <w:rsid w:val="00D14D30"/>
    <w:rsid w:val="00D1518B"/>
    <w:rsid w:val="00D1734C"/>
    <w:rsid w:val="00D214A0"/>
    <w:rsid w:val="00D235F6"/>
    <w:rsid w:val="00D2370C"/>
    <w:rsid w:val="00D23DEE"/>
    <w:rsid w:val="00D24061"/>
    <w:rsid w:val="00D25C3F"/>
    <w:rsid w:val="00D303EA"/>
    <w:rsid w:val="00D311D2"/>
    <w:rsid w:val="00D323F4"/>
    <w:rsid w:val="00D358C2"/>
    <w:rsid w:val="00D43241"/>
    <w:rsid w:val="00D4383C"/>
    <w:rsid w:val="00D4541F"/>
    <w:rsid w:val="00D45690"/>
    <w:rsid w:val="00D51178"/>
    <w:rsid w:val="00D543E3"/>
    <w:rsid w:val="00D55277"/>
    <w:rsid w:val="00D556DD"/>
    <w:rsid w:val="00D567F9"/>
    <w:rsid w:val="00D568E7"/>
    <w:rsid w:val="00D56A89"/>
    <w:rsid w:val="00D61E80"/>
    <w:rsid w:val="00D66424"/>
    <w:rsid w:val="00D67878"/>
    <w:rsid w:val="00D70DEE"/>
    <w:rsid w:val="00D71A1D"/>
    <w:rsid w:val="00D738C6"/>
    <w:rsid w:val="00D7436F"/>
    <w:rsid w:val="00D74DD2"/>
    <w:rsid w:val="00D823B6"/>
    <w:rsid w:val="00D82D9A"/>
    <w:rsid w:val="00D83301"/>
    <w:rsid w:val="00D84328"/>
    <w:rsid w:val="00D90F5A"/>
    <w:rsid w:val="00D9250D"/>
    <w:rsid w:val="00D92A75"/>
    <w:rsid w:val="00D94341"/>
    <w:rsid w:val="00D94A16"/>
    <w:rsid w:val="00D96FCD"/>
    <w:rsid w:val="00D97609"/>
    <w:rsid w:val="00DA056E"/>
    <w:rsid w:val="00DA06A2"/>
    <w:rsid w:val="00DA08AA"/>
    <w:rsid w:val="00DA0F3D"/>
    <w:rsid w:val="00DA0F8E"/>
    <w:rsid w:val="00DA4E68"/>
    <w:rsid w:val="00DA5D25"/>
    <w:rsid w:val="00DB03E7"/>
    <w:rsid w:val="00DB0A8E"/>
    <w:rsid w:val="00DB0EBF"/>
    <w:rsid w:val="00DB381D"/>
    <w:rsid w:val="00DB6233"/>
    <w:rsid w:val="00DB628E"/>
    <w:rsid w:val="00DB6924"/>
    <w:rsid w:val="00DB7976"/>
    <w:rsid w:val="00DC4555"/>
    <w:rsid w:val="00DC6CAD"/>
    <w:rsid w:val="00DD011C"/>
    <w:rsid w:val="00DD02C6"/>
    <w:rsid w:val="00DD18B2"/>
    <w:rsid w:val="00DD321C"/>
    <w:rsid w:val="00DD41BA"/>
    <w:rsid w:val="00DD4D04"/>
    <w:rsid w:val="00DD52A8"/>
    <w:rsid w:val="00DD5A31"/>
    <w:rsid w:val="00DD5BB2"/>
    <w:rsid w:val="00DD6CA3"/>
    <w:rsid w:val="00DE01C4"/>
    <w:rsid w:val="00DE075C"/>
    <w:rsid w:val="00DE0D88"/>
    <w:rsid w:val="00DE2B8B"/>
    <w:rsid w:val="00DE4EAA"/>
    <w:rsid w:val="00DE513B"/>
    <w:rsid w:val="00DE686F"/>
    <w:rsid w:val="00DE7040"/>
    <w:rsid w:val="00DF0493"/>
    <w:rsid w:val="00DF30CA"/>
    <w:rsid w:val="00DF39A0"/>
    <w:rsid w:val="00DF6814"/>
    <w:rsid w:val="00E11402"/>
    <w:rsid w:val="00E12A74"/>
    <w:rsid w:val="00E12E8D"/>
    <w:rsid w:val="00E167FB"/>
    <w:rsid w:val="00E174EB"/>
    <w:rsid w:val="00E20BA6"/>
    <w:rsid w:val="00E224F2"/>
    <w:rsid w:val="00E25C0D"/>
    <w:rsid w:val="00E261BE"/>
    <w:rsid w:val="00E30136"/>
    <w:rsid w:val="00E30489"/>
    <w:rsid w:val="00E32C00"/>
    <w:rsid w:val="00E35733"/>
    <w:rsid w:val="00E361BF"/>
    <w:rsid w:val="00E36A29"/>
    <w:rsid w:val="00E400E7"/>
    <w:rsid w:val="00E43405"/>
    <w:rsid w:val="00E43542"/>
    <w:rsid w:val="00E44007"/>
    <w:rsid w:val="00E446F2"/>
    <w:rsid w:val="00E45DEB"/>
    <w:rsid w:val="00E46548"/>
    <w:rsid w:val="00E46B4B"/>
    <w:rsid w:val="00E50379"/>
    <w:rsid w:val="00E51CD2"/>
    <w:rsid w:val="00E5322C"/>
    <w:rsid w:val="00E538D5"/>
    <w:rsid w:val="00E54271"/>
    <w:rsid w:val="00E54D2A"/>
    <w:rsid w:val="00E564B2"/>
    <w:rsid w:val="00E64DA3"/>
    <w:rsid w:val="00E70580"/>
    <w:rsid w:val="00E71454"/>
    <w:rsid w:val="00E71C56"/>
    <w:rsid w:val="00E726CB"/>
    <w:rsid w:val="00E749F4"/>
    <w:rsid w:val="00E75A78"/>
    <w:rsid w:val="00E7679B"/>
    <w:rsid w:val="00E76F7E"/>
    <w:rsid w:val="00E77ACB"/>
    <w:rsid w:val="00E82DA9"/>
    <w:rsid w:val="00E863A6"/>
    <w:rsid w:val="00E867C7"/>
    <w:rsid w:val="00E94012"/>
    <w:rsid w:val="00E976D2"/>
    <w:rsid w:val="00EA150A"/>
    <w:rsid w:val="00EA205A"/>
    <w:rsid w:val="00EA21AF"/>
    <w:rsid w:val="00EA261D"/>
    <w:rsid w:val="00EA26B3"/>
    <w:rsid w:val="00EA3490"/>
    <w:rsid w:val="00EA5BE2"/>
    <w:rsid w:val="00EA7816"/>
    <w:rsid w:val="00EB02C1"/>
    <w:rsid w:val="00EB2BD5"/>
    <w:rsid w:val="00EB3625"/>
    <w:rsid w:val="00EB474F"/>
    <w:rsid w:val="00EB4E02"/>
    <w:rsid w:val="00EB6E1F"/>
    <w:rsid w:val="00EB6FD4"/>
    <w:rsid w:val="00EB7464"/>
    <w:rsid w:val="00EC00C3"/>
    <w:rsid w:val="00EC0EEB"/>
    <w:rsid w:val="00EC1E28"/>
    <w:rsid w:val="00EC20E8"/>
    <w:rsid w:val="00EC271E"/>
    <w:rsid w:val="00EC39FF"/>
    <w:rsid w:val="00EC5312"/>
    <w:rsid w:val="00EC5839"/>
    <w:rsid w:val="00ED00BD"/>
    <w:rsid w:val="00ED1EA7"/>
    <w:rsid w:val="00ED32FA"/>
    <w:rsid w:val="00ED42F9"/>
    <w:rsid w:val="00ED4A9E"/>
    <w:rsid w:val="00ED4AE0"/>
    <w:rsid w:val="00ED7363"/>
    <w:rsid w:val="00EE1D24"/>
    <w:rsid w:val="00EE4E95"/>
    <w:rsid w:val="00EE6F0F"/>
    <w:rsid w:val="00EF371E"/>
    <w:rsid w:val="00EF3B3A"/>
    <w:rsid w:val="00EF3CF6"/>
    <w:rsid w:val="00EF6B2F"/>
    <w:rsid w:val="00EF7888"/>
    <w:rsid w:val="00F01291"/>
    <w:rsid w:val="00F05EFD"/>
    <w:rsid w:val="00F10E94"/>
    <w:rsid w:val="00F120E4"/>
    <w:rsid w:val="00F12CD7"/>
    <w:rsid w:val="00F1444B"/>
    <w:rsid w:val="00F148FE"/>
    <w:rsid w:val="00F172E6"/>
    <w:rsid w:val="00F17D47"/>
    <w:rsid w:val="00F17DD4"/>
    <w:rsid w:val="00F2298B"/>
    <w:rsid w:val="00F248DA"/>
    <w:rsid w:val="00F24E1D"/>
    <w:rsid w:val="00F253D4"/>
    <w:rsid w:val="00F25953"/>
    <w:rsid w:val="00F259CD"/>
    <w:rsid w:val="00F304B9"/>
    <w:rsid w:val="00F316C7"/>
    <w:rsid w:val="00F32518"/>
    <w:rsid w:val="00F37BEB"/>
    <w:rsid w:val="00F4298A"/>
    <w:rsid w:val="00F44A75"/>
    <w:rsid w:val="00F46D1C"/>
    <w:rsid w:val="00F47DE4"/>
    <w:rsid w:val="00F52CFB"/>
    <w:rsid w:val="00F52D29"/>
    <w:rsid w:val="00F5318C"/>
    <w:rsid w:val="00F53A54"/>
    <w:rsid w:val="00F55AAC"/>
    <w:rsid w:val="00F57041"/>
    <w:rsid w:val="00F6294A"/>
    <w:rsid w:val="00F62AB1"/>
    <w:rsid w:val="00F64754"/>
    <w:rsid w:val="00F64869"/>
    <w:rsid w:val="00F6564D"/>
    <w:rsid w:val="00F73661"/>
    <w:rsid w:val="00F75D23"/>
    <w:rsid w:val="00F81084"/>
    <w:rsid w:val="00F8219A"/>
    <w:rsid w:val="00F86587"/>
    <w:rsid w:val="00F912AE"/>
    <w:rsid w:val="00F916E3"/>
    <w:rsid w:val="00F92339"/>
    <w:rsid w:val="00F92D63"/>
    <w:rsid w:val="00F92DDA"/>
    <w:rsid w:val="00F93985"/>
    <w:rsid w:val="00F94594"/>
    <w:rsid w:val="00F9518E"/>
    <w:rsid w:val="00F95877"/>
    <w:rsid w:val="00F9705F"/>
    <w:rsid w:val="00FA0EE4"/>
    <w:rsid w:val="00FA124F"/>
    <w:rsid w:val="00FA132D"/>
    <w:rsid w:val="00FA14E6"/>
    <w:rsid w:val="00FA32E5"/>
    <w:rsid w:val="00FA4D3B"/>
    <w:rsid w:val="00FA5CF4"/>
    <w:rsid w:val="00FA5D72"/>
    <w:rsid w:val="00FA5DAF"/>
    <w:rsid w:val="00FA6B7B"/>
    <w:rsid w:val="00FA6FEC"/>
    <w:rsid w:val="00FA7A99"/>
    <w:rsid w:val="00FB10F2"/>
    <w:rsid w:val="00FB1EFB"/>
    <w:rsid w:val="00FB2FBF"/>
    <w:rsid w:val="00FB33E4"/>
    <w:rsid w:val="00FB4C3E"/>
    <w:rsid w:val="00FB6BCA"/>
    <w:rsid w:val="00FB7E34"/>
    <w:rsid w:val="00FC0A4E"/>
    <w:rsid w:val="00FC2633"/>
    <w:rsid w:val="00FC4551"/>
    <w:rsid w:val="00FC4B2B"/>
    <w:rsid w:val="00FC6AF8"/>
    <w:rsid w:val="00FC7061"/>
    <w:rsid w:val="00FC7F6C"/>
    <w:rsid w:val="00FD0695"/>
    <w:rsid w:val="00FD0952"/>
    <w:rsid w:val="00FD2DAC"/>
    <w:rsid w:val="00FD3088"/>
    <w:rsid w:val="00FD3D61"/>
    <w:rsid w:val="00FD4796"/>
    <w:rsid w:val="00FD7697"/>
    <w:rsid w:val="00FE1D9F"/>
    <w:rsid w:val="00FE1E83"/>
    <w:rsid w:val="00FE2EAB"/>
    <w:rsid w:val="00FE34BC"/>
    <w:rsid w:val="00FE6593"/>
    <w:rsid w:val="00FE7367"/>
    <w:rsid w:val="00FF1FAF"/>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69FB"/>
  <w15:chartTrackingRefBased/>
  <w15:docId w15:val="{17516BFB-CFF9-4846-984E-7595E7EB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08"/>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7C246F"/>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7C246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151505"/>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151505"/>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C11EA0"/>
  </w:style>
  <w:style w:type="character" w:customStyle="1" w:styleId="aff4">
    <w:name w:val="גוף טקסט תו"/>
    <w:basedOn w:val="a0"/>
    <w:link w:val="aff3"/>
    <w:uiPriority w:val="99"/>
    <w:rsid w:val="00C11EA0"/>
    <w:rPr>
      <w:rFonts w:ascii="Times New Roman" w:hAnsi="Times New Roman" w:cs="Narkisim"/>
      <w:sz w:val="20"/>
      <w:szCs w:val="24"/>
    </w:rPr>
  </w:style>
  <w:style w:type="character" w:styleId="aff5">
    <w:name w:val="endnote reference"/>
    <w:basedOn w:val="a0"/>
    <w:uiPriority w:val="99"/>
    <w:semiHidden/>
    <w:unhideWhenUsed/>
    <w:rsid w:val="00216967"/>
    <w:rPr>
      <w:vertAlign w:val="superscript"/>
    </w:rPr>
  </w:style>
  <w:style w:type="paragraph" w:styleId="24">
    <w:name w:val="Body Text 2"/>
    <w:basedOn w:val="a"/>
    <w:link w:val="25"/>
    <w:uiPriority w:val="99"/>
    <w:unhideWhenUsed/>
    <w:rsid w:val="00873F58"/>
  </w:style>
  <w:style w:type="character" w:customStyle="1" w:styleId="25">
    <w:name w:val="גוף טקסט 2 תו"/>
    <w:basedOn w:val="a0"/>
    <w:link w:val="24"/>
    <w:uiPriority w:val="99"/>
    <w:rsid w:val="00873F58"/>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88;&#1500;&#1493;&#1500;%20&#1492;'&#1514;&#1513;&#1508;''&#1488;\00-81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00-81h-Parashah.dotx</Template>
  <TotalTime>381</TotalTime>
  <Pages>3</Pages>
  <Words>1129</Words>
  <Characters>5645</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807</cp:revision>
  <dcterms:created xsi:type="dcterms:W3CDTF">2021-08-24T13:23:00Z</dcterms:created>
  <dcterms:modified xsi:type="dcterms:W3CDTF">2021-09-05T20:15:00Z</dcterms:modified>
</cp:coreProperties>
</file>