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BCE" w14:textId="56CFCB31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336B31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8D6C0F0" w14:textId="71384362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336B31">
        <w:rPr>
          <w:rFonts w:ascii="Heebo" w:hAnsi="Heebo" w:cs="Heebo" w:hint="cs"/>
          <w:rtl/>
        </w:rPr>
        <w:t>וירא</w:t>
      </w:r>
    </w:p>
    <w:p w14:paraId="31B46C2A" w14:textId="4D69A116" w:rsidR="00685E21" w:rsidRPr="000933E7" w:rsidRDefault="00336B31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לוט: האידיאליסט המובס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71A64AD7" w14:textId="77777777" w:rsidR="001F42D0" w:rsidRDefault="001F42D0" w:rsidP="001F42D0">
      <w:pPr>
        <w:rPr>
          <w:rtl/>
        </w:rPr>
      </w:pPr>
    </w:p>
    <w:p w14:paraId="1392142B" w14:textId="002DA5ED" w:rsidR="00D543E3" w:rsidRPr="002C335D" w:rsidRDefault="00CC6161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0C1F33D9" w14:textId="15F32DCA" w:rsidR="00E9718F" w:rsidRDefault="00505866" w:rsidP="009C27F5">
      <w:pPr>
        <w:rPr>
          <w:rtl/>
        </w:rPr>
      </w:pPr>
      <w:r>
        <w:rPr>
          <w:rFonts w:hint="cs"/>
          <w:rtl/>
        </w:rPr>
        <w:t>אני עומד לתת שיחה שכבר נתתי בעבר</w:t>
      </w:r>
      <w:r w:rsidR="0096243B">
        <w:rPr>
          <w:rFonts w:hint="cs"/>
          <w:rtl/>
        </w:rPr>
        <w:t xml:space="preserve"> לפני שנתיים</w:t>
      </w:r>
      <w:r w:rsidR="00914529">
        <w:rPr>
          <w:rStyle w:val="aa"/>
          <w:rtl/>
        </w:rPr>
        <w:footnoteReference w:id="2"/>
      </w:r>
      <w:r>
        <w:rPr>
          <w:rFonts w:hint="cs"/>
          <w:rtl/>
        </w:rPr>
        <w:t xml:space="preserve"> בכוונת מכוון</w:t>
      </w:r>
      <w:r w:rsidR="00BD2E8A">
        <w:rPr>
          <w:rFonts w:hint="cs"/>
          <w:rtl/>
        </w:rPr>
        <w:t>,</w:t>
      </w:r>
      <w:r w:rsidR="00E702F1">
        <w:rPr>
          <w:rFonts w:hint="cs"/>
          <w:rtl/>
        </w:rPr>
        <w:t xml:space="preserve"> בגלל החשיבות הרבה שאני רואה בנושא</w:t>
      </w:r>
      <w:r w:rsidR="000E50FA">
        <w:rPr>
          <w:rFonts w:hint="cs"/>
          <w:rtl/>
        </w:rPr>
        <w:t>:</w:t>
      </w:r>
      <w:r>
        <w:rPr>
          <w:rFonts w:hint="cs"/>
          <w:rtl/>
        </w:rPr>
        <w:t xml:space="preserve"> בחינוך </w:t>
      </w:r>
      <w:r w:rsidR="006B66F4">
        <w:rPr>
          <w:rFonts w:hint="cs"/>
          <w:rtl/>
        </w:rPr>
        <w:t xml:space="preserve">לפעמים צריך לחזור על </w:t>
      </w:r>
      <w:r w:rsidR="003B5D85">
        <w:rPr>
          <w:rFonts w:hint="cs"/>
          <w:rtl/>
        </w:rPr>
        <w:t>רעיונות יסודיים</w:t>
      </w:r>
      <w:r>
        <w:rPr>
          <w:rFonts w:hint="cs"/>
          <w:rtl/>
        </w:rPr>
        <w:t>.</w:t>
      </w:r>
    </w:p>
    <w:p w14:paraId="54A85115" w14:textId="77777777" w:rsidR="00E77E31" w:rsidRDefault="00E77E31" w:rsidP="00AD54BB">
      <w:pPr>
        <w:rPr>
          <w:rtl/>
        </w:rPr>
      </w:pPr>
    </w:p>
    <w:p w14:paraId="583B68B8" w14:textId="5F926027" w:rsidR="00E77E31" w:rsidRPr="00C47E32" w:rsidRDefault="00082A62" w:rsidP="00E77E31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מסע אבינו אברהם</w:t>
      </w:r>
    </w:p>
    <w:p w14:paraId="375068B2" w14:textId="0790324B" w:rsidR="00D500A0" w:rsidRDefault="00D500A0" w:rsidP="00D500A0">
      <w:pPr>
        <w:rPr>
          <w:rtl/>
        </w:rPr>
      </w:pPr>
      <w:r>
        <w:rPr>
          <w:rFonts w:hint="cs"/>
          <w:rtl/>
        </w:rPr>
        <w:t>השבת סיימנו לקרוא את הפרשיות</w:t>
      </w:r>
      <w:r w:rsidR="00A60D3E">
        <w:rPr>
          <w:rFonts w:hint="cs"/>
          <w:rtl/>
        </w:rPr>
        <w:t xml:space="preserve"> העיקריות</w:t>
      </w:r>
      <w:r>
        <w:rPr>
          <w:rFonts w:hint="cs"/>
          <w:rtl/>
        </w:rPr>
        <w:t xml:space="preserve"> שעוסקות באברהם אבינו. בשבת הקרובה, פרשת חיי שרה, </w:t>
      </w:r>
      <w:r>
        <w:rPr>
          <w:rtl/>
        </w:rPr>
        <w:t xml:space="preserve">נראה שאברהם אבינו </w:t>
      </w:r>
      <w:r>
        <w:rPr>
          <w:rFonts w:hint="cs"/>
          <w:rtl/>
        </w:rPr>
        <w:t xml:space="preserve">ממשיך 'לסגור </w:t>
      </w:r>
      <w:r>
        <w:rPr>
          <w:rtl/>
        </w:rPr>
        <w:t>קצוות</w:t>
      </w:r>
      <w:r>
        <w:rPr>
          <w:rFonts w:hint="cs"/>
          <w:rtl/>
        </w:rPr>
        <w:t>':</w:t>
      </w:r>
      <w:r>
        <w:rPr>
          <w:rtl/>
        </w:rPr>
        <w:t xml:space="preserve"> מיד אחרי העקידה</w:t>
      </w:r>
      <w:r>
        <w:rPr>
          <w:rFonts w:hint="cs"/>
          <w:rtl/>
        </w:rPr>
        <w:t xml:space="preserve"> שבפרשת וירא,</w:t>
      </w:r>
      <w:r>
        <w:rPr>
          <w:rtl/>
        </w:rPr>
        <w:t xml:space="preserve"> אברהם אבינו קובר את אשתו ומשיא את בנו, כותב צוואה, משלח את בני הפילגשים ו</w:t>
      </w:r>
      <w:r>
        <w:rPr>
          <w:rFonts w:hint="cs"/>
          <w:rtl/>
        </w:rPr>
        <w:t>'</w:t>
      </w:r>
      <w:r>
        <w:rPr>
          <w:rtl/>
        </w:rPr>
        <w:t>יורד מהבמה</w:t>
      </w:r>
      <w:r>
        <w:rPr>
          <w:rFonts w:hint="cs"/>
          <w:rtl/>
        </w:rPr>
        <w:t>'</w:t>
      </w:r>
      <w:r>
        <w:rPr>
          <w:rtl/>
        </w:rPr>
        <w:t>.</w:t>
      </w:r>
      <w:r>
        <w:rPr>
          <w:rFonts w:hint="cs"/>
          <w:rtl/>
        </w:rPr>
        <w:t xml:space="preserve"> במידה רבה המעשה האחרון של </w:t>
      </w:r>
      <w:r>
        <w:rPr>
          <w:rtl/>
        </w:rPr>
        <w:t xml:space="preserve">אברהם אבינו </w:t>
      </w:r>
      <w:r>
        <w:rPr>
          <w:rFonts w:hint="cs"/>
          <w:rtl/>
        </w:rPr>
        <w:t>היה ה</w:t>
      </w:r>
      <w:r>
        <w:rPr>
          <w:rtl/>
        </w:rPr>
        <w:t>עקידה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9752DA">
        <w:rPr>
          <w:rFonts w:hint="cs"/>
          <w:rtl/>
        </w:rPr>
        <w:t xml:space="preserve">שנחתמה </w:t>
      </w:r>
      <w:r>
        <w:rPr>
          <w:rFonts w:hint="cs"/>
          <w:rtl/>
        </w:rPr>
        <w:t xml:space="preserve">בברכה </w:t>
      </w:r>
      <w:r w:rsidR="006377E2">
        <w:rPr>
          <w:rFonts w:hint="cs"/>
          <w:rtl/>
        </w:rPr>
        <w:t>הבאה</w:t>
      </w:r>
      <w:r>
        <w:rPr>
          <w:rtl/>
        </w:rPr>
        <w:t>:</w:t>
      </w:r>
    </w:p>
    <w:p w14:paraId="64A93043" w14:textId="14E54B58" w:rsidR="00D500A0" w:rsidRDefault="00D500A0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6E0686">
        <w:rPr>
          <w:rtl/>
        </w:rPr>
        <w:t>וַיֹּאמֶר בִּי נִשְׁבַּעְתִּי נְאֻם ה' כִּי יַעַן אֲשֶׁר עָשִׂיתָ אֶת הַדָּבָר הַזֶּה וְלֹא חָשַׂכְתָּ אֶת בִּנְךָ אֶת יְחִידֶךָ</w:t>
      </w:r>
      <w:r>
        <w:rPr>
          <w:rFonts w:hint="cs"/>
          <w:rtl/>
        </w:rPr>
        <w:t>.</w:t>
      </w:r>
      <w:r w:rsidRPr="006E0686">
        <w:rPr>
          <w:rtl/>
        </w:rPr>
        <w:t xml:space="preserve"> כִּי בָרֵךְ אֲבָרֶכְךָ וְהַרְבָּה אַרְבֶּה אֶת זַרְעֲךָ כְּכוֹכְבֵי הַשָּׁמַיִם וְכַחוֹל אֲשֶׁר עַל שְׂפַת הַיָּם וְיִרַשׁ זַרְעֲךָ אֵת שַׁעַר אֹיְבָיו</w:t>
      </w:r>
      <w:r>
        <w:rPr>
          <w:rFonts w:hint="cs"/>
          <w:rtl/>
        </w:rPr>
        <w:t>.</w:t>
      </w:r>
      <w:r w:rsidRPr="006E0686">
        <w:rPr>
          <w:rtl/>
        </w:rPr>
        <w:t xml:space="preserve"> וְהִתְבָּרֲכוּ בְזַרְעֲךָ כֹּל גּוֹיֵי הָאָרֶץ עֵקֶב אֲשֶׁר שָׁמַעְתָּ בְּקֹלִי</w:t>
      </w:r>
      <w:r>
        <w:rPr>
          <w:rFonts w:hint="cs"/>
          <w:rtl/>
        </w:rPr>
        <w:t xml:space="preserve">. </w:t>
      </w:r>
      <w:r w:rsidRPr="00830721">
        <w:rPr>
          <w:rtl/>
        </w:rPr>
        <w:t>וַיָּשָׁב אַבְרָהָם אֶל נְעָרָיו וַיָּקֻמוּ וַיֵּלְכוּ יַחְדָּו אֶל בְּאֵר שָׁבַע וַיֵּשֶׁב אַבְרָהָם בִּבְאֵר שָׁבַע</w:t>
      </w:r>
      <w:r>
        <w:rPr>
          <w:rFonts w:hint="cs"/>
          <w:rtl/>
        </w:rPr>
        <w:t>".</w:t>
      </w:r>
      <w:r w:rsidRPr="006E0686">
        <w:rPr>
          <w:rtl/>
        </w:rPr>
        <w:t xml:space="preserve"> </w:t>
      </w:r>
      <w:r w:rsidRPr="006E0686">
        <w:rPr>
          <w:sz w:val="16"/>
          <w:szCs w:val="20"/>
          <w:rtl/>
        </w:rPr>
        <w:t>(בראשית כ"ב, טז-י</w:t>
      </w:r>
      <w:r>
        <w:rPr>
          <w:rFonts w:hint="cs"/>
          <w:sz w:val="16"/>
          <w:szCs w:val="20"/>
          <w:rtl/>
        </w:rPr>
        <w:t>ט</w:t>
      </w:r>
      <w:r w:rsidRPr="006E0686">
        <w:rPr>
          <w:sz w:val="16"/>
          <w:szCs w:val="20"/>
          <w:rtl/>
        </w:rPr>
        <w:t>)</w:t>
      </w:r>
    </w:p>
    <w:p w14:paraId="0FE0821C" w14:textId="48A8CB2D" w:rsidR="00D500A0" w:rsidRDefault="00D500A0" w:rsidP="00D500A0">
      <w:pPr>
        <w:rPr>
          <w:rtl/>
        </w:rPr>
      </w:pPr>
      <w:r>
        <w:rPr>
          <w:rtl/>
        </w:rPr>
        <w:t xml:space="preserve">אברהם </w:t>
      </w:r>
      <w:r>
        <w:rPr>
          <w:rFonts w:hint="cs"/>
          <w:rtl/>
        </w:rPr>
        <w:t>'</w:t>
      </w:r>
      <w:r>
        <w:rPr>
          <w:rtl/>
        </w:rPr>
        <w:t>מסיים את תפקידו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כשהוא </w:t>
      </w:r>
      <w:r>
        <w:rPr>
          <w:rtl/>
        </w:rPr>
        <w:t>בשיאו</w:t>
      </w:r>
      <w:r w:rsidR="00061F3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שיא השיאים של אברהם אבינו</w:t>
      </w:r>
      <w:r>
        <w:rPr>
          <w:rFonts w:hint="cs"/>
          <w:rtl/>
        </w:rPr>
        <w:t>, העקידה,</w:t>
      </w:r>
      <w:r>
        <w:rPr>
          <w:rtl/>
        </w:rPr>
        <w:t xml:space="preserve"> מגיע לאחר גיל </w:t>
      </w:r>
      <w:r>
        <w:rPr>
          <w:rFonts w:hint="cs"/>
          <w:rtl/>
        </w:rPr>
        <w:t>מאה ו</w:t>
      </w:r>
      <w:r>
        <w:rPr>
          <w:rtl/>
        </w:rPr>
        <w:t>שם אברהם אבינו מגיע לשיא כוחו ועוצמתו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רגע לפני שהוא 'יורד מהבמה' ומפנה את מקומו לטובת יצחק אבינו.</w:t>
      </w:r>
    </w:p>
    <w:p w14:paraId="32EC2412" w14:textId="77777777" w:rsidR="00D500A0" w:rsidRDefault="00D500A0" w:rsidP="00D500A0">
      <w:pPr>
        <w:rPr>
          <w:rtl/>
        </w:rPr>
      </w:pPr>
      <w:r>
        <w:rPr>
          <w:rFonts w:hint="cs"/>
          <w:rtl/>
        </w:rPr>
        <w:t>הדברים אכן מרשימים ביותר, אבל יש לזכור שאת המסע הגדול שכעת השלים, אברהם לא החל לבדו אלא יחד עם שותפים נוספים.</w:t>
      </w:r>
    </w:p>
    <w:p w14:paraId="41989550" w14:textId="2F4DF90F" w:rsidR="00D500A0" w:rsidRDefault="00D500A0" w:rsidP="00D500A0">
      <w:pPr>
        <w:rPr>
          <w:rtl/>
        </w:rPr>
      </w:pPr>
      <w:r>
        <w:rPr>
          <w:rFonts w:hint="cs"/>
          <w:rtl/>
        </w:rPr>
        <w:t xml:space="preserve">ראשיתו של המסע ביציאה מאור כשדים עוד בימיו של תרח, </w:t>
      </w:r>
      <w:r w:rsidR="00F414C0">
        <w:rPr>
          <w:rFonts w:hint="cs"/>
          <w:rtl/>
        </w:rPr>
        <w:t xml:space="preserve">אז ארבעה </w:t>
      </w:r>
      <w:r w:rsidR="007B7E5F">
        <w:rPr>
          <w:rFonts w:hint="cs"/>
          <w:rtl/>
        </w:rPr>
        <w:t xml:space="preserve">יצאו </w:t>
      </w:r>
      <w:r w:rsidR="00F414C0">
        <w:rPr>
          <w:rFonts w:hint="cs"/>
          <w:rtl/>
        </w:rPr>
        <w:t>לדרך</w:t>
      </w:r>
      <w:r>
        <w:rPr>
          <w:rFonts w:hint="cs"/>
          <w:rtl/>
        </w:rPr>
        <w:t>:</w:t>
      </w:r>
    </w:p>
    <w:p w14:paraId="15A50850" w14:textId="77777777" w:rsidR="00D500A0" w:rsidRDefault="00D500A0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FE55B6">
        <w:rPr>
          <w:rtl/>
        </w:rPr>
        <w:t>וַיִּקַּח תֶּרַח אֶת אַבְרָם בְּנוֹ וְאֶת לוֹט בֶּן הָרָן בֶּן בְּנוֹ וְאֵת שָׂרַי כַּלָּתוֹ אֵשֶׁת אַבְרָם בְּנוֹ וַיֵּצְאוּ אִתָּם מֵאוּר כַּשְׂדִּים לָלֶכֶת אַרְצָה כְּנַעַן וַיָּבֹאוּ עַד חָרָן וַיֵּשְׁבוּ שָׁם</w:t>
      </w:r>
      <w:r>
        <w:rPr>
          <w:rFonts w:hint="cs"/>
          <w:rtl/>
        </w:rPr>
        <w:t>.</w:t>
      </w:r>
      <w:r w:rsidRPr="00FE55B6">
        <w:rPr>
          <w:rtl/>
        </w:rPr>
        <w:t xml:space="preserve"> וַיִּהְיוּ יְמֵי תֶרַח חָמֵשׁ שָׁנִים וּמָאתַיִם שָׁנָה וַיָּמָת תֶּרַח בְּחָרָן</w:t>
      </w:r>
      <w:r>
        <w:rPr>
          <w:rFonts w:hint="cs"/>
          <w:rtl/>
        </w:rPr>
        <w:t>".</w:t>
      </w:r>
      <w:r w:rsidRPr="00FE55B6">
        <w:rPr>
          <w:rtl/>
        </w:rPr>
        <w:t xml:space="preserve"> </w:t>
      </w:r>
      <w:r w:rsidRPr="00AB5E38">
        <w:rPr>
          <w:sz w:val="18"/>
          <w:szCs w:val="20"/>
          <w:rtl/>
        </w:rPr>
        <w:t>(בראשית י"א, ל</w:t>
      </w:r>
      <w:r>
        <w:rPr>
          <w:rFonts w:hint="cs"/>
          <w:sz w:val="18"/>
          <w:szCs w:val="20"/>
          <w:rtl/>
        </w:rPr>
        <w:t>א</w:t>
      </w:r>
      <w:r w:rsidRPr="00AB5E38">
        <w:rPr>
          <w:sz w:val="18"/>
          <w:szCs w:val="20"/>
          <w:rtl/>
        </w:rPr>
        <w:t>-לב)</w:t>
      </w:r>
    </w:p>
    <w:p w14:paraId="7E1830EC" w14:textId="415A494D" w:rsidR="00837433" w:rsidRDefault="00837433" w:rsidP="007619AA">
      <w:pPr>
        <w:rPr>
          <w:rtl/>
        </w:rPr>
      </w:pPr>
      <w:r>
        <w:rPr>
          <w:rFonts w:hint="cs"/>
          <w:rtl/>
        </w:rPr>
        <w:t>תרח נשאר בחרן</w:t>
      </w:r>
      <w:r w:rsidR="00F414C0">
        <w:rPr>
          <w:rFonts w:hint="cs"/>
          <w:rtl/>
        </w:rPr>
        <w:t>:</w:t>
      </w:r>
      <w:r>
        <w:rPr>
          <w:rFonts w:hint="cs"/>
          <w:rtl/>
        </w:rPr>
        <w:t xml:space="preserve"> הוא </w:t>
      </w:r>
      <w:r w:rsidR="00F414C0">
        <w:rPr>
          <w:rFonts w:hint="cs"/>
          <w:rtl/>
        </w:rPr>
        <w:t xml:space="preserve">כנראה </w:t>
      </w:r>
      <w:r>
        <w:rPr>
          <w:rFonts w:hint="cs"/>
          <w:rtl/>
        </w:rPr>
        <w:t xml:space="preserve">רצה שקט מאור כשדים, </w:t>
      </w:r>
      <w:r w:rsidR="00F414C0">
        <w:rPr>
          <w:rFonts w:hint="cs"/>
          <w:rtl/>
        </w:rPr>
        <w:t>ו</w:t>
      </w:r>
      <w:r>
        <w:rPr>
          <w:rFonts w:hint="cs"/>
          <w:rtl/>
        </w:rPr>
        <w:t xml:space="preserve">אולי </w:t>
      </w:r>
      <w:r w:rsidR="00F414C0">
        <w:rPr>
          <w:rFonts w:hint="cs"/>
          <w:rtl/>
        </w:rPr>
        <w:t xml:space="preserve">גם </w:t>
      </w:r>
      <w:r>
        <w:rPr>
          <w:rFonts w:hint="cs"/>
          <w:rtl/>
        </w:rPr>
        <w:t>הזדקן</w:t>
      </w:r>
      <w:r w:rsidR="00F414C0">
        <w:rPr>
          <w:rFonts w:hint="cs"/>
          <w:rtl/>
        </w:rPr>
        <w:t>,</w:t>
      </w:r>
      <w:r>
        <w:rPr>
          <w:rFonts w:hint="cs"/>
          <w:rtl/>
        </w:rPr>
        <w:t xml:space="preserve"> ולכן נשאר בחרן.</w:t>
      </w:r>
    </w:p>
    <w:p w14:paraId="0119B6A3" w14:textId="4D6705AC" w:rsidR="00837433" w:rsidRDefault="00D500A0" w:rsidP="007619AA">
      <w:pPr>
        <w:rPr>
          <w:rtl/>
        </w:rPr>
      </w:pPr>
      <w:r>
        <w:rPr>
          <w:rFonts w:hint="cs"/>
          <w:rtl/>
        </w:rPr>
        <w:t xml:space="preserve">אבל </w:t>
      </w:r>
      <w:r w:rsidR="00837433">
        <w:rPr>
          <w:rFonts w:hint="cs"/>
          <w:rtl/>
        </w:rPr>
        <w:t xml:space="preserve">אברהם </w:t>
      </w:r>
      <w:r w:rsidR="00DA7FE0">
        <w:rPr>
          <w:rFonts w:hint="cs"/>
          <w:rtl/>
        </w:rPr>
        <w:t xml:space="preserve">ממשיך: </w:t>
      </w:r>
      <w:r w:rsidR="00837433">
        <w:rPr>
          <w:rFonts w:hint="cs"/>
          <w:rtl/>
        </w:rPr>
        <w:t xml:space="preserve">הקב"ה </w:t>
      </w:r>
      <w:r w:rsidR="00DA7FE0">
        <w:rPr>
          <w:rFonts w:hint="cs"/>
          <w:rtl/>
        </w:rPr>
        <w:t xml:space="preserve">מתגלה </w:t>
      </w:r>
      <w:r w:rsidR="00600DA1">
        <w:rPr>
          <w:rFonts w:hint="cs"/>
          <w:rtl/>
        </w:rPr>
        <w:t xml:space="preserve">אליו </w:t>
      </w:r>
      <w:r w:rsidR="00837433">
        <w:rPr>
          <w:rFonts w:hint="cs"/>
          <w:rtl/>
        </w:rPr>
        <w:t xml:space="preserve">והוא יוצא לדרך חדשה </w:t>
      </w:r>
      <w:r>
        <w:rPr>
          <w:rFonts w:hint="cs"/>
          <w:rtl/>
        </w:rPr>
        <w:t>ו</w:t>
      </w:r>
      <w:r w:rsidR="00837433">
        <w:rPr>
          <w:rFonts w:hint="cs"/>
          <w:rtl/>
        </w:rPr>
        <w:t>בלתי ידועה. הקב"</w:t>
      </w:r>
      <w:r>
        <w:rPr>
          <w:rFonts w:hint="cs"/>
          <w:rtl/>
        </w:rPr>
        <w:t xml:space="preserve">ה בעצם דורש ממנו את </w:t>
      </w:r>
      <w:r w:rsidR="00837433">
        <w:rPr>
          <w:rFonts w:hint="cs"/>
          <w:rtl/>
        </w:rPr>
        <w:t>"</w:t>
      </w:r>
      <w:r w:rsidRPr="00D500A0">
        <w:rPr>
          <w:rtl/>
        </w:rPr>
        <w:t>לֶכְתֵּךְ אַחֲרַי בַּמִּדְבָּר</w:t>
      </w:r>
      <w:r>
        <w:rPr>
          <w:rFonts w:hint="cs"/>
          <w:rtl/>
        </w:rPr>
        <w:t>"</w:t>
      </w:r>
      <w:r w:rsidRPr="00D500A0">
        <w:rPr>
          <w:rtl/>
        </w:rPr>
        <w:t xml:space="preserve"> </w:t>
      </w:r>
      <w:r w:rsidRPr="00D500A0">
        <w:rPr>
          <w:sz w:val="16"/>
          <w:szCs w:val="20"/>
          <w:rtl/>
        </w:rPr>
        <w:t>(ירמיהו ב', ב)</w:t>
      </w:r>
      <w:r w:rsidR="006B2234">
        <w:rPr>
          <w:rFonts w:hint="cs"/>
          <w:rtl/>
        </w:rPr>
        <w:t>:</w:t>
      </w:r>
      <w:r w:rsidR="00837433">
        <w:rPr>
          <w:rFonts w:hint="cs"/>
          <w:rtl/>
        </w:rPr>
        <w:t xml:space="preserve"> הוא תועה בשבילים לעבר דרך חדשה</w:t>
      </w:r>
      <w:r w:rsidR="00746AC9">
        <w:rPr>
          <w:rFonts w:hint="cs"/>
          <w:rtl/>
        </w:rPr>
        <w:t xml:space="preserve"> שמובילה אל הנודע</w:t>
      </w:r>
      <w:r w:rsidR="00D35EEE">
        <w:rPr>
          <w:rFonts w:hint="cs"/>
          <w:rtl/>
        </w:rPr>
        <w:t>, אבל</w:t>
      </w:r>
      <w:r w:rsidR="00837433">
        <w:rPr>
          <w:rFonts w:hint="cs"/>
          <w:rtl/>
        </w:rPr>
        <w:t xml:space="preserve"> יש לו מסר</w:t>
      </w:r>
      <w:r w:rsidR="0036658E">
        <w:rPr>
          <w:rFonts w:hint="cs"/>
          <w:rtl/>
        </w:rPr>
        <w:t xml:space="preserve"> ברור</w:t>
      </w:r>
      <w:r w:rsidR="00837433">
        <w:rPr>
          <w:rFonts w:hint="cs"/>
          <w:rtl/>
        </w:rPr>
        <w:t>, לקר</w:t>
      </w:r>
      <w:r w:rsidR="00D35EEE">
        <w:rPr>
          <w:rFonts w:hint="cs"/>
          <w:rtl/>
        </w:rPr>
        <w:t>ו</w:t>
      </w:r>
      <w:r w:rsidR="00837433">
        <w:rPr>
          <w:rFonts w:hint="cs"/>
          <w:rtl/>
        </w:rPr>
        <w:t xml:space="preserve">א </w:t>
      </w:r>
      <w:r w:rsidR="00D35EEE">
        <w:rPr>
          <w:rtl/>
        </w:rPr>
        <w:t>"</w:t>
      </w:r>
      <w:r w:rsidR="00D35EEE" w:rsidRPr="005D20F1">
        <w:rPr>
          <w:rtl/>
        </w:rPr>
        <w:t>בְּשֵׁם ה' אֵ</w:t>
      </w:r>
      <w:r w:rsidR="00D35EEE">
        <w:rPr>
          <w:rFonts w:hint="cs"/>
          <w:rtl/>
        </w:rPr>
        <w:t>-</w:t>
      </w:r>
      <w:r w:rsidR="00D35EEE" w:rsidRPr="005D20F1">
        <w:rPr>
          <w:rtl/>
        </w:rPr>
        <w:t>ל עוֹלָם</w:t>
      </w:r>
      <w:r w:rsidR="00D35EEE">
        <w:rPr>
          <w:rFonts w:hint="cs"/>
          <w:rtl/>
        </w:rPr>
        <w:t>"</w:t>
      </w:r>
      <w:r w:rsidR="00D35EEE" w:rsidRPr="005D20F1">
        <w:rPr>
          <w:rtl/>
        </w:rPr>
        <w:t xml:space="preserve"> </w:t>
      </w:r>
      <w:r w:rsidR="00D35EEE" w:rsidRPr="005D20F1">
        <w:rPr>
          <w:sz w:val="16"/>
          <w:szCs w:val="20"/>
          <w:rtl/>
        </w:rPr>
        <w:t>(בראשית כ"א, לג)</w:t>
      </w:r>
      <w:r w:rsidR="00837433">
        <w:rPr>
          <w:rFonts w:hint="cs"/>
          <w:rtl/>
        </w:rPr>
        <w:t>, להקים מזבחות וקהילות.</w:t>
      </w:r>
    </w:p>
    <w:p w14:paraId="22B20413" w14:textId="41E61999" w:rsidR="00656240" w:rsidRDefault="00D35EEE" w:rsidP="00DE6D40">
      <w:pPr>
        <w:rPr>
          <w:rtl/>
        </w:rPr>
      </w:pPr>
      <w:r>
        <w:rPr>
          <w:rFonts w:hint="cs"/>
          <w:rtl/>
        </w:rPr>
        <w:t xml:space="preserve">אם כן, הארבעה (תרח, אברם, שרי ולוט) </w:t>
      </w:r>
      <w:r w:rsidR="00252806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יצאו </w:t>
      </w:r>
      <w:r w:rsidR="00837433">
        <w:rPr>
          <w:rFonts w:hint="cs"/>
          <w:rtl/>
        </w:rPr>
        <w:t xml:space="preserve">מאור כשדים </w:t>
      </w:r>
      <w:r>
        <w:rPr>
          <w:rFonts w:hint="cs"/>
          <w:rtl/>
        </w:rPr>
        <w:t xml:space="preserve">אולי </w:t>
      </w:r>
      <w:r w:rsidR="00252806">
        <w:rPr>
          <w:rFonts w:hint="cs"/>
          <w:rtl/>
        </w:rPr>
        <w:t xml:space="preserve">בעקבות 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לחץ ו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רדיפות</w:t>
      </w:r>
      <w:r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בשלב הבא </w:t>
      </w:r>
      <w:r w:rsidR="00837433">
        <w:rPr>
          <w:rFonts w:hint="cs"/>
          <w:rtl/>
        </w:rPr>
        <w:t xml:space="preserve">אברהם יוצא מחרן </w:t>
      </w:r>
      <w:r w:rsidR="00340F4D">
        <w:rPr>
          <w:rFonts w:hint="cs"/>
          <w:rtl/>
        </w:rPr>
        <w:t>בשביל ה</w:t>
      </w:r>
      <w:r w:rsidR="00837433">
        <w:rPr>
          <w:rFonts w:hint="cs"/>
          <w:rtl/>
        </w:rPr>
        <w:t xml:space="preserve">חזון: לשנות את העולם ולהכיר את הקב"ה </w:t>
      </w:r>
      <w:r>
        <w:rPr>
          <w:rFonts w:hint="cs"/>
          <w:rtl/>
        </w:rPr>
        <w:t>ל</w:t>
      </w:r>
      <w:r w:rsidR="00837433">
        <w:rPr>
          <w:rFonts w:hint="cs"/>
          <w:rtl/>
        </w:rPr>
        <w:t xml:space="preserve">בריות. </w:t>
      </w:r>
      <w:r w:rsidR="00275B9A">
        <w:rPr>
          <w:rFonts w:hint="cs"/>
          <w:rtl/>
        </w:rPr>
        <w:t xml:space="preserve">אכן אברהם </w:t>
      </w:r>
      <w:r w:rsidR="00D00936">
        <w:rPr>
          <w:rFonts w:hint="cs"/>
          <w:rtl/>
        </w:rPr>
        <w:t xml:space="preserve">פועל להגשמת החזון הגדול, והאנשים נוהים אחריו משום שהם </w:t>
      </w:r>
      <w:r w:rsidR="00837433">
        <w:rPr>
          <w:rFonts w:hint="cs"/>
          <w:rtl/>
        </w:rPr>
        <w:t xml:space="preserve">רואים שהכריזמה שלו </w:t>
      </w:r>
      <w:r w:rsidR="00D00936">
        <w:rPr>
          <w:rFonts w:hint="cs"/>
          <w:rtl/>
        </w:rPr>
        <w:t xml:space="preserve">נובעת </w:t>
      </w:r>
      <w:r w:rsidR="00837433">
        <w:rPr>
          <w:rFonts w:hint="cs"/>
          <w:rtl/>
        </w:rPr>
        <w:t>מ</w:t>
      </w:r>
      <w:r w:rsidR="00D00936">
        <w:rPr>
          <w:rFonts w:hint="cs"/>
          <w:rtl/>
        </w:rPr>
        <w:t>האמונה ב</w:t>
      </w:r>
      <w:r w:rsidR="00837433">
        <w:rPr>
          <w:rFonts w:hint="cs"/>
          <w:rtl/>
        </w:rPr>
        <w:t>חזון</w:t>
      </w:r>
      <w:r w:rsidR="00D00936">
        <w:rPr>
          <w:rFonts w:hint="cs"/>
          <w:rtl/>
        </w:rPr>
        <w:t xml:space="preserve"> הגדול</w:t>
      </w:r>
      <w:r w:rsidR="00837433">
        <w:rPr>
          <w:rFonts w:hint="cs"/>
          <w:rtl/>
        </w:rPr>
        <w:t xml:space="preserve"> </w:t>
      </w:r>
      <w:r w:rsidR="00D00936">
        <w:rPr>
          <w:rFonts w:hint="cs"/>
          <w:rtl/>
        </w:rPr>
        <w:t>ו</w:t>
      </w:r>
      <w:r w:rsidR="00837433">
        <w:rPr>
          <w:rFonts w:hint="cs"/>
          <w:rtl/>
        </w:rPr>
        <w:t xml:space="preserve">לא </w:t>
      </w:r>
      <w:r w:rsidR="00D00936">
        <w:rPr>
          <w:rFonts w:hint="cs"/>
          <w:rtl/>
        </w:rPr>
        <w:t>מ</w:t>
      </w:r>
      <w:r w:rsidR="00837433">
        <w:rPr>
          <w:rFonts w:hint="cs"/>
          <w:rtl/>
        </w:rPr>
        <w:t>חלקלקות לשון.</w:t>
      </w:r>
      <w:r w:rsidR="00275B9A">
        <w:rPr>
          <w:rFonts w:hint="cs"/>
          <w:rtl/>
        </w:rPr>
        <w:t xml:space="preserve"> </w:t>
      </w:r>
      <w:r w:rsidR="00975366">
        <w:rPr>
          <w:rFonts w:hint="cs"/>
          <w:rtl/>
        </w:rPr>
        <w:t xml:space="preserve">אברהם </w:t>
      </w:r>
      <w:r w:rsidR="00275B9A">
        <w:rPr>
          <w:rFonts w:hint="cs"/>
          <w:rtl/>
        </w:rPr>
        <w:t>מתייחד גם בכך שהוא הדמות הראשונה שמפתחת מערכת יחסים של ממש עם הקב"ה</w:t>
      </w:r>
      <w:r w:rsidR="003D605D">
        <w:rPr>
          <w:rFonts w:hint="cs"/>
          <w:rtl/>
        </w:rPr>
        <w:t>.</w:t>
      </w:r>
    </w:p>
    <w:p w14:paraId="6F349F92" w14:textId="337B601C" w:rsidR="00CE419D" w:rsidRDefault="00FC1ED7" w:rsidP="00DE6D40">
      <w:pPr>
        <w:rPr>
          <w:rtl/>
        </w:rPr>
      </w:pPr>
      <w:r>
        <w:rPr>
          <w:rFonts w:hint="cs"/>
          <w:rtl/>
        </w:rPr>
        <w:t>ושוב, עלינו לזכור ש</w:t>
      </w:r>
      <w:r w:rsidR="00DE6D40">
        <w:rPr>
          <w:rFonts w:hint="cs"/>
          <w:rtl/>
        </w:rPr>
        <w:t>בכל המעשים הגדולים הללו אברהם איננו פועל לבד, ו</w:t>
      </w:r>
      <w:r w:rsidR="00837433">
        <w:rPr>
          <w:rFonts w:hint="cs"/>
          <w:rtl/>
        </w:rPr>
        <w:t xml:space="preserve">יחד </w:t>
      </w:r>
      <w:r w:rsidR="00DE6D40">
        <w:rPr>
          <w:rFonts w:hint="cs"/>
          <w:rtl/>
        </w:rPr>
        <w:t xml:space="preserve">עימו </w:t>
      </w:r>
      <w:r w:rsidR="00837433">
        <w:rPr>
          <w:rFonts w:hint="cs"/>
          <w:rtl/>
        </w:rPr>
        <w:t>הולכים שרי אשתו ולוט בן אחיו.</w:t>
      </w:r>
    </w:p>
    <w:p w14:paraId="0BBB9CC6" w14:textId="03F85C10" w:rsidR="00533333" w:rsidRDefault="00533333" w:rsidP="00DE6D40">
      <w:pPr>
        <w:rPr>
          <w:rtl/>
        </w:rPr>
      </w:pPr>
    </w:p>
    <w:p w14:paraId="4DD3FB6C" w14:textId="3A90EB91" w:rsidR="00A113DC" w:rsidRPr="00C47E32" w:rsidRDefault="00A113DC" w:rsidP="00A113DC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"לוט בן אחיו"</w:t>
      </w:r>
    </w:p>
    <w:p w14:paraId="57B32CEC" w14:textId="2248A350" w:rsidR="00640D9B" w:rsidRDefault="00640D9B" w:rsidP="00DE6D40">
      <w:pPr>
        <w:rPr>
          <w:rtl/>
        </w:rPr>
      </w:pPr>
      <w:r>
        <w:rPr>
          <w:rFonts w:hint="cs"/>
          <w:rtl/>
        </w:rPr>
        <w:t>על השותפות הגדולה של אברהם ושרה עוד נדבר בהמשך, אבל בשלב זה נתמקד בלוט, ובשאלה פשוטה: מה הביא את לוט להתלוות לאברהם במסעו?</w:t>
      </w:r>
    </w:p>
    <w:p w14:paraId="0698E340" w14:textId="77777777" w:rsidR="001A2240" w:rsidRDefault="008E65CC" w:rsidP="00DE6D40">
      <w:pPr>
        <w:rPr>
          <w:rtl/>
        </w:rPr>
      </w:pPr>
      <w:r>
        <w:rPr>
          <w:rFonts w:hint="cs"/>
          <w:rtl/>
        </w:rPr>
        <w:t>היה אפשר לטעון שזה נבע מאילוץ: לוט הוא יתום, תרח מת בחרן, ולא הייתה לו ברירה אלא להמשיך עם אברהם במסעו. אבל זה לא נכון, משום ש</w:t>
      </w:r>
      <w:r w:rsidR="00837433">
        <w:rPr>
          <w:rFonts w:hint="cs"/>
          <w:rtl/>
        </w:rPr>
        <w:t xml:space="preserve">כפי שרש"י מחשב בסוף </w:t>
      </w:r>
      <w:r w:rsidR="001A2240">
        <w:rPr>
          <w:rFonts w:hint="cs"/>
          <w:rtl/>
        </w:rPr>
        <w:t xml:space="preserve">פרשת </w:t>
      </w:r>
      <w:r w:rsidR="00837433">
        <w:rPr>
          <w:rFonts w:hint="cs"/>
          <w:rtl/>
        </w:rPr>
        <w:t>נ</w:t>
      </w:r>
      <w:r w:rsidR="001A2240">
        <w:rPr>
          <w:rFonts w:hint="cs"/>
          <w:rtl/>
        </w:rPr>
        <w:t>ו</w:t>
      </w:r>
      <w:r w:rsidR="00837433">
        <w:rPr>
          <w:rFonts w:hint="cs"/>
          <w:rtl/>
        </w:rPr>
        <w:t xml:space="preserve">ח </w:t>
      </w:r>
      <w:r w:rsidR="001A2240">
        <w:rPr>
          <w:rFonts w:hint="cs"/>
          <w:rtl/>
        </w:rPr>
        <w:t>(</w:t>
      </w:r>
      <w:r w:rsidR="00837433">
        <w:rPr>
          <w:rFonts w:hint="cs"/>
          <w:rtl/>
        </w:rPr>
        <w:t>ו</w:t>
      </w:r>
      <w:r w:rsidR="001A2240">
        <w:rPr>
          <w:rFonts w:hint="cs"/>
          <w:rtl/>
        </w:rPr>
        <w:t>כך מחשב גם ה</w:t>
      </w:r>
      <w:r w:rsidR="001A2240">
        <w:rPr>
          <w:rFonts w:hint="cs"/>
          <w:b/>
          <w:bCs/>
          <w:rtl/>
        </w:rPr>
        <w:t xml:space="preserve">אבן עזרא </w:t>
      </w:r>
      <w:r w:rsidR="00837433">
        <w:rPr>
          <w:rFonts w:hint="cs"/>
          <w:rtl/>
        </w:rPr>
        <w:t xml:space="preserve">בתחילת </w:t>
      </w:r>
      <w:r w:rsidR="001A2240">
        <w:rPr>
          <w:rFonts w:hint="cs"/>
          <w:rtl/>
        </w:rPr>
        <w:t xml:space="preserve">פרשת </w:t>
      </w:r>
      <w:r w:rsidR="00837433">
        <w:rPr>
          <w:rFonts w:hint="cs"/>
          <w:rtl/>
        </w:rPr>
        <w:t>לך לך</w:t>
      </w:r>
      <w:r w:rsidR="001A2240">
        <w:rPr>
          <w:rFonts w:hint="cs"/>
          <w:rtl/>
        </w:rPr>
        <w:t>)</w:t>
      </w:r>
      <w:r w:rsidR="00837433">
        <w:rPr>
          <w:rFonts w:hint="cs"/>
          <w:rtl/>
        </w:rPr>
        <w:t xml:space="preserve">, תרח חי </w:t>
      </w:r>
      <w:r w:rsidR="001A2240">
        <w:rPr>
          <w:rFonts w:hint="cs"/>
          <w:rtl/>
        </w:rPr>
        <w:t xml:space="preserve">בחרן </w:t>
      </w:r>
      <w:r w:rsidR="00837433">
        <w:rPr>
          <w:rFonts w:hint="cs"/>
          <w:rtl/>
        </w:rPr>
        <w:t>שנים רבות</w:t>
      </w:r>
      <w:r w:rsidR="001A2240">
        <w:rPr>
          <w:rFonts w:hint="cs"/>
          <w:rtl/>
        </w:rPr>
        <w:t xml:space="preserve"> גם </w:t>
      </w:r>
      <w:r w:rsidR="001A2240">
        <w:rPr>
          <w:rFonts w:hint="cs"/>
          <w:rtl/>
        </w:rPr>
        <w:lastRenderedPageBreak/>
        <w:t>לפני שאברהם יצא משם וגם אחר כך: היה ללוט היכן להישאר, ובקלות הוא היה יכול לוותר על המשך המסע</w:t>
      </w:r>
      <w:r w:rsidR="00837433">
        <w:rPr>
          <w:rFonts w:hint="cs"/>
          <w:rtl/>
        </w:rPr>
        <w:t>.</w:t>
      </w:r>
    </w:p>
    <w:p w14:paraId="1EA6CA52" w14:textId="792445F8" w:rsidR="00837433" w:rsidRDefault="0095605F" w:rsidP="00DE6D40">
      <w:pPr>
        <w:rPr>
          <w:rtl/>
        </w:rPr>
      </w:pPr>
      <w:r>
        <w:rPr>
          <w:rFonts w:hint="cs"/>
          <w:rtl/>
        </w:rPr>
        <w:t xml:space="preserve">מדוע אם כן </w:t>
      </w:r>
      <w:r w:rsidR="00837433">
        <w:rPr>
          <w:rFonts w:hint="cs"/>
          <w:rtl/>
        </w:rPr>
        <w:t xml:space="preserve">לוט המשיך </w:t>
      </w:r>
      <w:r>
        <w:rPr>
          <w:rFonts w:hint="cs"/>
          <w:rtl/>
        </w:rPr>
        <w:t xml:space="preserve">במסע עם </w:t>
      </w:r>
      <w:r w:rsidR="00837433">
        <w:rPr>
          <w:rFonts w:hint="cs"/>
          <w:rtl/>
        </w:rPr>
        <w:t>אברהם</w:t>
      </w:r>
      <w:r>
        <w:rPr>
          <w:rFonts w:hint="cs"/>
          <w:rtl/>
        </w:rPr>
        <w:t>?</w:t>
      </w:r>
      <w:r w:rsidR="00837433">
        <w:rPr>
          <w:rFonts w:hint="cs"/>
          <w:rtl/>
        </w:rPr>
        <w:t xml:space="preserve"> כי הוא </w:t>
      </w:r>
      <w:r w:rsidR="00E16C18">
        <w:rPr>
          <w:rFonts w:hint="cs"/>
          <w:rtl/>
        </w:rPr>
        <w:t>'</w:t>
      </w:r>
      <w:r w:rsidR="00837433">
        <w:rPr>
          <w:rFonts w:hint="cs"/>
          <w:rtl/>
        </w:rPr>
        <w:t>קנה</w:t>
      </w:r>
      <w:r w:rsidR="00E16C18">
        <w:rPr>
          <w:rFonts w:hint="cs"/>
          <w:rtl/>
        </w:rPr>
        <w:t>'</w:t>
      </w:r>
      <w:r w:rsidR="00837433">
        <w:rPr>
          <w:rFonts w:hint="cs"/>
          <w:rtl/>
        </w:rPr>
        <w:t xml:space="preserve"> את החזון שלו</w:t>
      </w:r>
      <w:r w:rsidR="00CC5D83">
        <w:rPr>
          <w:rFonts w:hint="cs"/>
          <w:rtl/>
        </w:rPr>
        <w:t>. כך מנסח זאת המדרש</w:t>
      </w:r>
      <w:r w:rsidR="00102BD1">
        <w:rPr>
          <w:rFonts w:hint="cs"/>
          <w:rtl/>
        </w:rPr>
        <w:t xml:space="preserve"> שתמה על </w:t>
      </w:r>
      <w:r w:rsidR="00023C2E">
        <w:rPr>
          <w:rFonts w:hint="cs"/>
          <w:rtl/>
        </w:rPr>
        <w:t xml:space="preserve">אמירתו של אברהם </w:t>
      </w:r>
      <w:r w:rsidR="00023C2E">
        <w:rPr>
          <w:rtl/>
        </w:rPr>
        <w:t>–</w:t>
      </w:r>
      <w:r w:rsidR="00023C2E">
        <w:rPr>
          <w:rFonts w:hint="cs"/>
          <w:rtl/>
        </w:rPr>
        <w:t xml:space="preserve"> כלפי לוט </w:t>
      </w:r>
      <w:r w:rsidR="0001257B">
        <w:rPr>
          <w:rFonts w:hint="cs"/>
          <w:rtl/>
        </w:rPr>
        <w:t>"</w:t>
      </w:r>
      <w:r w:rsidR="00023C2E" w:rsidRPr="00023C2E">
        <w:rPr>
          <w:rtl/>
        </w:rPr>
        <w:t>כִּי אֲנָשִׁים אַחִים אֲנָחְנוּ</w:t>
      </w:r>
      <w:r w:rsidR="00023C2E">
        <w:rPr>
          <w:rFonts w:hint="cs"/>
          <w:rtl/>
        </w:rPr>
        <w:t>"</w:t>
      </w:r>
      <w:r w:rsidR="00023C2E" w:rsidRPr="00023C2E">
        <w:rPr>
          <w:rtl/>
        </w:rPr>
        <w:t xml:space="preserve"> </w:t>
      </w:r>
      <w:r w:rsidR="00023C2E" w:rsidRPr="001E0EB1">
        <w:rPr>
          <w:sz w:val="16"/>
          <w:szCs w:val="20"/>
          <w:rtl/>
        </w:rPr>
        <w:t>(בראשית י"ג, ח)</w:t>
      </w:r>
      <w:r w:rsidR="00837433">
        <w:rPr>
          <w:rFonts w:hint="cs"/>
          <w:rtl/>
        </w:rPr>
        <w:t>:</w:t>
      </w:r>
    </w:p>
    <w:p w14:paraId="7FAC5DB0" w14:textId="798E2112" w:rsidR="00837433" w:rsidRDefault="00CC5D83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="00837433" w:rsidRPr="00962FE1">
        <w:rPr>
          <w:rtl/>
        </w:rPr>
        <w:t>וכי אחים היו</w:t>
      </w:r>
      <w:r w:rsidR="00D570A2">
        <w:rPr>
          <w:rFonts w:hint="cs"/>
          <w:rtl/>
        </w:rPr>
        <w:t>?</w:t>
      </w:r>
      <w:r w:rsidR="00837433" w:rsidRPr="00962FE1">
        <w:rPr>
          <w:rtl/>
        </w:rPr>
        <w:t xml:space="preserve"> אלא שהיה קלסתר פניו דומה לו</w:t>
      </w:r>
      <w:r>
        <w:rPr>
          <w:rFonts w:hint="cs"/>
          <w:rtl/>
        </w:rPr>
        <w:t xml:space="preserve">". </w:t>
      </w:r>
      <w:r w:rsidR="00837433" w:rsidRPr="00CC5D83">
        <w:rPr>
          <w:sz w:val="18"/>
          <w:szCs w:val="20"/>
          <w:rtl/>
        </w:rPr>
        <w:t xml:space="preserve">(בראשית רבה </w:t>
      </w:r>
      <w:r w:rsidR="00102BD1">
        <w:rPr>
          <w:rFonts w:hint="cs"/>
          <w:sz w:val="18"/>
          <w:szCs w:val="20"/>
          <w:rtl/>
        </w:rPr>
        <w:t xml:space="preserve">[וילנא] </w:t>
      </w:r>
      <w:r w:rsidR="00837433" w:rsidRPr="00CC5D83">
        <w:rPr>
          <w:sz w:val="18"/>
          <w:szCs w:val="20"/>
          <w:rtl/>
        </w:rPr>
        <w:t>פרשת לך לך</w:t>
      </w:r>
      <w:r w:rsidR="00837433" w:rsidRPr="00CC5D83">
        <w:rPr>
          <w:rFonts w:hint="cs"/>
          <w:sz w:val="18"/>
          <w:szCs w:val="20"/>
          <w:rtl/>
        </w:rPr>
        <w:t xml:space="preserve"> </w:t>
      </w:r>
      <w:r>
        <w:rPr>
          <w:rFonts w:hint="cs"/>
          <w:sz w:val="18"/>
          <w:szCs w:val="20"/>
          <w:rtl/>
        </w:rPr>
        <w:t xml:space="preserve">מ"א, </w:t>
      </w:r>
      <w:r w:rsidR="00837433" w:rsidRPr="00CC5D83">
        <w:rPr>
          <w:rFonts w:hint="cs"/>
          <w:sz w:val="18"/>
          <w:szCs w:val="20"/>
          <w:rtl/>
        </w:rPr>
        <w:t>ו</w:t>
      </w:r>
      <w:r w:rsidR="00837433" w:rsidRPr="00CC5D83">
        <w:rPr>
          <w:sz w:val="18"/>
          <w:szCs w:val="20"/>
          <w:rtl/>
        </w:rPr>
        <w:t>)</w:t>
      </w:r>
    </w:p>
    <w:p w14:paraId="12932818" w14:textId="1DD7C53D" w:rsidR="00837433" w:rsidRDefault="00602642" w:rsidP="007619AA">
      <w:pPr>
        <w:rPr>
          <w:rtl/>
        </w:rPr>
      </w:pPr>
      <w:r>
        <w:rPr>
          <w:rFonts w:hint="cs"/>
          <w:rtl/>
        </w:rPr>
        <w:t xml:space="preserve">"שהיה קלסתר פניו דומה לו" </w:t>
      </w:r>
      <w:r w:rsidR="004B3D6E">
        <w:rPr>
          <w:rFonts w:hint="cs"/>
          <w:rtl/>
        </w:rPr>
        <w:t>משמעו</w:t>
      </w:r>
      <w:r>
        <w:rPr>
          <w:rFonts w:hint="cs"/>
          <w:rtl/>
        </w:rPr>
        <w:t xml:space="preserve"> </w:t>
      </w:r>
      <w:r w:rsidR="00851655">
        <w:rPr>
          <w:rFonts w:hint="cs"/>
          <w:rtl/>
        </w:rPr>
        <w:t>ש</w:t>
      </w:r>
      <w:r w:rsidR="00837433">
        <w:rPr>
          <w:rFonts w:hint="cs"/>
          <w:rtl/>
        </w:rPr>
        <w:t xml:space="preserve">המסר של אברהם אבינו </w:t>
      </w:r>
      <w:r w:rsidR="00F44BB5">
        <w:rPr>
          <w:rFonts w:hint="cs"/>
          <w:rtl/>
        </w:rPr>
        <w:t>'</w:t>
      </w:r>
      <w:r w:rsidR="00837433">
        <w:rPr>
          <w:rFonts w:hint="cs"/>
          <w:rtl/>
        </w:rPr>
        <w:t>קנה</w:t>
      </w:r>
      <w:r w:rsidR="00F44BB5">
        <w:rPr>
          <w:rFonts w:hint="cs"/>
          <w:rtl/>
        </w:rPr>
        <w:t>'</w:t>
      </w:r>
      <w:r w:rsidR="00837433">
        <w:rPr>
          <w:rFonts w:hint="cs"/>
          <w:rtl/>
        </w:rPr>
        <w:t xml:space="preserve"> </w:t>
      </w:r>
      <w:r w:rsidR="00F44BB5">
        <w:rPr>
          <w:rFonts w:hint="cs"/>
          <w:rtl/>
        </w:rPr>
        <w:t xml:space="preserve">את לוט </w:t>
      </w:r>
      <w:r w:rsidR="00837433">
        <w:rPr>
          <w:rFonts w:hint="cs"/>
          <w:rtl/>
        </w:rPr>
        <w:t>ומדבר אליו</w:t>
      </w:r>
      <w:r w:rsidR="00372BF7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רואה את עצמו כאחיו </w:t>
      </w:r>
      <w:r w:rsidR="00BC071E">
        <w:rPr>
          <w:rFonts w:hint="cs"/>
          <w:rtl/>
        </w:rPr>
        <w:t xml:space="preserve">של אברהם </w:t>
      </w:r>
      <w:r w:rsidR="00D14437">
        <w:rPr>
          <w:rFonts w:hint="cs"/>
          <w:rtl/>
        </w:rPr>
        <w:t xml:space="preserve">משום שהם חולקים </w:t>
      </w:r>
      <w:r w:rsidR="00837433">
        <w:rPr>
          <w:rFonts w:hint="cs"/>
          <w:rtl/>
        </w:rPr>
        <w:t>ערכים משותפים וחזון משותף. גם הוא עוזב את החיים הטובים והנוחים אל הלא-נודע. הוא מאמין בחזון, בחלום: הוא משוכנע שזוהי האמת, ובנוסף, מבין את ע</w:t>
      </w:r>
      <w:r w:rsidR="00422D2C">
        <w:rPr>
          <w:rFonts w:hint="cs"/>
          <w:rtl/>
        </w:rPr>
        <w:t>ו</w:t>
      </w:r>
      <w:r w:rsidR="00837433">
        <w:rPr>
          <w:rFonts w:hint="cs"/>
          <w:rtl/>
        </w:rPr>
        <w:t>צמת המסר שבוודאי יכב</w:t>
      </w:r>
      <w:r w:rsidR="00F46D25">
        <w:rPr>
          <w:rFonts w:hint="cs"/>
          <w:rtl/>
        </w:rPr>
        <w:t>ו</w:t>
      </w:r>
      <w:r w:rsidR="00837433">
        <w:rPr>
          <w:rFonts w:hint="cs"/>
          <w:rtl/>
        </w:rPr>
        <w:t>ש את המקומיים.</w:t>
      </w:r>
    </w:p>
    <w:p w14:paraId="6E108939" w14:textId="1E4CC4FC" w:rsidR="00B610D9" w:rsidRDefault="00F46D25" w:rsidP="00192D3A">
      <w:pPr>
        <w:rPr>
          <w:rtl/>
        </w:rPr>
      </w:pPr>
      <w:r>
        <w:rPr>
          <w:rFonts w:hint="cs"/>
          <w:rtl/>
        </w:rPr>
        <w:t xml:space="preserve">גם בהמשך אנו רואים </w:t>
      </w:r>
      <w:r w:rsidR="00F136C4">
        <w:rPr>
          <w:rFonts w:hint="cs"/>
          <w:rtl/>
        </w:rPr>
        <w:t>ש</w:t>
      </w:r>
      <w:r>
        <w:rPr>
          <w:rFonts w:hint="cs"/>
          <w:rtl/>
        </w:rPr>
        <w:t xml:space="preserve">לוט </w:t>
      </w:r>
      <w:r w:rsidR="00837433">
        <w:rPr>
          <w:rFonts w:hint="cs"/>
          <w:rtl/>
        </w:rPr>
        <w:t>נמצא לצדו של אברהם כל הזמן</w:t>
      </w:r>
      <w:r w:rsidR="00293D1F"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 w:rsidR="00293D1F">
        <w:rPr>
          <w:rFonts w:hint="cs"/>
          <w:rtl/>
        </w:rPr>
        <w:t xml:space="preserve">הוא </w:t>
      </w:r>
      <w:r w:rsidR="00837433">
        <w:rPr>
          <w:rFonts w:hint="cs"/>
          <w:rtl/>
        </w:rPr>
        <w:t xml:space="preserve">עוזר לו לגייס את האנשים וממשיך במסע של קריאה </w:t>
      </w:r>
      <w:r w:rsidR="00A44494">
        <w:rPr>
          <w:rtl/>
        </w:rPr>
        <w:t>"</w:t>
      </w:r>
      <w:r w:rsidR="00A44494" w:rsidRPr="005D20F1">
        <w:rPr>
          <w:rtl/>
        </w:rPr>
        <w:t>בְּשֵׁם ה' אֵ</w:t>
      </w:r>
      <w:r w:rsidR="00A44494">
        <w:rPr>
          <w:rFonts w:hint="cs"/>
          <w:rtl/>
        </w:rPr>
        <w:t>-</w:t>
      </w:r>
      <w:r w:rsidR="00A44494" w:rsidRPr="005D20F1">
        <w:rPr>
          <w:rtl/>
        </w:rPr>
        <w:t>ל עוֹלָם</w:t>
      </w:r>
      <w:r w:rsidR="00A44494">
        <w:rPr>
          <w:rFonts w:hint="cs"/>
          <w:rtl/>
        </w:rPr>
        <w:t>"</w:t>
      </w:r>
      <w:r w:rsidR="00A44494" w:rsidRPr="005D20F1">
        <w:rPr>
          <w:rtl/>
        </w:rPr>
        <w:t xml:space="preserve"> </w:t>
      </w:r>
      <w:r w:rsidR="00A44494" w:rsidRPr="005D20F1">
        <w:rPr>
          <w:sz w:val="16"/>
          <w:szCs w:val="20"/>
          <w:rtl/>
        </w:rPr>
        <w:t>(בראשית כ"א, לג)</w:t>
      </w:r>
      <w:r w:rsidR="00837433">
        <w:rPr>
          <w:rFonts w:hint="cs"/>
          <w:rtl/>
        </w:rPr>
        <w:t>.</w:t>
      </w:r>
      <w:r w:rsidR="00192D3A">
        <w:rPr>
          <w:rFonts w:hint="cs"/>
          <w:rtl/>
        </w:rPr>
        <w:t xml:space="preserve"> </w:t>
      </w:r>
      <w:r w:rsidR="00B610D9">
        <w:rPr>
          <w:rFonts w:hint="cs"/>
          <w:rtl/>
        </w:rPr>
        <w:t>עמד על כך יפה הרמב"ן</w:t>
      </w:r>
      <w:r w:rsidR="00507D17">
        <w:rPr>
          <w:rFonts w:hint="cs"/>
          <w:rtl/>
        </w:rPr>
        <w:t xml:space="preserve"> בהקשר הצלת לוט מסדום</w:t>
      </w:r>
      <w:r w:rsidR="00B610D9">
        <w:rPr>
          <w:rFonts w:hint="cs"/>
          <w:rtl/>
        </w:rPr>
        <w:t>:</w:t>
      </w:r>
    </w:p>
    <w:p w14:paraId="6EC4838A" w14:textId="26EAD115" w:rsidR="00837433" w:rsidRDefault="002B02B5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="00837433" w:rsidRPr="00962FE1">
        <w:rPr>
          <w:rtl/>
        </w:rPr>
        <w:t>ויזכור א</w:t>
      </w:r>
      <w:r>
        <w:rPr>
          <w:rFonts w:hint="cs"/>
          <w:rtl/>
        </w:rPr>
        <w:t>-</w:t>
      </w:r>
      <w:r w:rsidR="00837433" w:rsidRPr="00962FE1">
        <w:rPr>
          <w:rtl/>
        </w:rPr>
        <w:t xml:space="preserve">להים את אברהם וישלח את לוט </w:t>
      </w:r>
      <w:r w:rsidR="00507D17">
        <w:rPr>
          <w:rtl/>
        </w:rPr>
        <w:t>–</w:t>
      </w:r>
      <w:r w:rsidR="00837433" w:rsidRPr="00962FE1">
        <w:rPr>
          <w:rtl/>
        </w:rPr>
        <w:t xml:space="preserve"> ענין הכתוב הזה, כי לוט נתחסד עם הצדיק ללכת עמו לשוט בארץ באשר ילך, והוא שנאמר </w:t>
      </w:r>
      <w:r w:rsidR="00160292">
        <w:rPr>
          <w:rFonts w:hint="cs"/>
          <w:rtl/>
        </w:rPr>
        <w:t>'</w:t>
      </w:r>
      <w:r w:rsidR="00837433" w:rsidRPr="00962FE1">
        <w:rPr>
          <w:rtl/>
        </w:rPr>
        <w:t>וילך אתו לוט</w:t>
      </w:r>
      <w:r w:rsidR="00160292">
        <w:rPr>
          <w:rFonts w:hint="cs"/>
          <w:rtl/>
        </w:rPr>
        <w:t>'</w:t>
      </w:r>
      <w:r w:rsidR="00837433" w:rsidRPr="00962FE1">
        <w:rPr>
          <w:rtl/>
        </w:rPr>
        <w:t xml:space="preserve">, </w:t>
      </w:r>
      <w:r w:rsidR="00837433" w:rsidRPr="00160292">
        <w:rPr>
          <w:b/>
          <w:bCs/>
          <w:rtl/>
        </w:rPr>
        <w:t>כי לצוות שלו הלך</w:t>
      </w:r>
      <w:r w:rsidR="00837433" w:rsidRPr="00962FE1">
        <w:rPr>
          <w:rtl/>
        </w:rPr>
        <w:t>, ולכן</w:t>
      </w:r>
      <w:r w:rsidR="00837433">
        <w:rPr>
          <w:rtl/>
        </w:rPr>
        <w:t xml:space="preserve"> היה לו זכות להצילו בזכות אברהם</w:t>
      </w:r>
      <w:r w:rsidR="00160292">
        <w:rPr>
          <w:rFonts w:hint="cs"/>
          <w:rtl/>
        </w:rPr>
        <w:t xml:space="preserve">". </w:t>
      </w:r>
      <w:r w:rsidR="00837433" w:rsidRPr="00BE1992">
        <w:rPr>
          <w:sz w:val="18"/>
          <w:szCs w:val="20"/>
          <w:rtl/>
        </w:rPr>
        <w:t xml:space="preserve">(רמב"ן </w:t>
      </w:r>
      <w:r w:rsidR="00837433" w:rsidRPr="00BE1992">
        <w:rPr>
          <w:rFonts w:hint="cs"/>
          <w:sz w:val="18"/>
          <w:szCs w:val="20"/>
          <w:rtl/>
        </w:rPr>
        <w:t>בראשית י"ט, כט</w:t>
      </w:r>
      <w:r w:rsidR="00837433" w:rsidRPr="00BE1992">
        <w:rPr>
          <w:sz w:val="18"/>
          <w:szCs w:val="20"/>
          <w:rtl/>
        </w:rPr>
        <w:t>)</w:t>
      </w:r>
    </w:p>
    <w:p w14:paraId="4D1FDC78" w14:textId="2BB89CDC" w:rsidR="003B5BD3" w:rsidRDefault="00844CB1" w:rsidP="007619AA">
      <w:pPr>
        <w:rPr>
          <w:rtl/>
        </w:rPr>
      </w:pPr>
      <w:r>
        <w:rPr>
          <w:rFonts w:hint="cs"/>
          <w:rtl/>
        </w:rPr>
        <w:t xml:space="preserve">אין צורך להכביר במילים: </w:t>
      </w:r>
      <w:r w:rsidR="00DB6FFC">
        <w:rPr>
          <w:rFonts w:hint="cs"/>
          <w:rtl/>
        </w:rPr>
        <w:t xml:space="preserve">לוט הוא </w:t>
      </w:r>
      <w:r w:rsidR="00D27DF5">
        <w:rPr>
          <w:rFonts w:hint="cs"/>
          <w:rtl/>
        </w:rPr>
        <w:t xml:space="preserve">ממש </w:t>
      </w:r>
      <w:r w:rsidR="00837433">
        <w:rPr>
          <w:rFonts w:hint="cs"/>
          <w:rtl/>
        </w:rPr>
        <w:t>חלק מה</w:t>
      </w:r>
      <w:r w:rsidR="0051622B">
        <w:rPr>
          <w:rFonts w:hint="cs"/>
          <w:rtl/>
        </w:rPr>
        <w:t>"</w:t>
      </w:r>
      <w:r w:rsidR="00837433">
        <w:rPr>
          <w:rFonts w:hint="cs"/>
          <w:rtl/>
        </w:rPr>
        <w:t>צוות</w:t>
      </w:r>
      <w:r w:rsidR="0051622B">
        <w:rPr>
          <w:rFonts w:hint="cs"/>
          <w:rtl/>
        </w:rPr>
        <w:t>"</w:t>
      </w:r>
      <w:r w:rsidR="00837433">
        <w:rPr>
          <w:rFonts w:hint="cs"/>
          <w:rtl/>
        </w:rPr>
        <w:t xml:space="preserve"> של אברהם</w:t>
      </w:r>
      <w:r w:rsidR="00D27DF5">
        <w:rPr>
          <w:rFonts w:hint="cs"/>
          <w:rtl/>
        </w:rPr>
        <w:t>!</w:t>
      </w:r>
    </w:p>
    <w:p w14:paraId="113E2006" w14:textId="77777777" w:rsidR="00BB4E94" w:rsidRDefault="00BB4E94" w:rsidP="007619AA">
      <w:pPr>
        <w:rPr>
          <w:rtl/>
        </w:rPr>
      </w:pPr>
    </w:p>
    <w:p w14:paraId="58BA6CCE" w14:textId="5792D8BF" w:rsidR="00DA4296" w:rsidRPr="00DA4296" w:rsidRDefault="00083521" w:rsidP="00DA4296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הפרידה מאברהם</w:t>
      </w:r>
    </w:p>
    <w:p w14:paraId="02ED0071" w14:textId="510FDC53" w:rsidR="00DA4296" w:rsidRPr="00C47E32" w:rsidRDefault="00DA4296" w:rsidP="00DA4296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המעבר לסדום</w:t>
      </w:r>
    </w:p>
    <w:p w14:paraId="03F7305C" w14:textId="28A839B4" w:rsidR="00837433" w:rsidRDefault="003B5BD3" w:rsidP="007619AA">
      <w:pPr>
        <w:rPr>
          <w:rtl/>
        </w:rPr>
      </w:pPr>
      <w:r>
        <w:rPr>
          <w:rFonts w:hint="cs"/>
          <w:rtl/>
        </w:rPr>
        <w:t xml:space="preserve">עם זאת, בשלב מסוים בהמשך </w:t>
      </w:r>
      <w:r w:rsidR="00837433">
        <w:rPr>
          <w:rFonts w:hint="cs"/>
          <w:rtl/>
        </w:rPr>
        <w:t xml:space="preserve">מתרחש מהפך: אין הרבה דמויות בתנ"ך שניתן </w:t>
      </w:r>
      <w:r w:rsidR="00341C1C">
        <w:rPr>
          <w:rFonts w:hint="cs"/>
          <w:rtl/>
        </w:rPr>
        <w:t xml:space="preserve">לדרוש </w:t>
      </w:r>
      <w:r w:rsidR="00837433">
        <w:rPr>
          <w:rFonts w:hint="cs"/>
          <w:rtl/>
        </w:rPr>
        <w:t>לשבח ולגנאי</w:t>
      </w:r>
      <w:r w:rsidR="009116FF">
        <w:rPr>
          <w:rFonts w:hint="cs"/>
          <w:rtl/>
        </w:rPr>
        <w:t>,</w:t>
      </w:r>
      <w:r w:rsidR="00837433">
        <w:rPr>
          <w:rFonts w:hint="cs"/>
          <w:rtl/>
        </w:rPr>
        <w:t xml:space="preserve"> </w:t>
      </w:r>
      <w:r w:rsidR="009116FF">
        <w:rPr>
          <w:rFonts w:hint="cs"/>
          <w:rtl/>
        </w:rPr>
        <w:t xml:space="preserve">אבל </w:t>
      </w:r>
      <w:r w:rsidR="00837433">
        <w:rPr>
          <w:rFonts w:hint="cs"/>
          <w:rtl/>
        </w:rPr>
        <w:t xml:space="preserve">לוט </w:t>
      </w:r>
      <w:r w:rsidR="009116FF">
        <w:rPr>
          <w:rFonts w:hint="cs"/>
          <w:rtl/>
        </w:rPr>
        <w:t>הוא אחת מהבולטות שבהן</w:t>
      </w:r>
      <w:r w:rsidR="003D20BA">
        <w:rPr>
          <w:rFonts w:hint="cs"/>
          <w:rtl/>
        </w:rPr>
        <w:t>. נחזור להצלת לוט מסדום</w:t>
      </w:r>
      <w:r w:rsidR="00837433">
        <w:rPr>
          <w:rFonts w:hint="cs"/>
          <w:rtl/>
        </w:rPr>
        <w:t>:</w:t>
      </w:r>
    </w:p>
    <w:p w14:paraId="3D06EA33" w14:textId="608F9189" w:rsidR="00837433" w:rsidRDefault="007F51CD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7F51CD">
        <w:rPr>
          <w:rtl/>
        </w:rPr>
        <w:t>וַיְהִי בְּשַׁחֵת אֱ</w:t>
      </w:r>
      <w:r>
        <w:rPr>
          <w:rFonts w:hint="cs"/>
          <w:rtl/>
        </w:rPr>
        <w:t>-</w:t>
      </w:r>
      <w:r w:rsidRPr="007F51CD">
        <w:rPr>
          <w:rtl/>
        </w:rPr>
        <w:t>לֹהִים אֶת עָרֵי הַכִּכָּר וַיִּזְכֹּר אֱ</w:t>
      </w:r>
      <w:r>
        <w:rPr>
          <w:rFonts w:hint="cs"/>
          <w:rtl/>
        </w:rPr>
        <w:t>-</w:t>
      </w:r>
      <w:r w:rsidRPr="007F51CD">
        <w:rPr>
          <w:rtl/>
        </w:rPr>
        <w:t>לֹהִים אֶת אַבְרָהָם וַיְשַׁלַּח אֶת לוֹט מִתּוֹךְ הַהֲפֵכָה בַּהֲפֹךְ אֶת הֶעָרִים אֲשֶׁר יָשַׁב בָּהֵן לוֹט</w:t>
      </w:r>
      <w:r>
        <w:rPr>
          <w:rFonts w:hint="cs"/>
          <w:rtl/>
        </w:rPr>
        <w:t>".</w:t>
      </w:r>
      <w:r w:rsidRPr="007F51CD">
        <w:rPr>
          <w:rtl/>
        </w:rPr>
        <w:t xml:space="preserve"> </w:t>
      </w:r>
      <w:r w:rsidRPr="00512B21">
        <w:rPr>
          <w:sz w:val="18"/>
          <w:szCs w:val="20"/>
          <w:rtl/>
        </w:rPr>
        <w:t>(בראשית י"ט, כט)</w:t>
      </w:r>
    </w:p>
    <w:p w14:paraId="4D5389E2" w14:textId="5F39888A" w:rsidR="00837433" w:rsidRDefault="00837433" w:rsidP="00D02A44">
      <w:pPr>
        <w:pStyle w:val="24"/>
        <w:rPr>
          <w:rtl/>
        </w:rPr>
      </w:pPr>
      <w:r>
        <w:rPr>
          <w:rFonts w:hint="cs"/>
          <w:rtl/>
        </w:rPr>
        <w:t>במדרש</w:t>
      </w:r>
      <w:r w:rsidR="00470B8D">
        <w:rPr>
          <w:rFonts w:hint="cs"/>
          <w:rtl/>
        </w:rPr>
        <w:t xml:space="preserve"> מובאות שתי דעות:</w:t>
      </w:r>
      <w:r>
        <w:rPr>
          <w:rFonts w:hint="cs"/>
          <w:rtl/>
        </w:rPr>
        <w:t xml:space="preserve"> האם לוט נצל בזכות אברהם, או בזכות עצמו, </w:t>
      </w:r>
      <w:r w:rsidR="00470B8D">
        <w:rPr>
          <w:rFonts w:hint="cs"/>
          <w:rtl/>
        </w:rPr>
        <w:t xml:space="preserve">משום </w:t>
      </w:r>
      <w:r w:rsidR="00EF4C50">
        <w:rPr>
          <w:rFonts w:hint="cs"/>
          <w:rtl/>
        </w:rPr>
        <w:t>ש</w:t>
      </w:r>
      <w:r>
        <w:rPr>
          <w:rFonts w:hint="cs"/>
          <w:rtl/>
        </w:rPr>
        <w:t>זוכרים לו חסד נעורים.</w:t>
      </w:r>
      <w:r w:rsidR="00D02A44">
        <w:rPr>
          <w:rFonts w:hint="cs"/>
          <w:rtl/>
        </w:rPr>
        <w:t xml:space="preserve"> בין כך ובין</w:t>
      </w:r>
      <w:r w:rsidR="000E4FE8">
        <w:rPr>
          <w:rFonts w:hint="cs"/>
          <w:rtl/>
        </w:rPr>
        <w:t xml:space="preserve"> כך</w:t>
      </w:r>
      <w:r w:rsidR="00D02A44">
        <w:rPr>
          <w:rFonts w:hint="cs"/>
          <w:rtl/>
        </w:rPr>
        <w:t xml:space="preserve">, ברור שמשהו השתבש בצורה נוראה: כיצד הגיע לוט למצב שבו </w:t>
      </w:r>
      <w:r w:rsidR="00223BAA">
        <w:rPr>
          <w:rFonts w:hint="cs"/>
          <w:rtl/>
        </w:rPr>
        <w:t xml:space="preserve">הוא </w:t>
      </w:r>
      <w:r w:rsidR="00D02A44">
        <w:rPr>
          <w:rFonts w:hint="cs"/>
          <w:rtl/>
        </w:rPr>
        <w:t>נזקק להצלה מהפיכת סדום?</w:t>
      </w:r>
      <w:r>
        <w:rPr>
          <w:rFonts w:hint="cs"/>
          <w:rtl/>
        </w:rPr>
        <w:t xml:space="preserve"> מה קרה לו?</w:t>
      </w:r>
    </w:p>
    <w:p w14:paraId="18DD7766" w14:textId="44BC9998" w:rsidR="00837433" w:rsidRDefault="002529C4" w:rsidP="007619AA">
      <w:pPr>
        <w:rPr>
          <w:rtl/>
        </w:rPr>
      </w:pPr>
      <w:r>
        <w:rPr>
          <w:rFonts w:hint="cs"/>
          <w:rtl/>
        </w:rPr>
        <w:t xml:space="preserve">התשובה פשוטה: </w:t>
      </w:r>
      <w:r w:rsidR="00837433">
        <w:rPr>
          <w:rFonts w:hint="cs"/>
          <w:rtl/>
        </w:rPr>
        <w:t xml:space="preserve">לוט הוא </w:t>
      </w:r>
      <w:r w:rsidR="00FA2096">
        <w:rPr>
          <w:rFonts w:hint="cs"/>
          <w:rtl/>
        </w:rPr>
        <w:t xml:space="preserve">אבטיפוס של </w:t>
      </w:r>
      <w:r w:rsidR="00837433">
        <w:rPr>
          <w:rFonts w:hint="cs"/>
          <w:rtl/>
        </w:rPr>
        <w:t>האידיאליסט המובס</w:t>
      </w:r>
      <w:r w:rsidR="00F414C0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</w:t>
      </w:r>
      <w:r w:rsidR="001855C7">
        <w:rPr>
          <w:rFonts w:hint="cs"/>
          <w:rtl/>
        </w:rPr>
        <w:t xml:space="preserve">אמנם </w:t>
      </w:r>
      <w:r w:rsidR="00837433">
        <w:rPr>
          <w:rFonts w:hint="cs"/>
          <w:rtl/>
        </w:rPr>
        <w:t xml:space="preserve">מתחיל </w:t>
      </w:r>
      <w:r w:rsidR="00F414C0">
        <w:rPr>
          <w:rFonts w:hint="cs"/>
          <w:rtl/>
        </w:rPr>
        <w:t xml:space="preserve">את חייו </w:t>
      </w:r>
      <w:r w:rsidR="00837433">
        <w:rPr>
          <w:rFonts w:hint="cs"/>
          <w:rtl/>
        </w:rPr>
        <w:t xml:space="preserve">עם ערכים נעלים וחלום, </w:t>
      </w:r>
      <w:r w:rsidR="001855C7">
        <w:rPr>
          <w:rFonts w:hint="cs"/>
          <w:rtl/>
        </w:rPr>
        <w:t xml:space="preserve">אבל הוא </w:t>
      </w:r>
      <w:r w:rsidR="00837433">
        <w:rPr>
          <w:rFonts w:hint="cs"/>
          <w:rtl/>
        </w:rPr>
        <w:t xml:space="preserve">מסיים </w:t>
      </w:r>
      <w:r w:rsidR="00E667B2">
        <w:rPr>
          <w:rFonts w:hint="cs"/>
          <w:rtl/>
        </w:rPr>
        <w:t xml:space="preserve">את חייו </w:t>
      </w:r>
      <w:r w:rsidR="00837433">
        <w:rPr>
          <w:rFonts w:hint="cs"/>
          <w:rtl/>
        </w:rPr>
        <w:t>במרדף אחר הכסף והזהב בסדום.</w:t>
      </w:r>
    </w:p>
    <w:p w14:paraId="033A44CC" w14:textId="7EB1027D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המהפך </w:t>
      </w:r>
      <w:r w:rsidR="00E667B2">
        <w:rPr>
          <w:rFonts w:hint="cs"/>
          <w:rtl/>
        </w:rPr>
        <w:t xml:space="preserve">הדרמטי בחייו של לוט מתרחש </w:t>
      </w:r>
      <w:r w:rsidR="00897515">
        <w:rPr>
          <w:rFonts w:hint="cs"/>
          <w:rtl/>
        </w:rPr>
        <w:t>בזמן הרעב ביציאה מכנען למצרים המשגשגת</w:t>
      </w:r>
      <w:r w:rsidR="002108DD">
        <w:rPr>
          <w:rFonts w:hint="cs"/>
          <w:rtl/>
        </w:rPr>
        <w:t>, ובחזרה משום ברכוש גדול</w:t>
      </w:r>
      <w:r>
        <w:rPr>
          <w:rFonts w:hint="cs"/>
          <w:rtl/>
        </w:rPr>
        <w:t>:</w:t>
      </w:r>
    </w:p>
    <w:p w14:paraId="6D6DF72F" w14:textId="0137BD8C" w:rsidR="00837433" w:rsidRDefault="00E32F09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E32F09">
        <w:rPr>
          <w:rtl/>
        </w:rPr>
        <w:t>וַיַּעַל אַבְרָם מִמִּצְרַיִם הוּא וְאִשְׁתּוֹ וְכָל אֲשֶׁר לוֹ וְלוֹט עִמּוֹ הַנֶּגְבָּה</w:t>
      </w:r>
      <w:r>
        <w:rPr>
          <w:rFonts w:hint="cs"/>
          <w:rtl/>
        </w:rPr>
        <w:t>".</w:t>
      </w:r>
      <w:r w:rsidRPr="00E32F09">
        <w:rPr>
          <w:rtl/>
        </w:rPr>
        <w:t xml:space="preserve"> </w:t>
      </w:r>
      <w:r w:rsidRPr="00A42EA5">
        <w:rPr>
          <w:sz w:val="18"/>
          <w:szCs w:val="20"/>
          <w:rtl/>
        </w:rPr>
        <w:t>(בראשית י"ג, א)</w:t>
      </w:r>
    </w:p>
    <w:p w14:paraId="2EB0C54E" w14:textId="3370DED2" w:rsidR="00837433" w:rsidRDefault="00837433" w:rsidP="009E2030">
      <w:pPr>
        <w:pStyle w:val="33"/>
        <w:rPr>
          <w:rtl/>
        </w:rPr>
      </w:pPr>
      <w:r>
        <w:rPr>
          <w:rFonts w:hint="cs"/>
          <w:rtl/>
        </w:rPr>
        <w:t>אברהם חוזר עם אותם מרץ ואנרגיה</w:t>
      </w:r>
      <w:r w:rsidR="008823A1">
        <w:rPr>
          <w:rFonts w:hint="cs"/>
          <w:rtl/>
        </w:rPr>
        <w:t xml:space="preserve"> שאפיינו אותו ואף ימשיכו ללוותו בהמשך חייו</w:t>
      </w:r>
      <w:r>
        <w:rPr>
          <w:rFonts w:hint="cs"/>
          <w:rtl/>
        </w:rPr>
        <w:t xml:space="preserve">. העושר הכלכלי אינו פוגע בהם. </w:t>
      </w:r>
      <w:r w:rsidR="0045321F">
        <w:rPr>
          <w:rFonts w:hint="cs"/>
          <w:rtl/>
        </w:rPr>
        <w:t>אבל לגבי לוט התמונה שונה</w:t>
      </w:r>
      <w:r>
        <w:rPr>
          <w:rFonts w:hint="cs"/>
          <w:rtl/>
        </w:rPr>
        <w:t>:</w:t>
      </w:r>
    </w:p>
    <w:p w14:paraId="4E8E1C39" w14:textId="21CA680B" w:rsidR="00837433" w:rsidRDefault="009E2030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9E2030">
        <w:rPr>
          <w:rtl/>
        </w:rPr>
        <w:t>וְגַם לְלוֹט הַהֹלֵךְ אֶת אַבְרָם הָיָה צֹאן וּבָקָר וְאֹהָלִים</w:t>
      </w:r>
      <w:r>
        <w:rPr>
          <w:rFonts w:hint="cs"/>
          <w:rtl/>
        </w:rPr>
        <w:t>.</w:t>
      </w:r>
      <w:r w:rsidRPr="009E2030">
        <w:rPr>
          <w:rtl/>
        </w:rPr>
        <w:t xml:space="preserve"> וְלֹא נָשָׂא אֹתָם הָאָרֶץ לָשֶׁבֶת יַחְדָּו כִּי הָיָה רְכוּשָׁם רָב וְלֹא יָכְלוּ לָשֶׁבֶת יַחְדָּו</w:t>
      </w:r>
      <w:r>
        <w:rPr>
          <w:rFonts w:hint="cs"/>
          <w:rtl/>
        </w:rPr>
        <w:t>".</w:t>
      </w:r>
      <w:r w:rsidRPr="009E2030">
        <w:rPr>
          <w:rtl/>
        </w:rPr>
        <w:t xml:space="preserve"> </w:t>
      </w:r>
      <w:r w:rsidRPr="009E2030">
        <w:rPr>
          <w:sz w:val="20"/>
          <w:szCs w:val="20"/>
          <w:rtl/>
        </w:rPr>
        <w:t xml:space="preserve">(בראשית י"ג, </w:t>
      </w:r>
      <w:r w:rsidR="00266494">
        <w:rPr>
          <w:rFonts w:hint="cs"/>
          <w:sz w:val="20"/>
          <w:szCs w:val="20"/>
          <w:rtl/>
        </w:rPr>
        <w:t>ה-</w:t>
      </w:r>
      <w:r w:rsidRPr="009E2030">
        <w:rPr>
          <w:sz w:val="20"/>
          <w:szCs w:val="20"/>
          <w:rtl/>
        </w:rPr>
        <w:t>ו)</w:t>
      </w:r>
    </w:p>
    <w:p w14:paraId="3CDD9D36" w14:textId="5B5516F7" w:rsidR="00837433" w:rsidRDefault="00207B6B" w:rsidP="007619AA">
      <w:pPr>
        <w:rPr>
          <w:rtl/>
        </w:rPr>
      </w:pPr>
      <w:r>
        <w:rPr>
          <w:rFonts w:hint="cs"/>
          <w:rtl/>
        </w:rPr>
        <w:t xml:space="preserve">בהמשך </w:t>
      </w:r>
      <w:r w:rsidR="005405C8">
        <w:rPr>
          <w:rFonts w:hint="cs"/>
          <w:rtl/>
        </w:rPr>
        <w:t xml:space="preserve">הפרשה הדברים מגיעים עד לכדי </w:t>
      </w:r>
      <w:r>
        <w:rPr>
          <w:rFonts w:hint="cs"/>
          <w:rtl/>
        </w:rPr>
        <w:t>פרידתם של אברהם ולוט "</w:t>
      </w:r>
      <w:r w:rsidRPr="00207B6B">
        <w:rPr>
          <w:rtl/>
        </w:rPr>
        <w:t>אִישׁ מֵעַל אָחִיו</w:t>
      </w:r>
      <w:r>
        <w:rPr>
          <w:rFonts w:hint="cs"/>
          <w:rtl/>
        </w:rPr>
        <w:t>"</w:t>
      </w:r>
      <w:r w:rsidRPr="00207B6B">
        <w:rPr>
          <w:rtl/>
        </w:rPr>
        <w:t xml:space="preserve"> </w:t>
      </w:r>
      <w:r w:rsidRPr="00207B6B">
        <w:rPr>
          <w:sz w:val="16"/>
          <w:szCs w:val="20"/>
          <w:rtl/>
        </w:rPr>
        <w:t>(בראשית י"ג, יא)</w:t>
      </w:r>
      <w:r>
        <w:rPr>
          <w:rFonts w:hint="cs"/>
          <w:rtl/>
        </w:rPr>
        <w:t xml:space="preserve">. </w:t>
      </w:r>
      <w:r w:rsidR="00A2712C">
        <w:rPr>
          <w:rFonts w:hint="cs"/>
          <w:rtl/>
        </w:rPr>
        <w:t>ממה נבעה הפרידה? ברור ש</w:t>
      </w:r>
      <w:r w:rsidR="00837433">
        <w:rPr>
          <w:rFonts w:hint="cs"/>
          <w:rtl/>
        </w:rPr>
        <w:t>הס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בה האמ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תית לא ה</w:t>
      </w:r>
      <w:r w:rsidR="00A2712C">
        <w:rPr>
          <w:rFonts w:hint="cs"/>
          <w:rtl/>
        </w:rPr>
        <w:t>י</w:t>
      </w:r>
      <w:r w:rsidR="00837433">
        <w:rPr>
          <w:rFonts w:hint="cs"/>
          <w:rtl/>
        </w:rPr>
        <w:t>יתה הרכוש</w:t>
      </w:r>
      <w:r w:rsidR="00A2712C">
        <w:rPr>
          <w:rFonts w:hint="cs"/>
          <w:rtl/>
        </w:rPr>
        <w:t xml:space="preserve"> הרב שנזכר בתחילת הפסוק</w:t>
      </w:r>
      <w:r w:rsidR="00837433">
        <w:rPr>
          <w:rFonts w:hint="cs"/>
          <w:rtl/>
        </w:rPr>
        <w:t xml:space="preserve">, אלא </w:t>
      </w:r>
      <w:r w:rsidR="00A2712C">
        <w:rPr>
          <w:rFonts w:hint="cs"/>
          <w:rtl/>
        </w:rPr>
        <w:t>מה שנזכר בסופו</w:t>
      </w:r>
      <w:r w:rsidR="00837433">
        <w:rPr>
          <w:rFonts w:hint="cs"/>
          <w:rtl/>
        </w:rPr>
        <w:t xml:space="preserve">: </w:t>
      </w:r>
      <w:r w:rsidR="00A2712C">
        <w:rPr>
          <w:rFonts w:hint="cs"/>
          <w:rtl/>
        </w:rPr>
        <w:t xml:space="preserve">אברהם ולוט </w:t>
      </w:r>
      <w:r w:rsidR="00837433">
        <w:rPr>
          <w:rFonts w:hint="cs"/>
          <w:rtl/>
        </w:rPr>
        <w:t>"</w:t>
      </w:r>
      <w:r w:rsidR="00A2712C" w:rsidRPr="00A2712C">
        <w:rPr>
          <w:rtl/>
        </w:rPr>
        <w:t>לֹא יָכְלוּ לָשֶׁבֶת יַחְדָּו</w:t>
      </w:r>
      <w:r w:rsidR="00837433">
        <w:rPr>
          <w:rFonts w:hint="cs"/>
          <w:rtl/>
        </w:rPr>
        <w:t>"</w:t>
      </w:r>
      <w:r w:rsidR="000F6681">
        <w:rPr>
          <w:rFonts w:hint="cs"/>
          <w:rtl/>
        </w:rPr>
        <w:t>. מדוע? משום ש</w:t>
      </w:r>
      <w:r w:rsidR="00837433">
        <w:rPr>
          <w:rFonts w:hint="cs"/>
          <w:rtl/>
        </w:rPr>
        <w:t xml:space="preserve">לוט התחיל להסתנוור מהחיים הטובים </w:t>
      </w:r>
      <w:r w:rsidR="00D13E93">
        <w:rPr>
          <w:rFonts w:hint="cs"/>
          <w:rtl/>
        </w:rPr>
        <w:t>ו</w:t>
      </w:r>
      <w:r w:rsidR="00837433">
        <w:rPr>
          <w:rFonts w:hint="cs"/>
          <w:rtl/>
        </w:rPr>
        <w:t>מהממון</w:t>
      </w:r>
      <w:r w:rsidR="00266494">
        <w:rPr>
          <w:rFonts w:hint="cs"/>
          <w:rtl/>
        </w:rPr>
        <w:t>, כפי שמשתקף בדבריו של אברהם</w:t>
      </w:r>
      <w:r w:rsidR="00837433">
        <w:rPr>
          <w:rFonts w:hint="cs"/>
          <w:rtl/>
        </w:rPr>
        <w:t>:</w:t>
      </w:r>
    </w:p>
    <w:p w14:paraId="1CE4E6AD" w14:textId="7479A874" w:rsidR="00837433" w:rsidRDefault="00E1474D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="00266494" w:rsidRPr="00266494">
        <w:rPr>
          <w:rtl/>
        </w:rPr>
        <w:t>וַיֹּאמֶר אַבְרָם אֶל לוֹט אַל נָא תְהִי מְרִיבָה בֵּינִי וּבֵינֶךָ וּבֵין רֹעַי וּבֵין רֹעֶיךָ כִּי אֲנָשִׁים אַחִים אֲנָחְנוּ</w:t>
      </w:r>
      <w:r w:rsidR="00266494">
        <w:rPr>
          <w:rFonts w:hint="cs"/>
          <w:rtl/>
        </w:rPr>
        <w:t xml:space="preserve">. </w:t>
      </w:r>
      <w:r w:rsidR="00266494" w:rsidRPr="00266494">
        <w:rPr>
          <w:rtl/>
        </w:rPr>
        <w:t>הֲלֹא כָל הָאָרֶץ לְפָנֶיךָ הִפָּרֶד נָא מֵעָלָי אִם הַשְּׂמֹאל וְאֵימִנָה וְאִם הַיָּמִין וְאַשְׂמְאִילָה</w:t>
      </w:r>
      <w:r>
        <w:rPr>
          <w:rFonts w:hint="cs"/>
          <w:rtl/>
        </w:rPr>
        <w:t>".</w:t>
      </w:r>
      <w:r w:rsidR="00266494" w:rsidRPr="00266494">
        <w:rPr>
          <w:rtl/>
        </w:rPr>
        <w:t xml:space="preserve"> </w:t>
      </w:r>
      <w:r w:rsidR="00266494" w:rsidRPr="00BD7624">
        <w:rPr>
          <w:sz w:val="18"/>
          <w:szCs w:val="20"/>
          <w:rtl/>
        </w:rPr>
        <w:t xml:space="preserve">(בראשית י"ג, </w:t>
      </w:r>
      <w:r w:rsidRPr="00BD7624">
        <w:rPr>
          <w:rFonts w:hint="cs"/>
          <w:sz w:val="18"/>
          <w:szCs w:val="20"/>
          <w:rtl/>
        </w:rPr>
        <w:t>ח-</w:t>
      </w:r>
      <w:r w:rsidR="00266494" w:rsidRPr="00BD7624">
        <w:rPr>
          <w:sz w:val="18"/>
          <w:szCs w:val="20"/>
          <w:rtl/>
        </w:rPr>
        <w:t>ט)</w:t>
      </w:r>
    </w:p>
    <w:p w14:paraId="14724E52" w14:textId="5F92608F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לוט היה אמור </w:t>
      </w:r>
      <w:r w:rsidR="00F3559E">
        <w:rPr>
          <w:rFonts w:hint="cs"/>
          <w:rtl/>
        </w:rPr>
        <w:t xml:space="preserve">לענות לאברהם </w:t>
      </w:r>
      <w:r>
        <w:rPr>
          <w:rFonts w:hint="cs"/>
          <w:rtl/>
        </w:rPr>
        <w:t>ש</w:t>
      </w:r>
      <w:r w:rsidR="006E4F21">
        <w:rPr>
          <w:rFonts w:hint="cs"/>
          <w:rtl/>
        </w:rPr>
        <w:t xml:space="preserve">עליהם </w:t>
      </w:r>
      <w:r>
        <w:rPr>
          <w:rFonts w:hint="cs"/>
          <w:rtl/>
        </w:rPr>
        <w:t>להתעלם מהכסף ולה</w:t>
      </w:r>
      <w:r w:rsidR="005F4F80">
        <w:rPr>
          <w:rFonts w:hint="cs"/>
          <w:rtl/>
        </w:rPr>
        <w:t>משיך להי</w:t>
      </w:r>
      <w:r>
        <w:rPr>
          <w:rFonts w:hint="cs"/>
          <w:rtl/>
        </w:rPr>
        <w:t xml:space="preserve">שאר יחדיו: הרי ככלות הכל </w:t>
      </w:r>
      <w:r w:rsidR="00C324E8">
        <w:rPr>
          <w:rFonts w:hint="cs"/>
          <w:rtl/>
        </w:rPr>
        <w:t xml:space="preserve">הם </w:t>
      </w:r>
      <w:r>
        <w:rPr>
          <w:rFonts w:hint="cs"/>
          <w:rtl/>
        </w:rPr>
        <w:t>הקרובים היחידים אחד של השני</w:t>
      </w:r>
      <w:r w:rsidR="00780F58">
        <w:rPr>
          <w:rFonts w:hint="cs"/>
          <w:rtl/>
        </w:rPr>
        <w:t>,</w:t>
      </w:r>
      <w:r>
        <w:rPr>
          <w:rFonts w:hint="cs"/>
          <w:rtl/>
        </w:rPr>
        <w:t xml:space="preserve"> ובנוסף </w:t>
      </w:r>
      <w:r w:rsidR="00594682">
        <w:rPr>
          <w:rFonts w:hint="cs"/>
          <w:rtl/>
        </w:rPr>
        <w:t xml:space="preserve">הם </w:t>
      </w:r>
      <w:r>
        <w:rPr>
          <w:rFonts w:hint="cs"/>
          <w:rtl/>
        </w:rPr>
        <w:t xml:space="preserve">עובדי ה' היחידים בעולם. במקום זאת, לוט מסכים להיפרד: </w:t>
      </w:r>
      <w:r w:rsidR="00C324E8">
        <w:rPr>
          <w:rFonts w:hint="cs"/>
          <w:rtl/>
        </w:rPr>
        <w:t>'</w:t>
      </w:r>
      <w:r>
        <w:rPr>
          <w:rFonts w:hint="cs"/>
          <w:rtl/>
        </w:rPr>
        <w:t>זה טוב לביזנס, לקר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>ירה שלי</w:t>
      </w:r>
      <w:r w:rsidR="00C324E8">
        <w:rPr>
          <w:rFonts w:hint="cs"/>
          <w:rtl/>
        </w:rPr>
        <w:t>'</w:t>
      </w:r>
      <w:r>
        <w:rPr>
          <w:rFonts w:hint="cs"/>
          <w:rtl/>
        </w:rPr>
        <w:t xml:space="preserve">. </w:t>
      </w:r>
      <w:r w:rsidR="00DC0AF0">
        <w:rPr>
          <w:rFonts w:hint="cs"/>
          <w:rtl/>
        </w:rPr>
        <w:t>'</w:t>
      </w:r>
      <w:r>
        <w:rPr>
          <w:rFonts w:hint="cs"/>
          <w:rtl/>
        </w:rPr>
        <w:t>לא משנה איך זה ישפיע על חינוך ילדי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>, על קשרי</w:t>
      </w:r>
      <w:r w:rsidR="00DC0AF0">
        <w:rPr>
          <w:rFonts w:hint="cs"/>
          <w:rtl/>
        </w:rPr>
        <w:t>י</w:t>
      </w:r>
      <w:r>
        <w:rPr>
          <w:rFonts w:hint="cs"/>
          <w:rtl/>
        </w:rPr>
        <w:t xml:space="preserve"> החברתיים ועל משפחתי</w:t>
      </w:r>
      <w:r w:rsidR="00DC0AF0">
        <w:rPr>
          <w:rFonts w:hint="cs"/>
          <w:rtl/>
        </w:rPr>
        <w:t xml:space="preserve"> </w:t>
      </w:r>
      <w:r w:rsidR="00DC0AF0">
        <w:rPr>
          <w:rtl/>
        </w:rPr>
        <w:t>–</w:t>
      </w:r>
      <w:r>
        <w:rPr>
          <w:rFonts w:hint="cs"/>
          <w:rtl/>
        </w:rPr>
        <w:t xml:space="preserve"> העיקר הכסף, אלהי כסף ואלהי זהב</w:t>
      </w:r>
      <w:r w:rsidR="00DC0AF0">
        <w:rPr>
          <w:rFonts w:hint="cs"/>
          <w:rtl/>
        </w:rPr>
        <w:t>':</w:t>
      </w:r>
    </w:p>
    <w:p w14:paraId="0033609B" w14:textId="30B056CC" w:rsidR="00837433" w:rsidRDefault="00DC0AF0" w:rsidP="005A5694">
      <w:pPr>
        <w:pStyle w:val="a4"/>
        <w:rPr>
          <w:rtl/>
        </w:rPr>
      </w:pPr>
      <w:r>
        <w:rPr>
          <w:rFonts w:hint="cs"/>
          <w:rtl/>
        </w:rPr>
        <w:lastRenderedPageBreak/>
        <w:t>"</w:t>
      </w:r>
      <w:r w:rsidRPr="00DC0AF0">
        <w:rPr>
          <w:rtl/>
        </w:rPr>
        <w:t>וַיִּשָּׂא לוֹט אֶת עֵינָיו וַיַּרְא אֶת כָּל כִּכַּר הַיַּרְדֵּן כִּי כֻלָּהּ מַשְׁקֶה לִפְנֵי שַׁחֵת ה' אֶת סְדֹם וְאֶת עֲמֹרָה כְּגַן ה' כְּאֶרֶץ מִצְרַיִם בֹּאֲכָה צֹעַר</w:t>
      </w:r>
      <w:r>
        <w:rPr>
          <w:rFonts w:hint="cs"/>
          <w:rtl/>
        </w:rPr>
        <w:t>".</w:t>
      </w:r>
      <w:r w:rsidRPr="00DC0AF0">
        <w:rPr>
          <w:rtl/>
        </w:rPr>
        <w:t xml:space="preserve"> </w:t>
      </w:r>
      <w:r w:rsidRPr="00107E9B">
        <w:rPr>
          <w:sz w:val="18"/>
          <w:szCs w:val="20"/>
          <w:rtl/>
        </w:rPr>
        <w:t>(בראשית י"ג, י)</w:t>
      </w:r>
    </w:p>
    <w:p w14:paraId="4E0DD25B" w14:textId="10E64797" w:rsidR="00837433" w:rsidRDefault="0095773D" w:rsidP="007619AA">
      <w:pPr>
        <w:rPr>
          <w:rtl/>
        </w:rPr>
      </w:pPr>
      <w:r>
        <w:rPr>
          <w:rFonts w:hint="cs"/>
          <w:rtl/>
        </w:rPr>
        <w:t xml:space="preserve">בימינו היינו אומרים זאת כך: סדום 'שווה' </w:t>
      </w:r>
      <w:r>
        <w:rPr>
          <w:rtl/>
        </w:rPr>
        <w:t>–</w:t>
      </w:r>
      <w:r>
        <w:rPr>
          <w:rFonts w:hint="cs"/>
          <w:rtl/>
        </w:rPr>
        <w:t xml:space="preserve"> נמצא בה </w:t>
      </w:r>
      <w:r w:rsidR="00837433">
        <w:rPr>
          <w:rFonts w:hint="cs"/>
          <w:rtl/>
        </w:rPr>
        <w:t>האינטרנט הכי מהיר</w:t>
      </w:r>
      <w:r>
        <w:rPr>
          <w:rFonts w:hint="cs"/>
          <w:rtl/>
        </w:rPr>
        <w:t xml:space="preserve"> ויש בה טכנולוגיה</w:t>
      </w:r>
      <w:r w:rsidR="00837433">
        <w:rPr>
          <w:rFonts w:hint="cs"/>
          <w:rtl/>
        </w:rPr>
        <w:t>, ו</w:t>
      </w:r>
      <w:r>
        <w:rPr>
          <w:rFonts w:hint="cs"/>
          <w:rtl/>
        </w:rPr>
        <w:t>ה</w:t>
      </w:r>
      <w:r w:rsidR="00837433">
        <w:rPr>
          <w:rFonts w:hint="cs"/>
          <w:rtl/>
        </w:rPr>
        <w:t>עיקר, המשכורות הכי גדולות</w:t>
      </w:r>
      <w:r>
        <w:rPr>
          <w:rFonts w:hint="cs"/>
          <w:rtl/>
        </w:rPr>
        <w:t xml:space="preserve"> נמצאות שם</w:t>
      </w:r>
      <w:r w:rsidR="00837433">
        <w:rPr>
          <w:rFonts w:hint="cs"/>
          <w:rtl/>
        </w:rPr>
        <w:t>. לוט מסתנוור:</w:t>
      </w:r>
    </w:p>
    <w:p w14:paraId="034BC1CF" w14:textId="494E7413" w:rsidR="00837433" w:rsidRDefault="0095773D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95773D">
        <w:rPr>
          <w:rtl/>
        </w:rPr>
        <w:t>וַיִּבְחַר לוֹ לוֹט אֵת כָּל כִּכַּר הַיַּרְדֵּן וַיִּסַּע לוֹט מִקֶּדֶם וַיִּפָּרְדוּ אִישׁ מֵעַל אָחִיו</w:t>
      </w:r>
      <w:r>
        <w:rPr>
          <w:rFonts w:hint="cs"/>
          <w:rtl/>
        </w:rPr>
        <w:t>".</w:t>
      </w:r>
      <w:r w:rsidRPr="0095773D">
        <w:rPr>
          <w:rtl/>
        </w:rPr>
        <w:t xml:space="preserve"> </w:t>
      </w:r>
      <w:r w:rsidRPr="0095773D">
        <w:rPr>
          <w:sz w:val="18"/>
          <w:szCs w:val="20"/>
          <w:rtl/>
        </w:rPr>
        <w:t>(בראשית י"ג, יא)</w:t>
      </w:r>
    </w:p>
    <w:p w14:paraId="74193753" w14:textId="3DA7D394" w:rsidR="00E05A11" w:rsidRDefault="005C3C23" w:rsidP="00DD6B62">
      <w:pPr>
        <w:rPr>
          <w:rtl/>
        </w:rPr>
      </w:pPr>
      <w:r>
        <w:rPr>
          <w:rFonts w:hint="cs"/>
          <w:rtl/>
        </w:rPr>
        <w:t>המדרש</w:t>
      </w:r>
      <w:r w:rsidR="00E36D41">
        <w:rPr>
          <w:rFonts w:hint="cs"/>
          <w:rtl/>
        </w:rPr>
        <w:t xml:space="preserve"> מתאר</w:t>
      </w:r>
      <w:r>
        <w:rPr>
          <w:rFonts w:hint="cs"/>
          <w:rtl/>
        </w:rPr>
        <w:t xml:space="preserve"> </w:t>
      </w:r>
      <w:r w:rsidR="00E36D41">
        <w:rPr>
          <w:rFonts w:hint="cs"/>
          <w:rtl/>
        </w:rPr>
        <w:t>ש</w:t>
      </w:r>
      <w:r>
        <w:rPr>
          <w:rFonts w:hint="cs"/>
          <w:rtl/>
        </w:rPr>
        <w:t xml:space="preserve">לוט </w:t>
      </w:r>
      <w:r w:rsidR="00787318">
        <w:rPr>
          <w:rFonts w:hint="cs"/>
          <w:rtl/>
        </w:rPr>
        <w:t>"</w:t>
      </w:r>
      <w:r w:rsidR="00837433">
        <w:rPr>
          <w:rFonts w:hint="cs"/>
          <w:rtl/>
        </w:rPr>
        <w:t>הסיע עצמו מקדמונו של עולם</w:t>
      </w:r>
      <w:r w:rsidR="00787318">
        <w:rPr>
          <w:rFonts w:hint="cs"/>
          <w:rtl/>
        </w:rPr>
        <w:t>; אמר: 'אי אפשי לא באברם ולא בא-לוהו'</w:t>
      </w:r>
      <w:r w:rsidR="00837433">
        <w:rPr>
          <w:rFonts w:hint="cs"/>
          <w:rtl/>
        </w:rPr>
        <w:t xml:space="preserve">" </w:t>
      </w:r>
      <w:r w:rsidR="00F820C6" w:rsidRPr="00F820C6">
        <w:rPr>
          <w:rFonts w:hint="cs"/>
          <w:sz w:val="16"/>
          <w:szCs w:val="20"/>
          <w:rtl/>
        </w:rPr>
        <w:t>(בראשית רבה [וילנא] מ"א, ז)</w:t>
      </w:r>
      <w:r w:rsidR="00837433">
        <w:rPr>
          <w:rFonts w:hint="cs"/>
          <w:rtl/>
        </w:rPr>
        <w:t xml:space="preserve">. </w:t>
      </w:r>
      <w:r w:rsidR="00A60635">
        <w:rPr>
          <w:rFonts w:hint="cs"/>
          <w:rtl/>
        </w:rPr>
        <w:t xml:space="preserve">לוט "הסיע עצמו מקדמונו של עולם" לא כי הוא רצה לעבוד </w:t>
      </w:r>
      <w:r w:rsidR="00837433">
        <w:rPr>
          <w:rFonts w:hint="cs"/>
          <w:rtl/>
        </w:rPr>
        <w:t xml:space="preserve">עבודה זרה, אלא </w:t>
      </w:r>
      <w:r w:rsidR="00A15521">
        <w:rPr>
          <w:rFonts w:hint="cs"/>
          <w:rtl/>
        </w:rPr>
        <w:t xml:space="preserve">פשוט מפני </w:t>
      </w:r>
      <w:r w:rsidR="00837433">
        <w:rPr>
          <w:rFonts w:hint="cs"/>
          <w:rtl/>
        </w:rPr>
        <w:t xml:space="preserve">שהוא </w:t>
      </w:r>
      <w:r w:rsidR="007921EF">
        <w:rPr>
          <w:rFonts w:hint="cs"/>
          <w:rtl/>
        </w:rPr>
        <w:t>החליט להעדיף את עולם החומר על פני "קדמונו של עולם"</w:t>
      </w:r>
      <w:r w:rsidR="00CE334D">
        <w:rPr>
          <w:rFonts w:hint="cs"/>
          <w:rtl/>
        </w:rPr>
        <w:t xml:space="preserve">: הוא </w:t>
      </w:r>
      <w:r w:rsidR="003D251A">
        <w:rPr>
          <w:rFonts w:hint="cs"/>
          <w:rtl/>
        </w:rPr>
        <w:t xml:space="preserve">פשוט </w:t>
      </w:r>
      <w:r w:rsidR="00CE334D">
        <w:rPr>
          <w:rFonts w:hint="cs"/>
          <w:rtl/>
        </w:rPr>
        <w:t xml:space="preserve">החליט לוותר על </w:t>
      </w:r>
      <w:r w:rsidR="00837433">
        <w:rPr>
          <w:rFonts w:hint="cs"/>
          <w:rtl/>
        </w:rPr>
        <w:t xml:space="preserve">החזון </w:t>
      </w:r>
      <w:r w:rsidR="003F5BE0">
        <w:rPr>
          <w:rFonts w:hint="cs"/>
          <w:rtl/>
        </w:rPr>
        <w:t xml:space="preserve">לטובת </w:t>
      </w:r>
      <w:r w:rsidR="00837433">
        <w:rPr>
          <w:rFonts w:hint="cs"/>
          <w:rtl/>
        </w:rPr>
        <w:t>הכסף</w:t>
      </w:r>
      <w:r w:rsidR="00DD6B62">
        <w:rPr>
          <w:rFonts w:hint="cs"/>
          <w:rtl/>
        </w:rPr>
        <w:t xml:space="preserve">. אם כן, </w:t>
      </w:r>
      <w:r w:rsidR="00E05A11">
        <w:rPr>
          <w:rtl/>
        </w:rPr>
        <w:t xml:space="preserve">לוט זונח </w:t>
      </w:r>
      <w:r w:rsidR="00EF4C50">
        <w:rPr>
          <w:rFonts w:hint="cs"/>
          <w:rtl/>
        </w:rPr>
        <w:t xml:space="preserve">את </w:t>
      </w:r>
      <w:r w:rsidR="00E05A11">
        <w:rPr>
          <w:rtl/>
        </w:rPr>
        <w:t xml:space="preserve">עולם הערכים והמשפחה, את הקשרים </w:t>
      </w:r>
      <w:r w:rsidR="00DD6B62">
        <w:rPr>
          <w:rFonts w:hint="cs"/>
          <w:rtl/>
        </w:rPr>
        <w:t>ה</w:t>
      </w:r>
      <w:r w:rsidR="00E05A11">
        <w:rPr>
          <w:rtl/>
        </w:rPr>
        <w:t>עמוקים שמבוססים על משפחתיות ואחווה</w:t>
      </w:r>
      <w:r w:rsidR="00DD6B62">
        <w:rPr>
          <w:rFonts w:hint="cs"/>
          <w:rtl/>
        </w:rPr>
        <w:t xml:space="preserve"> ו</w:t>
      </w:r>
      <w:r w:rsidR="00E05A11">
        <w:rPr>
          <w:rtl/>
        </w:rPr>
        <w:t>את עולם הערכים משותף והחזון. ו</w:t>
      </w:r>
      <w:r w:rsidR="00DD6B62">
        <w:rPr>
          <w:rFonts w:hint="cs"/>
          <w:rtl/>
        </w:rPr>
        <w:t xml:space="preserve">כל כך </w:t>
      </w:r>
      <w:r w:rsidR="00E05A11">
        <w:rPr>
          <w:rtl/>
        </w:rPr>
        <w:t xml:space="preserve">למה? </w:t>
      </w:r>
      <w:r w:rsidR="00DD6B62">
        <w:rPr>
          <w:rFonts w:hint="cs"/>
          <w:rtl/>
        </w:rPr>
        <w:t>משום ש</w:t>
      </w:r>
      <w:r w:rsidR="00E05A11">
        <w:rPr>
          <w:rtl/>
        </w:rPr>
        <w:t>הכל בטל למען הכסף והזהב.</w:t>
      </w:r>
    </w:p>
    <w:p w14:paraId="3371F070" w14:textId="77777777" w:rsidR="00AE1856" w:rsidRDefault="00426D68" w:rsidP="007619AA">
      <w:pPr>
        <w:rPr>
          <w:rtl/>
        </w:rPr>
      </w:pPr>
      <w:r>
        <w:rPr>
          <w:rFonts w:hint="cs"/>
          <w:rtl/>
        </w:rPr>
        <w:t xml:space="preserve">להמחשת הבעיה, אנו פוגשים </w:t>
      </w:r>
      <w:r w:rsidR="008D1E6B">
        <w:rPr>
          <w:rFonts w:hint="cs"/>
          <w:rtl/>
        </w:rPr>
        <w:t xml:space="preserve">תופעה דומה </w:t>
      </w:r>
      <w:r w:rsidR="00724F07">
        <w:rPr>
          <w:rFonts w:hint="cs"/>
          <w:rtl/>
        </w:rPr>
        <w:t xml:space="preserve">אצל </w:t>
      </w:r>
      <w:r w:rsidR="008D1E6B">
        <w:rPr>
          <w:rFonts w:hint="cs"/>
          <w:rtl/>
        </w:rPr>
        <w:t xml:space="preserve">בני גד ובני ראובן שביקשו לשבת בעבר הירדן המזרחי </w:t>
      </w:r>
      <w:r w:rsidR="008F692C">
        <w:rPr>
          <w:rFonts w:hint="cs"/>
          <w:rtl/>
        </w:rPr>
        <w:t>במילים הבאות: "</w:t>
      </w:r>
      <w:r w:rsidR="008F692C" w:rsidRPr="008F692C">
        <w:rPr>
          <w:rtl/>
        </w:rPr>
        <w:t xml:space="preserve">גִּדְרֹת צֹאן נִבְנֶה </w:t>
      </w:r>
      <w:r w:rsidR="008F692C" w:rsidRPr="002C4B7C">
        <w:rPr>
          <w:b/>
          <w:bCs/>
          <w:rtl/>
        </w:rPr>
        <w:t>לְמִקְנֵנוּ</w:t>
      </w:r>
      <w:r w:rsidR="008F692C" w:rsidRPr="008F692C">
        <w:rPr>
          <w:rtl/>
        </w:rPr>
        <w:t xml:space="preserve"> פֹּה וְעָרִים </w:t>
      </w:r>
      <w:r w:rsidR="008F692C" w:rsidRPr="002C4B7C">
        <w:rPr>
          <w:b/>
          <w:bCs/>
          <w:rtl/>
        </w:rPr>
        <w:t>לְטַפֵּנוּ</w:t>
      </w:r>
      <w:r w:rsidR="008F692C">
        <w:rPr>
          <w:rFonts w:hint="cs"/>
          <w:rtl/>
        </w:rPr>
        <w:t>"</w:t>
      </w:r>
      <w:r w:rsidR="008F692C" w:rsidRPr="008F692C">
        <w:rPr>
          <w:rtl/>
        </w:rPr>
        <w:t xml:space="preserve"> </w:t>
      </w:r>
      <w:r w:rsidR="008F692C" w:rsidRPr="008F692C">
        <w:rPr>
          <w:sz w:val="16"/>
          <w:szCs w:val="20"/>
          <w:rtl/>
        </w:rPr>
        <w:t>(במדבר ל"ב, טז)</w:t>
      </w:r>
      <w:r w:rsidR="008F692C">
        <w:rPr>
          <w:rFonts w:hint="cs"/>
          <w:rtl/>
        </w:rPr>
        <w:t xml:space="preserve">. המדרש עומד על כך שהם </w:t>
      </w:r>
      <w:r w:rsidR="008D1E6B">
        <w:rPr>
          <w:rFonts w:hint="cs"/>
          <w:rtl/>
        </w:rPr>
        <w:t>"</w:t>
      </w:r>
      <w:r w:rsidR="008D1E6B" w:rsidRPr="008D1E6B">
        <w:rPr>
          <w:rtl/>
        </w:rPr>
        <w:t>עשו את העיקר טפל ואת הטפל עיקר</w:t>
      </w:r>
      <w:r w:rsidR="008B072D">
        <w:rPr>
          <w:rFonts w:hint="cs"/>
          <w:rtl/>
        </w:rPr>
        <w:t>:</w:t>
      </w:r>
      <w:r w:rsidR="00610248">
        <w:rPr>
          <w:rFonts w:hint="cs"/>
          <w:rtl/>
        </w:rPr>
        <w:t xml:space="preserve"> </w:t>
      </w:r>
      <w:r w:rsidR="008D1E6B" w:rsidRPr="008D1E6B">
        <w:rPr>
          <w:rtl/>
        </w:rPr>
        <w:t xml:space="preserve">שחיבבו את ממונם יותר מן הנפשות שהן אומרים למשה </w:t>
      </w:r>
      <w:r w:rsidR="008B072D">
        <w:rPr>
          <w:rFonts w:hint="cs"/>
          <w:rtl/>
        </w:rPr>
        <w:t>'</w:t>
      </w:r>
      <w:r w:rsidR="008D1E6B" w:rsidRPr="008D1E6B">
        <w:rPr>
          <w:rtl/>
        </w:rPr>
        <w:t xml:space="preserve">גדרות צאן נבנה </w:t>
      </w:r>
      <w:r w:rsidR="008D1E6B" w:rsidRPr="008B072D">
        <w:rPr>
          <w:b/>
          <w:bCs/>
          <w:rtl/>
        </w:rPr>
        <w:t>למקננו</w:t>
      </w:r>
      <w:r w:rsidR="008D1E6B" w:rsidRPr="008D1E6B">
        <w:rPr>
          <w:rtl/>
        </w:rPr>
        <w:t xml:space="preserve"> פה וערים </w:t>
      </w:r>
      <w:r w:rsidR="008D1E6B" w:rsidRPr="008B072D">
        <w:rPr>
          <w:b/>
          <w:bCs/>
          <w:rtl/>
        </w:rPr>
        <w:t>לטפנו</w:t>
      </w:r>
      <w:r w:rsidR="008B072D">
        <w:rPr>
          <w:rFonts w:hint="cs"/>
          <w:rtl/>
        </w:rPr>
        <w:t>'</w:t>
      </w:r>
      <w:r w:rsidR="008D1E6B">
        <w:rPr>
          <w:rFonts w:hint="cs"/>
          <w:rtl/>
        </w:rPr>
        <w:t>"</w:t>
      </w:r>
      <w:r w:rsidR="008D1E6B" w:rsidRPr="008D1E6B">
        <w:rPr>
          <w:rtl/>
        </w:rPr>
        <w:t xml:space="preserve"> </w:t>
      </w:r>
      <w:r w:rsidR="008D1E6B" w:rsidRPr="008D1E6B">
        <w:rPr>
          <w:sz w:val="16"/>
          <w:szCs w:val="20"/>
          <w:rtl/>
        </w:rPr>
        <w:t xml:space="preserve">(במדבר רבה </w:t>
      </w:r>
      <w:r w:rsidR="008D1E6B" w:rsidRPr="008D1E6B">
        <w:rPr>
          <w:rFonts w:hint="cs"/>
          <w:sz w:val="16"/>
          <w:szCs w:val="20"/>
          <w:rtl/>
        </w:rPr>
        <w:t>[</w:t>
      </w:r>
      <w:r w:rsidR="008D1E6B" w:rsidRPr="008D1E6B">
        <w:rPr>
          <w:sz w:val="16"/>
          <w:szCs w:val="20"/>
          <w:rtl/>
        </w:rPr>
        <w:t>וילנא</w:t>
      </w:r>
      <w:r w:rsidR="008D1E6B" w:rsidRPr="008D1E6B">
        <w:rPr>
          <w:rFonts w:hint="cs"/>
          <w:sz w:val="16"/>
          <w:szCs w:val="20"/>
          <w:rtl/>
        </w:rPr>
        <w:t>]</w:t>
      </w:r>
      <w:r w:rsidR="008D1E6B" w:rsidRPr="008D1E6B">
        <w:rPr>
          <w:sz w:val="16"/>
          <w:szCs w:val="20"/>
          <w:rtl/>
        </w:rPr>
        <w:t xml:space="preserve"> מטות כ</w:t>
      </w:r>
      <w:r w:rsidR="008D1E6B" w:rsidRPr="008D1E6B">
        <w:rPr>
          <w:rFonts w:hint="cs"/>
          <w:sz w:val="16"/>
          <w:szCs w:val="20"/>
          <w:rtl/>
        </w:rPr>
        <w:t>"</w:t>
      </w:r>
      <w:r w:rsidR="008D1E6B" w:rsidRPr="008D1E6B">
        <w:rPr>
          <w:sz w:val="16"/>
          <w:szCs w:val="20"/>
          <w:rtl/>
        </w:rPr>
        <w:t>ב</w:t>
      </w:r>
      <w:r w:rsidR="008D1E6B" w:rsidRPr="008D1E6B">
        <w:rPr>
          <w:rFonts w:hint="cs"/>
          <w:sz w:val="16"/>
          <w:szCs w:val="20"/>
          <w:rtl/>
        </w:rPr>
        <w:t>, ט</w:t>
      </w:r>
      <w:r w:rsidR="008D1E6B" w:rsidRPr="008D1E6B">
        <w:rPr>
          <w:sz w:val="16"/>
          <w:szCs w:val="20"/>
          <w:rtl/>
        </w:rPr>
        <w:t>)</w:t>
      </w:r>
      <w:r w:rsidR="002C4B7C">
        <w:rPr>
          <w:rFonts w:hint="cs"/>
          <w:rtl/>
        </w:rPr>
        <w:t>.</w:t>
      </w:r>
      <w:r w:rsidR="00837433">
        <w:rPr>
          <w:rFonts w:hint="cs"/>
          <w:rtl/>
        </w:rPr>
        <w:t xml:space="preserve"> </w:t>
      </w:r>
      <w:r w:rsidR="002C4B7C">
        <w:rPr>
          <w:rFonts w:hint="cs"/>
          <w:rtl/>
        </w:rPr>
        <w:t>בתגובה, משה עונה להם "</w:t>
      </w:r>
      <w:r w:rsidR="002C4B7C" w:rsidRPr="002C4B7C">
        <w:rPr>
          <w:rtl/>
        </w:rPr>
        <w:t xml:space="preserve">בְּנוּ לָכֶם עָרִים </w:t>
      </w:r>
      <w:r w:rsidR="002C4B7C" w:rsidRPr="002C4B7C">
        <w:rPr>
          <w:b/>
          <w:bCs/>
          <w:rtl/>
        </w:rPr>
        <w:t>לְטַפְּכֶם</w:t>
      </w:r>
      <w:r w:rsidR="002C4B7C" w:rsidRPr="002C4B7C">
        <w:rPr>
          <w:rtl/>
        </w:rPr>
        <w:t xml:space="preserve"> וּגְדֵרֹת </w:t>
      </w:r>
      <w:r w:rsidR="002C4B7C" w:rsidRPr="002C4B7C">
        <w:rPr>
          <w:b/>
          <w:bCs/>
          <w:rtl/>
        </w:rPr>
        <w:t>לְצֹנַאֲכֶם</w:t>
      </w:r>
      <w:r w:rsidR="002C4B7C">
        <w:rPr>
          <w:rFonts w:hint="cs"/>
          <w:rtl/>
        </w:rPr>
        <w:t>"</w:t>
      </w:r>
      <w:r w:rsidR="002C4B7C" w:rsidRPr="002C4B7C">
        <w:rPr>
          <w:rtl/>
        </w:rPr>
        <w:t xml:space="preserve"> </w:t>
      </w:r>
      <w:r w:rsidR="002C4B7C" w:rsidRPr="002C4B7C">
        <w:rPr>
          <w:sz w:val="16"/>
          <w:szCs w:val="20"/>
          <w:rtl/>
        </w:rPr>
        <w:t>(במדבר ל"ב, כד)</w:t>
      </w:r>
      <w:r w:rsidR="002C4B7C">
        <w:rPr>
          <w:rFonts w:hint="cs"/>
          <w:rtl/>
        </w:rPr>
        <w:t xml:space="preserve">, </w:t>
      </w:r>
      <w:r w:rsidR="00D00173">
        <w:rPr>
          <w:rFonts w:hint="cs"/>
          <w:rtl/>
        </w:rPr>
        <w:t xml:space="preserve">שאותה מבין </w:t>
      </w:r>
      <w:r w:rsidR="002C4B7C">
        <w:rPr>
          <w:rFonts w:hint="cs"/>
          <w:rtl/>
        </w:rPr>
        <w:t>המדרש</w:t>
      </w:r>
      <w:r w:rsidR="00D00173">
        <w:rPr>
          <w:rFonts w:hint="cs"/>
          <w:rtl/>
        </w:rPr>
        <w:t xml:space="preserve"> כך</w:t>
      </w:r>
      <w:r w:rsidR="002C4B7C">
        <w:rPr>
          <w:rFonts w:hint="cs"/>
          <w:rtl/>
        </w:rPr>
        <w:t>: "</w:t>
      </w:r>
      <w:r w:rsidR="002C4B7C" w:rsidRPr="002C4B7C">
        <w:rPr>
          <w:rtl/>
        </w:rPr>
        <w:t>עשו את העיקר עיקר תחלה</w:t>
      </w:r>
      <w:r w:rsidR="002C4B7C">
        <w:rPr>
          <w:rFonts w:hint="cs"/>
          <w:rtl/>
        </w:rPr>
        <w:t>:</w:t>
      </w:r>
      <w:r w:rsidR="002C4B7C" w:rsidRPr="002C4B7C">
        <w:rPr>
          <w:rtl/>
        </w:rPr>
        <w:t xml:space="preserve"> בנו לכם 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ערים </w:t>
      </w:r>
      <w:r w:rsidR="002C4B7C" w:rsidRPr="002C4B7C">
        <w:rPr>
          <w:b/>
          <w:bCs/>
          <w:rtl/>
        </w:rPr>
        <w:t>לטפכם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 ואח"כ </w:t>
      </w:r>
      <w:r w:rsidR="002C4B7C">
        <w:rPr>
          <w:rFonts w:hint="cs"/>
          <w:rtl/>
        </w:rPr>
        <w:t>'</w:t>
      </w:r>
      <w:r w:rsidR="002C4B7C" w:rsidRPr="002C4B7C">
        <w:rPr>
          <w:rtl/>
        </w:rPr>
        <w:t xml:space="preserve">וגדרות </w:t>
      </w:r>
      <w:r w:rsidR="002C4B7C" w:rsidRPr="002C4B7C">
        <w:rPr>
          <w:b/>
          <w:bCs/>
          <w:rtl/>
        </w:rPr>
        <w:t>לצאנכם</w:t>
      </w:r>
      <w:r w:rsidR="002C4B7C">
        <w:rPr>
          <w:rFonts w:hint="cs"/>
          <w:rtl/>
        </w:rPr>
        <w:t>'"</w:t>
      </w:r>
      <w:r w:rsidR="002C4B7C" w:rsidRPr="002C4B7C">
        <w:rPr>
          <w:rtl/>
        </w:rPr>
        <w:t xml:space="preserve"> </w:t>
      </w:r>
      <w:r w:rsidR="002C4B7C" w:rsidRPr="002C4B7C">
        <w:rPr>
          <w:sz w:val="16"/>
          <w:szCs w:val="20"/>
          <w:rtl/>
        </w:rPr>
        <w:t xml:space="preserve">(במדבר רבה </w:t>
      </w:r>
      <w:r w:rsidR="002C4B7C" w:rsidRPr="002C4B7C">
        <w:rPr>
          <w:rFonts w:hint="cs"/>
          <w:sz w:val="16"/>
          <w:szCs w:val="20"/>
          <w:rtl/>
        </w:rPr>
        <w:t>שם)</w:t>
      </w:r>
      <w:r w:rsidR="009A7EAC">
        <w:rPr>
          <w:rFonts w:hint="cs"/>
          <w:rtl/>
        </w:rPr>
        <w:t>.</w:t>
      </w:r>
    </w:p>
    <w:p w14:paraId="79394C10" w14:textId="6A6CA443" w:rsidR="00837433" w:rsidRDefault="009A7EAC" w:rsidP="007619AA">
      <w:pPr>
        <w:rPr>
          <w:rtl/>
        </w:rPr>
      </w:pPr>
      <w:r>
        <w:rPr>
          <w:rFonts w:hint="cs"/>
          <w:rtl/>
        </w:rPr>
        <w:t xml:space="preserve">כלומר </w:t>
      </w:r>
      <w:r w:rsidR="00837433">
        <w:rPr>
          <w:rFonts w:hint="cs"/>
          <w:rtl/>
        </w:rPr>
        <w:t xml:space="preserve">משה ענה להם שהעיקר הוא </w:t>
      </w:r>
      <w:r w:rsidR="00910101">
        <w:rPr>
          <w:rFonts w:hint="cs"/>
          <w:rtl/>
        </w:rPr>
        <w:t>הילדים</w:t>
      </w:r>
      <w:r w:rsidR="00837433">
        <w:rPr>
          <w:rFonts w:hint="cs"/>
          <w:rtl/>
        </w:rPr>
        <w:t xml:space="preserve">: </w:t>
      </w:r>
      <w:r w:rsidR="000E6F8F">
        <w:rPr>
          <w:rFonts w:hint="cs"/>
          <w:rtl/>
        </w:rPr>
        <w:t xml:space="preserve">קודם כל </w:t>
      </w:r>
      <w:r w:rsidR="00837433">
        <w:rPr>
          <w:rFonts w:hint="cs"/>
          <w:rtl/>
        </w:rPr>
        <w:t xml:space="preserve">החינוך וההתפתחות הרוחנית של המשפחה, </w:t>
      </w:r>
      <w:r w:rsidR="000E6F8F">
        <w:rPr>
          <w:rFonts w:hint="cs"/>
          <w:rtl/>
        </w:rPr>
        <w:t>ורק אחר כך</w:t>
      </w:r>
      <w:r w:rsidR="00837433">
        <w:rPr>
          <w:rFonts w:hint="cs"/>
          <w:rtl/>
        </w:rPr>
        <w:t xml:space="preserve"> הפרנסה. </w:t>
      </w:r>
      <w:r w:rsidR="00910101">
        <w:rPr>
          <w:rFonts w:hint="cs"/>
          <w:rtl/>
        </w:rPr>
        <w:t>כמובן</w:t>
      </w:r>
      <w:r w:rsidR="006A77D0">
        <w:rPr>
          <w:rFonts w:hint="cs"/>
          <w:rtl/>
        </w:rPr>
        <w:t>,</w:t>
      </w:r>
      <w:r w:rsidR="00910101">
        <w:rPr>
          <w:rFonts w:hint="cs"/>
          <w:rtl/>
        </w:rPr>
        <w:t xml:space="preserve"> </w:t>
      </w:r>
      <w:r w:rsidR="00837433">
        <w:rPr>
          <w:rFonts w:hint="cs"/>
          <w:rtl/>
        </w:rPr>
        <w:t xml:space="preserve">אין הכוונה שצריך לחיות מנדבות, אלא </w:t>
      </w:r>
      <w:r w:rsidR="001F0AEA">
        <w:rPr>
          <w:rFonts w:hint="cs"/>
          <w:rtl/>
        </w:rPr>
        <w:t xml:space="preserve">לכך </w:t>
      </w:r>
      <w:r w:rsidR="00837433">
        <w:rPr>
          <w:rFonts w:hint="cs"/>
          <w:rtl/>
        </w:rPr>
        <w:t xml:space="preserve">שהחינוך עיקר והפרנסה טפלה. בני גד ובני ראובן מעדיפים לוותר על </w:t>
      </w:r>
      <w:r w:rsidR="00BF6B86">
        <w:rPr>
          <w:rFonts w:hint="cs"/>
          <w:rtl/>
        </w:rPr>
        <w:t xml:space="preserve">הבטחת </w:t>
      </w:r>
      <w:r w:rsidR="00837433">
        <w:rPr>
          <w:rFonts w:hint="cs"/>
          <w:rtl/>
        </w:rPr>
        <w:t>"</w:t>
      </w:r>
      <w:r w:rsidR="00BF6B86" w:rsidRPr="00BF6B86">
        <w:rPr>
          <w:rtl/>
        </w:rPr>
        <w:t>וְהֵבֵאתִי</w:t>
      </w:r>
      <w:r w:rsidR="00BF6B86">
        <w:rPr>
          <w:rFonts w:hint="cs"/>
          <w:rtl/>
        </w:rPr>
        <w:t>"</w:t>
      </w:r>
      <w:r w:rsidR="00BF6B86" w:rsidRPr="00BF6B86">
        <w:rPr>
          <w:rtl/>
        </w:rPr>
        <w:t xml:space="preserve"> </w:t>
      </w:r>
      <w:r w:rsidR="00BF6B86" w:rsidRPr="00BF6B86">
        <w:rPr>
          <w:sz w:val="16"/>
          <w:szCs w:val="20"/>
          <w:rtl/>
        </w:rPr>
        <w:t>(שמות ו', ח)</w:t>
      </w:r>
      <w:r w:rsidR="00837433">
        <w:rPr>
          <w:rFonts w:hint="cs"/>
          <w:rtl/>
        </w:rPr>
        <w:t xml:space="preserve"> ולוותר על היעד הלאומי של כניסה לארץ בשביל רווח כלכלי.</w:t>
      </w:r>
    </w:p>
    <w:p w14:paraId="2628024F" w14:textId="3270D24F" w:rsidR="00837433" w:rsidRDefault="003918A5" w:rsidP="007619AA">
      <w:pPr>
        <w:rPr>
          <w:rtl/>
        </w:rPr>
      </w:pPr>
      <w:r>
        <w:rPr>
          <w:rFonts w:hint="cs"/>
          <w:rtl/>
        </w:rPr>
        <w:t xml:space="preserve">כאמור, </w:t>
      </w:r>
      <w:r w:rsidR="00837433">
        <w:rPr>
          <w:rFonts w:hint="cs"/>
          <w:rtl/>
        </w:rPr>
        <w:t>גם לוט</w:t>
      </w:r>
      <w:r w:rsidR="00F512ED">
        <w:rPr>
          <w:rFonts w:hint="cs"/>
          <w:rtl/>
        </w:rPr>
        <w:t xml:space="preserve"> 'נופל' באותה טעות ערכית</w:t>
      </w:r>
      <w:r w:rsidR="004B639B">
        <w:rPr>
          <w:rFonts w:hint="cs"/>
          <w:rtl/>
        </w:rPr>
        <w:t xml:space="preserve"> של העדפת הממון על הערכים</w:t>
      </w:r>
      <w:r w:rsidR="006D4DF3">
        <w:rPr>
          <w:rFonts w:hint="cs"/>
          <w:rtl/>
        </w:rPr>
        <w:t>. הדבר בולט בתיאור הבא</w:t>
      </w:r>
      <w:r w:rsidR="00837433">
        <w:rPr>
          <w:rFonts w:hint="cs"/>
          <w:rtl/>
        </w:rPr>
        <w:t>:</w:t>
      </w:r>
    </w:p>
    <w:p w14:paraId="67ED48AB" w14:textId="012DD4C1" w:rsidR="00837433" w:rsidRDefault="006D4DF3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6D4DF3">
        <w:rPr>
          <w:rtl/>
        </w:rPr>
        <w:t>אַבְרָם יָשַׁב בְּאֶרֶץ כְּנָעַן וְלוֹט יָשַׁב בְּעָרֵי הַכִּכָּר וַיֶּאֱהַל עַד סְדֹם</w:t>
      </w:r>
      <w:r>
        <w:rPr>
          <w:rFonts w:hint="cs"/>
          <w:rtl/>
        </w:rPr>
        <w:t>.</w:t>
      </w:r>
      <w:r w:rsidRPr="006D4DF3">
        <w:rPr>
          <w:rtl/>
        </w:rPr>
        <w:t xml:space="preserve"> וְאַנְשֵׁי סְדֹם רָעִים וְחַטָּאִים לַה' מְאֹד</w:t>
      </w:r>
      <w:r>
        <w:rPr>
          <w:rFonts w:hint="cs"/>
          <w:rtl/>
        </w:rPr>
        <w:t>".</w:t>
      </w:r>
      <w:r w:rsidRPr="006D4DF3">
        <w:rPr>
          <w:rtl/>
        </w:rPr>
        <w:t xml:space="preserve"> </w:t>
      </w:r>
      <w:r w:rsidRPr="00E32DA5">
        <w:rPr>
          <w:sz w:val="18"/>
          <w:szCs w:val="20"/>
          <w:rtl/>
        </w:rPr>
        <w:t>(בראשית י"ג, יב-יג)</w:t>
      </w:r>
    </w:p>
    <w:p w14:paraId="1509BC43" w14:textId="3F27C7EC" w:rsidR="00837433" w:rsidRDefault="00115E67" w:rsidP="00CF5C6D">
      <w:pPr>
        <w:rPr>
          <w:rtl/>
        </w:rPr>
      </w:pPr>
      <w:r>
        <w:rPr>
          <w:rFonts w:hint="cs"/>
          <w:rtl/>
        </w:rPr>
        <w:t>'</w:t>
      </w:r>
      <w:r w:rsidR="00837433">
        <w:rPr>
          <w:rFonts w:hint="cs"/>
          <w:rtl/>
        </w:rPr>
        <w:t>ל</w:t>
      </w:r>
      <w:r w:rsidR="00642C88">
        <w:rPr>
          <w:rFonts w:hint="cs"/>
          <w:rtl/>
        </w:rPr>
        <w:t>מי אכפת</w:t>
      </w:r>
      <w:r w:rsidR="00837433">
        <w:rPr>
          <w:rFonts w:hint="cs"/>
          <w:rtl/>
        </w:rPr>
        <w:t xml:space="preserve"> </w:t>
      </w:r>
      <w:r w:rsidR="00D5506E">
        <w:rPr>
          <w:rFonts w:hint="cs"/>
          <w:rtl/>
        </w:rPr>
        <w:t>מ</w:t>
      </w:r>
      <w:r w:rsidR="00544131">
        <w:rPr>
          <w:rFonts w:hint="cs"/>
          <w:rtl/>
        </w:rPr>
        <w:t>ה</w:t>
      </w:r>
      <w:r w:rsidR="00837433">
        <w:rPr>
          <w:rFonts w:hint="cs"/>
          <w:rtl/>
        </w:rPr>
        <w:t>אנשים, הערכים והחלום</w:t>
      </w:r>
      <w:r w:rsidR="00A428CB">
        <w:rPr>
          <w:rFonts w:hint="cs"/>
          <w:rtl/>
        </w:rPr>
        <w:t>:</w:t>
      </w:r>
      <w:r w:rsidR="00837433">
        <w:rPr>
          <w:rFonts w:hint="cs"/>
          <w:rtl/>
        </w:rPr>
        <w:t xml:space="preserve"> העיקר הכסף</w:t>
      </w:r>
      <w:r w:rsidR="001E57CD">
        <w:rPr>
          <w:rFonts w:hint="cs"/>
          <w:rtl/>
        </w:rPr>
        <w:t>!</w:t>
      </w:r>
      <w:r>
        <w:rPr>
          <w:rFonts w:hint="cs"/>
          <w:rtl/>
        </w:rPr>
        <w:t>'.</w:t>
      </w:r>
      <w:r w:rsidR="00837433">
        <w:rPr>
          <w:rFonts w:hint="cs"/>
          <w:rtl/>
        </w:rPr>
        <w:t xml:space="preserve"> </w:t>
      </w:r>
      <w:r w:rsidR="00432DC4">
        <w:rPr>
          <w:rtl/>
        </w:rPr>
        <w:t>איפה יושבים? איפה שטוב יותר להתפרנס</w:t>
      </w:r>
      <w:r w:rsidR="00E77219">
        <w:rPr>
          <w:rFonts w:hint="cs"/>
          <w:rtl/>
        </w:rPr>
        <w:t>.</w:t>
      </w:r>
      <w:r w:rsidR="00CF5C6D">
        <w:rPr>
          <w:rFonts w:hint="cs"/>
          <w:rtl/>
        </w:rPr>
        <w:t xml:space="preserve"> </w:t>
      </w:r>
      <w:r w:rsidR="00320DAC">
        <w:rPr>
          <w:rtl/>
        </w:rPr>
        <w:t>לוט עובר מהפך דרמטי</w:t>
      </w:r>
      <w:r w:rsidR="00320DAC">
        <w:rPr>
          <w:rFonts w:hint="cs"/>
          <w:rtl/>
        </w:rPr>
        <w:t>:</w:t>
      </w:r>
      <w:r w:rsidR="00320DAC">
        <w:rPr>
          <w:rtl/>
        </w:rPr>
        <w:t xml:space="preserve"> מ</w:t>
      </w:r>
      <w:r w:rsidR="00320DAC">
        <w:rPr>
          <w:rFonts w:hint="cs"/>
          <w:rtl/>
        </w:rPr>
        <w:t>'</w:t>
      </w:r>
      <w:r w:rsidR="00320DAC">
        <w:rPr>
          <w:rtl/>
        </w:rPr>
        <w:t>אחיו</w:t>
      </w:r>
      <w:r w:rsidR="00320DAC">
        <w:rPr>
          <w:rFonts w:hint="cs"/>
          <w:rtl/>
        </w:rPr>
        <w:t>'</w:t>
      </w:r>
      <w:r w:rsidR="00320DAC">
        <w:rPr>
          <w:rtl/>
        </w:rPr>
        <w:t xml:space="preserve"> של אברהם אבינו מכניס האורחים וגומל החסדים</w:t>
      </w:r>
      <w:r w:rsidR="00B51B21">
        <w:rPr>
          <w:rFonts w:hint="cs"/>
          <w:rtl/>
        </w:rPr>
        <w:t>,</w:t>
      </w:r>
      <w:r w:rsidR="00320DAC">
        <w:rPr>
          <w:rtl/>
        </w:rPr>
        <w:t xml:space="preserve"> הוא מגיע לסדום </w:t>
      </w:r>
      <w:r w:rsidR="00E7032A">
        <w:rPr>
          <w:rFonts w:hint="cs"/>
          <w:rtl/>
        </w:rPr>
        <w:t>שידועה בהתנגדותה להכנסת האורחים</w:t>
      </w:r>
      <w:r w:rsidR="005B4008">
        <w:rPr>
          <w:rFonts w:hint="cs"/>
          <w:rtl/>
        </w:rPr>
        <w:t xml:space="preserve"> </w:t>
      </w:r>
      <w:r w:rsidR="005B4008" w:rsidRPr="005B4008">
        <w:rPr>
          <w:rFonts w:hint="cs"/>
          <w:sz w:val="16"/>
          <w:szCs w:val="20"/>
          <w:rtl/>
        </w:rPr>
        <w:t>(ראו סנהדרין קט:)</w:t>
      </w:r>
      <w:r w:rsidR="00320DAC">
        <w:rPr>
          <w:rtl/>
        </w:rPr>
        <w:t>.</w:t>
      </w:r>
      <w:r w:rsidR="00E7032A">
        <w:rPr>
          <w:rFonts w:hint="cs"/>
          <w:rtl/>
        </w:rPr>
        <w:t xml:space="preserve"> </w:t>
      </w:r>
      <w:r w:rsidR="00837433">
        <w:rPr>
          <w:rFonts w:hint="cs"/>
          <w:rtl/>
        </w:rPr>
        <w:t xml:space="preserve">לוט מגיע ושוקע במטריאליזם של סדום </w:t>
      </w:r>
      <w:r w:rsidR="00432DC4">
        <w:rPr>
          <w:rtl/>
        </w:rPr>
        <w:t>–</w:t>
      </w:r>
      <w:r w:rsidR="00432DC4">
        <w:rPr>
          <w:rFonts w:hint="cs"/>
          <w:rtl/>
        </w:rPr>
        <w:t xml:space="preserve"> </w:t>
      </w:r>
      <w:r w:rsidR="00837433">
        <w:rPr>
          <w:rFonts w:hint="cs"/>
          <w:rtl/>
        </w:rPr>
        <w:t>והוא מודע לכך.</w:t>
      </w:r>
    </w:p>
    <w:p w14:paraId="7E89D79B" w14:textId="23D690EC" w:rsidR="00512BAD" w:rsidRDefault="00512BAD" w:rsidP="007619AA">
      <w:pPr>
        <w:rPr>
          <w:rtl/>
        </w:rPr>
      </w:pPr>
    </w:p>
    <w:p w14:paraId="1C3C6ABF" w14:textId="072E3722" w:rsidR="00E62B6D" w:rsidRPr="00C47E32" w:rsidRDefault="00E62B6D" w:rsidP="00E62B6D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השקיעה בחומר</w:t>
      </w:r>
    </w:p>
    <w:p w14:paraId="31881EA6" w14:textId="4367C1FD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אנחנו כמובן יודעים </w:t>
      </w:r>
      <w:r w:rsidR="00001045">
        <w:rPr>
          <w:rFonts w:hint="cs"/>
          <w:rtl/>
        </w:rPr>
        <w:t>מה קרה ב</w:t>
      </w:r>
      <w:r>
        <w:rPr>
          <w:rFonts w:hint="cs"/>
          <w:rtl/>
        </w:rPr>
        <w:t>המשך</w:t>
      </w:r>
      <w:r w:rsidR="00B352D1">
        <w:rPr>
          <w:rFonts w:hint="cs"/>
          <w:rtl/>
        </w:rPr>
        <w:t xml:space="preserve"> הדרך</w:t>
      </w:r>
      <w:r>
        <w:rPr>
          <w:rFonts w:hint="cs"/>
          <w:rtl/>
        </w:rPr>
        <w:t>:</w:t>
      </w:r>
    </w:p>
    <w:p w14:paraId="4E0C84A5" w14:textId="6C11A22A" w:rsidR="00837433" w:rsidRDefault="00F978A5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F978A5">
        <w:rPr>
          <w:rtl/>
        </w:rPr>
        <w:t xml:space="preserve">וַיֵּצֵא מֶלֶךְ סְדֹם וּמֶלֶךְ עֲמֹרָה וּמֶלֶךְ אַדְמָה וּמֶלֶךְ </w:t>
      </w:r>
      <w:r>
        <w:rPr>
          <w:rFonts w:hint="cs"/>
          <w:rtl/>
        </w:rPr>
        <w:t xml:space="preserve">[כתיב: </w:t>
      </w:r>
      <w:r w:rsidRPr="00F978A5">
        <w:rPr>
          <w:rtl/>
        </w:rPr>
        <w:t>צביים</w:t>
      </w:r>
      <w:r>
        <w:rPr>
          <w:rFonts w:hint="cs"/>
          <w:rtl/>
        </w:rPr>
        <w:t xml:space="preserve">; קרי:] </w:t>
      </w:r>
      <w:r w:rsidRPr="00F978A5">
        <w:rPr>
          <w:rtl/>
        </w:rPr>
        <w:t>צְבוֹיִם וּמֶלֶךְ בֶּלַע הִוא צֹעַר וַיַּעַרְכוּ אִתָּם מִלְחָמָה בְּעֵמֶק הַשִּׂדִּים</w:t>
      </w:r>
      <w:r w:rsidR="0005044F">
        <w:rPr>
          <w:rFonts w:hint="cs"/>
          <w:rtl/>
        </w:rPr>
        <w:t>.</w:t>
      </w:r>
      <w:r w:rsidR="00560A65">
        <w:rPr>
          <w:rFonts w:hint="cs"/>
          <w:rtl/>
        </w:rPr>
        <w:t xml:space="preserve"> </w:t>
      </w:r>
      <w:r w:rsidRPr="00F978A5">
        <w:rPr>
          <w:rtl/>
        </w:rPr>
        <w:t>אֵת כְּדָרְלָעֹמֶר מֶלֶךְ עֵילָם וְתִדְעָל מֶלֶךְ גּוֹיִם וְאַמְרָפֶל מֶלֶךְ שִׁנְעָר וְאַרְיוֹךְ מֶלֶךְ אֶלָּסָר אַרְבָּעָה מְלָכִים אֶת הַחֲמִשָּׁה</w:t>
      </w:r>
      <w:r w:rsidR="00460400">
        <w:rPr>
          <w:rFonts w:hint="cs"/>
          <w:rtl/>
        </w:rPr>
        <w:t>.</w:t>
      </w:r>
      <w:r w:rsidRPr="00F978A5">
        <w:rPr>
          <w:rtl/>
        </w:rPr>
        <w:t xml:space="preserve"> וְעֵמֶק הַשִּׂדִּים בֶּאֱרֹת בֶּאֱרֹת חֵמָר וַיָּנֻסוּ מֶלֶךְ סְדֹם וַעֲמֹרָה וַיִּפְּלוּ שָׁמָּה וְהַנִּשְׁאָרִים הֶרָה נָּסוּ</w:t>
      </w:r>
      <w:r w:rsidR="00460400">
        <w:rPr>
          <w:rFonts w:hint="cs"/>
          <w:rtl/>
        </w:rPr>
        <w:t>".</w:t>
      </w:r>
      <w:r w:rsidRPr="00F978A5">
        <w:rPr>
          <w:rtl/>
        </w:rPr>
        <w:t xml:space="preserve"> </w:t>
      </w:r>
      <w:r w:rsidRPr="00E31D96">
        <w:rPr>
          <w:sz w:val="18"/>
          <w:szCs w:val="20"/>
          <w:rtl/>
        </w:rPr>
        <w:t>(בראשית י"ד, ח-י)</w:t>
      </w:r>
    </w:p>
    <w:p w14:paraId="51498C93" w14:textId="187BAF39" w:rsidR="00837433" w:rsidRDefault="00837433" w:rsidP="007619AA">
      <w:pPr>
        <w:rPr>
          <w:rtl/>
        </w:rPr>
      </w:pPr>
      <w:r>
        <w:rPr>
          <w:rFonts w:hint="cs"/>
          <w:rtl/>
        </w:rPr>
        <w:t>הם שוקעים ב</w:t>
      </w:r>
      <w:r w:rsidR="00A24CFD">
        <w:rPr>
          <w:rFonts w:hint="cs"/>
          <w:rtl/>
        </w:rPr>
        <w:t>חימר, ב</w:t>
      </w:r>
      <w:r>
        <w:rPr>
          <w:rFonts w:hint="cs"/>
          <w:rtl/>
        </w:rPr>
        <w:t xml:space="preserve">חומר. הם </w:t>
      </w:r>
      <w:r w:rsidR="00B968CA">
        <w:rPr>
          <w:rFonts w:hint="cs"/>
          <w:rtl/>
        </w:rPr>
        <w:t xml:space="preserve">לא </w:t>
      </w:r>
      <w:r w:rsidR="00673465">
        <w:rPr>
          <w:rFonts w:hint="cs"/>
          <w:rtl/>
        </w:rPr>
        <w:t>יו</w:t>
      </w:r>
      <w:r>
        <w:rPr>
          <w:rFonts w:hint="cs"/>
          <w:rtl/>
        </w:rPr>
        <w:t>צאים למלחמה לשם ערכים</w:t>
      </w:r>
      <w:r w:rsidR="00C53723">
        <w:rPr>
          <w:rFonts w:hint="cs"/>
          <w:rtl/>
        </w:rPr>
        <w:t xml:space="preserve"> כלשהם</w:t>
      </w:r>
      <w:r>
        <w:rPr>
          <w:rFonts w:hint="cs"/>
          <w:rtl/>
        </w:rPr>
        <w:t xml:space="preserve">, </w:t>
      </w:r>
      <w:r w:rsidR="00385CC7">
        <w:rPr>
          <w:rFonts w:hint="cs"/>
          <w:rtl/>
        </w:rPr>
        <w:t>אלא לשם הנוחות והחיים הטובים, וממילא מובן ש</w:t>
      </w:r>
      <w:r>
        <w:rPr>
          <w:rFonts w:hint="cs"/>
          <w:rtl/>
        </w:rPr>
        <w:t>הם שוקעים לתוך בארות הח</w:t>
      </w:r>
      <w:r w:rsidR="00A82F93">
        <w:rPr>
          <w:rFonts w:hint="cs"/>
          <w:rtl/>
        </w:rPr>
        <w:t>ו</w:t>
      </w:r>
      <w:r>
        <w:rPr>
          <w:rFonts w:hint="cs"/>
          <w:rtl/>
        </w:rPr>
        <w:t>מר של המטריאליזם. אין מדובר באנשים בעלי ערכים</w:t>
      </w:r>
      <w:r w:rsidR="00814A48">
        <w:rPr>
          <w:rFonts w:hint="cs"/>
          <w:rtl/>
        </w:rPr>
        <w:t xml:space="preserve"> </w:t>
      </w:r>
      <w:r w:rsidR="003D792E">
        <w:rPr>
          <w:rFonts w:hint="cs"/>
          <w:rtl/>
        </w:rPr>
        <w:t>(</w:t>
      </w:r>
      <w:r w:rsidR="005A6539">
        <w:rPr>
          <w:rFonts w:hint="cs"/>
          <w:rtl/>
        </w:rPr>
        <w:t xml:space="preserve">פשוט ערכים </w:t>
      </w:r>
      <w:r>
        <w:rPr>
          <w:rFonts w:hint="cs"/>
          <w:rtl/>
        </w:rPr>
        <w:t>שונים מ</w:t>
      </w:r>
      <w:r w:rsidR="00814A48">
        <w:rPr>
          <w:rFonts w:hint="cs"/>
          <w:rtl/>
        </w:rPr>
        <w:t xml:space="preserve">אלו </w:t>
      </w:r>
      <w:r>
        <w:rPr>
          <w:rFonts w:hint="cs"/>
          <w:rtl/>
        </w:rPr>
        <w:t>של אברה</w:t>
      </w:r>
      <w:r w:rsidR="00814A48">
        <w:rPr>
          <w:rFonts w:hint="cs"/>
          <w:rtl/>
        </w:rPr>
        <w:t>ם</w:t>
      </w:r>
      <w:r w:rsidR="003D792E">
        <w:rPr>
          <w:rFonts w:hint="cs"/>
          <w:rtl/>
        </w:rPr>
        <w:t>),</w:t>
      </w:r>
      <w:r w:rsidR="00814A48">
        <w:rPr>
          <w:rFonts w:hint="cs"/>
          <w:rtl/>
        </w:rPr>
        <w:t xml:space="preserve"> </w:t>
      </w:r>
      <w:r>
        <w:rPr>
          <w:rFonts w:hint="cs"/>
          <w:rtl/>
        </w:rPr>
        <w:t>אלא באנשים שחוקים</w:t>
      </w:r>
      <w:r w:rsidR="000058E4">
        <w:rPr>
          <w:rFonts w:hint="cs"/>
          <w:rtl/>
        </w:rPr>
        <w:t>,</w:t>
      </w:r>
      <w:r>
        <w:rPr>
          <w:rFonts w:hint="cs"/>
          <w:rtl/>
        </w:rPr>
        <w:t xml:space="preserve"> אנשים שמחפשים נוחות ושוקעים בחומר.</w:t>
      </w:r>
    </w:p>
    <w:p w14:paraId="0DA2CD0E" w14:textId="1FFBD6ED" w:rsidR="00837433" w:rsidRDefault="00ED66D0" w:rsidP="007619AA">
      <w:pPr>
        <w:rPr>
          <w:rtl/>
        </w:rPr>
      </w:pPr>
      <w:r>
        <w:rPr>
          <w:rFonts w:hint="cs"/>
          <w:rtl/>
        </w:rPr>
        <w:t xml:space="preserve">בסופו של דבר </w:t>
      </w:r>
      <w:r w:rsidR="00837433">
        <w:rPr>
          <w:rFonts w:hint="cs"/>
          <w:rtl/>
        </w:rPr>
        <w:t>אברהם בא ומחלץ אותם</w:t>
      </w:r>
      <w:r w:rsidR="00783A5F">
        <w:rPr>
          <w:rFonts w:hint="cs"/>
          <w:rtl/>
        </w:rPr>
        <w:t xml:space="preserve"> משוביהם.</w:t>
      </w:r>
      <w:r w:rsidR="00837433">
        <w:rPr>
          <w:rFonts w:hint="cs"/>
          <w:rtl/>
        </w:rPr>
        <w:t xml:space="preserve"> </w:t>
      </w:r>
      <w:r w:rsidR="00E61FC7">
        <w:rPr>
          <w:rFonts w:hint="cs"/>
          <w:rtl/>
        </w:rPr>
        <w:t xml:space="preserve">גם </w:t>
      </w:r>
      <w:r w:rsidR="00AB2B68">
        <w:rPr>
          <w:rFonts w:hint="cs"/>
          <w:rtl/>
        </w:rPr>
        <w:t xml:space="preserve">בשיחה שהם מנהלים אחר כך בולט כי </w:t>
      </w:r>
      <w:r w:rsidR="00837433">
        <w:rPr>
          <w:rFonts w:hint="cs"/>
          <w:rtl/>
        </w:rPr>
        <w:t xml:space="preserve">מלך סדום כלל </w:t>
      </w:r>
      <w:r w:rsidR="00AB2B68">
        <w:rPr>
          <w:rFonts w:hint="cs"/>
          <w:rtl/>
        </w:rPr>
        <w:t xml:space="preserve">פשוט לא </w:t>
      </w:r>
      <w:r w:rsidR="00837433">
        <w:rPr>
          <w:rFonts w:hint="cs"/>
          <w:rtl/>
        </w:rPr>
        <w:t xml:space="preserve">מבין </w:t>
      </w:r>
      <w:r w:rsidR="00AB2B68">
        <w:rPr>
          <w:rFonts w:hint="cs"/>
          <w:rtl/>
        </w:rPr>
        <w:t xml:space="preserve">את אברהם </w:t>
      </w:r>
      <w:r w:rsidR="00837433">
        <w:rPr>
          <w:rFonts w:hint="cs"/>
          <w:rtl/>
        </w:rPr>
        <w:t>(ו</w:t>
      </w:r>
      <w:r w:rsidR="00AB2B68">
        <w:rPr>
          <w:rFonts w:hint="cs"/>
          <w:rtl/>
        </w:rPr>
        <w:t>למען האמת כ</w:t>
      </w:r>
      <w:r w:rsidR="00837433">
        <w:rPr>
          <w:rFonts w:hint="cs"/>
          <w:rtl/>
        </w:rPr>
        <w:t>נראה גם לוט לא</w:t>
      </w:r>
      <w:r w:rsidR="00094618">
        <w:rPr>
          <w:rFonts w:hint="cs"/>
          <w:rtl/>
        </w:rPr>
        <w:t xml:space="preserve"> הבין</w:t>
      </w:r>
      <w:r w:rsidR="00837433">
        <w:rPr>
          <w:rFonts w:hint="cs"/>
          <w:rtl/>
        </w:rPr>
        <w:t>):</w:t>
      </w:r>
    </w:p>
    <w:p w14:paraId="39A149E9" w14:textId="7E2B90B8" w:rsidR="00837433" w:rsidRDefault="00213D31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213D31">
        <w:rPr>
          <w:rtl/>
        </w:rPr>
        <w:t>וַיֹּאמֶר מֶלֶךְ סְדֹם אֶל אַבְרָם תֶּן לִי הַנֶּפֶשׁ וְהָרְכֻשׁ קַח לָךְ</w:t>
      </w:r>
      <w:r>
        <w:rPr>
          <w:rFonts w:hint="cs"/>
          <w:rtl/>
        </w:rPr>
        <w:t>".</w:t>
      </w:r>
      <w:r w:rsidRPr="00213D31">
        <w:rPr>
          <w:rtl/>
        </w:rPr>
        <w:t xml:space="preserve"> </w:t>
      </w:r>
      <w:r w:rsidRPr="00E61FE2">
        <w:rPr>
          <w:sz w:val="18"/>
          <w:szCs w:val="20"/>
          <w:rtl/>
        </w:rPr>
        <w:t>(בראשית י"ד, כא)</w:t>
      </w:r>
    </w:p>
    <w:p w14:paraId="2EE0129D" w14:textId="77777777" w:rsidR="00162BAE" w:rsidRDefault="00837433" w:rsidP="007619AA">
      <w:pPr>
        <w:rPr>
          <w:rtl/>
        </w:rPr>
      </w:pPr>
      <w:r>
        <w:rPr>
          <w:rFonts w:hint="cs"/>
          <w:rtl/>
        </w:rPr>
        <w:t xml:space="preserve">הוא לא מבין איך </w:t>
      </w:r>
      <w:r w:rsidR="00E61FE2">
        <w:rPr>
          <w:rFonts w:hint="cs"/>
          <w:rtl/>
        </w:rPr>
        <w:t>י</w:t>
      </w:r>
      <w:r>
        <w:rPr>
          <w:rFonts w:hint="cs"/>
          <w:rtl/>
        </w:rPr>
        <w:t xml:space="preserve">יתכן שיציעו לאדם רכוש והוא לא </w:t>
      </w:r>
      <w:r w:rsidR="00236922">
        <w:rPr>
          <w:rFonts w:hint="cs"/>
          <w:rtl/>
        </w:rPr>
        <w:t>י</w:t>
      </w:r>
      <w:r>
        <w:rPr>
          <w:rFonts w:hint="cs"/>
          <w:rtl/>
        </w:rPr>
        <w:t xml:space="preserve">יקח. </w:t>
      </w:r>
      <w:r w:rsidR="00C25CEE">
        <w:rPr>
          <w:rFonts w:hint="cs"/>
          <w:rtl/>
        </w:rPr>
        <w:t>אבל</w:t>
      </w:r>
      <w:r>
        <w:rPr>
          <w:rFonts w:hint="cs"/>
          <w:rtl/>
        </w:rPr>
        <w:t xml:space="preserve"> אברהם </w:t>
      </w:r>
      <w:r w:rsidR="00014C58">
        <w:rPr>
          <w:rFonts w:hint="cs"/>
          <w:rtl/>
        </w:rPr>
        <w:t xml:space="preserve">לעומתו אכן </w:t>
      </w:r>
      <w:r>
        <w:rPr>
          <w:rFonts w:hint="cs"/>
          <w:rtl/>
        </w:rPr>
        <w:t>משרת את הציבור לא לשם הון או שלטון</w:t>
      </w:r>
      <w:r w:rsidR="008A4061">
        <w:rPr>
          <w:rFonts w:hint="cs"/>
          <w:rtl/>
        </w:rPr>
        <w:t>:</w:t>
      </w:r>
      <w:r w:rsidR="003632F3">
        <w:rPr>
          <w:rFonts w:hint="cs"/>
          <w:rtl/>
        </w:rPr>
        <w:t xml:space="preserve"> </w:t>
      </w:r>
      <w:r>
        <w:rPr>
          <w:rFonts w:hint="cs"/>
          <w:rtl/>
        </w:rPr>
        <w:t>יש לו מחויבות כלפי לוט, מחויבות שללוט אין כלפיו. האמירה שלו היא "</w:t>
      </w:r>
      <w:r w:rsidR="005116B4" w:rsidRPr="005116B4">
        <w:rPr>
          <w:rtl/>
        </w:rPr>
        <w:t xml:space="preserve">אִם </w:t>
      </w:r>
      <w:r w:rsidR="005116B4" w:rsidRPr="005116B4">
        <w:rPr>
          <w:b/>
          <w:bCs/>
          <w:rtl/>
        </w:rPr>
        <w:t>מִחוּט וְעַד שְׂרוֹךְ נַעַל</w:t>
      </w:r>
      <w:r w:rsidR="005116B4" w:rsidRPr="005116B4">
        <w:rPr>
          <w:rtl/>
        </w:rPr>
        <w:t xml:space="preserve"> וְאִם אֶקַּח מִכָּל אֲשֶׁר לָךְ</w:t>
      </w:r>
      <w:r w:rsidR="005116B4">
        <w:rPr>
          <w:rFonts w:hint="cs"/>
          <w:rtl/>
        </w:rPr>
        <w:t>"</w:t>
      </w:r>
      <w:r w:rsidR="005116B4" w:rsidRPr="005116B4">
        <w:rPr>
          <w:rtl/>
        </w:rPr>
        <w:t xml:space="preserve"> </w:t>
      </w:r>
      <w:r w:rsidR="005116B4" w:rsidRPr="005116B4">
        <w:rPr>
          <w:sz w:val="16"/>
          <w:szCs w:val="20"/>
          <w:rtl/>
        </w:rPr>
        <w:t>(בראשית י"ד, כג)</w:t>
      </w:r>
      <w:r w:rsidR="00D2631F">
        <w:rPr>
          <w:rFonts w:hint="cs"/>
          <w:rtl/>
        </w:rPr>
        <w:t>.</w:t>
      </w:r>
    </w:p>
    <w:p w14:paraId="7B9D2F7B" w14:textId="20FBD9DA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יש </w:t>
      </w:r>
      <w:r w:rsidR="00D2631F">
        <w:rPr>
          <w:rFonts w:hint="cs"/>
          <w:rtl/>
        </w:rPr>
        <w:t xml:space="preserve">כאן שני עולמות שונים לחלוטין: </w:t>
      </w:r>
      <w:r w:rsidR="001C7DFC">
        <w:rPr>
          <w:rFonts w:hint="cs"/>
          <w:rtl/>
        </w:rPr>
        <w:t xml:space="preserve">מצד אחד </w:t>
      </w:r>
      <w:r>
        <w:rPr>
          <w:rFonts w:hint="cs"/>
          <w:rtl/>
        </w:rPr>
        <w:t>עולם שמדבר רק על רכוש, ו</w:t>
      </w:r>
      <w:r w:rsidR="005A761E">
        <w:rPr>
          <w:rFonts w:hint="cs"/>
          <w:rtl/>
        </w:rPr>
        <w:t xml:space="preserve">מצד שני </w:t>
      </w:r>
      <w:r>
        <w:rPr>
          <w:rFonts w:hint="cs"/>
          <w:rtl/>
        </w:rPr>
        <w:t xml:space="preserve">עולם שמדבר על חסד. אברהם לא </w:t>
      </w:r>
      <w:r w:rsidR="006C585B">
        <w:rPr>
          <w:rFonts w:hint="cs"/>
          <w:rtl/>
        </w:rPr>
        <w:t>י</w:t>
      </w:r>
      <w:r>
        <w:rPr>
          <w:rFonts w:hint="cs"/>
          <w:rtl/>
        </w:rPr>
        <w:t xml:space="preserve">יקח כלום. </w:t>
      </w:r>
      <w:r w:rsidR="003D7D15">
        <w:rPr>
          <w:rFonts w:hint="cs"/>
          <w:rtl/>
        </w:rPr>
        <w:t xml:space="preserve">אבל מלך סדום פשוט לא מצליח להעלות זאת על דעתו </w:t>
      </w:r>
      <w:r w:rsidR="003D7D15">
        <w:rPr>
          <w:rtl/>
        </w:rPr>
        <w:t>–</w:t>
      </w:r>
      <w:r w:rsidR="003D7D15">
        <w:rPr>
          <w:rFonts w:hint="cs"/>
          <w:rtl/>
        </w:rPr>
        <w:t xml:space="preserve"> בדומה לאמירתו של אחשורוש על מרדכי, "</w:t>
      </w:r>
      <w:r w:rsidR="003D7D15" w:rsidRPr="003D7D15">
        <w:rPr>
          <w:rtl/>
        </w:rPr>
        <w:t>לֹא נַעֲשָׂה עִמּוֹ דָּבָר</w:t>
      </w:r>
      <w:r w:rsidR="003D7D15">
        <w:rPr>
          <w:rFonts w:hint="cs"/>
          <w:rtl/>
        </w:rPr>
        <w:t>"</w:t>
      </w:r>
      <w:r w:rsidR="003D7D15" w:rsidRPr="003D7D15">
        <w:rPr>
          <w:rtl/>
        </w:rPr>
        <w:t xml:space="preserve"> </w:t>
      </w:r>
      <w:r w:rsidR="003D7D15" w:rsidRPr="003D7D15">
        <w:rPr>
          <w:sz w:val="16"/>
          <w:szCs w:val="20"/>
          <w:rtl/>
        </w:rPr>
        <w:t>(אסתר ו', ג)</w:t>
      </w:r>
      <w:r w:rsidR="003D7D15">
        <w:rPr>
          <w:rFonts w:hint="cs"/>
          <w:rtl/>
        </w:rPr>
        <w:t xml:space="preserve">: לאחשורוש </w:t>
      </w:r>
      <w:r w:rsidR="003D7D15">
        <w:rPr>
          <w:rFonts w:hint="cs"/>
          <w:rtl/>
        </w:rPr>
        <w:lastRenderedPageBreak/>
        <w:t>זה נשמע כמו סינית</w:t>
      </w:r>
      <w:r w:rsidR="007C5B85">
        <w:rPr>
          <w:rFonts w:hint="cs"/>
          <w:rtl/>
        </w:rPr>
        <w:t xml:space="preserve"> </w:t>
      </w:r>
      <w:r w:rsidR="007C5B85">
        <w:rPr>
          <w:rtl/>
        </w:rPr>
        <w:t>–</w:t>
      </w:r>
      <w:r w:rsidR="003D7D15">
        <w:rPr>
          <w:rFonts w:hint="cs"/>
          <w:rtl/>
        </w:rPr>
        <w:t xml:space="preserve"> איך </w:t>
      </w:r>
      <w:r w:rsidR="007C5B85">
        <w:rPr>
          <w:rFonts w:hint="cs"/>
          <w:rtl/>
        </w:rPr>
        <w:t>י</w:t>
      </w:r>
      <w:r w:rsidR="003D7D15">
        <w:rPr>
          <w:rFonts w:hint="cs"/>
          <w:rtl/>
        </w:rPr>
        <w:t>יתכן שיע</w:t>
      </w:r>
      <w:r w:rsidR="007C5B85">
        <w:rPr>
          <w:rFonts w:hint="cs"/>
          <w:rtl/>
        </w:rPr>
        <w:t>ש</w:t>
      </w:r>
      <w:r w:rsidR="003D7D15">
        <w:rPr>
          <w:rFonts w:hint="cs"/>
          <w:rtl/>
        </w:rPr>
        <w:t>ו משהו לא בשביל לקבל תמורה?!</w:t>
      </w:r>
    </w:p>
    <w:p w14:paraId="58337898" w14:textId="3A4F3FD0" w:rsidR="00837433" w:rsidRDefault="00837433" w:rsidP="007619AA">
      <w:pPr>
        <w:rPr>
          <w:rtl/>
        </w:rPr>
      </w:pPr>
      <w:r>
        <w:rPr>
          <w:rFonts w:hint="cs"/>
          <w:rtl/>
        </w:rPr>
        <w:t>כ</w:t>
      </w:r>
      <w:r w:rsidR="00A467F1">
        <w:rPr>
          <w:rFonts w:hint="cs"/>
          <w:rtl/>
        </w:rPr>
        <w:t>ש</w:t>
      </w:r>
      <w:r>
        <w:rPr>
          <w:rFonts w:hint="cs"/>
          <w:rtl/>
        </w:rPr>
        <w:t xml:space="preserve">לוט היה צעיר החלום </w:t>
      </w:r>
      <w:r w:rsidR="003838AE">
        <w:rPr>
          <w:rFonts w:hint="cs"/>
          <w:rtl/>
        </w:rPr>
        <w:t xml:space="preserve">עוד </w:t>
      </w:r>
      <w:r>
        <w:rPr>
          <w:rFonts w:hint="cs"/>
          <w:rtl/>
        </w:rPr>
        <w:t xml:space="preserve">החזיק אותו. </w:t>
      </w:r>
      <w:r w:rsidR="00D8301E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כעת הוא </w:t>
      </w:r>
      <w:r w:rsidR="00D8301E">
        <w:rPr>
          <w:rFonts w:hint="cs"/>
          <w:rtl/>
        </w:rPr>
        <w:t xml:space="preserve">כבר </w:t>
      </w:r>
      <w:r>
        <w:rPr>
          <w:rFonts w:hint="cs"/>
          <w:rtl/>
        </w:rPr>
        <w:t xml:space="preserve">בתהומות של סדום. יתרה מכך, הוא </w:t>
      </w:r>
      <w:r w:rsidR="00AF7C69">
        <w:rPr>
          <w:rFonts w:hint="cs"/>
          <w:rtl/>
        </w:rPr>
        <w:t>'</w:t>
      </w:r>
      <w:r>
        <w:rPr>
          <w:rFonts w:hint="cs"/>
          <w:rtl/>
        </w:rPr>
        <w:t>שונה בחטא</w:t>
      </w:r>
      <w:r w:rsidR="00AF7C69">
        <w:rPr>
          <w:rFonts w:hint="cs"/>
          <w:rtl/>
        </w:rPr>
        <w:t xml:space="preserve">' </w:t>
      </w:r>
      <w:r w:rsidR="00AF7C69" w:rsidRPr="00AF7C69">
        <w:rPr>
          <w:rFonts w:hint="cs"/>
          <w:sz w:val="16"/>
          <w:szCs w:val="20"/>
          <w:rtl/>
        </w:rPr>
        <w:t>(על פי ב"ק סח. ועוד)</w:t>
      </w:r>
      <w:r>
        <w:rPr>
          <w:rFonts w:hint="cs"/>
          <w:rtl/>
        </w:rPr>
        <w:t xml:space="preserve">: גם לאחר המלחמה הוא </w:t>
      </w:r>
      <w:r w:rsidR="002F750B">
        <w:rPr>
          <w:rFonts w:hint="cs"/>
          <w:rtl/>
        </w:rPr>
        <w:t xml:space="preserve">לא </w:t>
      </w:r>
      <w:r>
        <w:rPr>
          <w:rFonts w:hint="cs"/>
          <w:rtl/>
        </w:rPr>
        <w:t>שם לב עד כמה עולמו סטה מן המסלול</w:t>
      </w:r>
      <w:r w:rsidR="002F750B">
        <w:rPr>
          <w:rFonts w:hint="cs"/>
          <w:rtl/>
        </w:rPr>
        <w:t xml:space="preserve"> </w:t>
      </w:r>
      <w:r w:rsidR="00681B46">
        <w:rPr>
          <w:rFonts w:hint="cs"/>
          <w:rtl/>
        </w:rPr>
        <w:t>המקורי ו</w:t>
      </w:r>
      <w:r w:rsidR="002F750B">
        <w:rPr>
          <w:rFonts w:hint="cs"/>
          <w:rtl/>
        </w:rPr>
        <w:t>הרצוי</w:t>
      </w:r>
      <w:r w:rsidR="008F0C71">
        <w:rPr>
          <w:rFonts w:hint="cs"/>
          <w:rtl/>
        </w:rPr>
        <w:t xml:space="preserve"> והוא נשאר לשבת בסדום</w:t>
      </w:r>
      <w:r w:rsidR="007118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11851">
        <w:rPr>
          <w:rFonts w:hint="cs"/>
          <w:rtl/>
        </w:rPr>
        <w:t>אף ש</w:t>
      </w:r>
      <w:r>
        <w:rPr>
          <w:rFonts w:hint="cs"/>
          <w:rtl/>
        </w:rPr>
        <w:t xml:space="preserve">הוא </w:t>
      </w:r>
      <w:r w:rsidR="00711851">
        <w:rPr>
          <w:rFonts w:hint="cs"/>
          <w:rtl/>
        </w:rPr>
        <w:t xml:space="preserve">באמת </w:t>
      </w:r>
      <w:r>
        <w:rPr>
          <w:rFonts w:hint="cs"/>
          <w:rtl/>
        </w:rPr>
        <w:t>לא קיבל החלטה מודע</w:t>
      </w:r>
      <w:r w:rsidR="00986CC6">
        <w:rPr>
          <w:rFonts w:hint="cs"/>
          <w:rtl/>
        </w:rPr>
        <w:t>ת</w:t>
      </w:r>
      <w:r w:rsidR="002F5E5E">
        <w:rPr>
          <w:rFonts w:hint="cs"/>
          <w:rtl/>
        </w:rPr>
        <w:t xml:space="preserve"> להידרדר</w:t>
      </w:r>
      <w:r w:rsidR="008D04DF">
        <w:rPr>
          <w:rFonts w:hint="cs"/>
          <w:rtl/>
        </w:rPr>
        <w:t xml:space="preserve">. לשם המחשה נאמר כך: </w:t>
      </w:r>
      <w:r>
        <w:rPr>
          <w:rFonts w:hint="cs"/>
          <w:rtl/>
        </w:rPr>
        <w:t xml:space="preserve">הוא </w:t>
      </w:r>
      <w:r w:rsidR="008D04DF">
        <w:rPr>
          <w:rFonts w:hint="cs"/>
          <w:rtl/>
        </w:rPr>
        <w:t>המשיך ל</w:t>
      </w:r>
      <w:r>
        <w:rPr>
          <w:rFonts w:hint="cs"/>
          <w:rtl/>
        </w:rPr>
        <w:t>ק</w:t>
      </w:r>
      <w:r w:rsidR="008D04DF">
        <w:rPr>
          <w:rFonts w:hint="cs"/>
          <w:rtl/>
        </w:rPr>
        <w:t>ו</w:t>
      </w:r>
      <w:r>
        <w:rPr>
          <w:rFonts w:hint="cs"/>
          <w:rtl/>
        </w:rPr>
        <w:t>ם כל בוקר</w:t>
      </w:r>
      <w:r w:rsidR="008D04D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D04DF">
        <w:rPr>
          <w:rFonts w:hint="cs"/>
          <w:rtl/>
        </w:rPr>
        <w:t>ל</w:t>
      </w:r>
      <w:r>
        <w:rPr>
          <w:rFonts w:hint="cs"/>
          <w:rtl/>
        </w:rPr>
        <w:t>הניח תפילין ו</w:t>
      </w:r>
      <w:r w:rsidR="008D04DF">
        <w:rPr>
          <w:rFonts w:hint="cs"/>
          <w:rtl/>
        </w:rPr>
        <w:t>ל</w:t>
      </w:r>
      <w:r>
        <w:rPr>
          <w:rFonts w:hint="cs"/>
          <w:rtl/>
        </w:rPr>
        <w:t>למ</w:t>
      </w:r>
      <w:r w:rsidR="008D04DF">
        <w:rPr>
          <w:rFonts w:hint="cs"/>
          <w:rtl/>
        </w:rPr>
        <w:t>ו</w:t>
      </w:r>
      <w:r>
        <w:rPr>
          <w:rFonts w:hint="cs"/>
          <w:rtl/>
        </w:rPr>
        <w:t>ד דף יומי</w:t>
      </w:r>
      <w:r w:rsidR="007C52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C52EB">
        <w:rPr>
          <w:rFonts w:hint="cs"/>
          <w:rtl/>
        </w:rPr>
        <w:t xml:space="preserve">אבל </w:t>
      </w:r>
      <w:r>
        <w:rPr>
          <w:rFonts w:hint="cs"/>
          <w:rtl/>
        </w:rPr>
        <w:t>הוא לא שם לב שאישיותו נשחקת לכזו שכבר אין בה מרץ. המפגש המחודש עם אברהם היה אמור להוות קריאת השכמה עבורו</w:t>
      </w:r>
      <w:r w:rsidR="004D526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D5262">
        <w:rPr>
          <w:rFonts w:hint="cs"/>
          <w:rtl/>
        </w:rPr>
        <w:t>ו</w:t>
      </w:r>
      <w:r>
        <w:rPr>
          <w:rFonts w:hint="cs"/>
          <w:rtl/>
        </w:rPr>
        <w:t>להציב תמונת ראי שלו</w:t>
      </w:r>
      <w:r w:rsidR="00CB01DF">
        <w:rPr>
          <w:rFonts w:hint="cs"/>
          <w:rtl/>
        </w:rPr>
        <w:t xml:space="preserve"> עצמו</w:t>
      </w:r>
      <w:r>
        <w:rPr>
          <w:rFonts w:hint="cs"/>
          <w:rtl/>
        </w:rPr>
        <w:t xml:space="preserve"> השחוק ביחס לאברהם שעדיין </w:t>
      </w:r>
      <w:r w:rsidR="005C3ECD">
        <w:rPr>
          <w:rFonts w:hint="cs"/>
          <w:rtl/>
        </w:rPr>
        <w:t xml:space="preserve">ממשיך להיות </w:t>
      </w:r>
      <w:r>
        <w:rPr>
          <w:rFonts w:hint="cs"/>
          <w:rtl/>
        </w:rPr>
        <w:t>נמרץ.</w:t>
      </w:r>
    </w:p>
    <w:p w14:paraId="49A6433F" w14:textId="30AE27AF" w:rsidR="00837433" w:rsidRDefault="0055157F" w:rsidP="007619AA">
      <w:pPr>
        <w:rPr>
          <w:rtl/>
        </w:rPr>
      </w:pPr>
      <w:r>
        <w:rPr>
          <w:rFonts w:hint="cs"/>
          <w:rtl/>
        </w:rPr>
        <w:t>אבל אותה כרוניקה של 'עבירה גוררת עבירה' שאנו מכירים מחטא קורח ועדתו אנו מוצאים גם כאן</w:t>
      </w:r>
      <w:r w:rsidR="00837433">
        <w:rPr>
          <w:rFonts w:hint="cs"/>
          <w:rtl/>
        </w:rPr>
        <w:t xml:space="preserve">: </w:t>
      </w:r>
      <w:r>
        <w:rPr>
          <w:rFonts w:hint="cs"/>
          <w:rtl/>
        </w:rPr>
        <w:t xml:space="preserve">לוט </w:t>
      </w:r>
      <w:r w:rsidR="00837433">
        <w:rPr>
          <w:rFonts w:hint="cs"/>
          <w:rtl/>
        </w:rPr>
        <w:t xml:space="preserve">ממשיך ועושה טעות אחר טעות </w:t>
      </w:r>
      <w:r w:rsidR="000164E4">
        <w:rPr>
          <w:rFonts w:hint="cs"/>
          <w:rtl/>
        </w:rPr>
        <w:t xml:space="preserve">ומוסיף </w:t>
      </w:r>
      <w:r w:rsidR="00837433">
        <w:rPr>
          <w:rFonts w:hint="cs"/>
          <w:rtl/>
        </w:rPr>
        <w:t>לה</w:t>
      </w:r>
      <w:r w:rsidR="000164E4">
        <w:rPr>
          <w:rFonts w:hint="cs"/>
          <w:rtl/>
        </w:rPr>
        <w:t>י</w:t>
      </w:r>
      <w:r w:rsidR="00837433">
        <w:rPr>
          <w:rFonts w:hint="cs"/>
          <w:rtl/>
        </w:rPr>
        <w:t>שאר</w:t>
      </w:r>
      <w:r w:rsidR="000164E4">
        <w:rPr>
          <w:rFonts w:hint="cs"/>
          <w:rtl/>
        </w:rPr>
        <w:t xml:space="preserve"> בסדום</w:t>
      </w:r>
      <w:r w:rsidR="00837433">
        <w:rPr>
          <w:rFonts w:hint="cs"/>
          <w:rtl/>
        </w:rPr>
        <w:t xml:space="preserve">. הוא כל כך שחוק שהוא </w:t>
      </w:r>
      <w:r w:rsidR="009B24F3">
        <w:rPr>
          <w:rFonts w:hint="cs"/>
          <w:rtl/>
        </w:rPr>
        <w:t xml:space="preserve">לא </w:t>
      </w:r>
      <w:r w:rsidR="00837433">
        <w:rPr>
          <w:rFonts w:hint="cs"/>
          <w:rtl/>
        </w:rPr>
        <w:t>מרגיש את השחיקה</w:t>
      </w:r>
      <w:r w:rsidR="009B24F3">
        <w:rPr>
          <w:rFonts w:hint="cs"/>
          <w:rtl/>
        </w:rPr>
        <w:t>!</w:t>
      </w:r>
    </w:p>
    <w:p w14:paraId="0A6EB489" w14:textId="5C802CE0" w:rsidR="00837433" w:rsidRDefault="007276A2" w:rsidP="007619AA">
      <w:pPr>
        <w:rPr>
          <w:rtl/>
        </w:rPr>
      </w:pPr>
      <w:r>
        <w:rPr>
          <w:rFonts w:hint="cs"/>
          <w:rtl/>
        </w:rPr>
        <w:t xml:space="preserve">לעומתו, </w:t>
      </w:r>
      <w:r w:rsidR="00837433">
        <w:rPr>
          <w:rFonts w:hint="cs"/>
          <w:rtl/>
        </w:rPr>
        <w:t xml:space="preserve">אברהם אבינו </w:t>
      </w:r>
      <w:r>
        <w:rPr>
          <w:rFonts w:hint="cs"/>
          <w:rtl/>
        </w:rPr>
        <w:t xml:space="preserve">עצמו </w:t>
      </w:r>
      <w:r w:rsidR="00837433">
        <w:rPr>
          <w:rFonts w:hint="cs"/>
          <w:rtl/>
        </w:rPr>
        <w:t>כבר הבין מזמן מה קרה ללוט:</w:t>
      </w:r>
    </w:p>
    <w:p w14:paraId="5410ADC8" w14:textId="4BB3AF3F" w:rsidR="00837433" w:rsidRDefault="006817F8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6817F8">
        <w:rPr>
          <w:rtl/>
        </w:rPr>
        <w:t>וַיֹּאמֶר אַבְרָם אֲ</w:t>
      </w:r>
      <w:r>
        <w:rPr>
          <w:rFonts w:hint="cs"/>
          <w:rtl/>
        </w:rPr>
        <w:t>-</w:t>
      </w:r>
      <w:r w:rsidRPr="006817F8">
        <w:rPr>
          <w:rtl/>
        </w:rPr>
        <w:t>דֹנָי ה' מַה תִּתֶּן לִי וְאָנֹכִי הוֹלֵךְ עֲרִירִי וּבֶן מֶשֶׁק בֵּיתִי הוּא דַּמֶּשֶׂק אֱלִיעֶזֶר</w:t>
      </w:r>
      <w:r>
        <w:rPr>
          <w:rFonts w:hint="cs"/>
          <w:rtl/>
        </w:rPr>
        <w:t>".</w:t>
      </w:r>
      <w:r w:rsidRPr="006817F8">
        <w:rPr>
          <w:rtl/>
        </w:rPr>
        <w:t xml:space="preserve"> </w:t>
      </w:r>
      <w:r w:rsidRPr="00E61434">
        <w:rPr>
          <w:sz w:val="18"/>
          <w:szCs w:val="20"/>
          <w:rtl/>
        </w:rPr>
        <w:t>(בראשית ט"ו, ב)</w:t>
      </w:r>
    </w:p>
    <w:p w14:paraId="1EE7AC79" w14:textId="2EDDD6DA" w:rsidR="00837433" w:rsidRDefault="00837433" w:rsidP="007619AA">
      <w:pPr>
        <w:rPr>
          <w:rtl/>
        </w:rPr>
      </w:pPr>
      <w:r>
        <w:rPr>
          <w:rFonts w:hint="cs"/>
          <w:rtl/>
        </w:rPr>
        <w:t>מבחינת אברהם</w:t>
      </w:r>
      <w:r w:rsidR="00C72910">
        <w:rPr>
          <w:rFonts w:hint="cs"/>
          <w:rtl/>
        </w:rPr>
        <w:t>, לוט לא נתפש כיורש בשום פנים</w:t>
      </w:r>
      <w:r>
        <w:rPr>
          <w:rFonts w:hint="cs"/>
          <w:rtl/>
        </w:rPr>
        <w:t xml:space="preserve">, אפילו לא </w:t>
      </w:r>
      <w:r w:rsidR="00C72910">
        <w:rPr>
          <w:rFonts w:hint="cs"/>
          <w:rtl/>
        </w:rPr>
        <w:t xml:space="preserve">כיורש </w:t>
      </w:r>
      <w:r w:rsidR="00C72910" w:rsidRPr="00C72910">
        <w:rPr>
          <w:rFonts w:hint="cs"/>
          <w:b/>
          <w:bCs/>
          <w:rtl/>
        </w:rPr>
        <w:t>פוט</w:t>
      </w:r>
      <w:r w:rsidR="00F17534">
        <w:rPr>
          <w:rFonts w:hint="cs"/>
          <w:b/>
          <w:bCs/>
          <w:rtl/>
        </w:rPr>
        <w:t>נ</w:t>
      </w:r>
      <w:r w:rsidR="00C72910" w:rsidRPr="00C72910">
        <w:rPr>
          <w:rFonts w:hint="cs"/>
          <w:b/>
          <w:bCs/>
          <w:rtl/>
        </w:rPr>
        <w:t>ציאלי</w:t>
      </w:r>
      <w:r>
        <w:rPr>
          <w:rFonts w:hint="cs"/>
          <w:rtl/>
        </w:rPr>
        <w:t>.</w:t>
      </w:r>
    </w:p>
    <w:p w14:paraId="38D05721" w14:textId="5704D2D3" w:rsidR="00837433" w:rsidRDefault="00837433" w:rsidP="007619AA">
      <w:pPr>
        <w:rPr>
          <w:rtl/>
        </w:rPr>
      </w:pPr>
      <w:r>
        <w:rPr>
          <w:rFonts w:hint="cs"/>
          <w:rtl/>
        </w:rPr>
        <w:t>אחר כך</w:t>
      </w:r>
      <w:r w:rsidR="005D5B80">
        <w:rPr>
          <w:rFonts w:hint="cs"/>
          <w:rtl/>
        </w:rPr>
        <w:t>,</w:t>
      </w:r>
      <w:r>
        <w:rPr>
          <w:rFonts w:hint="cs"/>
          <w:rtl/>
        </w:rPr>
        <w:t xml:space="preserve"> ב</w:t>
      </w:r>
      <w:r w:rsidR="005D5B80">
        <w:rPr>
          <w:rFonts w:hint="cs"/>
          <w:rtl/>
        </w:rPr>
        <w:t xml:space="preserve">פרשת </w:t>
      </w:r>
      <w:r>
        <w:rPr>
          <w:rFonts w:hint="cs"/>
          <w:rtl/>
        </w:rPr>
        <w:t xml:space="preserve">וירא, לוט </w:t>
      </w:r>
      <w:r w:rsidR="00204C30">
        <w:rPr>
          <w:rFonts w:hint="cs"/>
          <w:rtl/>
        </w:rPr>
        <w:t xml:space="preserve">'פתאום' </w:t>
      </w:r>
      <w:r>
        <w:rPr>
          <w:rFonts w:hint="cs"/>
          <w:rtl/>
        </w:rPr>
        <w:t>מכניס אורחים</w:t>
      </w:r>
      <w:r w:rsidR="00204C30">
        <w:rPr>
          <w:rFonts w:hint="cs"/>
          <w:rtl/>
        </w:rPr>
        <w:t xml:space="preserve">, </w:t>
      </w:r>
      <w:r w:rsidR="00817154">
        <w:rPr>
          <w:rFonts w:hint="cs"/>
          <w:rtl/>
        </w:rPr>
        <w:t>ועל פניו</w:t>
      </w:r>
      <w:r w:rsidR="00204C30">
        <w:rPr>
          <w:rFonts w:hint="cs"/>
          <w:rtl/>
        </w:rPr>
        <w:t xml:space="preserve"> נראה ש</w:t>
      </w:r>
      <w:r>
        <w:rPr>
          <w:rFonts w:hint="cs"/>
          <w:rtl/>
        </w:rPr>
        <w:t xml:space="preserve">משהו </w:t>
      </w:r>
      <w:r w:rsidR="00EA580B">
        <w:rPr>
          <w:rFonts w:hint="cs"/>
          <w:rtl/>
        </w:rPr>
        <w:t xml:space="preserve">עוד </w:t>
      </w:r>
      <w:r>
        <w:rPr>
          <w:rFonts w:hint="cs"/>
          <w:rtl/>
        </w:rPr>
        <w:t>נשאר לו מ</w:t>
      </w:r>
      <w:r w:rsidR="003923F0">
        <w:rPr>
          <w:rFonts w:hint="cs"/>
          <w:rtl/>
        </w:rPr>
        <w:t>חינוכו ב</w:t>
      </w:r>
      <w:r>
        <w:rPr>
          <w:rFonts w:hint="cs"/>
          <w:rtl/>
        </w:rPr>
        <w:t xml:space="preserve">בית אברהם. </w:t>
      </w:r>
      <w:r w:rsidR="00817154">
        <w:rPr>
          <w:rFonts w:hint="cs"/>
          <w:rtl/>
        </w:rPr>
        <w:t xml:space="preserve">אבל </w:t>
      </w:r>
      <w:r>
        <w:rPr>
          <w:rFonts w:hint="cs"/>
          <w:rtl/>
        </w:rPr>
        <w:t xml:space="preserve">גם </w:t>
      </w:r>
      <w:r w:rsidR="00253EE3">
        <w:rPr>
          <w:rFonts w:hint="cs"/>
          <w:rtl/>
        </w:rPr>
        <w:t xml:space="preserve">את זה הוא עושה </w:t>
      </w:r>
      <w:r>
        <w:rPr>
          <w:rFonts w:hint="cs"/>
          <w:rtl/>
        </w:rPr>
        <w:t xml:space="preserve">רק כל </w:t>
      </w:r>
      <w:r w:rsidR="00817154">
        <w:rPr>
          <w:rFonts w:hint="cs"/>
          <w:rtl/>
        </w:rPr>
        <w:t>עוד אין פגיעה במעמדו</w:t>
      </w:r>
      <w:r>
        <w:rPr>
          <w:rFonts w:hint="cs"/>
          <w:rtl/>
        </w:rPr>
        <w:t xml:space="preserve">: כאשר הוא פתאום צריך </w:t>
      </w:r>
      <w:r w:rsidR="00C20F46">
        <w:rPr>
          <w:rFonts w:hint="cs"/>
          <w:rtl/>
        </w:rPr>
        <w:t xml:space="preserve">לשלם מחיר עבור אותה הכנסת אורחים </w:t>
      </w:r>
      <w:r w:rsidR="00AB3E38">
        <w:rPr>
          <w:rFonts w:hint="cs"/>
          <w:rtl/>
        </w:rPr>
        <w:t xml:space="preserve">והוא מגיע עד לכדי </w:t>
      </w:r>
      <w:r>
        <w:rPr>
          <w:rFonts w:hint="cs"/>
          <w:rtl/>
        </w:rPr>
        <w:t xml:space="preserve">פיקוח נפש </w:t>
      </w:r>
      <w:r w:rsidR="00AB3E38">
        <w:rPr>
          <w:rFonts w:hint="cs"/>
          <w:rtl/>
        </w:rPr>
        <w:t xml:space="preserve">של האורחים, </w:t>
      </w:r>
      <w:r w:rsidR="00ED63E5">
        <w:rPr>
          <w:rFonts w:hint="cs"/>
          <w:rtl/>
        </w:rPr>
        <w:t xml:space="preserve">לא רק שהוא לא עושה שום דבר כדי למנוע את הלינץ' באורחים, אלא </w:t>
      </w:r>
      <w:r w:rsidR="00271590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מציע הצעה איומה </w:t>
      </w:r>
      <w:r w:rsidR="00AB3E38">
        <w:rPr>
          <w:rtl/>
        </w:rPr>
        <w:t>–</w:t>
      </w:r>
      <w:r w:rsidR="0075178F">
        <w:rPr>
          <w:rFonts w:hint="cs"/>
          <w:rtl/>
        </w:rPr>
        <w:t xml:space="preserve"> </w:t>
      </w:r>
      <w:r w:rsidR="003526CC">
        <w:rPr>
          <w:rFonts w:hint="cs"/>
          <w:rtl/>
        </w:rPr>
        <w:t>בעיניי</w:t>
      </w:r>
      <w:r>
        <w:rPr>
          <w:rFonts w:hint="cs"/>
          <w:rtl/>
        </w:rPr>
        <w:t xml:space="preserve"> זה הפסוק הכי נורא בתורה</w:t>
      </w:r>
      <w:r w:rsidR="00AB3E38">
        <w:rPr>
          <w:rFonts w:hint="cs"/>
          <w:rtl/>
        </w:rPr>
        <w:t xml:space="preserve"> </w:t>
      </w:r>
      <w:r w:rsidR="00AB3E38">
        <w:rPr>
          <w:rtl/>
        </w:rPr>
        <w:t>–</w:t>
      </w:r>
      <w:r>
        <w:rPr>
          <w:rFonts w:hint="cs"/>
          <w:rtl/>
        </w:rPr>
        <w:t xml:space="preserve"> </w:t>
      </w:r>
      <w:r w:rsidR="00A643CD">
        <w:rPr>
          <w:rFonts w:hint="cs"/>
          <w:rtl/>
        </w:rPr>
        <w:t xml:space="preserve">שגם היא באה לא </w:t>
      </w:r>
      <w:r>
        <w:rPr>
          <w:rFonts w:hint="cs"/>
          <w:rtl/>
        </w:rPr>
        <w:t>רק כדי להציל</w:t>
      </w:r>
      <w:r w:rsidR="00AB3E38">
        <w:rPr>
          <w:rFonts w:hint="cs"/>
          <w:rtl/>
        </w:rPr>
        <w:t xml:space="preserve"> את האורחים</w:t>
      </w:r>
      <w:r>
        <w:rPr>
          <w:rFonts w:hint="cs"/>
          <w:rtl/>
        </w:rPr>
        <w:t xml:space="preserve">, אלא </w:t>
      </w:r>
      <w:r w:rsidR="00AB3E38">
        <w:rPr>
          <w:rFonts w:hint="cs"/>
          <w:rtl/>
        </w:rPr>
        <w:t xml:space="preserve">בעיקר כדי </w:t>
      </w:r>
      <w:r>
        <w:rPr>
          <w:rFonts w:hint="cs"/>
          <w:rtl/>
        </w:rPr>
        <w:t>לשמ</w:t>
      </w:r>
      <w:r w:rsidR="007D49FA">
        <w:rPr>
          <w:rFonts w:hint="cs"/>
          <w:rtl/>
        </w:rPr>
        <w:t>ו</w:t>
      </w:r>
      <w:r>
        <w:rPr>
          <w:rFonts w:hint="cs"/>
          <w:rtl/>
        </w:rPr>
        <w:t>ר על מעמדו:</w:t>
      </w:r>
    </w:p>
    <w:p w14:paraId="2BAB572B" w14:textId="1A6DD28B" w:rsidR="00837433" w:rsidRDefault="005C6ED5" w:rsidP="005A5694">
      <w:pPr>
        <w:pStyle w:val="a4"/>
        <w:rPr>
          <w:rtl/>
        </w:rPr>
      </w:pPr>
      <w:r w:rsidRPr="005A5694">
        <w:rPr>
          <w:rFonts w:hint="cs"/>
          <w:rtl/>
        </w:rPr>
        <w:t>"</w:t>
      </w:r>
      <w:r w:rsidRPr="005A5694">
        <w:rPr>
          <w:rtl/>
        </w:rPr>
        <w:t>וַיֹּאמַר אַל נָא אַחַי תָּרֵעוּ</w:t>
      </w:r>
      <w:r w:rsidRPr="005A5694">
        <w:rPr>
          <w:rFonts w:hint="cs"/>
          <w:rtl/>
        </w:rPr>
        <w:t>.</w:t>
      </w:r>
      <w:r w:rsidRPr="005A5694">
        <w:rPr>
          <w:rtl/>
        </w:rPr>
        <w:t xml:space="preserve"> הִנֵּה נָא לִי שְׁתֵּי בָנוֹת אֲשֶׁר לֹא יָדְעוּ אִישׁ אוֹצִיאָה נָּא אֶתְהֶן אֲלֵיכֶם וַעֲשׂוּ לָהֶן כַּטּוֹב בְּעֵינֵיכֶם רַק לָאֲנָשִׁים הָאֵל אַל תַּעֲשׂוּ </w:t>
      </w:r>
      <w:r w:rsidRPr="005C6ED5">
        <w:rPr>
          <w:rtl/>
        </w:rPr>
        <w:t>דָבָר כִּי עַל כֵּן בָּאוּ בְּצֵל קֹרָתִי</w:t>
      </w:r>
      <w:r>
        <w:rPr>
          <w:rFonts w:hint="cs"/>
          <w:rtl/>
        </w:rPr>
        <w:t xml:space="preserve">". </w:t>
      </w:r>
      <w:r w:rsidRPr="005D4E92">
        <w:rPr>
          <w:sz w:val="18"/>
          <w:szCs w:val="20"/>
          <w:rtl/>
        </w:rPr>
        <w:t>(בראשית י"ט, ז-ח)</w:t>
      </w:r>
    </w:p>
    <w:p w14:paraId="673BDFB7" w14:textId="53CF3981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ברור שבשום מישור </w:t>
      </w:r>
      <w:r w:rsidR="0018653F">
        <w:rPr>
          <w:rFonts w:hint="cs"/>
          <w:rtl/>
        </w:rPr>
        <w:t xml:space="preserve">הסבר </w:t>
      </w:r>
      <w:r>
        <w:rPr>
          <w:rFonts w:hint="cs"/>
          <w:rtl/>
        </w:rPr>
        <w:t>זה לא היה אמור לקרות</w:t>
      </w:r>
      <w:r w:rsidR="001C70F3">
        <w:rPr>
          <w:rFonts w:hint="cs"/>
          <w:rtl/>
        </w:rPr>
        <w:t>.</w:t>
      </w:r>
      <w:r>
        <w:rPr>
          <w:rFonts w:hint="cs"/>
          <w:rtl/>
        </w:rPr>
        <w:t xml:space="preserve"> משום ז</w:t>
      </w:r>
      <w:r w:rsidR="001C70F3">
        <w:rPr>
          <w:rFonts w:hint="cs"/>
          <w:rtl/>
        </w:rPr>
        <w:t>ו</w:t>
      </w:r>
      <w:r>
        <w:rPr>
          <w:rFonts w:hint="cs"/>
          <w:rtl/>
        </w:rPr>
        <w:t xml:space="preserve">וית מוסרית. </w:t>
      </w:r>
      <w:r w:rsidR="00744126">
        <w:rPr>
          <w:rFonts w:hint="cs"/>
          <w:rtl/>
        </w:rPr>
        <w:t xml:space="preserve">עד כדי כך הידרדר לו לוט </w:t>
      </w:r>
      <w:r>
        <w:rPr>
          <w:rFonts w:hint="cs"/>
          <w:rtl/>
        </w:rPr>
        <w:t xml:space="preserve">מעולמו </w:t>
      </w:r>
      <w:r>
        <w:rPr>
          <w:rFonts w:hint="cs"/>
          <w:rtl/>
        </w:rPr>
        <w:t>של אברהם אבינו</w:t>
      </w:r>
      <w:r w:rsidR="00A127D0">
        <w:rPr>
          <w:rFonts w:hint="cs"/>
          <w:rtl/>
        </w:rPr>
        <w:t>:</w:t>
      </w:r>
      <w:r>
        <w:rPr>
          <w:rFonts w:hint="cs"/>
          <w:rtl/>
        </w:rPr>
        <w:t xml:space="preserve"> זה מתחיל מלעזוב את משפחתך בשביל כסף ונגמר בנכונות למכור את בנותיך </w:t>
      </w:r>
      <w:r w:rsidR="006E23B2">
        <w:rPr>
          <w:rFonts w:hint="cs"/>
          <w:rtl/>
        </w:rPr>
        <w:t>כדי לשמור על 'כבוד המשפחה'</w:t>
      </w:r>
      <w:r>
        <w:rPr>
          <w:rFonts w:hint="cs"/>
          <w:rtl/>
        </w:rPr>
        <w:t xml:space="preserve"> </w:t>
      </w:r>
      <w:r w:rsidR="00FA7417">
        <w:rPr>
          <w:rFonts w:hint="cs"/>
          <w:rtl/>
        </w:rPr>
        <w:t>(</w:t>
      </w:r>
      <w:r w:rsidR="00CC7DED">
        <w:rPr>
          <w:rFonts w:hint="cs"/>
          <w:rtl/>
        </w:rPr>
        <w:t>ו</w:t>
      </w:r>
      <w:r>
        <w:rPr>
          <w:rFonts w:hint="cs"/>
          <w:rtl/>
        </w:rPr>
        <w:t xml:space="preserve">הסיפור מידרדר </w:t>
      </w:r>
      <w:r w:rsidR="00CC7DED">
        <w:rPr>
          <w:rFonts w:hint="cs"/>
          <w:rtl/>
        </w:rPr>
        <w:t xml:space="preserve">עוד יותר </w:t>
      </w:r>
      <w:r>
        <w:rPr>
          <w:rFonts w:hint="cs"/>
          <w:rtl/>
        </w:rPr>
        <w:t>בהמשך ב</w:t>
      </w:r>
      <w:r w:rsidR="00CC7DED">
        <w:rPr>
          <w:rFonts w:hint="cs"/>
          <w:rtl/>
        </w:rPr>
        <w:t>מה שאירע ב</w:t>
      </w:r>
      <w:r>
        <w:rPr>
          <w:rFonts w:hint="cs"/>
          <w:rtl/>
        </w:rPr>
        <w:t>מערה</w:t>
      </w:r>
      <w:r w:rsidR="00FA7417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F45CFB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בסופו של דבר זכות אברהם הצילה את לוט (אם כי </w:t>
      </w:r>
      <w:r w:rsidR="00F45CFB">
        <w:rPr>
          <w:rFonts w:hint="cs"/>
          <w:rtl/>
        </w:rPr>
        <w:t>יש שסוברים שנותר משהו מזכותו המקורית של לוט ובשל כך ניצל</w:t>
      </w:r>
      <w:r>
        <w:rPr>
          <w:rFonts w:hint="cs"/>
          <w:rtl/>
        </w:rPr>
        <w:t>)</w:t>
      </w:r>
      <w:r w:rsidR="00DB0608">
        <w:rPr>
          <w:rFonts w:hint="cs"/>
          <w:rtl/>
        </w:rPr>
        <w:t>, א</w:t>
      </w:r>
      <w:r w:rsidR="003F1C23">
        <w:rPr>
          <w:rFonts w:hint="cs"/>
          <w:rtl/>
        </w:rPr>
        <w:t>בל</w:t>
      </w:r>
      <w:r w:rsidR="00DB0608">
        <w:rPr>
          <w:rFonts w:hint="cs"/>
          <w:rtl/>
        </w:rPr>
        <w:t xml:space="preserve"> לאלו תהומות </w:t>
      </w:r>
      <w:r w:rsidR="00866F75">
        <w:rPr>
          <w:rFonts w:hint="cs"/>
          <w:rtl/>
        </w:rPr>
        <w:t xml:space="preserve">הוא </w:t>
      </w:r>
      <w:r w:rsidR="00DB0608">
        <w:rPr>
          <w:rFonts w:hint="cs"/>
          <w:rtl/>
        </w:rPr>
        <w:t>הגיע</w:t>
      </w:r>
      <w:r w:rsidR="00866F75">
        <w:rPr>
          <w:rFonts w:hint="cs"/>
          <w:rtl/>
        </w:rPr>
        <w:t xml:space="preserve"> בדרך</w:t>
      </w:r>
      <w:r w:rsidR="00DB0608">
        <w:rPr>
          <w:rFonts w:hint="cs"/>
          <w:rtl/>
        </w:rPr>
        <w:t>!</w:t>
      </w:r>
    </w:p>
    <w:p w14:paraId="5BAC4D73" w14:textId="77777777" w:rsidR="00186809" w:rsidRDefault="00186809" w:rsidP="007619AA">
      <w:pPr>
        <w:rPr>
          <w:rtl/>
        </w:rPr>
      </w:pPr>
    </w:p>
    <w:p w14:paraId="48FEE1B5" w14:textId="06672C63" w:rsidR="00CE7B6D" w:rsidRPr="002C335D" w:rsidRDefault="00D55E28" w:rsidP="00CE7B6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בין לוט לאברהם ושרה</w:t>
      </w:r>
    </w:p>
    <w:p w14:paraId="4B6C1D01" w14:textId="4FDDFBD4" w:rsidR="00346633" w:rsidRDefault="006C12F2" w:rsidP="001D7F41">
      <w:pPr>
        <w:rPr>
          <w:rtl/>
        </w:rPr>
      </w:pPr>
      <w:r>
        <w:rPr>
          <w:rtl/>
        </w:rPr>
        <w:t>שלושה אנשים רצו לשנות את העולם</w:t>
      </w:r>
      <w:r>
        <w:rPr>
          <w:rFonts w:hint="cs"/>
          <w:rtl/>
        </w:rPr>
        <w:t>:</w:t>
      </w:r>
      <w:r>
        <w:rPr>
          <w:rtl/>
        </w:rPr>
        <w:t xml:space="preserve"> אבר</w:t>
      </w:r>
      <w:r w:rsidR="0017769E">
        <w:rPr>
          <w:rFonts w:hint="cs"/>
          <w:rtl/>
        </w:rPr>
        <w:t>ה</w:t>
      </w:r>
      <w:r>
        <w:rPr>
          <w:rtl/>
        </w:rPr>
        <w:t>ם, שר</w:t>
      </w:r>
      <w:r w:rsidR="0017769E">
        <w:rPr>
          <w:rFonts w:hint="cs"/>
          <w:rtl/>
        </w:rPr>
        <w:t>ה</w:t>
      </w:r>
      <w:r>
        <w:rPr>
          <w:rtl/>
        </w:rPr>
        <w:t xml:space="preserve"> ולוט. שלושתם ניזונו מחלום מדהים</w:t>
      </w:r>
      <w:r w:rsidR="00F53048">
        <w:rPr>
          <w:rFonts w:hint="cs"/>
          <w:rtl/>
        </w:rPr>
        <w:t>,</w:t>
      </w:r>
      <w:r>
        <w:rPr>
          <w:rtl/>
        </w:rPr>
        <w:t xml:space="preserve"> </w:t>
      </w:r>
      <w:r w:rsidR="00F53048">
        <w:rPr>
          <w:rFonts w:hint="cs"/>
          <w:rtl/>
        </w:rPr>
        <w:t xml:space="preserve">אבל רק </w:t>
      </w:r>
      <w:r w:rsidR="00837433">
        <w:rPr>
          <w:rFonts w:hint="cs"/>
          <w:rtl/>
        </w:rPr>
        <w:t>שנ</w:t>
      </w:r>
      <w:r w:rsidR="00BD4134">
        <w:rPr>
          <w:rFonts w:hint="cs"/>
          <w:rtl/>
        </w:rPr>
        <w:t>י</w:t>
      </w:r>
      <w:r w:rsidR="00837433">
        <w:rPr>
          <w:rFonts w:hint="cs"/>
          <w:rtl/>
        </w:rPr>
        <w:t>ים מתוך השלושה הגשימו את החלום</w:t>
      </w:r>
      <w:r w:rsidR="003C78CC">
        <w:rPr>
          <w:rFonts w:hint="cs"/>
          <w:rtl/>
        </w:rPr>
        <w:t>,</w:t>
      </w:r>
      <w:r w:rsidR="00837433">
        <w:rPr>
          <w:rFonts w:hint="cs"/>
          <w:rtl/>
        </w:rPr>
        <w:t xml:space="preserve"> ואחד נפל. לוט לא נפל בגלל משבר ת</w:t>
      </w:r>
      <w:r w:rsidR="006D5AB8">
        <w:rPr>
          <w:rFonts w:hint="cs"/>
          <w:rtl/>
        </w:rPr>
        <w:t>י</w:t>
      </w:r>
      <w:r w:rsidR="00837433">
        <w:rPr>
          <w:rFonts w:hint="cs"/>
          <w:rtl/>
        </w:rPr>
        <w:t xml:space="preserve">אולוגי או אישי, </w:t>
      </w:r>
      <w:r w:rsidR="00346633">
        <w:rPr>
          <w:rtl/>
        </w:rPr>
        <w:t xml:space="preserve">אלא כי </w:t>
      </w:r>
      <w:r w:rsidR="00346633">
        <w:rPr>
          <w:rFonts w:hint="cs"/>
          <w:rtl/>
        </w:rPr>
        <w:t xml:space="preserve">הוא </w:t>
      </w:r>
      <w:r w:rsidR="00346633">
        <w:rPr>
          <w:rtl/>
        </w:rPr>
        <w:t>נשחק</w:t>
      </w:r>
      <w:r w:rsidR="001D7F41">
        <w:rPr>
          <w:rFonts w:hint="cs"/>
          <w:rtl/>
        </w:rPr>
        <w:t xml:space="preserve">, הוא נעשה בורגני </w:t>
      </w:r>
      <w:r w:rsidR="00346633">
        <w:rPr>
          <w:rtl/>
        </w:rPr>
        <w:t xml:space="preserve">ושקע בתוך בארות </w:t>
      </w:r>
      <w:r w:rsidR="00BE4F35">
        <w:rPr>
          <w:rFonts w:hint="cs"/>
          <w:rtl/>
        </w:rPr>
        <w:t>החומר</w:t>
      </w:r>
      <w:r w:rsidR="00346633">
        <w:rPr>
          <w:rtl/>
        </w:rPr>
        <w:t>. זה כל מה שקרה לו</w:t>
      </w:r>
      <w:r w:rsidR="00223B70">
        <w:rPr>
          <w:rFonts w:hint="cs"/>
          <w:rtl/>
        </w:rPr>
        <w:t>:</w:t>
      </w:r>
      <w:r w:rsidR="00346633">
        <w:rPr>
          <w:rtl/>
        </w:rPr>
        <w:t xml:space="preserve"> שחיקה. לא ייאוש, לא פקפוקים באמונה </w:t>
      </w:r>
      <w:r w:rsidR="00022A08">
        <w:rPr>
          <w:rFonts w:hint="cs"/>
          <w:rtl/>
        </w:rPr>
        <w:t>ו</w:t>
      </w:r>
      <w:r w:rsidR="00346633">
        <w:rPr>
          <w:rtl/>
        </w:rPr>
        <w:t xml:space="preserve">לא סכסוכים אחרים. פשוט שחיקה עד </w:t>
      </w:r>
      <w:r w:rsidR="00A612A9">
        <w:rPr>
          <w:rFonts w:hint="cs"/>
          <w:rtl/>
        </w:rPr>
        <w:t>לתועבה המוסרית שבו</w:t>
      </w:r>
      <w:r w:rsidR="00346633">
        <w:rPr>
          <w:rtl/>
        </w:rPr>
        <w:t xml:space="preserve">ויתור על בנותיו. </w:t>
      </w:r>
      <w:r w:rsidR="00A612A9">
        <w:rPr>
          <w:rFonts w:hint="cs"/>
          <w:rtl/>
        </w:rPr>
        <w:t>וכל ז</w:t>
      </w:r>
      <w:r w:rsidR="008F67CA">
        <w:rPr>
          <w:rFonts w:hint="cs"/>
          <w:rtl/>
        </w:rPr>
        <w:t>את,</w:t>
      </w:r>
      <w:r w:rsidR="00A612A9">
        <w:rPr>
          <w:rFonts w:hint="cs"/>
          <w:rtl/>
        </w:rPr>
        <w:t xml:space="preserve"> פשוט משום ש</w:t>
      </w:r>
      <w:r w:rsidR="00346633">
        <w:rPr>
          <w:rtl/>
        </w:rPr>
        <w:t>הוא איבד את הלהט והמרץ.</w:t>
      </w:r>
    </w:p>
    <w:p w14:paraId="184A635E" w14:textId="5FBB7CFC" w:rsidR="00837433" w:rsidRDefault="00CE506D" w:rsidP="007619AA">
      <w:pPr>
        <w:rPr>
          <w:rtl/>
        </w:rPr>
      </w:pPr>
      <w:r>
        <w:rPr>
          <w:rFonts w:hint="cs"/>
          <w:rtl/>
        </w:rPr>
        <w:t>הכישלון המהדהד של לוט בולט עוד יותר לעומת דודו, אברהם אבינו</w:t>
      </w:r>
      <w:r w:rsidR="008F67CA">
        <w:rPr>
          <w:rFonts w:hint="cs"/>
          <w:rtl/>
        </w:rPr>
        <w:t>,</w:t>
      </w:r>
      <w:r>
        <w:rPr>
          <w:rFonts w:hint="cs"/>
          <w:rtl/>
        </w:rPr>
        <w:t xml:space="preserve"> שלא רק שלא נשחק וממשיך במסע, אלא אף </w:t>
      </w:r>
      <w:r w:rsidR="00837433">
        <w:rPr>
          <w:rFonts w:hint="cs"/>
          <w:rtl/>
        </w:rPr>
        <w:t xml:space="preserve">מגיע לשיא השיאים </w:t>
      </w:r>
      <w:r w:rsidR="00692445">
        <w:rPr>
          <w:rFonts w:hint="cs"/>
          <w:rtl/>
        </w:rPr>
        <w:t xml:space="preserve">דווקא </w:t>
      </w:r>
      <w:r w:rsidR="00837433">
        <w:rPr>
          <w:rFonts w:hint="cs"/>
          <w:rtl/>
        </w:rPr>
        <w:t>בסוף חייו</w:t>
      </w:r>
      <w:r w:rsidR="00174756">
        <w:rPr>
          <w:rFonts w:hint="cs"/>
          <w:rtl/>
        </w:rPr>
        <w:t xml:space="preserve"> </w:t>
      </w:r>
      <w:r w:rsidR="008F67CA">
        <w:rPr>
          <w:rFonts w:hint="cs"/>
          <w:rtl/>
        </w:rPr>
        <w:t>(</w:t>
      </w:r>
      <w:r w:rsidR="00174756">
        <w:rPr>
          <w:rFonts w:hint="cs"/>
          <w:rtl/>
        </w:rPr>
        <w:t>כפי שכבר ראינו</w:t>
      </w:r>
      <w:r w:rsidR="008F67CA">
        <w:rPr>
          <w:rFonts w:hint="cs"/>
          <w:rtl/>
        </w:rPr>
        <w:t>)</w:t>
      </w:r>
      <w:r w:rsidR="00837433">
        <w:rPr>
          <w:rFonts w:hint="cs"/>
          <w:rtl/>
        </w:rPr>
        <w:t>:</w:t>
      </w:r>
    </w:p>
    <w:p w14:paraId="78D2B9BA" w14:textId="68C3DCFE" w:rsidR="00837433" w:rsidRDefault="008B6D48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Pr="008B6D48">
        <w:rPr>
          <w:rtl/>
        </w:rPr>
        <w:t>כִּי בָרֵךְ אֲבָרֶכְךָ וְהַרְבָּה אַרְבֶּה אֶת זַרְעֲךָ כְּכוֹכְבֵי הַשָּׁמַיִם וְכַחוֹל אֲשֶׁר עַל שְׂפַת הַיָּם וְיִרַשׁ זַרְעֲךָ אֵת שַׁעַר אֹיְבָיו</w:t>
      </w:r>
      <w:r>
        <w:rPr>
          <w:rFonts w:hint="cs"/>
          <w:rtl/>
        </w:rPr>
        <w:t>.</w:t>
      </w:r>
      <w:r w:rsidRPr="008B6D48">
        <w:rPr>
          <w:rtl/>
        </w:rPr>
        <w:t xml:space="preserve"> וְהִתְבָּרֲכוּ בְזַרְעֲךָ כֹּל גּוֹיֵי הָאָרֶץ עֵקֶב אֲשֶׁר שָׁמַעְתָּ בְּקֹלִי</w:t>
      </w:r>
      <w:r>
        <w:rPr>
          <w:rFonts w:hint="cs"/>
          <w:rtl/>
        </w:rPr>
        <w:t>".</w:t>
      </w:r>
      <w:r w:rsidRPr="008B6D48">
        <w:rPr>
          <w:rtl/>
        </w:rPr>
        <w:t xml:space="preserve"> </w:t>
      </w:r>
      <w:r w:rsidRPr="008B6D48">
        <w:rPr>
          <w:rStyle w:val="a5"/>
          <w:sz w:val="16"/>
          <w:szCs w:val="20"/>
          <w:rtl/>
        </w:rPr>
        <w:t>(בראשית כ"ב, יז-יח)</w:t>
      </w:r>
    </w:p>
    <w:p w14:paraId="2EFB897C" w14:textId="77777777" w:rsidR="00430505" w:rsidRDefault="00C77619" w:rsidP="00390525">
      <w:pPr>
        <w:rPr>
          <w:rtl/>
        </w:rPr>
      </w:pPr>
      <w:r>
        <w:rPr>
          <w:rFonts w:hint="cs"/>
          <w:rtl/>
        </w:rPr>
        <w:t xml:space="preserve">אברהם הוא זקן-צעיר, </w:t>
      </w:r>
      <w:r w:rsidR="00837433">
        <w:rPr>
          <w:rFonts w:hint="cs"/>
          <w:rtl/>
        </w:rPr>
        <w:t xml:space="preserve">בבחינת </w:t>
      </w:r>
      <w:r>
        <w:rPr>
          <w:rFonts w:hint="cs"/>
          <w:rtl/>
        </w:rPr>
        <w:t>"</w:t>
      </w:r>
      <w:r w:rsidRPr="00C77619">
        <w:rPr>
          <w:rtl/>
        </w:rPr>
        <w:t>וְקוֹיֵ ה' יַחֲלִיפוּ כֹחַ</w:t>
      </w:r>
      <w:r>
        <w:rPr>
          <w:rFonts w:hint="cs"/>
          <w:rtl/>
        </w:rPr>
        <w:t>"</w:t>
      </w:r>
      <w:r w:rsidRPr="00C77619">
        <w:rPr>
          <w:rtl/>
        </w:rPr>
        <w:t xml:space="preserve"> </w:t>
      </w:r>
      <w:r w:rsidRPr="00C77619">
        <w:rPr>
          <w:sz w:val="16"/>
          <w:szCs w:val="20"/>
          <w:rtl/>
        </w:rPr>
        <w:t>(ישעיהו מ', לא)</w:t>
      </w:r>
      <w:r w:rsidR="00177BDD">
        <w:rPr>
          <w:rFonts w:hint="cs"/>
          <w:rtl/>
        </w:rPr>
        <w:t>:</w:t>
      </w:r>
      <w:r w:rsidR="00390525">
        <w:rPr>
          <w:rFonts w:hint="cs"/>
          <w:rtl/>
        </w:rPr>
        <w:t xml:space="preserve"> </w:t>
      </w:r>
      <w:r w:rsidR="00390525">
        <w:rPr>
          <w:rtl/>
        </w:rPr>
        <w:t xml:space="preserve">הוא </w:t>
      </w:r>
      <w:r w:rsidR="00390525">
        <w:rPr>
          <w:rFonts w:hint="cs"/>
          <w:rtl/>
        </w:rPr>
        <w:t>ממשיך ל</w:t>
      </w:r>
      <w:r w:rsidR="00390525">
        <w:rPr>
          <w:rtl/>
        </w:rPr>
        <w:t>דלג ממקום למקום</w:t>
      </w:r>
      <w:r w:rsidR="00B36549">
        <w:rPr>
          <w:rFonts w:hint="cs"/>
          <w:rtl/>
        </w:rPr>
        <w:t xml:space="preserve">. </w:t>
      </w:r>
      <w:r w:rsidR="00390525">
        <w:rPr>
          <w:rtl/>
        </w:rPr>
        <w:t xml:space="preserve">לשיא השיאים הוא מגיע הרבה אחרי </w:t>
      </w:r>
      <w:r w:rsidR="00C23BCF">
        <w:rPr>
          <w:rFonts w:hint="cs"/>
          <w:rtl/>
        </w:rPr>
        <w:t>גיל מאה</w:t>
      </w:r>
      <w:r w:rsidR="00390525">
        <w:rPr>
          <w:rtl/>
        </w:rPr>
        <w:t xml:space="preserve">. לכן נאמר </w:t>
      </w:r>
      <w:r w:rsidR="00BA7CF6">
        <w:rPr>
          <w:rFonts w:hint="cs"/>
          <w:rtl/>
        </w:rPr>
        <w:t xml:space="preserve">בעקידה </w:t>
      </w:r>
      <w:r w:rsidR="00390525">
        <w:rPr>
          <w:rtl/>
        </w:rPr>
        <w:t>"</w:t>
      </w:r>
      <w:r w:rsidR="00BA7CF6" w:rsidRPr="00BA7CF6">
        <w:rPr>
          <w:rtl/>
        </w:rPr>
        <w:t>עַתָּה יָדַעְתִּי כִּי יְרֵא אֱ</w:t>
      </w:r>
      <w:r w:rsidR="00BA7CF6">
        <w:rPr>
          <w:rFonts w:hint="cs"/>
          <w:rtl/>
        </w:rPr>
        <w:t>-</w:t>
      </w:r>
      <w:r w:rsidR="00BA7CF6" w:rsidRPr="00BA7CF6">
        <w:rPr>
          <w:rtl/>
        </w:rPr>
        <w:t>לֹהִים אַתָּה</w:t>
      </w:r>
      <w:r w:rsidR="00BA7CF6">
        <w:rPr>
          <w:rFonts w:hint="cs"/>
          <w:rtl/>
        </w:rPr>
        <w:t>"</w:t>
      </w:r>
      <w:r w:rsidR="00BA7CF6" w:rsidRPr="00BA7CF6">
        <w:rPr>
          <w:rtl/>
        </w:rPr>
        <w:t xml:space="preserve"> </w:t>
      </w:r>
      <w:r w:rsidR="00BA7CF6" w:rsidRPr="00BA7CF6">
        <w:rPr>
          <w:sz w:val="16"/>
          <w:szCs w:val="20"/>
          <w:rtl/>
        </w:rPr>
        <w:t>(בראשית כ"ב, יב)</w:t>
      </w:r>
      <w:r w:rsidR="007F01CC">
        <w:rPr>
          <w:rFonts w:hint="cs"/>
          <w:rtl/>
        </w:rPr>
        <w:t>:</w:t>
      </w:r>
      <w:r w:rsidR="00390525">
        <w:rPr>
          <w:rtl/>
        </w:rPr>
        <w:t xml:space="preserve"> אברהם כל הזמן שועט קדימה</w:t>
      </w:r>
      <w:r w:rsidR="004F0E1E">
        <w:rPr>
          <w:rFonts w:hint="cs"/>
          <w:rtl/>
        </w:rPr>
        <w:t>,</w:t>
      </w:r>
      <w:r w:rsidR="00390525">
        <w:rPr>
          <w:rtl/>
        </w:rPr>
        <w:t xml:space="preserve"> הוא לא הולך ובטח שלא נשחק. הוא רץ מאתגר לאתגר וממשימה למשימה, מאידיאל לאידיאל.</w:t>
      </w:r>
    </w:p>
    <w:p w14:paraId="43483B46" w14:textId="271E37E3" w:rsidR="00071EDD" w:rsidRDefault="00430505" w:rsidP="00EB7AE8">
      <w:pPr>
        <w:rPr>
          <w:rtl/>
        </w:rPr>
      </w:pPr>
      <w:r>
        <w:rPr>
          <w:rFonts w:hint="cs"/>
          <w:rtl/>
        </w:rPr>
        <w:t>אם כן, בעוד שלוט נשחק ומידרדר, אברהם ממשיך להתקדם ומחפש כל הזמן יעדים חדשים.</w:t>
      </w:r>
      <w:r w:rsidR="003F3D8D">
        <w:rPr>
          <w:rFonts w:hint="cs"/>
          <w:rtl/>
        </w:rPr>
        <w:t xml:space="preserve"> ניתן לראות זאת גם בהמשך</w:t>
      </w:r>
      <w:r w:rsidR="00EB7AE8">
        <w:rPr>
          <w:rFonts w:hint="cs"/>
          <w:rtl/>
        </w:rPr>
        <w:t xml:space="preserve">. מיד לאחר הפיכת סדום נאמר </w:t>
      </w:r>
      <w:r w:rsidR="00855816">
        <w:rPr>
          <w:rFonts w:eastAsiaTheme="minorHAnsi" w:hint="cs"/>
          <w:rtl/>
        </w:rPr>
        <w:t>"</w:t>
      </w:r>
      <w:r w:rsidR="00855816" w:rsidRPr="00855816">
        <w:rPr>
          <w:rFonts w:eastAsiaTheme="minorHAnsi"/>
          <w:rtl/>
        </w:rPr>
        <w:t>וַיִּסַּע מִשָּׁם אַבְרָהָם אַרְצָה הַנֶּגֶב וַיֵּשֶׁב בֵּין קָדֵשׁ וּבֵין שׁוּר וַיָּגָר בִּגְרָר</w:t>
      </w:r>
      <w:r w:rsidR="00855816">
        <w:rPr>
          <w:rFonts w:eastAsiaTheme="minorHAnsi" w:hint="cs"/>
          <w:rtl/>
        </w:rPr>
        <w:t>"</w:t>
      </w:r>
      <w:r w:rsidR="00855816" w:rsidRPr="00855816">
        <w:rPr>
          <w:rFonts w:eastAsiaTheme="minorHAnsi"/>
          <w:rtl/>
        </w:rPr>
        <w:t xml:space="preserve"> </w:t>
      </w:r>
      <w:r w:rsidR="00855816" w:rsidRPr="00EB7AE8">
        <w:rPr>
          <w:rFonts w:eastAsiaTheme="minorHAnsi"/>
          <w:sz w:val="14"/>
          <w:szCs w:val="20"/>
          <w:rtl/>
        </w:rPr>
        <w:t>(בראשית כ', א)</w:t>
      </w:r>
      <w:r w:rsidR="00C64349">
        <w:rPr>
          <w:rFonts w:hint="cs"/>
          <w:rtl/>
        </w:rPr>
        <w:t>, ועל כך אומר המדרש:</w:t>
      </w:r>
    </w:p>
    <w:p w14:paraId="667B9DD0" w14:textId="3C265F2E" w:rsidR="00C64349" w:rsidRPr="00EB7AE8" w:rsidRDefault="0031494E" w:rsidP="005A5694">
      <w:pPr>
        <w:pStyle w:val="a4"/>
        <w:rPr>
          <w:rtl/>
        </w:rPr>
      </w:pPr>
      <w:r>
        <w:rPr>
          <w:rFonts w:hint="cs"/>
          <w:rtl/>
        </w:rPr>
        <w:t>"'</w:t>
      </w:r>
      <w:r w:rsidRPr="0031494E">
        <w:rPr>
          <w:rtl/>
        </w:rPr>
        <w:t>ויסע משם אברהם ארצה הנגב</w:t>
      </w:r>
      <w:r>
        <w:rPr>
          <w:rFonts w:hint="cs"/>
          <w:rtl/>
        </w:rPr>
        <w:t>'.</w:t>
      </w:r>
      <w:r w:rsidRPr="0031494E">
        <w:rPr>
          <w:rtl/>
        </w:rPr>
        <w:t xml:space="preserve"> רבי אבון פתח</w:t>
      </w:r>
      <w:r w:rsidR="00596B0C">
        <w:rPr>
          <w:rFonts w:hint="cs"/>
          <w:rtl/>
        </w:rPr>
        <w:t>:</w:t>
      </w:r>
      <w:r w:rsidRPr="0031494E">
        <w:rPr>
          <w:rtl/>
        </w:rPr>
        <w:t xml:space="preserve"> </w:t>
      </w:r>
      <w:r w:rsidR="00596B0C">
        <w:rPr>
          <w:rFonts w:hint="cs"/>
          <w:rtl/>
        </w:rPr>
        <w:t>'</w:t>
      </w:r>
      <w:r w:rsidRPr="0031494E">
        <w:rPr>
          <w:rtl/>
        </w:rPr>
        <w:t>ואולם הר נופל יבול וצור יעתק ממקומו</w:t>
      </w:r>
      <w:r w:rsidR="00596B0C">
        <w:rPr>
          <w:rFonts w:hint="cs"/>
          <w:rtl/>
        </w:rPr>
        <w:t>'.</w:t>
      </w:r>
      <w:r w:rsidRPr="0031494E">
        <w:rPr>
          <w:rtl/>
        </w:rPr>
        <w:t xml:space="preserve"> </w:t>
      </w:r>
      <w:r w:rsidR="00596B0C">
        <w:rPr>
          <w:rFonts w:hint="cs"/>
          <w:rtl/>
        </w:rPr>
        <w:t>'</w:t>
      </w:r>
      <w:r w:rsidRPr="0031494E">
        <w:rPr>
          <w:rtl/>
        </w:rPr>
        <w:t>ואולם הר נופל</w:t>
      </w:r>
      <w:r w:rsidR="00596B0C">
        <w:rPr>
          <w:rFonts w:hint="cs"/>
          <w:rtl/>
        </w:rPr>
        <w:t xml:space="preserve">' </w:t>
      </w:r>
      <w:r w:rsidR="00596B0C">
        <w:rPr>
          <w:rtl/>
        </w:rPr>
        <w:t>–</w:t>
      </w:r>
      <w:r w:rsidRPr="0031494E">
        <w:rPr>
          <w:rtl/>
        </w:rPr>
        <w:t xml:space="preserve"> זה לוט שנפל מהר, </w:t>
      </w:r>
      <w:r w:rsidR="00645703">
        <w:rPr>
          <w:rFonts w:hint="cs"/>
          <w:rtl/>
        </w:rPr>
        <w:t>'</w:t>
      </w:r>
      <w:r w:rsidRPr="0031494E">
        <w:rPr>
          <w:rtl/>
        </w:rPr>
        <w:t>וצור</w:t>
      </w:r>
      <w:r w:rsidR="00645703">
        <w:rPr>
          <w:rFonts w:hint="cs"/>
          <w:rtl/>
        </w:rPr>
        <w:t xml:space="preserve">' </w:t>
      </w:r>
      <w:r w:rsidR="00645703">
        <w:rPr>
          <w:rtl/>
        </w:rPr>
        <w:t>–</w:t>
      </w:r>
      <w:r w:rsidRPr="0031494E">
        <w:rPr>
          <w:rtl/>
        </w:rPr>
        <w:t xml:space="preserve"> זה אברהם</w:t>
      </w:r>
      <w:r w:rsidR="00645703">
        <w:rPr>
          <w:rFonts w:hint="cs"/>
          <w:rtl/>
        </w:rPr>
        <w:t>,</w:t>
      </w:r>
      <w:r w:rsidRPr="0031494E">
        <w:rPr>
          <w:rtl/>
        </w:rPr>
        <w:t xml:space="preserve"> </w:t>
      </w:r>
      <w:r w:rsidR="00645703">
        <w:rPr>
          <w:rFonts w:hint="cs"/>
          <w:rtl/>
        </w:rPr>
        <w:t>'</w:t>
      </w:r>
      <w:r w:rsidRPr="0031494E">
        <w:rPr>
          <w:rtl/>
        </w:rPr>
        <w:t>יעתק ממקומו</w:t>
      </w:r>
      <w:r w:rsidR="00645703">
        <w:rPr>
          <w:rFonts w:hint="cs"/>
          <w:rtl/>
        </w:rPr>
        <w:t xml:space="preserve">' </w:t>
      </w:r>
      <w:r w:rsidR="00645703">
        <w:rPr>
          <w:rtl/>
        </w:rPr>
        <w:t>–</w:t>
      </w:r>
      <w:r w:rsidRPr="0031494E">
        <w:rPr>
          <w:rtl/>
        </w:rPr>
        <w:t xml:space="preserve"> </w:t>
      </w:r>
      <w:r w:rsidRPr="0031494E">
        <w:rPr>
          <w:rtl/>
        </w:rPr>
        <w:lastRenderedPageBreak/>
        <w:t>פנה ממקומו</w:t>
      </w:r>
      <w:r w:rsidR="009E3F4D">
        <w:rPr>
          <w:rFonts w:hint="cs"/>
          <w:rtl/>
        </w:rPr>
        <w:t>.</w:t>
      </w:r>
      <w:r w:rsidRPr="0031494E">
        <w:rPr>
          <w:rtl/>
        </w:rPr>
        <w:t xml:space="preserve"> לפי שחרב מקומה של סדום פסקו העוברים והשבים</w:t>
      </w:r>
      <w:r w:rsidR="00155936">
        <w:rPr>
          <w:rFonts w:hint="cs"/>
          <w:rtl/>
        </w:rPr>
        <w:t>,</w:t>
      </w:r>
      <w:r w:rsidRPr="0031494E">
        <w:rPr>
          <w:rtl/>
        </w:rPr>
        <w:t xml:space="preserve"> ואמר</w:t>
      </w:r>
      <w:r w:rsidR="00155936">
        <w:rPr>
          <w:rFonts w:hint="cs"/>
          <w:rtl/>
        </w:rPr>
        <w:t>:</w:t>
      </w:r>
      <w:r w:rsidRPr="0031494E">
        <w:rPr>
          <w:rtl/>
        </w:rPr>
        <w:t xml:space="preserve"> </w:t>
      </w:r>
      <w:r w:rsidR="00155936">
        <w:rPr>
          <w:rFonts w:hint="cs"/>
          <w:rtl/>
        </w:rPr>
        <w:t>'</w:t>
      </w:r>
      <w:r w:rsidRPr="0031494E">
        <w:rPr>
          <w:rtl/>
        </w:rPr>
        <w:t>מה אני מפסיק צדקה מביתי</w:t>
      </w:r>
      <w:r w:rsidR="00155936">
        <w:rPr>
          <w:rFonts w:hint="cs"/>
          <w:rtl/>
        </w:rPr>
        <w:t xml:space="preserve">!' </w:t>
      </w:r>
      <w:r w:rsidR="00155936">
        <w:rPr>
          <w:rtl/>
        </w:rPr>
        <w:t>–</w:t>
      </w:r>
      <w:r w:rsidRPr="0031494E">
        <w:rPr>
          <w:rtl/>
        </w:rPr>
        <w:t xml:space="preserve"> הלך ונטה לו אהל בגרר</w:t>
      </w:r>
      <w:r w:rsidR="008A0538">
        <w:rPr>
          <w:rFonts w:hint="cs"/>
          <w:rtl/>
        </w:rPr>
        <w:t>.</w:t>
      </w:r>
      <w:r w:rsidRPr="0031494E">
        <w:rPr>
          <w:rtl/>
        </w:rPr>
        <w:t xml:space="preserve"> הדא הוא דכתיב </w:t>
      </w:r>
      <w:r w:rsidR="008A0538">
        <w:rPr>
          <w:rFonts w:hint="cs"/>
          <w:rtl/>
        </w:rPr>
        <w:t>'</w:t>
      </w:r>
      <w:r w:rsidRPr="0031494E">
        <w:rPr>
          <w:rtl/>
        </w:rPr>
        <w:t>ויסע משם אברהם</w:t>
      </w:r>
      <w:r w:rsidR="008A0538">
        <w:rPr>
          <w:rFonts w:hint="cs"/>
          <w:rtl/>
        </w:rPr>
        <w:t>'</w:t>
      </w:r>
      <w:r>
        <w:rPr>
          <w:rFonts w:hint="cs"/>
          <w:rtl/>
        </w:rPr>
        <w:t>"</w:t>
      </w:r>
      <w:r w:rsidRPr="0031494E">
        <w:rPr>
          <w:rtl/>
        </w:rPr>
        <w:t xml:space="preserve">. </w:t>
      </w:r>
      <w:r w:rsidRPr="0031494E">
        <w:rPr>
          <w:sz w:val="18"/>
          <w:szCs w:val="20"/>
          <w:rtl/>
        </w:rPr>
        <w:t xml:space="preserve">(בראשית רבה </w:t>
      </w:r>
      <w:r w:rsidRPr="0031494E">
        <w:rPr>
          <w:rFonts w:hint="cs"/>
          <w:sz w:val="18"/>
          <w:szCs w:val="20"/>
          <w:rtl/>
        </w:rPr>
        <w:t>[</w:t>
      </w:r>
      <w:r w:rsidRPr="0031494E">
        <w:rPr>
          <w:sz w:val="18"/>
          <w:szCs w:val="20"/>
          <w:rtl/>
        </w:rPr>
        <w:t>וילנא</w:t>
      </w:r>
      <w:r w:rsidRPr="0031494E">
        <w:rPr>
          <w:rFonts w:hint="cs"/>
          <w:sz w:val="18"/>
          <w:szCs w:val="20"/>
          <w:rtl/>
        </w:rPr>
        <w:t>]</w:t>
      </w:r>
      <w:r w:rsidRPr="0031494E">
        <w:rPr>
          <w:sz w:val="18"/>
          <w:szCs w:val="20"/>
          <w:rtl/>
        </w:rPr>
        <w:t xml:space="preserve"> וירא נ</w:t>
      </w:r>
      <w:r w:rsidRPr="0031494E">
        <w:rPr>
          <w:rFonts w:hint="cs"/>
          <w:sz w:val="18"/>
          <w:szCs w:val="20"/>
          <w:rtl/>
        </w:rPr>
        <w:t>"</w:t>
      </w:r>
      <w:r w:rsidRPr="0031494E">
        <w:rPr>
          <w:sz w:val="18"/>
          <w:szCs w:val="20"/>
          <w:rtl/>
        </w:rPr>
        <w:t>ב</w:t>
      </w:r>
      <w:r w:rsidRPr="0031494E">
        <w:rPr>
          <w:rFonts w:hint="cs"/>
          <w:sz w:val="18"/>
          <w:szCs w:val="20"/>
          <w:rtl/>
        </w:rPr>
        <w:t>, א</w:t>
      </w:r>
      <w:r w:rsidRPr="0031494E">
        <w:rPr>
          <w:sz w:val="18"/>
          <w:szCs w:val="20"/>
          <w:rtl/>
        </w:rPr>
        <w:t>)</w:t>
      </w:r>
    </w:p>
    <w:p w14:paraId="2EF8894A" w14:textId="77777777" w:rsidR="001455FC" w:rsidRDefault="00130FA8" w:rsidP="007619AA">
      <w:pPr>
        <w:rPr>
          <w:rtl/>
        </w:rPr>
      </w:pPr>
      <w:r>
        <w:rPr>
          <w:rFonts w:hint="cs"/>
          <w:rtl/>
        </w:rPr>
        <w:t xml:space="preserve">כלומר מיד </w:t>
      </w:r>
      <w:r w:rsidR="00837433">
        <w:rPr>
          <w:rFonts w:hint="cs"/>
          <w:rtl/>
        </w:rPr>
        <w:t>לאחר הפיכת סדום אברהם מחפש את האתגר הרוחני החדש, בנגב. הוא כל הזמן שועט קדימה</w:t>
      </w:r>
      <w:r w:rsidR="001455FC">
        <w:rPr>
          <w:rFonts w:hint="cs"/>
          <w:rtl/>
        </w:rPr>
        <w:t>.</w:t>
      </w:r>
      <w:r w:rsidR="00837433">
        <w:rPr>
          <w:rFonts w:hint="cs"/>
          <w:rtl/>
        </w:rPr>
        <w:t xml:space="preserve"> הוא בטח לא </w:t>
      </w:r>
      <w:r w:rsidR="001455FC">
        <w:rPr>
          <w:rFonts w:hint="cs"/>
          <w:rtl/>
        </w:rPr>
        <w:t>נשחק ואפילו לא 'רק' הולך</w:t>
      </w:r>
      <w:r w:rsidR="00837433">
        <w:rPr>
          <w:rFonts w:hint="cs"/>
          <w:rtl/>
        </w:rPr>
        <w:t>.</w:t>
      </w:r>
    </w:p>
    <w:p w14:paraId="6D40EBCF" w14:textId="3A88E0C3" w:rsidR="00837433" w:rsidRDefault="00BC36E1" w:rsidP="007619AA">
      <w:pPr>
        <w:rPr>
          <w:rtl/>
        </w:rPr>
      </w:pPr>
      <w:r>
        <w:rPr>
          <w:rFonts w:hint="cs"/>
          <w:rtl/>
        </w:rPr>
        <w:t>אברהם ממשיך תמיד לחפש זהות חדשה ועשייה חדשה, עד כדי כך ש</w:t>
      </w:r>
      <w:r w:rsidR="00962EC1">
        <w:rPr>
          <w:rFonts w:hint="cs"/>
          <w:rtl/>
        </w:rPr>
        <w:t xml:space="preserve">שמו משתנה </w:t>
      </w:r>
      <w:r w:rsidR="00703E18">
        <w:rPr>
          <w:rFonts w:hint="cs"/>
          <w:rtl/>
        </w:rPr>
        <w:t>מ"אברם" ל</w:t>
      </w:r>
      <w:r w:rsidR="0017769E">
        <w:rPr>
          <w:rFonts w:hint="cs"/>
          <w:rtl/>
        </w:rPr>
        <w:t>"</w:t>
      </w:r>
      <w:r w:rsidR="00703E18">
        <w:rPr>
          <w:rFonts w:hint="cs"/>
          <w:rtl/>
        </w:rPr>
        <w:t>אברהם".</w:t>
      </w:r>
      <w:r w:rsidR="00962EC1">
        <w:rPr>
          <w:rFonts w:hint="cs"/>
          <w:rtl/>
        </w:rPr>
        <w:t xml:space="preserve"> שינוי זה איננו סמלי בלבד, וחז"ל ראו בו שינוי מהותי</w:t>
      </w:r>
      <w:r w:rsidR="00423758">
        <w:rPr>
          <w:rFonts w:hint="cs"/>
          <w:rtl/>
        </w:rPr>
        <w:t>, ובלשונם:</w:t>
      </w:r>
      <w:r w:rsidR="00315574">
        <w:rPr>
          <w:rFonts w:hint="cs"/>
          <w:rtl/>
        </w:rPr>
        <w:t xml:space="preserve"> "תני בר קפרא: </w:t>
      </w:r>
      <w:r w:rsidR="00315574" w:rsidRPr="00315574">
        <w:rPr>
          <w:rtl/>
        </w:rPr>
        <w:t xml:space="preserve">כל הקורא לאברהם אברם </w:t>
      </w:r>
      <w:r w:rsidR="00315574">
        <w:rPr>
          <w:rtl/>
        </w:rPr>
        <w:t>–</w:t>
      </w:r>
      <w:r w:rsidR="00315574" w:rsidRPr="00315574">
        <w:rPr>
          <w:rtl/>
        </w:rPr>
        <w:t xml:space="preserve"> עובר בעשה, </w:t>
      </w:r>
      <w:r w:rsidR="00315574">
        <w:rPr>
          <w:rFonts w:hint="cs"/>
          <w:rtl/>
        </w:rPr>
        <w:t xml:space="preserve">שנאמר 'והיה שמך אברהם'" </w:t>
      </w:r>
      <w:r w:rsidR="00315574" w:rsidRPr="00315574">
        <w:rPr>
          <w:sz w:val="16"/>
          <w:szCs w:val="20"/>
          <w:rtl/>
        </w:rPr>
        <w:t>(ברכות יג.</w:t>
      </w:r>
      <w:r w:rsidR="00315574" w:rsidRPr="00315574">
        <w:rPr>
          <w:rFonts w:hint="cs"/>
          <w:sz w:val="16"/>
          <w:szCs w:val="20"/>
          <w:rtl/>
        </w:rPr>
        <w:t xml:space="preserve">) </w:t>
      </w:r>
      <w:r w:rsidR="00315574">
        <w:rPr>
          <w:rFonts w:hint="cs"/>
          <w:rtl/>
        </w:rPr>
        <w:t>ולדעת ר' אליעזר שם אפילו "עובר בלאו".</w:t>
      </w:r>
    </w:p>
    <w:p w14:paraId="6EA35F28" w14:textId="5A3F1F75" w:rsidR="00837433" w:rsidRDefault="001E0217" w:rsidP="007619AA">
      <w:pPr>
        <w:rPr>
          <w:rtl/>
        </w:rPr>
      </w:pPr>
      <w:r>
        <w:rPr>
          <w:rFonts w:hint="cs"/>
          <w:rtl/>
        </w:rPr>
        <w:t xml:space="preserve">אבל אברהם לא עושה זאת לבד. </w:t>
      </w:r>
      <w:r w:rsidR="005957BE">
        <w:rPr>
          <w:rFonts w:hint="cs"/>
          <w:rtl/>
        </w:rPr>
        <w:t>לכל אורך הדר</w:t>
      </w:r>
      <w:r w:rsidR="00056B58">
        <w:rPr>
          <w:rFonts w:hint="cs"/>
          <w:rtl/>
        </w:rPr>
        <w:t>ך</w:t>
      </w:r>
      <w:r w:rsidR="005957BE">
        <w:rPr>
          <w:rFonts w:hint="cs"/>
          <w:rtl/>
        </w:rPr>
        <w:t xml:space="preserve"> הוא הולך יד ביד עם שרה אימנו שגם היא עוברת את אותו 'שינוי פאזה' יחד איתו ומ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>שרי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 xml:space="preserve"> </w:t>
      </w:r>
      <w:r w:rsidR="002C5301">
        <w:rPr>
          <w:rFonts w:hint="cs"/>
          <w:rtl/>
        </w:rPr>
        <w:t>'</w:t>
      </w:r>
      <w:r w:rsidR="00837433">
        <w:rPr>
          <w:rFonts w:hint="cs"/>
          <w:rtl/>
        </w:rPr>
        <w:t>הופכת</w:t>
      </w:r>
      <w:r w:rsidR="002C5301">
        <w:rPr>
          <w:rFonts w:hint="cs"/>
          <w:rtl/>
        </w:rPr>
        <w:t>'</w:t>
      </w:r>
      <w:r w:rsidR="00837433">
        <w:rPr>
          <w:rFonts w:hint="cs"/>
          <w:rtl/>
        </w:rPr>
        <w:t xml:space="preserve"> ל</w:t>
      </w:r>
      <w:r w:rsidR="002C5301">
        <w:rPr>
          <w:rFonts w:hint="cs"/>
          <w:rtl/>
        </w:rPr>
        <w:t>"</w:t>
      </w:r>
      <w:r w:rsidR="00837433">
        <w:rPr>
          <w:rFonts w:hint="cs"/>
          <w:rtl/>
        </w:rPr>
        <w:t>שרה</w:t>
      </w:r>
      <w:r w:rsidR="002C5301">
        <w:rPr>
          <w:rFonts w:hint="cs"/>
          <w:rtl/>
        </w:rPr>
        <w:t>"</w:t>
      </w:r>
      <w:r w:rsidR="00E84573">
        <w:rPr>
          <w:rFonts w:hint="cs"/>
          <w:rtl/>
        </w:rPr>
        <w:t>.</w:t>
      </w:r>
    </w:p>
    <w:p w14:paraId="3F63F505" w14:textId="2D75949D" w:rsidR="00E84573" w:rsidRDefault="0030580A" w:rsidP="007619AA">
      <w:pPr>
        <w:rPr>
          <w:rtl/>
        </w:rPr>
      </w:pPr>
      <w:r>
        <w:rPr>
          <w:rFonts w:hint="cs"/>
          <w:rtl/>
        </w:rPr>
        <w:t>ביטוי יפהפה לאותה אחווה בין אברהם לשרה רואים במדרש המתאר את מעשיה של שרה בבית פרעה:</w:t>
      </w:r>
    </w:p>
    <w:p w14:paraId="0C8669C3" w14:textId="48A427DA" w:rsidR="00837433" w:rsidRDefault="0030580A" w:rsidP="005A5694">
      <w:pPr>
        <w:pStyle w:val="a4"/>
        <w:rPr>
          <w:rtl/>
        </w:rPr>
      </w:pPr>
      <w:r>
        <w:rPr>
          <w:rFonts w:hint="cs"/>
          <w:rtl/>
        </w:rPr>
        <w:t>"</w:t>
      </w:r>
      <w:r w:rsidR="00837433" w:rsidRPr="00F12BC7">
        <w:rPr>
          <w:rtl/>
        </w:rPr>
        <w:t>וכל אותו הלילה היתה שרה שטוחה על פניה ואומרת רבון העולמים אברהם יצא בהבטחה, ואני יצאתי באמונה</w:t>
      </w:r>
      <w:r>
        <w:rPr>
          <w:rFonts w:hint="cs"/>
          <w:rtl/>
        </w:rPr>
        <w:t>".</w:t>
      </w:r>
      <w:r w:rsidR="00837433">
        <w:rPr>
          <w:rFonts w:hint="cs"/>
          <w:rtl/>
        </w:rPr>
        <w:t xml:space="preserve"> </w:t>
      </w:r>
      <w:r w:rsidR="00837433" w:rsidRPr="00E562A3">
        <w:rPr>
          <w:sz w:val="18"/>
          <w:szCs w:val="20"/>
          <w:rtl/>
        </w:rPr>
        <w:t xml:space="preserve">(בראשית רבה </w:t>
      </w:r>
      <w:r w:rsidRPr="00E562A3">
        <w:rPr>
          <w:rFonts w:hint="cs"/>
          <w:sz w:val="18"/>
          <w:szCs w:val="20"/>
          <w:rtl/>
        </w:rPr>
        <w:t>[</w:t>
      </w:r>
      <w:r w:rsidR="00837433" w:rsidRPr="00E562A3">
        <w:rPr>
          <w:sz w:val="18"/>
          <w:szCs w:val="20"/>
          <w:rtl/>
        </w:rPr>
        <w:t>וילנא</w:t>
      </w:r>
      <w:r w:rsidRPr="00E562A3">
        <w:rPr>
          <w:rFonts w:hint="cs"/>
          <w:sz w:val="18"/>
          <w:szCs w:val="20"/>
          <w:rtl/>
        </w:rPr>
        <w:t>]</w:t>
      </w:r>
      <w:r w:rsidR="00837433" w:rsidRPr="00E562A3">
        <w:rPr>
          <w:sz w:val="18"/>
          <w:szCs w:val="20"/>
          <w:rtl/>
        </w:rPr>
        <w:t xml:space="preserve"> לך לך</w:t>
      </w:r>
      <w:r w:rsidR="00E562A3" w:rsidRPr="00E562A3">
        <w:rPr>
          <w:rFonts w:hint="cs"/>
          <w:sz w:val="18"/>
          <w:szCs w:val="20"/>
          <w:rtl/>
        </w:rPr>
        <w:t xml:space="preserve"> מ"א, ב</w:t>
      </w:r>
      <w:r w:rsidR="00837433" w:rsidRPr="00E562A3">
        <w:rPr>
          <w:sz w:val="18"/>
          <w:szCs w:val="20"/>
          <w:rtl/>
        </w:rPr>
        <w:t>)</w:t>
      </w:r>
    </w:p>
    <w:p w14:paraId="1B94046E" w14:textId="5BC75651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אברהם ושרה בונים עולם שבו הם בונים, חולמים ותועים ביחד. הם כל הזמן </w:t>
      </w:r>
      <w:r w:rsidR="00E562A3">
        <w:rPr>
          <w:rFonts w:hint="cs"/>
          <w:rtl/>
        </w:rPr>
        <w:t>'</w:t>
      </w:r>
      <w:r>
        <w:rPr>
          <w:rFonts w:hint="cs"/>
          <w:rtl/>
        </w:rPr>
        <w:t>מחליפים כ</w:t>
      </w:r>
      <w:r w:rsidR="00E562A3">
        <w:rPr>
          <w:rFonts w:hint="cs"/>
          <w:rtl/>
        </w:rPr>
        <w:t>ו</w:t>
      </w:r>
      <w:r>
        <w:rPr>
          <w:rFonts w:hint="cs"/>
          <w:rtl/>
        </w:rPr>
        <w:t>ח</w:t>
      </w:r>
      <w:r w:rsidR="00E562A3">
        <w:rPr>
          <w:rFonts w:hint="cs"/>
          <w:rtl/>
        </w:rPr>
        <w:t>'</w:t>
      </w:r>
      <w:r>
        <w:rPr>
          <w:rFonts w:hint="cs"/>
          <w:rtl/>
        </w:rPr>
        <w:t xml:space="preserve"> ועוברים מאתגר לאתגר.</w:t>
      </w:r>
    </w:p>
    <w:p w14:paraId="78163755" w14:textId="77777777" w:rsidR="00C56D34" w:rsidRDefault="00C56D34" w:rsidP="007619AA">
      <w:pPr>
        <w:rPr>
          <w:rtl/>
        </w:rPr>
      </w:pPr>
    </w:p>
    <w:p w14:paraId="3F6976C4" w14:textId="34E7EB31" w:rsidR="00A3185F" w:rsidRDefault="00A3185F" w:rsidP="00C56D3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לזמננו</w:t>
      </w:r>
    </w:p>
    <w:p w14:paraId="00ED949E" w14:textId="0134A461" w:rsidR="00A3185F" w:rsidRPr="00C47E32" w:rsidRDefault="00A3185F" w:rsidP="00A3185F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על השחיקה</w:t>
      </w:r>
    </w:p>
    <w:p w14:paraId="187AB858" w14:textId="2CA8853E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האיום </w:t>
      </w:r>
      <w:r w:rsidR="009233CD">
        <w:rPr>
          <w:rFonts w:hint="cs"/>
          <w:rtl/>
        </w:rPr>
        <w:t xml:space="preserve">שאנו ניצבים בפניו </w:t>
      </w:r>
      <w:r>
        <w:rPr>
          <w:rFonts w:hint="cs"/>
          <w:rtl/>
        </w:rPr>
        <w:t>הוא האיום של לוט. כל דור ודור ואיומיו</w:t>
      </w:r>
      <w:r w:rsidR="00C56D3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56D34">
        <w:rPr>
          <w:rFonts w:hint="cs"/>
          <w:rtl/>
        </w:rPr>
        <w:t>ו</w:t>
      </w:r>
      <w:r>
        <w:rPr>
          <w:rFonts w:hint="cs"/>
          <w:rtl/>
        </w:rPr>
        <w:t>עד כמה שניתן לזהות בציונות הדתית, באורתודוקסיה המודרנית, האיום המרכזי הוא השחיקה.</w:t>
      </w:r>
    </w:p>
    <w:p w14:paraId="6815F74E" w14:textId="5589495D" w:rsidR="00837433" w:rsidRDefault="00837433" w:rsidP="00AF0733">
      <w:pPr>
        <w:rPr>
          <w:rtl/>
        </w:rPr>
      </w:pPr>
      <w:r>
        <w:rPr>
          <w:rFonts w:hint="cs"/>
          <w:rtl/>
        </w:rPr>
        <w:t>א</w:t>
      </w:r>
      <w:r w:rsidR="008E32DD">
        <w:rPr>
          <w:rFonts w:hint="cs"/>
          <w:rtl/>
        </w:rPr>
        <w:t>נח</w:t>
      </w:r>
      <w:r>
        <w:rPr>
          <w:rFonts w:hint="cs"/>
          <w:rtl/>
        </w:rPr>
        <w:t>נו מכירים אנשים רבים שבצעירותם הלכו לסניף והיו בעלי אידיאלים גדולים וחלמו על הקמת ישובים</w:t>
      </w:r>
      <w:r w:rsidR="00BB3D8E">
        <w:rPr>
          <w:rFonts w:hint="cs"/>
          <w:rtl/>
        </w:rPr>
        <w:t xml:space="preserve"> </w:t>
      </w:r>
      <w:r w:rsidR="00BB3D8E">
        <w:rPr>
          <w:rtl/>
        </w:rPr>
        <w:t>–</w:t>
      </w:r>
      <w:r>
        <w:rPr>
          <w:rFonts w:hint="cs"/>
          <w:rtl/>
        </w:rPr>
        <w:t xml:space="preserve"> </w:t>
      </w:r>
      <w:r w:rsidR="00BB3D8E">
        <w:rPr>
          <w:rFonts w:hint="cs"/>
          <w:rtl/>
        </w:rPr>
        <w:t>ו</w:t>
      </w:r>
      <w:r>
        <w:rPr>
          <w:rFonts w:hint="cs"/>
          <w:rtl/>
        </w:rPr>
        <w:t>היום הם בו</w:t>
      </w:r>
      <w:r w:rsidR="00BB3D8E">
        <w:rPr>
          <w:rFonts w:hint="cs"/>
          <w:rtl/>
        </w:rPr>
        <w:t>ר</w:t>
      </w:r>
      <w:r>
        <w:rPr>
          <w:rFonts w:hint="cs"/>
          <w:rtl/>
        </w:rPr>
        <w:t xml:space="preserve">גנים עירוניים </w:t>
      </w:r>
      <w:r w:rsidR="00804BE3">
        <w:rPr>
          <w:rFonts w:hint="cs"/>
          <w:rtl/>
        </w:rPr>
        <w:t>(</w:t>
      </w:r>
      <w:r>
        <w:rPr>
          <w:rFonts w:hint="cs"/>
          <w:rtl/>
        </w:rPr>
        <w:t>או לא עירוניים</w:t>
      </w:r>
      <w:r w:rsidR="00804BE3">
        <w:rPr>
          <w:rFonts w:hint="cs"/>
          <w:rtl/>
        </w:rPr>
        <w:t>)</w:t>
      </w:r>
      <w:r>
        <w:rPr>
          <w:rFonts w:hint="cs"/>
          <w:rtl/>
        </w:rPr>
        <w:t xml:space="preserve">. </w:t>
      </w:r>
      <w:r w:rsidR="00804BE3">
        <w:rPr>
          <w:rFonts w:hint="cs"/>
          <w:rtl/>
        </w:rPr>
        <w:t xml:space="preserve">אלו לא </w:t>
      </w:r>
      <w:r>
        <w:rPr>
          <w:rFonts w:hint="cs"/>
          <w:rtl/>
        </w:rPr>
        <w:t>אנשים שהתפקרו חלילה</w:t>
      </w:r>
      <w:r w:rsidR="009D332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D332A">
        <w:rPr>
          <w:rFonts w:hint="cs"/>
          <w:rtl/>
        </w:rPr>
        <w:t>הם ממשיכים להניח תפילין ואף קובעים עיתים לתורה</w:t>
      </w:r>
      <w:r>
        <w:rPr>
          <w:rFonts w:hint="cs"/>
          <w:rtl/>
        </w:rPr>
        <w:t xml:space="preserve">. </w:t>
      </w:r>
      <w:r w:rsidR="009D332A">
        <w:rPr>
          <w:rFonts w:hint="cs"/>
          <w:rtl/>
        </w:rPr>
        <w:t xml:space="preserve">אבל </w:t>
      </w:r>
      <w:r>
        <w:rPr>
          <w:rFonts w:hint="cs"/>
          <w:rtl/>
        </w:rPr>
        <w:t>הם איבדו את הלהט</w:t>
      </w:r>
      <w:r w:rsidR="003570FD">
        <w:rPr>
          <w:rFonts w:hint="cs"/>
          <w:rtl/>
        </w:rPr>
        <w:t xml:space="preserve">, ובשל כך </w:t>
      </w:r>
      <w:r w:rsidR="003570FD">
        <w:rPr>
          <w:rtl/>
        </w:rPr>
        <w:t xml:space="preserve">החליפו את סדר העדיפויות </w:t>
      </w:r>
      <w:r w:rsidR="00B34A38">
        <w:rPr>
          <w:rFonts w:hint="cs"/>
          <w:rtl/>
        </w:rPr>
        <w:t>כך ש</w:t>
      </w:r>
      <w:r w:rsidR="003570FD">
        <w:rPr>
          <w:rtl/>
        </w:rPr>
        <w:t xml:space="preserve">החזון נמצא </w:t>
      </w:r>
      <w:r w:rsidR="007E0157">
        <w:rPr>
          <w:rFonts w:hint="cs"/>
          <w:rtl/>
        </w:rPr>
        <w:t>בתחתית סדר העדיפויות שלהם</w:t>
      </w:r>
      <w:r w:rsidR="003570FD">
        <w:rPr>
          <w:rtl/>
        </w:rPr>
        <w:t xml:space="preserve">. </w:t>
      </w:r>
      <w:r w:rsidR="00EC7EED">
        <w:rPr>
          <w:rFonts w:hint="cs"/>
          <w:rtl/>
        </w:rPr>
        <w:t>ל</w:t>
      </w:r>
      <w:r w:rsidR="003570FD">
        <w:rPr>
          <w:rtl/>
        </w:rPr>
        <w:t xml:space="preserve">אדם מאמין ושומר </w:t>
      </w:r>
      <w:r w:rsidR="003570FD">
        <w:rPr>
          <w:rtl/>
        </w:rPr>
        <w:t>מצוות שמקבל עול מלכות שמיים יש קווים אדומים רבים</w:t>
      </w:r>
      <w:r w:rsidR="008C095C">
        <w:rPr>
          <w:rFonts w:hint="cs"/>
          <w:rtl/>
        </w:rPr>
        <w:t xml:space="preserve"> שגם 'שומרים' עליו במובן מסוים. </w:t>
      </w:r>
      <w:r w:rsidR="00F1574F">
        <w:rPr>
          <w:rFonts w:hint="cs"/>
          <w:rtl/>
        </w:rPr>
        <w:t xml:space="preserve">אבל </w:t>
      </w:r>
      <w:r w:rsidR="00721AD7">
        <w:rPr>
          <w:rFonts w:hint="cs"/>
          <w:rtl/>
        </w:rPr>
        <w:t>הבעיה היא ש</w:t>
      </w:r>
      <w:r w:rsidR="003570FD">
        <w:rPr>
          <w:rtl/>
        </w:rPr>
        <w:t>אין קו אדום בפני השחיקה</w:t>
      </w:r>
      <w:r w:rsidR="00721AD7">
        <w:rPr>
          <w:rFonts w:hint="cs"/>
          <w:rtl/>
        </w:rPr>
        <w:t>:</w:t>
      </w:r>
      <w:r w:rsidR="003570FD">
        <w:rPr>
          <w:rtl/>
        </w:rPr>
        <w:t xml:space="preserve"> אין </w:t>
      </w:r>
      <w:r>
        <w:rPr>
          <w:rFonts w:hint="cs"/>
          <w:rtl/>
        </w:rPr>
        <w:t xml:space="preserve">שום איסור </w:t>
      </w:r>
      <w:r w:rsidR="00653F71">
        <w:rPr>
          <w:rFonts w:hint="cs"/>
          <w:rtl/>
        </w:rPr>
        <w:t>שאומר '</w:t>
      </w:r>
      <w:r>
        <w:rPr>
          <w:rFonts w:hint="cs"/>
          <w:rtl/>
        </w:rPr>
        <w:t xml:space="preserve">לא </w:t>
      </w:r>
      <w:r w:rsidR="00653F71">
        <w:rPr>
          <w:rFonts w:hint="cs"/>
          <w:rtl/>
        </w:rPr>
        <w:t>ת</w:t>
      </w:r>
      <w:r w:rsidR="00483B90">
        <w:rPr>
          <w:rFonts w:ascii="Narkisim" w:hAnsi="Narkisim"/>
          <w:rtl/>
        </w:rPr>
        <w:t>ִ</w:t>
      </w:r>
      <w:r>
        <w:rPr>
          <w:rFonts w:hint="cs"/>
          <w:rtl/>
        </w:rPr>
        <w:t>ש</w:t>
      </w:r>
      <w:r w:rsidR="00483B90">
        <w:rPr>
          <w:rFonts w:ascii="Narkisim" w:hAnsi="Narkisim"/>
          <w:rtl/>
        </w:rPr>
        <w:t>ָּׁ</w:t>
      </w:r>
      <w:r>
        <w:rPr>
          <w:rFonts w:hint="cs"/>
          <w:rtl/>
        </w:rPr>
        <w:t>ח</w:t>
      </w:r>
      <w:r w:rsidR="00483B90">
        <w:rPr>
          <w:rFonts w:ascii="Narkisim" w:hAnsi="Narkisim"/>
          <w:rtl/>
        </w:rPr>
        <w:t>ֵ</w:t>
      </w:r>
      <w:r>
        <w:rPr>
          <w:rFonts w:hint="cs"/>
          <w:rtl/>
        </w:rPr>
        <w:t>ק</w:t>
      </w:r>
      <w:r w:rsidR="00653F71">
        <w:rPr>
          <w:rFonts w:hint="cs"/>
          <w:rtl/>
        </w:rPr>
        <w:t>'</w:t>
      </w:r>
      <w:r w:rsidR="00C45774">
        <w:rPr>
          <w:rFonts w:hint="cs"/>
          <w:rtl/>
        </w:rPr>
        <w:t>,</w:t>
      </w:r>
      <w:r>
        <w:rPr>
          <w:rFonts w:hint="cs"/>
          <w:rtl/>
        </w:rPr>
        <w:t xml:space="preserve"> או </w:t>
      </w:r>
      <w:r w:rsidR="00C45774">
        <w:rPr>
          <w:rFonts w:hint="cs"/>
          <w:rtl/>
        </w:rPr>
        <w:t xml:space="preserve">'אל תבחר </w:t>
      </w:r>
      <w:r>
        <w:rPr>
          <w:rFonts w:hint="cs"/>
          <w:rtl/>
        </w:rPr>
        <w:t>מקום עבודה רק לפי המשכורת</w:t>
      </w:r>
      <w:r w:rsidR="00C45774">
        <w:rPr>
          <w:rFonts w:hint="cs"/>
          <w:rtl/>
        </w:rPr>
        <w:t>'</w:t>
      </w:r>
      <w:r>
        <w:rPr>
          <w:rFonts w:hint="cs"/>
          <w:rtl/>
        </w:rPr>
        <w:t xml:space="preserve">: זה </w:t>
      </w:r>
      <w:r w:rsidR="009D332A">
        <w:rPr>
          <w:rFonts w:hint="cs"/>
          <w:rtl/>
        </w:rPr>
        <w:t xml:space="preserve">'רק' </w:t>
      </w:r>
      <w:r>
        <w:rPr>
          <w:rFonts w:hint="cs"/>
          <w:rtl/>
        </w:rPr>
        <w:t>"</w:t>
      </w:r>
      <w:r w:rsidR="00E551C9" w:rsidRPr="00E551C9">
        <w:rPr>
          <w:rtl/>
        </w:rPr>
        <w:t>וְעָשִׂיתָ הַיָּשָׁר וְהַטּוֹב</w:t>
      </w:r>
      <w:r w:rsidR="00E551C9">
        <w:rPr>
          <w:rFonts w:hint="cs"/>
          <w:rtl/>
        </w:rPr>
        <w:t>"</w:t>
      </w:r>
      <w:r w:rsidR="00E551C9" w:rsidRPr="00E551C9">
        <w:rPr>
          <w:rtl/>
        </w:rPr>
        <w:t xml:space="preserve"> </w:t>
      </w:r>
      <w:r w:rsidR="00E551C9" w:rsidRPr="00E551C9">
        <w:rPr>
          <w:sz w:val="16"/>
          <w:szCs w:val="20"/>
          <w:rtl/>
        </w:rPr>
        <w:t>(דברים ו', יח)</w:t>
      </w:r>
      <w:r w:rsidR="00E551C9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הכל תלוי </w:t>
      </w:r>
      <w:r w:rsidR="00423C2B">
        <w:rPr>
          <w:rFonts w:hint="cs"/>
          <w:rtl/>
        </w:rPr>
        <w:t>באדם ובמרץ שיש לו</w:t>
      </w:r>
      <w:r>
        <w:rPr>
          <w:rFonts w:hint="cs"/>
          <w:rtl/>
        </w:rPr>
        <w:t>.</w:t>
      </w:r>
    </w:p>
    <w:p w14:paraId="2DBD555C" w14:textId="3C38CD07" w:rsidR="00837433" w:rsidRDefault="00837433" w:rsidP="007619AA">
      <w:pPr>
        <w:rPr>
          <w:rtl/>
        </w:rPr>
      </w:pPr>
      <w:r>
        <w:rPr>
          <w:rFonts w:hint="cs"/>
          <w:rtl/>
        </w:rPr>
        <w:t>אבא</w:t>
      </w:r>
      <w:r w:rsidR="002F7B79">
        <w:rPr>
          <w:rFonts w:hint="cs"/>
          <w:rtl/>
        </w:rPr>
        <w:t>, הרב אהרן ליכטנשטיין זצ"ל,</w:t>
      </w:r>
      <w:r>
        <w:rPr>
          <w:rFonts w:hint="cs"/>
          <w:rtl/>
        </w:rPr>
        <w:t xml:space="preserve"> אמר </w:t>
      </w:r>
      <w:r w:rsidR="002C063F">
        <w:rPr>
          <w:rFonts w:hint="cs"/>
          <w:rtl/>
        </w:rPr>
        <w:t xml:space="preserve">פעם בטיש </w:t>
      </w:r>
      <w:r w:rsidR="003E7056">
        <w:rPr>
          <w:rFonts w:hint="cs"/>
          <w:rtl/>
        </w:rPr>
        <w:t>שהאיום החמור של דורנו הוא ה</w:t>
      </w:r>
      <w:r w:rsidR="00D37CC6">
        <w:rPr>
          <w:rFonts w:hint="cs"/>
          <w:rtl/>
        </w:rPr>
        <w:t>י</w:t>
      </w:r>
      <w:r>
        <w:rPr>
          <w:rFonts w:hint="cs"/>
          <w:rtl/>
        </w:rPr>
        <w:t>יאוש</w:t>
      </w:r>
      <w:r w:rsidR="003E705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37CC6">
        <w:rPr>
          <w:rFonts w:hint="cs"/>
          <w:rtl/>
        </w:rPr>
        <w:t>אני חושב שזה נכון שהייאוש חמור יותר מהשחיקה</w:t>
      </w:r>
      <w:r>
        <w:rPr>
          <w:rFonts w:hint="cs"/>
          <w:rtl/>
        </w:rPr>
        <w:t xml:space="preserve">, </w:t>
      </w:r>
      <w:r w:rsidR="00D37CC6">
        <w:rPr>
          <w:rFonts w:hint="cs"/>
          <w:rtl/>
        </w:rPr>
        <w:t xml:space="preserve">אבל הוא פוגע רק במיעוט, </w:t>
      </w:r>
      <w:r w:rsidR="009840A6">
        <w:rPr>
          <w:rFonts w:hint="cs"/>
          <w:rtl/>
        </w:rPr>
        <w:t>ו</w:t>
      </w:r>
      <w:r w:rsidR="00D37CC6">
        <w:rPr>
          <w:rFonts w:hint="cs"/>
          <w:rtl/>
        </w:rPr>
        <w:t>לעומת</w:t>
      </w:r>
      <w:r w:rsidR="009840A6">
        <w:rPr>
          <w:rFonts w:hint="cs"/>
          <w:rtl/>
        </w:rPr>
        <w:t>ו</w:t>
      </w:r>
      <w:r w:rsidR="00D37CC6">
        <w:rPr>
          <w:rFonts w:hint="cs"/>
          <w:rtl/>
        </w:rPr>
        <w:t xml:space="preserve"> השחיקה מסוכנת יותר </w:t>
      </w:r>
      <w:r w:rsidR="009840A6">
        <w:rPr>
          <w:rFonts w:hint="cs"/>
          <w:rtl/>
        </w:rPr>
        <w:t xml:space="preserve">בעיניי </w:t>
      </w:r>
      <w:r w:rsidR="00D37CC6">
        <w:rPr>
          <w:rFonts w:hint="cs"/>
          <w:rtl/>
        </w:rPr>
        <w:t>משום שהיא פוגעת ב</w:t>
      </w:r>
      <w:r w:rsidR="009840A6">
        <w:rPr>
          <w:rFonts w:hint="cs"/>
          <w:rtl/>
        </w:rPr>
        <w:t xml:space="preserve">הרבה </w:t>
      </w:r>
      <w:r w:rsidR="00D37CC6">
        <w:rPr>
          <w:rFonts w:hint="cs"/>
          <w:rtl/>
        </w:rPr>
        <w:t>יותר</w:t>
      </w:r>
      <w:r w:rsidR="009840A6">
        <w:rPr>
          <w:rFonts w:hint="cs"/>
          <w:rtl/>
        </w:rPr>
        <w:t xml:space="preserve"> אנשים בפועל</w:t>
      </w:r>
      <w:r>
        <w:rPr>
          <w:rFonts w:hint="cs"/>
          <w:rtl/>
        </w:rPr>
        <w:t xml:space="preserve">: </w:t>
      </w:r>
      <w:r w:rsidR="00D37CC6">
        <w:rPr>
          <w:rFonts w:hint="cs"/>
          <w:rtl/>
        </w:rPr>
        <w:t>'</w:t>
      </w:r>
      <w:r>
        <w:rPr>
          <w:rFonts w:hint="cs"/>
          <w:rtl/>
        </w:rPr>
        <w:t xml:space="preserve">רובם </w:t>
      </w:r>
      <w:r w:rsidR="00701F8A">
        <w:rPr>
          <w:rFonts w:hint="cs"/>
          <w:rtl/>
        </w:rPr>
        <w:t>בשחיקה, וכולם באבק ה</w:t>
      </w:r>
      <w:r>
        <w:rPr>
          <w:rFonts w:hint="cs"/>
          <w:rtl/>
        </w:rPr>
        <w:t>שחיקה</w:t>
      </w:r>
      <w:r w:rsidR="00D37CC6">
        <w:rPr>
          <w:rFonts w:hint="cs"/>
          <w:rtl/>
        </w:rPr>
        <w:t>'</w:t>
      </w:r>
      <w:r w:rsidR="00CA6149">
        <w:rPr>
          <w:rFonts w:hint="cs"/>
          <w:rtl/>
        </w:rPr>
        <w:t xml:space="preserve"> </w:t>
      </w:r>
      <w:r w:rsidR="00CA6149" w:rsidRPr="00CA6149">
        <w:rPr>
          <w:rFonts w:hint="cs"/>
          <w:sz w:val="16"/>
          <w:szCs w:val="20"/>
          <w:rtl/>
        </w:rPr>
        <w:t>(בעקבות ב"ב קסה:)</w:t>
      </w:r>
      <w:r>
        <w:rPr>
          <w:rFonts w:hint="cs"/>
          <w:rtl/>
        </w:rPr>
        <w:t>.</w:t>
      </w:r>
    </w:p>
    <w:p w14:paraId="0AC8355A" w14:textId="12ABAEE8" w:rsidR="007D1C41" w:rsidRDefault="00E15B4C" w:rsidP="007D1C41">
      <w:pPr>
        <w:rPr>
          <w:rtl/>
        </w:rPr>
      </w:pPr>
      <w:r>
        <w:rPr>
          <w:rFonts w:hint="cs"/>
          <w:rtl/>
        </w:rPr>
        <w:t xml:space="preserve">זה נכון גם למי שלמד בישיבה: </w:t>
      </w:r>
      <w:r w:rsidR="007D1C41">
        <w:rPr>
          <w:rtl/>
        </w:rPr>
        <w:t>כמה האדם ממשיך לחלום, כמה האדם ממשיך לשדר את החלומות שלו</w:t>
      </w:r>
      <w:r w:rsidR="00252C5F">
        <w:rPr>
          <w:rFonts w:hint="cs"/>
          <w:rtl/>
        </w:rPr>
        <w:t>?</w:t>
      </w:r>
      <w:r w:rsidR="007D1C41">
        <w:rPr>
          <w:rtl/>
        </w:rPr>
        <w:t xml:space="preserve"> כמה חלומותיו של האדם בשיעורים א</w:t>
      </w:r>
      <w:r w:rsidR="00BC5FFA">
        <w:rPr>
          <w:rFonts w:hint="cs"/>
          <w:rtl/>
        </w:rPr>
        <w:t>' וב'</w:t>
      </w:r>
      <w:r w:rsidR="007D1C41">
        <w:rPr>
          <w:rtl/>
        </w:rPr>
        <w:t xml:space="preserve"> נשארים איתו הלאה</w:t>
      </w:r>
      <w:r w:rsidR="007D1C41">
        <w:rPr>
          <w:rFonts w:hint="cs"/>
          <w:rtl/>
        </w:rPr>
        <w:t>, לעוד עשרים שנה</w:t>
      </w:r>
      <w:r w:rsidR="007D1C41">
        <w:rPr>
          <w:rtl/>
        </w:rPr>
        <w:t>? כמה הוא מצליח לשמר מחוץ לחממת הישיבה?</w:t>
      </w:r>
    </w:p>
    <w:p w14:paraId="2A45410F" w14:textId="49FDDA43" w:rsidR="00201BA3" w:rsidRDefault="00201BA3" w:rsidP="00201BA3">
      <w:pPr>
        <w:rPr>
          <w:rtl/>
        </w:rPr>
      </w:pPr>
      <w:r>
        <w:rPr>
          <w:rFonts w:hint="cs"/>
          <w:rtl/>
        </w:rPr>
        <w:t xml:space="preserve">השאלה היסודית היא </w:t>
      </w:r>
      <w:r>
        <w:rPr>
          <w:rtl/>
        </w:rPr>
        <w:t>לא כמה שעות הוא ילמד אחרי הישיבה (למרות שגם ז</w:t>
      </w:r>
      <w:r w:rsidR="00BF2745">
        <w:rPr>
          <w:rFonts w:hint="cs"/>
          <w:rtl/>
        </w:rPr>
        <w:t>ו</w:t>
      </w:r>
      <w:r>
        <w:rPr>
          <w:rtl/>
        </w:rPr>
        <w:t xml:space="preserve"> פונקציה של מרץ ולהט) אלא האם כאשר הוא ייתקל בקושי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 xml:space="preserve">על הפרשה או </w:t>
      </w:r>
      <w:r>
        <w:rPr>
          <w:rtl/>
        </w:rPr>
        <w:t>ישמע קושי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 xml:space="preserve">למדנית </w:t>
      </w:r>
      <w:r>
        <w:rPr>
          <w:rtl/>
        </w:rPr>
        <w:t xml:space="preserve">זה יעשה לו נוסטלגיה נעימה בבחינת </w:t>
      </w:r>
      <w:r>
        <w:rPr>
          <w:rFonts w:hint="cs"/>
          <w:rtl/>
        </w:rPr>
        <w:t>'</w:t>
      </w:r>
      <w:r>
        <w:rPr>
          <w:rtl/>
        </w:rPr>
        <w:t>פעם גם אני הייתי כזה –</w:t>
      </w:r>
      <w:r>
        <w:rPr>
          <w:rFonts w:hint="cs"/>
          <w:rtl/>
        </w:rPr>
        <w:t xml:space="preserve"> </w:t>
      </w:r>
      <w:r w:rsidR="007804A1">
        <w:rPr>
          <w:rFonts w:hint="cs"/>
          <w:rtl/>
        </w:rPr>
        <w:t xml:space="preserve">אבל </w:t>
      </w:r>
      <w:r>
        <w:rPr>
          <w:rtl/>
        </w:rPr>
        <w:t>היום אני מנותק מכך</w:t>
      </w:r>
      <w:r>
        <w:rPr>
          <w:rFonts w:hint="cs"/>
          <w:rtl/>
        </w:rPr>
        <w:t>',</w:t>
      </w:r>
      <w:r>
        <w:rPr>
          <w:rtl/>
        </w:rPr>
        <w:t xml:space="preserve"> או </w:t>
      </w:r>
      <w:r w:rsidR="00403CF4">
        <w:rPr>
          <w:rFonts w:hint="cs"/>
          <w:rtl/>
        </w:rPr>
        <w:t xml:space="preserve">שכשהוא יחזור </w:t>
      </w:r>
      <w:r>
        <w:rPr>
          <w:rtl/>
        </w:rPr>
        <w:t xml:space="preserve">הביתה </w:t>
      </w:r>
      <w:r w:rsidR="00403CF4">
        <w:rPr>
          <w:rFonts w:hint="cs"/>
          <w:rtl/>
        </w:rPr>
        <w:t xml:space="preserve">הוא </w:t>
      </w:r>
      <w:r>
        <w:rPr>
          <w:rtl/>
        </w:rPr>
        <w:t xml:space="preserve">יבדוק </w:t>
      </w:r>
      <w:r w:rsidR="00403CF4">
        <w:rPr>
          <w:rFonts w:hint="cs"/>
          <w:rtl/>
        </w:rPr>
        <w:t>מיד מה התרוץ,</w:t>
      </w:r>
      <w:r>
        <w:rPr>
          <w:rtl/>
        </w:rPr>
        <w:t xml:space="preserve"> יתמודד</w:t>
      </w:r>
      <w:r w:rsidR="00403CF4">
        <w:rPr>
          <w:rFonts w:hint="cs"/>
          <w:rtl/>
        </w:rPr>
        <w:t xml:space="preserve"> עם הבעיה,</w:t>
      </w:r>
      <w:r>
        <w:rPr>
          <w:rtl/>
        </w:rPr>
        <w:t xml:space="preserve"> </w:t>
      </w:r>
      <w:r w:rsidR="00403CF4">
        <w:rPr>
          <w:rFonts w:hint="cs"/>
          <w:rtl/>
        </w:rPr>
        <w:t xml:space="preserve">ואולי גם </w:t>
      </w:r>
      <w:r>
        <w:rPr>
          <w:rtl/>
        </w:rPr>
        <w:t>יתקשר לחבר שלו?</w:t>
      </w:r>
    </w:p>
    <w:p w14:paraId="047E6E98" w14:textId="35F8C445" w:rsidR="00837433" w:rsidRDefault="00201BA3" w:rsidP="00670950">
      <w:pPr>
        <w:rPr>
          <w:rtl/>
        </w:rPr>
      </w:pPr>
      <w:r>
        <w:rPr>
          <w:rtl/>
        </w:rPr>
        <w:t>כך גם לגבי התנדבות</w:t>
      </w:r>
      <w:r w:rsidR="004A1950">
        <w:rPr>
          <w:rFonts w:hint="cs"/>
          <w:rtl/>
        </w:rPr>
        <w:t>:</w:t>
      </w:r>
      <w:r>
        <w:rPr>
          <w:rtl/>
        </w:rPr>
        <w:t xml:space="preserve"> כמה רוח ההתנדבות תתורגם </w:t>
      </w:r>
      <w:r w:rsidR="00646A99">
        <w:rPr>
          <w:rFonts w:hint="cs"/>
          <w:rtl/>
        </w:rPr>
        <w:t>להתנדבות בפועל</w:t>
      </w:r>
      <w:r w:rsidR="00826E4D">
        <w:rPr>
          <w:rFonts w:hint="cs"/>
          <w:rtl/>
        </w:rPr>
        <w:t>,</w:t>
      </w:r>
      <w:r w:rsidR="00646A99">
        <w:rPr>
          <w:rFonts w:hint="cs"/>
          <w:rtl/>
        </w:rPr>
        <w:t xml:space="preserve"> </w:t>
      </w:r>
      <w:r>
        <w:rPr>
          <w:rtl/>
        </w:rPr>
        <w:t xml:space="preserve">לא רק בישיבה </w:t>
      </w:r>
      <w:r w:rsidR="00646A99">
        <w:rPr>
          <w:rFonts w:hint="cs"/>
          <w:rtl/>
        </w:rPr>
        <w:t xml:space="preserve">כשהמסגרת תומכת בכך אקטיבית, </w:t>
      </w:r>
      <w:r>
        <w:rPr>
          <w:rtl/>
        </w:rPr>
        <w:t xml:space="preserve">אלא </w:t>
      </w:r>
      <w:r w:rsidR="00646A99">
        <w:rPr>
          <w:rFonts w:hint="cs"/>
          <w:rtl/>
        </w:rPr>
        <w:t xml:space="preserve">גם </w:t>
      </w:r>
      <w:r>
        <w:rPr>
          <w:rtl/>
        </w:rPr>
        <w:t xml:space="preserve">בהמשך החיים </w:t>
      </w:r>
      <w:r w:rsidR="00646A99">
        <w:rPr>
          <w:rFonts w:hint="cs"/>
          <w:rtl/>
        </w:rPr>
        <w:t>כשה</w:t>
      </w:r>
      <w:r>
        <w:rPr>
          <w:rtl/>
        </w:rPr>
        <w:t>אדם נמצא במסגרות אחרות</w:t>
      </w:r>
      <w:r w:rsidR="00670950">
        <w:rPr>
          <w:rFonts w:hint="cs"/>
          <w:rtl/>
        </w:rPr>
        <w:t>:</w:t>
      </w:r>
      <w:r>
        <w:rPr>
          <w:rtl/>
        </w:rPr>
        <w:t xml:space="preserve"> כמה האדם ימשיך לחשוב שעליו להמשיך להתנדב ולהיות פעיל בקהילה</w:t>
      </w:r>
      <w:r w:rsidR="00670950">
        <w:rPr>
          <w:rFonts w:hint="cs"/>
          <w:rtl/>
        </w:rPr>
        <w:t xml:space="preserve">? </w:t>
      </w:r>
      <w:r w:rsidR="00837433">
        <w:rPr>
          <w:rFonts w:hint="cs"/>
          <w:rtl/>
        </w:rPr>
        <w:t xml:space="preserve">האם הוא יבחר מקצוע לפי </w:t>
      </w:r>
      <w:r w:rsidR="00670950">
        <w:rPr>
          <w:rFonts w:hint="cs"/>
          <w:rtl/>
        </w:rPr>
        <w:t>המשכורת שהוא עתיד לקבל</w:t>
      </w:r>
      <w:r w:rsidR="00837433">
        <w:rPr>
          <w:rFonts w:hint="cs"/>
          <w:rtl/>
        </w:rPr>
        <w:t xml:space="preserve">, 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 xml:space="preserve">מעמד 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>חברתי ו</w:t>
      </w:r>
      <w:r w:rsidR="00670950">
        <w:rPr>
          <w:rFonts w:hint="cs"/>
          <w:rtl/>
        </w:rPr>
        <w:t>ה</w:t>
      </w:r>
      <w:r w:rsidR="00837433">
        <w:rPr>
          <w:rFonts w:hint="cs"/>
          <w:rtl/>
        </w:rPr>
        <w:t xml:space="preserve">נוחות, או שהחסד יהיה </w:t>
      </w:r>
      <w:r w:rsidR="00670950">
        <w:rPr>
          <w:rFonts w:hint="cs"/>
          <w:rtl/>
        </w:rPr>
        <w:t xml:space="preserve">מרכיב </w:t>
      </w:r>
      <w:r w:rsidR="00837433">
        <w:rPr>
          <w:rFonts w:hint="cs"/>
          <w:rtl/>
        </w:rPr>
        <w:t>מרכזי בשיקוליו</w:t>
      </w:r>
      <w:r w:rsidR="00670950">
        <w:rPr>
          <w:rFonts w:hint="cs"/>
          <w:rtl/>
        </w:rPr>
        <w:t>?</w:t>
      </w:r>
      <w:r w:rsidR="00837433">
        <w:rPr>
          <w:rFonts w:hint="cs"/>
          <w:rtl/>
        </w:rPr>
        <w:t xml:space="preserve"> אברהם </w:t>
      </w:r>
      <w:r w:rsidR="000D0F97">
        <w:rPr>
          <w:rFonts w:hint="cs"/>
          <w:rtl/>
        </w:rPr>
        <w:t xml:space="preserve">אבינו אמנם </w:t>
      </w:r>
      <w:r w:rsidR="00837433">
        <w:rPr>
          <w:rFonts w:hint="cs"/>
          <w:rtl/>
        </w:rPr>
        <w:t xml:space="preserve">בחר בחסד כמקצוע, </w:t>
      </w:r>
      <w:r w:rsidR="000D0F97">
        <w:rPr>
          <w:rFonts w:hint="cs"/>
          <w:rtl/>
        </w:rPr>
        <w:t xml:space="preserve">אבל </w:t>
      </w:r>
      <w:r w:rsidR="00837433">
        <w:rPr>
          <w:rFonts w:hint="cs"/>
          <w:rtl/>
        </w:rPr>
        <w:t>ראינו מה קרה ללוט כשזה התנגש במעמדו.</w:t>
      </w:r>
    </w:p>
    <w:p w14:paraId="01656948" w14:textId="65CB0DDC" w:rsidR="00837433" w:rsidRDefault="00F8116C" w:rsidP="007619AA">
      <w:pPr>
        <w:rPr>
          <w:rtl/>
        </w:rPr>
      </w:pPr>
      <w:r>
        <w:rPr>
          <w:rFonts w:hint="cs"/>
          <w:rtl/>
        </w:rPr>
        <w:t xml:space="preserve">זאת השאלה המרכזית שעומדת </w:t>
      </w:r>
      <w:r w:rsidR="00681337">
        <w:rPr>
          <w:rFonts w:hint="cs"/>
          <w:rtl/>
        </w:rPr>
        <w:t>לפתחנו</w:t>
      </w:r>
      <w:r>
        <w:rPr>
          <w:rFonts w:hint="cs"/>
          <w:rtl/>
        </w:rPr>
        <w:t xml:space="preserve">: </w:t>
      </w:r>
      <w:r w:rsidR="00837433">
        <w:rPr>
          <w:rFonts w:hint="cs"/>
          <w:rtl/>
        </w:rPr>
        <w:t xml:space="preserve">האם האדם רוצה שאותו </w:t>
      </w:r>
      <w:r w:rsidR="00B511EB">
        <w:rPr>
          <w:rFonts w:hint="cs"/>
          <w:rtl/>
        </w:rPr>
        <w:t>"</w:t>
      </w:r>
      <w:r w:rsidR="00837433">
        <w:rPr>
          <w:rFonts w:hint="cs"/>
          <w:rtl/>
        </w:rPr>
        <w:t>מטבע</w:t>
      </w:r>
      <w:r w:rsidR="00B511EB">
        <w:rPr>
          <w:rFonts w:hint="cs"/>
          <w:rtl/>
        </w:rPr>
        <w:t>"</w:t>
      </w:r>
      <w:r w:rsidR="00837433">
        <w:rPr>
          <w:rFonts w:hint="cs"/>
          <w:rtl/>
        </w:rPr>
        <w:t xml:space="preserve"> של צעירותו יהי</w:t>
      </w:r>
      <w:r w:rsidR="00BD015E">
        <w:rPr>
          <w:rFonts w:hint="cs"/>
          <w:rtl/>
        </w:rPr>
        <w:t>ה</w:t>
      </w:r>
      <w:r w:rsidR="00837433">
        <w:rPr>
          <w:rFonts w:hint="cs"/>
          <w:rtl/>
        </w:rPr>
        <w:t xml:space="preserve"> המטבע של זקנותו</w:t>
      </w:r>
      <w:r w:rsidR="00590CF1">
        <w:rPr>
          <w:rFonts w:hint="cs"/>
          <w:rtl/>
        </w:rPr>
        <w:t>, וכפי שאומרת הגמרא, "</w:t>
      </w:r>
      <w:r w:rsidR="00590CF1" w:rsidRPr="00590CF1">
        <w:rPr>
          <w:rtl/>
        </w:rPr>
        <w:t>איזהו מטבע של אברהם אבינו</w:t>
      </w:r>
      <w:r w:rsidR="00590CF1">
        <w:rPr>
          <w:rFonts w:hint="cs"/>
          <w:rtl/>
        </w:rPr>
        <w:t xml:space="preserve"> </w:t>
      </w:r>
      <w:r w:rsidR="00590CF1">
        <w:rPr>
          <w:rtl/>
        </w:rPr>
        <w:t>–</w:t>
      </w:r>
      <w:r w:rsidR="00590CF1" w:rsidRPr="00590CF1">
        <w:rPr>
          <w:rtl/>
        </w:rPr>
        <w:t xml:space="preserve"> זקן וזקינה מצד אחד, ובחור ובתולה מצד אחר</w:t>
      </w:r>
      <w:r w:rsidR="00590CF1">
        <w:rPr>
          <w:rFonts w:hint="cs"/>
          <w:rtl/>
        </w:rPr>
        <w:t xml:space="preserve">" </w:t>
      </w:r>
      <w:r w:rsidR="00590CF1" w:rsidRPr="00590CF1">
        <w:rPr>
          <w:rFonts w:hint="cs"/>
          <w:sz w:val="16"/>
          <w:szCs w:val="20"/>
          <w:rtl/>
        </w:rPr>
        <w:t>(ב"ק צז:)</w:t>
      </w:r>
      <w:r w:rsidR="00B511EB">
        <w:rPr>
          <w:rFonts w:hint="cs"/>
          <w:rtl/>
        </w:rPr>
        <w:t xml:space="preserve">, </w:t>
      </w:r>
      <w:r w:rsidR="00837433">
        <w:rPr>
          <w:rFonts w:hint="cs"/>
          <w:rtl/>
        </w:rPr>
        <w:t>או שלא</w:t>
      </w:r>
      <w:r w:rsidR="00590CF1">
        <w:rPr>
          <w:rFonts w:hint="cs"/>
          <w:rtl/>
        </w:rPr>
        <w:t>, והוא יישחק וידרדר?</w:t>
      </w:r>
    </w:p>
    <w:p w14:paraId="7966282A" w14:textId="52066969" w:rsidR="00F301B9" w:rsidRDefault="00A2612F" w:rsidP="00F301B9">
      <w:pPr>
        <w:rPr>
          <w:rtl/>
        </w:rPr>
      </w:pPr>
      <w:r>
        <w:rPr>
          <w:rFonts w:hint="cs"/>
          <w:rtl/>
        </w:rPr>
        <w:t xml:space="preserve">פעם, </w:t>
      </w:r>
      <w:r w:rsidR="00837433">
        <w:rPr>
          <w:rFonts w:hint="cs"/>
          <w:rtl/>
        </w:rPr>
        <w:t xml:space="preserve">בלוויה של </w:t>
      </w:r>
      <w:r>
        <w:rPr>
          <w:rFonts w:hint="cs"/>
          <w:rtl/>
        </w:rPr>
        <w:t xml:space="preserve">ראש ישיבה מסוים שנפטר </w:t>
      </w:r>
      <w:r w:rsidR="00837433">
        <w:rPr>
          <w:rFonts w:hint="cs"/>
          <w:rtl/>
        </w:rPr>
        <w:t xml:space="preserve">בגיל שמונים וחמש </w:t>
      </w:r>
      <w:r w:rsidR="00F301B9">
        <w:rPr>
          <w:rFonts w:hint="cs"/>
          <w:rtl/>
        </w:rPr>
        <w:t xml:space="preserve">המספיד אמר </w:t>
      </w:r>
      <w:r w:rsidR="00837433">
        <w:rPr>
          <w:rFonts w:hint="cs"/>
          <w:rtl/>
        </w:rPr>
        <w:t xml:space="preserve">שהוא היה </w:t>
      </w:r>
      <w:r w:rsidR="00F301B9">
        <w:rPr>
          <w:rFonts w:hint="cs"/>
          <w:rtl/>
        </w:rPr>
        <w:t xml:space="preserve">בחור ישיבה </w:t>
      </w:r>
      <w:r w:rsidR="00837433">
        <w:rPr>
          <w:rFonts w:hint="cs"/>
          <w:rtl/>
        </w:rPr>
        <w:t>עד יומו האחרון</w:t>
      </w:r>
      <w:r w:rsidR="00F301B9">
        <w:rPr>
          <w:rFonts w:hint="cs"/>
          <w:rtl/>
        </w:rPr>
        <w:t xml:space="preserve"> </w:t>
      </w:r>
      <w:r w:rsidR="00F301B9">
        <w:rPr>
          <w:rtl/>
        </w:rPr>
        <w:t>–</w:t>
      </w:r>
      <w:r w:rsidR="00F301B9">
        <w:rPr>
          <w:rFonts w:hint="cs"/>
          <w:rtl/>
        </w:rPr>
        <w:t xml:space="preserve"> תמיד</w:t>
      </w:r>
      <w:r w:rsidR="00837433">
        <w:rPr>
          <w:rFonts w:hint="cs"/>
          <w:rtl/>
        </w:rPr>
        <w:t xml:space="preserve"> </w:t>
      </w:r>
      <w:r w:rsidR="00F301B9">
        <w:rPr>
          <w:rtl/>
        </w:rPr>
        <w:t>הוא רצה להתחדש ולגדול</w:t>
      </w:r>
      <w:r w:rsidR="0063170D">
        <w:rPr>
          <w:rFonts w:hint="cs"/>
          <w:rtl/>
        </w:rPr>
        <w:t>,</w:t>
      </w:r>
      <w:r w:rsidR="00F301B9">
        <w:rPr>
          <w:rtl/>
        </w:rPr>
        <w:t xml:space="preserve"> </w:t>
      </w:r>
      <w:r w:rsidR="0063170D">
        <w:rPr>
          <w:rFonts w:hint="cs"/>
          <w:rtl/>
        </w:rPr>
        <w:t>ו</w:t>
      </w:r>
      <w:r w:rsidR="00F301B9">
        <w:rPr>
          <w:rtl/>
        </w:rPr>
        <w:t xml:space="preserve">לא הסתפק </w:t>
      </w:r>
      <w:r w:rsidR="0063170D">
        <w:rPr>
          <w:rFonts w:hint="cs"/>
          <w:rtl/>
        </w:rPr>
        <w:t>במה שכבר השיג</w:t>
      </w:r>
      <w:r w:rsidR="00F301B9">
        <w:rPr>
          <w:rtl/>
        </w:rPr>
        <w:t xml:space="preserve">. האם </w:t>
      </w:r>
      <w:r w:rsidR="0063170D">
        <w:rPr>
          <w:rFonts w:hint="cs"/>
          <w:rtl/>
        </w:rPr>
        <w:t xml:space="preserve">אנו </w:t>
      </w:r>
      <w:r w:rsidR="00F301B9">
        <w:rPr>
          <w:rtl/>
        </w:rPr>
        <w:t xml:space="preserve">מוטרדים מהבעיות </w:t>
      </w:r>
      <w:r w:rsidR="0063170D">
        <w:rPr>
          <w:rFonts w:hint="cs"/>
          <w:rtl/>
        </w:rPr>
        <w:t xml:space="preserve">הללו גם בהמשך החיים, </w:t>
      </w:r>
      <w:r w:rsidR="00F301B9">
        <w:rPr>
          <w:rtl/>
        </w:rPr>
        <w:t xml:space="preserve">או שאלו </w:t>
      </w:r>
      <w:r w:rsidR="000E10FB">
        <w:rPr>
          <w:rFonts w:hint="cs"/>
          <w:rtl/>
        </w:rPr>
        <w:t>'</w:t>
      </w:r>
      <w:r w:rsidR="00F301B9">
        <w:rPr>
          <w:rtl/>
        </w:rPr>
        <w:t xml:space="preserve">בעיות של גיל </w:t>
      </w:r>
      <w:r w:rsidR="0063170D">
        <w:rPr>
          <w:rFonts w:hint="cs"/>
          <w:rtl/>
        </w:rPr>
        <w:t>עשרים</w:t>
      </w:r>
      <w:r w:rsidR="000E10FB">
        <w:rPr>
          <w:rFonts w:hint="cs"/>
          <w:rtl/>
        </w:rPr>
        <w:t>'</w:t>
      </w:r>
      <w:r w:rsidR="00251EBB">
        <w:rPr>
          <w:rFonts w:hint="cs"/>
          <w:rtl/>
        </w:rPr>
        <w:t xml:space="preserve"> בלבד</w:t>
      </w:r>
      <w:r w:rsidR="00F301B9">
        <w:rPr>
          <w:rtl/>
        </w:rPr>
        <w:t>?</w:t>
      </w:r>
    </w:p>
    <w:p w14:paraId="3C407F75" w14:textId="6B27BF63" w:rsidR="00837433" w:rsidRDefault="00280765" w:rsidP="00AA4C91">
      <w:pPr>
        <w:rPr>
          <w:rtl/>
        </w:rPr>
      </w:pPr>
      <w:r>
        <w:rPr>
          <w:rtl/>
        </w:rPr>
        <w:lastRenderedPageBreak/>
        <w:t xml:space="preserve">אפשר להיות צעיר גם בגיל </w:t>
      </w:r>
      <w:r w:rsidR="00FB69A4">
        <w:rPr>
          <w:rFonts w:hint="cs"/>
          <w:rtl/>
        </w:rPr>
        <w:t xml:space="preserve">שבעים או שמונים, </w:t>
      </w:r>
      <w:r>
        <w:rPr>
          <w:rtl/>
        </w:rPr>
        <w:t>אבל זה תלוי באדם</w:t>
      </w:r>
      <w:r w:rsidR="008A0DC4">
        <w:rPr>
          <w:rFonts w:hint="cs"/>
          <w:rtl/>
        </w:rPr>
        <w:t xml:space="preserve">: </w:t>
      </w:r>
      <w:r>
        <w:rPr>
          <w:rtl/>
        </w:rPr>
        <w:t xml:space="preserve">איך הוא מחליט לעצב את אישיותו ואיך הוא קובע את סדר </w:t>
      </w:r>
      <w:r w:rsidR="008A0DC4">
        <w:rPr>
          <w:rFonts w:hint="cs"/>
          <w:rtl/>
        </w:rPr>
        <w:t>העדיפויות שלו</w:t>
      </w:r>
      <w:r>
        <w:rPr>
          <w:rtl/>
        </w:rPr>
        <w:t xml:space="preserve">. </w:t>
      </w:r>
      <w:r w:rsidR="00E12AE6">
        <w:rPr>
          <w:rFonts w:hint="cs"/>
          <w:rtl/>
        </w:rPr>
        <w:t xml:space="preserve">בהקשר זה, </w:t>
      </w:r>
      <w:r w:rsidR="00837433">
        <w:rPr>
          <w:rFonts w:hint="cs"/>
          <w:rtl/>
        </w:rPr>
        <w:t xml:space="preserve">חשוב להדגיש </w:t>
      </w:r>
      <w:r w:rsidR="00E12AE6">
        <w:rPr>
          <w:rFonts w:hint="cs"/>
          <w:rtl/>
        </w:rPr>
        <w:t xml:space="preserve">שעל </w:t>
      </w:r>
      <w:r w:rsidR="00837433">
        <w:rPr>
          <w:rFonts w:hint="cs"/>
          <w:rtl/>
        </w:rPr>
        <w:t xml:space="preserve">הלימוד, ההתנדבות והחזון </w:t>
      </w:r>
      <w:r w:rsidR="00E12AE6">
        <w:rPr>
          <w:rFonts w:hint="cs"/>
          <w:rtl/>
        </w:rPr>
        <w:t>להפוך ל</w:t>
      </w:r>
      <w:r w:rsidR="00837433">
        <w:rPr>
          <w:rFonts w:hint="cs"/>
          <w:rtl/>
        </w:rPr>
        <w:t xml:space="preserve">חלק מהאישיות </w:t>
      </w:r>
      <w:r w:rsidR="000E740B">
        <w:rPr>
          <w:rFonts w:hint="cs"/>
          <w:rtl/>
        </w:rPr>
        <w:t xml:space="preserve">ולא </w:t>
      </w:r>
      <w:r w:rsidR="003E6119">
        <w:rPr>
          <w:rFonts w:hint="cs"/>
          <w:rtl/>
        </w:rPr>
        <w:t xml:space="preserve">להישאר </w:t>
      </w:r>
      <w:r w:rsidR="00837433">
        <w:rPr>
          <w:rFonts w:hint="cs"/>
          <w:rtl/>
        </w:rPr>
        <w:t>חיצוני</w:t>
      </w:r>
      <w:r w:rsidR="003E6119">
        <w:rPr>
          <w:rFonts w:hint="cs"/>
          <w:rtl/>
        </w:rPr>
        <w:t>ים לה</w:t>
      </w:r>
      <w:r w:rsidR="00414E4E">
        <w:rPr>
          <w:rFonts w:hint="cs"/>
          <w:rtl/>
        </w:rPr>
        <w:t xml:space="preserve">. מי שהדברים הללו אינם מהווים חלק מאישיותו לא </w:t>
      </w:r>
      <w:r w:rsidR="00CC75F1">
        <w:rPr>
          <w:rFonts w:hint="cs"/>
          <w:rtl/>
        </w:rPr>
        <w:t>יצליח להחזיק מעמד</w:t>
      </w:r>
      <w:r w:rsidR="00837433">
        <w:rPr>
          <w:rFonts w:hint="cs"/>
          <w:rtl/>
        </w:rPr>
        <w:t>.</w:t>
      </w:r>
    </w:p>
    <w:p w14:paraId="2DCA5CEE" w14:textId="4F9F97F6" w:rsidR="000F2AF3" w:rsidRDefault="00837433" w:rsidP="000F2AF3">
      <w:pPr>
        <w:rPr>
          <w:rtl/>
        </w:rPr>
      </w:pPr>
      <w:r>
        <w:rPr>
          <w:rFonts w:hint="cs"/>
          <w:rtl/>
        </w:rPr>
        <w:t xml:space="preserve">מה שאנו עושים </w:t>
      </w:r>
      <w:r w:rsidR="00AE188A">
        <w:rPr>
          <w:rFonts w:hint="cs"/>
          <w:rtl/>
        </w:rPr>
        <w:t xml:space="preserve">כאן בישיבה </w:t>
      </w:r>
      <w:r>
        <w:rPr>
          <w:rFonts w:hint="cs"/>
          <w:rtl/>
        </w:rPr>
        <w:t xml:space="preserve">הוא לא רק </w:t>
      </w:r>
      <w:r w:rsidR="00E030EF">
        <w:rPr>
          <w:rFonts w:hint="cs"/>
          <w:rtl/>
        </w:rPr>
        <w:t xml:space="preserve">העברת </w:t>
      </w:r>
      <w:r>
        <w:rPr>
          <w:rFonts w:hint="cs"/>
          <w:rtl/>
        </w:rPr>
        <w:t>ידע או פעילות חינוכית: הדברים צריכים להיות "על לבבך" ולה</w:t>
      </w:r>
      <w:r w:rsidR="00EB3B22">
        <w:rPr>
          <w:rFonts w:hint="cs"/>
          <w:rtl/>
        </w:rPr>
        <w:t>י</w:t>
      </w:r>
      <w:r>
        <w:rPr>
          <w:rFonts w:hint="cs"/>
          <w:rtl/>
        </w:rPr>
        <w:t>כנס ללב בסופו של דבר</w:t>
      </w:r>
      <w:r w:rsidR="000F2AF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F2AF3">
        <w:rPr>
          <w:rtl/>
        </w:rPr>
        <w:t>קיבלנו לב לדעת ואוזניים לשמוע בשביל שנוכל להכניס זאת לליבנו.</w:t>
      </w:r>
    </w:p>
    <w:p w14:paraId="11668682" w14:textId="475BEA15" w:rsidR="00837433" w:rsidRDefault="00837433" w:rsidP="007619AA">
      <w:pPr>
        <w:rPr>
          <w:rtl/>
        </w:rPr>
      </w:pPr>
    </w:p>
    <w:p w14:paraId="15267005" w14:textId="0AED86A5" w:rsidR="00E17E36" w:rsidRPr="00C47E32" w:rsidRDefault="00E17E36" w:rsidP="00E17E36">
      <w:pPr>
        <w:keepNext/>
        <w:spacing w:before="120" w:after="60" w:line="360" w:lineRule="exact"/>
        <w:outlineLvl w:val="1"/>
        <w:rPr>
          <w:rFonts w:ascii="Heebo" w:eastAsiaTheme="minorEastAsia" w:hAnsi="Heebo" w:cs="Heebo"/>
          <w:b/>
          <w:bCs/>
          <w:sz w:val="24"/>
          <w:rtl/>
        </w:rPr>
      </w:pPr>
      <w:r>
        <w:rPr>
          <w:rFonts w:ascii="Heebo" w:eastAsiaTheme="minorEastAsia" w:hAnsi="Heebo" w:cs="Heebo" w:hint="cs"/>
          <w:b/>
          <w:bCs/>
          <w:sz w:val="24"/>
          <w:rtl/>
        </w:rPr>
        <w:t>על החלום</w:t>
      </w:r>
    </w:p>
    <w:p w14:paraId="1A64131C" w14:textId="21D130ED" w:rsidR="006957D5" w:rsidRDefault="00837433" w:rsidP="006957D5">
      <w:pPr>
        <w:rPr>
          <w:rtl/>
        </w:rPr>
      </w:pPr>
      <w:r>
        <w:rPr>
          <w:rFonts w:hint="cs"/>
          <w:rtl/>
        </w:rPr>
        <w:t>כאמור</w:t>
      </w:r>
      <w:r w:rsidR="003075E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075E2">
        <w:rPr>
          <w:rFonts w:hint="cs"/>
          <w:rtl/>
        </w:rPr>
        <w:t xml:space="preserve">שרה היא שותפה מלאה לחלומו של </w:t>
      </w:r>
      <w:r>
        <w:rPr>
          <w:rFonts w:hint="cs"/>
          <w:rtl/>
        </w:rPr>
        <w:t>אברהם</w:t>
      </w:r>
      <w:r w:rsidR="003075E2">
        <w:rPr>
          <w:rFonts w:hint="cs"/>
          <w:rtl/>
        </w:rPr>
        <w:t xml:space="preserve"> ולמסעו</w:t>
      </w:r>
      <w:r>
        <w:rPr>
          <w:rFonts w:hint="cs"/>
          <w:rtl/>
        </w:rPr>
        <w:t xml:space="preserve">. הדבר נכון גם </w:t>
      </w:r>
      <w:r w:rsidR="00DA4351">
        <w:rPr>
          <w:rFonts w:hint="cs"/>
          <w:rtl/>
        </w:rPr>
        <w:t>עבורנו</w:t>
      </w:r>
      <w:r>
        <w:rPr>
          <w:rFonts w:hint="cs"/>
          <w:rtl/>
        </w:rPr>
        <w:t>: אדם צריך לחפש א</w:t>
      </w:r>
      <w:r w:rsidR="00264E61">
        <w:rPr>
          <w:rFonts w:hint="cs"/>
          <w:rtl/>
        </w:rPr>
        <w:t>י</w:t>
      </w:r>
      <w:r>
        <w:rPr>
          <w:rFonts w:hint="cs"/>
          <w:rtl/>
        </w:rPr>
        <w:t>שה, בת זוג</w:t>
      </w:r>
      <w:r w:rsidR="00264E6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64E61">
        <w:rPr>
          <w:rFonts w:hint="cs"/>
          <w:rtl/>
        </w:rPr>
        <w:t xml:space="preserve">שתהיה </w:t>
      </w:r>
      <w:r>
        <w:rPr>
          <w:rFonts w:hint="cs"/>
          <w:rtl/>
        </w:rPr>
        <w:t xml:space="preserve">לא רק נחמדה ומצחיקה, </w:t>
      </w:r>
      <w:r w:rsidR="006E3381">
        <w:rPr>
          <w:rFonts w:hint="cs"/>
          <w:rtl/>
        </w:rPr>
        <w:t>ושהוא יסתדר איתה</w:t>
      </w:r>
      <w:r>
        <w:rPr>
          <w:rFonts w:hint="cs"/>
          <w:rtl/>
        </w:rPr>
        <w:t>, אלא א</w:t>
      </w:r>
      <w:r w:rsidR="006E3381">
        <w:rPr>
          <w:rFonts w:hint="cs"/>
          <w:rtl/>
        </w:rPr>
        <w:t>י</w:t>
      </w:r>
      <w:r>
        <w:rPr>
          <w:rFonts w:hint="cs"/>
          <w:rtl/>
        </w:rPr>
        <w:t xml:space="preserve">שה </w:t>
      </w:r>
      <w:r w:rsidR="006E3381">
        <w:rPr>
          <w:rFonts w:hint="cs"/>
          <w:rtl/>
        </w:rPr>
        <w:t>ש</w:t>
      </w:r>
      <w:r w:rsidR="005C289E">
        <w:rPr>
          <w:rFonts w:hint="cs"/>
          <w:rtl/>
        </w:rPr>
        <w:t xml:space="preserve">גם </w:t>
      </w:r>
      <w:r w:rsidR="006E3381">
        <w:rPr>
          <w:rFonts w:hint="cs"/>
          <w:rtl/>
        </w:rPr>
        <w:t>תחלוק איתו חלומות משותפים</w:t>
      </w:r>
      <w:r>
        <w:rPr>
          <w:rFonts w:hint="cs"/>
          <w:rtl/>
        </w:rPr>
        <w:t>: על חינוך הילדי</w:t>
      </w:r>
      <w:r w:rsidR="006E412C">
        <w:rPr>
          <w:rFonts w:hint="cs"/>
          <w:rtl/>
        </w:rPr>
        <w:t>ם, על הקהילה, על החברה ועל העולם</w:t>
      </w:r>
      <w:r>
        <w:rPr>
          <w:rFonts w:hint="cs"/>
          <w:rtl/>
        </w:rPr>
        <w:t>. נ</w:t>
      </w:r>
      <w:r w:rsidR="00503091">
        <w:rPr>
          <w:rFonts w:hint="cs"/>
          <w:rtl/>
        </w:rPr>
        <w:t>י</w:t>
      </w:r>
      <w:r>
        <w:rPr>
          <w:rFonts w:hint="cs"/>
          <w:rtl/>
        </w:rPr>
        <w:t>שואין הם גם חברות</w:t>
      </w:r>
      <w:r w:rsidR="00513D33">
        <w:rPr>
          <w:rFonts w:hint="cs"/>
          <w:rtl/>
        </w:rPr>
        <w:t>,</w:t>
      </w:r>
      <w:r>
        <w:rPr>
          <w:rFonts w:hint="cs"/>
          <w:rtl/>
        </w:rPr>
        <w:t xml:space="preserve"> כימיה </w:t>
      </w:r>
      <w:r w:rsidR="00441553">
        <w:rPr>
          <w:rFonts w:hint="cs"/>
          <w:rtl/>
        </w:rPr>
        <w:t>ו</w:t>
      </w:r>
      <w:r>
        <w:rPr>
          <w:rFonts w:hint="cs"/>
          <w:rtl/>
        </w:rPr>
        <w:t>זוגיות</w:t>
      </w:r>
      <w:r w:rsidR="00513D3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01A6E">
        <w:rPr>
          <w:rFonts w:hint="cs"/>
          <w:rtl/>
        </w:rPr>
        <w:t>אבל הם צריכים לכלול מרכיב נוסף של</w:t>
      </w:r>
      <w:r>
        <w:rPr>
          <w:rFonts w:hint="cs"/>
          <w:rtl/>
        </w:rPr>
        <w:t xml:space="preserve"> שותפות</w:t>
      </w:r>
      <w:r w:rsidR="00AC0808">
        <w:rPr>
          <w:rFonts w:hint="cs"/>
          <w:rtl/>
        </w:rPr>
        <w:t xml:space="preserve"> בהמשך קיום העולם</w:t>
      </w:r>
      <w:r w:rsidR="003D2C5F">
        <w:rPr>
          <w:rFonts w:hint="cs"/>
          <w:rtl/>
        </w:rPr>
        <w:t>, והדבר הכי חשוב בהקשר הזה הוא הילדים:</w:t>
      </w:r>
      <w:r>
        <w:rPr>
          <w:rFonts w:hint="cs"/>
          <w:rtl/>
        </w:rPr>
        <w:t xml:space="preserve"> </w:t>
      </w:r>
      <w:r w:rsidR="003D2C5F">
        <w:rPr>
          <w:rFonts w:hint="cs"/>
          <w:rtl/>
        </w:rPr>
        <w:t>בתורה נאמר "</w:t>
      </w:r>
      <w:r w:rsidR="003D2C5F" w:rsidRPr="003D2C5F">
        <w:rPr>
          <w:rtl/>
        </w:rPr>
        <w:t>עַל כֵּן יַעֲזָב אִישׁ אֶת אָבִיו וְאֶת אִמּוֹ וְדָבַק בְּאִשְׁתּוֹ וְהָיוּ לְבָשָׂר אֶחָד</w:t>
      </w:r>
      <w:r w:rsidR="003D2C5F">
        <w:rPr>
          <w:rFonts w:hint="cs"/>
          <w:rtl/>
        </w:rPr>
        <w:t>"</w:t>
      </w:r>
      <w:r w:rsidR="003D2C5F" w:rsidRPr="003D2C5F">
        <w:rPr>
          <w:rtl/>
        </w:rPr>
        <w:t xml:space="preserve"> </w:t>
      </w:r>
      <w:r w:rsidR="003D2C5F" w:rsidRPr="006957D5">
        <w:rPr>
          <w:sz w:val="16"/>
          <w:szCs w:val="20"/>
          <w:rtl/>
        </w:rPr>
        <w:t>(בראשית ב', כד)</w:t>
      </w:r>
      <w:r w:rsidR="003D2C5F">
        <w:rPr>
          <w:rFonts w:hint="cs"/>
          <w:rtl/>
        </w:rPr>
        <w:t>,</w:t>
      </w:r>
      <w:r w:rsidR="006957D5">
        <w:rPr>
          <w:rFonts w:hint="cs"/>
          <w:rtl/>
        </w:rPr>
        <w:t xml:space="preserve"> ופ</w:t>
      </w:r>
      <w:r w:rsidR="00455DCA">
        <w:rPr>
          <w:rFonts w:hint="cs"/>
          <w:rtl/>
        </w:rPr>
        <w:t>י</w:t>
      </w:r>
      <w:r w:rsidR="006957D5">
        <w:rPr>
          <w:rFonts w:hint="cs"/>
          <w:rtl/>
        </w:rPr>
        <w:t>רש רש"י שם: "</w:t>
      </w:r>
      <w:r w:rsidR="006957D5">
        <w:rPr>
          <w:rtl/>
        </w:rPr>
        <w:t>לבשר אחד – הולד נוצר על ידי שניהם, ושם נעשה בשרם אחד</w:t>
      </w:r>
      <w:r w:rsidR="006957D5">
        <w:rPr>
          <w:rFonts w:hint="cs"/>
          <w:rtl/>
        </w:rPr>
        <w:t xml:space="preserve">" </w:t>
      </w:r>
      <w:r w:rsidR="006957D5" w:rsidRPr="006957D5">
        <w:rPr>
          <w:rFonts w:hint="cs"/>
          <w:sz w:val="16"/>
          <w:szCs w:val="20"/>
          <w:rtl/>
        </w:rPr>
        <w:t>(רש"י שם)</w:t>
      </w:r>
      <w:r w:rsidR="006957D5">
        <w:rPr>
          <w:rFonts w:hint="cs"/>
          <w:rtl/>
        </w:rPr>
        <w:t>.</w:t>
      </w:r>
    </w:p>
    <w:p w14:paraId="06EE30D0" w14:textId="4ACF450F" w:rsidR="0035327C" w:rsidRDefault="00837433" w:rsidP="0035327C">
      <w:pPr>
        <w:rPr>
          <w:rtl/>
        </w:rPr>
      </w:pPr>
      <w:r>
        <w:rPr>
          <w:rFonts w:hint="cs"/>
          <w:rtl/>
        </w:rPr>
        <w:t>אדם צריך לחפש א</w:t>
      </w:r>
      <w:r w:rsidR="00BC4D86">
        <w:rPr>
          <w:rFonts w:hint="cs"/>
          <w:rtl/>
        </w:rPr>
        <w:t>י</w:t>
      </w:r>
      <w:r>
        <w:rPr>
          <w:rFonts w:hint="cs"/>
          <w:rtl/>
        </w:rPr>
        <w:t>שה שכשהם יצאו לבית הכנסת ביום הכיפורים הם ידעו מה השני התפלל בלי להחליף מ</w:t>
      </w:r>
      <w:r w:rsidR="0035327C">
        <w:rPr>
          <w:rFonts w:hint="cs"/>
          <w:rtl/>
        </w:rPr>
        <w:t>י</w:t>
      </w:r>
      <w:r>
        <w:rPr>
          <w:rFonts w:hint="cs"/>
          <w:rtl/>
        </w:rPr>
        <w:t>לה</w:t>
      </w:r>
      <w:r w:rsidR="0035327C">
        <w:rPr>
          <w:rFonts w:hint="cs"/>
          <w:rtl/>
        </w:rPr>
        <w:t>, בגלל השותפות העמוקה בעולמם הפנימי</w:t>
      </w:r>
      <w:r>
        <w:rPr>
          <w:rFonts w:hint="cs"/>
          <w:rtl/>
        </w:rPr>
        <w:t>.</w:t>
      </w:r>
      <w:r w:rsidR="0035327C">
        <w:rPr>
          <w:rFonts w:hint="cs"/>
          <w:rtl/>
        </w:rPr>
        <w:t xml:space="preserve"> </w:t>
      </w:r>
      <w:r w:rsidR="0035327C">
        <w:rPr>
          <w:rtl/>
        </w:rPr>
        <w:t>אסור להתחתן רק מתוך ערכים ובלי כימיה וחברות</w:t>
      </w:r>
      <w:r w:rsidR="008418B3">
        <w:rPr>
          <w:rFonts w:hint="cs"/>
          <w:rtl/>
        </w:rPr>
        <w:t>,</w:t>
      </w:r>
      <w:r w:rsidR="0035327C">
        <w:rPr>
          <w:rtl/>
        </w:rPr>
        <w:t xml:space="preserve"> אבל אבוי למי שיתחתן רק מתוך חברות.</w:t>
      </w:r>
    </w:p>
    <w:p w14:paraId="22838049" w14:textId="2AB88503" w:rsidR="00837433" w:rsidRDefault="00837433" w:rsidP="00500865">
      <w:pPr>
        <w:rPr>
          <w:rtl/>
        </w:rPr>
      </w:pPr>
      <w:r>
        <w:rPr>
          <w:rFonts w:hint="cs"/>
          <w:rtl/>
        </w:rPr>
        <w:t xml:space="preserve">אברהם ושרה </w:t>
      </w:r>
      <w:r w:rsidR="0034340C">
        <w:rPr>
          <w:rFonts w:hint="cs"/>
          <w:rtl/>
        </w:rPr>
        <w:t xml:space="preserve">הקימו עולם משותף: </w:t>
      </w:r>
      <w:r w:rsidR="0034340C">
        <w:rPr>
          <w:rtl/>
        </w:rPr>
        <w:t xml:space="preserve">עם כל הקשיים שלהם הם תמיד היו ביחד לא רק </w:t>
      </w:r>
      <w:r w:rsidR="0034340C">
        <w:rPr>
          <w:rFonts w:hint="cs"/>
          <w:rtl/>
        </w:rPr>
        <w:t xml:space="preserve">כי הם </w:t>
      </w:r>
      <w:r w:rsidR="0034340C">
        <w:rPr>
          <w:rtl/>
        </w:rPr>
        <w:t xml:space="preserve">אהבו אחד את השני אלא </w:t>
      </w:r>
      <w:r w:rsidR="0034340C">
        <w:rPr>
          <w:rFonts w:hint="cs"/>
          <w:rtl/>
        </w:rPr>
        <w:t xml:space="preserve">גם </w:t>
      </w:r>
      <w:r w:rsidR="00500865">
        <w:rPr>
          <w:rFonts w:hint="cs"/>
          <w:rtl/>
        </w:rPr>
        <w:t xml:space="preserve">כי הם </w:t>
      </w:r>
      <w:r w:rsidR="0034340C">
        <w:rPr>
          <w:rtl/>
        </w:rPr>
        <w:t xml:space="preserve">חלמו ביחד ובנו חזון </w:t>
      </w:r>
      <w:r w:rsidR="00500865">
        <w:rPr>
          <w:rFonts w:hint="cs"/>
          <w:rtl/>
        </w:rPr>
        <w:t>משותף</w:t>
      </w:r>
      <w:r w:rsidR="0034340C">
        <w:rPr>
          <w:rtl/>
        </w:rPr>
        <w:t>. מי שרוצה לבנות לעצמו עולם ערכי ושלם מחוץ לישיבה צריך בת זוג שעולמו עולמה ועולמה עולמו</w:t>
      </w:r>
      <w:r w:rsidR="00500865">
        <w:rPr>
          <w:rFonts w:hint="cs"/>
          <w:rtl/>
        </w:rPr>
        <w:t xml:space="preserve">, </w:t>
      </w:r>
      <w:r w:rsidR="00E234CA">
        <w:rPr>
          <w:rFonts w:hint="cs"/>
          <w:rtl/>
        </w:rPr>
        <w:t>וכך הם יצליחו להחזיק מעמד</w:t>
      </w:r>
      <w:r>
        <w:rPr>
          <w:rFonts w:hint="cs"/>
          <w:rtl/>
        </w:rPr>
        <w:t>.</w:t>
      </w:r>
    </w:p>
    <w:p w14:paraId="29DD318F" w14:textId="376DBE8F" w:rsidR="00837433" w:rsidRDefault="005A5694" w:rsidP="007619AA">
      <w:pPr>
        <w:rPr>
          <w:rtl/>
        </w:rPr>
      </w:pPr>
      <w:r>
        <w:rPr>
          <w:rFonts w:hint="cs"/>
          <w:rtl/>
        </w:rPr>
        <w:t xml:space="preserve">אבא, הרב אהרן ליכטנשטיין, </w:t>
      </w:r>
      <w:r w:rsidR="001A2FC1">
        <w:rPr>
          <w:rFonts w:hint="cs"/>
          <w:rtl/>
        </w:rPr>
        <w:t xml:space="preserve">אהב </w:t>
      </w:r>
      <w:r w:rsidR="00837433">
        <w:rPr>
          <w:rFonts w:hint="cs"/>
          <w:rtl/>
        </w:rPr>
        <w:t xml:space="preserve">לצטט </w:t>
      </w:r>
      <w:r>
        <w:rPr>
          <w:rFonts w:hint="cs"/>
          <w:rtl/>
        </w:rPr>
        <w:t>את ה</w:t>
      </w:r>
      <w:r w:rsidR="00837433">
        <w:rPr>
          <w:rFonts w:hint="cs"/>
          <w:rtl/>
        </w:rPr>
        <w:t xml:space="preserve">גמרא </w:t>
      </w:r>
      <w:r>
        <w:rPr>
          <w:rFonts w:hint="cs"/>
          <w:rtl/>
        </w:rPr>
        <w:t>הבאה</w:t>
      </w:r>
      <w:r w:rsidR="00837433">
        <w:rPr>
          <w:rFonts w:hint="cs"/>
          <w:rtl/>
        </w:rPr>
        <w:t>:</w:t>
      </w:r>
    </w:p>
    <w:p w14:paraId="6472E129" w14:textId="575A6288" w:rsidR="005A5694" w:rsidRDefault="005A5694" w:rsidP="005A5694">
      <w:pPr>
        <w:pStyle w:val="a4"/>
        <w:rPr>
          <w:rtl/>
        </w:rPr>
      </w:pPr>
      <w:r w:rsidRPr="005A5694">
        <w:rPr>
          <w:rtl/>
        </w:rPr>
        <w:t>"כל הלן שבעה ימים בלא חלום נקרא רע</w:t>
      </w:r>
      <w:r>
        <w:rPr>
          <w:rFonts w:hint="cs"/>
          <w:rtl/>
        </w:rPr>
        <w:t>".</w:t>
      </w:r>
      <w:r w:rsidRPr="005A5694">
        <w:rPr>
          <w:rtl/>
        </w:rPr>
        <w:t xml:space="preserve"> </w:t>
      </w:r>
      <w:r w:rsidRPr="005A5694">
        <w:rPr>
          <w:sz w:val="16"/>
          <w:szCs w:val="20"/>
          <w:rtl/>
        </w:rPr>
        <w:t>(ברכות נה:)</w:t>
      </w:r>
    </w:p>
    <w:p w14:paraId="4612F14C" w14:textId="7A0834E7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צריך לא רק לחלום, אלא </w:t>
      </w:r>
      <w:r w:rsidR="002C65B9">
        <w:rPr>
          <w:rFonts w:hint="cs"/>
          <w:rtl/>
        </w:rPr>
        <w:t xml:space="preserve">גם </w:t>
      </w:r>
      <w:r>
        <w:rPr>
          <w:rFonts w:hint="cs"/>
          <w:rtl/>
        </w:rPr>
        <w:t>לחלום שהחלום יתגשם</w:t>
      </w:r>
      <w:r w:rsidR="002B26E7">
        <w:rPr>
          <w:rFonts w:hint="cs"/>
          <w:rtl/>
        </w:rPr>
        <w:t xml:space="preserve"> </w:t>
      </w:r>
      <w:r w:rsidR="002B26E7">
        <w:rPr>
          <w:rtl/>
        </w:rPr>
        <w:t>–</w:t>
      </w:r>
      <w:r w:rsidR="002B26E7">
        <w:rPr>
          <w:rFonts w:hint="cs"/>
          <w:rtl/>
        </w:rPr>
        <w:t xml:space="preserve"> </w:t>
      </w:r>
      <w:r w:rsidR="002B26E7">
        <w:rPr>
          <w:rtl/>
        </w:rPr>
        <w:t xml:space="preserve">לא מספיק לחלום </w:t>
      </w:r>
      <w:r w:rsidR="002B26E7">
        <w:rPr>
          <w:rFonts w:hint="cs"/>
          <w:rtl/>
        </w:rPr>
        <w:t xml:space="preserve">בלבד, </w:t>
      </w:r>
      <w:r w:rsidR="002B26E7">
        <w:rPr>
          <w:rtl/>
        </w:rPr>
        <w:t xml:space="preserve">אלא צריך לחשוב </w:t>
      </w:r>
      <w:r w:rsidR="002B26E7">
        <w:rPr>
          <w:rFonts w:hint="cs"/>
          <w:rtl/>
        </w:rPr>
        <w:t xml:space="preserve">גם איך להגשים אותו מבחינה </w:t>
      </w:r>
      <w:r w:rsidR="002B26E7">
        <w:rPr>
          <w:rtl/>
        </w:rPr>
        <w:t>מעשית ורוחנית</w:t>
      </w:r>
      <w:r w:rsidR="002B26E7">
        <w:rPr>
          <w:rFonts w:hint="cs"/>
          <w:rtl/>
        </w:rPr>
        <w:t>.</w:t>
      </w:r>
    </w:p>
    <w:p w14:paraId="5FBFDC48" w14:textId="6561D1A0" w:rsidR="00837433" w:rsidRDefault="00837433" w:rsidP="007619AA">
      <w:pPr>
        <w:rPr>
          <w:rtl/>
        </w:rPr>
      </w:pPr>
      <w:r>
        <w:rPr>
          <w:rFonts w:hint="cs"/>
          <w:rtl/>
        </w:rPr>
        <w:t xml:space="preserve">מושקו אוהב לצטט את </w:t>
      </w:r>
      <w:r w:rsidR="001E3510">
        <w:rPr>
          <w:rFonts w:hint="cs"/>
          <w:rtl/>
        </w:rPr>
        <w:t xml:space="preserve">הסיפור הבא על </w:t>
      </w:r>
      <w:r>
        <w:rPr>
          <w:rFonts w:hint="cs"/>
          <w:rtl/>
        </w:rPr>
        <w:t>הרב מפונ</w:t>
      </w:r>
      <w:r w:rsidR="00206EDC">
        <w:rPr>
          <w:rFonts w:hint="cs"/>
          <w:rtl/>
        </w:rPr>
        <w:t>יב</w:t>
      </w:r>
      <w:r>
        <w:rPr>
          <w:rFonts w:hint="cs"/>
          <w:rtl/>
        </w:rPr>
        <w:t>ז': בן גוריון אמר לו שהוא חולם</w:t>
      </w:r>
      <w:r w:rsidR="008F6EFE">
        <w:rPr>
          <w:rFonts w:hint="cs"/>
          <w:rtl/>
        </w:rPr>
        <w:t>,</w:t>
      </w:r>
      <w:r>
        <w:rPr>
          <w:rFonts w:hint="cs"/>
          <w:rtl/>
        </w:rPr>
        <w:t xml:space="preserve"> והוא </w:t>
      </w:r>
      <w:r w:rsidR="008F6EFE">
        <w:rPr>
          <w:rFonts w:hint="cs"/>
          <w:rtl/>
        </w:rPr>
        <w:t xml:space="preserve">השיב </w:t>
      </w:r>
      <w:r>
        <w:rPr>
          <w:rFonts w:hint="cs"/>
          <w:rtl/>
        </w:rPr>
        <w:t xml:space="preserve">שהוא </w:t>
      </w:r>
      <w:r w:rsidR="008F6EFE">
        <w:rPr>
          <w:rFonts w:hint="cs"/>
          <w:rtl/>
        </w:rPr>
        <w:t xml:space="preserve">אמנם </w:t>
      </w:r>
      <w:r>
        <w:rPr>
          <w:rFonts w:hint="cs"/>
          <w:rtl/>
        </w:rPr>
        <w:t xml:space="preserve">חולם, </w:t>
      </w:r>
      <w:r w:rsidR="008F6EFE">
        <w:rPr>
          <w:rFonts w:hint="cs"/>
          <w:rtl/>
        </w:rPr>
        <w:t xml:space="preserve">אבל </w:t>
      </w:r>
      <w:r w:rsidR="00507462">
        <w:rPr>
          <w:rFonts w:hint="cs"/>
          <w:rtl/>
        </w:rPr>
        <w:t>ב</w:t>
      </w:r>
      <w:r>
        <w:rPr>
          <w:rFonts w:hint="cs"/>
          <w:rtl/>
        </w:rPr>
        <w:t>עיני</w:t>
      </w:r>
      <w:r w:rsidR="0078290F">
        <w:rPr>
          <w:rFonts w:hint="cs"/>
          <w:rtl/>
        </w:rPr>
        <w:t>י</w:t>
      </w:r>
      <w:r>
        <w:rPr>
          <w:rFonts w:hint="cs"/>
          <w:rtl/>
        </w:rPr>
        <w:t>ם פתוחות.</w:t>
      </w:r>
      <w:r w:rsidR="005D1AD5">
        <w:rPr>
          <w:rFonts w:hint="cs"/>
          <w:rtl/>
        </w:rPr>
        <w:t xml:space="preserve"> חלומות נועדו להגשמה. איך עושים את זה? מכניסים את החלומות לתודעתנו ולאישיותנו.</w:t>
      </w:r>
    </w:p>
    <w:p w14:paraId="78553B31" w14:textId="77777777" w:rsidR="00DE3478" w:rsidRDefault="00A87DE1" w:rsidP="00320549">
      <w:pPr>
        <w:rPr>
          <w:rtl/>
        </w:rPr>
      </w:pPr>
      <w:r>
        <w:rPr>
          <w:rFonts w:hint="cs"/>
          <w:rtl/>
        </w:rPr>
        <w:t>צריך לחלום כל הזמן כי קל מאוד להישחק ולשקוע בתוך העולם:</w:t>
      </w:r>
      <w:r>
        <w:rPr>
          <w:rtl/>
        </w:rPr>
        <w:t xml:space="preserve"> </w:t>
      </w:r>
      <w:r>
        <w:rPr>
          <w:rFonts w:hint="cs"/>
          <w:rtl/>
        </w:rPr>
        <w:t xml:space="preserve">לא קשה לחיות באותו </w:t>
      </w:r>
      <w:r>
        <w:rPr>
          <w:rtl/>
        </w:rPr>
        <w:t>עולם בנאלי ש</w:t>
      </w:r>
      <w:r>
        <w:rPr>
          <w:rFonts w:hint="cs"/>
          <w:rtl/>
        </w:rPr>
        <w:t>בו '</w:t>
      </w:r>
      <w:r>
        <w:rPr>
          <w:rtl/>
        </w:rPr>
        <w:t>הכל בסדר</w:t>
      </w:r>
      <w:r>
        <w:rPr>
          <w:rFonts w:hint="cs"/>
          <w:rtl/>
        </w:rPr>
        <w:t>'</w:t>
      </w:r>
      <w:r>
        <w:rPr>
          <w:rtl/>
        </w:rPr>
        <w:t>,</w:t>
      </w:r>
      <w:r w:rsidR="00EA6B49">
        <w:rPr>
          <w:rFonts w:hint="cs"/>
          <w:rtl/>
        </w:rPr>
        <w:t xml:space="preserve"> בעולם שבו</w:t>
      </w:r>
      <w:r>
        <w:rPr>
          <w:rtl/>
        </w:rPr>
        <w:t xml:space="preserve"> </w:t>
      </w:r>
      <w:r w:rsidR="00235B2B">
        <w:rPr>
          <w:rFonts w:hint="cs"/>
          <w:rtl/>
        </w:rPr>
        <w:t>אני מסתפק בכך ש</w:t>
      </w:r>
      <w:r>
        <w:rPr>
          <w:rtl/>
        </w:rPr>
        <w:t xml:space="preserve">הילדים רשומים לבית ספר טוב, </w:t>
      </w:r>
      <w:r w:rsidR="00235B2B">
        <w:rPr>
          <w:rFonts w:hint="cs"/>
          <w:rtl/>
        </w:rPr>
        <w:t xml:space="preserve">שמכבדים אותי </w:t>
      </w:r>
      <w:r>
        <w:rPr>
          <w:rFonts w:hint="cs"/>
          <w:rtl/>
        </w:rPr>
        <w:t>ב</w:t>
      </w:r>
      <w:r>
        <w:rPr>
          <w:rtl/>
        </w:rPr>
        <w:t xml:space="preserve">בית הכנסת </w:t>
      </w:r>
      <w:r w:rsidR="00235B2B">
        <w:rPr>
          <w:rFonts w:hint="cs"/>
          <w:rtl/>
        </w:rPr>
        <w:t>וש</w:t>
      </w:r>
      <w:r>
        <w:rPr>
          <w:rtl/>
        </w:rPr>
        <w:t>מעמדי החברתי טוב –</w:t>
      </w:r>
      <w:r>
        <w:rPr>
          <w:rFonts w:hint="cs"/>
          <w:rtl/>
        </w:rPr>
        <w:t xml:space="preserve"> </w:t>
      </w:r>
      <w:r>
        <w:rPr>
          <w:rtl/>
        </w:rPr>
        <w:t xml:space="preserve">אבל משהו חלול </w:t>
      </w:r>
      <w:r w:rsidR="0049582F">
        <w:rPr>
          <w:rFonts w:hint="cs"/>
          <w:rtl/>
        </w:rPr>
        <w:t>מ</w:t>
      </w:r>
      <w:r>
        <w:rPr>
          <w:rtl/>
        </w:rPr>
        <w:t>בפנים.</w:t>
      </w:r>
    </w:p>
    <w:p w14:paraId="5E7290AB" w14:textId="39DB11FA" w:rsidR="00837433" w:rsidRDefault="00A87DE1" w:rsidP="00320549">
      <w:pPr>
        <w:rPr>
          <w:rtl/>
        </w:rPr>
      </w:pPr>
      <w:r>
        <w:rPr>
          <w:rtl/>
        </w:rPr>
        <w:t>במקום להיות אידיאליסטים מובסים, במקום להיזכר שהיה פעם נחמד בסניף והיום אנחנו כבדים ועייפים</w:t>
      </w:r>
      <w:r w:rsidR="00AE3D4F">
        <w:rPr>
          <w:rFonts w:hint="cs"/>
          <w:rtl/>
        </w:rPr>
        <w:t>, עלינו לחיות כמו אברהם ושרה שהיו מלאים גם מבפנים</w:t>
      </w:r>
      <w:r w:rsidR="009D39E3">
        <w:rPr>
          <w:rFonts w:hint="cs"/>
          <w:rtl/>
        </w:rPr>
        <w:t>:</w:t>
      </w:r>
      <w:r>
        <w:rPr>
          <w:rtl/>
        </w:rPr>
        <w:t xml:space="preserve"> אם נתרחק מעולמו של לוט ונתקרב לעולמו של אברהם</w:t>
      </w:r>
      <w:r w:rsidR="00F67686">
        <w:rPr>
          <w:rFonts w:hint="cs"/>
          <w:rtl/>
        </w:rPr>
        <w:t>, אזי</w:t>
      </w:r>
      <w:r>
        <w:rPr>
          <w:rtl/>
        </w:rPr>
        <w:t xml:space="preserve"> נוכל לראות בזקנתנו עולמות טובים ומרשימים יותר מאשר בצעירותנו.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848FDB0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16AAD" w14:textId="77777777" w:rsidR="00685E21" w:rsidRDefault="00685E21" w:rsidP="00E86204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362F96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C64F0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677ADB0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9331C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6AA1C5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CF24A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D34B1F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4F2A9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2244D7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7BF5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39E4003F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9C3B8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A3978F" w14:textId="0108FCA3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6B6E7A">
              <w:rPr>
                <w:rFonts w:hint="cs"/>
                <w:noProof w:val="0"/>
                <w:rtl/>
              </w:rPr>
              <w:t>משה ליכטנשטיין</w:t>
            </w:r>
          </w:p>
          <w:p w14:paraId="03FA1EAC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2D77582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567E3F7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44567E6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53BB651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1ECE2229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6501457A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CD33734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4DF9B695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7FDE532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92E5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132690E7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A4AA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EB360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42119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991B912" w14:textId="77777777" w:rsidR="00436188" w:rsidRPr="00685E21" w:rsidRDefault="00436188" w:rsidP="00A45EEA"/>
    <w:sectPr w:rsidR="00436188" w:rsidRPr="00685E21" w:rsidSect="00C64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902B" w14:textId="77777777" w:rsidR="009930E2" w:rsidRDefault="009930E2" w:rsidP="005F7985">
      <w:pPr>
        <w:spacing w:after="0" w:line="240" w:lineRule="auto"/>
      </w:pPr>
      <w:r>
        <w:separator/>
      </w:r>
    </w:p>
  </w:endnote>
  <w:endnote w:type="continuationSeparator" w:id="0">
    <w:p w14:paraId="22FDB08F" w14:textId="77777777" w:rsidR="009930E2" w:rsidRDefault="009930E2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3821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D57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AC0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E998" w14:textId="77777777" w:rsidR="009930E2" w:rsidRDefault="009930E2" w:rsidP="005F7985">
      <w:pPr>
        <w:spacing w:after="0" w:line="240" w:lineRule="auto"/>
      </w:pPr>
      <w:r>
        <w:separator/>
      </w:r>
    </w:p>
  </w:footnote>
  <w:footnote w:type="continuationSeparator" w:id="0">
    <w:p w14:paraId="3CFF74F7" w14:textId="77777777" w:rsidR="009930E2" w:rsidRDefault="009930E2" w:rsidP="005F7985">
      <w:pPr>
        <w:spacing w:after="0" w:line="240" w:lineRule="auto"/>
      </w:pPr>
      <w:r>
        <w:continuationSeparator/>
      </w:r>
    </w:p>
  </w:footnote>
  <w:footnote w:id="1">
    <w:p w14:paraId="59CB2F11" w14:textId="58EE7A07" w:rsidR="000754EF" w:rsidRDefault="000754EF" w:rsidP="00914529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9D6505">
        <w:rPr>
          <w:rtl/>
        </w:rPr>
        <w:tab/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AB57C7">
        <w:rPr>
          <w:rFonts w:hint="cs"/>
          <w:rtl/>
        </w:rPr>
        <w:t xml:space="preserve">יום ראשון </w:t>
      </w:r>
      <w:r w:rsidR="002B3E1C">
        <w:rPr>
          <w:rFonts w:hint="cs"/>
          <w:rtl/>
        </w:rPr>
        <w:t>ט"ז במרחשון ה'תשע"ח</w:t>
      </w:r>
      <w:r w:rsidR="00AF1F9D">
        <w:rPr>
          <w:rFonts w:hint="cs"/>
          <w:rtl/>
        </w:rPr>
        <w:t>,</w:t>
      </w:r>
      <w:r w:rsidR="002B3E1C">
        <w:rPr>
          <w:rFonts w:hint="cs"/>
          <w:rtl/>
        </w:rPr>
        <w:t xml:space="preserve"> </w:t>
      </w:r>
      <w:r w:rsidRPr="00626164">
        <w:rPr>
          <w:rtl/>
        </w:rPr>
        <w:t>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AF1F9D">
        <w:rPr>
          <w:rFonts w:hint="cs"/>
          <w:rtl/>
        </w:rPr>
        <w:t xml:space="preserve">צחי רויך </w:t>
      </w:r>
      <w:r w:rsidR="00542EEC">
        <w:rPr>
          <w:rFonts w:hint="cs"/>
          <w:rtl/>
        </w:rPr>
        <w:t>ו</w:t>
      </w:r>
      <w:r>
        <w:rPr>
          <w:rFonts w:hint="cs"/>
          <w:rtl/>
        </w:rPr>
        <w:t>אביעד ברסטל</w:t>
      </w:r>
      <w:r w:rsidR="00965F30">
        <w:rPr>
          <w:rFonts w:hint="cs"/>
          <w:rtl/>
        </w:rPr>
        <w:t xml:space="preserve"> </w:t>
      </w:r>
      <w:r w:rsidR="00F65DDA">
        <w:rPr>
          <w:rFonts w:hint="cs"/>
          <w:rtl/>
        </w:rPr>
        <w:t>ונערכה על ידיו</w:t>
      </w:r>
      <w:r>
        <w:rPr>
          <w:rFonts w:hint="cs"/>
          <w:rtl/>
        </w:rPr>
        <w:t>.</w:t>
      </w:r>
      <w:r w:rsidRPr="00626164">
        <w:rPr>
          <w:rtl/>
        </w:rPr>
        <w:t xml:space="preserve"> סיכום השיחה לא עבר את ביקורת הרב.</w:t>
      </w:r>
    </w:p>
  </w:footnote>
  <w:footnote w:id="2">
    <w:p w14:paraId="3E82954A" w14:textId="507BE012" w:rsidR="00914529" w:rsidRDefault="00914529" w:rsidP="00914529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hyperlink r:id="rId1" w:history="1">
        <w:r w:rsidR="00832A54" w:rsidRPr="00832A54">
          <w:rPr>
            <w:rStyle w:val="Hyperlink"/>
            <w:rFonts w:hint="cs"/>
            <w:rtl/>
          </w:rPr>
          <w:t>כאן</w:t>
        </w:r>
      </w:hyperlink>
      <w:r w:rsidR="00B82DB3">
        <w:rPr>
          <w:rFonts w:hint="cs"/>
          <w:rtl/>
        </w:rPr>
        <w:t xml:space="preserve">, </w:t>
      </w:r>
      <w:r w:rsidR="005D06D6">
        <w:rPr>
          <w:rFonts w:hint="cs"/>
          <w:rtl/>
        </w:rPr>
        <w:t>בצורה מתומצתת יותר</w:t>
      </w:r>
      <w:r w:rsidR="00832A54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104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A5B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3C1CB60" w14:textId="77777777" w:rsidR="0044034A" w:rsidRDefault="0044034A"/>
  <w:p w14:paraId="4CA4054E" w14:textId="77777777" w:rsidR="0044034A" w:rsidRDefault="0044034A"/>
  <w:p w14:paraId="4B6C5C99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5122335F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706D8263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3430144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33872C55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63BC7D5D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2819B481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99"/>
    <w:rsid w:val="0000046E"/>
    <w:rsid w:val="00001045"/>
    <w:rsid w:val="0000175D"/>
    <w:rsid w:val="000027DD"/>
    <w:rsid w:val="000058E4"/>
    <w:rsid w:val="00007137"/>
    <w:rsid w:val="0000753D"/>
    <w:rsid w:val="0001257B"/>
    <w:rsid w:val="00014701"/>
    <w:rsid w:val="00014C58"/>
    <w:rsid w:val="0001517C"/>
    <w:rsid w:val="00015A32"/>
    <w:rsid w:val="000164A3"/>
    <w:rsid w:val="000164E4"/>
    <w:rsid w:val="00016C95"/>
    <w:rsid w:val="00016FCE"/>
    <w:rsid w:val="00020D77"/>
    <w:rsid w:val="000215DE"/>
    <w:rsid w:val="00022A08"/>
    <w:rsid w:val="00022CBF"/>
    <w:rsid w:val="00023C2E"/>
    <w:rsid w:val="00023E4C"/>
    <w:rsid w:val="00025139"/>
    <w:rsid w:val="0002584C"/>
    <w:rsid w:val="0002622B"/>
    <w:rsid w:val="00026472"/>
    <w:rsid w:val="00026CC6"/>
    <w:rsid w:val="00027BED"/>
    <w:rsid w:val="00027C09"/>
    <w:rsid w:val="00027C39"/>
    <w:rsid w:val="00030166"/>
    <w:rsid w:val="000303B0"/>
    <w:rsid w:val="0003177D"/>
    <w:rsid w:val="000374AF"/>
    <w:rsid w:val="000430A9"/>
    <w:rsid w:val="000438F6"/>
    <w:rsid w:val="000443E1"/>
    <w:rsid w:val="000458BC"/>
    <w:rsid w:val="000458D5"/>
    <w:rsid w:val="000501D0"/>
    <w:rsid w:val="0005044F"/>
    <w:rsid w:val="000539BD"/>
    <w:rsid w:val="00053EEE"/>
    <w:rsid w:val="00054582"/>
    <w:rsid w:val="00055854"/>
    <w:rsid w:val="00056B58"/>
    <w:rsid w:val="000572CC"/>
    <w:rsid w:val="00060965"/>
    <w:rsid w:val="00061F3C"/>
    <w:rsid w:val="00063EEA"/>
    <w:rsid w:val="000646BD"/>
    <w:rsid w:val="00065752"/>
    <w:rsid w:val="000678F9"/>
    <w:rsid w:val="00067E9B"/>
    <w:rsid w:val="00070458"/>
    <w:rsid w:val="00071EDD"/>
    <w:rsid w:val="00074417"/>
    <w:rsid w:val="000754EF"/>
    <w:rsid w:val="0007585E"/>
    <w:rsid w:val="00080049"/>
    <w:rsid w:val="000827D2"/>
    <w:rsid w:val="00082A62"/>
    <w:rsid w:val="00083521"/>
    <w:rsid w:val="0008645B"/>
    <w:rsid w:val="000873F6"/>
    <w:rsid w:val="00090402"/>
    <w:rsid w:val="0009120D"/>
    <w:rsid w:val="00092266"/>
    <w:rsid w:val="000933E7"/>
    <w:rsid w:val="00094618"/>
    <w:rsid w:val="00094733"/>
    <w:rsid w:val="00096243"/>
    <w:rsid w:val="000A18FC"/>
    <w:rsid w:val="000A1F8F"/>
    <w:rsid w:val="000A37EB"/>
    <w:rsid w:val="000B1EA8"/>
    <w:rsid w:val="000B24CB"/>
    <w:rsid w:val="000B24FA"/>
    <w:rsid w:val="000B5028"/>
    <w:rsid w:val="000B50D8"/>
    <w:rsid w:val="000B5377"/>
    <w:rsid w:val="000C1C92"/>
    <w:rsid w:val="000C304A"/>
    <w:rsid w:val="000C31F5"/>
    <w:rsid w:val="000C6917"/>
    <w:rsid w:val="000D00CA"/>
    <w:rsid w:val="000D02F0"/>
    <w:rsid w:val="000D0F97"/>
    <w:rsid w:val="000D4403"/>
    <w:rsid w:val="000E10FB"/>
    <w:rsid w:val="000E1EAC"/>
    <w:rsid w:val="000E3296"/>
    <w:rsid w:val="000E4FE8"/>
    <w:rsid w:val="000E50FA"/>
    <w:rsid w:val="000E5AFD"/>
    <w:rsid w:val="000E6F8F"/>
    <w:rsid w:val="000E740B"/>
    <w:rsid w:val="000F2AF3"/>
    <w:rsid w:val="000F391F"/>
    <w:rsid w:val="000F4850"/>
    <w:rsid w:val="000F4C66"/>
    <w:rsid w:val="000F632C"/>
    <w:rsid w:val="000F6681"/>
    <w:rsid w:val="00100BF7"/>
    <w:rsid w:val="00102BD1"/>
    <w:rsid w:val="00107E9B"/>
    <w:rsid w:val="0011400B"/>
    <w:rsid w:val="00115E67"/>
    <w:rsid w:val="00116045"/>
    <w:rsid w:val="00116430"/>
    <w:rsid w:val="00117DF5"/>
    <w:rsid w:val="00130C7E"/>
    <w:rsid w:val="00130FA8"/>
    <w:rsid w:val="0013147C"/>
    <w:rsid w:val="001348DA"/>
    <w:rsid w:val="00134E7B"/>
    <w:rsid w:val="00136612"/>
    <w:rsid w:val="00136F86"/>
    <w:rsid w:val="00143F0B"/>
    <w:rsid w:val="001455FC"/>
    <w:rsid w:val="00145CD1"/>
    <w:rsid w:val="001502DB"/>
    <w:rsid w:val="00150A06"/>
    <w:rsid w:val="00153C9E"/>
    <w:rsid w:val="001541CE"/>
    <w:rsid w:val="00155936"/>
    <w:rsid w:val="00160292"/>
    <w:rsid w:val="00160EEA"/>
    <w:rsid w:val="00162BAE"/>
    <w:rsid w:val="00164E12"/>
    <w:rsid w:val="00171AE8"/>
    <w:rsid w:val="0017470E"/>
    <w:rsid w:val="00174756"/>
    <w:rsid w:val="001748C6"/>
    <w:rsid w:val="00175111"/>
    <w:rsid w:val="001763E4"/>
    <w:rsid w:val="00176517"/>
    <w:rsid w:val="001775B5"/>
    <w:rsid w:val="0017769E"/>
    <w:rsid w:val="00177B59"/>
    <w:rsid w:val="00177BDD"/>
    <w:rsid w:val="0018040E"/>
    <w:rsid w:val="00183C55"/>
    <w:rsid w:val="001855C7"/>
    <w:rsid w:val="0018653F"/>
    <w:rsid w:val="00186809"/>
    <w:rsid w:val="00192D3A"/>
    <w:rsid w:val="00195142"/>
    <w:rsid w:val="00196065"/>
    <w:rsid w:val="001969E0"/>
    <w:rsid w:val="00197F06"/>
    <w:rsid w:val="001A0F71"/>
    <w:rsid w:val="001A2240"/>
    <w:rsid w:val="001A2FC1"/>
    <w:rsid w:val="001A37F7"/>
    <w:rsid w:val="001A67B0"/>
    <w:rsid w:val="001A70D5"/>
    <w:rsid w:val="001A78F5"/>
    <w:rsid w:val="001B007D"/>
    <w:rsid w:val="001B02B6"/>
    <w:rsid w:val="001B365B"/>
    <w:rsid w:val="001B6487"/>
    <w:rsid w:val="001C08DD"/>
    <w:rsid w:val="001C19FA"/>
    <w:rsid w:val="001C3273"/>
    <w:rsid w:val="001C5C2A"/>
    <w:rsid w:val="001C70F3"/>
    <w:rsid w:val="001C76B7"/>
    <w:rsid w:val="001C7DFC"/>
    <w:rsid w:val="001D4338"/>
    <w:rsid w:val="001D6C3C"/>
    <w:rsid w:val="001D7F41"/>
    <w:rsid w:val="001E0217"/>
    <w:rsid w:val="001E0EB1"/>
    <w:rsid w:val="001E3510"/>
    <w:rsid w:val="001E44D4"/>
    <w:rsid w:val="001E4FE5"/>
    <w:rsid w:val="001E5149"/>
    <w:rsid w:val="001E53E6"/>
    <w:rsid w:val="001E57CD"/>
    <w:rsid w:val="001E62F2"/>
    <w:rsid w:val="001E7C01"/>
    <w:rsid w:val="001F0AEA"/>
    <w:rsid w:val="001F137C"/>
    <w:rsid w:val="001F2BAA"/>
    <w:rsid w:val="001F3862"/>
    <w:rsid w:val="001F42D0"/>
    <w:rsid w:val="001F54D5"/>
    <w:rsid w:val="0020076D"/>
    <w:rsid w:val="00201BA3"/>
    <w:rsid w:val="00204C30"/>
    <w:rsid w:val="00206EDC"/>
    <w:rsid w:val="00207B6B"/>
    <w:rsid w:val="00210210"/>
    <w:rsid w:val="002108DD"/>
    <w:rsid w:val="0021222A"/>
    <w:rsid w:val="00213D31"/>
    <w:rsid w:val="0022004E"/>
    <w:rsid w:val="00220057"/>
    <w:rsid w:val="00221099"/>
    <w:rsid w:val="00223934"/>
    <w:rsid w:val="00223B70"/>
    <w:rsid w:val="00223BAA"/>
    <w:rsid w:val="002249D1"/>
    <w:rsid w:val="002309DD"/>
    <w:rsid w:val="00234ACE"/>
    <w:rsid w:val="00235B2B"/>
    <w:rsid w:val="00236711"/>
    <w:rsid w:val="00236922"/>
    <w:rsid w:val="0024302E"/>
    <w:rsid w:val="00246ECC"/>
    <w:rsid w:val="00251EBB"/>
    <w:rsid w:val="00252806"/>
    <w:rsid w:val="002529C4"/>
    <w:rsid w:val="00252C5F"/>
    <w:rsid w:val="00253EE3"/>
    <w:rsid w:val="00254C99"/>
    <w:rsid w:val="002602D5"/>
    <w:rsid w:val="0026116C"/>
    <w:rsid w:val="00261762"/>
    <w:rsid w:val="002636B3"/>
    <w:rsid w:val="00264A26"/>
    <w:rsid w:val="00264E61"/>
    <w:rsid w:val="00266494"/>
    <w:rsid w:val="00267DCB"/>
    <w:rsid w:val="00270789"/>
    <w:rsid w:val="00271590"/>
    <w:rsid w:val="00272817"/>
    <w:rsid w:val="002752E7"/>
    <w:rsid w:val="00275B9A"/>
    <w:rsid w:val="00277A35"/>
    <w:rsid w:val="0028075C"/>
    <w:rsid w:val="00280765"/>
    <w:rsid w:val="002835DC"/>
    <w:rsid w:val="00283A2C"/>
    <w:rsid w:val="002864ED"/>
    <w:rsid w:val="00286EA9"/>
    <w:rsid w:val="0028771E"/>
    <w:rsid w:val="00287CDB"/>
    <w:rsid w:val="002937E7"/>
    <w:rsid w:val="00293D1F"/>
    <w:rsid w:val="0029585D"/>
    <w:rsid w:val="00295F22"/>
    <w:rsid w:val="002A394A"/>
    <w:rsid w:val="002A4F03"/>
    <w:rsid w:val="002B02B5"/>
    <w:rsid w:val="002B0C15"/>
    <w:rsid w:val="002B1DFD"/>
    <w:rsid w:val="002B26E7"/>
    <w:rsid w:val="002B30DB"/>
    <w:rsid w:val="002B3E1C"/>
    <w:rsid w:val="002B41A6"/>
    <w:rsid w:val="002B52BA"/>
    <w:rsid w:val="002B6C47"/>
    <w:rsid w:val="002C063F"/>
    <w:rsid w:val="002C06AD"/>
    <w:rsid w:val="002C335D"/>
    <w:rsid w:val="002C4B7C"/>
    <w:rsid w:val="002C5301"/>
    <w:rsid w:val="002C65B9"/>
    <w:rsid w:val="002C7729"/>
    <w:rsid w:val="002D06F7"/>
    <w:rsid w:val="002D18DD"/>
    <w:rsid w:val="002D2311"/>
    <w:rsid w:val="002D2580"/>
    <w:rsid w:val="002D2DB6"/>
    <w:rsid w:val="002D3217"/>
    <w:rsid w:val="002D53ED"/>
    <w:rsid w:val="002D72E6"/>
    <w:rsid w:val="002D7346"/>
    <w:rsid w:val="002D7DF4"/>
    <w:rsid w:val="002E05FB"/>
    <w:rsid w:val="002E1482"/>
    <w:rsid w:val="002E206A"/>
    <w:rsid w:val="002E2F1A"/>
    <w:rsid w:val="002E32BC"/>
    <w:rsid w:val="002E45C7"/>
    <w:rsid w:val="002E5F98"/>
    <w:rsid w:val="002E7E0B"/>
    <w:rsid w:val="002F0491"/>
    <w:rsid w:val="002F5E5E"/>
    <w:rsid w:val="002F5ECD"/>
    <w:rsid w:val="002F750B"/>
    <w:rsid w:val="002F7983"/>
    <w:rsid w:val="002F79BE"/>
    <w:rsid w:val="002F7B79"/>
    <w:rsid w:val="00300E44"/>
    <w:rsid w:val="00303B58"/>
    <w:rsid w:val="0030580A"/>
    <w:rsid w:val="003075E2"/>
    <w:rsid w:val="00307943"/>
    <w:rsid w:val="0031173D"/>
    <w:rsid w:val="00312DCF"/>
    <w:rsid w:val="00313557"/>
    <w:rsid w:val="0031494E"/>
    <w:rsid w:val="00314F87"/>
    <w:rsid w:val="00315055"/>
    <w:rsid w:val="00315192"/>
    <w:rsid w:val="00315574"/>
    <w:rsid w:val="0031706A"/>
    <w:rsid w:val="003174E1"/>
    <w:rsid w:val="00320549"/>
    <w:rsid w:val="00320DAC"/>
    <w:rsid w:val="00326F3C"/>
    <w:rsid w:val="00330650"/>
    <w:rsid w:val="0033127E"/>
    <w:rsid w:val="00333F23"/>
    <w:rsid w:val="00335C84"/>
    <w:rsid w:val="00336B31"/>
    <w:rsid w:val="00340F4D"/>
    <w:rsid w:val="00341C1C"/>
    <w:rsid w:val="0034340C"/>
    <w:rsid w:val="00346633"/>
    <w:rsid w:val="003517A2"/>
    <w:rsid w:val="003526CC"/>
    <w:rsid w:val="0035327C"/>
    <w:rsid w:val="00353E96"/>
    <w:rsid w:val="00354A84"/>
    <w:rsid w:val="00354B30"/>
    <w:rsid w:val="003570FD"/>
    <w:rsid w:val="00360F94"/>
    <w:rsid w:val="003613D7"/>
    <w:rsid w:val="00361962"/>
    <w:rsid w:val="003632F3"/>
    <w:rsid w:val="0036450E"/>
    <w:rsid w:val="00364951"/>
    <w:rsid w:val="00364A70"/>
    <w:rsid w:val="003654A9"/>
    <w:rsid w:val="00366343"/>
    <w:rsid w:val="0036658E"/>
    <w:rsid w:val="003668C2"/>
    <w:rsid w:val="0036691E"/>
    <w:rsid w:val="00367E4F"/>
    <w:rsid w:val="003715CE"/>
    <w:rsid w:val="00371F00"/>
    <w:rsid w:val="0037232E"/>
    <w:rsid w:val="00372BF7"/>
    <w:rsid w:val="003733C0"/>
    <w:rsid w:val="00374C1D"/>
    <w:rsid w:val="00380328"/>
    <w:rsid w:val="00380C74"/>
    <w:rsid w:val="00380FCD"/>
    <w:rsid w:val="003818B2"/>
    <w:rsid w:val="003838AE"/>
    <w:rsid w:val="00383A41"/>
    <w:rsid w:val="00385CC7"/>
    <w:rsid w:val="003904BF"/>
    <w:rsid w:val="00390525"/>
    <w:rsid w:val="00390846"/>
    <w:rsid w:val="003918A5"/>
    <w:rsid w:val="003923F0"/>
    <w:rsid w:val="00396C00"/>
    <w:rsid w:val="00397093"/>
    <w:rsid w:val="003A0B1E"/>
    <w:rsid w:val="003A1414"/>
    <w:rsid w:val="003B054A"/>
    <w:rsid w:val="003B1DC6"/>
    <w:rsid w:val="003B253E"/>
    <w:rsid w:val="003B5BD3"/>
    <w:rsid w:val="003B5D85"/>
    <w:rsid w:val="003B5ED9"/>
    <w:rsid w:val="003B5FD0"/>
    <w:rsid w:val="003C2FE8"/>
    <w:rsid w:val="003C4F7D"/>
    <w:rsid w:val="003C5E39"/>
    <w:rsid w:val="003C6A25"/>
    <w:rsid w:val="003C78CC"/>
    <w:rsid w:val="003D20BA"/>
    <w:rsid w:val="003D251A"/>
    <w:rsid w:val="003D2C5F"/>
    <w:rsid w:val="003D2FBB"/>
    <w:rsid w:val="003D3A46"/>
    <w:rsid w:val="003D4813"/>
    <w:rsid w:val="003D4B39"/>
    <w:rsid w:val="003D605D"/>
    <w:rsid w:val="003D76BA"/>
    <w:rsid w:val="003D78A1"/>
    <w:rsid w:val="003D792E"/>
    <w:rsid w:val="003D7D15"/>
    <w:rsid w:val="003E0543"/>
    <w:rsid w:val="003E50BE"/>
    <w:rsid w:val="003E52AB"/>
    <w:rsid w:val="003E5B89"/>
    <w:rsid w:val="003E6119"/>
    <w:rsid w:val="003E7056"/>
    <w:rsid w:val="003E768B"/>
    <w:rsid w:val="003F1C23"/>
    <w:rsid w:val="003F2E39"/>
    <w:rsid w:val="003F3D8D"/>
    <w:rsid w:val="003F53EF"/>
    <w:rsid w:val="003F5BE0"/>
    <w:rsid w:val="003F7890"/>
    <w:rsid w:val="00400309"/>
    <w:rsid w:val="00402C36"/>
    <w:rsid w:val="00402CC0"/>
    <w:rsid w:val="00403308"/>
    <w:rsid w:val="00403CF4"/>
    <w:rsid w:val="0040433F"/>
    <w:rsid w:val="004052E8"/>
    <w:rsid w:val="0040771F"/>
    <w:rsid w:val="004103E3"/>
    <w:rsid w:val="00410A67"/>
    <w:rsid w:val="00411765"/>
    <w:rsid w:val="00411EFC"/>
    <w:rsid w:val="00414AA4"/>
    <w:rsid w:val="00414E4E"/>
    <w:rsid w:val="004157B5"/>
    <w:rsid w:val="00420C43"/>
    <w:rsid w:val="00422D2C"/>
    <w:rsid w:val="00423758"/>
    <w:rsid w:val="00423C2B"/>
    <w:rsid w:val="00424AE4"/>
    <w:rsid w:val="00426D68"/>
    <w:rsid w:val="00430505"/>
    <w:rsid w:val="00432DC4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53"/>
    <w:rsid w:val="00451779"/>
    <w:rsid w:val="0045321F"/>
    <w:rsid w:val="00453A8D"/>
    <w:rsid w:val="00455395"/>
    <w:rsid w:val="00455DCA"/>
    <w:rsid w:val="00460400"/>
    <w:rsid w:val="004609DA"/>
    <w:rsid w:val="00460E77"/>
    <w:rsid w:val="00462206"/>
    <w:rsid w:val="004624D9"/>
    <w:rsid w:val="0047018D"/>
    <w:rsid w:val="00470B8D"/>
    <w:rsid w:val="004721A4"/>
    <w:rsid w:val="004738C4"/>
    <w:rsid w:val="0047500A"/>
    <w:rsid w:val="004774A0"/>
    <w:rsid w:val="00480A23"/>
    <w:rsid w:val="0048126C"/>
    <w:rsid w:val="004829C8"/>
    <w:rsid w:val="00483A47"/>
    <w:rsid w:val="00483B90"/>
    <w:rsid w:val="004852C6"/>
    <w:rsid w:val="004907FA"/>
    <w:rsid w:val="0049270B"/>
    <w:rsid w:val="004940DD"/>
    <w:rsid w:val="0049582F"/>
    <w:rsid w:val="00495D14"/>
    <w:rsid w:val="00496739"/>
    <w:rsid w:val="00496FA8"/>
    <w:rsid w:val="0049710F"/>
    <w:rsid w:val="00497747"/>
    <w:rsid w:val="00497DA1"/>
    <w:rsid w:val="004A1950"/>
    <w:rsid w:val="004A3E27"/>
    <w:rsid w:val="004A535A"/>
    <w:rsid w:val="004B3D6E"/>
    <w:rsid w:val="004B639B"/>
    <w:rsid w:val="004C2D5D"/>
    <w:rsid w:val="004D422D"/>
    <w:rsid w:val="004D4D09"/>
    <w:rsid w:val="004D5262"/>
    <w:rsid w:val="004F0E1E"/>
    <w:rsid w:val="004F1534"/>
    <w:rsid w:val="004F3A07"/>
    <w:rsid w:val="004F3B17"/>
    <w:rsid w:val="004F59FF"/>
    <w:rsid w:val="00500865"/>
    <w:rsid w:val="00500AE4"/>
    <w:rsid w:val="00501B77"/>
    <w:rsid w:val="00503091"/>
    <w:rsid w:val="00503FC8"/>
    <w:rsid w:val="00504EFF"/>
    <w:rsid w:val="00505866"/>
    <w:rsid w:val="00505A47"/>
    <w:rsid w:val="00506EA8"/>
    <w:rsid w:val="00507462"/>
    <w:rsid w:val="00507D17"/>
    <w:rsid w:val="005116B4"/>
    <w:rsid w:val="00512B21"/>
    <w:rsid w:val="00512BAD"/>
    <w:rsid w:val="00513D33"/>
    <w:rsid w:val="005149C3"/>
    <w:rsid w:val="0051622B"/>
    <w:rsid w:val="00516937"/>
    <w:rsid w:val="00524943"/>
    <w:rsid w:val="00530587"/>
    <w:rsid w:val="00533333"/>
    <w:rsid w:val="00533E88"/>
    <w:rsid w:val="005340F6"/>
    <w:rsid w:val="00534CA4"/>
    <w:rsid w:val="00536D5C"/>
    <w:rsid w:val="0054004B"/>
    <w:rsid w:val="005405C8"/>
    <w:rsid w:val="00542EEC"/>
    <w:rsid w:val="00543BFF"/>
    <w:rsid w:val="00544131"/>
    <w:rsid w:val="00544704"/>
    <w:rsid w:val="005514EE"/>
    <w:rsid w:val="0055157F"/>
    <w:rsid w:val="00552A2B"/>
    <w:rsid w:val="00553804"/>
    <w:rsid w:val="005545D7"/>
    <w:rsid w:val="00556798"/>
    <w:rsid w:val="00556D4D"/>
    <w:rsid w:val="00560A65"/>
    <w:rsid w:val="00560FA0"/>
    <w:rsid w:val="0056212C"/>
    <w:rsid w:val="0056454A"/>
    <w:rsid w:val="005647CD"/>
    <w:rsid w:val="005648EB"/>
    <w:rsid w:val="00564B9B"/>
    <w:rsid w:val="00566911"/>
    <w:rsid w:val="00577317"/>
    <w:rsid w:val="00577AD4"/>
    <w:rsid w:val="00583B07"/>
    <w:rsid w:val="00586435"/>
    <w:rsid w:val="00586BD8"/>
    <w:rsid w:val="00587534"/>
    <w:rsid w:val="00590CF1"/>
    <w:rsid w:val="005926EF"/>
    <w:rsid w:val="00592A00"/>
    <w:rsid w:val="005936F9"/>
    <w:rsid w:val="00594682"/>
    <w:rsid w:val="005957BE"/>
    <w:rsid w:val="00596B0C"/>
    <w:rsid w:val="00596BEE"/>
    <w:rsid w:val="0059716D"/>
    <w:rsid w:val="00597A9C"/>
    <w:rsid w:val="005A3716"/>
    <w:rsid w:val="005A5694"/>
    <w:rsid w:val="005A6539"/>
    <w:rsid w:val="005A6DA7"/>
    <w:rsid w:val="005A761E"/>
    <w:rsid w:val="005B0EF7"/>
    <w:rsid w:val="005B2237"/>
    <w:rsid w:val="005B4008"/>
    <w:rsid w:val="005B76C2"/>
    <w:rsid w:val="005C289E"/>
    <w:rsid w:val="005C3C23"/>
    <w:rsid w:val="005C3ECD"/>
    <w:rsid w:val="005C4A16"/>
    <w:rsid w:val="005C4BB0"/>
    <w:rsid w:val="005C6ED5"/>
    <w:rsid w:val="005D06D6"/>
    <w:rsid w:val="005D0F8C"/>
    <w:rsid w:val="005D1AD5"/>
    <w:rsid w:val="005D1E3F"/>
    <w:rsid w:val="005D20F1"/>
    <w:rsid w:val="005D314E"/>
    <w:rsid w:val="005D48CE"/>
    <w:rsid w:val="005D4E92"/>
    <w:rsid w:val="005D5B80"/>
    <w:rsid w:val="005D6110"/>
    <w:rsid w:val="005D723B"/>
    <w:rsid w:val="005E10BA"/>
    <w:rsid w:val="005E1B28"/>
    <w:rsid w:val="005E3153"/>
    <w:rsid w:val="005E44BA"/>
    <w:rsid w:val="005F0A0D"/>
    <w:rsid w:val="005F1EEC"/>
    <w:rsid w:val="005F4A21"/>
    <w:rsid w:val="005F4F80"/>
    <w:rsid w:val="005F7985"/>
    <w:rsid w:val="00600DA1"/>
    <w:rsid w:val="00602642"/>
    <w:rsid w:val="00602C20"/>
    <w:rsid w:val="006031AD"/>
    <w:rsid w:val="00604F95"/>
    <w:rsid w:val="00606289"/>
    <w:rsid w:val="006064E4"/>
    <w:rsid w:val="00610134"/>
    <w:rsid w:val="00610248"/>
    <w:rsid w:val="006114E0"/>
    <w:rsid w:val="00611905"/>
    <w:rsid w:val="00613A7B"/>
    <w:rsid w:val="00613CA3"/>
    <w:rsid w:val="00615148"/>
    <w:rsid w:val="0061649C"/>
    <w:rsid w:val="006226CB"/>
    <w:rsid w:val="006250E1"/>
    <w:rsid w:val="00626164"/>
    <w:rsid w:val="00626B50"/>
    <w:rsid w:val="00626B7E"/>
    <w:rsid w:val="00626F51"/>
    <w:rsid w:val="0062740D"/>
    <w:rsid w:val="00630A7D"/>
    <w:rsid w:val="0063170D"/>
    <w:rsid w:val="0063345E"/>
    <w:rsid w:val="00634DF7"/>
    <w:rsid w:val="006377E2"/>
    <w:rsid w:val="00640807"/>
    <w:rsid w:val="006409CD"/>
    <w:rsid w:val="00640D9B"/>
    <w:rsid w:val="00642C88"/>
    <w:rsid w:val="00645703"/>
    <w:rsid w:val="0064671A"/>
    <w:rsid w:val="00646A99"/>
    <w:rsid w:val="00646B8D"/>
    <w:rsid w:val="00647F18"/>
    <w:rsid w:val="00652CFD"/>
    <w:rsid w:val="00653F71"/>
    <w:rsid w:val="00655DC7"/>
    <w:rsid w:val="00656240"/>
    <w:rsid w:val="00656961"/>
    <w:rsid w:val="006569CA"/>
    <w:rsid w:val="00656EF2"/>
    <w:rsid w:val="00670950"/>
    <w:rsid w:val="00673465"/>
    <w:rsid w:val="00675D5A"/>
    <w:rsid w:val="00676A7C"/>
    <w:rsid w:val="006777FE"/>
    <w:rsid w:val="00680F31"/>
    <w:rsid w:val="00681337"/>
    <w:rsid w:val="006817F8"/>
    <w:rsid w:val="006819E8"/>
    <w:rsid w:val="00681B46"/>
    <w:rsid w:val="00683AD6"/>
    <w:rsid w:val="0068488F"/>
    <w:rsid w:val="00684EAE"/>
    <w:rsid w:val="00685E21"/>
    <w:rsid w:val="00691F33"/>
    <w:rsid w:val="006923E8"/>
    <w:rsid w:val="00692445"/>
    <w:rsid w:val="006945D7"/>
    <w:rsid w:val="006957D5"/>
    <w:rsid w:val="006959E4"/>
    <w:rsid w:val="006A0147"/>
    <w:rsid w:val="006A2004"/>
    <w:rsid w:val="006A5602"/>
    <w:rsid w:val="006A5E04"/>
    <w:rsid w:val="006A77D0"/>
    <w:rsid w:val="006B1EF3"/>
    <w:rsid w:val="006B2234"/>
    <w:rsid w:val="006B31E6"/>
    <w:rsid w:val="006B332C"/>
    <w:rsid w:val="006B66F4"/>
    <w:rsid w:val="006B6E7A"/>
    <w:rsid w:val="006C12F2"/>
    <w:rsid w:val="006C585B"/>
    <w:rsid w:val="006C7122"/>
    <w:rsid w:val="006C78EC"/>
    <w:rsid w:val="006C7B79"/>
    <w:rsid w:val="006D4DF3"/>
    <w:rsid w:val="006D5AB8"/>
    <w:rsid w:val="006D639A"/>
    <w:rsid w:val="006E0686"/>
    <w:rsid w:val="006E23B2"/>
    <w:rsid w:val="006E3381"/>
    <w:rsid w:val="006E3C75"/>
    <w:rsid w:val="006E412C"/>
    <w:rsid w:val="006E4F21"/>
    <w:rsid w:val="006E58F4"/>
    <w:rsid w:val="006E6B76"/>
    <w:rsid w:val="006E7F81"/>
    <w:rsid w:val="006F365A"/>
    <w:rsid w:val="006F3E20"/>
    <w:rsid w:val="006F40B0"/>
    <w:rsid w:val="006F571E"/>
    <w:rsid w:val="006F6BDD"/>
    <w:rsid w:val="006F6D4F"/>
    <w:rsid w:val="0070000E"/>
    <w:rsid w:val="00701F8A"/>
    <w:rsid w:val="00702C02"/>
    <w:rsid w:val="00703A8C"/>
    <w:rsid w:val="00703E18"/>
    <w:rsid w:val="00704261"/>
    <w:rsid w:val="007058E7"/>
    <w:rsid w:val="00707A86"/>
    <w:rsid w:val="00710186"/>
    <w:rsid w:val="007112F6"/>
    <w:rsid w:val="00711851"/>
    <w:rsid w:val="007173DC"/>
    <w:rsid w:val="007176D1"/>
    <w:rsid w:val="00721AD7"/>
    <w:rsid w:val="00724F07"/>
    <w:rsid w:val="0072687E"/>
    <w:rsid w:val="007276A2"/>
    <w:rsid w:val="00732B0A"/>
    <w:rsid w:val="0073327A"/>
    <w:rsid w:val="007361F0"/>
    <w:rsid w:val="00740158"/>
    <w:rsid w:val="007410A9"/>
    <w:rsid w:val="007416EB"/>
    <w:rsid w:val="00744126"/>
    <w:rsid w:val="00745871"/>
    <w:rsid w:val="007467A7"/>
    <w:rsid w:val="00746AC9"/>
    <w:rsid w:val="0075178F"/>
    <w:rsid w:val="007569DC"/>
    <w:rsid w:val="00757250"/>
    <w:rsid w:val="007611E7"/>
    <w:rsid w:val="00761263"/>
    <w:rsid w:val="007640D6"/>
    <w:rsid w:val="0077023A"/>
    <w:rsid w:val="0077090A"/>
    <w:rsid w:val="00771641"/>
    <w:rsid w:val="00773527"/>
    <w:rsid w:val="00773F69"/>
    <w:rsid w:val="007746DA"/>
    <w:rsid w:val="007804A1"/>
    <w:rsid w:val="00780F58"/>
    <w:rsid w:val="0078189E"/>
    <w:rsid w:val="00781A2D"/>
    <w:rsid w:val="00782768"/>
    <w:rsid w:val="0078290F"/>
    <w:rsid w:val="00783A5F"/>
    <w:rsid w:val="00786329"/>
    <w:rsid w:val="00786432"/>
    <w:rsid w:val="00786FDD"/>
    <w:rsid w:val="00787318"/>
    <w:rsid w:val="007873C0"/>
    <w:rsid w:val="00790A2F"/>
    <w:rsid w:val="00791356"/>
    <w:rsid w:val="00791790"/>
    <w:rsid w:val="007921EF"/>
    <w:rsid w:val="00792C2B"/>
    <w:rsid w:val="007938CE"/>
    <w:rsid w:val="007949FA"/>
    <w:rsid w:val="00795F23"/>
    <w:rsid w:val="00796127"/>
    <w:rsid w:val="00797025"/>
    <w:rsid w:val="00797182"/>
    <w:rsid w:val="007A0AD1"/>
    <w:rsid w:val="007A2953"/>
    <w:rsid w:val="007A3054"/>
    <w:rsid w:val="007A44B4"/>
    <w:rsid w:val="007A6AB1"/>
    <w:rsid w:val="007A7198"/>
    <w:rsid w:val="007B261F"/>
    <w:rsid w:val="007B3547"/>
    <w:rsid w:val="007B7E5F"/>
    <w:rsid w:val="007C0386"/>
    <w:rsid w:val="007C52EB"/>
    <w:rsid w:val="007C5B85"/>
    <w:rsid w:val="007C5FA6"/>
    <w:rsid w:val="007C67CF"/>
    <w:rsid w:val="007D0026"/>
    <w:rsid w:val="007D1C41"/>
    <w:rsid w:val="007D221B"/>
    <w:rsid w:val="007D49FA"/>
    <w:rsid w:val="007D61B8"/>
    <w:rsid w:val="007D63B1"/>
    <w:rsid w:val="007E0157"/>
    <w:rsid w:val="007E2997"/>
    <w:rsid w:val="007E36C2"/>
    <w:rsid w:val="007E4231"/>
    <w:rsid w:val="007E5B1D"/>
    <w:rsid w:val="007E6075"/>
    <w:rsid w:val="007E70B0"/>
    <w:rsid w:val="007E7500"/>
    <w:rsid w:val="007E79DC"/>
    <w:rsid w:val="007F01CC"/>
    <w:rsid w:val="007F0C6C"/>
    <w:rsid w:val="007F364A"/>
    <w:rsid w:val="007F4E71"/>
    <w:rsid w:val="007F51CD"/>
    <w:rsid w:val="007F5454"/>
    <w:rsid w:val="00800126"/>
    <w:rsid w:val="0080063E"/>
    <w:rsid w:val="0080092E"/>
    <w:rsid w:val="00801A6E"/>
    <w:rsid w:val="00804639"/>
    <w:rsid w:val="00804BE3"/>
    <w:rsid w:val="00807226"/>
    <w:rsid w:val="00807830"/>
    <w:rsid w:val="00810552"/>
    <w:rsid w:val="00812012"/>
    <w:rsid w:val="008131C8"/>
    <w:rsid w:val="00813980"/>
    <w:rsid w:val="00814A2F"/>
    <w:rsid w:val="00814A48"/>
    <w:rsid w:val="00815037"/>
    <w:rsid w:val="00816CE7"/>
    <w:rsid w:val="00817154"/>
    <w:rsid w:val="00823567"/>
    <w:rsid w:val="00826E4D"/>
    <w:rsid w:val="00830721"/>
    <w:rsid w:val="00830EC2"/>
    <w:rsid w:val="008319E8"/>
    <w:rsid w:val="00832A54"/>
    <w:rsid w:val="00832F77"/>
    <w:rsid w:val="00833E22"/>
    <w:rsid w:val="00835345"/>
    <w:rsid w:val="00836521"/>
    <w:rsid w:val="00837433"/>
    <w:rsid w:val="00840790"/>
    <w:rsid w:val="008418B3"/>
    <w:rsid w:val="00843B96"/>
    <w:rsid w:val="00844CB1"/>
    <w:rsid w:val="0084680B"/>
    <w:rsid w:val="00847351"/>
    <w:rsid w:val="008474D1"/>
    <w:rsid w:val="00850598"/>
    <w:rsid w:val="008513DA"/>
    <w:rsid w:val="00851655"/>
    <w:rsid w:val="00852539"/>
    <w:rsid w:val="008533BD"/>
    <w:rsid w:val="00855816"/>
    <w:rsid w:val="00856CAE"/>
    <w:rsid w:val="0086494B"/>
    <w:rsid w:val="00865437"/>
    <w:rsid w:val="00865727"/>
    <w:rsid w:val="00865B03"/>
    <w:rsid w:val="00866CAF"/>
    <w:rsid w:val="00866F75"/>
    <w:rsid w:val="00870F89"/>
    <w:rsid w:val="00874870"/>
    <w:rsid w:val="00875238"/>
    <w:rsid w:val="00880C2C"/>
    <w:rsid w:val="008823A1"/>
    <w:rsid w:val="0088549A"/>
    <w:rsid w:val="0088713A"/>
    <w:rsid w:val="008901C6"/>
    <w:rsid w:val="00891BB3"/>
    <w:rsid w:val="008921AB"/>
    <w:rsid w:val="00895CB1"/>
    <w:rsid w:val="00895F7F"/>
    <w:rsid w:val="00897515"/>
    <w:rsid w:val="008A0538"/>
    <w:rsid w:val="008A0DC4"/>
    <w:rsid w:val="008A12A8"/>
    <w:rsid w:val="008A4014"/>
    <w:rsid w:val="008A4061"/>
    <w:rsid w:val="008A78C9"/>
    <w:rsid w:val="008A7C28"/>
    <w:rsid w:val="008B072D"/>
    <w:rsid w:val="008B3362"/>
    <w:rsid w:val="008B3D42"/>
    <w:rsid w:val="008B3D6E"/>
    <w:rsid w:val="008B6D48"/>
    <w:rsid w:val="008B7F40"/>
    <w:rsid w:val="008C095C"/>
    <w:rsid w:val="008C1947"/>
    <w:rsid w:val="008C2748"/>
    <w:rsid w:val="008C4DDB"/>
    <w:rsid w:val="008C591D"/>
    <w:rsid w:val="008C5B82"/>
    <w:rsid w:val="008C6BC9"/>
    <w:rsid w:val="008D04DF"/>
    <w:rsid w:val="008D1476"/>
    <w:rsid w:val="008D1E6B"/>
    <w:rsid w:val="008D309C"/>
    <w:rsid w:val="008D4165"/>
    <w:rsid w:val="008D54DA"/>
    <w:rsid w:val="008E0E7F"/>
    <w:rsid w:val="008E2980"/>
    <w:rsid w:val="008E32DD"/>
    <w:rsid w:val="008E523A"/>
    <w:rsid w:val="008E65CC"/>
    <w:rsid w:val="008F0C71"/>
    <w:rsid w:val="008F38C8"/>
    <w:rsid w:val="008F6310"/>
    <w:rsid w:val="008F67CA"/>
    <w:rsid w:val="008F692C"/>
    <w:rsid w:val="008F6EFE"/>
    <w:rsid w:val="008F7EF8"/>
    <w:rsid w:val="009002A5"/>
    <w:rsid w:val="00902960"/>
    <w:rsid w:val="009029E2"/>
    <w:rsid w:val="00905E67"/>
    <w:rsid w:val="00910101"/>
    <w:rsid w:val="0091083F"/>
    <w:rsid w:val="009116FF"/>
    <w:rsid w:val="009120C5"/>
    <w:rsid w:val="00914529"/>
    <w:rsid w:val="00915D70"/>
    <w:rsid w:val="00915FC0"/>
    <w:rsid w:val="00916CBC"/>
    <w:rsid w:val="00920E57"/>
    <w:rsid w:val="009215D9"/>
    <w:rsid w:val="009233CD"/>
    <w:rsid w:val="009245EF"/>
    <w:rsid w:val="0092575B"/>
    <w:rsid w:val="0092632D"/>
    <w:rsid w:val="00927E8D"/>
    <w:rsid w:val="0093325C"/>
    <w:rsid w:val="00933CCD"/>
    <w:rsid w:val="00935B08"/>
    <w:rsid w:val="009372DF"/>
    <w:rsid w:val="00940DE0"/>
    <w:rsid w:val="00942ABC"/>
    <w:rsid w:val="0094454D"/>
    <w:rsid w:val="0095334F"/>
    <w:rsid w:val="00953F0D"/>
    <w:rsid w:val="00954200"/>
    <w:rsid w:val="00955226"/>
    <w:rsid w:val="00955961"/>
    <w:rsid w:val="00955C39"/>
    <w:rsid w:val="0095605F"/>
    <w:rsid w:val="0095773D"/>
    <w:rsid w:val="00957A09"/>
    <w:rsid w:val="00960B61"/>
    <w:rsid w:val="0096243B"/>
    <w:rsid w:val="00962EC1"/>
    <w:rsid w:val="00965F30"/>
    <w:rsid w:val="00970825"/>
    <w:rsid w:val="00972646"/>
    <w:rsid w:val="009752DA"/>
    <w:rsid w:val="00975366"/>
    <w:rsid w:val="00975E80"/>
    <w:rsid w:val="009775CC"/>
    <w:rsid w:val="0098126F"/>
    <w:rsid w:val="009840A6"/>
    <w:rsid w:val="00985582"/>
    <w:rsid w:val="00985D80"/>
    <w:rsid w:val="00986A10"/>
    <w:rsid w:val="00986CC6"/>
    <w:rsid w:val="00987EE7"/>
    <w:rsid w:val="00992860"/>
    <w:rsid w:val="009930E2"/>
    <w:rsid w:val="009931CF"/>
    <w:rsid w:val="009A0826"/>
    <w:rsid w:val="009A3F96"/>
    <w:rsid w:val="009A4C0C"/>
    <w:rsid w:val="009A4EE8"/>
    <w:rsid w:val="009A6728"/>
    <w:rsid w:val="009A7EAC"/>
    <w:rsid w:val="009B0A6F"/>
    <w:rsid w:val="009B24F3"/>
    <w:rsid w:val="009B5E32"/>
    <w:rsid w:val="009B6175"/>
    <w:rsid w:val="009B70F2"/>
    <w:rsid w:val="009C2313"/>
    <w:rsid w:val="009C27F5"/>
    <w:rsid w:val="009C2F55"/>
    <w:rsid w:val="009C6C3A"/>
    <w:rsid w:val="009D332A"/>
    <w:rsid w:val="009D39E3"/>
    <w:rsid w:val="009D5A68"/>
    <w:rsid w:val="009D6505"/>
    <w:rsid w:val="009D757B"/>
    <w:rsid w:val="009E0E0A"/>
    <w:rsid w:val="009E2030"/>
    <w:rsid w:val="009E3B74"/>
    <w:rsid w:val="009E3F4D"/>
    <w:rsid w:val="009E4CEF"/>
    <w:rsid w:val="009E6F74"/>
    <w:rsid w:val="009F00C6"/>
    <w:rsid w:val="009F0CFF"/>
    <w:rsid w:val="009F1F91"/>
    <w:rsid w:val="009F301F"/>
    <w:rsid w:val="009F32DA"/>
    <w:rsid w:val="009F7695"/>
    <w:rsid w:val="00A03E61"/>
    <w:rsid w:val="00A04E63"/>
    <w:rsid w:val="00A113DC"/>
    <w:rsid w:val="00A1193F"/>
    <w:rsid w:val="00A120A8"/>
    <w:rsid w:val="00A127D0"/>
    <w:rsid w:val="00A1543A"/>
    <w:rsid w:val="00A15521"/>
    <w:rsid w:val="00A15AA0"/>
    <w:rsid w:val="00A17CC0"/>
    <w:rsid w:val="00A17E19"/>
    <w:rsid w:val="00A21DE3"/>
    <w:rsid w:val="00A24CFD"/>
    <w:rsid w:val="00A2612F"/>
    <w:rsid w:val="00A2712C"/>
    <w:rsid w:val="00A306DF"/>
    <w:rsid w:val="00A3185F"/>
    <w:rsid w:val="00A35DEA"/>
    <w:rsid w:val="00A428CB"/>
    <w:rsid w:val="00A42EA5"/>
    <w:rsid w:val="00A432CE"/>
    <w:rsid w:val="00A438A0"/>
    <w:rsid w:val="00A443AC"/>
    <w:rsid w:val="00A44494"/>
    <w:rsid w:val="00A45370"/>
    <w:rsid w:val="00A45EEA"/>
    <w:rsid w:val="00A467F1"/>
    <w:rsid w:val="00A47392"/>
    <w:rsid w:val="00A51F2D"/>
    <w:rsid w:val="00A52EA7"/>
    <w:rsid w:val="00A55913"/>
    <w:rsid w:val="00A562F4"/>
    <w:rsid w:val="00A60635"/>
    <w:rsid w:val="00A6075E"/>
    <w:rsid w:val="00A60D3E"/>
    <w:rsid w:val="00A612A9"/>
    <w:rsid w:val="00A61622"/>
    <w:rsid w:val="00A623E1"/>
    <w:rsid w:val="00A643CD"/>
    <w:rsid w:val="00A64478"/>
    <w:rsid w:val="00A67580"/>
    <w:rsid w:val="00A67BCC"/>
    <w:rsid w:val="00A72710"/>
    <w:rsid w:val="00A72BDE"/>
    <w:rsid w:val="00A7337C"/>
    <w:rsid w:val="00A82F93"/>
    <w:rsid w:val="00A838DE"/>
    <w:rsid w:val="00A84C56"/>
    <w:rsid w:val="00A84EB6"/>
    <w:rsid w:val="00A86146"/>
    <w:rsid w:val="00A87DE1"/>
    <w:rsid w:val="00A9321B"/>
    <w:rsid w:val="00A97382"/>
    <w:rsid w:val="00A97713"/>
    <w:rsid w:val="00A9798B"/>
    <w:rsid w:val="00AA4C91"/>
    <w:rsid w:val="00AB11ED"/>
    <w:rsid w:val="00AB2B68"/>
    <w:rsid w:val="00AB3E38"/>
    <w:rsid w:val="00AB505F"/>
    <w:rsid w:val="00AB54EB"/>
    <w:rsid w:val="00AB57C7"/>
    <w:rsid w:val="00AB5E38"/>
    <w:rsid w:val="00AC0808"/>
    <w:rsid w:val="00AC39CB"/>
    <w:rsid w:val="00AC4207"/>
    <w:rsid w:val="00AC523C"/>
    <w:rsid w:val="00AC62EB"/>
    <w:rsid w:val="00AC6C03"/>
    <w:rsid w:val="00AD12E5"/>
    <w:rsid w:val="00AD1EC8"/>
    <w:rsid w:val="00AD3AF5"/>
    <w:rsid w:val="00AD3DD2"/>
    <w:rsid w:val="00AD4303"/>
    <w:rsid w:val="00AD521A"/>
    <w:rsid w:val="00AD54BB"/>
    <w:rsid w:val="00AE1856"/>
    <w:rsid w:val="00AE188A"/>
    <w:rsid w:val="00AE1BD0"/>
    <w:rsid w:val="00AE2FA2"/>
    <w:rsid w:val="00AE33CD"/>
    <w:rsid w:val="00AE3D4F"/>
    <w:rsid w:val="00AF0733"/>
    <w:rsid w:val="00AF1F9D"/>
    <w:rsid w:val="00AF2A36"/>
    <w:rsid w:val="00AF2C14"/>
    <w:rsid w:val="00AF4B9B"/>
    <w:rsid w:val="00AF4C2A"/>
    <w:rsid w:val="00AF78D0"/>
    <w:rsid w:val="00AF7A72"/>
    <w:rsid w:val="00AF7C69"/>
    <w:rsid w:val="00B05F17"/>
    <w:rsid w:val="00B13600"/>
    <w:rsid w:val="00B16AD2"/>
    <w:rsid w:val="00B17322"/>
    <w:rsid w:val="00B2236F"/>
    <w:rsid w:val="00B243F4"/>
    <w:rsid w:val="00B24B5A"/>
    <w:rsid w:val="00B2571E"/>
    <w:rsid w:val="00B3072A"/>
    <w:rsid w:val="00B30BF6"/>
    <w:rsid w:val="00B32303"/>
    <w:rsid w:val="00B33C9F"/>
    <w:rsid w:val="00B34A38"/>
    <w:rsid w:val="00B352D1"/>
    <w:rsid w:val="00B35C0C"/>
    <w:rsid w:val="00B36549"/>
    <w:rsid w:val="00B40D5E"/>
    <w:rsid w:val="00B427A3"/>
    <w:rsid w:val="00B4292C"/>
    <w:rsid w:val="00B4556D"/>
    <w:rsid w:val="00B47D28"/>
    <w:rsid w:val="00B511EB"/>
    <w:rsid w:val="00B51B21"/>
    <w:rsid w:val="00B54CFE"/>
    <w:rsid w:val="00B5602D"/>
    <w:rsid w:val="00B56A7A"/>
    <w:rsid w:val="00B56C92"/>
    <w:rsid w:val="00B577E1"/>
    <w:rsid w:val="00B610D9"/>
    <w:rsid w:val="00B6195C"/>
    <w:rsid w:val="00B62012"/>
    <w:rsid w:val="00B65700"/>
    <w:rsid w:val="00B65D5E"/>
    <w:rsid w:val="00B7243D"/>
    <w:rsid w:val="00B76E65"/>
    <w:rsid w:val="00B77C82"/>
    <w:rsid w:val="00B82DB3"/>
    <w:rsid w:val="00B82F13"/>
    <w:rsid w:val="00B82F4A"/>
    <w:rsid w:val="00B844F8"/>
    <w:rsid w:val="00B86A06"/>
    <w:rsid w:val="00B90183"/>
    <w:rsid w:val="00B92A67"/>
    <w:rsid w:val="00B945D3"/>
    <w:rsid w:val="00B96029"/>
    <w:rsid w:val="00B966A8"/>
    <w:rsid w:val="00B968CA"/>
    <w:rsid w:val="00B96EDC"/>
    <w:rsid w:val="00BA7870"/>
    <w:rsid w:val="00BA7CF6"/>
    <w:rsid w:val="00BA7FB8"/>
    <w:rsid w:val="00BB379F"/>
    <w:rsid w:val="00BB38CC"/>
    <w:rsid w:val="00BB3D8E"/>
    <w:rsid w:val="00BB44B6"/>
    <w:rsid w:val="00BB4E94"/>
    <w:rsid w:val="00BB6290"/>
    <w:rsid w:val="00BB69EE"/>
    <w:rsid w:val="00BB769E"/>
    <w:rsid w:val="00BB7767"/>
    <w:rsid w:val="00BC071E"/>
    <w:rsid w:val="00BC36E1"/>
    <w:rsid w:val="00BC4D86"/>
    <w:rsid w:val="00BC5172"/>
    <w:rsid w:val="00BC5FFA"/>
    <w:rsid w:val="00BC6A3D"/>
    <w:rsid w:val="00BC7C5F"/>
    <w:rsid w:val="00BD015E"/>
    <w:rsid w:val="00BD0D94"/>
    <w:rsid w:val="00BD2E8A"/>
    <w:rsid w:val="00BD32A3"/>
    <w:rsid w:val="00BD38AD"/>
    <w:rsid w:val="00BD4134"/>
    <w:rsid w:val="00BD7624"/>
    <w:rsid w:val="00BD7661"/>
    <w:rsid w:val="00BE1240"/>
    <w:rsid w:val="00BE1992"/>
    <w:rsid w:val="00BE3ED5"/>
    <w:rsid w:val="00BE4F35"/>
    <w:rsid w:val="00BE7989"/>
    <w:rsid w:val="00BF0322"/>
    <w:rsid w:val="00BF05A2"/>
    <w:rsid w:val="00BF2385"/>
    <w:rsid w:val="00BF2745"/>
    <w:rsid w:val="00BF43FA"/>
    <w:rsid w:val="00BF6B86"/>
    <w:rsid w:val="00C02BF9"/>
    <w:rsid w:val="00C07D76"/>
    <w:rsid w:val="00C07F68"/>
    <w:rsid w:val="00C12248"/>
    <w:rsid w:val="00C129E3"/>
    <w:rsid w:val="00C143D2"/>
    <w:rsid w:val="00C148D7"/>
    <w:rsid w:val="00C14C5A"/>
    <w:rsid w:val="00C20096"/>
    <w:rsid w:val="00C20F46"/>
    <w:rsid w:val="00C22ED5"/>
    <w:rsid w:val="00C23BCF"/>
    <w:rsid w:val="00C25383"/>
    <w:rsid w:val="00C25CEE"/>
    <w:rsid w:val="00C26A04"/>
    <w:rsid w:val="00C3226F"/>
    <w:rsid w:val="00C324E8"/>
    <w:rsid w:val="00C32906"/>
    <w:rsid w:val="00C3412B"/>
    <w:rsid w:val="00C34C36"/>
    <w:rsid w:val="00C417C1"/>
    <w:rsid w:val="00C42983"/>
    <w:rsid w:val="00C42E94"/>
    <w:rsid w:val="00C4453E"/>
    <w:rsid w:val="00C45774"/>
    <w:rsid w:val="00C47885"/>
    <w:rsid w:val="00C47E32"/>
    <w:rsid w:val="00C52693"/>
    <w:rsid w:val="00C52AC0"/>
    <w:rsid w:val="00C53107"/>
    <w:rsid w:val="00C53723"/>
    <w:rsid w:val="00C54934"/>
    <w:rsid w:val="00C56D34"/>
    <w:rsid w:val="00C60C56"/>
    <w:rsid w:val="00C639A0"/>
    <w:rsid w:val="00C640F0"/>
    <w:rsid w:val="00C64349"/>
    <w:rsid w:val="00C65157"/>
    <w:rsid w:val="00C66FF3"/>
    <w:rsid w:val="00C72910"/>
    <w:rsid w:val="00C762A4"/>
    <w:rsid w:val="00C77619"/>
    <w:rsid w:val="00C82FE5"/>
    <w:rsid w:val="00C84078"/>
    <w:rsid w:val="00C84C4F"/>
    <w:rsid w:val="00C9267B"/>
    <w:rsid w:val="00C94D76"/>
    <w:rsid w:val="00C955E8"/>
    <w:rsid w:val="00CA2AFE"/>
    <w:rsid w:val="00CA2C77"/>
    <w:rsid w:val="00CA3B41"/>
    <w:rsid w:val="00CA6149"/>
    <w:rsid w:val="00CA66C7"/>
    <w:rsid w:val="00CA7F1E"/>
    <w:rsid w:val="00CB01DF"/>
    <w:rsid w:val="00CB11E4"/>
    <w:rsid w:val="00CB1F5F"/>
    <w:rsid w:val="00CB2527"/>
    <w:rsid w:val="00CB2ED0"/>
    <w:rsid w:val="00CB45FD"/>
    <w:rsid w:val="00CB5419"/>
    <w:rsid w:val="00CB73CC"/>
    <w:rsid w:val="00CC12A9"/>
    <w:rsid w:val="00CC5D83"/>
    <w:rsid w:val="00CC6161"/>
    <w:rsid w:val="00CC75F1"/>
    <w:rsid w:val="00CC778C"/>
    <w:rsid w:val="00CC7DED"/>
    <w:rsid w:val="00CD1564"/>
    <w:rsid w:val="00CD2607"/>
    <w:rsid w:val="00CD651D"/>
    <w:rsid w:val="00CD78AB"/>
    <w:rsid w:val="00CE05E0"/>
    <w:rsid w:val="00CE26F6"/>
    <w:rsid w:val="00CE334D"/>
    <w:rsid w:val="00CE419D"/>
    <w:rsid w:val="00CE506D"/>
    <w:rsid w:val="00CE7B6D"/>
    <w:rsid w:val="00CF32BF"/>
    <w:rsid w:val="00CF363C"/>
    <w:rsid w:val="00CF5304"/>
    <w:rsid w:val="00CF5C6D"/>
    <w:rsid w:val="00D00173"/>
    <w:rsid w:val="00D00936"/>
    <w:rsid w:val="00D02A44"/>
    <w:rsid w:val="00D02D6A"/>
    <w:rsid w:val="00D0672F"/>
    <w:rsid w:val="00D1020F"/>
    <w:rsid w:val="00D10C8A"/>
    <w:rsid w:val="00D11FA1"/>
    <w:rsid w:val="00D12B5C"/>
    <w:rsid w:val="00D13E93"/>
    <w:rsid w:val="00D1435A"/>
    <w:rsid w:val="00D14437"/>
    <w:rsid w:val="00D14D30"/>
    <w:rsid w:val="00D1518B"/>
    <w:rsid w:val="00D2370C"/>
    <w:rsid w:val="00D24061"/>
    <w:rsid w:val="00D252C8"/>
    <w:rsid w:val="00D25C3F"/>
    <w:rsid w:val="00D2631F"/>
    <w:rsid w:val="00D27DF5"/>
    <w:rsid w:val="00D323F4"/>
    <w:rsid w:val="00D339A6"/>
    <w:rsid w:val="00D35EEE"/>
    <w:rsid w:val="00D37CC6"/>
    <w:rsid w:val="00D43241"/>
    <w:rsid w:val="00D45690"/>
    <w:rsid w:val="00D47772"/>
    <w:rsid w:val="00D500A0"/>
    <w:rsid w:val="00D543E3"/>
    <w:rsid w:val="00D5506E"/>
    <w:rsid w:val="00D55277"/>
    <w:rsid w:val="00D55E28"/>
    <w:rsid w:val="00D56A89"/>
    <w:rsid w:val="00D56D30"/>
    <w:rsid w:val="00D570A2"/>
    <w:rsid w:val="00D61E80"/>
    <w:rsid w:val="00D66424"/>
    <w:rsid w:val="00D67878"/>
    <w:rsid w:val="00D70DEE"/>
    <w:rsid w:val="00D7218E"/>
    <w:rsid w:val="00D7375A"/>
    <w:rsid w:val="00D739D2"/>
    <w:rsid w:val="00D7436F"/>
    <w:rsid w:val="00D74DD2"/>
    <w:rsid w:val="00D823B6"/>
    <w:rsid w:val="00D8301E"/>
    <w:rsid w:val="00D84328"/>
    <w:rsid w:val="00D84BA9"/>
    <w:rsid w:val="00D8721C"/>
    <w:rsid w:val="00D9250D"/>
    <w:rsid w:val="00D92A75"/>
    <w:rsid w:val="00D92F39"/>
    <w:rsid w:val="00D94341"/>
    <w:rsid w:val="00D97609"/>
    <w:rsid w:val="00DA06A2"/>
    <w:rsid w:val="00DA08AA"/>
    <w:rsid w:val="00DA4296"/>
    <w:rsid w:val="00DA4351"/>
    <w:rsid w:val="00DA4E68"/>
    <w:rsid w:val="00DA5D25"/>
    <w:rsid w:val="00DA7FE0"/>
    <w:rsid w:val="00DB03E7"/>
    <w:rsid w:val="00DB0608"/>
    <w:rsid w:val="00DB0EBF"/>
    <w:rsid w:val="00DB32F3"/>
    <w:rsid w:val="00DB381D"/>
    <w:rsid w:val="00DB628E"/>
    <w:rsid w:val="00DB6FFC"/>
    <w:rsid w:val="00DB718C"/>
    <w:rsid w:val="00DB7976"/>
    <w:rsid w:val="00DC0AF0"/>
    <w:rsid w:val="00DD011C"/>
    <w:rsid w:val="00DD02C6"/>
    <w:rsid w:val="00DD13F3"/>
    <w:rsid w:val="00DD18B2"/>
    <w:rsid w:val="00DD21D9"/>
    <w:rsid w:val="00DD41BA"/>
    <w:rsid w:val="00DD4D04"/>
    <w:rsid w:val="00DD52A8"/>
    <w:rsid w:val="00DD6B62"/>
    <w:rsid w:val="00DD6CA3"/>
    <w:rsid w:val="00DE0D88"/>
    <w:rsid w:val="00DE3478"/>
    <w:rsid w:val="00DE513B"/>
    <w:rsid w:val="00DE686F"/>
    <w:rsid w:val="00DE6D40"/>
    <w:rsid w:val="00DE7040"/>
    <w:rsid w:val="00DF30CA"/>
    <w:rsid w:val="00DF6814"/>
    <w:rsid w:val="00E030EF"/>
    <w:rsid w:val="00E05A11"/>
    <w:rsid w:val="00E06E5E"/>
    <w:rsid w:val="00E107BB"/>
    <w:rsid w:val="00E12AE6"/>
    <w:rsid w:val="00E12E45"/>
    <w:rsid w:val="00E12E8D"/>
    <w:rsid w:val="00E1474D"/>
    <w:rsid w:val="00E15B4C"/>
    <w:rsid w:val="00E167FB"/>
    <w:rsid w:val="00E16C18"/>
    <w:rsid w:val="00E1727F"/>
    <w:rsid w:val="00E17E36"/>
    <w:rsid w:val="00E20BA6"/>
    <w:rsid w:val="00E224F2"/>
    <w:rsid w:val="00E234CA"/>
    <w:rsid w:val="00E25C0D"/>
    <w:rsid w:val="00E25C85"/>
    <w:rsid w:val="00E31D96"/>
    <w:rsid w:val="00E32DA5"/>
    <w:rsid w:val="00E32F09"/>
    <w:rsid w:val="00E35733"/>
    <w:rsid w:val="00E36D41"/>
    <w:rsid w:val="00E375BC"/>
    <w:rsid w:val="00E40EF0"/>
    <w:rsid w:val="00E43405"/>
    <w:rsid w:val="00E46548"/>
    <w:rsid w:val="00E46B4B"/>
    <w:rsid w:val="00E50379"/>
    <w:rsid w:val="00E51CD2"/>
    <w:rsid w:val="00E538D5"/>
    <w:rsid w:val="00E551C9"/>
    <w:rsid w:val="00E562A3"/>
    <w:rsid w:val="00E564B2"/>
    <w:rsid w:val="00E61434"/>
    <w:rsid w:val="00E61FC7"/>
    <w:rsid w:val="00E61FE2"/>
    <w:rsid w:val="00E62B6D"/>
    <w:rsid w:val="00E64DA3"/>
    <w:rsid w:val="00E667B2"/>
    <w:rsid w:val="00E702F1"/>
    <w:rsid w:val="00E7032A"/>
    <w:rsid w:val="00E70580"/>
    <w:rsid w:val="00E71454"/>
    <w:rsid w:val="00E71C56"/>
    <w:rsid w:val="00E75793"/>
    <w:rsid w:val="00E75996"/>
    <w:rsid w:val="00E77219"/>
    <w:rsid w:val="00E77ACB"/>
    <w:rsid w:val="00E77E31"/>
    <w:rsid w:val="00E82DA9"/>
    <w:rsid w:val="00E84573"/>
    <w:rsid w:val="00E86204"/>
    <w:rsid w:val="00E867C7"/>
    <w:rsid w:val="00E8710C"/>
    <w:rsid w:val="00E9618E"/>
    <w:rsid w:val="00E9718F"/>
    <w:rsid w:val="00E9786E"/>
    <w:rsid w:val="00EA205A"/>
    <w:rsid w:val="00EA261D"/>
    <w:rsid w:val="00EA26B3"/>
    <w:rsid w:val="00EA2C6E"/>
    <w:rsid w:val="00EA3490"/>
    <w:rsid w:val="00EA580B"/>
    <w:rsid w:val="00EA5BE2"/>
    <w:rsid w:val="00EA60E6"/>
    <w:rsid w:val="00EA6B49"/>
    <w:rsid w:val="00EA7816"/>
    <w:rsid w:val="00EB3625"/>
    <w:rsid w:val="00EB3B22"/>
    <w:rsid w:val="00EB474F"/>
    <w:rsid w:val="00EB4E02"/>
    <w:rsid w:val="00EB6E1F"/>
    <w:rsid w:val="00EB6FD4"/>
    <w:rsid w:val="00EB7464"/>
    <w:rsid w:val="00EB7AE8"/>
    <w:rsid w:val="00EC00C3"/>
    <w:rsid w:val="00EC1933"/>
    <w:rsid w:val="00EC20E8"/>
    <w:rsid w:val="00EC271E"/>
    <w:rsid w:val="00EC5312"/>
    <w:rsid w:val="00EC5839"/>
    <w:rsid w:val="00EC7EED"/>
    <w:rsid w:val="00ED0EA8"/>
    <w:rsid w:val="00ED380D"/>
    <w:rsid w:val="00ED42F9"/>
    <w:rsid w:val="00ED4A9E"/>
    <w:rsid w:val="00ED4AE0"/>
    <w:rsid w:val="00ED63E5"/>
    <w:rsid w:val="00ED66D0"/>
    <w:rsid w:val="00EE1D24"/>
    <w:rsid w:val="00EE6F0F"/>
    <w:rsid w:val="00EE7BEF"/>
    <w:rsid w:val="00EF3CF6"/>
    <w:rsid w:val="00EF4C50"/>
    <w:rsid w:val="00EF6B2F"/>
    <w:rsid w:val="00EF759E"/>
    <w:rsid w:val="00F011AF"/>
    <w:rsid w:val="00F01291"/>
    <w:rsid w:val="00F01D2B"/>
    <w:rsid w:val="00F10E94"/>
    <w:rsid w:val="00F120E4"/>
    <w:rsid w:val="00F12CD7"/>
    <w:rsid w:val="00F136C4"/>
    <w:rsid w:val="00F1574F"/>
    <w:rsid w:val="00F172E6"/>
    <w:rsid w:val="00F17534"/>
    <w:rsid w:val="00F17D47"/>
    <w:rsid w:val="00F17DD4"/>
    <w:rsid w:val="00F24E1D"/>
    <w:rsid w:val="00F25953"/>
    <w:rsid w:val="00F301B9"/>
    <w:rsid w:val="00F32518"/>
    <w:rsid w:val="00F3559E"/>
    <w:rsid w:val="00F37BEB"/>
    <w:rsid w:val="00F40BE7"/>
    <w:rsid w:val="00F414C0"/>
    <w:rsid w:val="00F4298A"/>
    <w:rsid w:val="00F42FF4"/>
    <w:rsid w:val="00F44A75"/>
    <w:rsid w:val="00F44BB5"/>
    <w:rsid w:val="00F45CFB"/>
    <w:rsid w:val="00F46D1C"/>
    <w:rsid w:val="00F46D25"/>
    <w:rsid w:val="00F47DE4"/>
    <w:rsid w:val="00F512ED"/>
    <w:rsid w:val="00F53048"/>
    <w:rsid w:val="00F53A54"/>
    <w:rsid w:val="00F55AAC"/>
    <w:rsid w:val="00F61413"/>
    <w:rsid w:val="00F63DD4"/>
    <w:rsid w:val="00F64754"/>
    <w:rsid w:val="00F65A62"/>
    <w:rsid w:val="00F65DDA"/>
    <w:rsid w:val="00F67686"/>
    <w:rsid w:val="00F702A0"/>
    <w:rsid w:val="00F73661"/>
    <w:rsid w:val="00F75BE1"/>
    <w:rsid w:val="00F81084"/>
    <w:rsid w:val="00F8116C"/>
    <w:rsid w:val="00F820C6"/>
    <w:rsid w:val="00F8219A"/>
    <w:rsid w:val="00F912AE"/>
    <w:rsid w:val="00F92339"/>
    <w:rsid w:val="00F92624"/>
    <w:rsid w:val="00F92A84"/>
    <w:rsid w:val="00F92D63"/>
    <w:rsid w:val="00F92DDA"/>
    <w:rsid w:val="00F9327F"/>
    <w:rsid w:val="00F9705F"/>
    <w:rsid w:val="00F978A5"/>
    <w:rsid w:val="00FA124F"/>
    <w:rsid w:val="00FA2096"/>
    <w:rsid w:val="00FA2D60"/>
    <w:rsid w:val="00FA5DAF"/>
    <w:rsid w:val="00FA653F"/>
    <w:rsid w:val="00FA6FEC"/>
    <w:rsid w:val="00FA7417"/>
    <w:rsid w:val="00FA7A99"/>
    <w:rsid w:val="00FB1EFB"/>
    <w:rsid w:val="00FB69A4"/>
    <w:rsid w:val="00FB6BCA"/>
    <w:rsid w:val="00FC0A4E"/>
    <w:rsid w:val="00FC1ED7"/>
    <w:rsid w:val="00FC2633"/>
    <w:rsid w:val="00FC4B2B"/>
    <w:rsid w:val="00FC6AF8"/>
    <w:rsid w:val="00FC7F6C"/>
    <w:rsid w:val="00FD0695"/>
    <w:rsid w:val="00FD0952"/>
    <w:rsid w:val="00FD3088"/>
    <w:rsid w:val="00FD323F"/>
    <w:rsid w:val="00FD3C74"/>
    <w:rsid w:val="00FD3D61"/>
    <w:rsid w:val="00FD4796"/>
    <w:rsid w:val="00FE2489"/>
    <w:rsid w:val="00FE3423"/>
    <w:rsid w:val="00FE34BC"/>
    <w:rsid w:val="00FE55B6"/>
    <w:rsid w:val="00FF11FA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A85"/>
  <w15:chartTrackingRefBased/>
  <w15:docId w15:val="{44C2A7B8-4681-4561-B154-3DA5FEA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36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5A5694"/>
    <w:pPr>
      <w:tabs>
        <w:tab w:val="right" w:pos="4620"/>
      </w:tabs>
      <w:spacing w:before="240" w:after="120" w:line="300" w:lineRule="auto"/>
      <w:ind w:left="737"/>
    </w:pPr>
    <w:rPr>
      <w:rFonts w:asciiTheme="minorHAnsi" w:eastAsiaTheme="minorHAnsi" w:hAnsiTheme="minorHAnsi"/>
      <w:sz w:val="24"/>
    </w:rPr>
  </w:style>
  <w:style w:type="character" w:customStyle="1" w:styleId="a5">
    <w:name w:val="ציטוט תו"/>
    <w:link w:val="a4"/>
    <w:uiPriority w:val="29"/>
    <w:rsid w:val="005A5694"/>
    <w:rPr>
      <w:rFonts w:eastAsiaTheme="minorHAnsi" w:cs="Narkisim"/>
      <w:sz w:val="24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914529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914529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AB5E38"/>
  </w:style>
  <w:style w:type="character" w:customStyle="1" w:styleId="aff4">
    <w:name w:val="גוף טקסט תו"/>
    <w:basedOn w:val="a0"/>
    <w:link w:val="aff3"/>
    <w:uiPriority w:val="99"/>
    <w:rsid w:val="00AB5E38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D02A44"/>
  </w:style>
  <w:style w:type="character" w:customStyle="1" w:styleId="25">
    <w:name w:val="גוף טקסט 2 תו"/>
    <w:basedOn w:val="a0"/>
    <w:link w:val="24"/>
    <w:uiPriority w:val="99"/>
    <w:rsid w:val="00D02A4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9E2030"/>
  </w:style>
  <w:style w:type="character" w:customStyle="1" w:styleId="34">
    <w:name w:val="גוף טקסט 3 תו"/>
    <w:basedOn w:val="a0"/>
    <w:link w:val="33"/>
    <w:uiPriority w:val="99"/>
    <w:rsid w:val="009E2030"/>
    <w:rPr>
      <w:rFonts w:ascii="Times New Roman" w:hAnsi="Times New Roman" w:cs="Narkisim"/>
      <w:sz w:val="20"/>
      <w:szCs w:val="24"/>
    </w:rPr>
  </w:style>
  <w:style w:type="character" w:styleId="aff5">
    <w:name w:val="Strong"/>
    <w:basedOn w:val="a0"/>
    <w:uiPriority w:val="22"/>
    <w:qFormat/>
    <w:rsid w:val="005A5694"/>
    <w:rPr>
      <w:b/>
      <w:bCs/>
    </w:rPr>
  </w:style>
  <w:style w:type="character" w:styleId="aff6">
    <w:name w:val="Intense Emphasis"/>
    <w:basedOn w:val="a0"/>
    <w:uiPriority w:val="21"/>
    <w:qFormat/>
    <w:rsid w:val="005A5694"/>
    <w:rPr>
      <w:i/>
      <w:iCs/>
      <w:color w:val="5B9BD5" w:themeColor="accent1"/>
    </w:rPr>
  </w:style>
  <w:style w:type="character" w:styleId="aff7">
    <w:name w:val="Unresolved Mention"/>
    <w:basedOn w:val="a0"/>
    <w:uiPriority w:val="99"/>
    <w:semiHidden/>
    <w:unhideWhenUsed/>
    <w:rsid w:val="0083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he/tanakh/torah/sefer-bereishit/parashat-lekh-lekha/lot-%E2%80%93-lapsed-idea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5</TotalTime>
  <Pages>6</Pages>
  <Words>3349</Words>
  <Characters>16748</Characters>
  <Application>Microsoft Office Word</Application>
  <DocSecurity>0</DocSecurity>
  <Lines>139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9</cp:revision>
  <dcterms:created xsi:type="dcterms:W3CDTF">2021-10-17T21:07:00Z</dcterms:created>
  <dcterms:modified xsi:type="dcterms:W3CDTF">2021-10-17T21:34:00Z</dcterms:modified>
</cp:coreProperties>
</file>