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325C1ABE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D253C5">
        <w:rPr>
          <w:rFonts w:ascii="Heebo" w:hAnsi="Heebo" w:cs="Heebo" w:hint="cs"/>
          <w:rtl/>
        </w:rPr>
        <w:t>יעקב מדן</w:t>
      </w:r>
      <w:r w:rsidR="009F1917">
        <w:rPr>
          <w:rFonts w:ascii="Heebo" w:hAnsi="Heebo" w:cs="Heebo" w:hint="cs"/>
          <w:rtl/>
        </w:rPr>
        <w:t xml:space="preserve">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1E67913E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117648">
        <w:rPr>
          <w:rFonts w:ascii="Heebo" w:hAnsi="Heebo" w:cs="Heebo" w:hint="cs"/>
          <w:rtl/>
        </w:rPr>
        <w:t>וישלח</w:t>
      </w:r>
    </w:p>
    <w:p w14:paraId="507C40F4" w14:textId="21D02DDA" w:rsidR="00685E21" w:rsidRPr="000933E7" w:rsidRDefault="00515A5F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האם פיוס עם עשו הוא רעיון חיובי?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77777777" w:rsidR="001F42D0" w:rsidRDefault="001F42D0" w:rsidP="001F42D0">
      <w:pPr>
        <w:rPr>
          <w:rtl/>
        </w:rPr>
      </w:pPr>
    </w:p>
    <w:p w14:paraId="42E4F246" w14:textId="3EE9E5B3" w:rsidR="00C56694" w:rsidRPr="006D1BBE" w:rsidRDefault="00546B3F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257E58E2" w14:textId="0BCDB18D" w:rsidR="003C787F" w:rsidRDefault="008A75DE" w:rsidP="003C787F">
      <w:pPr>
        <w:rPr>
          <w:rtl/>
        </w:rPr>
      </w:pPr>
      <w:r>
        <w:rPr>
          <w:rFonts w:hint="cs"/>
          <w:rtl/>
        </w:rPr>
        <w:t>שתי פרשות מוקדשות במידה רבה למערכת היחסים בין יעקב ועשו</w:t>
      </w:r>
      <w:r w:rsidR="0056222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C6AAD">
        <w:rPr>
          <w:rFonts w:hint="cs"/>
          <w:rtl/>
        </w:rPr>
        <w:t xml:space="preserve">פרשת </w:t>
      </w:r>
      <w:r>
        <w:rPr>
          <w:rFonts w:hint="cs"/>
          <w:rtl/>
        </w:rPr>
        <w:t>תולדות ו</w:t>
      </w:r>
      <w:r w:rsidR="00CC6AAD">
        <w:rPr>
          <w:rFonts w:hint="cs"/>
          <w:rtl/>
        </w:rPr>
        <w:t xml:space="preserve">פרשת </w:t>
      </w:r>
      <w:r>
        <w:rPr>
          <w:rFonts w:hint="cs"/>
          <w:rtl/>
        </w:rPr>
        <w:t>וישלח</w:t>
      </w:r>
      <w:r w:rsidR="009211B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211BD">
        <w:rPr>
          <w:rFonts w:hint="cs"/>
          <w:rtl/>
        </w:rPr>
        <w:t>ו</w:t>
      </w:r>
      <w:r>
        <w:rPr>
          <w:rFonts w:hint="cs"/>
          <w:rtl/>
        </w:rPr>
        <w:t>בינ</w:t>
      </w:r>
      <w:r w:rsidR="00CC6AAD">
        <w:rPr>
          <w:rFonts w:hint="cs"/>
          <w:rtl/>
        </w:rPr>
        <w:t>יה</w:t>
      </w:r>
      <w:r>
        <w:rPr>
          <w:rFonts w:hint="cs"/>
          <w:rtl/>
        </w:rPr>
        <w:t xml:space="preserve">ן חוצצת פרשת ויצא </w:t>
      </w:r>
      <w:r w:rsidR="006F615B">
        <w:rPr>
          <w:rFonts w:hint="cs"/>
          <w:rtl/>
        </w:rPr>
        <w:t xml:space="preserve">שבמהלכה </w:t>
      </w:r>
      <w:r>
        <w:rPr>
          <w:rFonts w:hint="cs"/>
          <w:rtl/>
        </w:rPr>
        <w:t xml:space="preserve">יעקב בורח מעשו </w:t>
      </w:r>
      <w:r w:rsidR="00FE4E0D">
        <w:rPr>
          <w:rFonts w:hint="cs"/>
          <w:rtl/>
        </w:rPr>
        <w:t>ויוצא מהארץ</w:t>
      </w:r>
      <w:r>
        <w:rPr>
          <w:rFonts w:hint="cs"/>
          <w:rtl/>
        </w:rPr>
        <w:t>.</w:t>
      </w:r>
    </w:p>
    <w:p w14:paraId="2A5DB4C8" w14:textId="07D4FD7B" w:rsidR="008A75DE" w:rsidRDefault="007F1212" w:rsidP="003C787F">
      <w:pPr>
        <w:rPr>
          <w:rtl/>
        </w:rPr>
      </w:pPr>
      <w:r>
        <w:rPr>
          <w:rFonts w:hint="cs"/>
          <w:rtl/>
        </w:rPr>
        <w:t xml:space="preserve">משתי הפרשות </w:t>
      </w:r>
      <w:r w:rsidR="00EB6805">
        <w:rPr>
          <w:rFonts w:hint="cs"/>
          <w:rtl/>
        </w:rPr>
        <w:t xml:space="preserve">מצטיירות </w:t>
      </w:r>
      <w:r w:rsidR="008A75DE">
        <w:rPr>
          <w:rFonts w:hint="cs"/>
          <w:rtl/>
        </w:rPr>
        <w:t xml:space="preserve">שתי תמונות שונות בתכלית </w:t>
      </w:r>
      <w:r w:rsidR="00F067BB">
        <w:rPr>
          <w:rFonts w:hint="cs"/>
          <w:rtl/>
        </w:rPr>
        <w:t xml:space="preserve">על </w:t>
      </w:r>
      <w:r w:rsidR="008A75DE">
        <w:rPr>
          <w:rFonts w:hint="cs"/>
          <w:rtl/>
        </w:rPr>
        <w:t xml:space="preserve">הקשר בין האחים: </w:t>
      </w:r>
      <w:r w:rsidR="00B736C9">
        <w:rPr>
          <w:rFonts w:hint="cs"/>
          <w:rtl/>
        </w:rPr>
        <w:t xml:space="preserve">פרשת </w:t>
      </w:r>
      <w:r w:rsidR="008A75DE">
        <w:rPr>
          <w:rFonts w:hint="cs"/>
          <w:rtl/>
        </w:rPr>
        <w:t xml:space="preserve">תולדות רצופה מתחילתה עד סופה בסיפור המאבק והמלחמה ביניהם </w:t>
      </w:r>
      <w:r w:rsidR="008A75DE">
        <w:rPr>
          <w:rtl/>
        </w:rPr>
        <w:t>–</w:t>
      </w:r>
      <w:r w:rsidR="008A75DE">
        <w:rPr>
          <w:rFonts w:hint="cs"/>
          <w:rtl/>
        </w:rPr>
        <w:t xml:space="preserve"> החל בלידתם, עם "</w:t>
      </w:r>
      <w:r w:rsidR="007135FA" w:rsidRPr="007135FA">
        <w:rPr>
          <w:rtl/>
        </w:rPr>
        <w:t>וְאַחֲרֵי כֵן יָצָא אָחִיו וְיָדוֹ אֹחֶזֶת בַּעֲקֵב עֵשָׂו</w:t>
      </w:r>
      <w:r w:rsidR="007135FA">
        <w:rPr>
          <w:rFonts w:hint="cs"/>
          <w:rtl/>
        </w:rPr>
        <w:t>"</w:t>
      </w:r>
      <w:r w:rsidR="007135FA" w:rsidRPr="007135FA">
        <w:rPr>
          <w:rtl/>
        </w:rPr>
        <w:t xml:space="preserve"> </w:t>
      </w:r>
      <w:r w:rsidR="007135FA" w:rsidRPr="007135FA">
        <w:rPr>
          <w:sz w:val="16"/>
          <w:szCs w:val="20"/>
          <w:rtl/>
        </w:rPr>
        <w:t>(בראשית כ"ה, כו)</w:t>
      </w:r>
      <w:r w:rsidR="008A75DE">
        <w:rPr>
          <w:rFonts w:hint="cs"/>
          <w:rtl/>
        </w:rPr>
        <w:t xml:space="preserve">, המשך בסיפור מכירת הבכורה, וכלה בגניבת הברכות. </w:t>
      </w:r>
    </w:p>
    <w:p w14:paraId="67ED2A81" w14:textId="78663A9A" w:rsidR="008A75DE" w:rsidRDefault="00E722E6" w:rsidP="008A75DE">
      <w:pPr>
        <w:rPr>
          <w:rtl/>
        </w:rPr>
      </w:pPr>
      <w:r>
        <w:rPr>
          <w:rFonts w:hint="cs"/>
          <w:rtl/>
        </w:rPr>
        <w:t>מ</w:t>
      </w:r>
      <w:r w:rsidR="008A75DE">
        <w:rPr>
          <w:rFonts w:hint="cs"/>
          <w:rtl/>
        </w:rPr>
        <w:t>פרשת</w:t>
      </w:r>
      <w:r w:rsidR="00562226">
        <w:rPr>
          <w:rFonts w:hint="cs"/>
          <w:rtl/>
        </w:rPr>
        <w:t xml:space="preserve"> וישלח לעומת זאת, </w:t>
      </w:r>
      <w:r>
        <w:rPr>
          <w:rFonts w:hint="cs"/>
          <w:rtl/>
        </w:rPr>
        <w:t xml:space="preserve">עולה </w:t>
      </w:r>
      <w:r w:rsidR="008A75DE">
        <w:rPr>
          <w:rFonts w:hint="cs"/>
          <w:rtl/>
        </w:rPr>
        <w:t xml:space="preserve">רושם </w:t>
      </w:r>
      <w:r>
        <w:rPr>
          <w:rFonts w:hint="cs"/>
          <w:rtl/>
        </w:rPr>
        <w:t>שונה בתכלית</w:t>
      </w:r>
      <w:r w:rsidR="008A75DE">
        <w:rPr>
          <w:rFonts w:hint="cs"/>
          <w:rtl/>
        </w:rPr>
        <w:t xml:space="preserve">. למרות פחדו של יעקב מעשו, הוא מנסה ליצור אתו קשר </w:t>
      </w:r>
      <w:r w:rsidR="008A75DE">
        <w:rPr>
          <w:rtl/>
        </w:rPr>
        <w:t>–</w:t>
      </w:r>
      <w:r w:rsidR="008A75DE">
        <w:rPr>
          <w:rFonts w:hint="cs"/>
          <w:rtl/>
        </w:rPr>
        <w:t xml:space="preserve"> </w:t>
      </w:r>
      <w:r w:rsidR="00AB7AA0">
        <w:rPr>
          <w:rFonts w:hint="cs"/>
          <w:rtl/>
        </w:rPr>
        <w:t xml:space="preserve">הוא </w:t>
      </w:r>
      <w:r w:rsidR="008A75DE">
        <w:rPr>
          <w:rFonts w:hint="cs"/>
          <w:rtl/>
        </w:rPr>
        <w:t xml:space="preserve">שולח לו מלאכים ומתנות, ולאחר מכן </w:t>
      </w:r>
      <w:r w:rsidR="00362837">
        <w:rPr>
          <w:rFonts w:hint="cs"/>
          <w:rtl/>
        </w:rPr>
        <w:t xml:space="preserve">אף </w:t>
      </w:r>
      <w:r w:rsidR="008A75DE">
        <w:rPr>
          <w:rFonts w:hint="cs"/>
          <w:rtl/>
        </w:rPr>
        <w:t xml:space="preserve">נפגש </w:t>
      </w:r>
      <w:r w:rsidR="00362837">
        <w:rPr>
          <w:rFonts w:hint="cs"/>
          <w:rtl/>
        </w:rPr>
        <w:t>עימו פנים אל פנים</w:t>
      </w:r>
      <w:r w:rsidR="00017372">
        <w:rPr>
          <w:rFonts w:hint="cs"/>
          <w:rtl/>
        </w:rPr>
        <w:t>, כשהוא מציג את עצמו ככפוף אליו</w:t>
      </w:r>
      <w:r w:rsidR="00362837">
        <w:rPr>
          <w:rFonts w:hint="cs"/>
          <w:rtl/>
        </w:rPr>
        <w:t>.</w:t>
      </w:r>
      <w:r w:rsidR="008A75DE">
        <w:rPr>
          <w:rFonts w:hint="cs"/>
          <w:rtl/>
        </w:rPr>
        <w:t xml:space="preserve"> </w:t>
      </w:r>
      <w:r w:rsidR="001C67D6">
        <w:rPr>
          <w:rFonts w:hint="cs"/>
          <w:rtl/>
        </w:rPr>
        <w:t xml:space="preserve">השינוי איננו חד צדדי וקיים </w:t>
      </w:r>
      <w:r w:rsidR="008A75DE">
        <w:rPr>
          <w:rFonts w:hint="cs"/>
          <w:rtl/>
        </w:rPr>
        <w:t>גם מצ</w:t>
      </w:r>
      <w:r w:rsidR="00C72F46">
        <w:rPr>
          <w:rFonts w:hint="cs"/>
          <w:rtl/>
        </w:rPr>
        <w:t>י</w:t>
      </w:r>
      <w:r w:rsidR="008A75DE">
        <w:rPr>
          <w:rFonts w:hint="cs"/>
          <w:rtl/>
        </w:rPr>
        <w:t>ד</w:t>
      </w:r>
      <w:r w:rsidR="00C72F46">
        <w:rPr>
          <w:rFonts w:hint="cs"/>
          <w:rtl/>
        </w:rPr>
        <w:t>ו</w:t>
      </w:r>
      <w:r w:rsidR="008A75DE">
        <w:rPr>
          <w:rFonts w:hint="cs"/>
          <w:rtl/>
        </w:rPr>
        <w:t xml:space="preserve"> </w:t>
      </w:r>
      <w:r w:rsidR="00A27899">
        <w:rPr>
          <w:rFonts w:hint="cs"/>
          <w:rtl/>
        </w:rPr>
        <w:t xml:space="preserve">של </w:t>
      </w:r>
      <w:r w:rsidR="008A75DE">
        <w:rPr>
          <w:rFonts w:hint="cs"/>
          <w:rtl/>
        </w:rPr>
        <w:t>עשו</w:t>
      </w:r>
      <w:r w:rsidR="003C25F9">
        <w:rPr>
          <w:rFonts w:hint="cs"/>
          <w:rtl/>
        </w:rPr>
        <w:t xml:space="preserve"> </w:t>
      </w:r>
      <w:r w:rsidR="003C25F9">
        <w:rPr>
          <w:rtl/>
        </w:rPr>
        <w:t>–</w:t>
      </w:r>
      <w:r w:rsidR="008A75DE">
        <w:rPr>
          <w:rFonts w:hint="cs"/>
          <w:rtl/>
        </w:rPr>
        <w:t xml:space="preserve"> אחרי הפגישה החמה הוא מציע </w:t>
      </w:r>
      <w:r w:rsidR="00A85349">
        <w:rPr>
          <w:rFonts w:hint="cs"/>
          <w:rtl/>
        </w:rPr>
        <w:t xml:space="preserve">ללכת יחדיו </w:t>
      </w:r>
      <w:r w:rsidR="008A75DE">
        <w:rPr>
          <w:rFonts w:hint="cs"/>
          <w:rtl/>
        </w:rPr>
        <w:t xml:space="preserve">באותה </w:t>
      </w:r>
      <w:r w:rsidR="00AB6579">
        <w:rPr>
          <w:rFonts w:hint="cs"/>
          <w:rtl/>
        </w:rPr>
        <w:t>ה</w:t>
      </w:r>
      <w:r w:rsidR="008A75DE">
        <w:rPr>
          <w:rFonts w:hint="cs"/>
          <w:rtl/>
        </w:rPr>
        <w:t xml:space="preserve">דרך, </w:t>
      </w:r>
      <w:r w:rsidR="00C224AC">
        <w:rPr>
          <w:rFonts w:hint="cs"/>
          <w:rtl/>
        </w:rPr>
        <w:t>ו</w:t>
      </w:r>
      <w:r w:rsidR="008A75DE">
        <w:rPr>
          <w:rFonts w:hint="cs"/>
          <w:rtl/>
        </w:rPr>
        <w:t>שיישמר קשר בין המחנות שלהם באופן כזה או אחר.</w:t>
      </w:r>
      <w:r w:rsidR="00352E85">
        <w:rPr>
          <w:rFonts w:hint="cs"/>
          <w:rtl/>
        </w:rPr>
        <w:t xml:space="preserve"> מה אם כן עומד </w:t>
      </w:r>
      <w:r w:rsidR="00422DD5">
        <w:rPr>
          <w:rFonts w:hint="cs"/>
          <w:rtl/>
        </w:rPr>
        <w:t>בבסיס ההבדל? מה נשתנה בין פרשת תולדות לפרשת וישלח?</w:t>
      </w:r>
    </w:p>
    <w:p w14:paraId="1FDD8D80" w14:textId="77777777" w:rsidR="00AB6579" w:rsidRDefault="00AB6579" w:rsidP="008A75DE">
      <w:pPr>
        <w:rPr>
          <w:rtl/>
        </w:rPr>
      </w:pPr>
    </w:p>
    <w:p w14:paraId="4902F126" w14:textId="13710262" w:rsidR="003748EE" w:rsidRPr="006D1BBE" w:rsidRDefault="00DE5FE6" w:rsidP="003748E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תשובת</w:t>
      </w:r>
      <w:r w:rsidR="006C30FD">
        <w:rPr>
          <w:rFonts w:ascii="Heebo" w:hAnsi="Heebo" w:cs="Heebo" w:hint="cs"/>
          <w:rtl/>
        </w:rPr>
        <w:t>ו של</w:t>
      </w:r>
      <w:r w:rsidR="008937D8">
        <w:rPr>
          <w:rFonts w:ascii="Heebo" w:hAnsi="Heebo" w:cs="Heebo" w:hint="cs"/>
          <w:rtl/>
        </w:rPr>
        <w:t xml:space="preserve"> </w:t>
      </w:r>
      <w:r w:rsidR="003748EE">
        <w:rPr>
          <w:rFonts w:ascii="Heebo" w:hAnsi="Heebo" w:cs="Heebo" w:hint="cs"/>
          <w:rtl/>
        </w:rPr>
        <w:t>עשו</w:t>
      </w:r>
    </w:p>
    <w:p w14:paraId="1B5AC084" w14:textId="2D27F8AD" w:rsidR="00466C64" w:rsidRDefault="00466C64" w:rsidP="008A75DE">
      <w:pPr>
        <w:rPr>
          <w:rtl/>
        </w:rPr>
      </w:pPr>
      <w:r>
        <w:rPr>
          <w:rFonts w:hint="cs"/>
          <w:rtl/>
        </w:rPr>
        <w:t xml:space="preserve">כדי לענות על כך, </w:t>
      </w:r>
      <w:r w:rsidR="003378B4">
        <w:rPr>
          <w:rFonts w:hint="cs"/>
          <w:rtl/>
        </w:rPr>
        <w:t xml:space="preserve">דומה שיש להבין את ההבדל במסגרת שינוי רחב יותר שעובר עשו. במילים אחרות, נראה </w:t>
      </w:r>
      <w:r>
        <w:rPr>
          <w:rFonts w:hint="cs"/>
          <w:rtl/>
        </w:rPr>
        <w:t xml:space="preserve">שתיאורו של </w:t>
      </w:r>
      <w:r w:rsidR="008A75DE">
        <w:rPr>
          <w:rFonts w:hint="cs"/>
          <w:rtl/>
        </w:rPr>
        <w:t xml:space="preserve">עשו </w:t>
      </w:r>
      <w:r>
        <w:rPr>
          <w:rFonts w:hint="cs"/>
          <w:rtl/>
        </w:rPr>
        <w:t xml:space="preserve">במהלך המפגש עם יעקב </w:t>
      </w:r>
      <w:r w:rsidR="008A75DE">
        <w:rPr>
          <w:rFonts w:hint="cs"/>
          <w:rtl/>
        </w:rPr>
        <w:t>מאפיין כנראה מהלך כללי יותר</w:t>
      </w:r>
      <w:r w:rsidR="00515D59">
        <w:rPr>
          <w:rFonts w:hint="cs"/>
          <w:rtl/>
        </w:rPr>
        <w:t>,</w:t>
      </w:r>
      <w:r w:rsidR="008A75DE">
        <w:rPr>
          <w:rFonts w:hint="cs"/>
          <w:rtl/>
        </w:rPr>
        <w:t xml:space="preserve"> </w:t>
      </w:r>
      <w:r>
        <w:rPr>
          <w:rFonts w:hint="cs"/>
          <w:rtl/>
        </w:rPr>
        <w:t xml:space="preserve">שבמסגרתו </w:t>
      </w:r>
      <w:r w:rsidR="008A75DE">
        <w:rPr>
          <w:rFonts w:hint="cs"/>
          <w:rtl/>
        </w:rPr>
        <w:t>עשו הטיב את דרכיו במידה כזו או אחרת</w:t>
      </w:r>
      <w:r>
        <w:rPr>
          <w:rFonts w:hint="cs"/>
          <w:rtl/>
        </w:rPr>
        <w:t>.</w:t>
      </w:r>
    </w:p>
    <w:p w14:paraId="10848C81" w14:textId="7C1181AC" w:rsidR="008A75DE" w:rsidRDefault="008A75DE" w:rsidP="008A75DE">
      <w:pPr>
        <w:rPr>
          <w:rtl/>
        </w:rPr>
      </w:pPr>
      <w:r>
        <w:rPr>
          <w:rFonts w:hint="cs"/>
          <w:rtl/>
        </w:rPr>
        <w:t>רמזים לכך אנחנו רואים לגבי זהות נשותיו</w:t>
      </w:r>
      <w:r w:rsidR="00466C64">
        <w:rPr>
          <w:rFonts w:hint="cs"/>
          <w:rtl/>
        </w:rPr>
        <w:t>.</w:t>
      </w:r>
      <w:r>
        <w:rPr>
          <w:rFonts w:hint="cs"/>
          <w:rtl/>
        </w:rPr>
        <w:t xml:space="preserve"> כזכור, עשו נישא לראשונה פרשת תולדות</w:t>
      </w:r>
      <w:r w:rsidR="00EA7324">
        <w:rPr>
          <w:rFonts w:hint="cs"/>
          <w:rtl/>
        </w:rPr>
        <w:t>, אז נאמר כך</w:t>
      </w:r>
      <w:r>
        <w:rPr>
          <w:rFonts w:hint="cs"/>
          <w:rtl/>
        </w:rPr>
        <w:t>:</w:t>
      </w:r>
    </w:p>
    <w:p w14:paraId="480EEB15" w14:textId="7750C151" w:rsidR="008A75DE" w:rsidRDefault="00F467D1" w:rsidP="00F467D1">
      <w:pPr>
        <w:pStyle w:val="a4"/>
        <w:rPr>
          <w:rtl/>
        </w:rPr>
      </w:pPr>
      <w:r>
        <w:rPr>
          <w:rFonts w:hint="cs"/>
          <w:rtl/>
        </w:rPr>
        <w:t>"</w:t>
      </w:r>
      <w:r w:rsidR="008A75DE" w:rsidRPr="00771AAC">
        <w:rPr>
          <w:rtl/>
        </w:rPr>
        <w:t>וַיְהִי עֵשָׂו בֶּן אַרְבָּעִים שָׁנָה וַיִּקַּח אִשָּׁה אֶת יְהוּדִית בַּת בְּאֵרִי הַחִתִּי וְאֶת בָּשְׂמַת בַּת אֵילֹן הַחִתִּי. וַתִּהְיֶיןָ מֹרַת רוּחַ לְיִצְחָק וּלְרִבְקָה</w:t>
      </w:r>
      <w:r>
        <w:rPr>
          <w:rFonts w:hint="cs"/>
          <w:rtl/>
        </w:rPr>
        <w:t>"</w:t>
      </w:r>
      <w:r w:rsidR="008A75DE" w:rsidRPr="00771AAC">
        <w:rPr>
          <w:rtl/>
        </w:rPr>
        <w:t>.</w:t>
      </w:r>
      <w:r w:rsidR="008A75DE">
        <w:rPr>
          <w:rFonts w:hint="cs"/>
          <w:rtl/>
        </w:rPr>
        <w:t xml:space="preserve"> </w:t>
      </w:r>
      <w:r w:rsidR="008A75DE" w:rsidRPr="00850609">
        <w:rPr>
          <w:rFonts w:hint="cs"/>
          <w:sz w:val="18"/>
          <w:szCs w:val="20"/>
          <w:rtl/>
        </w:rPr>
        <w:t>(בראשית כ"ו, לד-לה)</w:t>
      </w:r>
    </w:p>
    <w:p w14:paraId="7F5D63A2" w14:textId="0486617F" w:rsidR="008A75DE" w:rsidRDefault="008A75DE" w:rsidP="00145512">
      <w:pPr>
        <w:pStyle w:val="33"/>
        <w:rPr>
          <w:rtl/>
        </w:rPr>
      </w:pPr>
      <w:r>
        <w:rPr>
          <w:rFonts w:hint="cs"/>
          <w:rtl/>
        </w:rPr>
        <w:t xml:space="preserve">סלידתם של </w:t>
      </w:r>
      <w:r w:rsidR="007302A6">
        <w:rPr>
          <w:rFonts w:hint="cs"/>
          <w:rtl/>
        </w:rPr>
        <w:t xml:space="preserve">יצחק ורבקה </w:t>
      </w:r>
      <w:r>
        <w:rPr>
          <w:rFonts w:hint="cs"/>
          <w:rtl/>
        </w:rPr>
        <w:t xml:space="preserve">מהנשים שבחר </w:t>
      </w:r>
      <w:r w:rsidR="00C322BD">
        <w:rPr>
          <w:rFonts w:hint="cs"/>
          <w:rtl/>
        </w:rPr>
        <w:t xml:space="preserve">עשו </w:t>
      </w:r>
      <w:r w:rsidR="00782B9B">
        <w:rPr>
          <w:rFonts w:hint="cs"/>
          <w:rtl/>
        </w:rPr>
        <w:t xml:space="preserve">מפורטת היטב </w:t>
      </w:r>
      <w:r>
        <w:rPr>
          <w:rFonts w:hint="cs"/>
          <w:rtl/>
        </w:rPr>
        <w:t>בסוף הפרשה:</w:t>
      </w:r>
    </w:p>
    <w:p w14:paraId="3CC44A58" w14:textId="50ED8B41" w:rsidR="008A75DE" w:rsidRDefault="00145512" w:rsidP="00145512">
      <w:pPr>
        <w:pStyle w:val="a4"/>
        <w:rPr>
          <w:rtl/>
        </w:rPr>
      </w:pPr>
      <w:r>
        <w:rPr>
          <w:rFonts w:hint="cs"/>
          <w:rtl/>
        </w:rPr>
        <w:t>"</w:t>
      </w:r>
      <w:r w:rsidR="008A75DE" w:rsidRPr="00F139E1">
        <w:rPr>
          <w:rtl/>
        </w:rPr>
        <w:t>וַתֹּאמֶר רִבְקָה אֶל יִצְחָק קַצְתִּי בְחַיַּי מִפְּנֵי בְּנוֹת חֵת אִם לֹקֵחַ יַעֲקֹב אִשָּׁה מִבְּנוֹת חֵת כָּאֵלֶּה מִבְּנוֹת הָאָרֶץ לָמָּה לִּי חַיִּים</w:t>
      </w:r>
      <w:r>
        <w:rPr>
          <w:rFonts w:hint="cs"/>
          <w:rtl/>
        </w:rPr>
        <w:t>"</w:t>
      </w:r>
      <w:r w:rsidR="008A75DE" w:rsidRPr="00F139E1">
        <w:rPr>
          <w:rtl/>
        </w:rPr>
        <w:t>.</w:t>
      </w:r>
      <w:r w:rsidR="008A75DE">
        <w:rPr>
          <w:rFonts w:hint="cs"/>
          <w:rtl/>
        </w:rPr>
        <w:t xml:space="preserve"> </w:t>
      </w:r>
      <w:r w:rsidR="008A75DE" w:rsidRPr="0062062B">
        <w:rPr>
          <w:rFonts w:hint="cs"/>
          <w:sz w:val="18"/>
          <w:szCs w:val="20"/>
          <w:rtl/>
        </w:rPr>
        <w:t>(</w:t>
      </w:r>
      <w:r w:rsidRPr="0062062B">
        <w:rPr>
          <w:rFonts w:hint="cs"/>
          <w:sz w:val="18"/>
          <w:szCs w:val="20"/>
          <w:rtl/>
        </w:rPr>
        <w:t xml:space="preserve">בראשית </w:t>
      </w:r>
      <w:r w:rsidR="008A75DE" w:rsidRPr="0062062B">
        <w:rPr>
          <w:rFonts w:hint="cs"/>
          <w:sz w:val="18"/>
          <w:szCs w:val="20"/>
          <w:rtl/>
        </w:rPr>
        <w:t>כ"ח, מו)</w:t>
      </w:r>
    </w:p>
    <w:p w14:paraId="5164DB9F" w14:textId="25339DAF" w:rsidR="008A75DE" w:rsidRDefault="0058621F" w:rsidP="008A75DE">
      <w:pPr>
        <w:rPr>
          <w:rtl/>
        </w:rPr>
      </w:pPr>
      <w:r>
        <w:rPr>
          <w:rFonts w:hint="cs"/>
          <w:rtl/>
        </w:rPr>
        <w:t xml:space="preserve">לעומת זאת, </w:t>
      </w:r>
      <w:r w:rsidR="000E585B">
        <w:rPr>
          <w:rFonts w:hint="cs"/>
          <w:rtl/>
        </w:rPr>
        <w:t xml:space="preserve">במסגרת </w:t>
      </w:r>
      <w:r w:rsidR="009A24F3">
        <w:rPr>
          <w:rFonts w:hint="cs"/>
          <w:rtl/>
        </w:rPr>
        <w:t>תיאור "</w:t>
      </w:r>
      <w:r w:rsidR="008A75DE">
        <w:rPr>
          <w:rFonts w:hint="cs"/>
          <w:rtl/>
        </w:rPr>
        <w:t>תולדות עשו</w:t>
      </w:r>
      <w:r w:rsidR="009A24F3">
        <w:rPr>
          <w:rFonts w:hint="cs"/>
          <w:rtl/>
        </w:rPr>
        <w:t>"</w:t>
      </w:r>
      <w:r w:rsidR="008A75DE">
        <w:rPr>
          <w:rFonts w:hint="cs"/>
          <w:rtl/>
        </w:rPr>
        <w:t xml:space="preserve"> </w:t>
      </w:r>
      <w:r w:rsidR="0072683E">
        <w:rPr>
          <w:rFonts w:hint="cs"/>
          <w:rtl/>
        </w:rPr>
        <w:t xml:space="preserve">שבפרשת וישלח </w:t>
      </w:r>
      <w:r w:rsidR="000E585B">
        <w:rPr>
          <w:rFonts w:hint="cs"/>
          <w:rtl/>
        </w:rPr>
        <w:t>מתקבלת תמונה די שונה</w:t>
      </w:r>
      <w:r w:rsidR="008A75DE">
        <w:rPr>
          <w:rFonts w:hint="cs"/>
          <w:rtl/>
        </w:rPr>
        <w:t>:</w:t>
      </w:r>
    </w:p>
    <w:p w14:paraId="254A51CF" w14:textId="6F9E37A1" w:rsidR="008A75DE" w:rsidRDefault="00A84320" w:rsidP="00A84320">
      <w:pPr>
        <w:pStyle w:val="a4"/>
        <w:rPr>
          <w:rtl/>
        </w:rPr>
      </w:pPr>
      <w:r>
        <w:rPr>
          <w:rFonts w:hint="cs"/>
          <w:rtl/>
        </w:rPr>
        <w:t>"</w:t>
      </w:r>
      <w:r w:rsidR="008A75DE" w:rsidRPr="00B30D4D">
        <w:rPr>
          <w:rtl/>
        </w:rPr>
        <w:t>עֵשָׂו לָקַח אֶת נָשָׁיו מִבְּנוֹת כְּנָעַן אֶת עָדָה בַּת אֵילוֹן הַחִתִּי וְאֶת אָהֳלִיבָמָה בַּת עֲנָה בַּת צִבְעוֹן הַחִוִּי. וְאֶת בָּשְׂמַת בַּת יִשְׁמָעֵאל אֲחוֹת נְבָיוֹת</w:t>
      </w:r>
      <w:r>
        <w:rPr>
          <w:rFonts w:hint="cs"/>
          <w:rtl/>
        </w:rPr>
        <w:t>"</w:t>
      </w:r>
      <w:r w:rsidR="008A75DE" w:rsidRPr="00B30D4D">
        <w:rPr>
          <w:rtl/>
        </w:rPr>
        <w:t>.</w:t>
      </w:r>
      <w:r w:rsidR="008A75DE">
        <w:rPr>
          <w:rFonts w:hint="cs"/>
          <w:rtl/>
        </w:rPr>
        <w:t xml:space="preserve"> </w:t>
      </w:r>
      <w:r w:rsidR="008A75DE" w:rsidRPr="00704A2C">
        <w:rPr>
          <w:rFonts w:hint="cs"/>
          <w:sz w:val="18"/>
          <w:szCs w:val="20"/>
          <w:rtl/>
        </w:rPr>
        <w:t>(</w:t>
      </w:r>
      <w:r w:rsidRPr="00704A2C">
        <w:rPr>
          <w:rFonts w:hint="cs"/>
          <w:sz w:val="18"/>
          <w:szCs w:val="20"/>
          <w:rtl/>
        </w:rPr>
        <w:t xml:space="preserve">בראשית </w:t>
      </w:r>
      <w:r w:rsidR="008A75DE" w:rsidRPr="00704A2C">
        <w:rPr>
          <w:rFonts w:hint="cs"/>
          <w:sz w:val="18"/>
          <w:szCs w:val="20"/>
          <w:rtl/>
        </w:rPr>
        <w:t>ל"ה, ב-ג)</w:t>
      </w:r>
    </w:p>
    <w:p w14:paraId="2F312D05" w14:textId="63AD1802" w:rsidR="008A75DE" w:rsidRDefault="008A75DE" w:rsidP="008A75DE">
      <w:pPr>
        <w:rPr>
          <w:rtl/>
        </w:rPr>
      </w:pPr>
      <w:r>
        <w:rPr>
          <w:rFonts w:hint="cs"/>
          <w:rtl/>
        </w:rPr>
        <w:t xml:space="preserve">שמה של יהודית </w:t>
      </w:r>
      <w:r w:rsidR="00045959">
        <w:rPr>
          <w:rFonts w:hint="cs"/>
          <w:rtl/>
        </w:rPr>
        <w:t>בת</w:t>
      </w:r>
      <w:r>
        <w:rPr>
          <w:rFonts w:hint="cs"/>
          <w:rtl/>
        </w:rPr>
        <w:t xml:space="preserve"> בארי כלל לא מוזכר, ואנחנו פוגשים אישה חדשה </w:t>
      </w:r>
      <w:r>
        <w:rPr>
          <w:rtl/>
        </w:rPr>
        <w:t>–</w:t>
      </w:r>
      <w:r>
        <w:rPr>
          <w:rFonts w:hint="cs"/>
          <w:rtl/>
        </w:rPr>
        <w:t xml:space="preserve"> אהליבמה </w:t>
      </w:r>
      <w:r>
        <w:rPr>
          <w:rtl/>
        </w:rPr>
        <w:t>–</w:t>
      </w:r>
      <w:r>
        <w:rPr>
          <w:rFonts w:hint="cs"/>
          <w:rtl/>
        </w:rPr>
        <w:t xml:space="preserve"> מבנות החיווים (ולא החיתים, שמהם הגיעו שתי הנשים הראשונות)</w:t>
      </w:r>
      <w:r w:rsidR="00B400F6">
        <w:rPr>
          <w:rFonts w:hint="cs"/>
          <w:rtl/>
        </w:rPr>
        <w:t>. בנוסף,</w:t>
      </w:r>
      <w:r>
        <w:rPr>
          <w:rFonts w:hint="cs"/>
          <w:rtl/>
        </w:rPr>
        <w:t xml:space="preserve"> על לקיחת עשו את בת ישמעאל מסופר לנו כבר בסוף פרשת תולדות, אך כאן היא נקראת </w:t>
      </w:r>
      <w:r w:rsidR="00B400F6">
        <w:rPr>
          <w:rFonts w:hint="cs"/>
          <w:rtl/>
        </w:rPr>
        <w:t>"</w:t>
      </w:r>
      <w:r w:rsidR="00B400F6" w:rsidRPr="00B30D4D">
        <w:rPr>
          <w:rtl/>
        </w:rPr>
        <w:t>בָּשְׂמַת</w:t>
      </w:r>
      <w:r w:rsidR="00B400F6">
        <w:rPr>
          <w:rFonts w:hint="cs"/>
          <w:rtl/>
        </w:rPr>
        <w:t>"</w:t>
      </w:r>
      <w:r w:rsidR="00B400F6" w:rsidRPr="00B30D4D">
        <w:rPr>
          <w:rtl/>
        </w:rPr>
        <w:t xml:space="preserve"> </w:t>
      </w:r>
      <w:r w:rsidR="00B400F6">
        <w:rPr>
          <w:rFonts w:hint="cs"/>
          <w:rtl/>
        </w:rPr>
        <w:t>ולא "</w:t>
      </w:r>
      <w:r w:rsidR="00B400F6" w:rsidRPr="00B400F6">
        <w:rPr>
          <w:rtl/>
        </w:rPr>
        <w:t>מָחֲלַת</w:t>
      </w:r>
      <w:r w:rsidR="00B400F6">
        <w:rPr>
          <w:rFonts w:hint="cs"/>
          <w:rtl/>
        </w:rPr>
        <w:t>"</w:t>
      </w:r>
      <w:r w:rsidR="00B400F6" w:rsidRPr="00B400F6">
        <w:rPr>
          <w:rtl/>
        </w:rPr>
        <w:t xml:space="preserve"> (</w:t>
      </w:r>
      <w:r w:rsidR="00B400F6" w:rsidRPr="00B400F6">
        <w:rPr>
          <w:sz w:val="16"/>
          <w:szCs w:val="20"/>
          <w:rtl/>
        </w:rPr>
        <w:t>בראשית כ"ח, ט)</w:t>
      </w:r>
      <w:r w:rsidR="00B400F6" w:rsidRPr="00B400F6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ואילו </w:t>
      </w:r>
      <w:r w:rsidR="00B400F6" w:rsidRPr="00B30D4D">
        <w:rPr>
          <w:rtl/>
        </w:rPr>
        <w:t xml:space="preserve">בָּשְׂמַת </w:t>
      </w:r>
      <w:r>
        <w:rPr>
          <w:rFonts w:hint="cs"/>
          <w:rtl/>
        </w:rPr>
        <w:t xml:space="preserve">המקורית, </w:t>
      </w:r>
      <w:r w:rsidR="00B400F6">
        <w:rPr>
          <w:rFonts w:hint="cs"/>
          <w:rtl/>
        </w:rPr>
        <w:t>"</w:t>
      </w:r>
      <w:r w:rsidR="00B400F6" w:rsidRPr="00B400F6">
        <w:rPr>
          <w:rtl/>
        </w:rPr>
        <w:t>בַּת אֵילֹן הַחִתִּי</w:t>
      </w:r>
      <w:r w:rsidR="00B400F6">
        <w:rPr>
          <w:rFonts w:hint="cs"/>
          <w:rtl/>
        </w:rPr>
        <w:t>"</w:t>
      </w:r>
      <w:r w:rsidR="00B400F6" w:rsidRPr="00B400F6">
        <w:rPr>
          <w:rtl/>
        </w:rPr>
        <w:t xml:space="preserve"> </w:t>
      </w:r>
      <w:r w:rsidR="00B400F6" w:rsidRPr="00B400F6">
        <w:rPr>
          <w:sz w:val="16"/>
          <w:szCs w:val="20"/>
          <w:rtl/>
        </w:rPr>
        <w:t>(בראשית כ"ו, לד)</w:t>
      </w:r>
      <w:r>
        <w:rPr>
          <w:rFonts w:hint="cs"/>
          <w:rtl/>
        </w:rPr>
        <w:t>, נקראת כעת</w:t>
      </w:r>
      <w:r w:rsidR="00B400F6" w:rsidRPr="00B400F6">
        <w:rPr>
          <w:rtl/>
        </w:rPr>
        <w:t xml:space="preserve"> </w:t>
      </w:r>
      <w:r w:rsidR="00B400F6">
        <w:rPr>
          <w:rFonts w:hint="cs"/>
          <w:rtl/>
        </w:rPr>
        <w:t>"</w:t>
      </w:r>
      <w:r w:rsidR="00B400F6" w:rsidRPr="00B400F6">
        <w:rPr>
          <w:rtl/>
        </w:rPr>
        <w:t>עָדָה</w:t>
      </w:r>
      <w:r w:rsidR="00B400F6">
        <w:rPr>
          <w:rFonts w:hint="cs"/>
          <w:rtl/>
        </w:rPr>
        <w:t>"</w:t>
      </w:r>
      <w:r w:rsidR="00B400F6" w:rsidRPr="00B400F6">
        <w:rPr>
          <w:rtl/>
        </w:rPr>
        <w:t xml:space="preserve"> </w:t>
      </w:r>
      <w:r w:rsidR="00B400F6" w:rsidRPr="00B400F6">
        <w:rPr>
          <w:sz w:val="16"/>
          <w:szCs w:val="20"/>
          <w:rtl/>
        </w:rPr>
        <w:t>(בראשית ל"ו, ב)</w:t>
      </w:r>
      <w:r>
        <w:rPr>
          <w:rFonts w:hint="cs"/>
          <w:rtl/>
        </w:rPr>
        <w:t>. מה פשר הדברים?</w:t>
      </w:r>
    </w:p>
    <w:p w14:paraId="0C98E2D9" w14:textId="4C253DC4" w:rsidR="008A75DE" w:rsidRDefault="008A75DE" w:rsidP="008A75DE">
      <w:pPr>
        <w:rPr>
          <w:rtl/>
        </w:rPr>
      </w:pPr>
      <w:r>
        <w:rPr>
          <w:rFonts w:hint="cs"/>
          <w:rtl/>
        </w:rPr>
        <w:t xml:space="preserve">נדמה </w:t>
      </w:r>
      <w:r w:rsidR="00D05A08">
        <w:rPr>
          <w:rFonts w:hint="cs"/>
          <w:rtl/>
        </w:rPr>
        <w:t>ש</w:t>
      </w:r>
      <w:r>
        <w:rPr>
          <w:rFonts w:hint="cs"/>
          <w:rtl/>
        </w:rPr>
        <w:t xml:space="preserve">בעקבות מורת רוחם של הוריו, </w:t>
      </w:r>
      <w:r w:rsidR="00D05A08">
        <w:rPr>
          <w:rFonts w:hint="cs"/>
          <w:rtl/>
        </w:rPr>
        <w:t xml:space="preserve">החליט עשו </w:t>
      </w:r>
      <w:r>
        <w:rPr>
          <w:rFonts w:hint="cs"/>
          <w:rtl/>
        </w:rPr>
        <w:t>ל</w:t>
      </w:r>
      <w:r w:rsidR="00B97DDE">
        <w:rPr>
          <w:rFonts w:hint="cs"/>
          <w:rtl/>
        </w:rPr>
        <w:t>ה</w:t>
      </w:r>
      <w:r>
        <w:rPr>
          <w:rFonts w:hint="cs"/>
          <w:rtl/>
        </w:rPr>
        <w:t>רח</w:t>
      </w:r>
      <w:r w:rsidR="00B97DDE">
        <w:rPr>
          <w:rFonts w:hint="cs"/>
          <w:rtl/>
        </w:rPr>
        <w:t>י</w:t>
      </w:r>
      <w:r>
        <w:rPr>
          <w:rFonts w:hint="cs"/>
          <w:rtl/>
        </w:rPr>
        <w:t>ק את נשותיו הקודמות</w:t>
      </w:r>
      <w:r w:rsidR="00D6096B">
        <w:rPr>
          <w:rFonts w:hint="cs"/>
          <w:rtl/>
        </w:rPr>
        <w:t>:</w:t>
      </w:r>
      <w:r>
        <w:rPr>
          <w:rFonts w:hint="cs"/>
          <w:rtl/>
        </w:rPr>
        <w:t xml:space="preserve"> את יהודית בת בארי הוא גירש, </w:t>
      </w:r>
      <w:r w:rsidR="009303A5">
        <w:rPr>
          <w:rFonts w:hint="cs"/>
          <w:rtl/>
        </w:rPr>
        <w:t xml:space="preserve">ואילו </w:t>
      </w:r>
      <w:r>
        <w:rPr>
          <w:rFonts w:hint="cs"/>
          <w:rtl/>
        </w:rPr>
        <w:t>את בת אילון הוא לא יכ</w:t>
      </w:r>
      <w:r w:rsidR="00BC23B6">
        <w:rPr>
          <w:rFonts w:hint="cs"/>
          <w:rtl/>
        </w:rPr>
        <w:t>ו</w:t>
      </w:r>
      <w:r>
        <w:rPr>
          <w:rFonts w:hint="cs"/>
          <w:rtl/>
        </w:rPr>
        <w:t>ל</w:t>
      </w:r>
      <w:r w:rsidR="00BC23B6">
        <w:rPr>
          <w:rFonts w:hint="cs"/>
          <w:rtl/>
        </w:rPr>
        <w:t xml:space="preserve"> היה לגרש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C23B6">
        <w:rPr>
          <w:rFonts w:hint="cs"/>
          <w:rtl/>
        </w:rPr>
        <w:t xml:space="preserve">שכן </w:t>
      </w:r>
      <w:r>
        <w:rPr>
          <w:rFonts w:hint="cs"/>
          <w:rtl/>
        </w:rPr>
        <w:t>היא כבר הולידה לו את בכורו, אליפז</w:t>
      </w:r>
      <w:r w:rsidR="007D219E">
        <w:rPr>
          <w:rFonts w:hint="cs"/>
          <w:rtl/>
        </w:rPr>
        <w:t xml:space="preserve"> </w:t>
      </w:r>
      <w:r w:rsidR="007D219E">
        <w:rPr>
          <w:rtl/>
        </w:rPr>
        <w:t>–</w:t>
      </w:r>
      <w:r w:rsidR="007D219E">
        <w:rPr>
          <w:rFonts w:hint="cs"/>
          <w:rtl/>
        </w:rPr>
        <w:t xml:space="preserve"> </w:t>
      </w:r>
      <w:r>
        <w:rPr>
          <w:rFonts w:hint="cs"/>
          <w:rtl/>
        </w:rPr>
        <w:t xml:space="preserve">אך היא </w:t>
      </w:r>
      <w:r w:rsidR="00F45B93">
        <w:rPr>
          <w:rFonts w:hint="cs"/>
          <w:rtl/>
        </w:rPr>
        <w:t xml:space="preserve">הפסיקה </w:t>
      </w:r>
      <w:r>
        <w:rPr>
          <w:rFonts w:hint="cs"/>
          <w:rtl/>
        </w:rPr>
        <w:t xml:space="preserve">להיות האישה המרכזית </w:t>
      </w:r>
      <w:r w:rsidR="00F45B93">
        <w:rPr>
          <w:rFonts w:hint="cs"/>
          <w:rtl/>
        </w:rPr>
        <w:t>המכונה "</w:t>
      </w:r>
      <w:r w:rsidR="00F45B93" w:rsidRPr="00B30D4D">
        <w:rPr>
          <w:rtl/>
        </w:rPr>
        <w:t>בָּשְׂמַת</w:t>
      </w:r>
      <w:r w:rsidR="00F45B93">
        <w:rPr>
          <w:rFonts w:hint="cs"/>
          <w:rtl/>
        </w:rPr>
        <w:t>",</w:t>
      </w:r>
      <w:r>
        <w:rPr>
          <w:rFonts w:hint="cs"/>
          <w:rtl/>
        </w:rPr>
        <w:t xml:space="preserve"> ונקראה מאז </w:t>
      </w:r>
      <w:r w:rsidR="00F45B93">
        <w:rPr>
          <w:rFonts w:hint="cs"/>
          <w:rtl/>
        </w:rPr>
        <w:t>"</w:t>
      </w:r>
      <w:r w:rsidR="00F45B93" w:rsidRPr="00B400F6">
        <w:rPr>
          <w:rtl/>
        </w:rPr>
        <w:t>עָדָה</w:t>
      </w:r>
      <w:r w:rsidR="00F45B93">
        <w:rPr>
          <w:rFonts w:hint="cs"/>
          <w:rtl/>
        </w:rPr>
        <w:t>",</w:t>
      </w:r>
      <w:r>
        <w:rPr>
          <w:rFonts w:hint="cs"/>
          <w:rtl/>
        </w:rPr>
        <w:t xml:space="preserve"> </w:t>
      </w:r>
      <w:r w:rsidR="00F45B93">
        <w:rPr>
          <w:rFonts w:hint="cs"/>
          <w:rtl/>
        </w:rPr>
        <w:t xml:space="preserve">כלומר מי שהוסרה </w:t>
      </w:r>
      <w:r w:rsidR="00831091">
        <w:rPr>
          <w:rFonts w:hint="cs"/>
          <w:rtl/>
        </w:rPr>
        <w:t>והועברה ממקומה</w:t>
      </w:r>
      <w:r>
        <w:rPr>
          <w:rFonts w:hint="cs"/>
          <w:rtl/>
        </w:rPr>
        <w:t>.</w:t>
      </w:r>
      <w:r w:rsidR="00831091">
        <w:rPr>
          <w:rStyle w:val="aa"/>
          <w:rtl/>
        </w:rPr>
        <w:footnoteReference w:id="2"/>
      </w:r>
      <w:r>
        <w:rPr>
          <w:rFonts w:hint="cs"/>
          <w:rtl/>
        </w:rPr>
        <w:t xml:space="preserve"> </w:t>
      </w:r>
      <w:r w:rsidR="00341422">
        <w:rPr>
          <w:rFonts w:hint="cs"/>
          <w:rtl/>
        </w:rPr>
        <w:t xml:space="preserve">במקביל, </w:t>
      </w:r>
      <w:r>
        <w:rPr>
          <w:rFonts w:hint="cs"/>
          <w:rtl/>
        </w:rPr>
        <w:t xml:space="preserve">עשו לוקח אישה ממשפחת אברהם וקורא לה </w:t>
      </w:r>
      <w:r w:rsidR="002F100F">
        <w:rPr>
          <w:rFonts w:hint="cs"/>
          <w:rtl/>
        </w:rPr>
        <w:t>"</w:t>
      </w:r>
      <w:r w:rsidR="002F100F" w:rsidRPr="00B30D4D">
        <w:rPr>
          <w:rtl/>
        </w:rPr>
        <w:t>בָּשְׂמַת</w:t>
      </w:r>
      <w:r w:rsidR="002F100F">
        <w:rPr>
          <w:rFonts w:hint="cs"/>
          <w:rtl/>
        </w:rPr>
        <w:t>"</w:t>
      </w:r>
      <w:r>
        <w:rPr>
          <w:rFonts w:hint="cs"/>
          <w:rtl/>
        </w:rPr>
        <w:t xml:space="preserve">, </w:t>
      </w:r>
      <w:r w:rsidR="002F100F">
        <w:rPr>
          <w:rFonts w:hint="cs"/>
          <w:rtl/>
        </w:rPr>
        <w:t xml:space="preserve">על מנת </w:t>
      </w:r>
      <w:r>
        <w:rPr>
          <w:rFonts w:hint="cs"/>
          <w:rtl/>
        </w:rPr>
        <w:t>להראות שהיא כעת האישה החשובה</w:t>
      </w:r>
      <w:r w:rsidR="00273B8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73B80">
        <w:rPr>
          <w:rFonts w:hint="cs"/>
          <w:rtl/>
        </w:rPr>
        <w:t xml:space="preserve">כמו כן, עשו עוזב את החיתים </w:t>
      </w:r>
      <w:r w:rsidR="000C2545">
        <w:rPr>
          <w:rFonts w:hint="cs"/>
          <w:rtl/>
        </w:rPr>
        <w:t xml:space="preserve">יושבי הארץ, </w:t>
      </w:r>
      <w:r>
        <w:rPr>
          <w:rFonts w:hint="cs"/>
          <w:rtl/>
        </w:rPr>
        <w:t xml:space="preserve">ומתחבר </w:t>
      </w:r>
      <w:r w:rsidR="00273B80">
        <w:rPr>
          <w:rFonts w:hint="cs"/>
          <w:rtl/>
        </w:rPr>
        <w:t xml:space="preserve">אל </w:t>
      </w:r>
      <w:r>
        <w:rPr>
          <w:rFonts w:hint="cs"/>
          <w:rtl/>
        </w:rPr>
        <w:t>החיווי</w:t>
      </w:r>
      <w:r w:rsidR="00273B80">
        <w:rPr>
          <w:rFonts w:hint="cs"/>
          <w:rtl/>
        </w:rPr>
        <w:t>ם</w:t>
      </w:r>
      <w:r>
        <w:rPr>
          <w:rFonts w:hint="cs"/>
          <w:rtl/>
        </w:rPr>
        <w:t xml:space="preserve"> יושבי הר שעיר.</w:t>
      </w:r>
    </w:p>
    <w:p w14:paraId="7EA367AA" w14:textId="77777777" w:rsidR="00AB6579" w:rsidRDefault="00AB6579" w:rsidP="008A75DE">
      <w:pPr>
        <w:rPr>
          <w:rtl/>
        </w:rPr>
      </w:pPr>
    </w:p>
    <w:p w14:paraId="2037269B" w14:textId="3CB1A73E" w:rsidR="008937D8" w:rsidRPr="006D1BBE" w:rsidRDefault="006D6CAC" w:rsidP="008937D8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יעקב: על הפיוס ועל הכניעה</w:t>
      </w:r>
    </w:p>
    <w:p w14:paraId="604363FD" w14:textId="2591F2A1" w:rsidR="008A75DE" w:rsidRDefault="008A75DE" w:rsidP="008A75DE">
      <w:pPr>
        <w:rPr>
          <w:rtl/>
        </w:rPr>
      </w:pPr>
      <w:r>
        <w:rPr>
          <w:rFonts w:hint="cs"/>
          <w:rtl/>
        </w:rPr>
        <w:t>כל זה מסביר את התנהגותו של עשו בפרשתנו</w:t>
      </w:r>
      <w:r w:rsidR="00273B80">
        <w:rPr>
          <w:rFonts w:hint="cs"/>
          <w:rtl/>
        </w:rPr>
        <w:t>, ואת השינוי הגדול שעשה.</w:t>
      </w:r>
      <w:r>
        <w:rPr>
          <w:rFonts w:hint="cs"/>
          <w:rtl/>
        </w:rPr>
        <w:t xml:space="preserve"> אך מה היחס למעשי יעקב? מצינו בחז"ל התייחסויות סותרות. מחד גיסא, היו מדרשים </w:t>
      </w:r>
      <w:r>
        <w:rPr>
          <w:rFonts w:hint="cs"/>
          <w:rtl/>
        </w:rPr>
        <w:lastRenderedPageBreak/>
        <w:t xml:space="preserve">שמתחו עליו ביקורת חריפה </w:t>
      </w:r>
      <w:r>
        <w:rPr>
          <w:rtl/>
        </w:rPr>
        <w:t>–</w:t>
      </w:r>
      <w:r>
        <w:rPr>
          <w:rFonts w:hint="cs"/>
          <w:rtl/>
        </w:rPr>
        <w:t xml:space="preserve"> גם על עצם המפגש עם עשו, וגם על הכניעות המוגזמת </w:t>
      </w:r>
      <w:r w:rsidR="00273B80">
        <w:rPr>
          <w:rFonts w:hint="cs"/>
          <w:rtl/>
        </w:rPr>
        <w:t>ש</w:t>
      </w:r>
      <w:r>
        <w:rPr>
          <w:rFonts w:hint="cs"/>
          <w:rtl/>
        </w:rPr>
        <w:t>בה התנהל:</w:t>
      </w:r>
    </w:p>
    <w:p w14:paraId="5445DCC7" w14:textId="2721578F" w:rsidR="00FA235D" w:rsidRDefault="008A75DE" w:rsidP="00FA235D">
      <w:pPr>
        <w:pStyle w:val="a4"/>
        <w:rPr>
          <w:rtl/>
        </w:rPr>
      </w:pPr>
      <w:r>
        <w:rPr>
          <w:rtl/>
        </w:rPr>
        <w:t>"</w:t>
      </w:r>
      <w:r w:rsidR="00FA235D">
        <w:rPr>
          <w:rFonts w:hint="cs"/>
          <w:rtl/>
        </w:rPr>
        <w:t>'וישלח יעקב'...</w:t>
      </w:r>
      <w:r w:rsidR="00FA235D" w:rsidRPr="00FA235D">
        <w:rPr>
          <w:rtl/>
        </w:rPr>
        <w:t xml:space="preserve"> </w:t>
      </w:r>
      <w:r w:rsidR="00FA235D">
        <w:rPr>
          <w:rtl/>
        </w:rPr>
        <w:t>ר' יהודה בר' סימון פתח</w:t>
      </w:r>
      <w:r w:rsidR="00373260">
        <w:rPr>
          <w:rFonts w:hint="cs"/>
          <w:rtl/>
        </w:rPr>
        <w:t>:</w:t>
      </w:r>
      <w:r w:rsidR="00FA235D">
        <w:rPr>
          <w:rtl/>
        </w:rPr>
        <w:t xml:space="preserve"> </w:t>
      </w:r>
      <w:r w:rsidR="00373260">
        <w:rPr>
          <w:rFonts w:hint="cs"/>
          <w:rtl/>
        </w:rPr>
        <w:t>'</w:t>
      </w:r>
      <w:r w:rsidR="00FA235D">
        <w:rPr>
          <w:rtl/>
        </w:rPr>
        <w:t>מעיין נרפש ומקור משחת צדיק מט לפני רשע</w:t>
      </w:r>
      <w:r w:rsidR="00373260">
        <w:rPr>
          <w:rFonts w:hint="cs"/>
          <w:rtl/>
        </w:rPr>
        <w:t>'</w:t>
      </w:r>
      <w:r w:rsidR="00FA235D">
        <w:rPr>
          <w:rtl/>
        </w:rPr>
        <w:t xml:space="preserve"> </w:t>
      </w:r>
      <w:r w:rsidR="00FA235D" w:rsidRPr="00373260">
        <w:rPr>
          <w:sz w:val="18"/>
          <w:szCs w:val="20"/>
          <w:rtl/>
        </w:rPr>
        <w:t>(משלי כה כו)</w:t>
      </w:r>
      <w:r w:rsidR="00373260">
        <w:rPr>
          <w:rFonts w:hint="cs"/>
          <w:rtl/>
        </w:rPr>
        <w:t>:</w:t>
      </w:r>
      <w:r w:rsidR="00FA235D">
        <w:rPr>
          <w:rtl/>
        </w:rPr>
        <w:t xml:space="preserve"> כשם שאי איפשר למעיין להרפס ולמקור להשחת</w:t>
      </w:r>
      <w:r w:rsidR="00D054AB">
        <w:rPr>
          <w:rFonts w:hint="cs"/>
          <w:rtl/>
        </w:rPr>
        <w:t>,</w:t>
      </w:r>
      <w:r w:rsidR="00FA235D">
        <w:rPr>
          <w:rtl/>
        </w:rPr>
        <w:t xml:space="preserve"> כך אי איפשר לצדיק למוט לפני רשע</w:t>
      </w:r>
      <w:r w:rsidR="00747DA4">
        <w:rPr>
          <w:rFonts w:hint="cs"/>
          <w:rtl/>
        </w:rPr>
        <w:t>.</w:t>
      </w:r>
      <w:r w:rsidR="00FA235D">
        <w:rPr>
          <w:rtl/>
        </w:rPr>
        <w:t xml:space="preserve"> וכמעיין נרפס ומקור משחת</w:t>
      </w:r>
      <w:r w:rsidR="00775DDD">
        <w:rPr>
          <w:rFonts w:hint="cs"/>
          <w:rtl/>
        </w:rPr>
        <w:t xml:space="preserve">, </w:t>
      </w:r>
      <w:r w:rsidR="00FA235D">
        <w:rPr>
          <w:rtl/>
        </w:rPr>
        <w:t>כך צדיק שממיט עצמו לפני רשע</w:t>
      </w:r>
      <w:r w:rsidR="00775DDD">
        <w:rPr>
          <w:rFonts w:hint="cs"/>
          <w:rtl/>
        </w:rPr>
        <w:t>.</w:t>
      </w:r>
      <w:r w:rsidR="00FA235D">
        <w:rPr>
          <w:rtl/>
        </w:rPr>
        <w:t xml:space="preserve"> אמר לו הקדוש ברוך הוא</w:t>
      </w:r>
      <w:r w:rsidR="00775DDD">
        <w:rPr>
          <w:rFonts w:hint="cs"/>
          <w:rtl/>
        </w:rPr>
        <w:t>:</w:t>
      </w:r>
      <w:r w:rsidR="00FA235D">
        <w:rPr>
          <w:rtl/>
        </w:rPr>
        <w:t xml:space="preserve"> לדרכו היה מהלך והייתה משלח אצלו ואומר לו </w:t>
      </w:r>
      <w:r w:rsidR="00775DDD">
        <w:rPr>
          <w:rFonts w:hint="cs"/>
          <w:rtl/>
        </w:rPr>
        <w:t>'</w:t>
      </w:r>
      <w:r w:rsidR="00FA235D">
        <w:rPr>
          <w:rtl/>
        </w:rPr>
        <w:t>כה אמר עבדך יעקב</w:t>
      </w:r>
      <w:r w:rsidR="00775DDD">
        <w:rPr>
          <w:rFonts w:hint="cs"/>
          <w:rtl/>
        </w:rPr>
        <w:t>'</w:t>
      </w:r>
      <w:r w:rsidR="00FA235D">
        <w:rPr>
          <w:rtl/>
        </w:rPr>
        <w:t xml:space="preserve">. </w:t>
      </w:r>
    </w:p>
    <w:p w14:paraId="3B4F1E19" w14:textId="2EDE7D57" w:rsidR="008A75DE" w:rsidRPr="00FA235D" w:rsidRDefault="00FA235D" w:rsidP="00FA235D">
      <w:pPr>
        <w:pStyle w:val="a4"/>
        <w:rPr>
          <w:sz w:val="18"/>
          <w:szCs w:val="20"/>
          <w:rtl/>
        </w:rPr>
      </w:pPr>
      <w:r>
        <w:rPr>
          <w:rtl/>
        </w:rPr>
        <w:t>רב הונא פתח</w:t>
      </w:r>
      <w:r w:rsidR="00D156D3">
        <w:rPr>
          <w:rFonts w:hint="cs"/>
          <w:rtl/>
        </w:rPr>
        <w:t>:</w:t>
      </w:r>
      <w:r>
        <w:rPr>
          <w:rtl/>
        </w:rPr>
        <w:t xml:space="preserve"> </w:t>
      </w:r>
      <w:r w:rsidR="00D156D3">
        <w:rPr>
          <w:rFonts w:hint="cs"/>
          <w:rtl/>
        </w:rPr>
        <w:t>'</w:t>
      </w:r>
      <w:r>
        <w:rPr>
          <w:rtl/>
        </w:rPr>
        <w:t>מחזיק באזני כלב עובר מתעבר על ריב לא לו</w:t>
      </w:r>
      <w:r w:rsidR="00D156D3">
        <w:rPr>
          <w:rFonts w:hint="cs"/>
          <w:rtl/>
        </w:rPr>
        <w:t xml:space="preserve">'... </w:t>
      </w:r>
      <w:r>
        <w:rPr>
          <w:rtl/>
        </w:rPr>
        <w:t>כך אמר לו הקדוש ברוך הוא</w:t>
      </w:r>
      <w:r w:rsidR="00D156D3">
        <w:rPr>
          <w:rFonts w:hint="cs"/>
          <w:rtl/>
        </w:rPr>
        <w:t>:</w:t>
      </w:r>
      <w:r>
        <w:rPr>
          <w:rtl/>
        </w:rPr>
        <w:t xml:space="preserve"> לדרכו היה מהלך והייתה משלח אצלו ואומר לו </w:t>
      </w:r>
      <w:r w:rsidR="00B202C8">
        <w:rPr>
          <w:rFonts w:hint="cs"/>
          <w:rtl/>
        </w:rPr>
        <w:t>'</w:t>
      </w:r>
      <w:r>
        <w:rPr>
          <w:rtl/>
        </w:rPr>
        <w:t>כה אמר עבדך יעקב</w:t>
      </w:r>
      <w:r w:rsidR="00B202C8">
        <w:rPr>
          <w:rFonts w:hint="cs"/>
          <w:rtl/>
        </w:rPr>
        <w:t>'"</w:t>
      </w:r>
      <w:r>
        <w:rPr>
          <w:rtl/>
        </w:rPr>
        <w:t xml:space="preserve">. </w:t>
      </w:r>
      <w:r w:rsidRPr="00FA235D">
        <w:rPr>
          <w:sz w:val="18"/>
          <w:szCs w:val="20"/>
          <w:rtl/>
        </w:rPr>
        <w:t xml:space="preserve">(בראשית רבה </w:t>
      </w:r>
      <w:r w:rsidRPr="00FA235D">
        <w:rPr>
          <w:rFonts w:hint="cs"/>
          <w:sz w:val="18"/>
          <w:szCs w:val="20"/>
          <w:rtl/>
        </w:rPr>
        <w:t>[</w:t>
      </w:r>
      <w:r w:rsidRPr="00FA235D">
        <w:rPr>
          <w:sz w:val="18"/>
          <w:szCs w:val="20"/>
          <w:rtl/>
        </w:rPr>
        <w:t>תיאודור-אלבק</w:t>
      </w:r>
      <w:r w:rsidRPr="00FA235D">
        <w:rPr>
          <w:rFonts w:hint="cs"/>
          <w:sz w:val="18"/>
          <w:szCs w:val="20"/>
          <w:rtl/>
        </w:rPr>
        <w:t>]</w:t>
      </w:r>
      <w:r w:rsidRPr="00FA235D">
        <w:rPr>
          <w:sz w:val="18"/>
          <w:szCs w:val="20"/>
          <w:rtl/>
        </w:rPr>
        <w:t xml:space="preserve"> וישלח ע</w:t>
      </w:r>
      <w:r w:rsidRPr="00FA235D">
        <w:rPr>
          <w:rFonts w:hint="cs"/>
          <w:sz w:val="18"/>
          <w:szCs w:val="20"/>
          <w:rtl/>
        </w:rPr>
        <w:t>"</w:t>
      </w:r>
      <w:r w:rsidRPr="00FA235D">
        <w:rPr>
          <w:sz w:val="18"/>
          <w:szCs w:val="20"/>
          <w:rtl/>
        </w:rPr>
        <w:t>ה)</w:t>
      </w:r>
    </w:p>
    <w:p w14:paraId="65427EFE" w14:textId="2414F2DF" w:rsidR="008A75DE" w:rsidRDefault="008A75DE" w:rsidP="008A75DE">
      <w:pPr>
        <w:rPr>
          <w:rtl/>
        </w:rPr>
      </w:pPr>
      <w:r>
        <w:rPr>
          <w:rFonts w:hint="cs"/>
          <w:rtl/>
        </w:rPr>
        <w:t xml:space="preserve">גם </w:t>
      </w:r>
      <w:r w:rsidR="00C776E1">
        <w:rPr>
          <w:rFonts w:hint="cs"/>
          <w:rtl/>
        </w:rPr>
        <w:t>מ</w:t>
      </w:r>
      <w:r>
        <w:rPr>
          <w:rFonts w:hint="cs"/>
          <w:rtl/>
        </w:rPr>
        <w:t>לשונות המקרא עצמ</w:t>
      </w:r>
      <w:r w:rsidR="003B4690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C776E1">
        <w:rPr>
          <w:rFonts w:hint="cs"/>
          <w:rtl/>
        </w:rPr>
        <w:t xml:space="preserve">עולה </w:t>
      </w:r>
      <w:r>
        <w:rPr>
          <w:rFonts w:hint="cs"/>
          <w:rtl/>
        </w:rPr>
        <w:t>יחס מאוד כנוע של יעקב לעשו:</w:t>
      </w:r>
    </w:p>
    <w:p w14:paraId="430ED547" w14:textId="1D5AF8B3" w:rsidR="008A75DE" w:rsidRDefault="00A13712" w:rsidP="00A13712">
      <w:pPr>
        <w:pStyle w:val="a4"/>
        <w:rPr>
          <w:rtl/>
        </w:rPr>
      </w:pPr>
      <w:r>
        <w:rPr>
          <w:rFonts w:hint="cs"/>
          <w:rtl/>
        </w:rPr>
        <w:t>"</w:t>
      </w:r>
      <w:r w:rsidR="008A75DE" w:rsidRPr="006663AB">
        <w:rPr>
          <w:rtl/>
        </w:rPr>
        <w:t>וַאֲמַרְתֶּם גַּם הִנֵּה עַבְדְּךָ יַעֲקֹב אַחֲרֵינוּ כִּי אָמַר אֲכַפְּרָה פָנָיו בַּמִּנְחָה הַהֹלֶכֶת לְפָנָי וְאַחֲרֵי כֵן אֶרְאֶה פָנָיו אוּלַי יִשָּׂא פָנָי</w:t>
      </w:r>
      <w:r w:rsidR="007A4A4D">
        <w:rPr>
          <w:rFonts w:hint="cs"/>
          <w:rtl/>
        </w:rPr>
        <w:t>"</w:t>
      </w:r>
      <w:r w:rsidR="008A75DE" w:rsidRPr="006663AB">
        <w:rPr>
          <w:rtl/>
        </w:rPr>
        <w:t>.</w:t>
      </w:r>
      <w:r w:rsidR="008A75DE">
        <w:rPr>
          <w:rFonts w:hint="cs"/>
          <w:rtl/>
        </w:rPr>
        <w:t xml:space="preserve"> </w:t>
      </w:r>
      <w:r w:rsidR="008A75DE" w:rsidRPr="007A4A4D">
        <w:rPr>
          <w:rFonts w:hint="cs"/>
          <w:sz w:val="18"/>
          <w:szCs w:val="20"/>
          <w:rtl/>
        </w:rPr>
        <w:t>(בראשית ל"ב, כא)</w:t>
      </w:r>
    </w:p>
    <w:p w14:paraId="2B18DA10" w14:textId="4C9F9673" w:rsidR="008A75DE" w:rsidRDefault="00A13712" w:rsidP="00A13712">
      <w:pPr>
        <w:pStyle w:val="a4"/>
        <w:rPr>
          <w:rtl/>
        </w:rPr>
      </w:pPr>
      <w:r>
        <w:rPr>
          <w:rFonts w:hint="cs"/>
          <w:rtl/>
        </w:rPr>
        <w:t>"</w:t>
      </w:r>
      <w:r w:rsidR="008A75DE" w:rsidRPr="004D158A">
        <w:rPr>
          <w:rtl/>
        </w:rPr>
        <w:t>וַיֹּאמֶר יַעֲקֹב אַל נָא אִם נָא מָצָאתִי חֵן בְּעֵינֶיךָ וְלָקַחְתָּ מִנְחָתִי מִיָּדִי כִּי עַל כֵּן רָאִיתִי פָנֶיךָ כִּרְאֹת פְּנֵי אֱלֹהִים וַתִּרְצֵנִי</w:t>
      </w:r>
      <w:r>
        <w:rPr>
          <w:rFonts w:hint="cs"/>
          <w:rtl/>
        </w:rPr>
        <w:t>"</w:t>
      </w:r>
      <w:r w:rsidR="008A75DE" w:rsidRPr="004D158A">
        <w:rPr>
          <w:rtl/>
        </w:rPr>
        <w:t>.</w:t>
      </w:r>
      <w:r w:rsidR="008A75DE">
        <w:rPr>
          <w:rFonts w:hint="cs"/>
          <w:rtl/>
        </w:rPr>
        <w:t xml:space="preserve"> </w:t>
      </w:r>
      <w:r w:rsidR="008A75DE" w:rsidRPr="003B4E46">
        <w:rPr>
          <w:rFonts w:hint="cs"/>
          <w:sz w:val="18"/>
          <w:szCs w:val="20"/>
          <w:rtl/>
        </w:rPr>
        <w:t>(שם ל"ג, י)</w:t>
      </w:r>
    </w:p>
    <w:p w14:paraId="73726669" w14:textId="4102C6A8" w:rsidR="008A75DE" w:rsidRDefault="008A75DE" w:rsidP="008A75DE">
      <w:pPr>
        <w:rPr>
          <w:rtl/>
        </w:rPr>
      </w:pPr>
      <w:r>
        <w:rPr>
          <w:rFonts w:hint="cs"/>
          <w:rtl/>
        </w:rPr>
        <w:t>יעקב פונה אל עשו כאילו הוא, להבדיל, א</w:t>
      </w:r>
      <w:r w:rsidR="004940E2">
        <w:rPr>
          <w:rFonts w:hint="cs"/>
          <w:rtl/>
        </w:rPr>
        <w:t>-</w:t>
      </w:r>
      <w:r>
        <w:rPr>
          <w:rFonts w:hint="cs"/>
          <w:rtl/>
        </w:rPr>
        <w:t>להים (כפי שהוא אומר במפורש)</w:t>
      </w:r>
      <w:r w:rsidR="004940E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940E2">
        <w:rPr>
          <w:rFonts w:hint="cs"/>
          <w:rtl/>
        </w:rPr>
        <w:t xml:space="preserve">ובהחלט מובנת </w:t>
      </w:r>
      <w:r>
        <w:rPr>
          <w:rFonts w:hint="cs"/>
          <w:rtl/>
        </w:rPr>
        <w:t>ביקורתו של ר</w:t>
      </w:r>
      <w:r w:rsidR="004940E2">
        <w:rPr>
          <w:rFonts w:hint="cs"/>
          <w:rtl/>
        </w:rPr>
        <w:t xml:space="preserve">' </w:t>
      </w:r>
      <w:r>
        <w:rPr>
          <w:rFonts w:hint="cs"/>
          <w:rtl/>
        </w:rPr>
        <w:t>י</w:t>
      </w:r>
      <w:r w:rsidR="004940E2">
        <w:rPr>
          <w:rFonts w:hint="cs"/>
          <w:rtl/>
        </w:rPr>
        <w:t>הודה</w:t>
      </w:r>
      <w:r>
        <w:rPr>
          <w:rFonts w:hint="cs"/>
          <w:rtl/>
        </w:rPr>
        <w:t xml:space="preserve"> ברבי סימון</w:t>
      </w:r>
      <w:r w:rsidR="000E3B77">
        <w:rPr>
          <w:rFonts w:hint="cs"/>
          <w:rtl/>
        </w:rPr>
        <w:t xml:space="preserve"> במדרש על "צדיק שממיט עצמו לפני רשע".</w:t>
      </w:r>
    </w:p>
    <w:p w14:paraId="59FC6C3C" w14:textId="2736E0E1" w:rsidR="002D10B1" w:rsidRDefault="003D28EE" w:rsidP="002D10B1">
      <w:pPr>
        <w:rPr>
          <w:rtl/>
        </w:rPr>
      </w:pPr>
      <w:r>
        <w:rPr>
          <w:rFonts w:hint="cs"/>
          <w:rtl/>
        </w:rPr>
        <w:t xml:space="preserve">לעומת </w:t>
      </w:r>
      <w:r w:rsidR="000E3B77">
        <w:rPr>
          <w:rFonts w:hint="cs"/>
          <w:rtl/>
        </w:rPr>
        <w:t>זאת</w:t>
      </w:r>
      <w:r w:rsidR="008A75DE">
        <w:rPr>
          <w:rFonts w:hint="cs"/>
          <w:rtl/>
        </w:rPr>
        <w:t xml:space="preserve">, היו </w:t>
      </w:r>
      <w:r w:rsidR="002D10B1">
        <w:rPr>
          <w:rFonts w:hint="cs"/>
          <w:rtl/>
        </w:rPr>
        <w:t>שדרשו את מעשיו של יעקב לשבח. כך למשל בזוהר על הפרשה:</w:t>
      </w:r>
    </w:p>
    <w:p w14:paraId="7F5DD3C1" w14:textId="0F4304F0" w:rsidR="002D10B1" w:rsidRDefault="00792F4A" w:rsidP="003E787A">
      <w:pPr>
        <w:pStyle w:val="a4"/>
        <w:rPr>
          <w:rtl/>
        </w:rPr>
      </w:pPr>
      <w:r>
        <w:rPr>
          <w:rFonts w:hint="cs"/>
          <w:rtl/>
        </w:rPr>
        <w:t>"</w:t>
      </w:r>
      <w:r w:rsidR="00FF449D" w:rsidRPr="00FF449D">
        <w:rPr>
          <w:rtl/>
        </w:rPr>
        <w:t>אלא אמר יעקב</w:t>
      </w:r>
      <w:r w:rsidR="00897426">
        <w:rPr>
          <w:rFonts w:hint="cs"/>
          <w:rtl/>
        </w:rPr>
        <w:t>:</w:t>
      </w:r>
      <w:r w:rsidR="00FF449D" w:rsidRPr="00FF449D">
        <w:rPr>
          <w:rtl/>
        </w:rPr>
        <w:t xml:space="preserve"> ידענא דעשו חייש ליה ליקרא דאבא ולעלם לא ארגיז קמיה</w:t>
      </w:r>
      <w:r w:rsidR="00897426">
        <w:rPr>
          <w:rFonts w:hint="cs"/>
          <w:rtl/>
        </w:rPr>
        <w:t>,</w:t>
      </w:r>
      <w:r w:rsidR="00FF449D" w:rsidRPr="00FF449D">
        <w:rPr>
          <w:rtl/>
        </w:rPr>
        <w:t xml:space="preserve"> והא ידענא הואיל ואבא קיים לא מסתפינא מניה</w:t>
      </w:r>
      <w:r w:rsidR="00AD26C9">
        <w:rPr>
          <w:rFonts w:hint="cs"/>
          <w:rtl/>
        </w:rPr>
        <w:t>;</w:t>
      </w:r>
      <w:r w:rsidR="00FF449D" w:rsidRPr="00FF449D">
        <w:rPr>
          <w:rtl/>
        </w:rPr>
        <w:t xml:space="preserve"> אבל השתא דאבא קאים בעינא לאתפייס עמיה</w:t>
      </w:r>
      <w:r w:rsidR="00A045BE">
        <w:rPr>
          <w:rFonts w:hint="cs"/>
          <w:rtl/>
        </w:rPr>
        <w:t>.</w:t>
      </w:r>
      <w:r w:rsidR="00FF449D" w:rsidRPr="00FF449D">
        <w:rPr>
          <w:rtl/>
        </w:rPr>
        <w:t xml:space="preserve"> מיד</w:t>
      </w:r>
      <w:r w:rsidR="00A045BE">
        <w:rPr>
          <w:rFonts w:hint="cs"/>
          <w:rtl/>
        </w:rPr>
        <w:t>:</w:t>
      </w:r>
      <w:r w:rsidR="00FF449D" w:rsidRPr="00FF449D">
        <w:rPr>
          <w:rtl/>
        </w:rPr>
        <w:t xml:space="preserve"> </w:t>
      </w:r>
      <w:r w:rsidR="00375AB5">
        <w:rPr>
          <w:rFonts w:hint="cs"/>
          <w:rtl/>
        </w:rPr>
        <w:t>'</w:t>
      </w:r>
      <w:r w:rsidR="00FF449D" w:rsidRPr="00FF449D">
        <w:rPr>
          <w:rtl/>
        </w:rPr>
        <w:t>וישלח יעקב מלאכים לפניו</w:t>
      </w:r>
      <w:r w:rsidR="00375AB5">
        <w:rPr>
          <w:rFonts w:hint="cs"/>
          <w:rtl/>
        </w:rPr>
        <w:t>'</w:t>
      </w:r>
      <w:r>
        <w:rPr>
          <w:rFonts w:hint="cs"/>
          <w:rtl/>
        </w:rPr>
        <w:t>".</w:t>
      </w:r>
      <w:r w:rsidR="00EC6010">
        <w:rPr>
          <w:rStyle w:val="aa"/>
          <w:rtl/>
        </w:rPr>
        <w:footnoteReference w:id="3"/>
      </w:r>
      <w:r w:rsidR="00FF449D" w:rsidRPr="00FF449D">
        <w:rPr>
          <w:rtl/>
        </w:rPr>
        <w:t xml:space="preserve"> </w:t>
      </w:r>
      <w:r w:rsidR="00FF449D" w:rsidRPr="003E787A">
        <w:rPr>
          <w:sz w:val="16"/>
          <w:szCs w:val="20"/>
          <w:rtl/>
        </w:rPr>
        <w:t>(זוהר וישלח קסו</w:t>
      </w:r>
      <w:r w:rsidR="00FF449D" w:rsidRPr="003E787A">
        <w:rPr>
          <w:rFonts w:hint="cs"/>
          <w:sz w:val="16"/>
          <w:szCs w:val="20"/>
          <w:rtl/>
        </w:rPr>
        <w:t>.</w:t>
      </w:r>
      <w:r w:rsidR="00FF449D" w:rsidRPr="003E787A">
        <w:rPr>
          <w:sz w:val="16"/>
          <w:szCs w:val="20"/>
          <w:rtl/>
        </w:rPr>
        <w:t>)</w:t>
      </w:r>
    </w:p>
    <w:p w14:paraId="50ACEEA9" w14:textId="2D40CAB8" w:rsidR="00F51219" w:rsidRDefault="007670D2" w:rsidP="002D10B1">
      <w:pPr>
        <w:rPr>
          <w:rtl/>
        </w:rPr>
      </w:pPr>
      <w:r>
        <w:rPr>
          <w:rFonts w:hint="cs"/>
          <w:rtl/>
        </w:rPr>
        <w:t xml:space="preserve">לא רק שהזוהר איננו רואה במעשיו של יעקב חנופה (גם אם לגיטימית), אלא </w:t>
      </w:r>
      <w:r w:rsidR="00F51219">
        <w:rPr>
          <w:rFonts w:hint="cs"/>
          <w:rtl/>
        </w:rPr>
        <w:t xml:space="preserve">שעולה ממנו שיש כאן מעשה </w:t>
      </w:r>
      <w:r w:rsidR="00F51219">
        <w:rPr>
          <w:rFonts w:hint="cs"/>
          <w:rtl/>
        </w:rPr>
        <w:t xml:space="preserve">ראוי של יעקב, </w:t>
      </w:r>
      <w:r w:rsidR="001F7E5C">
        <w:rPr>
          <w:rFonts w:hint="cs"/>
          <w:rtl/>
        </w:rPr>
        <w:t xml:space="preserve">משום </w:t>
      </w:r>
      <w:r w:rsidR="00F51219">
        <w:rPr>
          <w:rFonts w:hint="cs"/>
          <w:rtl/>
        </w:rPr>
        <w:t>שעליו לפייס את אחיו על גניבת הברכות.</w:t>
      </w:r>
    </w:p>
    <w:p w14:paraId="06CFB8BE" w14:textId="6A323A25" w:rsidR="008A75DE" w:rsidRDefault="00C13332" w:rsidP="002D10B1">
      <w:pPr>
        <w:rPr>
          <w:rtl/>
        </w:rPr>
      </w:pPr>
      <w:r>
        <w:rPr>
          <w:rFonts w:hint="cs"/>
          <w:rtl/>
        </w:rPr>
        <w:t>בנוסף ל</w:t>
      </w:r>
      <w:r w:rsidR="00E94DDD">
        <w:rPr>
          <w:rFonts w:hint="cs"/>
          <w:rtl/>
        </w:rPr>
        <w:t>דברי ה</w:t>
      </w:r>
      <w:r>
        <w:rPr>
          <w:rFonts w:hint="cs"/>
          <w:rtl/>
        </w:rPr>
        <w:t xml:space="preserve">זוהר, ניתן </w:t>
      </w:r>
      <w:r w:rsidR="002B31CA">
        <w:rPr>
          <w:rFonts w:hint="cs"/>
          <w:rtl/>
        </w:rPr>
        <w:t xml:space="preserve">לדבר </w:t>
      </w:r>
      <w:r>
        <w:rPr>
          <w:rFonts w:hint="cs"/>
          <w:rtl/>
        </w:rPr>
        <w:t xml:space="preserve">גם </w:t>
      </w:r>
      <w:r w:rsidR="002B31CA">
        <w:rPr>
          <w:rFonts w:hint="cs"/>
          <w:rtl/>
        </w:rPr>
        <w:t>ע</w:t>
      </w:r>
      <w:r>
        <w:rPr>
          <w:rFonts w:hint="cs"/>
          <w:rtl/>
        </w:rPr>
        <w:t>ל</w:t>
      </w:r>
      <w:r w:rsidR="002B31CA">
        <w:rPr>
          <w:rFonts w:hint="cs"/>
          <w:rtl/>
        </w:rPr>
        <w:t xml:space="preserve"> </w:t>
      </w:r>
      <w:r w:rsidR="008A75DE">
        <w:rPr>
          <w:rFonts w:hint="cs"/>
          <w:rtl/>
        </w:rPr>
        <w:t xml:space="preserve">דברים טובים </w:t>
      </w:r>
      <w:r w:rsidR="00ED4E97">
        <w:rPr>
          <w:rFonts w:hint="cs"/>
          <w:rtl/>
        </w:rPr>
        <w:t xml:space="preserve">נוספים שיצאו </w:t>
      </w:r>
      <w:r w:rsidR="008A75DE">
        <w:rPr>
          <w:rFonts w:hint="cs"/>
          <w:rtl/>
        </w:rPr>
        <w:t>מעשו</w:t>
      </w:r>
      <w:r w:rsidR="00ED4E97">
        <w:rPr>
          <w:rFonts w:hint="cs"/>
          <w:rtl/>
        </w:rPr>
        <w:t>:</w:t>
      </w:r>
      <w:r w:rsidR="002D10B1">
        <w:rPr>
          <w:rFonts w:hint="cs"/>
          <w:rtl/>
        </w:rPr>
        <w:t xml:space="preserve"> </w:t>
      </w:r>
      <w:r w:rsidR="00ED4E97">
        <w:rPr>
          <w:rFonts w:hint="cs"/>
          <w:rtl/>
        </w:rPr>
        <w:t xml:space="preserve">בהקשר זה אפשר לציין את דברי חז"ל </w:t>
      </w:r>
      <w:r w:rsidR="0051078D">
        <w:rPr>
          <w:rFonts w:hint="cs"/>
          <w:rtl/>
        </w:rPr>
        <w:t xml:space="preserve">לפיהם </w:t>
      </w:r>
      <w:r w:rsidR="008A75DE">
        <w:rPr>
          <w:rFonts w:hint="cs"/>
          <w:rtl/>
        </w:rPr>
        <w:t>ראשו של עשו קבור במערת המכפלה</w:t>
      </w:r>
      <w:r w:rsidR="00E9062F">
        <w:rPr>
          <w:rFonts w:hint="cs"/>
          <w:rtl/>
        </w:rPr>
        <w:t xml:space="preserve"> </w:t>
      </w:r>
      <w:r w:rsidR="00E9062F" w:rsidRPr="008B53F2">
        <w:rPr>
          <w:rFonts w:hint="cs"/>
          <w:sz w:val="16"/>
          <w:szCs w:val="20"/>
          <w:rtl/>
        </w:rPr>
        <w:t>(</w:t>
      </w:r>
      <w:r w:rsidR="008B53F2" w:rsidRPr="008B53F2">
        <w:rPr>
          <w:rFonts w:hint="cs"/>
          <w:sz w:val="16"/>
          <w:szCs w:val="20"/>
          <w:rtl/>
        </w:rPr>
        <w:t>סוטה יג.</w:t>
      </w:r>
      <w:r w:rsidR="00E9062F" w:rsidRPr="008B53F2">
        <w:rPr>
          <w:rFonts w:hint="cs"/>
          <w:sz w:val="16"/>
          <w:szCs w:val="20"/>
          <w:rtl/>
        </w:rPr>
        <w:t>)</w:t>
      </w:r>
      <w:r w:rsidR="008A75DE">
        <w:rPr>
          <w:rFonts w:hint="cs"/>
          <w:rtl/>
        </w:rPr>
        <w:t>, ו</w:t>
      </w:r>
      <w:r w:rsidR="00391D6A">
        <w:rPr>
          <w:rFonts w:hint="cs"/>
          <w:rtl/>
        </w:rPr>
        <w:t xml:space="preserve">אף </w:t>
      </w:r>
      <w:r w:rsidR="008A75DE">
        <w:rPr>
          <w:rFonts w:hint="cs"/>
          <w:rtl/>
        </w:rPr>
        <w:t xml:space="preserve">לתורתו העצומה של ר' מאיר </w:t>
      </w:r>
      <w:r w:rsidR="008A75DE">
        <w:rPr>
          <w:rtl/>
        </w:rPr>
        <w:t>–</w:t>
      </w:r>
      <w:r w:rsidR="008A75DE">
        <w:rPr>
          <w:rFonts w:hint="cs"/>
          <w:rtl/>
        </w:rPr>
        <w:t xml:space="preserve"> מגדולי התנאים</w:t>
      </w:r>
      <w:r w:rsidR="00AB17B1">
        <w:rPr>
          <w:rFonts w:hint="cs"/>
          <w:rtl/>
        </w:rPr>
        <w:t xml:space="preserve"> </w:t>
      </w:r>
      <w:r w:rsidR="00AB17B1">
        <w:rPr>
          <w:rtl/>
        </w:rPr>
        <w:t>–</w:t>
      </w:r>
      <w:r w:rsidR="008A75DE">
        <w:rPr>
          <w:rFonts w:hint="cs"/>
          <w:rtl/>
        </w:rPr>
        <w:t xml:space="preserve"> שיצא מזרעו של עשו</w:t>
      </w:r>
      <w:r w:rsidR="00572F5B">
        <w:rPr>
          <w:rFonts w:hint="cs"/>
          <w:rtl/>
        </w:rPr>
        <w:t xml:space="preserve"> </w:t>
      </w:r>
      <w:r w:rsidR="00572F5B" w:rsidRPr="00CB1754">
        <w:rPr>
          <w:rFonts w:hint="cs"/>
          <w:sz w:val="16"/>
          <w:szCs w:val="20"/>
          <w:rtl/>
        </w:rPr>
        <w:t>(גיטין נו.)</w:t>
      </w:r>
      <w:r w:rsidR="008A75DE">
        <w:rPr>
          <w:rFonts w:hint="cs"/>
          <w:rtl/>
        </w:rPr>
        <w:t>.</w:t>
      </w:r>
    </w:p>
    <w:p w14:paraId="6DE70ACA" w14:textId="6BD26EF3" w:rsidR="003D28EE" w:rsidRDefault="008A75DE" w:rsidP="008A75DE">
      <w:pPr>
        <w:rPr>
          <w:rtl/>
        </w:rPr>
      </w:pPr>
      <w:r>
        <w:rPr>
          <w:rFonts w:hint="cs"/>
          <w:rtl/>
        </w:rPr>
        <w:t>מה</w:t>
      </w:r>
      <w:r w:rsidR="00215335">
        <w:rPr>
          <w:rFonts w:hint="cs"/>
          <w:rtl/>
        </w:rPr>
        <w:t>ו אם כן</w:t>
      </w:r>
      <w:r>
        <w:rPr>
          <w:rFonts w:hint="cs"/>
          <w:rtl/>
        </w:rPr>
        <w:t xml:space="preserve"> היחס הנכון </w:t>
      </w:r>
      <w:r w:rsidR="00C70D65">
        <w:rPr>
          <w:rFonts w:hint="cs"/>
          <w:rtl/>
        </w:rPr>
        <w:t xml:space="preserve">לעשו </w:t>
      </w:r>
      <w:r>
        <w:rPr>
          <w:rtl/>
        </w:rPr>
        <w:t>–</w:t>
      </w:r>
      <w:r>
        <w:rPr>
          <w:rFonts w:hint="cs"/>
          <w:rtl/>
        </w:rPr>
        <w:t xml:space="preserve"> האם הפיוס והמפגש עם עשו היו חיוביים, או שזו הייתה </w:t>
      </w:r>
      <w:r w:rsidR="00773C37">
        <w:rPr>
          <w:rFonts w:hint="cs"/>
          <w:rtl/>
        </w:rPr>
        <w:t xml:space="preserve">כניעה </w:t>
      </w:r>
      <w:r>
        <w:rPr>
          <w:rFonts w:hint="cs"/>
          <w:rtl/>
        </w:rPr>
        <w:t>מיותרת</w:t>
      </w:r>
      <w:r w:rsidR="00E2446E">
        <w:rPr>
          <w:rFonts w:hint="cs"/>
          <w:rtl/>
        </w:rPr>
        <w:t>?</w:t>
      </w:r>
      <w:r w:rsidR="0049144E">
        <w:rPr>
          <w:rFonts w:hint="cs"/>
          <w:rtl/>
        </w:rPr>
        <w:t xml:space="preserve"> מה הפתרון לסתירה בין המדרשים</w:t>
      </w:r>
      <w:r>
        <w:rPr>
          <w:rFonts w:hint="cs"/>
          <w:rtl/>
        </w:rPr>
        <w:t>?</w:t>
      </w:r>
    </w:p>
    <w:p w14:paraId="385855AA" w14:textId="77777777" w:rsidR="001B7DDA" w:rsidRDefault="001B7DDA" w:rsidP="008A75DE">
      <w:pPr>
        <w:rPr>
          <w:rtl/>
        </w:rPr>
      </w:pPr>
    </w:p>
    <w:p w14:paraId="2FDB2C82" w14:textId="53C6DBD0" w:rsidR="001B7DDA" w:rsidRPr="006D1BBE" w:rsidRDefault="00893D98" w:rsidP="001B7DDA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הפתרון: פיוס ללא כניעה</w:t>
      </w:r>
    </w:p>
    <w:p w14:paraId="69EF0865" w14:textId="0A2653F6" w:rsidR="008A75DE" w:rsidRDefault="00E36D6C" w:rsidP="008A75DE">
      <w:pPr>
        <w:rPr>
          <w:rtl/>
        </w:rPr>
      </w:pPr>
      <w:r>
        <w:rPr>
          <w:rFonts w:hint="cs"/>
          <w:rtl/>
        </w:rPr>
        <w:t>מסתבר ש</w:t>
      </w:r>
      <w:r w:rsidR="00C2347C">
        <w:rPr>
          <w:rFonts w:hint="cs"/>
          <w:rtl/>
        </w:rPr>
        <w:t xml:space="preserve">אין כאן </w:t>
      </w:r>
      <w:r w:rsidR="00285EB9">
        <w:rPr>
          <w:rFonts w:hint="cs"/>
          <w:rtl/>
        </w:rPr>
        <w:t xml:space="preserve">סתירה </w:t>
      </w:r>
      <w:r w:rsidR="008A75DE">
        <w:rPr>
          <w:rFonts w:hint="cs"/>
          <w:rtl/>
        </w:rPr>
        <w:t xml:space="preserve">כלל, </w:t>
      </w:r>
      <w:r w:rsidR="005A712B">
        <w:rPr>
          <w:rFonts w:hint="cs"/>
          <w:rtl/>
        </w:rPr>
        <w:t>ופשוט יש להבחין בין שני עניינים שונים</w:t>
      </w:r>
      <w:r w:rsidR="00761A96">
        <w:rPr>
          <w:rFonts w:hint="cs"/>
          <w:rtl/>
        </w:rPr>
        <w:t>:</w:t>
      </w:r>
      <w:r w:rsidR="008A75DE">
        <w:rPr>
          <w:rFonts w:hint="cs"/>
          <w:rtl/>
        </w:rPr>
        <w:t xml:space="preserve"> הפיוס כשלעצמו הוא טוב ומבורך, אך ההתרפסות היא בעייתית ומגונה. ראוי וכדאי שיעקב ועשו ישלימו, אך </w:t>
      </w:r>
      <w:r w:rsidR="003D779B">
        <w:rPr>
          <w:rFonts w:hint="cs"/>
          <w:rtl/>
        </w:rPr>
        <w:t xml:space="preserve">לא </w:t>
      </w:r>
      <w:r w:rsidR="008A75DE">
        <w:rPr>
          <w:rFonts w:hint="cs"/>
          <w:rtl/>
        </w:rPr>
        <w:t xml:space="preserve">שזה לא יקרה </w:t>
      </w:r>
      <w:r w:rsidR="00FA3F6F">
        <w:rPr>
          <w:rFonts w:hint="cs"/>
          <w:rtl/>
        </w:rPr>
        <w:t>מתוך נמיכות קומה</w:t>
      </w:r>
      <w:r w:rsidR="008A75DE">
        <w:rPr>
          <w:rFonts w:hint="cs"/>
          <w:rtl/>
        </w:rPr>
        <w:t>, כניעה ובקשת מחילה.</w:t>
      </w:r>
    </w:p>
    <w:p w14:paraId="12913D67" w14:textId="6D171666" w:rsidR="00247311" w:rsidRDefault="008A75DE" w:rsidP="00271337">
      <w:pPr>
        <w:rPr>
          <w:rtl/>
        </w:rPr>
      </w:pPr>
      <w:r>
        <w:rPr>
          <w:rFonts w:hint="cs"/>
          <w:rtl/>
        </w:rPr>
        <w:t>לדברי</w:t>
      </w:r>
      <w:r w:rsidR="006D52B2">
        <w:rPr>
          <w:rFonts w:hint="cs"/>
          <w:rtl/>
        </w:rPr>
        <w:t>ם הללו יש</w:t>
      </w:r>
      <w:r>
        <w:rPr>
          <w:rFonts w:hint="cs"/>
          <w:rtl/>
        </w:rPr>
        <w:t xml:space="preserve"> השלכות גם במציאות ימינו</w:t>
      </w:r>
      <w:r w:rsidR="008C5D8C">
        <w:rPr>
          <w:rFonts w:hint="cs"/>
          <w:rtl/>
        </w:rPr>
        <w:t>:</w:t>
      </w:r>
      <w:r>
        <w:rPr>
          <w:rFonts w:hint="cs"/>
          <w:rtl/>
        </w:rPr>
        <w:t xml:space="preserve"> עם הניסים שעשה ה' עימנו בתקומת המדינה ובהתבססותה, רבים מאוד מהנוצרים לגווניהם שינו את עמדותיהם כלפי היהדות ומדינת ישראל</w:t>
      </w:r>
      <w:r w:rsidR="00920634">
        <w:rPr>
          <w:rFonts w:hint="cs"/>
          <w:rtl/>
        </w:rPr>
        <w:t>, והם</w:t>
      </w:r>
      <w:r>
        <w:rPr>
          <w:rFonts w:hint="cs"/>
          <w:rtl/>
        </w:rPr>
        <w:t xml:space="preserve"> מציעים לנו הכרה וכבוד, אם לא תמיכה נלהבת של ממש</w:t>
      </w:r>
      <w:r w:rsidR="00247311">
        <w:rPr>
          <w:rFonts w:hint="cs"/>
          <w:rtl/>
        </w:rPr>
        <w:t>.</w:t>
      </w:r>
    </w:p>
    <w:p w14:paraId="59F3F893" w14:textId="58A0CF57" w:rsidR="004C1F17" w:rsidRPr="008A75DE" w:rsidRDefault="00F220C1" w:rsidP="00271337">
      <w:pPr>
        <w:rPr>
          <w:rtl/>
        </w:rPr>
      </w:pPr>
      <w:r>
        <w:rPr>
          <w:rFonts w:hint="cs"/>
          <w:rtl/>
        </w:rPr>
        <w:t>ה</w:t>
      </w:r>
      <w:r w:rsidR="008A75DE">
        <w:rPr>
          <w:rFonts w:hint="cs"/>
          <w:rtl/>
        </w:rPr>
        <w:t xml:space="preserve">תהליך </w:t>
      </w:r>
      <w:r w:rsidR="009E7383">
        <w:rPr>
          <w:rFonts w:hint="cs"/>
          <w:rtl/>
        </w:rPr>
        <w:t xml:space="preserve">כשלעצמו </w:t>
      </w:r>
      <w:r w:rsidR="008A75DE">
        <w:rPr>
          <w:rFonts w:hint="cs"/>
          <w:rtl/>
        </w:rPr>
        <w:t>טוב ורצוי, ואנחנו מקדמים בברכה את הפיוס המיוחל בין ישראל לאדום</w:t>
      </w:r>
      <w:r w:rsidR="00652688">
        <w:rPr>
          <w:rFonts w:hint="cs"/>
          <w:rtl/>
        </w:rPr>
        <w:t>.</w:t>
      </w:r>
      <w:r w:rsidR="008A75DE">
        <w:rPr>
          <w:rFonts w:hint="cs"/>
          <w:rtl/>
        </w:rPr>
        <w:t xml:space="preserve"> </w:t>
      </w:r>
      <w:r w:rsidR="00801F30">
        <w:rPr>
          <w:rFonts w:hint="cs"/>
          <w:rtl/>
        </w:rPr>
        <w:t xml:space="preserve">עם זאת, </w:t>
      </w:r>
      <w:r w:rsidR="008A75DE">
        <w:rPr>
          <w:rFonts w:hint="cs"/>
          <w:rtl/>
        </w:rPr>
        <w:t xml:space="preserve">עלינו להקפיד שהוא לא יקרה מתוך נמיכות קומה שלנו, הכנעה והתרפסות כלפיהם </w:t>
      </w:r>
      <w:r w:rsidR="008A75DE">
        <w:rPr>
          <w:rtl/>
        </w:rPr>
        <w:t>–</w:t>
      </w:r>
      <w:r w:rsidR="008A75DE">
        <w:rPr>
          <w:rFonts w:hint="cs"/>
          <w:rtl/>
        </w:rPr>
        <w:t xml:space="preserve"> אלא מתוך תודעה גאה ובוטחת של ישראל, ששרו של עשו הודה לו וברכו.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275EC786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A6CD2C" w14:textId="77777777" w:rsidR="00685E21" w:rsidRDefault="00685E21" w:rsidP="004C1F17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19C5E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5215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7044778B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C53A1F">
              <w:rPr>
                <w:rFonts w:hint="cs"/>
                <w:noProof w:val="0"/>
                <w:rtl/>
              </w:rPr>
              <w:t>יעקב מדן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>
      <w:pPr>
        <w:rPr>
          <w:rFonts w:hint="cs"/>
        </w:rPr>
      </w:pPr>
    </w:p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03D" w14:textId="77777777" w:rsidR="007B4631" w:rsidRDefault="007B4631" w:rsidP="005F7985">
      <w:pPr>
        <w:spacing w:after="0" w:line="240" w:lineRule="auto"/>
      </w:pPr>
      <w:r>
        <w:separator/>
      </w:r>
    </w:p>
  </w:endnote>
  <w:endnote w:type="continuationSeparator" w:id="0">
    <w:p w14:paraId="408A727B" w14:textId="77777777" w:rsidR="007B4631" w:rsidRDefault="007B4631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0344" w14:textId="77777777" w:rsidR="007B4631" w:rsidRDefault="007B4631" w:rsidP="005F7985">
      <w:pPr>
        <w:spacing w:after="0" w:line="240" w:lineRule="auto"/>
      </w:pPr>
      <w:r>
        <w:separator/>
      </w:r>
    </w:p>
  </w:footnote>
  <w:footnote w:type="continuationSeparator" w:id="0">
    <w:p w14:paraId="26EED1AC" w14:textId="77777777" w:rsidR="007B4631" w:rsidRDefault="007B4631" w:rsidP="005F7985">
      <w:pPr>
        <w:spacing w:after="0" w:line="240" w:lineRule="auto"/>
      </w:pPr>
      <w:r>
        <w:continuationSeparator/>
      </w:r>
    </w:p>
  </w:footnote>
  <w:footnote w:id="1">
    <w:p w14:paraId="1F544A52" w14:textId="74D0D922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8A75DE" w:rsidRPr="00626164">
        <w:rPr>
          <w:rtl/>
        </w:rPr>
        <w:t xml:space="preserve">השיחה </w:t>
      </w:r>
      <w:r w:rsidR="008A75DE">
        <w:rPr>
          <w:rFonts w:hint="cs"/>
          <w:rtl/>
        </w:rPr>
        <w:t xml:space="preserve">ניתנה בליל שבת קודש פרשת </w:t>
      </w:r>
      <w:r w:rsidR="00152FE6">
        <w:rPr>
          <w:rFonts w:hint="cs"/>
          <w:rtl/>
        </w:rPr>
        <w:t xml:space="preserve">וישלח </w:t>
      </w:r>
      <w:r w:rsidR="008A75DE">
        <w:rPr>
          <w:rFonts w:hint="cs"/>
          <w:rtl/>
        </w:rPr>
        <w:t>ה'</w:t>
      </w:r>
      <w:r w:rsidR="008A75DE" w:rsidRPr="00A45370">
        <w:rPr>
          <w:rtl/>
        </w:rPr>
        <w:t>ת</w:t>
      </w:r>
      <w:r w:rsidR="008A75DE">
        <w:rPr>
          <w:rFonts w:hint="cs"/>
          <w:rtl/>
        </w:rPr>
        <w:t>שפ"א,</w:t>
      </w:r>
      <w:r w:rsidR="008A75DE" w:rsidRPr="00626164">
        <w:rPr>
          <w:rtl/>
        </w:rPr>
        <w:t xml:space="preserve"> סוכמה ע</w:t>
      </w:r>
      <w:r w:rsidR="008A75DE">
        <w:rPr>
          <w:rFonts w:hint="cs"/>
          <w:rtl/>
        </w:rPr>
        <w:t>ל יד</w:t>
      </w:r>
      <w:r w:rsidR="008A75DE" w:rsidRPr="00626164">
        <w:rPr>
          <w:rtl/>
        </w:rPr>
        <w:t xml:space="preserve">י </w:t>
      </w:r>
      <w:r w:rsidR="008A75DE">
        <w:rPr>
          <w:rFonts w:hint="cs"/>
          <w:rtl/>
        </w:rPr>
        <w:t>שמואל פוקס ונערכה על ידי אביעד ברסטל.</w:t>
      </w:r>
      <w:r w:rsidR="008A75DE" w:rsidRPr="00626164">
        <w:rPr>
          <w:rtl/>
        </w:rPr>
        <w:t xml:space="preserve"> סיכום השיחה לא עבר את ביקורת הרב</w:t>
      </w:r>
      <w:r w:rsidR="00FD4072" w:rsidRPr="00626164">
        <w:rPr>
          <w:rtl/>
        </w:rPr>
        <w:t>.</w:t>
      </w:r>
    </w:p>
  </w:footnote>
  <w:footnote w:id="2">
    <w:p w14:paraId="14AB09C2" w14:textId="1FF275A3" w:rsidR="00831091" w:rsidRDefault="00831091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למשמעות זו של המילה, ראו איוב כ"ח, ח ובמפרשים על אתר.</w:t>
      </w:r>
    </w:p>
  </w:footnote>
  <w:footnote w:id="3">
    <w:p w14:paraId="6A880953" w14:textId="5E6D1B08" w:rsidR="00EC6010" w:rsidRDefault="00EC6010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="00C407E6">
        <w:rPr>
          <w:rtl/>
        </w:rPr>
        <w:tab/>
      </w:r>
      <w:r>
        <w:rPr>
          <w:rFonts w:hint="cs"/>
          <w:rtl/>
        </w:rPr>
        <w:t xml:space="preserve">תרגום חופשי: </w:t>
      </w:r>
      <w:r w:rsidR="00C407E6">
        <w:rPr>
          <w:rFonts w:hint="cs"/>
          <w:rtl/>
        </w:rPr>
        <w:t>"</w:t>
      </w:r>
      <w:r>
        <w:rPr>
          <w:rFonts w:hint="cs"/>
          <w:rtl/>
        </w:rPr>
        <w:t>אלא אמר יעקב: יודע אני שעשו חש לכבודו של אבא, ולעולם לא הרגיזו</w:t>
      </w:r>
      <w:r w:rsidR="004E1325">
        <w:rPr>
          <w:rFonts w:hint="cs"/>
          <w:rtl/>
        </w:rPr>
        <w:t>,</w:t>
      </w:r>
      <w:r>
        <w:rPr>
          <w:rFonts w:hint="cs"/>
          <w:rtl/>
        </w:rPr>
        <w:t xml:space="preserve"> והרי יודע אני שהואיל ואבא קיים איני פוחד ממנו</w:t>
      </w:r>
      <w:r w:rsidR="004E1325">
        <w:rPr>
          <w:rFonts w:hint="cs"/>
          <w:rtl/>
        </w:rPr>
        <w:t>;</w:t>
      </w:r>
      <w:r>
        <w:rPr>
          <w:rFonts w:hint="cs"/>
          <w:rtl/>
        </w:rPr>
        <w:t xml:space="preserve"> אבל </w:t>
      </w:r>
      <w:r w:rsidR="004E1325">
        <w:rPr>
          <w:rFonts w:hint="cs"/>
          <w:rtl/>
        </w:rPr>
        <w:t xml:space="preserve">[=ולכן] </w:t>
      </w:r>
      <w:r>
        <w:rPr>
          <w:rFonts w:hint="cs"/>
          <w:rtl/>
        </w:rPr>
        <w:t xml:space="preserve">עתה שאבא </w:t>
      </w:r>
      <w:r w:rsidR="004E1325">
        <w:rPr>
          <w:rFonts w:hint="cs"/>
          <w:rtl/>
        </w:rPr>
        <w:t>[עודנו]</w:t>
      </w:r>
      <w:r>
        <w:rPr>
          <w:rFonts w:hint="cs"/>
          <w:rtl/>
        </w:rPr>
        <w:t xml:space="preserve"> קיים, חפץ אני להתפייס עמו</w:t>
      </w:r>
      <w:r w:rsidR="00C407E6">
        <w:rPr>
          <w:rFonts w:hint="cs"/>
          <w:rtl/>
        </w:rPr>
        <w:t>; מיד: 'וישלח יעקב מלאכים לפניו'"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573B5297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4041"/>
    <w:rsid w:val="00005F07"/>
    <w:rsid w:val="00007137"/>
    <w:rsid w:val="0000753D"/>
    <w:rsid w:val="000104BB"/>
    <w:rsid w:val="000132F6"/>
    <w:rsid w:val="0001517C"/>
    <w:rsid w:val="00015A32"/>
    <w:rsid w:val="00015C7C"/>
    <w:rsid w:val="000164A3"/>
    <w:rsid w:val="00016FCE"/>
    <w:rsid w:val="00017372"/>
    <w:rsid w:val="00017A45"/>
    <w:rsid w:val="00022CBF"/>
    <w:rsid w:val="00023E4C"/>
    <w:rsid w:val="00025139"/>
    <w:rsid w:val="0002622B"/>
    <w:rsid w:val="00026472"/>
    <w:rsid w:val="00026CC6"/>
    <w:rsid w:val="00026EE7"/>
    <w:rsid w:val="00027C39"/>
    <w:rsid w:val="00030166"/>
    <w:rsid w:val="000303B0"/>
    <w:rsid w:val="00031132"/>
    <w:rsid w:val="0003177D"/>
    <w:rsid w:val="000374AF"/>
    <w:rsid w:val="00037F42"/>
    <w:rsid w:val="0004222A"/>
    <w:rsid w:val="000430A9"/>
    <w:rsid w:val="000438F6"/>
    <w:rsid w:val="000443E1"/>
    <w:rsid w:val="000458BC"/>
    <w:rsid w:val="000458D5"/>
    <w:rsid w:val="00045959"/>
    <w:rsid w:val="000501D0"/>
    <w:rsid w:val="00051EA2"/>
    <w:rsid w:val="00052559"/>
    <w:rsid w:val="00053EEE"/>
    <w:rsid w:val="00054177"/>
    <w:rsid w:val="00054582"/>
    <w:rsid w:val="00062478"/>
    <w:rsid w:val="00063EEA"/>
    <w:rsid w:val="000678F9"/>
    <w:rsid w:val="00067E9B"/>
    <w:rsid w:val="000702A3"/>
    <w:rsid w:val="00070458"/>
    <w:rsid w:val="00070FF5"/>
    <w:rsid w:val="00074417"/>
    <w:rsid w:val="000754EF"/>
    <w:rsid w:val="0007585E"/>
    <w:rsid w:val="00080049"/>
    <w:rsid w:val="000827D2"/>
    <w:rsid w:val="000853F0"/>
    <w:rsid w:val="0008645B"/>
    <w:rsid w:val="000873F6"/>
    <w:rsid w:val="00090402"/>
    <w:rsid w:val="00092266"/>
    <w:rsid w:val="000933E7"/>
    <w:rsid w:val="00096243"/>
    <w:rsid w:val="000A01AF"/>
    <w:rsid w:val="000A18FC"/>
    <w:rsid w:val="000A1F8F"/>
    <w:rsid w:val="000A37EB"/>
    <w:rsid w:val="000A4A5E"/>
    <w:rsid w:val="000B172C"/>
    <w:rsid w:val="000B1EA8"/>
    <w:rsid w:val="000B2123"/>
    <w:rsid w:val="000B24FA"/>
    <w:rsid w:val="000B5028"/>
    <w:rsid w:val="000B5377"/>
    <w:rsid w:val="000C187C"/>
    <w:rsid w:val="000C1C92"/>
    <w:rsid w:val="000C2545"/>
    <w:rsid w:val="000C304A"/>
    <w:rsid w:val="000C6917"/>
    <w:rsid w:val="000D00CA"/>
    <w:rsid w:val="000D02F0"/>
    <w:rsid w:val="000D2B75"/>
    <w:rsid w:val="000D2D11"/>
    <w:rsid w:val="000D422B"/>
    <w:rsid w:val="000D4403"/>
    <w:rsid w:val="000D48B1"/>
    <w:rsid w:val="000D5070"/>
    <w:rsid w:val="000D56F9"/>
    <w:rsid w:val="000D62AD"/>
    <w:rsid w:val="000D7078"/>
    <w:rsid w:val="000D72AC"/>
    <w:rsid w:val="000E2191"/>
    <w:rsid w:val="000E3296"/>
    <w:rsid w:val="000E365B"/>
    <w:rsid w:val="000E3B77"/>
    <w:rsid w:val="000E585B"/>
    <w:rsid w:val="000E5AFD"/>
    <w:rsid w:val="000E7B5C"/>
    <w:rsid w:val="000F0887"/>
    <w:rsid w:val="000F0DAB"/>
    <w:rsid w:val="000F337C"/>
    <w:rsid w:val="000F47FC"/>
    <w:rsid w:val="000F4C66"/>
    <w:rsid w:val="000F4E76"/>
    <w:rsid w:val="000F5F5E"/>
    <w:rsid w:val="000F632C"/>
    <w:rsid w:val="000F7562"/>
    <w:rsid w:val="00100BF7"/>
    <w:rsid w:val="00101B99"/>
    <w:rsid w:val="0010292D"/>
    <w:rsid w:val="0011089D"/>
    <w:rsid w:val="001128B2"/>
    <w:rsid w:val="001132A6"/>
    <w:rsid w:val="0011342F"/>
    <w:rsid w:val="0011400B"/>
    <w:rsid w:val="00116045"/>
    <w:rsid w:val="00116430"/>
    <w:rsid w:val="00117648"/>
    <w:rsid w:val="00117DF5"/>
    <w:rsid w:val="00123461"/>
    <w:rsid w:val="001268D7"/>
    <w:rsid w:val="0013147C"/>
    <w:rsid w:val="00132269"/>
    <w:rsid w:val="00134E7B"/>
    <w:rsid w:val="001365FD"/>
    <w:rsid w:val="00136612"/>
    <w:rsid w:val="0013661A"/>
    <w:rsid w:val="00136BC9"/>
    <w:rsid w:val="00136F86"/>
    <w:rsid w:val="0013730D"/>
    <w:rsid w:val="0014375A"/>
    <w:rsid w:val="00145512"/>
    <w:rsid w:val="0014560A"/>
    <w:rsid w:val="00145B02"/>
    <w:rsid w:val="00147B52"/>
    <w:rsid w:val="001502DB"/>
    <w:rsid w:val="00150A06"/>
    <w:rsid w:val="00152741"/>
    <w:rsid w:val="0015280D"/>
    <w:rsid w:val="00152B97"/>
    <w:rsid w:val="00152FE6"/>
    <w:rsid w:val="00153BBE"/>
    <w:rsid w:val="00157948"/>
    <w:rsid w:val="001607E8"/>
    <w:rsid w:val="00161543"/>
    <w:rsid w:val="00163A38"/>
    <w:rsid w:val="00164E12"/>
    <w:rsid w:val="0016570D"/>
    <w:rsid w:val="00167F0F"/>
    <w:rsid w:val="00170E9D"/>
    <w:rsid w:val="00171AE8"/>
    <w:rsid w:val="001740DB"/>
    <w:rsid w:val="0017470E"/>
    <w:rsid w:val="001748C6"/>
    <w:rsid w:val="00175111"/>
    <w:rsid w:val="001763E4"/>
    <w:rsid w:val="00177B59"/>
    <w:rsid w:val="00177D5E"/>
    <w:rsid w:val="0018040E"/>
    <w:rsid w:val="00181D9D"/>
    <w:rsid w:val="00183A5A"/>
    <w:rsid w:val="00187DF9"/>
    <w:rsid w:val="00195738"/>
    <w:rsid w:val="00195B07"/>
    <w:rsid w:val="00196065"/>
    <w:rsid w:val="00197F06"/>
    <w:rsid w:val="001A0F71"/>
    <w:rsid w:val="001A37F7"/>
    <w:rsid w:val="001A3F1E"/>
    <w:rsid w:val="001A5E2E"/>
    <w:rsid w:val="001A67B0"/>
    <w:rsid w:val="001A70D5"/>
    <w:rsid w:val="001B007D"/>
    <w:rsid w:val="001B02B6"/>
    <w:rsid w:val="001B2C30"/>
    <w:rsid w:val="001B2DA7"/>
    <w:rsid w:val="001B365B"/>
    <w:rsid w:val="001B446A"/>
    <w:rsid w:val="001B6487"/>
    <w:rsid w:val="001B7DDA"/>
    <w:rsid w:val="001C0537"/>
    <w:rsid w:val="001C08DD"/>
    <w:rsid w:val="001C19FA"/>
    <w:rsid w:val="001C3273"/>
    <w:rsid w:val="001C5031"/>
    <w:rsid w:val="001C5181"/>
    <w:rsid w:val="001C57C4"/>
    <w:rsid w:val="001C5C2A"/>
    <w:rsid w:val="001C67D6"/>
    <w:rsid w:val="001C76B7"/>
    <w:rsid w:val="001D4338"/>
    <w:rsid w:val="001D4B4B"/>
    <w:rsid w:val="001E3BF8"/>
    <w:rsid w:val="001E4FE5"/>
    <w:rsid w:val="001E5149"/>
    <w:rsid w:val="001E55DF"/>
    <w:rsid w:val="001E56DD"/>
    <w:rsid w:val="001E62F2"/>
    <w:rsid w:val="001E7C01"/>
    <w:rsid w:val="001F137C"/>
    <w:rsid w:val="001F2BAA"/>
    <w:rsid w:val="001F42D0"/>
    <w:rsid w:val="001F47A5"/>
    <w:rsid w:val="001F54D5"/>
    <w:rsid w:val="001F7E5C"/>
    <w:rsid w:val="00201436"/>
    <w:rsid w:val="00203ABA"/>
    <w:rsid w:val="00207A96"/>
    <w:rsid w:val="00210210"/>
    <w:rsid w:val="00210A90"/>
    <w:rsid w:val="00215335"/>
    <w:rsid w:val="0022004E"/>
    <w:rsid w:val="00220057"/>
    <w:rsid w:val="00220577"/>
    <w:rsid w:val="00222D38"/>
    <w:rsid w:val="00222E1D"/>
    <w:rsid w:val="0022341A"/>
    <w:rsid w:val="00223934"/>
    <w:rsid w:val="00223B23"/>
    <w:rsid w:val="00226E0A"/>
    <w:rsid w:val="002309DD"/>
    <w:rsid w:val="00232A4A"/>
    <w:rsid w:val="002345B4"/>
    <w:rsid w:val="00234ACE"/>
    <w:rsid w:val="00236711"/>
    <w:rsid w:val="002379B2"/>
    <w:rsid w:val="0024302E"/>
    <w:rsid w:val="002430EA"/>
    <w:rsid w:val="00246ECC"/>
    <w:rsid w:val="00247311"/>
    <w:rsid w:val="00250193"/>
    <w:rsid w:val="00252913"/>
    <w:rsid w:val="0025699B"/>
    <w:rsid w:val="00257AAF"/>
    <w:rsid w:val="0026116C"/>
    <w:rsid w:val="00261762"/>
    <w:rsid w:val="00262860"/>
    <w:rsid w:val="002636B3"/>
    <w:rsid w:val="00264270"/>
    <w:rsid w:val="00264A26"/>
    <w:rsid w:val="00267DCB"/>
    <w:rsid w:val="00270789"/>
    <w:rsid w:val="00271337"/>
    <w:rsid w:val="00272817"/>
    <w:rsid w:val="00273346"/>
    <w:rsid w:val="00273B80"/>
    <w:rsid w:val="002752E7"/>
    <w:rsid w:val="00277A35"/>
    <w:rsid w:val="0028075C"/>
    <w:rsid w:val="002823DB"/>
    <w:rsid w:val="002835DC"/>
    <w:rsid w:val="00283A2C"/>
    <w:rsid w:val="00284142"/>
    <w:rsid w:val="00284521"/>
    <w:rsid w:val="0028577E"/>
    <w:rsid w:val="00285E4B"/>
    <w:rsid w:val="00285EB9"/>
    <w:rsid w:val="00286EA9"/>
    <w:rsid w:val="0028771E"/>
    <w:rsid w:val="00287CDB"/>
    <w:rsid w:val="002913C0"/>
    <w:rsid w:val="002937E7"/>
    <w:rsid w:val="00295F22"/>
    <w:rsid w:val="002A394A"/>
    <w:rsid w:val="002A5EEE"/>
    <w:rsid w:val="002B0C15"/>
    <w:rsid w:val="002B1DFD"/>
    <w:rsid w:val="002B30DB"/>
    <w:rsid w:val="002B31CA"/>
    <w:rsid w:val="002B3917"/>
    <w:rsid w:val="002B41A6"/>
    <w:rsid w:val="002B4D98"/>
    <w:rsid w:val="002C335D"/>
    <w:rsid w:val="002C71F8"/>
    <w:rsid w:val="002C7475"/>
    <w:rsid w:val="002C7729"/>
    <w:rsid w:val="002D06F7"/>
    <w:rsid w:val="002D10B1"/>
    <w:rsid w:val="002D18DD"/>
    <w:rsid w:val="002D2080"/>
    <w:rsid w:val="002D2311"/>
    <w:rsid w:val="002D2DB6"/>
    <w:rsid w:val="002D3217"/>
    <w:rsid w:val="002D3A53"/>
    <w:rsid w:val="002D479D"/>
    <w:rsid w:val="002D52C4"/>
    <w:rsid w:val="002D53ED"/>
    <w:rsid w:val="002D5791"/>
    <w:rsid w:val="002D6934"/>
    <w:rsid w:val="002D72E6"/>
    <w:rsid w:val="002D7346"/>
    <w:rsid w:val="002D76F2"/>
    <w:rsid w:val="002D7DF4"/>
    <w:rsid w:val="002E05FB"/>
    <w:rsid w:val="002E1482"/>
    <w:rsid w:val="002E206A"/>
    <w:rsid w:val="002E32BC"/>
    <w:rsid w:val="002E45C7"/>
    <w:rsid w:val="002E4F8A"/>
    <w:rsid w:val="002E5F98"/>
    <w:rsid w:val="002E6417"/>
    <w:rsid w:val="002F0491"/>
    <w:rsid w:val="002F100F"/>
    <w:rsid w:val="002F2C08"/>
    <w:rsid w:val="002F7983"/>
    <w:rsid w:val="002F79BE"/>
    <w:rsid w:val="00300260"/>
    <w:rsid w:val="00300E44"/>
    <w:rsid w:val="00301DDB"/>
    <w:rsid w:val="00301E39"/>
    <w:rsid w:val="00302700"/>
    <w:rsid w:val="00303B58"/>
    <w:rsid w:val="00305D6D"/>
    <w:rsid w:val="003070A0"/>
    <w:rsid w:val="00307943"/>
    <w:rsid w:val="0031173D"/>
    <w:rsid w:val="00312DCF"/>
    <w:rsid w:val="00313557"/>
    <w:rsid w:val="00314F87"/>
    <w:rsid w:val="00315055"/>
    <w:rsid w:val="00315192"/>
    <w:rsid w:val="0031706A"/>
    <w:rsid w:val="003174E1"/>
    <w:rsid w:val="00326095"/>
    <w:rsid w:val="003269AB"/>
    <w:rsid w:val="00326F3C"/>
    <w:rsid w:val="00330650"/>
    <w:rsid w:val="0033127E"/>
    <w:rsid w:val="00332699"/>
    <w:rsid w:val="00335268"/>
    <w:rsid w:val="00335C84"/>
    <w:rsid w:val="003378B4"/>
    <w:rsid w:val="00341422"/>
    <w:rsid w:val="00344819"/>
    <w:rsid w:val="00345A4D"/>
    <w:rsid w:val="00350CAF"/>
    <w:rsid w:val="0035197C"/>
    <w:rsid w:val="00352E85"/>
    <w:rsid w:val="00353E96"/>
    <w:rsid w:val="00354A84"/>
    <w:rsid w:val="00355FEB"/>
    <w:rsid w:val="0035710E"/>
    <w:rsid w:val="00357388"/>
    <w:rsid w:val="0036148D"/>
    <w:rsid w:val="00362837"/>
    <w:rsid w:val="0036450E"/>
    <w:rsid w:val="003654A9"/>
    <w:rsid w:val="00366343"/>
    <w:rsid w:val="003668C2"/>
    <w:rsid w:val="0036691E"/>
    <w:rsid w:val="00367E4F"/>
    <w:rsid w:val="00371F00"/>
    <w:rsid w:val="00372E21"/>
    <w:rsid w:val="00373260"/>
    <w:rsid w:val="00373A84"/>
    <w:rsid w:val="00373FC5"/>
    <w:rsid w:val="003748EE"/>
    <w:rsid w:val="00374C1D"/>
    <w:rsid w:val="00375AB5"/>
    <w:rsid w:val="00380328"/>
    <w:rsid w:val="00380C74"/>
    <w:rsid w:val="00380FCD"/>
    <w:rsid w:val="003818B2"/>
    <w:rsid w:val="00383C12"/>
    <w:rsid w:val="00385895"/>
    <w:rsid w:val="00385C39"/>
    <w:rsid w:val="00385C51"/>
    <w:rsid w:val="00386CAC"/>
    <w:rsid w:val="00387759"/>
    <w:rsid w:val="003904BF"/>
    <w:rsid w:val="00390846"/>
    <w:rsid w:val="00391D6A"/>
    <w:rsid w:val="003935E9"/>
    <w:rsid w:val="00393789"/>
    <w:rsid w:val="00393F71"/>
    <w:rsid w:val="00396477"/>
    <w:rsid w:val="00396C00"/>
    <w:rsid w:val="003A0083"/>
    <w:rsid w:val="003A1414"/>
    <w:rsid w:val="003A4401"/>
    <w:rsid w:val="003A51BD"/>
    <w:rsid w:val="003A577F"/>
    <w:rsid w:val="003B054A"/>
    <w:rsid w:val="003B0A4D"/>
    <w:rsid w:val="003B0C95"/>
    <w:rsid w:val="003B1DC6"/>
    <w:rsid w:val="003B253E"/>
    <w:rsid w:val="003B4690"/>
    <w:rsid w:val="003B4A10"/>
    <w:rsid w:val="003B4E46"/>
    <w:rsid w:val="003B5ED9"/>
    <w:rsid w:val="003B5FAA"/>
    <w:rsid w:val="003B5FD0"/>
    <w:rsid w:val="003B67D8"/>
    <w:rsid w:val="003B6D90"/>
    <w:rsid w:val="003B7238"/>
    <w:rsid w:val="003C0278"/>
    <w:rsid w:val="003C25F9"/>
    <w:rsid w:val="003C5E39"/>
    <w:rsid w:val="003C787F"/>
    <w:rsid w:val="003D0D50"/>
    <w:rsid w:val="003D28EE"/>
    <w:rsid w:val="003D3A46"/>
    <w:rsid w:val="003D4813"/>
    <w:rsid w:val="003D4B39"/>
    <w:rsid w:val="003D76BA"/>
    <w:rsid w:val="003D779B"/>
    <w:rsid w:val="003E0543"/>
    <w:rsid w:val="003E21BF"/>
    <w:rsid w:val="003E39F7"/>
    <w:rsid w:val="003E44FD"/>
    <w:rsid w:val="003E50BE"/>
    <w:rsid w:val="003E52AB"/>
    <w:rsid w:val="003E5B89"/>
    <w:rsid w:val="003E71F1"/>
    <w:rsid w:val="003E768B"/>
    <w:rsid w:val="003E787A"/>
    <w:rsid w:val="003F2642"/>
    <w:rsid w:val="003F2E39"/>
    <w:rsid w:val="003F3342"/>
    <w:rsid w:val="003F53EF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13E6"/>
    <w:rsid w:val="0041239C"/>
    <w:rsid w:val="00413084"/>
    <w:rsid w:val="0041348A"/>
    <w:rsid w:val="00414759"/>
    <w:rsid w:val="00414AA4"/>
    <w:rsid w:val="004157B5"/>
    <w:rsid w:val="00420C43"/>
    <w:rsid w:val="00421772"/>
    <w:rsid w:val="00422DD5"/>
    <w:rsid w:val="00423BB5"/>
    <w:rsid w:val="00424AE4"/>
    <w:rsid w:val="00425DEA"/>
    <w:rsid w:val="00432490"/>
    <w:rsid w:val="0043364E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1B"/>
    <w:rsid w:val="00445CEE"/>
    <w:rsid w:val="00447EF1"/>
    <w:rsid w:val="004533F2"/>
    <w:rsid w:val="00453A8D"/>
    <w:rsid w:val="00455395"/>
    <w:rsid w:val="004608AA"/>
    <w:rsid w:val="004609DA"/>
    <w:rsid w:val="00460FE5"/>
    <w:rsid w:val="00462206"/>
    <w:rsid w:val="004624D9"/>
    <w:rsid w:val="00462E31"/>
    <w:rsid w:val="00463F28"/>
    <w:rsid w:val="00466C64"/>
    <w:rsid w:val="00467163"/>
    <w:rsid w:val="0047018D"/>
    <w:rsid w:val="004711F4"/>
    <w:rsid w:val="004721A4"/>
    <w:rsid w:val="00473C6C"/>
    <w:rsid w:val="0047456B"/>
    <w:rsid w:val="0047500A"/>
    <w:rsid w:val="0047558E"/>
    <w:rsid w:val="00480A23"/>
    <w:rsid w:val="0048126C"/>
    <w:rsid w:val="004829C8"/>
    <w:rsid w:val="00483155"/>
    <w:rsid w:val="00483A47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F5F"/>
    <w:rsid w:val="004A1218"/>
    <w:rsid w:val="004A360E"/>
    <w:rsid w:val="004A3E27"/>
    <w:rsid w:val="004A535A"/>
    <w:rsid w:val="004A5936"/>
    <w:rsid w:val="004B2D8F"/>
    <w:rsid w:val="004B2EC1"/>
    <w:rsid w:val="004B3BA2"/>
    <w:rsid w:val="004C1164"/>
    <w:rsid w:val="004C1F17"/>
    <w:rsid w:val="004C2D5D"/>
    <w:rsid w:val="004C4175"/>
    <w:rsid w:val="004D3808"/>
    <w:rsid w:val="004D3D8E"/>
    <w:rsid w:val="004D422D"/>
    <w:rsid w:val="004D4D09"/>
    <w:rsid w:val="004E1325"/>
    <w:rsid w:val="004E351E"/>
    <w:rsid w:val="004E587A"/>
    <w:rsid w:val="004E646E"/>
    <w:rsid w:val="004F1465"/>
    <w:rsid w:val="004F1534"/>
    <w:rsid w:val="004F3A07"/>
    <w:rsid w:val="004F3B17"/>
    <w:rsid w:val="004F59FF"/>
    <w:rsid w:val="005007CB"/>
    <w:rsid w:val="00500AE4"/>
    <w:rsid w:val="00501334"/>
    <w:rsid w:val="00501B77"/>
    <w:rsid w:val="00501BFF"/>
    <w:rsid w:val="005033F2"/>
    <w:rsid w:val="00503C1B"/>
    <w:rsid w:val="00503FC8"/>
    <w:rsid w:val="005051DA"/>
    <w:rsid w:val="00505A47"/>
    <w:rsid w:val="00507F63"/>
    <w:rsid w:val="0051078D"/>
    <w:rsid w:val="005149C3"/>
    <w:rsid w:val="00515742"/>
    <w:rsid w:val="00515A5F"/>
    <w:rsid w:val="00515D59"/>
    <w:rsid w:val="005170BE"/>
    <w:rsid w:val="00524943"/>
    <w:rsid w:val="005266E5"/>
    <w:rsid w:val="00526B08"/>
    <w:rsid w:val="00527FB4"/>
    <w:rsid w:val="00530587"/>
    <w:rsid w:val="005312B3"/>
    <w:rsid w:val="0053278C"/>
    <w:rsid w:val="00533B52"/>
    <w:rsid w:val="00533DE5"/>
    <w:rsid w:val="00533E88"/>
    <w:rsid w:val="005340F6"/>
    <w:rsid w:val="00534834"/>
    <w:rsid w:val="00534CA4"/>
    <w:rsid w:val="0053566C"/>
    <w:rsid w:val="0054004B"/>
    <w:rsid w:val="0054275A"/>
    <w:rsid w:val="00543BFF"/>
    <w:rsid w:val="00544704"/>
    <w:rsid w:val="00546B3F"/>
    <w:rsid w:val="00552A2B"/>
    <w:rsid w:val="00553804"/>
    <w:rsid w:val="0055410F"/>
    <w:rsid w:val="005560DF"/>
    <w:rsid w:val="005565CE"/>
    <w:rsid w:val="00556D4D"/>
    <w:rsid w:val="00561858"/>
    <w:rsid w:val="00562226"/>
    <w:rsid w:val="0056454A"/>
    <w:rsid w:val="005647CD"/>
    <w:rsid w:val="00564B9B"/>
    <w:rsid w:val="005725C7"/>
    <w:rsid w:val="00572F5B"/>
    <w:rsid w:val="00577317"/>
    <w:rsid w:val="005831BE"/>
    <w:rsid w:val="00583B07"/>
    <w:rsid w:val="0058621F"/>
    <w:rsid w:val="00586435"/>
    <w:rsid w:val="00586BD8"/>
    <w:rsid w:val="00587534"/>
    <w:rsid w:val="00592A00"/>
    <w:rsid w:val="00592DD1"/>
    <w:rsid w:val="00594CA9"/>
    <w:rsid w:val="005951E8"/>
    <w:rsid w:val="00596BEE"/>
    <w:rsid w:val="0059716D"/>
    <w:rsid w:val="005A3716"/>
    <w:rsid w:val="005A3941"/>
    <w:rsid w:val="005A6DA7"/>
    <w:rsid w:val="005A712B"/>
    <w:rsid w:val="005A7D6A"/>
    <w:rsid w:val="005B0EF7"/>
    <w:rsid w:val="005B2A75"/>
    <w:rsid w:val="005B43F7"/>
    <w:rsid w:val="005B76C2"/>
    <w:rsid w:val="005C0520"/>
    <w:rsid w:val="005C25B7"/>
    <w:rsid w:val="005C4A16"/>
    <w:rsid w:val="005C4BB0"/>
    <w:rsid w:val="005D0961"/>
    <w:rsid w:val="005D0F8C"/>
    <w:rsid w:val="005D125E"/>
    <w:rsid w:val="005D1E3F"/>
    <w:rsid w:val="005D314E"/>
    <w:rsid w:val="005D35A4"/>
    <w:rsid w:val="005D3D85"/>
    <w:rsid w:val="005D48CE"/>
    <w:rsid w:val="005D4CD3"/>
    <w:rsid w:val="005D6110"/>
    <w:rsid w:val="005D723B"/>
    <w:rsid w:val="005E0AA2"/>
    <w:rsid w:val="005E10BA"/>
    <w:rsid w:val="005E1B28"/>
    <w:rsid w:val="005E3153"/>
    <w:rsid w:val="005E32F2"/>
    <w:rsid w:val="005E44BA"/>
    <w:rsid w:val="005E71CD"/>
    <w:rsid w:val="005E7AFD"/>
    <w:rsid w:val="005F1EEC"/>
    <w:rsid w:val="005F4A21"/>
    <w:rsid w:val="005F7985"/>
    <w:rsid w:val="0060015C"/>
    <w:rsid w:val="006031AD"/>
    <w:rsid w:val="00604F95"/>
    <w:rsid w:val="006064E4"/>
    <w:rsid w:val="00606CD4"/>
    <w:rsid w:val="00610134"/>
    <w:rsid w:val="00613A7B"/>
    <w:rsid w:val="00615148"/>
    <w:rsid w:val="0061649C"/>
    <w:rsid w:val="0062062B"/>
    <w:rsid w:val="006250E1"/>
    <w:rsid w:val="00626164"/>
    <w:rsid w:val="00626B50"/>
    <w:rsid w:val="00626B7E"/>
    <w:rsid w:val="00626F51"/>
    <w:rsid w:val="0062740D"/>
    <w:rsid w:val="00630D51"/>
    <w:rsid w:val="00632E3C"/>
    <w:rsid w:val="0063345E"/>
    <w:rsid w:val="00633BD7"/>
    <w:rsid w:val="00634DF7"/>
    <w:rsid w:val="00640807"/>
    <w:rsid w:val="006409CD"/>
    <w:rsid w:val="00644048"/>
    <w:rsid w:val="00645317"/>
    <w:rsid w:val="0064671A"/>
    <w:rsid w:val="00646B8D"/>
    <w:rsid w:val="0064780B"/>
    <w:rsid w:val="00652688"/>
    <w:rsid w:val="00655C38"/>
    <w:rsid w:val="00655DC7"/>
    <w:rsid w:val="00656961"/>
    <w:rsid w:val="006569CA"/>
    <w:rsid w:val="00656EF2"/>
    <w:rsid w:val="0066221B"/>
    <w:rsid w:val="00663E92"/>
    <w:rsid w:val="006661B8"/>
    <w:rsid w:val="006724E2"/>
    <w:rsid w:val="00673323"/>
    <w:rsid w:val="00675D5A"/>
    <w:rsid w:val="00676A7C"/>
    <w:rsid w:val="00676A8C"/>
    <w:rsid w:val="006777FE"/>
    <w:rsid w:val="00680F31"/>
    <w:rsid w:val="006819E8"/>
    <w:rsid w:val="00683AD6"/>
    <w:rsid w:val="0068488F"/>
    <w:rsid w:val="00684EAE"/>
    <w:rsid w:val="00685E21"/>
    <w:rsid w:val="00691C67"/>
    <w:rsid w:val="00691F33"/>
    <w:rsid w:val="006923E8"/>
    <w:rsid w:val="00693249"/>
    <w:rsid w:val="006945D7"/>
    <w:rsid w:val="0069639B"/>
    <w:rsid w:val="00697151"/>
    <w:rsid w:val="006A0997"/>
    <w:rsid w:val="006A2004"/>
    <w:rsid w:val="006A67F2"/>
    <w:rsid w:val="006A7BC3"/>
    <w:rsid w:val="006B1EF3"/>
    <w:rsid w:val="006B31E6"/>
    <w:rsid w:val="006B332C"/>
    <w:rsid w:val="006B76DC"/>
    <w:rsid w:val="006B798C"/>
    <w:rsid w:val="006C06A1"/>
    <w:rsid w:val="006C0944"/>
    <w:rsid w:val="006C30FD"/>
    <w:rsid w:val="006C3319"/>
    <w:rsid w:val="006C7122"/>
    <w:rsid w:val="006C78EC"/>
    <w:rsid w:val="006C7B79"/>
    <w:rsid w:val="006D1380"/>
    <w:rsid w:val="006D193D"/>
    <w:rsid w:val="006D1BBE"/>
    <w:rsid w:val="006D32B2"/>
    <w:rsid w:val="006D52B2"/>
    <w:rsid w:val="006D639A"/>
    <w:rsid w:val="006D6CAC"/>
    <w:rsid w:val="006E3C75"/>
    <w:rsid w:val="006E6B76"/>
    <w:rsid w:val="006E6F64"/>
    <w:rsid w:val="006E7F81"/>
    <w:rsid w:val="006F1288"/>
    <w:rsid w:val="006F35D7"/>
    <w:rsid w:val="006F365A"/>
    <w:rsid w:val="006F3E20"/>
    <w:rsid w:val="006F3FB6"/>
    <w:rsid w:val="006F5C5C"/>
    <w:rsid w:val="006F615B"/>
    <w:rsid w:val="006F6BDD"/>
    <w:rsid w:val="0070000E"/>
    <w:rsid w:val="00702C02"/>
    <w:rsid w:val="00703A54"/>
    <w:rsid w:val="00703A8C"/>
    <w:rsid w:val="00704261"/>
    <w:rsid w:val="00704A2C"/>
    <w:rsid w:val="00704CD9"/>
    <w:rsid w:val="00707A86"/>
    <w:rsid w:val="00710186"/>
    <w:rsid w:val="007112F6"/>
    <w:rsid w:val="007119E3"/>
    <w:rsid w:val="00712E22"/>
    <w:rsid w:val="007135FA"/>
    <w:rsid w:val="007161A6"/>
    <w:rsid w:val="007174AC"/>
    <w:rsid w:val="007176D1"/>
    <w:rsid w:val="00724C23"/>
    <w:rsid w:val="00724CC5"/>
    <w:rsid w:val="0072683E"/>
    <w:rsid w:val="0072687E"/>
    <w:rsid w:val="00726B9D"/>
    <w:rsid w:val="007302A6"/>
    <w:rsid w:val="00732B0A"/>
    <w:rsid w:val="0073394E"/>
    <w:rsid w:val="00733AF5"/>
    <w:rsid w:val="007344B2"/>
    <w:rsid w:val="007361F0"/>
    <w:rsid w:val="00740158"/>
    <w:rsid w:val="007416EB"/>
    <w:rsid w:val="00742FEF"/>
    <w:rsid w:val="007461F4"/>
    <w:rsid w:val="007467A7"/>
    <w:rsid w:val="00747DA4"/>
    <w:rsid w:val="00750B66"/>
    <w:rsid w:val="0075405B"/>
    <w:rsid w:val="007569DC"/>
    <w:rsid w:val="00757250"/>
    <w:rsid w:val="00760079"/>
    <w:rsid w:val="007611E7"/>
    <w:rsid w:val="00761263"/>
    <w:rsid w:val="00761A96"/>
    <w:rsid w:val="007670D2"/>
    <w:rsid w:val="0076750D"/>
    <w:rsid w:val="00767518"/>
    <w:rsid w:val="0077023A"/>
    <w:rsid w:val="0077090A"/>
    <w:rsid w:val="00771641"/>
    <w:rsid w:val="00773527"/>
    <w:rsid w:val="0077382D"/>
    <w:rsid w:val="00773C37"/>
    <w:rsid w:val="00773F69"/>
    <w:rsid w:val="0077440C"/>
    <w:rsid w:val="007746DA"/>
    <w:rsid w:val="00775DDD"/>
    <w:rsid w:val="00776C6E"/>
    <w:rsid w:val="007813C1"/>
    <w:rsid w:val="00781A2D"/>
    <w:rsid w:val="00782263"/>
    <w:rsid w:val="00782B43"/>
    <w:rsid w:val="00782B9B"/>
    <w:rsid w:val="00786329"/>
    <w:rsid w:val="00786432"/>
    <w:rsid w:val="00786FDD"/>
    <w:rsid w:val="007873C0"/>
    <w:rsid w:val="00790630"/>
    <w:rsid w:val="00790A2F"/>
    <w:rsid w:val="00791356"/>
    <w:rsid w:val="00791790"/>
    <w:rsid w:val="0079279D"/>
    <w:rsid w:val="00792C2B"/>
    <w:rsid w:val="00792F4A"/>
    <w:rsid w:val="007938CE"/>
    <w:rsid w:val="0079479B"/>
    <w:rsid w:val="007949FA"/>
    <w:rsid w:val="00796BA1"/>
    <w:rsid w:val="00797025"/>
    <w:rsid w:val="00797182"/>
    <w:rsid w:val="007A0AD1"/>
    <w:rsid w:val="007A10E9"/>
    <w:rsid w:val="007A3054"/>
    <w:rsid w:val="007A44B4"/>
    <w:rsid w:val="007A4A4D"/>
    <w:rsid w:val="007A5912"/>
    <w:rsid w:val="007A6AB1"/>
    <w:rsid w:val="007B261F"/>
    <w:rsid w:val="007B3547"/>
    <w:rsid w:val="007B4631"/>
    <w:rsid w:val="007C0386"/>
    <w:rsid w:val="007C17A8"/>
    <w:rsid w:val="007C4063"/>
    <w:rsid w:val="007C4DA0"/>
    <w:rsid w:val="007C5FA6"/>
    <w:rsid w:val="007C67CF"/>
    <w:rsid w:val="007D0026"/>
    <w:rsid w:val="007D219E"/>
    <w:rsid w:val="007D439C"/>
    <w:rsid w:val="007D61B8"/>
    <w:rsid w:val="007D63B1"/>
    <w:rsid w:val="007D6A65"/>
    <w:rsid w:val="007D73E8"/>
    <w:rsid w:val="007E073F"/>
    <w:rsid w:val="007E0F80"/>
    <w:rsid w:val="007E2997"/>
    <w:rsid w:val="007E36C2"/>
    <w:rsid w:val="007E4231"/>
    <w:rsid w:val="007E545D"/>
    <w:rsid w:val="007E5B1D"/>
    <w:rsid w:val="007E7500"/>
    <w:rsid w:val="007E79DC"/>
    <w:rsid w:val="007F0C6C"/>
    <w:rsid w:val="007F1212"/>
    <w:rsid w:val="007F364A"/>
    <w:rsid w:val="007F4E71"/>
    <w:rsid w:val="007F5454"/>
    <w:rsid w:val="00800126"/>
    <w:rsid w:val="0080063E"/>
    <w:rsid w:val="0080092E"/>
    <w:rsid w:val="00801F30"/>
    <w:rsid w:val="008034B3"/>
    <w:rsid w:val="00804639"/>
    <w:rsid w:val="00807830"/>
    <w:rsid w:val="00811644"/>
    <w:rsid w:val="00812012"/>
    <w:rsid w:val="008131C8"/>
    <w:rsid w:val="00813980"/>
    <w:rsid w:val="00814A2F"/>
    <w:rsid w:val="008176B1"/>
    <w:rsid w:val="00820C9D"/>
    <w:rsid w:val="008213E7"/>
    <w:rsid w:val="008220CD"/>
    <w:rsid w:val="00823567"/>
    <w:rsid w:val="008244DB"/>
    <w:rsid w:val="00830EC2"/>
    <w:rsid w:val="00831091"/>
    <w:rsid w:val="008319E8"/>
    <w:rsid w:val="00831ED3"/>
    <w:rsid w:val="00832F77"/>
    <w:rsid w:val="00835345"/>
    <w:rsid w:val="00836521"/>
    <w:rsid w:val="00840790"/>
    <w:rsid w:val="00841999"/>
    <w:rsid w:val="00842549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3A2E"/>
    <w:rsid w:val="008542E8"/>
    <w:rsid w:val="008607ED"/>
    <w:rsid w:val="0086297C"/>
    <w:rsid w:val="00862A47"/>
    <w:rsid w:val="008647DA"/>
    <w:rsid w:val="0086494B"/>
    <w:rsid w:val="00865437"/>
    <w:rsid w:val="00865727"/>
    <w:rsid w:val="00866CAF"/>
    <w:rsid w:val="00867BA7"/>
    <w:rsid w:val="00870F89"/>
    <w:rsid w:val="0087178E"/>
    <w:rsid w:val="00871FAA"/>
    <w:rsid w:val="00874870"/>
    <w:rsid w:val="00880663"/>
    <w:rsid w:val="00881A7F"/>
    <w:rsid w:val="00881FC2"/>
    <w:rsid w:val="00884FE3"/>
    <w:rsid w:val="0088713A"/>
    <w:rsid w:val="008901C6"/>
    <w:rsid w:val="00891BB3"/>
    <w:rsid w:val="008937D8"/>
    <w:rsid w:val="00893D98"/>
    <w:rsid w:val="00895F7F"/>
    <w:rsid w:val="00897426"/>
    <w:rsid w:val="00897D5E"/>
    <w:rsid w:val="008A12A8"/>
    <w:rsid w:val="008A4014"/>
    <w:rsid w:val="008A75DE"/>
    <w:rsid w:val="008A78C9"/>
    <w:rsid w:val="008A7C28"/>
    <w:rsid w:val="008B0C17"/>
    <w:rsid w:val="008B3362"/>
    <w:rsid w:val="008B3D42"/>
    <w:rsid w:val="008B53F2"/>
    <w:rsid w:val="008B7F40"/>
    <w:rsid w:val="008C23DA"/>
    <w:rsid w:val="008C269A"/>
    <w:rsid w:val="008C2748"/>
    <w:rsid w:val="008C4DDB"/>
    <w:rsid w:val="008C591D"/>
    <w:rsid w:val="008C5B82"/>
    <w:rsid w:val="008C5D8C"/>
    <w:rsid w:val="008C6BC9"/>
    <w:rsid w:val="008D043A"/>
    <w:rsid w:val="008D309C"/>
    <w:rsid w:val="008D4165"/>
    <w:rsid w:val="008D54DA"/>
    <w:rsid w:val="008D6CFB"/>
    <w:rsid w:val="008E0234"/>
    <w:rsid w:val="008E2980"/>
    <w:rsid w:val="008E320F"/>
    <w:rsid w:val="008E4599"/>
    <w:rsid w:val="008E523A"/>
    <w:rsid w:val="008F38C8"/>
    <w:rsid w:val="008F4E54"/>
    <w:rsid w:val="008F6310"/>
    <w:rsid w:val="009002A5"/>
    <w:rsid w:val="00900482"/>
    <w:rsid w:val="00900B6D"/>
    <w:rsid w:val="0090111C"/>
    <w:rsid w:val="00902960"/>
    <w:rsid w:val="0090418B"/>
    <w:rsid w:val="0090432A"/>
    <w:rsid w:val="0090532C"/>
    <w:rsid w:val="00905E67"/>
    <w:rsid w:val="00907484"/>
    <w:rsid w:val="00907BE1"/>
    <w:rsid w:val="0091083F"/>
    <w:rsid w:val="009120C5"/>
    <w:rsid w:val="00913319"/>
    <w:rsid w:val="00913E0A"/>
    <w:rsid w:val="00915D70"/>
    <w:rsid w:val="00916CBC"/>
    <w:rsid w:val="00920634"/>
    <w:rsid w:val="00920E57"/>
    <w:rsid w:val="009211BD"/>
    <w:rsid w:val="009215D9"/>
    <w:rsid w:val="009245EF"/>
    <w:rsid w:val="00925027"/>
    <w:rsid w:val="0092575B"/>
    <w:rsid w:val="009303A5"/>
    <w:rsid w:val="00932842"/>
    <w:rsid w:val="0093325C"/>
    <w:rsid w:val="00933B7E"/>
    <w:rsid w:val="00935B08"/>
    <w:rsid w:val="009372DF"/>
    <w:rsid w:val="00937512"/>
    <w:rsid w:val="00940138"/>
    <w:rsid w:val="00940DE0"/>
    <w:rsid w:val="009415B5"/>
    <w:rsid w:val="00942ABC"/>
    <w:rsid w:val="0094454D"/>
    <w:rsid w:val="0094724A"/>
    <w:rsid w:val="00947622"/>
    <w:rsid w:val="00947FAD"/>
    <w:rsid w:val="0095334F"/>
    <w:rsid w:val="00953F68"/>
    <w:rsid w:val="00954200"/>
    <w:rsid w:val="00955226"/>
    <w:rsid w:val="00955961"/>
    <w:rsid w:val="009564DD"/>
    <w:rsid w:val="0095761F"/>
    <w:rsid w:val="00957A09"/>
    <w:rsid w:val="00960B61"/>
    <w:rsid w:val="0096333E"/>
    <w:rsid w:val="00970825"/>
    <w:rsid w:val="00972646"/>
    <w:rsid w:val="00975E80"/>
    <w:rsid w:val="009775CC"/>
    <w:rsid w:val="00977668"/>
    <w:rsid w:val="0098126F"/>
    <w:rsid w:val="00985582"/>
    <w:rsid w:val="00985D80"/>
    <w:rsid w:val="00986A10"/>
    <w:rsid w:val="00987EE7"/>
    <w:rsid w:val="00992860"/>
    <w:rsid w:val="00996B80"/>
    <w:rsid w:val="009A0826"/>
    <w:rsid w:val="009A24F3"/>
    <w:rsid w:val="009A4C0C"/>
    <w:rsid w:val="009B061E"/>
    <w:rsid w:val="009B4185"/>
    <w:rsid w:val="009B5E32"/>
    <w:rsid w:val="009B615C"/>
    <w:rsid w:val="009B70F2"/>
    <w:rsid w:val="009C1D7B"/>
    <w:rsid w:val="009C237E"/>
    <w:rsid w:val="009C2F55"/>
    <w:rsid w:val="009C4B3D"/>
    <w:rsid w:val="009C5459"/>
    <w:rsid w:val="009C6C3A"/>
    <w:rsid w:val="009D1F42"/>
    <w:rsid w:val="009D3096"/>
    <w:rsid w:val="009D4128"/>
    <w:rsid w:val="009D5A68"/>
    <w:rsid w:val="009D757B"/>
    <w:rsid w:val="009E0E0A"/>
    <w:rsid w:val="009E4257"/>
    <w:rsid w:val="009E6F74"/>
    <w:rsid w:val="009E7383"/>
    <w:rsid w:val="009F0CFF"/>
    <w:rsid w:val="009F1917"/>
    <w:rsid w:val="009F1F91"/>
    <w:rsid w:val="009F301F"/>
    <w:rsid w:val="009F32DA"/>
    <w:rsid w:val="00A0116E"/>
    <w:rsid w:val="00A027E8"/>
    <w:rsid w:val="00A03E61"/>
    <w:rsid w:val="00A04541"/>
    <w:rsid w:val="00A045BE"/>
    <w:rsid w:val="00A049EF"/>
    <w:rsid w:val="00A04E63"/>
    <w:rsid w:val="00A11B4E"/>
    <w:rsid w:val="00A13447"/>
    <w:rsid w:val="00A13712"/>
    <w:rsid w:val="00A14DD1"/>
    <w:rsid w:val="00A1590B"/>
    <w:rsid w:val="00A17CC0"/>
    <w:rsid w:val="00A17E19"/>
    <w:rsid w:val="00A21DE3"/>
    <w:rsid w:val="00A27899"/>
    <w:rsid w:val="00A306DF"/>
    <w:rsid w:val="00A32D93"/>
    <w:rsid w:val="00A33BE6"/>
    <w:rsid w:val="00A35DEA"/>
    <w:rsid w:val="00A37FBD"/>
    <w:rsid w:val="00A432CE"/>
    <w:rsid w:val="00A438A0"/>
    <w:rsid w:val="00A439FA"/>
    <w:rsid w:val="00A443AC"/>
    <w:rsid w:val="00A45370"/>
    <w:rsid w:val="00A45EEA"/>
    <w:rsid w:val="00A47392"/>
    <w:rsid w:val="00A50094"/>
    <w:rsid w:val="00A51F2D"/>
    <w:rsid w:val="00A529AE"/>
    <w:rsid w:val="00A5518F"/>
    <w:rsid w:val="00A55913"/>
    <w:rsid w:val="00A562F4"/>
    <w:rsid w:val="00A61622"/>
    <w:rsid w:val="00A623E1"/>
    <w:rsid w:val="00A64E01"/>
    <w:rsid w:val="00A661A9"/>
    <w:rsid w:val="00A67580"/>
    <w:rsid w:val="00A67BCC"/>
    <w:rsid w:val="00A72BDE"/>
    <w:rsid w:val="00A84320"/>
    <w:rsid w:val="00A84392"/>
    <w:rsid w:val="00A84C56"/>
    <w:rsid w:val="00A84EB6"/>
    <w:rsid w:val="00A85349"/>
    <w:rsid w:val="00A86146"/>
    <w:rsid w:val="00A87D24"/>
    <w:rsid w:val="00A90592"/>
    <w:rsid w:val="00A92C4D"/>
    <w:rsid w:val="00A9321B"/>
    <w:rsid w:val="00A9420D"/>
    <w:rsid w:val="00A9531E"/>
    <w:rsid w:val="00A97382"/>
    <w:rsid w:val="00A97713"/>
    <w:rsid w:val="00A9798B"/>
    <w:rsid w:val="00AA042C"/>
    <w:rsid w:val="00AA4404"/>
    <w:rsid w:val="00AA51E8"/>
    <w:rsid w:val="00AA59BE"/>
    <w:rsid w:val="00AA5B40"/>
    <w:rsid w:val="00AB11ED"/>
    <w:rsid w:val="00AB12BA"/>
    <w:rsid w:val="00AB17B1"/>
    <w:rsid w:val="00AB36B1"/>
    <w:rsid w:val="00AB3C72"/>
    <w:rsid w:val="00AB4DF1"/>
    <w:rsid w:val="00AB5479"/>
    <w:rsid w:val="00AB54EB"/>
    <w:rsid w:val="00AB6579"/>
    <w:rsid w:val="00AB66EE"/>
    <w:rsid w:val="00AB7AA0"/>
    <w:rsid w:val="00AC0C14"/>
    <w:rsid w:val="00AC0C33"/>
    <w:rsid w:val="00AC39CB"/>
    <w:rsid w:val="00AC417E"/>
    <w:rsid w:val="00AC4207"/>
    <w:rsid w:val="00AC523C"/>
    <w:rsid w:val="00AD12E5"/>
    <w:rsid w:val="00AD1EC8"/>
    <w:rsid w:val="00AD26C9"/>
    <w:rsid w:val="00AD3AF5"/>
    <w:rsid w:val="00AD3DD2"/>
    <w:rsid w:val="00AD4303"/>
    <w:rsid w:val="00AD521A"/>
    <w:rsid w:val="00AE1BD0"/>
    <w:rsid w:val="00AE2FA2"/>
    <w:rsid w:val="00AE33CD"/>
    <w:rsid w:val="00AE6D05"/>
    <w:rsid w:val="00AF289B"/>
    <w:rsid w:val="00AF2A36"/>
    <w:rsid w:val="00AF2C14"/>
    <w:rsid w:val="00AF4B9B"/>
    <w:rsid w:val="00AF4C2A"/>
    <w:rsid w:val="00AF78D0"/>
    <w:rsid w:val="00AF7A72"/>
    <w:rsid w:val="00B161E5"/>
    <w:rsid w:val="00B167AE"/>
    <w:rsid w:val="00B16AD2"/>
    <w:rsid w:val="00B202C8"/>
    <w:rsid w:val="00B2236F"/>
    <w:rsid w:val="00B243F4"/>
    <w:rsid w:val="00B24B5A"/>
    <w:rsid w:val="00B2571E"/>
    <w:rsid w:val="00B2606D"/>
    <w:rsid w:val="00B26364"/>
    <w:rsid w:val="00B30E45"/>
    <w:rsid w:val="00B32303"/>
    <w:rsid w:val="00B33C9F"/>
    <w:rsid w:val="00B35C0C"/>
    <w:rsid w:val="00B400F6"/>
    <w:rsid w:val="00B40D5E"/>
    <w:rsid w:val="00B42156"/>
    <w:rsid w:val="00B4556D"/>
    <w:rsid w:val="00B46987"/>
    <w:rsid w:val="00B47D28"/>
    <w:rsid w:val="00B5602D"/>
    <w:rsid w:val="00B56A7A"/>
    <w:rsid w:val="00B56C92"/>
    <w:rsid w:val="00B62012"/>
    <w:rsid w:val="00B628E4"/>
    <w:rsid w:val="00B65700"/>
    <w:rsid w:val="00B65D5E"/>
    <w:rsid w:val="00B65F11"/>
    <w:rsid w:val="00B7243D"/>
    <w:rsid w:val="00B736C9"/>
    <w:rsid w:val="00B76E65"/>
    <w:rsid w:val="00B77C82"/>
    <w:rsid w:val="00B82F13"/>
    <w:rsid w:val="00B82F4A"/>
    <w:rsid w:val="00B85C66"/>
    <w:rsid w:val="00B86A06"/>
    <w:rsid w:val="00B90183"/>
    <w:rsid w:val="00B92A67"/>
    <w:rsid w:val="00B945D3"/>
    <w:rsid w:val="00B96EDC"/>
    <w:rsid w:val="00B97DDE"/>
    <w:rsid w:val="00BA7870"/>
    <w:rsid w:val="00BB379F"/>
    <w:rsid w:val="00BB44B6"/>
    <w:rsid w:val="00BB69EE"/>
    <w:rsid w:val="00BB769E"/>
    <w:rsid w:val="00BB7767"/>
    <w:rsid w:val="00BC23B6"/>
    <w:rsid w:val="00BC5172"/>
    <w:rsid w:val="00BC6A3D"/>
    <w:rsid w:val="00BC7C5F"/>
    <w:rsid w:val="00BD2609"/>
    <w:rsid w:val="00BD3047"/>
    <w:rsid w:val="00BD32A3"/>
    <w:rsid w:val="00BD38AD"/>
    <w:rsid w:val="00BD57E5"/>
    <w:rsid w:val="00BD7661"/>
    <w:rsid w:val="00BE1240"/>
    <w:rsid w:val="00BE1A1E"/>
    <w:rsid w:val="00BE252B"/>
    <w:rsid w:val="00BE2CB3"/>
    <w:rsid w:val="00BE3FA2"/>
    <w:rsid w:val="00BF0322"/>
    <w:rsid w:val="00BF05A2"/>
    <w:rsid w:val="00BF2385"/>
    <w:rsid w:val="00BF43FA"/>
    <w:rsid w:val="00BF4A98"/>
    <w:rsid w:val="00BF5F0D"/>
    <w:rsid w:val="00BF786A"/>
    <w:rsid w:val="00C02BF9"/>
    <w:rsid w:val="00C030EC"/>
    <w:rsid w:val="00C06070"/>
    <w:rsid w:val="00C07D4B"/>
    <w:rsid w:val="00C07D76"/>
    <w:rsid w:val="00C116B9"/>
    <w:rsid w:val="00C12248"/>
    <w:rsid w:val="00C12780"/>
    <w:rsid w:val="00C129E3"/>
    <w:rsid w:val="00C13332"/>
    <w:rsid w:val="00C143D2"/>
    <w:rsid w:val="00C14477"/>
    <w:rsid w:val="00C148D7"/>
    <w:rsid w:val="00C14C5A"/>
    <w:rsid w:val="00C15287"/>
    <w:rsid w:val="00C20096"/>
    <w:rsid w:val="00C224AC"/>
    <w:rsid w:val="00C22ED5"/>
    <w:rsid w:val="00C2347C"/>
    <w:rsid w:val="00C23525"/>
    <w:rsid w:val="00C24ABD"/>
    <w:rsid w:val="00C25383"/>
    <w:rsid w:val="00C26A04"/>
    <w:rsid w:val="00C30856"/>
    <w:rsid w:val="00C322BD"/>
    <w:rsid w:val="00C32906"/>
    <w:rsid w:val="00C3412B"/>
    <w:rsid w:val="00C34C36"/>
    <w:rsid w:val="00C35761"/>
    <w:rsid w:val="00C36712"/>
    <w:rsid w:val="00C3759A"/>
    <w:rsid w:val="00C40119"/>
    <w:rsid w:val="00C407E6"/>
    <w:rsid w:val="00C417C1"/>
    <w:rsid w:val="00C42983"/>
    <w:rsid w:val="00C42E94"/>
    <w:rsid w:val="00C4453E"/>
    <w:rsid w:val="00C445C0"/>
    <w:rsid w:val="00C52693"/>
    <w:rsid w:val="00C52AC0"/>
    <w:rsid w:val="00C53107"/>
    <w:rsid w:val="00C53A1F"/>
    <w:rsid w:val="00C56694"/>
    <w:rsid w:val="00C57378"/>
    <w:rsid w:val="00C611A6"/>
    <w:rsid w:val="00C639A0"/>
    <w:rsid w:val="00C640F0"/>
    <w:rsid w:val="00C65157"/>
    <w:rsid w:val="00C6543E"/>
    <w:rsid w:val="00C66D3F"/>
    <w:rsid w:val="00C66FF3"/>
    <w:rsid w:val="00C67E88"/>
    <w:rsid w:val="00C67F83"/>
    <w:rsid w:val="00C70D65"/>
    <w:rsid w:val="00C722E4"/>
    <w:rsid w:val="00C72F46"/>
    <w:rsid w:val="00C73886"/>
    <w:rsid w:val="00C762A4"/>
    <w:rsid w:val="00C76BBD"/>
    <w:rsid w:val="00C776E1"/>
    <w:rsid w:val="00C8201C"/>
    <w:rsid w:val="00C82B24"/>
    <w:rsid w:val="00C84078"/>
    <w:rsid w:val="00C84C4F"/>
    <w:rsid w:val="00C858E3"/>
    <w:rsid w:val="00C861CD"/>
    <w:rsid w:val="00C9267B"/>
    <w:rsid w:val="00C94D76"/>
    <w:rsid w:val="00C955E8"/>
    <w:rsid w:val="00CA2C77"/>
    <w:rsid w:val="00CA3B41"/>
    <w:rsid w:val="00CA400C"/>
    <w:rsid w:val="00CA66C7"/>
    <w:rsid w:val="00CA722D"/>
    <w:rsid w:val="00CA7F1E"/>
    <w:rsid w:val="00CB0A6B"/>
    <w:rsid w:val="00CB11E4"/>
    <w:rsid w:val="00CB1754"/>
    <w:rsid w:val="00CB1F5F"/>
    <w:rsid w:val="00CB2527"/>
    <w:rsid w:val="00CB2A20"/>
    <w:rsid w:val="00CB2ED0"/>
    <w:rsid w:val="00CB33D4"/>
    <w:rsid w:val="00CB45FD"/>
    <w:rsid w:val="00CB5419"/>
    <w:rsid w:val="00CB6B5E"/>
    <w:rsid w:val="00CB6FF9"/>
    <w:rsid w:val="00CB73CC"/>
    <w:rsid w:val="00CB7576"/>
    <w:rsid w:val="00CC12A9"/>
    <w:rsid w:val="00CC3B59"/>
    <w:rsid w:val="00CC6AAD"/>
    <w:rsid w:val="00CC778C"/>
    <w:rsid w:val="00CC789A"/>
    <w:rsid w:val="00CD56DC"/>
    <w:rsid w:val="00CD651D"/>
    <w:rsid w:val="00CD709B"/>
    <w:rsid w:val="00CD78AB"/>
    <w:rsid w:val="00CE05E0"/>
    <w:rsid w:val="00CE26F6"/>
    <w:rsid w:val="00CE4FB0"/>
    <w:rsid w:val="00CE5C86"/>
    <w:rsid w:val="00CE5FD9"/>
    <w:rsid w:val="00CF363C"/>
    <w:rsid w:val="00CF480F"/>
    <w:rsid w:val="00CF539C"/>
    <w:rsid w:val="00CF6ED9"/>
    <w:rsid w:val="00D02D6A"/>
    <w:rsid w:val="00D054AB"/>
    <w:rsid w:val="00D05A08"/>
    <w:rsid w:val="00D0672F"/>
    <w:rsid w:val="00D1015E"/>
    <w:rsid w:val="00D10C8A"/>
    <w:rsid w:val="00D11171"/>
    <w:rsid w:val="00D12B5C"/>
    <w:rsid w:val="00D1435A"/>
    <w:rsid w:val="00D14D30"/>
    <w:rsid w:val="00D1518B"/>
    <w:rsid w:val="00D156D3"/>
    <w:rsid w:val="00D21AA5"/>
    <w:rsid w:val="00D2370C"/>
    <w:rsid w:val="00D24061"/>
    <w:rsid w:val="00D253C5"/>
    <w:rsid w:val="00D25C3F"/>
    <w:rsid w:val="00D323F4"/>
    <w:rsid w:val="00D43241"/>
    <w:rsid w:val="00D45690"/>
    <w:rsid w:val="00D50108"/>
    <w:rsid w:val="00D543E3"/>
    <w:rsid w:val="00D55277"/>
    <w:rsid w:val="00D56A89"/>
    <w:rsid w:val="00D6096B"/>
    <w:rsid w:val="00D61E80"/>
    <w:rsid w:val="00D62492"/>
    <w:rsid w:val="00D64A74"/>
    <w:rsid w:val="00D65954"/>
    <w:rsid w:val="00D663D1"/>
    <w:rsid w:val="00D66424"/>
    <w:rsid w:val="00D67878"/>
    <w:rsid w:val="00D70DEE"/>
    <w:rsid w:val="00D726D8"/>
    <w:rsid w:val="00D7436F"/>
    <w:rsid w:val="00D74DD2"/>
    <w:rsid w:val="00D763A4"/>
    <w:rsid w:val="00D804AC"/>
    <w:rsid w:val="00D80F33"/>
    <w:rsid w:val="00D810BB"/>
    <w:rsid w:val="00D823B6"/>
    <w:rsid w:val="00D84328"/>
    <w:rsid w:val="00D85363"/>
    <w:rsid w:val="00D9250D"/>
    <w:rsid w:val="00D92A75"/>
    <w:rsid w:val="00D92D7F"/>
    <w:rsid w:val="00D94341"/>
    <w:rsid w:val="00D97609"/>
    <w:rsid w:val="00DA06A2"/>
    <w:rsid w:val="00DA08AA"/>
    <w:rsid w:val="00DA1B25"/>
    <w:rsid w:val="00DA4E68"/>
    <w:rsid w:val="00DA59DA"/>
    <w:rsid w:val="00DA5D25"/>
    <w:rsid w:val="00DA7FD8"/>
    <w:rsid w:val="00DB03E7"/>
    <w:rsid w:val="00DB0EBF"/>
    <w:rsid w:val="00DB1D24"/>
    <w:rsid w:val="00DB381D"/>
    <w:rsid w:val="00DB4431"/>
    <w:rsid w:val="00DB61FC"/>
    <w:rsid w:val="00DB628E"/>
    <w:rsid w:val="00DB7976"/>
    <w:rsid w:val="00DD011C"/>
    <w:rsid w:val="00DD02C6"/>
    <w:rsid w:val="00DD18B2"/>
    <w:rsid w:val="00DD2181"/>
    <w:rsid w:val="00DD319B"/>
    <w:rsid w:val="00DD35D3"/>
    <w:rsid w:val="00DD41BA"/>
    <w:rsid w:val="00DD4AA2"/>
    <w:rsid w:val="00DD4D04"/>
    <w:rsid w:val="00DD52A8"/>
    <w:rsid w:val="00DD5748"/>
    <w:rsid w:val="00DD5A20"/>
    <w:rsid w:val="00DD5FE3"/>
    <w:rsid w:val="00DD6CA3"/>
    <w:rsid w:val="00DE0D88"/>
    <w:rsid w:val="00DE2EF0"/>
    <w:rsid w:val="00DE513B"/>
    <w:rsid w:val="00DE5FE6"/>
    <w:rsid w:val="00DE686F"/>
    <w:rsid w:val="00DE7040"/>
    <w:rsid w:val="00DE7723"/>
    <w:rsid w:val="00DF06E3"/>
    <w:rsid w:val="00DF30CA"/>
    <w:rsid w:val="00DF3219"/>
    <w:rsid w:val="00DF3EEC"/>
    <w:rsid w:val="00DF6814"/>
    <w:rsid w:val="00DF736E"/>
    <w:rsid w:val="00DF7965"/>
    <w:rsid w:val="00E1106C"/>
    <w:rsid w:val="00E11FA3"/>
    <w:rsid w:val="00E12E8D"/>
    <w:rsid w:val="00E1646A"/>
    <w:rsid w:val="00E167FB"/>
    <w:rsid w:val="00E20BA6"/>
    <w:rsid w:val="00E218AB"/>
    <w:rsid w:val="00E224F2"/>
    <w:rsid w:val="00E243B1"/>
    <w:rsid w:val="00E2446E"/>
    <w:rsid w:val="00E254EA"/>
    <w:rsid w:val="00E25C0D"/>
    <w:rsid w:val="00E278CD"/>
    <w:rsid w:val="00E35733"/>
    <w:rsid w:val="00E36D6C"/>
    <w:rsid w:val="00E43405"/>
    <w:rsid w:val="00E44371"/>
    <w:rsid w:val="00E46548"/>
    <w:rsid w:val="00E46B4B"/>
    <w:rsid w:val="00E5020A"/>
    <w:rsid w:val="00E50379"/>
    <w:rsid w:val="00E51CD2"/>
    <w:rsid w:val="00E52EF7"/>
    <w:rsid w:val="00E538D5"/>
    <w:rsid w:val="00E564B2"/>
    <w:rsid w:val="00E626D5"/>
    <w:rsid w:val="00E632AC"/>
    <w:rsid w:val="00E64DA3"/>
    <w:rsid w:val="00E70580"/>
    <w:rsid w:val="00E71454"/>
    <w:rsid w:val="00E71C56"/>
    <w:rsid w:val="00E722E6"/>
    <w:rsid w:val="00E72EB9"/>
    <w:rsid w:val="00E77ACB"/>
    <w:rsid w:val="00E804D4"/>
    <w:rsid w:val="00E82DA9"/>
    <w:rsid w:val="00E82EA9"/>
    <w:rsid w:val="00E867C7"/>
    <w:rsid w:val="00E877AD"/>
    <w:rsid w:val="00E9062F"/>
    <w:rsid w:val="00E922A7"/>
    <w:rsid w:val="00E94DDD"/>
    <w:rsid w:val="00EA205A"/>
    <w:rsid w:val="00EA2157"/>
    <w:rsid w:val="00EA2254"/>
    <w:rsid w:val="00EA261D"/>
    <w:rsid w:val="00EA26B3"/>
    <w:rsid w:val="00EA3490"/>
    <w:rsid w:val="00EA5BE2"/>
    <w:rsid w:val="00EA6A77"/>
    <w:rsid w:val="00EA7324"/>
    <w:rsid w:val="00EA7816"/>
    <w:rsid w:val="00EB3625"/>
    <w:rsid w:val="00EB3EEC"/>
    <w:rsid w:val="00EB40AB"/>
    <w:rsid w:val="00EB474F"/>
    <w:rsid w:val="00EB4E02"/>
    <w:rsid w:val="00EB5497"/>
    <w:rsid w:val="00EB6805"/>
    <w:rsid w:val="00EB6E1F"/>
    <w:rsid w:val="00EB6FD4"/>
    <w:rsid w:val="00EB7464"/>
    <w:rsid w:val="00EC00C3"/>
    <w:rsid w:val="00EC20E8"/>
    <w:rsid w:val="00EC271E"/>
    <w:rsid w:val="00EC5312"/>
    <w:rsid w:val="00EC5839"/>
    <w:rsid w:val="00EC6010"/>
    <w:rsid w:val="00EC6474"/>
    <w:rsid w:val="00ED0449"/>
    <w:rsid w:val="00ED15E8"/>
    <w:rsid w:val="00ED42F9"/>
    <w:rsid w:val="00ED4A9E"/>
    <w:rsid w:val="00ED4AE0"/>
    <w:rsid w:val="00ED4E97"/>
    <w:rsid w:val="00ED4F8C"/>
    <w:rsid w:val="00EE1D24"/>
    <w:rsid w:val="00EE250B"/>
    <w:rsid w:val="00EE6F0F"/>
    <w:rsid w:val="00EF3CF6"/>
    <w:rsid w:val="00EF4862"/>
    <w:rsid w:val="00EF644A"/>
    <w:rsid w:val="00EF6B2F"/>
    <w:rsid w:val="00EF7A19"/>
    <w:rsid w:val="00F003F4"/>
    <w:rsid w:val="00F0055D"/>
    <w:rsid w:val="00F01291"/>
    <w:rsid w:val="00F028C3"/>
    <w:rsid w:val="00F02914"/>
    <w:rsid w:val="00F038CC"/>
    <w:rsid w:val="00F04ACF"/>
    <w:rsid w:val="00F04FBC"/>
    <w:rsid w:val="00F067BB"/>
    <w:rsid w:val="00F104CE"/>
    <w:rsid w:val="00F10E94"/>
    <w:rsid w:val="00F120E4"/>
    <w:rsid w:val="00F12CD7"/>
    <w:rsid w:val="00F1362F"/>
    <w:rsid w:val="00F13E3F"/>
    <w:rsid w:val="00F16C2E"/>
    <w:rsid w:val="00F172E6"/>
    <w:rsid w:val="00F17D47"/>
    <w:rsid w:val="00F17DD4"/>
    <w:rsid w:val="00F220C1"/>
    <w:rsid w:val="00F225F2"/>
    <w:rsid w:val="00F24E1D"/>
    <w:rsid w:val="00F25953"/>
    <w:rsid w:val="00F2645A"/>
    <w:rsid w:val="00F27BF0"/>
    <w:rsid w:val="00F31AB6"/>
    <w:rsid w:val="00F32518"/>
    <w:rsid w:val="00F326C6"/>
    <w:rsid w:val="00F3656F"/>
    <w:rsid w:val="00F37BEB"/>
    <w:rsid w:val="00F4298A"/>
    <w:rsid w:val="00F44A75"/>
    <w:rsid w:val="00F44EEF"/>
    <w:rsid w:val="00F45B6F"/>
    <w:rsid w:val="00F45B93"/>
    <w:rsid w:val="00F467D1"/>
    <w:rsid w:val="00F46D1C"/>
    <w:rsid w:val="00F479C2"/>
    <w:rsid w:val="00F47DE4"/>
    <w:rsid w:val="00F51219"/>
    <w:rsid w:val="00F519FA"/>
    <w:rsid w:val="00F53A54"/>
    <w:rsid w:val="00F546C6"/>
    <w:rsid w:val="00F551C6"/>
    <w:rsid w:val="00F55AAC"/>
    <w:rsid w:val="00F57087"/>
    <w:rsid w:val="00F57CE2"/>
    <w:rsid w:val="00F603B2"/>
    <w:rsid w:val="00F6076F"/>
    <w:rsid w:val="00F64754"/>
    <w:rsid w:val="00F64A6B"/>
    <w:rsid w:val="00F65002"/>
    <w:rsid w:val="00F7241A"/>
    <w:rsid w:val="00F73661"/>
    <w:rsid w:val="00F74625"/>
    <w:rsid w:val="00F760B8"/>
    <w:rsid w:val="00F81084"/>
    <w:rsid w:val="00F8219A"/>
    <w:rsid w:val="00F83DC3"/>
    <w:rsid w:val="00F87404"/>
    <w:rsid w:val="00F87D8F"/>
    <w:rsid w:val="00F90FE5"/>
    <w:rsid w:val="00F912AE"/>
    <w:rsid w:val="00F92339"/>
    <w:rsid w:val="00F92D63"/>
    <w:rsid w:val="00F92DDA"/>
    <w:rsid w:val="00F95D1D"/>
    <w:rsid w:val="00F9705F"/>
    <w:rsid w:val="00FA0395"/>
    <w:rsid w:val="00FA124F"/>
    <w:rsid w:val="00FA1E08"/>
    <w:rsid w:val="00FA2061"/>
    <w:rsid w:val="00FA235D"/>
    <w:rsid w:val="00FA3F6F"/>
    <w:rsid w:val="00FA5DAF"/>
    <w:rsid w:val="00FA6A52"/>
    <w:rsid w:val="00FA6FEC"/>
    <w:rsid w:val="00FA7A99"/>
    <w:rsid w:val="00FB02F7"/>
    <w:rsid w:val="00FB1EFB"/>
    <w:rsid w:val="00FB49E3"/>
    <w:rsid w:val="00FB6BCA"/>
    <w:rsid w:val="00FC0A4E"/>
    <w:rsid w:val="00FC2633"/>
    <w:rsid w:val="00FC4B2B"/>
    <w:rsid w:val="00FC5423"/>
    <w:rsid w:val="00FC561D"/>
    <w:rsid w:val="00FC6AF8"/>
    <w:rsid w:val="00FC7F6C"/>
    <w:rsid w:val="00FD0537"/>
    <w:rsid w:val="00FD0695"/>
    <w:rsid w:val="00FD0952"/>
    <w:rsid w:val="00FD20AA"/>
    <w:rsid w:val="00FD3088"/>
    <w:rsid w:val="00FD3C74"/>
    <w:rsid w:val="00FD3D61"/>
    <w:rsid w:val="00FD4072"/>
    <w:rsid w:val="00FD4796"/>
    <w:rsid w:val="00FD6644"/>
    <w:rsid w:val="00FE34BC"/>
    <w:rsid w:val="00FE4D03"/>
    <w:rsid w:val="00FE4E0D"/>
    <w:rsid w:val="00FE619C"/>
    <w:rsid w:val="00FE74D8"/>
    <w:rsid w:val="00FF2006"/>
    <w:rsid w:val="00FF3891"/>
    <w:rsid w:val="00FF449D"/>
    <w:rsid w:val="00FF479F"/>
    <w:rsid w:val="00FF5D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225</TotalTime>
  <Pages>3</Pages>
  <Words>1027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519</cp:revision>
  <dcterms:created xsi:type="dcterms:W3CDTF">2021-10-26T05:57:00Z</dcterms:created>
  <dcterms:modified xsi:type="dcterms:W3CDTF">2021-11-15T18:41:00Z</dcterms:modified>
</cp:coreProperties>
</file>