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47323" w:rsidRDefault="00347323" w:rsidP="00167CEB">
      <w:pPr>
        <w:pStyle w:val="a9"/>
        <w:spacing w:after="0"/>
        <w:rPr>
          <w:rFonts w:hint="cs"/>
          <w:rtl/>
        </w:rPr>
      </w:pPr>
      <w:r>
        <w:rPr>
          <w:rFonts w:hint="cs"/>
          <w:rtl/>
        </w:rPr>
        <w:t>פרק</w:t>
      </w:r>
      <w:r w:rsidRPr="006B5DE4">
        <w:rPr>
          <w:rFonts w:hint="cs"/>
          <w:rtl/>
        </w:rPr>
        <w:t xml:space="preserve"> </w:t>
      </w:r>
      <w:r w:rsidR="00167CEB">
        <w:rPr>
          <w:rFonts w:hint="cs"/>
          <w:rtl/>
        </w:rPr>
        <w:t>6</w:t>
      </w:r>
      <w:r w:rsidR="00C00F9A">
        <w:rPr>
          <w:rFonts w:hint="cs"/>
          <w:rtl/>
        </w:rPr>
        <w:t xml:space="preserve"> </w:t>
      </w:r>
      <w:r w:rsidR="006B5DE4" w:rsidRPr="006B5DE4">
        <w:rPr>
          <w:rtl/>
        </w:rPr>
        <w:t>–</w:t>
      </w:r>
      <w:r w:rsidR="002759C8">
        <w:rPr>
          <w:rFonts w:hint="cs"/>
          <w:rtl/>
        </w:rPr>
        <w:t xml:space="preserve"> </w:t>
      </w:r>
      <w:r w:rsidR="00282A81">
        <w:rPr>
          <w:rFonts w:hint="cs"/>
          <w:rtl/>
        </w:rPr>
        <w:t>"צירוף"</w:t>
      </w:r>
      <w:r>
        <w:rPr>
          <w:rFonts w:hint="cs"/>
          <w:rtl/>
        </w:rPr>
        <w:t xml:space="preserve"> (</w:t>
      </w:r>
      <w:r w:rsidR="00167CEB">
        <w:rPr>
          <w:rFonts w:hint="cs"/>
          <w:rtl/>
        </w:rPr>
        <w:t>ג</w:t>
      </w:r>
      <w:r>
        <w:rPr>
          <w:rFonts w:hint="cs"/>
          <w:rtl/>
        </w:rPr>
        <w:t>)</w:t>
      </w:r>
      <w:r w:rsidR="00282A81">
        <w:rPr>
          <w:rFonts w:hint="cs"/>
          <w:rtl/>
        </w:rPr>
        <w:t xml:space="preserve">: </w:t>
      </w:r>
    </w:p>
    <w:p w:rsidR="00172121" w:rsidRPr="00B0199D" w:rsidRDefault="00167CEB" w:rsidP="00347323">
      <w:pPr>
        <w:pStyle w:val="a9"/>
        <w:spacing w:before="0"/>
        <w:rPr>
          <w:rFonts w:hint="cs"/>
          <w:rtl/>
        </w:rPr>
        <w:sectPr w:rsidR="00172121" w:rsidRPr="00B0199D" w:rsidSect="003245E5">
          <w:headerReference w:type="default" r:id="rId7"/>
          <w:pgSz w:w="11906" w:h="16838"/>
          <w:pgMar w:top="1134" w:right="1134" w:bottom="964" w:left="1134" w:header="709" w:footer="709" w:gutter="0"/>
          <w:cols w:space="708" w:equalWidth="0">
            <w:col w:w="8972"/>
          </w:cols>
          <w:bidi/>
          <w:docGrid w:linePitch="360"/>
        </w:sectPr>
      </w:pPr>
      <w:r>
        <w:rPr>
          <w:rFonts w:hint="cs"/>
          <w:rtl/>
        </w:rPr>
        <w:t>טיהור הרגש</w:t>
      </w:r>
    </w:p>
    <w:p w:rsidR="00167CEB" w:rsidRDefault="00167CEB" w:rsidP="008D3E35">
      <w:pPr>
        <w:rPr>
          <w:rFonts w:hint="cs"/>
          <w:rtl/>
        </w:rPr>
      </w:pPr>
      <w:r>
        <w:rPr>
          <w:rFonts w:hint="cs"/>
          <w:rtl/>
        </w:rPr>
        <w:tab/>
        <w:t>לאחר שדן בצורך לטהר את התחום הגופני בחיי האדם ובדרכים לעשות זאת, עובר הרב לעסוק בטיהור התחום הרגשי. לעומת צירוף הגוף, הדורש מהאדם לה</w:t>
      </w:r>
      <w:r w:rsidR="00E9186D">
        <w:rPr>
          <w:rFonts w:hint="cs"/>
          <w:rtl/>
        </w:rPr>
        <w:t>י</w:t>
      </w:r>
      <w:r>
        <w:rPr>
          <w:rFonts w:hint="cs"/>
          <w:rtl/>
        </w:rPr>
        <w:t xml:space="preserve">מנע מפעולות </w:t>
      </w:r>
      <w:r w:rsidR="00725B88">
        <w:rPr>
          <w:rFonts w:hint="cs"/>
          <w:rtl/>
        </w:rPr>
        <w:t>חיצוניות</w:t>
      </w:r>
      <w:r>
        <w:rPr>
          <w:rFonts w:hint="cs"/>
          <w:rtl/>
        </w:rPr>
        <w:t xml:space="preserve">, צירוף הרגש תובע ממנו לשנות את </w:t>
      </w:r>
      <w:r w:rsidR="00725B88">
        <w:rPr>
          <w:rFonts w:hint="cs"/>
          <w:rtl/>
        </w:rPr>
        <w:t>עולמו הפנימי</w:t>
      </w:r>
      <w:r>
        <w:rPr>
          <w:rFonts w:hint="cs"/>
          <w:rtl/>
        </w:rPr>
        <w:t xml:space="preserve"> ביותר, כמאמר הגמרא בסנהדרין (קו ע"ב), "</w:t>
      </w:r>
      <w:r w:rsidR="00725B88">
        <w:rPr>
          <w:rFonts w:hint="cs"/>
          <w:rtl/>
        </w:rPr>
        <w:t xml:space="preserve">הקדוש ברוך הוא </w:t>
      </w:r>
      <w:r>
        <w:rPr>
          <w:rFonts w:hint="cs"/>
          <w:rtl/>
        </w:rPr>
        <w:t>ל</w:t>
      </w:r>
      <w:r w:rsidR="00725B88">
        <w:rPr>
          <w:rFonts w:hint="cs"/>
          <w:rtl/>
        </w:rPr>
        <w:t>י</w:t>
      </w:r>
      <w:r>
        <w:rPr>
          <w:rFonts w:hint="cs"/>
          <w:rtl/>
        </w:rPr>
        <w:t>בא בעי"</w:t>
      </w:r>
      <w:r w:rsidR="00E43FFF">
        <w:rPr>
          <w:rFonts w:hint="cs"/>
          <w:rtl/>
        </w:rPr>
        <w:t xml:space="preserve"> [=הקב"ה </w:t>
      </w:r>
      <w:r w:rsidR="008D3E35">
        <w:rPr>
          <w:rFonts w:hint="cs"/>
          <w:rtl/>
        </w:rPr>
        <w:t>רוצה</w:t>
      </w:r>
      <w:r w:rsidR="00E43FFF">
        <w:rPr>
          <w:rFonts w:hint="cs"/>
          <w:rtl/>
        </w:rPr>
        <w:t xml:space="preserve"> את הלב]</w:t>
      </w:r>
      <w:r>
        <w:rPr>
          <w:rFonts w:hint="cs"/>
          <w:rtl/>
        </w:rPr>
        <w:t>.</w:t>
      </w:r>
      <w:r w:rsidR="008D3E35">
        <w:rPr>
          <w:rStyle w:val="a7"/>
          <w:rtl/>
        </w:rPr>
        <w:footnoteReference w:id="1"/>
      </w:r>
    </w:p>
    <w:p w:rsidR="00167CEB" w:rsidRDefault="00167CEB" w:rsidP="0087069E">
      <w:pPr>
        <w:ind w:left="509"/>
        <w:rPr>
          <w:rFonts w:hint="cs"/>
          <w:rtl/>
        </w:rPr>
      </w:pPr>
      <w:r>
        <w:rPr>
          <w:rFonts w:hint="cs"/>
          <w:rtl/>
        </w:rPr>
        <w:t>לא רק מוסר של הפעולה מקיימת ההלכה, אלא אף מוסר של ההרגשה. האדם אדון הוא לעולמו הרגשי הפנימי ובכוחו להתכחש לרגשות מערערים, אף אם יכפו עצמם בעוצמה יתירה</w:t>
      </w:r>
      <w:r w:rsidR="0087069E">
        <w:rPr>
          <w:rFonts w:hint="cs"/>
          <w:rtl/>
        </w:rPr>
        <w:t xml:space="preserve">; </w:t>
      </w:r>
      <w:r>
        <w:rPr>
          <w:rFonts w:hint="cs"/>
          <w:rtl/>
        </w:rPr>
        <w:t xml:space="preserve">ובכיוון ההפוך </w:t>
      </w:r>
      <w:r>
        <w:rPr>
          <w:rtl/>
        </w:rPr>
        <w:t>–</w:t>
      </w:r>
      <w:r>
        <w:rPr>
          <w:rFonts w:hint="cs"/>
          <w:rtl/>
        </w:rPr>
        <w:t xml:space="preserve"> בכוחו לספוג אל אישיותו רגשות גואלים (עמ' 247)</w:t>
      </w:r>
      <w:r w:rsidR="00BD3270">
        <w:rPr>
          <w:rFonts w:hint="cs"/>
          <w:rtl/>
        </w:rPr>
        <w:t>.</w:t>
      </w:r>
    </w:p>
    <w:p w:rsidR="00167CEB" w:rsidRDefault="00167CEB" w:rsidP="008D3E35">
      <w:pPr>
        <w:rPr>
          <w:rFonts w:hint="cs"/>
          <w:rtl/>
        </w:rPr>
      </w:pPr>
      <w:r>
        <w:rPr>
          <w:rFonts w:hint="cs"/>
          <w:rtl/>
        </w:rPr>
        <w:tab/>
        <w:t>במילים אחרות, מכיו</w:t>
      </w:r>
      <w:r w:rsidR="00E9186D">
        <w:rPr>
          <w:rFonts w:hint="cs"/>
          <w:rtl/>
        </w:rPr>
        <w:t>ו</w:t>
      </w:r>
      <w:r>
        <w:rPr>
          <w:rFonts w:hint="cs"/>
          <w:rtl/>
        </w:rPr>
        <w:t>ן שרגשותינו מה</w:t>
      </w:r>
      <w:r w:rsidR="00E9186D">
        <w:rPr>
          <w:rFonts w:hint="cs"/>
          <w:rtl/>
        </w:rPr>
        <w:t>ו</w:t>
      </w:r>
      <w:r>
        <w:rPr>
          <w:rFonts w:hint="cs"/>
          <w:rtl/>
        </w:rPr>
        <w:t>וים חלק כה חשוב באישיותנו, ומכיו</w:t>
      </w:r>
      <w:r w:rsidR="00E9186D">
        <w:rPr>
          <w:rFonts w:hint="cs"/>
          <w:rtl/>
        </w:rPr>
        <w:t>ו</w:t>
      </w:r>
      <w:r>
        <w:rPr>
          <w:rFonts w:hint="cs"/>
          <w:rtl/>
        </w:rPr>
        <w:t xml:space="preserve">ן שהם משפיעים עלינו עמוקות, חיוני </w:t>
      </w:r>
      <w:r w:rsidR="0087069E">
        <w:rPr>
          <w:rFonts w:hint="cs"/>
          <w:rtl/>
        </w:rPr>
        <w:t>שנמ</w:t>
      </w:r>
      <w:r>
        <w:rPr>
          <w:rFonts w:hint="cs"/>
          <w:rtl/>
        </w:rPr>
        <w:t xml:space="preserve">שול בהם, </w:t>
      </w:r>
      <w:r w:rsidR="0087069E">
        <w:rPr>
          <w:rFonts w:hint="cs"/>
          <w:rtl/>
        </w:rPr>
        <w:t xml:space="preserve">נעצב ונתעל </w:t>
      </w:r>
      <w:r>
        <w:rPr>
          <w:rFonts w:hint="cs"/>
          <w:rtl/>
        </w:rPr>
        <w:t xml:space="preserve">אותם לכיוונים חיוביים </w:t>
      </w:r>
      <w:r w:rsidR="0087069E">
        <w:rPr>
          <w:rFonts w:hint="cs"/>
          <w:rtl/>
        </w:rPr>
        <w:t xml:space="preserve">ונשלב </w:t>
      </w:r>
      <w:r>
        <w:rPr>
          <w:rFonts w:hint="cs"/>
          <w:rtl/>
        </w:rPr>
        <w:t xml:space="preserve">אותם בעבודת ה' שלנו. </w:t>
      </w:r>
      <w:r w:rsidR="008D3E35">
        <w:rPr>
          <w:rFonts w:hint="cs"/>
          <w:rtl/>
        </w:rPr>
        <w:t>אכן</w:t>
      </w:r>
      <w:r>
        <w:rPr>
          <w:rFonts w:hint="cs"/>
          <w:rtl/>
        </w:rPr>
        <w:t xml:space="preserve">, כפי שנראה בפרק זה ובפרק 8, הרב סבור שזירת המאבק המרכזית של האדם בתחום הדתי </w:t>
      </w:r>
      <w:r w:rsidR="003B0973">
        <w:rPr>
          <w:rFonts w:hint="cs"/>
          <w:rtl/>
        </w:rPr>
        <w:t xml:space="preserve">היא </w:t>
      </w:r>
      <w:r>
        <w:rPr>
          <w:rFonts w:hint="cs"/>
          <w:rtl/>
        </w:rPr>
        <w:t>התחום הרגשי-פנימי.</w:t>
      </w:r>
    </w:p>
    <w:p w:rsidR="00167CEB" w:rsidRPr="00167CEB" w:rsidRDefault="00287EDE" w:rsidP="00167CEB">
      <w:pPr>
        <w:jc w:val="center"/>
        <w:rPr>
          <w:rFonts w:cs="Arial" w:hint="cs"/>
          <w:b/>
          <w:bCs/>
          <w:sz w:val="26"/>
          <w:szCs w:val="28"/>
          <w:rtl/>
        </w:rPr>
      </w:pPr>
      <w:r>
        <w:rPr>
          <w:rFonts w:cs="Arial" w:hint="cs"/>
          <w:b/>
          <w:bCs/>
          <w:sz w:val="26"/>
          <w:szCs w:val="28"/>
          <w:rtl/>
        </w:rPr>
        <w:t>כיצד</w:t>
      </w:r>
      <w:r w:rsidR="008D3E35">
        <w:rPr>
          <w:rFonts w:cs="Arial" w:hint="cs"/>
          <w:b/>
          <w:bCs/>
          <w:sz w:val="26"/>
          <w:szCs w:val="28"/>
          <w:rtl/>
        </w:rPr>
        <w:t xml:space="preserve"> ניתן </w:t>
      </w:r>
      <w:r w:rsidR="00167CEB" w:rsidRPr="00167CEB">
        <w:rPr>
          <w:rFonts w:cs="Arial" w:hint="cs"/>
          <w:b/>
          <w:bCs/>
          <w:sz w:val="26"/>
          <w:szCs w:val="28"/>
          <w:rtl/>
        </w:rPr>
        <w:t>לצוות על הרגש</w:t>
      </w:r>
      <w:r w:rsidR="008D3E35">
        <w:rPr>
          <w:rFonts w:cs="Arial" w:hint="cs"/>
          <w:b/>
          <w:bCs/>
          <w:sz w:val="26"/>
          <w:szCs w:val="28"/>
          <w:rtl/>
        </w:rPr>
        <w:t>?</w:t>
      </w:r>
    </w:p>
    <w:p w:rsidR="00167CEB" w:rsidRDefault="00167CEB" w:rsidP="00A66A4A">
      <w:pPr>
        <w:rPr>
          <w:rFonts w:hint="cs"/>
          <w:rtl/>
        </w:rPr>
      </w:pPr>
      <w:r>
        <w:rPr>
          <w:rFonts w:hint="cs"/>
          <w:rtl/>
        </w:rPr>
        <w:tab/>
        <w:t>אף שההנחה</w:t>
      </w:r>
      <w:r w:rsidR="003B0973">
        <w:rPr>
          <w:rFonts w:hint="cs"/>
          <w:rtl/>
        </w:rPr>
        <w:t xml:space="preserve"> כי </w:t>
      </w:r>
      <w:r>
        <w:rPr>
          <w:rFonts w:hint="cs"/>
          <w:rtl/>
        </w:rPr>
        <w:t xml:space="preserve">האדם מסוגל לשלוט בעולמו הרגשי </w:t>
      </w:r>
      <w:r w:rsidR="005056D8">
        <w:rPr>
          <w:rFonts w:hint="cs"/>
          <w:rtl/>
        </w:rPr>
        <w:t xml:space="preserve">עלולה להיות </w:t>
      </w:r>
      <w:r>
        <w:rPr>
          <w:rFonts w:hint="cs"/>
          <w:rtl/>
        </w:rPr>
        <w:t xml:space="preserve">זרה לאדם המודרני, </w:t>
      </w:r>
      <w:r w:rsidR="003B0973">
        <w:rPr>
          <w:rFonts w:hint="cs"/>
          <w:rtl/>
        </w:rPr>
        <w:t xml:space="preserve">הנחה זו </w:t>
      </w:r>
      <w:r>
        <w:rPr>
          <w:rFonts w:hint="cs"/>
          <w:rtl/>
        </w:rPr>
        <w:t>עומדת בבסיסן של הלכות רבות. בה בעת שישנן מצ</w:t>
      </w:r>
      <w:r w:rsidR="005056D8">
        <w:rPr>
          <w:rFonts w:hint="cs"/>
          <w:rtl/>
        </w:rPr>
        <w:t>ו</w:t>
      </w:r>
      <w:r>
        <w:rPr>
          <w:rFonts w:hint="cs"/>
          <w:rtl/>
        </w:rPr>
        <w:t xml:space="preserve">ות רבות </w:t>
      </w:r>
      <w:r w:rsidR="003B0973">
        <w:rPr>
          <w:rFonts w:hint="cs"/>
          <w:rtl/>
        </w:rPr>
        <w:t>ה</w:t>
      </w:r>
      <w:r>
        <w:rPr>
          <w:rFonts w:hint="cs"/>
          <w:rtl/>
        </w:rPr>
        <w:t>מסדירות את פעולות האדם</w:t>
      </w:r>
      <w:r w:rsidR="005056D8">
        <w:rPr>
          <w:rFonts w:hint="cs"/>
          <w:rtl/>
        </w:rPr>
        <w:t>,</w:t>
      </w:r>
      <w:r>
        <w:rPr>
          <w:rFonts w:hint="cs"/>
          <w:rtl/>
        </w:rPr>
        <w:t xml:space="preserve"> כמו למשל המצ</w:t>
      </w:r>
      <w:r w:rsidR="00A66A4A">
        <w:rPr>
          <w:rFonts w:hint="cs"/>
          <w:rtl/>
        </w:rPr>
        <w:t>ו</w:t>
      </w:r>
      <w:r w:rsidR="005056D8">
        <w:rPr>
          <w:rFonts w:hint="cs"/>
          <w:rtl/>
        </w:rPr>
        <w:t>ו</w:t>
      </w:r>
      <w:r>
        <w:rPr>
          <w:rFonts w:hint="cs"/>
          <w:rtl/>
        </w:rPr>
        <w:t>ה לאכול מצה או איסור הגזל, יש</w:t>
      </w:r>
      <w:r w:rsidR="003B0973">
        <w:rPr>
          <w:rFonts w:hint="cs"/>
          <w:rtl/>
        </w:rPr>
        <w:t>נן</w:t>
      </w:r>
      <w:r>
        <w:rPr>
          <w:rFonts w:hint="cs"/>
          <w:rtl/>
        </w:rPr>
        <w:t xml:space="preserve"> מצ</w:t>
      </w:r>
      <w:r w:rsidR="005056D8">
        <w:rPr>
          <w:rFonts w:hint="cs"/>
          <w:rtl/>
        </w:rPr>
        <w:t>ו</w:t>
      </w:r>
      <w:r>
        <w:rPr>
          <w:rFonts w:hint="cs"/>
          <w:rtl/>
        </w:rPr>
        <w:t xml:space="preserve">ות המופנות הישר אל רגשות האדם, כדוגמת "ואהבת את ה' אלקיך" (דברים ו, ה), "לא תשנא את אחיך בלבבך" (ויקרא יט, יז), ו"לא </w:t>
      </w:r>
      <w:r w:rsidR="003B0973">
        <w:rPr>
          <w:rFonts w:hint="cs"/>
          <w:rtl/>
        </w:rPr>
        <w:t xml:space="preserve">תתאוה </w:t>
      </w:r>
      <w:r>
        <w:rPr>
          <w:rFonts w:hint="cs"/>
          <w:rtl/>
        </w:rPr>
        <w:t>בית רעך..." (דברים ה, יח).</w:t>
      </w:r>
      <w:r>
        <w:rPr>
          <w:rStyle w:val="a7"/>
          <w:rtl/>
        </w:rPr>
        <w:footnoteReference w:id="2"/>
      </w:r>
      <w:r>
        <w:rPr>
          <w:rFonts w:hint="cs"/>
          <w:rtl/>
        </w:rPr>
        <w:t xml:space="preserve"> הבחנה זו תואמת את החלוקה המפורסמת שעשה רבנו בחיי אבן פקודה בין חובות האיברים וחובות הלבבות.</w:t>
      </w:r>
    </w:p>
    <w:p w:rsidR="00167CEB" w:rsidRDefault="00167CEB" w:rsidP="009704C3">
      <w:pPr>
        <w:rPr>
          <w:rFonts w:hint="cs"/>
          <w:rtl/>
        </w:rPr>
      </w:pPr>
      <w:r>
        <w:rPr>
          <w:rFonts w:hint="cs"/>
          <w:rtl/>
        </w:rPr>
        <w:tab/>
        <w:t xml:space="preserve">כעת עולה השאלה המתבקשת: </w:t>
      </w:r>
      <w:r w:rsidR="009704C3">
        <w:rPr>
          <w:rFonts w:hint="cs"/>
          <w:rtl/>
        </w:rPr>
        <w:t xml:space="preserve">כיצד </w:t>
      </w:r>
      <w:r>
        <w:rPr>
          <w:rFonts w:hint="cs"/>
          <w:rtl/>
        </w:rPr>
        <w:t>ניתן לצפות מאדם למשול ברגשותיו? האם</w:t>
      </w:r>
      <w:r w:rsidR="003B0973">
        <w:rPr>
          <w:rFonts w:hint="cs"/>
          <w:rtl/>
        </w:rPr>
        <w:t>, למשל,</w:t>
      </w:r>
      <w:r>
        <w:rPr>
          <w:rFonts w:hint="cs"/>
          <w:rtl/>
        </w:rPr>
        <w:t xml:space="preserve"> יוכל לעשות דבר מה כנגד קנאתו באדם עשיר ממנו? למרבה הפלא, רק </w:t>
      </w:r>
      <w:r>
        <w:rPr>
          <w:rFonts w:hint="cs"/>
          <w:rtl/>
        </w:rPr>
        <w:t>מעטים מרבותינו התייחסו ל</w:t>
      </w:r>
      <w:bookmarkStart w:id="0" w:name="_GoBack"/>
      <w:bookmarkEnd w:id="0"/>
      <w:r>
        <w:rPr>
          <w:rFonts w:hint="cs"/>
          <w:rtl/>
        </w:rPr>
        <w:t>שאלה זו.</w:t>
      </w:r>
      <w:r w:rsidR="003B0973">
        <w:rPr>
          <w:rFonts w:hint="cs"/>
          <w:rtl/>
        </w:rPr>
        <w:t xml:space="preserve"> נראה ש</w:t>
      </w:r>
      <w:r>
        <w:rPr>
          <w:rFonts w:hint="cs"/>
          <w:rtl/>
        </w:rPr>
        <w:t xml:space="preserve">בעיני רובם </w:t>
      </w:r>
      <w:r w:rsidR="003B0973">
        <w:rPr>
          <w:rFonts w:hint="cs"/>
          <w:rtl/>
        </w:rPr>
        <w:t>מדובר ב</w:t>
      </w:r>
      <w:r>
        <w:rPr>
          <w:rFonts w:hint="cs"/>
          <w:rtl/>
        </w:rPr>
        <w:t>עניין מובן מאליו</w:t>
      </w:r>
      <w:r w:rsidR="003B0973">
        <w:rPr>
          <w:rFonts w:hint="cs"/>
          <w:rtl/>
        </w:rPr>
        <w:t>,</w:t>
      </w:r>
      <w:r>
        <w:rPr>
          <w:rFonts w:hint="cs"/>
          <w:rtl/>
        </w:rPr>
        <w:t xml:space="preserve"> שכן הרגשות זוכים להתייחסות בהלכה </w:t>
      </w:r>
      <w:r w:rsidR="003B0973">
        <w:rPr>
          <w:rFonts w:hint="cs"/>
          <w:rtl/>
        </w:rPr>
        <w:t xml:space="preserve">ועל כן </w:t>
      </w:r>
      <w:r>
        <w:rPr>
          <w:rFonts w:hint="cs"/>
          <w:rtl/>
        </w:rPr>
        <w:t>ברור שניתן ו</w:t>
      </w:r>
      <w:r w:rsidR="003B0973">
        <w:rPr>
          <w:rFonts w:hint="cs"/>
          <w:rtl/>
        </w:rPr>
        <w:t xml:space="preserve">אף </w:t>
      </w:r>
      <w:r>
        <w:rPr>
          <w:rFonts w:hint="cs"/>
          <w:rtl/>
        </w:rPr>
        <w:t xml:space="preserve">צריך </w:t>
      </w:r>
      <w:r w:rsidR="009704C3">
        <w:rPr>
          <w:rFonts w:hint="cs"/>
          <w:rtl/>
        </w:rPr>
        <w:t xml:space="preserve">לשלוט </w:t>
      </w:r>
      <w:r>
        <w:rPr>
          <w:rFonts w:hint="cs"/>
          <w:rtl/>
        </w:rPr>
        <w:t>בהם.</w:t>
      </w:r>
    </w:p>
    <w:p w:rsidR="00167CEB" w:rsidRDefault="00167CEB" w:rsidP="00B4679A">
      <w:pPr>
        <w:rPr>
          <w:rFonts w:hint="cs"/>
          <w:rtl/>
        </w:rPr>
      </w:pPr>
      <w:r>
        <w:rPr>
          <w:rFonts w:hint="cs"/>
          <w:rtl/>
        </w:rPr>
        <w:tab/>
        <w:t xml:space="preserve">אחד מהראשונים הבודדים המתמודדים עם שאלה זו, ר' אברהם אבן עזרא </w:t>
      </w:r>
      <w:r w:rsidR="009704C3">
        <w:rPr>
          <w:rFonts w:hint="cs"/>
          <w:rtl/>
        </w:rPr>
        <w:t>(1089</w:t>
      </w:r>
      <w:r w:rsidR="009704C3">
        <w:rPr>
          <w:rtl/>
        </w:rPr>
        <w:noBreakHyphen/>
      </w:r>
      <w:r w:rsidR="009704C3">
        <w:rPr>
          <w:rFonts w:hint="cs"/>
          <w:rtl/>
        </w:rPr>
        <w:t>1164)</w:t>
      </w:r>
      <w:r>
        <w:rPr>
          <w:rFonts w:hint="cs"/>
          <w:rtl/>
        </w:rPr>
        <w:t xml:space="preserve">, סובר שהאדם מסוגל לשלוט על רגשותיו באמצעות מאמץ שכלי, דהיינו, באמצעות הפנמת </w:t>
      </w:r>
      <w:r w:rsidR="00B4679A">
        <w:rPr>
          <w:rFonts w:hint="cs"/>
          <w:rtl/>
        </w:rPr>
        <w:t>משפטי התורה</w:t>
      </w:r>
      <w:r>
        <w:rPr>
          <w:rFonts w:hint="cs"/>
          <w:rtl/>
        </w:rPr>
        <w:t xml:space="preserve">. </w:t>
      </w:r>
      <w:r w:rsidR="003B0973">
        <w:rPr>
          <w:rFonts w:hint="cs"/>
          <w:rtl/>
        </w:rPr>
        <w:t xml:space="preserve">כך </w:t>
      </w:r>
      <w:r>
        <w:rPr>
          <w:rFonts w:hint="cs"/>
          <w:rtl/>
        </w:rPr>
        <w:t>כותב האבן-עזרא:</w:t>
      </w:r>
    </w:p>
    <w:p w:rsidR="00167CEB" w:rsidRDefault="00167CEB" w:rsidP="00E11969">
      <w:pPr>
        <w:ind w:left="509"/>
        <w:rPr>
          <w:rFonts w:hint="cs"/>
          <w:rtl/>
        </w:rPr>
      </w:pPr>
      <w:r>
        <w:rPr>
          <w:rFonts w:hint="cs"/>
          <w:rtl/>
        </w:rPr>
        <w:t>ועתה</w:t>
      </w:r>
      <w:r>
        <w:rPr>
          <w:rtl/>
        </w:rPr>
        <w:t xml:space="preserve"> </w:t>
      </w:r>
      <w:r>
        <w:rPr>
          <w:rFonts w:hint="cs"/>
          <w:rtl/>
        </w:rPr>
        <w:t>אתן</w:t>
      </w:r>
      <w:r>
        <w:rPr>
          <w:rtl/>
        </w:rPr>
        <w:t xml:space="preserve"> </w:t>
      </w:r>
      <w:r>
        <w:rPr>
          <w:rFonts w:hint="cs"/>
          <w:rtl/>
        </w:rPr>
        <w:t>לך</w:t>
      </w:r>
      <w:r>
        <w:rPr>
          <w:rtl/>
        </w:rPr>
        <w:t xml:space="preserve"> </w:t>
      </w:r>
      <w:r>
        <w:rPr>
          <w:rFonts w:hint="cs"/>
          <w:rtl/>
        </w:rPr>
        <w:t>משל</w:t>
      </w:r>
      <w:r>
        <w:rPr>
          <w:rtl/>
        </w:rPr>
        <w:t xml:space="preserve">. </w:t>
      </w:r>
      <w:r>
        <w:rPr>
          <w:rFonts w:hint="cs"/>
          <w:rtl/>
        </w:rPr>
        <w:t>דע</w:t>
      </w:r>
      <w:r>
        <w:rPr>
          <w:rtl/>
        </w:rPr>
        <w:t xml:space="preserve">, </w:t>
      </w:r>
      <w:r>
        <w:rPr>
          <w:rFonts w:hint="cs"/>
          <w:rtl/>
        </w:rPr>
        <w:t>כי</w:t>
      </w:r>
      <w:r>
        <w:rPr>
          <w:rtl/>
        </w:rPr>
        <w:t xml:space="preserve"> </w:t>
      </w:r>
      <w:r>
        <w:rPr>
          <w:rFonts w:hint="cs"/>
          <w:rtl/>
        </w:rPr>
        <w:t>איש</w:t>
      </w:r>
      <w:r>
        <w:rPr>
          <w:rtl/>
        </w:rPr>
        <w:t xml:space="preserve"> </w:t>
      </w:r>
      <w:r>
        <w:rPr>
          <w:rFonts w:hint="cs"/>
          <w:rtl/>
        </w:rPr>
        <w:t>כפרי</w:t>
      </w:r>
      <w:r>
        <w:rPr>
          <w:rtl/>
        </w:rPr>
        <w:t xml:space="preserve"> </w:t>
      </w:r>
      <w:r>
        <w:rPr>
          <w:rFonts w:hint="cs"/>
          <w:rtl/>
        </w:rPr>
        <w:t>שיש</w:t>
      </w:r>
      <w:r>
        <w:rPr>
          <w:rtl/>
        </w:rPr>
        <w:t xml:space="preserve"> </w:t>
      </w:r>
      <w:r>
        <w:rPr>
          <w:rFonts w:hint="cs"/>
          <w:rtl/>
        </w:rPr>
        <w:t>לו</w:t>
      </w:r>
      <w:r>
        <w:rPr>
          <w:rtl/>
        </w:rPr>
        <w:t xml:space="preserve"> </w:t>
      </w:r>
      <w:r>
        <w:rPr>
          <w:rFonts w:hint="cs"/>
          <w:rtl/>
        </w:rPr>
        <w:t>דעת</w:t>
      </w:r>
      <w:r>
        <w:rPr>
          <w:rtl/>
        </w:rPr>
        <w:t xml:space="preserve"> </w:t>
      </w:r>
      <w:r>
        <w:rPr>
          <w:rFonts w:hint="cs"/>
          <w:rtl/>
        </w:rPr>
        <w:t>נכונה</w:t>
      </w:r>
      <w:r>
        <w:rPr>
          <w:rtl/>
        </w:rPr>
        <w:t xml:space="preserve">, </w:t>
      </w:r>
      <w:r>
        <w:rPr>
          <w:rFonts w:hint="cs"/>
          <w:rtl/>
        </w:rPr>
        <w:t>והוא</w:t>
      </w:r>
      <w:r>
        <w:rPr>
          <w:rtl/>
        </w:rPr>
        <w:t xml:space="preserve"> </w:t>
      </w:r>
      <w:r>
        <w:rPr>
          <w:rFonts w:hint="cs"/>
          <w:rtl/>
        </w:rPr>
        <w:t>ראה</w:t>
      </w:r>
      <w:r>
        <w:rPr>
          <w:rtl/>
        </w:rPr>
        <w:t xml:space="preserve"> </w:t>
      </w:r>
      <w:r>
        <w:rPr>
          <w:rFonts w:hint="cs"/>
          <w:rtl/>
        </w:rPr>
        <w:t>בת</w:t>
      </w:r>
      <w:r>
        <w:rPr>
          <w:rtl/>
        </w:rPr>
        <w:t xml:space="preserve"> </w:t>
      </w:r>
      <w:r>
        <w:rPr>
          <w:rFonts w:hint="cs"/>
          <w:rtl/>
        </w:rPr>
        <w:t>מלך</w:t>
      </w:r>
      <w:r>
        <w:rPr>
          <w:rtl/>
        </w:rPr>
        <w:t xml:space="preserve"> </w:t>
      </w:r>
      <w:r>
        <w:rPr>
          <w:rFonts w:hint="cs"/>
          <w:rtl/>
        </w:rPr>
        <w:t>שהיא</w:t>
      </w:r>
      <w:r>
        <w:rPr>
          <w:rtl/>
        </w:rPr>
        <w:t xml:space="preserve"> </w:t>
      </w:r>
      <w:r>
        <w:rPr>
          <w:rFonts w:hint="cs"/>
          <w:rtl/>
        </w:rPr>
        <w:t>יפה</w:t>
      </w:r>
      <w:r>
        <w:rPr>
          <w:rtl/>
        </w:rPr>
        <w:t xml:space="preserve">, </w:t>
      </w:r>
      <w:r>
        <w:rPr>
          <w:rFonts w:hint="cs"/>
          <w:rtl/>
        </w:rPr>
        <w:t>לא</w:t>
      </w:r>
      <w:r>
        <w:rPr>
          <w:rtl/>
        </w:rPr>
        <w:t xml:space="preserve"> </w:t>
      </w:r>
      <w:r>
        <w:rPr>
          <w:rFonts w:hint="cs"/>
          <w:rtl/>
        </w:rPr>
        <w:t>יחמוד</w:t>
      </w:r>
      <w:r>
        <w:rPr>
          <w:rtl/>
        </w:rPr>
        <w:t xml:space="preserve"> </w:t>
      </w:r>
      <w:r>
        <w:rPr>
          <w:rFonts w:hint="cs"/>
          <w:rtl/>
        </w:rPr>
        <w:t>אותה</w:t>
      </w:r>
      <w:r>
        <w:rPr>
          <w:rtl/>
        </w:rPr>
        <w:t xml:space="preserve"> </w:t>
      </w:r>
      <w:r>
        <w:rPr>
          <w:rFonts w:hint="cs"/>
          <w:rtl/>
        </w:rPr>
        <w:t>בלבו</w:t>
      </w:r>
      <w:r>
        <w:rPr>
          <w:rtl/>
        </w:rPr>
        <w:t xml:space="preserve"> </w:t>
      </w:r>
      <w:r>
        <w:rPr>
          <w:rFonts w:hint="cs"/>
          <w:rtl/>
        </w:rPr>
        <w:t>שישכוב</w:t>
      </w:r>
      <w:r>
        <w:rPr>
          <w:rtl/>
        </w:rPr>
        <w:t xml:space="preserve"> </w:t>
      </w:r>
      <w:r>
        <w:rPr>
          <w:rFonts w:hint="cs"/>
          <w:rtl/>
        </w:rPr>
        <w:t>עמה</w:t>
      </w:r>
      <w:r>
        <w:rPr>
          <w:rtl/>
        </w:rPr>
        <w:t xml:space="preserve">, </w:t>
      </w:r>
      <w:r>
        <w:rPr>
          <w:rFonts w:hint="cs"/>
          <w:rtl/>
        </w:rPr>
        <w:t>כי</w:t>
      </w:r>
      <w:r>
        <w:rPr>
          <w:rtl/>
        </w:rPr>
        <w:t xml:space="preserve"> </w:t>
      </w:r>
      <w:r>
        <w:rPr>
          <w:rFonts w:hint="cs"/>
          <w:rtl/>
        </w:rPr>
        <w:t>ידע</w:t>
      </w:r>
      <w:r>
        <w:rPr>
          <w:rtl/>
        </w:rPr>
        <w:t xml:space="preserve"> </w:t>
      </w:r>
      <w:r>
        <w:rPr>
          <w:rFonts w:hint="cs"/>
          <w:rtl/>
        </w:rPr>
        <w:t>כי</w:t>
      </w:r>
      <w:r>
        <w:rPr>
          <w:rtl/>
        </w:rPr>
        <w:t xml:space="preserve"> </w:t>
      </w:r>
      <w:r>
        <w:rPr>
          <w:rFonts w:hint="cs"/>
          <w:rtl/>
        </w:rPr>
        <w:t>זה</w:t>
      </w:r>
      <w:r>
        <w:rPr>
          <w:rtl/>
        </w:rPr>
        <w:t xml:space="preserve"> </w:t>
      </w:r>
      <w:r>
        <w:rPr>
          <w:rFonts w:hint="cs"/>
          <w:rtl/>
        </w:rPr>
        <w:t>לא</w:t>
      </w:r>
      <w:r>
        <w:rPr>
          <w:rtl/>
        </w:rPr>
        <w:t xml:space="preserve"> </w:t>
      </w:r>
      <w:r>
        <w:rPr>
          <w:rFonts w:hint="cs"/>
          <w:rtl/>
        </w:rPr>
        <w:t>יתכן</w:t>
      </w:r>
      <w:r>
        <w:rPr>
          <w:rStyle w:val="a7"/>
          <w:rtl/>
        </w:rPr>
        <w:footnoteReference w:id="3"/>
      </w:r>
      <w:r>
        <w:rPr>
          <w:rFonts w:hint="cs"/>
          <w:rtl/>
        </w:rPr>
        <w:t>...</w:t>
      </w:r>
      <w:r w:rsidR="003B0973">
        <w:rPr>
          <w:rFonts w:hint="cs"/>
          <w:rtl/>
        </w:rPr>
        <w:t xml:space="preserve"> </w:t>
      </w:r>
      <w:r>
        <w:rPr>
          <w:rFonts w:hint="cs"/>
          <w:rtl/>
        </w:rPr>
        <w:t>ככה</w:t>
      </w:r>
      <w:r>
        <w:rPr>
          <w:rtl/>
        </w:rPr>
        <w:t xml:space="preserve"> </w:t>
      </w:r>
      <w:r>
        <w:rPr>
          <w:rFonts w:hint="cs"/>
          <w:rtl/>
        </w:rPr>
        <w:t>כל</w:t>
      </w:r>
      <w:r>
        <w:rPr>
          <w:rtl/>
        </w:rPr>
        <w:t xml:space="preserve"> </w:t>
      </w:r>
      <w:r>
        <w:rPr>
          <w:rFonts w:hint="cs"/>
          <w:rtl/>
        </w:rPr>
        <w:t>משכיל</w:t>
      </w:r>
      <w:r>
        <w:rPr>
          <w:rtl/>
        </w:rPr>
        <w:t xml:space="preserve"> </w:t>
      </w:r>
      <w:r>
        <w:rPr>
          <w:rFonts w:hint="cs"/>
          <w:rtl/>
        </w:rPr>
        <w:t>צריך</w:t>
      </w:r>
      <w:r>
        <w:rPr>
          <w:rtl/>
        </w:rPr>
        <w:t xml:space="preserve"> </w:t>
      </w:r>
      <w:r>
        <w:rPr>
          <w:rFonts w:hint="cs"/>
          <w:rtl/>
        </w:rPr>
        <w:t>שידע כי</w:t>
      </w:r>
      <w:r w:rsidR="00E11969">
        <w:rPr>
          <w:rFonts w:hint="cs"/>
          <w:rtl/>
        </w:rPr>
        <w:t xml:space="preserve"> </w:t>
      </w:r>
      <w:r>
        <w:rPr>
          <w:rFonts w:hint="cs"/>
          <w:rtl/>
        </w:rPr>
        <w:t>...</w:t>
      </w:r>
      <w:r w:rsidR="003B0973">
        <w:rPr>
          <w:rFonts w:hint="cs"/>
          <w:rtl/>
        </w:rPr>
        <w:t xml:space="preserve"> </w:t>
      </w:r>
      <w:r>
        <w:rPr>
          <w:rFonts w:hint="cs"/>
          <w:rtl/>
        </w:rPr>
        <w:t>ממון</w:t>
      </w:r>
      <w:r w:rsidR="00E9186D">
        <w:rPr>
          <w:rFonts w:hint="cs"/>
          <w:rtl/>
        </w:rPr>
        <w:t xml:space="preserve"> לא ימצאנו אדם בעבור חכמתו ודעתו, רק כאשר</w:t>
      </w:r>
      <w:r w:rsidR="003B0973">
        <w:rPr>
          <w:rFonts w:hint="cs"/>
          <w:rtl/>
        </w:rPr>
        <w:t xml:space="preserve"> </w:t>
      </w:r>
      <w:r>
        <w:rPr>
          <w:rFonts w:hint="cs"/>
          <w:rtl/>
        </w:rPr>
        <w:t>חלק לו ה'</w:t>
      </w:r>
      <w:r w:rsidR="00E11969">
        <w:rPr>
          <w:rFonts w:hint="cs"/>
          <w:rtl/>
        </w:rPr>
        <w:t>...</w:t>
      </w:r>
      <w:r w:rsidR="003B0973">
        <w:rPr>
          <w:rFonts w:hint="cs"/>
          <w:rtl/>
        </w:rPr>
        <w:t xml:space="preserve"> </w:t>
      </w:r>
      <w:r>
        <w:rPr>
          <w:rFonts w:hint="cs"/>
          <w:rtl/>
        </w:rPr>
        <w:t>ובעבור</w:t>
      </w:r>
      <w:r>
        <w:rPr>
          <w:rtl/>
        </w:rPr>
        <w:t xml:space="preserve"> </w:t>
      </w:r>
      <w:r>
        <w:rPr>
          <w:rFonts w:hint="cs"/>
          <w:rtl/>
        </w:rPr>
        <w:t>זה</w:t>
      </w:r>
      <w:r>
        <w:rPr>
          <w:rtl/>
        </w:rPr>
        <w:t xml:space="preserve"> </w:t>
      </w:r>
      <w:r>
        <w:rPr>
          <w:rFonts w:hint="cs"/>
          <w:rtl/>
        </w:rPr>
        <w:t>המשכיל</w:t>
      </w:r>
      <w:r>
        <w:rPr>
          <w:rtl/>
        </w:rPr>
        <w:t xml:space="preserve"> </w:t>
      </w:r>
      <w:r>
        <w:rPr>
          <w:rFonts w:hint="cs"/>
          <w:rtl/>
        </w:rPr>
        <w:t>לא</w:t>
      </w:r>
      <w:r>
        <w:rPr>
          <w:rtl/>
        </w:rPr>
        <w:t xml:space="preserve"> </w:t>
      </w:r>
      <w:r>
        <w:rPr>
          <w:rFonts w:hint="cs"/>
          <w:rtl/>
        </w:rPr>
        <w:t>יתאוה</w:t>
      </w:r>
      <w:r>
        <w:rPr>
          <w:rtl/>
        </w:rPr>
        <w:t xml:space="preserve"> </w:t>
      </w:r>
      <w:r>
        <w:rPr>
          <w:rFonts w:hint="cs"/>
          <w:rtl/>
        </w:rPr>
        <w:t>ולא</w:t>
      </w:r>
      <w:r>
        <w:rPr>
          <w:rtl/>
        </w:rPr>
        <w:t xml:space="preserve"> </w:t>
      </w:r>
      <w:r>
        <w:rPr>
          <w:rFonts w:hint="cs"/>
          <w:rtl/>
        </w:rPr>
        <w:t>יחמוד</w:t>
      </w:r>
      <w:r>
        <w:rPr>
          <w:rtl/>
        </w:rPr>
        <w:t xml:space="preserve">. </w:t>
      </w:r>
      <w:r>
        <w:rPr>
          <w:rFonts w:hint="cs"/>
          <w:rtl/>
        </w:rPr>
        <w:t>ואחר</w:t>
      </w:r>
      <w:r>
        <w:rPr>
          <w:rtl/>
        </w:rPr>
        <w:t xml:space="preserve"> </w:t>
      </w:r>
      <w:r>
        <w:rPr>
          <w:rFonts w:hint="cs"/>
          <w:rtl/>
        </w:rPr>
        <w:t>שידע</w:t>
      </w:r>
      <w:r>
        <w:rPr>
          <w:rtl/>
        </w:rPr>
        <w:t xml:space="preserve"> </w:t>
      </w:r>
      <w:r>
        <w:rPr>
          <w:rFonts w:hint="cs"/>
          <w:rtl/>
        </w:rPr>
        <w:t>שאשת</w:t>
      </w:r>
      <w:r>
        <w:rPr>
          <w:rtl/>
        </w:rPr>
        <w:t xml:space="preserve"> </w:t>
      </w:r>
      <w:r>
        <w:rPr>
          <w:rFonts w:hint="cs"/>
          <w:rtl/>
        </w:rPr>
        <w:t>רעהו</w:t>
      </w:r>
      <w:r>
        <w:rPr>
          <w:rtl/>
        </w:rPr>
        <w:t xml:space="preserve"> </w:t>
      </w:r>
      <w:r>
        <w:rPr>
          <w:rFonts w:hint="cs"/>
          <w:rtl/>
        </w:rPr>
        <w:t>אסרה</w:t>
      </w:r>
      <w:r>
        <w:rPr>
          <w:rtl/>
        </w:rPr>
        <w:t xml:space="preserve"> </w:t>
      </w:r>
      <w:r>
        <w:rPr>
          <w:rFonts w:hint="cs"/>
          <w:rtl/>
        </w:rPr>
        <w:t>השם</w:t>
      </w:r>
      <w:r>
        <w:rPr>
          <w:rtl/>
        </w:rPr>
        <w:t xml:space="preserve"> </w:t>
      </w:r>
      <w:r>
        <w:rPr>
          <w:rFonts w:hint="cs"/>
          <w:rtl/>
        </w:rPr>
        <w:t>לו</w:t>
      </w:r>
      <w:r>
        <w:rPr>
          <w:rtl/>
        </w:rPr>
        <w:t xml:space="preserve">, </w:t>
      </w:r>
      <w:r>
        <w:rPr>
          <w:rFonts w:hint="cs"/>
          <w:rtl/>
        </w:rPr>
        <w:t>יותר</w:t>
      </w:r>
      <w:r>
        <w:rPr>
          <w:rtl/>
        </w:rPr>
        <w:t xml:space="preserve"> </w:t>
      </w:r>
      <w:r>
        <w:rPr>
          <w:rFonts w:hint="cs"/>
          <w:rtl/>
        </w:rPr>
        <w:t>היא</w:t>
      </w:r>
      <w:r>
        <w:rPr>
          <w:rtl/>
        </w:rPr>
        <w:t xml:space="preserve"> </w:t>
      </w:r>
      <w:r>
        <w:rPr>
          <w:rFonts w:hint="cs"/>
          <w:rtl/>
        </w:rPr>
        <w:t>נשגבה</w:t>
      </w:r>
      <w:r>
        <w:rPr>
          <w:rtl/>
        </w:rPr>
        <w:t xml:space="preserve"> </w:t>
      </w:r>
      <w:r>
        <w:rPr>
          <w:rFonts w:hint="cs"/>
          <w:rtl/>
        </w:rPr>
        <w:t>בעיניו</w:t>
      </w:r>
      <w:r>
        <w:rPr>
          <w:rtl/>
        </w:rPr>
        <w:t xml:space="preserve"> </w:t>
      </w:r>
      <w:r>
        <w:rPr>
          <w:rFonts w:hint="cs"/>
          <w:rtl/>
        </w:rPr>
        <w:t>מבת</w:t>
      </w:r>
      <w:r>
        <w:rPr>
          <w:rtl/>
        </w:rPr>
        <w:t xml:space="preserve"> </w:t>
      </w:r>
      <w:r>
        <w:rPr>
          <w:rFonts w:hint="cs"/>
          <w:rtl/>
        </w:rPr>
        <w:t>מלך</w:t>
      </w:r>
      <w:r>
        <w:rPr>
          <w:rtl/>
        </w:rPr>
        <w:t xml:space="preserve"> </w:t>
      </w:r>
      <w:r>
        <w:rPr>
          <w:rFonts w:hint="cs"/>
          <w:rtl/>
        </w:rPr>
        <w:t>בלב</w:t>
      </w:r>
      <w:r>
        <w:rPr>
          <w:rtl/>
        </w:rPr>
        <w:t xml:space="preserve"> </w:t>
      </w:r>
      <w:r>
        <w:rPr>
          <w:rFonts w:hint="cs"/>
          <w:rtl/>
        </w:rPr>
        <w:t xml:space="preserve">הכפרי (פירוש </w:t>
      </w:r>
      <w:r w:rsidR="00B4679A">
        <w:rPr>
          <w:rFonts w:hint="cs"/>
          <w:rtl/>
        </w:rPr>
        <w:t xml:space="preserve">הארוך </w:t>
      </w:r>
      <w:r>
        <w:rPr>
          <w:rFonts w:hint="cs"/>
          <w:rtl/>
        </w:rPr>
        <w:t>לשמות כ, יג).</w:t>
      </w:r>
    </w:p>
    <w:p w:rsidR="00167CEB" w:rsidRDefault="00167CEB" w:rsidP="002F505D">
      <w:pPr>
        <w:rPr>
          <w:rFonts w:hint="cs"/>
          <w:rtl/>
        </w:rPr>
      </w:pPr>
      <w:r>
        <w:rPr>
          <w:rFonts w:hint="cs"/>
          <w:rtl/>
        </w:rPr>
        <w:tab/>
        <w:t xml:space="preserve">אך דעתם האילמת של רוב הראשונים מובאת </w:t>
      </w:r>
      <w:r w:rsidR="002F505D">
        <w:rPr>
          <w:rFonts w:hint="cs"/>
          <w:rtl/>
        </w:rPr>
        <w:t>בבירור</w:t>
      </w:r>
      <w:r>
        <w:rPr>
          <w:rFonts w:hint="cs"/>
          <w:rtl/>
        </w:rPr>
        <w:t xml:space="preserve"> בחיבור ההלכתי</w:t>
      </w:r>
      <w:r w:rsidR="0049641F">
        <w:rPr>
          <w:rFonts w:hint="cs"/>
          <w:rtl/>
        </w:rPr>
        <w:t>-מוסרי</w:t>
      </w:r>
      <w:r>
        <w:rPr>
          <w:rFonts w:hint="cs"/>
          <w:rtl/>
        </w:rPr>
        <w:t xml:space="preserve"> מהמאה הי"ג, </w:t>
      </w:r>
      <w:r w:rsidRPr="00BD3270">
        <w:rPr>
          <w:rFonts w:hint="cs"/>
          <w:b/>
          <w:bCs/>
          <w:rtl/>
        </w:rPr>
        <w:t>ספר החינוך</w:t>
      </w:r>
      <w:r>
        <w:rPr>
          <w:rFonts w:hint="cs"/>
          <w:rtl/>
        </w:rPr>
        <w:t>:</w:t>
      </w:r>
    </w:p>
    <w:p w:rsidR="00167CEB" w:rsidRDefault="00167CEB" w:rsidP="002F505D">
      <w:pPr>
        <w:ind w:left="509"/>
        <w:rPr>
          <w:rFonts w:hint="cs"/>
          <w:rtl/>
        </w:rPr>
      </w:pPr>
      <w:r>
        <w:rPr>
          <w:rFonts w:hint="cs"/>
          <w:rtl/>
        </w:rPr>
        <w:t>ואל</w:t>
      </w:r>
      <w:r>
        <w:rPr>
          <w:rtl/>
        </w:rPr>
        <w:t xml:space="preserve"> </w:t>
      </w:r>
      <w:r>
        <w:rPr>
          <w:rFonts w:hint="cs"/>
          <w:rtl/>
        </w:rPr>
        <w:t>תתמה</w:t>
      </w:r>
      <w:r>
        <w:rPr>
          <w:rtl/>
        </w:rPr>
        <w:t xml:space="preserve"> </w:t>
      </w:r>
      <w:r>
        <w:rPr>
          <w:rFonts w:hint="cs"/>
          <w:rtl/>
        </w:rPr>
        <w:t>לומר</w:t>
      </w:r>
      <w:r>
        <w:rPr>
          <w:rtl/>
        </w:rPr>
        <w:t xml:space="preserve"> </w:t>
      </w:r>
      <w:r>
        <w:rPr>
          <w:rFonts w:hint="cs"/>
          <w:rtl/>
        </w:rPr>
        <w:t>ואיך</w:t>
      </w:r>
      <w:r>
        <w:rPr>
          <w:rtl/>
        </w:rPr>
        <w:t xml:space="preserve"> </w:t>
      </w:r>
      <w:r>
        <w:rPr>
          <w:rFonts w:hint="cs"/>
          <w:rtl/>
        </w:rPr>
        <w:t>יהיה</w:t>
      </w:r>
      <w:r>
        <w:rPr>
          <w:rtl/>
        </w:rPr>
        <w:t xml:space="preserve"> </w:t>
      </w:r>
      <w:r>
        <w:rPr>
          <w:rFonts w:hint="cs"/>
          <w:rtl/>
        </w:rPr>
        <w:t>בידו</w:t>
      </w:r>
      <w:r>
        <w:rPr>
          <w:rtl/>
        </w:rPr>
        <w:t xml:space="preserve"> </w:t>
      </w:r>
      <w:r>
        <w:rPr>
          <w:rFonts w:hint="cs"/>
          <w:rtl/>
        </w:rPr>
        <w:t>של</w:t>
      </w:r>
      <w:r>
        <w:rPr>
          <w:rtl/>
        </w:rPr>
        <w:t xml:space="preserve"> </w:t>
      </w:r>
      <w:r>
        <w:rPr>
          <w:rFonts w:hint="cs"/>
          <w:rtl/>
        </w:rPr>
        <w:t>אדם</w:t>
      </w:r>
      <w:r>
        <w:rPr>
          <w:rtl/>
        </w:rPr>
        <w:t xml:space="preserve"> </w:t>
      </w:r>
      <w:r>
        <w:rPr>
          <w:rFonts w:hint="cs"/>
          <w:rtl/>
        </w:rPr>
        <w:t>למנוע</w:t>
      </w:r>
      <w:r>
        <w:rPr>
          <w:rtl/>
        </w:rPr>
        <w:t xml:space="preserve"> </w:t>
      </w:r>
      <w:r>
        <w:rPr>
          <w:rFonts w:hint="cs"/>
          <w:rtl/>
        </w:rPr>
        <w:t>לבבו</w:t>
      </w:r>
      <w:r>
        <w:rPr>
          <w:rtl/>
        </w:rPr>
        <w:t xml:space="preserve"> </w:t>
      </w:r>
      <w:r>
        <w:rPr>
          <w:rFonts w:hint="cs"/>
          <w:rtl/>
        </w:rPr>
        <w:t>מהתאוות</w:t>
      </w:r>
      <w:r>
        <w:rPr>
          <w:rtl/>
        </w:rPr>
        <w:t xml:space="preserve"> </w:t>
      </w:r>
      <w:r>
        <w:rPr>
          <w:rFonts w:hint="cs"/>
          <w:rtl/>
        </w:rPr>
        <w:t>אל</w:t>
      </w:r>
      <w:r>
        <w:rPr>
          <w:rtl/>
        </w:rPr>
        <w:t xml:space="preserve"> </w:t>
      </w:r>
      <w:r>
        <w:rPr>
          <w:rFonts w:hint="cs"/>
          <w:rtl/>
        </w:rPr>
        <w:t>אוצר</w:t>
      </w:r>
      <w:r>
        <w:rPr>
          <w:rtl/>
        </w:rPr>
        <w:t xml:space="preserve"> </w:t>
      </w:r>
      <w:r>
        <w:rPr>
          <w:rFonts w:hint="cs"/>
          <w:rtl/>
        </w:rPr>
        <w:t>כל</w:t>
      </w:r>
      <w:r>
        <w:rPr>
          <w:rtl/>
        </w:rPr>
        <w:t xml:space="preserve"> </w:t>
      </w:r>
      <w:r>
        <w:rPr>
          <w:rFonts w:hint="cs"/>
          <w:rtl/>
        </w:rPr>
        <w:t>כלי</w:t>
      </w:r>
      <w:r>
        <w:rPr>
          <w:rtl/>
        </w:rPr>
        <w:t xml:space="preserve"> </w:t>
      </w:r>
      <w:r>
        <w:rPr>
          <w:rFonts w:hint="cs"/>
          <w:rtl/>
        </w:rPr>
        <w:t>חמדה</w:t>
      </w:r>
      <w:r>
        <w:rPr>
          <w:rtl/>
        </w:rPr>
        <w:t xml:space="preserve"> </w:t>
      </w:r>
      <w:r>
        <w:rPr>
          <w:rFonts w:hint="cs"/>
          <w:rtl/>
        </w:rPr>
        <w:t>שיראה</w:t>
      </w:r>
      <w:r>
        <w:rPr>
          <w:rtl/>
        </w:rPr>
        <w:t xml:space="preserve"> </w:t>
      </w:r>
      <w:r>
        <w:rPr>
          <w:rFonts w:hint="cs"/>
          <w:rtl/>
        </w:rPr>
        <w:t>ברשות</w:t>
      </w:r>
      <w:r>
        <w:rPr>
          <w:rtl/>
        </w:rPr>
        <w:t xml:space="preserve"> </w:t>
      </w:r>
      <w:r>
        <w:rPr>
          <w:rFonts w:hint="cs"/>
          <w:rtl/>
        </w:rPr>
        <w:t>חבירו</w:t>
      </w:r>
      <w:r>
        <w:rPr>
          <w:rtl/>
        </w:rPr>
        <w:t xml:space="preserve"> </w:t>
      </w:r>
      <w:r>
        <w:rPr>
          <w:rFonts w:hint="cs"/>
          <w:rtl/>
        </w:rPr>
        <w:t>והוא</w:t>
      </w:r>
      <w:r>
        <w:rPr>
          <w:rtl/>
        </w:rPr>
        <w:t xml:space="preserve"> </w:t>
      </w:r>
      <w:r>
        <w:rPr>
          <w:rFonts w:hint="cs"/>
          <w:rtl/>
        </w:rPr>
        <w:t>מכולם</w:t>
      </w:r>
      <w:r>
        <w:rPr>
          <w:rtl/>
        </w:rPr>
        <w:t xml:space="preserve"> </w:t>
      </w:r>
      <w:r>
        <w:rPr>
          <w:rFonts w:hint="cs"/>
          <w:rtl/>
        </w:rPr>
        <w:t>ריק</w:t>
      </w:r>
      <w:r>
        <w:rPr>
          <w:rtl/>
        </w:rPr>
        <w:t xml:space="preserve"> </w:t>
      </w:r>
      <w:r>
        <w:rPr>
          <w:rFonts w:hint="cs"/>
          <w:rtl/>
        </w:rPr>
        <w:t>וריקם</w:t>
      </w:r>
      <w:r>
        <w:rPr>
          <w:rtl/>
        </w:rPr>
        <w:t xml:space="preserve">, </w:t>
      </w:r>
      <w:r>
        <w:rPr>
          <w:rFonts w:hint="cs"/>
          <w:rtl/>
        </w:rPr>
        <w:t>ואיך</w:t>
      </w:r>
      <w:r>
        <w:rPr>
          <w:rtl/>
        </w:rPr>
        <w:t xml:space="preserve"> </w:t>
      </w:r>
      <w:r>
        <w:rPr>
          <w:rFonts w:hint="cs"/>
          <w:rtl/>
        </w:rPr>
        <w:t>תבוא</w:t>
      </w:r>
      <w:r>
        <w:rPr>
          <w:rtl/>
        </w:rPr>
        <w:t xml:space="preserve"> </w:t>
      </w:r>
      <w:r>
        <w:rPr>
          <w:rFonts w:hint="cs"/>
          <w:rtl/>
        </w:rPr>
        <w:t>מניעה</w:t>
      </w:r>
      <w:r>
        <w:rPr>
          <w:rtl/>
        </w:rPr>
        <w:t xml:space="preserve"> </w:t>
      </w:r>
      <w:r>
        <w:rPr>
          <w:rFonts w:hint="cs"/>
          <w:rtl/>
        </w:rPr>
        <w:t>בתורה</w:t>
      </w:r>
      <w:r>
        <w:rPr>
          <w:rtl/>
        </w:rPr>
        <w:t xml:space="preserve"> </w:t>
      </w:r>
      <w:r>
        <w:rPr>
          <w:rFonts w:hint="cs"/>
          <w:rtl/>
        </w:rPr>
        <w:t>במה</w:t>
      </w:r>
      <w:r>
        <w:rPr>
          <w:rtl/>
        </w:rPr>
        <w:t xml:space="preserve"> </w:t>
      </w:r>
      <w:r>
        <w:rPr>
          <w:rFonts w:hint="cs"/>
          <w:rtl/>
        </w:rPr>
        <w:t>שאי</w:t>
      </w:r>
      <w:r>
        <w:rPr>
          <w:rtl/>
        </w:rPr>
        <w:t xml:space="preserve"> </w:t>
      </w:r>
      <w:r>
        <w:rPr>
          <w:rFonts w:hint="cs"/>
          <w:rtl/>
        </w:rPr>
        <w:t>אפשר</w:t>
      </w:r>
      <w:r>
        <w:rPr>
          <w:rtl/>
        </w:rPr>
        <w:t xml:space="preserve"> </w:t>
      </w:r>
      <w:r>
        <w:rPr>
          <w:rFonts w:hint="cs"/>
          <w:rtl/>
        </w:rPr>
        <w:t>לו</w:t>
      </w:r>
      <w:r>
        <w:rPr>
          <w:rtl/>
        </w:rPr>
        <w:t xml:space="preserve"> </w:t>
      </w:r>
      <w:r>
        <w:rPr>
          <w:rFonts w:hint="cs"/>
          <w:rtl/>
        </w:rPr>
        <w:t>לאדם</w:t>
      </w:r>
      <w:r>
        <w:rPr>
          <w:rtl/>
        </w:rPr>
        <w:t xml:space="preserve"> </w:t>
      </w:r>
      <w:r>
        <w:rPr>
          <w:rFonts w:hint="cs"/>
          <w:rtl/>
        </w:rPr>
        <w:t>לעמוד</w:t>
      </w:r>
      <w:r>
        <w:rPr>
          <w:rtl/>
        </w:rPr>
        <w:t xml:space="preserve"> </w:t>
      </w:r>
      <w:r>
        <w:rPr>
          <w:rFonts w:hint="cs"/>
          <w:rtl/>
        </w:rPr>
        <w:t>עליו?</w:t>
      </w:r>
    </w:p>
    <w:p w:rsidR="00167CEB" w:rsidRDefault="00167CEB" w:rsidP="0049641F">
      <w:pPr>
        <w:ind w:left="509"/>
        <w:rPr>
          <w:rFonts w:hint="cs"/>
          <w:rtl/>
        </w:rPr>
      </w:pPr>
      <w:r>
        <w:rPr>
          <w:rFonts w:hint="cs"/>
          <w:rtl/>
        </w:rPr>
        <w:t>שזה</w:t>
      </w:r>
      <w:r>
        <w:rPr>
          <w:rtl/>
        </w:rPr>
        <w:t xml:space="preserve"> </w:t>
      </w:r>
      <w:r>
        <w:rPr>
          <w:rFonts w:hint="cs"/>
          <w:rtl/>
        </w:rPr>
        <w:t>הדבר</w:t>
      </w:r>
      <w:r>
        <w:rPr>
          <w:rtl/>
        </w:rPr>
        <w:t xml:space="preserve"> </w:t>
      </w:r>
      <w:r>
        <w:rPr>
          <w:rFonts w:hint="cs"/>
          <w:rtl/>
        </w:rPr>
        <w:t>אינו</w:t>
      </w:r>
      <w:r>
        <w:rPr>
          <w:rtl/>
        </w:rPr>
        <w:t xml:space="preserve"> </w:t>
      </w:r>
      <w:r>
        <w:rPr>
          <w:rFonts w:hint="cs"/>
          <w:rtl/>
        </w:rPr>
        <w:t>כן</w:t>
      </w:r>
      <w:r>
        <w:rPr>
          <w:rtl/>
        </w:rPr>
        <w:t xml:space="preserve">, </w:t>
      </w:r>
      <w:r>
        <w:rPr>
          <w:rFonts w:hint="cs"/>
          <w:rtl/>
        </w:rPr>
        <w:t>ולא</w:t>
      </w:r>
      <w:r>
        <w:rPr>
          <w:rtl/>
        </w:rPr>
        <w:t xml:space="preserve"> </w:t>
      </w:r>
      <w:r>
        <w:rPr>
          <w:rFonts w:hint="cs"/>
          <w:rtl/>
        </w:rPr>
        <w:t>יאמרו</w:t>
      </w:r>
      <w:r>
        <w:rPr>
          <w:rtl/>
        </w:rPr>
        <w:t xml:space="preserve"> </w:t>
      </w:r>
      <w:r>
        <w:rPr>
          <w:rFonts w:hint="cs"/>
          <w:rtl/>
        </w:rPr>
        <w:t>אותו</w:t>
      </w:r>
      <w:r>
        <w:rPr>
          <w:rtl/>
        </w:rPr>
        <w:t xml:space="preserve"> </w:t>
      </w:r>
      <w:r>
        <w:rPr>
          <w:rFonts w:hint="cs"/>
          <w:rtl/>
        </w:rPr>
        <w:t>זולתי</w:t>
      </w:r>
      <w:r>
        <w:rPr>
          <w:rtl/>
        </w:rPr>
        <w:t xml:space="preserve"> </w:t>
      </w:r>
      <w:r>
        <w:rPr>
          <w:rFonts w:hint="cs"/>
          <w:rtl/>
        </w:rPr>
        <w:t>הטפשים</w:t>
      </w:r>
      <w:r>
        <w:rPr>
          <w:rtl/>
        </w:rPr>
        <w:t xml:space="preserve"> </w:t>
      </w:r>
      <w:r>
        <w:rPr>
          <w:rFonts w:hint="cs"/>
          <w:rtl/>
        </w:rPr>
        <w:t>הרעים</w:t>
      </w:r>
      <w:r>
        <w:rPr>
          <w:rtl/>
        </w:rPr>
        <w:t xml:space="preserve"> </w:t>
      </w:r>
      <w:r>
        <w:rPr>
          <w:rFonts w:hint="cs"/>
          <w:rtl/>
        </w:rPr>
        <w:t>והחטאים</w:t>
      </w:r>
      <w:r>
        <w:rPr>
          <w:rtl/>
        </w:rPr>
        <w:t xml:space="preserve"> </w:t>
      </w:r>
      <w:r>
        <w:rPr>
          <w:rFonts w:hint="cs"/>
          <w:rtl/>
        </w:rPr>
        <w:t>בנפשותם</w:t>
      </w:r>
      <w:r>
        <w:rPr>
          <w:rtl/>
        </w:rPr>
        <w:t xml:space="preserve">, </w:t>
      </w:r>
      <w:r>
        <w:rPr>
          <w:rFonts w:hint="cs"/>
          <w:rtl/>
        </w:rPr>
        <w:t>כי</w:t>
      </w:r>
      <w:r>
        <w:rPr>
          <w:rtl/>
        </w:rPr>
        <w:t xml:space="preserve"> </w:t>
      </w:r>
      <w:r>
        <w:rPr>
          <w:rFonts w:hint="cs"/>
          <w:rtl/>
        </w:rPr>
        <w:t>האמנם</w:t>
      </w:r>
      <w:r>
        <w:rPr>
          <w:rtl/>
        </w:rPr>
        <w:t xml:space="preserve"> </w:t>
      </w:r>
      <w:r>
        <w:rPr>
          <w:rFonts w:hint="cs"/>
          <w:rtl/>
        </w:rPr>
        <w:t>ביד</w:t>
      </w:r>
      <w:r>
        <w:rPr>
          <w:rtl/>
        </w:rPr>
        <w:t xml:space="preserve"> </w:t>
      </w:r>
      <w:r>
        <w:rPr>
          <w:rFonts w:hint="cs"/>
          <w:rtl/>
        </w:rPr>
        <w:t>האדם</w:t>
      </w:r>
      <w:r>
        <w:rPr>
          <w:rtl/>
        </w:rPr>
        <w:t xml:space="preserve"> </w:t>
      </w:r>
      <w:r>
        <w:rPr>
          <w:rFonts w:hint="cs"/>
          <w:rtl/>
        </w:rPr>
        <w:t>למנוע</w:t>
      </w:r>
      <w:r>
        <w:rPr>
          <w:rtl/>
        </w:rPr>
        <w:t xml:space="preserve"> </w:t>
      </w:r>
      <w:r>
        <w:rPr>
          <w:rFonts w:hint="cs"/>
          <w:rtl/>
        </w:rPr>
        <w:t>עצמו</w:t>
      </w:r>
      <w:r>
        <w:rPr>
          <w:rtl/>
        </w:rPr>
        <w:t xml:space="preserve"> </w:t>
      </w:r>
      <w:r>
        <w:rPr>
          <w:rFonts w:hint="cs"/>
          <w:rtl/>
        </w:rPr>
        <w:t>ומחשבותיו</w:t>
      </w:r>
      <w:r>
        <w:rPr>
          <w:rtl/>
        </w:rPr>
        <w:t xml:space="preserve"> </w:t>
      </w:r>
      <w:r>
        <w:rPr>
          <w:rFonts w:hint="cs"/>
          <w:rtl/>
        </w:rPr>
        <w:t>ותאוותיו</w:t>
      </w:r>
      <w:r>
        <w:rPr>
          <w:rtl/>
        </w:rPr>
        <w:t xml:space="preserve"> </w:t>
      </w:r>
      <w:r>
        <w:rPr>
          <w:rFonts w:hint="cs"/>
          <w:rtl/>
        </w:rPr>
        <w:t>מכל</w:t>
      </w:r>
      <w:r>
        <w:rPr>
          <w:rtl/>
        </w:rPr>
        <w:t xml:space="preserve"> </w:t>
      </w:r>
      <w:r>
        <w:rPr>
          <w:rFonts w:hint="cs"/>
          <w:rtl/>
        </w:rPr>
        <w:t>מה</w:t>
      </w:r>
      <w:r>
        <w:rPr>
          <w:rtl/>
        </w:rPr>
        <w:t xml:space="preserve"> </w:t>
      </w:r>
      <w:r>
        <w:rPr>
          <w:rFonts w:hint="cs"/>
          <w:rtl/>
        </w:rPr>
        <w:t>שירצה</w:t>
      </w:r>
      <w:r>
        <w:rPr>
          <w:rtl/>
        </w:rPr>
        <w:t xml:space="preserve">, </w:t>
      </w:r>
      <w:r>
        <w:rPr>
          <w:rFonts w:hint="cs"/>
          <w:rtl/>
        </w:rPr>
        <w:t>וברשותו</w:t>
      </w:r>
      <w:r>
        <w:rPr>
          <w:rtl/>
        </w:rPr>
        <w:t xml:space="preserve"> </w:t>
      </w:r>
      <w:r>
        <w:rPr>
          <w:rFonts w:hint="cs"/>
          <w:rtl/>
        </w:rPr>
        <w:t>ודעתו</w:t>
      </w:r>
      <w:r>
        <w:rPr>
          <w:rtl/>
        </w:rPr>
        <w:t xml:space="preserve"> </w:t>
      </w:r>
      <w:r>
        <w:rPr>
          <w:rFonts w:hint="cs"/>
          <w:rtl/>
        </w:rPr>
        <w:t>להרחיק</w:t>
      </w:r>
      <w:r>
        <w:rPr>
          <w:rtl/>
        </w:rPr>
        <w:t xml:space="preserve"> </w:t>
      </w:r>
      <w:r>
        <w:rPr>
          <w:rFonts w:hint="cs"/>
          <w:rtl/>
        </w:rPr>
        <w:t>ולקרב</w:t>
      </w:r>
      <w:r>
        <w:rPr>
          <w:rtl/>
        </w:rPr>
        <w:t xml:space="preserve"> </w:t>
      </w:r>
      <w:r>
        <w:rPr>
          <w:rFonts w:hint="cs"/>
          <w:rtl/>
        </w:rPr>
        <w:t>חפצו</w:t>
      </w:r>
      <w:r>
        <w:rPr>
          <w:rtl/>
        </w:rPr>
        <w:t xml:space="preserve"> </w:t>
      </w:r>
      <w:r>
        <w:rPr>
          <w:rFonts w:hint="cs"/>
          <w:rtl/>
        </w:rPr>
        <w:t>בכל</w:t>
      </w:r>
      <w:r>
        <w:rPr>
          <w:rtl/>
        </w:rPr>
        <w:t xml:space="preserve"> </w:t>
      </w:r>
      <w:r>
        <w:rPr>
          <w:rFonts w:hint="cs"/>
          <w:rtl/>
        </w:rPr>
        <w:t>הדברים</w:t>
      </w:r>
      <w:r>
        <w:rPr>
          <w:rtl/>
        </w:rPr>
        <w:t xml:space="preserve"> </w:t>
      </w:r>
      <w:r>
        <w:rPr>
          <w:rFonts w:hint="cs"/>
          <w:rtl/>
        </w:rPr>
        <w:t>כרצונו</w:t>
      </w:r>
      <w:r>
        <w:rPr>
          <w:rtl/>
        </w:rPr>
        <w:t xml:space="preserve">. </w:t>
      </w:r>
      <w:r>
        <w:rPr>
          <w:rFonts w:hint="cs"/>
          <w:rtl/>
        </w:rPr>
        <w:t>ולבו</w:t>
      </w:r>
      <w:r>
        <w:rPr>
          <w:rtl/>
        </w:rPr>
        <w:t xml:space="preserve"> </w:t>
      </w:r>
      <w:r>
        <w:rPr>
          <w:rFonts w:hint="cs"/>
          <w:rtl/>
        </w:rPr>
        <w:t>מסור</w:t>
      </w:r>
      <w:r>
        <w:rPr>
          <w:rtl/>
        </w:rPr>
        <w:t xml:space="preserve"> </w:t>
      </w:r>
      <w:r>
        <w:rPr>
          <w:rFonts w:hint="cs"/>
          <w:rtl/>
        </w:rPr>
        <w:t>בידו</w:t>
      </w:r>
      <w:r>
        <w:rPr>
          <w:rtl/>
        </w:rPr>
        <w:t xml:space="preserve">, </w:t>
      </w:r>
      <w:r>
        <w:rPr>
          <w:rFonts w:hint="cs"/>
          <w:rtl/>
        </w:rPr>
        <w:t>על</w:t>
      </w:r>
      <w:r>
        <w:rPr>
          <w:rtl/>
        </w:rPr>
        <w:t xml:space="preserve"> </w:t>
      </w:r>
      <w:r>
        <w:rPr>
          <w:rFonts w:hint="cs"/>
          <w:rtl/>
        </w:rPr>
        <w:t>כל</w:t>
      </w:r>
      <w:r>
        <w:rPr>
          <w:rtl/>
        </w:rPr>
        <w:t xml:space="preserve"> </w:t>
      </w:r>
      <w:r>
        <w:rPr>
          <w:rFonts w:hint="cs"/>
          <w:rtl/>
        </w:rPr>
        <w:t>אשר</w:t>
      </w:r>
      <w:r>
        <w:rPr>
          <w:rtl/>
        </w:rPr>
        <w:t xml:space="preserve"> </w:t>
      </w:r>
      <w:r>
        <w:rPr>
          <w:rFonts w:hint="cs"/>
          <w:rtl/>
        </w:rPr>
        <w:t>יחפוץ</w:t>
      </w:r>
      <w:r>
        <w:rPr>
          <w:rtl/>
        </w:rPr>
        <w:t xml:space="preserve"> </w:t>
      </w:r>
      <w:r>
        <w:rPr>
          <w:rFonts w:hint="cs"/>
          <w:rtl/>
        </w:rPr>
        <w:t>יטנו</w:t>
      </w:r>
      <w:r w:rsidR="0049641F">
        <w:rPr>
          <w:rFonts w:hint="cs"/>
          <w:rtl/>
        </w:rPr>
        <w:t>...</w:t>
      </w:r>
      <w:r>
        <w:rPr>
          <w:rtl/>
        </w:rPr>
        <w:t xml:space="preserve"> </w:t>
      </w:r>
      <w:r>
        <w:rPr>
          <w:rFonts w:hint="cs"/>
          <w:rtl/>
        </w:rPr>
        <w:t>שאין</w:t>
      </w:r>
      <w:r>
        <w:rPr>
          <w:rtl/>
        </w:rPr>
        <w:t xml:space="preserve"> </w:t>
      </w:r>
      <w:r>
        <w:rPr>
          <w:rFonts w:hint="cs"/>
          <w:rtl/>
        </w:rPr>
        <w:t>טוב</w:t>
      </w:r>
      <w:r>
        <w:rPr>
          <w:rtl/>
        </w:rPr>
        <w:t xml:space="preserve"> </w:t>
      </w:r>
      <w:r>
        <w:rPr>
          <w:rFonts w:hint="cs"/>
          <w:rtl/>
        </w:rPr>
        <w:t>לאדם</w:t>
      </w:r>
      <w:r>
        <w:rPr>
          <w:rtl/>
        </w:rPr>
        <w:t xml:space="preserve"> </w:t>
      </w:r>
      <w:r>
        <w:rPr>
          <w:rFonts w:hint="cs"/>
          <w:rtl/>
        </w:rPr>
        <w:t>כמו</w:t>
      </w:r>
      <w:r>
        <w:rPr>
          <w:rtl/>
        </w:rPr>
        <w:t xml:space="preserve"> </w:t>
      </w:r>
      <w:r>
        <w:rPr>
          <w:rFonts w:hint="cs"/>
          <w:rtl/>
        </w:rPr>
        <w:t>המחשבה</w:t>
      </w:r>
      <w:r>
        <w:rPr>
          <w:rtl/>
        </w:rPr>
        <w:t xml:space="preserve"> </w:t>
      </w:r>
      <w:r>
        <w:rPr>
          <w:rFonts w:hint="cs"/>
          <w:rtl/>
        </w:rPr>
        <w:t>הטובה</w:t>
      </w:r>
      <w:r>
        <w:rPr>
          <w:rtl/>
        </w:rPr>
        <w:t xml:space="preserve"> </w:t>
      </w:r>
      <w:r>
        <w:rPr>
          <w:rFonts w:hint="cs"/>
          <w:rtl/>
        </w:rPr>
        <w:t>והזכה</w:t>
      </w:r>
      <w:r>
        <w:rPr>
          <w:rtl/>
        </w:rPr>
        <w:t xml:space="preserve">, </w:t>
      </w:r>
      <w:r>
        <w:rPr>
          <w:rFonts w:hint="cs"/>
          <w:rtl/>
        </w:rPr>
        <w:t>כי</w:t>
      </w:r>
      <w:r>
        <w:rPr>
          <w:rtl/>
        </w:rPr>
        <w:t xml:space="preserve"> </w:t>
      </w:r>
      <w:r>
        <w:rPr>
          <w:rFonts w:hint="cs"/>
          <w:rtl/>
        </w:rPr>
        <w:t>היא</w:t>
      </w:r>
      <w:r>
        <w:rPr>
          <w:rtl/>
        </w:rPr>
        <w:t xml:space="preserve"> </w:t>
      </w:r>
      <w:r>
        <w:rPr>
          <w:rFonts w:hint="cs"/>
          <w:rtl/>
        </w:rPr>
        <w:t>ראשית</w:t>
      </w:r>
      <w:r>
        <w:rPr>
          <w:rtl/>
        </w:rPr>
        <w:t xml:space="preserve"> </w:t>
      </w:r>
      <w:r>
        <w:rPr>
          <w:rFonts w:hint="cs"/>
          <w:rtl/>
        </w:rPr>
        <w:t>כל</w:t>
      </w:r>
      <w:r>
        <w:rPr>
          <w:rtl/>
        </w:rPr>
        <w:t xml:space="preserve"> </w:t>
      </w:r>
      <w:r>
        <w:rPr>
          <w:rFonts w:hint="cs"/>
          <w:rtl/>
        </w:rPr>
        <w:t>המעשים</w:t>
      </w:r>
      <w:r>
        <w:rPr>
          <w:rtl/>
        </w:rPr>
        <w:t xml:space="preserve"> </w:t>
      </w:r>
      <w:r>
        <w:rPr>
          <w:rFonts w:hint="cs"/>
          <w:rtl/>
        </w:rPr>
        <w:t>וסופן</w:t>
      </w:r>
      <w:r>
        <w:rPr>
          <w:rtl/>
        </w:rPr>
        <w:t xml:space="preserve">, </w:t>
      </w:r>
      <w:r>
        <w:rPr>
          <w:rFonts w:hint="cs"/>
          <w:rtl/>
        </w:rPr>
        <w:t>וזהו</w:t>
      </w:r>
      <w:r>
        <w:rPr>
          <w:rtl/>
        </w:rPr>
        <w:t xml:space="preserve"> </w:t>
      </w:r>
      <w:r>
        <w:rPr>
          <w:rFonts w:hint="cs"/>
          <w:rtl/>
        </w:rPr>
        <w:t>לפי</w:t>
      </w:r>
      <w:r>
        <w:rPr>
          <w:rtl/>
        </w:rPr>
        <w:t xml:space="preserve"> </w:t>
      </w:r>
      <w:r>
        <w:rPr>
          <w:rFonts w:hint="cs"/>
          <w:rtl/>
        </w:rPr>
        <w:t>הדומה</w:t>
      </w:r>
      <w:r>
        <w:rPr>
          <w:rtl/>
        </w:rPr>
        <w:t xml:space="preserve"> </w:t>
      </w:r>
      <w:r>
        <w:rPr>
          <w:rFonts w:hint="cs"/>
          <w:rtl/>
        </w:rPr>
        <w:t>ענ</w:t>
      </w:r>
      <w:r w:rsidR="00BD3270">
        <w:rPr>
          <w:rFonts w:hint="cs"/>
          <w:rtl/>
        </w:rPr>
        <w:t>י</w:t>
      </w:r>
      <w:r>
        <w:rPr>
          <w:rFonts w:hint="cs"/>
          <w:rtl/>
        </w:rPr>
        <w:t>ין</w:t>
      </w:r>
      <w:r>
        <w:rPr>
          <w:rtl/>
        </w:rPr>
        <w:t xml:space="preserve"> </w:t>
      </w:r>
      <w:r w:rsidR="0049641F">
        <w:rPr>
          <w:rFonts w:hint="cs"/>
          <w:rtl/>
        </w:rPr>
        <w:t>"</w:t>
      </w:r>
      <w:r>
        <w:rPr>
          <w:rFonts w:hint="cs"/>
          <w:rtl/>
        </w:rPr>
        <w:t>לב</w:t>
      </w:r>
      <w:r>
        <w:rPr>
          <w:rtl/>
        </w:rPr>
        <w:t xml:space="preserve"> </w:t>
      </w:r>
      <w:r>
        <w:rPr>
          <w:rFonts w:hint="cs"/>
          <w:rtl/>
        </w:rPr>
        <w:t>טוב</w:t>
      </w:r>
      <w:r w:rsidR="0049641F">
        <w:rPr>
          <w:rFonts w:hint="cs"/>
          <w:rtl/>
        </w:rPr>
        <w:t>"</w:t>
      </w:r>
      <w:r>
        <w:rPr>
          <w:rtl/>
        </w:rPr>
        <w:t xml:space="preserve"> </w:t>
      </w:r>
      <w:r>
        <w:rPr>
          <w:rFonts w:hint="cs"/>
          <w:rtl/>
        </w:rPr>
        <w:t>ששבחו</w:t>
      </w:r>
      <w:r>
        <w:rPr>
          <w:rtl/>
        </w:rPr>
        <w:t xml:space="preserve"> </w:t>
      </w:r>
      <w:r>
        <w:rPr>
          <w:rFonts w:hint="cs"/>
          <w:rtl/>
        </w:rPr>
        <w:t>חכמים</w:t>
      </w:r>
      <w:r>
        <w:rPr>
          <w:rtl/>
        </w:rPr>
        <w:t xml:space="preserve"> </w:t>
      </w:r>
      <w:r>
        <w:rPr>
          <w:rFonts w:hint="cs"/>
          <w:rtl/>
        </w:rPr>
        <w:t>במסכת</w:t>
      </w:r>
      <w:r>
        <w:rPr>
          <w:rtl/>
        </w:rPr>
        <w:t xml:space="preserve"> </w:t>
      </w:r>
      <w:r>
        <w:rPr>
          <w:rFonts w:hint="cs"/>
          <w:rtl/>
        </w:rPr>
        <w:t>אבות</w:t>
      </w:r>
      <w:r>
        <w:rPr>
          <w:rtl/>
        </w:rPr>
        <w:t xml:space="preserve"> </w:t>
      </w:r>
      <w:r w:rsidR="002F505D">
        <w:rPr>
          <w:rFonts w:hint="cs"/>
          <w:rtl/>
        </w:rPr>
        <w:t>(</w:t>
      </w:r>
      <w:r>
        <w:rPr>
          <w:rFonts w:hint="cs"/>
          <w:rtl/>
        </w:rPr>
        <w:t>ב</w:t>
      </w:r>
      <w:r w:rsidR="00B4679A">
        <w:rPr>
          <w:rFonts w:hint="cs"/>
          <w:rtl/>
        </w:rPr>
        <w:t xml:space="preserve">, </w:t>
      </w:r>
      <w:r>
        <w:rPr>
          <w:rFonts w:hint="cs"/>
          <w:rtl/>
        </w:rPr>
        <w:t>ט</w:t>
      </w:r>
      <w:r w:rsidR="002F505D">
        <w:rPr>
          <w:rFonts w:hint="cs"/>
          <w:rtl/>
        </w:rPr>
        <w:t>)</w:t>
      </w:r>
      <w:r w:rsidR="002F505D">
        <w:rPr>
          <w:rtl/>
        </w:rPr>
        <w:t xml:space="preserve"> </w:t>
      </w:r>
      <w:r>
        <w:rPr>
          <w:rFonts w:hint="cs"/>
          <w:rtl/>
        </w:rPr>
        <w:t>(מצו</w:t>
      </w:r>
      <w:r w:rsidR="00A66A4A">
        <w:rPr>
          <w:rFonts w:hint="cs"/>
          <w:rtl/>
        </w:rPr>
        <w:t>ו</w:t>
      </w:r>
      <w:r>
        <w:rPr>
          <w:rFonts w:hint="cs"/>
          <w:rtl/>
        </w:rPr>
        <w:t>ה תטז)</w:t>
      </w:r>
      <w:r w:rsidR="00BD3270">
        <w:rPr>
          <w:rFonts w:hint="cs"/>
          <w:rtl/>
        </w:rPr>
        <w:t>.</w:t>
      </w:r>
    </w:p>
    <w:p w:rsidR="00167CEB" w:rsidRDefault="00167CEB" w:rsidP="002F505D">
      <w:pPr>
        <w:rPr>
          <w:rFonts w:hint="cs"/>
          <w:rtl/>
        </w:rPr>
      </w:pPr>
      <w:r>
        <w:rPr>
          <w:rFonts w:hint="cs"/>
          <w:rtl/>
        </w:rPr>
        <w:tab/>
        <w:t xml:space="preserve">בניגוד לסברתו של </w:t>
      </w:r>
      <w:r w:rsidR="00E35AF7">
        <w:rPr>
          <w:rFonts w:hint="cs"/>
          <w:rtl/>
        </w:rPr>
        <w:t>האבן-</w:t>
      </w:r>
      <w:r>
        <w:rPr>
          <w:rFonts w:hint="cs"/>
          <w:rtl/>
        </w:rPr>
        <w:t xml:space="preserve">עזרא אודות יכולת השכנוע </w:t>
      </w:r>
      <w:r w:rsidR="0049641F">
        <w:rPr>
          <w:rFonts w:hint="cs"/>
          <w:rtl/>
        </w:rPr>
        <w:t xml:space="preserve">של </w:t>
      </w:r>
      <w:r>
        <w:rPr>
          <w:rFonts w:hint="cs"/>
          <w:rtl/>
        </w:rPr>
        <w:t>השכל, גורס ספר החינוך כי שליטה ברגש היא עניין של כ</w:t>
      </w:r>
      <w:r w:rsidR="002F505D">
        <w:rPr>
          <w:rFonts w:hint="cs"/>
          <w:rtl/>
        </w:rPr>
        <w:t>ו</w:t>
      </w:r>
      <w:r>
        <w:rPr>
          <w:rFonts w:hint="cs"/>
          <w:rtl/>
        </w:rPr>
        <w:t>ח רצון ו</w:t>
      </w:r>
      <w:r w:rsidR="00E35AF7">
        <w:rPr>
          <w:rFonts w:hint="cs"/>
          <w:rtl/>
        </w:rPr>
        <w:t>השפעת ה</w:t>
      </w:r>
      <w:r>
        <w:rPr>
          <w:rFonts w:hint="cs"/>
          <w:rtl/>
        </w:rPr>
        <w:t>הרגל.</w:t>
      </w:r>
      <w:r>
        <w:rPr>
          <w:rStyle w:val="a7"/>
          <w:rtl/>
        </w:rPr>
        <w:footnoteReference w:id="4"/>
      </w:r>
      <w:r>
        <w:rPr>
          <w:rFonts w:hint="cs"/>
          <w:rtl/>
        </w:rPr>
        <w:t xml:space="preserve"> </w:t>
      </w:r>
      <w:r w:rsidR="00E35AF7">
        <w:rPr>
          <w:rFonts w:hint="cs"/>
          <w:rtl/>
        </w:rPr>
        <w:t>דומני ש</w:t>
      </w:r>
      <w:r>
        <w:rPr>
          <w:rFonts w:hint="cs"/>
          <w:rtl/>
        </w:rPr>
        <w:t xml:space="preserve">הרב </w:t>
      </w:r>
      <w:r>
        <w:rPr>
          <w:rFonts w:hint="cs"/>
          <w:rtl/>
        </w:rPr>
        <w:lastRenderedPageBreak/>
        <w:t>סולוביצ'יק יסכים עם שתי השיטות. גם הוא</w:t>
      </w:r>
      <w:r w:rsidR="002F505D">
        <w:rPr>
          <w:rFonts w:hint="cs"/>
          <w:rtl/>
        </w:rPr>
        <w:t>,</w:t>
      </w:r>
      <w:r>
        <w:rPr>
          <w:rFonts w:hint="cs"/>
          <w:rtl/>
        </w:rPr>
        <w:t xml:space="preserve"> בדומה לאבן</w:t>
      </w:r>
      <w:r w:rsidR="002D2544">
        <w:rPr>
          <w:rFonts w:hint="cs"/>
          <w:rtl/>
        </w:rPr>
        <w:t>-</w:t>
      </w:r>
      <w:r>
        <w:rPr>
          <w:rFonts w:hint="cs"/>
          <w:rtl/>
        </w:rPr>
        <w:t xml:space="preserve">עזרא, סבור </w:t>
      </w:r>
      <w:r w:rsidR="00C330E8">
        <w:rPr>
          <w:rFonts w:hint="cs"/>
          <w:rtl/>
        </w:rPr>
        <w:t xml:space="preserve">שניתן </w:t>
      </w:r>
      <w:r>
        <w:rPr>
          <w:rFonts w:hint="cs"/>
          <w:rtl/>
        </w:rPr>
        <w:t xml:space="preserve">למשול ברגשות ולכוון אותן על פי </w:t>
      </w:r>
      <w:r w:rsidR="00C330E8">
        <w:rPr>
          <w:rFonts w:hint="cs"/>
          <w:rtl/>
        </w:rPr>
        <w:t>ה</w:t>
      </w:r>
      <w:r>
        <w:rPr>
          <w:rFonts w:hint="cs"/>
          <w:rtl/>
        </w:rPr>
        <w:t>תבונ</w:t>
      </w:r>
      <w:r w:rsidR="00C330E8">
        <w:rPr>
          <w:rFonts w:hint="cs"/>
          <w:rtl/>
        </w:rPr>
        <w:t>ה האנושית</w:t>
      </w:r>
      <w:r w:rsidR="002F505D">
        <w:rPr>
          <w:rFonts w:hint="cs"/>
          <w:rtl/>
        </w:rPr>
        <w:t xml:space="preserve">; והרב </w:t>
      </w:r>
      <w:r>
        <w:rPr>
          <w:rFonts w:hint="cs"/>
          <w:rtl/>
        </w:rPr>
        <w:t>מגדיל לעשות ומציע קריטריו</w:t>
      </w:r>
      <w:r w:rsidR="00C330E8">
        <w:rPr>
          <w:rFonts w:hint="cs"/>
          <w:rtl/>
        </w:rPr>
        <w:t>נים</w:t>
      </w:r>
      <w:r>
        <w:rPr>
          <w:rFonts w:hint="cs"/>
          <w:rtl/>
        </w:rPr>
        <w:t xml:space="preserve"> לעמידה על </w:t>
      </w:r>
      <w:r w:rsidR="00C330E8">
        <w:rPr>
          <w:rFonts w:hint="cs"/>
          <w:rtl/>
        </w:rPr>
        <w:t xml:space="preserve">ערכם </w:t>
      </w:r>
      <w:r>
        <w:rPr>
          <w:rFonts w:hint="cs"/>
          <w:rtl/>
        </w:rPr>
        <w:t>של רגש</w:t>
      </w:r>
      <w:r w:rsidR="00C330E8">
        <w:rPr>
          <w:rFonts w:hint="cs"/>
          <w:rtl/>
        </w:rPr>
        <w:t>ות</w:t>
      </w:r>
      <w:r>
        <w:rPr>
          <w:rFonts w:hint="cs"/>
          <w:rtl/>
        </w:rPr>
        <w:t xml:space="preserve">, </w:t>
      </w:r>
      <w:r w:rsidR="002F505D">
        <w:rPr>
          <w:rFonts w:hint="cs"/>
          <w:rtl/>
        </w:rPr>
        <w:t>קריטריו</w:t>
      </w:r>
      <w:r w:rsidR="00C330E8">
        <w:rPr>
          <w:rFonts w:hint="cs"/>
          <w:rtl/>
        </w:rPr>
        <w:t>נים</w:t>
      </w:r>
      <w:r w:rsidR="002F505D">
        <w:rPr>
          <w:rFonts w:hint="cs"/>
          <w:rtl/>
        </w:rPr>
        <w:t xml:space="preserve"> </w:t>
      </w:r>
      <w:r>
        <w:rPr>
          <w:rFonts w:hint="cs"/>
          <w:rtl/>
        </w:rPr>
        <w:t>שעל פי</w:t>
      </w:r>
      <w:r w:rsidR="00C330E8">
        <w:rPr>
          <w:rFonts w:hint="cs"/>
          <w:rtl/>
        </w:rPr>
        <w:t>הם</w:t>
      </w:r>
      <w:r>
        <w:rPr>
          <w:rFonts w:hint="cs"/>
          <w:rtl/>
        </w:rPr>
        <w:t xml:space="preserve"> יוכל </w:t>
      </w:r>
      <w:r w:rsidR="002F505D">
        <w:rPr>
          <w:rFonts w:hint="cs"/>
          <w:rtl/>
        </w:rPr>
        <w:t xml:space="preserve">אדם </w:t>
      </w:r>
      <w:r>
        <w:rPr>
          <w:rFonts w:hint="cs"/>
          <w:rtl/>
        </w:rPr>
        <w:t xml:space="preserve">להחליט אלו רגשות לקבל </w:t>
      </w:r>
      <w:r w:rsidR="002F505D">
        <w:rPr>
          <w:rFonts w:hint="cs"/>
          <w:rtl/>
        </w:rPr>
        <w:t xml:space="preserve">ואלו </w:t>
      </w:r>
      <w:r>
        <w:rPr>
          <w:rFonts w:hint="cs"/>
          <w:rtl/>
        </w:rPr>
        <w:t>לדחות בנסיבות שונות.</w:t>
      </w:r>
      <w:r>
        <w:rPr>
          <w:rStyle w:val="a7"/>
          <w:rtl/>
        </w:rPr>
        <w:footnoteReference w:id="5"/>
      </w:r>
      <w:r>
        <w:rPr>
          <w:rFonts w:hint="cs"/>
          <w:rtl/>
        </w:rPr>
        <w:t xml:space="preserve"> בדומה לספר החינוך, המאמין בכ</w:t>
      </w:r>
      <w:r w:rsidR="002F505D">
        <w:rPr>
          <w:rFonts w:hint="cs"/>
          <w:rtl/>
        </w:rPr>
        <w:t>ו</w:t>
      </w:r>
      <w:r>
        <w:rPr>
          <w:rFonts w:hint="cs"/>
          <w:rtl/>
        </w:rPr>
        <w:t xml:space="preserve">ח הרצון ובכוחם של המעשים להשפיע על הרצון, תומך הרב סולוביצ'יק ברתימת המעשה והרצון (יחד עם השכל) </w:t>
      </w:r>
      <w:r w:rsidR="002F505D">
        <w:rPr>
          <w:rFonts w:hint="cs"/>
          <w:rtl/>
        </w:rPr>
        <w:t xml:space="preserve">על מנת לחזק את </w:t>
      </w:r>
      <w:r>
        <w:rPr>
          <w:rFonts w:hint="cs"/>
          <w:rtl/>
        </w:rPr>
        <w:t>ההזדהות עם ההלכה.</w:t>
      </w:r>
      <w:r>
        <w:rPr>
          <w:rStyle w:val="a7"/>
          <w:rtl/>
        </w:rPr>
        <w:footnoteReference w:id="6"/>
      </w:r>
      <w:r>
        <w:rPr>
          <w:rFonts w:hint="cs"/>
          <w:rtl/>
        </w:rPr>
        <w:t xml:space="preserve"> </w:t>
      </w:r>
      <w:r w:rsidR="002F505D">
        <w:rPr>
          <w:rFonts w:hint="cs"/>
          <w:rtl/>
        </w:rPr>
        <w:t xml:space="preserve">הרב </w:t>
      </w:r>
      <w:r>
        <w:rPr>
          <w:rFonts w:hint="cs"/>
          <w:rtl/>
        </w:rPr>
        <w:t xml:space="preserve">מצטרף לדעת שניהם ודוחה את התפיסה לפיה ההלכה יכולה לצוות על המעשים אך לא על הרגשות. </w:t>
      </w:r>
      <w:r w:rsidR="00C330E8">
        <w:rPr>
          <w:rFonts w:hint="cs"/>
          <w:rtl/>
        </w:rPr>
        <w:t>אכן</w:t>
      </w:r>
      <w:r>
        <w:rPr>
          <w:rFonts w:hint="cs"/>
          <w:rtl/>
        </w:rPr>
        <w:t xml:space="preserve">, אחד מחידושיו המפורסמים </w:t>
      </w:r>
      <w:r w:rsidR="00C330E8">
        <w:rPr>
          <w:rFonts w:hint="cs"/>
          <w:rtl/>
        </w:rPr>
        <w:t xml:space="preserve">ביותר </w:t>
      </w:r>
      <w:r>
        <w:rPr>
          <w:rFonts w:hint="cs"/>
          <w:rtl/>
        </w:rPr>
        <w:t>של הרב מתמקד בהיבט הרגשי של המצוות.</w:t>
      </w:r>
    </w:p>
    <w:p w:rsidR="00167CEB" w:rsidRPr="002F505D" w:rsidRDefault="00167CEB" w:rsidP="002F505D">
      <w:pPr>
        <w:jc w:val="center"/>
        <w:rPr>
          <w:rFonts w:cs="Arial" w:hint="cs"/>
          <w:b/>
          <w:bCs/>
          <w:sz w:val="26"/>
          <w:szCs w:val="28"/>
          <w:rtl/>
        </w:rPr>
      </w:pPr>
      <w:r w:rsidRPr="002F505D">
        <w:rPr>
          <w:rFonts w:cs="Arial" w:hint="cs"/>
          <w:b/>
          <w:bCs/>
          <w:sz w:val="26"/>
          <w:szCs w:val="28"/>
          <w:rtl/>
        </w:rPr>
        <w:t>מעשה וקיום</w:t>
      </w:r>
    </w:p>
    <w:p w:rsidR="00167CEB" w:rsidRDefault="00167CEB" w:rsidP="00E52DC6">
      <w:pPr>
        <w:rPr>
          <w:rFonts w:hint="cs"/>
          <w:rtl/>
        </w:rPr>
      </w:pPr>
      <w:r>
        <w:rPr>
          <w:rFonts w:hint="cs"/>
          <w:rtl/>
        </w:rPr>
        <w:tab/>
        <w:t xml:space="preserve">אף שחלוקת המצוות ל"חובות האיברים" ו"חובות הלבבות" ידועה זה מכבר, הבחין הרב בקטגוריה משולבת שלישית של מצוות, הגדיר אותה במונחים הלכתיים והקדיש לה </w:t>
      </w:r>
      <w:r w:rsidR="00385AE5">
        <w:rPr>
          <w:rFonts w:hint="cs"/>
          <w:rtl/>
        </w:rPr>
        <w:t xml:space="preserve">תשומת לב </w:t>
      </w:r>
      <w:r>
        <w:rPr>
          <w:rFonts w:hint="cs"/>
          <w:rtl/>
        </w:rPr>
        <w:t>נרחב</w:t>
      </w:r>
      <w:r w:rsidR="00385AE5">
        <w:rPr>
          <w:rFonts w:hint="cs"/>
          <w:rtl/>
        </w:rPr>
        <w:t>ת</w:t>
      </w:r>
      <w:r>
        <w:rPr>
          <w:rFonts w:hint="cs"/>
          <w:rtl/>
        </w:rPr>
        <w:t>. בקטגוריה זו, אף שההלכה תובעת פעולה חיצונית כלשהי, המצווה מתקיימת באמצעות חוויה פנימית. ב</w:t>
      </w:r>
      <w:r w:rsidR="00461B07">
        <w:rPr>
          <w:rFonts w:hint="cs"/>
          <w:rtl/>
        </w:rPr>
        <w:t>שפה</w:t>
      </w:r>
      <w:r>
        <w:rPr>
          <w:rFonts w:hint="cs"/>
          <w:rtl/>
        </w:rPr>
        <w:t xml:space="preserve"> למדנית</w:t>
      </w:r>
      <w:r w:rsidR="00461B07">
        <w:rPr>
          <w:rFonts w:hint="cs"/>
          <w:rtl/>
        </w:rPr>
        <w:t>-ישיבתית</w:t>
      </w:r>
      <w:r>
        <w:rPr>
          <w:rFonts w:hint="cs"/>
          <w:rtl/>
        </w:rPr>
        <w:t xml:space="preserve">, </w:t>
      </w:r>
      <w:r w:rsidR="00461B07">
        <w:rPr>
          <w:rFonts w:hint="cs"/>
          <w:rtl/>
        </w:rPr>
        <w:t xml:space="preserve">קרא </w:t>
      </w:r>
      <w:r>
        <w:rPr>
          <w:rFonts w:hint="cs"/>
          <w:rtl/>
        </w:rPr>
        <w:t xml:space="preserve">הרב </w:t>
      </w:r>
      <w:r w:rsidR="00461B07">
        <w:rPr>
          <w:rFonts w:hint="cs"/>
          <w:rtl/>
        </w:rPr>
        <w:t>ל</w:t>
      </w:r>
      <w:r>
        <w:rPr>
          <w:rFonts w:hint="cs"/>
          <w:rtl/>
        </w:rPr>
        <w:t xml:space="preserve">שני </w:t>
      </w:r>
      <w:r w:rsidR="00461B07">
        <w:rPr>
          <w:rFonts w:hint="cs"/>
          <w:rtl/>
        </w:rPr>
        <w:t xml:space="preserve">מימדים אלו </w:t>
      </w:r>
      <w:r>
        <w:rPr>
          <w:rFonts w:hint="cs"/>
          <w:rtl/>
        </w:rPr>
        <w:t>"מעשה" ו"קיום".</w:t>
      </w:r>
    </w:p>
    <w:p w:rsidR="00167CEB" w:rsidRDefault="00167CEB" w:rsidP="00BB4851">
      <w:pPr>
        <w:rPr>
          <w:rFonts w:hint="cs"/>
          <w:rtl/>
        </w:rPr>
      </w:pPr>
      <w:r>
        <w:rPr>
          <w:rFonts w:hint="cs"/>
          <w:rtl/>
        </w:rPr>
        <w:tab/>
      </w:r>
      <w:r w:rsidR="00461B07">
        <w:rPr>
          <w:rFonts w:hint="cs"/>
          <w:rtl/>
        </w:rPr>
        <w:t xml:space="preserve">בדרך כלל, </w:t>
      </w:r>
      <w:r>
        <w:rPr>
          <w:rFonts w:hint="cs"/>
          <w:rtl/>
        </w:rPr>
        <w:t xml:space="preserve">המעשה והקיום </w:t>
      </w:r>
      <w:r w:rsidR="00461B07">
        <w:rPr>
          <w:rFonts w:hint="cs"/>
          <w:rtl/>
        </w:rPr>
        <w:t>משולבים</w:t>
      </w:r>
      <w:r>
        <w:rPr>
          <w:rFonts w:hint="cs"/>
          <w:rtl/>
        </w:rPr>
        <w:t xml:space="preserve"> זה </w:t>
      </w:r>
      <w:r w:rsidR="00461B07">
        <w:rPr>
          <w:rFonts w:hint="cs"/>
          <w:rtl/>
        </w:rPr>
        <w:t>ב</w:t>
      </w:r>
      <w:r>
        <w:rPr>
          <w:rFonts w:hint="cs"/>
          <w:rtl/>
        </w:rPr>
        <w:t xml:space="preserve">זה: למשל, אדם מקיים מצות אכילת מצה על ידי </w:t>
      </w:r>
      <w:r w:rsidR="001628B3">
        <w:rPr>
          <w:rFonts w:hint="cs"/>
          <w:rtl/>
        </w:rPr>
        <w:t>מעשה הבליעה</w:t>
      </w:r>
      <w:r>
        <w:rPr>
          <w:rFonts w:hint="cs"/>
          <w:rtl/>
        </w:rPr>
        <w:t>, ללא קשר לתודעה פנימית לגבי יציאת מצרים</w:t>
      </w:r>
      <w:r w:rsidR="003A7AEF">
        <w:rPr>
          <w:rFonts w:hint="cs"/>
          <w:rtl/>
        </w:rPr>
        <w:t>.</w:t>
      </w:r>
      <w:r>
        <w:rPr>
          <w:rStyle w:val="a7"/>
          <w:rtl/>
        </w:rPr>
        <w:footnoteReference w:id="7"/>
      </w:r>
      <w:r>
        <w:rPr>
          <w:rFonts w:hint="cs"/>
          <w:rtl/>
        </w:rPr>
        <w:t xml:space="preserve"> אך הרב ממקד את תשומת לבנו למקרים שבהם המעשה והקיום נמצאים בשני מישורים נפרדים (אך שניהם נדרשים לקיום המצו</w:t>
      </w:r>
      <w:r w:rsidR="009B2C4E">
        <w:rPr>
          <w:rFonts w:hint="cs"/>
          <w:rtl/>
        </w:rPr>
        <w:t>ו</w:t>
      </w:r>
      <w:r>
        <w:rPr>
          <w:rFonts w:hint="cs"/>
          <w:rtl/>
        </w:rPr>
        <w:t>ה כהלכתה). מצ</w:t>
      </w:r>
      <w:r w:rsidR="00E05178">
        <w:rPr>
          <w:rFonts w:hint="cs"/>
          <w:rtl/>
        </w:rPr>
        <w:t>ו</w:t>
      </w:r>
      <w:r>
        <w:rPr>
          <w:rFonts w:hint="cs"/>
          <w:rtl/>
        </w:rPr>
        <w:t>ות התפילה, למשל, כוללת אמירת מילים מסוימות (מעשה) אך מהותה (קיום) היא "עבודה שבלב", החו</w:t>
      </w:r>
      <w:r w:rsidR="009B2C4E">
        <w:rPr>
          <w:rFonts w:hint="cs"/>
          <w:rtl/>
        </w:rPr>
        <w:t>ו</w:t>
      </w:r>
      <w:r>
        <w:rPr>
          <w:rFonts w:hint="cs"/>
          <w:rtl/>
        </w:rPr>
        <w:t xml:space="preserve">יה שבעמידה </w:t>
      </w:r>
      <w:r w:rsidR="00D222F8">
        <w:rPr>
          <w:rFonts w:hint="cs"/>
          <w:rtl/>
        </w:rPr>
        <w:t xml:space="preserve">לפני </w:t>
      </w:r>
      <w:r>
        <w:rPr>
          <w:rFonts w:hint="cs"/>
          <w:rtl/>
        </w:rPr>
        <w:t xml:space="preserve">ה' ורגשות </w:t>
      </w:r>
      <w:r w:rsidR="005A7E8D">
        <w:rPr>
          <w:rFonts w:hint="cs"/>
          <w:rtl/>
        </w:rPr>
        <w:t>התלות ו</w:t>
      </w:r>
      <w:r>
        <w:rPr>
          <w:rFonts w:hint="cs"/>
          <w:rtl/>
        </w:rPr>
        <w:t>התודה. מעניין לציין שב"צירוף" הרב בוחר ב</w:t>
      </w:r>
      <w:r w:rsidR="005A7E8D">
        <w:rPr>
          <w:rFonts w:hint="cs"/>
          <w:rtl/>
        </w:rPr>
        <w:t xml:space="preserve">תור </w:t>
      </w:r>
      <w:r>
        <w:rPr>
          <w:rFonts w:hint="cs"/>
          <w:rtl/>
        </w:rPr>
        <w:t xml:space="preserve">דוגמאות לזיכוך הרגש </w:t>
      </w:r>
      <w:r w:rsidR="005A7E8D">
        <w:rPr>
          <w:rFonts w:hint="cs"/>
          <w:rtl/>
        </w:rPr>
        <w:t xml:space="preserve">מצוות </w:t>
      </w:r>
      <w:r>
        <w:rPr>
          <w:rFonts w:hint="cs"/>
          <w:rtl/>
        </w:rPr>
        <w:t>מקטגורי</w:t>
      </w:r>
      <w:r w:rsidR="005A7E8D">
        <w:rPr>
          <w:rFonts w:hint="cs"/>
          <w:rtl/>
        </w:rPr>
        <w:t>ה</w:t>
      </w:r>
      <w:r>
        <w:rPr>
          <w:rFonts w:hint="cs"/>
          <w:rtl/>
        </w:rPr>
        <w:t xml:space="preserve"> </w:t>
      </w:r>
      <w:r w:rsidR="005A7E8D">
        <w:rPr>
          <w:rFonts w:hint="cs"/>
          <w:rtl/>
        </w:rPr>
        <w:t>זו (המשלבת מעשה ורגש),</w:t>
      </w:r>
      <w:r w:rsidR="00BB4851">
        <w:rPr>
          <w:rStyle w:val="a7"/>
          <w:rtl/>
        </w:rPr>
        <w:footnoteReference w:id="8"/>
      </w:r>
      <w:r w:rsidR="005A7E8D">
        <w:rPr>
          <w:rFonts w:hint="cs"/>
          <w:rtl/>
        </w:rPr>
        <w:t xml:space="preserve"> ולא מצוות שהן רגשיות גרידא</w:t>
      </w:r>
      <w:r w:rsidR="009B2C4E">
        <w:rPr>
          <w:rFonts w:hint="cs"/>
          <w:rtl/>
        </w:rPr>
        <w:t>.</w:t>
      </w:r>
    </w:p>
    <w:p w:rsidR="00167CEB" w:rsidRPr="009B2C4E" w:rsidRDefault="00167CEB" w:rsidP="00BD3270">
      <w:pPr>
        <w:keepNext/>
        <w:jc w:val="center"/>
        <w:rPr>
          <w:rFonts w:cs="Arial" w:hint="cs"/>
          <w:b/>
          <w:bCs/>
          <w:sz w:val="26"/>
          <w:szCs w:val="28"/>
          <w:rtl/>
        </w:rPr>
      </w:pPr>
      <w:r w:rsidRPr="009B2C4E">
        <w:rPr>
          <w:rFonts w:cs="Arial" w:hint="cs"/>
          <w:b/>
          <w:bCs/>
          <w:sz w:val="26"/>
          <w:szCs w:val="28"/>
          <w:rtl/>
        </w:rPr>
        <w:t>אבל ושמחה</w:t>
      </w:r>
    </w:p>
    <w:p w:rsidR="00167CEB" w:rsidRDefault="00167CEB" w:rsidP="000209A8">
      <w:pPr>
        <w:rPr>
          <w:rFonts w:hint="cs"/>
          <w:rtl/>
        </w:rPr>
      </w:pPr>
      <w:r>
        <w:rPr>
          <w:rFonts w:hint="cs"/>
          <w:rtl/>
        </w:rPr>
        <w:tab/>
        <w:t xml:space="preserve">הדוגמה הראשונה שמביא הרב לצירוף רגשי היא ציוויו של ה' לאהרן לא להתאבל על מות שני בניו. ביום חנוכת המשכן, יומו הגדול של אהרן הכהן, </w:t>
      </w:r>
      <w:r w:rsidR="009B2C4E">
        <w:rPr>
          <w:rFonts w:hint="cs"/>
          <w:rtl/>
        </w:rPr>
        <w:t xml:space="preserve">אש </w:t>
      </w:r>
      <w:r w:rsidR="000209A8">
        <w:rPr>
          <w:rFonts w:hint="cs"/>
          <w:rtl/>
        </w:rPr>
        <w:t>יצאה מלפני ה' ו</w:t>
      </w:r>
      <w:r>
        <w:rPr>
          <w:rFonts w:hint="cs"/>
          <w:rtl/>
        </w:rPr>
        <w:t xml:space="preserve">אכלה </w:t>
      </w:r>
      <w:r w:rsidR="000209A8">
        <w:rPr>
          <w:rFonts w:hint="cs"/>
          <w:rtl/>
        </w:rPr>
        <w:t xml:space="preserve">את בניו, </w:t>
      </w:r>
      <w:r>
        <w:rPr>
          <w:rFonts w:hint="cs"/>
          <w:rtl/>
        </w:rPr>
        <w:t xml:space="preserve">נדב ואביהוא. מכיון שאהרן, הכהן הגדול, </w:t>
      </w:r>
      <w:r w:rsidR="009B2C4E">
        <w:rPr>
          <w:rFonts w:hint="cs"/>
          <w:rtl/>
        </w:rPr>
        <w:t>הוקדש לגמרי</w:t>
      </w:r>
      <w:r>
        <w:rPr>
          <w:rFonts w:hint="cs"/>
          <w:rtl/>
        </w:rPr>
        <w:t xml:space="preserve"> לעבודת הקודש, היה עליו להמשיך במילוי תפקידו חרף הטרגדיה האישית. נשללה מאהרן הזכות האנושית הבסיסית להתאבל</w:t>
      </w:r>
      <w:r w:rsidR="009B2C4E">
        <w:rPr>
          <w:rFonts w:hint="cs"/>
          <w:rtl/>
        </w:rPr>
        <w:t xml:space="preserve">; </w:t>
      </w:r>
      <w:r>
        <w:rPr>
          <w:rFonts w:hint="cs"/>
          <w:rtl/>
        </w:rPr>
        <w:t>הוא נדרש להתכחש לאחד הרגשות החזקים באדם, האהבה לילד</w:t>
      </w:r>
      <w:r w:rsidR="009B2C4E">
        <w:rPr>
          <w:rFonts w:hint="cs"/>
          <w:rtl/>
        </w:rPr>
        <w:t>י</w:t>
      </w:r>
      <w:r>
        <w:rPr>
          <w:rFonts w:hint="cs"/>
          <w:rtl/>
        </w:rPr>
        <w:t>ו.</w:t>
      </w:r>
      <w:r>
        <w:rPr>
          <w:rStyle w:val="a7"/>
          <w:rtl/>
        </w:rPr>
        <w:footnoteReference w:id="9"/>
      </w:r>
    </w:p>
    <w:p w:rsidR="00167CEB" w:rsidRDefault="00167CEB" w:rsidP="002A4547">
      <w:pPr>
        <w:rPr>
          <w:rFonts w:hint="cs"/>
          <w:rtl/>
        </w:rPr>
      </w:pPr>
      <w:r>
        <w:rPr>
          <w:rFonts w:hint="cs"/>
          <w:rtl/>
        </w:rPr>
        <w:tab/>
        <w:t xml:space="preserve">מובן </w:t>
      </w:r>
      <w:r w:rsidR="00E05178">
        <w:rPr>
          <w:rFonts w:hint="cs"/>
          <w:rtl/>
        </w:rPr>
        <w:t>ש</w:t>
      </w:r>
      <w:r>
        <w:rPr>
          <w:rFonts w:hint="cs"/>
          <w:rtl/>
        </w:rPr>
        <w:t xml:space="preserve">ה' דורש מחויבות מוחלטת לא רק מהכהן הגדול, אלא גם מ"ממלכת כהנים" (עם ישראל). הרב מביא כדוגמה מצב שכיח שדומה מאוד לנסיבות העגומות אליהן נקלע אהרן. כאשר אחד משלושת הרגלים </w:t>
      </w:r>
      <w:r w:rsidR="00A71EFF">
        <w:rPr>
          <w:rFonts w:hint="cs"/>
          <w:rtl/>
        </w:rPr>
        <w:t xml:space="preserve">או הימים הנוראים </w:t>
      </w:r>
      <w:r>
        <w:rPr>
          <w:rFonts w:hint="cs"/>
          <w:rtl/>
        </w:rPr>
        <w:t xml:space="preserve">חל בתקופת השבעה, הוא </w:t>
      </w:r>
      <w:r w:rsidR="002A4547">
        <w:rPr>
          <w:rFonts w:hint="cs"/>
          <w:rtl/>
        </w:rPr>
        <w:t xml:space="preserve">מבטל </w:t>
      </w:r>
      <w:r>
        <w:rPr>
          <w:rFonts w:hint="cs"/>
          <w:rtl/>
        </w:rPr>
        <w:t>את האבלות. אין הדבר נוגע אך ורק לעניין החלפת בגדים או שאר הבדלים שטחיים</w:t>
      </w:r>
      <w:r w:rsidR="009B2C4E">
        <w:rPr>
          <w:rFonts w:hint="cs"/>
          <w:rtl/>
        </w:rPr>
        <w:t>;</w:t>
      </w:r>
      <w:r>
        <w:rPr>
          <w:rFonts w:hint="cs"/>
          <w:rtl/>
        </w:rPr>
        <w:t xml:space="preserve"> הדבר דורש מהמתאבל </w:t>
      </w:r>
      <w:r w:rsidR="002A4547">
        <w:rPr>
          <w:rFonts w:hint="cs"/>
          <w:rtl/>
        </w:rPr>
        <w:t>איכשהו</w:t>
      </w:r>
      <w:r>
        <w:rPr>
          <w:rFonts w:hint="cs"/>
          <w:rtl/>
        </w:rPr>
        <w:t xml:space="preserve"> להדחיק את האבל לטובת השמחה. הלכות האבלות והמצו</w:t>
      </w:r>
      <w:r w:rsidR="009B2C4E">
        <w:rPr>
          <w:rFonts w:hint="cs"/>
          <w:rtl/>
        </w:rPr>
        <w:t>ו</w:t>
      </w:r>
      <w:r>
        <w:rPr>
          <w:rFonts w:hint="cs"/>
          <w:rtl/>
        </w:rPr>
        <w:t xml:space="preserve">ה </w:t>
      </w:r>
      <w:r w:rsidR="00A66A4A">
        <w:rPr>
          <w:rFonts w:hint="cs"/>
          <w:rtl/>
        </w:rPr>
        <w:t xml:space="preserve">של </w:t>
      </w:r>
      <w:r>
        <w:rPr>
          <w:rFonts w:hint="cs"/>
          <w:rtl/>
        </w:rPr>
        <w:t>"ושמחת בחגך</w:t>
      </w:r>
      <w:r w:rsidR="002A4547">
        <w:rPr>
          <w:rFonts w:hint="cs"/>
          <w:rtl/>
        </w:rPr>
        <w:t xml:space="preserve"> </w:t>
      </w:r>
      <w:r>
        <w:rPr>
          <w:rFonts w:hint="cs"/>
          <w:rtl/>
        </w:rPr>
        <w:t>...</w:t>
      </w:r>
      <w:r w:rsidR="002A4547">
        <w:rPr>
          <w:rFonts w:hint="cs"/>
          <w:rtl/>
        </w:rPr>
        <w:t xml:space="preserve"> </w:t>
      </w:r>
      <w:r>
        <w:rPr>
          <w:rFonts w:hint="cs"/>
          <w:rtl/>
        </w:rPr>
        <w:t>והיית אך שמח" (דברים טז, יד-טו) אינן מתייחסות למעשים בלבד, כפי שכותב הרב:</w:t>
      </w:r>
    </w:p>
    <w:p w:rsidR="00167CEB" w:rsidRDefault="00167CEB" w:rsidP="00FD1252">
      <w:pPr>
        <w:ind w:left="509"/>
        <w:rPr>
          <w:rFonts w:hint="cs"/>
          <w:rtl/>
        </w:rPr>
      </w:pPr>
      <w:r>
        <w:rPr>
          <w:rFonts w:hint="cs"/>
          <w:rtl/>
        </w:rPr>
        <w:t>[האבלות] היא חו</w:t>
      </w:r>
      <w:r w:rsidR="002A4547">
        <w:rPr>
          <w:rFonts w:hint="cs"/>
          <w:rtl/>
        </w:rPr>
        <w:t>ו</w:t>
      </w:r>
      <w:r>
        <w:rPr>
          <w:rFonts w:hint="cs"/>
          <w:rtl/>
        </w:rPr>
        <w:t>יה פנימית של יאוש קודר, מפלה קיומית שלמה, של האבסורדיות של ההוויה...</w:t>
      </w:r>
      <w:r w:rsidR="00A66A4A">
        <w:rPr>
          <w:rFonts w:hint="cs"/>
          <w:rtl/>
        </w:rPr>
        <w:t xml:space="preserve"> </w:t>
      </w:r>
      <w:r>
        <w:rPr>
          <w:rFonts w:hint="cs"/>
          <w:rtl/>
        </w:rPr>
        <w:t>בדומה לכך, מצוות השמחה ביום טוב</w:t>
      </w:r>
      <w:r w:rsidR="00FD1252">
        <w:rPr>
          <w:rFonts w:hint="cs"/>
          <w:rtl/>
        </w:rPr>
        <w:t xml:space="preserve"> </w:t>
      </w:r>
      <w:r>
        <w:rPr>
          <w:rFonts w:hint="cs"/>
          <w:rtl/>
        </w:rPr>
        <w:t>... מתייחסת לחוויה עמוקה וחודרת</w:t>
      </w:r>
      <w:r w:rsidR="00FD1252">
        <w:rPr>
          <w:rFonts w:hint="cs"/>
          <w:rtl/>
        </w:rPr>
        <w:t>-</w:t>
      </w:r>
      <w:r>
        <w:rPr>
          <w:rFonts w:hint="cs"/>
          <w:rtl/>
        </w:rPr>
        <w:t xml:space="preserve">כל של שמחה רוחנית, שלווה ומנוחת הנפש </w:t>
      </w:r>
      <w:r>
        <w:rPr>
          <w:rtl/>
        </w:rPr>
        <w:t>–</w:t>
      </w:r>
      <w:r>
        <w:rPr>
          <w:rFonts w:hint="cs"/>
          <w:rtl/>
        </w:rPr>
        <w:t xml:space="preserve"> ח</w:t>
      </w:r>
      <w:r w:rsidR="00FD1252">
        <w:rPr>
          <w:rFonts w:hint="cs"/>
          <w:rtl/>
        </w:rPr>
        <w:t>ו</w:t>
      </w:r>
      <w:r>
        <w:rPr>
          <w:rFonts w:hint="cs"/>
          <w:rtl/>
        </w:rPr>
        <w:t>ויה הנובעת מן האמונה ומתודעת נוכחותו של ה' (</w:t>
      </w:r>
      <w:r w:rsidR="00A66A4A">
        <w:rPr>
          <w:rFonts w:hint="cs"/>
          <w:rtl/>
        </w:rPr>
        <w:t xml:space="preserve">עמ' </w:t>
      </w:r>
      <w:r w:rsidR="00FD1252">
        <w:rPr>
          <w:rFonts w:hint="cs"/>
          <w:rtl/>
        </w:rPr>
        <w:t>248</w:t>
      </w:r>
      <w:r w:rsidR="00FD1252">
        <w:rPr>
          <w:rtl/>
        </w:rPr>
        <w:noBreakHyphen/>
      </w:r>
      <w:r>
        <w:rPr>
          <w:rFonts w:hint="cs"/>
          <w:rtl/>
        </w:rPr>
        <w:t>249).</w:t>
      </w:r>
      <w:r>
        <w:rPr>
          <w:rStyle w:val="a7"/>
          <w:rtl/>
        </w:rPr>
        <w:footnoteReference w:id="10"/>
      </w:r>
    </w:p>
    <w:p w:rsidR="00167CEB" w:rsidRDefault="00167CEB" w:rsidP="00A66A4A">
      <w:pPr>
        <w:rPr>
          <w:rFonts w:hint="cs"/>
          <w:rtl/>
        </w:rPr>
      </w:pPr>
      <w:r>
        <w:rPr>
          <w:rFonts w:hint="cs"/>
          <w:rtl/>
        </w:rPr>
        <w:tab/>
        <w:t>אם האבלות ושמחת יום טוב היו אך ורק מעשים כלפי חוץ, או אם אחד מהם היה פנימי והאחר חיצוני, יתכן והיה ניתן למצוא דרך שתאפשר להם לחיות בדו-קיום</w:t>
      </w:r>
      <w:r w:rsidR="00FD1252">
        <w:rPr>
          <w:rFonts w:hint="cs"/>
          <w:rtl/>
        </w:rPr>
        <w:t xml:space="preserve"> (למשל, לאכול סעודה חגיגית אבל לשבת על הרצפה)</w:t>
      </w:r>
      <w:r>
        <w:rPr>
          <w:rFonts w:hint="cs"/>
          <w:rtl/>
        </w:rPr>
        <w:t>. אך מכיו</w:t>
      </w:r>
      <w:r w:rsidR="00A66A4A">
        <w:rPr>
          <w:rFonts w:hint="cs"/>
          <w:rtl/>
        </w:rPr>
        <w:t>ו</w:t>
      </w:r>
      <w:r>
        <w:rPr>
          <w:rFonts w:hint="cs"/>
          <w:rtl/>
        </w:rPr>
        <w:t>ן שה</w:t>
      </w:r>
      <w:r w:rsidR="00A66A4A">
        <w:rPr>
          <w:rFonts w:hint="cs"/>
          <w:rtl/>
        </w:rPr>
        <w:t>ן</w:t>
      </w:r>
      <w:r>
        <w:rPr>
          <w:rFonts w:hint="cs"/>
          <w:rtl/>
        </w:rPr>
        <w:t xml:space="preserve"> </w:t>
      </w:r>
      <w:r w:rsidR="00A66A4A">
        <w:rPr>
          <w:rFonts w:hint="cs"/>
          <w:rtl/>
        </w:rPr>
        <w:t xml:space="preserve">במהותן </w:t>
      </w:r>
      <w:r>
        <w:rPr>
          <w:rFonts w:hint="cs"/>
          <w:rtl/>
        </w:rPr>
        <w:t>מצוות פנימיות, האחת חייבת לגבור על חברתה</w:t>
      </w:r>
      <w:r w:rsidR="00A66A4A">
        <w:rPr>
          <w:rFonts w:hint="cs"/>
          <w:rtl/>
        </w:rPr>
        <w:t xml:space="preserve"> </w:t>
      </w:r>
      <w:r w:rsidR="00A66A4A">
        <w:rPr>
          <w:rtl/>
        </w:rPr>
        <w:t>–</w:t>
      </w:r>
      <w:r>
        <w:rPr>
          <w:rFonts w:hint="cs"/>
          <w:rtl/>
        </w:rPr>
        <w:t xml:space="preserve"> </w:t>
      </w:r>
      <w:r w:rsidR="00A66A4A">
        <w:rPr>
          <w:rFonts w:hint="cs"/>
          <w:rtl/>
        </w:rPr>
        <w:t xml:space="preserve">שהרי </w:t>
      </w:r>
      <w:r>
        <w:rPr>
          <w:rFonts w:hint="cs"/>
          <w:rtl/>
        </w:rPr>
        <w:t>רגשות ה</w:t>
      </w:r>
      <w:r w:rsidR="00A66A4A">
        <w:rPr>
          <w:rFonts w:hint="cs"/>
          <w:rtl/>
        </w:rPr>
        <w:t>י</w:t>
      </w:r>
      <w:r>
        <w:rPr>
          <w:rFonts w:hint="cs"/>
          <w:rtl/>
        </w:rPr>
        <w:t>יאוש והשמחה מנוגדים בטבעם</w:t>
      </w:r>
      <w:r w:rsidR="00FD1252">
        <w:rPr>
          <w:rFonts w:hint="cs"/>
          <w:rtl/>
        </w:rPr>
        <w:t xml:space="preserve"> ואי אפשר שידורו בכפיפה אחת</w:t>
      </w:r>
      <w:r>
        <w:rPr>
          <w:rFonts w:hint="cs"/>
          <w:rtl/>
        </w:rPr>
        <w:t>.</w:t>
      </w:r>
    </w:p>
    <w:p w:rsidR="00167CEB" w:rsidRDefault="00167CEB" w:rsidP="00E03B8C">
      <w:pPr>
        <w:rPr>
          <w:rFonts w:hint="cs"/>
          <w:rtl/>
        </w:rPr>
      </w:pPr>
      <w:r>
        <w:rPr>
          <w:rFonts w:hint="cs"/>
          <w:rtl/>
        </w:rPr>
        <w:tab/>
        <w:t>ב</w:t>
      </w:r>
      <w:r w:rsidR="00FD1252">
        <w:rPr>
          <w:rFonts w:hint="cs"/>
          <w:rtl/>
        </w:rPr>
        <w:t>שיעור</w:t>
      </w:r>
      <w:r>
        <w:rPr>
          <w:rFonts w:hint="cs"/>
          <w:rtl/>
        </w:rPr>
        <w:t>יו ההלכתי</w:t>
      </w:r>
      <w:r w:rsidR="00FD1252">
        <w:rPr>
          <w:rFonts w:hint="cs"/>
          <w:rtl/>
        </w:rPr>
        <w:t>ים</w:t>
      </w:r>
      <w:r>
        <w:rPr>
          <w:rFonts w:hint="cs"/>
          <w:rtl/>
        </w:rPr>
        <w:t xml:space="preserve"> מפתח הרב בהרחבה את רעיון הקיום הפנימי שבאבלות ובשמחת יום טוב. </w:t>
      </w:r>
      <w:r w:rsidR="00A66A4A">
        <w:rPr>
          <w:rFonts w:hint="cs"/>
          <w:rtl/>
        </w:rPr>
        <w:t xml:space="preserve">הרב מנגיד </w:t>
      </w:r>
      <w:r>
        <w:rPr>
          <w:rFonts w:hint="cs"/>
          <w:rtl/>
        </w:rPr>
        <w:t>אותן למצו</w:t>
      </w:r>
      <w:r w:rsidR="009B2C4E">
        <w:rPr>
          <w:rFonts w:hint="cs"/>
          <w:rtl/>
        </w:rPr>
        <w:t>ו</w:t>
      </w:r>
      <w:r>
        <w:rPr>
          <w:rFonts w:hint="cs"/>
          <w:rtl/>
        </w:rPr>
        <w:t>ה דרבנן של כ</w:t>
      </w:r>
      <w:r w:rsidR="00F8350A">
        <w:rPr>
          <w:rFonts w:hint="cs"/>
          <w:rtl/>
        </w:rPr>
        <w:t>י</w:t>
      </w:r>
      <w:r>
        <w:rPr>
          <w:rFonts w:hint="cs"/>
          <w:rtl/>
        </w:rPr>
        <w:t xml:space="preserve">בוד ועונג שבת, שתוכנה </w:t>
      </w:r>
      <w:r w:rsidR="00E03B8C">
        <w:rPr>
          <w:rFonts w:hint="cs"/>
          <w:rtl/>
        </w:rPr>
        <w:t>מתמצה ב</w:t>
      </w:r>
      <w:r>
        <w:rPr>
          <w:rFonts w:hint="cs"/>
          <w:rtl/>
        </w:rPr>
        <w:t>מעשים חיצוניים. מכי</w:t>
      </w:r>
      <w:r w:rsidR="00A66A4A">
        <w:rPr>
          <w:rFonts w:hint="cs"/>
          <w:rtl/>
        </w:rPr>
        <w:t>ו</w:t>
      </w:r>
      <w:r>
        <w:rPr>
          <w:rFonts w:hint="cs"/>
          <w:rtl/>
        </w:rPr>
        <w:t>ון שמצ</w:t>
      </w:r>
      <w:r w:rsidR="00A66A4A">
        <w:rPr>
          <w:rFonts w:hint="cs"/>
          <w:rtl/>
        </w:rPr>
        <w:t>ו</w:t>
      </w:r>
      <w:r>
        <w:rPr>
          <w:rFonts w:hint="cs"/>
          <w:rtl/>
        </w:rPr>
        <w:t xml:space="preserve">ות כיבוד ועונג שבת אינה מצריכה קיום פנימי, השבת אינה </w:t>
      </w:r>
      <w:r w:rsidR="00E03B8C">
        <w:rPr>
          <w:rFonts w:hint="cs"/>
          <w:rtl/>
        </w:rPr>
        <w:t>מבטלת</w:t>
      </w:r>
      <w:r>
        <w:rPr>
          <w:rFonts w:hint="cs"/>
          <w:rtl/>
        </w:rPr>
        <w:t xml:space="preserve"> אבלות.</w:t>
      </w:r>
      <w:r>
        <w:rPr>
          <w:rStyle w:val="a7"/>
          <w:rtl/>
        </w:rPr>
        <w:footnoteReference w:id="11"/>
      </w:r>
      <w:r>
        <w:rPr>
          <w:rFonts w:hint="cs"/>
          <w:rtl/>
        </w:rPr>
        <w:t xml:space="preserve"> האדם </w:t>
      </w:r>
      <w:r w:rsidR="00A66A4A">
        <w:rPr>
          <w:rFonts w:hint="cs"/>
          <w:rtl/>
        </w:rPr>
        <w:t xml:space="preserve">אומנם </w:t>
      </w:r>
      <w:r>
        <w:rPr>
          <w:rFonts w:hint="cs"/>
          <w:rtl/>
        </w:rPr>
        <w:t xml:space="preserve">אינו מפגין את אבלותו בפומבי </w:t>
      </w:r>
      <w:r w:rsidR="00A66A4A">
        <w:rPr>
          <w:rFonts w:hint="cs"/>
          <w:rtl/>
        </w:rPr>
        <w:t xml:space="preserve">אך </w:t>
      </w:r>
      <w:r>
        <w:rPr>
          <w:rFonts w:hint="cs"/>
          <w:rtl/>
        </w:rPr>
        <w:t>ממשיך לנהוג חלק ממנהגי האבלות בצנעה.</w:t>
      </w:r>
    </w:p>
    <w:p w:rsidR="00167CEB" w:rsidRPr="00A66A4A" w:rsidRDefault="00167CEB" w:rsidP="00A66A4A">
      <w:pPr>
        <w:jc w:val="center"/>
        <w:rPr>
          <w:rFonts w:cs="Arial" w:hint="cs"/>
          <w:b/>
          <w:bCs/>
          <w:sz w:val="26"/>
          <w:szCs w:val="28"/>
          <w:rtl/>
        </w:rPr>
      </w:pPr>
      <w:r w:rsidRPr="00A66A4A">
        <w:rPr>
          <w:rFonts w:cs="Arial" w:hint="cs"/>
          <w:b/>
          <w:bCs/>
          <w:sz w:val="26"/>
          <w:szCs w:val="28"/>
          <w:rtl/>
        </w:rPr>
        <w:t>משמעת ורגש</w:t>
      </w:r>
    </w:p>
    <w:p w:rsidR="00167CEB" w:rsidRDefault="00167CEB" w:rsidP="007D540C">
      <w:pPr>
        <w:rPr>
          <w:rFonts w:hint="cs"/>
          <w:rtl/>
        </w:rPr>
      </w:pPr>
      <w:r>
        <w:rPr>
          <w:rFonts w:hint="cs"/>
          <w:rtl/>
        </w:rPr>
        <w:tab/>
        <w:t xml:space="preserve">הרב סולוביצ'יק מודע לכך שצירוף הרגשות הוא עניין תובעני ביותר ואינו מתעלם מעובדה זו. הרב מתמודד עם המצב בצורה מציאותית ומפגין הססנות ומבוכה </w:t>
      </w:r>
      <w:r w:rsidR="007D540C">
        <w:rPr>
          <w:rtl/>
        </w:rPr>
        <w:t>–</w:t>
      </w:r>
      <w:r w:rsidR="007D540C">
        <w:rPr>
          <w:rFonts w:hint="cs"/>
          <w:rtl/>
        </w:rPr>
        <w:t xml:space="preserve"> </w:t>
      </w:r>
      <w:r>
        <w:rPr>
          <w:rFonts w:hint="cs"/>
          <w:rtl/>
        </w:rPr>
        <w:t>שאינם אופי</w:t>
      </w:r>
      <w:r w:rsidR="007D540C">
        <w:rPr>
          <w:rFonts w:hint="cs"/>
          <w:rtl/>
        </w:rPr>
        <w:t>י</w:t>
      </w:r>
      <w:r>
        <w:rPr>
          <w:rFonts w:hint="cs"/>
          <w:rtl/>
        </w:rPr>
        <w:t>נ</w:t>
      </w:r>
      <w:r w:rsidR="007D540C">
        <w:rPr>
          <w:rFonts w:hint="cs"/>
          <w:rtl/>
        </w:rPr>
        <w:t>י</w:t>
      </w:r>
      <w:r>
        <w:rPr>
          <w:rFonts w:hint="cs"/>
          <w:rtl/>
        </w:rPr>
        <w:t xml:space="preserve">ים לו </w:t>
      </w:r>
      <w:r w:rsidR="007D540C">
        <w:rPr>
          <w:rtl/>
        </w:rPr>
        <w:t>–</w:t>
      </w:r>
      <w:r w:rsidR="007D540C">
        <w:rPr>
          <w:rFonts w:hint="cs"/>
          <w:rtl/>
        </w:rPr>
        <w:t xml:space="preserve"> כש</w:t>
      </w:r>
      <w:r>
        <w:rPr>
          <w:rFonts w:hint="cs"/>
          <w:rtl/>
        </w:rPr>
        <w:t>אומד את יכולתו של האדם המודרני להגיע לצירוף רגשי:</w:t>
      </w:r>
    </w:p>
    <w:p w:rsidR="00167CEB" w:rsidRDefault="00167CEB" w:rsidP="00E9186D">
      <w:pPr>
        <w:ind w:left="509"/>
        <w:rPr>
          <w:rFonts w:hint="cs"/>
          <w:rtl/>
        </w:rPr>
      </w:pPr>
      <w:r>
        <w:rPr>
          <w:rFonts w:hint="cs"/>
          <w:rtl/>
        </w:rPr>
        <w:t>האם הדבר הוא מן האפשר? אשר לאדם המודרני, לא הייתי מסתכן בתשובה. אשר לאדם המקראי, הכתוב מלמד כי</w:t>
      </w:r>
      <w:r w:rsidR="007D540C">
        <w:rPr>
          <w:rFonts w:hint="cs"/>
          <w:rtl/>
        </w:rPr>
        <w:t xml:space="preserve"> </w:t>
      </w:r>
      <w:r>
        <w:rPr>
          <w:rFonts w:hint="cs"/>
          <w:rtl/>
        </w:rPr>
        <w:t>אהרן פעל בהתאם להוראה האלוקית (עמ' 248).</w:t>
      </w:r>
    </w:p>
    <w:p w:rsidR="00167CEB" w:rsidRDefault="00167CEB" w:rsidP="007D540C">
      <w:pPr>
        <w:ind w:left="509"/>
        <w:rPr>
          <w:rFonts w:hint="cs"/>
          <w:rtl/>
        </w:rPr>
      </w:pPr>
      <w:r>
        <w:rPr>
          <w:rFonts w:hint="cs"/>
          <w:rtl/>
        </w:rPr>
        <w:t>האם יכול אדם להמיר חוויה מפלצתית (אבלות) בתחושה של משמעותיות עליונה (שמחת יום טוב)? אין אני רשאי לשפוט בכך. אולם, ידועים לי אנשים אשר ניסו לחולל פלא זה, הגדול שבפלאים (עמ' 249)</w:t>
      </w:r>
      <w:r w:rsidR="007D540C">
        <w:rPr>
          <w:rFonts w:hint="cs"/>
          <w:rtl/>
        </w:rPr>
        <w:t>.</w:t>
      </w:r>
      <w:r>
        <w:rPr>
          <w:rStyle w:val="a7"/>
          <w:rtl/>
        </w:rPr>
        <w:footnoteReference w:id="12"/>
      </w:r>
    </w:p>
    <w:p w:rsidR="00167CEB" w:rsidRDefault="00167CEB" w:rsidP="007D540C">
      <w:pPr>
        <w:rPr>
          <w:rFonts w:hint="cs"/>
          <w:rtl/>
        </w:rPr>
      </w:pPr>
      <w:r>
        <w:rPr>
          <w:rFonts w:hint="cs"/>
          <w:rtl/>
        </w:rPr>
        <w:tab/>
        <w:t xml:space="preserve">דומה שההלכה פולשנית בתחום זה יותר </w:t>
      </w:r>
      <w:r w:rsidR="007D540C">
        <w:rPr>
          <w:rFonts w:hint="cs"/>
          <w:rtl/>
        </w:rPr>
        <w:t>מבכל תחום אחר</w:t>
      </w:r>
      <w:r>
        <w:rPr>
          <w:rFonts w:hint="cs"/>
          <w:rtl/>
        </w:rPr>
        <w:t>. מה אינטימי ואישי יותר מרגשותיו של אדם? הרב סולוביצ'יק עצמו מודה ש"ההלכה, המסוגלת לעתים להיות כה רכה, כה מתחשבת ונוחה לבריות, עשויה לפעול בנסיבות אחרות כמטילת משמעת ותובעת ציות ללא עוררין" (עמ' 249).</w:t>
      </w:r>
    </w:p>
    <w:p w:rsidR="00167CEB" w:rsidRDefault="00167CEB" w:rsidP="00F03625">
      <w:pPr>
        <w:rPr>
          <w:rFonts w:hint="cs"/>
          <w:rtl/>
        </w:rPr>
      </w:pPr>
      <w:r>
        <w:rPr>
          <w:rFonts w:hint="cs"/>
          <w:rtl/>
        </w:rPr>
        <w:tab/>
        <w:t xml:space="preserve">אך חשוב לזכור שההלכה אינה תובעת מאיתנו לדכא כל רגש. היא רוצה שנרגיש, שנחווה את כל קשת הרגשות האנושית, את רגעי השמחה והעצב בחיים. </w:t>
      </w:r>
      <w:r w:rsidR="00C6493D">
        <w:rPr>
          <w:rFonts w:hint="cs"/>
          <w:rtl/>
        </w:rPr>
        <w:t xml:space="preserve">כבר עמד על כך הרמב"ן </w:t>
      </w:r>
      <w:r>
        <w:rPr>
          <w:rFonts w:hint="cs"/>
          <w:rtl/>
        </w:rPr>
        <w:t>בהקדמ</w:t>
      </w:r>
      <w:r w:rsidR="00C6493D">
        <w:rPr>
          <w:rFonts w:hint="cs"/>
          <w:rtl/>
        </w:rPr>
        <w:t>ה</w:t>
      </w:r>
      <w:r>
        <w:rPr>
          <w:rFonts w:hint="cs"/>
          <w:rtl/>
        </w:rPr>
        <w:t xml:space="preserve"> </w:t>
      </w:r>
      <w:r w:rsidR="00C6493D">
        <w:rPr>
          <w:rFonts w:hint="cs"/>
          <w:rtl/>
        </w:rPr>
        <w:t>לחיבורו</w:t>
      </w:r>
      <w:r>
        <w:rPr>
          <w:rFonts w:hint="cs"/>
          <w:rtl/>
        </w:rPr>
        <w:t xml:space="preserve"> </w:t>
      </w:r>
      <w:r w:rsidR="007D540C">
        <w:rPr>
          <w:rFonts w:hint="cs"/>
          <w:rtl/>
        </w:rPr>
        <w:t xml:space="preserve">על </w:t>
      </w:r>
      <w:r w:rsidR="00C6493D">
        <w:rPr>
          <w:rFonts w:hint="cs"/>
          <w:rtl/>
        </w:rPr>
        <w:t xml:space="preserve">הלכות </w:t>
      </w:r>
      <w:r>
        <w:rPr>
          <w:rFonts w:hint="cs"/>
          <w:rtl/>
        </w:rPr>
        <w:t>אבלות</w:t>
      </w:r>
      <w:r w:rsidR="00C6493D">
        <w:rPr>
          <w:rFonts w:hint="cs"/>
          <w:rtl/>
        </w:rPr>
        <w:t>,</w:t>
      </w:r>
      <w:r>
        <w:rPr>
          <w:rFonts w:hint="cs"/>
          <w:rtl/>
        </w:rPr>
        <w:t xml:space="preserve"> </w:t>
      </w:r>
      <w:r w:rsidRPr="00C6493D">
        <w:rPr>
          <w:rFonts w:hint="cs"/>
          <w:b/>
          <w:bCs/>
          <w:rtl/>
        </w:rPr>
        <w:t>תורת האדם</w:t>
      </w:r>
      <w:r w:rsidR="00C6493D">
        <w:rPr>
          <w:rFonts w:hint="cs"/>
          <w:rtl/>
        </w:rPr>
        <w:t>, בה הוא תוקף בחריפות את</w:t>
      </w:r>
      <w:r>
        <w:rPr>
          <w:rFonts w:hint="cs"/>
          <w:rtl/>
        </w:rPr>
        <w:t xml:space="preserve"> אלו המאמצים </w:t>
      </w:r>
      <w:r w:rsidR="00C6493D">
        <w:rPr>
          <w:rFonts w:hint="cs"/>
          <w:rtl/>
        </w:rPr>
        <w:t xml:space="preserve">את עמדת </w:t>
      </w:r>
      <w:r w:rsidR="00F03625">
        <w:rPr>
          <w:rFonts w:hint="cs"/>
          <w:rtl/>
        </w:rPr>
        <w:t>"פילוסופי היוונים והמתחכם בחכמתם"</w:t>
      </w:r>
      <w:r w:rsidR="00C6493D">
        <w:rPr>
          <w:rFonts w:hint="cs"/>
          <w:rtl/>
        </w:rPr>
        <w:t xml:space="preserve"> </w:t>
      </w:r>
      <w:r w:rsidR="00F03625">
        <w:rPr>
          <w:rFonts w:hint="cs"/>
          <w:rtl/>
        </w:rPr>
        <w:t>המפגינה</w:t>
      </w:r>
      <w:r w:rsidR="00C6493D">
        <w:rPr>
          <w:rFonts w:hint="cs"/>
          <w:rtl/>
        </w:rPr>
        <w:t xml:space="preserve"> אדישות </w:t>
      </w:r>
      <w:r>
        <w:rPr>
          <w:rFonts w:hint="cs"/>
          <w:rtl/>
        </w:rPr>
        <w:t>כלפי העולם.</w:t>
      </w:r>
      <w:r w:rsidR="00F03625">
        <w:rPr>
          <w:rStyle w:val="a7"/>
          <w:rtl/>
        </w:rPr>
        <w:footnoteReference w:id="13"/>
      </w:r>
      <w:r>
        <w:rPr>
          <w:rFonts w:hint="cs"/>
          <w:rtl/>
        </w:rPr>
        <w:t xml:space="preserve"> אך גם כשאנו חשים את הרגשות בעומק לבנו, עלינו לעצב ולכוון אותם בדרכה של ההלכה ולהשאיר אותם בשליטתנו. התורה מבקשת לטהר את רגשותינו ולגאול </w:t>
      </w:r>
      <w:r w:rsidR="007D540C">
        <w:rPr>
          <w:rFonts w:hint="cs"/>
          <w:rtl/>
        </w:rPr>
        <w:t xml:space="preserve">אותנו </w:t>
      </w:r>
      <w:r>
        <w:rPr>
          <w:rFonts w:hint="cs"/>
          <w:rtl/>
        </w:rPr>
        <w:t>באמצעות רגשותינו.</w:t>
      </w:r>
    </w:p>
    <w:p w:rsidR="00167CEB" w:rsidRDefault="00167CEB" w:rsidP="00F03625">
      <w:pPr>
        <w:rPr>
          <w:rFonts w:hint="cs"/>
          <w:rtl/>
        </w:rPr>
      </w:pPr>
      <w:r>
        <w:rPr>
          <w:rFonts w:hint="cs"/>
          <w:rtl/>
        </w:rPr>
        <w:tab/>
        <w:t xml:space="preserve">לאחר </w:t>
      </w:r>
      <w:r w:rsidR="00F03625">
        <w:rPr>
          <w:rFonts w:hint="cs"/>
          <w:rtl/>
        </w:rPr>
        <w:t xml:space="preserve">שנעיין בפרק 7 </w:t>
      </w:r>
      <w:r>
        <w:rPr>
          <w:rFonts w:hint="cs"/>
          <w:rtl/>
        </w:rPr>
        <w:t>בשתי הצורות האחרונות של הצירוף</w:t>
      </w:r>
      <w:r w:rsidR="00F03625">
        <w:rPr>
          <w:rFonts w:hint="cs"/>
          <w:rtl/>
        </w:rPr>
        <w:t>,</w:t>
      </w:r>
      <w:r>
        <w:rPr>
          <w:rFonts w:hint="cs"/>
          <w:rtl/>
        </w:rPr>
        <w:t xml:space="preserve"> נרחיב את </w:t>
      </w:r>
      <w:r w:rsidR="007D540C">
        <w:rPr>
          <w:rFonts w:hint="cs"/>
          <w:rtl/>
        </w:rPr>
        <w:t xml:space="preserve">עיונינו </w:t>
      </w:r>
      <w:r>
        <w:rPr>
          <w:rFonts w:hint="cs"/>
          <w:rtl/>
        </w:rPr>
        <w:t>בפרק 8 ונבחן את חיוניות הפנימי</w:t>
      </w:r>
      <w:r w:rsidR="00E361C2">
        <w:rPr>
          <w:rFonts w:hint="cs"/>
          <w:rtl/>
        </w:rPr>
        <w:t>ות</w:t>
      </w:r>
      <w:r>
        <w:rPr>
          <w:rFonts w:hint="cs"/>
          <w:rtl/>
        </w:rPr>
        <w:t xml:space="preserve"> בכל תחומי החיים הדתיים.</w:t>
      </w:r>
    </w:p>
    <w:p w:rsidR="00FE3C3F" w:rsidRDefault="00FE3C3F" w:rsidP="00FE3C3F">
      <w:pPr>
        <w:rPr>
          <w:rFonts w:cs="Arial" w:hint="cs"/>
          <w:b/>
          <w:bCs/>
          <w:sz w:val="26"/>
          <w:szCs w:val="28"/>
          <w:rtl/>
        </w:rPr>
      </w:pPr>
    </w:p>
    <w:p w:rsidR="00167CEB" w:rsidRPr="004005ED" w:rsidRDefault="00167CEB" w:rsidP="00FE3C3F">
      <w:pPr>
        <w:rPr>
          <w:rFonts w:cs="Arial" w:hint="cs"/>
          <w:b/>
          <w:bCs/>
          <w:sz w:val="26"/>
          <w:szCs w:val="28"/>
          <w:rtl/>
        </w:rPr>
      </w:pPr>
      <w:r w:rsidRPr="004005ED">
        <w:rPr>
          <w:rFonts w:cs="Arial" w:hint="cs"/>
          <w:b/>
          <w:bCs/>
          <w:sz w:val="26"/>
          <w:szCs w:val="28"/>
          <w:rtl/>
        </w:rPr>
        <w:t>לעיון נוסף:</w:t>
      </w:r>
    </w:p>
    <w:p w:rsidR="00167CEB" w:rsidRDefault="00167CEB" w:rsidP="00FE3C3F">
      <w:pPr>
        <w:pStyle w:val="ListParagraph"/>
        <w:numPr>
          <w:ilvl w:val="0"/>
          <w:numId w:val="39"/>
        </w:numPr>
        <w:spacing w:after="120" w:line="300" w:lineRule="exact"/>
        <w:ind w:left="360"/>
        <w:jc w:val="both"/>
        <w:rPr>
          <w:rFonts w:cs="Narkisim" w:hint="cs"/>
        </w:rPr>
      </w:pPr>
      <w:r w:rsidRPr="00FE3C3F">
        <w:rPr>
          <w:rFonts w:cs="Narkisim" w:hint="cs"/>
          <w:b/>
          <w:bCs/>
          <w:sz w:val="24"/>
          <w:szCs w:val="24"/>
          <w:rtl/>
        </w:rPr>
        <w:t>הלכה ורגשות</w:t>
      </w:r>
      <w:r w:rsidRPr="007D540C">
        <w:rPr>
          <w:rFonts w:cs="Narkisim" w:hint="cs"/>
          <w:rtl/>
        </w:rPr>
        <w:t xml:space="preserve">: הרב עוסק בנושא ההלכה והרגש בצורה המפורטת והמעמיקה ביותר בשני המאמרים החותמים את </w:t>
      </w:r>
      <w:r w:rsidRPr="007D540C">
        <w:rPr>
          <w:rFonts w:cs="Narkisim" w:hint="cs"/>
          <w:b/>
          <w:bCs/>
          <w:rtl/>
        </w:rPr>
        <w:t>מן הסערה</w:t>
      </w:r>
      <w:r w:rsidRPr="007D540C">
        <w:rPr>
          <w:rFonts w:cs="Narkisim" w:hint="cs"/>
          <w:rtl/>
        </w:rPr>
        <w:t>, "משבר הסופיות האנושית" ו"תאוריה של רגשות". דיון על מאמרים אלה מופיע בפרק 24 להלן.</w:t>
      </w:r>
    </w:p>
    <w:p w:rsidR="00FE3C3F" w:rsidRPr="007D540C" w:rsidRDefault="00FE3C3F" w:rsidP="00FE3C3F">
      <w:pPr>
        <w:pStyle w:val="ListParagraph"/>
        <w:spacing w:after="120" w:line="300" w:lineRule="exact"/>
        <w:ind w:left="0"/>
        <w:jc w:val="both"/>
        <w:rPr>
          <w:rFonts w:cs="Narkisim" w:hint="cs"/>
        </w:rPr>
      </w:pPr>
    </w:p>
    <w:p w:rsidR="00167CEB" w:rsidRPr="007D540C" w:rsidRDefault="00167CEB" w:rsidP="008370B2">
      <w:pPr>
        <w:pStyle w:val="ListParagraph"/>
        <w:numPr>
          <w:ilvl w:val="0"/>
          <w:numId w:val="39"/>
        </w:numPr>
        <w:spacing w:after="120" w:line="300" w:lineRule="exact"/>
        <w:ind w:left="360"/>
        <w:jc w:val="both"/>
        <w:rPr>
          <w:rFonts w:cs="Narkisim" w:hint="cs"/>
        </w:rPr>
      </w:pPr>
      <w:r w:rsidRPr="00FE3C3F">
        <w:rPr>
          <w:rFonts w:cs="Narkisim" w:hint="cs"/>
          <w:b/>
          <w:bCs/>
          <w:sz w:val="24"/>
          <w:szCs w:val="24"/>
          <w:rtl/>
        </w:rPr>
        <w:t>שני קיומים באכילת מצה</w:t>
      </w:r>
      <w:r w:rsidRPr="007D540C">
        <w:rPr>
          <w:rFonts w:cs="Narkisim" w:hint="cs"/>
          <w:rtl/>
        </w:rPr>
        <w:t>: במשנה הידועה (פסחים י, ה) המופיעה בהגדה של פסח כתוב: "</w:t>
      </w:r>
      <w:r w:rsidRPr="007D540C">
        <w:rPr>
          <w:rFonts w:ascii="Arial" w:hAnsi="Arial" w:cs="Narkisim"/>
          <w:color w:val="000000"/>
          <w:rtl/>
        </w:rPr>
        <w:t>רבן גמליאל אומר</w:t>
      </w:r>
      <w:r w:rsidR="00F03625">
        <w:rPr>
          <w:rFonts w:ascii="Arial" w:hAnsi="Arial" w:cs="Narkisim" w:hint="cs"/>
          <w:color w:val="000000"/>
          <w:rtl/>
        </w:rPr>
        <w:t>:</w:t>
      </w:r>
      <w:r w:rsidRPr="007D540C">
        <w:rPr>
          <w:rFonts w:ascii="Arial" w:hAnsi="Arial" w:cs="Narkisim"/>
          <w:color w:val="000000"/>
          <w:rtl/>
        </w:rPr>
        <w:t xml:space="preserve"> כל שלא אמר שלושה דברים אלו בפסח, לא יצא ידי חובתו; ואלו הן</w:t>
      </w:r>
      <w:r w:rsidR="00F03625">
        <w:rPr>
          <w:rFonts w:ascii="Arial" w:hAnsi="Arial" w:cs="Narkisim" w:hint="cs"/>
          <w:color w:val="000000"/>
          <w:rtl/>
        </w:rPr>
        <w:t>:</w:t>
      </w:r>
      <w:r w:rsidR="00194670">
        <w:rPr>
          <w:rFonts w:ascii="Arial" w:hAnsi="Arial" w:cs="Narkisim" w:hint="cs"/>
          <w:color w:val="000000"/>
          <w:rtl/>
        </w:rPr>
        <w:t xml:space="preserve"> </w:t>
      </w:r>
      <w:r w:rsidRPr="007D540C">
        <w:rPr>
          <w:rStyle w:val="afff2"/>
          <w:rFonts w:ascii="Arial" w:hAnsi="Arial" w:cs="Narkisim"/>
          <w:b w:val="0"/>
          <w:bCs w:val="0"/>
          <w:color w:val="000000"/>
          <w:rtl/>
        </w:rPr>
        <w:t>פסח</w:t>
      </w:r>
      <w:r w:rsidRPr="007D540C">
        <w:rPr>
          <w:rFonts w:ascii="Arial" w:hAnsi="Arial" w:cs="Narkisim"/>
          <w:color w:val="000000"/>
          <w:rtl/>
        </w:rPr>
        <w:t>, מצה, ומרור</w:t>
      </w:r>
      <w:r w:rsidRPr="007D540C">
        <w:rPr>
          <w:rFonts w:ascii="Arial" w:hAnsi="Arial" w:cs="Narkisim" w:hint="cs"/>
          <w:color w:val="000000"/>
          <w:rtl/>
        </w:rPr>
        <w:t xml:space="preserve">". רוב הפוסקים (ביניהם הרמב"ם, הלכות חמץ ומצה ז, ה) מפרשים שדברי רבן גמליאל עוסקים בסיפור יציאת מצרים. </w:t>
      </w:r>
      <w:r w:rsidR="00F03625">
        <w:rPr>
          <w:rFonts w:ascii="Arial" w:hAnsi="Arial" w:cs="Narkisim" w:hint="cs"/>
          <w:color w:val="000000"/>
          <w:rtl/>
        </w:rPr>
        <w:t xml:space="preserve">כלומר, </w:t>
      </w:r>
      <w:r w:rsidRPr="007D540C">
        <w:rPr>
          <w:rFonts w:ascii="Arial" w:hAnsi="Arial" w:cs="Narkisim" w:hint="cs"/>
          <w:color w:val="000000"/>
          <w:rtl/>
        </w:rPr>
        <w:t>חלק מ</w:t>
      </w:r>
      <w:r w:rsidR="00F03625">
        <w:rPr>
          <w:rFonts w:ascii="Arial" w:hAnsi="Arial" w:cs="Narkisim" w:hint="cs"/>
          <w:color w:val="000000"/>
          <w:rtl/>
        </w:rPr>
        <w:t xml:space="preserve">מצוות </w:t>
      </w:r>
      <w:r w:rsidRPr="007D540C">
        <w:rPr>
          <w:rFonts w:ascii="Arial" w:hAnsi="Arial" w:cs="Narkisim" w:hint="cs"/>
          <w:color w:val="000000"/>
          <w:rtl/>
        </w:rPr>
        <w:t>סיפור</w:t>
      </w:r>
      <w:r w:rsidR="00E05178">
        <w:rPr>
          <w:rFonts w:ascii="Arial" w:hAnsi="Arial" w:cs="Narkisim" w:hint="cs"/>
          <w:color w:val="000000"/>
          <w:rtl/>
        </w:rPr>
        <w:t xml:space="preserve"> יציאת מצרים</w:t>
      </w:r>
      <w:r w:rsidRPr="007D540C">
        <w:rPr>
          <w:rFonts w:ascii="Arial" w:hAnsi="Arial" w:cs="Narkisim" w:hint="cs"/>
          <w:color w:val="000000"/>
          <w:rtl/>
        </w:rPr>
        <w:t xml:space="preserve"> הוא להסביר את המשמעות הסמלית של שלוש מצוות אלו (כפי שאנו קוראים בהגדה: "מצ</w:t>
      </w:r>
      <w:r w:rsidR="00194670">
        <w:rPr>
          <w:rFonts w:ascii="Arial" w:hAnsi="Arial" w:cs="Narkisim" w:hint="cs"/>
          <w:color w:val="000000"/>
          <w:rtl/>
        </w:rPr>
        <w:t>ה</w:t>
      </w:r>
      <w:r w:rsidRPr="007D540C">
        <w:rPr>
          <w:rFonts w:ascii="Arial" w:hAnsi="Arial" w:cs="Narkisim" w:hint="cs"/>
          <w:color w:val="000000"/>
          <w:rtl/>
        </w:rPr>
        <w:t xml:space="preserve"> זו </w:t>
      </w:r>
      <w:r w:rsidRPr="007D540C">
        <w:rPr>
          <w:rFonts w:ascii="Arial" w:hAnsi="Arial" w:cs="Narkisim"/>
          <w:color w:val="000000"/>
          <w:rtl/>
        </w:rPr>
        <w:t>–</w:t>
      </w:r>
      <w:r w:rsidRPr="007D540C">
        <w:rPr>
          <w:rFonts w:ascii="Arial" w:hAnsi="Arial" w:cs="Narkisim" w:hint="cs"/>
          <w:color w:val="000000"/>
          <w:rtl/>
        </w:rPr>
        <w:t xml:space="preserve"> על שום מה? </w:t>
      </w:r>
      <w:r w:rsidRPr="007D540C">
        <w:rPr>
          <w:rFonts w:ascii="Arial" w:hAnsi="Arial" w:cs="Narkisim"/>
          <w:color w:val="000000"/>
          <w:rtl/>
        </w:rPr>
        <w:t xml:space="preserve">על </w:t>
      </w:r>
      <w:r w:rsidRPr="007D540C">
        <w:rPr>
          <w:rStyle w:val="afff2"/>
          <w:rFonts w:ascii="Arial" w:hAnsi="Arial" w:cs="Narkisim"/>
          <w:b w:val="0"/>
          <w:bCs w:val="0"/>
          <w:color w:val="000000"/>
          <w:rtl/>
        </w:rPr>
        <w:t>שום</w:t>
      </w:r>
      <w:r w:rsidRPr="007D540C">
        <w:rPr>
          <w:rFonts w:ascii="Arial" w:hAnsi="Arial" w:cs="Narkisim"/>
          <w:b/>
          <w:bCs/>
          <w:color w:val="000000"/>
          <w:rtl/>
        </w:rPr>
        <w:t xml:space="preserve"> </w:t>
      </w:r>
      <w:r w:rsidRPr="007D540C">
        <w:rPr>
          <w:rFonts w:ascii="Arial" w:hAnsi="Arial" w:cs="Narkisim"/>
          <w:color w:val="000000"/>
          <w:rtl/>
        </w:rPr>
        <w:t>שלא הספיק בצקם של אבותינו להחמיץ, עד שנגלה עליהם מלך מלכי המלכים, הקדוש ברוך הוא, וגאלם</w:t>
      </w:r>
      <w:r w:rsidRPr="007D540C">
        <w:rPr>
          <w:rFonts w:ascii="Arial" w:hAnsi="Arial" w:cs="Narkisim" w:hint="cs"/>
          <w:color w:val="000000"/>
          <w:rtl/>
        </w:rPr>
        <w:t>"</w:t>
      </w:r>
      <w:r w:rsidR="00F03625">
        <w:rPr>
          <w:rFonts w:ascii="Arial" w:hAnsi="Arial" w:cs="Narkisim" w:hint="cs"/>
          <w:color w:val="000000"/>
          <w:rtl/>
        </w:rPr>
        <w:t xml:space="preserve"> וכו'</w:t>
      </w:r>
      <w:r w:rsidRPr="007D540C">
        <w:rPr>
          <w:rFonts w:ascii="Arial" w:hAnsi="Arial" w:cs="Narkisim" w:hint="cs"/>
          <w:color w:val="000000"/>
          <w:rtl/>
        </w:rPr>
        <w:t>). אך הרמב"ן (</w:t>
      </w:r>
      <w:r w:rsidRPr="008370B2">
        <w:rPr>
          <w:rFonts w:ascii="Arial" w:hAnsi="Arial" w:cs="Narkisim" w:hint="cs"/>
          <w:b/>
          <w:bCs/>
          <w:color w:val="000000"/>
          <w:rtl/>
        </w:rPr>
        <w:t>מלחמת ה'</w:t>
      </w:r>
      <w:r w:rsidRPr="007D540C">
        <w:rPr>
          <w:rFonts w:ascii="Arial" w:hAnsi="Arial" w:cs="Narkisim" w:hint="cs"/>
          <w:color w:val="000000"/>
          <w:rtl/>
        </w:rPr>
        <w:t xml:space="preserve">, ברכות </w:t>
      </w:r>
      <w:r w:rsidR="008370B2">
        <w:rPr>
          <w:rFonts w:ascii="Arial" w:hAnsi="Arial" w:cs="Narkisim" w:hint="cs"/>
          <w:color w:val="000000"/>
          <w:rtl/>
        </w:rPr>
        <w:t>פרק א; ב ע"ב</w:t>
      </w:r>
      <w:r w:rsidRPr="007D540C">
        <w:rPr>
          <w:rFonts w:ascii="Arial" w:hAnsi="Arial" w:cs="Narkisim" w:hint="cs"/>
          <w:color w:val="000000"/>
          <w:rtl/>
        </w:rPr>
        <w:t xml:space="preserve"> בדפי הר</w:t>
      </w:r>
      <w:r w:rsidRPr="007D540C">
        <w:rPr>
          <w:rFonts w:cs="Narkisim" w:hint="cs"/>
          <w:rtl/>
        </w:rPr>
        <w:t>י"ף) מפרש שרבן גמליאל מדבר על שלוש מצוות אלו עצמן</w:t>
      </w:r>
      <w:r w:rsidR="008370B2">
        <w:rPr>
          <w:rFonts w:cs="Narkisim" w:hint="cs"/>
          <w:rtl/>
        </w:rPr>
        <w:t>;</w:t>
      </w:r>
      <w:r w:rsidR="008370B2" w:rsidRPr="007D540C">
        <w:rPr>
          <w:rFonts w:cs="Narkisim" w:hint="cs"/>
          <w:rtl/>
        </w:rPr>
        <w:t xml:space="preserve"> </w:t>
      </w:r>
      <w:r w:rsidR="008370B2">
        <w:rPr>
          <w:rFonts w:cs="Narkisim" w:hint="cs"/>
          <w:rtl/>
        </w:rPr>
        <w:t>זאת אומרת</w:t>
      </w:r>
      <w:r w:rsidRPr="007D540C">
        <w:rPr>
          <w:rFonts w:cs="Narkisim" w:hint="cs"/>
          <w:rtl/>
        </w:rPr>
        <w:t xml:space="preserve">, </w:t>
      </w:r>
      <w:r w:rsidR="008370B2">
        <w:rPr>
          <w:rFonts w:cs="Narkisim" w:hint="cs"/>
          <w:rtl/>
        </w:rPr>
        <w:t>ש</w:t>
      </w:r>
      <w:r w:rsidRPr="007D540C">
        <w:rPr>
          <w:rFonts w:cs="Narkisim" w:hint="cs"/>
          <w:rtl/>
        </w:rPr>
        <w:t xml:space="preserve">אין מקיימים את מצוות </w:t>
      </w:r>
      <w:r w:rsidR="008370B2">
        <w:rPr>
          <w:rFonts w:cs="Narkisim" w:hint="cs"/>
          <w:rtl/>
        </w:rPr>
        <w:t xml:space="preserve">אכילת </w:t>
      </w:r>
      <w:r w:rsidRPr="007D540C">
        <w:rPr>
          <w:rFonts w:cs="Narkisim" w:hint="cs"/>
          <w:rtl/>
        </w:rPr>
        <w:t xml:space="preserve">מצה </w:t>
      </w:r>
      <w:r w:rsidR="008370B2">
        <w:rPr>
          <w:rFonts w:cs="Narkisim" w:hint="cs"/>
          <w:rtl/>
        </w:rPr>
        <w:t xml:space="preserve">עצמה </w:t>
      </w:r>
      <w:r w:rsidRPr="007D540C">
        <w:rPr>
          <w:rFonts w:cs="Narkisim" w:hint="cs"/>
          <w:rtl/>
        </w:rPr>
        <w:t>אלא אם כן מסבירים את משמעותה.</w:t>
      </w:r>
    </w:p>
    <w:p w:rsidR="00167CEB" w:rsidRPr="007D540C" w:rsidRDefault="00167CEB" w:rsidP="00E93483">
      <w:pPr>
        <w:pStyle w:val="ListParagraph"/>
        <w:spacing w:after="120" w:line="300" w:lineRule="exact"/>
        <w:ind w:left="360"/>
        <w:jc w:val="both"/>
        <w:rPr>
          <w:rFonts w:cs="Narkisim" w:hint="cs"/>
          <w:rtl/>
        </w:rPr>
      </w:pPr>
      <w:r w:rsidRPr="007D540C">
        <w:rPr>
          <w:rFonts w:cs="Narkisim" w:hint="cs"/>
          <w:b/>
          <w:bCs/>
          <w:rtl/>
        </w:rPr>
        <w:tab/>
      </w:r>
      <w:r w:rsidR="00E93483" w:rsidRPr="007D540C">
        <w:rPr>
          <w:rFonts w:cs="Narkisim" w:hint="cs"/>
          <w:rtl/>
        </w:rPr>
        <w:t xml:space="preserve">על פי שיטתו של הרמב"ן, </w:t>
      </w:r>
      <w:r w:rsidRPr="007D540C">
        <w:rPr>
          <w:rFonts w:cs="Narkisim" w:hint="cs"/>
          <w:rtl/>
        </w:rPr>
        <w:t xml:space="preserve">הרב מפתח רעיון לפיו אכילת מצה כוללת </w:t>
      </w:r>
      <w:r w:rsidR="001D10A5" w:rsidRPr="007D540C">
        <w:rPr>
          <w:rFonts w:cs="Narkisim" w:hint="cs"/>
          <w:rtl/>
        </w:rPr>
        <w:t>ש</w:t>
      </w:r>
      <w:r w:rsidR="001D10A5">
        <w:rPr>
          <w:rFonts w:cs="Narkisim" w:hint="cs"/>
          <w:rtl/>
        </w:rPr>
        <w:t>נ</w:t>
      </w:r>
      <w:r w:rsidR="001D10A5" w:rsidRPr="007D540C">
        <w:rPr>
          <w:rFonts w:cs="Narkisim" w:hint="cs"/>
          <w:rtl/>
        </w:rPr>
        <w:t xml:space="preserve">י </w:t>
      </w:r>
      <w:r w:rsidR="001D10A5">
        <w:rPr>
          <w:rFonts w:cs="Narkisim" w:hint="cs"/>
          <w:rtl/>
        </w:rPr>
        <w:t>קיומים</w:t>
      </w:r>
      <w:r w:rsidRPr="007D540C">
        <w:rPr>
          <w:rFonts w:cs="Narkisim" w:hint="cs"/>
          <w:rtl/>
        </w:rPr>
        <w:t xml:space="preserve">. </w:t>
      </w:r>
      <w:r w:rsidR="001D10A5" w:rsidRPr="007D540C">
        <w:rPr>
          <w:rFonts w:cs="Narkisim" w:hint="cs"/>
          <w:rtl/>
        </w:rPr>
        <w:t>הראשו</w:t>
      </w:r>
      <w:r w:rsidR="001D10A5">
        <w:rPr>
          <w:rFonts w:cs="Narkisim" w:hint="cs"/>
          <w:rtl/>
        </w:rPr>
        <w:t>ן</w:t>
      </w:r>
      <w:r w:rsidR="001D10A5" w:rsidRPr="007D540C">
        <w:rPr>
          <w:rFonts w:cs="Narkisim" w:hint="cs"/>
          <w:rtl/>
        </w:rPr>
        <w:t xml:space="preserve"> ה</w:t>
      </w:r>
      <w:r w:rsidR="001D10A5">
        <w:rPr>
          <w:rFonts w:cs="Narkisim" w:hint="cs"/>
          <w:rtl/>
        </w:rPr>
        <w:t>ו</w:t>
      </w:r>
      <w:r w:rsidR="001D10A5" w:rsidRPr="007D540C">
        <w:rPr>
          <w:rFonts w:cs="Narkisim" w:hint="cs"/>
          <w:rtl/>
        </w:rPr>
        <w:t xml:space="preserve">א </w:t>
      </w:r>
      <w:r w:rsidRPr="007D540C">
        <w:rPr>
          <w:rFonts w:cs="Narkisim" w:hint="cs"/>
          <w:rtl/>
        </w:rPr>
        <w:t>מצוות "</w:t>
      </w:r>
      <w:r w:rsidR="003C6402">
        <w:rPr>
          <w:rFonts w:cs="Narkisim" w:hint="cs"/>
          <w:rtl/>
        </w:rPr>
        <w:t>בערב תאכלו מצ</w:t>
      </w:r>
      <w:r w:rsidR="008370B2">
        <w:rPr>
          <w:rFonts w:cs="Narkisim" w:hint="cs"/>
          <w:rtl/>
        </w:rPr>
        <w:t>ֹ</w:t>
      </w:r>
      <w:r w:rsidR="003C6402">
        <w:rPr>
          <w:rFonts w:cs="Narkisim" w:hint="cs"/>
          <w:rtl/>
        </w:rPr>
        <w:t>ת</w:t>
      </w:r>
      <w:r w:rsidRPr="007D540C">
        <w:rPr>
          <w:rFonts w:cs="Narkisim" w:hint="cs"/>
          <w:rtl/>
        </w:rPr>
        <w:t xml:space="preserve">" (שמות יב, יח) </w:t>
      </w:r>
      <w:r w:rsidR="001D10A5" w:rsidRPr="007D540C">
        <w:rPr>
          <w:rFonts w:cs="Narkisim" w:hint="cs"/>
          <w:rtl/>
        </w:rPr>
        <w:t>ה</w:t>
      </w:r>
      <w:r w:rsidR="001D10A5">
        <w:rPr>
          <w:rFonts w:cs="Narkisim" w:hint="cs"/>
          <w:rtl/>
        </w:rPr>
        <w:t>דורשת</w:t>
      </w:r>
      <w:r w:rsidR="001D10A5" w:rsidRPr="007D540C">
        <w:rPr>
          <w:rFonts w:cs="Narkisim" w:hint="cs"/>
          <w:rtl/>
        </w:rPr>
        <w:t xml:space="preserve"> </w:t>
      </w:r>
      <w:r w:rsidRPr="007D540C">
        <w:rPr>
          <w:rFonts w:cs="Narkisim" w:hint="cs"/>
          <w:rtl/>
        </w:rPr>
        <w:t xml:space="preserve">את פעולת האכילה ותו לא. </w:t>
      </w:r>
      <w:r w:rsidR="001D10A5" w:rsidRPr="007D540C">
        <w:rPr>
          <w:rFonts w:cs="Narkisim" w:hint="cs"/>
          <w:rtl/>
        </w:rPr>
        <w:t>ה</w:t>
      </w:r>
      <w:r w:rsidR="001D10A5">
        <w:rPr>
          <w:rFonts w:cs="Narkisim" w:hint="cs"/>
          <w:rtl/>
        </w:rPr>
        <w:t>קיום</w:t>
      </w:r>
      <w:r w:rsidR="001D10A5" w:rsidRPr="007D540C">
        <w:rPr>
          <w:rFonts w:cs="Narkisim" w:hint="cs"/>
          <w:rtl/>
        </w:rPr>
        <w:t xml:space="preserve"> </w:t>
      </w:r>
      <w:r w:rsidRPr="007D540C">
        <w:rPr>
          <w:rFonts w:cs="Narkisim" w:hint="cs"/>
          <w:rtl/>
        </w:rPr>
        <w:t xml:space="preserve">השני באכילת מצה </w:t>
      </w:r>
      <w:r w:rsidR="001D10A5" w:rsidRPr="007D540C">
        <w:rPr>
          <w:rFonts w:cs="Narkisim" w:hint="cs"/>
          <w:rtl/>
        </w:rPr>
        <w:t>ה</w:t>
      </w:r>
      <w:r w:rsidR="001D10A5">
        <w:rPr>
          <w:rFonts w:cs="Narkisim" w:hint="cs"/>
          <w:rtl/>
        </w:rPr>
        <w:t>ו</w:t>
      </w:r>
      <w:r w:rsidR="001D10A5" w:rsidRPr="007D540C">
        <w:rPr>
          <w:rFonts w:cs="Narkisim" w:hint="cs"/>
          <w:rtl/>
        </w:rPr>
        <w:t xml:space="preserve">א </w:t>
      </w:r>
      <w:r w:rsidRPr="007D540C">
        <w:rPr>
          <w:rFonts w:cs="Narkisim" w:hint="cs"/>
          <w:rtl/>
        </w:rPr>
        <w:t>מצ</w:t>
      </w:r>
      <w:r w:rsidR="001D10A5">
        <w:rPr>
          <w:rFonts w:cs="Narkisim" w:hint="cs"/>
          <w:rtl/>
        </w:rPr>
        <w:t>ו</w:t>
      </w:r>
      <w:r w:rsidRPr="007D540C">
        <w:rPr>
          <w:rFonts w:cs="Narkisim" w:hint="cs"/>
          <w:rtl/>
        </w:rPr>
        <w:t>ות סיפור יציאת מצרים ("והגדת לבנך ביום ההוא לאמר בעבור זה עשה ה' לי בצאתי ממצרים"</w:t>
      </w:r>
      <w:r w:rsidR="001D10A5">
        <w:rPr>
          <w:rFonts w:cs="Narkisim" w:hint="cs"/>
          <w:rtl/>
        </w:rPr>
        <w:t>,</w:t>
      </w:r>
      <w:r w:rsidRPr="007D540C">
        <w:rPr>
          <w:rFonts w:cs="Narkisim" w:hint="cs"/>
          <w:rtl/>
        </w:rPr>
        <w:t xml:space="preserve"> שמות יג, ח), שכן סיפור יציאת מצרים כולל הן סיפור בע"פ והן </w:t>
      </w:r>
      <w:r w:rsidR="00C07EA5">
        <w:rPr>
          <w:rFonts w:cs="Narkisim" w:hint="cs"/>
          <w:rtl/>
        </w:rPr>
        <w:t>ביצוע</w:t>
      </w:r>
      <w:r w:rsidR="00C07EA5" w:rsidRPr="007D540C">
        <w:rPr>
          <w:rFonts w:cs="Narkisim" w:hint="cs"/>
          <w:rtl/>
        </w:rPr>
        <w:t xml:space="preserve"> </w:t>
      </w:r>
      <w:r w:rsidRPr="007D540C">
        <w:rPr>
          <w:rFonts w:cs="Narkisim" w:hint="cs"/>
          <w:rtl/>
        </w:rPr>
        <w:t>מעשים סמליים. מרכיב זה במצו</w:t>
      </w:r>
      <w:r w:rsidR="00C07EA5">
        <w:rPr>
          <w:rFonts w:cs="Narkisim" w:hint="cs"/>
          <w:rtl/>
        </w:rPr>
        <w:t>ו</w:t>
      </w:r>
      <w:r w:rsidRPr="007D540C">
        <w:rPr>
          <w:rFonts w:cs="Narkisim" w:hint="cs"/>
          <w:rtl/>
        </w:rPr>
        <w:t>ת מצה, כלומר כביטוי של סיפור באמצעות מעשה, חייב להיות מלווה בתודעת היציאה ממצרים.</w:t>
      </w:r>
    </w:p>
    <w:p w:rsidR="00167CEB" w:rsidRDefault="00167CEB" w:rsidP="00C07EA5">
      <w:pPr>
        <w:pStyle w:val="ListParagraph"/>
        <w:spacing w:after="120" w:line="300" w:lineRule="exact"/>
        <w:ind w:left="360"/>
        <w:jc w:val="both"/>
        <w:rPr>
          <w:rFonts w:cs="Narkisim" w:hint="cs"/>
          <w:rtl/>
        </w:rPr>
      </w:pPr>
      <w:r w:rsidRPr="007D540C">
        <w:rPr>
          <w:rFonts w:cs="Narkisim" w:hint="cs"/>
          <w:rtl/>
        </w:rPr>
        <w:tab/>
        <w:t>עיין ב</w:t>
      </w:r>
      <w:r w:rsidRPr="007D540C">
        <w:rPr>
          <w:rFonts w:cs="Narkisim" w:hint="cs"/>
          <w:b/>
          <w:bCs/>
          <w:rtl/>
        </w:rPr>
        <w:t>שיעורים לזכר אבא מרי</w:t>
      </w:r>
      <w:r w:rsidRPr="007D540C">
        <w:rPr>
          <w:rFonts w:cs="Narkisim" w:hint="cs"/>
          <w:rtl/>
        </w:rPr>
        <w:t>, חלק ב'</w:t>
      </w:r>
      <w:r w:rsidR="00A80F5A">
        <w:rPr>
          <w:rFonts w:cs="Narkisim" w:hint="cs"/>
          <w:rtl/>
        </w:rPr>
        <w:t>, עמ' 161</w:t>
      </w:r>
      <w:r w:rsidR="00A80F5A">
        <w:rPr>
          <w:rFonts w:cs="Narkisim"/>
          <w:rtl/>
        </w:rPr>
        <w:noBreakHyphen/>
      </w:r>
      <w:r w:rsidR="00A80F5A">
        <w:rPr>
          <w:rFonts w:cs="Narkisim" w:hint="cs"/>
          <w:rtl/>
        </w:rPr>
        <w:t>163</w:t>
      </w:r>
      <w:r w:rsidR="00C07EA5">
        <w:rPr>
          <w:rFonts w:cs="Narkisim" w:hint="cs"/>
          <w:rtl/>
        </w:rPr>
        <w:t>;</w:t>
      </w:r>
      <w:r w:rsidR="00C07EA5" w:rsidRPr="007D540C">
        <w:rPr>
          <w:rFonts w:cs="Narkisim" w:hint="cs"/>
          <w:rtl/>
        </w:rPr>
        <w:t xml:space="preserve"> </w:t>
      </w:r>
      <w:r w:rsidRPr="007D540C">
        <w:rPr>
          <w:rFonts w:cs="Narkisim" w:hint="cs"/>
          <w:b/>
          <w:bCs/>
          <w:rtl/>
        </w:rPr>
        <w:t>זמן חירותנו</w:t>
      </w:r>
      <w:r w:rsidRPr="007D540C">
        <w:rPr>
          <w:rFonts w:cs="Narkisim" w:hint="cs"/>
          <w:rtl/>
        </w:rPr>
        <w:t xml:space="preserve">, </w:t>
      </w:r>
      <w:r w:rsidR="00437E3F">
        <w:rPr>
          <w:rFonts w:cs="Narkisim" w:hint="cs"/>
          <w:rtl/>
        </w:rPr>
        <w:t>עמ' 55</w:t>
      </w:r>
      <w:r w:rsidR="00437E3F">
        <w:rPr>
          <w:rFonts w:cs="Narkisim"/>
          <w:rtl/>
        </w:rPr>
        <w:noBreakHyphen/>
      </w:r>
      <w:r w:rsidR="00437E3F">
        <w:rPr>
          <w:rFonts w:cs="Narkisim" w:hint="cs"/>
          <w:rtl/>
        </w:rPr>
        <w:t>5</w:t>
      </w:r>
      <w:r w:rsidR="00C07EA5">
        <w:rPr>
          <w:rFonts w:cs="Narkisim" w:hint="cs"/>
          <w:rtl/>
        </w:rPr>
        <w:t>6</w:t>
      </w:r>
      <w:r w:rsidRPr="007D540C">
        <w:rPr>
          <w:rFonts w:cs="Narkisim" w:hint="cs"/>
          <w:rtl/>
        </w:rPr>
        <w:t xml:space="preserve">, </w:t>
      </w:r>
      <w:r w:rsidR="004446FC">
        <w:rPr>
          <w:rFonts w:cs="Narkisim" w:hint="cs"/>
          <w:rtl/>
        </w:rPr>
        <w:t>100</w:t>
      </w:r>
      <w:r w:rsidR="004446FC">
        <w:rPr>
          <w:rFonts w:cs="Narkisim"/>
          <w:rtl/>
        </w:rPr>
        <w:noBreakHyphen/>
      </w:r>
      <w:r w:rsidR="004446FC">
        <w:rPr>
          <w:rFonts w:cs="Narkisim" w:hint="cs"/>
          <w:rtl/>
        </w:rPr>
        <w:t>102</w:t>
      </w:r>
      <w:r w:rsidR="00C07EA5">
        <w:rPr>
          <w:rFonts w:cs="Narkisim" w:hint="cs"/>
          <w:rtl/>
        </w:rPr>
        <w:t>.</w:t>
      </w:r>
    </w:p>
    <w:p w:rsidR="00FE3C3F" w:rsidRPr="007D540C" w:rsidRDefault="00FE3C3F" w:rsidP="00FE3C3F">
      <w:pPr>
        <w:pStyle w:val="ListParagraph"/>
        <w:spacing w:after="120" w:line="300" w:lineRule="exact"/>
        <w:ind w:left="360"/>
        <w:jc w:val="both"/>
        <w:rPr>
          <w:rFonts w:cs="Narkisim" w:hint="cs"/>
        </w:rPr>
      </w:pPr>
    </w:p>
    <w:p w:rsidR="00167CEB" w:rsidRDefault="00167CEB" w:rsidP="00A504F3">
      <w:pPr>
        <w:pStyle w:val="ListParagraph"/>
        <w:numPr>
          <w:ilvl w:val="0"/>
          <w:numId w:val="39"/>
        </w:numPr>
        <w:spacing w:after="120" w:line="300" w:lineRule="exact"/>
        <w:ind w:left="360"/>
        <w:jc w:val="both"/>
        <w:rPr>
          <w:rFonts w:cs="Narkisim" w:hint="cs"/>
        </w:rPr>
      </w:pPr>
      <w:r w:rsidRPr="00FE3C3F">
        <w:rPr>
          <w:rFonts w:cs="Narkisim" w:hint="cs"/>
          <w:b/>
          <w:bCs/>
          <w:sz w:val="24"/>
          <w:szCs w:val="24"/>
          <w:rtl/>
        </w:rPr>
        <w:t>מעשה וקיום במצוות</w:t>
      </w:r>
      <w:r w:rsidRPr="007D540C">
        <w:rPr>
          <w:rFonts w:cs="Narkisim" w:hint="cs"/>
          <w:b/>
          <w:bCs/>
          <w:rtl/>
        </w:rPr>
        <w:t>:</w:t>
      </w:r>
      <w:r w:rsidRPr="007D540C">
        <w:rPr>
          <w:rFonts w:cs="Narkisim" w:hint="cs"/>
          <w:rtl/>
        </w:rPr>
        <w:t xml:space="preserve"> הרב </w:t>
      </w:r>
      <w:r w:rsidR="00A504F3">
        <w:rPr>
          <w:rFonts w:cs="Narkisim" w:hint="cs"/>
          <w:rtl/>
        </w:rPr>
        <w:t>עוסק</w:t>
      </w:r>
      <w:r w:rsidRPr="007D540C">
        <w:rPr>
          <w:rFonts w:cs="Narkisim" w:hint="cs"/>
          <w:rtl/>
        </w:rPr>
        <w:t xml:space="preserve"> בי</w:t>
      </w:r>
      <w:r w:rsidR="00A504F3">
        <w:rPr>
          <w:rFonts w:cs="Narkisim" w:hint="cs"/>
          <w:rtl/>
        </w:rPr>
        <w:t>י</w:t>
      </w:r>
      <w:r w:rsidRPr="007D540C">
        <w:rPr>
          <w:rFonts w:cs="Narkisim" w:hint="cs"/>
          <w:rtl/>
        </w:rPr>
        <w:t>שומי</w:t>
      </w:r>
      <w:r w:rsidR="00A504F3">
        <w:rPr>
          <w:rFonts w:cs="Narkisim" w:hint="cs"/>
          <w:rtl/>
        </w:rPr>
        <w:t>ם</w:t>
      </w:r>
      <w:r w:rsidRPr="007D540C">
        <w:rPr>
          <w:rFonts w:cs="Narkisim" w:hint="cs"/>
          <w:rtl/>
        </w:rPr>
        <w:t xml:space="preserve"> </w:t>
      </w:r>
      <w:r w:rsidR="00A504F3">
        <w:rPr>
          <w:rFonts w:cs="Narkisim" w:hint="cs"/>
          <w:rtl/>
        </w:rPr>
        <w:t xml:space="preserve">ספציפיים של </w:t>
      </w:r>
      <w:r w:rsidRPr="007D540C">
        <w:rPr>
          <w:rFonts w:cs="Narkisim" w:hint="cs"/>
          <w:rtl/>
        </w:rPr>
        <w:t>הבחנה זו</w:t>
      </w:r>
      <w:r w:rsidR="00A504F3">
        <w:rPr>
          <w:rFonts w:cs="Narkisim" w:hint="cs"/>
          <w:rtl/>
        </w:rPr>
        <w:t xml:space="preserve"> במקומות רבים</w:t>
      </w:r>
      <w:r w:rsidRPr="007D540C">
        <w:rPr>
          <w:rFonts w:cs="Narkisim" w:hint="cs"/>
          <w:rtl/>
        </w:rPr>
        <w:t xml:space="preserve"> (עיין בנספח לפרק זה</w:t>
      </w:r>
      <w:r w:rsidR="00A504F3" w:rsidRPr="007D540C">
        <w:rPr>
          <w:rFonts w:cs="Narkisim" w:hint="cs"/>
          <w:rtl/>
        </w:rPr>
        <w:t>)</w:t>
      </w:r>
      <w:r w:rsidR="00A504F3">
        <w:rPr>
          <w:rFonts w:cs="Narkisim" w:hint="cs"/>
          <w:rtl/>
        </w:rPr>
        <w:t>.</w:t>
      </w:r>
      <w:r w:rsidR="00A504F3" w:rsidRPr="007D540C">
        <w:rPr>
          <w:rFonts w:cs="Narkisim" w:hint="cs"/>
          <w:rtl/>
        </w:rPr>
        <w:t xml:space="preserve"> ב</w:t>
      </w:r>
      <w:r w:rsidR="00A504F3">
        <w:rPr>
          <w:rFonts w:cs="Narkisim" w:hint="cs"/>
          <w:rtl/>
        </w:rPr>
        <w:t xml:space="preserve">ספרו </w:t>
      </w:r>
      <w:r w:rsidR="00A504F3" w:rsidRPr="007D540C">
        <w:rPr>
          <w:rFonts w:cs="Narkisim" w:hint="cs"/>
          <w:b/>
          <w:bCs/>
          <w:rtl/>
        </w:rPr>
        <w:t>עבודה שבלב</w:t>
      </w:r>
      <w:r w:rsidR="00A504F3" w:rsidRPr="007D540C">
        <w:rPr>
          <w:rFonts w:cs="Narkisim" w:hint="cs"/>
          <w:rtl/>
        </w:rPr>
        <w:t>,</w:t>
      </w:r>
      <w:r w:rsidR="00A504F3" w:rsidRPr="007D540C">
        <w:rPr>
          <w:rFonts w:cs="Narkisim" w:hint="cs"/>
          <w:b/>
          <w:bCs/>
          <w:rtl/>
        </w:rPr>
        <w:t xml:space="preserve"> </w:t>
      </w:r>
      <w:r w:rsidR="00A504F3" w:rsidRPr="00FE3C3F">
        <w:rPr>
          <w:rFonts w:cs="Narkisim" w:hint="cs"/>
          <w:rtl/>
        </w:rPr>
        <w:t>עמ'</w:t>
      </w:r>
      <w:r w:rsidR="00A504F3">
        <w:rPr>
          <w:rFonts w:cs="Narkisim" w:hint="cs"/>
          <w:b/>
          <w:bCs/>
          <w:rtl/>
        </w:rPr>
        <w:t xml:space="preserve"> </w:t>
      </w:r>
      <w:r w:rsidR="00A504F3">
        <w:rPr>
          <w:rFonts w:cs="Narkisim" w:hint="cs"/>
          <w:rtl/>
        </w:rPr>
        <w:t>27</w:t>
      </w:r>
      <w:r w:rsidR="00A504F3">
        <w:rPr>
          <w:rFonts w:cs="Narkisim"/>
          <w:rtl/>
        </w:rPr>
        <w:noBreakHyphen/>
      </w:r>
      <w:r w:rsidR="00A504F3">
        <w:rPr>
          <w:rFonts w:cs="Narkisim" w:hint="cs"/>
          <w:rtl/>
        </w:rPr>
        <w:t>34, נמצא דיון ארוך ומאלף לגבי עצם הרעיונות של</w:t>
      </w:r>
      <w:r w:rsidRPr="007D540C">
        <w:rPr>
          <w:rFonts w:cs="Narkisim" w:hint="cs"/>
          <w:rtl/>
        </w:rPr>
        <w:t xml:space="preserve"> </w:t>
      </w:r>
      <w:r w:rsidR="00A504F3">
        <w:rPr>
          <w:rFonts w:cs="Narkisim" w:hint="cs"/>
          <w:rtl/>
        </w:rPr>
        <w:t>"</w:t>
      </w:r>
      <w:r w:rsidRPr="007D540C">
        <w:rPr>
          <w:rFonts w:cs="Narkisim" w:hint="cs"/>
          <w:rtl/>
        </w:rPr>
        <w:t>מעשה וקיום</w:t>
      </w:r>
      <w:r w:rsidR="00A504F3">
        <w:rPr>
          <w:rFonts w:cs="Narkisim" w:hint="cs"/>
          <w:rtl/>
        </w:rPr>
        <w:t>"</w:t>
      </w:r>
      <w:r w:rsidRPr="007D540C">
        <w:rPr>
          <w:rFonts w:cs="Narkisim" w:hint="cs"/>
          <w:rtl/>
        </w:rPr>
        <w:t>.</w:t>
      </w:r>
    </w:p>
    <w:p w:rsidR="00FE3C3F" w:rsidRPr="007D540C" w:rsidRDefault="00FE3C3F" w:rsidP="00FE3C3F">
      <w:pPr>
        <w:pStyle w:val="ListParagraph"/>
        <w:spacing w:after="120" w:line="300" w:lineRule="exact"/>
        <w:ind w:left="0"/>
        <w:jc w:val="both"/>
        <w:rPr>
          <w:rFonts w:cs="Narkisim" w:hint="cs"/>
        </w:rPr>
      </w:pPr>
    </w:p>
    <w:p w:rsidR="00BD3270" w:rsidRDefault="005862B9" w:rsidP="005B4E72">
      <w:pPr>
        <w:keepNext/>
        <w:jc w:val="center"/>
        <w:rPr>
          <w:rFonts w:cs="Arial" w:hint="cs"/>
          <w:b/>
          <w:bCs/>
          <w:sz w:val="26"/>
          <w:szCs w:val="28"/>
          <w:rtl/>
        </w:rPr>
      </w:pPr>
      <w:r w:rsidRPr="004005ED">
        <w:rPr>
          <w:rFonts w:cs="Arial" w:hint="cs"/>
          <w:b/>
          <w:bCs/>
          <w:sz w:val="26"/>
          <w:szCs w:val="28"/>
          <w:rtl/>
        </w:rPr>
        <w:t>נספח לפרק 6</w:t>
      </w:r>
      <w:r w:rsidR="001F446B">
        <w:rPr>
          <w:rFonts w:cs="Arial" w:hint="cs"/>
          <w:b/>
          <w:bCs/>
          <w:sz w:val="26"/>
          <w:szCs w:val="28"/>
          <w:rtl/>
        </w:rPr>
        <w:t xml:space="preserve"> </w:t>
      </w:r>
      <w:r w:rsidR="00BD3270">
        <w:rPr>
          <w:rFonts w:cs="Arial"/>
          <w:b/>
          <w:bCs/>
          <w:sz w:val="26"/>
          <w:szCs w:val="28"/>
          <w:rtl/>
        </w:rPr>
        <w:t>–</w:t>
      </w:r>
      <w:r w:rsidR="001F446B">
        <w:rPr>
          <w:rFonts w:cs="Arial" w:hint="cs"/>
          <w:b/>
          <w:bCs/>
          <w:sz w:val="26"/>
          <w:szCs w:val="28"/>
          <w:rtl/>
        </w:rPr>
        <w:t xml:space="preserve"> </w:t>
      </w:r>
    </w:p>
    <w:p w:rsidR="005862B9" w:rsidRPr="001F446B" w:rsidRDefault="005862B9" w:rsidP="005B4E72">
      <w:pPr>
        <w:keepNext/>
        <w:jc w:val="center"/>
        <w:rPr>
          <w:rFonts w:cs="Arial" w:hint="cs"/>
          <w:b/>
          <w:bCs/>
          <w:sz w:val="26"/>
          <w:szCs w:val="28"/>
          <w:rtl/>
        </w:rPr>
      </w:pPr>
      <w:r w:rsidRPr="001F446B">
        <w:rPr>
          <w:rFonts w:cs="Arial" w:hint="cs"/>
          <w:b/>
          <w:bCs/>
          <w:sz w:val="26"/>
          <w:szCs w:val="28"/>
          <w:rtl/>
        </w:rPr>
        <w:t xml:space="preserve">מצוות המצריכות מעשה אך קיומן </w:t>
      </w:r>
      <w:r w:rsidR="00FE3C3F">
        <w:rPr>
          <w:rFonts w:cs="Arial" w:hint="cs"/>
          <w:b/>
          <w:bCs/>
          <w:sz w:val="26"/>
          <w:szCs w:val="28"/>
          <w:rtl/>
        </w:rPr>
        <w:t>חוויתי</w:t>
      </w:r>
    </w:p>
    <w:p w:rsidR="005862B9" w:rsidRPr="00FE3C3F" w:rsidRDefault="005862B9" w:rsidP="00FE3C3F">
      <w:pPr>
        <w:pStyle w:val="ListParagraph"/>
        <w:numPr>
          <w:ilvl w:val="0"/>
          <w:numId w:val="40"/>
        </w:numPr>
        <w:spacing w:after="120" w:line="300" w:lineRule="exact"/>
        <w:ind w:left="360"/>
        <w:jc w:val="both"/>
        <w:rPr>
          <w:rFonts w:cs="Narkisim" w:hint="cs"/>
          <w:b/>
          <w:bCs/>
          <w:sz w:val="24"/>
          <w:szCs w:val="24"/>
        </w:rPr>
      </w:pPr>
      <w:r w:rsidRPr="00FE3C3F">
        <w:rPr>
          <w:rFonts w:cs="Narkisim" w:hint="cs"/>
          <w:b/>
          <w:bCs/>
          <w:sz w:val="24"/>
          <w:szCs w:val="24"/>
          <w:rtl/>
        </w:rPr>
        <w:t>מצוות שה</w:t>
      </w:r>
      <w:r w:rsidR="00FE3C3F">
        <w:rPr>
          <w:rFonts w:cs="Narkisim" w:hint="cs"/>
          <w:b/>
          <w:bCs/>
          <w:sz w:val="24"/>
          <w:szCs w:val="24"/>
          <w:rtl/>
        </w:rPr>
        <w:t>חוויה</w:t>
      </w:r>
      <w:r w:rsidRPr="00FE3C3F">
        <w:rPr>
          <w:rFonts w:cs="Narkisim" w:hint="cs"/>
          <w:b/>
          <w:bCs/>
          <w:sz w:val="24"/>
          <w:szCs w:val="24"/>
          <w:rtl/>
        </w:rPr>
        <w:t xml:space="preserve"> חיונית לקיומן</w:t>
      </w:r>
    </w:p>
    <w:p w:rsidR="005862B9" w:rsidRPr="001509F5" w:rsidRDefault="005862B9" w:rsidP="00FE3C3F">
      <w:pPr>
        <w:pStyle w:val="ListParagraph"/>
        <w:numPr>
          <w:ilvl w:val="0"/>
          <w:numId w:val="41"/>
        </w:numPr>
        <w:spacing w:after="120" w:line="300" w:lineRule="exact"/>
        <w:ind w:left="720"/>
        <w:jc w:val="both"/>
        <w:rPr>
          <w:rFonts w:cs="Narkisim" w:hint="cs"/>
        </w:rPr>
      </w:pPr>
      <w:r w:rsidRPr="00FE3C3F">
        <w:rPr>
          <w:rFonts w:cs="Narkisim" w:hint="cs"/>
          <w:b/>
          <w:bCs/>
          <w:sz w:val="24"/>
          <w:szCs w:val="24"/>
          <w:rtl/>
        </w:rPr>
        <w:t>תשובה ווידוי</w:t>
      </w:r>
      <w:r w:rsidRPr="001509F5">
        <w:rPr>
          <w:rFonts w:cs="Narkisim" w:hint="cs"/>
          <w:rtl/>
        </w:rPr>
        <w:t xml:space="preserve"> : </w:t>
      </w:r>
      <w:r w:rsidRPr="00FE3C3F">
        <w:rPr>
          <w:rFonts w:cs="Narkisim" w:hint="cs"/>
          <w:b/>
          <w:bCs/>
          <w:rtl/>
        </w:rPr>
        <w:t>על התשובה</w:t>
      </w:r>
      <w:r w:rsidRPr="001509F5">
        <w:rPr>
          <w:rFonts w:cs="Narkisim" w:hint="cs"/>
          <w:rtl/>
        </w:rPr>
        <w:t>,</w:t>
      </w:r>
      <w:r w:rsidR="004005ED">
        <w:rPr>
          <w:rFonts w:cs="Narkisim" w:hint="cs"/>
          <w:rtl/>
        </w:rPr>
        <w:t xml:space="preserve"> עמ'</w:t>
      </w:r>
      <w:r w:rsidRPr="001509F5">
        <w:rPr>
          <w:rFonts w:cs="Narkisim" w:hint="cs"/>
          <w:rtl/>
        </w:rPr>
        <w:t xml:space="preserve"> </w:t>
      </w:r>
      <w:r w:rsidR="004005ED">
        <w:rPr>
          <w:rFonts w:cs="Narkisim" w:hint="cs"/>
          <w:rtl/>
        </w:rPr>
        <w:t>37</w:t>
      </w:r>
      <w:r w:rsidR="004005ED">
        <w:rPr>
          <w:rFonts w:cs="Narkisim"/>
          <w:rtl/>
        </w:rPr>
        <w:noBreakHyphen/>
      </w:r>
      <w:r w:rsidR="004005ED">
        <w:rPr>
          <w:rFonts w:cs="Narkisim" w:hint="cs"/>
          <w:rtl/>
        </w:rPr>
        <w:t>41</w:t>
      </w:r>
      <w:r w:rsidRPr="001509F5">
        <w:rPr>
          <w:rFonts w:cs="Narkisim" w:hint="cs"/>
          <w:rtl/>
        </w:rPr>
        <w:t xml:space="preserve">, </w:t>
      </w:r>
      <w:r w:rsidR="004005ED">
        <w:rPr>
          <w:rFonts w:cs="Narkisim" w:hint="cs"/>
          <w:rtl/>
        </w:rPr>
        <w:t>44</w:t>
      </w:r>
      <w:r w:rsidR="004005ED">
        <w:rPr>
          <w:rFonts w:cs="Narkisim"/>
          <w:rtl/>
        </w:rPr>
        <w:noBreakHyphen/>
      </w:r>
      <w:r w:rsidR="004005ED">
        <w:rPr>
          <w:rFonts w:cs="Narkisim" w:hint="cs"/>
          <w:rtl/>
        </w:rPr>
        <w:t>45</w:t>
      </w:r>
      <w:r w:rsidRPr="001509F5">
        <w:rPr>
          <w:rFonts w:cs="Narkisim" w:hint="cs"/>
          <w:rtl/>
        </w:rPr>
        <w:t>.</w:t>
      </w:r>
    </w:p>
    <w:p w:rsidR="005862B9" w:rsidRPr="001509F5" w:rsidRDefault="005862B9" w:rsidP="00A504F3">
      <w:pPr>
        <w:pStyle w:val="ListParagraph"/>
        <w:numPr>
          <w:ilvl w:val="0"/>
          <w:numId w:val="41"/>
        </w:numPr>
        <w:spacing w:after="120" w:line="300" w:lineRule="exact"/>
        <w:ind w:left="720"/>
        <w:jc w:val="both"/>
        <w:rPr>
          <w:rFonts w:cs="Narkisim" w:hint="cs"/>
        </w:rPr>
      </w:pPr>
      <w:r w:rsidRPr="00FE3C3F">
        <w:rPr>
          <w:rFonts w:cs="Narkisim" w:hint="cs"/>
          <w:b/>
          <w:bCs/>
          <w:sz w:val="24"/>
          <w:szCs w:val="24"/>
          <w:rtl/>
        </w:rPr>
        <w:t>תפילה</w:t>
      </w:r>
      <w:r w:rsidRPr="001509F5">
        <w:rPr>
          <w:rFonts w:cs="Narkisim" w:hint="cs"/>
          <w:b/>
          <w:bCs/>
          <w:rtl/>
        </w:rPr>
        <w:t>:</w:t>
      </w:r>
      <w:r w:rsidRPr="001509F5">
        <w:rPr>
          <w:rFonts w:cs="Narkisim" w:hint="cs"/>
          <w:rtl/>
        </w:rPr>
        <w:t xml:space="preserve"> שם, </w:t>
      </w:r>
      <w:r w:rsidR="004005ED">
        <w:rPr>
          <w:rFonts w:cs="Narkisim" w:hint="cs"/>
          <w:rtl/>
        </w:rPr>
        <w:t>עמ' 41</w:t>
      </w:r>
      <w:r w:rsidR="004005ED">
        <w:rPr>
          <w:rFonts w:cs="Narkisim"/>
          <w:rtl/>
        </w:rPr>
        <w:noBreakHyphen/>
      </w:r>
      <w:r w:rsidR="004005ED">
        <w:rPr>
          <w:rFonts w:cs="Narkisim" w:hint="cs"/>
          <w:rtl/>
        </w:rPr>
        <w:t>44</w:t>
      </w:r>
      <w:r w:rsidR="001425BE">
        <w:rPr>
          <w:rFonts w:cs="Narkisim" w:hint="cs"/>
          <w:rtl/>
        </w:rPr>
        <w:t>;</w:t>
      </w:r>
      <w:r w:rsidRPr="001509F5">
        <w:rPr>
          <w:rFonts w:cs="Narkisim" w:hint="cs"/>
          <w:rtl/>
        </w:rPr>
        <w:t xml:space="preserve"> </w:t>
      </w:r>
      <w:r w:rsidRPr="00FE3C3F">
        <w:rPr>
          <w:rFonts w:cs="Narkisim" w:hint="cs"/>
          <w:b/>
          <w:bCs/>
          <w:rtl/>
        </w:rPr>
        <w:t>עבודה שבלב</w:t>
      </w:r>
      <w:r w:rsidRPr="001509F5">
        <w:rPr>
          <w:rFonts w:cs="Narkisim" w:hint="cs"/>
          <w:rtl/>
        </w:rPr>
        <w:t xml:space="preserve">, </w:t>
      </w:r>
      <w:r w:rsidR="00A504F3">
        <w:rPr>
          <w:rFonts w:cs="Narkisim" w:hint="cs"/>
          <w:rtl/>
        </w:rPr>
        <w:t>ב</w:t>
      </w:r>
      <w:r w:rsidRPr="001509F5">
        <w:rPr>
          <w:rFonts w:cs="Narkisim" w:hint="cs"/>
          <w:rtl/>
        </w:rPr>
        <w:t>מקומות</w:t>
      </w:r>
      <w:r w:rsidR="00A504F3">
        <w:rPr>
          <w:rFonts w:cs="Narkisim" w:hint="cs"/>
          <w:rtl/>
        </w:rPr>
        <w:t xml:space="preserve"> רבים</w:t>
      </w:r>
      <w:r w:rsidRPr="001509F5">
        <w:rPr>
          <w:rFonts w:cs="Narkisim" w:hint="cs"/>
          <w:rtl/>
        </w:rPr>
        <w:t>, ב</w:t>
      </w:r>
      <w:r w:rsidR="00BD3270">
        <w:rPr>
          <w:rFonts w:cs="Narkisim" w:hint="cs"/>
          <w:rtl/>
        </w:rPr>
        <w:t>מיוחד</w:t>
      </w:r>
      <w:r w:rsidRPr="001509F5">
        <w:rPr>
          <w:rFonts w:cs="Narkisim" w:hint="cs"/>
          <w:rtl/>
        </w:rPr>
        <w:t xml:space="preserve"> בעמ' </w:t>
      </w:r>
      <w:r w:rsidR="004005ED">
        <w:rPr>
          <w:rFonts w:cs="Narkisim" w:hint="cs"/>
          <w:rtl/>
        </w:rPr>
        <w:t>39</w:t>
      </w:r>
      <w:r w:rsidR="004005ED">
        <w:rPr>
          <w:rFonts w:cs="Narkisim"/>
          <w:rtl/>
        </w:rPr>
        <w:noBreakHyphen/>
      </w:r>
      <w:r w:rsidR="004005ED">
        <w:rPr>
          <w:rFonts w:cs="Narkisim" w:hint="cs"/>
          <w:rtl/>
        </w:rPr>
        <w:t>44</w:t>
      </w:r>
      <w:r w:rsidRPr="001509F5">
        <w:rPr>
          <w:rFonts w:cs="Narkisim" w:hint="cs"/>
          <w:rtl/>
        </w:rPr>
        <w:t>.</w:t>
      </w:r>
    </w:p>
    <w:p w:rsidR="005862B9" w:rsidRPr="001509F5" w:rsidRDefault="00BD3270" w:rsidP="00A504F3">
      <w:pPr>
        <w:pStyle w:val="ListParagraph"/>
        <w:numPr>
          <w:ilvl w:val="0"/>
          <w:numId w:val="41"/>
        </w:numPr>
        <w:spacing w:after="120" w:line="300" w:lineRule="exact"/>
        <w:ind w:left="720"/>
        <w:jc w:val="both"/>
        <w:rPr>
          <w:rFonts w:cs="Narkisim" w:hint="cs"/>
        </w:rPr>
      </w:pPr>
      <w:r>
        <w:rPr>
          <w:rFonts w:cs="Narkisim" w:hint="cs"/>
          <w:b/>
          <w:bCs/>
          <w:sz w:val="24"/>
          <w:szCs w:val="24"/>
          <w:rtl/>
        </w:rPr>
        <w:t>תענית</w:t>
      </w:r>
      <w:r w:rsidR="005862B9" w:rsidRPr="00FE3C3F">
        <w:rPr>
          <w:rFonts w:cs="Narkisim" w:hint="cs"/>
          <w:b/>
          <w:bCs/>
          <w:sz w:val="24"/>
          <w:szCs w:val="24"/>
          <w:rtl/>
        </w:rPr>
        <w:t>, תקיעה בחצוצרות ו</w:t>
      </w:r>
      <w:r>
        <w:rPr>
          <w:rFonts w:cs="Narkisim" w:hint="cs"/>
          <w:b/>
          <w:bCs/>
          <w:sz w:val="24"/>
          <w:szCs w:val="24"/>
          <w:rtl/>
        </w:rPr>
        <w:t>זעקה</w:t>
      </w:r>
      <w:r w:rsidR="005862B9" w:rsidRPr="00FE3C3F">
        <w:rPr>
          <w:rFonts w:cs="Narkisim" w:hint="cs"/>
          <w:b/>
          <w:bCs/>
          <w:sz w:val="24"/>
          <w:szCs w:val="24"/>
          <w:rtl/>
        </w:rPr>
        <w:t xml:space="preserve"> בעת </w:t>
      </w:r>
      <w:r>
        <w:rPr>
          <w:rFonts w:cs="Narkisim" w:hint="cs"/>
          <w:b/>
          <w:bCs/>
          <w:sz w:val="24"/>
          <w:szCs w:val="24"/>
          <w:rtl/>
        </w:rPr>
        <w:t>צרה</w:t>
      </w:r>
      <w:r w:rsidR="005862B9" w:rsidRPr="001509F5">
        <w:rPr>
          <w:rFonts w:cs="Narkisim" w:hint="cs"/>
          <w:rtl/>
        </w:rPr>
        <w:t xml:space="preserve">: </w:t>
      </w:r>
      <w:r w:rsidR="005862B9" w:rsidRPr="00FE3C3F">
        <w:rPr>
          <w:rFonts w:cs="Narkisim" w:hint="cs"/>
          <w:b/>
          <w:bCs/>
          <w:rtl/>
        </w:rPr>
        <w:t>שיעורים לזכר אבא מרי</w:t>
      </w:r>
      <w:r w:rsidR="005862B9" w:rsidRPr="001509F5">
        <w:rPr>
          <w:rFonts w:cs="Narkisim" w:hint="cs"/>
          <w:rtl/>
        </w:rPr>
        <w:t>, חלק א' (ירושלים, תש</w:t>
      </w:r>
      <w:r>
        <w:rPr>
          <w:rFonts w:cs="Narkisim" w:hint="cs"/>
          <w:rtl/>
        </w:rPr>
        <w:t>מ</w:t>
      </w:r>
      <w:r w:rsidR="005862B9" w:rsidRPr="001509F5">
        <w:rPr>
          <w:rFonts w:cs="Narkisim" w:hint="cs"/>
          <w:rtl/>
        </w:rPr>
        <w:t xml:space="preserve">"ג), </w:t>
      </w:r>
      <w:r w:rsidR="004005ED">
        <w:rPr>
          <w:rFonts w:cs="Narkisim" w:hint="cs"/>
          <w:rtl/>
        </w:rPr>
        <w:t>69</w:t>
      </w:r>
      <w:r w:rsidR="004005ED">
        <w:rPr>
          <w:rFonts w:cs="Narkisim"/>
          <w:rtl/>
        </w:rPr>
        <w:noBreakHyphen/>
      </w:r>
      <w:r w:rsidR="004005ED">
        <w:rPr>
          <w:rFonts w:cs="Narkisim" w:hint="cs"/>
          <w:rtl/>
        </w:rPr>
        <w:t>90</w:t>
      </w:r>
      <w:r w:rsidR="005862B9" w:rsidRPr="001509F5">
        <w:rPr>
          <w:rFonts w:cs="Narkisim" w:hint="cs"/>
          <w:rtl/>
        </w:rPr>
        <w:t xml:space="preserve">, </w:t>
      </w:r>
      <w:r w:rsidR="004005ED">
        <w:rPr>
          <w:rFonts w:cs="Narkisim" w:hint="cs"/>
          <w:rtl/>
        </w:rPr>
        <w:t>191</w:t>
      </w:r>
      <w:r w:rsidR="004005ED">
        <w:rPr>
          <w:rFonts w:cs="Narkisim"/>
          <w:rtl/>
        </w:rPr>
        <w:noBreakHyphen/>
      </w:r>
      <w:r w:rsidR="004005ED">
        <w:rPr>
          <w:rFonts w:cs="Narkisim" w:hint="cs"/>
          <w:rtl/>
        </w:rPr>
        <w:t>199</w:t>
      </w:r>
      <w:r w:rsidR="001425BE">
        <w:rPr>
          <w:rFonts w:cs="Narkisim" w:hint="cs"/>
          <w:rtl/>
        </w:rPr>
        <w:t>;</w:t>
      </w:r>
      <w:r w:rsidR="005862B9" w:rsidRPr="001509F5">
        <w:rPr>
          <w:rFonts w:cs="Narkisim" w:hint="cs"/>
          <w:rtl/>
        </w:rPr>
        <w:t xml:space="preserve"> "על הצר הצורר אתכם" ו"האבכה בצום החמישי", מעובד</w:t>
      </w:r>
      <w:r w:rsidR="00A504F3">
        <w:rPr>
          <w:rFonts w:cs="Narkisim" w:hint="cs"/>
          <w:rtl/>
        </w:rPr>
        <w:t>ים</w:t>
      </w:r>
      <w:r w:rsidR="005862B9" w:rsidRPr="001509F5">
        <w:rPr>
          <w:rFonts w:cs="Narkisim" w:hint="cs"/>
          <w:rtl/>
        </w:rPr>
        <w:t xml:space="preserve"> על ידי הרב יאיר קאהן, </w:t>
      </w:r>
      <w:r w:rsidR="005862B9" w:rsidRPr="00FE3C3F">
        <w:rPr>
          <w:rFonts w:cs="Narkisim" w:hint="cs"/>
          <w:b/>
          <w:bCs/>
          <w:rtl/>
        </w:rPr>
        <w:t>עלון שבות לבוגרים</w:t>
      </w:r>
      <w:r w:rsidR="005862B9" w:rsidRPr="001509F5">
        <w:rPr>
          <w:rFonts w:cs="Narkisim" w:hint="cs"/>
          <w:rtl/>
        </w:rPr>
        <w:t xml:space="preserve"> ט' (סיו</w:t>
      </w:r>
      <w:r w:rsidR="00A504F3">
        <w:rPr>
          <w:rFonts w:cs="Narkisim" w:hint="cs"/>
          <w:rtl/>
        </w:rPr>
        <w:t>ו</w:t>
      </w:r>
      <w:r w:rsidR="005862B9" w:rsidRPr="001509F5">
        <w:rPr>
          <w:rFonts w:cs="Narkisim" w:hint="cs"/>
          <w:rtl/>
        </w:rPr>
        <w:t xml:space="preserve">ן תשנ"ו), </w:t>
      </w:r>
      <w:r w:rsidR="004005ED">
        <w:rPr>
          <w:rFonts w:cs="Narkisim" w:hint="cs"/>
          <w:rtl/>
        </w:rPr>
        <w:t>131</w:t>
      </w:r>
      <w:r w:rsidR="004005ED">
        <w:rPr>
          <w:rFonts w:cs="Narkisim"/>
          <w:rtl/>
        </w:rPr>
        <w:noBreakHyphen/>
      </w:r>
      <w:r w:rsidR="004005ED">
        <w:rPr>
          <w:rFonts w:cs="Narkisim" w:hint="cs"/>
          <w:rtl/>
        </w:rPr>
        <w:t>142</w:t>
      </w:r>
      <w:r w:rsidR="005862B9" w:rsidRPr="001509F5">
        <w:rPr>
          <w:rFonts w:cs="Narkisim" w:hint="cs"/>
          <w:rtl/>
        </w:rPr>
        <w:t>.</w:t>
      </w:r>
    </w:p>
    <w:p w:rsidR="005862B9" w:rsidRPr="001509F5" w:rsidRDefault="005862B9" w:rsidP="008D7D84">
      <w:pPr>
        <w:pStyle w:val="ListParagraph"/>
        <w:numPr>
          <w:ilvl w:val="0"/>
          <w:numId w:val="41"/>
        </w:numPr>
        <w:spacing w:after="120" w:line="300" w:lineRule="exact"/>
        <w:ind w:left="720"/>
        <w:jc w:val="both"/>
        <w:rPr>
          <w:rFonts w:cs="Narkisim" w:hint="cs"/>
        </w:rPr>
      </w:pPr>
      <w:r w:rsidRPr="00FE3C3F">
        <w:rPr>
          <w:rFonts w:cs="Narkisim" w:hint="cs"/>
          <w:b/>
          <w:bCs/>
          <w:sz w:val="24"/>
          <w:szCs w:val="24"/>
          <w:rtl/>
        </w:rPr>
        <w:t>אבלות</w:t>
      </w:r>
      <w:r w:rsidRPr="001509F5">
        <w:rPr>
          <w:rFonts w:cs="Narkisim" w:hint="cs"/>
          <w:rtl/>
        </w:rPr>
        <w:t>: עיין בעיקר ב</w:t>
      </w:r>
      <w:r w:rsidRPr="00FE3C3F">
        <w:rPr>
          <w:rFonts w:cs="Narkisim" w:hint="cs"/>
          <w:b/>
          <w:bCs/>
          <w:rtl/>
        </w:rPr>
        <w:t>שיעורים</w:t>
      </w:r>
      <w:r w:rsidRPr="001509F5">
        <w:rPr>
          <w:rFonts w:cs="Narkisim" w:hint="cs"/>
          <w:rtl/>
        </w:rPr>
        <w:t xml:space="preserve"> </w:t>
      </w:r>
      <w:r w:rsidRPr="00FE3C3F">
        <w:rPr>
          <w:rFonts w:cs="Narkisim" w:hint="cs"/>
          <w:b/>
          <w:bCs/>
          <w:rtl/>
        </w:rPr>
        <w:t>לזכר אבא מרי</w:t>
      </w:r>
      <w:r w:rsidRPr="001509F5">
        <w:rPr>
          <w:rFonts w:cs="Narkisim" w:hint="cs"/>
          <w:rtl/>
        </w:rPr>
        <w:t>, חלק ב' (ירושלים</w:t>
      </w:r>
      <w:r w:rsidR="001425BE">
        <w:rPr>
          <w:rFonts w:cs="Narkisim" w:hint="cs"/>
          <w:rtl/>
        </w:rPr>
        <w:t>,</w:t>
      </w:r>
      <w:r w:rsidRPr="001509F5">
        <w:rPr>
          <w:rFonts w:cs="Narkisim" w:hint="cs"/>
          <w:rtl/>
        </w:rPr>
        <w:t xml:space="preserve"> תש</w:t>
      </w:r>
      <w:r w:rsidR="00BD3270">
        <w:rPr>
          <w:rFonts w:cs="Narkisim" w:hint="cs"/>
          <w:rtl/>
        </w:rPr>
        <w:t>מ</w:t>
      </w:r>
      <w:r w:rsidRPr="001509F5">
        <w:rPr>
          <w:rFonts w:cs="Narkisim" w:hint="cs"/>
          <w:rtl/>
        </w:rPr>
        <w:t xml:space="preserve">"ה), </w:t>
      </w:r>
      <w:r w:rsidR="004005ED">
        <w:rPr>
          <w:rFonts w:cs="Narkisim" w:hint="cs"/>
          <w:rtl/>
        </w:rPr>
        <w:t>182</w:t>
      </w:r>
      <w:r w:rsidR="004005ED">
        <w:rPr>
          <w:rFonts w:cs="Narkisim"/>
          <w:rtl/>
        </w:rPr>
        <w:noBreakHyphen/>
      </w:r>
      <w:r w:rsidR="004005ED">
        <w:rPr>
          <w:rFonts w:cs="Narkisim" w:hint="cs"/>
          <w:rtl/>
        </w:rPr>
        <w:t>196</w:t>
      </w:r>
      <w:r w:rsidRPr="001509F5">
        <w:rPr>
          <w:rFonts w:cs="Narkisim" w:hint="cs"/>
          <w:rtl/>
        </w:rPr>
        <w:t>. כמו כן, "פליטת סופריהם" ב</w:t>
      </w:r>
      <w:r w:rsidRPr="00FE3C3F">
        <w:rPr>
          <w:rFonts w:cs="Narkisim" w:hint="cs"/>
          <w:b/>
          <w:bCs/>
          <w:rtl/>
        </w:rPr>
        <w:t>דברי</w:t>
      </w:r>
      <w:r w:rsidRPr="001509F5">
        <w:rPr>
          <w:rFonts w:cs="Narkisim" w:hint="cs"/>
          <w:rtl/>
        </w:rPr>
        <w:t xml:space="preserve"> </w:t>
      </w:r>
      <w:r w:rsidRPr="00FE3C3F">
        <w:rPr>
          <w:rFonts w:cs="Narkisim" w:hint="cs"/>
          <w:b/>
          <w:bCs/>
          <w:rtl/>
        </w:rPr>
        <w:t>הגות והערכה</w:t>
      </w:r>
      <w:r w:rsidR="001425BE">
        <w:rPr>
          <w:rFonts w:cs="Narkisim" w:hint="cs"/>
          <w:rtl/>
        </w:rPr>
        <w:t>, עמ' 137</w:t>
      </w:r>
      <w:r w:rsidR="001425BE">
        <w:rPr>
          <w:rFonts w:cs="Narkisim"/>
          <w:rtl/>
        </w:rPr>
        <w:noBreakHyphen/>
      </w:r>
      <w:r w:rsidR="001425BE">
        <w:rPr>
          <w:rFonts w:cs="Narkisim" w:hint="cs"/>
          <w:rtl/>
        </w:rPr>
        <w:t>140;</w:t>
      </w:r>
      <w:r w:rsidRPr="001509F5">
        <w:rPr>
          <w:rFonts w:cs="Narkisim" w:hint="cs"/>
          <w:rtl/>
        </w:rPr>
        <w:t xml:space="preserve"> </w:t>
      </w:r>
      <w:r w:rsidRPr="00FE3C3F">
        <w:rPr>
          <w:rFonts w:cs="Narkisim" w:hint="cs"/>
          <w:b/>
          <w:bCs/>
          <w:rtl/>
        </w:rPr>
        <w:t>מן הסערה</w:t>
      </w:r>
      <w:r w:rsidRPr="001509F5">
        <w:rPr>
          <w:rFonts w:cs="Narkisim" w:hint="cs"/>
          <w:rtl/>
        </w:rPr>
        <w:t xml:space="preserve">, </w:t>
      </w:r>
      <w:r w:rsidR="004005ED">
        <w:rPr>
          <w:rFonts w:cs="Narkisim" w:hint="cs"/>
          <w:rtl/>
        </w:rPr>
        <w:t>עמ' 51</w:t>
      </w:r>
      <w:r w:rsidR="004005ED">
        <w:rPr>
          <w:rFonts w:cs="Narkisim"/>
          <w:rtl/>
        </w:rPr>
        <w:noBreakHyphen/>
      </w:r>
      <w:r w:rsidR="004005ED">
        <w:rPr>
          <w:rFonts w:cs="Narkisim" w:hint="cs"/>
          <w:rtl/>
        </w:rPr>
        <w:t>78</w:t>
      </w:r>
      <w:r w:rsidR="001425BE">
        <w:rPr>
          <w:rFonts w:cs="Narkisim" w:hint="cs"/>
          <w:rtl/>
        </w:rPr>
        <w:t>;</w:t>
      </w:r>
      <w:r w:rsidRPr="001509F5">
        <w:rPr>
          <w:rFonts w:cs="Narkisim" w:hint="cs"/>
          <w:rtl/>
        </w:rPr>
        <w:t xml:space="preserve"> </w:t>
      </w:r>
      <w:r w:rsidRPr="00FE3C3F">
        <w:rPr>
          <w:rFonts w:cs="Narkisim" w:hint="cs"/>
          <w:b/>
          <w:bCs/>
          <w:rtl/>
        </w:rPr>
        <w:t>שיעורים לזכר אבא מרי</w:t>
      </w:r>
      <w:r w:rsidRPr="001509F5">
        <w:rPr>
          <w:rFonts w:cs="Narkisim" w:hint="cs"/>
          <w:rtl/>
        </w:rPr>
        <w:t xml:space="preserve">, חלק א', </w:t>
      </w:r>
      <w:r w:rsidR="004005ED">
        <w:rPr>
          <w:rFonts w:cs="Narkisim" w:hint="cs"/>
          <w:rtl/>
        </w:rPr>
        <w:t>עמ' 40</w:t>
      </w:r>
      <w:r w:rsidR="004005ED">
        <w:rPr>
          <w:rFonts w:cs="Narkisim"/>
          <w:rtl/>
        </w:rPr>
        <w:noBreakHyphen/>
      </w:r>
      <w:r w:rsidR="004005ED">
        <w:rPr>
          <w:rFonts w:cs="Narkisim" w:hint="cs"/>
          <w:rtl/>
        </w:rPr>
        <w:t>49</w:t>
      </w:r>
      <w:r w:rsidR="001425BE">
        <w:rPr>
          <w:rFonts w:cs="Narkisim" w:hint="cs"/>
          <w:rtl/>
        </w:rPr>
        <w:t>;</w:t>
      </w:r>
      <w:r w:rsidRPr="001509F5">
        <w:rPr>
          <w:rFonts w:cs="Narkisim" w:hint="cs"/>
          <w:rtl/>
        </w:rPr>
        <w:t xml:space="preserve"> הרב אליקים קניגסברג, </w:t>
      </w:r>
      <w:r w:rsidRPr="00FE3C3F">
        <w:rPr>
          <w:rFonts w:cs="Narkisim" w:hint="cs"/>
          <w:b/>
          <w:bCs/>
          <w:rtl/>
        </w:rPr>
        <w:t>שיעורי הרב על ענייני אבלות ותשעה באב</w:t>
      </w:r>
      <w:r w:rsidRPr="001509F5">
        <w:rPr>
          <w:rFonts w:cs="Narkisim" w:hint="cs"/>
          <w:rtl/>
        </w:rPr>
        <w:t xml:space="preserve"> (ירושלים, תשנ"ט), במקומות</w:t>
      </w:r>
      <w:r w:rsidR="008D7D84">
        <w:rPr>
          <w:rFonts w:cs="Narkisim" w:hint="cs"/>
          <w:rtl/>
        </w:rPr>
        <w:t xml:space="preserve"> רבים</w:t>
      </w:r>
      <w:r w:rsidRPr="001509F5">
        <w:rPr>
          <w:rFonts w:cs="Narkisim" w:hint="cs"/>
          <w:rtl/>
        </w:rPr>
        <w:t>.</w:t>
      </w:r>
    </w:p>
    <w:p w:rsidR="005862B9" w:rsidRDefault="005862B9" w:rsidP="001425BE">
      <w:pPr>
        <w:pStyle w:val="ListParagraph"/>
        <w:numPr>
          <w:ilvl w:val="0"/>
          <w:numId w:val="41"/>
        </w:numPr>
        <w:spacing w:after="120" w:line="300" w:lineRule="exact"/>
        <w:ind w:left="720"/>
        <w:jc w:val="both"/>
        <w:rPr>
          <w:rFonts w:cs="Narkisim" w:hint="cs"/>
        </w:rPr>
      </w:pPr>
      <w:r w:rsidRPr="00FE3C3F">
        <w:rPr>
          <w:rFonts w:cs="Narkisim" w:hint="cs"/>
          <w:b/>
          <w:bCs/>
          <w:sz w:val="24"/>
          <w:szCs w:val="24"/>
          <w:rtl/>
        </w:rPr>
        <w:t>שמחת יום טוב</w:t>
      </w:r>
      <w:r w:rsidRPr="001509F5">
        <w:rPr>
          <w:rFonts w:cs="Narkisim" w:hint="cs"/>
          <w:rtl/>
        </w:rPr>
        <w:t xml:space="preserve">: </w:t>
      </w:r>
      <w:r w:rsidRPr="00FE3C3F">
        <w:rPr>
          <w:rFonts w:cs="Narkisim" w:hint="cs"/>
          <w:b/>
          <w:bCs/>
          <w:rtl/>
        </w:rPr>
        <w:t>שיעורים לזכר אבא מרי</w:t>
      </w:r>
      <w:r w:rsidRPr="001509F5">
        <w:rPr>
          <w:rFonts w:cs="Narkisim" w:hint="cs"/>
          <w:rtl/>
        </w:rPr>
        <w:t xml:space="preserve">, חלק ב', </w:t>
      </w:r>
      <w:r w:rsidR="004005ED">
        <w:rPr>
          <w:rFonts w:cs="Narkisim" w:hint="cs"/>
          <w:rtl/>
        </w:rPr>
        <w:t xml:space="preserve">עמ' </w:t>
      </w:r>
      <w:r w:rsidRPr="001509F5">
        <w:rPr>
          <w:rFonts w:cs="Narkisim" w:hint="cs"/>
          <w:rtl/>
        </w:rPr>
        <w:t>188 ואילך</w:t>
      </w:r>
      <w:r w:rsidR="001425BE">
        <w:rPr>
          <w:rFonts w:cs="Narkisim" w:hint="cs"/>
          <w:rtl/>
        </w:rPr>
        <w:t>;</w:t>
      </w:r>
      <w:r w:rsidRPr="001509F5">
        <w:rPr>
          <w:rFonts w:cs="Narkisim" w:hint="cs"/>
          <w:rtl/>
        </w:rPr>
        <w:t xml:space="preserve"> שם, חלק א', </w:t>
      </w:r>
      <w:r w:rsidR="004005ED">
        <w:rPr>
          <w:rFonts w:cs="Narkisim" w:hint="cs"/>
          <w:rtl/>
        </w:rPr>
        <w:t xml:space="preserve">עמ' </w:t>
      </w:r>
      <w:r w:rsidR="001425BE">
        <w:rPr>
          <w:rFonts w:cs="Narkisim" w:hint="cs"/>
          <w:rtl/>
        </w:rPr>
        <w:t>6</w:t>
      </w:r>
      <w:r w:rsidR="004005ED">
        <w:rPr>
          <w:rFonts w:cs="Narkisim" w:hint="cs"/>
          <w:rtl/>
        </w:rPr>
        <w:t>4</w:t>
      </w:r>
      <w:r w:rsidR="004005ED">
        <w:rPr>
          <w:rFonts w:cs="Narkisim"/>
          <w:rtl/>
        </w:rPr>
        <w:noBreakHyphen/>
      </w:r>
      <w:r w:rsidR="004005ED">
        <w:rPr>
          <w:rFonts w:cs="Narkisim" w:hint="cs"/>
          <w:rtl/>
        </w:rPr>
        <w:t>68</w:t>
      </w:r>
      <w:r w:rsidR="001425BE">
        <w:rPr>
          <w:rFonts w:cs="Narkisim" w:hint="cs"/>
          <w:rtl/>
        </w:rPr>
        <w:t>;</w:t>
      </w:r>
      <w:r w:rsidRPr="001509F5">
        <w:rPr>
          <w:rFonts w:cs="Narkisim" w:hint="cs"/>
          <w:rtl/>
        </w:rPr>
        <w:t xml:space="preserve"> </w:t>
      </w:r>
      <w:r w:rsidRPr="00FE3C3F">
        <w:rPr>
          <w:rFonts w:cs="Narkisim" w:hint="cs"/>
          <w:b/>
          <w:bCs/>
          <w:rtl/>
        </w:rPr>
        <w:t>וב</w:t>
      </w:r>
      <w:r w:rsidR="00FE3C3F">
        <w:rPr>
          <w:rFonts w:cs="Narkisim" w:hint="cs"/>
          <w:b/>
          <w:bCs/>
          <w:rtl/>
        </w:rPr>
        <w:t>י</w:t>
      </w:r>
      <w:r w:rsidRPr="00FE3C3F">
        <w:rPr>
          <w:rFonts w:cs="Narkisim" w:hint="cs"/>
          <w:b/>
          <w:bCs/>
          <w:rtl/>
        </w:rPr>
        <w:t>קשתם משם</w:t>
      </w:r>
      <w:r w:rsidRPr="001509F5">
        <w:rPr>
          <w:rFonts w:cs="Narkisim" w:hint="cs"/>
          <w:rtl/>
        </w:rPr>
        <w:t xml:space="preserve">, </w:t>
      </w:r>
      <w:r w:rsidR="004005ED">
        <w:rPr>
          <w:rFonts w:cs="Narkisim" w:hint="cs"/>
          <w:rtl/>
        </w:rPr>
        <w:t>עמ' 209</w:t>
      </w:r>
      <w:r w:rsidR="004005ED">
        <w:rPr>
          <w:rFonts w:cs="Narkisim"/>
          <w:rtl/>
        </w:rPr>
        <w:noBreakHyphen/>
      </w:r>
      <w:r w:rsidR="004005ED">
        <w:rPr>
          <w:rFonts w:cs="Narkisim" w:hint="cs"/>
          <w:rtl/>
        </w:rPr>
        <w:t xml:space="preserve">212 </w:t>
      </w:r>
      <w:r w:rsidRPr="001509F5">
        <w:rPr>
          <w:rFonts w:cs="Narkisim" w:hint="cs"/>
          <w:rtl/>
        </w:rPr>
        <w:t>(הערת שוליים 19).</w:t>
      </w:r>
    </w:p>
    <w:p w:rsidR="00FE3C3F" w:rsidRPr="001509F5" w:rsidRDefault="00FE3C3F" w:rsidP="00FE3C3F">
      <w:pPr>
        <w:pStyle w:val="ListParagraph"/>
        <w:spacing w:after="120" w:line="300" w:lineRule="exact"/>
        <w:ind w:left="360"/>
        <w:jc w:val="both"/>
        <w:rPr>
          <w:rFonts w:cs="Narkisim" w:hint="cs"/>
        </w:rPr>
      </w:pPr>
    </w:p>
    <w:p w:rsidR="005862B9" w:rsidRPr="00FE3C3F" w:rsidRDefault="005862B9" w:rsidP="0058460D">
      <w:pPr>
        <w:pStyle w:val="ListParagraph"/>
        <w:numPr>
          <w:ilvl w:val="0"/>
          <w:numId w:val="40"/>
        </w:numPr>
        <w:spacing w:after="120" w:line="300" w:lineRule="exact"/>
        <w:ind w:left="360"/>
        <w:jc w:val="both"/>
        <w:rPr>
          <w:rFonts w:cs="Narkisim" w:hint="cs"/>
          <w:b/>
          <w:bCs/>
          <w:sz w:val="24"/>
          <w:szCs w:val="24"/>
        </w:rPr>
      </w:pPr>
      <w:r w:rsidRPr="00FE3C3F">
        <w:rPr>
          <w:rFonts w:cs="Narkisim" w:hint="cs"/>
          <w:b/>
          <w:bCs/>
          <w:sz w:val="24"/>
          <w:szCs w:val="24"/>
          <w:rtl/>
        </w:rPr>
        <w:t>מצוות שה</w:t>
      </w:r>
      <w:r w:rsidR="0058460D">
        <w:rPr>
          <w:rFonts w:cs="Narkisim" w:hint="cs"/>
          <w:b/>
          <w:bCs/>
          <w:sz w:val="24"/>
          <w:szCs w:val="24"/>
          <w:rtl/>
        </w:rPr>
        <w:t>חוויה</w:t>
      </w:r>
      <w:r w:rsidRPr="00FE3C3F">
        <w:rPr>
          <w:rFonts w:cs="Narkisim" w:hint="cs"/>
          <w:b/>
          <w:bCs/>
          <w:sz w:val="24"/>
          <w:szCs w:val="24"/>
          <w:rtl/>
        </w:rPr>
        <w:t xml:space="preserve"> מהווה מרכיב בקיומן</w:t>
      </w:r>
    </w:p>
    <w:p w:rsidR="005862B9" w:rsidRPr="001509F5" w:rsidRDefault="005862B9" w:rsidP="00C07EA5">
      <w:pPr>
        <w:pStyle w:val="ListParagraph"/>
        <w:numPr>
          <w:ilvl w:val="0"/>
          <w:numId w:val="41"/>
        </w:numPr>
        <w:spacing w:after="120" w:line="300" w:lineRule="exact"/>
        <w:ind w:left="720"/>
        <w:jc w:val="both"/>
        <w:rPr>
          <w:rFonts w:cs="Narkisim" w:hint="cs"/>
        </w:rPr>
      </w:pPr>
      <w:r w:rsidRPr="00FE3C3F">
        <w:rPr>
          <w:rFonts w:cs="Narkisim" w:hint="cs"/>
          <w:b/>
          <w:bCs/>
          <w:sz w:val="24"/>
          <w:szCs w:val="24"/>
          <w:rtl/>
        </w:rPr>
        <w:t>קריאת שמע</w:t>
      </w:r>
      <w:r w:rsidRPr="001509F5">
        <w:rPr>
          <w:rFonts w:cs="Narkisim" w:hint="cs"/>
          <w:rtl/>
        </w:rPr>
        <w:t xml:space="preserve">: </w:t>
      </w:r>
      <w:r w:rsidRPr="00FE3C3F">
        <w:rPr>
          <w:rFonts w:cs="Narkisim" w:hint="cs"/>
          <w:b/>
          <w:bCs/>
          <w:rtl/>
        </w:rPr>
        <w:t>שיעורים לזכר אבא מרי</w:t>
      </w:r>
      <w:r w:rsidRPr="001509F5">
        <w:rPr>
          <w:rFonts w:cs="Narkisim" w:hint="cs"/>
          <w:rtl/>
        </w:rPr>
        <w:t xml:space="preserve">, חלק א', </w:t>
      </w:r>
      <w:r w:rsidR="004005ED">
        <w:rPr>
          <w:rFonts w:cs="Narkisim" w:hint="cs"/>
          <w:rtl/>
        </w:rPr>
        <w:t>עמ' 24</w:t>
      </w:r>
      <w:r w:rsidR="004005ED">
        <w:rPr>
          <w:rFonts w:cs="Narkisim"/>
          <w:rtl/>
        </w:rPr>
        <w:noBreakHyphen/>
      </w:r>
      <w:r w:rsidR="004005ED">
        <w:rPr>
          <w:rFonts w:cs="Narkisim" w:hint="cs"/>
          <w:rtl/>
        </w:rPr>
        <w:t>33</w:t>
      </w:r>
      <w:r w:rsidR="00C07EA5">
        <w:rPr>
          <w:rFonts w:cs="Narkisim" w:hint="cs"/>
          <w:rtl/>
        </w:rPr>
        <w:t>;</w:t>
      </w:r>
      <w:r w:rsidRPr="001509F5">
        <w:rPr>
          <w:rFonts w:cs="Narkisim" w:hint="cs"/>
          <w:rtl/>
        </w:rPr>
        <w:t xml:space="preserve"> </w:t>
      </w:r>
      <w:r w:rsidRPr="00FE3C3F">
        <w:rPr>
          <w:rFonts w:cs="Narkisim" w:hint="cs"/>
          <w:b/>
          <w:bCs/>
          <w:rtl/>
        </w:rPr>
        <w:t>עבודה שבלב</w:t>
      </w:r>
      <w:r w:rsidR="0058460D">
        <w:rPr>
          <w:rFonts w:cs="Narkisim" w:hint="cs"/>
          <w:rtl/>
        </w:rPr>
        <w:t>,</w:t>
      </w:r>
      <w:r w:rsidRPr="001509F5">
        <w:rPr>
          <w:rFonts w:cs="Narkisim" w:hint="cs"/>
          <w:rtl/>
        </w:rPr>
        <w:t xml:space="preserve"> </w:t>
      </w:r>
      <w:r w:rsidR="004005ED">
        <w:rPr>
          <w:rFonts w:cs="Narkisim" w:hint="cs"/>
          <w:rtl/>
        </w:rPr>
        <w:t>עמ' 95</w:t>
      </w:r>
      <w:r w:rsidR="004005ED">
        <w:rPr>
          <w:rFonts w:cs="Narkisim"/>
          <w:rtl/>
        </w:rPr>
        <w:noBreakHyphen/>
      </w:r>
      <w:r w:rsidR="004005ED">
        <w:rPr>
          <w:rFonts w:cs="Narkisim" w:hint="cs"/>
          <w:rtl/>
        </w:rPr>
        <w:t>110</w:t>
      </w:r>
      <w:r w:rsidRPr="001509F5">
        <w:rPr>
          <w:rFonts w:cs="Narkisim" w:hint="cs"/>
          <w:rtl/>
        </w:rPr>
        <w:t>.</w:t>
      </w:r>
    </w:p>
    <w:p w:rsidR="005862B9" w:rsidRPr="001509F5" w:rsidRDefault="005862B9" w:rsidP="00C07EA5">
      <w:pPr>
        <w:pStyle w:val="ListParagraph"/>
        <w:numPr>
          <w:ilvl w:val="0"/>
          <w:numId w:val="41"/>
        </w:numPr>
        <w:spacing w:after="120" w:line="300" w:lineRule="exact"/>
        <w:ind w:left="720"/>
        <w:jc w:val="both"/>
        <w:rPr>
          <w:rFonts w:cs="Narkisim" w:hint="cs"/>
        </w:rPr>
      </w:pPr>
      <w:r w:rsidRPr="00AE5ED1">
        <w:rPr>
          <w:rFonts w:cs="Narkisim" w:hint="cs"/>
          <w:b/>
          <w:bCs/>
          <w:sz w:val="24"/>
          <w:szCs w:val="24"/>
          <w:rtl/>
        </w:rPr>
        <w:t>שופר</w:t>
      </w:r>
      <w:r w:rsidRPr="001509F5">
        <w:rPr>
          <w:rFonts w:cs="Narkisim" w:hint="cs"/>
          <w:rtl/>
        </w:rPr>
        <w:t xml:space="preserve">: </w:t>
      </w:r>
      <w:r w:rsidRPr="00FE3C3F">
        <w:rPr>
          <w:rFonts w:cs="Narkisim" w:hint="cs"/>
          <w:b/>
          <w:bCs/>
          <w:rtl/>
        </w:rPr>
        <w:t>שיעורים לזכר אבא מרי</w:t>
      </w:r>
      <w:r w:rsidRPr="001509F5">
        <w:rPr>
          <w:rFonts w:cs="Narkisim" w:hint="cs"/>
          <w:rtl/>
        </w:rPr>
        <w:t xml:space="preserve">, חלק א', </w:t>
      </w:r>
      <w:r w:rsidR="004005ED">
        <w:rPr>
          <w:rFonts w:cs="Narkisim" w:hint="cs"/>
          <w:rtl/>
        </w:rPr>
        <w:t xml:space="preserve">עמ' </w:t>
      </w:r>
      <w:r w:rsidRPr="001509F5">
        <w:rPr>
          <w:rFonts w:cs="Narkisim" w:hint="cs"/>
          <w:rtl/>
        </w:rPr>
        <w:t>191</w:t>
      </w:r>
      <w:r w:rsidR="00C07EA5">
        <w:rPr>
          <w:rFonts w:cs="Narkisim" w:hint="cs"/>
          <w:rtl/>
        </w:rPr>
        <w:t>;</w:t>
      </w:r>
      <w:r w:rsidR="00ED60C7">
        <w:rPr>
          <w:rFonts w:cs="Narkisim" w:hint="cs"/>
          <w:rtl/>
        </w:rPr>
        <w:t xml:space="preserve"> "בסוד שיח השופר", בתוך </w:t>
      </w:r>
      <w:r w:rsidR="00ED60C7" w:rsidRPr="00ED60C7">
        <w:rPr>
          <w:rFonts w:cs="Narkisim" w:hint="cs"/>
          <w:b/>
          <w:bCs/>
          <w:rtl/>
        </w:rPr>
        <w:t>ימי</w:t>
      </w:r>
      <w:r w:rsidR="00ED60C7">
        <w:rPr>
          <w:rFonts w:cs="Narkisim" w:hint="cs"/>
          <w:rtl/>
        </w:rPr>
        <w:t xml:space="preserve"> </w:t>
      </w:r>
      <w:r w:rsidR="00ED60C7" w:rsidRPr="00ED60C7">
        <w:rPr>
          <w:rFonts w:cs="Narkisim" w:hint="cs"/>
          <w:b/>
          <w:bCs/>
          <w:rtl/>
        </w:rPr>
        <w:t>זיכרון</w:t>
      </w:r>
      <w:r w:rsidR="00ED60C7">
        <w:rPr>
          <w:rFonts w:cs="Narkisim" w:hint="cs"/>
          <w:rtl/>
        </w:rPr>
        <w:t>, עמ' 137</w:t>
      </w:r>
      <w:r w:rsidR="00ED60C7">
        <w:rPr>
          <w:rFonts w:cs="Narkisim"/>
          <w:rtl/>
        </w:rPr>
        <w:noBreakHyphen/>
      </w:r>
      <w:r w:rsidR="00ED60C7">
        <w:rPr>
          <w:rFonts w:cs="Narkisim" w:hint="cs"/>
          <w:rtl/>
        </w:rPr>
        <w:t>152.</w:t>
      </w:r>
    </w:p>
    <w:p w:rsidR="005862B9" w:rsidRPr="001509F5" w:rsidRDefault="005862B9" w:rsidP="00FE3C3F">
      <w:pPr>
        <w:pStyle w:val="ListParagraph"/>
        <w:numPr>
          <w:ilvl w:val="0"/>
          <w:numId w:val="41"/>
        </w:numPr>
        <w:spacing w:after="120" w:line="300" w:lineRule="exact"/>
        <w:ind w:left="720"/>
        <w:jc w:val="both"/>
        <w:rPr>
          <w:rFonts w:cs="Narkisim" w:hint="cs"/>
        </w:rPr>
      </w:pPr>
      <w:r w:rsidRPr="00FE3C3F">
        <w:rPr>
          <w:rFonts w:cs="Narkisim" w:hint="cs"/>
          <w:b/>
          <w:bCs/>
          <w:sz w:val="24"/>
          <w:szCs w:val="24"/>
          <w:rtl/>
        </w:rPr>
        <w:t>הלל</w:t>
      </w:r>
      <w:r w:rsidRPr="001509F5">
        <w:rPr>
          <w:rFonts w:cs="Narkisim" w:hint="cs"/>
          <w:rtl/>
        </w:rPr>
        <w:t xml:space="preserve">: </w:t>
      </w:r>
      <w:r w:rsidRPr="00FE3C3F">
        <w:rPr>
          <w:rFonts w:cs="Narkisim" w:hint="cs"/>
          <w:b/>
          <w:bCs/>
          <w:rtl/>
        </w:rPr>
        <w:t>שיעורים לזכר</w:t>
      </w:r>
      <w:r w:rsidR="00FE3C3F">
        <w:rPr>
          <w:rFonts w:cs="Narkisim" w:hint="cs"/>
          <w:rtl/>
        </w:rPr>
        <w:t xml:space="preserve"> </w:t>
      </w:r>
      <w:r w:rsidR="00FE3C3F">
        <w:rPr>
          <w:rFonts w:cs="Narkisim" w:hint="cs"/>
          <w:b/>
          <w:bCs/>
          <w:rtl/>
        </w:rPr>
        <w:t>אבא מרי</w:t>
      </w:r>
      <w:r w:rsidRPr="001509F5">
        <w:rPr>
          <w:rFonts w:cs="Narkisim" w:hint="cs"/>
          <w:rtl/>
        </w:rPr>
        <w:t xml:space="preserve">, חלק ב', </w:t>
      </w:r>
      <w:r w:rsidR="004005ED">
        <w:rPr>
          <w:rFonts w:cs="Narkisim" w:hint="cs"/>
          <w:rtl/>
        </w:rPr>
        <w:t>עמ' 17</w:t>
      </w:r>
      <w:r w:rsidR="004005ED">
        <w:rPr>
          <w:rFonts w:cs="Narkisim"/>
          <w:rtl/>
        </w:rPr>
        <w:noBreakHyphen/>
      </w:r>
      <w:r w:rsidR="004005ED">
        <w:rPr>
          <w:rFonts w:cs="Narkisim" w:hint="cs"/>
          <w:rtl/>
        </w:rPr>
        <w:t>22</w:t>
      </w:r>
      <w:r w:rsidRPr="001509F5">
        <w:rPr>
          <w:rFonts w:cs="Narkisim" w:hint="cs"/>
          <w:rtl/>
        </w:rPr>
        <w:t>.</w:t>
      </w:r>
    </w:p>
    <w:p w:rsidR="005862B9" w:rsidRPr="001509F5" w:rsidRDefault="005862B9" w:rsidP="00FE3C3F">
      <w:pPr>
        <w:pStyle w:val="ListParagraph"/>
        <w:numPr>
          <w:ilvl w:val="0"/>
          <w:numId w:val="41"/>
        </w:numPr>
        <w:spacing w:after="120" w:line="300" w:lineRule="exact"/>
        <w:ind w:left="720"/>
        <w:jc w:val="both"/>
        <w:rPr>
          <w:rFonts w:cs="Narkisim" w:hint="cs"/>
        </w:rPr>
      </w:pPr>
      <w:r w:rsidRPr="00FE3C3F">
        <w:rPr>
          <w:rFonts w:cs="Narkisim" w:hint="cs"/>
          <w:b/>
          <w:bCs/>
          <w:sz w:val="24"/>
          <w:szCs w:val="24"/>
          <w:rtl/>
        </w:rPr>
        <w:t>כבוד הורים ומוראם</w:t>
      </w:r>
      <w:r w:rsidRPr="001509F5">
        <w:rPr>
          <w:rFonts w:cs="Narkisim" w:hint="cs"/>
          <w:rtl/>
        </w:rPr>
        <w:t xml:space="preserve">: </w:t>
      </w:r>
      <w:r w:rsidRPr="00FE3C3F">
        <w:rPr>
          <w:rFonts w:cs="Narkisim" w:hint="cs"/>
          <w:b/>
          <w:bCs/>
          <w:rtl/>
        </w:rPr>
        <w:t>אדם וביתו</w:t>
      </w:r>
      <w:r w:rsidRPr="001509F5">
        <w:rPr>
          <w:rFonts w:cs="Narkisim" w:hint="cs"/>
          <w:rtl/>
        </w:rPr>
        <w:t xml:space="preserve">, </w:t>
      </w:r>
      <w:r w:rsidR="004005ED">
        <w:rPr>
          <w:rFonts w:cs="Narkisim" w:hint="cs"/>
          <w:rtl/>
        </w:rPr>
        <w:t>עמ' 145</w:t>
      </w:r>
      <w:r w:rsidR="004005ED">
        <w:rPr>
          <w:rFonts w:cs="Narkisim"/>
          <w:rtl/>
        </w:rPr>
        <w:noBreakHyphen/>
      </w:r>
      <w:r w:rsidR="004005ED">
        <w:rPr>
          <w:rFonts w:cs="Narkisim" w:hint="cs"/>
          <w:rtl/>
        </w:rPr>
        <w:t>174</w:t>
      </w:r>
      <w:r w:rsidRPr="001509F5">
        <w:rPr>
          <w:rFonts w:cs="Narkisim" w:hint="cs"/>
          <w:rtl/>
        </w:rPr>
        <w:t>.</w:t>
      </w:r>
    </w:p>
    <w:p w:rsidR="005862B9" w:rsidRPr="001509F5" w:rsidRDefault="005862B9" w:rsidP="00C07EA5">
      <w:pPr>
        <w:pStyle w:val="ListParagraph"/>
        <w:numPr>
          <w:ilvl w:val="0"/>
          <w:numId w:val="41"/>
        </w:numPr>
        <w:spacing w:after="120" w:line="300" w:lineRule="exact"/>
        <w:ind w:left="720"/>
        <w:jc w:val="both"/>
        <w:rPr>
          <w:rFonts w:cs="Narkisim" w:hint="cs"/>
        </w:rPr>
      </w:pPr>
      <w:r w:rsidRPr="00FE3C3F">
        <w:rPr>
          <w:rFonts w:cs="Narkisim" w:hint="cs"/>
          <w:b/>
          <w:bCs/>
          <w:sz w:val="24"/>
          <w:szCs w:val="24"/>
          <w:rtl/>
        </w:rPr>
        <w:t>סיפור יציאת מצרים</w:t>
      </w:r>
      <w:r w:rsidRPr="001509F5">
        <w:rPr>
          <w:rFonts w:cs="Narkisim" w:hint="cs"/>
          <w:rtl/>
        </w:rPr>
        <w:t xml:space="preserve">: </w:t>
      </w:r>
      <w:r w:rsidRPr="00FE3C3F">
        <w:rPr>
          <w:rFonts w:cs="Narkisim" w:hint="cs"/>
          <w:b/>
          <w:bCs/>
          <w:rtl/>
        </w:rPr>
        <w:t>שיעורים לזכר אבא מרי</w:t>
      </w:r>
      <w:r w:rsidRPr="001509F5">
        <w:rPr>
          <w:rFonts w:cs="Narkisim" w:hint="cs"/>
          <w:rtl/>
        </w:rPr>
        <w:t xml:space="preserve">, חלק ב', </w:t>
      </w:r>
      <w:r w:rsidR="004005ED">
        <w:rPr>
          <w:rFonts w:cs="Narkisim" w:hint="cs"/>
          <w:rtl/>
        </w:rPr>
        <w:t>עמ' 152</w:t>
      </w:r>
      <w:r w:rsidR="004005ED">
        <w:rPr>
          <w:rFonts w:cs="Narkisim"/>
          <w:rtl/>
        </w:rPr>
        <w:noBreakHyphen/>
      </w:r>
      <w:r w:rsidR="004005ED">
        <w:rPr>
          <w:rFonts w:cs="Narkisim" w:hint="cs"/>
          <w:rtl/>
        </w:rPr>
        <w:t>163</w:t>
      </w:r>
      <w:r w:rsidR="00C07EA5">
        <w:rPr>
          <w:rFonts w:cs="Narkisim" w:hint="cs"/>
          <w:rtl/>
        </w:rPr>
        <w:t>;</w:t>
      </w:r>
      <w:r w:rsidRPr="001509F5">
        <w:rPr>
          <w:rFonts w:cs="Narkisim" w:hint="cs"/>
          <w:rtl/>
        </w:rPr>
        <w:t xml:space="preserve"> </w:t>
      </w:r>
      <w:r w:rsidRPr="00FE3C3F">
        <w:rPr>
          <w:rFonts w:cs="Narkisim" w:hint="cs"/>
          <w:b/>
          <w:bCs/>
          <w:rtl/>
        </w:rPr>
        <w:t>זמן חירותנו</w:t>
      </w:r>
      <w:r w:rsidRPr="001509F5">
        <w:rPr>
          <w:rFonts w:cs="Narkisim" w:hint="cs"/>
          <w:rtl/>
        </w:rPr>
        <w:t xml:space="preserve"> </w:t>
      </w:r>
      <w:r w:rsidR="004005ED">
        <w:rPr>
          <w:rFonts w:cs="Narkisim" w:hint="cs"/>
          <w:rtl/>
        </w:rPr>
        <w:t>עמ' 90</w:t>
      </w:r>
      <w:r w:rsidR="004005ED">
        <w:rPr>
          <w:rFonts w:cs="Narkisim"/>
          <w:rtl/>
        </w:rPr>
        <w:noBreakHyphen/>
      </w:r>
      <w:r w:rsidR="004005ED">
        <w:rPr>
          <w:rFonts w:cs="Narkisim" w:hint="cs"/>
          <w:rtl/>
        </w:rPr>
        <w:t>92</w:t>
      </w:r>
      <w:r w:rsidRPr="001509F5">
        <w:rPr>
          <w:rFonts w:cs="Narkisim" w:hint="cs"/>
          <w:rtl/>
        </w:rPr>
        <w:t>.</w:t>
      </w:r>
    </w:p>
    <w:p w:rsidR="005862B9" w:rsidRPr="001509F5" w:rsidRDefault="005862B9" w:rsidP="00C07EA5">
      <w:pPr>
        <w:pStyle w:val="ListParagraph"/>
        <w:numPr>
          <w:ilvl w:val="0"/>
          <w:numId w:val="41"/>
        </w:numPr>
        <w:spacing w:after="120" w:line="300" w:lineRule="exact"/>
        <w:ind w:left="720"/>
        <w:jc w:val="both"/>
        <w:rPr>
          <w:rFonts w:cs="Narkisim" w:hint="cs"/>
        </w:rPr>
      </w:pPr>
      <w:r w:rsidRPr="00FE3C3F">
        <w:rPr>
          <w:rFonts w:cs="Narkisim" w:hint="cs"/>
          <w:b/>
          <w:bCs/>
          <w:sz w:val="24"/>
          <w:szCs w:val="24"/>
          <w:rtl/>
        </w:rPr>
        <w:t>ארבעת המינים</w:t>
      </w:r>
      <w:r w:rsidRPr="001509F5">
        <w:rPr>
          <w:rFonts w:cs="Narkisim" w:hint="cs"/>
          <w:rtl/>
        </w:rPr>
        <w:t>: "בדין פסולי אתרוג כל שבעה", ב</w:t>
      </w:r>
      <w:r w:rsidRPr="00FE3C3F">
        <w:rPr>
          <w:rFonts w:cs="Narkisim" w:hint="cs"/>
          <w:b/>
          <w:bCs/>
          <w:rtl/>
        </w:rPr>
        <w:t>קובץ</w:t>
      </w:r>
      <w:r w:rsidRPr="001509F5">
        <w:rPr>
          <w:rFonts w:cs="Narkisim" w:hint="cs"/>
          <w:rtl/>
        </w:rPr>
        <w:t xml:space="preserve"> </w:t>
      </w:r>
      <w:r w:rsidRPr="00FE3C3F">
        <w:rPr>
          <w:rFonts w:cs="Narkisim" w:hint="cs"/>
          <w:b/>
          <w:bCs/>
          <w:rtl/>
        </w:rPr>
        <w:t>חידושי</w:t>
      </w:r>
      <w:r w:rsidRPr="001509F5">
        <w:rPr>
          <w:rFonts w:cs="Narkisim" w:hint="cs"/>
          <w:rtl/>
        </w:rPr>
        <w:t xml:space="preserve"> </w:t>
      </w:r>
      <w:r w:rsidRPr="00FE3C3F">
        <w:rPr>
          <w:rFonts w:cs="Narkisim" w:hint="cs"/>
          <w:b/>
          <w:bCs/>
          <w:rtl/>
        </w:rPr>
        <w:t>תורה</w:t>
      </w:r>
      <w:r w:rsidRPr="001509F5">
        <w:rPr>
          <w:rFonts w:cs="Narkisim" w:hint="cs"/>
          <w:rtl/>
        </w:rPr>
        <w:t xml:space="preserve"> מאת הגר"מ והגרי"ד סולוביצ'יק (ירושלים, </w:t>
      </w:r>
      <w:r w:rsidR="00AE5ED1">
        <w:rPr>
          <w:rFonts w:cs="Narkisim" w:hint="cs"/>
          <w:rtl/>
        </w:rPr>
        <w:t>תשד"מ</w:t>
      </w:r>
      <w:r w:rsidRPr="001509F5">
        <w:rPr>
          <w:rFonts w:cs="Narkisim" w:hint="cs"/>
          <w:rtl/>
        </w:rPr>
        <w:t xml:space="preserve">), </w:t>
      </w:r>
      <w:r w:rsidR="004005ED">
        <w:rPr>
          <w:rFonts w:cs="Narkisim" w:hint="cs"/>
          <w:rtl/>
        </w:rPr>
        <w:t>114</w:t>
      </w:r>
      <w:r w:rsidR="004005ED">
        <w:rPr>
          <w:rFonts w:cs="Narkisim"/>
          <w:rtl/>
        </w:rPr>
        <w:noBreakHyphen/>
      </w:r>
      <w:r w:rsidR="004005ED">
        <w:rPr>
          <w:rFonts w:cs="Narkisim" w:hint="cs"/>
          <w:rtl/>
        </w:rPr>
        <w:t>119</w:t>
      </w:r>
      <w:r w:rsidR="00C07EA5">
        <w:rPr>
          <w:rFonts w:cs="Narkisim" w:hint="cs"/>
          <w:rtl/>
        </w:rPr>
        <w:t>;</w:t>
      </w:r>
      <w:r w:rsidRPr="001509F5">
        <w:rPr>
          <w:rFonts w:cs="Narkisim" w:hint="cs"/>
          <w:rtl/>
        </w:rPr>
        <w:t xml:space="preserve"> </w:t>
      </w:r>
      <w:r w:rsidRPr="00FE3C3F">
        <w:rPr>
          <w:rFonts w:cs="Narkisim" w:hint="cs"/>
          <w:b/>
          <w:bCs/>
          <w:rtl/>
        </w:rPr>
        <w:t>וביקשתם משם</w:t>
      </w:r>
      <w:r w:rsidRPr="001509F5">
        <w:rPr>
          <w:rFonts w:cs="Narkisim" w:hint="cs"/>
          <w:rtl/>
        </w:rPr>
        <w:t xml:space="preserve">, </w:t>
      </w:r>
      <w:r w:rsidR="004005ED">
        <w:rPr>
          <w:rFonts w:cs="Narkisim" w:hint="cs"/>
          <w:rtl/>
        </w:rPr>
        <w:t>עמ' 209</w:t>
      </w:r>
      <w:r w:rsidR="004005ED">
        <w:rPr>
          <w:rFonts w:cs="Narkisim"/>
          <w:rtl/>
        </w:rPr>
        <w:noBreakHyphen/>
      </w:r>
      <w:r w:rsidR="004005ED">
        <w:rPr>
          <w:rFonts w:cs="Narkisim" w:hint="cs"/>
          <w:rtl/>
        </w:rPr>
        <w:t>210</w:t>
      </w:r>
      <w:r w:rsidRPr="001509F5">
        <w:rPr>
          <w:rFonts w:cs="Narkisim" w:hint="cs"/>
          <w:rtl/>
        </w:rPr>
        <w:t>.</w:t>
      </w:r>
    </w:p>
    <w:p w:rsidR="00B801E9" w:rsidRDefault="005862B9" w:rsidP="001E4EFD">
      <w:pPr>
        <w:pStyle w:val="ListParagraph"/>
        <w:numPr>
          <w:ilvl w:val="0"/>
          <w:numId w:val="41"/>
        </w:numPr>
        <w:spacing w:after="120" w:line="300" w:lineRule="exact"/>
        <w:ind w:left="720"/>
        <w:jc w:val="both"/>
        <w:rPr>
          <w:rFonts w:cs="Narkisim" w:hint="cs"/>
        </w:rPr>
      </w:pPr>
      <w:r w:rsidRPr="00FE3C3F">
        <w:rPr>
          <w:rFonts w:cs="Narkisim" w:hint="cs"/>
          <w:b/>
          <w:bCs/>
          <w:sz w:val="24"/>
          <w:szCs w:val="24"/>
          <w:rtl/>
        </w:rPr>
        <w:t>צדקה</w:t>
      </w:r>
      <w:r w:rsidRPr="001509F5">
        <w:rPr>
          <w:rFonts w:cs="Narkisim" w:hint="cs"/>
          <w:rtl/>
        </w:rPr>
        <w:t>:</w:t>
      </w:r>
      <w:r w:rsidR="00B801E9">
        <w:rPr>
          <w:rFonts w:cs="Narkisim" w:hint="cs"/>
          <w:rtl/>
        </w:rPr>
        <w:t xml:space="preserve"> "צדקה </w:t>
      </w:r>
      <w:r w:rsidR="00B801E9">
        <w:rPr>
          <w:rFonts w:cs="Narkisim"/>
          <w:rtl/>
        </w:rPr>
        <w:t>–</w:t>
      </w:r>
      <w:r w:rsidR="00B801E9">
        <w:rPr>
          <w:rFonts w:cs="Narkisim" w:hint="cs"/>
          <w:rtl/>
        </w:rPr>
        <w:t xml:space="preserve"> מצוות עשה ולאווין", מבוסס על שיעור מאת הרב אהרן ליכטנשטיין, בית המדרש הוירטואלי, </w:t>
      </w:r>
      <w:r w:rsidR="001E4EFD">
        <w:rPr>
          <w:rFonts w:cs="Narkisim"/>
        </w:rPr>
        <w:t>https://etzion.org.il/he/halakha/yoreh-deah/topics-yoreh-deah/tzedaka-positive-and-negative-mitzvot</w:t>
      </w:r>
    </w:p>
    <w:p w:rsidR="005862B9" w:rsidRPr="001509F5" w:rsidRDefault="00AE5ED1" w:rsidP="00FE3C3F">
      <w:pPr>
        <w:pStyle w:val="ListParagraph"/>
        <w:numPr>
          <w:ilvl w:val="0"/>
          <w:numId w:val="41"/>
        </w:numPr>
        <w:spacing w:after="120" w:line="300" w:lineRule="exact"/>
        <w:ind w:left="720"/>
        <w:jc w:val="both"/>
        <w:rPr>
          <w:rFonts w:cs="Narkisim" w:hint="cs"/>
        </w:rPr>
      </w:pPr>
      <w:r>
        <w:rPr>
          <w:rFonts w:cs="Narkisim" w:hint="cs"/>
          <w:b/>
          <w:bCs/>
          <w:sz w:val="24"/>
          <w:szCs w:val="24"/>
          <w:rtl/>
        </w:rPr>
        <w:t>תלמוד</w:t>
      </w:r>
      <w:r w:rsidR="005862B9" w:rsidRPr="00FE3C3F">
        <w:rPr>
          <w:rFonts w:cs="Narkisim" w:hint="cs"/>
          <w:b/>
          <w:bCs/>
          <w:sz w:val="24"/>
          <w:szCs w:val="24"/>
          <w:rtl/>
        </w:rPr>
        <w:t xml:space="preserve"> תורה</w:t>
      </w:r>
      <w:r w:rsidR="005862B9" w:rsidRPr="001509F5">
        <w:rPr>
          <w:rFonts w:cs="Narkisim" w:hint="cs"/>
          <w:rtl/>
        </w:rPr>
        <w:t xml:space="preserve">: </w:t>
      </w:r>
      <w:r w:rsidR="005862B9" w:rsidRPr="00FE3C3F">
        <w:rPr>
          <w:rFonts w:cs="Narkisim" w:hint="cs"/>
          <w:b/>
          <w:bCs/>
          <w:rtl/>
        </w:rPr>
        <w:t>שיעורים לזכר אבא מרי</w:t>
      </w:r>
      <w:r w:rsidR="005862B9" w:rsidRPr="001509F5">
        <w:rPr>
          <w:rFonts w:cs="Narkisim" w:hint="cs"/>
          <w:rtl/>
        </w:rPr>
        <w:t xml:space="preserve">, חלק ב', </w:t>
      </w:r>
      <w:r w:rsidR="004005ED">
        <w:rPr>
          <w:rFonts w:cs="Narkisim" w:hint="cs"/>
          <w:rtl/>
        </w:rPr>
        <w:t>עמ' 7</w:t>
      </w:r>
      <w:r w:rsidR="004005ED">
        <w:rPr>
          <w:rFonts w:cs="Narkisim"/>
          <w:rtl/>
        </w:rPr>
        <w:noBreakHyphen/>
      </w:r>
      <w:r w:rsidR="004005ED">
        <w:rPr>
          <w:rFonts w:cs="Narkisim" w:hint="cs"/>
          <w:rtl/>
        </w:rPr>
        <w:t>11</w:t>
      </w:r>
      <w:r w:rsidR="005862B9" w:rsidRPr="001509F5">
        <w:rPr>
          <w:rFonts w:cs="Narkisim" w:hint="cs"/>
          <w:rtl/>
        </w:rPr>
        <w:t>.</w:t>
      </w:r>
    </w:p>
    <w:p w:rsidR="005862B9" w:rsidRPr="001509F5" w:rsidRDefault="005862B9" w:rsidP="00C07EA5">
      <w:pPr>
        <w:pStyle w:val="ListParagraph"/>
        <w:numPr>
          <w:ilvl w:val="0"/>
          <w:numId w:val="41"/>
        </w:numPr>
        <w:spacing w:after="120" w:line="300" w:lineRule="exact"/>
        <w:ind w:left="720"/>
        <w:jc w:val="both"/>
        <w:rPr>
          <w:rFonts w:cs="Narkisim" w:hint="cs"/>
        </w:rPr>
      </w:pPr>
      <w:r w:rsidRPr="00FE3C3F">
        <w:rPr>
          <w:rFonts w:cs="Narkisim" w:hint="cs"/>
          <w:b/>
          <w:bCs/>
          <w:sz w:val="24"/>
          <w:szCs w:val="24"/>
          <w:rtl/>
        </w:rPr>
        <w:t>קריא</w:t>
      </w:r>
      <w:r w:rsidR="00AE5ED1">
        <w:rPr>
          <w:rFonts w:cs="Narkisim" w:hint="cs"/>
          <w:b/>
          <w:bCs/>
          <w:sz w:val="24"/>
          <w:szCs w:val="24"/>
          <w:rtl/>
        </w:rPr>
        <w:t>ת</w:t>
      </w:r>
      <w:r w:rsidRPr="00FE3C3F">
        <w:rPr>
          <w:rFonts w:cs="Narkisim" w:hint="cs"/>
          <w:b/>
          <w:bCs/>
          <w:sz w:val="24"/>
          <w:szCs w:val="24"/>
          <w:rtl/>
        </w:rPr>
        <w:t xml:space="preserve"> </w:t>
      </w:r>
      <w:r w:rsidR="00AE5ED1">
        <w:rPr>
          <w:rFonts w:cs="Narkisim" w:hint="cs"/>
          <w:b/>
          <w:bCs/>
          <w:sz w:val="24"/>
          <w:szCs w:val="24"/>
          <w:rtl/>
        </w:rPr>
        <w:t>ה</w:t>
      </w:r>
      <w:r w:rsidRPr="00FE3C3F">
        <w:rPr>
          <w:rFonts w:cs="Narkisim" w:hint="cs"/>
          <w:b/>
          <w:bCs/>
          <w:sz w:val="24"/>
          <w:szCs w:val="24"/>
          <w:rtl/>
        </w:rPr>
        <w:t>תורה</w:t>
      </w:r>
      <w:r w:rsidRPr="001509F5">
        <w:rPr>
          <w:rFonts w:cs="Narkisim" w:hint="cs"/>
          <w:rtl/>
        </w:rPr>
        <w:t xml:space="preserve">: </w:t>
      </w:r>
      <w:r w:rsidRPr="00FE3C3F">
        <w:rPr>
          <w:rFonts w:cs="Narkisim" w:hint="cs"/>
          <w:b/>
          <w:bCs/>
          <w:rtl/>
        </w:rPr>
        <w:t>שיעורים לזכר אבא מרי</w:t>
      </w:r>
      <w:r w:rsidRPr="001509F5">
        <w:rPr>
          <w:rFonts w:cs="Narkisim" w:hint="cs"/>
          <w:rtl/>
        </w:rPr>
        <w:t xml:space="preserve">, חלק ב', </w:t>
      </w:r>
      <w:r w:rsidR="004005ED">
        <w:rPr>
          <w:rFonts w:cs="Narkisim" w:hint="cs"/>
          <w:rtl/>
        </w:rPr>
        <w:t>עמ' 207</w:t>
      </w:r>
      <w:r w:rsidR="004005ED">
        <w:rPr>
          <w:rFonts w:cs="Narkisim"/>
          <w:rtl/>
        </w:rPr>
        <w:noBreakHyphen/>
      </w:r>
      <w:r w:rsidR="004005ED">
        <w:rPr>
          <w:rFonts w:cs="Narkisim" w:hint="cs"/>
          <w:rtl/>
        </w:rPr>
        <w:t>213</w:t>
      </w:r>
      <w:r w:rsidR="00C07EA5">
        <w:rPr>
          <w:rFonts w:cs="Narkisim" w:hint="cs"/>
          <w:rtl/>
        </w:rPr>
        <w:t>;</w:t>
      </w:r>
      <w:r w:rsidRPr="001509F5">
        <w:rPr>
          <w:rFonts w:cs="Narkisim" w:hint="cs"/>
          <w:rtl/>
        </w:rPr>
        <w:t xml:space="preserve"> </w:t>
      </w:r>
      <w:r w:rsidRPr="00FE3C3F">
        <w:rPr>
          <w:rFonts w:cs="Narkisim" w:hint="cs"/>
          <w:b/>
          <w:bCs/>
          <w:rtl/>
        </w:rPr>
        <w:t>מן הסערה</w:t>
      </w:r>
      <w:r w:rsidRPr="001509F5">
        <w:rPr>
          <w:rFonts w:cs="Narkisim" w:hint="cs"/>
          <w:rtl/>
        </w:rPr>
        <w:t xml:space="preserve">, </w:t>
      </w:r>
      <w:r w:rsidR="004005ED">
        <w:rPr>
          <w:rFonts w:cs="Narkisim" w:hint="cs"/>
          <w:rtl/>
        </w:rPr>
        <w:t>עמ' 63</w:t>
      </w:r>
      <w:r w:rsidR="004005ED">
        <w:rPr>
          <w:rFonts w:cs="Narkisim"/>
          <w:rtl/>
        </w:rPr>
        <w:noBreakHyphen/>
      </w:r>
      <w:r w:rsidR="004005ED">
        <w:rPr>
          <w:rFonts w:cs="Narkisim" w:hint="cs"/>
          <w:rtl/>
        </w:rPr>
        <w:t>64</w:t>
      </w:r>
      <w:r w:rsidRPr="001509F5">
        <w:rPr>
          <w:rFonts w:cs="Narkisim" w:hint="cs"/>
          <w:rtl/>
        </w:rPr>
        <w:t>.</w:t>
      </w:r>
    </w:p>
    <w:p w:rsidR="00FE3C3F" w:rsidRPr="001F446B" w:rsidRDefault="005862B9" w:rsidP="001C36DE">
      <w:pPr>
        <w:pStyle w:val="ListParagraph"/>
        <w:numPr>
          <w:ilvl w:val="0"/>
          <w:numId w:val="41"/>
        </w:numPr>
        <w:spacing w:after="120" w:line="300" w:lineRule="exact"/>
        <w:ind w:left="720"/>
        <w:jc w:val="both"/>
        <w:rPr>
          <w:rFonts w:cs="Narkisim"/>
          <w:rtl/>
        </w:rPr>
      </w:pPr>
      <w:r w:rsidRPr="00FE3C3F">
        <w:rPr>
          <w:rFonts w:cs="Narkisim" w:hint="cs"/>
          <w:b/>
          <w:bCs/>
          <w:sz w:val="24"/>
          <w:szCs w:val="24"/>
          <w:rtl/>
        </w:rPr>
        <w:t>כ</w:t>
      </w:r>
      <w:r w:rsidR="00AE5ED1">
        <w:rPr>
          <w:rFonts w:cs="Narkisim" w:hint="cs"/>
          <w:b/>
          <w:bCs/>
          <w:sz w:val="24"/>
          <w:szCs w:val="24"/>
          <w:rtl/>
        </w:rPr>
        <w:t>י</w:t>
      </w:r>
      <w:r w:rsidRPr="00FE3C3F">
        <w:rPr>
          <w:rFonts w:cs="Narkisim" w:hint="cs"/>
          <w:b/>
          <w:bCs/>
          <w:sz w:val="24"/>
          <w:szCs w:val="24"/>
          <w:rtl/>
        </w:rPr>
        <w:t>בוד ועונג שבת</w:t>
      </w:r>
      <w:r w:rsidRPr="001F446B">
        <w:rPr>
          <w:rFonts w:cs="Narkisim" w:hint="cs"/>
          <w:rtl/>
        </w:rPr>
        <w:t xml:space="preserve">: </w:t>
      </w:r>
      <w:r w:rsidRPr="00FE3C3F">
        <w:rPr>
          <w:rFonts w:cs="Narkisim" w:hint="cs"/>
          <w:b/>
          <w:bCs/>
          <w:rtl/>
        </w:rPr>
        <w:t>שיעורים לזכר אבא מרי</w:t>
      </w:r>
      <w:r w:rsidRPr="001F446B">
        <w:rPr>
          <w:rFonts w:cs="Narkisim" w:hint="cs"/>
          <w:rtl/>
        </w:rPr>
        <w:t xml:space="preserve">, חלק א', </w:t>
      </w:r>
      <w:r w:rsidR="004005ED" w:rsidRPr="001F446B">
        <w:rPr>
          <w:rFonts w:cs="Narkisim" w:hint="cs"/>
          <w:rtl/>
        </w:rPr>
        <w:t>עמ' 6</w:t>
      </w:r>
      <w:r w:rsidR="001C36DE">
        <w:rPr>
          <w:rFonts w:cs="Narkisim" w:hint="cs"/>
          <w:rtl/>
        </w:rPr>
        <w:t>4</w:t>
      </w:r>
      <w:r w:rsidR="004005ED" w:rsidRPr="001F446B">
        <w:rPr>
          <w:rFonts w:cs="Narkisim"/>
          <w:rtl/>
        </w:rPr>
        <w:noBreakHyphen/>
      </w:r>
      <w:r w:rsidR="004005ED" w:rsidRPr="001F446B">
        <w:rPr>
          <w:rFonts w:cs="Narkisim" w:hint="cs"/>
          <w:rtl/>
        </w:rPr>
        <w:t>68</w:t>
      </w:r>
      <w:r w:rsidRPr="001F446B">
        <w:rPr>
          <w:rFonts w:cs="Narkisim" w:hint="cs"/>
          <w:rtl/>
        </w:rPr>
        <w:t>.</w:t>
      </w:r>
      <w:r w:rsidRPr="001509F5">
        <w:rPr>
          <w:rStyle w:val="a7"/>
          <w:rtl/>
        </w:rPr>
        <w:footnoteReference w:id="14"/>
      </w:r>
    </w:p>
    <w:p w:rsidR="00167CEB" w:rsidRDefault="00167CEB" w:rsidP="004433AA">
      <w:pPr>
        <w:pStyle w:val="ListParagraph"/>
        <w:spacing w:after="120" w:line="300" w:lineRule="exact"/>
        <w:ind w:left="360"/>
        <w:jc w:val="both"/>
        <w:rPr>
          <w:rFonts w:cs="Narkisim" w:hint="cs"/>
        </w:rPr>
      </w:pPr>
    </w:p>
    <w:tbl>
      <w:tblPr>
        <w:bidiVisual/>
        <w:tblW w:w="4678" w:type="dxa"/>
        <w:tblInd w:w="192" w:type="dxa"/>
        <w:tblLayout w:type="fixed"/>
        <w:tblLook w:val="0000" w:firstRow="0" w:lastRow="0" w:firstColumn="0" w:lastColumn="0" w:noHBand="0" w:noVBand="0"/>
      </w:tblPr>
      <w:tblGrid>
        <w:gridCol w:w="283"/>
        <w:gridCol w:w="4111"/>
        <w:gridCol w:w="284"/>
      </w:tblGrid>
      <w:tr w:rsidR="001F446B" w:rsidRPr="006D7D08" w:rsidTr="001633D3">
        <w:tblPrEx>
          <w:tblCellMar>
            <w:top w:w="0" w:type="dxa"/>
            <w:bottom w:w="0" w:type="dxa"/>
          </w:tblCellMar>
        </w:tblPrEx>
        <w:tc>
          <w:tcPr>
            <w:tcW w:w="283" w:type="dxa"/>
          </w:tcPr>
          <w:p w:rsidR="001F446B" w:rsidRPr="006D7D08" w:rsidRDefault="001F446B" w:rsidP="001633D3">
            <w:pPr>
              <w:pStyle w:val="aa"/>
              <w:rPr>
                <w:noProof w:val="0"/>
                <w:sz w:val="14"/>
                <w:szCs w:val="14"/>
              </w:rPr>
            </w:pPr>
          </w:p>
        </w:tc>
        <w:tc>
          <w:tcPr>
            <w:tcW w:w="4111" w:type="dxa"/>
          </w:tcPr>
          <w:p w:rsidR="001F446B" w:rsidRPr="006D7D08" w:rsidRDefault="001F446B" w:rsidP="001633D3">
            <w:pPr>
              <w:pStyle w:val="aa"/>
              <w:spacing w:before="120"/>
              <w:rPr>
                <w:noProof w:val="0"/>
                <w:sz w:val="14"/>
                <w:szCs w:val="14"/>
              </w:rPr>
            </w:pPr>
            <w:r w:rsidRPr="006D7D08">
              <w:rPr>
                <w:noProof w:val="0"/>
                <w:sz w:val="14"/>
                <w:szCs w:val="14"/>
                <w:rtl/>
              </w:rPr>
              <w:t>**********************************************************</w:t>
            </w:r>
          </w:p>
        </w:tc>
        <w:tc>
          <w:tcPr>
            <w:tcW w:w="284" w:type="dxa"/>
          </w:tcPr>
          <w:p w:rsidR="001F446B" w:rsidRPr="006D7D08" w:rsidRDefault="001F446B" w:rsidP="001633D3">
            <w:pPr>
              <w:pStyle w:val="aa"/>
              <w:spacing w:before="120"/>
              <w:rPr>
                <w:noProof w:val="0"/>
                <w:sz w:val="14"/>
                <w:szCs w:val="14"/>
              </w:rPr>
            </w:pPr>
          </w:p>
        </w:tc>
      </w:tr>
      <w:tr w:rsidR="001F446B" w:rsidRPr="006D7D08" w:rsidTr="001633D3">
        <w:tblPrEx>
          <w:tblCellMar>
            <w:top w:w="0" w:type="dxa"/>
            <w:bottom w:w="0" w:type="dxa"/>
          </w:tblCellMar>
        </w:tblPrEx>
        <w:tc>
          <w:tcPr>
            <w:tcW w:w="283" w:type="dxa"/>
          </w:tcPr>
          <w:p w:rsidR="001F446B" w:rsidRDefault="001F446B" w:rsidP="001633D3">
            <w:pPr>
              <w:pStyle w:val="aa"/>
              <w:rPr>
                <w:rFonts w:hint="cs"/>
                <w:noProof w:val="0"/>
                <w:sz w:val="14"/>
                <w:szCs w:val="14"/>
                <w:rtl/>
              </w:rPr>
            </w:pPr>
            <w:r w:rsidRPr="006D7D08">
              <w:rPr>
                <w:noProof w:val="0"/>
                <w:sz w:val="14"/>
                <w:szCs w:val="14"/>
                <w:rtl/>
              </w:rPr>
              <w:t>* * * * * * * * * *</w:t>
            </w:r>
          </w:p>
          <w:p w:rsidR="001F446B" w:rsidRDefault="001F446B" w:rsidP="001633D3">
            <w:pPr>
              <w:pStyle w:val="aa"/>
              <w:rPr>
                <w:rFonts w:hint="cs"/>
                <w:noProof w:val="0"/>
                <w:sz w:val="14"/>
                <w:szCs w:val="14"/>
                <w:rtl/>
              </w:rPr>
            </w:pPr>
            <w:r>
              <w:rPr>
                <w:rFonts w:hint="cs"/>
                <w:noProof w:val="0"/>
                <w:sz w:val="14"/>
                <w:szCs w:val="14"/>
                <w:rtl/>
              </w:rPr>
              <w:t>*</w:t>
            </w:r>
          </w:p>
          <w:p w:rsidR="001F446B" w:rsidRDefault="001F446B" w:rsidP="001633D3">
            <w:pPr>
              <w:pStyle w:val="aa"/>
              <w:rPr>
                <w:rFonts w:hint="cs"/>
                <w:noProof w:val="0"/>
                <w:sz w:val="14"/>
                <w:szCs w:val="14"/>
                <w:rtl/>
              </w:rPr>
            </w:pPr>
            <w:r>
              <w:rPr>
                <w:rFonts w:hint="cs"/>
                <w:noProof w:val="0"/>
                <w:sz w:val="14"/>
                <w:szCs w:val="14"/>
                <w:rtl/>
              </w:rPr>
              <w:t>*</w:t>
            </w:r>
          </w:p>
          <w:p w:rsidR="001F446B" w:rsidRDefault="001F446B" w:rsidP="001633D3">
            <w:pPr>
              <w:pStyle w:val="aa"/>
              <w:rPr>
                <w:rFonts w:hint="cs"/>
                <w:noProof w:val="0"/>
                <w:sz w:val="14"/>
                <w:szCs w:val="14"/>
                <w:rtl/>
              </w:rPr>
            </w:pPr>
            <w:r>
              <w:rPr>
                <w:rFonts w:hint="cs"/>
                <w:noProof w:val="0"/>
                <w:sz w:val="14"/>
                <w:szCs w:val="14"/>
                <w:rtl/>
              </w:rPr>
              <w:t>*</w:t>
            </w:r>
          </w:p>
          <w:p w:rsidR="001F446B" w:rsidRDefault="001F446B" w:rsidP="001633D3">
            <w:pPr>
              <w:pStyle w:val="aa"/>
              <w:rPr>
                <w:rFonts w:hint="cs"/>
                <w:noProof w:val="0"/>
                <w:sz w:val="14"/>
                <w:szCs w:val="14"/>
                <w:rtl/>
              </w:rPr>
            </w:pPr>
            <w:r>
              <w:rPr>
                <w:rFonts w:hint="cs"/>
                <w:noProof w:val="0"/>
                <w:sz w:val="14"/>
                <w:szCs w:val="14"/>
                <w:rtl/>
              </w:rPr>
              <w:t>*</w:t>
            </w:r>
          </w:p>
          <w:p w:rsidR="001F446B" w:rsidRDefault="001F446B" w:rsidP="001633D3">
            <w:pPr>
              <w:pStyle w:val="aa"/>
              <w:rPr>
                <w:rFonts w:hint="cs"/>
                <w:noProof w:val="0"/>
                <w:sz w:val="14"/>
                <w:szCs w:val="14"/>
                <w:rtl/>
              </w:rPr>
            </w:pPr>
            <w:r>
              <w:rPr>
                <w:rFonts w:hint="cs"/>
                <w:noProof w:val="0"/>
                <w:sz w:val="14"/>
                <w:szCs w:val="14"/>
                <w:rtl/>
              </w:rPr>
              <w:t>*</w:t>
            </w:r>
          </w:p>
          <w:p w:rsidR="001F446B" w:rsidRPr="006D7D08" w:rsidRDefault="001F446B" w:rsidP="001633D3">
            <w:pPr>
              <w:pStyle w:val="aa"/>
              <w:rPr>
                <w:rFonts w:hint="cs"/>
                <w:noProof w:val="0"/>
                <w:sz w:val="14"/>
                <w:szCs w:val="14"/>
                <w:rtl/>
              </w:rPr>
            </w:pPr>
            <w:r>
              <w:rPr>
                <w:rFonts w:hint="cs"/>
                <w:noProof w:val="0"/>
                <w:sz w:val="14"/>
                <w:szCs w:val="14"/>
                <w:rtl/>
              </w:rPr>
              <w:t>**</w:t>
            </w:r>
          </w:p>
        </w:tc>
        <w:tc>
          <w:tcPr>
            <w:tcW w:w="4111" w:type="dxa"/>
          </w:tcPr>
          <w:p w:rsidR="001F446B" w:rsidRPr="006D7D08" w:rsidRDefault="001F446B" w:rsidP="001633D3">
            <w:pPr>
              <w:pStyle w:val="aa"/>
              <w:rPr>
                <w:rFonts w:hint="cs"/>
                <w:noProof w:val="0"/>
                <w:sz w:val="14"/>
                <w:szCs w:val="14"/>
                <w:rtl/>
              </w:rPr>
            </w:pPr>
            <w:r w:rsidRPr="006D7D08">
              <w:rPr>
                <w:noProof w:val="0"/>
                <w:sz w:val="14"/>
                <w:szCs w:val="14"/>
                <w:rtl/>
              </w:rPr>
              <w:t>כל הזכויות שמורות לישיבת הר עציון ו</w:t>
            </w:r>
            <w:r w:rsidRPr="006D7D08">
              <w:rPr>
                <w:rFonts w:hint="cs"/>
                <w:noProof w:val="0"/>
                <w:sz w:val="14"/>
                <w:szCs w:val="14"/>
                <w:rtl/>
              </w:rPr>
              <w:t xml:space="preserve">לרב </w:t>
            </w:r>
            <w:r>
              <w:rPr>
                <w:rFonts w:hint="cs"/>
                <w:noProof w:val="0"/>
                <w:sz w:val="14"/>
                <w:szCs w:val="14"/>
                <w:rtl/>
              </w:rPr>
              <w:t>ראובן ציגלר</w:t>
            </w:r>
            <w:r w:rsidRPr="006D7D08">
              <w:rPr>
                <w:noProof w:val="0"/>
                <w:sz w:val="14"/>
                <w:szCs w:val="14"/>
                <w:rtl/>
              </w:rPr>
              <w:t>, תש</w:t>
            </w:r>
            <w:r>
              <w:rPr>
                <w:rFonts w:hint="cs"/>
                <w:noProof w:val="0"/>
                <w:sz w:val="14"/>
                <w:szCs w:val="14"/>
                <w:rtl/>
              </w:rPr>
              <w:t>"ע</w:t>
            </w:r>
          </w:p>
          <w:p w:rsidR="001F446B" w:rsidRDefault="001F446B" w:rsidP="001633D3">
            <w:pPr>
              <w:pStyle w:val="aa"/>
              <w:rPr>
                <w:rFonts w:hint="cs"/>
                <w:noProof w:val="0"/>
                <w:sz w:val="14"/>
                <w:szCs w:val="14"/>
                <w:rtl/>
              </w:rPr>
            </w:pPr>
            <w:r>
              <w:rPr>
                <w:rFonts w:hint="cs"/>
                <w:noProof w:val="0"/>
                <w:sz w:val="14"/>
                <w:szCs w:val="14"/>
                <w:rtl/>
              </w:rPr>
              <w:t>תרגום מאנגלית: שי סנדיק</w:t>
            </w:r>
          </w:p>
          <w:p w:rsidR="001F446B" w:rsidRPr="006D7D08" w:rsidRDefault="001F446B" w:rsidP="001633D3">
            <w:pPr>
              <w:pStyle w:val="aa"/>
              <w:rPr>
                <w:rFonts w:hint="cs"/>
                <w:noProof w:val="0"/>
                <w:sz w:val="14"/>
                <w:szCs w:val="14"/>
                <w:rtl/>
              </w:rPr>
            </w:pPr>
            <w:r w:rsidRPr="006D7D08">
              <w:rPr>
                <w:rFonts w:hint="cs"/>
                <w:noProof w:val="0"/>
                <w:sz w:val="14"/>
                <w:szCs w:val="14"/>
                <w:rtl/>
              </w:rPr>
              <w:t>עורך: חיים שוורץ</w:t>
            </w:r>
          </w:p>
          <w:p w:rsidR="001F446B" w:rsidRPr="006D7D08" w:rsidRDefault="001F446B" w:rsidP="001633D3">
            <w:pPr>
              <w:pStyle w:val="aa"/>
              <w:rPr>
                <w:noProof w:val="0"/>
                <w:sz w:val="14"/>
                <w:szCs w:val="14"/>
                <w:rtl/>
              </w:rPr>
            </w:pPr>
            <w:r w:rsidRPr="006D7D08">
              <w:rPr>
                <w:noProof w:val="0"/>
                <w:sz w:val="14"/>
                <w:szCs w:val="14"/>
                <w:rtl/>
              </w:rPr>
              <w:t>*******************************************************</w:t>
            </w:r>
          </w:p>
          <w:p w:rsidR="001F446B" w:rsidRPr="006D7D08" w:rsidRDefault="001F446B" w:rsidP="001633D3">
            <w:pPr>
              <w:pStyle w:val="aa"/>
              <w:rPr>
                <w:noProof w:val="0"/>
                <w:sz w:val="14"/>
                <w:szCs w:val="14"/>
                <w:rtl/>
              </w:rPr>
            </w:pPr>
            <w:r w:rsidRPr="006D7D08">
              <w:rPr>
                <w:noProof w:val="0"/>
                <w:sz w:val="14"/>
                <w:szCs w:val="14"/>
                <w:rtl/>
              </w:rPr>
              <w:t>בית המדרש הוירטואלי</w:t>
            </w:r>
          </w:p>
          <w:p w:rsidR="001F446B" w:rsidRPr="006D7D08" w:rsidRDefault="001F446B" w:rsidP="001633D3">
            <w:pPr>
              <w:pStyle w:val="aa"/>
              <w:rPr>
                <w:rFonts w:hint="cs"/>
                <w:noProof w:val="0"/>
                <w:sz w:val="14"/>
                <w:szCs w:val="14"/>
                <w:rtl/>
              </w:rPr>
            </w:pPr>
            <w:r w:rsidRPr="006D7D08">
              <w:rPr>
                <w:noProof w:val="0"/>
                <w:sz w:val="14"/>
                <w:szCs w:val="14"/>
                <w:rtl/>
              </w:rPr>
              <w:t xml:space="preserve">מיסודו של </w:t>
            </w:r>
          </w:p>
          <w:p w:rsidR="001F446B" w:rsidRPr="006D7D08" w:rsidRDefault="001F446B" w:rsidP="001633D3">
            <w:pPr>
              <w:pStyle w:val="aa"/>
              <w:rPr>
                <w:noProof w:val="0"/>
                <w:sz w:val="14"/>
                <w:szCs w:val="14"/>
              </w:rPr>
            </w:pPr>
            <w:r w:rsidRPr="006D7D08">
              <w:rPr>
                <w:noProof w:val="0"/>
                <w:sz w:val="14"/>
                <w:szCs w:val="14"/>
              </w:rPr>
              <w:t>The Israel Koschitzky Virtual Beit Midrash</w:t>
            </w:r>
          </w:p>
          <w:p w:rsidR="001F446B" w:rsidRPr="006D7D08" w:rsidRDefault="001F446B" w:rsidP="00B139F3">
            <w:pPr>
              <w:pStyle w:val="aa"/>
              <w:rPr>
                <w:noProof w:val="0"/>
                <w:sz w:val="14"/>
                <w:szCs w:val="14"/>
                <w:rtl/>
              </w:rPr>
            </w:pPr>
            <w:r w:rsidRPr="006D7D08">
              <w:rPr>
                <w:noProof w:val="0"/>
                <w:sz w:val="14"/>
                <w:szCs w:val="14"/>
                <w:rtl/>
              </w:rPr>
              <w:t>האתר בעברית:</w:t>
            </w:r>
            <w:r w:rsidRPr="006D7D08">
              <w:rPr>
                <w:noProof w:val="0"/>
                <w:sz w:val="14"/>
                <w:szCs w:val="14"/>
                <w:rtl/>
              </w:rPr>
              <w:tab/>
            </w:r>
            <w:r w:rsidRPr="006D7D08">
              <w:rPr>
                <w:sz w:val="14"/>
                <w:szCs w:val="14"/>
              </w:rPr>
              <w:t>http://www.etzion.org.il/</w:t>
            </w:r>
            <w:r w:rsidR="00B139F3">
              <w:rPr>
                <w:sz w:val="14"/>
                <w:szCs w:val="14"/>
              </w:rPr>
              <w:t>he</w:t>
            </w:r>
          </w:p>
          <w:p w:rsidR="001F446B" w:rsidRPr="006D7D08" w:rsidRDefault="001F446B" w:rsidP="00B139F3">
            <w:pPr>
              <w:pStyle w:val="aa"/>
              <w:rPr>
                <w:noProof w:val="0"/>
                <w:sz w:val="14"/>
                <w:szCs w:val="14"/>
                <w:rtl/>
              </w:rPr>
            </w:pPr>
            <w:r w:rsidRPr="006D7D08">
              <w:rPr>
                <w:noProof w:val="0"/>
                <w:sz w:val="14"/>
                <w:szCs w:val="14"/>
                <w:rtl/>
              </w:rPr>
              <w:t>האתר באנגלית:</w:t>
            </w:r>
            <w:r w:rsidRPr="006D7D08">
              <w:rPr>
                <w:noProof w:val="0"/>
                <w:sz w:val="14"/>
                <w:szCs w:val="14"/>
                <w:rtl/>
              </w:rPr>
              <w:tab/>
            </w:r>
            <w:r w:rsidR="00B139F3" w:rsidRPr="006D7D08">
              <w:rPr>
                <w:sz w:val="14"/>
                <w:szCs w:val="14"/>
              </w:rPr>
              <w:t>http://www.etzion.org.il/</w:t>
            </w:r>
            <w:r w:rsidR="00B139F3">
              <w:rPr>
                <w:sz w:val="14"/>
                <w:szCs w:val="14"/>
              </w:rPr>
              <w:t>en</w:t>
            </w:r>
          </w:p>
          <w:p w:rsidR="001F446B" w:rsidRPr="006D7D08" w:rsidRDefault="001F446B" w:rsidP="001633D3">
            <w:pPr>
              <w:pStyle w:val="aa"/>
              <w:rPr>
                <w:rFonts w:hint="cs"/>
                <w:noProof w:val="0"/>
                <w:sz w:val="14"/>
                <w:szCs w:val="14"/>
                <w:rtl/>
              </w:rPr>
            </w:pPr>
          </w:p>
          <w:p w:rsidR="001F446B" w:rsidRPr="006D7D08" w:rsidRDefault="001F446B" w:rsidP="001633D3">
            <w:pPr>
              <w:pStyle w:val="aa"/>
              <w:rPr>
                <w:noProof w:val="0"/>
                <w:sz w:val="14"/>
                <w:szCs w:val="14"/>
                <w:rtl/>
              </w:rPr>
            </w:pPr>
            <w:r w:rsidRPr="006D7D08">
              <w:rPr>
                <w:noProof w:val="0"/>
                <w:sz w:val="14"/>
                <w:szCs w:val="14"/>
                <w:rtl/>
              </w:rPr>
              <w:t xml:space="preserve">משרדי בית המדרש הווירטואלי: 02-9937300 שלוחה 5 </w:t>
            </w:r>
          </w:p>
          <w:p w:rsidR="001F446B" w:rsidRDefault="001F446B" w:rsidP="001633D3">
            <w:pPr>
              <w:pStyle w:val="aa"/>
              <w:rPr>
                <w:rFonts w:hint="cs"/>
                <w:sz w:val="14"/>
                <w:szCs w:val="14"/>
                <w:rtl/>
              </w:rPr>
            </w:pPr>
            <w:r w:rsidRPr="006D7D08">
              <w:rPr>
                <w:noProof w:val="0"/>
                <w:sz w:val="14"/>
                <w:szCs w:val="14"/>
                <w:rtl/>
              </w:rPr>
              <w:t>דוא</w:t>
            </w:r>
            <w:r w:rsidR="00AE5ED1">
              <w:rPr>
                <w:rFonts w:hint="cs"/>
                <w:noProof w:val="0"/>
                <w:sz w:val="14"/>
                <w:szCs w:val="14"/>
                <w:rtl/>
              </w:rPr>
              <w:t>"</w:t>
            </w:r>
            <w:r w:rsidRPr="006D7D08">
              <w:rPr>
                <w:noProof w:val="0"/>
                <w:sz w:val="14"/>
                <w:szCs w:val="14"/>
                <w:rtl/>
              </w:rPr>
              <w:t xml:space="preserve">ל: </w:t>
            </w:r>
            <w:hyperlink r:id="rId8" w:history="1">
              <w:r w:rsidRPr="006D7D08">
                <w:rPr>
                  <w:rStyle w:val="Hyperlink"/>
                  <w:sz w:val="14"/>
                  <w:szCs w:val="14"/>
                </w:rPr>
                <w:t>office@etzion.org.il</w:t>
              </w:r>
            </w:hyperlink>
          </w:p>
          <w:p w:rsidR="001F446B" w:rsidRPr="00AE5ED1" w:rsidRDefault="001F446B" w:rsidP="00B139F3">
            <w:pPr>
              <w:pStyle w:val="aa"/>
              <w:jc w:val="both"/>
              <w:rPr>
                <w:rFonts w:hint="cs"/>
                <w:sz w:val="14"/>
                <w:szCs w:val="14"/>
                <w:rtl/>
              </w:rPr>
            </w:pPr>
          </w:p>
        </w:tc>
        <w:tc>
          <w:tcPr>
            <w:tcW w:w="284" w:type="dxa"/>
          </w:tcPr>
          <w:p w:rsidR="001F446B" w:rsidRDefault="001F446B" w:rsidP="001633D3">
            <w:pPr>
              <w:pStyle w:val="aa"/>
              <w:rPr>
                <w:rFonts w:hint="cs"/>
                <w:noProof w:val="0"/>
                <w:sz w:val="14"/>
                <w:szCs w:val="14"/>
                <w:rtl/>
              </w:rPr>
            </w:pPr>
            <w:r w:rsidRPr="006D7D08">
              <w:rPr>
                <w:noProof w:val="0"/>
                <w:sz w:val="14"/>
                <w:szCs w:val="14"/>
                <w:rtl/>
              </w:rPr>
              <w:t>* * * * * * * * * *</w:t>
            </w:r>
            <w:r>
              <w:rPr>
                <w:rFonts w:hint="cs"/>
                <w:noProof w:val="0"/>
                <w:sz w:val="14"/>
                <w:szCs w:val="14"/>
                <w:rtl/>
              </w:rPr>
              <w:t>*</w:t>
            </w:r>
          </w:p>
          <w:p w:rsidR="001F446B" w:rsidRDefault="001F446B" w:rsidP="001633D3">
            <w:pPr>
              <w:pStyle w:val="aa"/>
              <w:rPr>
                <w:rFonts w:hint="cs"/>
                <w:noProof w:val="0"/>
                <w:sz w:val="14"/>
                <w:szCs w:val="14"/>
                <w:rtl/>
              </w:rPr>
            </w:pPr>
            <w:r>
              <w:rPr>
                <w:rFonts w:hint="cs"/>
                <w:noProof w:val="0"/>
                <w:sz w:val="14"/>
                <w:szCs w:val="14"/>
                <w:rtl/>
              </w:rPr>
              <w:t>*</w:t>
            </w:r>
          </w:p>
          <w:p w:rsidR="001F446B" w:rsidRDefault="001F446B" w:rsidP="001633D3">
            <w:pPr>
              <w:pStyle w:val="aa"/>
              <w:rPr>
                <w:rFonts w:hint="cs"/>
                <w:noProof w:val="0"/>
                <w:sz w:val="14"/>
                <w:szCs w:val="14"/>
                <w:rtl/>
              </w:rPr>
            </w:pPr>
            <w:r>
              <w:rPr>
                <w:rFonts w:hint="cs"/>
                <w:noProof w:val="0"/>
                <w:sz w:val="14"/>
                <w:szCs w:val="14"/>
                <w:rtl/>
              </w:rPr>
              <w:t>*</w:t>
            </w:r>
          </w:p>
          <w:p w:rsidR="001F446B" w:rsidRDefault="001F446B" w:rsidP="001633D3">
            <w:pPr>
              <w:pStyle w:val="aa"/>
              <w:rPr>
                <w:rFonts w:hint="cs"/>
                <w:noProof w:val="0"/>
                <w:sz w:val="14"/>
                <w:szCs w:val="14"/>
                <w:rtl/>
              </w:rPr>
            </w:pPr>
            <w:r>
              <w:rPr>
                <w:rFonts w:hint="cs"/>
                <w:noProof w:val="0"/>
                <w:sz w:val="14"/>
                <w:szCs w:val="14"/>
                <w:rtl/>
              </w:rPr>
              <w:t>*</w:t>
            </w:r>
          </w:p>
          <w:p w:rsidR="001F446B" w:rsidRDefault="001F446B" w:rsidP="001633D3">
            <w:pPr>
              <w:pStyle w:val="aa"/>
              <w:rPr>
                <w:rFonts w:hint="cs"/>
                <w:noProof w:val="0"/>
                <w:sz w:val="14"/>
                <w:szCs w:val="14"/>
                <w:rtl/>
              </w:rPr>
            </w:pPr>
            <w:r>
              <w:rPr>
                <w:rFonts w:hint="cs"/>
                <w:noProof w:val="0"/>
                <w:sz w:val="14"/>
                <w:szCs w:val="14"/>
                <w:rtl/>
              </w:rPr>
              <w:t>*</w:t>
            </w:r>
          </w:p>
          <w:p w:rsidR="001F446B" w:rsidRDefault="001F446B" w:rsidP="001633D3">
            <w:pPr>
              <w:pStyle w:val="aa"/>
              <w:rPr>
                <w:rFonts w:hint="cs"/>
                <w:noProof w:val="0"/>
                <w:sz w:val="14"/>
                <w:szCs w:val="14"/>
                <w:rtl/>
              </w:rPr>
            </w:pPr>
            <w:r>
              <w:rPr>
                <w:rFonts w:hint="cs"/>
                <w:noProof w:val="0"/>
                <w:sz w:val="14"/>
                <w:szCs w:val="14"/>
                <w:rtl/>
              </w:rPr>
              <w:t>**</w:t>
            </w:r>
          </w:p>
          <w:p w:rsidR="001F446B" w:rsidRPr="006D7D08" w:rsidRDefault="001F446B" w:rsidP="001633D3">
            <w:pPr>
              <w:pStyle w:val="aa"/>
              <w:jc w:val="both"/>
              <w:rPr>
                <w:noProof w:val="0"/>
                <w:sz w:val="14"/>
                <w:szCs w:val="14"/>
              </w:rPr>
            </w:pPr>
          </w:p>
        </w:tc>
      </w:tr>
      <w:tr w:rsidR="001F446B" w:rsidRPr="006D7D08" w:rsidTr="001633D3">
        <w:tblPrEx>
          <w:tblCellMar>
            <w:top w:w="0" w:type="dxa"/>
            <w:bottom w:w="0" w:type="dxa"/>
          </w:tblCellMar>
        </w:tblPrEx>
        <w:tc>
          <w:tcPr>
            <w:tcW w:w="283" w:type="dxa"/>
          </w:tcPr>
          <w:p w:rsidR="001F446B" w:rsidRPr="006D7D08" w:rsidRDefault="001F446B" w:rsidP="001633D3">
            <w:pPr>
              <w:pStyle w:val="aa"/>
              <w:jc w:val="both"/>
              <w:rPr>
                <w:noProof w:val="0"/>
                <w:sz w:val="14"/>
                <w:szCs w:val="14"/>
              </w:rPr>
            </w:pPr>
          </w:p>
        </w:tc>
        <w:tc>
          <w:tcPr>
            <w:tcW w:w="4111" w:type="dxa"/>
          </w:tcPr>
          <w:p w:rsidR="001F446B" w:rsidRPr="006D7D08" w:rsidRDefault="001F446B" w:rsidP="001633D3">
            <w:pPr>
              <w:pStyle w:val="aa"/>
              <w:rPr>
                <w:rFonts w:hint="cs"/>
                <w:noProof w:val="0"/>
                <w:sz w:val="14"/>
                <w:szCs w:val="14"/>
                <w:rtl/>
              </w:rPr>
            </w:pPr>
            <w:r w:rsidRPr="006D7D08">
              <w:rPr>
                <w:noProof w:val="0"/>
                <w:sz w:val="14"/>
                <w:szCs w:val="14"/>
                <w:rtl/>
              </w:rPr>
              <w:t>**********************************************************</w:t>
            </w:r>
          </w:p>
        </w:tc>
        <w:tc>
          <w:tcPr>
            <w:tcW w:w="284" w:type="dxa"/>
          </w:tcPr>
          <w:p w:rsidR="001F446B" w:rsidRPr="006D7D08" w:rsidRDefault="001F446B" w:rsidP="001633D3">
            <w:pPr>
              <w:pStyle w:val="aa"/>
              <w:rPr>
                <w:noProof w:val="0"/>
                <w:sz w:val="14"/>
                <w:szCs w:val="14"/>
              </w:rPr>
            </w:pPr>
          </w:p>
        </w:tc>
      </w:tr>
    </w:tbl>
    <w:p w:rsidR="001F446B" w:rsidRPr="001509F5" w:rsidRDefault="001F446B" w:rsidP="001F446B">
      <w:pPr>
        <w:pStyle w:val="ListParagraph"/>
        <w:spacing w:after="120" w:line="300" w:lineRule="exact"/>
        <w:jc w:val="both"/>
        <w:rPr>
          <w:rFonts w:cs="Narkisim" w:hint="cs"/>
        </w:rPr>
      </w:pPr>
    </w:p>
    <w:p w:rsidR="00167CEB" w:rsidRPr="00411B2D" w:rsidRDefault="00167CEB" w:rsidP="00167CEB">
      <w:pPr>
        <w:pStyle w:val="ListParagraph"/>
        <w:ind w:left="1905"/>
        <w:jc w:val="both"/>
        <w:rPr>
          <w:rFonts w:hint="cs"/>
          <w:rtl/>
        </w:rPr>
      </w:pPr>
    </w:p>
    <w:p w:rsidR="00A45D19" w:rsidRDefault="00A45D19" w:rsidP="00167CEB">
      <w:pPr>
        <w:ind w:left="360"/>
        <w:rPr>
          <w:rFonts w:hint="cs"/>
          <w:rtl/>
        </w:rPr>
      </w:pPr>
    </w:p>
    <w:p w:rsidR="00C169E3" w:rsidRPr="000F7662" w:rsidRDefault="00C169E3" w:rsidP="00A45D19">
      <w:pPr>
        <w:ind w:left="720"/>
        <w:rPr>
          <w:rFonts w:hint="cs"/>
        </w:rPr>
      </w:pPr>
    </w:p>
    <w:p w:rsidR="00382E2B" w:rsidRPr="00C169E3" w:rsidRDefault="00382E2B" w:rsidP="00C14512">
      <w:pPr>
        <w:rPr>
          <w:rFonts w:hint="cs"/>
          <w:rtl/>
        </w:rPr>
      </w:pPr>
    </w:p>
    <w:sectPr w:rsidR="00382E2B" w:rsidRPr="00C169E3" w:rsidSect="008908AB">
      <w:headerReference w:type="default" r:id="rId9"/>
      <w:type w:val="continuous"/>
      <w:pgSz w:w="11906" w:h="16838" w:code="9"/>
      <w:pgMar w:top="964" w:right="1134" w:bottom="851" w:left="1134" w:header="709" w:footer="709" w:gutter="0"/>
      <w:cols w:num="2" w:space="398" w:equalWidth="0">
        <w:col w:w="4620" w:space="398"/>
        <w:col w:w="4620"/>
      </w:cols>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894" w:rsidRDefault="00765894">
      <w:r>
        <w:separator/>
      </w:r>
    </w:p>
  </w:endnote>
  <w:endnote w:type="continuationSeparator" w:id="0">
    <w:p w:rsidR="00765894" w:rsidRDefault="0076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894" w:rsidRDefault="00765894">
      <w:r>
        <w:separator/>
      </w:r>
    </w:p>
  </w:footnote>
  <w:footnote w:type="continuationSeparator" w:id="0">
    <w:p w:rsidR="00765894" w:rsidRDefault="00765894">
      <w:r>
        <w:continuationSeparator/>
      </w:r>
    </w:p>
  </w:footnote>
  <w:footnote w:id="1">
    <w:p w:rsidR="00C8045D" w:rsidRDefault="00C8045D" w:rsidP="00E16DBB">
      <w:pPr>
        <w:pStyle w:val="a5"/>
        <w:rPr>
          <w:rFonts w:hint="cs"/>
        </w:rPr>
      </w:pPr>
      <w:r>
        <w:rPr>
          <w:rStyle w:val="a7"/>
        </w:rPr>
        <w:footnoteRef/>
      </w:r>
      <w:r>
        <w:rPr>
          <w:rtl/>
        </w:rPr>
        <w:t xml:space="preserve"> </w:t>
      </w:r>
      <w:r>
        <w:rPr>
          <w:rFonts w:hint="cs"/>
          <w:rtl/>
        </w:rPr>
        <w:t>הביטוי המוכר יותר "רחמנא ליבא בעי" אינו מופיע בגמרא או במדרש אלא בזוהר וגם אצל מספר ראשונים (כגון ר' בחיי, רש"י, אבן עזרא, רמב"ן, ספר חסידים וספר החינוך).</w:t>
      </w:r>
    </w:p>
  </w:footnote>
  <w:footnote w:id="2">
    <w:p w:rsidR="00C8045D" w:rsidRDefault="00C8045D" w:rsidP="00B4679A">
      <w:pPr>
        <w:pStyle w:val="a5"/>
        <w:rPr>
          <w:rFonts w:hint="cs"/>
        </w:rPr>
      </w:pPr>
      <w:r>
        <w:rPr>
          <w:rStyle w:val="a7"/>
        </w:rPr>
        <w:footnoteRef/>
      </w:r>
      <w:r>
        <w:rPr>
          <w:rtl/>
        </w:rPr>
        <w:t xml:space="preserve"> </w:t>
      </w:r>
      <w:r>
        <w:rPr>
          <w:rFonts w:hint="cs"/>
          <w:rtl/>
        </w:rPr>
        <w:t>שימו לב שהבאתי את הפסוק "לא תתאוה" ולא את הפסוק "לא תחמֹד" (שמות כ, יד ודברים ה, יח) כדוגמה למצווה השייכת אך ורק לרגש. ראשונים רבים (ביניהם הרמב"ם, הלכות גזלה ואבדה א, ט-יב) מפרשים את "לא תחמד" כאיסור הכולל פעולה מסוימת, לעומת "לא תתאוה", שהוא רגש גרידא.</w:t>
      </w:r>
    </w:p>
  </w:footnote>
  <w:footnote w:id="3">
    <w:p w:rsidR="00C8045D" w:rsidRDefault="00C8045D" w:rsidP="00167CEB">
      <w:pPr>
        <w:pStyle w:val="a5"/>
        <w:rPr>
          <w:rFonts w:hint="cs"/>
          <w:rtl/>
        </w:rPr>
      </w:pPr>
      <w:r>
        <w:rPr>
          <w:rStyle w:val="a7"/>
        </w:rPr>
        <w:footnoteRef/>
      </w:r>
      <w:r>
        <w:rPr>
          <w:rtl/>
        </w:rPr>
        <w:t xml:space="preserve"> </w:t>
      </w:r>
      <w:r>
        <w:rPr>
          <w:rFonts w:hint="cs"/>
          <w:rtl/>
        </w:rPr>
        <w:t>יש לזכור שראב"ע כותב בהקשר של חברה פיאודלית.</w:t>
      </w:r>
    </w:p>
  </w:footnote>
  <w:footnote w:id="4">
    <w:p w:rsidR="00C8045D" w:rsidRDefault="00C8045D" w:rsidP="002D2544">
      <w:pPr>
        <w:pStyle w:val="a5"/>
        <w:rPr>
          <w:rFonts w:hint="cs"/>
        </w:rPr>
      </w:pPr>
      <w:r>
        <w:rPr>
          <w:rStyle w:val="a7"/>
        </w:rPr>
        <w:footnoteRef/>
      </w:r>
      <w:r>
        <w:rPr>
          <w:rtl/>
        </w:rPr>
        <w:t xml:space="preserve"> </w:t>
      </w:r>
      <w:r>
        <w:rPr>
          <w:rFonts w:hint="cs"/>
          <w:rtl/>
        </w:rPr>
        <w:t>אבי סבו של הרב, בעל "בית הלוי", מציע וריאציה מעניינת לשיטתו של ספר החינוך. בפירושו לתורה (על הפסוק "לא תחמד" בפרשת יתרו, עמ' 48</w:t>
      </w:r>
      <w:r>
        <w:rPr>
          <w:rtl/>
        </w:rPr>
        <w:noBreakHyphen/>
      </w:r>
      <w:r>
        <w:rPr>
          <w:rFonts w:hint="cs"/>
          <w:rtl/>
        </w:rPr>
        <w:t>50 במהדורת וורשה תרמ"ד), הוא קובע כי הסברו של האבן-עזרא "יפה גם נעים" אך לא נצרך. במקום משל הכפרי ובת המלך, בית הלוי מתאר אדם שתשוקת חטא אוחזת בו ואצה דרכו לחצות נהר קפוא כדי להגיע לדבר איסור. אם אותו אדם יחליק על הקרח, הפחד שיווצר מנפילתו ימחק את תאוות החטא בן רגע. ממשיך הבית הלוי ואומר שגם שמץ של יראת שמיים יכול לכבות את רגש החמדנות ושאר הרהורי חטא. אך עדיין לא ברור כיצד יסביר את מצוות התורה הדורשות מהאדם לחוות רגשות חיוביים ולא לכבות רגשות שליליים.</w:t>
      </w:r>
    </w:p>
  </w:footnote>
  <w:footnote w:id="5">
    <w:p w:rsidR="00C8045D" w:rsidRPr="00E35EBF" w:rsidRDefault="00C8045D" w:rsidP="00167CEB">
      <w:pPr>
        <w:pStyle w:val="a5"/>
        <w:rPr>
          <w:rFonts w:hint="cs"/>
        </w:rPr>
      </w:pPr>
      <w:r>
        <w:rPr>
          <w:rStyle w:val="a7"/>
        </w:rPr>
        <w:footnoteRef/>
      </w:r>
      <w:r>
        <w:rPr>
          <w:rtl/>
        </w:rPr>
        <w:t xml:space="preserve"> </w:t>
      </w:r>
      <w:r>
        <w:rPr>
          <w:rFonts w:hint="cs"/>
          <w:rtl/>
        </w:rPr>
        <w:t xml:space="preserve">ראה </w:t>
      </w:r>
      <w:r>
        <w:rPr>
          <w:rFonts w:hint="cs"/>
          <w:b/>
          <w:bCs/>
          <w:rtl/>
        </w:rPr>
        <w:t>לעיון נוסף</w:t>
      </w:r>
      <w:r>
        <w:rPr>
          <w:rFonts w:hint="cs"/>
          <w:rtl/>
        </w:rPr>
        <w:t>, הערה 1.</w:t>
      </w:r>
    </w:p>
  </w:footnote>
  <w:footnote w:id="6">
    <w:p w:rsidR="00C8045D" w:rsidRDefault="00C8045D" w:rsidP="00800858">
      <w:pPr>
        <w:pStyle w:val="a5"/>
        <w:rPr>
          <w:rFonts w:hint="cs"/>
        </w:rPr>
      </w:pPr>
      <w:r>
        <w:rPr>
          <w:rStyle w:val="a7"/>
        </w:rPr>
        <w:footnoteRef/>
      </w:r>
      <w:r>
        <w:rPr>
          <w:rtl/>
        </w:rPr>
        <w:t xml:space="preserve"> </w:t>
      </w:r>
      <w:r>
        <w:rPr>
          <w:rFonts w:hint="cs"/>
          <w:rtl/>
        </w:rPr>
        <w:t>הרחבה בנושא זה מופיעה בפרקים 8, 10 ובמיוחד בפרק 34 להלן.</w:t>
      </w:r>
    </w:p>
  </w:footnote>
  <w:footnote w:id="7">
    <w:p w:rsidR="00C8045D" w:rsidRPr="00E35EBF" w:rsidRDefault="00C8045D" w:rsidP="00800858">
      <w:pPr>
        <w:pStyle w:val="a5"/>
        <w:rPr>
          <w:rFonts w:hint="cs"/>
        </w:rPr>
      </w:pPr>
      <w:r>
        <w:rPr>
          <w:rStyle w:val="a7"/>
        </w:rPr>
        <w:footnoteRef/>
      </w:r>
      <w:r>
        <w:rPr>
          <w:rtl/>
        </w:rPr>
        <w:t xml:space="preserve"> </w:t>
      </w:r>
      <w:r>
        <w:rPr>
          <w:rFonts w:hint="cs"/>
          <w:rtl/>
        </w:rPr>
        <w:t xml:space="preserve">ליתר דיוק, הרב מפתח תיאוריה לפיה שני קיומים כרוכים באכילת מצה, כאשר אחד מהם אינו דורש תודעה של יציאת מצרים והשני כן. ראה </w:t>
      </w:r>
      <w:r>
        <w:rPr>
          <w:rFonts w:hint="cs"/>
          <w:b/>
          <w:bCs/>
          <w:rtl/>
        </w:rPr>
        <w:t>לעיון נוסף</w:t>
      </w:r>
      <w:r>
        <w:rPr>
          <w:rFonts w:hint="cs"/>
          <w:rtl/>
        </w:rPr>
        <w:t>, הערה 2.</w:t>
      </w:r>
    </w:p>
  </w:footnote>
  <w:footnote w:id="8">
    <w:p w:rsidR="00C8045D" w:rsidRDefault="00C8045D" w:rsidP="00BB4851">
      <w:pPr>
        <w:pStyle w:val="a5"/>
        <w:rPr>
          <w:rFonts w:hint="cs"/>
        </w:rPr>
      </w:pPr>
      <w:r>
        <w:rPr>
          <w:rStyle w:val="a7"/>
        </w:rPr>
        <w:footnoteRef/>
      </w:r>
      <w:r>
        <w:rPr>
          <w:rtl/>
        </w:rPr>
        <w:t xml:space="preserve"> </w:t>
      </w:r>
      <w:r>
        <w:rPr>
          <w:rFonts w:hint="cs"/>
          <w:rtl/>
        </w:rPr>
        <w:t xml:space="preserve">עיין בנספח לפרק זה בו מופיעה רשימת מצוות הנמנות בקבוצה זו, ובפרק 8 בו מופיע דיון נוסף בקבוצת מצוות חשובה זו. </w:t>
      </w:r>
    </w:p>
  </w:footnote>
  <w:footnote w:id="9">
    <w:p w:rsidR="00C8045D" w:rsidRDefault="00C8045D" w:rsidP="00A756DA">
      <w:pPr>
        <w:pStyle w:val="a5"/>
        <w:rPr>
          <w:rFonts w:hint="cs"/>
          <w:rtl/>
        </w:rPr>
      </w:pPr>
      <w:r>
        <w:rPr>
          <w:rStyle w:val="a7"/>
        </w:rPr>
        <w:footnoteRef/>
      </w:r>
      <w:r>
        <w:rPr>
          <w:rtl/>
        </w:rPr>
        <w:t xml:space="preserve"> </w:t>
      </w:r>
      <w:r>
        <w:rPr>
          <w:rFonts w:hint="cs"/>
          <w:rtl/>
        </w:rPr>
        <w:t xml:space="preserve">יש לציין שאף שתחושת השליחות של אהרן כנציג העם גברה על העצב הפרטי שחש, עם ישראל הפגין התנהגות הפוכה. הם התגברו על רגשות השמחה הכללית שהתעוררו בחנוכת המשכן והתאבלו על צרתו של היחיד. </w:t>
      </w:r>
      <w:r>
        <w:rPr>
          <w:rFonts w:cs="David" w:hint="cs"/>
          <w:color w:val="000000"/>
          <w:rtl/>
        </w:rPr>
        <w:t>"</w:t>
      </w:r>
      <w:r w:rsidRPr="002A1C60">
        <w:rPr>
          <w:rFonts w:hint="cs"/>
          <w:color w:val="000000"/>
          <w:rtl/>
        </w:rPr>
        <w:t>ויאמר משה אל אהרן ולאלעזר ולאיתמר בניו</w:t>
      </w:r>
      <w:r>
        <w:rPr>
          <w:rFonts w:hint="cs"/>
          <w:color w:val="000000"/>
          <w:rtl/>
        </w:rPr>
        <w:t>:</w:t>
      </w:r>
      <w:r w:rsidRPr="002A1C60">
        <w:rPr>
          <w:rFonts w:hint="cs"/>
          <w:color w:val="000000"/>
          <w:rtl/>
        </w:rPr>
        <w:t xml:space="preserve"> ראשיכם אל תפרעו ובגדיכם לא</w:t>
      </w:r>
      <w:r>
        <w:rPr>
          <w:rFonts w:hint="cs"/>
          <w:color w:val="000000"/>
          <w:rtl/>
        </w:rPr>
        <w:t xml:space="preserve"> </w:t>
      </w:r>
      <w:r w:rsidRPr="002A1C60">
        <w:rPr>
          <w:rFonts w:hint="cs"/>
          <w:color w:val="000000"/>
          <w:rtl/>
        </w:rPr>
        <w:t>תפרמו, ולא תמת</w:t>
      </w:r>
      <w:r w:rsidR="00E05178">
        <w:rPr>
          <w:rFonts w:hint="cs"/>
          <w:color w:val="000000"/>
          <w:rtl/>
        </w:rPr>
        <w:t>ֻ</w:t>
      </w:r>
      <w:r w:rsidRPr="002A1C60">
        <w:rPr>
          <w:rFonts w:hint="cs"/>
          <w:color w:val="000000"/>
          <w:rtl/>
        </w:rPr>
        <w:t>ו, ועל כל העדה יקצף; ואחיכם, כל בית ישראל</w:t>
      </w:r>
      <w:r>
        <w:rPr>
          <w:rFonts w:hint="cs"/>
          <w:color w:val="000000"/>
          <w:rtl/>
        </w:rPr>
        <w:t>,</w:t>
      </w:r>
      <w:r w:rsidRPr="002A1C60">
        <w:rPr>
          <w:rFonts w:hint="cs"/>
          <w:color w:val="000000"/>
          <w:rtl/>
        </w:rPr>
        <w:t xml:space="preserve"> יבכו את</w:t>
      </w:r>
      <w:r>
        <w:rPr>
          <w:rFonts w:hint="cs"/>
          <w:color w:val="000000"/>
          <w:rtl/>
        </w:rPr>
        <w:t xml:space="preserve"> </w:t>
      </w:r>
      <w:r w:rsidRPr="002A1C60">
        <w:rPr>
          <w:rFonts w:hint="cs"/>
          <w:color w:val="000000"/>
          <w:rtl/>
        </w:rPr>
        <w:t>השרפה אשר שרף ה'</w:t>
      </w:r>
      <w:r>
        <w:rPr>
          <w:rFonts w:hint="cs"/>
          <w:color w:val="000000"/>
          <w:rtl/>
        </w:rPr>
        <w:t xml:space="preserve"> </w:t>
      </w:r>
      <w:r>
        <w:rPr>
          <w:rFonts w:hint="cs"/>
          <w:rtl/>
        </w:rPr>
        <w:t>" (ויקרא י, ו; עיין ברמב"ן ובחזקוני שם). במילים אחרות, היחיד חייב לעתים להתגבר על שאיפותיו האישיות ולהקדיש את עצמו לטובת הציבור, בעוד הציבור צריך לחוש את כאבו של כל יחיד. עם זאת, הרב מתמקד כאן ביחיד המקדיש עצמו לאלוקים, ולא ביחיד המקדיש עצמו לציבור.</w:t>
      </w:r>
    </w:p>
  </w:footnote>
  <w:footnote w:id="10">
    <w:p w:rsidR="00C8045D" w:rsidRDefault="00C8045D" w:rsidP="00FD1252">
      <w:pPr>
        <w:pStyle w:val="a5"/>
        <w:rPr>
          <w:rFonts w:hint="cs"/>
        </w:rPr>
      </w:pPr>
      <w:r>
        <w:rPr>
          <w:rStyle w:val="a7"/>
        </w:rPr>
        <w:footnoteRef/>
      </w:r>
      <w:r>
        <w:rPr>
          <w:rtl/>
        </w:rPr>
        <w:t xml:space="preserve"> </w:t>
      </w:r>
      <w:r>
        <w:rPr>
          <w:rFonts w:hint="cs"/>
          <w:rtl/>
        </w:rPr>
        <w:t>אני ממליץ לקרוא את שאר הקטע שבו מובא תיאור מרגש של חוויות אלה. אין ספק שלא ניתן לכתוב כך אילולא חווים אישית רגשות כאלה.</w:t>
      </w:r>
    </w:p>
  </w:footnote>
  <w:footnote w:id="11">
    <w:p w:rsidR="00C8045D" w:rsidRPr="005E0ED3" w:rsidRDefault="00C8045D" w:rsidP="00A66A4A">
      <w:pPr>
        <w:pStyle w:val="a5"/>
        <w:rPr>
          <w:rFonts w:hint="cs"/>
        </w:rPr>
      </w:pPr>
      <w:r>
        <w:rPr>
          <w:rStyle w:val="a7"/>
        </w:rPr>
        <w:footnoteRef/>
      </w:r>
      <w:r>
        <w:rPr>
          <w:rtl/>
        </w:rPr>
        <w:t xml:space="preserve"> </w:t>
      </w:r>
      <w:r>
        <w:rPr>
          <w:rFonts w:hint="cs"/>
          <w:rtl/>
        </w:rPr>
        <w:t>בעניין זה, דומה שהרב סותר את עצמו. ב</w:t>
      </w:r>
      <w:r>
        <w:rPr>
          <w:rFonts w:hint="cs"/>
          <w:b/>
          <w:bCs/>
          <w:rtl/>
        </w:rPr>
        <w:t>שיעורים לזכר אבא מרי</w:t>
      </w:r>
      <w:r>
        <w:rPr>
          <w:rFonts w:hint="cs"/>
          <w:rtl/>
        </w:rPr>
        <w:t>, חלק ב', עמ' 191 (=</w:t>
      </w:r>
      <w:r>
        <w:rPr>
          <w:rFonts w:hint="cs"/>
          <w:b/>
          <w:bCs/>
          <w:rtl/>
        </w:rPr>
        <w:t xml:space="preserve">מן הסערה, </w:t>
      </w:r>
      <w:r w:rsidRPr="00A66A4A">
        <w:rPr>
          <w:rFonts w:hint="cs"/>
          <w:rtl/>
        </w:rPr>
        <w:t xml:space="preserve">עמ' </w:t>
      </w:r>
      <w:r>
        <w:rPr>
          <w:rFonts w:hint="cs"/>
          <w:rtl/>
        </w:rPr>
        <w:t>221), מביא הרב את ההסבר המופיע לעיל. לעומת זאת, בחלק א' עמ' 64</w:t>
      </w:r>
      <w:r>
        <w:rPr>
          <w:rtl/>
        </w:rPr>
        <w:noBreakHyphen/>
      </w:r>
      <w:r>
        <w:rPr>
          <w:rFonts w:hint="cs"/>
          <w:rtl/>
        </w:rPr>
        <w:t>68, טוען שיש קיום פנימי בכיבוד שבת, אך הוא אינו דוחה את הקיום הפנימי שבאבלות.</w:t>
      </w:r>
    </w:p>
  </w:footnote>
  <w:footnote w:id="12">
    <w:p w:rsidR="00C8045D" w:rsidRPr="005E0ED3" w:rsidRDefault="00C8045D" w:rsidP="00E03B8C">
      <w:pPr>
        <w:pStyle w:val="a5"/>
        <w:rPr>
          <w:rFonts w:hint="cs"/>
          <w:rtl/>
        </w:rPr>
      </w:pPr>
      <w:r>
        <w:rPr>
          <w:rStyle w:val="a7"/>
        </w:rPr>
        <w:footnoteRef/>
      </w:r>
      <w:r>
        <w:rPr>
          <w:rtl/>
        </w:rPr>
        <w:t xml:space="preserve"> </w:t>
      </w:r>
      <w:r>
        <w:rPr>
          <w:rFonts w:hint="cs"/>
          <w:rtl/>
        </w:rPr>
        <w:t>בין אותם אנשים ניתן לשער שהרב התייחס לסבו הרב אליהו פיינשטיין מפרוז'ינא. הרב סולוביצ'יק כותב ב</w:t>
      </w:r>
      <w:r>
        <w:rPr>
          <w:rFonts w:hint="cs"/>
          <w:b/>
          <w:bCs/>
          <w:rtl/>
        </w:rPr>
        <w:t>איש ההלכה</w:t>
      </w:r>
      <w:r>
        <w:rPr>
          <w:rFonts w:hint="cs"/>
          <w:rtl/>
        </w:rPr>
        <w:t xml:space="preserve"> (עמ' 70</w:t>
      </w:r>
      <w:r>
        <w:rPr>
          <w:rtl/>
        </w:rPr>
        <w:noBreakHyphen/>
      </w:r>
      <w:r>
        <w:rPr>
          <w:rFonts w:hint="cs"/>
          <w:rtl/>
        </w:rPr>
        <w:t>71) על תושייתו של סבו שבעת שבתו האהובה שכבה על ערש דווי, זכר להניח תפילין של רבנו תם בטרם יחול עליו דין אונן (הפוטר מקיום מצוות</w:t>
      </w:r>
      <w:r w:rsidDel="00E03B8C">
        <w:rPr>
          <w:rFonts w:hint="cs"/>
          <w:rtl/>
        </w:rPr>
        <w:t xml:space="preserve"> </w:t>
      </w:r>
      <w:r>
        <w:rPr>
          <w:rFonts w:hint="cs"/>
          <w:rtl/>
        </w:rPr>
        <w:t xml:space="preserve">את האדם שקרובו נפטר אך טרם נקבר). </w:t>
      </w:r>
    </w:p>
  </w:footnote>
  <w:footnote w:id="13">
    <w:p w:rsidR="00C8045D" w:rsidRDefault="00C8045D" w:rsidP="00F03625">
      <w:pPr>
        <w:pStyle w:val="a5"/>
        <w:rPr>
          <w:rFonts w:hint="cs"/>
        </w:rPr>
      </w:pPr>
      <w:r>
        <w:rPr>
          <w:rStyle w:val="a7"/>
        </w:rPr>
        <w:footnoteRef/>
      </w:r>
      <w:r>
        <w:rPr>
          <w:rtl/>
        </w:rPr>
        <w:t xml:space="preserve"> </w:t>
      </w:r>
      <w:r w:rsidRPr="00F03625">
        <w:rPr>
          <w:rFonts w:hint="cs"/>
          <w:b/>
          <w:bCs/>
          <w:rtl/>
        </w:rPr>
        <w:t>כתבי הרמב"ן</w:t>
      </w:r>
      <w:r>
        <w:rPr>
          <w:rFonts w:hint="cs"/>
          <w:rtl/>
        </w:rPr>
        <w:t>, ערך הרב ח.ד. שעוועל, כרך ב' (ירושלים, תשכ"ד), יד-טו.</w:t>
      </w:r>
    </w:p>
  </w:footnote>
  <w:footnote w:id="14">
    <w:p w:rsidR="00C8045D" w:rsidRDefault="00C8045D" w:rsidP="001C36DE">
      <w:pPr>
        <w:pStyle w:val="a5"/>
        <w:rPr>
          <w:rFonts w:hint="cs"/>
        </w:rPr>
      </w:pPr>
      <w:r>
        <w:rPr>
          <w:rStyle w:val="a7"/>
        </w:rPr>
        <w:footnoteRef/>
      </w:r>
      <w:r>
        <w:rPr>
          <w:rtl/>
        </w:rPr>
        <w:t xml:space="preserve"> </w:t>
      </w:r>
      <w:r>
        <w:rPr>
          <w:rFonts w:hint="cs"/>
          <w:rtl/>
        </w:rPr>
        <w:t>עיין בהערה 1</w:t>
      </w:r>
      <w:r w:rsidR="001C36DE">
        <w:rPr>
          <w:rFonts w:hint="cs"/>
          <w:rtl/>
        </w:rPr>
        <w:t>1</w:t>
      </w:r>
      <w:r>
        <w:rPr>
          <w:rFonts w:hint="cs"/>
          <w:rtl/>
        </w:rPr>
        <w:t xml:space="preserve"> לעיל.</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C8045D">
      <w:tblPrEx>
        <w:tblCellMar>
          <w:top w:w="0" w:type="dxa"/>
          <w:bottom w:w="0" w:type="dxa"/>
        </w:tblCellMar>
      </w:tblPrEx>
      <w:tc>
        <w:tcPr>
          <w:tcW w:w="4927" w:type="dxa"/>
          <w:tcBorders>
            <w:bottom w:val="double" w:sz="4" w:space="0" w:color="auto"/>
          </w:tcBorders>
        </w:tcPr>
        <w:p w:rsidR="00C8045D" w:rsidRPr="002F334A" w:rsidRDefault="00C8045D">
          <w:pPr>
            <w:tabs>
              <w:tab w:val="center" w:pos="4818"/>
              <w:tab w:val="right" w:pos="8220"/>
            </w:tabs>
            <w:spacing w:after="0"/>
            <w:rPr>
              <w:sz w:val="16"/>
              <w:szCs w:val="18"/>
              <w:rtl/>
            </w:rPr>
          </w:pPr>
          <w:r w:rsidRPr="002F334A">
            <w:rPr>
              <w:sz w:val="16"/>
              <w:szCs w:val="18"/>
              <w:rtl/>
            </w:rPr>
            <w:t>בית המדרש הו</w:t>
          </w:r>
          <w:r w:rsidRPr="002F334A">
            <w:rPr>
              <w:rFonts w:hint="cs"/>
              <w:sz w:val="16"/>
              <w:szCs w:val="18"/>
              <w:rtl/>
            </w:rPr>
            <w:t>ו</w:t>
          </w:r>
          <w:r w:rsidRPr="002F334A">
            <w:rPr>
              <w:sz w:val="16"/>
              <w:szCs w:val="18"/>
              <w:rtl/>
            </w:rPr>
            <w:t>ירטואלי (</w:t>
          </w:r>
          <w:r w:rsidRPr="002F334A">
            <w:rPr>
              <w:sz w:val="16"/>
              <w:szCs w:val="18"/>
            </w:rPr>
            <w:t>V.B.M</w:t>
          </w:r>
          <w:r>
            <w:rPr>
              <w:sz w:val="16"/>
              <w:szCs w:val="18"/>
            </w:rPr>
            <w:t>.</w:t>
          </w:r>
          <w:r w:rsidRPr="002F334A">
            <w:rPr>
              <w:sz w:val="16"/>
              <w:szCs w:val="18"/>
              <w:rtl/>
            </w:rPr>
            <w:t>) שליד ישיבת הר עציון</w:t>
          </w:r>
        </w:p>
        <w:p w:rsidR="00C8045D" w:rsidRDefault="00C8045D" w:rsidP="00185055">
          <w:pPr>
            <w:tabs>
              <w:tab w:val="center" w:pos="4818"/>
              <w:tab w:val="right" w:pos="8220"/>
            </w:tabs>
            <w:spacing w:after="0"/>
            <w:rPr>
              <w:rFonts w:hint="cs"/>
              <w:rtl/>
            </w:rPr>
          </w:pPr>
          <w:r w:rsidRPr="002F334A">
            <w:rPr>
              <w:rFonts w:hint="cs"/>
              <w:sz w:val="16"/>
              <w:szCs w:val="18"/>
              <w:rtl/>
            </w:rPr>
            <w:t xml:space="preserve">"עוז וענווה" </w:t>
          </w:r>
          <w:r w:rsidRPr="002F334A">
            <w:rPr>
              <w:sz w:val="16"/>
              <w:szCs w:val="18"/>
              <w:rtl/>
            </w:rPr>
            <w:t>–</w:t>
          </w:r>
          <w:r w:rsidRPr="002F334A">
            <w:rPr>
              <w:rFonts w:hint="cs"/>
              <w:sz w:val="16"/>
              <w:szCs w:val="18"/>
              <w:rtl/>
            </w:rPr>
            <w:t xml:space="preserve"> מבוא להגותו של הרב סולוביצ'יק</w:t>
          </w:r>
          <w:r>
            <w:rPr>
              <w:rFonts w:hint="cs"/>
              <w:sz w:val="16"/>
              <w:szCs w:val="18"/>
              <w:rtl/>
            </w:rPr>
            <w:t>,</w:t>
          </w:r>
          <w:r w:rsidRPr="002F334A">
            <w:rPr>
              <w:rFonts w:hint="cs"/>
              <w:sz w:val="16"/>
              <w:szCs w:val="18"/>
              <w:rtl/>
            </w:rPr>
            <w:t xml:space="preserve"> </w:t>
          </w:r>
          <w:r w:rsidRPr="002F334A">
            <w:rPr>
              <w:sz w:val="16"/>
              <w:szCs w:val="18"/>
              <w:rtl/>
            </w:rPr>
            <w:t xml:space="preserve">מאת </w:t>
          </w:r>
          <w:r w:rsidRPr="002F334A">
            <w:rPr>
              <w:rFonts w:hint="cs"/>
              <w:sz w:val="16"/>
              <w:szCs w:val="18"/>
              <w:rtl/>
            </w:rPr>
            <w:t>הרב ראובן ציגלר</w:t>
          </w:r>
          <w:r>
            <w:rPr>
              <w:rFonts w:hint="cs"/>
              <w:rtl/>
            </w:rPr>
            <w:t xml:space="preserve"> </w:t>
          </w:r>
        </w:p>
      </w:tc>
      <w:tc>
        <w:tcPr>
          <w:tcW w:w="4927" w:type="dxa"/>
          <w:tcBorders>
            <w:bottom w:val="double" w:sz="4" w:space="0" w:color="auto"/>
          </w:tcBorders>
          <w:vAlign w:val="center"/>
        </w:tcPr>
        <w:p w:rsidR="00C8045D" w:rsidRDefault="00C8045D" w:rsidP="00B139F3">
          <w:pPr>
            <w:tabs>
              <w:tab w:val="right" w:pos="8220"/>
            </w:tabs>
            <w:bidi w:val="0"/>
            <w:spacing w:after="0" w:line="240" w:lineRule="auto"/>
            <w:jc w:val="left"/>
            <w:rPr>
              <w:sz w:val="28"/>
              <w:szCs w:val="24"/>
            </w:rPr>
          </w:pPr>
          <w:r>
            <w:rPr>
              <w:b/>
              <w:bCs/>
              <w:sz w:val="28"/>
              <w:szCs w:val="24"/>
            </w:rPr>
            <w:t>www.etzion.org.il/</w:t>
          </w:r>
          <w:r w:rsidR="00B139F3">
            <w:rPr>
              <w:b/>
              <w:bCs/>
              <w:sz w:val="28"/>
              <w:szCs w:val="24"/>
            </w:rPr>
            <w:t>he</w:t>
          </w:r>
        </w:p>
      </w:tc>
    </w:tr>
  </w:tbl>
  <w:p w:rsidR="00C8045D" w:rsidRDefault="00C8045D">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45D" w:rsidRDefault="00C8045D">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B139F3">
      <w:rPr>
        <w:b/>
        <w:bCs/>
        <w:noProof/>
        <w:rtl/>
      </w:rPr>
      <w:t>2</w:t>
    </w:r>
    <w:r>
      <w:rPr>
        <w:b/>
        <w:bCs/>
        <w:rtl/>
      </w:rPr>
      <w:fldChar w:fldCharType="end"/>
    </w:r>
    <w:r>
      <w:rPr>
        <w:b/>
        <w:b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ABA"/>
    <w:multiLevelType w:val="hybridMultilevel"/>
    <w:tmpl w:val="5F247F98"/>
    <w:lvl w:ilvl="0" w:tplc="8D6E35B0">
      <w:start w:val="1"/>
      <w:numFmt w:val="bullet"/>
      <w:lvlText w:val=""/>
      <w:lvlJc w:val="left"/>
      <w:pPr>
        <w:tabs>
          <w:tab w:val="num" w:pos="1080"/>
        </w:tabs>
        <w:ind w:left="1080" w:hanging="360"/>
      </w:pPr>
      <w:rPr>
        <w:rFonts w:ascii="Symbol" w:eastAsia="Times New Roman" w:hAnsi="Symbol" w:cs="David" w:hint="default"/>
        <w:lang w:bidi="he-I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9D65F5"/>
    <w:multiLevelType w:val="hybridMultilevel"/>
    <w:tmpl w:val="1AC205EE"/>
    <w:lvl w:ilvl="0" w:tplc="FF7CD866">
      <w:start w:val="1"/>
      <w:numFmt w:val="decimal"/>
      <w:lvlText w:val="%1."/>
      <w:lvlJc w:val="left"/>
      <w:pPr>
        <w:ind w:left="720" w:hanging="360"/>
      </w:pPr>
      <w:rPr>
        <w:rFonts w:hint="default"/>
        <w:sz w:val="22"/>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B143E"/>
    <w:multiLevelType w:val="hybridMultilevel"/>
    <w:tmpl w:val="FA52AF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4E7BAA"/>
    <w:multiLevelType w:val="hybridMultilevel"/>
    <w:tmpl w:val="DCAAE772"/>
    <w:lvl w:ilvl="0" w:tplc="67EAFD4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127477"/>
    <w:multiLevelType w:val="hybridMultilevel"/>
    <w:tmpl w:val="0B0E804E"/>
    <w:lvl w:ilvl="0" w:tplc="A06E36D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536633"/>
    <w:multiLevelType w:val="hybridMultilevel"/>
    <w:tmpl w:val="01E2B972"/>
    <w:lvl w:ilvl="0" w:tplc="E0BE55AA">
      <w:start w:val="1"/>
      <w:numFmt w:val="hebrew1"/>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8F6472"/>
    <w:multiLevelType w:val="hybridMultilevel"/>
    <w:tmpl w:val="FC84E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C65C2"/>
    <w:multiLevelType w:val="hybridMultilevel"/>
    <w:tmpl w:val="D83293E0"/>
    <w:lvl w:ilvl="0" w:tplc="5C42BA80">
      <w:start w:val="1"/>
      <w:numFmt w:val="hebrew1"/>
      <w:lvlText w:val="%1."/>
      <w:lvlJc w:val="left"/>
      <w:pPr>
        <w:tabs>
          <w:tab w:val="num" w:pos="720"/>
        </w:tabs>
        <w:ind w:left="720" w:hanging="360"/>
      </w:pPr>
      <w:rPr>
        <w:rFonts w:hint="default"/>
        <w:lang w:val="en-US"/>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A53903"/>
    <w:multiLevelType w:val="hybridMultilevel"/>
    <w:tmpl w:val="D9482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7086D"/>
    <w:multiLevelType w:val="hybridMultilevel"/>
    <w:tmpl w:val="EF147678"/>
    <w:lvl w:ilvl="0" w:tplc="6876E98A">
      <w:start w:val="1"/>
      <w:numFmt w:val="hebrew1"/>
      <w:lvlText w:val="%1)"/>
      <w:lvlJc w:val="left"/>
      <w:pPr>
        <w:ind w:left="1155" w:hanging="360"/>
      </w:pPr>
      <w:rPr>
        <w:rFonts w:ascii="Times New Roman" w:eastAsia="Times New Roman" w:hAnsi="Times New Roman" w:cs="Narkisim"/>
        <w:sz w:val="22"/>
      </w:r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0" w15:restartNumberingAfterBreak="0">
    <w:nsid w:val="1FF251DA"/>
    <w:multiLevelType w:val="hybridMultilevel"/>
    <w:tmpl w:val="5E24E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1F30AA"/>
    <w:multiLevelType w:val="hybridMultilevel"/>
    <w:tmpl w:val="C7B4C0BA"/>
    <w:lvl w:ilvl="0" w:tplc="A8D2270E">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2" w15:restartNumberingAfterBreak="0">
    <w:nsid w:val="29E62888"/>
    <w:multiLevelType w:val="hybridMultilevel"/>
    <w:tmpl w:val="33B4FC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506B63"/>
    <w:multiLevelType w:val="hybridMultilevel"/>
    <w:tmpl w:val="D166F522"/>
    <w:lvl w:ilvl="0" w:tplc="3E08262C">
      <w:start w:val="1"/>
      <w:numFmt w:val="hebrew1"/>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524972"/>
    <w:multiLevelType w:val="hybridMultilevel"/>
    <w:tmpl w:val="7AF20FD8"/>
    <w:lvl w:ilvl="0" w:tplc="0409000F">
      <w:start w:val="1"/>
      <w:numFmt w:val="decimal"/>
      <w:lvlText w:val="%1."/>
      <w:lvlJc w:val="left"/>
      <w:pPr>
        <w:tabs>
          <w:tab w:val="num" w:pos="720"/>
        </w:tabs>
        <w:ind w:left="720" w:hanging="360"/>
      </w:pPr>
      <w:rPr>
        <w:rFonts w:hint="default"/>
      </w:rPr>
    </w:lvl>
    <w:lvl w:ilvl="1" w:tplc="58D201F8">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DE2E27"/>
    <w:multiLevelType w:val="hybridMultilevel"/>
    <w:tmpl w:val="61EAA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2034B"/>
    <w:multiLevelType w:val="hybridMultilevel"/>
    <w:tmpl w:val="3C24A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473086"/>
    <w:multiLevelType w:val="hybridMultilevel"/>
    <w:tmpl w:val="8538444A"/>
    <w:lvl w:ilvl="0" w:tplc="2DB4B59A">
      <w:start w:val="1"/>
      <w:numFmt w:val="hebrew1"/>
      <w:lvlText w:val="%1."/>
      <w:lvlJc w:val="left"/>
      <w:pPr>
        <w:tabs>
          <w:tab w:val="num" w:pos="720"/>
        </w:tabs>
        <w:ind w:left="720" w:hanging="360"/>
      </w:pPr>
      <w:rPr>
        <w:rFonts w:ascii="Times New Roman" w:eastAsia="Times New Roman" w:hAnsi="Times New Roman" w:cs="Times New Roman"/>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CC0B86"/>
    <w:multiLevelType w:val="hybridMultilevel"/>
    <w:tmpl w:val="FB9E7DE4"/>
    <w:lvl w:ilvl="0" w:tplc="0E867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51469F"/>
    <w:multiLevelType w:val="hybridMultilevel"/>
    <w:tmpl w:val="9044097C"/>
    <w:lvl w:ilvl="0" w:tplc="14E4D38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D50F07"/>
    <w:multiLevelType w:val="hybridMultilevel"/>
    <w:tmpl w:val="7226BD1E"/>
    <w:lvl w:ilvl="0" w:tplc="BFF2594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1" w15:restartNumberingAfterBreak="0">
    <w:nsid w:val="4A963103"/>
    <w:multiLevelType w:val="hybridMultilevel"/>
    <w:tmpl w:val="B1D24E46"/>
    <w:lvl w:ilvl="0" w:tplc="7D269D64">
      <w:start w:val="1"/>
      <w:numFmt w:val="hebrew1"/>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2" w15:restartNumberingAfterBreak="0">
    <w:nsid w:val="4DD22F82"/>
    <w:multiLevelType w:val="hybridMultilevel"/>
    <w:tmpl w:val="308CC8AA"/>
    <w:lvl w:ilvl="0" w:tplc="B2FE2F9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D61D12"/>
    <w:multiLevelType w:val="hybridMultilevel"/>
    <w:tmpl w:val="A718EF32"/>
    <w:lvl w:ilvl="0" w:tplc="91E8F174">
      <w:start w:val="1"/>
      <w:numFmt w:val="decimal"/>
      <w:lvlText w:val="%1."/>
      <w:lvlJc w:val="left"/>
      <w:pPr>
        <w:ind w:left="1905" w:hanging="360"/>
      </w:pPr>
      <w:rPr>
        <w:rFonts w:hint="default"/>
        <w:b/>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4" w15:restartNumberingAfterBreak="0">
    <w:nsid w:val="51627175"/>
    <w:multiLevelType w:val="hybridMultilevel"/>
    <w:tmpl w:val="7FA44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BB5B02"/>
    <w:multiLevelType w:val="hybridMultilevel"/>
    <w:tmpl w:val="7B087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84CFE"/>
    <w:multiLevelType w:val="hybridMultilevel"/>
    <w:tmpl w:val="A75E6282"/>
    <w:lvl w:ilvl="0" w:tplc="8A1A6E56">
      <w:start w:val="1"/>
      <w:numFmt w:val="hebrew1"/>
      <w:pStyle w:val="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EF0D85"/>
    <w:multiLevelType w:val="hybridMultilevel"/>
    <w:tmpl w:val="11DEDF84"/>
    <w:lvl w:ilvl="0" w:tplc="BD9A6B1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5F76FE"/>
    <w:multiLevelType w:val="hybridMultilevel"/>
    <w:tmpl w:val="07BACBE2"/>
    <w:lvl w:ilvl="0" w:tplc="8D1E4810">
      <w:start w:val="33"/>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101821"/>
    <w:multiLevelType w:val="hybridMultilevel"/>
    <w:tmpl w:val="7E002A6C"/>
    <w:lvl w:ilvl="0" w:tplc="0540CAF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40316D"/>
    <w:multiLevelType w:val="hybridMultilevel"/>
    <w:tmpl w:val="DA466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AB759B"/>
    <w:multiLevelType w:val="hybridMultilevel"/>
    <w:tmpl w:val="5D342C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6F137E"/>
    <w:multiLevelType w:val="hybridMultilevel"/>
    <w:tmpl w:val="6EE24418"/>
    <w:lvl w:ilvl="0" w:tplc="C91CF44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981768"/>
    <w:multiLevelType w:val="hybridMultilevel"/>
    <w:tmpl w:val="55A29AE4"/>
    <w:lvl w:ilvl="0" w:tplc="E30AA81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8757BB"/>
    <w:multiLevelType w:val="hybridMultilevel"/>
    <w:tmpl w:val="3F4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8E60E1"/>
    <w:multiLevelType w:val="hybridMultilevel"/>
    <w:tmpl w:val="6B50417E"/>
    <w:lvl w:ilvl="0" w:tplc="D4BE10A2">
      <w:start w:val="1"/>
      <w:numFmt w:val="hebrew1"/>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7C05E7"/>
    <w:multiLevelType w:val="hybridMultilevel"/>
    <w:tmpl w:val="7950836A"/>
    <w:lvl w:ilvl="0" w:tplc="A6881B2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E2704E"/>
    <w:multiLevelType w:val="hybridMultilevel"/>
    <w:tmpl w:val="58CE73D2"/>
    <w:lvl w:ilvl="0" w:tplc="04090013">
      <w:start w:val="1"/>
      <w:numFmt w:val="hebrew1"/>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A5175C"/>
    <w:multiLevelType w:val="hybridMultilevel"/>
    <w:tmpl w:val="40DC9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816F1C"/>
    <w:multiLevelType w:val="hybridMultilevel"/>
    <w:tmpl w:val="BF4E8402"/>
    <w:lvl w:ilvl="0" w:tplc="05C4718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DC223D"/>
    <w:multiLevelType w:val="hybridMultilevel"/>
    <w:tmpl w:val="416AFA42"/>
    <w:lvl w:ilvl="0" w:tplc="FFB0C4A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39"/>
  </w:num>
  <w:num w:numId="3">
    <w:abstractNumId w:val="19"/>
  </w:num>
  <w:num w:numId="4">
    <w:abstractNumId w:val="36"/>
  </w:num>
  <w:num w:numId="5">
    <w:abstractNumId w:val="2"/>
  </w:num>
  <w:num w:numId="6">
    <w:abstractNumId w:val="34"/>
  </w:num>
  <w:num w:numId="7">
    <w:abstractNumId w:val="17"/>
  </w:num>
  <w:num w:numId="8">
    <w:abstractNumId w:val="14"/>
  </w:num>
  <w:num w:numId="9">
    <w:abstractNumId w:val="15"/>
  </w:num>
  <w:num w:numId="10">
    <w:abstractNumId w:val="6"/>
  </w:num>
  <w:num w:numId="11">
    <w:abstractNumId w:val="25"/>
  </w:num>
  <w:num w:numId="12">
    <w:abstractNumId w:val="4"/>
  </w:num>
  <w:num w:numId="13">
    <w:abstractNumId w:val="3"/>
  </w:num>
  <w:num w:numId="14">
    <w:abstractNumId w:val="37"/>
  </w:num>
  <w:num w:numId="15">
    <w:abstractNumId w:val="22"/>
  </w:num>
  <w:num w:numId="16">
    <w:abstractNumId w:val="32"/>
  </w:num>
  <w:num w:numId="17">
    <w:abstractNumId w:val="28"/>
  </w:num>
  <w:num w:numId="18">
    <w:abstractNumId w:val="5"/>
  </w:num>
  <w:num w:numId="19">
    <w:abstractNumId w:val="0"/>
  </w:num>
  <w:num w:numId="20">
    <w:abstractNumId w:val="40"/>
  </w:num>
  <w:num w:numId="21">
    <w:abstractNumId w:val="10"/>
  </w:num>
  <w:num w:numId="22">
    <w:abstractNumId w:val="7"/>
  </w:num>
  <w:num w:numId="23">
    <w:abstractNumId w:val="29"/>
  </w:num>
  <w:num w:numId="24">
    <w:abstractNumId w:val="33"/>
  </w:num>
  <w:num w:numId="25">
    <w:abstractNumId w:val="27"/>
  </w:num>
  <w:num w:numId="26">
    <w:abstractNumId w:val="30"/>
  </w:num>
  <w:num w:numId="27">
    <w:abstractNumId w:val="16"/>
  </w:num>
  <w:num w:numId="28">
    <w:abstractNumId w:val="31"/>
  </w:num>
  <w:num w:numId="29">
    <w:abstractNumId w:val="12"/>
  </w:num>
  <w:num w:numId="30">
    <w:abstractNumId w:val="23"/>
  </w:num>
  <w:num w:numId="31">
    <w:abstractNumId w:val="38"/>
  </w:num>
  <w:num w:numId="32">
    <w:abstractNumId w:val="24"/>
  </w:num>
  <w:num w:numId="33">
    <w:abstractNumId w:val="8"/>
  </w:num>
  <w:num w:numId="34">
    <w:abstractNumId w:val="9"/>
  </w:num>
  <w:num w:numId="35">
    <w:abstractNumId w:val="18"/>
  </w:num>
  <w:num w:numId="36">
    <w:abstractNumId w:val="13"/>
  </w:num>
  <w:num w:numId="37">
    <w:abstractNumId w:val="1"/>
  </w:num>
  <w:num w:numId="38">
    <w:abstractNumId w:val="35"/>
  </w:num>
  <w:num w:numId="39">
    <w:abstractNumId w:val="20"/>
  </w:num>
  <w:num w:numId="40">
    <w:abstractNumId w:val="21"/>
  </w:num>
  <w:num w:numId="4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7EE9"/>
    <w:rsid w:val="000000A8"/>
    <w:rsid w:val="000000BA"/>
    <w:rsid w:val="000000C6"/>
    <w:rsid w:val="000001B7"/>
    <w:rsid w:val="000002D6"/>
    <w:rsid w:val="000004CF"/>
    <w:rsid w:val="0000055A"/>
    <w:rsid w:val="00000637"/>
    <w:rsid w:val="00000683"/>
    <w:rsid w:val="00000727"/>
    <w:rsid w:val="000009AC"/>
    <w:rsid w:val="00000A85"/>
    <w:rsid w:val="00000AB5"/>
    <w:rsid w:val="00000B2D"/>
    <w:rsid w:val="00000B44"/>
    <w:rsid w:val="00000E2A"/>
    <w:rsid w:val="00000E33"/>
    <w:rsid w:val="00000E89"/>
    <w:rsid w:val="00000EE7"/>
    <w:rsid w:val="00000EFD"/>
    <w:rsid w:val="00000EFF"/>
    <w:rsid w:val="00000F9A"/>
    <w:rsid w:val="00001035"/>
    <w:rsid w:val="000010C6"/>
    <w:rsid w:val="00001193"/>
    <w:rsid w:val="000011AF"/>
    <w:rsid w:val="00001210"/>
    <w:rsid w:val="00001305"/>
    <w:rsid w:val="00001414"/>
    <w:rsid w:val="000014D3"/>
    <w:rsid w:val="000014EA"/>
    <w:rsid w:val="0000162E"/>
    <w:rsid w:val="0000171E"/>
    <w:rsid w:val="0000178F"/>
    <w:rsid w:val="00001792"/>
    <w:rsid w:val="00001816"/>
    <w:rsid w:val="00001829"/>
    <w:rsid w:val="000018AE"/>
    <w:rsid w:val="000018C5"/>
    <w:rsid w:val="00001A85"/>
    <w:rsid w:val="00001AB8"/>
    <w:rsid w:val="00001ACE"/>
    <w:rsid w:val="00001AF7"/>
    <w:rsid w:val="00001B7A"/>
    <w:rsid w:val="00001C07"/>
    <w:rsid w:val="00001C31"/>
    <w:rsid w:val="00001CB7"/>
    <w:rsid w:val="00001CD6"/>
    <w:rsid w:val="00001E1F"/>
    <w:rsid w:val="00001F47"/>
    <w:rsid w:val="00001FC3"/>
    <w:rsid w:val="00002128"/>
    <w:rsid w:val="0000226C"/>
    <w:rsid w:val="000022D9"/>
    <w:rsid w:val="0000231E"/>
    <w:rsid w:val="00002337"/>
    <w:rsid w:val="00002431"/>
    <w:rsid w:val="0000244A"/>
    <w:rsid w:val="0000251A"/>
    <w:rsid w:val="00002611"/>
    <w:rsid w:val="000026D4"/>
    <w:rsid w:val="0000273D"/>
    <w:rsid w:val="00002748"/>
    <w:rsid w:val="000028AA"/>
    <w:rsid w:val="0000293C"/>
    <w:rsid w:val="000029F3"/>
    <w:rsid w:val="00002C29"/>
    <w:rsid w:val="00002C51"/>
    <w:rsid w:val="00002CFB"/>
    <w:rsid w:val="00002D5E"/>
    <w:rsid w:val="00003008"/>
    <w:rsid w:val="000031B2"/>
    <w:rsid w:val="00003327"/>
    <w:rsid w:val="0000332F"/>
    <w:rsid w:val="00003370"/>
    <w:rsid w:val="0000344A"/>
    <w:rsid w:val="000035E4"/>
    <w:rsid w:val="00003674"/>
    <w:rsid w:val="0000372A"/>
    <w:rsid w:val="0000373D"/>
    <w:rsid w:val="000037B3"/>
    <w:rsid w:val="000037F0"/>
    <w:rsid w:val="000037FA"/>
    <w:rsid w:val="000038B9"/>
    <w:rsid w:val="000038CB"/>
    <w:rsid w:val="000038D5"/>
    <w:rsid w:val="00003936"/>
    <w:rsid w:val="00003958"/>
    <w:rsid w:val="000039C0"/>
    <w:rsid w:val="000039C3"/>
    <w:rsid w:val="00003A63"/>
    <w:rsid w:val="00003DBC"/>
    <w:rsid w:val="00003E54"/>
    <w:rsid w:val="00003E55"/>
    <w:rsid w:val="0000409C"/>
    <w:rsid w:val="000040E8"/>
    <w:rsid w:val="00004180"/>
    <w:rsid w:val="0000428C"/>
    <w:rsid w:val="000043F9"/>
    <w:rsid w:val="00004571"/>
    <w:rsid w:val="0000457F"/>
    <w:rsid w:val="000045D8"/>
    <w:rsid w:val="0000460A"/>
    <w:rsid w:val="00004612"/>
    <w:rsid w:val="00004698"/>
    <w:rsid w:val="00004778"/>
    <w:rsid w:val="00004795"/>
    <w:rsid w:val="000047B8"/>
    <w:rsid w:val="000047F0"/>
    <w:rsid w:val="000047F2"/>
    <w:rsid w:val="0000484B"/>
    <w:rsid w:val="0000486D"/>
    <w:rsid w:val="0000486E"/>
    <w:rsid w:val="00004AC4"/>
    <w:rsid w:val="00004BA5"/>
    <w:rsid w:val="00004C33"/>
    <w:rsid w:val="00004C66"/>
    <w:rsid w:val="00004CFB"/>
    <w:rsid w:val="00004DCE"/>
    <w:rsid w:val="00004E40"/>
    <w:rsid w:val="00004ED3"/>
    <w:rsid w:val="00004F15"/>
    <w:rsid w:val="00004F1F"/>
    <w:rsid w:val="00005116"/>
    <w:rsid w:val="000054E8"/>
    <w:rsid w:val="00005531"/>
    <w:rsid w:val="000055D8"/>
    <w:rsid w:val="000055E5"/>
    <w:rsid w:val="00005637"/>
    <w:rsid w:val="00005737"/>
    <w:rsid w:val="00005852"/>
    <w:rsid w:val="000058B6"/>
    <w:rsid w:val="000058C7"/>
    <w:rsid w:val="00005905"/>
    <w:rsid w:val="0000593F"/>
    <w:rsid w:val="00005967"/>
    <w:rsid w:val="00005A94"/>
    <w:rsid w:val="00005B83"/>
    <w:rsid w:val="00005D93"/>
    <w:rsid w:val="00005DAB"/>
    <w:rsid w:val="00005DE9"/>
    <w:rsid w:val="00005E8B"/>
    <w:rsid w:val="00005F01"/>
    <w:rsid w:val="00005FAA"/>
    <w:rsid w:val="00005FB9"/>
    <w:rsid w:val="00005FD9"/>
    <w:rsid w:val="00005FED"/>
    <w:rsid w:val="000060BD"/>
    <w:rsid w:val="000061A9"/>
    <w:rsid w:val="00006216"/>
    <w:rsid w:val="00006384"/>
    <w:rsid w:val="000063E2"/>
    <w:rsid w:val="00006488"/>
    <w:rsid w:val="00006508"/>
    <w:rsid w:val="00006565"/>
    <w:rsid w:val="0000674C"/>
    <w:rsid w:val="0000678B"/>
    <w:rsid w:val="000068F6"/>
    <w:rsid w:val="00006941"/>
    <w:rsid w:val="00006967"/>
    <w:rsid w:val="00006AF4"/>
    <w:rsid w:val="00006B67"/>
    <w:rsid w:val="00006BB7"/>
    <w:rsid w:val="00006C48"/>
    <w:rsid w:val="00006C7B"/>
    <w:rsid w:val="00006DC7"/>
    <w:rsid w:val="00006ED7"/>
    <w:rsid w:val="00006F54"/>
    <w:rsid w:val="00006F87"/>
    <w:rsid w:val="000070D5"/>
    <w:rsid w:val="00007148"/>
    <w:rsid w:val="00007170"/>
    <w:rsid w:val="00007261"/>
    <w:rsid w:val="0000729E"/>
    <w:rsid w:val="0000737D"/>
    <w:rsid w:val="0000745E"/>
    <w:rsid w:val="00007591"/>
    <w:rsid w:val="000075D1"/>
    <w:rsid w:val="000076B0"/>
    <w:rsid w:val="000078B7"/>
    <w:rsid w:val="000078ED"/>
    <w:rsid w:val="00007964"/>
    <w:rsid w:val="000079A1"/>
    <w:rsid w:val="000079E2"/>
    <w:rsid w:val="000079EE"/>
    <w:rsid w:val="00007A56"/>
    <w:rsid w:val="00007A87"/>
    <w:rsid w:val="00007AC2"/>
    <w:rsid w:val="00007B7D"/>
    <w:rsid w:val="00007C8F"/>
    <w:rsid w:val="00007CC5"/>
    <w:rsid w:val="00007DAA"/>
    <w:rsid w:val="00007DC2"/>
    <w:rsid w:val="00007E2B"/>
    <w:rsid w:val="00010008"/>
    <w:rsid w:val="00010046"/>
    <w:rsid w:val="000101A3"/>
    <w:rsid w:val="000103EB"/>
    <w:rsid w:val="00010415"/>
    <w:rsid w:val="0001041E"/>
    <w:rsid w:val="00010466"/>
    <w:rsid w:val="00010499"/>
    <w:rsid w:val="0001050A"/>
    <w:rsid w:val="0001058B"/>
    <w:rsid w:val="000105CC"/>
    <w:rsid w:val="0001065F"/>
    <w:rsid w:val="00010662"/>
    <w:rsid w:val="00010797"/>
    <w:rsid w:val="00010871"/>
    <w:rsid w:val="00010A85"/>
    <w:rsid w:val="00010C8B"/>
    <w:rsid w:val="00010D64"/>
    <w:rsid w:val="00010DEF"/>
    <w:rsid w:val="0001102E"/>
    <w:rsid w:val="0001133B"/>
    <w:rsid w:val="000114D1"/>
    <w:rsid w:val="0001168B"/>
    <w:rsid w:val="00011883"/>
    <w:rsid w:val="00011919"/>
    <w:rsid w:val="00011922"/>
    <w:rsid w:val="00011990"/>
    <w:rsid w:val="00011A06"/>
    <w:rsid w:val="00011AD7"/>
    <w:rsid w:val="00011BD5"/>
    <w:rsid w:val="00011D21"/>
    <w:rsid w:val="00011D5C"/>
    <w:rsid w:val="00011FA9"/>
    <w:rsid w:val="00012103"/>
    <w:rsid w:val="0001233C"/>
    <w:rsid w:val="0001237F"/>
    <w:rsid w:val="00012743"/>
    <w:rsid w:val="000127B5"/>
    <w:rsid w:val="00012A10"/>
    <w:rsid w:val="00012A2E"/>
    <w:rsid w:val="00012A76"/>
    <w:rsid w:val="00012AC4"/>
    <w:rsid w:val="00012B4D"/>
    <w:rsid w:val="00012B6A"/>
    <w:rsid w:val="00012C58"/>
    <w:rsid w:val="00012E0E"/>
    <w:rsid w:val="00012E6D"/>
    <w:rsid w:val="00012E91"/>
    <w:rsid w:val="00013055"/>
    <w:rsid w:val="000131F5"/>
    <w:rsid w:val="00013234"/>
    <w:rsid w:val="000132A3"/>
    <w:rsid w:val="0001330C"/>
    <w:rsid w:val="000133AC"/>
    <w:rsid w:val="0001340F"/>
    <w:rsid w:val="0001341D"/>
    <w:rsid w:val="00013456"/>
    <w:rsid w:val="00013461"/>
    <w:rsid w:val="00013493"/>
    <w:rsid w:val="00013568"/>
    <w:rsid w:val="000135E3"/>
    <w:rsid w:val="000137FF"/>
    <w:rsid w:val="00013870"/>
    <w:rsid w:val="00013890"/>
    <w:rsid w:val="000138EA"/>
    <w:rsid w:val="00013929"/>
    <w:rsid w:val="00013B89"/>
    <w:rsid w:val="00013D2C"/>
    <w:rsid w:val="00013E3A"/>
    <w:rsid w:val="00013FF8"/>
    <w:rsid w:val="00014009"/>
    <w:rsid w:val="00014039"/>
    <w:rsid w:val="000140B2"/>
    <w:rsid w:val="000142E9"/>
    <w:rsid w:val="000142ED"/>
    <w:rsid w:val="00014409"/>
    <w:rsid w:val="00014472"/>
    <w:rsid w:val="00014587"/>
    <w:rsid w:val="000147DE"/>
    <w:rsid w:val="0001486B"/>
    <w:rsid w:val="00014964"/>
    <w:rsid w:val="000149B1"/>
    <w:rsid w:val="00014AEC"/>
    <w:rsid w:val="00014B1F"/>
    <w:rsid w:val="00014B26"/>
    <w:rsid w:val="00014B74"/>
    <w:rsid w:val="00014BBF"/>
    <w:rsid w:val="00014C55"/>
    <w:rsid w:val="00014DC4"/>
    <w:rsid w:val="00014DD1"/>
    <w:rsid w:val="00014E18"/>
    <w:rsid w:val="00014EA2"/>
    <w:rsid w:val="00015025"/>
    <w:rsid w:val="0001509C"/>
    <w:rsid w:val="000150FB"/>
    <w:rsid w:val="000151EE"/>
    <w:rsid w:val="000152A8"/>
    <w:rsid w:val="000152E7"/>
    <w:rsid w:val="000153F6"/>
    <w:rsid w:val="00015551"/>
    <w:rsid w:val="00015791"/>
    <w:rsid w:val="000157A9"/>
    <w:rsid w:val="000157C3"/>
    <w:rsid w:val="00015823"/>
    <w:rsid w:val="0001583C"/>
    <w:rsid w:val="00015911"/>
    <w:rsid w:val="00015942"/>
    <w:rsid w:val="00015AF8"/>
    <w:rsid w:val="00015B31"/>
    <w:rsid w:val="00015BB8"/>
    <w:rsid w:val="00015CD4"/>
    <w:rsid w:val="00015DAB"/>
    <w:rsid w:val="00015E75"/>
    <w:rsid w:val="00015E92"/>
    <w:rsid w:val="00015EA1"/>
    <w:rsid w:val="00015EA7"/>
    <w:rsid w:val="00015EFB"/>
    <w:rsid w:val="00015F77"/>
    <w:rsid w:val="00015FB3"/>
    <w:rsid w:val="00016094"/>
    <w:rsid w:val="000161B7"/>
    <w:rsid w:val="00016209"/>
    <w:rsid w:val="0001629E"/>
    <w:rsid w:val="000162B7"/>
    <w:rsid w:val="000162C4"/>
    <w:rsid w:val="000162C8"/>
    <w:rsid w:val="000162D5"/>
    <w:rsid w:val="0001637A"/>
    <w:rsid w:val="00016450"/>
    <w:rsid w:val="000164CB"/>
    <w:rsid w:val="000164DA"/>
    <w:rsid w:val="000165D1"/>
    <w:rsid w:val="000166BF"/>
    <w:rsid w:val="000166DD"/>
    <w:rsid w:val="00016852"/>
    <w:rsid w:val="0001698E"/>
    <w:rsid w:val="000169AC"/>
    <w:rsid w:val="00016A0E"/>
    <w:rsid w:val="00016B84"/>
    <w:rsid w:val="00016C74"/>
    <w:rsid w:val="00016CA8"/>
    <w:rsid w:val="00016D3D"/>
    <w:rsid w:val="00016D61"/>
    <w:rsid w:val="00016F36"/>
    <w:rsid w:val="00016FAE"/>
    <w:rsid w:val="00016FFF"/>
    <w:rsid w:val="000170BE"/>
    <w:rsid w:val="000170E8"/>
    <w:rsid w:val="0001712A"/>
    <w:rsid w:val="000171A5"/>
    <w:rsid w:val="0001721D"/>
    <w:rsid w:val="00017265"/>
    <w:rsid w:val="000172FB"/>
    <w:rsid w:val="0001736C"/>
    <w:rsid w:val="00017433"/>
    <w:rsid w:val="00017538"/>
    <w:rsid w:val="0001754C"/>
    <w:rsid w:val="000175C8"/>
    <w:rsid w:val="000175FB"/>
    <w:rsid w:val="00017668"/>
    <w:rsid w:val="00017675"/>
    <w:rsid w:val="000176AE"/>
    <w:rsid w:val="000179B0"/>
    <w:rsid w:val="00017A60"/>
    <w:rsid w:val="00017B0E"/>
    <w:rsid w:val="00017C97"/>
    <w:rsid w:val="00017E01"/>
    <w:rsid w:val="00017E69"/>
    <w:rsid w:val="00017F4A"/>
    <w:rsid w:val="0002000B"/>
    <w:rsid w:val="00020018"/>
    <w:rsid w:val="0002008C"/>
    <w:rsid w:val="0002009E"/>
    <w:rsid w:val="000200A0"/>
    <w:rsid w:val="0002013B"/>
    <w:rsid w:val="00020198"/>
    <w:rsid w:val="00020234"/>
    <w:rsid w:val="00020352"/>
    <w:rsid w:val="000204A4"/>
    <w:rsid w:val="000204B1"/>
    <w:rsid w:val="000204CA"/>
    <w:rsid w:val="000205EE"/>
    <w:rsid w:val="000206E8"/>
    <w:rsid w:val="00020725"/>
    <w:rsid w:val="0002072E"/>
    <w:rsid w:val="00020787"/>
    <w:rsid w:val="000208AF"/>
    <w:rsid w:val="00020917"/>
    <w:rsid w:val="000209A8"/>
    <w:rsid w:val="000209C0"/>
    <w:rsid w:val="000209C4"/>
    <w:rsid w:val="00020BF3"/>
    <w:rsid w:val="00020CE6"/>
    <w:rsid w:val="00020D85"/>
    <w:rsid w:val="00020E3F"/>
    <w:rsid w:val="0002111F"/>
    <w:rsid w:val="000211AD"/>
    <w:rsid w:val="00021204"/>
    <w:rsid w:val="0002128A"/>
    <w:rsid w:val="000212B2"/>
    <w:rsid w:val="00021326"/>
    <w:rsid w:val="0002133C"/>
    <w:rsid w:val="00021384"/>
    <w:rsid w:val="00021450"/>
    <w:rsid w:val="0002147C"/>
    <w:rsid w:val="00021605"/>
    <w:rsid w:val="000216C4"/>
    <w:rsid w:val="00021738"/>
    <w:rsid w:val="0002193C"/>
    <w:rsid w:val="00021A74"/>
    <w:rsid w:val="00021C6F"/>
    <w:rsid w:val="00021CE3"/>
    <w:rsid w:val="00021CE6"/>
    <w:rsid w:val="00021CE7"/>
    <w:rsid w:val="00021F58"/>
    <w:rsid w:val="00021F6E"/>
    <w:rsid w:val="00021FBD"/>
    <w:rsid w:val="00021FEF"/>
    <w:rsid w:val="00022016"/>
    <w:rsid w:val="0002207B"/>
    <w:rsid w:val="000221FC"/>
    <w:rsid w:val="000224CA"/>
    <w:rsid w:val="00022545"/>
    <w:rsid w:val="0002261D"/>
    <w:rsid w:val="000226B8"/>
    <w:rsid w:val="00022729"/>
    <w:rsid w:val="0002276D"/>
    <w:rsid w:val="0002285D"/>
    <w:rsid w:val="00022879"/>
    <w:rsid w:val="00022960"/>
    <w:rsid w:val="00022AA6"/>
    <w:rsid w:val="00022B0F"/>
    <w:rsid w:val="00022BE7"/>
    <w:rsid w:val="00022D08"/>
    <w:rsid w:val="00022DA7"/>
    <w:rsid w:val="00022FA6"/>
    <w:rsid w:val="0002314F"/>
    <w:rsid w:val="00023179"/>
    <w:rsid w:val="0002332F"/>
    <w:rsid w:val="00023345"/>
    <w:rsid w:val="000233AA"/>
    <w:rsid w:val="000234E4"/>
    <w:rsid w:val="0002356F"/>
    <w:rsid w:val="00023582"/>
    <w:rsid w:val="0002372B"/>
    <w:rsid w:val="00023794"/>
    <w:rsid w:val="0002380F"/>
    <w:rsid w:val="000238FD"/>
    <w:rsid w:val="00023996"/>
    <w:rsid w:val="00023A7D"/>
    <w:rsid w:val="00023B24"/>
    <w:rsid w:val="00023BA9"/>
    <w:rsid w:val="00023BFE"/>
    <w:rsid w:val="00023C2F"/>
    <w:rsid w:val="00023C3F"/>
    <w:rsid w:val="00023CB0"/>
    <w:rsid w:val="00023D79"/>
    <w:rsid w:val="00023DA3"/>
    <w:rsid w:val="00023E35"/>
    <w:rsid w:val="00023F01"/>
    <w:rsid w:val="00023F58"/>
    <w:rsid w:val="0002406C"/>
    <w:rsid w:val="000240E5"/>
    <w:rsid w:val="0002412E"/>
    <w:rsid w:val="0002419C"/>
    <w:rsid w:val="000241BA"/>
    <w:rsid w:val="000241FE"/>
    <w:rsid w:val="0002425A"/>
    <w:rsid w:val="00024324"/>
    <w:rsid w:val="0002435C"/>
    <w:rsid w:val="0002435E"/>
    <w:rsid w:val="00024421"/>
    <w:rsid w:val="0002442D"/>
    <w:rsid w:val="0002445E"/>
    <w:rsid w:val="00024493"/>
    <w:rsid w:val="0002466B"/>
    <w:rsid w:val="00024738"/>
    <w:rsid w:val="00024857"/>
    <w:rsid w:val="00024937"/>
    <w:rsid w:val="000249AA"/>
    <w:rsid w:val="00024A30"/>
    <w:rsid w:val="00024C24"/>
    <w:rsid w:val="00024C43"/>
    <w:rsid w:val="00024CCC"/>
    <w:rsid w:val="00024D07"/>
    <w:rsid w:val="00024DB6"/>
    <w:rsid w:val="00024E26"/>
    <w:rsid w:val="00024E2E"/>
    <w:rsid w:val="00024E45"/>
    <w:rsid w:val="00024ED2"/>
    <w:rsid w:val="000250C8"/>
    <w:rsid w:val="00025181"/>
    <w:rsid w:val="0002522D"/>
    <w:rsid w:val="000252B7"/>
    <w:rsid w:val="00025312"/>
    <w:rsid w:val="00025334"/>
    <w:rsid w:val="00025338"/>
    <w:rsid w:val="000253C2"/>
    <w:rsid w:val="000253D7"/>
    <w:rsid w:val="00025466"/>
    <w:rsid w:val="000254A9"/>
    <w:rsid w:val="000254E1"/>
    <w:rsid w:val="000255A3"/>
    <w:rsid w:val="000255C7"/>
    <w:rsid w:val="00025628"/>
    <w:rsid w:val="0002592E"/>
    <w:rsid w:val="00025962"/>
    <w:rsid w:val="00025993"/>
    <w:rsid w:val="00025AE8"/>
    <w:rsid w:val="00025BC8"/>
    <w:rsid w:val="00025C0C"/>
    <w:rsid w:val="00025C4B"/>
    <w:rsid w:val="00025D00"/>
    <w:rsid w:val="00025D84"/>
    <w:rsid w:val="00025DF2"/>
    <w:rsid w:val="00025E57"/>
    <w:rsid w:val="00025ECB"/>
    <w:rsid w:val="00025EDA"/>
    <w:rsid w:val="00025F15"/>
    <w:rsid w:val="0002603E"/>
    <w:rsid w:val="00026109"/>
    <w:rsid w:val="00026132"/>
    <w:rsid w:val="00026147"/>
    <w:rsid w:val="0002617F"/>
    <w:rsid w:val="000261F7"/>
    <w:rsid w:val="00026213"/>
    <w:rsid w:val="000262D2"/>
    <w:rsid w:val="0002634D"/>
    <w:rsid w:val="0002648B"/>
    <w:rsid w:val="000264C3"/>
    <w:rsid w:val="000264E8"/>
    <w:rsid w:val="00026757"/>
    <w:rsid w:val="00026778"/>
    <w:rsid w:val="000267F5"/>
    <w:rsid w:val="00026885"/>
    <w:rsid w:val="0002696A"/>
    <w:rsid w:val="00026A49"/>
    <w:rsid w:val="00026E01"/>
    <w:rsid w:val="00026E13"/>
    <w:rsid w:val="00026E73"/>
    <w:rsid w:val="00026E83"/>
    <w:rsid w:val="00026EA4"/>
    <w:rsid w:val="00026F2C"/>
    <w:rsid w:val="0002705E"/>
    <w:rsid w:val="000270BF"/>
    <w:rsid w:val="00027126"/>
    <w:rsid w:val="0002716C"/>
    <w:rsid w:val="0002728D"/>
    <w:rsid w:val="00027381"/>
    <w:rsid w:val="00027547"/>
    <w:rsid w:val="0002755F"/>
    <w:rsid w:val="00027565"/>
    <w:rsid w:val="00027634"/>
    <w:rsid w:val="0002775F"/>
    <w:rsid w:val="00027A17"/>
    <w:rsid w:val="00027AEB"/>
    <w:rsid w:val="00027B19"/>
    <w:rsid w:val="00027BE5"/>
    <w:rsid w:val="00027C19"/>
    <w:rsid w:val="00027CCD"/>
    <w:rsid w:val="00027FC3"/>
    <w:rsid w:val="00030122"/>
    <w:rsid w:val="000301EC"/>
    <w:rsid w:val="0003052C"/>
    <w:rsid w:val="00030571"/>
    <w:rsid w:val="000306FF"/>
    <w:rsid w:val="00030773"/>
    <w:rsid w:val="000307FB"/>
    <w:rsid w:val="000308E1"/>
    <w:rsid w:val="000308E5"/>
    <w:rsid w:val="00030940"/>
    <w:rsid w:val="000309B1"/>
    <w:rsid w:val="00030B26"/>
    <w:rsid w:val="00030BD0"/>
    <w:rsid w:val="00030C8B"/>
    <w:rsid w:val="00030FF5"/>
    <w:rsid w:val="00031031"/>
    <w:rsid w:val="00031047"/>
    <w:rsid w:val="00031060"/>
    <w:rsid w:val="0003108B"/>
    <w:rsid w:val="00031108"/>
    <w:rsid w:val="00031199"/>
    <w:rsid w:val="000311EA"/>
    <w:rsid w:val="00031240"/>
    <w:rsid w:val="00031256"/>
    <w:rsid w:val="000312EF"/>
    <w:rsid w:val="000313E6"/>
    <w:rsid w:val="00031457"/>
    <w:rsid w:val="0003149B"/>
    <w:rsid w:val="000314A5"/>
    <w:rsid w:val="000315BE"/>
    <w:rsid w:val="0003162A"/>
    <w:rsid w:val="000316AC"/>
    <w:rsid w:val="000316BC"/>
    <w:rsid w:val="000316CF"/>
    <w:rsid w:val="000316F0"/>
    <w:rsid w:val="0003183F"/>
    <w:rsid w:val="0003191B"/>
    <w:rsid w:val="00031A62"/>
    <w:rsid w:val="00031AC3"/>
    <w:rsid w:val="00031AC9"/>
    <w:rsid w:val="00031D45"/>
    <w:rsid w:val="00031F8E"/>
    <w:rsid w:val="0003209B"/>
    <w:rsid w:val="000320F0"/>
    <w:rsid w:val="00032162"/>
    <w:rsid w:val="000321E1"/>
    <w:rsid w:val="0003222F"/>
    <w:rsid w:val="0003224B"/>
    <w:rsid w:val="00032419"/>
    <w:rsid w:val="00032463"/>
    <w:rsid w:val="000325EA"/>
    <w:rsid w:val="00032679"/>
    <w:rsid w:val="0003271A"/>
    <w:rsid w:val="000329D9"/>
    <w:rsid w:val="00032A48"/>
    <w:rsid w:val="00032C07"/>
    <w:rsid w:val="00032C75"/>
    <w:rsid w:val="00032C8D"/>
    <w:rsid w:val="00032DEE"/>
    <w:rsid w:val="00032E1B"/>
    <w:rsid w:val="000330EF"/>
    <w:rsid w:val="0003311B"/>
    <w:rsid w:val="00033198"/>
    <w:rsid w:val="000331C2"/>
    <w:rsid w:val="0003323D"/>
    <w:rsid w:val="00033303"/>
    <w:rsid w:val="00033655"/>
    <w:rsid w:val="00033673"/>
    <w:rsid w:val="000336F6"/>
    <w:rsid w:val="00033712"/>
    <w:rsid w:val="000337D7"/>
    <w:rsid w:val="00033A60"/>
    <w:rsid w:val="00033A6D"/>
    <w:rsid w:val="00033B38"/>
    <w:rsid w:val="00033C0D"/>
    <w:rsid w:val="00033CA1"/>
    <w:rsid w:val="00033DE4"/>
    <w:rsid w:val="00033E40"/>
    <w:rsid w:val="00034036"/>
    <w:rsid w:val="000340BF"/>
    <w:rsid w:val="00034130"/>
    <w:rsid w:val="0003421A"/>
    <w:rsid w:val="00034298"/>
    <w:rsid w:val="0003443A"/>
    <w:rsid w:val="0003449F"/>
    <w:rsid w:val="00034626"/>
    <w:rsid w:val="00034634"/>
    <w:rsid w:val="00034650"/>
    <w:rsid w:val="0003467A"/>
    <w:rsid w:val="000347AD"/>
    <w:rsid w:val="0003485D"/>
    <w:rsid w:val="00034A43"/>
    <w:rsid w:val="00034A76"/>
    <w:rsid w:val="00034AC1"/>
    <w:rsid w:val="00034AF3"/>
    <w:rsid w:val="00034B51"/>
    <w:rsid w:val="00034C21"/>
    <w:rsid w:val="00034CBB"/>
    <w:rsid w:val="00034D14"/>
    <w:rsid w:val="00034DE9"/>
    <w:rsid w:val="00034E52"/>
    <w:rsid w:val="00034F06"/>
    <w:rsid w:val="0003508D"/>
    <w:rsid w:val="000350CE"/>
    <w:rsid w:val="00035100"/>
    <w:rsid w:val="00035128"/>
    <w:rsid w:val="00035347"/>
    <w:rsid w:val="0003554B"/>
    <w:rsid w:val="00035594"/>
    <w:rsid w:val="000355E3"/>
    <w:rsid w:val="0003562A"/>
    <w:rsid w:val="00035718"/>
    <w:rsid w:val="00035735"/>
    <w:rsid w:val="000358BC"/>
    <w:rsid w:val="00035A57"/>
    <w:rsid w:val="00035A6F"/>
    <w:rsid w:val="00035A8A"/>
    <w:rsid w:val="00035B3C"/>
    <w:rsid w:val="00035BA9"/>
    <w:rsid w:val="00035C8F"/>
    <w:rsid w:val="00035CA3"/>
    <w:rsid w:val="00035CBA"/>
    <w:rsid w:val="00035EEE"/>
    <w:rsid w:val="00035F61"/>
    <w:rsid w:val="0003613E"/>
    <w:rsid w:val="000361CF"/>
    <w:rsid w:val="00036348"/>
    <w:rsid w:val="0003642A"/>
    <w:rsid w:val="000365F4"/>
    <w:rsid w:val="000366A6"/>
    <w:rsid w:val="000366AD"/>
    <w:rsid w:val="00036906"/>
    <w:rsid w:val="00036939"/>
    <w:rsid w:val="000369DF"/>
    <w:rsid w:val="00036A78"/>
    <w:rsid w:val="00036AFF"/>
    <w:rsid w:val="00036B03"/>
    <w:rsid w:val="00036BC2"/>
    <w:rsid w:val="00036C06"/>
    <w:rsid w:val="00036E0B"/>
    <w:rsid w:val="00037073"/>
    <w:rsid w:val="00037257"/>
    <w:rsid w:val="000373C5"/>
    <w:rsid w:val="00037497"/>
    <w:rsid w:val="000374B8"/>
    <w:rsid w:val="000376B2"/>
    <w:rsid w:val="00037706"/>
    <w:rsid w:val="00037739"/>
    <w:rsid w:val="0003774D"/>
    <w:rsid w:val="000377AA"/>
    <w:rsid w:val="000377C5"/>
    <w:rsid w:val="00037835"/>
    <w:rsid w:val="00037891"/>
    <w:rsid w:val="0003790B"/>
    <w:rsid w:val="00037920"/>
    <w:rsid w:val="00037C2E"/>
    <w:rsid w:val="00037D37"/>
    <w:rsid w:val="00037E5C"/>
    <w:rsid w:val="00037E68"/>
    <w:rsid w:val="00037E74"/>
    <w:rsid w:val="00037F27"/>
    <w:rsid w:val="0004009B"/>
    <w:rsid w:val="00040113"/>
    <w:rsid w:val="000401CD"/>
    <w:rsid w:val="000402B1"/>
    <w:rsid w:val="0004037A"/>
    <w:rsid w:val="000403A5"/>
    <w:rsid w:val="00040430"/>
    <w:rsid w:val="00040604"/>
    <w:rsid w:val="0004065F"/>
    <w:rsid w:val="00040823"/>
    <w:rsid w:val="00040839"/>
    <w:rsid w:val="0004088C"/>
    <w:rsid w:val="000408FD"/>
    <w:rsid w:val="0004092F"/>
    <w:rsid w:val="00040A89"/>
    <w:rsid w:val="00040A90"/>
    <w:rsid w:val="00040AD2"/>
    <w:rsid w:val="00040AD4"/>
    <w:rsid w:val="00040B03"/>
    <w:rsid w:val="00040B15"/>
    <w:rsid w:val="00040B50"/>
    <w:rsid w:val="00040B5B"/>
    <w:rsid w:val="00040BBD"/>
    <w:rsid w:val="00040C43"/>
    <w:rsid w:val="00040CF5"/>
    <w:rsid w:val="00040EF3"/>
    <w:rsid w:val="00040F65"/>
    <w:rsid w:val="00040F75"/>
    <w:rsid w:val="00040FBF"/>
    <w:rsid w:val="00041224"/>
    <w:rsid w:val="0004131A"/>
    <w:rsid w:val="000414D9"/>
    <w:rsid w:val="000415E4"/>
    <w:rsid w:val="000416A9"/>
    <w:rsid w:val="00041844"/>
    <w:rsid w:val="00041858"/>
    <w:rsid w:val="0004197E"/>
    <w:rsid w:val="000419B7"/>
    <w:rsid w:val="00041B7C"/>
    <w:rsid w:val="00041C10"/>
    <w:rsid w:val="00041CAD"/>
    <w:rsid w:val="00041CD8"/>
    <w:rsid w:val="00041D2D"/>
    <w:rsid w:val="00041F16"/>
    <w:rsid w:val="00041F59"/>
    <w:rsid w:val="00041F63"/>
    <w:rsid w:val="00041FA5"/>
    <w:rsid w:val="0004204B"/>
    <w:rsid w:val="000420EC"/>
    <w:rsid w:val="00042106"/>
    <w:rsid w:val="00042190"/>
    <w:rsid w:val="00042289"/>
    <w:rsid w:val="000424C6"/>
    <w:rsid w:val="000424F7"/>
    <w:rsid w:val="00042586"/>
    <w:rsid w:val="000425BD"/>
    <w:rsid w:val="0004263F"/>
    <w:rsid w:val="0004266A"/>
    <w:rsid w:val="00042A6A"/>
    <w:rsid w:val="00042BC2"/>
    <w:rsid w:val="00042CA2"/>
    <w:rsid w:val="00042EC0"/>
    <w:rsid w:val="00042FC7"/>
    <w:rsid w:val="00043004"/>
    <w:rsid w:val="0004308A"/>
    <w:rsid w:val="0004320A"/>
    <w:rsid w:val="00043286"/>
    <w:rsid w:val="0004333E"/>
    <w:rsid w:val="00043393"/>
    <w:rsid w:val="0004345F"/>
    <w:rsid w:val="0004354B"/>
    <w:rsid w:val="000435ED"/>
    <w:rsid w:val="000435F6"/>
    <w:rsid w:val="00043635"/>
    <w:rsid w:val="0004368A"/>
    <w:rsid w:val="000437E8"/>
    <w:rsid w:val="0004380F"/>
    <w:rsid w:val="00043902"/>
    <w:rsid w:val="0004394C"/>
    <w:rsid w:val="0004399A"/>
    <w:rsid w:val="00043B24"/>
    <w:rsid w:val="00043B26"/>
    <w:rsid w:val="00043D93"/>
    <w:rsid w:val="00043DA9"/>
    <w:rsid w:val="00043E4B"/>
    <w:rsid w:val="00043F89"/>
    <w:rsid w:val="00043FEA"/>
    <w:rsid w:val="000440D9"/>
    <w:rsid w:val="00044122"/>
    <w:rsid w:val="0004412F"/>
    <w:rsid w:val="000441E2"/>
    <w:rsid w:val="00044283"/>
    <w:rsid w:val="0004429F"/>
    <w:rsid w:val="000443BF"/>
    <w:rsid w:val="000444F8"/>
    <w:rsid w:val="0004456F"/>
    <w:rsid w:val="000446B6"/>
    <w:rsid w:val="000446C1"/>
    <w:rsid w:val="000446C2"/>
    <w:rsid w:val="00044701"/>
    <w:rsid w:val="00044718"/>
    <w:rsid w:val="00044731"/>
    <w:rsid w:val="00044861"/>
    <w:rsid w:val="00044908"/>
    <w:rsid w:val="0004495D"/>
    <w:rsid w:val="00044A4A"/>
    <w:rsid w:val="00044C9E"/>
    <w:rsid w:val="00044D32"/>
    <w:rsid w:val="00044E5F"/>
    <w:rsid w:val="00044E6A"/>
    <w:rsid w:val="00044EB7"/>
    <w:rsid w:val="00044F91"/>
    <w:rsid w:val="0004504E"/>
    <w:rsid w:val="000450E4"/>
    <w:rsid w:val="00045256"/>
    <w:rsid w:val="0004525C"/>
    <w:rsid w:val="00045272"/>
    <w:rsid w:val="00045377"/>
    <w:rsid w:val="000454A3"/>
    <w:rsid w:val="00045520"/>
    <w:rsid w:val="0004552B"/>
    <w:rsid w:val="000455A3"/>
    <w:rsid w:val="00045702"/>
    <w:rsid w:val="000457D7"/>
    <w:rsid w:val="0004588F"/>
    <w:rsid w:val="0004589E"/>
    <w:rsid w:val="000458CC"/>
    <w:rsid w:val="00045A2B"/>
    <w:rsid w:val="00045A94"/>
    <w:rsid w:val="00045ABC"/>
    <w:rsid w:val="00045B0C"/>
    <w:rsid w:val="00045B73"/>
    <w:rsid w:val="00045B75"/>
    <w:rsid w:val="00045BC6"/>
    <w:rsid w:val="00045DC1"/>
    <w:rsid w:val="00045EEB"/>
    <w:rsid w:val="0004604A"/>
    <w:rsid w:val="00046059"/>
    <w:rsid w:val="000460BF"/>
    <w:rsid w:val="000460F8"/>
    <w:rsid w:val="00046124"/>
    <w:rsid w:val="000461F4"/>
    <w:rsid w:val="000463BB"/>
    <w:rsid w:val="00046477"/>
    <w:rsid w:val="00046592"/>
    <w:rsid w:val="000465F4"/>
    <w:rsid w:val="00046601"/>
    <w:rsid w:val="0004674B"/>
    <w:rsid w:val="000467E6"/>
    <w:rsid w:val="0004690F"/>
    <w:rsid w:val="000469B4"/>
    <w:rsid w:val="000469EB"/>
    <w:rsid w:val="00046A10"/>
    <w:rsid w:val="00046A72"/>
    <w:rsid w:val="00046AE3"/>
    <w:rsid w:val="00046C05"/>
    <w:rsid w:val="00046C67"/>
    <w:rsid w:val="00046F26"/>
    <w:rsid w:val="00046FBC"/>
    <w:rsid w:val="00047019"/>
    <w:rsid w:val="00047045"/>
    <w:rsid w:val="000472CC"/>
    <w:rsid w:val="000472D7"/>
    <w:rsid w:val="000472E6"/>
    <w:rsid w:val="000473AD"/>
    <w:rsid w:val="00047597"/>
    <w:rsid w:val="000478D6"/>
    <w:rsid w:val="00047A76"/>
    <w:rsid w:val="00047B1A"/>
    <w:rsid w:val="00047B89"/>
    <w:rsid w:val="00047D7F"/>
    <w:rsid w:val="00047DA5"/>
    <w:rsid w:val="00047EC4"/>
    <w:rsid w:val="00047F28"/>
    <w:rsid w:val="0005016C"/>
    <w:rsid w:val="00050193"/>
    <w:rsid w:val="000501A9"/>
    <w:rsid w:val="000501DA"/>
    <w:rsid w:val="000501ED"/>
    <w:rsid w:val="000502F3"/>
    <w:rsid w:val="00050374"/>
    <w:rsid w:val="00050484"/>
    <w:rsid w:val="0005057F"/>
    <w:rsid w:val="000505C4"/>
    <w:rsid w:val="000505FE"/>
    <w:rsid w:val="0005068D"/>
    <w:rsid w:val="0005071E"/>
    <w:rsid w:val="000507F4"/>
    <w:rsid w:val="00050988"/>
    <w:rsid w:val="000509F4"/>
    <w:rsid w:val="00050A31"/>
    <w:rsid w:val="00050AB7"/>
    <w:rsid w:val="00050AC6"/>
    <w:rsid w:val="00050B0A"/>
    <w:rsid w:val="00050B28"/>
    <w:rsid w:val="00050B60"/>
    <w:rsid w:val="00050BDA"/>
    <w:rsid w:val="00050C53"/>
    <w:rsid w:val="00050DC7"/>
    <w:rsid w:val="00050E6E"/>
    <w:rsid w:val="0005115A"/>
    <w:rsid w:val="000511F2"/>
    <w:rsid w:val="000512F2"/>
    <w:rsid w:val="000514B7"/>
    <w:rsid w:val="000514CA"/>
    <w:rsid w:val="0005157F"/>
    <w:rsid w:val="000516D1"/>
    <w:rsid w:val="00051720"/>
    <w:rsid w:val="00051785"/>
    <w:rsid w:val="00051992"/>
    <w:rsid w:val="00051995"/>
    <w:rsid w:val="000519A1"/>
    <w:rsid w:val="000519C9"/>
    <w:rsid w:val="000519D8"/>
    <w:rsid w:val="00051AB2"/>
    <w:rsid w:val="00051B03"/>
    <w:rsid w:val="00051B11"/>
    <w:rsid w:val="00051B79"/>
    <w:rsid w:val="00051B91"/>
    <w:rsid w:val="00051DC3"/>
    <w:rsid w:val="00051EDD"/>
    <w:rsid w:val="00051F24"/>
    <w:rsid w:val="0005205E"/>
    <w:rsid w:val="000520ED"/>
    <w:rsid w:val="000520FF"/>
    <w:rsid w:val="0005221B"/>
    <w:rsid w:val="00052374"/>
    <w:rsid w:val="000524B1"/>
    <w:rsid w:val="0005250F"/>
    <w:rsid w:val="00052522"/>
    <w:rsid w:val="0005259A"/>
    <w:rsid w:val="000525A1"/>
    <w:rsid w:val="00052642"/>
    <w:rsid w:val="000527F7"/>
    <w:rsid w:val="000529AA"/>
    <w:rsid w:val="00052A34"/>
    <w:rsid w:val="00052BF3"/>
    <w:rsid w:val="00052C35"/>
    <w:rsid w:val="00052E5B"/>
    <w:rsid w:val="000530C3"/>
    <w:rsid w:val="000531AD"/>
    <w:rsid w:val="000532B3"/>
    <w:rsid w:val="000533F4"/>
    <w:rsid w:val="000534B5"/>
    <w:rsid w:val="000534D7"/>
    <w:rsid w:val="00053693"/>
    <w:rsid w:val="0005373D"/>
    <w:rsid w:val="0005375E"/>
    <w:rsid w:val="00053802"/>
    <w:rsid w:val="00053866"/>
    <w:rsid w:val="0005386F"/>
    <w:rsid w:val="000538B6"/>
    <w:rsid w:val="000538EB"/>
    <w:rsid w:val="00053949"/>
    <w:rsid w:val="00053956"/>
    <w:rsid w:val="0005397D"/>
    <w:rsid w:val="00053A13"/>
    <w:rsid w:val="00053A27"/>
    <w:rsid w:val="00053B56"/>
    <w:rsid w:val="00053B7E"/>
    <w:rsid w:val="00053C82"/>
    <w:rsid w:val="00053CB5"/>
    <w:rsid w:val="00053DAD"/>
    <w:rsid w:val="00053E88"/>
    <w:rsid w:val="000542DD"/>
    <w:rsid w:val="00054390"/>
    <w:rsid w:val="00054405"/>
    <w:rsid w:val="00054414"/>
    <w:rsid w:val="0005450B"/>
    <w:rsid w:val="00054527"/>
    <w:rsid w:val="00054544"/>
    <w:rsid w:val="00054568"/>
    <w:rsid w:val="0005458A"/>
    <w:rsid w:val="0005463D"/>
    <w:rsid w:val="000546DF"/>
    <w:rsid w:val="0005472B"/>
    <w:rsid w:val="0005476F"/>
    <w:rsid w:val="000547AB"/>
    <w:rsid w:val="0005488C"/>
    <w:rsid w:val="0005488F"/>
    <w:rsid w:val="00054913"/>
    <w:rsid w:val="00054A36"/>
    <w:rsid w:val="00054A40"/>
    <w:rsid w:val="00054AC3"/>
    <w:rsid w:val="00054B35"/>
    <w:rsid w:val="00054B79"/>
    <w:rsid w:val="00054C2B"/>
    <w:rsid w:val="00054C9C"/>
    <w:rsid w:val="00054CC2"/>
    <w:rsid w:val="00054E5D"/>
    <w:rsid w:val="00054E65"/>
    <w:rsid w:val="00054EDA"/>
    <w:rsid w:val="00054FA1"/>
    <w:rsid w:val="00054FA3"/>
    <w:rsid w:val="00055010"/>
    <w:rsid w:val="00055045"/>
    <w:rsid w:val="00055143"/>
    <w:rsid w:val="00055153"/>
    <w:rsid w:val="00055156"/>
    <w:rsid w:val="00055173"/>
    <w:rsid w:val="00055179"/>
    <w:rsid w:val="0005520D"/>
    <w:rsid w:val="0005536A"/>
    <w:rsid w:val="0005545A"/>
    <w:rsid w:val="000555A9"/>
    <w:rsid w:val="000556E1"/>
    <w:rsid w:val="00055983"/>
    <w:rsid w:val="000559D0"/>
    <w:rsid w:val="00055A73"/>
    <w:rsid w:val="00055B3D"/>
    <w:rsid w:val="00055D43"/>
    <w:rsid w:val="00055EC5"/>
    <w:rsid w:val="00055F7E"/>
    <w:rsid w:val="0005605F"/>
    <w:rsid w:val="00056141"/>
    <w:rsid w:val="00056182"/>
    <w:rsid w:val="000561B4"/>
    <w:rsid w:val="000562EC"/>
    <w:rsid w:val="000563AA"/>
    <w:rsid w:val="000563E2"/>
    <w:rsid w:val="00056503"/>
    <w:rsid w:val="00056563"/>
    <w:rsid w:val="00056676"/>
    <w:rsid w:val="0005671A"/>
    <w:rsid w:val="000568BC"/>
    <w:rsid w:val="000568CE"/>
    <w:rsid w:val="000568E6"/>
    <w:rsid w:val="00056A73"/>
    <w:rsid w:val="00056A83"/>
    <w:rsid w:val="00056B1F"/>
    <w:rsid w:val="00056B3C"/>
    <w:rsid w:val="00056B5A"/>
    <w:rsid w:val="00056BF1"/>
    <w:rsid w:val="00056DFB"/>
    <w:rsid w:val="00056E41"/>
    <w:rsid w:val="00056FA2"/>
    <w:rsid w:val="000570D9"/>
    <w:rsid w:val="000570DD"/>
    <w:rsid w:val="0005725B"/>
    <w:rsid w:val="000572D4"/>
    <w:rsid w:val="00057496"/>
    <w:rsid w:val="000575B7"/>
    <w:rsid w:val="000575C3"/>
    <w:rsid w:val="000575C6"/>
    <w:rsid w:val="0005760A"/>
    <w:rsid w:val="0005768A"/>
    <w:rsid w:val="000576D2"/>
    <w:rsid w:val="00057796"/>
    <w:rsid w:val="000577E3"/>
    <w:rsid w:val="00057A9E"/>
    <w:rsid w:val="00057AF3"/>
    <w:rsid w:val="00057B11"/>
    <w:rsid w:val="00057B2D"/>
    <w:rsid w:val="00057B67"/>
    <w:rsid w:val="00057B9B"/>
    <w:rsid w:val="00057BF4"/>
    <w:rsid w:val="00057D1A"/>
    <w:rsid w:val="00057D48"/>
    <w:rsid w:val="00057D51"/>
    <w:rsid w:val="00057E22"/>
    <w:rsid w:val="00057F2E"/>
    <w:rsid w:val="000600D1"/>
    <w:rsid w:val="000600E4"/>
    <w:rsid w:val="00060140"/>
    <w:rsid w:val="000601A8"/>
    <w:rsid w:val="000601D0"/>
    <w:rsid w:val="000601ED"/>
    <w:rsid w:val="000602DB"/>
    <w:rsid w:val="000603C9"/>
    <w:rsid w:val="000603D8"/>
    <w:rsid w:val="000604B8"/>
    <w:rsid w:val="0006051F"/>
    <w:rsid w:val="000605DD"/>
    <w:rsid w:val="00060701"/>
    <w:rsid w:val="00060739"/>
    <w:rsid w:val="00060912"/>
    <w:rsid w:val="0006094E"/>
    <w:rsid w:val="00060E4C"/>
    <w:rsid w:val="00060E9A"/>
    <w:rsid w:val="00060FEB"/>
    <w:rsid w:val="000610A4"/>
    <w:rsid w:val="000611B9"/>
    <w:rsid w:val="000612F1"/>
    <w:rsid w:val="0006133B"/>
    <w:rsid w:val="00061497"/>
    <w:rsid w:val="000614ED"/>
    <w:rsid w:val="00061645"/>
    <w:rsid w:val="00061863"/>
    <w:rsid w:val="000618E5"/>
    <w:rsid w:val="00061913"/>
    <w:rsid w:val="00061A95"/>
    <w:rsid w:val="00061A9E"/>
    <w:rsid w:val="00061B0C"/>
    <w:rsid w:val="00061CEF"/>
    <w:rsid w:val="00061D02"/>
    <w:rsid w:val="00061D24"/>
    <w:rsid w:val="00061D4B"/>
    <w:rsid w:val="00061D58"/>
    <w:rsid w:val="00061D63"/>
    <w:rsid w:val="00061E28"/>
    <w:rsid w:val="00061F9C"/>
    <w:rsid w:val="0006200F"/>
    <w:rsid w:val="00062030"/>
    <w:rsid w:val="0006210B"/>
    <w:rsid w:val="00062174"/>
    <w:rsid w:val="000621D1"/>
    <w:rsid w:val="000621DF"/>
    <w:rsid w:val="000622A4"/>
    <w:rsid w:val="000622D0"/>
    <w:rsid w:val="00062372"/>
    <w:rsid w:val="00062390"/>
    <w:rsid w:val="00062408"/>
    <w:rsid w:val="00062427"/>
    <w:rsid w:val="00062475"/>
    <w:rsid w:val="00062486"/>
    <w:rsid w:val="00062514"/>
    <w:rsid w:val="00062529"/>
    <w:rsid w:val="00062538"/>
    <w:rsid w:val="000628A1"/>
    <w:rsid w:val="000629CA"/>
    <w:rsid w:val="00062A18"/>
    <w:rsid w:val="00062A79"/>
    <w:rsid w:val="00062AFD"/>
    <w:rsid w:val="00062B01"/>
    <w:rsid w:val="00062B18"/>
    <w:rsid w:val="00062B6B"/>
    <w:rsid w:val="00062BD7"/>
    <w:rsid w:val="00062D92"/>
    <w:rsid w:val="00062E02"/>
    <w:rsid w:val="00062E8E"/>
    <w:rsid w:val="00063029"/>
    <w:rsid w:val="00063382"/>
    <w:rsid w:val="00063630"/>
    <w:rsid w:val="00063631"/>
    <w:rsid w:val="00063678"/>
    <w:rsid w:val="00063715"/>
    <w:rsid w:val="0006376F"/>
    <w:rsid w:val="0006384C"/>
    <w:rsid w:val="00063951"/>
    <w:rsid w:val="0006395E"/>
    <w:rsid w:val="00063999"/>
    <w:rsid w:val="000639D6"/>
    <w:rsid w:val="00063A09"/>
    <w:rsid w:val="00063A47"/>
    <w:rsid w:val="00063B13"/>
    <w:rsid w:val="00063C15"/>
    <w:rsid w:val="00063D85"/>
    <w:rsid w:val="00063DF6"/>
    <w:rsid w:val="00063E18"/>
    <w:rsid w:val="00063E5F"/>
    <w:rsid w:val="00063EE1"/>
    <w:rsid w:val="00063FC0"/>
    <w:rsid w:val="00063FE1"/>
    <w:rsid w:val="000640A0"/>
    <w:rsid w:val="000640DD"/>
    <w:rsid w:val="0006410C"/>
    <w:rsid w:val="00064152"/>
    <w:rsid w:val="000641A3"/>
    <w:rsid w:val="000641B3"/>
    <w:rsid w:val="000641D8"/>
    <w:rsid w:val="000641E9"/>
    <w:rsid w:val="000641F7"/>
    <w:rsid w:val="00064206"/>
    <w:rsid w:val="000642AC"/>
    <w:rsid w:val="00064328"/>
    <w:rsid w:val="00064335"/>
    <w:rsid w:val="000643C1"/>
    <w:rsid w:val="0006442D"/>
    <w:rsid w:val="0006443A"/>
    <w:rsid w:val="0006443D"/>
    <w:rsid w:val="0006444E"/>
    <w:rsid w:val="000645CC"/>
    <w:rsid w:val="000647EA"/>
    <w:rsid w:val="0006482C"/>
    <w:rsid w:val="00064865"/>
    <w:rsid w:val="0006488A"/>
    <w:rsid w:val="000649A2"/>
    <w:rsid w:val="000649CF"/>
    <w:rsid w:val="00064AF6"/>
    <w:rsid w:val="00064B72"/>
    <w:rsid w:val="00064D62"/>
    <w:rsid w:val="00064EB4"/>
    <w:rsid w:val="00065025"/>
    <w:rsid w:val="00065067"/>
    <w:rsid w:val="0006508B"/>
    <w:rsid w:val="00065133"/>
    <w:rsid w:val="00065208"/>
    <w:rsid w:val="000652A5"/>
    <w:rsid w:val="0006533D"/>
    <w:rsid w:val="000654BE"/>
    <w:rsid w:val="00065502"/>
    <w:rsid w:val="00065509"/>
    <w:rsid w:val="0006555A"/>
    <w:rsid w:val="0006555C"/>
    <w:rsid w:val="000656C0"/>
    <w:rsid w:val="000656F1"/>
    <w:rsid w:val="00065904"/>
    <w:rsid w:val="00065980"/>
    <w:rsid w:val="000659CF"/>
    <w:rsid w:val="00065A89"/>
    <w:rsid w:val="00065AFF"/>
    <w:rsid w:val="00065C0A"/>
    <w:rsid w:val="00065E16"/>
    <w:rsid w:val="00065FBC"/>
    <w:rsid w:val="000660CD"/>
    <w:rsid w:val="00066161"/>
    <w:rsid w:val="000661CD"/>
    <w:rsid w:val="0006620F"/>
    <w:rsid w:val="0006635F"/>
    <w:rsid w:val="00066378"/>
    <w:rsid w:val="00066379"/>
    <w:rsid w:val="0006656F"/>
    <w:rsid w:val="000666B0"/>
    <w:rsid w:val="000666E8"/>
    <w:rsid w:val="00066742"/>
    <w:rsid w:val="000667A1"/>
    <w:rsid w:val="000667A5"/>
    <w:rsid w:val="000667D9"/>
    <w:rsid w:val="00066813"/>
    <w:rsid w:val="00066858"/>
    <w:rsid w:val="0006692E"/>
    <w:rsid w:val="00066ABB"/>
    <w:rsid w:val="00066ACF"/>
    <w:rsid w:val="00066B40"/>
    <w:rsid w:val="00066CBA"/>
    <w:rsid w:val="00066D88"/>
    <w:rsid w:val="00066D96"/>
    <w:rsid w:val="00066DA9"/>
    <w:rsid w:val="00066E00"/>
    <w:rsid w:val="00066E25"/>
    <w:rsid w:val="00066EB7"/>
    <w:rsid w:val="00066EB9"/>
    <w:rsid w:val="00066EEE"/>
    <w:rsid w:val="00066F5D"/>
    <w:rsid w:val="0006705C"/>
    <w:rsid w:val="000670C6"/>
    <w:rsid w:val="000672EF"/>
    <w:rsid w:val="000673EE"/>
    <w:rsid w:val="000674EA"/>
    <w:rsid w:val="000675F8"/>
    <w:rsid w:val="000675FB"/>
    <w:rsid w:val="00067619"/>
    <w:rsid w:val="0006774D"/>
    <w:rsid w:val="000678D2"/>
    <w:rsid w:val="000678F2"/>
    <w:rsid w:val="00067A7E"/>
    <w:rsid w:val="00067AB4"/>
    <w:rsid w:val="00067AC9"/>
    <w:rsid w:val="00067B4E"/>
    <w:rsid w:val="00067C39"/>
    <w:rsid w:val="00067CAA"/>
    <w:rsid w:val="00067CE8"/>
    <w:rsid w:val="00067CE9"/>
    <w:rsid w:val="00067CEE"/>
    <w:rsid w:val="00067CFC"/>
    <w:rsid w:val="00067D32"/>
    <w:rsid w:val="00067DB3"/>
    <w:rsid w:val="00067E08"/>
    <w:rsid w:val="00067E25"/>
    <w:rsid w:val="00067EB7"/>
    <w:rsid w:val="00067F6A"/>
    <w:rsid w:val="00070129"/>
    <w:rsid w:val="0007014A"/>
    <w:rsid w:val="000701AF"/>
    <w:rsid w:val="000702B2"/>
    <w:rsid w:val="000702D4"/>
    <w:rsid w:val="000702FC"/>
    <w:rsid w:val="0007042B"/>
    <w:rsid w:val="0007045E"/>
    <w:rsid w:val="00070508"/>
    <w:rsid w:val="0007051D"/>
    <w:rsid w:val="00070543"/>
    <w:rsid w:val="000706BC"/>
    <w:rsid w:val="000706CA"/>
    <w:rsid w:val="0007070E"/>
    <w:rsid w:val="0007074A"/>
    <w:rsid w:val="00070845"/>
    <w:rsid w:val="0007085E"/>
    <w:rsid w:val="000708D3"/>
    <w:rsid w:val="00070931"/>
    <w:rsid w:val="00070AFF"/>
    <w:rsid w:val="00070B0D"/>
    <w:rsid w:val="00070B0F"/>
    <w:rsid w:val="00070DE3"/>
    <w:rsid w:val="00070ECF"/>
    <w:rsid w:val="00070F8F"/>
    <w:rsid w:val="0007101F"/>
    <w:rsid w:val="000711E7"/>
    <w:rsid w:val="0007150D"/>
    <w:rsid w:val="0007157E"/>
    <w:rsid w:val="0007158A"/>
    <w:rsid w:val="00071682"/>
    <w:rsid w:val="000716CE"/>
    <w:rsid w:val="0007170F"/>
    <w:rsid w:val="00071776"/>
    <w:rsid w:val="000717B7"/>
    <w:rsid w:val="0007188A"/>
    <w:rsid w:val="00071912"/>
    <w:rsid w:val="00071921"/>
    <w:rsid w:val="00071BEA"/>
    <w:rsid w:val="00071DE7"/>
    <w:rsid w:val="000720C9"/>
    <w:rsid w:val="00072200"/>
    <w:rsid w:val="00072290"/>
    <w:rsid w:val="000722DC"/>
    <w:rsid w:val="000723B9"/>
    <w:rsid w:val="000723C0"/>
    <w:rsid w:val="000723EC"/>
    <w:rsid w:val="000724C9"/>
    <w:rsid w:val="000724D8"/>
    <w:rsid w:val="000724E5"/>
    <w:rsid w:val="000725D1"/>
    <w:rsid w:val="00072761"/>
    <w:rsid w:val="00072777"/>
    <w:rsid w:val="0007289A"/>
    <w:rsid w:val="000728D6"/>
    <w:rsid w:val="00072A71"/>
    <w:rsid w:val="00072B53"/>
    <w:rsid w:val="00072B7A"/>
    <w:rsid w:val="00072D2A"/>
    <w:rsid w:val="00072DA0"/>
    <w:rsid w:val="00072E71"/>
    <w:rsid w:val="00072EBE"/>
    <w:rsid w:val="00072F2A"/>
    <w:rsid w:val="00073104"/>
    <w:rsid w:val="0007311B"/>
    <w:rsid w:val="0007312B"/>
    <w:rsid w:val="00073196"/>
    <w:rsid w:val="000731A8"/>
    <w:rsid w:val="0007322E"/>
    <w:rsid w:val="00073235"/>
    <w:rsid w:val="0007323F"/>
    <w:rsid w:val="000732D2"/>
    <w:rsid w:val="000732FD"/>
    <w:rsid w:val="00073310"/>
    <w:rsid w:val="0007336D"/>
    <w:rsid w:val="0007351E"/>
    <w:rsid w:val="000735B3"/>
    <w:rsid w:val="00073669"/>
    <w:rsid w:val="000736DA"/>
    <w:rsid w:val="000737DE"/>
    <w:rsid w:val="000737F9"/>
    <w:rsid w:val="00073896"/>
    <w:rsid w:val="00073905"/>
    <w:rsid w:val="00073B99"/>
    <w:rsid w:val="00073B9E"/>
    <w:rsid w:val="00073BB9"/>
    <w:rsid w:val="00073CC7"/>
    <w:rsid w:val="00073DC6"/>
    <w:rsid w:val="00073E8A"/>
    <w:rsid w:val="00073EAD"/>
    <w:rsid w:val="00073F3E"/>
    <w:rsid w:val="00074115"/>
    <w:rsid w:val="000741D2"/>
    <w:rsid w:val="0007420E"/>
    <w:rsid w:val="00074291"/>
    <w:rsid w:val="000742C0"/>
    <w:rsid w:val="000742E1"/>
    <w:rsid w:val="00074309"/>
    <w:rsid w:val="00074486"/>
    <w:rsid w:val="000744F0"/>
    <w:rsid w:val="00074567"/>
    <w:rsid w:val="000746B6"/>
    <w:rsid w:val="000746D5"/>
    <w:rsid w:val="0007478C"/>
    <w:rsid w:val="000748AC"/>
    <w:rsid w:val="00074C4F"/>
    <w:rsid w:val="00074C97"/>
    <w:rsid w:val="00074D58"/>
    <w:rsid w:val="00074D83"/>
    <w:rsid w:val="00074DDE"/>
    <w:rsid w:val="00074E43"/>
    <w:rsid w:val="00074E48"/>
    <w:rsid w:val="00074F5C"/>
    <w:rsid w:val="00074FE5"/>
    <w:rsid w:val="00075038"/>
    <w:rsid w:val="000751B9"/>
    <w:rsid w:val="0007528D"/>
    <w:rsid w:val="00075404"/>
    <w:rsid w:val="00075574"/>
    <w:rsid w:val="00075607"/>
    <w:rsid w:val="000756DA"/>
    <w:rsid w:val="0007573F"/>
    <w:rsid w:val="00075846"/>
    <w:rsid w:val="00075922"/>
    <w:rsid w:val="000759A7"/>
    <w:rsid w:val="000759FB"/>
    <w:rsid w:val="00075A12"/>
    <w:rsid w:val="00075ADC"/>
    <w:rsid w:val="00075B2E"/>
    <w:rsid w:val="00075B9C"/>
    <w:rsid w:val="00075C1C"/>
    <w:rsid w:val="00075CA0"/>
    <w:rsid w:val="00075CBD"/>
    <w:rsid w:val="00075CEB"/>
    <w:rsid w:val="00075D48"/>
    <w:rsid w:val="00075E08"/>
    <w:rsid w:val="00075EC7"/>
    <w:rsid w:val="00075F12"/>
    <w:rsid w:val="00075F42"/>
    <w:rsid w:val="00075F62"/>
    <w:rsid w:val="00076092"/>
    <w:rsid w:val="000760A0"/>
    <w:rsid w:val="000761DF"/>
    <w:rsid w:val="00076349"/>
    <w:rsid w:val="0007637B"/>
    <w:rsid w:val="000763B7"/>
    <w:rsid w:val="00076462"/>
    <w:rsid w:val="00076563"/>
    <w:rsid w:val="000765AE"/>
    <w:rsid w:val="00076615"/>
    <w:rsid w:val="000767F7"/>
    <w:rsid w:val="00076803"/>
    <w:rsid w:val="00076A7B"/>
    <w:rsid w:val="00076E22"/>
    <w:rsid w:val="00076EE8"/>
    <w:rsid w:val="00076F08"/>
    <w:rsid w:val="00076F1F"/>
    <w:rsid w:val="000770FE"/>
    <w:rsid w:val="000771B9"/>
    <w:rsid w:val="000771BB"/>
    <w:rsid w:val="000771E4"/>
    <w:rsid w:val="000771EF"/>
    <w:rsid w:val="000771F4"/>
    <w:rsid w:val="00077237"/>
    <w:rsid w:val="0007727F"/>
    <w:rsid w:val="00077359"/>
    <w:rsid w:val="000773E1"/>
    <w:rsid w:val="000774A8"/>
    <w:rsid w:val="00077541"/>
    <w:rsid w:val="000777F7"/>
    <w:rsid w:val="00077994"/>
    <w:rsid w:val="000779E0"/>
    <w:rsid w:val="00077B49"/>
    <w:rsid w:val="00077BA9"/>
    <w:rsid w:val="00077C37"/>
    <w:rsid w:val="00077CF9"/>
    <w:rsid w:val="00077D09"/>
    <w:rsid w:val="00077D7A"/>
    <w:rsid w:val="00077E4A"/>
    <w:rsid w:val="00077F68"/>
    <w:rsid w:val="00077F78"/>
    <w:rsid w:val="00077FD6"/>
    <w:rsid w:val="00080143"/>
    <w:rsid w:val="00080267"/>
    <w:rsid w:val="000803A7"/>
    <w:rsid w:val="0008044B"/>
    <w:rsid w:val="00080473"/>
    <w:rsid w:val="00080484"/>
    <w:rsid w:val="00080494"/>
    <w:rsid w:val="0008049E"/>
    <w:rsid w:val="000804DE"/>
    <w:rsid w:val="000805E9"/>
    <w:rsid w:val="00080617"/>
    <w:rsid w:val="00080701"/>
    <w:rsid w:val="000807AF"/>
    <w:rsid w:val="000808CF"/>
    <w:rsid w:val="00080A2D"/>
    <w:rsid w:val="00080AB7"/>
    <w:rsid w:val="00080B36"/>
    <w:rsid w:val="00080C60"/>
    <w:rsid w:val="00080EB7"/>
    <w:rsid w:val="00080ECF"/>
    <w:rsid w:val="00080EF5"/>
    <w:rsid w:val="00080F5B"/>
    <w:rsid w:val="0008100C"/>
    <w:rsid w:val="00081243"/>
    <w:rsid w:val="00081370"/>
    <w:rsid w:val="0008148F"/>
    <w:rsid w:val="000814A7"/>
    <w:rsid w:val="00081527"/>
    <w:rsid w:val="00081748"/>
    <w:rsid w:val="000818AD"/>
    <w:rsid w:val="0008193D"/>
    <w:rsid w:val="00081CE4"/>
    <w:rsid w:val="00081D4B"/>
    <w:rsid w:val="00081DD2"/>
    <w:rsid w:val="00081FBF"/>
    <w:rsid w:val="0008227F"/>
    <w:rsid w:val="000822C0"/>
    <w:rsid w:val="0008233D"/>
    <w:rsid w:val="00082459"/>
    <w:rsid w:val="00082544"/>
    <w:rsid w:val="000825D2"/>
    <w:rsid w:val="0008268A"/>
    <w:rsid w:val="00082853"/>
    <w:rsid w:val="00082953"/>
    <w:rsid w:val="00082CAC"/>
    <w:rsid w:val="00082E4B"/>
    <w:rsid w:val="00082F7D"/>
    <w:rsid w:val="00083162"/>
    <w:rsid w:val="000832C0"/>
    <w:rsid w:val="000832F9"/>
    <w:rsid w:val="00083682"/>
    <w:rsid w:val="000836C5"/>
    <w:rsid w:val="0008374A"/>
    <w:rsid w:val="00083825"/>
    <w:rsid w:val="00083931"/>
    <w:rsid w:val="00083A43"/>
    <w:rsid w:val="00083AA4"/>
    <w:rsid w:val="00083C5E"/>
    <w:rsid w:val="00083CA2"/>
    <w:rsid w:val="00083CF6"/>
    <w:rsid w:val="00083D38"/>
    <w:rsid w:val="00083D4D"/>
    <w:rsid w:val="00083FA5"/>
    <w:rsid w:val="00083FF3"/>
    <w:rsid w:val="0008404E"/>
    <w:rsid w:val="00084165"/>
    <w:rsid w:val="0008441C"/>
    <w:rsid w:val="000844F1"/>
    <w:rsid w:val="00084886"/>
    <w:rsid w:val="0008489A"/>
    <w:rsid w:val="00084941"/>
    <w:rsid w:val="00084A1C"/>
    <w:rsid w:val="00084A58"/>
    <w:rsid w:val="00084B3D"/>
    <w:rsid w:val="00084B8E"/>
    <w:rsid w:val="00084BBD"/>
    <w:rsid w:val="00084C24"/>
    <w:rsid w:val="00084EFB"/>
    <w:rsid w:val="00084EFE"/>
    <w:rsid w:val="00085036"/>
    <w:rsid w:val="0008505F"/>
    <w:rsid w:val="00085122"/>
    <w:rsid w:val="000851EC"/>
    <w:rsid w:val="0008596C"/>
    <w:rsid w:val="00085AD7"/>
    <w:rsid w:val="00085AD9"/>
    <w:rsid w:val="00085ADF"/>
    <w:rsid w:val="00085B57"/>
    <w:rsid w:val="00085B9F"/>
    <w:rsid w:val="00085C49"/>
    <w:rsid w:val="00085C8F"/>
    <w:rsid w:val="00085E00"/>
    <w:rsid w:val="00085EEB"/>
    <w:rsid w:val="00085F71"/>
    <w:rsid w:val="000861A2"/>
    <w:rsid w:val="000861DD"/>
    <w:rsid w:val="00086210"/>
    <w:rsid w:val="00086299"/>
    <w:rsid w:val="0008629A"/>
    <w:rsid w:val="0008631B"/>
    <w:rsid w:val="00086424"/>
    <w:rsid w:val="00086524"/>
    <w:rsid w:val="00086546"/>
    <w:rsid w:val="00086622"/>
    <w:rsid w:val="0008686D"/>
    <w:rsid w:val="00086A85"/>
    <w:rsid w:val="00086C1A"/>
    <w:rsid w:val="00086D0C"/>
    <w:rsid w:val="00086E06"/>
    <w:rsid w:val="00086EE3"/>
    <w:rsid w:val="00086F16"/>
    <w:rsid w:val="00086F71"/>
    <w:rsid w:val="00086FEE"/>
    <w:rsid w:val="000870B7"/>
    <w:rsid w:val="000870BE"/>
    <w:rsid w:val="000870CF"/>
    <w:rsid w:val="0008711C"/>
    <w:rsid w:val="0008713E"/>
    <w:rsid w:val="000871E7"/>
    <w:rsid w:val="0008730B"/>
    <w:rsid w:val="00087364"/>
    <w:rsid w:val="0008744A"/>
    <w:rsid w:val="00087466"/>
    <w:rsid w:val="00087560"/>
    <w:rsid w:val="000875F0"/>
    <w:rsid w:val="0008764E"/>
    <w:rsid w:val="0008772A"/>
    <w:rsid w:val="00087761"/>
    <w:rsid w:val="000877A3"/>
    <w:rsid w:val="000877F8"/>
    <w:rsid w:val="0008781C"/>
    <w:rsid w:val="00087839"/>
    <w:rsid w:val="000878C9"/>
    <w:rsid w:val="000878E7"/>
    <w:rsid w:val="0008796E"/>
    <w:rsid w:val="00087A7E"/>
    <w:rsid w:val="00087ACC"/>
    <w:rsid w:val="00087BE5"/>
    <w:rsid w:val="00087C29"/>
    <w:rsid w:val="00087C45"/>
    <w:rsid w:val="00087C9E"/>
    <w:rsid w:val="00087CCC"/>
    <w:rsid w:val="00087FB8"/>
    <w:rsid w:val="00090012"/>
    <w:rsid w:val="000902FE"/>
    <w:rsid w:val="0009049A"/>
    <w:rsid w:val="0009057F"/>
    <w:rsid w:val="000905D3"/>
    <w:rsid w:val="000906EF"/>
    <w:rsid w:val="000907D8"/>
    <w:rsid w:val="00090896"/>
    <w:rsid w:val="000908CE"/>
    <w:rsid w:val="000908ED"/>
    <w:rsid w:val="000909B2"/>
    <w:rsid w:val="000909DF"/>
    <w:rsid w:val="00090A71"/>
    <w:rsid w:val="00090C89"/>
    <w:rsid w:val="00090DC8"/>
    <w:rsid w:val="00090E37"/>
    <w:rsid w:val="00090ED4"/>
    <w:rsid w:val="00090EFE"/>
    <w:rsid w:val="00090FCA"/>
    <w:rsid w:val="000910DA"/>
    <w:rsid w:val="000910EF"/>
    <w:rsid w:val="000912A6"/>
    <w:rsid w:val="000912CB"/>
    <w:rsid w:val="00091311"/>
    <w:rsid w:val="00091374"/>
    <w:rsid w:val="00091402"/>
    <w:rsid w:val="00091452"/>
    <w:rsid w:val="000915D1"/>
    <w:rsid w:val="00091684"/>
    <w:rsid w:val="000916B5"/>
    <w:rsid w:val="000916C5"/>
    <w:rsid w:val="00091A55"/>
    <w:rsid w:val="00091B8E"/>
    <w:rsid w:val="00091C61"/>
    <w:rsid w:val="00091EBF"/>
    <w:rsid w:val="00091F4D"/>
    <w:rsid w:val="00091FCA"/>
    <w:rsid w:val="00092083"/>
    <w:rsid w:val="00092379"/>
    <w:rsid w:val="000923CF"/>
    <w:rsid w:val="00092469"/>
    <w:rsid w:val="00092471"/>
    <w:rsid w:val="0009252C"/>
    <w:rsid w:val="00092554"/>
    <w:rsid w:val="000925E0"/>
    <w:rsid w:val="00092610"/>
    <w:rsid w:val="00092695"/>
    <w:rsid w:val="0009269A"/>
    <w:rsid w:val="000926EF"/>
    <w:rsid w:val="00092A26"/>
    <w:rsid w:val="00092AF9"/>
    <w:rsid w:val="00092B8D"/>
    <w:rsid w:val="00092BC2"/>
    <w:rsid w:val="00092BFA"/>
    <w:rsid w:val="00092C25"/>
    <w:rsid w:val="00092C5E"/>
    <w:rsid w:val="00092CD5"/>
    <w:rsid w:val="00092D48"/>
    <w:rsid w:val="00092F7A"/>
    <w:rsid w:val="000933CB"/>
    <w:rsid w:val="000933F3"/>
    <w:rsid w:val="00093451"/>
    <w:rsid w:val="000934EA"/>
    <w:rsid w:val="0009350F"/>
    <w:rsid w:val="00093559"/>
    <w:rsid w:val="000935BD"/>
    <w:rsid w:val="000935C1"/>
    <w:rsid w:val="0009361F"/>
    <w:rsid w:val="00093638"/>
    <w:rsid w:val="00093799"/>
    <w:rsid w:val="00093846"/>
    <w:rsid w:val="000938AC"/>
    <w:rsid w:val="000939CD"/>
    <w:rsid w:val="00093A70"/>
    <w:rsid w:val="00093B31"/>
    <w:rsid w:val="00093BB1"/>
    <w:rsid w:val="00093BFF"/>
    <w:rsid w:val="00093C17"/>
    <w:rsid w:val="00093D37"/>
    <w:rsid w:val="00093DBE"/>
    <w:rsid w:val="00093E01"/>
    <w:rsid w:val="00093FEC"/>
    <w:rsid w:val="000940C1"/>
    <w:rsid w:val="00094262"/>
    <w:rsid w:val="00094319"/>
    <w:rsid w:val="0009443D"/>
    <w:rsid w:val="000944B0"/>
    <w:rsid w:val="00094705"/>
    <w:rsid w:val="00094B31"/>
    <w:rsid w:val="00094BC9"/>
    <w:rsid w:val="00094D2A"/>
    <w:rsid w:val="00094D77"/>
    <w:rsid w:val="00094E76"/>
    <w:rsid w:val="00094EF1"/>
    <w:rsid w:val="00094F7D"/>
    <w:rsid w:val="0009503E"/>
    <w:rsid w:val="00095105"/>
    <w:rsid w:val="0009510E"/>
    <w:rsid w:val="00095251"/>
    <w:rsid w:val="00095511"/>
    <w:rsid w:val="00095569"/>
    <w:rsid w:val="000956A4"/>
    <w:rsid w:val="000956AC"/>
    <w:rsid w:val="0009583B"/>
    <w:rsid w:val="0009589B"/>
    <w:rsid w:val="000958E1"/>
    <w:rsid w:val="0009594B"/>
    <w:rsid w:val="000959B6"/>
    <w:rsid w:val="00095A3F"/>
    <w:rsid w:val="00095B7E"/>
    <w:rsid w:val="00095B7F"/>
    <w:rsid w:val="00095C73"/>
    <w:rsid w:val="00095CC7"/>
    <w:rsid w:val="00095D2F"/>
    <w:rsid w:val="00095DFA"/>
    <w:rsid w:val="00095F06"/>
    <w:rsid w:val="00096070"/>
    <w:rsid w:val="000963E8"/>
    <w:rsid w:val="00096465"/>
    <w:rsid w:val="000964DD"/>
    <w:rsid w:val="00096530"/>
    <w:rsid w:val="000965F9"/>
    <w:rsid w:val="000967CF"/>
    <w:rsid w:val="00096983"/>
    <w:rsid w:val="000969DF"/>
    <w:rsid w:val="00096A9F"/>
    <w:rsid w:val="00096C95"/>
    <w:rsid w:val="00096D54"/>
    <w:rsid w:val="00096E50"/>
    <w:rsid w:val="00096EC1"/>
    <w:rsid w:val="00096F5C"/>
    <w:rsid w:val="00096F5F"/>
    <w:rsid w:val="0009702D"/>
    <w:rsid w:val="00097041"/>
    <w:rsid w:val="00097083"/>
    <w:rsid w:val="000971A0"/>
    <w:rsid w:val="00097292"/>
    <w:rsid w:val="000972C9"/>
    <w:rsid w:val="0009759C"/>
    <w:rsid w:val="000975BA"/>
    <w:rsid w:val="000975C0"/>
    <w:rsid w:val="00097860"/>
    <w:rsid w:val="000978F7"/>
    <w:rsid w:val="00097921"/>
    <w:rsid w:val="000979D6"/>
    <w:rsid w:val="000979E3"/>
    <w:rsid w:val="00097A88"/>
    <w:rsid w:val="00097AA3"/>
    <w:rsid w:val="00097B97"/>
    <w:rsid w:val="00097D48"/>
    <w:rsid w:val="00097D69"/>
    <w:rsid w:val="00097FC9"/>
    <w:rsid w:val="00097FFE"/>
    <w:rsid w:val="000A008A"/>
    <w:rsid w:val="000A00D0"/>
    <w:rsid w:val="000A01B5"/>
    <w:rsid w:val="000A0219"/>
    <w:rsid w:val="000A021F"/>
    <w:rsid w:val="000A0256"/>
    <w:rsid w:val="000A0264"/>
    <w:rsid w:val="000A033B"/>
    <w:rsid w:val="000A04B7"/>
    <w:rsid w:val="000A04DD"/>
    <w:rsid w:val="000A05E7"/>
    <w:rsid w:val="000A066E"/>
    <w:rsid w:val="000A0672"/>
    <w:rsid w:val="000A069C"/>
    <w:rsid w:val="000A06D8"/>
    <w:rsid w:val="000A06F3"/>
    <w:rsid w:val="000A0814"/>
    <w:rsid w:val="000A0922"/>
    <w:rsid w:val="000A0B27"/>
    <w:rsid w:val="000A0B35"/>
    <w:rsid w:val="000A0CEF"/>
    <w:rsid w:val="000A0DBA"/>
    <w:rsid w:val="000A0EDD"/>
    <w:rsid w:val="000A103F"/>
    <w:rsid w:val="000A11AD"/>
    <w:rsid w:val="000A12A4"/>
    <w:rsid w:val="000A1326"/>
    <w:rsid w:val="000A139D"/>
    <w:rsid w:val="000A13B4"/>
    <w:rsid w:val="000A140D"/>
    <w:rsid w:val="000A1474"/>
    <w:rsid w:val="000A1577"/>
    <w:rsid w:val="000A1604"/>
    <w:rsid w:val="000A17D4"/>
    <w:rsid w:val="000A19CC"/>
    <w:rsid w:val="000A1AEA"/>
    <w:rsid w:val="000A1B5B"/>
    <w:rsid w:val="000A1C16"/>
    <w:rsid w:val="000A1C43"/>
    <w:rsid w:val="000A1C46"/>
    <w:rsid w:val="000A1CB8"/>
    <w:rsid w:val="000A1CF3"/>
    <w:rsid w:val="000A1F39"/>
    <w:rsid w:val="000A1FA6"/>
    <w:rsid w:val="000A2033"/>
    <w:rsid w:val="000A2147"/>
    <w:rsid w:val="000A2193"/>
    <w:rsid w:val="000A21E2"/>
    <w:rsid w:val="000A22F7"/>
    <w:rsid w:val="000A2333"/>
    <w:rsid w:val="000A233A"/>
    <w:rsid w:val="000A23FE"/>
    <w:rsid w:val="000A240E"/>
    <w:rsid w:val="000A2519"/>
    <w:rsid w:val="000A273A"/>
    <w:rsid w:val="000A27C1"/>
    <w:rsid w:val="000A27DE"/>
    <w:rsid w:val="000A294A"/>
    <w:rsid w:val="000A294F"/>
    <w:rsid w:val="000A29D9"/>
    <w:rsid w:val="000A2A6F"/>
    <w:rsid w:val="000A2AC9"/>
    <w:rsid w:val="000A2BFE"/>
    <w:rsid w:val="000A2C24"/>
    <w:rsid w:val="000A2C26"/>
    <w:rsid w:val="000A2F03"/>
    <w:rsid w:val="000A2F15"/>
    <w:rsid w:val="000A32DF"/>
    <w:rsid w:val="000A3370"/>
    <w:rsid w:val="000A3373"/>
    <w:rsid w:val="000A33EE"/>
    <w:rsid w:val="000A3525"/>
    <w:rsid w:val="000A3743"/>
    <w:rsid w:val="000A3803"/>
    <w:rsid w:val="000A3822"/>
    <w:rsid w:val="000A38D9"/>
    <w:rsid w:val="000A3A7B"/>
    <w:rsid w:val="000A3B57"/>
    <w:rsid w:val="000A3C8C"/>
    <w:rsid w:val="000A3D87"/>
    <w:rsid w:val="000A3E80"/>
    <w:rsid w:val="000A3F2C"/>
    <w:rsid w:val="000A4007"/>
    <w:rsid w:val="000A40B5"/>
    <w:rsid w:val="000A431D"/>
    <w:rsid w:val="000A443A"/>
    <w:rsid w:val="000A4614"/>
    <w:rsid w:val="000A4724"/>
    <w:rsid w:val="000A4AC0"/>
    <w:rsid w:val="000A4BBA"/>
    <w:rsid w:val="000A4C42"/>
    <w:rsid w:val="000A4E8F"/>
    <w:rsid w:val="000A4FA0"/>
    <w:rsid w:val="000A510F"/>
    <w:rsid w:val="000A512C"/>
    <w:rsid w:val="000A5261"/>
    <w:rsid w:val="000A5279"/>
    <w:rsid w:val="000A5384"/>
    <w:rsid w:val="000A5536"/>
    <w:rsid w:val="000A5544"/>
    <w:rsid w:val="000A5613"/>
    <w:rsid w:val="000A5625"/>
    <w:rsid w:val="000A56B2"/>
    <w:rsid w:val="000A56BD"/>
    <w:rsid w:val="000A5741"/>
    <w:rsid w:val="000A57B0"/>
    <w:rsid w:val="000A57FC"/>
    <w:rsid w:val="000A58AC"/>
    <w:rsid w:val="000A5942"/>
    <w:rsid w:val="000A5A31"/>
    <w:rsid w:val="000A5E84"/>
    <w:rsid w:val="000A5E95"/>
    <w:rsid w:val="000A6160"/>
    <w:rsid w:val="000A624E"/>
    <w:rsid w:val="000A62C3"/>
    <w:rsid w:val="000A6548"/>
    <w:rsid w:val="000A6600"/>
    <w:rsid w:val="000A66D9"/>
    <w:rsid w:val="000A6748"/>
    <w:rsid w:val="000A6770"/>
    <w:rsid w:val="000A6860"/>
    <w:rsid w:val="000A6888"/>
    <w:rsid w:val="000A68A1"/>
    <w:rsid w:val="000A6977"/>
    <w:rsid w:val="000A6AFD"/>
    <w:rsid w:val="000A6C48"/>
    <w:rsid w:val="000A6E00"/>
    <w:rsid w:val="000A6FD0"/>
    <w:rsid w:val="000A706A"/>
    <w:rsid w:val="000A70E2"/>
    <w:rsid w:val="000A71FD"/>
    <w:rsid w:val="000A7241"/>
    <w:rsid w:val="000A7268"/>
    <w:rsid w:val="000A7298"/>
    <w:rsid w:val="000A73A7"/>
    <w:rsid w:val="000A73FF"/>
    <w:rsid w:val="000A7468"/>
    <w:rsid w:val="000A7567"/>
    <w:rsid w:val="000A76D5"/>
    <w:rsid w:val="000A77D9"/>
    <w:rsid w:val="000A7929"/>
    <w:rsid w:val="000A79BA"/>
    <w:rsid w:val="000A7A3D"/>
    <w:rsid w:val="000A7AEE"/>
    <w:rsid w:val="000A7BB7"/>
    <w:rsid w:val="000A7CE5"/>
    <w:rsid w:val="000A7FB5"/>
    <w:rsid w:val="000B0097"/>
    <w:rsid w:val="000B010E"/>
    <w:rsid w:val="000B01AC"/>
    <w:rsid w:val="000B0352"/>
    <w:rsid w:val="000B03ED"/>
    <w:rsid w:val="000B03EF"/>
    <w:rsid w:val="000B048A"/>
    <w:rsid w:val="000B05AE"/>
    <w:rsid w:val="000B0651"/>
    <w:rsid w:val="000B07D2"/>
    <w:rsid w:val="000B0813"/>
    <w:rsid w:val="000B097D"/>
    <w:rsid w:val="000B09D5"/>
    <w:rsid w:val="000B0BBD"/>
    <w:rsid w:val="000B0C82"/>
    <w:rsid w:val="000B0CDA"/>
    <w:rsid w:val="000B0D44"/>
    <w:rsid w:val="000B0FD3"/>
    <w:rsid w:val="000B1027"/>
    <w:rsid w:val="000B10E7"/>
    <w:rsid w:val="000B12BC"/>
    <w:rsid w:val="000B1313"/>
    <w:rsid w:val="000B13DE"/>
    <w:rsid w:val="000B13FF"/>
    <w:rsid w:val="000B1499"/>
    <w:rsid w:val="000B1613"/>
    <w:rsid w:val="000B16B0"/>
    <w:rsid w:val="000B1814"/>
    <w:rsid w:val="000B1816"/>
    <w:rsid w:val="000B182B"/>
    <w:rsid w:val="000B1852"/>
    <w:rsid w:val="000B18A2"/>
    <w:rsid w:val="000B18D6"/>
    <w:rsid w:val="000B191B"/>
    <w:rsid w:val="000B1963"/>
    <w:rsid w:val="000B1980"/>
    <w:rsid w:val="000B1AE1"/>
    <w:rsid w:val="000B1AE6"/>
    <w:rsid w:val="000B1B6C"/>
    <w:rsid w:val="000B1BCE"/>
    <w:rsid w:val="000B1D10"/>
    <w:rsid w:val="000B1D81"/>
    <w:rsid w:val="000B1E5D"/>
    <w:rsid w:val="000B20A1"/>
    <w:rsid w:val="000B2176"/>
    <w:rsid w:val="000B217E"/>
    <w:rsid w:val="000B21B7"/>
    <w:rsid w:val="000B2247"/>
    <w:rsid w:val="000B2314"/>
    <w:rsid w:val="000B25E2"/>
    <w:rsid w:val="000B26A3"/>
    <w:rsid w:val="000B26FD"/>
    <w:rsid w:val="000B2772"/>
    <w:rsid w:val="000B28CD"/>
    <w:rsid w:val="000B2945"/>
    <w:rsid w:val="000B2957"/>
    <w:rsid w:val="000B2A0D"/>
    <w:rsid w:val="000B2AEF"/>
    <w:rsid w:val="000B2BEB"/>
    <w:rsid w:val="000B2CCF"/>
    <w:rsid w:val="000B2CFA"/>
    <w:rsid w:val="000B2EBB"/>
    <w:rsid w:val="000B2EF3"/>
    <w:rsid w:val="000B2FE2"/>
    <w:rsid w:val="000B3011"/>
    <w:rsid w:val="000B3077"/>
    <w:rsid w:val="000B3138"/>
    <w:rsid w:val="000B317E"/>
    <w:rsid w:val="000B32C3"/>
    <w:rsid w:val="000B32CD"/>
    <w:rsid w:val="000B330D"/>
    <w:rsid w:val="000B3347"/>
    <w:rsid w:val="000B338A"/>
    <w:rsid w:val="000B33E5"/>
    <w:rsid w:val="000B3458"/>
    <w:rsid w:val="000B3521"/>
    <w:rsid w:val="000B356D"/>
    <w:rsid w:val="000B357C"/>
    <w:rsid w:val="000B35E6"/>
    <w:rsid w:val="000B35FF"/>
    <w:rsid w:val="000B366E"/>
    <w:rsid w:val="000B377D"/>
    <w:rsid w:val="000B37E9"/>
    <w:rsid w:val="000B3922"/>
    <w:rsid w:val="000B3A18"/>
    <w:rsid w:val="000B3A81"/>
    <w:rsid w:val="000B3B11"/>
    <w:rsid w:val="000B3C21"/>
    <w:rsid w:val="000B3C46"/>
    <w:rsid w:val="000B3C74"/>
    <w:rsid w:val="000B3CA6"/>
    <w:rsid w:val="000B3CC1"/>
    <w:rsid w:val="000B3E4E"/>
    <w:rsid w:val="000B3F14"/>
    <w:rsid w:val="000B4163"/>
    <w:rsid w:val="000B420C"/>
    <w:rsid w:val="000B4229"/>
    <w:rsid w:val="000B4309"/>
    <w:rsid w:val="000B43C7"/>
    <w:rsid w:val="000B4415"/>
    <w:rsid w:val="000B4460"/>
    <w:rsid w:val="000B4488"/>
    <w:rsid w:val="000B45F3"/>
    <w:rsid w:val="000B4674"/>
    <w:rsid w:val="000B46AA"/>
    <w:rsid w:val="000B49BF"/>
    <w:rsid w:val="000B49DD"/>
    <w:rsid w:val="000B4A84"/>
    <w:rsid w:val="000B4ACE"/>
    <w:rsid w:val="000B4B66"/>
    <w:rsid w:val="000B4D3D"/>
    <w:rsid w:val="000B4D86"/>
    <w:rsid w:val="000B4D8D"/>
    <w:rsid w:val="000B4F86"/>
    <w:rsid w:val="000B4F8B"/>
    <w:rsid w:val="000B5055"/>
    <w:rsid w:val="000B5320"/>
    <w:rsid w:val="000B5475"/>
    <w:rsid w:val="000B54D9"/>
    <w:rsid w:val="000B573E"/>
    <w:rsid w:val="000B5999"/>
    <w:rsid w:val="000B5A00"/>
    <w:rsid w:val="000B5A3A"/>
    <w:rsid w:val="000B5BBD"/>
    <w:rsid w:val="000B5C68"/>
    <w:rsid w:val="000B5CC8"/>
    <w:rsid w:val="000B5CD5"/>
    <w:rsid w:val="000B5D17"/>
    <w:rsid w:val="000B5D58"/>
    <w:rsid w:val="000B5D5C"/>
    <w:rsid w:val="000B5D74"/>
    <w:rsid w:val="000B5DB6"/>
    <w:rsid w:val="000B5F65"/>
    <w:rsid w:val="000B6011"/>
    <w:rsid w:val="000B606E"/>
    <w:rsid w:val="000B635E"/>
    <w:rsid w:val="000B6506"/>
    <w:rsid w:val="000B6596"/>
    <w:rsid w:val="000B67A0"/>
    <w:rsid w:val="000B6848"/>
    <w:rsid w:val="000B687B"/>
    <w:rsid w:val="000B6921"/>
    <w:rsid w:val="000B6A04"/>
    <w:rsid w:val="000B6B36"/>
    <w:rsid w:val="000B6B51"/>
    <w:rsid w:val="000B6E15"/>
    <w:rsid w:val="000B6EA7"/>
    <w:rsid w:val="000B6ECB"/>
    <w:rsid w:val="000B6EFB"/>
    <w:rsid w:val="000B6FC1"/>
    <w:rsid w:val="000B6FF4"/>
    <w:rsid w:val="000B7097"/>
    <w:rsid w:val="000B7193"/>
    <w:rsid w:val="000B735A"/>
    <w:rsid w:val="000B73B9"/>
    <w:rsid w:val="000B7477"/>
    <w:rsid w:val="000B7530"/>
    <w:rsid w:val="000B7679"/>
    <w:rsid w:val="000B76A6"/>
    <w:rsid w:val="000B76C6"/>
    <w:rsid w:val="000B7727"/>
    <w:rsid w:val="000B774E"/>
    <w:rsid w:val="000B7786"/>
    <w:rsid w:val="000B77EF"/>
    <w:rsid w:val="000B77FC"/>
    <w:rsid w:val="000B780E"/>
    <w:rsid w:val="000B783E"/>
    <w:rsid w:val="000B78CF"/>
    <w:rsid w:val="000B78DD"/>
    <w:rsid w:val="000B7B8F"/>
    <w:rsid w:val="000B7BCC"/>
    <w:rsid w:val="000B7E1C"/>
    <w:rsid w:val="000B7E46"/>
    <w:rsid w:val="000B7EC6"/>
    <w:rsid w:val="000B7F0B"/>
    <w:rsid w:val="000B7F50"/>
    <w:rsid w:val="000B7FF8"/>
    <w:rsid w:val="000C00C8"/>
    <w:rsid w:val="000C01D1"/>
    <w:rsid w:val="000C02A1"/>
    <w:rsid w:val="000C02B2"/>
    <w:rsid w:val="000C032B"/>
    <w:rsid w:val="000C035E"/>
    <w:rsid w:val="000C043B"/>
    <w:rsid w:val="000C0477"/>
    <w:rsid w:val="000C054F"/>
    <w:rsid w:val="000C0593"/>
    <w:rsid w:val="000C0599"/>
    <w:rsid w:val="000C060D"/>
    <w:rsid w:val="000C07EA"/>
    <w:rsid w:val="000C0890"/>
    <w:rsid w:val="000C0A59"/>
    <w:rsid w:val="000C0B7B"/>
    <w:rsid w:val="000C0BC4"/>
    <w:rsid w:val="000C0C01"/>
    <w:rsid w:val="000C0D1B"/>
    <w:rsid w:val="000C0F2C"/>
    <w:rsid w:val="000C0F52"/>
    <w:rsid w:val="000C0FC2"/>
    <w:rsid w:val="000C1101"/>
    <w:rsid w:val="000C11B2"/>
    <w:rsid w:val="000C11BA"/>
    <w:rsid w:val="000C11CA"/>
    <w:rsid w:val="000C1357"/>
    <w:rsid w:val="000C138C"/>
    <w:rsid w:val="000C14A9"/>
    <w:rsid w:val="000C159A"/>
    <w:rsid w:val="000C1601"/>
    <w:rsid w:val="000C1608"/>
    <w:rsid w:val="000C1625"/>
    <w:rsid w:val="000C170F"/>
    <w:rsid w:val="000C17D1"/>
    <w:rsid w:val="000C18A7"/>
    <w:rsid w:val="000C1AB1"/>
    <w:rsid w:val="000C1ADF"/>
    <w:rsid w:val="000C1B31"/>
    <w:rsid w:val="000C1CFE"/>
    <w:rsid w:val="000C1D12"/>
    <w:rsid w:val="000C1D96"/>
    <w:rsid w:val="000C1E8E"/>
    <w:rsid w:val="000C1FF9"/>
    <w:rsid w:val="000C1FFF"/>
    <w:rsid w:val="000C2115"/>
    <w:rsid w:val="000C2144"/>
    <w:rsid w:val="000C2198"/>
    <w:rsid w:val="000C21DD"/>
    <w:rsid w:val="000C239B"/>
    <w:rsid w:val="000C23AF"/>
    <w:rsid w:val="000C2485"/>
    <w:rsid w:val="000C24EA"/>
    <w:rsid w:val="000C2535"/>
    <w:rsid w:val="000C25BC"/>
    <w:rsid w:val="000C25D4"/>
    <w:rsid w:val="000C2794"/>
    <w:rsid w:val="000C27A9"/>
    <w:rsid w:val="000C285A"/>
    <w:rsid w:val="000C288B"/>
    <w:rsid w:val="000C28E7"/>
    <w:rsid w:val="000C2903"/>
    <w:rsid w:val="000C295D"/>
    <w:rsid w:val="000C29DF"/>
    <w:rsid w:val="000C2A12"/>
    <w:rsid w:val="000C2A5A"/>
    <w:rsid w:val="000C2AAD"/>
    <w:rsid w:val="000C2BD4"/>
    <w:rsid w:val="000C2C70"/>
    <w:rsid w:val="000C2CA8"/>
    <w:rsid w:val="000C2CBD"/>
    <w:rsid w:val="000C2D28"/>
    <w:rsid w:val="000C2D64"/>
    <w:rsid w:val="000C2ECE"/>
    <w:rsid w:val="000C2EDE"/>
    <w:rsid w:val="000C2FBB"/>
    <w:rsid w:val="000C3092"/>
    <w:rsid w:val="000C3093"/>
    <w:rsid w:val="000C3163"/>
    <w:rsid w:val="000C31A4"/>
    <w:rsid w:val="000C3250"/>
    <w:rsid w:val="000C3280"/>
    <w:rsid w:val="000C328E"/>
    <w:rsid w:val="000C33DB"/>
    <w:rsid w:val="000C33E6"/>
    <w:rsid w:val="000C3754"/>
    <w:rsid w:val="000C3844"/>
    <w:rsid w:val="000C3915"/>
    <w:rsid w:val="000C3948"/>
    <w:rsid w:val="000C3C20"/>
    <w:rsid w:val="000C3CE6"/>
    <w:rsid w:val="000C3E62"/>
    <w:rsid w:val="000C3F0D"/>
    <w:rsid w:val="000C3F52"/>
    <w:rsid w:val="000C3F67"/>
    <w:rsid w:val="000C3F7D"/>
    <w:rsid w:val="000C3F9B"/>
    <w:rsid w:val="000C404D"/>
    <w:rsid w:val="000C4080"/>
    <w:rsid w:val="000C40C5"/>
    <w:rsid w:val="000C40D0"/>
    <w:rsid w:val="000C422F"/>
    <w:rsid w:val="000C4646"/>
    <w:rsid w:val="000C468C"/>
    <w:rsid w:val="000C473E"/>
    <w:rsid w:val="000C48E1"/>
    <w:rsid w:val="000C4A97"/>
    <w:rsid w:val="000C4B03"/>
    <w:rsid w:val="000C4BE2"/>
    <w:rsid w:val="000C4CB5"/>
    <w:rsid w:val="000C4CFF"/>
    <w:rsid w:val="000C4D94"/>
    <w:rsid w:val="000C4D9C"/>
    <w:rsid w:val="000C4EA5"/>
    <w:rsid w:val="000C4EC8"/>
    <w:rsid w:val="000C4FB5"/>
    <w:rsid w:val="000C4FC8"/>
    <w:rsid w:val="000C51A9"/>
    <w:rsid w:val="000C51E8"/>
    <w:rsid w:val="000C51F1"/>
    <w:rsid w:val="000C5233"/>
    <w:rsid w:val="000C539B"/>
    <w:rsid w:val="000C54A8"/>
    <w:rsid w:val="000C5505"/>
    <w:rsid w:val="000C553D"/>
    <w:rsid w:val="000C56DF"/>
    <w:rsid w:val="000C578C"/>
    <w:rsid w:val="000C57B6"/>
    <w:rsid w:val="000C57BC"/>
    <w:rsid w:val="000C59FE"/>
    <w:rsid w:val="000C5B73"/>
    <w:rsid w:val="000C5BA3"/>
    <w:rsid w:val="000C5CDB"/>
    <w:rsid w:val="000C5D3A"/>
    <w:rsid w:val="000C5D71"/>
    <w:rsid w:val="000C5E8F"/>
    <w:rsid w:val="000C5EE8"/>
    <w:rsid w:val="000C5F09"/>
    <w:rsid w:val="000C5F0A"/>
    <w:rsid w:val="000C6067"/>
    <w:rsid w:val="000C6380"/>
    <w:rsid w:val="000C6396"/>
    <w:rsid w:val="000C63F1"/>
    <w:rsid w:val="000C646D"/>
    <w:rsid w:val="000C6730"/>
    <w:rsid w:val="000C6731"/>
    <w:rsid w:val="000C682A"/>
    <w:rsid w:val="000C687B"/>
    <w:rsid w:val="000C688A"/>
    <w:rsid w:val="000C688E"/>
    <w:rsid w:val="000C69AD"/>
    <w:rsid w:val="000C6A0F"/>
    <w:rsid w:val="000C6AFF"/>
    <w:rsid w:val="000C6B27"/>
    <w:rsid w:val="000C6EA8"/>
    <w:rsid w:val="000C6EE8"/>
    <w:rsid w:val="000C7045"/>
    <w:rsid w:val="000C7068"/>
    <w:rsid w:val="000C7133"/>
    <w:rsid w:val="000C7203"/>
    <w:rsid w:val="000C7258"/>
    <w:rsid w:val="000C727F"/>
    <w:rsid w:val="000C72AA"/>
    <w:rsid w:val="000C72E4"/>
    <w:rsid w:val="000C7337"/>
    <w:rsid w:val="000C7527"/>
    <w:rsid w:val="000C754E"/>
    <w:rsid w:val="000C7686"/>
    <w:rsid w:val="000C7872"/>
    <w:rsid w:val="000C793A"/>
    <w:rsid w:val="000C7E30"/>
    <w:rsid w:val="000C7F60"/>
    <w:rsid w:val="000D0013"/>
    <w:rsid w:val="000D0021"/>
    <w:rsid w:val="000D0055"/>
    <w:rsid w:val="000D0349"/>
    <w:rsid w:val="000D03C0"/>
    <w:rsid w:val="000D0435"/>
    <w:rsid w:val="000D044A"/>
    <w:rsid w:val="000D0504"/>
    <w:rsid w:val="000D0558"/>
    <w:rsid w:val="000D0616"/>
    <w:rsid w:val="000D0697"/>
    <w:rsid w:val="000D06AC"/>
    <w:rsid w:val="000D06C1"/>
    <w:rsid w:val="000D07DF"/>
    <w:rsid w:val="000D0894"/>
    <w:rsid w:val="000D0985"/>
    <w:rsid w:val="000D099C"/>
    <w:rsid w:val="000D09F4"/>
    <w:rsid w:val="000D0B26"/>
    <w:rsid w:val="000D0BC6"/>
    <w:rsid w:val="000D0D9E"/>
    <w:rsid w:val="000D0E51"/>
    <w:rsid w:val="000D0EFD"/>
    <w:rsid w:val="000D1074"/>
    <w:rsid w:val="000D10A6"/>
    <w:rsid w:val="000D10DB"/>
    <w:rsid w:val="000D10DE"/>
    <w:rsid w:val="000D11CC"/>
    <w:rsid w:val="000D124B"/>
    <w:rsid w:val="000D1270"/>
    <w:rsid w:val="000D1288"/>
    <w:rsid w:val="000D12A1"/>
    <w:rsid w:val="000D130F"/>
    <w:rsid w:val="000D145E"/>
    <w:rsid w:val="000D1520"/>
    <w:rsid w:val="000D1640"/>
    <w:rsid w:val="000D164E"/>
    <w:rsid w:val="000D1717"/>
    <w:rsid w:val="000D1763"/>
    <w:rsid w:val="000D1798"/>
    <w:rsid w:val="000D17FC"/>
    <w:rsid w:val="000D1837"/>
    <w:rsid w:val="000D18F7"/>
    <w:rsid w:val="000D1938"/>
    <w:rsid w:val="000D1AAB"/>
    <w:rsid w:val="000D1ABE"/>
    <w:rsid w:val="000D1AC4"/>
    <w:rsid w:val="000D1E21"/>
    <w:rsid w:val="000D2175"/>
    <w:rsid w:val="000D2259"/>
    <w:rsid w:val="000D22C8"/>
    <w:rsid w:val="000D237A"/>
    <w:rsid w:val="000D238C"/>
    <w:rsid w:val="000D2592"/>
    <w:rsid w:val="000D27F6"/>
    <w:rsid w:val="000D2818"/>
    <w:rsid w:val="000D2835"/>
    <w:rsid w:val="000D29C8"/>
    <w:rsid w:val="000D2B27"/>
    <w:rsid w:val="000D2BFC"/>
    <w:rsid w:val="000D2CAF"/>
    <w:rsid w:val="000D2E5F"/>
    <w:rsid w:val="000D2E7A"/>
    <w:rsid w:val="000D2FBB"/>
    <w:rsid w:val="000D2FD9"/>
    <w:rsid w:val="000D323B"/>
    <w:rsid w:val="000D326D"/>
    <w:rsid w:val="000D3643"/>
    <w:rsid w:val="000D36B3"/>
    <w:rsid w:val="000D36F5"/>
    <w:rsid w:val="000D373B"/>
    <w:rsid w:val="000D3746"/>
    <w:rsid w:val="000D379A"/>
    <w:rsid w:val="000D379D"/>
    <w:rsid w:val="000D37B1"/>
    <w:rsid w:val="000D37DC"/>
    <w:rsid w:val="000D3991"/>
    <w:rsid w:val="000D3BA4"/>
    <w:rsid w:val="000D3BC3"/>
    <w:rsid w:val="000D3C9E"/>
    <w:rsid w:val="000D3D1F"/>
    <w:rsid w:val="000D3DF9"/>
    <w:rsid w:val="000D3E3B"/>
    <w:rsid w:val="000D4001"/>
    <w:rsid w:val="000D41CD"/>
    <w:rsid w:val="000D4219"/>
    <w:rsid w:val="000D4246"/>
    <w:rsid w:val="000D4283"/>
    <w:rsid w:val="000D430E"/>
    <w:rsid w:val="000D4351"/>
    <w:rsid w:val="000D43E5"/>
    <w:rsid w:val="000D45AA"/>
    <w:rsid w:val="000D464B"/>
    <w:rsid w:val="000D46CA"/>
    <w:rsid w:val="000D47D6"/>
    <w:rsid w:val="000D480B"/>
    <w:rsid w:val="000D4A16"/>
    <w:rsid w:val="000D4B2E"/>
    <w:rsid w:val="000D4C36"/>
    <w:rsid w:val="000D4CF0"/>
    <w:rsid w:val="000D4D55"/>
    <w:rsid w:val="000D4D62"/>
    <w:rsid w:val="000D4D8C"/>
    <w:rsid w:val="000D4F2A"/>
    <w:rsid w:val="000D5059"/>
    <w:rsid w:val="000D50AA"/>
    <w:rsid w:val="000D50BA"/>
    <w:rsid w:val="000D50D0"/>
    <w:rsid w:val="000D50DB"/>
    <w:rsid w:val="000D5135"/>
    <w:rsid w:val="000D515B"/>
    <w:rsid w:val="000D51AA"/>
    <w:rsid w:val="000D53CD"/>
    <w:rsid w:val="000D543F"/>
    <w:rsid w:val="000D54EF"/>
    <w:rsid w:val="000D55CA"/>
    <w:rsid w:val="000D5676"/>
    <w:rsid w:val="000D5716"/>
    <w:rsid w:val="000D5758"/>
    <w:rsid w:val="000D5853"/>
    <w:rsid w:val="000D5930"/>
    <w:rsid w:val="000D599B"/>
    <w:rsid w:val="000D59F2"/>
    <w:rsid w:val="000D5AC6"/>
    <w:rsid w:val="000D5BFF"/>
    <w:rsid w:val="000D5C3C"/>
    <w:rsid w:val="000D5CE7"/>
    <w:rsid w:val="000D5CF6"/>
    <w:rsid w:val="000D5D03"/>
    <w:rsid w:val="000D5D04"/>
    <w:rsid w:val="000D5D42"/>
    <w:rsid w:val="000D5DE5"/>
    <w:rsid w:val="000D5F9E"/>
    <w:rsid w:val="000D6039"/>
    <w:rsid w:val="000D6077"/>
    <w:rsid w:val="000D616D"/>
    <w:rsid w:val="000D6177"/>
    <w:rsid w:val="000D62F0"/>
    <w:rsid w:val="000D6381"/>
    <w:rsid w:val="000D6514"/>
    <w:rsid w:val="000D65CC"/>
    <w:rsid w:val="000D6713"/>
    <w:rsid w:val="000D6719"/>
    <w:rsid w:val="000D6789"/>
    <w:rsid w:val="000D67C8"/>
    <w:rsid w:val="000D6AD6"/>
    <w:rsid w:val="000D6AEE"/>
    <w:rsid w:val="000D6C5C"/>
    <w:rsid w:val="000D6DDE"/>
    <w:rsid w:val="000D6EC3"/>
    <w:rsid w:val="000D6F13"/>
    <w:rsid w:val="000D6F68"/>
    <w:rsid w:val="000D6F9C"/>
    <w:rsid w:val="000D7054"/>
    <w:rsid w:val="000D707D"/>
    <w:rsid w:val="000D70A2"/>
    <w:rsid w:val="000D70BA"/>
    <w:rsid w:val="000D72F6"/>
    <w:rsid w:val="000D7370"/>
    <w:rsid w:val="000D73ED"/>
    <w:rsid w:val="000D74AF"/>
    <w:rsid w:val="000D769C"/>
    <w:rsid w:val="000D76BF"/>
    <w:rsid w:val="000D7702"/>
    <w:rsid w:val="000D772F"/>
    <w:rsid w:val="000D779A"/>
    <w:rsid w:val="000D7864"/>
    <w:rsid w:val="000D78EF"/>
    <w:rsid w:val="000D7904"/>
    <w:rsid w:val="000D7AF0"/>
    <w:rsid w:val="000D7C7C"/>
    <w:rsid w:val="000D7D53"/>
    <w:rsid w:val="000D7D5A"/>
    <w:rsid w:val="000D7DA2"/>
    <w:rsid w:val="000D7E01"/>
    <w:rsid w:val="000D7E59"/>
    <w:rsid w:val="000D7F00"/>
    <w:rsid w:val="000E015B"/>
    <w:rsid w:val="000E01CD"/>
    <w:rsid w:val="000E02AF"/>
    <w:rsid w:val="000E02D6"/>
    <w:rsid w:val="000E049F"/>
    <w:rsid w:val="000E04B0"/>
    <w:rsid w:val="000E0578"/>
    <w:rsid w:val="000E05E8"/>
    <w:rsid w:val="000E0622"/>
    <w:rsid w:val="000E064A"/>
    <w:rsid w:val="000E06D9"/>
    <w:rsid w:val="000E0884"/>
    <w:rsid w:val="000E09DC"/>
    <w:rsid w:val="000E09EE"/>
    <w:rsid w:val="000E0A78"/>
    <w:rsid w:val="000E0AF5"/>
    <w:rsid w:val="000E0B3F"/>
    <w:rsid w:val="000E0B60"/>
    <w:rsid w:val="000E0B73"/>
    <w:rsid w:val="000E0C06"/>
    <w:rsid w:val="000E0C40"/>
    <w:rsid w:val="000E0D17"/>
    <w:rsid w:val="000E0E22"/>
    <w:rsid w:val="000E0E3E"/>
    <w:rsid w:val="000E0E64"/>
    <w:rsid w:val="000E1098"/>
    <w:rsid w:val="000E1104"/>
    <w:rsid w:val="000E12A4"/>
    <w:rsid w:val="000E1373"/>
    <w:rsid w:val="000E141C"/>
    <w:rsid w:val="000E16C9"/>
    <w:rsid w:val="000E17CA"/>
    <w:rsid w:val="000E1897"/>
    <w:rsid w:val="000E1ABB"/>
    <w:rsid w:val="000E1B20"/>
    <w:rsid w:val="000E1BC9"/>
    <w:rsid w:val="000E1BFA"/>
    <w:rsid w:val="000E1CE2"/>
    <w:rsid w:val="000E1FE3"/>
    <w:rsid w:val="000E2061"/>
    <w:rsid w:val="000E21BA"/>
    <w:rsid w:val="000E2517"/>
    <w:rsid w:val="000E255B"/>
    <w:rsid w:val="000E2822"/>
    <w:rsid w:val="000E298F"/>
    <w:rsid w:val="000E29D8"/>
    <w:rsid w:val="000E2A42"/>
    <w:rsid w:val="000E2A63"/>
    <w:rsid w:val="000E2B04"/>
    <w:rsid w:val="000E2B71"/>
    <w:rsid w:val="000E2B8D"/>
    <w:rsid w:val="000E2B9B"/>
    <w:rsid w:val="000E2DCC"/>
    <w:rsid w:val="000E2ED2"/>
    <w:rsid w:val="000E2F94"/>
    <w:rsid w:val="000E2FF0"/>
    <w:rsid w:val="000E3001"/>
    <w:rsid w:val="000E3073"/>
    <w:rsid w:val="000E31A2"/>
    <w:rsid w:val="000E32B7"/>
    <w:rsid w:val="000E32F1"/>
    <w:rsid w:val="000E330C"/>
    <w:rsid w:val="000E3415"/>
    <w:rsid w:val="000E34A5"/>
    <w:rsid w:val="000E350C"/>
    <w:rsid w:val="000E362A"/>
    <w:rsid w:val="000E36C6"/>
    <w:rsid w:val="000E3755"/>
    <w:rsid w:val="000E3805"/>
    <w:rsid w:val="000E385D"/>
    <w:rsid w:val="000E3877"/>
    <w:rsid w:val="000E38E9"/>
    <w:rsid w:val="000E3A80"/>
    <w:rsid w:val="000E3B66"/>
    <w:rsid w:val="000E3CCF"/>
    <w:rsid w:val="000E3CFA"/>
    <w:rsid w:val="000E3D42"/>
    <w:rsid w:val="000E3D4A"/>
    <w:rsid w:val="000E3D91"/>
    <w:rsid w:val="000E3DA4"/>
    <w:rsid w:val="000E3E35"/>
    <w:rsid w:val="000E4013"/>
    <w:rsid w:val="000E4051"/>
    <w:rsid w:val="000E430B"/>
    <w:rsid w:val="000E4345"/>
    <w:rsid w:val="000E435F"/>
    <w:rsid w:val="000E4419"/>
    <w:rsid w:val="000E4485"/>
    <w:rsid w:val="000E4746"/>
    <w:rsid w:val="000E47AE"/>
    <w:rsid w:val="000E49DE"/>
    <w:rsid w:val="000E4A74"/>
    <w:rsid w:val="000E4BCF"/>
    <w:rsid w:val="000E4E1A"/>
    <w:rsid w:val="000E4EE8"/>
    <w:rsid w:val="000E4F72"/>
    <w:rsid w:val="000E5004"/>
    <w:rsid w:val="000E51A9"/>
    <w:rsid w:val="000E51B5"/>
    <w:rsid w:val="000E520C"/>
    <w:rsid w:val="000E538F"/>
    <w:rsid w:val="000E53B6"/>
    <w:rsid w:val="000E53E9"/>
    <w:rsid w:val="000E53EF"/>
    <w:rsid w:val="000E5404"/>
    <w:rsid w:val="000E5545"/>
    <w:rsid w:val="000E55A2"/>
    <w:rsid w:val="000E55E4"/>
    <w:rsid w:val="000E55FE"/>
    <w:rsid w:val="000E575F"/>
    <w:rsid w:val="000E5787"/>
    <w:rsid w:val="000E582E"/>
    <w:rsid w:val="000E5867"/>
    <w:rsid w:val="000E5921"/>
    <w:rsid w:val="000E5C84"/>
    <w:rsid w:val="000E5CE1"/>
    <w:rsid w:val="000E5DC1"/>
    <w:rsid w:val="000E5F64"/>
    <w:rsid w:val="000E5F79"/>
    <w:rsid w:val="000E6063"/>
    <w:rsid w:val="000E6071"/>
    <w:rsid w:val="000E63E7"/>
    <w:rsid w:val="000E650D"/>
    <w:rsid w:val="000E6743"/>
    <w:rsid w:val="000E67F3"/>
    <w:rsid w:val="000E68D3"/>
    <w:rsid w:val="000E69E8"/>
    <w:rsid w:val="000E6A09"/>
    <w:rsid w:val="000E6AE2"/>
    <w:rsid w:val="000E6B01"/>
    <w:rsid w:val="000E6B4E"/>
    <w:rsid w:val="000E6B60"/>
    <w:rsid w:val="000E6C09"/>
    <w:rsid w:val="000E6C3B"/>
    <w:rsid w:val="000E6D0E"/>
    <w:rsid w:val="000E6F9F"/>
    <w:rsid w:val="000E7022"/>
    <w:rsid w:val="000E7043"/>
    <w:rsid w:val="000E70CB"/>
    <w:rsid w:val="000E7348"/>
    <w:rsid w:val="000E736D"/>
    <w:rsid w:val="000E73A9"/>
    <w:rsid w:val="000E7450"/>
    <w:rsid w:val="000E746E"/>
    <w:rsid w:val="000E7496"/>
    <w:rsid w:val="000E756D"/>
    <w:rsid w:val="000E75ED"/>
    <w:rsid w:val="000E7629"/>
    <w:rsid w:val="000E76B3"/>
    <w:rsid w:val="000E76C6"/>
    <w:rsid w:val="000E77B5"/>
    <w:rsid w:val="000E784B"/>
    <w:rsid w:val="000E7873"/>
    <w:rsid w:val="000E78BA"/>
    <w:rsid w:val="000E79A3"/>
    <w:rsid w:val="000E7A6F"/>
    <w:rsid w:val="000E7B07"/>
    <w:rsid w:val="000E7C9A"/>
    <w:rsid w:val="000E7CBA"/>
    <w:rsid w:val="000E7CE5"/>
    <w:rsid w:val="000E7CF5"/>
    <w:rsid w:val="000E7D10"/>
    <w:rsid w:val="000E7D41"/>
    <w:rsid w:val="000E7D75"/>
    <w:rsid w:val="000E7D95"/>
    <w:rsid w:val="000E7E00"/>
    <w:rsid w:val="000E7E14"/>
    <w:rsid w:val="000E7E2E"/>
    <w:rsid w:val="000E7E9E"/>
    <w:rsid w:val="000E7F0D"/>
    <w:rsid w:val="000E7F23"/>
    <w:rsid w:val="000E7F2B"/>
    <w:rsid w:val="000E7F48"/>
    <w:rsid w:val="000E7F77"/>
    <w:rsid w:val="000F0010"/>
    <w:rsid w:val="000F0062"/>
    <w:rsid w:val="000F00B5"/>
    <w:rsid w:val="000F00B6"/>
    <w:rsid w:val="000F011A"/>
    <w:rsid w:val="000F012A"/>
    <w:rsid w:val="000F01C8"/>
    <w:rsid w:val="000F0246"/>
    <w:rsid w:val="000F0419"/>
    <w:rsid w:val="000F057B"/>
    <w:rsid w:val="000F0594"/>
    <w:rsid w:val="000F05AB"/>
    <w:rsid w:val="000F05CA"/>
    <w:rsid w:val="000F0601"/>
    <w:rsid w:val="000F061A"/>
    <w:rsid w:val="000F0707"/>
    <w:rsid w:val="000F094C"/>
    <w:rsid w:val="000F0953"/>
    <w:rsid w:val="000F099E"/>
    <w:rsid w:val="000F09C7"/>
    <w:rsid w:val="000F0A5E"/>
    <w:rsid w:val="000F0AC4"/>
    <w:rsid w:val="000F0B26"/>
    <w:rsid w:val="000F0BA1"/>
    <w:rsid w:val="000F0CC8"/>
    <w:rsid w:val="000F0E1A"/>
    <w:rsid w:val="000F0EB5"/>
    <w:rsid w:val="000F0F7D"/>
    <w:rsid w:val="000F0F97"/>
    <w:rsid w:val="000F105C"/>
    <w:rsid w:val="000F10B8"/>
    <w:rsid w:val="000F1148"/>
    <w:rsid w:val="000F1549"/>
    <w:rsid w:val="000F16B7"/>
    <w:rsid w:val="000F16CD"/>
    <w:rsid w:val="000F1844"/>
    <w:rsid w:val="000F1867"/>
    <w:rsid w:val="000F187B"/>
    <w:rsid w:val="000F19ED"/>
    <w:rsid w:val="000F1AA7"/>
    <w:rsid w:val="000F1B43"/>
    <w:rsid w:val="000F1B75"/>
    <w:rsid w:val="000F1BAF"/>
    <w:rsid w:val="000F1BF0"/>
    <w:rsid w:val="000F1C27"/>
    <w:rsid w:val="000F2125"/>
    <w:rsid w:val="000F23D9"/>
    <w:rsid w:val="000F24E1"/>
    <w:rsid w:val="000F25E1"/>
    <w:rsid w:val="000F25F7"/>
    <w:rsid w:val="000F2636"/>
    <w:rsid w:val="000F26FD"/>
    <w:rsid w:val="000F2700"/>
    <w:rsid w:val="000F286E"/>
    <w:rsid w:val="000F2984"/>
    <w:rsid w:val="000F29AA"/>
    <w:rsid w:val="000F2A9C"/>
    <w:rsid w:val="000F2CD9"/>
    <w:rsid w:val="000F2D45"/>
    <w:rsid w:val="000F2E98"/>
    <w:rsid w:val="000F2EFB"/>
    <w:rsid w:val="000F2F9F"/>
    <w:rsid w:val="000F30AC"/>
    <w:rsid w:val="000F30AF"/>
    <w:rsid w:val="000F3162"/>
    <w:rsid w:val="000F3257"/>
    <w:rsid w:val="000F3335"/>
    <w:rsid w:val="000F3380"/>
    <w:rsid w:val="000F33B9"/>
    <w:rsid w:val="000F344D"/>
    <w:rsid w:val="000F3453"/>
    <w:rsid w:val="000F34E4"/>
    <w:rsid w:val="000F3556"/>
    <w:rsid w:val="000F358F"/>
    <w:rsid w:val="000F35EB"/>
    <w:rsid w:val="000F3660"/>
    <w:rsid w:val="000F3678"/>
    <w:rsid w:val="000F36C6"/>
    <w:rsid w:val="000F36FC"/>
    <w:rsid w:val="000F3781"/>
    <w:rsid w:val="000F37D7"/>
    <w:rsid w:val="000F3A4F"/>
    <w:rsid w:val="000F3AE1"/>
    <w:rsid w:val="000F4009"/>
    <w:rsid w:val="000F40A6"/>
    <w:rsid w:val="000F4110"/>
    <w:rsid w:val="000F4138"/>
    <w:rsid w:val="000F4230"/>
    <w:rsid w:val="000F429C"/>
    <w:rsid w:val="000F43CB"/>
    <w:rsid w:val="000F44E0"/>
    <w:rsid w:val="000F45CB"/>
    <w:rsid w:val="000F46B2"/>
    <w:rsid w:val="000F4775"/>
    <w:rsid w:val="000F47A8"/>
    <w:rsid w:val="000F4A67"/>
    <w:rsid w:val="000F4AD5"/>
    <w:rsid w:val="000F4CCB"/>
    <w:rsid w:val="000F4D95"/>
    <w:rsid w:val="000F4DB3"/>
    <w:rsid w:val="000F4E3A"/>
    <w:rsid w:val="000F4E97"/>
    <w:rsid w:val="000F4EE1"/>
    <w:rsid w:val="000F514F"/>
    <w:rsid w:val="000F5163"/>
    <w:rsid w:val="000F522E"/>
    <w:rsid w:val="000F5287"/>
    <w:rsid w:val="000F5424"/>
    <w:rsid w:val="000F5431"/>
    <w:rsid w:val="000F5440"/>
    <w:rsid w:val="000F557A"/>
    <w:rsid w:val="000F557D"/>
    <w:rsid w:val="000F568E"/>
    <w:rsid w:val="000F56FD"/>
    <w:rsid w:val="000F578D"/>
    <w:rsid w:val="000F57CB"/>
    <w:rsid w:val="000F58D7"/>
    <w:rsid w:val="000F5CA4"/>
    <w:rsid w:val="000F5CE3"/>
    <w:rsid w:val="000F6015"/>
    <w:rsid w:val="000F6165"/>
    <w:rsid w:val="000F616E"/>
    <w:rsid w:val="000F629C"/>
    <w:rsid w:val="000F62B3"/>
    <w:rsid w:val="000F6387"/>
    <w:rsid w:val="000F6431"/>
    <w:rsid w:val="000F6503"/>
    <w:rsid w:val="000F6670"/>
    <w:rsid w:val="000F682F"/>
    <w:rsid w:val="000F6873"/>
    <w:rsid w:val="000F6A05"/>
    <w:rsid w:val="000F6AC2"/>
    <w:rsid w:val="000F6B36"/>
    <w:rsid w:val="000F6B7A"/>
    <w:rsid w:val="000F6CDF"/>
    <w:rsid w:val="000F6D75"/>
    <w:rsid w:val="000F6D76"/>
    <w:rsid w:val="000F6D8C"/>
    <w:rsid w:val="000F6E09"/>
    <w:rsid w:val="000F70E5"/>
    <w:rsid w:val="000F70FD"/>
    <w:rsid w:val="000F723F"/>
    <w:rsid w:val="000F73D2"/>
    <w:rsid w:val="000F741C"/>
    <w:rsid w:val="000F74DE"/>
    <w:rsid w:val="000F75F5"/>
    <w:rsid w:val="000F7628"/>
    <w:rsid w:val="000F766A"/>
    <w:rsid w:val="000F770F"/>
    <w:rsid w:val="000F77F9"/>
    <w:rsid w:val="000F7A37"/>
    <w:rsid w:val="000F7AE6"/>
    <w:rsid w:val="000F7BEB"/>
    <w:rsid w:val="000F7C5C"/>
    <w:rsid w:val="000F7C8B"/>
    <w:rsid w:val="000F7CBD"/>
    <w:rsid w:val="000F7DD7"/>
    <w:rsid w:val="000F7E0A"/>
    <w:rsid w:val="000F7E0B"/>
    <w:rsid w:val="000F7E3C"/>
    <w:rsid w:val="000F7E76"/>
    <w:rsid w:val="000F7EB3"/>
    <w:rsid w:val="000F7ED8"/>
    <w:rsid w:val="000F7F57"/>
    <w:rsid w:val="000F7F64"/>
    <w:rsid w:val="00100058"/>
    <w:rsid w:val="00100074"/>
    <w:rsid w:val="00100099"/>
    <w:rsid w:val="001000A0"/>
    <w:rsid w:val="0010018C"/>
    <w:rsid w:val="0010024F"/>
    <w:rsid w:val="0010028A"/>
    <w:rsid w:val="001002BA"/>
    <w:rsid w:val="00100349"/>
    <w:rsid w:val="001003CD"/>
    <w:rsid w:val="0010049A"/>
    <w:rsid w:val="00100541"/>
    <w:rsid w:val="00100629"/>
    <w:rsid w:val="00100641"/>
    <w:rsid w:val="00100802"/>
    <w:rsid w:val="001008A9"/>
    <w:rsid w:val="00100941"/>
    <w:rsid w:val="00100961"/>
    <w:rsid w:val="001009A8"/>
    <w:rsid w:val="00100A24"/>
    <w:rsid w:val="00100B91"/>
    <w:rsid w:val="00100CE2"/>
    <w:rsid w:val="00100CE3"/>
    <w:rsid w:val="00100E3F"/>
    <w:rsid w:val="00100E77"/>
    <w:rsid w:val="00100EC6"/>
    <w:rsid w:val="00100F20"/>
    <w:rsid w:val="00100F4C"/>
    <w:rsid w:val="00100F91"/>
    <w:rsid w:val="0010113F"/>
    <w:rsid w:val="0010124D"/>
    <w:rsid w:val="001012C3"/>
    <w:rsid w:val="00101423"/>
    <w:rsid w:val="00101510"/>
    <w:rsid w:val="00101643"/>
    <w:rsid w:val="00101763"/>
    <w:rsid w:val="0010176A"/>
    <w:rsid w:val="0010178A"/>
    <w:rsid w:val="00101AEC"/>
    <w:rsid w:val="00101B6E"/>
    <w:rsid w:val="00101CFE"/>
    <w:rsid w:val="00101E9E"/>
    <w:rsid w:val="00101EEF"/>
    <w:rsid w:val="00102232"/>
    <w:rsid w:val="00102258"/>
    <w:rsid w:val="0010255F"/>
    <w:rsid w:val="001025A1"/>
    <w:rsid w:val="00102627"/>
    <w:rsid w:val="00102657"/>
    <w:rsid w:val="00102680"/>
    <w:rsid w:val="001026CE"/>
    <w:rsid w:val="001026EE"/>
    <w:rsid w:val="0010283E"/>
    <w:rsid w:val="0010286A"/>
    <w:rsid w:val="001028C9"/>
    <w:rsid w:val="001029BF"/>
    <w:rsid w:val="00102A44"/>
    <w:rsid w:val="00102AB3"/>
    <w:rsid w:val="00102AC9"/>
    <w:rsid w:val="00102B58"/>
    <w:rsid w:val="00102C8C"/>
    <w:rsid w:val="00102CB2"/>
    <w:rsid w:val="00102CD3"/>
    <w:rsid w:val="00102F59"/>
    <w:rsid w:val="00103022"/>
    <w:rsid w:val="00103062"/>
    <w:rsid w:val="001030A4"/>
    <w:rsid w:val="0010312D"/>
    <w:rsid w:val="001031BE"/>
    <w:rsid w:val="0010331C"/>
    <w:rsid w:val="00103330"/>
    <w:rsid w:val="00103354"/>
    <w:rsid w:val="0010341D"/>
    <w:rsid w:val="00103486"/>
    <w:rsid w:val="00103566"/>
    <w:rsid w:val="001037D1"/>
    <w:rsid w:val="00103A08"/>
    <w:rsid w:val="00103CA9"/>
    <w:rsid w:val="00103CAA"/>
    <w:rsid w:val="00103D8D"/>
    <w:rsid w:val="00103E73"/>
    <w:rsid w:val="00103F81"/>
    <w:rsid w:val="00103FD4"/>
    <w:rsid w:val="00104004"/>
    <w:rsid w:val="00104072"/>
    <w:rsid w:val="00104172"/>
    <w:rsid w:val="001041A7"/>
    <w:rsid w:val="001042A0"/>
    <w:rsid w:val="001042FA"/>
    <w:rsid w:val="00104317"/>
    <w:rsid w:val="00104381"/>
    <w:rsid w:val="001043C5"/>
    <w:rsid w:val="00104616"/>
    <w:rsid w:val="001047B6"/>
    <w:rsid w:val="00104819"/>
    <w:rsid w:val="00104997"/>
    <w:rsid w:val="001049F2"/>
    <w:rsid w:val="00104AE4"/>
    <w:rsid w:val="00104B7F"/>
    <w:rsid w:val="00104D83"/>
    <w:rsid w:val="00104E36"/>
    <w:rsid w:val="00104E9C"/>
    <w:rsid w:val="00104ED3"/>
    <w:rsid w:val="00104F74"/>
    <w:rsid w:val="0010501A"/>
    <w:rsid w:val="0010503E"/>
    <w:rsid w:val="00105049"/>
    <w:rsid w:val="00105063"/>
    <w:rsid w:val="001050C3"/>
    <w:rsid w:val="00105237"/>
    <w:rsid w:val="001052DB"/>
    <w:rsid w:val="00105350"/>
    <w:rsid w:val="00105365"/>
    <w:rsid w:val="001053EC"/>
    <w:rsid w:val="0010542A"/>
    <w:rsid w:val="0010544D"/>
    <w:rsid w:val="0010546E"/>
    <w:rsid w:val="00105487"/>
    <w:rsid w:val="0010554A"/>
    <w:rsid w:val="00105558"/>
    <w:rsid w:val="0010556F"/>
    <w:rsid w:val="00105584"/>
    <w:rsid w:val="001055E7"/>
    <w:rsid w:val="0010572B"/>
    <w:rsid w:val="00105892"/>
    <w:rsid w:val="00105B10"/>
    <w:rsid w:val="00105BB5"/>
    <w:rsid w:val="00105C64"/>
    <w:rsid w:val="00105E5D"/>
    <w:rsid w:val="00105ED5"/>
    <w:rsid w:val="00105FD3"/>
    <w:rsid w:val="0010608C"/>
    <w:rsid w:val="001060C8"/>
    <w:rsid w:val="00106120"/>
    <w:rsid w:val="00106142"/>
    <w:rsid w:val="00106230"/>
    <w:rsid w:val="00106288"/>
    <w:rsid w:val="00106299"/>
    <w:rsid w:val="001064EB"/>
    <w:rsid w:val="0010656D"/>
    <w:rsid w:val="0010683D"/>
    <w:rsid w:val="00106872"/>
    <w:rsid w:val="0010698A"/>
    <w:rsid w:val="00106B15"/>
    <w:rsid w:val="00106B2D"/>
    <w:rsid w:val="00106CE6"/>
    <w:rsid w:val="00106D57"/>
    <w:rsid w:val="00106D6F"/>
    <w:rsid w:val="00106E51"/>
    <w:rsid w:val="00106E98"/>
    <w:rsid w:val="00106F59"/>
    <w:rsid w:val="00107009"/>
    <w:rsid w:val="0010701A"/>
    <w:rsid w:val="001070A0"/>
    <w:rsid w:val="00107284"/>
    <w:rsid w:val="0010728C"/>
    <w:rsid w:val="00107364"/>
    <w:rsid w:val="0010737D"/>
    <w:rsid w:val="0010745D"/>
    <w:rsid w:val="001075C7"/>
    <w:rsid w:val="001075D0"/>
    <w:rsid w:val="00107688"/>
    <w:rsid w:val="00107804"/>
    <w:rsid w:val="001079E4"/>
    <w:rsid w:val="00107AE5"/>
    <w:rsid w:val="00107B42"/>
    <w:rsid w:val="00107BA4"/>
    <w:rsid w:val="00107BFB"/>
    <w:rsid w:val="00107D9C"/>
    <w:rsid w:val="00107DA6"/>
    <w:rsid w:val="00107DAE"/>
    <w:rsid w:val="00107DE7"/>
    <w:rsid w:val="00107E3C"/>
    <w:rsid w:val="00107F0C"/>
    <w:rsid w:val="00107FA5"/>
    <w:rsid w:val="00110019"/>
    <w:rsid w:val="00110400"/>
    <w:rsid w:val="0011042F"/>
    <w:rsid w:val="001106E9"/>
    <w:rsid w:val="00110748"/>
    <w:rsid w:val="001107A1"/>
    <w:rsid w:val="0011080F"/>
    <w:rsid w:val="00110971"/>
    <w:rsid w:val="00110A0B"/>
    <w:rsid w:val="00110A26"/>
    <w:rsid w:val="00110A61"/>
    <w:rsid w:val="00110EEE"/>
    <w:rsid w:val="00110F81"/>
    <w:rsid w:val="001110AA"/>
    <w:rsid w:val="0011113A"/>
    <w:rsid w:val="001111B5"/>
    <w:rsid w:val="0011133A"/>
    <w:rsid w:val="001113B1"/>
    <w:rsid w:val="001113E5"/>
    <w:rsid w:val="001114CA"/>
    <w:rsid w:val="001114F1"/>
    <w:rsid w:val="0011157A"/>
    <w:rsid w:val="001115D6"/>
    <w:rsid w:val="0011175B"/>
    <w:rsid w:val="0011175D"/>
    <w:rsid w:val="0011180C"/>
    <w:rsid w:val="0011196A"/>
    <w:rsid w:val="00111A2F"/>
    <w:rsid w:val="00111A6E"/>
    <w:rsid w:val="00111A89"/>
    <w:rsid w:val="00111A8B"/>
    <w:rsid w:val="00111AAB"/>
    <w:rsid w:val="00111B07"/>
    <w:rsid w:val="00111B1D"/>
    <w:rsid w:val="00111B32"/>
    <w:rsid w:val="00111BA1"/>
    <w:rsid w:val="00111BCF"/>
    <w:rsid w:val="00111C11"/>
    <w:rsid w:val="00111C4A"/>
    <w:rsid w:val="00111CC4"/>
    <w:rsid w:val="00111D7F"/>
    <w:rsid w:val="00111DD3"/>
    <w:rsid w:val="00111E00"/>
    <w:rsid w:val="00111F01"/>
    <w:rsid w:val="00111FF6"/>
    <w:rsid w:val="001120AD"/>
    <w:rsid w:val="001121DE"/>
    <w:rsid w:val="00112249"/>
    <w:rsid w:val="00112295"/>
    <w:rsid w:val="001122A6"/>
    <w:rsid w:val="001122DC"/>
    <w:rsid w:val="001122EF"/>
    <w:rsid w:val="00112322"/>
    <w:rsid w:val="00112327"/>
    <w:rsid w:val="00112449"/>
    <w:rsid w:val="00112626"/>
    <w:rsid w:val="001127BD"/>
    <w:rsid w:val="0011281C"/>
    <w:rsid w:val="001128E6"/>
    <w:rsid w:val="00112A91"/>
    <w:rsid w:val="00112AAC"/>
    <w:rsid w:val="00112BC2"/>
    <w:rsid w:val="00112D05"/>
    <w:rsid w:val="00112D87"/>
    <w:rsid w:val="00112D95"/>
    <w:rsid w:val="00112EBE"/>
    <w:rsid w:val="0011305E"/>
    <w:rsid w:val="00113120"/>
    <w:rsid w:val="001131DE"/>
    <w:rsid w:val="001133B1"/>
    <w:rsid w:val="001134AB"/>
    <w:rsid w:val="00113556"/>
    <w:rsid w:val="00113586"/>
    <w:rsid w:val="001135C4"/>
    <w:rsid w:val="0011377B"/>
    <w:rsid w:val="00113918"/>
    <w:rsid w:val="001139E2"/>
    <w:rsid w:val="00113A9E"/>
    <w:rsid w:val="00113AD8"/>
    <w:rsid w:val="00113AD9"/>
    <w:rsid w:val="00113B38"/>
    <w:rsid w:val="00113B60"/>
    <w:rsid w:val="00113C8C"/>
    <w:rsid w:val="00113D44"/>
    <w:rsid w:val="00113D67"/>
    <w:rsid w:val="00113E6E"/>
    <w:rsid w:val="00113EB9"/>
    <w:rsid w:val="00113ECF"/>
    <w:rsid w:val="00113F2D"/>
    <w:rsid w:val="00113F8C"/>
    <w:rsid w:val="00113FC0"/>
    <w:rsid w:val="0011405E"/>
    <w:rsid w:val="001140DF"/>
    <w:rsid w:val="0011417A"/>
    <w:rsid w:val="00114256"/>
    <w:rsid w:val="001142CB"/>
    <w:rsid w:val="00114348"/>
    <w:rsid w:val="001143AF"/>
    <w:rsid w:val="001143D9"/>
    <w:rsid w:val="001144F4"/>
    <w:rsid w:val="00114576"/>
    <w:rsid w:val="001145B6"/>
    <w:rsid w:val="001145DC"/>
    <w:rsid w:val="001145ED"/>
    <w:rsid w:val="00114677"/>
    <w:rsid w:val="0011474C"/>
    <w:rsid w:val="0011476A"/>
    <w:rsid w:val="001147D6"/>
    <w:rsid w:val="001148F4"/>
    <w:rsid w:val="00114942"/>
    <w:rsid w:val="00114B64"/>
    <w:rsid w:val="00114BD8"/>
    <w:rsid w:val="00114C47"/>
    <w:rsid w:val="00114C9B"/>
    <w:rsid w:val="00114D35"/>
    <w:rsid w:val="00114E8D"/>
    <w:rsid w:val="00114FF4"/>
    <w:rsid w:val="00115097"/>
    <w:rsid w:val="00115276"/>
    <w:rsid w:val="001152B3"/>
    <w:rsid w:val="00115320"/>
    <w:rsid w:val="00115360"/>
    <w:rsid w:val="0011537A"/>
    <w:rsid w:val="00115394"/>
    <w:rsid w:val="001153A1"/>
    <w:rsid w:val="001153FE"/>
    <w:rsid w:val="00115528"/>
    <w:rsid w:val="001155C1"/>
    <w:rsid w:val="00115614"/>
    <w:rsid w:val="001157AA"/>
    <w:rsid w:val="0011582C"/>
    <w:rsid w:val="00115A3F"/>
    <w:rsid w:val="00115A4C"/>
    <w:rsid w:val="00115C58"/>
    <w:rsid w:val="00115D85"/>
    <w:rsid w:val="00115ED6"/>
    <w:rsid w:val="00115EEB"/>
    <w:rsid w:val="00115F73"/>
    <w:rsid w:val="0011602D"/>
    <w:rsid w:val="00116059"/>
    <w:rsid w:val="00116072"/>
    <w:rsid w:val="0011607A"/>
    <w:rsid w:val="001160CA"/>
    <w:rsid w:val="00116229"/>
    <w:rsid w:val="00116243"/>
    <w:rsid w:val="001162A2"/>
    <w:rsid w:val="001162FD"/>
    <w:rsid w:val="0011636D"/>
    <w:rsid w:val="001163CC"/>
    <w:rsid w:val="00116419"/>
    <w:rsid w:val="001164DC"/>
    <w:rsid w:val="001164F9"/>
    <w:rsid w:val="00116546"/>
    <w:rsid w:val="001166D4"/>
    <w:rsid w:val="001167AC"/>
    <w:rsid w:val="00116897"/>
    <w:rsid w:val="0011696E"/>
    <w:rsid w:val="001169CA"/>
    <w:rsid w:val="001169DD"/>
    <w:rsid w:val="00116A4A"/>
    <w:rsid w:val="00116BA5"/>
    <w:rsid w:val="00116BAF"/>
    <w:rsid w:val="00116BC6"/>
    <w:rsid w:val="00116BEA"/>
    <w:rsid w:val="00116CD9"/>
    <w:rsid w:val="00116D54"/>
    <w:rsid w:val="00116DD1"/>
    <w:rsid w:val="001170EA"/>
    <w:rsid w:val="00117125"/>
    <w:rsid w:val="001171BB"/>
    <w:rsid w:val="00117225"/>
    <w:rsid w:val="0011762C"/>
    <w:rsid w:val="001176DD"/>
    <w:rsid w:val="00117732"/>
    <w:rsid w:val="00117921"/>
    <w:rsid w:val="00117B1B"/>
    <w:rsid w:val="00117BDB"/>
    <w:rsid w:val="00117C19"/>
    <w:rsid w:val="00117C66"/>
    <w:rsid w:val="00117CAE"/>
    <w:rsid w:val="00117E22"/>
    <w:rsid w:val="00117EB6"/>
    <w:rsid w:val="00117F91"/>
    <w:rsid w:val="00117FF3"/>
    <w:rsid w:val="00120287"/>
    <w:rsid w:val="0012036C"/>
    <w:rsid w:val="00120395"/>
    <w:rsid w:val="001206D8"/>
    <w:rsid w:val="0012075A"/>
    <w:rsid w:val="001207AC"/>
    <w:rsid w:val="001207B1"/>
    <w:rsid w:val="001207CF"/>
    <w:rsid w:val="001208F9"/>
    <w:rsid w:val="00120961"/>
    <w:rsid w:val="00120963"/>
    <w:rsid w:val="001209C1"/>
    <w:rsid w:val="00120A44"/>
    <w:rsid w:val="00120B01"/>
    <w:rsid w:val="00120B1C"/>
    <w:rsid w:val="00120B9A"/>
    <w:rsid w:val="00120BAC"/>
    <w:rsid w:val="00120BEE"/>
    <w:rsid w:val="00120C53"/>
    <w:rsid w:val="00120C5C"/>
    <w:rsid w:val="00120C95"/>
    <w:rsid w:val="00120D4B"/>
    <w:rsid w:val="00120F8D"/>
    <w:rsid w:val="00120FA9"/>
    <w:rsid w:val="001210B8"/>
    <w:rsid w:val="00121113"/>
    <w:rsid w:val="00121116"/>
    <w:rsid w:val="001211C1"/>
    <w:rsid w:val="001211EC"/>
    <w:rsid w:val="00121217"/>
    <w:rsid w:val="001212ED"/>
    <w:rsid w:val="0012134E"/>
    <w:rsid w:val="00121594"/>
    <w:rsid w:val="001215ED"/>
    <w:rsid w:val="0012188B"/>
    <w:rsid w:val="00121AE4"/>
    <w:rsid w:val="00121B36"/>
    <w:rsid w:val="00121BEB"/>
    <w:rsid w:val="00121CE3"/>
    <w:rsid w:val="00121D3E"/>
    <w:rsid w:val="00121E9D"/>
    <w:rsid w:val="00121F72"/>
    <w:rsid w:val="00121FD5"/>
    <w:rsid w:val="0012208B"/>
    <w:rsid w:val="001220A5"/>
    <w:rsid w:val="001220BC"/>
    <w:rsid w:val="00122225"/>
    <w:rsid w:val="00122279"/>
    <w:rsid w:val="001222B4"/>
    <w:rsid w:val="001223BA"/>
    <w:rsid w:val="001223EE"/>
    <w:rsid w:val="00122424"/>
    <w:rsid w:val="00122447"/>
    <w:rsid w:val="001224B6"/>
    <w:rsid w:val="00122509"/>
    <w:rsid w:val="001225AE"/>
    <w:rsid w:val="001225B3"/>
    <w:rsid w:val="0012261B"/>
    <w:rsid w:val="001226B2"/>
    <w:rsid w:val="001227AB"/>
    <w:rsid w:val="001227C9"/>
    <w:rsid w:val="00122826"/>
    <w:rsid w:val="00122830"/>
    <w:rsid w:val="00122887"/>
    <w:rsid w:val="0012288D"/>
    <w:rsid w:val="0012290D"/>
    <w:rsid w:val="0012299D"/>
    <w:rsid w:val="00122A2B"/>
    <w:rsid w:val="00122B43"/>
    <w:rsid w:val="00122B84"/>
    <w:rsid w:val="00122C1E"/>
    <w:rsid w:val="00122E12"/>
    <w:rsid w:val="00122F31"/>
    <w:rsid w:val="00122F6C"/>
    <w:rsid w:val="00122F8F"/>
    <w:rsid w:val="0012315F"/>
    <w:rsid w:val="0012316E"/>
    <w:rsid w:val="001232CA"/>
    <w:rsid w:val="00123380"/>
    <w:rsid w:val="00123411"/>
    <w:rsid w:val="00123497"/>
    <w:rsid w:val="0012352C"/>
    <w:rsid w:val="00123565"/>
    <w:rsid w:val="0012361C"/>
    <w:rsid w:val="001236CB"/>
    <w:rsid w:val="00123709"/>
    <w:rsid w:val="00123751"/>
    <w:rsid w:val="00123A13"/>
    <w:rsid w:val="00123A4A"/>
    <w:rsid w:val="00123A98"/>
    <w:rsid w:val="00123B43"/>
    <w:rsid w:val="00123B7F"/>
    <w:rsid w:val="00123BAF"/>
    <w:rsid w:val="00123CB9"/>
    <w:rsid w:val="00123EC3"/>
    <w:rsid w:val="00123EF4"/>
    <w:rsid w:val="00123F0E"/>
    <w:rsid w:val="00123F24"/>
    <w:rsid w:val="00123FD7"/>
    <w:rsid w:val="00123FF1"/>
    <w:rsid w:val="00124018"/>
    <w:rsid w:val="0012403F"/>
    <w:rsid w:val="001240FE"/>
    <w:rsid w:val="00124103"/>
    <w:rsid w:val="001241B0"/>
    <w:rsid w:val="001241C1"/>
    <w:rsid w:val="001241C7"/>
    <w:rsid w:val="00124202"/>
    <w:rsid w:val="00124289"/>
    <w:rsid w:val="0012438C"/>
    <w:rsid w:val="001244AA"/>
    <w:rsid w:val="001244B6"/>
    <w:rsid w:val="0012455A"/>
    <w:rsid w:val="0012474A"/>
    <w:rsid w:val="00124813"/>
    <w:rsid w:val="001249D7"/>
    <w:rsid w:val="00124CEE"/>
    <w:rsid w:val="00124E6B"/>
    <w:rsid w:val="00124E7F"/>
    <w:rsid w:val="00124FE7"/>
    <w:rsid w:val="00125033"/>
    <w:rsid w:val="001250D6"/>
    <w:rsid w:val="0012511A"/>
    <w:rsid w:val="001251DB"/>
    <w:rsid w:val="00125237"/>
    <w:rsid w:val="00125278"/>
    <w:rsid w:val="0012529A"/>
    <w:rsid w:val="0012540D"/>
    <w:rsid w:val="0012557A"/>
    <w:rsid w:val="00125585"/>
    <w:rsid w:val="001255AC"/>
    <w:rsid w:val="00125652"/>
    <w:rsid w:val="00125738"/>
    <w:rsid w:val="00125788"/>
    <w:rsid w:val="001257B4"/>
    <w:rsid w:val="001257E1"/>
    <w:rsid w:val="00125839"/>
    <w:rsid w:val="0012586D"/>
    <w:rsid w:val="0012588B"/>
    <w:rsid w:val="001258EF"/>
    <w:rsid w:val="001259D3"/>
    <w:rsid w:val="00125B4A"/>
    <w:rsid w:val="00125D16"/>
    <w:rsid w:val="00125DB6"/>
    <w:rsid w:val="00125F25"/>
    <w:rsid w:val="00125F2F"/>
    <w:rsid w:val="00125F5F"/>
    <w:rsid w:val="001262AB"/>
    <w:rsid w:val="00126389"/>
    <w:rsid w:val="001263BB"/>
    <w:rsid w:val="0012650C"/>
    <w:rsid w:val="00126530"/>
    <w:rsid w:val="00126650"/>
    <w:rsid w:val="0012677B"/>
    <w:rsid w:val="001267B2"/>
    <w:rsid w:val="00126A32"/>
    <w:rsid w:val="00126AF3"/>
    <w:rsid w:val="00126AFD"/>
    <w:rsid w:val="00126B1D"/>
    <w:rsid w:val="00126BD6"/>
    <w:rsid w:val="00126CB7"/>
    <w:rsid w:val="00126D3F"/>
    <w:rsid w:val="00126D86"/>
    <w:rsid w:val="00126E1D"/>
    <w:rsid w:val="00126EEB"/>
    <w:rsid w:val="00127049"/>
    <w:rsid w:val="0012718A"/>
    <w:rsid w:val="00127196"/>
    <w:rsid w:val="00127301"/>
    <w:rsid w:val="001273AF"/>
    <w:rsid w:val="00127471"/>
    <w:rsid w:val="00127696"/>
    <w:rsid w:val="00127A1D"/>
    <w:rsid w:val="00127AE3"/>
    <w:rsid w:val="00127BA6"/>
    <w:rsid w:val="00127BC9"/>
    <w:rsid w:val="00127C6A"/>
    <w:rsid w:val="00127C81"/>
    <w:rsid w:val="00127E34"/>
    <w:rsid w:val="00127F00"/>
    <w:rsid w:val="00127FC5"/>
    <w:rsid w:val="00130035"/>
    <w:rsid w:val="0013006C"/>
    <w:rsid w:val="00130184"/>
    <w:rsid w:val="0013025F"/>
    <w:rsid w:val="001302F9"/>
    <w:rsid w:val="00130411"/>
    <w:rsid w:val="00130416"/>
    <w:rsid w:val="00130503"/>
    <w:rsid w:val="00130577"/>
    <w:rsid w:val="00130671"/>
    <w:rsid w:val="00130827"/>
    <w:rsid w:val="0013097E"/>
    <w:rsid w:val="00130A6E"/>
    <w:rsid w:val="00130B45"/>
    <w:rsid w:val="00130BD2"/>
    <w:rsid w:val="00130BE9"/>
    <w:rsid w:val="00130C40"/>
    <w:rsid w:val="00130E9D"/>
    <w:rsid w:val="00130EF4"/>
    <w:rsid w:val="00130F58"/>
    <w:rsid w:val="00130F9C"/>
    <w:rsid w:val="00131048"/>
    <w:rsid w:val="00131097"/>
    <w:rsid w:val="001310A9"/>
    <w:rsid w:val="00131193"/>
    <w:rsid w:val="001311A2"/>
    <w:rsid w:val="001311BB"/>
    <w:rsid w:val="001311C5"/>
    <w:rsid w:val="001311FD"/>
    <w:rsid w:val="00131248"/>
    <w:rsid w:val="001312AB"/>
    <w:rsid w:val="00131405"/>
    <w:rsid w:val="00131433"/>
    <w:rsid w:val="0013146C"/>
    <w:rsid w:val="001315FD"/>
    <w:rsid w:val="0013167C"/>
    <w:rsid w:val="001316FF"/>
    <w:rsid w:val="00131771"/>
    <w:rsid w:val="001317EE"/>
    <w:rsid w:val="0013181C"/>
    <w:rsid w:val="00131916"/>
    <w:rsid w:val="00131979"/>
    <w:rsid w:val="00131B64"/>
    <w:rsid w:val="00131BD7"/>
    <w:rsid w:val="00131DA1"/>
    <w:rsid w:val="00131E9F"/>
    <w:rsid w:val="00131F3B"/>
    <w:rsid w:val="00131F87"/>
    <w:rsid w:val="00131F93"/>
    <w:rsid w:val="001320A3"/>
    <w:rsid w:val="00132113"/>
    <w:rsid w:val="001321A2"/>
    <w:rsid w:val="0013225D"/>
    <w:rsid w:val="00132374"/>
    <w:rsid w:val="001323E2"/>
    <w:rsid w:val="00132431"/>
    <w:rsid w:val="001324BB"/>
    <w:rsid w:val="0013267E"/>
    <w:rsid w:val="00132798"/>
    <w:rsid w:val="001327CB"/>
    <w:rsid w:val="001327F4"/>
    <w:rsid w:val="001328A6"/>
    <w:rsid w:val="001328FA"/>
    <w:rsid w:val="0013297D"/>
    <w:rsid w:val="001329A6"/>
    <w:rsid w:val="00132B50"/>
    <w:rsid w:val="00132BDE"/>
    <w:rsid w:val="00132C08"/>
    <w:rsid w:val="00132C43"/>
    <w:rsid w:val="00132C90"/>
    <w:rsid w:val="00132CB2"/>
    <w:rsid w:val="00132D22"/>
    <w:rsid w:val="00132DDE"/>
    <w:rsid w:val="00132E06"/>
    <w:rsid w:val="00132E09"/>
    <w:rsid w:val="00132E0B"/>
    <w:rsid w:val="00132E10"/>
    <w:rsid w:val="00132E7D"/>
    <w:rsid w:val="00132EE2"/>
    <w:rsid w:val="00132F17"/>
    <w:rsid w:val="00132FC0"/>
    <w:rsid w:val="00133030"/>
    <w:rsid w:val="00133106"/>
    <w:rsid w:val="00133215"/>
    <w:rsid w:val="00133246"/>
    <w:rsid w:val="00133303"/>
    <w:rsid w:val="0013332B"/>
    <w:rsid w:val="00133384"/>
    <w:rsid w:val="001333B8"/>
    <w:rsid w:val="001333D4"/>
    <w:rsid w:val="00133423"/>
    <w:rsid w:val="001335EB"/>
    <w:rsid w:val="00133666"/>
    <w:rsid w:val="001336A0"/>
    <w:rsid w:val="001336B7"/>
    <w:rsid w:val="0013371A"/>
    <w:rsid w:val="0013371C"/>
    <w:rsid w:val="00133918"/>
    <w:rsid w:val="00133B91"/>
    <w:rsid w:val="00133D41"/>
    <w:rsid w:val="00133E0D"/>
    <w:rsid w:val="00133E51"/>
    <w:rsid w:val="00133F32"/>
    <w:rsid w:val="001340C7"/>
    <w:rsid w:val="001340CE"/>
    <w:rsid w:val="001340DF"/>
    <w:rsid w:val="001340E8"/>
    <w:rsid w:val="0013423B"/>
    <w:rsid w:val="00134281"/>
    <w:rsid w:val="001342E8"/>
    <w:rsid w:val="00134344"/>
    <w:rsid w:val="001343F6"/>
    <w:rsid w:val="001344A7"/>
    <w:rsid w:val="001344B9"/>
    <w:rsid w:val="00134591"/>
    <w:rsid w:val="00134908"/>
    <w:rsid w:val="001349C1"/>
    <w:rsid w:val="001349DD"/>
    <w:rsid w:val="00134A12"/>
    <w:rsid w:val="00134BF7"/>
    <w:rsid w:val="00134C5D"/>
    <w:rsid w:val="00134D81"/>
    <w:rsid w:val="00134DA9"/>
    <w:rsid w:val="00134DFA"/>
    <w:rsid w:val="00134FCE"/>
    <w:rsid w:val="00135024"/>
    <w:rsid w:val="00135109"/>
    <w:rsid w:val="001352E4"/>
    <w:rsid w:val="00135302"/>
    <w:rsid w:val="0013537F"/>
    <w:rsid w:val="00135381"/>
    <w:rsid w:val="00135435"/>
    <w:rsid w:val="00135567"/>
    <w:rsid w:val="00135595"/>
    <w:rsid w:val="001355B9"/>
    <w:rsid w:val="0013567A"/>
    <w:rsid w:val="00135696"/>
    <w:rsid w:val="001356C6"/>
    <w:rsid w:val="00135719"/>
    <w:rsid w:val="001357FA"/>
    <w:rsid w:val="0013581D"/>
    <w:rsid w:val="001358A0"/>
    <w:rsid w:val="001358E6"/>
    <w:rsid w:val="00135ADE"/>
    <w:rsid w:val="00135BA8"/>
    <w:rsid w:val="00135E12"/>
    <w:rsid w:val="00135E24"/>
    <w:rsid w:val="00135F72"/>
    <w:rsid w:val="00135FE4"/>
    <w:rsid w:val="0013600A"/>
    <w:rsid w:val="0013604C"/>
    <w:rsid w:val="001360E7"/>
    <w:rsid w:val="0013627C"/>
    <w:rsid w:val="001362AC"/>
    <w:rsid w:val="00136364"/>
    <w:rsid w:val="001364DA"/>
    <w:rsid w:val="001364E8"/>
    <w:rsid w:val="00136525"/>
    <w:rsid w:val="00136558"/>
    <w:rsid w:val="00136586"/>
    <w:rsid w:val="001365DD"/>
    <w:rsid w:val="00136621"/>
    <w:rsid w:val="001366C4"/>
    <w:rsid w:val="001367CD"/>
    <w:rsid w:val="001367DE"/>
    <w:rsid w:val="0013685A"/>
    <w:rsid w:val="001368C6"/>
    <w:rsid w:val="00136902"/>
    <w:rsid w:val="00136957"/>
    <w:rsid w:val="00136AB5"/>
    <w:rsid w:val="00136AD3"/>
    <w:rsid w:val="00136AD6"/>
    <w:rsid w:val="00136B26"/>
    <w:rsid w:val="00136DCD"/>
    <w:rsid w:val="00137029"/>
    <w:rsid w:val="00137057"/>
    <w:rsid w:val="0013712E"/>
    <w:rsid w:val="0013715E"/>
    <w:rsid w:val="001372F4"/>
    <w:rsid w:val="00137333"/>
    <w:rsid w:val="00137366"/>
    <w:rsid w:val="001373BA"/>
    <w:rsid w:val="00137496"/>
    <w:rsid w:val="0013762B"/>
    <w:rsid w:val="0013763D"/>
    <w:rsid w:val="0013764A"/>
    <w:rsid w:val="0013764E"/>
    <w:rsid w:val="00137739"/>
    <w:rsid w:val="0013774E"/>
    <w:rsid w:val="001379A7"/>
    <w:rsid w:val="00137A2F"/>
    <w:rsid w:val="00137AAB"/>
    <w:rsid w:val="00137AAE"/>
    <w:rsid w:val="00137ACC"/>
    <w:rsid w:val="00137ACF"/>
    <w:rsid w:val="00137AEC"/>
    <w:rsid w:val="00137C75"/>
    <w:rsid w:val="00137DCF"/>
    <w:rsid w:val="00137DD6"/>
    <w:rsid w:val="00137E04"/>
    <w:rsid w:val="00137E05"/>
    <w:rsid w:val="00137E2D"/>
    <w:rsid w:val="00137EE5"/>
    <w:rsid w:val="00137FBE"/>
    <w:rsid w:val="00137FF8"/>
    <w:rsid w:val="001400B2"/>
    <w:rsid w:val="001401A8"/>
    <w:rsid w:val="001402AF"/>
    <w:rsid w:val="00140339"/>
    <w:rsid w:val="0014036A"/>
    <w:rsid w:val="00140420"/>
    <w:rsid w:val="00140477"/>
    <w:rsid w:val="0014049A"/>
    <w:rsid w:val="001404E2"/>
    <w:rsid w:val="00140516"/>
    <w:rsid w:val="001406C4"/>
    <w:rsid w:val="001407D2"/>
    <w:rsid w:val="001407FB"/>
    <w:rsid w:val="001408E7"/>
    <w:rsid w:val="0014090D"/>
    <w:rsid w:val="001409A9"/>
    <w:rsid w:val="00140B26"/>
    <w:rsid w:val="00140D8D"/>
    <w:rsid w:val="00140DAF"/>
    <w:rsid w:val="00140EC6"/>
    <w:rsid w:val="00140F55"/>
    <w:rsid w:val="00140FC4"/>
    <w:rsid w:val="0014104C"/>
    <w:rsid w:val="00141199"/>
    <w:rsid w:val="0014148C"/>
    <w:rsid w:val="001414BB"/>
    <w:rsid w:val="001414C4"/>
    <w:rsid w:val="001414D6"/>
    <w:rsid w:val="001415FF"/>
    <w:rsid w:val="00141737"/>
    <w:rsid w:val="001417E6"/>
    <w:rsid w:val="0014188E"/>
    <w:rsid w:val="001418F6"/>
    <w:rsid w:val="00141946"/>
    <w:rsid w:val="00141990"/>
    <w:rsid w:val="001419BC"/>
    <w:rsid w:val="00141A8D"/>
    <w:rsid w:val="00141B25"/>
    <w:rsid w:val="00141BA0"/>
    <w:rsid w:val="00141BB7"/>
    <w:rsid w:val="00141C01"/>
    <w:rsid w:val="00141C27"/>
    <w:rsid w:val="00141C74"/>
    <w:rsid w:val="00141D09"/>
    <w:rsid w:val="00141D0E"/>
    <w:rsid w:val="00141D65"/>
    <w:rsid w:val="00141DF0"/>
    <w:rsid w:val="00141E47"/>
    <w:rsid w:val="00141EDB"/>
    <w:rsid w:val="00142139"/>
    <w:rsid w:val="00142365"/>
    <w:rsid w:val="001423B5"/>
    <w:rsid w:val="0014245D"/>
    <w:rsid w:val="001425BE"/>
    <w:rsid w:val="00142604"/>
    <w:rsid w:val="001426FE"/>
    <w:rsid w:val="00142841"/>
    <w:rsid w:val="00142A1D"/>
    <w:rsid w:val="00142B85"/>
    <w:rsid w:val="00142BD8"/>
    <w:rsid w:val="00142C78"/>
    <w:rsid w:val="00142D13"/>
    <w:rsid w:val="00142E08"/>
    <w:rsid w:val="00142EEA"/>
    <w:rsid w:val="00142EFF"/>
    <w:rsid w:val="00142F9F"/>
    <w:rsid w:val="00142FA6"/>
    <w:rsid w:val="001430B1"/>
    <w:rsid w:val="0014315D"/>
    <w:rsid w:val="001431EB"/>
    <w:rsid w:val="0014339D"/>
    <w:rsid w:val="001433B5"/>
    <w:rsid w:val="001433BB"/>
    <w:rsid w:val="001433C0"/>
    <w:rsid w:val="001433D1"/>
    <w:rsid w:val="0014340D"/>
    <w:rsid w:val="001434C2"/>
    <w:rsid w:val="00143504"/>
    <w:rsid w:val="001435CE"/>
    <w:rsid w:val="001437D1"/>
    <w:rsid w:val="00143867"/>
    <w:rsid w:val="00143A16"/>
    <w:rsid w:val="00143A79"/>
    <w:rsid w:val="00143B22"/>
    <w:rsid w:val="00143B33"/>
    <w:rsid w:val="00144053"/>
    <w:rsid w:val="001440CF"/>
    <w:rsid w:val="00144352"/>
    <w:rsid w:val="001443EC"/>
    <w:rsid w:val="001444AD"/>
    <w:rsid w:val="001445B2"/>
    <w:rsid w:val="001445E9"/>
    <w:rsid w:val="00144725"/>
    <w:rsid w:val="00144738"/>
    <w:rsid w:val="00144773"/>
    <w:rsid w:val="001447E7"/>
    <w:rsid w:val="0014492C"/>
    <w:rsid w:val="00144A94"/>
    <w:rsid w:val="00144AE3"/>
    <w:rsid w:val="00144B4F"/>
    <w:rsid w:val="00144B94"/>
    <w:rsid w:val="00144C2B"/>
    <w:rsid w:val="00144CF5"/>
    <w:rsid w:val="00144DCB"/>
    <w:rsid w:val="00144E24"/>
    <w:rsid w:val="00144EE6"/>
    <w:rsid w:val="001450CE"/>
    <w:rsid w:val="001450F1"/>
    <w:rsid w:val="001452BA"/>
    <w:rsid w:val="001452D8"/>
    <w:rsid w:val="001452E3"/>
    <w:rsid w:val="00145308"/>
    <w:rsid w:val="001453A1"/>
    <w:rsid w:val="00145522"/>
    <w:rsid w:val="00145624"/>
    <w:rsid w:val="0014569D"/>
    <w:rsid w:val="001456EF"/>
    <w:rsid w:val="00145776"/>
    <w:rsid w:val="00145791"/>
    <w:rsid w:val="001458FD"/>
    <w:rsid w:val="00145938"/>
    <w:rsid w:val="0014593C"/>
    <w:rsid w:val="00145A7C"/>
    <w:rsid w:val="00145A8C"/>
    <w:rsid w:val="00145A92"/>
    <w:rsid w:val="00145ABB"/>
    <w:rsid w:val="00145B3B"/>
    <w:rsid w:val="00145C35"/>
    <w:rsid w:val="00145C88"/>
    <w:rsid w:val="00145CF2"/>
    <w:rsid w:val="00145D08"/>
    <w:rsid w:val="00145D34"/>
    <w:rsid w:val="00145E5F"/>
    <w:rsid w:val="00145FE5"/>
    <w:rsid w:val="00146061"/>
    <w:rsid w:val="00146156"/>
    <w:rsid w:val="00146157"/>
    <w:rsid w:val="00146272"/>
    <w:rsid w:val="001462F3"/>
    <w:rsid w:val="00146489"/>
    <w:rsid w:val="0014661E"/>
    <w:rsid w:val="001466EC"/>
    <w:rsid w:val="00146724"/>
    <w:rsid w:val="001467F9"/>
    <w:rsid w:val="00146855"/>
    <w:rsid w:val="00146AAD"/>
    <w:rsid w:val="00146BA1"/>
    <w:rsid w:val="00146D93"/>
    <w:rsid w:val="00146E0C"/>
    <w:rsid w:val="00146E7B"/>
    <w:rsid w:val="00146FC9"/>
    <w:rsid w:val="00146FDA"/>
    <w:rsid w:val="00147209"/>
    <w:rsid w:val="00147333"/>
    <w:rsid w:val="001474CD"/>
    <w:rsid w:val="00147519"/>
    <w:rsid w:val="0014767E"/>
    <w:rsid w:val="00147744"/>
    <w:rsid w:val="00147784"/>
    <w:rsid w:val="00147928"/>
    <w:rsid w:val="00147965"/>
    <w:rsid w:val="0014796D"/>
    <w:rsid w:val="001479A5"/>
    <w:rsid w:val="00147A07"/>
    <w:rsid w:val="00147AD4"/>
    <w:rsid w:val="00147B67"/>
    <w:rsid w:val="00147BF4"/>
    <w:rsid w:val="00147CF4"/>
    <w:rsid w:val="00147DC3"/>
    <w:rsid w:val="00147F8A"/>
    <w:rsid w:val="00147FF3"/>
    <w:rsid w:val="0015004F"/>
    <w:rsid w:val="00150099"/>
    <w:rsid w:val="001500CB"/>
    <w:rsid w:val="001501FF"/>
    <w:rsid w:val="00150336"/>
    <w:rsid w:val="00150366"/>
    <w:rsid w:val="00150375"/>
    <w:rsid w:val="001504EB"/>
    <w:rsid w:val="00150510"/>
    <w:rsid w:val="001506B6"/>
    <w:rsid w:val="0015071D"/>
    <w:rsid w:val="0015076A"/>
    <w:rsid w:val="00150882"/>
    <w:rsid w:val="00150893"/>
    <w:rsid w:val="0015090E"/>
    <w:rsid w:val="001509F5"/>
    <w:rsid w:val="00150A8D"/>
    <w:rsid w:val="00150B50"/>
    <w:rsid w:val="00150C57"/>
    <w:rsid w:val="00150D17"/>
    <w:rsid w:val="00150DCE"/>
    <w:rsid w:val="00150DCF"/>
    <w:rsid w:val="00150DE4"/>
    <w:rsid w:val="00150E1B"/>
    <w:rsid w:val="00150FB7"/>
    <w:rsid w:val="00151020"/>
    <w:rsid w:val="001510E2"/>
    <w:rsid w:val="00151112"/>
    <w:rsid w:val="00151164"/>
    <w:rsid w:val="00151334"/>
    <w:rsid w:val="001514A7"/>
    <w:rsid w:val="001514D9"/>
    <w:rsid w:val="001518F0"/>
    <w:rsid w:val="00151901"/>
    <w:rsid w:val="00151987"/>
    <w:rsid w:val="001519E2"/>
    <w:rsid w:val="001519F4"/>
    <w:rsid w:val="00151BCA"/>
    <w:rsid w:val="00151BFF"/>
    <w:rsid w:val="00151D28"/>
    <w:rsid w:val="00151D86"/>
    <w:rsid w:val="001522DA"/>
    <w:rsid w:val="001522E7"/>
    <w:rsid w:val="00152450"/>
    <w:rsid w:val="0015248C"/>
    <w:rsid w:val="001524E1"/>
    <w:rsid w:val="00152574"/>
    <w:rsid w:val="00152615"/>
    <w:rsid w:val="00152709"/>
    <w:rsid w:val="00152819"/>
    <w:rsid w:val="0015286C"/>
    <w:rsid w:val="00152899"/>
    <w:rsid w:val="00152971"/>
    <w:rsid w:val="00152BAC"/>
    <w:rsid w:val="00152DD7"/>
    <w:rsid w:val="00152DDA"/>
    <w:rsid w:val="00152E02"/>
    <w:rsid w:val="00152FD5"/>
    <w:rsid w:val="0015304E"/>
    <w:rsid w:val="001531BA"/>
    <w:rsid w:val="00153208"/>
    <w:rsid w:val="00153270"/>
    <w:rsid w:val="0015351B"/>
    <w:rsid w:val="00153576"/>
    <w:rsid w:val="001535B8"/>
    <w:rsid w:val="001535CD"/>
    <w:rsid w:val="00153630"/>
    <w:rsid w:val="00153740"/>
    <w:rsid w:val="00153821"/>
    <w:rsid w:val="00153859"/>
    <w:rsid w:val="001539F5"/>
    <w:rsid w:val="00153B00"/>
    <w:rsid w:val="00153B31"/>
    <w:rsid w:val="00153B3F"/>
    <w:rsid w:val="00153B5E"/>
    <w:rsid w:val="00153C1C"/>
    <w:rsid w:val="00153D61"/>
    <w:rsid w:val="00153E0C"/>
    <w:rsid w:val="00153F04"/>
    <w:rsid w:val="0015402D"/>
    <w:rsid w:val="00154063"/>
    <w:rsid w:val="001540BD"/>
    <w:rsid w:val="001540C3"/>
    <w:rsid w:val="00154124"/>
    <w:rsid w:val="0015413B"/>
    <w:rsid w:val="001541B8"/>
    <w:rsid w:val="00154216"/>
    <w:rsid w:val="00154322"/>
    <w:rsid w:val="00154377"/>
    <w:rsid w:val="00154400"/>
    <w:rsid w:val="001544A0"/>
    <w:rsid w:val="00154578"/>
    <w:rsid w:val="0015457C"/>
    <w:rsid w:val="0015466E"/>
    <w:rsid w:val="001546C4"/>
    <w:rsid w:val="00154709"/>
    <w:rsid w:val="001548C9"/>
    <w:rsid w:val="00154946"/>
    <w:rsid w:val="00154A04"/>
    <w:rsid w:val="00154C0F"/>
    <w:rsid w:val="00154C78"/>
    <w:rsid w:val="00154D1F"/>
    <w:rsid w:val="00154DEC"/>
    <w:rsid w:val="00154FC4"/>
    <w:rsid w:val="00155032"/>
    <w:rsid w:val="001550F3"/>
    <w:rsid w:val="00155136"/>
    <w:rsid w:val="001551A3"/>
    <w:rsid w:val="00155235"/>
    <w:rsid w:val="0015526A"/>
    <w:rsid w:val="001553D6"/>
    <w:rsid w:val="001554BD"/>
    <w:rsid w:val="001555F1"/>
    <w:rsid w:val="00155602"/>
    <w:rsid w:val="00155640"/>
    <w:rsid w:val="001556C0"/>
    <w:rsid w:val="0015573D"/>
    <w:rsid w:val="00155771"/>
    <w:rsid w:val="001557EE"/>
    <w:rsid w:val="0015588F"/>
    <w:rsid w:val="0015589C"/>
    <w:rsid w:val="001558BF"/>
    <w:rsid w:val="001558F2"/>
    <w:rsid w:val="00155CE6"/>
    <w:rsid w:val="00155E5E"/>
    <w:rsid w:val="00155ED5"/>
    <w:rsid w:val="00155EFC"/>
    <w:rsid w:val="00156000"/>
    <w:rsid w:val="00156252"/>
    <w:rsid w:val="001562A3"/>
    <w:rsid w:val="001563DE"/>
    <w:rsid w:val="00156463"/>
    <w:rsid w:val="00156493"/>
    <w:rsid w:val="001564B8"/>
    <w:rsid w:val="00156615"/>
    <w:rsid w:val="001566B2"/>
    <w:rsid w:val="0015695E"/>
    <w:rsid w:val="00156984"/>
    <w:rsid w:val="001569CD"/>
    <w:rsid w:val="00156A55"/>
    <w:rsid w:val="00156BAC"/>
    <w:rsid w:val="00156BB3"/>
    <w:rsid w:val="00156C1E"/>
    <w:rsid w:val="00156C63"/>
    <w:rsid w:val="00156D45"/>
    <w:rsid w:val="00156D80"/>
    <w:rsid w:val="00156E29"/>
    <w:rsid w:val="00156FC1"/>
    <w:rsid w:val="00156FE0"/>
    <w:rsid w:val="00157169"/>
    <w:rsid w:val="00157170"/>
    <w:rsid w:val="00157213"/>
    <w:rsid w:val="00157240"/>
    <w:rsid w:val="00157295"/>
    <w:rsid w:val="001572E3"/>
    <w:rsid w:val="001573FF"/>
    <w:rsid w:val="00157492"/>
    <w:rsid w:val="001574A1"/>
    <w:rsid w:val="0015767B"/>
    <w:rsid w:val="001578FB"/>
    <w:rsid w:val="001578FE"/>
    <w:rsid w:val="00157990"/>
    <w:rsid w:val="00157A16"/>
    <w:rsid w:val="00157BA9"/>
    <w:rsid w:val="00157C1E"/>
    <w:rsid w:val="00157C63"/>
    <w:rsid w:val="00157D11"/>
    <w:rsid w:val="00157DCA"/>
    <w:rsid w:val="00157E06"/>
    <w:rsid w:val="00157E56"/>
    <w:rsid w:val="00157F8F"/>
    <w:rsid w:val="00160052"/>
    <w:rsid w:val="001600CA"/>
    <w:rsid w:val="001600D5"/>
    <w:rsid w:val="00160169"/>
    <w:rsid w:val="0016019B"/>
    <w:rsid w:val="001601CA"/>
    <w:rsid w:val="001601FE"/>
    <w:rsid w:val="0016020E"/>
    <w:rsid w:val="00160222"/>
    <w:rsid w:val="0016030D"/>
    <w:rsid w:val="00160522"/>
    <w:rsid w:val="001605C8"/>
    <w:rsid w:val="001605D8"/>
    <w:rsid w:val="00160681"/>
    <w:rsid w:val="001606F3"/>
    <w:rsid w:val="0016077A"/>
    <w:rsid w:val="00160895"/>
    <w:rsid w:val="00160907"/>
    <w:rsid w:val="00160941"/>
    <w:rsid w:val="0016097A"/>
    <w:rsid w:val="001609F2"/>
    <w:rsid w:val="00160A74"/>
    <w:rsid w:val="00160AE6"/>
    <w:rsid w:val="00160B4F"/>
    <w:rsid w:val="00160C14"/>
    <w:rsid w:val="00160C27"/>
    <w:rsid w:val="00160D3B"/>
    <w:rsid w:val="00160F1C"/>
    <w:rsid w:val="001610A6"/>
    <w:rsid w:val="00161112"/>
    <w:rsid w:val="00161224"/>
    <w:rsid w:val="001618A9"/>
    <w:rsid w:val="00161918"/>
    <w:rsid w:val="00161963"/>
    <w:rsid w:val="00161D13"/>
    <w:rsid w:val="00161D83"/>
    <w:rsid w:val="00161D8A"/>
    <w:rsid w:val="00161E90"/>
    <w:rsid w:val="00161EA7"/>
    <w:rsid w:val="00161EF4"/>
    <w:rsid w:val="00161F09"/>
    <w:rsid w:val="001620D0"/>
    <w:rsid w:val="00162184"/>
    <w:rsid w:val="00162186"/>
    <w:rsid w:val="00162411"/>
    <w:rsid w:val="0016241C"/>
    <w:rsid w:val="00162442"/>
    <w:rsid w:val="0016247C"/>
    <w:rsid w:val="001624AA"/>
    <w:rsid w:val="0016251D"/>
    <w:rsid w:val="00162592"/>
    <w:rsid w:val="001625D4"/>
    <w:rsid w:val="00162775"/>
    <w:rsid w:val="001628AA"/>
    <w:rsid w:val="001628B3"/>
    <w:rsid w:val="00162927"/>
    <w:rsid w:val="00162972"/>
    <w:rsid w:val="00162A09"/>
    <w:rsid w:val="00162A16"/>
    <w:rsid w:val="00162A5C"/>
    <w:rsid w:val="00162A9B"/>
    <w:rsid w:val="00162B1C"/>
    <w:rsid w:val="00162B6F"/>
    <w:rsid w:val="00162C46"/>
    <w:rsid w:val="00162CA8"/>
    <w:rsid w:val="00162CD8"/>
    <w:rsid w:val="00162CED"/>
    <w:rsid w:val="00162D63"/>
    <w:rsid w:val="00162D8B"/>
    <w:rsid w:val="00162DE0"/>
    <w:rsid w:val="00162E09"/>
    <w:rsid w:val="00162E21"/>
    <w:rsid w:val="00163014"/>
    <w:rsid w:val="0016305E"/>
    <w:rsid w:val="001630B4"/>
    <w:rsid w:val="0016312B"/>
    <w:rsid w:val="0016324B"/>
    <w:rsid w:val="0016331C"/>
    <w:rsid w:val="001633D3"/>
    <w:rsid w:val="001635ED"/>
    <w:rsid w:val="001639E9"/>
    <w:rsid w:val="00163AE7"/>
    <w:rsid w:val="00163B0F"/>
    <w:rsid w:val="00163C7D"/>
    <w:rsid w:val="00163E05"/>
    <w:rsid w:val="00163E70"/>
    <w:rsid w:val="00163FDD"/>
    <w:rsid w:val="0016408A"/>
    <w:rsid w:val="001640C9"/>
    <w:rsid w:val="00164176"/>
    <w:rsid w:val="00164208"/>
    <w:rsid w:val="001642D9"/>
    <w:rsid w:val="001643E3"/>
    <w:rsid w:val="00164457"/>
    <w:rsid w:val="001644F8"/>
    <w:rsid w:val="0016469D"/>
    <w:rsid w:val="00164711"/>
    <w:rsid w:val="0016472E"/>
    <w:rsid w:val="001647AE"/>
    <w:rsid w:val="0016494C"/>
    <w:rsid w:val="00164AD9"/>
    <w:rsid w:val="00164AEE"/>
    <w:rsid w:val="00164AF3"/>
    <w:rsid w:val="00164C16"/>
    <w:rsid w:val="00164D1A"/>
    <w:rsid w:val="00164E0F"/>
    <w:rsid w:val="00164EBF"/>
    <w:rsid w:val="00165020"/>
    <w:rsid w:val="001650E6"/>
    <w:rsid w:val="00165141"/>
    <w:rsid w:val="001652C4"/>
    <w:rsid w:val="00165417"/>
    <w:rsid w:val="0016559D"/>
    <w:rsid w:val="00165723"/>
    <w:rsid w:val="001658CA"/>
    <w:rsid w:val="00165B4C"/>
    <w:rsid w:val="00165E15"/>
    <w:rsid w:val="00165E3A"/>
    <w:rsid w:val="00165E9D"/>
    <w:rsid w:val="00165EAA"/>
    <w:rsid w:val="00165EDC"/>
    <w:rsid w:val="00165EE6"/>
    <w:rsid w:val="00166052"/>
    <w:rsid w:val="00166132"/>
    <w:rsid w:val="0016615E"/>
    <w:rsid w:val="001661EA"/>
    <w:rsid w:val="001665D5"/>
    <w:rsid w:val="0016663C"/>
    <w:rsid w:val="00166645"/>
    <w:rsid w:val="0016672E"/>
    <w:rsid w:val="00166779"/>
    <w:rsid w:val="0016682B"/>
    <w:rsid w:val="00166833"/>
    <w:rsid w:val="001669D1"/>
    <w:rsid w:val="00166ACD"/>
    <w:rsid w:val="00166C5B"/>
    <w:rsid w:val="00166CA8"/>
    <w:rsid w:val="00166CFB"/>
    <w:rsid w:val="00166D81"/>
    <w:rsid w:val="00166DE9"/>
    <w:rsid w:val="00166E41"/>
    <w:rsid w:val="00166F78"/>
    <w:rsid w:val="00166F8A"/>
    <w:rsid w:val="00166FDF"/>
    <w:rsid w:val="00167078"/>
    <w:rsid w:val="001670C4"/>
    <w:rsid w:val="001670D8"/>
    <w:rsid w:val="001671CD"/>
    <w:rsid w:val="0016733A"/>
    <w:rsid w:val="001673C9"/>
    <w:rsid w:val="00167419"/>
    <w:rsid w:val="00167555"/>
    <w:rsid w:val="00167572"/>
    <w:rsid w:val="001675AA"/>
    <w:rsid w:val="001675CE"/>
    <w:rsid w:val="001675F3"/>
    <w:rsid w:val="0016779D"/>
    <w:rsid w:val="0016786E"/>
    <w:rsid w:val="00167875"/>
    <w:rsid w:val="001678C9"/>
    <w:rsid w:val="00167981"/>
    <w:rsid w:val="001679D3"/>
    <w:rsid w:val="00167B07"/>
    <w:rsid w:val="00167B2D"/>
    <w:rsid w:val="00167B9B"/>
    <w:rsid w:val="00167CAD"/>
    <w:rsid w:val="00167CC0"/>
    <w:rsid w:val="00167CEB"/>
    <w:rsid w:val="00167DE7"/>
    <w:rsid w:val="00167E66"/>
    <w:rsid w:val="00167E93"/>
    <w:rsid w:val="00167F78"/>
    <w:rsid w:val="00170170"/>
    <w:rsid w:val="0017033B"/>
    <w:rsid w:val="001703A1"/>
    <w:rsid w:val="00170521"/>
    <w:rsid w:val="00170678"/>
    <w:rsid w:val="0017067A"/>
    <w:rsid w:val="001706B7"/>
    <w:rsid w:val="0017079A"/>
    <w:rsid w:val="001707A8"/>
    <w:rsid w:val="001707B3"/>
    <w:rsid w:val="001707B6"/>
    <w:rsid w:val="00170817"/>
    <w:rsid w:val="0017083A"/>
    <w:rsid w:val="0017094C"/>
    <w:rsid w:val="00170A91"/>
    <w:rsid w:val="00170AA3"/>
    <w:rsid w:val="00170BBD"/>
    <w:rsid w:val="00170C96"/>
    <w:rsid w:val="00170E6F"/>
    <w:rsid w:val="00170EE1"/>
    <w:rsid w:val="00170F2A"/>
    <w:rsid w:val="00170F6D"/>
    <w:rsid w:val="0017105B"/>
    <w:rsid w:val="0017106B"/>
    <w:rsid w:val="001710F6"/>
    <w:rsid w:val="0017119D"/>
    <w:rsid w:val="001711C1"/>
    <w:rsid w:val="001711DD"/>
    <w:rsid w:val="001711FD"/>
    <w:rsid w:val="00171301"/>
    <w:rsid w:val="00171394"/>
    <w:rsid w:val="00171397"/>
    <w:rsid w:val="00171429"/>
    <w:rsid w:val="001715BB"/>
    <w:rsid w:val="001715D2"/>
    <w:rsid w:val="0017165C"/>
    <w:rsid w:val="001718D8"/>
    <w:rsid w:val="001718EE"/>
    <w:rsid w:val="00171924"/>
    <w:rsid w:val="00171A2A"/>
    <w:rsid w:val="00171AC5"/>
    <w:rsid w:val="00171AE2"/>
    <w:rsid w:val="00171AE3"/>
    <w:rsid w:val="00171AF7"/>
    <w:rsid w:val="00171BF1"/>
    <w:rsid w:val="00171C2D"/>
    <w:rsid w:val="00171D6E"/>
    <w:rsid w:val="00171DC7"/>
    <w:rsid w:val="00171DF2"/>
    <w:rsid w:val="00171E10"/>
    <w:rsid w:val="00171E72"/>
    <w:rsid w:val="00171EAB"/>
    <w:rsid w:val="00171F4C"/>
    <w:rsid w:val="00171FEB"/>
    <w:rsid w:val="0017200A"/>
    <w:rsid w:val="00172049"/>
    <w:rsid w:val="00172053"/>
    <w:rsid w:val="001720B4"/>
    <w:rsid w:val="00172121"/>
    <w:rsid w:val="00172198"/>
    <w:rsid w:val="0017219F"/>
    <w:rsid w:val="001721CF"/>
    <w:rsid w:val="001721DB"/>
    <w:rsid w:val="001721DD"/>
    <w:rsid w:val="0017230E"/>
    <w:rsid w:val="001723E7"/>
    <w:rsid w:val="001723F9"/>
    <w:rsid w:val="00172429"/>
    <w:rsid w:val="00172432"/>
    <w:rsid w:val="00172446"/>
    <w:rsid w:val="0017248F"/>
    <w:rsid w:val="001726AD"/>
    <w:rsid w:val="001726F3"/>
    <w:rsid w:val="00172729"/>
    <w:rsid w:val="0017289B"/>
    <w:rsid w:val="00172902"/>
    <w:rsid w:val="0017294E"/>
    <w:rsid w:val="00172A04"/>
    <w:rsid w:val="00172B3D"/>
    <w:rsid w:val="00172BB7"/>
    <w:rsid w:val="00172CA2"/>
    <w:rsid w:val="00172CA4"/>
    <w:rsid w:val="00172D0C"/>
    <w:rsid w:val="00172DCD"/>
    <w:rsid w:val="00172E51"/>
    <w:rsid w:val="00172E5D"/>
    <w:rsid w:val="001730BE"/>
    <w:rsid w:val="001731FB"/>
    <w:rsid w:val="00173224"/>
    <w:rsid w:val="00173308"/>
    <w:rsid w:val="00173412"/>
    <w:rsid w:val="001734D2"/>
    <w:rsid w:val="001734D9"/>
    <w:rsid w:val="0017367C"/>
    <w:rsid w:val="001736D4"/>
    <w:rsid w:val="001737D8"/>
    <w:rsid w:val="001737FD"/>
    <w:rsid w:val="0017384E"/>
    <w:rsid w:val="00173A96"/>
    <w:rsid w:val="00173B41"/>
    <w:rsid w:val="00173B99"/>
    <w:rsid w:val="00173BA9"/>
    <w:rsid w:val="00173D61"/>
    <w:rsid w:val="00173DF8"/>
    <w:rsid w:val="00173EDE"/>
    <w:rsid w:val="001740C8"/>
    <w:rsid w:val="0017428D"/>
    <w:rsid w:val="001744A7"/>
    <w:rsid w:val="00174503"/>
    <w:rsid w:val="00174579"/>
    <w:rsid w:val="00174661"/>
    <w:rsid w:val="001747F4"/>
    <w:rsid w:val="0017484B"/>
    <w:rsid w:val="001748B7"/>
    <w:rsid w:val="00174975"/>
    <w:rsid w:val="00174A99"/>
    <w:rsid w:val="00174AA0"/>
    <w:rsid w:val="00174B69"/>
    <w:rsid w:val="00174BF4"/>
    <w:rsid w:val="0017507B"/>
    <w:rsid w:val="0017541C"/>
    <w:rsid w:val="00175458"/>
    <w:rsid w:val="001755ED"/>
    <w:rsid w:val="00175721"/>
    <w:rsid w:val="00175910"/>
    <w:rsid w:val="00175A00"/>
    <w:rsid w:val="00175A6C"/>
    <w:rsid w:val="00175C49"/>
    <w:rsid w:val="00175CB5"/>
    <w:rsid w:val="00175F1B"/>
    <w:rsid w:val="00176023"/>
    <w:rsid w:val="001760C5"/>
    <w:rsid w:val="001760E7"/>
    <w:rsid w:val="00176188"/>
    <w:rsid w:val="0017620A"/>
    <w:rsid w:val="00176258"/>
    <w:rsid w:val="0017629A"/>
    <w:rsid w:val="001762BE"/>
    <w:rsid w:val="001762CA"/>
    <w:rsid w:val="00176363"/>
    <w:rsid w:val="0017637D"/>
    <w:rsid w:val="001763F8"/>
    <w:rsid w:val="0017647D"/>
    <w:rsid w:val="001764C8"/>
    <w:rsid w:val="00176572"/>
    <w:rsid w:val="0017657C"/>
    <w:rsid w:val="001766EF"/>
    <w:rsid w:val="00176853"/>
    <w:rsid w:val="001769FC"/>
    <w:rsid w:val="00176A98"/>
    <w:rsid w:val="00176B57"/>
    <w:rsid w:val="00176B6A"/>
    <w:rsid w:val="00176B75"/>
    <w:rsid w:val="00176ECB"/>
    <w:rsid w:val="00176F97"/>
    <w:rsid w:val="00177028"/>
    <w:rsid w:val="00177055"/>
    <w:rsid w:val="00177083"/>
    <w:rsid w:val="0017708C"/>
    <w:rsid w:val="001770E5"/>
    <w:rsid w:val="00177203"/>
    <w:rsid w:val="001772C6"/>
    <w:rsid w:val="001772F3"/>
    <w:rsid w:val="0017731B"/>
    <w:rsid w:val="00177354"/>
    <w:rsid w:val="00177470"/>
    <w:rsid w:val="001775BF"/>
    <w:rsid w:val="001775F0"/>
    <w:rsid w:val="001776F8"/>
    <w:rsid w:val="00177815"/>
    <w:rsid w:val="0017786A"/>
    <w:rsid w:val="00177A09"/>
    <w:rsid w:val="00177A0E"/>
    <w:rsid w:val="00177A2D"/>
    <w:rsid w:val="00177A8D"/>
    <w:rsid w:val="00177BB8"/>
    <w:rsid w:val="00177DDC"/>
    <w:rsid w:val="00180235"/>
    <w:rsid w:val="00180252"/>
    <w:rsid w:val="001803DD"/>
    <w:rsid w:val="001804CC"/>
    <w:rsid w:val="00180518"/>
    <w:rsid w:val="0018055F"/>
    <w:rsid w:val="0018065E"/>
    <w:rsid w:val="001806D2"/>
    <w:rsid w:val="00180742"/>
    <w:rsid w:val="00180861"/>
    <w:rsid w:val="00180900"/>
    <w:rsid w:val="00180978"/>
    <w:rsid w:val="001809CB"/>
    <w:rsid w:val="00180ADB"/>
    <w:rsid w:val="00180BD9"/>
    <w:rsid w:val="00180C7C"/>
    <w:rsid w:val="00180DD5"/>
    <w:rsid w:val="00180DDF"/>
    <w:rsid w:val="00180DEE"/>
    <w:rsid w:val="00180F91"/>
    <w:rsid w:val="00180FB0"/>
    <w:rsid w:val="00181001"/>
    <w:rsid w:val="0018137B"/>
    <w:rsid w:val="00181472"/>
    <w:rsid w:val="001814AB"/>
    <w:rsid w:val="001814F8"/>
    <w:rsid w:val="00181530"/>
    <w:rsid w:val="0018159D"/>
    <w:rsid w:val="0018161E"/>
    <w:rsid w:val="001816C4"/>
    <w:rsid w:val="00181848"/>
    <w:rsid w:val="00181899"/>
    <w:rsid w:val="00181A39"/>
    <w:rsid w:val="00181A50"/>
    <w:rsid w:val="00181AD7"/>
    <w:rsid w:val="00181B1A"/>
    <w:rsid w:val="00181C2C"/>
    <w:rsid w:val="00181CBF"/>
    <w:rsid w:val="00181CFE"/>
    <w:rsid w:val="00181D66"/>
    <w:rsid w:val="00181D6D"/>
    <w:rsid w:val="00181DC5"/>
    <w:rsid w:val="00181ED8"/>
    <w:rsid w:val="00181FC6"/>
    <w:rsid w:val="00182012"/>
    <w:rsid w:val="0018213A"/>
    <w:rsid w:val="00182145"/>
    <w:rsid w:val="00182155"/>
    <w:rsid w:val="00182163"/>
    <w:rsid w:val="001821BB"/>
    <w:rsid w:val="001822A4"/>
    <w:rsid w:val="00182355"/>
    <w:rsid w:val="001824DD"/>
    <w:rsid w:val="0018252B"/>
    <w:rsid w:val="00182602"/>
    <w:rsid w:val="001826A7"/>
    <w:rsid w:val="00182702"/>
    <w:rsid w:val="001828A4"/>
    <w:rsid w:val="0018297B"/>
    <w:rsid w:val="00182AE2"/>
    <w:rsid w:val="00182B4D"/>
    <w:rsid w:val="00182BE6"/>
    <w:rsid w:val="00182C07"/>
    <w:rsid w:val="00182C27"/>
    <w:rsid w:val="00182EB1"/>
    <w:rsid w:val="00183039"/>
    <w:rsid w:val="0018309C"/>
    <w:rsid w:val="0018314E"/>
    <w:rsid w:val="0018317D"/>
    <w:rsid w:val="001831B7"/>
    <w:rsid w:val="0018324A"/>
    <w:rsid w:val="00183720"/>
    <w:rsid w:val="0018377A"/>
    <w:rsid w:val="00183896"/>
    <w:rsid w:val="001838D0"/>
    <w:rsid w:val="00183AD3"/>
    <w:rsid w:val="00183AE4"/>
    <w:rsid w:val="00183AF6"/>
    <w:rsid w:val="00183B04"/>
    <w:rsid w:val="00183B98"/>
    <w:rsid w:val="00183BC9"/>
    <w:rsid w:val="00183CF1"/>
    <w:rsid w:val="00183CF5"/>
    <w:rsid w:val="00183D38"/>
    <w:rsid w:val="00183F2F"/>
    <w:rsid w:val="00183F9C"/>
    <w:rsid w:val="001840A4"/>
    <w:rsid w:val="001840FD"/>
    <w:rsid w:val="001841F5"/>
    <w:rsid w:val="00184200"/>
    <w:rsid w:val="00184453"/>
    <w:rsid w:val="001845B1"/>
    <w:rsid w:val="001845BE"/>
    <w:rsid w:val="001845D8"/>
    <w:rsid w:val="001845E5"/>
    <w:rsid w:val="001846E0"/>
    <w:rsid w:val="00184741"/>
    <w:rsid w:val="0018475B"/>
    <w:rsid w:val="00184A08"/>
    <w:rsid w:val="00184ACD"/>
    <w:rsid w:val="00184AE0"/>
    <w:rsid w:val="00184AE2"/>
    <w:rsid w:val="00184C86"/>
    <w:rsid w:val="00184D41"/>
    <w:rsid w:val="00184E76"/>
    <w:rsid w:val="00184EA1"/>
    <w:rsid w:val="00184F5B"/>
    <w:rsid w:val="00184FFC"/>
    <w:rsid w:val="00185055"/>
    <w:rsid w:val="001850F5"/>
    <w:rsid w:val="00185222"/>
    <w:rsid w:val="001853DE"/>
    <w:rsid w:val="00185414"/>
    <w:rsid w:val="0018547A"/>
    <w:rsid w:val="001856BC"/>
    <w:rsid w:val="00185870"/>
    <w:rsid w:val="0018591B"/>
    <w:rsid w:val="0018595A"/>
    <w:rsid w:val="001859D8"/>
    <w:rsid w:val="00185A78"/>
    <w:rsid w:val="00185AB2"/>
    <w:rsid w:val="00185B04"/>
    <w:rsid w:val="00185BA7"/>
    <w:rsid w:val="00185BD6"/>
    <w:rsid w:val="00185D23"/>
    <w:rsid w:val="00185DF0"/>
    <w:rsid w:val="00185EB1"/>
    <w:rsid w:val="00185EF8"/>
    <w:rsid w:val="00185F57"/>
    <w:rsid w:val="00185FB1"/>
    <w:rsid w:val="00185FB3"/>
    <w:rsid w:val="00186167"/>
    <w:rsid w:val="0018631F"/>
    <w:rsid w:val="00186446"/>
    <w:rsid w:val="00186486"/>
    <w:rsid w:val="001864F5"/>
    <w:rsid w:val="001865C5"/>
    <w:rsid w:val="001865E2"/>
    <w:rsid w:val="00186680"/>
    <w:rsid w:val="001866D8"/>
    <w:rsid w:val="00186718"/>
    <w:rsid w:val="00186830"/>
    <w:rsid w:val="001868E7"/>
    <w:rsid w:val="00186953"/>
    <w:rsid w:val="00186986"/>
    <w:rsid w:val="001869B4"/>
    <w:rsid w:val="001869BA"/>
    <w:rsid w:val="00186B9E"/>
    <w:rsid w:val="00186BA7"/>
    <w:rsid w:val="00186BE9"/>
    <w:rsid w:val="00186CE9"/>
    <w:rsid w:val="00186CEB"/>
    <w:rsid w:val="00186D32"/>
    <w:rsid w:val="00186E23"/>
    <w:rsid w:val="00186FFB"/>
    <w:rsid w:val="00187019"/>
    <w:rsid w:val="0018721F"/>
    <w:rsid w:val="00187225"/>
    <w:rsid w:val="0018726C"/>
    <w:rsid w:val="00187334"/>
    <w:rsid w:val="00187402"/>
    <w:rsid w:val="0018742F"/>
    <w:rsid w:val="00187438"/>
    <w:rsid w:val="00187454"/>
    <w:rsid w:val="001875D1"/>
    <w:rsid w:val="001877E1"/>
    <w:rsid w:val="00187845"/>
    <w:rsid w:val="00187977"/>
    <w:rsid w:val="00187A61"/>
    <w:rsid w:val="00187B49"/>
    <w:rsid w:val="00187C7B"/>
    <w:rsid w:val="00187CAE"/>
    <w:rsid w:val="00187CE1"/>
    <w:rsid w:val="00187E88"/>
    <w:rsid w:val="00187ED4"/>
    <w:rsid w:val="00187EF9"/>
    <w:rsid w:val="00187F1D"/>
    <w:rsid w:val="00187F3A"/>
    <w:rsid w:val="00187F7D"/>
    <w:rsid w:val="00190165"/>
    <w:rsid w:val="00190185"/>
    <w:rsid w:val="0019018F"/>
    <w:rsid w:val="00190262"/>
    <w:rsid w:val="00190283"/>
    <w:rsid w:val="0019031A"/>
    <w:rsid w:val="00190377"/>
    <w:rsid w:val="00190449"/>
    <w:rsid w:val="00190483"/>
    <w:rsid w:val="00190600"/>
    <w:rsid w:val="0019062C"/>
    <w:rsid w:val="00190666"/>
    <w:rsid w:val="001906AF"/>
    <w:rsid w:val="00190804"/>
    <w:rsid w:val="0019086F"/>
    <w:rsid w:val="00190871"/>
    <w:rsid w:val="00190D7B"/>
    <w:rsid w:val="00190F34"/>
    <w:rsid w:val="00190F4D"/>
    <w:rsid w:val="0019102B"/>
    <w:rsid w:val="0019104B"/>
    <w:rsid w:val="00191058"/>
    <w:rsid w:val="00191080"/>
    <w:rsid w:val="001910EF"/>
    <w:rsid w:val="001910FF"/>
    <w:rsid w:val="00191291"/>
    <w:rsid w:val="00191309"/>
    <w:rsid w:val="001913C6"/>
    <w:rsid w:val="001914C0"/>
    <w:rsid w:val="001915C7"/>
    <w:rsid w:val="00191706"/>
    <w:rsid w:val="00191724"/>
    <w:rsid w:val="001917E6"/>
    <w:rsid w:val="00191808"/>
    <w:rsid w:val="00191863"/>
    <w:rsid w:val="00191A5F"/>
    <w:rsid w:val="00191A8F"/>
    <w:rsid w:val="00191B65"/>
    <w:rsid w:val="00191BC1"/>
    <w:rsid w:val="00191D8C"/>
    <w:rsid w:val="00191E09"/>
    <w:rsid w:val="00192077"/>
    <w:rsid w:val="00192174"/>
    <w:rsid w:val="0019220A"/>
    <w:rsid w:val="001922CF"/>
    <w:rsid w:val="0019244D"/>
    <w:rsid w:val="00192679"/>
    <w:rsid w:val="001926D4"/>
    <w:rsid w:val="00192712"/>
    <w:rsid w:val="001927CC"/>
    <w:rsid w:val="001928B8"/>
    <w:rsid w:val="0019299C"/>
    <w:rsid w:val="001929F5"/>
    <w:rsid w:val="00192A58"/>
    <w:rsid w:val="00192A94"/>
    <w:rsid w:val="00192BB3"/>
    <w:rsid w:val="00192BC2"/>
    <w:rsid w:val="00192BC8"/>
    <w:rsid w:val="00192BF6"/>
    <w:rsid w:val="00192C3F"/>
    <w:rsid w:val="00192E3D"/>
    <w:rsid w:val="00192EBD"/>
    <w:rsid w:val="00192ED3"/>
    <w:rsid w:val="00193074"/>
    <w:rsid w:val="00193172"/>
    <w:rsid w:val="001932F4"/>
    <w:rsid w:val="00193323"/>
    <w:rsid w:val="001933F4"/>
    <w:rsid w:val="00193469"/>
    <w:rsid w:val="00193623"/>
    <w:rsid w:val="00193706"/>
    <w:rsid w:val="00193708"/>
    <w:rsid w:val="001937B9"/>
    <w:rsid w:val="001938E5"/>
    <w:rsid w:val="00193947"/>
    <w:rsid w:val="00193A7F"/>
    <w:rsid w:val="00193B14"/>
    <w:rsid w:val="00193B4D"/>
    <w:rsid w:val="00193B73"/>
    <w:rsid w:val="00193B9E"/>
    <w:rsid w:val="00193BCD"/>
    <w:rsid w:val="00193C08"/>
    <w:rsid w:val="00193C94"/>
    <w:rsid w:val="00193CA6"/>
    <w:rsid w:val="00193D62"/>
    <w:rsid w:val="00193DF3"/>
    <w:rsid w:val="00193E17"/>
    <w:rsid w:val="00193EDB"/>
    <w:rsid w:val="00193EE3"/>
    <w:rsid w:val="00194005"/>
    <w:rsid w:val="001940AD"/>
    <w:rsid w:val="00194123"/>
    <w:rsid w:val="001942BE"/>
    <w:rsid w:val="001942D1"/>
    <w:rsid w:val="001942D2"/>
    <w:rsid w:val="001944DA"/>
    <w:rsid w:val="0019453D"/>
    <w:rsid w:val="00194670"/>
    <w:rsid w:val="0019474C"/>
    <w:rsid w:val="00194957"/>
    <w:rsid w:val="00194A05"/>
    <w:rsid w:val="00194A22"/>
    <w:rsid w:val="00194AFC"/>
    <w:rsid w:val="00194B1D"/>
    <w:rsid w:val="00194B89"/>
    <w:rsid w:val="00194BF3"/>
    <w:rsid w:val="00194BFA"/>
    <w:rsid w:val="00194C9C"/>
    <w:rsid w:val="00194D2A"/>
    <w:rsid w:val="00194F10"/>
    <w:rsid w:val="00194F9A"/>
    <w:rsid w:val="001952F1"/>
    <w:rsid w:val="00195463"/>
    <w:rsid w:val="00195865"/>
    <w:rsid w:val="00195906"/>
    <w:rsid w:val="001959A1"/>
    <w:rsid w:val="001959FE"/>
    <w:rsid w:val="00195A5E"/>
    <w:rsid w:val="00195CC8"/>
    <w:rsid w:val="00195D77"/>
    <w:rsid w:val="00195DDC"/>
    <w:rsid w:val="00195FEF"/>
    <w:rsid w:val="00195FF8"/>
    <w:rsid w:val="00196122"/>
    <w:rsid w:val="0019615A"/>
    <w:rsid w:val="0019624D"/>
    <w:rsid w:val="00196293"/>
    <w:rsid w:val="0019635C"/>
    <w:rsid w:val="0019648F"/>
    <w:rsid w:val="00196509"/>
    <w:rsid w:val="001965BD"/>
    <w:rsid w:val="001965F1"/>
    <w:rsid w:val="0019669A"/>
    <w:rsid w:val="001966C8"/>
    <w:rsid w:val="00196705"/>
    <w:rsid w:val="001967DE"/>
    <w:rsid w:val="001968B4"/>
    <w:rsid w:val="00196994"/>
    <w:rsid w:val="00196A4B"/>
    <w:rsid w:val="00196A8B"/>
    <w:rsid w:val="00196AD7"/>
    <w:rsid w:val="00196AFF"/>
    <w:rsid w:val="00196BFB"/>
    <w:rsid w:val="00196CB3"/>
    <w:rsid w:val="00196D19"/>
    <w:rsid w:val="00196E2E"/>
    <w:rsid w:val="00196EA9"/>
    <w:rsid w:val="00196FA7"/>
    <w:rsid w:val="001970F3"/>
    <w:rsid w:val="00197117"/>
    <w:rsid w:val="001971F6"/>
    <w:rsid w:val="0019735B"/>
    <w:rsid w:val="00197369"/>
    <w:rsid w:val="00197386"/>
    <w:rsid w:val="001973FA"/>
    <w:rsid w:val="00197407"/>
    <w:rsid w:val="001976C7"/>
    <w:rsid w:val="0019795E"/>
    <w:rsid w:val="001979DF"/>
    <w:rsid w:val="00197C5A"/>
    <w:rsid w:val="00197D6A"/>
    <w:rsid w:val="00197EA0"/>
    <w:rsid w:val="00197FD0"/>
    <w:rsid w:val="001A0027"/>
    <w:rsid w:val="001A0079"/>
    <w:rsid w:val="001A007C"/>
    <w:rsid w:val="001A00A6"/>
    <w:rsid w:val="001A0278"/>
    <w:rsid w:val="001A02CB"/>
    <w:rsid w:val="001A0390"/>
    <w:rsid w:val="001A0406"/>
    <w:rsid w:val="001A0486"/>
    <w:rsid w:val="001A04FB"/>
    <w:rsid w:val="001A06CC"/>
    <w:rsid w:val="001A078B"/>
    <w:rsid w:val="001A08B9"/>
    <w:rsid w:val="001A0A39"/>
    <w:rsid w:val="001A0B00"/>
    <w:rsid w:val="001A0B50"/>
    <w:rsid w:val="001A0B9A"/>
    <w:rsid w:val="001A0BF4"/>
    <w:rsid w:val="001A0C98"/>
    <w:rsid w:val="001A0D99"/>
    <w:rsid w:val="001A0E5C"/>
    <w:rsid w:val="001A0F36"/>
    <w:rsid w:val="001A0FB5"/>
    <w:rsid w:val="001A1131"/>
    <w:rsid w:val="001A12A6"/>
    <w:rsid w:val="001A1320"/>
    <w:rsid w:val="001A136C"/>
    <w:rsid w:val="001A14CF"/>
    <w:rsid w:val="001A1619"/>
    <w:rsid w:val="001A1632"/>
    <w:rsid w:val="001A163A"/>
    <w:rsid w:val="001A16AF"/>
    <w:rsid w:val="001A173B"/>
    <w:rsid w:val="001A1904"/>
    <w:rsid w:val="001A1998"/>
    <w:rsid w:val="001A1A31"/>
    <w:rsid w:val="001A1B30"/>
    <w:rsid w:val="001A1CA5"/>
    <w:rsid w:val="001A1D7D"/>
    <w:rsid w:val="001A1E04"/>
    <w:rsid w:val="001A1E6B"/>
    <w:rsid w:val="001A1F39"/>
    <w:rsid w:val="001A1F91"/>
    <w:rsid w:val="001A1F9E"/>
    <w:rsid w:val="001A1FDF"/>
    <w:rsid w:val="001A1FEE"/>
    <w:rsid w:val="001A1FEF"/>
    <w:rsid w:val="001A2180"/>
    <w:rsid w:val="001A2206"/>
    <w:rsid w:val="001A222D"/>
    <w:rsid w:val="001A2289"/>
    <w:rsid w:val="001A2428"/>
    <w:rsid w:val="001A2454"/>
    <w:rsid w:val="001A2480"/>
    <w:rsid w:val="001A2552"/>
    <w:rsid w:val="001A28D9"/>
    <w:rsid w:val="001A28E0"/>
    <w:rsid w:val="001A2AC2"/>
    <w:rsid w:val="001A2AE4"/>
    <w:rsid w:val="001A2BA3"/>
    <w:rsid w:val="001A2C64"/>
    <w:rsid w:val="001A2C8F"/>
    <w:rsid w:val="001A2D75"/>
    <w:rsid w:val="001A2E26"/>
    <w:rsid w:val="001A2F67"/>
    <w:rsid w:val="001A32DC"/>
    <w:rsid w:val="001A3579"/>
    <w:rsid w:val="001A3733"/>
    <w:rsid w:val="001A37DD"/>
    <w:rsid w:val="001A385C"/>
    <w:rsid w:val="001A3898"/>
    <w:rsid w:val="001A38FE"/>
    <w:rsid w:val="001A3A8F"/>
    <w:rsid w:val="001A3AE9"/>
    <w:rsid w:val="001A3B7E"/>
    <w:rsid w:val="001A3BF5"/>
    <w:rsid w:val="001A3C7B"/>
    <w:rsid w:val="001A3CBF"/>
    <w:rsid w:val="001A3D0E"/>
    <w:rsid w:val="001A3E1A"/>
    <w:rsid w:val="001A3E63"/>
    <w:rsid w:val="001A3E82"/>
    <w:rsid w:val="001A3EC3"/>
    <w:rsid w:val="001A3F09"/>
    <w:rsid w:val="001A403F"/>
    <w:rsid w:val="001A40FF"/>
    <w:rsid w:val="001A4117"/>
    <w:rsid w:val="001A4153"/>
    <w:rsid w:val="001A41B8"/>
    <w:rsid w:val="001A4394"/>
    <w:rsid w:val="001A44BA"/>
    <w:rsid w:val="001A45CF"/>
    <w:rsid w:val="001A464D"/>
    <w:rsid w:val="001A46B8"/>
    <w:rsid w:val="001A482B"/>
    <w:rsid w:val="001A48A3"/>
    <w:rsid w:val="001A497E"/>
    <w:rsid w:val="001A499A"/>
    <w:rsid w:val="001A4A54"/>
    <w:rsid w:val="001A4AC1"/>
    <w:rsid w:val="001A4AC9"/>
    <w:rsid w:val="001A4B41"/>
    <w:rsid w:val="001A4D9E"/>
    <w:rsid w:val="001A4E1E"/>
    <w:rsid w:val="001A4E6A"/>
    <w:rsid w:val="001A4F1E"/>
    <w:rsid w:val="001A4FD3"/>
    <w:rsid w:val="001A511C"/>
    <w:rsid w:val="001A5210"/>
    <w:rsid w:val="001A5233"/>
    <w:rsid w:val="001A52D8"/>
    <w:rsid w:val="001A5372"/>
    <w:rsid w:val="001A541C"/>
    <w:rsid w:val="001A5604"/>
    <w:rsid w:val="001A5964"/>
    <w:rsid w:val="001A5AB5"/>
    <w:rsid w:val="001A5AF4"/>
    <w:rsid w:val="001A5B0F"/>
    <w:rsid w:val="001A5B8D"/>
    <w:rsid w:val="001A5BC9"/>
    <w:rsid w:val="001A5BD1"/>
    <w:rsid w:val="001A5C2C"/>
    <w:rsid w:val="001A5C6C"/>
    <w:rsid w:val="001A5C72"/>
    <w:rsid w:val="001A5F27"/>
    <w:rsid w:val="001A5F44"/>
    <w:rsid w:val="001A5F4E"/>
    <w:rsid w:val="001A5F93"/>
    <w:rsid w:val="001A6064"/>
    <w:rsid w:val="001A60A4"/>
    <w:rsid w:val="001A60C9"/>
    <w:rsid w:val="001A6182"/>
    <w:rsid w:val="001A619A"/>
    <w:rsid w:val="001A61D5"/>
    <w:rsid w:val="001A64A3"/>
    <w:rsid w:val="001A64E1"/>
    <w:rsid w:val="001A64FC"/>
    <w:rsid w:val="001A65B0"/>
    <w:rsid w:val="001A66B2"/>
    <w:rsid w:val="001A690B"/>
    <w:rsid w:val="001A69AA"/>
    <w:rsid w:val="001A6AD4"/>
    <w:rsid w:val="001A6C33"/>
    <w:rsid w:val="001A6D21"/>
    <w:rsid w:val="001A6FDA"/>
    <w:rsid w:val="001A702B"/>
    <w:rsid w:val="001A7150"/>
    <w:rsid w:val="001A7469"/>
    <w:rsid w:val="001A75E9"/>
    <w:rsid w:val="001A75F9"/>
    <w:rsid w:val="001A766B"/>
    <w:rsid w:val="001A76BB"/>
    <w:rsid w:val="001A7C48"/>
    <w:rsid w:val="001A7E63"/>
    <w:rsid w:val="001A7EAB"/>
    <w:rsid w:val="001A7F74"/>
    <w:rsid w:val="001A7FCA"/>
    <w:rsid w:val="001A7FE9"/>
    <w:rsid w:val="001A7FFA"/>
    <w:rsid w:val="001B008A"/>
    <w:rsid w:val="001B010D"/>
    <w:rsid w:val="001B014A"/>
    <w:rsid w:val="001B0227"/>
    <w:rsid w:val="001B037D"/>
    <w:rsid w:val="001B03E7"/>
    <w:rsid w:val="001B0561"/>
    <w:rsid w:val="001B0706"/>
    <w:rsid w:val="001B0800"/>
    <w:rsid w:val="001B0808"/>
    <w:rsid w:val="001B088A"/>
    <w:rsid w:val="001B08F2"/>
    <w:rsid w:val="001B0989"/>
    <w:rsid w:val="001B09D6"/>
    <w:rsid w:val="001B09EF"/>
    <w:rsid w:val="001B0C25"/>
    <w:rsid w:val="001B0CAB"/>
    <w:rsid w:val="001B0CBF"/>
    <w:rsid w:val="001B0D64"/>
    <w:rsid w:val="001B0DE7"/>
    <w:rsid w:val="001B0E71"/>
    <w:rsid w:val="001B0E8D"/>
    <w:rsid w:val="001B101D"/>
    <w:rsid w:val="001B101F"/>
    <w:rsid w:val="001B1044"/>
    <w:rsid w:val="001B10D6"/>
    <w:rsid w:val="001B1138"/>
    <w:rsid w:val="001B1206"/>
    <w:rsid w:val="001B12D3"/>
    <w:rsid w:val="001B13D2"/>
    <w:rsid w:val="001B1538"/>
    <w:rsid w:val="001B155C"/>
    <w:rsid w:val="001B15D8"/>
    <w:rsid w:val="001B15E6"/>
    <w:rsid w:val="001B177E"/>
    <w:rsid w:val="001B180E"/>
    <w:rsid w:val="001B1842"/>
    <w:rsid w:val="001B1893"/>
    <w:rsid w:val="001B19EC"/>
    <w:rsid w:val="001B1A19"/>
    <w:rsid w:val="001B1A49"/>
    <w:rsid w:val="001B1A4A"/>
    <w:rsid w:val="001B1A7F"/>
    <w:rsid w:val="001B1AAB"/>
    <w:rsid w:val="001B1ACD"/>
    <w:rsid w:val="001B1E78"/>
    <w:rsid w:val="001B1E93"/>
    <w:rsid w:val="001B1F1C"/>
    <w:rsid w:val="001B1F3F"/>
    <w:rsid w:val="001B2143"/>
    <w:rsid w:val="001B21A9"/>
    <w:rsid w:val="001B21E7"/>
    <w:rsid w:val="001B2263"/>
    <w:rsid w:val="001B23D2"/>
    <w:rsid w:val="001B2434"/>
    <w:rsid w:val="001B253F"/>
    <w:rsid w:val="001B261E"/>
    <w:rsid w:val="001B2822"/>
    <w:rsid w:val="001B28B6"/>
    <w:rsid w:val="001B29A8"/>
    <w:rsid w:val="001B2D24"/>
    <w:rsid w:val="001B2E9C"/>
    <w:rsid w:val="001B2FB6"/>
    <w:rsid w:val="001B3036"/>
    <w:rsid w:val="001B3066"/>
    <w:rsid w:val="001B30B2"/>
    <w:rsid w:val="001B310F"/>
    <w:rsid w:val="001B31BC"/>
    <w:rsid w:val="001B31E1"/>
    <w:rsid w:val="001B3298"/>
    <w:rsid w:val="001B3504"/>
    <w:rsid w:val="001B355C"/>
    <w:rsid w:val="001B3681"/>
    <w:rsid w:val="001B3775"/>
    <w:rsid w:val="001B3843"/>
    <w:rsid w:val="001B3866"/>
    <w:rsid w:val="001B389C"/>
    <w:rsid w:val="001B38A5"/>
    <w:rsid w:val="001B3A35"/>
    <w:rsid w:val="001B3A52"/>
    <w:rsid w:val="001B3C17"/>
    <w:rsid w:val="001B3C21"/>
    <w:rsid w:val="001B3E4F"/>
    <w:rsid w:val="001B3E79"/>
    <w:rsid w:val="001B410C"/>
    <w:rsid w:val="001B4136"/>
    <w:rsid w:val="001B41C4"/>
    <w:rsid w:val="001B4215"/>
    <w:rsid w:val="001B4228"/>
    <w:rsid w:val="001B4289"/>
    <w:rsid w:val="001B42A6"/>
    <w:rsid w:val="001B4349"/>
    <w:rsid w:val="001B43CE"/>
    <w:rsid w:val="001B4415"/>
    <w:rsid w:val="001B45AE"/>
    <w:rsid w:val="001B45EC"/>
    <w:rsid w:val="001B46EA"/>
    <w:rsid w:val="001B4707"/>
    <w:rsid w:val="001B4ABC"/>
    <w:rsid w:val="001B4AE4"/>
    <w:rsid w:val="001B4D52"/>
    <w:rsid w:val="001B4DB5"/>
    <w:rsid w:val="001B4DC0"/>
    <w:rsid w:val="001B4DEF"/>
    <w:rsid w:val="001B4EB0"/>
    <w:rsid w:val="001B4F8A"/>
    <w:rsid w:val="001B503D"/>
    <w:rsid w:val="001B5079"/>
    <w:rsid w:val="001B509E"/>
    <w:rsid w:val="001B50A3"/>
    <w:rsid w:val="001B50AE"/>
    <w:rsid w:val="001B510E"/>
    <w:rsid w:val="001B512E"/>
    <w:rsid w:val="001B5140"/>
    <w:rsid w:val="001B5251"/>
    <w:rsid w:val="001B52C5"/>
    <w:rsid w:val="001B543A"/>
    <w:rsid w:val="001B54D6"/>
    <w:rsid w:val="001B55BF"/>
    <w:rsid w:val="001B560A"/>
    <w:rsid w:val="001B5772"/>
    <w:rsid w:val="001B57E7"/>
    <w:rsid w:val="001B5804"/>
    <w:rsid w:val="001B583F"/>
    <w:rsid w:val="001B5901"/>
    <w:rsid w:val="001B590D"/>
    <w:rsid w:val="001B5AAA"/>
    <w:rsid w:val="001B5B46"/>
    <w:rsid w:val="001B5CB9"/>
    <w:rsid w:val="001B5D99"/>
    <w:rsid w:val="001B5E26"/>
    <w:rsid w:val="001B5E51"/>
    <w:rsid w:val="001B5E97"/>
    <w:rsid w:val="001B5FB1"/>
    <w:rsid w:val="001B5FE2"/>
    <w:rsid w:val="001B6022"/>
    <w:rsid w:val="001B602A"/>
    <w:rsid w:val="001B6181"/>
    <w:rsid w:val="001B6198"/>
    <w:rsid w:val="001B619E"/>
    <w:rsid w:val="001B621B"/>
    <w:rsid w:val="001B6367"/>
    <w:rsid w:val="001B63C4"/>
    <w:rsid w:val="001B64D9"/>
    <w:rsid w:val="001B6535"/>
    <w:rsid w:val="001B6796"/>
    <w:rsid w:val="001B690F"/>
    <w:rsid w:val="001B6A69"/>
    <w:rsid w:val="001B6B2E"/>
    <w:rsid w:val="001B6BD1"/>
    <w:rsid w:val="001B6C48"/>
    <w:rsid w:val="001B6C6A"/>
    <w:rsid w:val="001B6D0E"/>
    <w:rsid w:val="001B6D17"/>
    <w:rsid w:val="001B6D47"/>
    <w:rsid w:val="001B6D87"/>
    <w:rsid w:val="001B6EC4"/>
    <w:rsid w:val="001B6F92"/>
    <w:rsid w:val="001B723D"/>
    <w:rsid w:val="001B7315"/>
    <w:rsid w:val="001B7354"/>
    <w:rsid w:val="001B7387"/>
    <w:rsid w:val="001B74B4"/>
    <w:rsid w:val="001B75AB"/>
    <w:rsid w:val="001B75E1"/>
    <w:rsid w:val="001B760F"/>
    <w:rsid w:val="001B7761"/>
    <w:rsid w:val="001B788A"/>
    <w:rsid w:val="001B790F"/>
    <w:rsid w:val="001B79AD"/>
    <w:rsid w:val="001B79D0"/>
    <w:rsid w:val="001B7B46"/>
    <w:rsid w:val="001B7CF0"/>
    <w:rsid w:val="001B7D55"/>
    <w:rsid w:val="001B7D90"/>
    <w:rsid w:val="001B7E82"/>
    <w:rsid w:val="001B7F95"/>
    <w:rsid w:val="001C010F"/>
    <w:rsid w:val="001C015B"/>
    <w:rsid w:val="001C01BB"/>
    <w:rsid w:val="001C0209"/>
    <w:rsid w:val="001C02FF"/>
    <w:rsid w:val="001C0401"/>
    <w:rsid w:val="001C0432"/>
    <w:rsid w:val="001C044B"/>
    <w:rsid w:val="001C04A2"/>
    <w:rsid w:val="001C065F"/>
    <w:rsid w:val="001C0837"/>
    <w:rsid w:val="001C08A9"/>
    <w:rsid w:val="001C0A39"/>
    <w:rsid w:val="001C0B8E"/>
    <w:rsid w:val="001C0BAD"/>
    <w:rsid w:val="001C0BF2"/>
    <w:rsid w:val="001C0C03"/>
    <w:rsid w:val="001C0E1A"/>
    <w:rsid w:val="001C0E6C"/>
    <w:rsid w:val="001C0F21"/>
    <w:rsid w:val="001C0F70"/>
    <w:rsid w:val="001C1185"/>
    <w:rsid w:val="001C1189"/>
    <w:rsid w:val="001C118C"/>
    <w:rsid w:val="001C11B1"/>
    <w:rsid w:val="001C11EE"/>
    <w:rsid w:val="001C1261"/>
    <w:rsid w:val="001C12CD"/>
    <w:rsid w:val="001C131D"/>
    <w:rsid w:val="001C16FA"/>
    <w:rsid w:val="001C176D"/>
    <w:rsid w:val="001C18F7"/>
    <w:rsid w:val="001C1A7F"/>
    <w:rsid w:val="001C1BF9"/>
    <w:rsid w:val="001C1C02"/>
    <w:rsid w:val="001C1D65"/>
    <w:rsid w:val="001C1D9E"/>
    <w:rsid w:val="001C1E0A"/>
    <w:rsid w:val="001C1E28"/>
    <w:rsid w:val="001C1EBA"/>
    <w:rsid w:val="001C1F30"/>
    <w:rsid w:val="001C1F5F"/>
    <w:rsid w:val="001C1FAB"/>
    <w:rsid w:val="001C2087"/>
    <w:rsid w:val="001C218D"/>
    <w:rsid w:val="001C220F"/>
    <w:rsid w:val="001C223B"/>
    <w:rsid w:val="001C2354"/>
    <w:rsid w:val="001C2429"/>
    <w:rsid w:val="001C2430"/>
    <w:rsid w:val="001C244B"/>
    <w:rsid w:val="001C2463"/>
    <w:rsid w:val="001C251B"/>
    <w:rsid w:val="001C2806"/>
    <w:rsid w:val="001C285F"/>
    <w:rsid w:val="001C28EA"/>
    <w:rsid w:val="001C29C4"/>
    <w:rsid w:val="001C2A48"/>
    <w:rsid w:val="001C2C63"/>
    <w:rsid w:val="001C2CB3"/>
    <w:rsid w:val="001C2E2F"/>
    <w:rsid w:val="001C2E50"/>
    <w:rsid w:val="001C2F1A"/>
    <w:rsid w:val="001C305C"/>
    <w:rsid w:val="001C3082"/>
    <w:rsid w:val="001C309A"/>
    <w:rsid w:val="001C323E"/>
    <w:rsid w:val="001C32F0"/>
    <w:rsid w:val="001C331E"/>
    <w:rsid w:val="001C339F"/>
    <w:rsid w:val="001C3577"/>
    <w:rsid w:val="001C36DE"/>
    <w:rsid w:val="001C36FF"/>
    <w:rsid w:val="001C3713"/>
    <w:rsid w:val="001C371D"/>
    <w:rsid w:val="001C3798"/>
    <w:rsid w:val="001C3817"/>
    <w:rsid w:val="001C39AA"/>
    <w:rsid w:val="001C39DB"/>
    <w:rsid w:val="001C3A09"/>
    <w:rsid w:val="001C3A54"/>
    <w:rsid w:val="001C3A8A"/>
    <w:rsid w:val="001C3AF9"/>
    <w:rsid w:val="001C3B5D"/>
    <w:rsid w:val="001C3B83"/>
    <w:rsid w:val="001C3B84"/>
    <w:rsid w:val="001C3B9A"/>
    <w:rsid w:val="001C3C60"/>
    <w:rsid w:val="001C3C67"/>
    <w:rsid w:val="001C3C87"/>
    <w:rsid w:val="001C3CB0"/>
    <w:rsid w:val="001C3CC0"/>
    <w:rsid w:val="001C3D66"/>
    <w:rsid w:val="001C3DE0"/>
    <w:rsid w:val="001C3E04"/>
    <w:rsid w:val="001C3E75"/>
    <w:rsid w:val="001C3EE7"/>
    <w:rsid w:val="001C3EF7"/>
    <w:rsid w:val="001C3FD4"/>
    <w:rsid w:val="001C404B"/>
    <w:rsid w:val="001C413B"/>
    <w:rsid w:val="001C41F7"/>
    <w:rsid w:val="001C439D"/>
    <w:rsid w:val="001C45DC"/>
    <w:rsid w:val="001C45F9"/>
    <w:rsid w:val="001C4631"/>
    <w:rsid w:val="001C4730"/>
    <w:rsid w:val="001C47A0"/>
    <w:rsid w:val="001C4870"/>
    <w:rsid w:val="001C4908"/>
    <w:rsid w:val="001C492F"/>
    <w:rsid w:val="001C49A7"/>
    <w:rsid w:val="001C4A31"/>
    <w:rsid w:val="001C4C26"/>
    <w:rsid w:val="001C4C4B"/>
    <w:rsid w:val="001C4C6E"/>
    <w:rsid w:val="001C4C7A"/>
    <w:rsid w:val="001C4E30"/>
    <w:rsid w:val="001C4E43"/>
    <w:rsid w:val="001C4E67"/>
    <w:rsid w:val="001C4E97"/>
    <w:rsid w:val="001C4EB2"/>
    <w:rsid w:val="001C5104"/>
    <w:rsid w:val="001C519B"/>
    <w:rsid w:val="001C523E"/>
    <w:rsid w:val="001C527F"/>
    <w:rsid w:val="001C52FC"/>
    <w:rsid w:val="001C531C"/>
    <w:rsid w:val="001C5575"/>
    <w:rsid w:val="001C5592"/>
    <w:rsid w:val="001C55BC"/>
    <w:rsid w:val="001C55FA"/>
    <w:rsid w:val="001C56A8"/>
    <w:rsid w:val="001C57FD"/>
    <w:rsid w:val="001C58A0"/>
    <w:rsid w:val="001C58CD"/>
    <w:rsid w:val="001C5976"/>
    <w:rsid w:val="001C597B"/>
    <w:rsid w:val="001C5B37"/>
    <w:rsid w:val="001C5B6C"/>
    <w:rsid w:val="001C5BFF"/>
    <w:rsid w:val="001C5C88"/>
    <w:rsid w:val="001C5CE0"/>
    <w:rsid w:val="001C5D3B"/>
    <w:rsid w:val="001C5D40"/>
    <w:rsid w:val="001C5D8E"/>
    <w:rsid w:val="001C5E37"/>
    <w:rsid w:val="001C61C9"/>
    <w:rsid w:val="001C61F7"/>
    <w:rsid w:val="001C62E5"/>
    <w:rsid w:val="001C6308"/>
    <w:rsid w:val="001C6321"/>
    <w:rsid w:val="001C6354"/>
    <w:rsid w:val="001C642C"/>
    <w:rsid w:val="001C643E"/>
    <w:rsid w:val="001C648D"/>
    <w:rsid w:val="001C64C1"/>
    <w:rsid w:val="001C64FF"/>
    <w:rsid w:val="001C6627"/>
    <w:rsid w:val="001C664C"/>
    <w:rsid w:val="001C6691"/>
    <w:rsid w:val="001C66A1"/>
    <w:rsid w:val="001C66CF"/>
    <w:rsid w:val="001C6750"/>
    <w:rsid w:val="001C67F5"/>
    <w:rsid w:val="001C6804"/>
    <w:rsid w:val="001C683B"/>
    <w:rsid w:val="001C686C"/>
    <w:rsid w:val="001C68B7"/>
    <w:rsid w:val="001C69B4"/>
    <w:rsid w:val="001C69C3"/>
    <w:rsid w:val="001C69D6"/>
    <w:rsid w:val="001C69F7"/>
    <w:rsid w:val="001C6A47"/>
    <w:rsid w:val="001C6B1A"/>
    <w:rsid w:val="001C6C63"/>
    <w:rsid w:val="001C6CEB"/>
    <w:rsid w:val="001C6DC6"/>
    <w:rsid w:val="001C6E32"/>
    <w:rsid w:val="001C6EC9"/>
    <w:rsid w:val="001C6F06"/>
    <w:rsid w:val="001C6F66"/>
    <w:rsid w:val="001C6FF2"/>
    <w:rsid w:val="001C70D0"/>
    <w:rsid w:val="001C70F1"/>
    <w:rsid w:val="001C7359"/>
    <w:rsid w:val="001C7371"/>
    <w:rsid w:val="001C7385"/>
    <w:rsid w:val="001C73EC"/>
    <w:rsid w:val="001C73F6"/>
    <w:rsid w:val="001C74FF"/>
    <w:rsid w:val="001C759D"/>
    <w:rsid w:val="001C7649"/>
    <w:rsid w:val="001C76DD"/>
    <w:rsid w:val="001C7789"/>
    <w:rsid w:val="001C77D9"/>
    <w:rsid w:val="001C7857"/>
    <w:rsid w:val="001C786D"/>
    <w:rsid w:val="001C79B4"/>
    <w:rsid w:val="001C7B89"/>
    <w:rsid w:val="001C7B96"/>
    <w:rsid w:val="001C7BE9"/>
    <w:rsid w:val="001C7BFA"/>
    <w:rsid w:val="001C7C31"/>
    <w:rsid w:val="001C7E18"/>
    <w:rsid w:val="001C7EDE"/>
    <w:rsid w:val="001C7F44"/>
    <w:rsid w:val="001C7F65"/>
    <w:rsid w:val="001C7FFC"/>
    <w:rsid w:val="001D01C9"/>
    <w:rsid w:val="001D024E"/>
    <w:rsid w:val="001D03EF"/>
    <w:rsid w:val="001D0402"/>
    <w:rsid w:val="001D0403"/>
    <w:rsid w:val="001D044E"/>
    <w:rsid w:val="001D04BD"/>
    <w:rsid w:val="001D04D9"/>
    <w:rsid w:val="001D05B0"/>
    <w:rsid w:val="001D05E0"/>
    <w:rsid w:val="001D05FA"/>
    <w:rsid w:val="001D0602"/>
    <w:rsid w:val="001D07A6"/>
    <w:rsid w:val="001D0A0D"/>
    <w:rsid w:val="001D0AF2"/>
    <w:rsid w:val="001D0B88"/>
    <w:rsid w:val="001D0C35"/>
    <w:rsid w:val="001D0DC1"/>
    <w:rsid w:val="001D0DF3"/>
    <w:rsid w:val="001D0E2D"/>
    <w:rsid w:val="001D0E5A"/>
    <w:rsid w:val="001D0FD1"/>
    <w:rsid w:val="001D0FD3"/>
    <w:rsid w:val="001D10A3"/>
    <w:rsid w:val="001D10A5"/>
    <w:rsid w:val="001D10A6"/>
    <w:rsid w:val="001D110C"/>
    <w:rsid w:val="001D11AA"/>
    <w:rsid w:val="001D13A3"/>
    <w:rsid w:val="001D1501"/>
    <w:rsid w:val="001D1646"/>
    <w:rsid w:val="001D1935"/>
    <w:rsid w:val="001D1C45"/>
    <w:rsid w:val="001D1D73"/>
    <w:rsid w:val="001D1E18"/>
    <w:rsid w:val="001D1FFE"/>
    <w:rsid w:val="001D218E"/>
    <w:rsid w:val="001D219D"/>
    <w:rsid w:val="001D2231"/>
    <w:rsid w:val="001D2338"/>
    <w:rsid w:val="001D2372"/>
    <w:rsid w:val="001D23CA"/>
    <w:rsid w:val="001D243C"/>
    <w:rsid w:val="001D2444"/>
    <w:rsid w:val="001D2459"/>
    <w:rsid w:val="001D2478"/>
    <w:rsid w:val="001D2550"/>
    <w:rsid w:val="001D2611"/>
    <w:rsid w:val="001D2709"/>
    <w:rsid w:val="001D272F"/>
    <w:rsid w:val="001D2820"/>
    <w:rsid w:val="001D287F"/>
    <w:rsid w:val="001D294A"/>
    <w:rsid w:val="001D2958"/>
    <w:rsid w:val="001D29E2"/>
    <w:rsid w:val="001D2C27"/>
    <w:rsid w:val="001D2D17"/>
    <w:rsid w:val="001D2DF1"/>
    <w:rsid w:val="001D2EA9"/>
    <w:rsid w:val="001D2ECE"/>
    <w:rsid w:val="001D2F20"/>
    <w:rsid w:val="001D2F6A"/>
    <w:rsid w:val="001D2F73"/>
    <w:rsid w:val="001D2FF8"/>
    <w:rsid w:val="001D2FFC"/>
    <w:rsid w:val="001D31E5"/>
    <w:rsid w:val="001D325F"/>
    <w:rsid w:val="001D329E"/>
    <w:rsid w:val="001D32B9"/>
    <w:rsid w:val="001D3318"/>
    <w:rsid w:val="001D333F"/>
    <w:rsid w:val="001D3355"/>
    <w:rsid w:val="001D337F"/>
    <w:rsid w:val="001D349D"/>
    <w:rsid w:val="001D34E6"/>
    <w:rsid w:val="001D374B"/>
    <w:rsid w:val="001D38B4"/>
    <w:rsid w:val="001D3A5C"/>
    <w:rsid w:val="001D3B21"/>
    <w:rsid w:val="001D3BED"/>
    <w:rsid w:val="001D3C29"/>
    <w:rsid w:val="001D3D19"/>
    <w:rsid w:val="001D3DC1"/>
    <w:rsid w:val="001D3ED2"/>
    <w:rsid w:val="001D3F33"/>
    <w:rsid w:val="001D3F39"/>
    <w:rsid w:val="001D3F80"/>
    <w:rsid w:val="001D3FBD"/>
    <w:rsid w:val="001D422C"/>
    <w:rsid w:val="001D4357"/>
    <w:rsid w:val="001D449A"/>
    <w:rsid w:val="001D44D6"/>
    <w:rsid w:val="001D4592"/>
    <w:rsid w:val="001D470A"/>
    <w:rsid w:val="001D48A0"/>
    <w:rsid w:val="001D48AD"/>
    <w:rsid w:val="001D49B8"/>
    <w:rsid w:val="001D4C36"/>
    <w:rsid w:val="001D4E61"/>
    <w:rsid w:val="001D4FEF"/>
    <w:rsid w:val="001D5038"/>
    <w:rsid w:val="001D509E"/>
    <w:rsid w:val="001D50DF"/>
    <w:rsid w:val="001D511C"/>
    <w:rsid w:val="001D51A3"/>
    <w:rsid w:val="001D5240"/>
    <w:rsid w:val="001D5422"/>
    <w:rsid w:val="001D54C6"/>
    <w:rsid w:val="001D5589"/>
    <w:rsid w:val="001D5642"/>
    <w:rsid w:val="001D566D"/>
    <w:rsid w:val="001D56D2"/>
    <w:rsid w:val="001D5806"/>
    <w:rsid w:val="001D589D"/>
    <w:rsid w:val="001D59EC"/>
    <w:rsid w:val="001D5A2A"/>
    <w:rsid w:val="001D5A45"/>
    <w:rsid w:val="001D5BF2"/>
    <w:rsid w:val="001D5CDB"/>
    <w:rsid w:val="001D5D36"/>
    <w:rsid w:val="001D5FE0"/>
    <w:rsid w:val="001D6016"/>
    <w:rsid w:val="001D613C"/>
    <w:rsid w:val="001D6203"/>
    <w:rsid w:val="001D62F1"/>
    <w:rsid w:val="001D65DE"/>
    <w:rsid w:val="001D65F8"/>
    <w:rsid w:val="001D6635"/>
    <w:rsid w:val="001D66E7"/>
    <w:rsid w:val="001D69F6"/>
    <w:rsid w:val="001D6ADC"/>
    <w:rsid w:val="001D6BBC"/>
    <w:rsid w:val="001D6CC2"/>
    <w:rsid w:val="001D6D29"/>
    <w:rsid w:val="001D6D4D"/>
    <w:rsid w:val="001D6D66"/>
    <w:rsid w:val="001D6E6B"/>
    <w:rsid w:val="001D6FA9"/>
    <w:rsid w:val="001D7030"/>
    <w:rsid w:val="001D7280"/>
    <w:rsid w:val="001D72D1"/>
    <w:rsid w:val="001D734F"/>
    <w:rsid w:val="001D7452"/>
    <w:rsid w:val="001D7515"/>
    <w:rsid w:val="001D75B2"/>
    <w:rsid w:val="001D75E5"/>
    <w:rsid w:val="001D770D"/>
    <w:rsid w:val="001D77BE"/>
    <w:rsid w:val="001D77F6"/>
    <w:rsid w:val="001D784C"/>
    <w:rsid w:val="001D7A20"/>
    <w:rsid w:val="001D7E10"/>
    <w:rsid w:val="001E00BF"/>
    <w:rsid w:val="001E0219"/>
    <w:rsid w:val="001E028C"/>
    <w:rsid w:val="001E038E"/>
    <w:rsid w:val="001E05CF"/>
    <w:rsid w:val="001E06F6"/>
    <w:rsid w:val="001E07E9"/>
    <w:rsid w:val="001E07EA"/>
    <w:rsid w:val="001E0899"/>
    <w:rsid w:val="001E08D7"/>
    <w:rsid w:val="001E0920"/>
    <w:rsid w:val="001E0999"/>
    <w:rsid w:val="001E09BC"/>
    <w:rsid w:val="001E0CA1"/>
    <w:rsid w:val="001E0DBE"/>
    <w:rsid w:val="001E0F71"/>
    <w:rsid w:val="001E0F99"/>
    <w:rsid w:val="001E129F"/>
    <w:rsid w:val="001E12AC"/>
    <w:rsid w:val="001E146C"/>
    <w:rsid w:val="001E164A"/>
    <w:rsid w:val="001E1665"/>
    <w:rsid w:val="001E1751"/>
    <w:rsid w:val="001E187A"/>
    <w:rsid w:val="001E18CE"/>
    <w:rsid w:val="001E19F8"/>
    <w:rsid w:val="001E1A54"/>
    <w:rsid w:val="001E1B30"/>
    <w:rsid w:val="001E1B6A"/>
    <w:rsid w:val="001E1B97"/>
    <w:rsid w:val="001E1BDE"/>
    <w:rsid w:val="001E1C18"/>
    <w:rsid w:val="001E1D6D"/>
    <w:rsid w:val="001E1DCE"/>
    <w:rsid w:val="001E1FCA"/>
    <w:rsid w:val="001E20B5"/>
    <w:rsid w:val="001E2140"/>
    <w:rsid w:val="001E2205"/>
    <w:rsid w:val="001E2315"/>
    <w:rsid w:val="001E237D"/>
    <w:rsid w:val="001E2423"/>
    <w:rsid w:val="001E24B3"/>
    <w:rsid w:val="001E2548"/>
    <w:rsid w:val="001E2676"/>
    <w:rsid w:val="001E27FB"/>
    <w:rsid w:val="001E28D4"/>
    <w:rsid w:val="001E2B9A"/>
    <w:rsid w:val="001E2C81"/>
    <w:rsid w:val="001E2D19"/>
    <w:rsid w:val="001E2F1B"/>
    <w:rsid w:val="001E2F84"/>
    <w:rsid w:val="001E2FC2"/>
    <w:rsid w:val="001E302C"/>
    <w:rsid w:val="001E31E5"/>
    <w:rsid w:val="001E31F4"/>
    <w:rsid w:val="001E3310"/>
    <w:rsid w:val="001E3407"/>
    <w:rsid w:val="001E3422"/>
    <w:rsid w:val="001E346E"/>
    <w:rsid w:val="001E355B"/>
    <w:rsid w:val="001E374E"/>
    <w:rsid w:val="001E3A81"/>
    <w:rsid w:val="001E3B96"/>
    <w:rsid w:val="001E3CB4"/>
    <w:rsid w:val="001E3D4F"/>
    <w:rsid w:val="001E3D6C"/>
    <w:rsid w:val="001E3DA6"/>
    <w:rsid w:val="001E3EB1"/>
    <w:rsid w:val="001E3F2C"/>
    <w:rsid w:val="001E3F91"/>
    <w:rsid w:val="001E3FB0"/>
    <w:rsid w:val="001E405E"/>
    <w:rsid w:val="001E40E1"/>
    <w:rsid w:val="001E4205"/>
    <w:rsid w:val="001E420C"/>
    <w:rsid w:val="001E4292"/>
    <w:rsid w:val="001E4310"/>
    <w:rsid w:val="001E433F"/>
    <w:rsid w:val="001E434E"/>
    <w:rsid w:val="001E4423"/>
    <w:rsid w:val="001E4501"/>
    <w:rsid w:val="001E45D5"/>
    <w:rsid w:val="001E45EA"/>
    <w:rsid w:val="001E4672"/>
    <w:rsid w:val="001E46D4"/>
    <w:rsid w:val="001E4743"/>
    <w:rsid w:val="001E4821"/>
    <w:rsid w:val="001E486A"/>
    <w:rsid w:val="001E4B12"/>
    <w:rsid w:val="001E4C18"/>
    <w:rsid w:val="001E4DA8"/>
    <w:rsid w:val="001E4EEC"/>
    <w:rsid w:val="001E4EFD"/>
    <w:rsid w:val="001E4F2C"/>
    <w:rsid w:val="001E506F"/>
    <w:rsid w:val="001E50AB"/>
    <w:rsid w:val="001E50C9"/>
    <w:rsid w:val="001E5158"/>
    <w:rsid w:val="001E5167"/>
    <w:rsid w:val="001E527F"/>
    <w:rsid w:val="001E52A9"/>
    <w:rsid w:val="001E5372"/>
    <w:rsid w:val="001E5473"/>
    <w:rsid w:val="001E54B6"/>
    <w:rsid w:val="001E5699"/>
    <w:rsid w:val="001E575A"/>
    <w:rsid w:val="001E578D"/>
    <w:rsid w:val="001E579B"/>
    <w:rsid w:val="001E57DF"/>
    <w:rsid w:val="001E5B91"/>
    <w:rsid w:val="001E5D7F"/>
    <w:rsid w:val="001E5E20"/>
    <w:rsid w:val="001E5F8C"/>
    <w:rsid w:val="001E6009"/>
    <w:rsid w:val="001E60F1"/>
    <w:rsid w:val="001E62D1"/>
    <w:rsid w:val="001E64B4"/>
    <w:rsid w:val="001E64C6"/>
    <w:rsid w:val="001E65C3"/>
    <w:rsid w:val="001E6730"/>
    <w:rsid w:val="001E681A"/>
    <w:rsid w:val="001E69CF"/>
    <w:rsid w:val="001E6AAD"/>
    <w:rsid w:val="001E6AE6"/>
    <w:rsid w:val="001E6C52"/>
    <w:rsid w:val="001E6CD3"/>
    <w:rsid w:val="001E6CD7"/>
    <w:rsid w:val="001E6D21"/>
    <w:rsid w:val="001E6E9C"/>
    <w:rsid w:val="001E6F3A"/>
    <w:rsid w:val="001E7139"/>
    <w:rsid w:val="001E72EB"/>
    <w:rsid w:val="001E7330"/>
    <w:rsid w:val="001E741B"/>
    <w:rsid w:val="001E7472"/>
    <w:rsid w:val="001E7570"/>
    <w:rsid w:val="001E75F1"/>
    <w:rsid w:val="001E76A2"/>
    <w:rsid w:val="001E76EF"/>
    <w:rsid w:val="001E77EE"/>
    <w:rsid w:val="001E7811"/>
    <w:rsid w:val="001E7828"/>
    <w:rsid w:val="001E7882"/>
    <w:rsid w:val="001E78E4"/>
    <w:rsid w:val="001E7A1E"/>
    <w:rsid w:val="001E7CB0"/>
    <w:rsid w:val="001E7CF6"/>
    <w:rsid w:val="001E7D0B"/>
    <w:rsid w:val="001E7D1C"/>
    <w:rsid w:val="001E7D49"/>
    <w:rsid w:val="001E7E35"/>
    <w:rsid w:val="001E7F37"/>
    <w:rsid w:val="001E7F48"/>
    <w:rsid w:val="001F0107"/>
    <w:rsid w:val="001F0118"/>
    <w:rsid w:val="001F01F3"/>
    <w:rsid w:val="001F0276"/>
    <w:rsid w:val="001F0323"/>
    <w:rsid w:val="001F05A1"/>
    <w:rsid w:val="001F0607"/>
    <w:rsid w:val="001F0656"/>
    <w:rsid w:val="001F085D"/>
    <w:rsid w:val="001F0876"/>
    <w:rsid w:val="001F08BD"/>
    <w:rsid w:val="001F0928"/>
    <w:rsid w:val="001F0989"/>
    <w:rsid w:val="001F0A6D"/>
    <w:rsid w:val="001F0B42"/>
    <w:rsid w:val="001F0B7A"/>
    <w:rsid w:val="001F0CDC"/>
    <w:rsid w:val="001F0D42"/>
    <w:rsid w:val="001F0EB3"/>
    <w:rsid w:val="001F0EB6"/>
    <w:rsid w:val="001F0F80"/>
    <w:rsid w:val="001F0F98"/>
    <w:rsid w:val="001F0FB6"/>
    <w:rsid w:val="001F1051"/>
    <w:rsid w:val="001F1061"/>
    <w:rsid w:val="001F10D6"/>
    <w:rsid w:val="001F1429"/>
    <w:rsid w:val="001F14F5"/>
    <w:rsid w:val="001F1658"/>
    <w:rsid w:val="001F1664"/>
    <w:rsid w:val="001F16A4"/>
    <w:rsid w:val="001F17AC"/>
    <w:rsid w:val="001F17AD"/>
    <w:rsid w:val="001F182C"/>
    <w:rsid w:val="001F193F"/>
    <w:rsid w:val="001F1940"/>
    <w:rsid w:val="001F1966"/>
    <w:rsid w:val="001F1978"/>
    <w:rsid w:val="001F1B5F"/>
    <w:rsid w:val="001F1C4E"/>
    <w:rsid w:val="001F1D52"/>
    <w:rsid w:val="001F1DD1"/>
    <w:rsid w:val="001F1F30"/>
    <w:rsid w:val="001F2106"/>
    <w:rsid w:val="001F214B"/>
    <w:rsid w:val="001F2418"/>
    <w:rsid w:val="001F24AB"/>
    <w:rsid w:val="001F252E"/>
    <w:rsid w:val="001F25D9"/>
    <w:rsid w:val="001F2712"/>
    <w:rsid w:val="001F2720"/>
    <w:rsid w:val="001F273F"/>
    <w:rsid w:val="001F27E0"/>
    <w:rsid w:val="001F29DF"/>
    <w:rsid w:val="001F2A36"/>
    <w:rsid w:val="001F2A9B"/>
    <w:rsid w:val="001F2C56"/>
    <w:rsid w:val="001F2C86"/>
    <w:rsid w:val="001F2CFF"/>
    <w:rsid w:val="001F2DF4"/>
    <w:rsid w:val="001F2E14"/>
    <w:rsid w:val="001F2F77"/>
    <w:rsid w:val="001F304A"/>
    <w:rsid w:val="001F30C7"/>
    <w:rsid w:val="001F31B0"/>
    <w:rsid w:val="001F324E"/>
    <w:rsid w:val="001F3283"/>
    <w:rsid w:val="001F33B9"/>
    <w:rsid w:val="001F345D"/>
    <w:rsid w:val="001F35C9"/>
    <w:rsid w:val="001F362D"/>
    <w:rsid w:val="001F37E6"/>
    <w:rsid w:val="001F380E"/>
    <w:rsid w:val="001F3918"/>
    <w:rsid w:val="001F39ED"/>
    <w:rsid w:val="001F3A06"/>
    <w:rsid w:val="001F3AD1"/>
    <w:rsid w:val="001F3BBD"/>
    <w:rsid w:val="001F3BDD"/>
    <w:rsid w:val="001F3BE4"/>
    <w:rsid w:val="001F3C59"/>
    <w:rsid w:val="001F3CD4"/>
    <w:rsid w:val="001F3D62"/>
    <w:rsid w:val="001F3DE3"/>
    <w:rsid w:val="001F3E90"/>
    <w:rsid w:val="001F3FAF"/>
    <w:rsid w:val="001F4031"/>
    <w:rsid w:val="001F41BC"/>
    <w:rsid w:val="001F41E9"/>
    <w:rsid w:val="001F4253"/>
    <w:rsid w:val="001F426E"/>
    <w:rsid w:val="001F4298"/>
    <w:rsid w:val="001F433A"/>
    <w:rsid w:val="001F4358"/>
    <w:rsid w:val="001F43B4"/>
    <w:rsid w:val="001F43C1"/>
    <w:rsid w:val="001F4459"/>
    <w:rsid w:val="001F446B"/>
    <w:rsid w:val="001F44A0"/>
    <w:rsid w:val="001F44BC"/>
    <w:rsid w:val="001F45FD"/>
    <w:rsid w:val="001F4632"/>
    <w:rsid w:val="001F4667"/>
    <w:rsid w:val="001F46B8"/>
    <w:rsid w:val="001F47C8"/>
    <w:rsid w:val="001F47DE"/>
    <w:rsid w:val="001F4810"/>
    <w:rsid w:val="001F482D"/>
    <w:rsid w:val="001F4846"/>
    <w:rsid w:val="001F48F5"/>
    <w:rsid w:val="001F4C7E"/>
    <w:rsid w:val="001F4CE5"/>
    <w:rsid w:val="001F4DD6"/>
    <w:rsid w:val="001F4E3B"/>
    <w:rsid w:val="001F4E76"/>
    <w:rsid w:val="001F4FD2"/>
    <w:rsid w:val="001F511C"/>
    <w:rsid w:val="001F5164"/>
    <w:rsid w:val="001F516D"/>
    <w:rsid w:val="001F51D7"/>
    <w:rsid w:val="001F51E8"/>
    <w:rsid w:val="001F5247"/>
    <w:rsid w:val="001F524B"/>
    <w:rsid w:val="001F52D2"/>
    <w:rsid w:val="001F5429"/>
    <w:rsid w:val="001F5485"/>
    <w:rsid w:val="001F54A2"/>
    <w:rsid w:val="001F55A8"/>
    <w:rsid w:val="001F571A"/>
    <w:rsid w:val="001F57B3"/>
    <w:rsid w:val="001F5927"/>
    <w:rsid w:val="001F5ABF"/>
    <w:rsid w:val="001F5C21"/>
    <w:rsid w:val="001F5CE6"/>
    <w:rsid w:val="001F5D90"/>
    <w:rsid w:val="001F5F71"/>
    <w:rsid w:val="001F6026"/>
    <w:rsid w:val="001F605F"/>
    <w:rsid w:val="001F60FF"/>
    <w:rsid w:val="001F6343"/>
    <w:rsid w:val="001F649D"/>
    <w:rsid w:val="001F6556"/>
    <w:rsid w:val="001F6568"/>
    <w:rsid w:val="001F65BF"/>
    <w:rsid w:val="001F65F3"/>
    <w:rsid w:val="001F662F"/>
    <w:rsid w:val="001F6721"/>
    <w:rsid w:val="001F6788"/>
    <w:rsid w:val="001F690E"/>
    <w:rsid w:val="001F6983"/>
    <w:rsid w:val="001F69D6"/>
    <w:rsid w:val="001F6AF6"/>
    <w:rsid w:val="001F6BB4"/>
    <w:rsid w:val="001F6C13"/>
    <w:rsid w:val="001F6C84"/>
    <w:rsid w:val="001F6D99"/>
    <w:rsid w:val="001F6DDE"/>
    <w:rsid w:val="001F6F39"/>
    <w:rsid w:val="001F7007"/>
    <w:rsid w:val="001F711D"/>
    <w:rsid w:val="001F714C"/>
    <w:rsid w:val="001F7180"/>
    <w:rsid w:val="001F7221"/>
    <w:rsid w:val="001F7228"/>
    <w:rsid w:val="001F722D"/>
    <w:rsid w:val="001F725D"/>
    <w:rsid w:val="001F730A"/>
    <w:rsid w:val="001F736A"/>
    <w:rsid w:val="001F736B"/>
    <w:rsid w:val="001F7790"/>
    <w:rsid w:val="001F78AC"/>
    <w:rsid w:val="001F79B7"/>
    <w:rsid w:val="001F79CD"/>
    <w:rsid w:val="001F79D9"/>
    <w:rsid w:val="001F7A04"/>
    <w:rsid w:val="001F7B51"/>
    <w:rsid w:val="001F7BBA"/>
    <w:rsid w:val="001F7BBC"/>
    <w:rsid w:val="001F7CFC"/>
    <w:rsid w:val="001F7D63"/>
    <w:rsid w:val="001F7DE9"/>
    <w:rsid w:val="001F7FA4"/>
    <w:rsid w:val="00200031"/>
    <w:rsid w:val="002001BB"/>
    <w:rsid w:val="002001D2"/>
    <w:rsid w:val="002001ED"/>
    <w:rsid w:val="0020030F"/>
    <w:rsid w:val="00200321"/>
    <w:rsid w:val="00200364"/>
    <w:rsid w:val="002003D7"/>
    <w:rsid w:val="002003DE"/>
    <w:rsid w:val="0020040C"/>
    <w:rsid w:val="002005AF"/>
    <w:rsid w:val="0020064A"/>
    <w:rsid w:val="002007BC"/>
    <w:rsid w:val="00200829"/>
    <w:rsid w:val="00200884"/>
    <w:rsid w:val="00200970"/>
    <w:rsid w:val="00200AAE"/>
    <w:rsid w:val="00200BDC"/>
    <w:rsid w:val="00200D7E"/>
    <w:rsid w:val="00200DA6"/>
    <w:rsid w:val="00200DAF"/>
    <w:rsid w:val="00200EEC"/>
    <w:rsid w:val="0020120E"/>
    <w:rsid w:val="0020122C"/>
    <w:rsid w:val="0020127B"/>
    <w:rsid w:val="002012B8"/>
    <w:rsid w:val="002013BC"/>
    <w:rsid w:val="00201543"/>
    <w:rsid w:val="002016F4"/>
    <w:rsid w:val="002017A8"/>
    <w:rsid w:val="00201A5F"/>
    <w:rsid w:val="00201B95"/>
    <w:rsid w:val="00201BD2"/>
    <w:rsid w:val="00201BD6"/>
    <w:rsid w:val="00201D90"/>
    <w:rsid w:val="00201DB9"/>
    <w:rsid w:val="00201E09"/>
    <w:rsid w:val="00201E90"/>
    <w:rsid w:val="00201EA2"/>
    <w:rsid w:val="002020E8"/>
    <w:rsid w:val="00202214"/>
    <w:rsid w:val="0020224C"/>
    <w:rsid w:val="0020227C"/>
    <w:rsid w:val="002022B1"/>
    <w:rsid w:val="00202302"/>
    <w:rsid w:val="0020249D"/>
    <w:rsid w:val="002024A6"/>
    <w:rsid w:val="00202579"/>
    <w:rsid w:val="0020266B"/>
    <w:rsid w:val="0020268B"/>
    <w:rsid w:val="002027E0"/>
    <w:rsid w:val="00202A47"/>
    <w:rsid w:val="00202B26"/>
    <w:rsid w:val="00202BAD"/>
    <w:rsid w:val="00202C7B"/>
    <w:rsid w:val="00202C7F"/>
    <w:rsid w:val="00202D0D"/>
    <w:rsid w:val="00202EA9"/>
    <w:rsid w:val="00202F4B"/>
    <w:rsid w:val="00203074"/>
    <w:rsid w:val="00203141"/>
    <w:rsid w:val="00203147"/>
    <w:rsid w:val="002031F5"/>
    <w:rsid w:val="00203255"/>
    <w:rsid w:val="00203268"/>
    <w:rsid w:val="002032F1"/>
    <w:rsid w:val="0020337C"/>
    <w:rsid w:val="00203408"/>
    <w:rsid w:val="0020356F"/>
    <w:rsid w:val="002036BA"/>
    <w:rsid w:val="002037CD"/>
    <w:rsid w:val="00203AF8"/>
    <w:rsid w:val="00203C0D"/>
    <w:rsid w:val="00203CC4"/>
    <w:rsid w:val="00203E34"/>
    <w:rsid w:val="00203F74"/>
    <w:rsid w:val="00203FB8"/>
    <w:rsid w:val="00203FC8"/>
    <w:rsid w:val="00203FF4"/>
    <w:rsid w:val="002040BF"/>
    <w:rsid w:val="002042DF"/>
    <w:rsid w:val="0020438B"/>
    <w:rsid w:val="002043AC"/>
    <w:rsid w:val="00204401"/>
    <w:rsid w:val="00204485"/>
    <w:rsid w:val="002044A4"/>
    <w:rsid w:val="002044B4"/>
    <w:rsid w:val="0020461E"/>
    <w:rsid w:val="002046C4"/>
    <w:rsid w:val="0020474F"/>
    <w:rsid w:val="0020487D"/>
    <w:rsid w:val="002048BF"/>
    <w:rsid w:val="00204964"/>
    <w:rsid w:val="002049E2"/>
    <w:rsid w:val="00204A20"/>
    <w:rsid w:val="00204AC1"/>
    <w:rsid w:val="00204ADE"/>
    <w:rsid w:val="00204B56"/>
    <w:rsid w:val="00204B7E"/>
    <w:rsid w:val="00204BA1"/>
    <w:rsid w:val="00204CAE"/>
    <w:rsid w:val="00204CC1"/>
    <w:rsid w:val="00204DDA"/>
    <w:rsid w:val="00204E1B"/>
    <w:rsid w:val="00204E95"/>
    <w:rsid w:val="00204ECA"/>
    <w:rsid w:val="00204F22"/>
    <w:rsid w:val="00204F63"/>
    <w:rsid w:val="00204FAE"/>
    <w:rsid w:val="00204FC3"/>
    <w:rsid w:val="002051D6"/>
    <w:rsid w:val="002052F1"/>
    <w:rsid w:val="00205454"/>
    <w:rsid w:val="00205494"/>
    <w:rsid w:val="00205509"/>
    <w:rsid w:val="0020552F"/>
    <w:rsid w:val="0020553F"/>
    <w:rsid w:val="00205580"/>
    <w:rsid w:val="002056CC"/>
    <w:rsid w:val="00205702"/>
    <w:rsid w:val="00205708"/>
    <w:rsid w:val="002057B8"/>
    <w:rsid w:val="00205843"/>
    <w:rsid w:val="00205A14"/>
    <w:rsid w:val="00205A5A"/>
    <w:rsid w:val="00205B04"/>
    <w:rsid w:val="00205B85"/>
    <w:rsid w:val="00205BA9"/>
    <w:rsid w:val="00205BFF"/>
    <w:rsid w:val="00205C35"/>
    <w:rsid w:val="00205C9C"/>
    <w:rsid w:val="00205E39"/>
    <w:rsid w:val="00205ED4"/>
    <w:rsid w:val="00205F85"/>
    <w:rsid w:val="00206034"/>
    <w:rsid w:val="00206230"/>
    <w:rsid w:val="00206235"/>
    <w:rsid w:val="0020633B"/>
    <w:rsid w:val="002063A2"/>
    <w:rsid w:val="0020649A"/>
    <w:rsid w:val="002065C0"/>
    <w:rsid w:val="002068E6"/>
    <w:rsid w:val="00206958"/>
    <w:rsid w:val="00206A9F"/>
    <w:rsid w:val="00206B9B"/>
    <w:rsid w:val="00206BD2"/>
    <w:rsid w:val="00206BE1"/>
    <w:rsid w:val="00206E94"/>
    <w:rsid w:val="00207047"/>
    <w:rsid w:val="002071D4"/>
    <w:rsid w:val="0020720E"/>
    <w:rsid w:val="00207433"/>
    <w:rsid w:val="0020769F"/>
    <w:rsid w:val="002076AB"/>
    <w:rsid w:val="002077AB"/>
    <w:rsid w:val="0020780E"/>
    <w:rsid w:val="00207834"/>
    <w:rsid w:val="0020791F"/>
    <w:rsid w:val="0020792B"/>
    <w:rsid w:val="00207B5F"/>
    <w:rsid w:val="00207C56"/>
    <w:rsid w:val="00207D1F"/>
    <w:rsid w:val="00207D84"/>
    <w:rsid w:val="00207D87"/>
    <w:rsid w:val="00207D96"/>
    <w:rsid w:val="00207E58"/>
    <w:rsid w:val="00210146"/>
    <w:rsid w:val="0021025D"/>
    <w:rsid w:val="002102D0"/>
    <w:rsid w:val="002104C8"/>
    <w:rsid w:val="002104E4"/>
    <w:rsid w:val="002105AD"/>
    <w:rsid w:val="0021060A"/>
    <w:rsid w:val="002106D5"/>
    <w:rsid w:val="00210845"/>
    <w:rsid w:val="002108C7"/>
    <w:rsid w:val="002108ED"/>
    <w:rsid w:val="002108F4"/>
    <w:rsid w:val="0021092A"/>
    <w:rsid w:val="00210955"/>
    <w:rsid w:val="00210956"/>
    <w:rsid w:val="00210A08"/>
    <w:rsid w:val="00210BFE"/>
    <w:rsid w:val="00210C4B"/>
    <w:rsid w:val="0021113E"/>
    <w:rsid w:val="002111BA"/>
    <w:rsid w:val="002111D0"/>
    <w:rsid w:val="002111FF"/>
    <w:rsid w:val="0021128D"/>
    <w:rsid w:val="002112B7"/>
    <w:rsid w:val="0021130E"/>
    <w:rsid w:val="0021149B"/>
    <w:rsid w:val="002114E5"/>
    <w:rsid w:val="002115F6"/>
    <w:rsid w:val="00211729"/>
    <w:rsid w:val="002117C0"/>
    <w:rsid w:val="0021182F"/>
    <w:rsid w:val="0021186A"/>
    <w:rsid w:val="0021195C"/>
    <w:rsid w:val="002119A4"/>
    <w:rsid w:val="00211A1D"/>
    <w:rsid w:val="00211AB7"/>
    <w:rsid w:val="00211AF2"/>
    <w:rsid w:val="00211B4A"/>
    <w:rsid w:val="00211C12"/>
    <w:rsid w:val="00211C54"/>
    <w:rsid w:val="00211EC3"/>
    <w:rsid w:val="00211EF8"/>
    <w:rsid w:val="00212110"/>
    <w:rsid w:val="0021215D"/>
    <w:rsid w:val="002122D1"/>
    <w:rsid w:val="002122E8"/>
    <w:rsid w:val="0021230A"/>
    <w:rsid w:val="00212347"/>
    <w:rsid w:val="0021234B"/>
    <w:rsid w:val="0021241D"/>
    <w:rsid w:val="0021241E"/>
    <w:rsid w:val="002124D2"/>
    <w:rsid w:val="002125E3"/>
    <w:rsid w:val="0021275D"/>
    <w:rsid w:val="0021279C"/>
    <w:rsid w:val="00212812"/>
    <w:rsid w:val="00212816"/>
    <w:rsid w:val="002128BB"/>
    <w:rsid w:val="002129B0"/>
    <w:rsid w:val="00212A67"/>
    <w:rsid w:val="00212A6E"/>
    <w:rsid w:val="00212AED"/>
    <w:rsid w:val="00212BC2"/>
    <w:rsid w:val="00212CE0"/>
    <w:rsid w:val="00212D18"/>
    <w:rsid w:val="00212DA4"/>
    <w:rsid w:val="00212E3D"/>
    <w:rsid w:val="00212E62"/>
    <w:rsid w:val="00212EDF"/>
    <w:rsid w:val="002130D6"/>
    <w:rsid w:val="00213392"/>
    <w:rsid w:val="002133EC"/>
    <w:rsid w:val="0021343B"/>
    <w:rsid w:val="00213449"/>
    <w:rsid w:val="00213595"/>
    <w:rsid w:val="00213601"/>
    <w:rsid w:val="00213619"/>
    <w:rsid w:val="00213912"/>
    <w:rsid w:val="00213A27"/>
    <w:rsid w:val="00213A72"/>
    <w:rsid w:val="00213CFE"/>
    <w:rsid w:val="00213D03"/>
    <w:rsid w:val="00213E5C"/>
    <w:rsid w:val="00213E69"/>
    <w:rsid w:val="00213F1C"/>
    <w:rsid w:val="002141AA"/>
    <w:rsid w:val="0021428C"/>
    <w:rsid w:val="002142DA"/>
    <w:rsid w:val="00214342"/>
    <w:rsid w:val="00214524"/>
    <w:rsid w:val="0021453E"/>
    <w:rsid w:val="002145B2"/>
    <w:rsid w:val="002145CF"/>
    <w:rsid w:val="00214633"/>
    <w:rsid w:val="002146E7"/>
    <w:rsid w:val="00214843"/>
    <w:rsid w:val="00214982"/>
    <w:rsid w:val="00214A0D"/>
    <w:rsid w:val="00214A1E"/>
    <w:rsid w:val="00214A20"/>
    <w:rsid w:val="00214ABE"/>
    <w:rsid w:val="00214C0B"/>
    <w:rsid w:val="00214CF1"/>
    <w:rsid w:val="00214DB3"/>
    <w:rsid w:val="00214E18"/>
    <w:rsid w:val="002150BF"/>
    <w:rsid w:val="00215578"/>
    <w:rsid w:val="0021558A"/>
    <w:rsid w:val="00215692"/>
    <w:rsid w:val="00215778"/>
    <w:rsid w:val="002159A1"/>
    <w:rsid w:val="00215A76"/>
    <w:rsid w:val="00215AED"/>
    <w:rsid w:val="00215B51"/>
    <w:rsid w:val="00215DA1"/>
    <w:rsid w:val="00215DD5"/>
    <w:rsid w:val="00215E89"/>
    <w:rsid w:val="00215EA3"/>
    <w:rsid w:val="00215EAC"/>
    <w:rsid w:val="002162A4"/>
    <w:rsid w:val="002162F3"/>
    <w:rsid w:val="00216302"/>
    <w:rsid w:val="00216403"/>
    <w:rsid w:val="002164E7"/>
    <w:rsid w:val="002164E9"/>
    <w:rsid w:val="0021657F"/>
    <w:rsid w:val="00216649"/>
    <w:rsid w:val="0021666B"/>
    <w:rsid w:val="00216691"/>
    <w:rsid w:val="002166E6"/>
    <w:rsid w:val="00216737"/>
    <w:rsid w:val="00216794"/>
    <w:rsid w:val="0021679A"/>
    <w:rsid w:val="0021679C"/>
    <w:rsid w:val="002167CF"/>
    <w:rsid w:val="00216959"/>
    <w:rsid w:val="00216AB1"/>
    <w:rsid w:val="00216CD1"/>
    <w:rsid w:val="00216CD5"/>
    <w:rsid w:val="00216E22"/>
    <w:rsid w:val="002170DF"/>
    <w:rsid w:val="002171FA"/>
    <w:rsid w:val="00217289"/>
    <w:rsid w:val="00217298"/>
    <w:rsid w:val="00217328"/>
    <w:rsid w:val="00217335"/>
    <w:rsid w:val="00217355"/>
    <w:rsid w:val="00217383"/>
    <w:rsid w:val="002173EC"/>
    <w:rsid w:val="002173FF"/>
    <w:rsid w:val="00217504"/>
    <w:rsid w:val="00217505"/>
    <w:rsid w:val="002175C2"/>
    <w:rsid w:val="002176D0"/>
    <w:rsid w:val="002176F4"/>
    <w:rsid w:val="00217820"/>
    <w:rsid w:val="002178F1"/>
    <w:rsid w:val="002179A6"/>
    <w:rsid w:val="00217A34"/>
    <w:rsid w:val="00217A43"/>
    <w:rsid w:val="00217AB7"/>
    <w:rsid w:val="00217B7F"/>
    <w:rsid w:val="00217B98"/>
    <w:rsid w:val="00217BC2"/>
    <w:rsid w:val="00217C1C"/>
    <w:rsid w:val="00217CE6"/>
    <w:rsid w:val="00217D8F"/>
    <w:rsid w:val="00217E68"/>
    <w:rsid w:val="00217F41"/>
    <w:rsid w:val="00217F57"/>
    <w:rsid w:val="00217F64"/>
    <w:rsid w:val="00217F7E"/>
    <w:rsid w:val="0022007F"/>
    <w:rsid w:val="002200B5"/>
    <w:rsid w:val="00220115"/>
    <w:rsid w:val="00220645"/>
    <w:rsid w:val="0022080C"/>
    <w:rsid w:val="00220873"/>
    <w:rsid w:val="00220929"/>
    <w:rsid w:val="0022094B"/>
    <w:rsid w:val="00220A2A"/>
    <w:rsid w:val="00220A60"/>
    <w:rsid w:val="00220AE7"/>
    <w:rsid w:val="00220BF3"/>
    <w:rsid w:val="00220C1A"/>
    <w:rsid w:val="00220E27"/>
    <w:rsid w:val="00220E89"/>
    <w:rsid w:val="00220F2A"/>
    <w:rsid w:val="00220F8D"/>
    <w:rsid w:val="002210DC"/>
    <w:rsid w:val="002211CF"/>
    <w:rsid w:val="002211D9"/>
    <w:rsid w:val="002211DD"/>
    <w:rsid w:val="00221231"/>
    <w:rsid w:val="002214B7"/>
    <w:rsid w:val="002214CA"/>
    <w:rsid w:val="00221513"/>
    <w:rsid w:val="00221528"/>
    <w:rsid w:val="0022155E"/>
    <w:rsid w:val="002216AD"/>
    <w:rsid w:val="0022170C"/>
    <w:rsid w:val="00221801"/>
    <w:rsid w:val="00221916"/>
    <w:rsid w:val="00221AAA"/>
    <w:rsid w:val="00221AF2"/>
    <w:rsid w:val="00221B38"/>
    <w:rsid w:val="00221B83"/>
    <w:rsid w:val="00221C2F"/>
    <w:rsid w:val="00221CE8"/>
    <w:rsid w:val="00221D90"/>
    <w:rsid w:val="0022211F"/>
    <w:rsid w:val="002221CE"/>
    <w:rsid w:val="002222B3"/>
    <w:rsid w:val="002222BC"/>
    <w:rsid w:val="002222FB"/>
    <w:rsid w:val="0022248A"/>
    <w:rsid w:val="0022250C"/>
    <w:rsid w:val="00222529"/>
    <w:rsid w:val="00222547"/>
    <w:rsid w:val="0022257C"/>
    <w:rsid w:val="002226C6"/>
    <w:rsid w:val="00222727"/>
    <w:rsid w:val="0022276E"/>
    <w:rsid w:val="00222792"/>
    <w:rsid w:val="00222882"/>
    <w:rsid w:val="00222895"/>
    <w:rsid w:val="002229DC"/>
    <w:rsid w:val="00222B34"/>
    <w:rsid w:val="00222B40"/>
    <w:rsid w:val="00222D07"/>
    <w:rsid w:val="00222D6E"/>
    <w:rsid w:val="00222DD6"/>
    <w:rsid w:val="00222EB8"/>
    <w:rsid w:val="00222EDF"/>
    <w:rsid w:val="00222F0A"/>
    <w:rsid w:val="00222F80"/>
    <w:rsid w:val="00222FDA"/>
    <w:rsid w:val="00223024"/>
    <w:rsid w:val="002230A0"/>
    <w:rsid w:val="002230D2"/>
    <w:rsid w:val="002230FD"/>
    <w:rsid w:val="0022328B"/>
    <w:rsid w:val="00223301"/>
    <w:rsid w:val="0022343B"/>
    <w:rsid w:val="0022344F"/>
    <w:rsid w:val="00223509"/>
    <w:rsid w:val="0022351A"/>
    <w:rsid w:val="00223524"/>
    <w:rsid w:val="0022357A"/>
    <w:rsid w:val="00223595"/>
    <w:rsid w:val="0022361B"/>
    <w:rsid w:val="002236CF"/>
    <w:rsid w:val="002237DF"/>
    <w:rsid w:val="002237FF"/>
    <w:rsid w:val="002238BE"/>
    <w:rsid w:val="00223AB4"/>
    <w:rsid w:val="00223C5C"/>
    <w:rsid w:val="00223C5F"/>
    <w:rsid w:val="00223E02"/>
    <w:rsid w:val="00223E08"/>
    <w:rsid w:val="00223E80"/>
    <w:rsid w:val="002240BC"/>
    <w:rsid w:val="002241AD"/>
    <w:rsid w:val="002241CC"/>
    <w:rsid w:val="00224219"/>
    <w:rsid w:val="0022422F"/>
    <w:rsid w:val="0022427B"/>
    <w:rsid w:val="002242D2"/>
    <w:rsid w:val="0022452F"/>
    <w:rsid w:val="002245D4"/>
    <w:rsid w:val="00224643"/>
    <w:rsid w:val="0022471E"/>
    <w:rsid w:val="0022479D"/>
    <w:rsid w:val="00224854"/>
    <w:rsid w:val="002248E1"/>
    <w:rsid w:val="00224962"/>
    <w:rsid w:val="002249A8"/>
    <w:rsid w:val="00224A10"/>
    <w:rsid w:val="00224AA5"/>
    <w:rsid w:val="00224ACF"/>
    <w:rsid w:val="00224CDB"/>
    <w:rsid w:val="00224D1A"/>
    <w:rsid w:val="00224D67"/>
    <w:rsid w:val="00224DC4"/>
    <w:rsid w:val="00224E29"/>
    <w:rsid w:val="00224F63"/>
    <w:rsid w:val="00224F7F"/>
    <w:rsid w:val="00224FA2"/>
    <w:rsid w:val="00225035"/>
    <w:rsid w:val="002250A8"/>
    <w:rsid w:val="002250C7"/>
    <w:rsid w:val="002252AD"/>
    <w:rsid w:val="00225339"/>
    <w:rsid w:val="002253EA"/>
    <w:rsid w:val="00225412"/>
    <w:rsid w:val="002254EF"/>
    <w:rsid w:val="0022557C"/>
    <w:rsid w:val="002255BA"/>
    <w:rsid w:val="002255E6"/>
    <w:rsid w:val="00225628"/>
    <w:rsid w:val="00225722"/>
    <w:rsid w:val="0022579C"/>
    <w:rsid w:val="002258E7"/>
    <w:rsid w:val="0022595D"/>
    <w:rsid w:val="00225997"/>
    <w:rsid w:val="00225A0A"/>
    <w:rsid w:val="00225AE1"/>
    <w:rsid w:val="00225B17"/>
    <w:rsid w:val="00225C76"/>
    <w:rsid w:val="00225E00"/>
    <w:rsid w:val="00225E05"/>
    <w:rsid w:val="00225E43"/>
    <w:rsid w:val="002260FF"/>
    <w:rsid w:val="00226188"/>
    <w:rsid w:val="0022619C"/>
    <w:rsid w:val="002261D2"/>
    <w:rsid w:val="0022628E"/>
    <w:rsid w:val="002262DB"/>
    <w:rsid w:val="0022630B"/>
    <w:rsid w:val="0022634D"/>
    <w:rsid w:val="0022639D"/>
    <w:rsid w:val="002263B6"/>
    <w:rsid w:val="002263BE"/>
    <w:rsid w:val="002263DD"/>
    <w:rsid w:val="00226560"/>
    <w:rsid w:val="00226574"/>
    <w:rsid w:val="002265B7"/>
    <w:rsid w:val="002265F7"/>
    <w:rsid w:val="0022678E"/>
    <w:rsid w:val="00226893"/>
    <w:rsid w:val="00226A98"/>
    <w:rsid w:val="00226AD0"/>
    <w:rsid w:val="00226BDD"/>
    <w:rsid w:val="00226C8C"/>
    <w:rsid w:val="00226D2F"/>
    <w:rsid w:val="00226EEE"/>
    <w:rsid w:val="00226FDF"/>
    <w:rsid w:val="00227178"/>
    <w:rsid w:val="0022732F"/>
    <w:rsid w:val="00227393"/>
    <w:rsid w:val="002274C2"/>
    <w:rsid w:val="00227562"/>
    <w:rsid w:val="0022762B"/>
    <w:rsid w:val="00227662"/>
    <w:rsid w:val="00227664"/>
    <w:rsid w:val="002277AB"/>
    <w:rsid w:val="00227B34"/>
    <w:rsid w:val="00227BA5"/>
    <w:rsid w:val="00227BF7"/>
    <w:rsid w:val="00227C8D"/>
    <w:rsid w:val="00227D8C"/>
    <w:rsid w:val="00227D95"/>
    <w:rsid w:val="00227EE2"/>
    <w:rsid w:val="00227FE0"/>
    <w:rsid w:val="00227FE4"/>
    <w:rsid w:val="00230023"/>
    <w:rsid w:val="00230040"/>
    <w:rsid w:val="002300A4"/>
    <w:rsid w:val="002300D9"/>
    <w:rsid w:val="0023013E"/>
    <w:rsid w:val="002301D7"/>
    <w:rsid w:val="00230207"/>
    <w:rsid w:val="00230297"/>
    <w:rsid w:val="00230511"/>
    <w:rsid w:val="00230513"/>
    <w:rsid w:val="00230523"/>
    <w:rsid w:val="00230545"/>
    <w:rsid w:val="00230601"/>
    <w:rsid w:val="00230749"/>
    <w:rsid w:val="00230822"/>
    <w:rsid w:val="00230837"/>
    <w:rsid w:val="002308D5"/>
    <w:rsid w:val="00230984"/>
    <w:rsid w:val="002309F6"/>
    <w:rsid w:val="00230A15"/>
    <w:rsid w:val="00230A3F"/>
    <w:rsid w:val="00230B35"/>
    <w:rsid w:val="00230B77"/>
    <w:rsid w:val="00230C55"/>
    <w:rsid w:val="00230CD2"/>
    <w:rsid w:val="00230E3F"/>
    <w:rsid w:val="00230F4B"/>
    <w:rsid w:val="00230FB3"/>
    <w:rsid w:val="00230FC5"/>
    <w:rsid w:val="00231093"/>
    <w:rsid w:val="002310DD"/>
    <w:rsid w:val="002311DD"/>
    <w:rsid w:val="002312C3"/>
    <w:rsid w:val="0023145A"/>
    <w:rsid w:val="00231525"/>
    <w:rsid w:val="00231616"/>
    <w:rsid w:val="002316B6"/>
    <w:rsid w:val="002317A7"/>
    <w:rsid w:val="0023188C"/>
    <w:rsid w:val="00231892"/>
    <w:rsid w:val="002318C0"/>
    <w:rsid w:val="002318F3"/>
    <w:rsid w:val="0023193C"/>
    <w:rsid w:val="00231B00"/>
    <w:rsid w:val="00231B26"/>
    <w:rsid w:val="00231C70"/>
    <w:rsid w:val="00231C77"/>
    <w:rsid w:val="00231CE4"/>
    <w:rsid w:val="00231D77"/>
    <w:rsid w:val="00231D78"/>
    <w:rsid w:val="00231DEE"/>
    <w:rsid w:val="00231E10"/>
    <w:rsid w:val="00231E2D"/>
    <w:rsid w:val="00231EA7"/>
    <w:rsid w:val="00231EFF"/>
    <w:rsid w:val="00231FB7"/>
    <w:rsid w:val="00231FCA"/>
    <w:rsid w:val="002320B3"/>
    <w:rsid w:val="00232341"/>
    <w:rsid w:val="002323EE"/>
    <w:rsid w:val="0023240F"/>
    <w:rsid w:val="0023246C"/>
    <w:rsid w:val="00232732"/>
    <w:rsid w:val="00232776"/>
    <w:rsid w:val="002327FA"/>
    <w:rsid w:val="0023296A"/>
    <w:rsid w:val="002329D6"/>
    <w:rsid w:val="00232AE4"/>
    <w:rsid w:val="00232B82"/>
    <w:rsid w:val="00232D1C"/>
    <w:rsid w:val="00232E0F"/>
    <w:rsid w:val="00232F4D"/>
    <w:rsid w:val="00232F94"/>
    <w:rsid w:val="00233081"/>
    <w:rsid w:val="00233100"/>
    <w:rsid w:val="00233148"/>
    <w:rsid w:val="002331CE"/>
    <w:rsid w:val="002331E6"/>
    <w:rsid w:val="002331F4"/>
    <w:rsid w:val="00233211"/>
    <w:rsid w:val="002332C0"/>
    <w:rsid w:val="002332D3"/>
    <w:rsid w:val="00233382"/>
    <w:rsid w:val="002333AC"/>
    <w:rsid w:val="002336AA"/>
    <w:rsid w:val="00233704"/>
    <w:rsid w:val="00233779"/>
    <w:rsid w:val="002337A3"/>
    <w:rsid w:val="002337D2"/>
    <w:rsid w:val="002337D8"/>
    <w:rsid w:val="0023383E"/>
    <w:rsid w:val="00233908"/>
    <w:rsid w:val="00233911"/>
    <w:rsid w:val="002339F9"/>
    <w:rsid w:val="00233A6F"/>
    <w:rsid w:val="00233ABA"/>
    <w:rsid w:val="00233AE0"/>
    <w:rsid w:val="00233B0E"/>
    <w:rsid w:val="00233B78"/>
    <w:rsid w:val="00233BB7"/>
    <w:rsid w:val="00233CE0"/>
    <w:rsid w:val="00233E70"/>
    <w:rsid w:val="00233EEF"/>
    <w:rsid w:val="00233F27"/>
    <w:rsid w:val="00233F89"/>
    <w:rsid w:val="0023412E"/>
    <w:rsid w:val="00234156"/>
    <w:rsid w:val="00234319"/>
    <w:rsid w:val="0023436A"/>
    <w:rsid w:val="002344CF"/>
    <w:rsid w:val="002345B2"/>
    <w:rsid w:val="0023462D"/>
    <w:rsid w:val="00234632"/>
    <w:rsid w:val="00234644"/>
    <w:rsid w:val="00234681"/>
    <w:rsid w:val="00234876"/>
    <w:rsid w:val="002348EC"/>
    <w:rsid w:val="0023490B"/>
    <w:rsid w:val="00234996"/>
    <w:rsid w:val="002349C5"/>
    <w:rsid w:val="002349CA"/>
    <w:rsid w:val="00234A20"/>
    <w:rsid w:val="00234AE6"/>
    <w:rsid w:val="00234B04"/>
    <w:rsid w:val="00234B3E"/>
    <w:rsid w:val="00234B74"/>
    <w:rsid w:val="00234BF2"/>
    <w:rsid w:val="00234C3F"/>
    <w:rsid w:val="00234CE3"/>
    <w:rsid w:val="00234F02"/>
    <w:rsid w:val="00234F59"/>
    <w:rsid w:val="002350A5"/>
    <w:rsid w:val="0023531D"/>
    <w:rsid w:val="00235333"/>
    <w:rsid w:val="00235384"/>
    <w:rsid w:val="002353F6"/>
    <w:rsid w:val="0023543B"/>
    <w:rsid w:val="0023547C"/>
    <w:rsid w:val="00235496"/>
    <w:rsid w:val="00235498"/>
    <w:rsid w:val="002354F6"/>
    <w:rsid w:val="00235753"/>
    <w:rsid w:val="0023582E"/>
    <w:rsid w:val="002358C8"/>
    <w:rsid w:val="00235958"/>
    <w:rsid w:val="00235AAA"/>
    <w:rsid w:val="00235BD5"/>
    <w:rsid w:val="00235C0D"/>
    <w:rsid w:val="00235C19"/>
    <w:rsid w:val="00235CB1"/>
    <w:rsid w:val="00235CE4"/>
    <w:rsid w:val="00235D4F"/>
    <w:rsid w:val="00235E31"/>
    <w:rsid w:val="00235F7E"/>
    <w:rsid w:val="00235FAB"/>
    <w:rsid w:val="00236002"/>
    <w:rsid w:val="0023609C"/>
    <w:rsid w:val="002360B2"/>
    <w:rsid w:val="002360BA"/>
    <w:rsid w:val="002360C2"/>
    <w:rsid w:val="002361D7"/>
    <w:rsid w:val="00236353"/>
    <w:rsid w:val="00236387"/>
    <w:rsid w:val="002363DE"/>
    <w:rsid w:val="0023653D"/>
    <w:rsid w:val="002367D5"/>
    <w:rsid w:val="00236988"/>
    <w:rsid w:val="00236A20"/>
    <w:rsid w:val="00236AA2"/>
    <w:rsid w:val="00236BA7"/>
    <w:rsid w:val="00236BBB"/>
    <w:rsid w:val="00236BBF"/>
    <w:rsid w:val="00236CA7"/>
    <w:rsid w:val="00236CC6"/>
    <w:rsid w:val="00236E69"/>
    <w:rsid w:val="00236F71"/>
    <w:rsid w:val="00236F9B"/>
    <w:rsid w:val="00236FD6"/>
    <w:rsid w:val="00237028"/>
    <w:rsid w:val="002370D4"/>
    <w:rsid w:val="00237322"/>
    <w:rsid w:val="002373D5"/>
    <w:rsid w:val="00237426"/>
    <w:rsid w:val="00237477"/>
    <w:rsid w:val="002374F8"/>
    <w:rsid w:val="002374FC"/>
    <w:rsid w:val="0023755D"/>
    <w:rsid w:val="002375F3"/>
    <w:rsid w:val="00237614"/>
    <w:rsid w:val="00237679"/>
    <w:rsid w:val="0023768F"/>
    <w:rsid w:val="0023796B"/>
    <w:rsid w:val="002379E1"/>
    <w:rsid w:val="002379E8"/>
    <w:rsid w:val="00237A2A"/>
    <w:rsid w:val="00237A98"/>
    <w:rsid w:val="00237B99"/>
    <w:rsid w:val="00237C11"/>
    <w:rsid w:val="00237E8C"/>
    <w:rsid w:val="00237EAA"/>
    <w:rsid w:val="00237F77"/>
    <w:rsid w:val="00237FD6"/>
    <w:rsid w:val="00240141"/>
    <w:rsid w:val="002402D9"/>
    <w:rsid w:val="00240363"/>
    <w:rsid w:val="00240601"/>
    <w:rsid w:val="00240682"/>
    <w:rsid w:val="002406A6"/>
    <w:rsid w:val="0024077A"/>
    <w:rsid w:val="00240A77"/>
    <w:rsid w:val="00240AF9"/>
    <w:rsid w:val="00240B1B"/>
    <w:rsid w:val="00240C7B"/>
    <w:rsid w:val="00240EE1"/>
    <w:rsid w:val="00240F1D"/>
    <w:rsid w:val="00241039"/>
    <w:rsid w:val="00241049"/>
    <w:rsid w:val="002410B5"/>
    <w:rsid w:val="00241158"/>
    <w:rsid w:val="00241202"/>
    <w:rsid w:val="00241352"/>
    <w:rsid w:val="0024135F"/>
    <w:rsid w:val="002413E7"/>
    <w:rsid w:val="0024156C"/>
    <w:rsid w:val="0024159F"/>
    <w:rsid w:val="00241661"/>
    <w:rsid w:val="002416B0"/>
    <w:rsid w:val="00241705"/>
    <w:rsid w:val="00241941"/>
    <w:rsid w:val="00241A53"/>
    <w:rsid w:val="00241B23"/>
    <w:rsid w:val="00241CE3"/>
    <w:rsid w:val="00241D34"/>
    <w:rsid w:val="00241D63"/>
    <w:rsid w:val="00241D64"/>
    <w:rsid w:val="00241DB8"/>
    <w:rsid w:val="00241F5E"/>
    <w:rsid w:val="00242002"/>
    <w:rsid w:val="0024204D"/>
    <w:rsid w:val="002420E5"/>
    <w:rsid w:val="0024215F"/>
    <w:rsid w:val="002421EC"/>
    <w:rsid w:val="00242248"/>
    <w:rsid w:val="00242276"/>
    <w:rsid w:val="0024234F"/>
    <w:rsid w:val="002423D0"/>
    <w:rsid w:val="00242400"/>
    <w:rsid w:val="00242450"/>
    <w:rsid w:val="0024251F"/>
    <w:rsid w:val="00242526"/>
    <w:rsid w:val="0024253C"/>
    <w:rsid w:val="0024254B"/>
    <w:rsid w:val="00242613"/>
    <w:rsid w:val="002426B1"/>
    <w:rsid w:val="002426B5"/>
    <w:rsid w:val="002428D1"/>
    <w:rsid w:val="00242917"/>
    <w:rsid w:val="00242944"/>
    <w:rsid w:val="002429F5"/>
    <w:rsid w:val="00242B02"/>
    <w:rsid w:val="00242C88"/>
    <w:rsid w:val="00242DEF"/>
    <w:rsid w:val="00242DF4"/>
    <w:rsid w:val="00242F5F"/>
    <w:rsid w:val="00242F62"/>
    <w:rsid w:val="00242FA9"/>
    <w:rsid w:val="002430D1"/>
    <w:rsid w:val="00243223"/>
    <w:rsid w:val="00243282"/>
    <w:rsid w:val="002433F2"/>
    <w:rsid w:val="002433F9"/>
    <w:rsid w:val="0024352A"/>
    <w:rsid w:val="0024357D"/>
    <w:rsid w:val="00243598"/>
    <w:rsid w:val="002435A8"/>
    <w:rsid w:val="002435E0"/>
    <w:rsid w:val="00243642"/>
    <w:rsid w:val="00243693"/>
    <w:rsid w:val="002436B8"/>
    <w:rsid w:val="00243847"/>
    <w:rsid w:val="00243924"/>
    <w:rsid w:val="002439AA"/>
    <w:rsid w:val="00243B83"/>
    <w:rsid w:val="00243D4F"/>
    <w:rsid w:val="00243D68"/>
    <w:rsid w:val="00243F4D"/>
    <w:rsid w:val="00243FC3"/>
    <w:rsid w:val="00243FFD"/>
    <w:rsid w:val="00244019"/>
    <w:rsid w:val="0024401B"/>
    <w:rsid w:val="002440FE"/>
    <w:rsid w:val="0024415B"/>
    <w:rsid w:val="002442A7"/>
    <w:rsid w:val="002442E7"/>
    <w:rsid w:val="002443CF"/>
    <w:rsid w:val="002445FE"/>
    <w:rsid w:val="002446B2"/>
    <w:rsid w:val="002446E2"/>
    <w:rsid w:val="002446FD"/>
    <w:rsid w:val="00244941"/>
    <w:rsid w:val="00244AAE"/>
    <w:rsid w:val="00244B81"/>
    <w:rsid w:val="00244BB2"/>
    <w:rsid w:val="00244C8D"/>
    <w:rsid w:val="00244D75"/>
    <w:rsid w:val="00244D7B"/>
    <w:rsid w:val="00244E31"/>
    <w:rsid w:val="00244EB4"/>
    <w:rsid w:val="00245353"/>
    <w:rsid w:val="002453A6"/>
    <w:rsid w:val="00245417"/>
    <w:rsid w:val="00245467"/>
    <w:rsid w:val="00245493"/>
    <w:rsid w:val="00245516"/>
    <w:rsid w:val="0024554A"/>
    <w:rsid w:val="0024565C"/>
    <w:rsid w:val="002456AB"/>
    <w:rsid w:val="00245708"/>
    <w:rsid w:val="00245782"/>
    <w:rsid w:val="002457B0"/>
    <w:rsid w:val="002457F3"/>
    <w:rsid w:val="002458AC"/>
    <w:rsid w:val="00245A55"/>
    <w:rsid w:val="00245A57"/>
    <w:rsid w:val="00245ABE"/>
    <w:rsid w:val="00245B06"/>
    <w:rsid w:val="00245B45"/>
    <w:rsid w:val="00245C68"/>
    <w:rsid w:val="00245CD7"/>
    <w:rsid w:val="00245EBE"/>
    <w:rsid w:val="0024601B"/>
    <w:rsid w:val="0024605E"/>
    <w:rsid w:val="00246117"/>
    <w:rsid w:val="00246149"/>
    <w:rsid w:val="00246415"/>
    <w:rsid w:val="002465CF"/>
    <w:rsid w:val="002465FA"/>
    <w:rsid w:val="00246639"/>
    <w:rsid w:val="0024681B"/>
    <w:rsid w:val="0024682E"/>
    <w:rsid w:val="00246A86"/>
    <w:rsid w:val="00246AC9"/>
    <w:rsid w:val="00246B97"/>
    <w:rsid w:val="00246BC3"/>
    <w:rsid w:val="00246BEB"/>
    <w:rsid w:val="00246CD0"/>
    <w:rsid w:val="00246D1C"/>
    <w:rsid w:val="00246D84"/>
    <w:rsid w:val="00246ED0"/>
    <w:rsid w:val="00246F15"/>
    <w:rsid w:val="0024705E"/>
    <w:rsid w:val="00247144"/>
    <w:rsid w:val="0024720B"/>
    <w:rsid w:val="00247599"/>
    <w:rsid w:val="002476C3"/>
    <w:rsid w:val="002478E1"/>
    <w:rsid w:val="00247930"/>
    <w:rsid w:val="002479BB"/>
    <w:rsid w:val="00247B0F"/>
    <w:rsid w:val="00247B8D"/>
    <w:rsid w:val="00247D08"/>
    <w:rsid w:val="00247D23"/>
    <w:rsid w:val="00247E2A"/>
    <w:rsid w:val="00247EAE"/>
    <w:rsid w:val="00247FC2"/>
    <w:rsid w:val="00250042"/>
    <w:rsid w:val="00250108"/>
    <w:rsid w:val="0025026E"/>
    <w:rsid w:val="0025032F"/>
    <w:rsid w:val="0025036E"/>
    <w:rsid w:val="00250384"/>
    <w:rsid w:val="00250395"/>
    <w:rsid w:val="00250409"/>
    <w:rsid w:val="0025053D"/>
    <w:rsid w:val="002505F7"/>
    <w:rsid w:val="00250672"/>
    <w:rsid w:val="00250684"/>
    <w:rsid w:val="00250693"/>
    <w:rsid w:val="0025071C"/>
    <w:rsid w:val="00250808"/>
    <w:rsid w:val="00250880"/>
    <w:rsid w:val="00250917"/>
    <w:rsid w:val="002509B3"/>
    <w:rsid w:val="002509E1"/>
    <w:rsid w:val="00250B47"/>
    <w:rsid w:val="00250BC2"/>
    <w:rsid w:val="00250BD4"/>
    <w:rsid w:val="00250D11"/>
    <w:rsid w:val="00250D2D"/>
    <w:rsid w:val="00250DDB"/>
    <w:rsid w:val="00250E2D"/>
    <w:rsid w:val="00250EFF"/>
    <w:rsid w:val="00250FD7"/>
    <w:rsid w:val="00251047"/>
    <w:rsid w:val="00251060"/>
    <w:rsid w:val="0025107F"/>
    <w:rsid w:val="00251172"/>
    <w:rsid w:val="00251176"/>
    <w:rsid w:val="002511B5"/>
    <w:rsid w:val="002511D1"/>
    <w:rsid w:val="002511E4"/>
    <w:rsid w:val="00251214"/>
    <w:rsid w:val="0025123E"/>
    <w:rsid w:val="0025138A"/>
    <w:rsid w:val="00251837"/>
    <w:rsid w:val="0025199F"/>
    <w:rsid w:val="00251A27"/>
    <w:rsid w:val="00251A46"/>
    <w:rsid w:val="00251CD2"/>
    <w:rsid w:val="00251CF5"/>
    <w:rsid w:val="00251E44"/>
    <w:rsid w:val="00251E46"/>
    <w:rsid w:val="00251E6A"/>
    <w:rsid w:val="00251EB8"/>
    <w:rsid w:val="0025204B"/>
    <w:rsid w:val="00252257"/>
    <w:rsid w:val="0025230E"/>
    <w:rsid w:val="002523F6"/>
    <w:rsid w:val="00252423"/>
    <w:rsid w:val="00252520"/>
    <w:rsid w:val="00252640"/>
    <w:rsid w:val="00252758"/>
    <w:rsid w:val="0025279A"/>
    <w:rsid w:val="00252848"/>
    <w:rsid w:val="002528B6"/>
    <w:rsid w:val="00252910"/>
    <w:rsid w:val="00252AB8"/>
    <w:rsid w:val="00252ACE"/>
    <w:rsid w:val="00252BF0"/>
    <w:rsid w:val="00252C13"/>
    <w:rsid w:val="00252E2F"/>
    <w:rsid w:val="00252E38"/>
    <w:rsid w:val="00252E3C"/>
    <w:rsid w:val="00252E42"/>
    <w:rsid w:val="00252FB7"/>
    <w:rsid w:val="002530A1"/>
    <w:rsid w:val="0025326B"/>
    <w:rsid w:val="002532A5"/>
    <w:rsid w:val="002532EA"/>
    <w:rsid w:val="00253350"/>
    <w:rsid w:val="00253432"/>
    <w:rsid w:val="002534C6"/>
    <w:rsid w:val="002534E6"/>
    <w:rsid w:val="0025358C"/>
    <w:rsid w:val="00253610"/>
    <w:rsid w:val="002536BA"/>
    <w:rsid w:val="0025374D"/>
    <w:rsid w:val="00253784"/>
    <w:rsid w:val="0025388C"/>
    <w:rsid w:val="00253931"/>
    <w:rsid w:val="002539BB"/>
    <w:rsid w:val="00253B12"/>
    <w:rsid w:val="00253BB2"/>
    <w:rsid w:val="00253C5A"/>
    <w:rsid w:val="00253CC5"/>
    <w:rsid w:val="00253D24"/>
    <w:rsid w:val="00253D3D"/>
    <w:rsid w:val="00253DF6"/>
    <w:rsid w:val="0025403C"/>
    <w:rsid w:val="0025408C"/>
    <w:rsid w:val="002540BA"/>
    <w:rsid w:val="002540BC"/>
    <w:rsid w:val="00254236"/>
    <w:rsid w:val="00254281"/>
    <w:rsid w:val="002544DB"/>
    <w:rsid w:val="002544F1"/>
    <w:rsid w:val="00254529"/>
    <w:rsid w:val="0025458B"/>
    <w:rsid w:val="002545DB"/>
    <w:rsid w:val="0025464D"/>
    <w:rsid w:val="00254663"/>
    <w:rsid w:val="00254747"/>
    <w:rsid w:val="002547D6"/>
    <w:rsid w:val="00254B0F"/>
    <w:rsid w:val="00254B37"/>
    <w:rsid w:val="00254C9A"/>
    <w:rsid w:val="00254D1C"/>
    <w:rsid w:val="00254E7B"/>
    <w:rsid w:val="00254EC2"/>
    <w:rsid w:val="00254EF7"/>
    <w:rsid w:val="00254F31"/>
    <w:rsid w:val="00254FEB"/>
    <w:rsid w:val="00255032"/>
    <w:rsid w:val="00255274"/>
    <w:rsid w:val="00255293"/>
    <w:rsid w:val="002552CD"/>
    <w:rsid w:val="00255312"/>
    <w:rsid w:val="00255661"/>
    <w:rsid w:val="002557D9"/>
    <w:rsid w:val="002558A4"/>
    <w:rsid w:val="002558B4"/>
    <w:rsid w:val="002558E3"/>
    <w:rsid w:val="00255954"/>
    <w:rsid w:val="00255997"/>
    <w:rsid w:val="002559B1"/>
    <w:rsid w:val="00255AA2"/>
    <w:rsid w:val="00255BED"/>
    <w:rsid w:val="00255C28"/>
    <w:rsid w:val="00255CF9"/>
    <w:rsid w:val="00255EAB"/>
    <w:rsid w:val="00255FC8"/>
    <w:rsid w:val="00256106"/>
    <w:rsid w:val="0025614D"/>
    <w:rsid w:val="00256179"/>
    <w:rsid w:val="00256204"/>
    <w:rsid w:val="002564CD"/>
    <w:rsid w:val="00256559"/>
    <w:rsid w:val="002567EE"/>
    <w:rsid w:val="00256821"/>
    <w:rsid w:val="00256841"/>
    <w:rsid w:val="002568C3"/>
    <w:rsid w:val="00256A4F"/>
    <w:rsid w:val="00256A9A"/>
    <w:rsid w:val="00256BBC"/>
    <w:rsid w:val="00256C39"/>
    <w:rsid w:val="00256C4D"/>
    <w:rsid w:val="00256CDE"/>
    <w:rsid w:val="00256D9E"/>
    <w:rsid w:val="00256E4B"/>
    <w:rsid w:val="00256E74"/>
    <w:rsid w:val="00256F91"/>
    <w:rsid w:val="00256FA2"/>
    <w:rsid w:val="0025704C"/>
    <w:rsid w:val="0025706C"/>
    <w:rsid w:val="0025710F"/>
    <w:rsid w:val="00257152"/>
    <w:rsid w:val="0025719F"/>
    <w:rsid w:val="002572F9"/>
    <w:rsid w:val="0025748F"/>
    <w:rsid w:val="00257524"/>
    <w:rsid w:val="00257549"/>
    <w:rsid w:val="002575CF"/>
    <w:rsid w:val="00257623"/>
    <w:rsid w:val="00257745"/>
    <w:rsid w:val="00257793"/>
    <w:rsid w:val="002579F8"/>
    <w:rsid w:val="00257A95"/>
    <w:rsid w:val="00257DBA"/>
    <w:rsid w:val="00257F0E"/>
    <w:rsid w:val="00257F9E"/>
    <w:rsid w:val="0026009D"/>
    <w:rsid w:val="00260314"/>
    <w:rsid w:val="0026032B"/>
    <w:rsid w:val="0026032E"/>
    <w:rsid w:val="002603CD"/>
    <w:rsid w:val="002603E8"/>
    <w:rsid w:val="00260518"/>
    <w:rsid w:val="00260593"/>
    <w:rsid w:val="002605B0"/>
    <w:rsid w:val="002605E0"/>
    <w:rsid w:val="00260703"/>
    <w:rsid w:val="0026079E"/>
    <w:rsid w:val="002607A6"/>
    <w:rsid w:val="0026093C"/>
    <w:rsid w:val="002609EE"/>
    <w:rsid w:val="00260A4D"/>
    <w:rsid w:val="00260B50"/>
    <w:rsid w:val="00260D0D"/>
    <w:rsid w:val="00260DB7"/>
    <w:rsid w:val="00260EF9"/>
    <w:rsid w:val="00260FC8"/>
    <w:rsid w:val="002610D3"/>
    <w:rsid w:val="002610DA"/>
    <w:rsid w:val="002610FC"/>
    <w:rsid w:val="002611BC"/>
    <w:rsid w:val="0026126A"/>
    <w:rsid w:val="002612E0"/>
    <w:rsid w:val="002612F0"/>
    <w:rsid w:val="0026134B"/>
    <w:rsid w:val="0026134E"/>
    <w:rsid w:val="00261353"/>
    <w:rsid w:val="0026148E"/>
    <w:rsid w:val="002615A8"/>
    <w:rsid w:val="0026165C"/>
    <w:rsid w:val="002616E0"/>
    <w:rsid w:val="002616FA"/>
    <w:rsid w:val="002616FD"/>
    <w:rsid w:val="00261AF2"/>
    <w:rsid w:val="00261AFE"/>
    <w:rsid w:val="00261BDA"/>
    <w:rsid w:val="00261BE4"/>
    <w:rsid w:val="00261C55"/>
    <w:rsid w:val="00261DFA"/>
    <w:rsid w:val="00261E6A"/>
    <w:rsid w:val="00262000"/>
    <w:rsid w:val="00262030"/>
    <w:rsid w:val="0026210D"/>
    <w:rsid w:val="0026217A"/>
    <w:rsid w:val="00262267"/>
    <w:rsid w:val="002622BD"/>
    <w:rsid w:val="002622F6"/>
    <w:rsid w:val="00262320"/>
    <w:rsid w:val="0026232A"/>
    <w:rsid w:val="00262348"/>
    <w:rsid w:val="002623D7"/>
    <w:rsid w:val="00262501"/>
    <w:rsid w:val="002625CF"/>
    <w:rsid w:val="00262628"/>
    <w:rsid w:val="002626E6"/>
    <w:rsid w:val="002627EC"/>
    <w:rsid w:val="00262818"/>
    <w:rsid w:val="00262843"/>
    <w:rsid w:val="00262954"/>
    <w:rsid w:val="00262993"/>
    <w:rsid w:val="00262AFB"/>
    <w:rsid w:val="00262BC9"/>
    <w:rsid w:val="00262CDB"/>
    <w:rsid w:val="00262DDF"/>
    <w:rsid w:val="00262F64"/>
    <w:rsid w:val="00263071"/>
    <w:rsid w:val="0026307C"/>
    <w:rsid w:val="002633D7"/>
    <w:rsid w:val="002634FD"/>
    <w:rsid w:val="002635B1"/>
    <w:rsid w:val="00263636"/>
    <w:rsid w:val="0026372D"/>
    <w:rsid w:val="0026385C"/>
    <w:rsid w:val="00263940"/>
    <w:rsid w:val="00263A41"/>
    <w:rsid w:val="00263AE8"/>
    <w:rsid w:val="00263BE4"/>
    <w:rsid w:val="00263CCA"/>
    <w:rsid w:val="00263CD5"/>
    <w:rsid w:val="00263D82"/>
    <w:rsid w:val="00263F3D"/>
    <w:rsid w:val="00263F4A"/>
    <w:rsid w:val="002640C3"/>
    <w:rsid w:val="002641CA"/>
    <w:rsid w:val="002641E0"/>
    <w:rsid w:val="00264400"/>
    <w:rsid w:val="002644EF"/>
    <w:rsid w:val="0026454E"/>
    <w:rsid w:val="00264599"/>
    <w:rsid w:val="002645A0"/>
    <w:rsid w:val="002646F0"/>
    <w:rsid w:val="00264708"/>
    <w:rsid w:val="00264726"/>
    <w:rsid w:val="00264773"/>
    <w:rsid w:val="002647BF"/>
    <w:rsid w:val="00264808"/>
    <w:rsid w:val="00264862"/>
    <w:rsid w:val="002648D2"/>
    <w:rsid w:val="002648D5"/>
    <w:rsid w:val="00264BB1"/>
    <w:rsid w:val="00264BE2"/>
    <w:rsid w:val="00264C3C"/>
    <w:rsid w:val="00264C86"/>
    <w:rsid w:val="00264CAA"/>
    <w:rsid w:val="00264CB2"/>
    <w:rsid w:val="00264E19"/>
    <w:rsid w:val="00264E1C"/>
    <w:rsid w:val="00264F22"/>
    <w:rsid w:val="002650D0"/>
    <w:rsid w:val="0026513C"/>
    <w:rsid w:val="00265153"/>
    <w:rsid w:val="002651AF"/>
    <w:rsid w:val="00265216"/>
    <w:rsid w:val="00265234"/>
    <w:rsid w:val="00265255"/>
    <w:rsid w:val="0026529A"/>
    <w:rsid w:val="00265343"/>
    <w:rsid w:val="002653B1"/>
    <w:rsid w:val="002653E0"/>
    <w:rsid w:val="00265472"/>
    <w:rsid w:val="002654D3"/>
    <w:rsid w:val="00265594"/>
    <w:rsid w:val="00265ABB"/>
    <w:rsid w:val="00265B62"/>
    <w:rsid w:val="00265BF4"/>
    <w:rsid w:val="00265C25"/>
    <w:rsid w:val="00265D54"/>
    <w:rsid w:val="00265DD1"/>
    <w:rsid w:val="00265E40"/>
    <w:rsid w:val="00265E5B"/>
    <w:rsid w:val="00265EE6"/>
    <w:rsid w:val="00265EE7"/>
    <w:rsid w:val="00265FF1"/>
    <w:rsid w:val="00266066"/>
    <w:rsid w:val="0026607F"/>
    <w:rsid w:val="00266092"/>
    <w:rsid w:val="00266110"/>
    <w:rsid w:val="00266190"/>
    <w:rsid w:val="00266306"/>
    <w:rsid w:val="0026647D"/>
    <w:rsid w:val="002664F0"/>
    <w:rsid w:val="0026650E"/>
    <w:rsid w:val="00266521"/>
    <w:rsid w:val="002665F5"/>
    <w:rsid w:val="0026664A"/>
    <w:rsid w:val="00266710"/>
    <w:rsid w:val="00266813"/>
    <w:rsid w:val="00266869"/>
    <w:rsid w:val="00266873"/>
    <w:rsid w:val="0026687F"/>
    <w:rsid w:val="002669F9"/>
    <w:rsid w:val="00266AC0"/>
    <w:rsid w:val="00266C28"/>
    <w:rsid w:val="00266CEC"/>
    <w:rsid w:val="00266CED"/>
    <w:rsid w:val="00266E3B"/>
    <w:rsid w:val="00266FD2"/>
    <w:rsid w:val="00267112"/>
    <w:rsid w:val="0026718A"/>
    <w:rsid w:val="002671EE"/>
    <w:rsid w:val="00267241"/>
    <w:rsid w:val="002672D9"/>
    <w:rsid w:val="00267493"/>
    <w:rsid w:val="002674E6"/>
    <w:rsid w:val="0026754B"/>
    <w:rsid w:val="00267728"/>
    <w:rsid w:val="0026792B"/>
    <w:rsid w:val="002679E8"/>
    <w:rsid w:val="00267A03"/>
    <w:rsid w:val="00267A4F"/>
    <w:rsid w:val="00267A72"/>
    <w:rsid w:val="00267AAB"/>
    <w:rsid w:val="00267BE9"/>
    <w:rsid w:val="00267C21"/>
    <w:rsid w:val="00267C4E"/>
    <w:rsid w:val="00267E4A"/>
    <w:rsid w:val="00267EC7"/>
    <w:rsid w:val="00267EE4"/>
    <w:rsid w:val="00267F9F"/>
    <w:rsid w:val="00267FAA"/>
    <w:rsid w:val="0027007F"/>
    <w:rsid w:val="002702AB"/>
    <w:rsid w:val="002702D2"/>
    <w:rsid w:val="00270302"/>
    <w:rsid w:val="002706B8"/>
    <w:rsid w:val="002707B3"/>
    <w:rsid w:val="002707D9"/>
    <w:rsid w:val="002707EB"/>
    <w:rsid w:val="00270834"/>
    <w:rsid w:val="0027087B"/>
    <w:rsid w:val="00270945"/>
    <w:rsid w:val="002709A5"/>
    <w:rsid w:val="002709CE"/>
    <w:rsid w:val="00270A79"/>
    <w:rsid w:val="00270AA9"/>
    <w:rsid w:val="00270B81"/>
    <w:rsid w:val="00270C9D"/>
    <w:rsid w:val="00270CFD"/>
    <w:rsid w:val="00270D7C"/>
    <w:rsid w:val="00270DDB"/>
    <w:rsid w:val="00270DF1"/>
    <w:rsid w:val="00270E77"/>
    <w:rsid w:val="00270F81"/>
    <w:rsid w:val="00271158"/>
    <w:rsid w:val="00271193"/>
    <w:rsid w:val="00271217"/>
    <w:rsid w:val="0027131E"/>
    <w:rsid w:val="0027139E"/>
    <w:rsid w:val="0027150C"/>
    <w:rsid w:val="002715A7"/>
    <w:rsid w:val="002716E1"/>
    <w:rsid w:val="002716E7"/>
    <w:rsid w:val="00271702"/>
    <w:rsid w:val="002717D6"/>
    <w:rsid w:val="0027180E"/>
    <w:rsid w:val="00271863"/>
    <w:rsid w:val="00271905"/>
    <w:rsid w:val="00271924"/>
    <w:rsid w:val="0027199E"/>
    <w:rsid w:val="00271A4B"/>
    <w:rsid w:val="00271ABA"/>
    <w:rsid w:val="00271E21"/>
    <w:rsid w:val="00271EBB"/>
    <w:rsid w:val="00272032"/>
    <w:rsid w:val="002720AC"/>
    <w:rsid w:val="002720E9"/>
    <w:rsid w:val="00272128"/>
    <w:rsid w:val="0027215A"/>
    <w:rsid w:val="0027228E"/>
    <w:rsid w:val="00272340"/>
    <w:rsid w:val="0027239B"/>
    <w:rsid w:val="002724DA"/>
    <w:rsid w:val="002724FF"/>
    <w:rsid w:val="002725A2"/>
    <w:rsid w:val="002725DD"/>
    <w:rsid w:val="00272674"/>
    <w:rsid w:val="002726E0"/>
    <w:rsid w:val="0027285F"/>
    <w:rsid w:val="002728FC"/>
    <w:rsid w:val="00272964"/>
    <w:rsid w:val="002729B7"/>
    <w:rsid w:val="00272A20"/>
    <w:rsid w:val="00272C38"/>
    <w:rsid w:val="00272E56"/>
    <w:rsid w:val="00272F55"/>
    <w:rsid w:val="00272F9C"/>
    <w:rsid w:val="002731CE"/>
    <w:rsid w:val="002733CE"/>
    <w:rsid w:val="002733CF"/>
    <w:rsid w:val="002733F7"/>
    <w:rsid w:val="002733FF"/>
    <w:rsid w:val="0027345E"/>
    <w:rsid w:val="0027354B"/>
    <w:rsid w:val="002735E9"/>
    <w:rsid w:val="002736A9"/>
    <w:rsid w:val="002737B0"/>
    <w:rsid w:val="002738B2"/>
    <w:rsid w:val="0027391E"/>
    <w:rsid w:val="00273947"/>
    <w:rsid w:val="00273AD1"/>
    <w:rsid w:val="00273BEC"/>
    <w:rsid w:val="00273BF0"/>
    <w:rsid w:val="00273D14"/>
    <w:rsid w:val="00273E67"/>
    <w:rsid w:val="00273EFF"/>
    <w:rsid w:val="00273F47"/>
    <w:rsid w:val="00274087"/>
    <w:rsid w:val="0027410B"/>
    <w:rsid w:val="00274185"/>
    <w:rsid w:val="002742DB"/>
    <w:rsid w:val="002742F7"/>
    <w:rsid w:val="002745C7"/>
    <w:rsid w:val="00274834"/>
    <w:rsid w:val="002748ED"/>
    <w:rsid w:val="0027495D"/>
    <w:rsid w:val="0027499D"/>
    <w:rsid w:val="00274AA3"/>
    <w:rsid w:val="00274AEC"/>
    <w:rsid w:val="00274B9D"/>
    <w:rsid w:val="00274BDC"/>
    <w:rsid w:val="00274BE2"/>
    <w:rsid w:val="00274C9D"/>
    <w:rsid w:val="00274D49"/>
    <w:rsid w:val="00274D88"/>
    <w:rsid w:val="00274E3E"/>
    <w:rsid w:val="00274EB7"/>
    <w:rsid w:val="00274F98"/>
    <w:rsid w:val="0027506F"/>
    <w:rsid w:val="002750B4"/>
    <w:rsid w:val="00275363"/>
    <w:rsid w:val="00275415"/>
    <w:rsid w:val="00275436"/>
    <w:rsid w:val="0027557E"/>
    <w:rsid w:val="002755E2"/>
    <w:rsid w:val="0027568A"/>
    <w:rsid w:val="0027569C"/>
    <w:rsid w:val="002756C6"/>
    <w:rsid w:val="002757A2"/>
    <w:rsid w:val="002757AF"/>
    <w:rsid w:val="00275968"/>
    <w:rsid w:val="002759C8"/>
    <w:rsid w:val="00275A79"/>
    <w:rsid w:val="00275AD4"/>
    <w:rsid w:val="00275B69"/>
    <w:rsid w:val="00275BC6"/>
    <w:rsid w:val="00275C76"/>
    <w:rsid w:val="00275C7B"/>
    <w:rsid w:val="00275C80"/>
    <w:rsid w:val="00275D89"/>
    <w:rsid w:val="00275D94"/>
    <w:rsid w:val="00275DF4"/>
    <w:rsid w:val="00275E4A"/>
    <w:rsid w:val="00275E7F"/>
    <w:rsid w:val="00275F98"/>
    <w:rsid w:val="002760B8"/>
    <w:rsid w:val="0027621A"/>
    <w:rsid w:val="00276290"/>
    <w:rsid w:val="002762DF"/>
    <w:rsid w:val="002763A5"/>
    <w:rsid w:val="0027641B"/>
    <w:rsid w:val="00276432"/>
    <w:rsid w:val="002765E5"/>
    <w:rsid w:val="002766CE"/>
    <w:rsid w:val="0027684F"/>
    <w:rsid w:val="00276872"/>
    <w:rsid w:val="00276968"/>
    <w:rsid w:val="0027699C"/>
    <w:rsid w:val="00276A01"/>
    <w:rsid w:val="00276AD3"/>
    <w:rsid w:val="00276CDD"/>
    <w:rsid w:val="00276DFC"/>
    <w:rsid w:val="0027702A"/>
    <w:rsid w:val="0027724A"/>
    <w:rsid w:val="00277274"/>
    <w:rsid w:val="00277378"/>
    <w:rsid w:val="00277435"/>
    <w:rsid w:val="00277485"/>
    <w:rsid w:val="002774BE"/>
    <w:rsid w:val="00277669"/>
    <w:rsid w:val="002776CC"/>
    <w:rsid w:val="002776F3"/>
    <w:rsid w:val="00277775"/>
    <w:rsid w:val="002777C0"/>
    <w:rsid w:val="002778B5"/>
    <w:rsid w:val="002778DD"/>
    <w:rsid w:val="00277912"/>
    <w:rsid w:val="0027792A"/>
    <w:rsid w:val="00277978"/>
    <w:rsid w:val="00277ABC"/>
    <w:rsid w:val="00277CD9"/>
    <w:rsid w:val="00277D9E"/>
    <w:rsid w:val="00277DF7"/>
    <w:rsid w:val="00277F03"/>
    <w:rsid w:val="00280154"/>
    <w:rsid w:val="0028037D"/>
    <w:rsid w:val="0028039F"/>
    <w:rsid w:val="002805DC"/>
    <w:rsid w:val="00280633"/>
    <w:rsid w:val="0028066D"/>
    <w:rsid w:val="00280746"/>
    <w:rsid w:val="00280874"/>
    <w:rsid w:val="002808DE"/>
    <w:rsid w:val="0028099C"/>
    <w:rsid w:val="00280A38"/>
    <w:rsid w:val="00280AB2"/>
    <w:rsid w:val="00280EF0"/>
    <w:rsid w:val="00280F02"/>
    <w:rsid w:val="00280F85"/>
    <w:rsid w:val="0028101D"/>
    <w:rsid w:val="002810CF"/>
    <w:rsid w:val="00281148"/>
    <w:rsid w:val="00281211"/>
    <w:rsid w:val="00281285"/>
    <w:rsid w:val="0028128D"/>
    <w:rsid w:val="00281355"/>
    <w:rsid w:val="0028140B"/>
    <w:rsid w:val="0028147D"/>
    <w:rsid w:val="002816BC"/>
    <w:rsid w:val="00281737"/>
    <w:rsid w:val="0028173F"/>
    <w:rsid w:val="002817C0"/>
    <w:rsid w:val="002818FD"/>
    <w:rsid w:val="00281937"/>
    <w:rsid w:val="0028196B"/>
    <w:rsid w:val="00281AD3"/>
    <w:rsid w:val="00281AFF"/>
    <w:rsid w:val="00281B64"/>
    <w:rsid w:val="00281C35"/>
    <w:rsid w:val="00281D3E"/>
    <w:rsid w:val="00281E6C"/>
    <w:rsid w:val="00281E83"/>
    <w:rsid w:val="00281F12"/>
    <w:rsid w:val="00281F90"/>
    <w:rsid w:val="00282011"/>
    <w:rsid w:val="0028215D"/>
    <w:rsid w:val="002821F7"/>
    <w:rsid w:val="00282222"/>
    <w:rsid w:val="00282268"/>
    <w:rsid w:val="0028230A"/>
    <w:rsid w:val="0028234E"/>
    <w:rsid w:val="002823CC"/>
    <w:rsid w:val="002823D3"/>
    <w:rsid w:val="002824CF"/>
    <w:rsid w:val="002825A7"/>
    <w:rsid w:val="00282793"/>
    <w:rsid w:val="002827B0"/>
    <w:rsid w:val="002827F0"/>
    <w:rsid w:val="00282811"/>
    <w:rsid w:val="002828AA"/>
    <w:rsid w:val="00282A40"/>
    <w:rsid w:val="00282A81"/>
    <w:rsid w:val="00282A9C"/>
    <w:rsid w:val="00282ACE"/>
    <w:rsid w:val="00282B37"/>
    <w:rsid w:val="00282BB3"/>
    <w:rsid w:val="00282CD8"/>
    <w:rsid w:val="00282E96"/>
    <w:rsid w:val="00282ECA"/>
    <w:rsid w:val="00282ED4"/>
    <w:rsid w:val="0028310B"/>
    <w:rsid w:val="002831EA"/>
    <w:rsid w:val="0028323F"/>
    <w:rsid w:val="00283290"/>
    <w:rsid w:val="002832F6"/>
    <w:rsid w:val="00283309"/>
    <w:rsid w:val="0028332A"/>
    <w:rsid w:val="0028332D"/>
    <w:rsid w:val="002833BD"/>
    <w:rsid w:val="00283418"/>
    <w:rsid w:val="0028348A"/>
    <w:rsid w:val="002834CB"/>
    <w:rsid w:val="0028352C"/>
    <w:rsid w:val="0028357B"/>
    <w:rsid w:val="002835F5"/>
    <w:rsid w:val="0028368D"/>
    <w:rsid w:val="002836EA"/>
    <w:rsid w:val="00283834"/>
    <w:rsid w:val="002838DC"/>
    <w:rsid w:val="002839AB"/>
    <w:rsid w:val="002839CE"/>
    <w:rsid w:val="00283A06"/>
    <w:rsid w:val="00283A86"/>
    <w:rsid w:val="00283DD3"/>
    <w:rsid w:val="00283EF7"/>
    <w:rsid w:val="00283EFD"/>
    <w:rsid w:val="00283F1B"/>
    <w:rsid w:val="00283F38"/>
    <w:rsid w:val="00283F56"/>
    <w:rsid w:val="00283F57"/>
    <w:rsid w:val="00284157"/>
    <w:rsid w:val="002842D4"/>
    <w:rsid w:val="002842DC"/>
    <w:rsid w:val="002843A3"/>
    <w:rsid w:val="00284416"/>
    <w:rsid w:val="0028459C"/>
    <w:rsid w:val="002848C5"/>
    <w:rsid w:val="00284923"/>
    <w:rsid w:val="0028493B"/>
    <w:rsid w:val="002849B1"/>
    <w:rsid w:val="00284AD2"/>
    <w:rsid w:val="00284AFA"/>
    <w:rsid w:val="00284B33"/>
    <w:rsid w:val="00284B57"/>
    <w:rsid w:val="00284D25"/>
    <w:rsid w:val="00284E68"/>
    <w:rsid w:val="00284E84"/>
    <w:rsid w:val="002852C3"/>
    <w:rsid w:val="002852D9"/>
    <w:rsid w:val="002852DA"/>
    <w:rsid w:val="0028539E"/>
    <w:rsid w:val="00285633"/>
    <w:rsid w:val="0028568E"/>
    <w:rsid w:val="00285B90"/>
    <w:rsid w:val="00285BE4"/>
    <w:rsid w:val="00285C06"/>
    <w:rsid w:val="00285D76"/>
    <w:rsid w:val="00285E4D"/>
    <w:rsid w:val="00285E64"/>
    <w:rsid w:val="00286024"/>
    <w:rsid w:val="0028604A"/>
    <w:rsid w:val="002862A8"/>
    <w:rsid w:val="00286300"/>
    <w:rsid w:val="00286339"/>
    <w:rsid w:val="00286375"/>
    <w:rsid w:val="002863DB"/>
    <w:rsid w:val="0028643E"/>
    <w:rsid w:val="00286574"/>
    <w:rsid w:val="00286747"/>
    <w:rsid w:val="002867D5"/>
    <w:rsid w:val="002868A0"/>
    <w:rsid w:val="002869DE"/>
    <w:rsid w:val="00286B77"/>
    <w:rsid w:val="00286BA2"/>
    <w:rsid w:val="00286BCA"/>
    <w:rsid w:val="00286CDA"/>
    <w:rsid w:val="00286D15"/>
    <w:rsid w:val="00286DE1"/>
    <w:rsid w:val="00286E87"/>
    <w:rsid w:val="00286E9B"/>
    <w:rsid w:val="00286FF1"/>
    <w:rsid w:val="002870C0"/>
    <w:rsid w:val="0028714C"/>
    <w:rsid w:val="002871A9"/>
    <w:rsid w:val="00287296"/>
    <w:rsid w:val="00287384"/>
    <w:rsid w:val="0028739F"/>
    <w:rsid w:val="002873A3"/>
    <w:rsid w:val="00287447"/>
    <w:rsid w:val="0028752E"/>
    <w:rsid w:val="00287569"/>
    <w:rsid w:val="002876C4"/>
    <w:rsid w:val="002878A6"/>
    <w:rsid w:val="0028795A"/>
    <w:rsid w:val="002879E3"/>
    <w:rsid w:val="00287A73"/>
    <w:rsid w:val="00287BD8"/>
    <w:rsid w:val="00287C33"/>
    <w:rsid w:val="00287D49"/>
    <w:rsid w:val="00287E55"/>
    <w:rsid w:val="00287EDE"/>
    <w:rsid w:val="00287EE3"/>
    <w:rsid w:val="00287FA4"/>
    <w:rsid w:val="00290006"/>
    <w:rsid w:val="0029011D"/>
    <w:rsid w:val="002901BD"/>
    <w:rsid w:val="00290204"/>
    <w:rsid w:val="00290368"/>
    <w:rsid w:val="00290373"/>
    <w:rsid w:val="002904DA"/>
    <w:rsid w:val="002904FC"/>
    <w:rsid w:val="0029062B"/>
    <w:rsid w:val="0029065A"/>
    <w:rsid w:val="00290694"/>
    <w:rsid w:val="002906B6"/>
    <w:rsid w:val="0029077F"/>
    <w:rsid w:val="00290796"/>
    <w:rsid w:val="00290836"/>
    <w:rsid w:val="00290879"/>
    <w:rsid w:val="002908EF"/>
    <w:rsid w:val="00290958"/>
    <w:rsid w:val="002909A6"/>
    <w:rsid w:val="00290A4A"/>
    <w:rsid w:val="00290CA7"/>
    <w:rsid w:val="00290CD0"/>
    <w:rsid w:val="00290DB7"/>
    <w:rsid w:val="00290DD0"/>
    <w:rsid w:val="00291034"/>
    <w:rsid w:val="00291051"/>
    <w:rsid w:val="0029116F"/>
    <w:rsid w:val="00291240"/>
    <w:rsid w:val="0029125F"/>
    <w:rsid w:val="00291307"/>
    <w:rsid w:val="00291313"/>
    <w:rsid w:val="002913C0"/>
    <w:rsid w:val="002914B1"/>
    <w:rsid w:val="002914F8"/>
    <w:rsid w:val="002916AE"/>
    <w:rsid w:val="00291744"/>
    <w:rsid w:val="002917C8"/>
    <w:rsid w:val="002918EE"/>
    <w:rsid w:val="00291947"/>
    <w:rsid w:val="0029195C"/>
    <w:rsid w:val="00291979"/>
    <w:rsid w:val="00291981"/>
    <w:rsid w:val="00291AE1"/>
    <w:rsid w:val="00291AFA"/>
    <w:rsid w:val="00291B4C"/>
    <w:rsid w:val="00291BDB"/>
    <w:rsid w:val="00291CA7"/>
    <w:rsid w:val="00291CB8"/>
    <w:rsid w:val="00291D16"/>
    <w:rsid w:val="00291DC9"/>
    <w:rsid w:val="00291E06"/>
    <w:rsid w:val="00291ED6"/>
    <w:rsid w:val="00291FF5"/>
    <w:rsid w:val="00291FFF"/>
    <w:rsid w:val="002920BF"/>
    <w:rsid w:val="002920E4"/>
    <w:rsid w:val="00292104"/>
    <w:rsid w:val="00292138"/>
    <w:rsid w:val="00292182"/>
    <w:rsid w:val="002921FF"/>
    <w:rsid w:val="00292255"/>
    <w:rsid w:val="002923FC"/>
    <w:rsid w:val="0029240D"/>
    <w:rsid w:val="00292615"/>
    <w:rsid w:val="00292650"/>
    <w:rsid w:val="00292744"/>
    <w:rsid w:val="002928DF"/>
    <w:rsid w:val="00292905"/>
    <w:rsid w:val="00292944"/>
    <w:rsid w:val="0029297A"/>
    <w:rsid w:val="00292B01"/>
    <w:rsid w:val="00292B4A"/>
    <w:rsid w:val="00292C52"/>
    <w:rsid w:val="00292C54"/>
    <w:rsid w:val="00292CF1"/>
    <w:rsid w:val="00292DA8"/>
    <w:rsid w:val="00292E7B"/>
    <w:rsid w:val="00292F13"/>
    <w:rsid w:val="0029309D"/>
    <w:rsid w:val="002930BE"/>
    <w:rsid w:val="0029315B"/>
    <w:rsid w:val="00293171"/>
    <w:rsid w:val="00293236"/>
    <w:rsid w:val="00293407"/>
    <w:rsid w:val="0029375A"/>
    <w:rsid w:val="00293901"/>
    <w:rsid w:val="00293AD4"/>
    <w:rsid w:val="00293C7E"/>
    <w:rsid w:val="00293D02"/>
    <w:rsid w:val="00293D26"/>
    <w:rsid w:val="00293D6C"/>
    <w:rsid w:val="00293E07"/>
    <w:rsid w:val="00293E5B"/>
    <w:rsid w:val="00293EE6"/>
    <w:rsid w:val="00293EFC"/>
    <w:rsid w:val="00293F13"/>
    <w:rsid w:val="002940E9"/>
    <w:rsid w:val="002942C8"/>
    <w:rsid w:val="0029436A"/>
    <w:rsid w:val="00294537"/>
    <w:rsid w:val="00294629"/>
    <w:rsid w:val="0029467D"/>
    <w:rsid w:val="0029468A"/>
    <w:rsid w:val="002946A2"/>
    <w:rsid w:val="002946C8"/>
    <w:rsid w:val="002946CB"/>
    <w:rsid w:val="002946D2"/>
    <w:rsid w:val="0029470F"/>
    <w:rsid w:val="002947A3"/>
    <w:rsid w:val="0029480E"/>
    <w:rsid w:val="00294810"/>
    <w:rsid w:val="00294943"/>
    <w:rsid w:val="00294956"/>
    <w:rsid w:val="00294969"/>
    <w:rsid w:val="00294A57"/>
    <w:rsid w:val="00294BC7"/>
    <w:rsid w:val="00294C66"/>
    <w:rsid w:val="00294CDE"/>
    <w:rsid w:val="00294CF6"/>
    <w:rsid w:val="00294F47"/>
    <w:rsid w:val="0029501F"/>
    <w:rsid w:val="00295078"/>
    <w:rsid w:val="00295210"/>
    <w:rsid w:val="0029536F"/>
    <w:rsid w:val="00295580"/>
    <w:rsid w:val="002956F6"/>
    <w:rsid w:val="00295736"/>
    <w:rsid w:val="0029578C"/>
    <w:rsid w:val="00295850"/>
    <w:rsid w:val="00295922"/>
    <w:rsid w:val="00295932"/>
    <w:rsid w:val="00295B21"/>
    <w:rsid w:val="00295BB7"/>
    <w:rsid w:val="00295C18"/>
    <w:rsid w:val="00295D04"/>
    <w:rsid w:val="00295DDC"/>
    <w:rsid w:val="00295E17"/>
    <w:rsid w:val="00295E3A"/>
    <w:rsid w:val="00295E85"/>
    <w:rsid w:val="00296030"/>
    <w:rsid w:val="002961D5"/>
    <w:rsid w:val="0029629E"/>
    <w:rsid w:val="002962DA"/>
    <w:rsid w:val="00296487"/>
    <w:rsid w:val="00296507"/>
    <w:rsid w:val="00296720"/>
    <w:rsid w:val="00296776"/>
    <w:rsid w:val="00296794"/>
    <w:rsid w:val="00296796"/>
    <w:rsid w:val="00296803"/>
    <w:rsid w:val="00296950"/>
    <w:rsid w:val="00296CD4"/>
    <w:rsid w:val="00296DA2"/>
    <w:rsid w:val="00296E28"/>
    <w:rsid w:val="00296F76"/>
    <w:rsid w:val="00296FCE"/>
    <w:rsid w:val="002970BD"/>
    <w:rsid w:val="0029712D"/>
    <w:rsid w:val="00297152"/>
    <w:rsid w:val="002971F8"/>
    <w:rsid w:val="00297323"/>
    <w:rsid w:val="002973A9"/>
    <w:rsid w:val="002973B7"/>
    <w:rsid w:val="00297646"/>
    <w:rsid w:val="00297896"/>
    <w:rsid w:val="00297941"/>
    <w:rsid w:val="0029797E"/>
    <w:rsid w:val="002979DB"/>
    <w:rsid w:val="00297A47"/>
    <w:rsid w:val="00297A83"/>
    <w:rsid w:val="00297B2F"/>
    <w:rsid w:val="00297B34"/>
    <w:rsid w:val="00297CF7"/>
    <w:rsid w:val="00297E15"/>
    <w:rsid w:val="00297F89"/>
    <w:rsid w:val="002A002C"/>
    <w:rsid w:val="002A00CF"/>
    <w:rsid w:val="002A0162"/>
    <w:rsid w:val="002A03C7"/>
    <w:rsid w:val="002A040B"/>
    <w:rsid w:val="002A0437"/>
    <w:rsid w:val="002A0469"/>
    <w:rsid w:val="002A047F"/>
    <w:rsid w:val="002A0512"/>
    <w:rsid w:val="002A05FB"/>
    <w:rsid w:val="002A0651"/>
    <w:rsid w:val="002A06D4"/>
    <w:rsid w:val="002A06DC"/>
    <w:rsid w:val="002A075F"/>
    <w:rsid w:val="002A0768"/>
    <w:rsid w:val="002A079C"/>
    <w:rsid w:val="002A07E7"/>
    <w:rsid w:val="002A0826"/>
    <w:rsid w:val="002A087E"/>
    <w:rsid w:val="002A08A3"/>
    <w:rsid w:val="002A08C8"/>
    <w:rsid w:val="002A09B1"/>
    <w:rsid w:val="002A0BBA"/>
    <w:rsid w:val="002A0BBE"/>
    <w:rsid w:val="002A0DD7"/>
    <w:rsid w:val="002A0E75"/>
    <w:rsid w:val="002A1035"/>
    <w:rsid w:val="002A1073"/>
    <w:rsid w:val="002A11D8"/>
    <w:rsid w:val="002A131A"/>
    <w:rsid w:val="002A135C"/>
    <w:rsid w:val="002A13D6"/>
    <w:rsid w:val="002A14AA"/>
    <w:rsid w:val="002A15CB"/>
    <w:rsid w:val="002A1694"/>
    <w:rsid w:val="002A16E2"/>
    <w:rsid w:val="002A17A5"/>
    <w:rsid w:val="002A1861"/>
    <w:rsid w:val="002A1ADC"/>
    <w:rsid w:val="002A1ADE"/>
    <w:rsid w:val="002A1C60"/>
    <w:rsid w:val="002A1C8A"/>
    <w:rsid w:val="002A1E65"/>
    <w:rsid w:val="002A203F"/>
    <w:rsid w:val="002A21A5"/>
    <w:rsid w:val="002A22C3"/>
    <w:rsid w:val="002A230E"/>
    <w:rsid w:val="002A2337"/>
    <w:rsid w:val="002A235C"/>
    <w:rsid w:val="002A23D1"/>
    <w:rsid w:val="002A2405"/>
    <w:rsid w:val="002A27FB"/>
    <w:rsid w:val="002A29BF"/>
    <w:rsid w:val="002A29F2"/>
    <w:rsid w:val="002A2A3C"/>
    <w:rsid w:val="002A2A44"/>
    <w:rsid w:val="002A2A9C"/>
    <w:rsid w:val="002A2AA8"/>
    <w:rsid w:val="002A2D40"/>
    <w:rsid w:val="002A2D94"/>
    <w:rsid w:val="002A2E48"/>
    <w:rsid w:val="002A30AF"/>
    <w:rsid w:val="002A30B2"/>
    <w:rsid w:val="002A30D1"/>
    <w:rsid w:val="002A3422"/>
    <w:rsid w:val="002A360D"/>
    <w:rsid w:val="002A3666"/>
    <w:rsid w:val="002A369A"/>
    <w:rsid w:val="002A378A"/>
    <w:rsid w:val="002A380F"/>
    <w:rsid w:val="002A3835"/>
    <w:rsid w:val="002A3854"/>
    <w:rsid w:val="002A391E"/>
    <w:rsid w:val="002A3A85"/>
    <w:rsid w:val="002A3AE2"/>
    <w:rsid w:val="002A3B88"/>
    <w:rsid w:val="002A3C5C"/>
    <w:rsid w:val="002A3D9C"/>
    <w:rsid w:val="002A3DD9"/>
    <w:rsid w:val="002A3DEF"/>
    <w:rsid w:val="002A3E2A"/>
    <w:rsid w:val="002A3EC9"/>
    <w:rsid w:val="002A3ED5"/>
    <w:rsid w:val="002A3F7B"/>
    <w:rsid w:val="002A3FA6"/>
    <w:rsid w:val="002A40AF"/>
    <w:rsid w:val="002A4137"/>
    <w:rsid w:val="002A416E"/>
    <w:rsid w:val="002A4198"/>
    <w:rsid w:val="002A4273"/>
    <w:rsid w:val="002A4292"/>
    <w:rsid w:val="002A4314"/>
    <w:rsid w:val="002A43E7"/>
    <w:rsid w:val="002A4452"/>
    <w:rsid w:val="002A446B"/>
    <w:rsid w:val="002A44CC"/>
    <w:rsid w:val="002A44F0"/>
    <w:rsid w:val="002A4536"/>
    <w:rsid w:val="002A4547"/>
    <w:rsid w:val="002A45B2"/>
    <w:rsid w:val="002A45CC"/>
    <w:rsid w:val="002A4658"/>
    <w:rsid w:val="002A46BA"/>
    <w:rsid w:val="002A46E9"/>
    <w:rsid w:val="002A4793"/>
    <w:rsid w:val="002A4814"/>
    <w:rsid w:val="002A4836"/>
    <w:rsid w:val="002A4849"/>
    <w:rsid w:val="002A48E6"/>
    <w:rsid w:val="002A4938"/>
    <w:rsid w:val="002A49EF"/>
    <w:rsid w:val="002A4AD1"/>
    <w:rsid w:val="002A4B00"/>
    <w:rsid w:val="002A4B09"/>
    <w:rsid w:val="002A4B25"/>
    <w:rsid w:val="002A4D02"/>
    <w:rsid w:val="002A4D32"/>
    <w:rsid w:val="002A4DCF"/>
    <w:rsid w:val="002A4E64"/>
    <w:rsid w:val="002A4FCD"/>
    <w:rsid w:val="002A5021"/>
    <w:rsid w:val="002A505E"/>
    <w:rsid w:val="002A5061"/>
    <w:rsid w:val="002A51EE"/>
    <w:rsid w:val="002A53A0"/>
    <w:rsid w:val="002A545A"/>
    <w:rsid w:val="002A5547"/>
    <w:rsid w:val="002A556F"/>
    <w:rsid w:val="002A5584"/>
    <w:rsid w:val="002A582A"/>
    <w:rsid w:val="002A5835"/>
    <w:rsid w:val="002A58D0"/>
    <w:rsid w:val="002A590B"/>
    <w:rsid w:val="002A5994"/>
    <w:rsid w:val="002A5AA1"/>
    <w:rsid w:val="002A5C95"/>
    <w:rsid w:val="002A5D02"/>
    <w:rsid w:val="002A5E0C"/>
    <w:rsid w:val="002A5E22"/>
    <w:rsid w:val="002A604A"/>
    <w:rsid w:val="002A6075"/>
    <w:rsid w:val="002A607D"/>
    <w:rsid w:val="002A60D2"/>
    <w:rsid w:val="002A6180"/>
    <w:rsid w:val="002A6182"/>
    <w:rsid w:val="002A61F6"/>
    <w:rsid w:val="002A6257"/>
    <w:rsid w:val="002A6300"/>
    <w:rsid w:val="002A633F"/>
    <w:rsid w:val="002A63E7"/>
    <w:rsid w:val="002A64A3"/>
    <w:rsid w:val="002A6530"/>
    <w:rsid w:val="002A6653"/>
    <w:rsid w:val="002A6701"/>
    <w:rsid w:val="002A67CB"/>
    <w:rsid w:val="002A68A5"/>
    <w:rsid w:val="002A68FA"/>
    <w:rsid w:val="002A69D3"/>
    <w:rsid w:val="002A6A06"/>
    <w:rsid w:val="002A6C3A"/>
    <w:rsid w:val="002A6C7A"/>
    <w:rsid w:val="002A6C97"/>
    <w:rsid w:val="002A6D1A"/>
    <w:rsid w:val="002A6D47"/>
    <w:rsid w:val="002A6E28"/>
    <w:rsid w:val="002A6EEB"/>
    <w:rsid w:val="002A6EF0"/>
    <w:rsid w:val="002A712B"/>
    <w:rsid w:val="002A745F"/>
    <w:rsid w:val="002A755C"/>
    <w:rsid w:val="002A7582"/>
    <w:rsid w:val="002A75AA"/>
    <w:rsid w:val="002A77DC"/>
    <w:rsid w:val="002A7851"/>
    <w:rsid w:val="002A7870"/>
    <w:rsid w:val="002A791F"/>
    <w:rsid w:val="002A7992"/>
    <w:rsid w:val="002A7A00"/>
    <w:rsid w:val="002A7AE0"/>
    <w:rsid w:val="002A7AE8"/>
    <w:rsid w:val="002A7B81"/>
    <w:rsid w:val="002A7D38"/>
    <w:rsid w:val="002A7D3E"/>
    <w:rsid w:val="002A7DCA"/>
    <w:rsid w:val="002A7EC2"/>
    <w:rsid w:val="002A7FC1"/>
    <w:rsid w:val="002B0003"/>
    <w:rsid w:val="002B0099"/>
    <w:rsid w:val="002B0287"/>
    <w:rsid w:val="002B0333"/>
    <w:rsid w:val="002B03C4"/>
    <w:rsid w:val="002B0409"/>
    <w:rsid w:val="002B04DD"/>
    <w:rsid w:val="002B0549"/>
    <w:rsid w:val="002B060A"/>
    <w:rsid w:val="002B06D4"/>
    <w:rsid w:val="002B079A"/>
    <w:rsid w:val="002B080C"/>
    <w:rsid w:val="002B08C3"/>
    <w:rsid w:val="002B08D2"/>
    <w:rsid w:val="002B0A8B"/>
    <w:rsid w:val="002B0C28"/>
    <w:rsid w:val="002B0C32"/>
    <w:rsid w:val="002B0E1B"/>
    <w:rsid w:val="002B0F27"/>
    <w:rsid w:val="002B0F65"/>
    <w:rsid w:val="002B0F9B"/>
    <w:rsid w:val="002B105D"/>
    <w:rsid w:val="002B106E"/>
    <w:rsid w:val="002B108F"/>
    <w:rsid w:val="002B1143"/>
    <w:rsid w:val="002B1182"/>
    <w:rsid w:val="002B125A"/>
    <w:rsid w:val="002B12BB"/>
    <w:rsid w:val="002B136E"/>
    <w:rsid w:val="002B13AF"/>
    <w:rsid w:val="002B1422"/>
    <w:rsid w:val="002B1446"/>
    <w:rsid w:val="002B14B8"/>
    <w:rsid w:val="002B150D"/>
    <w:rsid w:val="002B1582"/>
    <w:rsid w:val="002B158E"/>
    <w:rsid w:val="002B1605"/>
    <w:rsid w:val="002B1690"/>
    <w:rsid w:val="002B16FF"/>
    <w:rsid w:val="002B17BE"/>
    <w:rsid w:val="002B17E8"/>
    <w:rsid w:val="002B1816"/>
    <w:rsid w:val="002B19B2"/>
    <w:rsid w:val="002B1D71"/>
    <w:rsid w:val="002B1DB2"/>
    <w:rsid w:val="002B1DB8"/>
    <w:rsid w:val="002B1F66"/>
    <w:rsid w:val="002B21FE"/>
    <w:rsid w:val="002B2263"/>
    <w:rsid w:val="002B2293"/>
    <w:rsid w:val="002B22A5"/>
    <w:rsid w:val="002B22C2"/>
    <w:rsid w:val="002B23B3"/>
    <w:rsid w:val="002B23E8"/>
    <w:rsid w:val="002B246A"/>
    <w:rsid w:val="002B2836"/>
    <w:rsid w:val="002B28D9"/>
    <w:rsid w:val="002B290C"/>
    <w:rsid w:val="002B2AB1"/>
    <w:rsid w:val="002B2B38"/>
    <w:rsid w:val="002B2CBE"/>
    <w:rsid w:val="002B2D74"/>
    <w:rsid w:val="002B2EC3"/>
    <w:rsid w:val="002B2FD5"/>
    <w:rsid w:val="002B3035"/>
    <w:rsid w:val="002B309F"/>
    <w:rsid w:val="002B31D6"/>
    <w:rsid w:val="002B32C3"/>
    <w:rsid w:val="002B335D"/>
    <w:rsid w:val="002B3734"/>
    <w:rsid w:val="002B37D3"/>
    <w:rsid w:val="002B37F1"/>
    <w:rsid w:val="002B38A5"/>
    <w:rsid w:val="002B3949"/>
    <w:rsid w:val="002B3CD7"/>
    <w:rsid w:val="002B3E02"/>
    <w:rsid w:val="002B3FE0"/>
    <w:rsid w:val="002B41B1"/>
    <w:rsid w:val="002B4265"/>
    <w:rsid w:val="002B42A4"/>
    <w:rsid w:val="002B42C1"/>
    <w:rsid w:val="002B44B0"/>
    <w:rsid w:val="002B44E1"/>
    <w:rsid w:val="002B469F"/>
    <w:rsid w:val="002B4724"/>
    <w:rsid w:val="002B476D"/>
    <w:rsid w:val="002B478A"/>
    <w:rsid w:val="002B486C"/>
    <w:rsid w:val="002B4933"/>
    <w:rsid w:val="002B496A"/>
    <w:rsid w:val="002B4A0E"/>
    <w:rsid w:val="002B4B09"/>
    <w:rsid w:val="002B4B12"/>
    <w:rsid w:val="002B4B22"/>
    <w:rsid w:val="002B4B32"/>
    <w:rsid w:val="002B4C7F"/>
    <w:rsid w:val="002B4D0A"/>
    <w:rsid w:val="002B4D5E"/>
    <w:rsid w:val="002B4DE2"/>
    <w:rsid w:val="002B4E9B"/>
    <w:rsid w:val="002B4F10"/>
    <w:rsid w:val="002B508E"/>
    <w:rsid w:val="002B5132"/>
    <w:rsid w:val="002B5248"/>
    <w:rsid w:val="002B5267"/>
    <w:rsid w:val="002B5279"/>
    <w:rsid w:val="002B5347"/>
    <w:rsid w:val="002B534F"/>
    <w:rsid w:val="002B5480"/>
    <w:rsid w:val="002B5547"/>
    <w:rsid w:val="002B57A7"/>
    <w:rsid w:val="002B5A1C"/>
    <w:rsid w:val="002B5AA9"/>
    <w:rsid w:val="002B5B95"/>
    <w:rsid w:val="002B5CCD"/>
    <w:rsid w:val="002B5DB2"/>
    <w:rsid w:val="002B5E5E"/>
    <w:rsid w:val="002B5EEA"/>
    <w:rsid w:val="002B6057"/>
    <w:rsid w:val="002B60CC"/>
    <w:rsid w:val="002B60F8"/>
    <w:rsid w:val="002B6130"/>
    <w:rsid w:val="002B6170"/>
    <w:rsid w:val="002B6190"/>
    <w:rsid w:val="002B6198"/>
    <w:rsid w:val="002B625A"/>
    <w:rsid w:val="002B6497"/>
    <w:rsid w:val="002B6713"/>
    <w:rsid w:val="002B6A0E"/>
    <w:rsid w:val="002B6A54"/>
    <w:rsid w:val="002B6B4E"/>
    <w:rsid w:val="002B6B76"/>
    <w:rsid w:val="002B6C6C"/>
    <w:rsid w:val="002B6C9C"/>
    <w:rsid w:val="002B6CD7"/>
    <w:rsid w:val="002B6D7D"/>
    <w:rsid w:val="002B6DAD"/>
    <w:rsid w:val="002B6EF9"/>
    <w:rsid w:val="002B6F38"/>
    <w:rsid w:val="002B70DA"/>
    <w:rsid w:val="002B710F"/>
    <w:rsid w:val="002B73FA"/>
    <w:rsid w:val="002B74C7"/>
    <w:rsid w:val="002B76B0"/>
    <w:rsid w:val="002B76B4"/>
    <w:rsid w:val="002B76DA"/>
    <w:rsid w:val="002B778C"/>
    <w:rsid w:val="002B7823"/>
    <w:rsid w:val="002B7908"/>
    <w:rsid w:val="002B792A"/>
    <w:rsid w:val="002B793F"/>
    <w:rsid w:val="002B7966"/>
    <w:rsid w:val="002B79FE"/>
    <w:rsid w:val="002B7AA7"/>
    <w:rsid w:val="002B7C4F"/>
    <w:rsid w:val="002B7CD4"/>
    <w:rsid w:val="002B7D05"/>
    <w:rsid w:val="002B7D62"/>
    <w:rsid w:val="002B7F59"/>
    <w:rsid w:val="002B7F5A"/>
    <w:rsid w:val="002C0029"/>
    <w:rsid w:val="002C0189"/>
    <w:rsid w:val="002C0196"/>
    <w:rsid w:val="002C0564"/>
    <w:rsid w:val="002C05FD"/>
    <w:rsid w:val="002C06B5"/>
    <w:rsid w:val="002C06BE"/>
    <w:rsid w:val="002C0747"/>
    <w:rsid w:val="002C0806"/>
    <w:rsid w:val="002C085F"/>
    <w:rsid w:val="002C08AA"/>
    <w:rsid w:val="002C0A39"/>
    <w:rsid w:val="002C0A94"/>
    <w:rsid w:val="002C0BB0"/>
    <w:rsid w:val="002C0C1A"/>
    <w:rsid w:val="002C0CCE"/>
    <w:rsid w:val="002C0D00"/>
    <w:rsid w:val="002C1082"/>
    <w:rsid w:val="002C10A2"/>
    <w:rsid w:val="002C114A"/>
    <w:rsid w:val="002C139E"/>
    <w:rsid w:val="002C1424"/>
    <w:rsid w:val="002C172A"/>
    <w:rsid w:val="002C17F9"/>
    <w:rsid w:val="002C181C"/>
    <w:rsid w:val="002C1879"/>
    <w:rsid w:val="002C19A7"/>
    <w:rsid w:val="002C1A15"/>
    <w:rsid w:val="002C1B23"/>
    <w:rsid w:val="002C1C16"/>
    <w:rsid w:val="002C1CE2"/>
    <w:rsid w:val="002C1D74"/>
    <w:rsid w:val="002C1E2E"/>
    <w:rsid w:val="002C1E55"/>
    <w:rsid w:val="002C1F01"/>
    <w:rsid w:val="002C1FB1"/>
    <w:rsid w:val="002C1FFD"/>
    <w:rsid w:val="002C2041"/>
    <w:rsid w:val="002C20A7"/>
    <w:rsid w:val="002C2110"/>
    <w:rsid w:val="002C2138"/>
    <w:rsid w:val="002C22F1"/>
    <w:rsid w:val="002C2508"/>
    <w:rsid w:val="002C2574"/>
    <w:rsid w:val="002C25E3"/>
    <w:rsid w:val="002C26F9"/>
    <w:rsid w:val="002C2834"/>
    <w:rsid w:val="002C28A2"/>
    <w:rsid w:val="002C299A"/>
    <w:rsid w:val="002C29FC"/>
    <w:rsid w:val="002C2AE5"/>
    <w:rsid w:val="002C2B80"/>
    <w:rsid w:val="002C2BC1"/>
    <w:rsid w:val="002C2ED7"/>
    <w:rsid w:val="002C310F"/>
    <w:rsid w:val="002C3111"/>
    <w:rsid w:val="002C31A2"/>
    <w:rsid w:val="002C31C0"/>
    <w:rsid w:val="002C328A"/>
    <w:rsid w:val="002C337D"/>
    <w:rsid w:val="002C351D"/>
    <w:rsid w:val="002C35CF"/>
    <w:rsid w:val="002C3625"/>
    <w:rsid w:val="002C362A"/>
    <w:rsid w:val="002C3644"/>
    <w:rsid w:val="002C3761"/>
    <w:rsid w:val="002C3881"/>
    <w:rsid w:val="002C38DF"/>
    <w:rsid w:val="002C38E6"/>
    <w:rsid w:val="002C391D"/>
    <w:rsid w:val="002C3945"/>
    <w:rsid w:val="002C395E"/>
    <w:rsid w:val="002C3D55"/>
    <w:rsid w:val="002C3EEC"/>
    <w:rsid w:val="002C4005"/>
    <w:rsid w:val="002C4025"/>
    <w:rsid w:val="002C4031"/>
    <w:rsid w:val="002C415D"/>
    <w:rsid w:val="002C4255"/>
    <w:rsid w:val="002C42FA"/>
    <w:rsid w:val="002C441F"/>
    <w:rsid w:val="002C4448"/>
    <w:rsid w:val="002C4459"/>
    <w:rsid w:val="002C446E"/>
    <w:rsid w:val="002C448C"/>
    <w:rsid w:val="002C44B0"/>
    <w:rsid w:val="002C4569"/>
    <w:rsid w:val="002C457C"/>
    <w:rsid w:val="002C45F0"/>
    <w:rsid w:val="002C469D"/>
    <w:rsid w:val="002C46D6"/>
    <w:rsid w:val="002C47DB"/>
    <w:rsid w:val="002C4862"/>
    <w:rsid w:val="002C48D5"/>
    <w:rsid w:val="002C4A12"/>
    <w:rsid w:val="002C4B69"/>
    <w:rsid w:val="002C4DED"/>
    <w:rsid w:val="002C4E38"/>
    <w:rsid w:val="002C4EB4"/>
    <w:rsid w:val="002C5112"/>
    <w:rsid w:val="002C519F"/>
    <w:rsid w:val="002C53CA"/>
    <w:rsid w:val="002C554D"/>
    <w:rsid w:val="002C557D"/>
    <w:rsid w:val="002C557E"/>
    <w:rsid w:val="002C5669"/>
    <w:rsid w:val="002C5696"/>
    <w:rsid w:val="002C57F3"/>
    <w:rsid w:val="002C5996"/>
    <w:rsid w:val="002C5AD5"/>
    <w:rsid w:val="002C5CB1"/>
    <w:rsid w:val="002C5D49"/>
    <w:rsid w:val="002C61FD"/>
    <w:rsid w:val="002C6554"/>
    <w:rsid w:val="002C657C"/>
    <w:rsid w:val="002C663A"/>
    <w:rsid w:val="002C6665"/>
    <w:rsid w:val="002C66D5"/>
    <w:rsid w:val="002C68B0"/>
    <w:rsid w:val="002C68E4"/>
    <w:rsid w:val="002C69AC"/>
    <w:rsid w:val="002C6B71"/>
    <w:rsid w:val="002C6B75"/>
    <w:rsid w:val="002C6CEB"/>
    <w:rsid w:val="002C6CF2"/>
    <w:rsid w:val="002C6E57"/>
    <w:rsid w:val="002C6E9D"/>
    <w:rsid w:val="002C7193"/>
    <w:rsid w:val="002C73DE"/>
    <w:rsid w:val="002C73F6"/>
    <w:rsid w:val="002C74EC"/>
    <w:rsid w:val="002C750C"/>
    <w:rsid w:val="002C7589"/>
    <w:rsid w:val="002C7A3F"/>
    <w:rsid w:val="002C7AB6"/>
    <w:rsid w:val="002C7AEB"/>
    <w:rsid w:val="002C7BB7"/>
    <w:rsid w:val="002C7D69"/>
    <w:rsid w:val="002C7D73"/>
    <w:rsid w:val="002C7EBD"/>
    <w:rsid w:val="002C7FBD"/>
    <w:rsid w:val="002C7FE0"/>
    <w:rsid w:val="002C7FF9"/>
    <w:rsid w:val="002D0031"/>
    <w:rsid w:val="002D003C"/>
    <w:rsid w:val="002D0047"/>
    <w:rsid w:val="002D0064"/>
    <w:rsid w:val="002D00C0"/>
    <w:rsid w:val="002D0110"/>
    <w:rsid w:val="002D0190"/>
    <w:rsid w:val="002D01EB"/>
    <w:rsid w:val="002D01FD"/>
    <w:rsid w:val="002D0248"/>
    <w:rsid w:val="002D02C2"/>
    <w:rsid w:val="002D036C"/>
    <w:rsid w:val="002D0386"/>
    <w:rsid w:val="002D04EA"/>
    <w:rsid w:val="002D04EB"/>
    <w:rsid w:val="002D056E"/>
    <w:rsid w:val="002D05A0"/>
    <w:rsid w:val="002D05E8"/>
    <w:rsid w:val="002D064F"/>
    <w:rsid w:val="002D0701"/>
    <w:rsid w:val="002D091C"/>
    <w:rsid w:val="002D09E4"/>
    <w:rsid w:val="002D0A8F"/>
    <w:rsid w:val="002D0C41"/>
    <w:rsid w:val="002D0EB6"/>
    <w:rsid w:val="002D0ED5"/>
    <w:rsid w:val="002D0EE0"/>
    <w:rsid w:val="002D1026"/>
    <w:rsid w:val="002D119F"/>
    <w:rsid w:val="002D1466"/>
    <w:rsid w:val="002D147C"/>
    <w:rsid w:val="002D14A4"/>
    <w:rsid w:val="002D1532"/>
    <w:rsid w:val="002D16AD"/>
    <w:rsid w:val="002D17B4"/>
    <w:rsid w:val="002D17B7"/>
    <w:rsid w:val="002D19EF"/>
    <w:rsid w:val="002D19F5"/>
    <w:rsid w:val="002D1B8E"/>
    <w:rsid w:val="002D1C86"/>
    <w:rsid w:val="002D1CA6"/>
    <w:rsid w:val="002D1E8D"/>
    <w:rsid w:val="002D1EC0"/>
    <w:rsid w:val="002D2083"/>
    <w:rsid w:val="002D217E"/>
    <w:rsid w:val="002D21B7"/>
    <w:rsid w:val="002D21D7"/>
    <w:rsid w:val="002D21FD"/>
    <w:rsid w:val="002D2231"/>
    <w:rsid w:val="002D22CB"/>
    <w:rsid w:val="002D22D9"/>
    <w:rsid w:val="002D2448"/>
    <w:rsid w:val="002D24D7"/>
    <w:rsid w:val="002D2516"/>
    <w:rsid w:val="002D2544"/>
    <w:rsid w:val="002D2593"/>
    <w:rsid w:val="002D2603"/>
    <w:rsid w:val="002D275C"/>
    <w:rsid w:val="002D2765"/>
    <w:rsid w:val="002D27C9"/>
    <w:rsid w:val="002D29AE"/>
    <w:rsid w:val="002D2A63"/>
    <w:rsid w:val="002D2AC1"/>
    <w:rsid w:val="002D2BC6"/>
    <w:rsid w:val="002D2D4D"/>
    <w:rsid w:val="002D2DF9"/>
    <w:rsid w:val="002D2E93"/>
    <w:rsid w:val="002D2F35"/>
    <w:rsid w:val="002D3007"/>
    <w:rsid w:val="002D3116"/>
    <w:rsid w:val="002D3216"/>
    <w:rsid w:val="002D331C"/>
    <w:rsid w:val="002D3332"/>
    <w:rsid w:val="002D33BE"/>
    <w:rsid w:val="002D3507"/>
    <w:rsid w:val="002D35C6"/>
    <w:rsid w:val="002D36C3"/>
    <w:rsid w:val="002D3792"/>
    <w:rsid w:val="002D37B3"/>
    <w:rsid w:val="002D38AC"/>
    <w:rsid w:val="002D3991"/>
    <w:rsid w:val="002D39A4"/>
    <w:rsid w:val="002D3AC6"/>
    <w:rsid w:val="002D3B47"/>
    <w:rsid w:val="002D3C7D"/>
    <w:rsid w:val="002D3CBE"/>
    <w:rsid w:val="002D3D88"/>
    <w:rsid w:val="002D3D9B"/>
    <w:rsid w:val="002D3EC8"/>
    <w:rsid w:val="002D3FEF"/>
    <w:rsid w:val="002D4102"/>
    <w:rsid w:val="002D4211"/>
    <w:rsid w:val="002D4373"/>
    <w:rsid w:val="002D44BD"/>
    <w:rsid w:val="002D44E9"/>
    <w:rsid w:val="002D4505"/>
    <w:rsid w:val="002D4553"/>
    <w:rsid w:val="002D4662"/>
    <w:rsid w:val="002D4701"/>
    <w:rsid w:val="002D4726"/>
    <w:rsid w:val="002D490D"/>
    <w:rsid w:val="002D4967"/>
    <w:rsid w:val="002D4A1F"/>
    <w:rsid w:val="002D4AD3"/>
    <w:rsid w:val="002D4C43"/>
    <w:rsid w:val="002D5030"/>
    <w:rsid w:val="002D5057"/>
    <w:rsid w:val="002D5211"/>
    <w:rsid w:val="002D5245"/>
    <w:rsid w:val="002D53E7"/>
    <w:rsid w:val="002D5473"/>
    <w:rsid w:val="002D5495"/>
    <w:rsid w:val="002D54C7"/>
    <w:rsid w:val="002D54D7"/>
    <w:rsid w:val="002D54EE"/>
    <w:rsid w:val="002D55C3"/>
    <w:rsid w:val="002D55C4"/>
    <w:rsid w:val="002D56BB"/>
    <w:rsid w:val="002D5823"/>
    <w:rsid w:val="002D5951"/>
    <w:rsid w:val="002D5962"/>
    <w:rsid w:val="002D5AF2"/>
    <w:rsid w:val="002D5C30"/>
    <w:rsid w:val="002D5C89"/>
    <w:rsid w:val="002D5D2D"/>
    <w:rsid w:val="002D5FDA"/>
    <w:rsid w:val="002D5FDD"/>
    <w:rsid w:val="002D601A"/>
    <w:rsid w:val="002D6178"/>
    <w:rsid w:val="002D62A5"/>
    <w:rsid w:val="002D62C1"/>
    <w:rsid w:val="002D6379"/>
    <w:rsid w:val="002D6447"/>
    <w:rsid w:val="002D6579"/>
    <w:rsid w:val="002D6582"/>
    <w:rsid w:val="002D65D2"/>
    <w:rsid w:val="002D65D7"/>
    <w:rsid w:val="002D6733"/>
    <w:rsid w:val="002D6879"/>
    <w:rsid w:val="002D69EB"/>
    <w:rsid w:val="002D69ED"/>
    <w:rsid w:val="002D69F6"/>
    <w:rsid w:val="002D6BD8"/>
    <w:rsid w:val="002D6BE0"/>
    <w:rsid w:val="002D6D40"/>
    <w:rsid w:val="002D6D6F"/>
    <w:rsid w:val="002D7180"/>
    <w:rsid w:val="002D720E"/>
    <w:rsid w:val="002D7239"/>
    <w:rsid w:val="002D72B4"/>
    <w:rsid w:val="002D73C3"/>
    <w:rsid w:val="002D7417"/>
    <w:rsid w:val="002D7587"/>
    <w:rsid w:val="002D7675"/>
    <w:rsid w:val="002D76F3"/>
    <w:rsid w:val="002D7884"/>
    <w:rsid w:val="002D78BA"/>
    <w:rsid w:val="002D79F8"/>
    <w:rsid w:val="002D7B76"/>
    <w:rsid w:val="002D7B86"/>
    <w:rsid w:val="002D7C8D"/>
    <w:rsid w:val="002D7C91"/>
    <w:rsid w:val="002D7CE4"/>
    <w:rsid w:val="002E005D"/>
    <w:rsid w:val="002E01B1"/>
    <w:rsid w:val="002E02DF"/>
    <w:rsid w:val="002E031E"/>
    <w:rsid w:val="002E04C7"/>
    <w:rsid w:val="002E05C3"/>
    <w:rsid w:val="002E05E3"/>
    <w:rsid w:val="002E09B0"/>
    <w:rsid w:val="002E0B72"/>
    <w:rsid w:val="002E0CBD"/>
    <w:rsid w:val="002E0CCA"/>
    <w:rsid w:val="002E0D45"/>
    <w:rsid w:val="002E0E90"/>
    <w:rsid w:val="002E0FB5"/>
    <w:rsid w:val="002E1013"/>
    <w:rsid w:val="002E1069"/>
    <w:rsid w:val="002E10B9"/>
    <w:rsid w:val="002E1392"/>
    <w:rsid w:val="002E13AF"/>
    <w:rsid w:val="002E13C0"/>
    <w:rsid w:val="002E14FC"/>
    <w:rsid w:val="002E1646"/>
    <w:rsid w:val="002E16E1"/>
    <w:rsid w:val="002E183B"/>
    <w:rsid w:val="002E183E"/>
    <w:rsid w:val="002E192D"/>
    <w:rsid w:val="002E1972"/>
    <w:rsid w:val="002E1AA5"/>
    <w:rsid w:val="002E1AB4"/>
    <w:rsid w:val="002E1B3E"/>
    <w:rsid w:val="002E1B47"/>
    <w:rsid w:val="002E1BED"/>
    <w:rsid w:val="002E1CC5"/>
    <w:rsid w:val="002E1D0F"/>
    <w:rsid w:val="002E1D2D"/>
    <w:rsid w:val="002E1E22"/>
    <w:rsid w:val="002E1EFC"/>
    <w:rsid w:val="002E1FCA"/>
    <w:rsid w:val="002E22BC"/>
    <w:rsid w:val="002E231A"/>
    <w:rsid w:val="002E234B"/>
    <w:rsid w:val="002E237F"/>
    <w:rsid w:val="002E23C5"/>
    <w:rsid w:val="002E2482"/>
    <w:rsid w:val="002E248E"/>
    <w:rsid w:val="002E24A6"/>
    <w:rsid w:val="002E24F3"/>
    <w:rsid w:val="002E2607"/>
    <w:rsid w:val="002E2726"/>
    <w:rsid w:val="002E2847"/>
    <w:rsid w:val="002E28C3"/>
    <w:rsid w:val="002E293E"/>
    <w:rsid w:val="002E2944"/>
    <w:rsid w:val="002E29EE"/>
    <w:rsid w:val="002E2A14"/>
    <w:rsid w:val="002E2C50"/>
    <w:rsid w:val="002E2D43"/>
    <w:rsid w:val="002E2D7C"/>
    <w:rsid w:val="002E2DF5"/>
    <w:rsid w:val="002E2FE3"/>
    <w:rsid w:val="002E314A"/>
    <w:rsid w:val="002E31A0"/>
    <w:rsid w:val="002E3286"/>
    <w:rsid w:val="002E329A"/>
    <w:rsid w:val="002E3403"/>
    <w:rsid w:val="002E3445"/>
    <w:rsid w:val="002E348E"/>
    <w:rsid w:val="002E3568"/>
    <w:rsid w:val="002E3703"/>
    <w:rsid w:val="002E390B"/>
    <w:rsid w:val="002E3937"/>
    <w:rsid w:val="002E3981"/>
    <w:rsid w:val="002E3A3B"/>
    <w:rsid w:val="002E3A97"/>
    <w:rsid w:val="002E3B4F"/>
    <w:rsid w:val="002E3B82"/>
    <w:rsid w:val="002E3BDA"/>
    <w:rsid w:val="002E3C7E"/>
    <w:rsid w:val="002E3D72"/>
    <w:rsid w:val="002E4081"/>
    <w:rsid w:val="002E4174"/>
    <w:rsid w:val="002E4213"/>
    <w:rsid w:val="002E4229"/>
    <w:rsid w:val="002E458F"/>
    <w:rsid w:val="002E46AC"/>
    <w:rsid w:val="002E46C4"/>
    <w:rsid w:val="002E4751"/>
    <w:rsid w:val="002E4873"/>
    <w:rsid w:val="002E4A07"/>
    <w:rsid w:val="002E4A63"/>
    <w:rsid w:val="002E4AC5"/>
    <w:rsid w:val="002E4BC8"/>
    <w:rsid w:val="002E4E15"/>
    <w:rsid w:val="002E4E58"/>
    <w:rsid w:val="002E4EC9"/>
    <w:rsid w:val="002E4F98"/>
    <w:rsid w:val="002E505B"/>
    <w:rsid w:val="002E508E"/>
    <w:rsid w:val="002E50BD"/>
    <w:rsid w:val="002E5130"/>
    <w:rsid w:val="002E516A"/>
    <w:rsid w:val="002E5189"/>
    <w:rsid w:val="002E5217"/>
    <w:rsid w:val="002E5229"/>
    <w:rsid w:val="002E5238"/>
    <w:rsid w:val="002E5277"/>
    <w:rsid w:val="002E5325"/>
    <w:rsid w:val="002E5429"/>
    <w:rsid w:val="002E5499"/>
    <w:rsid w:val="002E54E3"/>
    <w:rsid w:val="002E55EB"/>
    <w:rsid w:val="002E5729"/>
    <w:rsid w:val="002E5BFB"/>
    <w:rsid w:val="002E5C04"/>
    <w:rsid w:val="002E5D4F"/>
    <w:rsid w:val="002E5DD0"/>
    <w:rsid w:val="002E5F43"/>
    <w:rsid w:val="002E5F46"/>
    <w:rsid w:val="002E60A0"/>
    <w:rsid w:val="002E60A9"/>
    <w:rsid w:val="002E60D6"/>
    <w:rsid w:val="002E6142"/>
    <w:rsid w:val="002E62E8"/>
    <w:rsid w:val="002E6345"/>
    <w:rsid w:val="002E63B8"/>
    <w:rsid w:val="002E63FD"/>
    <w:rsid w:val="002E643A"/>
    <w:rsid w:val="002E6465"/>
    <w:rsid w:val="002E649B"/>
    <w:rsid w:val="002E64C2"/>
    <w:rsid w:val="002E6628"/>
    <w:rsid w:val="002E678F"/>
    <w:rsid w:val="002E6926"/>
    <w:rsid w:val="002E6A42"/>
    <w:rsid w:val="002E6B81"/>
    <w:rsid w:val="002E6CA1"/>
    <w:rsid w:val="002E6CF9"/>
    <w:rsid w:val="002E6D40"/>
    <w:rsid w:val="002E6EC6"/>
    <w:rsid w:val="002E6F64"/>
    <w:rsid w:val="002E6F72"/>
    <w:rsid w:val="002E7045"/>
    <w:rsid w:val="002E7088"/>
    <w:rsid w:val="002E7104"/>
    <w:rsid w:val="002E7358"/>
    <w:rsid w:val="002E73E3"/>
    <w:rsid w:val="002E7422"/>
    <w:rsid w:val="002E7586"/>
    <w:rsid w:val="002E7598"/>
    <w:rsid w:val="002E7661"/>
    <w:rsid w:val="002E766B"/>
    <w:rsid w:val="002E7754"/>
    <w:rsid w:val="002E786F"/>
    <w:rsid w:val="002E7917"/>
    <w:rsid w:val="002E7B26"/>
    <w:rsid w:val="002E7B8D"/>
    <w:rsid w:val="002E7BB6"/>
    <w:rsid w:val="002E7BCF"/>
    <w:rsid w:val="002E7C31"/>
    <w:rsid w:val="002E7EE4"/>
    <w:rsid w:val="002F0046"/>
    <w:rsid w:val="002F02A9"/>
    <w:rsid w:val="002F0421"/>
    <w:rsid w:val="002F065B"/>
    <w:rsid w:val="002F07C3"/>
    <w:rsid w:val="002F08B7"/>
    <w:rsid w:val="002F0BDA"/>
    <w:rsid w:val="002F0D13"/>
    <w:rsid w:val="002F0DAD"/>
    <w:rsid w:val="002F0DCA"/>
    <w:rsid w:val="002F0EF6"/>
    <w:rsid w:val="002F0F71"/>
    <w:rsid w:val="002F1072"/>
    <w:rsid w:val="002F1140"/>
    <w:rsid w:val="002F123C"/>
    <w:rsid w:val="002F12A4"/>
    <w:rsid w:val="002F12C1"/>
    <w:rsid w:val="002F12E7"/>
    <w:rsid w:val="002F12F5"/>
    <w:rsid w:val="002F1395"/>
    <w:rsid w:val="002F1429"/>
    <w:rsid w:val="002F1461"/>
    <w:rsid w:val="002F14A1"/>
    <w:rsid w:val="002F1565"/>
    <w:rsid w:val="002F163A"/>
    <w:rsid w:val="002F1796"/>
    <w:rsid w:val="002F1800"/>
    <w:rsid w:val="002F191E"/>
    <w:rsid w:val="002F1923"/>
    <w:rsid w:val="002F1987"/>
    <w:rsid w:val="002F1B95"/>
    <w:rsid w:val="002F1BAA"/>
    <w:rsid w:val="002F1CAB"/>
    <w:rsid w:val="002F1CDC"/>
    <w:rsid w:val="002F1E5D"/>
    <w:rsid w:val="002F1F26"/>
    <w:rsid w:val="002F1F68"/>
    <w:rsid w:val="002F2012"/>
    <w:rsid w:val="002F215B"/>
    <w:rsid w:val="002F21E3"/>
    <w:rsid w:val="002F236B"/>
    <w:rsid w:val="002F24C9"/>
    <w:rsid w:val="002F2908"/>
    <w:rsid w:val="002F2954"/>
    <w:rsid w:val="002F29F5"/>
    <w:rsid w:val="002F2B3E"/>
    <w:rsid w:val="002F2C24"/>
    <w:rsid w:val="002F2CC7"/>
    <w:rsid w:val="002F2CE5"/>
    <w:rsid w:val="002F2D98"/>
    <w:rsid w:val="002F2DFF"/>
    <w:rsid w:val="002F304D"/>
    <w:rsid w:val="002F30A0"/>
    <w:rsid w:val="002F3116"/>
    <w:rsid w:val="002F334A"/>
    <w:rsid w:val="002F3366"/>
    <w:rsid w:val="002F33EC"/>
    <w:rsid w:val="002F3406"/>
    <w:rsid w:val="002F3442"/>
    <w:rsid w:val="002F3508"/>
    <w:rsid w:val="002F357E"/>
    <w:rsid w:val="002F35CD"/>
    <w:rsid w:val="002F36E5"/>
    <w:rsid w:val="002F36EE"/>
    <w:rsid w:val="002F3722"/>
    <w:rsid w:val="002F377B"/>
    <w:rsid w:val="002F3795"/>
    <w:rsid w:val="002F3804"/>
    <w:rsid w:val="002F393C"/>
    <w:rsid w:val="002F39BA"/>
    <w:rsid w:val="002F3A81"/>
    <w:rsid w:val="002F3AAF"/>
    <w:rsid w:val="002F3B4C"/>
    <w:rsid w:val="002F3BD6"/>
    <w:rsid w:val="002F3BDE"/>
    <w:rsid w:val="002F3C47"/>
    <w:rsid w:val="002F3C6B"/>
    <w:rsid w:val="002F3C72"/>
    <w:rsid w:val="002F3C9D"/>
    <w:rsid w:val="002F3CA7"/>
    <w:rsid w:val="002F3D57"/>
    <w:rsid w:val="002F3E05"/>
    <w:rsid w:val="002F3EEE"/>
    <w:rsid w:val="002F3F3E"/>
    <w:rsid w:val="002F4301"/>
    <w:rsid w:val="002F43A4"/>
    <w:rsid w:val="002F44F4"/>
    <w:rsid w:val="002F454D"/>
    <w:rsid w:val="002F45E7"/>
    <w:rsid w:val="002F4696"/>
    <w:rsid w:val="002F486C"/>
    <w:rsid w:val="002F48FF"/>
    <w:rsid w:val="002F498C"/>
    <w:rsid w:val="002F4AEF"/>
    <w:rsid w:val="002F4BA6"/>
    <w:rsid w:val="002F4BDD"/>
    <w:rsid w:val="002F4C76"/>
    <w:rsid w:val="002F4D53"/>
    <w:rsid w:val="002F4D5D"/>
    <w:rsid w:val="002F4D6E"/>
    <w:rsid w:val="002F4DDD"/>
    <w:rsid w:val="002F4E01"/>
    <w:rsid w:val="002F4F33"/>
    <w:rsid w:val="002F505D"/>
    <w:rsid w:val="002F50AA"/>
    <w:rsid w:val="002F50EF"/>
    <w:rsid w:val="002F5179"/>
    <w:rsid w:val="002F51BA"/>
    <w:rsid w:val="002F51F1"/>
    <w:rsid w:val="002F5227"/>
    <w:rsid w:val="002F525F"/>
    <w:rsid w:val="002F527C"/>
    <w:rsid w:val="002F5280"/>
    <w:rsid w:val="002F5287"/>
    <w:rsid w:val="002F5745"/>
    <w:rsid w:val="002F57A2"/>
    <w:rsid w:val="002F57B7"/>
    <w:rsid w:val="002F5832"/>
    <w:rsid w:val="002F58A3"/>
    <w:rsid w:val="002F5A09"/>
    <w:rsid w:val="002F5A97"/>
    <w:rsid w:val="002F5ABF"/>
    <w:rsid w:val="002F5B31"/>
    <w:rsid w:val="002F5CC6"/>
    <w:rsid w:val="002F5DB0"/>
    <w:rsid w:val="002F5ED5"/>
    <w:rsid w:val="002F607D"/>
    <w:rsid w:val="002F61CC"/>
    <w:rsid w:val="002F6313"/>
    <w:rsid w:val="002F63E3"/>
    <w:rsid w:val="002F64BD"/>
    <w:rsid w:val="002F6536"/>
    <w:rsid w:val="002F6541"/>
    <w:rsid w:val="002F66C5"/>
    <w:rsid w:val="002F66E5"/>
    <w:rsid w:val="002F67DC"/>
    <w:rsid w:val="002F67F2"/>
    <w:rsid w:val="002F6A06"/>
    <w:rsid w:val="002F6A2A"/>
    <w:rsid w:val="002F6B6A"/>
    <w:rsid w:val="002F6C08"/>
    <w:rsid w:val="002F6DF0"/>
    <w:rsid w:val="002F6E5B"/>
    <w:rsid w:val="002F6EFC"/>
    <w:rsid w:val="002F715C"/>
    <w:rsid w:val="002F718D"/>
    <w:rsid w:val="002F728B"/>
    <w:rsid w:val="002F72CA"/>
    <w:rsid w:val="002F72CE"/>
    <w:rsid w:val="002F73EC"/>
    <w:rsid w:val="002F74CF"/>
    <w:rsid w:val="002F7529"/>
    <w:rsid w:val="002F7583"/>
    <w:rsid w:val="002F767D"/>
    <w:rsid w:val="002F772F"/>
    <w:rsid w:val="002F774E"/>
    <w:rsid w:val="002F783C"/>
    <w:rsid w:val="002F79DF"/>
    <w:rsid w:val="002F7A52"/>
    <w:rsid w:val="002F7A56"/>
    <w:rsid w:val="002F7AC3"/>
    <w:rsid w:val="002F7AC9"/>
    <w:rsid w:val="002F7B4E"/>
    <w:rsid w:val="002F7B6E"/>
    <w:rsid w:val="002F7BC2"/>
    <w:rsid w:val="002F7BF9"/>
    <w:rsid w:val="002F7C5A"/>
    <w:rsid w:val="002F7CED"/>
    <w:rsid w:val="002F7E6E"/>
    <w:rsid w:val="002F7FD9"/>
    <w:rsid w:val="003000DB"/>
    <w:rsid w:val="00300126"/>
    <w:rsid w:val="003001D6"/>
    <w:rsid w:val="00300234"/>
    <w:rsid w:val="003002F6"/>
    <w:rsid w:val="00300316"/>
    <w:rsid w:val="00300338"/>
    <w:rsid w:val="003003C8"/>
    <w:rsid w:val="003003D0"/>
    <w:rsid w:val="0030046C"/>
    <w:rsid w:val="0030052B"/>
    <w:rsid w:val="00300578"/>
    <w:rsid w:val="0030063E"/>
    <w:rsid w:val="00300645"/>
    <w:rsid w:val="003006E3"/>
    <w:rsid w:val="00300815"/>
    <w:rsid w:val="00300851"/>
    <w:rsid w:val="00300875"/>
    <w:rsid w:val="003008B8"/>
    <w:rsid w:val="0030099B"/>
    <w:rsid w:val="003009A3"/>
    <w:rsid w:val="003009FC"/>
    <w:rsid w:val="00300A5C"/>
    <w:rsid w:val="00300AFF"/>
    <w:rsid w:val="00300B44"/>
    <w:rsid w:val="00300CFF"/>
    <w:rsid w:val="00300D4A"/>
    <w:rsid w:val="00300DA4"/>
    <w:rsid w:val="00300EA4"/>
    <w:rsid w:val="00300ECF"/>
    <w:rsid w:val="003010F8"/>
    <w:rsid w:val="003011F8"/>
    <w:rsid w:val="003012F0"/>
    <w:rsid w:val="00301316"/>
    <w:rsid w:val="00301358"/>
    <w:rsid w:val="003014CF"/>
    <w:rsid w:val="003014D8"/>
    <w:rsid w:val="003016DC"/>
    <w:rsid w:val="00301714"/>
    <w:rsid w:val="00301755"/>
    <w:rsid w:val="0030176D"/>
    <w:rsid w:val="003017D1"/>
    <w:rsid w:val="003017D8"/>
    <w:rsid w:val="0030184F"/>
    <w:rsid w:val="0030192D"/>
    <w:rsid w:val="00301C86"/>
    <w:rsid w:val="00301CFA"/>
    <w:rsid w:val="00301E37"/>
    <w:rsid w:val="00301E4A"/>
    <w:rsid w:val="00301EAF"/>
    <w:rsid w:val="00301EDE"/>
    <w:rsid w:val="00302091"/>
    <w:rsid w:val="003020EB"/>
    <w:rsid w:val="00302111"/>
    <w:rsid w:val="00302179"/>
    <w:rsid w:val="0030226E"/>
    <w:rsid w:val="00302309"/>
    <w:rsid w:val="0030234E"/>
    <w:rsid w:val="00302377"/>
    <w:rsid w:val="003026BD"/>
    <w:rsid w:val="003026EF"/>
    <w:rsid w:val="0030272E"/>
    <w:rsid w:val="00302783"/>
    <w:rsid w:val="003027D7"/>
    <w:rsid w:val="00302861"/>
    <w:rsid w:val="00302863"/>
    <w:rsid w:val="003028DF"/>
    <w:rsid w:val="003029E0"/>
    <w:rsid w:val="00302A63"/>
    <w:rsid w:val="00302AEB"/>
    <w:rsid w:val="00302C04"/>
    <w:rsid w:val="00302C90"/>
    <w:rsid w:val="00302DCE"/>
    <w:rsid w:val="00302E4E"/>
    <w:rsid w:val="00302E4F"/>
    <w:rsid w:val="00303001"/>
    <w:rsid w:val="00303077"/>
    <w:rsid w:val="00303253"/>
    <w:rsid w:val="00303294"/>
    <w:rsid w:val="00303355"/>
    <w:rsid w:val="00303407"/>
    <w:rsid w:val="00303413"/>
    <w:rsid w:val="0030345B"/>
    <w:rsid w:val="00303499"/>
    <w:rsid w:val="003034D7"/>
    <w:rsid w:val="003034FB"/>
    <w:rsid w:val="003035A1"/>
    <w:rsid w:val="003036B0"/>
    <w:rsid w:val="0030377D"/>
    <w:rsid w:val="00303840"/>
    <w:rsid w:val="00303859"/>
    <w:rsid w:val="00303869"/>
    <w:rsid w:val="00303909"/>
    <w:rsid w:val="0030395D"/>
    <w:rsid w:val="0030399F"/>
    <w:rsid w:val="00303A34"/>
    <w:rsid w:val="00303A3B"/>
    <w:rsid w:val="00303A6C"/>
    <w:rsid w:val="00303ABF"/>
    <w:rsid w:val="00303C84"/>
    <w:rsid w:val="00303E22"/>
    <w:rsid w:val="00303EB3"/>
    <w:rsid w:val="00303ED8"/>
    <w:rsid w:val="00303FB1"/>
    <w:rsid w:val="0030411E"/>
    <w:rsid w:val="003041F4"/>
    <w:rsid w:val="0030427E"/>
    <w:rsid w:val="00304299"/>
    <w:rsid w:val="0030432A"/>
    <w:rsid w:val="0030437D"/>
    <w:rsid w:val="0030439F"/>
    <w:rsid w:val="00304825"/>
    <w:rsid w:val="00304A69"/>
    <w:rsid w:val="00304B9E"/>
    <w:rsid w:val="00304BD5"/>
    <w:rsid w:val="00304CAD"/>
    <w:rsid w:val="00304D54"/>
    <w:rsid w:val="00304E47"/>
    <w:rsid w:val="00304E99"/>
    <w:rsid w:val="00304F09"/>
    <w:rsid w:val="00304F0D"/>
    <w:rsid w:val="00304F44"/>
    <w:rsid w:val="00304FBE"/>
    <w:rsid w:val="00304FF6"/>
    <w:rsid w:val="00305007"/>
    <w:rsid w:val="003050A9"/>
    <w:rsid w:val="00305110"/>
    <w:rsid w:val="0030514C"/>
    <w:rsid w:val="00305153"/>
    <w:rsid w:val="003051A8"/>
    <w:rsid w:val="0030521F"/>
    <w:rsid w:val="0030522F"/>
    <w:rsid w:val="00305267"/>
    <w:rsid w:val="003052AF"/>
    <w:rsid w:val="003052C3"/>
    <w:rsid w:val="00305353"/>
    <w:rsid w:val="00305359"/>
    <w:rsid w:val="0030537A"/>
    <w:rsid w:val="003054D7"/>
    <w:rsid w:val="003054FA"/>
    <w:rsid w:val="0030554E"/>
    <w:rsid w:val="003056F4"/>
    <w:rsid w:val="00305710"/>
    <w:rsid w:val="0030578B"/>
    <w:rsid w:val="00305815"/>
    <w:rsid w:val="003058DC"/>
    <w:rsid w:val="00305A62"/>
    <w:rsid w:val="00305AA6"/>
    <w:rsid w:val="00305ADA"/>
    <w:rsid w:val="00305B40"/>
    <w:rsid w:val="00305C26"/>
    <w:rsid w:val="00305C6E"/>
    <w:rsid w:val="00305DD0"/>
    <w:rsid w:val="00305E84"/>
    <w:rsid w:val="00305EA3"/>
    <w:rsid w:val="00305EDA"/>
    <w:rsid w:val="00305F18"/>
    <w:rsid w:val="00306024"/>
    <w:rsid w:val="00306147"/>
    <w:rsid w:val="00306157"/>
    <w:rsid w:val="00306273"/>
    <w:rsid w:val="00306318"/>
    <w:rsid w:val="0030631B"/>
    <w:rsid w:val="00306377"/>
    <w:rsid w:val="00306380"/>
    <w:rsid w:val="003063FE"/>
    <w:rsid w:val="0030646B"/>
    <w:rsid w:val="003065DA"/>
    <w:rsid w:val="003067BC"/>
    <w:rsid w:val="0030688B"/>
    <w:rsid w:val="003068FB"/>
    <w:rsid w:val="00306946"/>
    <w:rsid w:val="00306BBB"/>
    <w:rsid w:val="00306C74"/>
    <w:rsid w:val="00306C8D"/>
    <w:rsid w:val="00306CAE"/>
    <w:rsid w:val="00306CF6"/>
    <w:rsid w:val="00306D00"/>
    <w:rsid w:val="00306D2F"/>
    <w:rsid w:val="00306EF3"/>
    <w:rsid w:val="00306EF8"/>
    <w:rsid w:val="00307027"/>
    <w:rsid w:val="003070AD"/>
    <w:rsid w:val="00307159"/>
    <w:rsid w:val="0030733F"/>
    <w:rsid w:val="00307423"/>
    <w:rsid w:val="00307637"/>
    <w:rsid w:val="003076BB"/>
    <w:rsid w:val="003077C4"/>
    <w:rsid w:val="003078CC"/>
    <w:rsid w:val="00307999"/>
    <w:rsid w:val="00307A31"/>
    <w:rsid w:val="00307B1D"/>
    <w:rsid w:val="00307BD9"/>
    <w:rsid w:val="00307C50"/>
    <w:rsid w:val="00307CEF"/>
    <w:rsid w:val="00307DF1"/>
    <w:rsid w:val="00307E59"/>
    <w:rsid w:val="00307E67"/>
    <w:rsid w:val="00307E79"/>
    <w:rsid w:val="00307F36"/>
    <w:rsid w:val="003101CD"/>
    <w:rsid w:val="003102EC"/>
    <w:rsid w:val="00310527"/>
    <w:rsid w:val="00310544"/>
    <w:rsid w:val="0031061F"/>
    <w:rsid w:val="0031076F"/>
    <w:rsid w:val="0031078A"/>
    <w:rsid w:val="00310824"/>
    <w:rsid w:val="003108B8"/>
    <w:rsid w:val="003108CE"/>
    <w:rsid w:val="00310907"/>
    <w:rsid w:val="00310A58"/>
    <w:rsid w:val="00310C9A"/>
    <w:rsid w:val="00310D7C"/>
    <w:rsid w:val="00310FE9"/>
    <w:rsid w:val="00311057"/>
    <w:rsid w:val="003110E1"/>
    <w:rsid w:val="00311131"/>
    <w:rsid w:val="003111E9"/>
    <w:rsid w:val="003113B6"/>
    <w:rsid w:val="003113C8"/>
    <w:rsid w:val="003113EF"/>
    <w:rsid w:val="00311471"/>
    <w:rsid w:val="00311492"/>
    <w:rsid w:val="0031149C"/>
    <w:rsid w:val="0031153D"/>
    <w:rsid w:val="00311602"/>
    <w:rsid w:val="0031168E"/>
    <w:rsid w:val="003116BB"/>
    <w:rsid w:val="003117DF"/>
    <w:rsid w:val="003118C1"/>
    <w:rsid w:val="0031191D"/>
    <w:rsid w:val="00311A2B"/>
    <w:rsid w:val="00311A2F"/>
    <w:rsid w:val="00311A89"/>
    <w:rsid w:val="00311A90"/>
    <w:rsid w:val="00311B61"/>
    <w:rsid w:val="00311CBF"/>
    <w:rsid w:val="00311D41"/>
    <w:rsid w:val="00311D7A"/>
    <w:rsid w:val="00311E37"/>
    <w:rsid w:val="00311EAA"/>
    <w:rsid w:val="00311EB8"/>
    <w:rsid w:val="00311F51"/>
    <w:rsid w:val="00311F96"/>
    <w:rsid w:val="00311FC2"/>
    <w:rsid w:val="003121A0"/>
    <w:rsid w:val="0031227B"/>
    <w:rsid w:val="0031231C"/>
    <w:rsid w:val="0031240D"/>
    <w:rsid w:val="0031249B"/>
    <w:rsid w:val="003124D9"/>
    <w:rsid w:val="0031261A"/>
    <w:rsid w:val="00312712"/>
    <w:rsid w:val="00312718"/>
    <w:rsid w:val="003127B2"/>
    <w:rsid w:val="003129DB"/>
    <w:rsid w:val="00312AB8"/>
    <w:rsid w:val="00312B04"/>
    <w:rsid w:val="00312B24"/>
    <w:rsid w:val="00312B4C"/>
    <w:rsid w:val="00312BB4"/>
    <w:rsid w:val="00312C3D"/>
    <w:rsid w:val="00312EF7"/>
    <w:rsid w:val="00312F7B"/>
    <w:rsid w:val="00312FC6"/>
    <w:rsid w:val="003130B3"/>
    <w:rsid w:val="003130BF"/>
    <w:rsid w:val="0031314C"/>
    <w:rsid w:val="00313191"/>
    <w:rsid w:val="003131B0"/>
    <w:rsid w:val="003131CC"/>
    <w:rsid w:val="00313357"/>
    <w:rsid w:val="00313434"/>
    <w:rsid w:val="003134C9"/>
    <w:rsid w:val="0031353E"/>
    <w:rsid w:val="0031356C"/>
    <w:rsid w:val="003135C7"/>
    <w:rsid w:val="00313618"/>
    <w:rsid w:val="0031366F"/>
    <w:rsid w:val="00313845"/>
    <w:rsid w:val="003139F5"/>
    <w:rsid w:val="00313B3C"/>
    <w:rsid w:val="00313C51"/>
    <w:rsid w:val="00313C7B"/>
    <w:rsid w:val="00313CD9"/>
    <w:rsid w:val="00313DB5"/>
    <w:rsid w:val="00313E0A"/>
    <w:rsid w:val="00313E42"/>
    <w:rsid w:val="00314062"/>
    <w:rsid w:val="003140B6"/>
    <w:rsid w:val="003140E0"/>
    <w:rsid w:val="003140F3"/>
    <w:rsid w:val="0031419B"/>
    <w:rsid w:val="003142AB"/>
    <w:rsid w:val="003142DE"/>
    <w:rsid w:val="003144F5"/>
    <w:rsid w:val="0031455B"/>
    <w:rsid w:val="003147F4"/>
    <w:rsid w:val="00314B1E"/>
    <w:rsid w:val="00314C28"/>
    <w:rsid w:val="00314D45"/>
    <w:rsid w:val="00314DB2"/>
    <w:rsid w:val="00314E32"/>
    <w:rsid w:val="003150A6"/>
    <w:rsid w:val="003150C2"/>
    <w:rsid w:val="003150C5"/>
    <w:rsid w:val="003150F4"/>
    <w:rsid w:val="0031510F"/>
    <w:rsid w:val="0031538D"/>
    <w:rsid w:val="0031543D"/>
    <w:rsid w:val="003154BD"/>
    <w:rsid w:val="0031563D"/>
    <w:rsid w:val="003157A9"/>
    <w:rsid w:val="003157CF"/>
    <w:rsid w:val="00315832"/>
    <w:rsid w:val="00315A61"/>
    <w:rsid w:val="00315B98"/>
    <w:rsid w:val="00315BA5"/>
    <w:rsid w:val="00315C4C"/>
    <w:rsid w:val="00315E26"/>
    <w:rsid w:val="00315E6F"/>
    <w:rsid w:val="00315FEF"/>
    <w:rsid w:val="00316057"/>
    <w:rsid w:val="003160F8"/>
    <w:rsid w:val="003161AF"/>
    <w:rsid w:val="00316298"/>
    <w:rsid w:val="003162C1"/>
    <w:rsid w:val="003162FA"/>
    <w:rsid w:val="0031633B"/>
    <w:rsid w:val="003164B8"/>
    <w:rsid w:val="00316553"/>
    <w:rsid w:val="003165F6"/>
    <w:rsid w:val="003166A8"/>
    <w:rsid w:val="003166B7"/>
    <w:rsid w:val="00316855"/>
    <w:rsid w:val="003168BE"/>
    <w:rsid w:val="0031696E"/>
    <w:rsid w:val="00316CA7"/>
    <w:rsid w:val="00316CEE"/>
    <w:rsid w:val="00316D06"/>
    <w:rsid w:val="00316D4D"/>
    <w:rsid w:val="00316D99"/>
    <w:rsid w:val="00316F55"/>
    <w:rsid w:val="003170B3"/>
    <w:rsid w:val="003170CB"/>
    <w:rsid w:val="00317215"/>
    <w:rsid w:val="003172F9"/>
    <w:rsid w:val="0031730B"/>
    <w:rsid w:val="00317367"/>
    <w:rsid w:val="0031749B"/>
    <w:rsid w:val="003174EA"/>
    <w:rsid w:val="00317663"/>
    <w:rsid w:val="00317719"/>
    <w:rsid w:val="00317772"/>
    <w:rsid w:val="00317783"/>
    <w:rsid w:val="003177F8"/>
    <w:rsid w:val="003178E4"/>
    <w:rsid w:val="00317C06"/>
    <w:rsid w:val="00317C80"/>
    <w:rsid w:val="00317CAC"/>
    <w:rsid w:val="00317D69"/>
    <w:rsid w:val="00317D82"/>
    <w:rsid w:val="00317D93"/>
    <w:rsid w:val="00317DD4"/>
    <w:rsid w:val="00317E59"/>
    <w:rsid w:val="00317EAA"/>
    <w:rsid w:val="00317EDB"/>
    <w:rsid w:val="00317F1D"/>
    <w:rsid w:val="00317F6D"/>
    <w:rsid w:val="00317F8D"/>
    <w:rsid w:val="00320008"/>
    <w:rsid w:val="0032001D"/>
    <w:rsid w:val="00320113"/>
    <w:rsid w:val="0032023D"/>
    <w:rsid w:val="00320269"/>
    <w:rsid w:val="00320307"/>
    <w:rsid w:val="0032035C"/>
    <w:rsid w:val="003203B0"/>
    <w:rsid w:val="003203B7"/>
    <w:rsid w:val="003203D0"/>
    <w:rsid w:val="003204A0"/>
    <w:rsid w:val="003205BB"/>
    <w:rsid w:val="003206F0"/>
    <w:rsid w:val="00320819"/>
    <w:rsid w:val="003208C6"/>
    <w:rsid w:val="003208C7"/>
    <w:rsid w:val="00320962"/>
    <w:rsid w:val="00320A82"/>
    <w:rsid w:val="00320BBF"/>
    <w:rsid w:val="00320C86"/>
    <w:rsid w:val="00320D73"/>
    <w:rsid w:val="00320E8A"/>
    <w:rsid w:val="00320E93"/>
    <w:rsid w:val="00320EE3"/>
    <w:rsid w:val="00320EF8"/>
    <w:rsid w:val="00320FE3"/>
    <w:rsid w:val="00321048"/>
    <w:rsid w:val="003210C8"/>
    <w:rsid w:val="0032115D"/>
    <w:rsid w:val="00321167"/>
    <w:rsid w:val="0032116A"/>
    <w:rsid w:val="003211CC"/>
    <w:rsid w:val="0032120F"/>
    <w:rsid w:val="00321337"/>
    <w:rsid w:val="00321364"/>
    <w:rsid w:val="00321367"/>
    <w:rsid w:val="003213E0"/>
    <w:rsid w:val="00321405"/>
    <w:rsid w:val="0032140D"/>
    <w:rsid w:val="003215E6"/>
    <w:rsid w:val="0032165A"/>
    <w:rsid w:val="003216F2"/>
    <w:rsid w:val="003217F6"/>
    <w:rsid w:val="003218B6"/>
    <w:rsid w:val="00321B31"/>
    <w:rsid w:val="00321BAE"/>
    <w:rsid w:val="00321BB7"/>
    <w:rsid w:val="00321BE5"/>
    <w:rsid w:val="00321C97"/>
    <w:rsid w:val="00321E58"/>
    <w:rsid w:val="00321EF8"/>
    <w:rsid w:val="00322094"/>
    <w:rsid w:val="003220D7"/>
    <w:rsid w:val="00322185"/>
    <w:rsid w:val="00322189"/>
    <w:rsid w:val="00322199"/>
    <w:rsid w:val="003222E5"/>
    <w:rsid w:val="00322308"/>
    <w:rsid w:val="003224AA"/>
    <w:rsid w:val="0032250C"/>
    <w:rsid w:val="00322533"/>
    <w:rsid w:val="003225AA"/>
    <w:rsid w:val="003225E3"/>
    <w:rsid w:val="0032265D"/>
    <w:rsid w:val="0032270D"/>
    <w:rsid w:val="0032270F"/>
    <w:rsid w:val="00322798"/>
    <w:rsid w:val="0032282A"/>
    <w:rsid w:val="003228E6"/>
    <w:rsid w:val="00322A8E"/>
    <w:rsid w:val="00322B06"/>
    <w:rsid w:val="00322B4F"/>
    <w:rsid w:val="00322BD2"/>
    <w:rsid w:val="00322CB8"/>
    <w:rsid w:val="00322D47"/>
    <w:rsid w:val="00322EB0"/>
    <w:rsid w:val="00323014"/>
    <w:rsid w:val="0032316F"/>
    <w:rsid w:val="003232AA"/>
    <w:rsid w:val="0032346B"/>
    <w:rsid w:val="00323602"/>
    <w:rsid w:val="00323661"/>
    <w:rsid w:val="003236BE"/>
    <w:rsid w:val="00323A01"/>
    <w:rsid w:val="00323A05"/>
    <w:rsid w:val="00323A9E"/>
    <w:rsid w:val="00323AEE"/>
    <w:rsid w:val="00323B6F"/>
    <w:rsid w:val="00323C69"/>
    <w:rsid w:val="00323C71"/>
    <w:rsid w:val="00323C97"/>
    <w:rsid w:val="00323CE5"/>
    <w:rsid w:val="00323DF5"/>
    <w:rsid w:val="00323F08"/>
    <w:rsid w:val="00323F77"/>
    <w:rsid w:val="00323F7E"/>
    <w:rsid w:val="00323FFA"/>
    <w:rsid w:val="00324092"/>
    <w:rsid w:val="00324136"/>
    <w:rsid w:val="00324159"/>
    <w:rsid w:val="003242B2"/>
    <w:rsid w:val="003242F8"/>
    <w:rsid w:val="0032435E"/>
    <w:rsid w:val="0032436A"/>
    <w:rsid w:val="003245C6"/>
    <w:rsid w:val="003245E5"/>
    <w:rsid w:val="00324752"/>
    <w:rsid w:val="003249D3"/>
    <w:rsid w:val="00324AAC"/>
    <w:rsid w:val="00324C11"/>
    <w:rsid w:val="00324C3A"/>
    <w:rsid w:val="00324CCC"/>
    <w:rsid w:val="00324D70"/>
    <w:rsid w:val="00324E9E"/>
    <w:rsid w:val="00324EB3"/>
    <w:rsid w:val="00324F0E"/>
    <w:rsid w:val="0032507B"/>
    <w:rsid w:val="0032507F"/>
    <w:rsid w:val="003250AC"/>
    <w:rsid w:val="003251C9"/>
    <w:rsid w:val="003253D3"/>
    <w:rsid w:val="003253EB"/>
    <w:rsid w:val="00325517"/>
    <w:rsid w:val="00325529"/>
    <w:rsid w:val="00325577"/>
    <w:rsid w:val="00325582"/>
    <w:rsid w:val="003256E8"/>
    <w:rsid w:val="003257BA"/>
    <w:rsid w:val="00325869"/>
    <w:rsid w:val="003258E9"/>
    <w:rsid w:val="00325A24"/>
    <w:rsid w:val="00325A86"/>
    <w:rsid w:val="00325C94"/>
    <w:rsid w:val="00325CAD"/>
    <w:rsid w:val="00325CDD"/>
    <w:rsid w:val="00325F3A"/>
    <w:rsid w:val="00326128"/>
    <w:rsid w:val="0032628E"/>
    <w:rsid w:val="003262EB"/>
    <w:rsid w:val="0032649D"/>
    <w:rsid w:val="0032652C"/>
    <w:rsid w:val="00326568"/>
    <w:rsid w:val="00326759"/>
    <w:rsid w:val="0032675B"/>
    <w:rsid w:val="00326783"/>
    <w:rsid w:val="0032697F"/>
    <w:rsid w:val="003269B7"/>
    <w:rsid w:val="00326A23"/>
    <w:rsid w:val="00326ABD"/>
    <w:rsid w:val="00326B91"/>
    <w:rsid w:val="00326BBB"/>
    <w:rsid w:val="00326BDA"/>
    <w:rsid w:val="00326DB2"/>
    <w:rsid w:val="00326DF5"/>
    <w:rsid w:val="00327011"/>
    <w:rsid w:val="003270C3"/>
    <w:rsid w:val="003270D0"/>
    <w:rsid w:val="003271CC"/>
    <w:rsid w:val="003271D3"/>
    <w:rsid w:val="003271DB"/>
    <w:rsid w:val="003271EF"/>
    <w:rsid w:val="00327216"/>
    <w:rsid w:val="0032724B"/>
    <w:rsid w:val="003272C4"/>
    <w:rsid w:val="003273B7"/>
    <w:rsid w:val="003273F7"/>
    <w:rsid w:val="003274F9"/>
    <w:rsid w:val="00327720"/>
    <w:rsid w:val="00327867"/>
    <w:rsid w:val="0032786C"/>
    <w:rsid w:val="0032794B"/>
    <w:rsid w:val="003279B0"/>
    <w:rsid w:val="003279E0"/>
    <w:rsid w:val="00327A4B"/>
    <w:rsid w:val="00327A84"/>
    <w:rsid w:val="00327B4B"/>
    <w:rsid w:val="00327B6E"/>
    <w:rsid w:val="00327C65"/>
    <w:rsid w:val="00327D63"/>
    <w:rsid w:val="00327F9D"/>
    <w:rsid w:val="00327FCD"/>
    <w:rsid w:val="00330027"/>
    <w:rsid w:val="003300DE"/>
    <w:rsid w:val="00330220"/>
    <w:rsid w:val="003302C7"/>
    <w:rsid w:val="00330462"/>
    <w:rsid w:val="003304C0"/>
    <w:rsid w:val="00330678"/>
    <w:rsid w:val="00330786"/>
    <w:rsid w:val="003308C3"/>
    <w:rsid w:val="00330978"/>
    <w:rsid w:val="0033099C"/>
    <w:rsid w:val="00330A55"/>
    <w:rsid w:val="00330A69"/>
    <w:rsid w:val="00330CE1"/>
    <w:rsid w:val="00330CEC"/>
    <w:rsid w:val="00330CED"/>
    <w:rsid w:val="00330D17"/>
    <w:rsid w:val="00330D5D"/>
    <w:rsid w:val="00330D88"/>
    <w:rsid w:val="00330DDF"/>
    <w:rsid w:val="00330E75"/>
    <w:rsid w:val="00330EAA"/>
    <w:rsid w:val="00330EDD"/>
    <w:rsid w:val="00330EE4"/>
    <w:rsid w:val="00330FF0"/>
    <w:rsid w:val="00331050"/>
    <w:rsid w:val="003313C4"/>
    <w:rsid w:val="00331418"/>
    <w:rsid w:val="0033148B"/>
    <w:rsid w:val="00331598"/>
    <w:rsid w:val="0033172A"/>
    <w:rsid w:val="003317D3"/>
    <w:rsid w:val="00331839"/>
    <w:rsid w:val="00331879"/>
    <w:rsid w:val="003318F4"/>
    <w:rsid w:val="0033195F"/>
    <w:rsid w:val="00331AAF"/>
    <w:rsid w:val="00331AF6"/>
    <w:rsid w:val="00331B56"/>
    <w:rsid w:val="00331CC8"/>
    <w:rsid w:val="00331DAA"/>
    <w:rsid w:val="00331E3C"/>
    <w:rsid w:val="00331FDC"/>
    <w:rsid w:val="00332000"/>
    <w:rsid w:val="00332071"/>
    <w:rsid w:val="003320D0"/>
    <w:rsid w:val="003321A7"/>
    <w:rsid w:val="0033223E"/>
    <w:rsid w:val="003322EF"/>
    <w:rsid w:val="003323B4"/>
    <w:rsid w:val="003323CA"/>
    <w:rsid w:val="003323E9"/>
    <w:rsid w:val="0033242C"/>
    <w:rsid w:val="00332502"/>
    <w:rsid w:val="003325D0"/>
    <w:rsid w:val="00332679"/>
    <w:rsid w:val="0033293A"/>
    <w:rsid w:val="003329AE"/>
    <w:rsid w:val="00332A2A"/>
    <w:rsid w:val="00332ABA"/>
    <w:rsid w:val="00332B94"/>
    <w:rsid w:val="00332BA9"/>
    <w:rsid w:val="00332CCD"/>
    <w:rsid w:val="003330A4"/>
    <w:rsid w:val="00333214"/>
    <w:rsid w:val="00333318"/>
    <w:rsid w:val="00333334"/>
    <w:rsid w:val="00333526"/>
    <w:rsid w:val="003335F5"/>
    <w:rsid w:val="00333617"/>
    <w:rsid w:val="00333685"/>
    <w:rsid w:val="003337FD"/>
    <w:rsid w:val="00333891"/>
    <w:rsid w:val="003338BC"/>
    <w:rsid w:val="00333A9D"/>
    <w:rsid w:val="00333B8A"/>
    <w:rsid w:val="00333F20"/>
    <w:rsid w:val="00334081"/>
    <w:rsid w:val="0033426C"/>
    <w:rsid w:val="00334373"/>
    <w:rsid w:val="0033441D"/>
    <w:rsid w:val="003346A6"/>
    <w:rsid w:val="00334810"/>
    <w:rsid w:val="00334837"/>
    <w:rsid w:val="003348D4"/>
    <w:rsid w:val="00334A24"/>
    <w:rsid w:val="00334AED"/>
    <w:rsid w:val="00334AFF"/>
    <w:rsid w:val="00334B2B"/>
    <w:rsid w:val="00334B4A"/>
    <w:rsid w:val="00334B5D"/>
    <w:rsid w:val="00334CAC"/>
    <w:rsid w:val="00334D48"/>
    <w:rsid w:val="00334DE6"/>
    <w:rsid w:val="00334F49"/>
    <w:rsid w:val="00334F79"/>
    <w:rsid w:val="00334FFF"/>
    <w:rsid w:val="00335170"/>
    <w:rsid w:val="0033528A"/>
    <w:rsid w:val="003353C1"/>
    <w:rsid w:val="0033548D"/>
    <w:rsid w:val="003354FB"/>
    <w:rsid w:val="0033566B"/>
    <w:rsid w:val="00335740"/>
    <w:rsid w:val="0033577E"/>
    <w:rsid w:val="003357D5"/>
    <w:rsid w:val="00335891"/>
    <w:rsid w:val="00335AC2"/>
    <w:rsid w:val="00335B9C"/>
    <w:rsid w:val="00335BD2"/>
    <w:rsid w:val="00335C1B"/>
    <w:rsid w:val="00335C53"/>
    <w:rsid w:val="00335C6C"/>
    <w:rsid w:val="00335E71"/>
    <w:rsid w:val="00335F6C"/>
    <w:rsid w:val="00335F71"/>
    <w:rsid w:val="00335FE0"/>
    <w:rsid w:val="003360EA"/>
    <w:rsid w:val="00336116"/>
    <w:rsid w:val="003361A4"/>
    <w:rsid w:val="003361E0"/>
    <w:rsid w:val="00336211"/>
    <w:rsid w:val="00336330"/>
    <w:rsid w:val="0033655A"/>
    <w:rsid w:val="0033665C"/>
    <w:rsid w:val="00336730"/>
    <w:rsid w:val="0033678B"/>
    <w:rsid w:val="00336872"/>
    <w:rsid w:val="0033690E"/>
    <w:rsid w:val="00336BE4"/>
    <w:rsid w:val="00336BFD"/>
    <w:rsid w:val="00336D05"/>
    <w:rsid w:val="00336DE8"/>
    <w:rsid w:val="00336F33"/>
    <w:rsid w:val="00336FB5"/>
    <w:rsid w:val="0033700D"/>
    <w:rsid w:val="00337147"/>
    <w:rsid w:val="003371FC"/>
    <w:rsid w:val="00337238"/>
    <w:rsid w:val="0033725B"/>
    <w:rsid w:val="00337289"/>
    <w:rsid w:val="003372E1"/>
    <w:rsid w:val="0033738C"/>
    <w:rsid w:val="003373FB"/>
    <w:rsid w:val="003379C6"/>
    <w:rsid w:val="00337A30"/>
    <w:rsid w:val="00337B6E"/>
    <w:rsid w:val="00337CEF"/>
    <w:rsid w:val="00337D70"/>
    <w:rsid w:val="0034026A"/>
    <w:rsid w:val="00340290"/>
    <w:rsid w:val="00340314"/>
    <w:rsid w:val="003404FB"/>
    <w:rsid w:val="00340507"/>
    <w:rsid w:val="00340587"/>
    <w:rsid w:val="003405C0"/>
    <w:rsid w:val="003405F7"/>
    <w:rsid w:val="00340626"/>
    <w:rsid w:val="0034064C"/>
    <w:rsid w:val="0034068E"/>
    <w:rsid w:val="003406AB"/>
    <w:rsid w:val="00340703"/>
    <w:rsid w:val="00340733"/>
    <w:rsid w:val="00340882"/>
    <w:rsid w:val="00340989"/>
    <w:rsid w:val="003409C2"/>
    <w:rsid w:val="00340AED"/>
    <w:rsid w:val="00340B37"/>
    <w:rsid w:val="00340B4E"/>
    <w:rsid w:val="00340B95"/>
    <w:rsid w:val="00340BB0"/>
    <w:rsid w:val="00340EB9"/>
    <w:rsid w:val="00340F8F"/>
    <w:rsid w:val="0034106F"/>
    <w:rsid w:val="0034116F"/>
    <w:rsid w:val="003412E5"/>
    <w:rsid w:val="003412E8"/>
    <w:rsid w:val="0034130C"/>
    <w:rsid w:val="0034136F"/>
    <w:rsid w:val="003413D3"/>
    <w:rsid w:val="003414B5"/>
    <w:rsid w:val="0034164A"/>
    <w:rsid w:val="003416BA"/>
    <w:rsid w:val="003416BE"/>
    <w:rsid w:val="003416CE"/>
    <w:rsid w:val="00341747"/>
    <w:rsid w:val="00341749"/>
    <w:rsid w:val="00341932"/>
    <w:rsid w:val="00341A27"/>
    <w:rsid w:val="00341B28"/>
    <w:rsid w:val="00341B31"/>
    <w:rsid w:val="00341B8B"/>
    <w:rsid w:val="00341BB1"/>
    <w:rsid w:val="00341C3D"/>
    <w:rsid w:val="00341E4A"/>
    <w:rsid w:val="00341E6F"/>
    <w:rsid w:val="00341F65"/>
    <w:rsid w:val="00342009"/>
    <w:rsid w:val="0034204E"/>
    <w:rsid w:val="003421FB"/>
    <w:rsid w:val="0034222C"/>
    <w:rsid w:val="00342317"/>
    <w:rsid w:val="003423D3"/>
    <w:rsid w:val="003424E5"/>
    <w:rsid w:val="00342508"/>
    <w:rsid w:val="0034251D"/>
    <w:rsid w:val="00342536"/>
    <w:rsid w:val="0034253A"/>
    <w:rsid w:val="00342548"/>
    <w:rsid w:val="003425BF"/>
    <w:rsid w:val="003425EA"/>
    <w:rsid w:val="003426F8"/>
    <w:rsid w:val="00342708"/>
    <w:rsid w:val="003427DC"/>
    <w:rsid w:val="0034281E"/>
    <w:rsid w:val="003428CE"/>
    <w:rsid w:val="003428F6"/>
    <w:rsid w:val="00342919"/>
    <w:rsid w:val="003429AA"/>
    <w:rsid w:val="00342A70"/>
    <w:rsid w:val="00342B39"/>
    <w:rsid w:val="00342BA7"/>
    <w:rsid w:val="00342BBE"/>
    <w:rsid w:val="00342CF7"/>
    <w:rsid w:val="00342E3A"/>
    <w:rsid w:val="00342E86"/>
    <w:rsid w:val="00342FE7"/>
    <w:rsid w:val="00343011"/>
    <w:rsid w:val="00343023"/>
    <w:rsid w:val="00343047"/>
    <w:rsid w:val="00343170"/>
    <w:rsid w:val="0034318E"/>
    <w:rsid w:val="0034323D"/>
    <w:rsid w:val="00343272"/>
    <w:rsid w:val="0034328C"/>
    <w:rsid w:val="003432B1"/>
    <w:rsid w:val="0034341B"/>
    <w:rsid w:val="00343691"/>
    <w:rsid w:val="003436DD"/>
    <w:rsid w:val="00343735"/>
    <w:rsid w:val="003439A3"/>
    <w:rsid w:val="00343B48"/>
    <w:rsid w:val="00343C31"/>
    <w:rsid w:val="00343DEF"/>
    <w:rsid w:val="00343EB9"/>
    <w:rsid w:val="00343FDD"/>
    <w:rsid w:val="00344130"/>
    <w:rsid w:val="003441A1"/>
    <w:rsid w:val="0034422E"/>
    <w:rsid w:val="00344311"/>
    <w:rsid w:val="0034437D"/>
    <w:rsid w:val="003443ED"/>
    <w:rsid w:val="00344438"/>
    <w:rsid w:val="0034448B"/>
    <w:rsid w:val="0034448E"/>
    <w:rsid w:val="003445CB"/>
    <w:rsid w:val="003445CC"/>
    <w:rsid w:val="003445FC"/>
    <w:rsid w:val="00344641"/>
    <w:rsid w:val="0034464D"/>
    <w:rsid w:val="00344651"/>
    <w:rsid w:val="003446B5"/>
    <w:rsid w:val="003446B9"/>
    <w:rsid w:val="00344731"/>
    <w:rsid w:val="003447E8"/>
    <w:rsid w:val="0034486F"/>
    <w:rsid w:val="00344A05"/>
    <w:rsid w:val="00344A34"/>
    <w:rsid w:val="00344A63"/>
    <w:rsid w:val="00344A78"/>
    <w:rsid w:val="00344B48"/>
    <w:rsid w:val="00344B6F"/>
    <w:rsid w:val="00344D87"/>
    <w:rsid w:val="00344F59"/>
    <w:rsid w:val="00344FE9"/>
    <w:rsid w:val="00345190"/>
    <w:rsid w:val="003451B5"/>
    <w:rsid w:val="00345214"/>
    <w:rsid w:val="003452A7"/>
    <w:rsid w:val="003452D2"/>
    <w:rsid w:val="003452F8"/>
    <w:rsid w:val="0034539A"/>
    <w:rsid w:val="003454BF"/>
    <w:rsid w:val="003456DE"/>
    <w:rsid w:val="003457CB"/>
    <w:rsid w:val="003457D1"/>
    <w:rsid w:val="003458F6"/>
    <w:rsid w:val="003459BD"/>
    <w:rsid w:val="00345A31"/>
    <w:rsid w:val="00345A46"/>
    <w:rsid w:val="00345B09"/>
    <w:rsid w:val="00345BA8"/>
    <w:rsid w:val="00345BB1"/>
    <w:rsid w:val="00345BF1"/>
    <w:rsid w:val="00345C44"/>
    <w:rsid w:val="00345D1D"/>
    <w:rsid w:val="00345D4D"/>
    <w:rsid w:val="00345DA6"/>
    <w:rsid w:val="00345DDF"/>
    <w:rsid w:val="00345E08"/>
    <w:rsid w:val="00345EA4"/>
    <w:rsid w:val="00345EF2"/>
    <w:rsid w:val="00345F8D"/>
    <w:rsid w:val="003460E8"/>
    <w:rsid w:val="003462B9"/>
    <w:rsid w:val="00346323"/>
    <w:rsid w:val="00346665"/>
    <w:rsid w:val="0034692F"/>
    <w:rsid w:val="00346946"/>
    <w:rsid w:val="00346A62"/>
    <w:rsid w:val="00346A73"/>
    <w:rsid w:val="00346A7E"/>
    <w:rsid w:val="00346ADA"/>
    <w:rsid w:val="00346B50"/>
    <w:rsid w:val="00346D1C"/>
    <w:rsid w:val="00346D28"/>
    <w:rsid w:val="00346D69"/>
    <w:rsid w:val="00346DB5"/>
    <w:rsid w:val="00346DCA"/>
    <w:rsid w:val="00346DFB"/>
    <w:rsid w:val="00346E5C"/>
    <w:rsid w:val="00346E7E"/>
    <w:rsid w:val="003470B8"/>
    <w:rsid w:val="00347120"/>
    <w:rsid w:val="00347323"/>
    <w:rsid w:val="003473B7"/>
    <w:rsid w:val="003473C0"/>
    <w:rsid w:val="003473C6"/>
    <w:rsid w:val="003474DD"/>
    <w:rsid w:val="003474E9"/>
    <w:rsid w:val="00347564"/>
    <w:rsid w:val="003475FA"/>
    <w:rsid w:val="00347929"/>
    <w:rsid w:val="00347930"/>
    <w:rsid w:val="00347AF0"/>
    <w:rsid w:val="00347D46"/>
    <w:rsid w:val="00347E13"/>
    <w:rsid w:val="00347ECD"/>
    <w:rsid w:val="00347EDF"/>
    <w:rsid w:val="00350035"/>
    <w:rsid w:val="0035003E"/>
    <w:rsid w:val="003500C3"/>
    <w:rsid w:val="00350295"/>
    <w:rsid w:val="003502A1"/>
    <w:rsid w:val="00350413"/>
    <w:rsid w:val="00350450"/>
    <w:rsid w:val="003504EE"/>
    <w:rsid w:val="00350694"/>
    <w:rsid w:val="00350708"/>
    <w:rsid w:val="003507B9"/>
    <w:rsid w:val="0035082E"/>
    <w:rsid w:val="0035088A"/>
    <w:rsid w:val="00350925"/>
    <w:rsid w:val="00350931"/>
    <w:rsid w:val="00350A5B"/>
    <w:rsid w:val="00350A90"/>
    <w:rsid w:val="00350A9E"/>
    <w:rsid w:val="00350AAF"/>
    <w:rsid w:val="00350AB2"/>
    <w:rsid w:val="00350AC5"/>
    <w:rsid w:val="00350C47"/>
    <w:rsid w:val="00350CB2"/>
    <w:rsid w:val="00350EBA"/>
    <w:rsid w:val="00350FCC"/>
    <w:rsid w:val="00350FE5"/>
    <w:rsid w:val="00351050"/>
    <w:rsid w:val="00351139"/>
    <w:rsid w:val="0035132C"/>
    <w:rsid w:val="00351361"/>
    <w:rsid w:val="0035137F"/>
    <w:rsid w:val="0035140E"/>
    <w:rsid w:val="00351603"/>
    <w:rsid w:val="003517B2"/>
    <w:rsid w:val="0035183E"/>
    <w:rsid w:val="0035191E"/>
    <w:rsid w:val="003519A9"/>
    <w:rsid w:val="00351A26"/>
    <w:rsid w:val="00351B61"/>
    <w:rsid w:val="00351BD6"/>
    <w:rsid w:val="00351BF6"/>
    <w:rsid w:val="00351C0D"/>
    <w:rsid w:val="00351C23"/>
    <w:rsid w:val="00351CA9"/>
    <w:rsid w:val="00351CC2"/>
    <w:rsid w:val="00351CDD"/>
    <w:rsid w:val="00351D40"/>
    <w:rsid w:val="00351E2F"/>
    <w:rsid w:val="00351EBC"/>
    <w:rsid w:val="00351F33"/>
    <w:rsid w:val="00351FFE"/>
    <w:rsid w:val="0035202E"/>
    <w:rsid w:val="00352072"/>
    <w:rsid w:val="0035209F"/>
    <w:rsid w:val="003520C8"/>
    <w:rsid w:val="00352146"/>
    <w:rsid w:val="003521E5"/>
    <w:rsid w:val="003523DA"/>
    <w:rsid w:val="003523E4"/>
    <w:rsid w:val="00352440"/>
    <w:rsid w:val="00352570"/>
    <w:rsid w:val="0035258D"/>
    <w:rsid w:val="003525FD"/>
    <w:rsid w:val="00352626"/>
    <w:rsid w:val="00352722"/>
    <w:rsid w:val="00352801"/>
    <w:rsid w:val="00352855"/>
    <w:rsid w:val="00352953"/>
    <w:rsid w:val="00352A2C"/>
    <w:rsid w:val="00352B2E"/>
    <w:rsid w:val="00352B4B"/>
    <w:rsid w:val="00352B7C"/>
    <w:rsid w:val="00352CD9"/>
    <w:rsid w:val="00352D44"/>
    <w:rsid w:val="00352D99"/>
    <w:rsid w:val="00352E33"/>
    <w:rsid w:val="00352F5E"/>
    <w:rsid w:val="00352F6C"/>
    <w:rsid w:val="00353066"/>
    <w:rsid w:val="0035311F"/>
    <w:rsid w:val="003531CF"/>
    <w:rsid w:val="0035326A"/>
    <w:rsid w:val="00353275"/>
    <w:rsid w:val="0035330D"/>
    <w:rsid w:val="0035334F"/>
    <w:rsid w:val="0035372C"/>
    <w:rsid w:val="00353837"/>
    <w:rsid w:val="00353873"/>
    <w:rsid w:val="003538F1"/>
    <w:rsid w:val="00353918"/>
    <w:rsid w:val="003539ED"/>
    <w:rsid w:val="00353AE2"/>
    <w:rsid w:val="00353BA3"/>
    <w:rsid w:val="00353CFC"/>
    <w:rsid w:val="00353D3C"/>
    <w:rsid w:val="00353E99"/>
    <w:rsid w:val="00353F28"/>
    <w:rsid w:val="00353FB5"/>
    <w:rsid w:val="00354023"/>
    <w:rsid w:val="00354076"/>
    <w:rsid w:val="003540B0"/>
    <w:rsid w:val="00354244"/>
    <w:rsid w:val="00354293"/>
    <w:rsid w:val="00354298"/>
    <w:rsid w:val="0035430C"/>
    <w:rsid w:val="0035433B"/>
    <w:rsid w:val="003543B8"/>
    <w:rsid w:val="003543C2"/>
    <w:rsid w:val="003544A4"/>
    <w:rsid w:val="003544E3"/>
    <w:rsid w:val="0035450B"/>
    <w:rsid w:val="003545D5"/>
    <w:rsid w:val="0035469B"/>
    <w:rsid w:val="003547AA"/>
    <w:rsid w:val="00354877"/>
    <w:rsid w:val="00354906"/>
    <w:rsid w:val="0035497C"/>
    <w:rsid w:val="00354A2D"/>
    <w:rsid w:val="00354ADB"/>
    <w:rsid w:val="00354B6A"/>
    <w:rsid w:val="00354C17"/>
    <w:rsid w:val="00354CB4"/>
    <w:rsid w:val="00354F43"/>
    <w:rsid w:val="00354FE2"/>
    <w:rsid w:val="00354FEE"/>
    <w:rsid w:val="00354FF5"/>
    <w:rsid w:val="00355055"/>
    <w:rsid w:val="003550AD"/>
    <w:rsid w:val="00355113"/>
    <w:rsid w:val="00355262"/>
    <w:rsid w:val="00355272"/>
    <w:rsid w:val="0035527F"/>
    <w:rsid w:val="003552D6"/>
    <w:rsid w:val="003553A1"/>
    <w:rsid w:val="003553BE"/>
    <w:rsid w:val="0035542E"/>
    <w:rsid w:val="00355642"/>
    <w:rsid w:val="00355643"/>
    <w:rsid w:val="003556B0"/>
    <w:rsid w:val="003556FA"/>
    <w:rsid w:val="00355915"/>
    <w:rsid w:val="0035592A"/>
    <w:rsid w:val="003559AF"/>
    <w:rsid w:val="00355C29"/>
    <w:rsid w:val="00355CDF"/>
    <w:rsid w:val="00355CEC"/>
    <w:rsid w:val="00355DE7"/>
    <w:rsid w:val="00355E32"/>
    <w:rsid w:val="00355EC8"/>
    <w:rsid w:val="00355FDF"/>
    <w:rsid w:val="00356108"/>
    <w:rsid w:val="00356139"/>
    <w:rsid w:val="00356334"/>
    <w:rsid w:val="00356678"/>
    <w:rsid w:val="00356721"/>
    <w:rsid w:val="003567F9"/>
    <w:rsid w:val="00356826"/>
    <w:rsid w:val="00356839"/>
    <w:rsid w:val="00356859"/>
    <w:rsid w:val="00356910"/>
    <w:rsid w:val="00356A37"/>
    <w:rsid w:val="00356ABC"/>
    <w:rsid w:val="00356C56"/>
    <w:rsid w:val="00356CA4"/>
    <w:rsid w:val="00356D22"/>
    <w:rsid w:val="00356D41"/>
    <w:rsid w:val="00356D55"/>
    <w:rsid w:val="00356DE1"/>
    <w:rsid w:val="00356E7E"/>
    <w:rsid w:val="00356F5C"/>
    <w:rsid w:val="003570FF"/>
    <w:rsid w:val="00357114"/>
    <w:rsid w:val="0035713A"/>
    <w:rsid w:val="00357185"/>
    <w:rsid w:val="003571F5"/>
    <w:rsid w:val="00357283"/>
    <w:rsid w:val="0035737E"/>
    <w:rsid w:val="00357392"/>
    <w:rsid w:val="003573F7"/>
    <w:rsid w:val="003574E7"/>
    <w:rsid w:val="003575FC"/>
    <w:rsid w:val="00357605"/>
    <w:rsid w:val="00357791"/>
    <w:rsid w:val="003578C5"/>
    <w:rsid w:val="00357AAB"/>
    <w:rsid w:val="00357B6E"/>
    <w:rsid w:val="00357C10"/>
    <w:rsid w:val="00357D15"/>
    <w:rsid w:val="00357D3F"/>
    <w:rsid w:val="00357D7F"/>
    <w:rsid w:val="00357DB1"/>
    <w:rsid w:val="00357DE6"/>
    <w:rsid w:val="00357EC1"/>
    <w:rsid w:val="00357EF1"/>
    <w:rsid w:val="003600B7"/>
    <w:rsid w:val="0036016B"/>
    <w:rsid w:val="00360171"/>
    <w:rsid w:val="003601CA"/>
    <w:rsid w:val="0036034F"/>
    <w:rsid w:val="0036045D"/>
    <w:rsid w:val="003604A5"/>
    <w:rsid w:val="003605E4"/>
    <w:rsid w:val="0036065D"/>
    <w:rsid w:val="003606A9"/>
    <w:rsid w:val="003606E1"/>
    <w:rsid w:val="00360820"/>
    <w:rsid w:val="003608AA"/>
    <w:rsid w:val="003608DB"/>
    <w:rsid w:val="00360915"/>
    <w:rsid w:val="003609E5"/>
    <w:rsid w:val="00360A1D"/>
    <w:rsid w:val="00360A6E"/>
    <w:rsid w:val="00360A71"/>
    <w:rsid w:val="00360B42"/>
    <w:rsid w:val="00360B71"/>
    <w:rsid w:val="00360CC8"/>
    <w:rsid w:val="00360E0F"/>
    <w:rsid w:val="00360E28"/>
    <w:rsid w:val="00360E77"/>
    <w:rsid w:val="00360E8C"/>
    <w:rsid w:val="00360EAE"/>
    <w:rsid w:val="00360F45"/>
    <w:rsid w:val="00360FFB"/>
    <w:rsid w:val="003610F8"/>
    <w:rsid w:val="00361191"/>
    <w:rsid w:val="003611A1"/>
    <w:rsid w:val="00361273"/>
    <w:rsid w:val="0036128F"/>
    <w:rsid w:val="003612BC"/>
    <w:rsid w:val="0036138F"/>
    <w:rsid w:val="003613A3"/>
    <w:rsid w:val="0036146B"/>
    <w:rsid w:val="00361486"/>
    <w:rsid w:val="0036152A"/>
    <w:rsid w:val="003615BB"/>
    <w:rsid w:val="0036181E"/>
    <w:rsid w:val="00361974"/>
    <w:rsid w:val="00361C29"/>
    <w:rsid w:val="00361C5C"/>
    <w:rsid w:val="00361C6E"/>
    <w:rsid w:val="00361CD5"/>
    <w:rsid w:val="00361D6B"/>
    <w:rsid w:val="00361D7D"/>
    <w:rsid w:val="00361E06"/>
    <w:rsid w:val="00361E52"/>
    <w:rsid w:val="00361EB0"/>
    <w:rsid w:val="00361EB5"/>
    <w:rsid w:val="00361EFB"/>
    <w:rsid w:val="00361F13"/>
    <w:rsid w:val="00361F4A"/>
    <w:rsid w:val="00361F9A"/>
    <w:rsid w:val="00361FA6"/>
    <w:rsid w:val="00361FFE"/>
    <w:rsid w:val="0036208C"/>
    <w:rsid w:val="00362134"/>
    <w:rsid w:val="00362256"/>
    <w:rsid w:val="0036234D"/>
    <w:rsid w:val="00362377"/>
    <w:rsid w:val="0036262B"/>
    <w:rsid w:val="003626DF"/>
    <w:rsid w:val="003626F6"/>
    <w:rsid w:val="00362710"/>
    <w:rsid w:val="003627BE"/>
    <w:rsid w:val="0036280E"/>
    <w:rsid w:val="003628BD"/>
    <w:rsid w:val="00362944"/>
    <w:rsid w:val="00362B4A"/>
    <w:rsid w:val="00362DF8"/>
    <w:rsid w:val="00362F38"/>
    <w:rsid w:val="00362F94"/>
    <w:rsid w:val="00362FD8"/>
    <w:rsid w:val="00363061"/>
    <w:rsid w:val="0036306A"/>
    <w:rsid w:val="00363106"/>
    <w:rsid w:val="00363173"/>
    <w:rsid w:val="00363181"/>
    <w:rsid w:val="0036320A"/>
    <w:rsid w:val="00363283"/>
    <w:rsid w:val="0036328D"/>
    <w:rsid w:val="00363338"/>
    <w:rsid w:val="003633B4"/>
    <w:rsid w:val="0036347A"/>
    <w:rsid w:val="00363494"/>
    <w:rsid w:val="003634B9"/>
    <w:rsid w:val="003634FE"/>
    <w:rsid w:val="00363500"/>
    <w:rsid w:val="0036351B"/>
    <w:rsid w:val="003635A6"/>
    <w:rsid w:val="0036382B"/>
    <w:rsid w:val="00363961"/>
    <w:rsid w:val="00363AB6"/>
    <w:rsid w:val="00363AE8"/>
    <w:rsid w:val="00363C65"/>
    <w:rsid w:val="00363CB3"/>
    <w:rsid w:val="00363CC2"/>
    <w:rsid w:val="00363DAE"/>
    <w:rsid w:val="00363DBE"/>
    <w:rsid w:val="00363E04"/>
    <w:rsid w:val="00363F88"/>
    <w:rsid w:val="00363FDA"/>
    <w:rsid w:val="00363FF2"/>
    <w:rsid w:val="00364014"/>
    <w:rsid w:val="00364053"/>
    <w:rsid w:val="003640AA"/>
    <w:rsid w:val="00364345"/>
    <w:rsid w:val="003643D6"/>
    <w:rsid w:val="00364430"/>
    <w:rsid w:val="00364520"/>
    <w:rsid w:val="00364549"/>
    <w:rsid w:val="003645BC"/>
    <w:rsid w:val="00364713"/>
    <w:rsid w:val="00364847"/>
    <w:rsid w:val="003648A6"/>
    <w:rsid w:val="003648EC"/>
    <w:rsid w:val="00364906"/>
    <w:rsid w:val="00364937"/>
    <w:rsid w:val="0036496E"/>
    <w:rsid w:val="00364A7A"/>
    <w:rsid w:val="00364B74"/>
    <w:rsid w:val="00364CC4"/>
    <w:rsid w:val="00365011"/>
    <w:rsid w:val="00365100"/>
    <w:rsid w:val="0036517D"/>
    <w:rsid w:val="003651A3"/>
    <w:rsid w:val="003651D9"/>
    <w:rsid w:val="00365201"/>
    <w:rsid w:val="003652C2"/>
    <w:rsid w:val="003652C9"/>
    <w:rsid w:val="0036542D"/>
    <w:rsid w:val="00365537"/>
    <w:rsid w:val="0036559E"/>
    <w:rsid w:val="003655F6"/>
    <w:rsid w:val="00365675"/>
    <w:rsid w:val="003656BA"/>
    <w:rsid w:val="003657F9"/>
    <w:rsid w:val="00365990"/>
    <w:rsid w:val="003659B4"/>
    <w:rsid w:val="00365B97"/>
    <w:rsid w:val="00365CC3"/>
    <w:rsid w:val="00365D24"/>
    <w:rsid w:val="00365F36"/>
    <w:rsid w:val="00366044"/>
    <w:rsid w:val="0036605C"/>
    <w:rsid w:val="0036619B"/>
    <w:rsid w:val="003661B5"/>
    <w:rsid w:val="003661D9"/>
    <w:rsid w:val="003661E2"/>
    <w:rsid w:val="003663CB"/>
    <w:rsid w:val="003663D3"/>
    <w:rsid w:val="00366818"/>
    <w:rsid w:val="00366875"/>
    <w:rsid w:val="0036689F"/>
    <w:rsid w:val="003668E9"/>
    <w:rsid w:val="003669B7"/>
    <w:rsid w:val="003669E4"/>
    <w:rsid w:val="00366AB9"/>
    <w:rsid w:val="00366BA6"/>
    <w:rsid w:val="00366BDE"/>
    <w:rsid w:val="00366C38"/>
    <w:rsid w:val="00366D15"/>
    <w:rsid w:val="00366D1B"/>
    <w:rsid w:val="00366D55"/>
    <w:rsid w:val="00366E5D"/>
    <w:rsid w:val="00366E8F"/>
    <w:rsid w:val="00366ED6"/>
    <w:rsid w:val="00367196"/>
    <w:rsid w:val="00367198"/>
    <w:rsid w:val="00367233"/>
    <w:rsid w:val="00367274"/>
    <w:rsid w:val="00367292"/>
    <w:rsid w:val="003672DD"/>
    <w:rsid w:val="003673CC"/>
    <w:rsid w:val="003674D7"/>
    <w:rsid w:val="00367553"/>
    <w:rsid w:val="00367791"/>
    <w:rsid w:val="00367793"/>
    <w:rsid w:val="0036783C"/>
    <w:rsid w:val="003678CB"/>
    <w:rsid w:val="003678DA"/>
    <w:rsid w:val="003679A6"/>
    <w:rsid w:val="00367AC5"/>
    <w:rsid w:val="00367AE4"/>
    <w:rsid w:val="00367B03"/>
    <w:rsid w:val="00367B70"/>
    <w:rsid w:val="00367CB6"/>
    <w:rsid w:val="00367D71"/>
    <w:rsid w:val="00367D87"/>
    <w:rsid w:val="00367E1C"/>
    <w:rsid w:val="00367F59"/>
    <w:rsid w:val="00367F8C"/>
    <w:rsid w:val="0037010D"/>
    <w:rsid w:val="003701C8"/>
    <w:rsid w:val="00370264"/>
    <w:rsid w:val="0037026F"/>
    <w:rsid w:val="0037039B"/>
    <w:rsid w:val="003703D3"/>
    <w:rsid w:val="003704F1"/>
    <w:rsid w:val="00370542"/>
    <w:rsid w:val="00370597"/>
    <w:rsid w:val="0037063B"/>
    <w:rsid w:val="0037068D"/>
    <w:rsid w:val="003707CA"/>
    <w:rsid w:val="00370825"/>
    <w:rsid w:val="0037086D"/>
    <w:rsid w:val="00370934"/>
    <w:rsid w:val="003709D0"/>
    <w:rsid w:val="00370A44"/>
    <w:rsid w:val="00370A6A"/>
    <w:rsid w:val="00370A89"/>
    <w:rsid w:val="00370ABF"/>
    <w:rsid w:val="00370BEF"/>
    <w:rsid w:val="00370CC6"/>
    <w:rsid w:val="00370CE1"/>
    <w:rsid w:val="00370E46"/>
    <w:rsid w:val="0037103A"/>
    <w:rsid w:val="0037113A"/>
    <w:rsid w:val="00371232"/>
    <w:rsid w:val="00371257"/>
    <w:rsid w:val="00371426"/>
    <w:rsid w:val="00371437"/>
    <w:rsid w:val="0037144C"/>
    <w:rsid w:val="0037189E"/>
    <w:rsid w:val="003719BB"/>
    <w:rsid w:val="00371A01"/>
    <w:rsid w:val="00371BB2"/>
    <w:rsid w:val="00371D39"/>
    <w:rsid w:val="00371D4D"/>
    <w:rsid w:val="00371D65"/>
    <w:rsid w:val="00371DD4"/>
    <w:rsid w:val="00371E5E"/>
    <w:rsid w:val="0037204F"/>
    <w:rsid w:val="00372059"/>
    <w:rsid w:val="00372126"/>
    <w:rsid w:val="003721CF"/>
    <w:rsid w:val="00372298"/>
    <w:rsid w:val="003722E4"/>
    <w:rsid w:val="00372301"/>
    <w:rsid w:val="003724BD"/>
    <w:rsid w:val="0037251F"/>
    <w:rsid w:val="0037252A"/>
    <w:rsid w:val="00372605"/>
    <w:rsid w:val="00372690"/>
    <w:rsid w:val="0037269E"/>
    <w:rsid w:val="003726A2"/>
    <w:rsid w:val="003726B9"/>
    <w:rsid w:val="003726FF"/>
    <w:rsid w:val="00372702"/>
    <w:rsid w:val="00372803"/>
    <w:rsid w:val="0037280C"/>
    <w:rsid w:val="0037295F"/>
    <w:rsid w:val="0037299C"/>
    <w:rsid w:val="003729AC"/>
    <w:rsid w:val="00372A5C"/>
    <w:rsid w:val="00372AA8"/>
    <w:rsid w:val="00372B2C"/>
    <w:rsid w:val="00372B86"/>
    <w:rsid w:val="00372BDB"/>
    <w:rsid w:val="00372BEA"/>
    <w:rsid w:val="00372CD7"/>
    <w:rsid w:val="00372D4E"/>
    <w:rsid w:val="00372D8D"/>
    <w:rsid w:val="00372FEA"/>
    <w:rsid w:val="00372FF7"/>
    <w:rsid w:val="00373133"/>
    <w:rsid w:val="0037313C"/>
    <w:rsid w:val="00373157"/>
    <w:rsid w:val="0037325F"/>
    <w:rsid w:val="00373279"/>
    <w:rsid w:val="00373346"/>
    <w:rsid w:val="00373361"/>
    <w:rsid w:val="0037337B"/>
    <w:rsid w:val="00373411"/>
    <w:rsid w:val="00373448"/>
    <w:rsid w:val="00373464"/>
    <w:rsid w:val="00373473"/>
    <w:rsid w:val="00373483"/>
    <w:rsid w:val="0037349A"/>
    <w:rsid w:val="003734B3"/>
    <w:rsid w:val="00373667"/>
    <w:rsid w:val="003736C7"/>
    <w:rsid w:val="00373815"/>
    <w:rsid w:val="00373876"/>
    <w:rsid w:val="003738A1"/>
    <w:rsid w:val="00373980"/>
    <w:rsid w:val="003739D6"/>
    <w:rsid w:val="00373A1F"/>
    <w:rsid w:val="00373A81"/>
    <w:rsid w:val="00373C3A"/>
    <w:rsid w:val="00373CF8"/>
    <w:rsid w:val="00373EC7"/>
    <w:rsid w:val="00373FAB"/>
    <w:rsid w:val="00373FB3"/>
    <w:rsid w:val="00373FCD"/>
    <w:rsid w:val="00374033"/>
    <w:rsid w:val="003740DF"/>
    <w:rsid w:val="0037412B"/>
    <w:rsid w:val="003742B0"/>
    <w:rsid w:val="00374470"/>
    <w:rsid w:val="003744B1"/>
    <w:rsid w:val="0037479E"/>
    <w:rsid w:val="003747D6"/>
    <w:rsid w:val="00374844"/>
    <w:rsid w:val="003748A4"/>
    <w:rsid w:val="003748E2"/>
    <w:rsid w:val="00374907"/>
    <w:rsid w:val="00374A3A"/>
    <w:rsid w:val="00374AB2"/>
    <w:rsid w:val="00374AB6"/>
    <w:rsid w:val="00374AEA"/>
    <w:rsid w:val="00374BA4"/>
    <w:rsid w:val="00374C3D"/>
    <w:rsid w:val="00374C55"/>
    <w:rsid w:val="00374C8C"/>
    <w:rsid w:val="00374CAC"/>
    <w:rsid w:val="00374CF2"/>
    <w:rsid w:val="00374D87"/>
    <w:rsid w:val="00374D96"/>
    <w:rsid w:val="00374DA9"/>
    <w:rsid w:val="00374F1B"/>
    <w:rsid w:val="00374FB2"/>
    <w:rsid w:val="00374FF7"/>
    <w:rsid w:val="0037508A"/>
    <w:rsid w:val="00375098"/>
    <w:rsid w:val="003750B9"/>
    <w:rsid w:val="003750F5"/>
    <w:rsid w:val="00375116"/>
    <w:rsid w:val="0037526E"/>
    <w:rsid w:val="00375356"/>
    <w:rsid w:val="00375371"/>
    <w:rsid w:val="00375400"/>
    <w:rsid w:val="0037542C"/>
    <w:rsid w:val="0037549D"/>
    <w:rsid w:val="003754D3"/>
    <w:rsid w:val="0037554D"/>
    <w:rsid w:val="00375573"/>
    <w:rsid w:val="0037560B"/>
    <w:rsid w:val="00375611"/>
    <w:rsid w:val="0037561A"/>
    <w:rsid w:val="0037584A"/>
    <w:rsid w:val="003758C6"/>
    <w:rsid w:val="00375947"/>
    <w:rsid w:val="00375A57"/>
    <w:rsid w:val="00375ACE"/>
    <w:rsid w:val="00375B5B"/>
    <w:rsid w:val="00375DBA"/>
    <w:rsid w:val="00375DBB"/>
    <w:rsid w:val="00375EBC"/>
    <w:rsid w:val="00375FBF"/>
    <w:rsid w:val="003760D1"/>
    <w:rsid w:val="003760FA"/>
    <w:rsid w:val="003761A7"/>
    <w:rsid w:val="0037637C"/>
    <w:rsid w:val="003763DB"/>
    <w:rsid w:val="00376415"/>
    <w:rsid w:val="003764A3"/>
    <w:rsid w:val="0037653B"/>
    <w:rsid w:val="003765A6"/>
    <w:rsid w:val="00376687"/>
    <w:rsid w:val="003766BC"/>
    <w:rsid w:val="00376732"/>
    <w:rsid w:val="00376814"/>
    <w:rsid w:val="00376827"/>
    <w:rsid w:val="003769AB"/>
    <w:rsid w:val="003769D7"/>
    <w:rsid w:val="00376A33"/>
    <w:rsid w:val="00376A69"/>
    <w:rsid w:val="00376AF5"/>
    <w:rsid w:val="00376BD6"/>
    <w:rsid w:val="00376BE9"/>
    <w:rsid w:val="00376D28"/>
    <w:rsid w:val="00376DA5"/>
    <w:rsid w:val="00376E89"/>
    <w:rsid w:val="00376FCD"/>
    <w:rsid w:val="0037703E"/>
    <w:rsid w:val="00377188"/>
    <w:rsid w:val="003771D7"/>
    <w:rsid w:val="00377323"/>
    <w:rsid w:val="00377332"/>
    <w:rsid w:val="00377382"/>
    <w:rsid w:val="00377400"/>
    <w:rsid w:val="0037740C"/>
    <w:rsid w:val="00377456"/>
    <w:rsid w:val="00377525"/>
    <w:rsid w:val="00377603"/>
    <w:rsid w:val="00377702"/>
    <w:rsid w:val="00377703"/>
    <w:rsid w:val="003777F0"/>
    <w:rsid w:val="00377912"/>
    <w:rsid w:val="0037791B"/>
    <w:rsid w:val="00377A30"/>
    <w:rsid w:val="00377B81"/>
    <w:rsid w:val="00377BA9"/>
    <w:rsid w:val="00377BC7"/>
    <w:rsid w:val="00377CA1"/>
    <w:rsid w:val="0038001A"/>
    <w:rsid w:val="00380026"/>
    <w:rsid w:val="00380045"/>
    <w:rsid w:val="00380066"/>
    <w:rsid w:val="0038008E"/>
    <w:rsid w:val="0038034C"/>
    <w:rsid w:val="0038036D"/>
    <w:rsid w:val="003803C8"/>
    <w:rsid w:val="0038041C"/>
    <w:rsid w:val="00380493"/>
    <w:rsid w:val="003804B7"/>
    <w:rsid w:val="0038051C"/>
    <w:rsid w:val="003805AB"/>
    <w:rsid w:val="00380701"/>
    <w:rsid w:val="00380853"/>
    <w:rsid w:val="003808C4"/>
    <w:rsid w:val="00380A98"/>
    <w:rsid w:val="00380BCB"/>
    <w:rsid w:val="00380BEF"/>
    <w:rsid w:val="00380CFC"/>
    <w:rsid w:val="00380D04"/>
    <w:rsid w:val="00380DB8"/>
    <w:rsid w:val="00380E84"/>
    <w:rsid w:val="00380EBB"/>
    <w:rsid w:val="00380EEE"/>
    <w:rsid w:val="00380F03"/>
    <w:rsid w:val="0038109F"/>
    <w:rsid w:val="00381121"/>
    <w:rsid w:val="00381164"/>
    <w:rsid w:val="00381404"/>
    <w:rsid w:val="003815B8"/>
    <w:rsid w:val="003815D6"/>
    <w:rsid w:val="003815EF"/>
    <w:rsid w:val="0038177D"/>
    <w:rsid w:val="003817E1"/>
    <w:rsid w:val="003817E9"/>
    <w:rsid w:val="00381B36"/>
    <w:rsid w:val="00381C11"/>
    <w:rsid w:val="00381CDC"/>
    <w:rsid w:val="00381D01"/>
    <w:rsid w:val="00381D86"/>
    <w:rsid w:val="00381E06"/>
    <w:rsid w:val="00381EFD"/>
    <w:rsid w:val="00381F52"/>
    <w:rsid w:val="00381F89"/>
    <w:rsid w:val="00381FC3"/>
    <w:rsid w:val="00382253"/>
    <w:rsid w:val="0038226C"/>
    <w:rsid w:val="003822A8"/>
    <w:rsid w:val="003822B4"/>
    <w:rsid w:val="00382417"/>
    <w:rsid w:val="00382507"/>
    <w:rsid w:val="00382509"/>
    <w:rsid w:val="00382522"/>
    <w:rsid w:val="003825F0"/>
    <w:rsid w:val="0038284B"/>
    <w:rsid w:val="003829DD"/>
    <w:rsid w:val="00382AEE"/>
    <w:rsid w:val="00382AF9"/>
    <w:rsid w:val="00382D0A"/>
    <w:rsid w:val="00382DEF"/>
    <w:rsid w:val="00382E2B"/>
    <w:rsid w:val="00382E3B"/>
    <w:rsid w:val="00382E53"/>
    <w:rsid w:val="00382F9D"/>
    <w:rsid w:val="00382FCF"/>
    <w:rsid w:val="0038310E"/>
    <w:rsid w:val="00383174"/>
    <w:rsid w:val="00383184"/>
    <w:rsid w:val="003832D5"/>
    <w:rsid w:val="00383316"/>
    <w:rsid w:val="00383470"/>
    <w:rsid w:val="003835C9"/>
    <w:rsid w:val="00383B06"/>
    <w:rsid w:val="00383BE8"/>
    <w:rsid w:val="00383CD4"/>
    <w:rsid w:val="00383D70"/>
    <w:rsid w:val="00383DD1"/>
    <w:rsid w:val="00383DF2"/>
    <w:rsid w:val="00383FFF"/>
    <w:rsid w:val="003842DC"/>
    <w:rsid w:val="00384370"/>
    <w:rsid w:val="00384497"/>
    <w:rsid w:val="003844D0"/>
    <w:rsid w:val="00384606"/>
    <w:rsid w:val="003846F3"/>
    <w:rsid w:val="00384798"/>
    <w:rsid w:val="00384864"/>
    <w:rsid w:val="00384949"/>
    <w:rsid w:val="003849F9"/>
    <w:rsid w:val="00384C2E"/>
    <w:rsid w:val="00384D03"/>
    <w:rsid w:val="00384DCF"/>
    <w:rsid w:val="00384F1F"/>
    <w:rsid w:val="00384F96"/>
    <w:rsid w:val="00384FCD"/>
    <w:rsid w:val="00384FE6"/>
    <w:rsid w:val="003850B4"/>
    <w:rsid w:val="0038521C"/>
    <w:rsid w:val="0038524E"/>
    <w:rsid w:val="00385409"/>
    <w:rsid w:val="0038549E"/>
    <w:rsid w:val="003855C8"/>
    <w:rsid w:val="003856B5"/>
    <w:rsid w:val="003856D9"/>
    <w:rsid w:val="00385758"/>
    <w:rsid w:val="0038592D"/>
    <w:rsid w:val="00385976"/>
    <w:rsid w:val="00385A6A"/>
    <w:rsid w:val="00385AA1"/>
    <w:rsid w:val="00385AE5"/>
    <w:rsid w:val="00385B09"/>
    <w:rsid w:val="00385B28"/>
    <w:rsid w:val="00385CA2"/>
    <w:rsid w:val="00385CDB"/>
    <w:rsid w:val="00385D27"/>
    <w:rsid w:val="00385EDB"/>
    <w:rsid w:val="00385F0F"/>
    <w:rsid w:val="003860BB"/>
    <w:rsid w:val="003860CD"/>
    <w:rsid w:val="003861CA"/>
    <w:rsid w:val="00386265"/>
    <w:rsid w:val="00386273"/>
    <w:rsid w:val="00386284"/>
    <w:rsid w:val="003862BF"/>
    <w:rsid w:val="003863A9"/>
    <w:rsid w:val="003863D4"/>
    <w:rsid w:val="0038652A"/>
    <w:rsid w:val="0038653A"/>
    <w:rsid w:val="00386571"/>
    <w:rsid w:val="00386572"/>
    <w:rsid w:val="00386587"/>
    <w:rsid w:val="00386757"/>
    <w:rsid w:val="00386790"/>
    <w:rsid w:val="003867F7"/>
    <w:rsid w:val="0038690F"/>
    <w:rsid w:val="003869E5"/>
    <w:rsid w:val="00386A07"/>
    <w:rsid w:val="00386A62"/>
    <w:rsid w:val="00386A75"/>
    <w:rsid w:val="00386B13"/>
    <w:rsid w:val="00386B4C"/>
    <w:rsid w:val="00386B7E"/>
    <w:rsid w:val="00386B9E"/>
    <w:rsid w:val="00386C4A"/>
    <w:rsid w:val="00387026"/>
    <w:rsid w:val="003870A2"/>
    <w:rsid w:val="003870B6"/>
    <w:rsid w:val="00387213"/>
    <w:rsid w:val="00387285"/>
    <w:rsid w:val="003872AA"/>
    <w:rsid w:val="00387463"/>
    <w:rsid w:val="003874FC"/>
    <w:rsid w:val="00387568"/>
    <w:rsid w:val="00387569"/>
    <w:rsid w:val="003875C7"/>
    <w:rsid w:val="0038779F"/>
    <w:rsid w:val="00387816"/>
    <w:rsid w:val="003878E5"/>
    <w:rsid w:val="003879FB"/>
    <w:rsid w:val="00387A0C"/>
    <w:rsid w:val="00387B44"/>
    <w:rsid w:val="00387B9F"/>
    <w:rsid w:val="00387BC6"/>
    <w:rsid w:val="00387CFE"/>
    <w:rsid w:val="00387E53"/>
    <w:rsid w:val="00387ED2"/>
    <w:rsid w:val="00387F1F"/>
    <w:rsid w:val="00387FD4"/>
    <w:rsid w:val="00390099"/>
    <w:rsid w:val="003900C5"/>
    <w:rsid w:val="0039011E"/>
    <w:rsid w:val="00390186"/>
    <w:rsid w:val="003901B8"/>
    <w:rsid w:val="003901E5"/>
    <w:rsid w:val="003902B2"/>
    <w:rsid w:val="00390314"/>
    <w:rsid w:val="00390386"/>
    <w:rsid w:val="003903E5"/>
    <w:rsid w:val="00390425"/>
    <w:rsid w:val="0039044E"/>
    <w:rsid w:val="00390491"/>
    <w:rsid w:val="0039058B"/>
    <w:rsid w:val="003905D8"/>
    <w:rsid w:val="00390758"/>
    <w:rsid w:val="00390ABE"/>
    <w:rsid w:val="00390ABF"/>
    <w:rsid w:val="00390AF2"/>
    <w:rsid w:val="00390B2C"/>
    <w:rsid w:val="00390B47"/>
    <w:rsid w:val="00390D0D"/>
    <w:rsid w:val="00390DF5"/>
    <w:rsid w:val="00390E95"/>
    <w:rsid w:val="00390EC7"/>
    <w:rsid w:val="00391066"/>
    <w:rsid w:val="00391189"/>
    <w:rsid w:val="00391254"/>
    <w:rsid w:val="003912C9"/>
    <w:rsid w:val="00391465"/>
    <w:rsid w:val="0039148E"/>
    <w:rsid w:val="00391592"/>
    <w:rsid w:val="003915B2"/>
    <w:rsid w:val="00391728"/>
    <w:rsid w:val="0039186E"/>
    <w:rsid w:val="0039187B"/>
    <w:rsid w:val="00391A77"/>
    <w:rsid w:val="00391C22"/>
    <w:rsid w:val="00391CDF"/>
    <w:rsid w:val="00391D68"/>
    <w:rsid w:val="00391E77"/>
    <w:rsid w:val="00391ED9"/>
    <w:rsid w:val="00391F3F"/>
    <w:rsid w:val="00391FA2"/>
    <w:rsid w:val="0039219F"/>
    <w:rsid w:val="003921C4"/>
    <w:rsid w:val="0039228E"/>
    <w:rsid w:val="003922C4"/>
    <w:rsid w:val="0039231F"/>
    <w:rsid w:val="00392346"/>
    <w:rsid w:val="003926A6"/>
    <w:rsid w:val="00392709"/>
    <w:rsid w:val="00392762"/>
    <w:rsid w:val="00392965"/>
    <w:rsid w:val="003929C9"/>
    <w:rsid w:val="003929FB"/>
    <w:rsid w:val="00392A46"/>
    <w:rsid w:val="00392A83"/>
    <w:rsid w:val="00392A86"/>
    <w:rsid w:val="00392AFF"/>
    <w:rsid w:val="00392BE3"/>
    <w:rsid w:val="00392C64"/>
    <w:rsid w:val="00392F3B"/>
    <w:rsid w:val="00392FC2"/>
    <w:rsid w:val="003930BA"/>
    <w:rsid w:val="003930C3"/>
    <w:rsid w:val="003930F4"/>
    <w:rsid w:val="00393125"/>
    <w:rsid w:val="003932F7"/>
    <w:rsid w:val="0039339A"/>
    <w:rsid w:val="0039339D"/>
    <w:rsid w:val="003934FE"/>
    <w:rsid w:val="00393501"/>
    <w:rsid w:val="003936F7"/>
    <w:rsid w:val="003937DA"/>
    <w:rsid w:val="0039394E"/>
    <w:rsid w:val="0039397C"/>
    <w:rsid w:val="00393A19"/>
    <w:rsid w:val="00393B20"/>
    <w:rsid w:val="00393C43"/>
    <w:rsid w:val="00393C86"/>
    <w:rsid w:val="00393C99"/>
    <w:rsid w:val="00393D24"/>
    <w:rsid w:val="00393E98"/>
    <w:rsid w:val="00393ED1"/>
    <w:rsid w:val="00393EE1"/>
    <w:rsid w:val="00393F7E"/>
    <w:rsid w:val="00394041"/>
    <w:rsid w:val="003940FD"/>
    <w:rsid w:val="003941CA"/>
    <w:rsid w:val="003941DB"/>
    <w:rsid w:val="0039426C"/>
    <w:rsid w:val="003942AE"/>
    <w:rsid w:val="003943BF"/>
    <w:rsid w:val="003943C8"/>
    <w:rsid w:val="003943F4"/>
    <w:rsid w:val="00394416"/>
    <w:rsid w:val="00394540"/>
    <w:rsid w:val="00394654"/>
    <w:rsid w:val="00394668"/>
    <w:rsid w:val="0039479B"/>
    <w:rsid w:val="00394950"/>
    <w:rsid w:val="003949A2"/>
    <w:rsid w:val="00394A1E"/>
    <w:rsid w:val="00394AAB"/>
    <w:rsid w:val="00394AC2"/>
    <w:rsid w:val="00394B18"/>
    <w:rsid w:val="00394B5D"/>
    <w:rsid w:val="00394BCD"/>
    <w:rsid w:val="00394C70"/>
    <w:rsid w:val="00394D1A"/>
    <w:rsid w:val="00394D6F"/>
    <w:rsid w:val="00394DEE"/>
    <w:rsid w:val="00394E83"/>
    <w:rsid w:val="00394E8A"/>
    <w:rsid w:val="00394EDB"/>
    <w:rsid w:val="00394F81"/>
    <w:rsid w:val="00394FB0"/>
    <w:rsid w:val="0039537D"/>
    <w:rsid w:val="003953BC"/>
    <w:rsid w:val="00395475"/>
    <w:rsid w:val="003954B4"/>
    <w:rsid w:val="00395534"/>
    <w:rsid w:val="003955B6"/>
    <w:rsid w:val="0039583C"/>
    <w:rsid w:val="003958B7"/>
    <w:rsid w:val="003958DB"/>
    <w:rsid w:val="003958F8"/>
    <w:rsid w:val="0039590B"/>
    <w:rsid w:val="00395A54"/>
    <w:rsid w:val="00395B69"/>
    <w:rsid w:val="00395C04"/>
    <w:rsid w:val="00395D86"/>
    <w:rsid w:val="00395E19"/>
    <w:rsid w:val="00395EE2"/>
    <w:rsid w:val="00395EF0"/>
    <w:rsid w:val="00395FB9"/>
    <w:rsid w:val="00396122"/>
    <w:rsid w:val="0039613D"/>
    <w:rsid w:val="003963B5"/>
    <w:rsid w:val="003963C8"/>
    <w:rsid w:val="003963F9"/>
    <w:rsid w:val="003964ED"/>
    <w:rsid w:val="003964FB"/>
    <w:rsid w:val="00396505"/>
    <w:rsid w:val="00396524"/>
    <w:rsid w:val="00396586"/>
    <w:rsid w:val="00396591"/>
    <w:rsid w:val="00396634"/>
    <w:rsid w:val="00396797"/>
    <w:rsid w:val="003969BD"/>
    <w:rsid w:val="00396A24"/>
    <w:rsid w:val="00396B19"/>
    <w:rsid w:val="00396BD6"/>
    <w:rsid w:val="00396BF8"/>
    <w:rsid w:val="00396C8E"/>
    <w:rsid w:val="00396CBA"/>
    <w:rsid w:val="00396D55"/>
    <w:rsid w:val="00396D5B"/>
    <w:rsid w:val="00396DCF"/>
    <w:rsid w:val="00396F0A"/>
    <w:rsid w:val="0039710F"/>
    <w:rsid w:val="0039723F"/>
    <w:rsid w:val="00397285"/>
    <w:rsid w:val="003973F4"/>
    <w:rsid w:val="0039745C"/>
    <w:rsid w:val="003974BB"/>
    <w:rsid w:val="003975B7"/>
    <w:rsid w:val="00397679"/>
    <w:rsid w:val="003976B9"/>
    <w:rsid w:val="00397714"/>
    <w:rsid w:val="003978FD"/>
    <w:rsid w:val="0039798F"/>
    <w:rsid w:val="00397A5C"/>
    <w:rsid w:val="00397A7E"/>
    <w:rsid w:val="00397AA4"/>
    <w:rsid w:val="00397C5D"/>
    <w:rsid w:val="00397D42"/>
    <w:rsid w:val="00397F9D"/>
    <w:rsid w:val="00397FCB"/>
    <w:rsid w:val="00397FF9"/>
    <w:rsid w:val="003A00A7"/>
    <w:rsid w:val="003A018B"/>
    <w:rsid w:val="003A01A1"/>
    <w:rsid w:val="003A02DA"/>
    <w:rsid w:val="003A0342"/>
    <w:rsid w:val="003A03B0"/>
    <w:rsid w:val="003A05BC"/>
    <w:rsid w:val="003A0721"/>
    <w:rsid w:val="003A075E"/>
    <w:rsid w:val="003A08E2"/>
    <w:rsid w:val="003A0981"/>
    <w:rsid w:val="003A0BC0"/>
    <w:rsid w:val="003A0C83"/>
    <w:rsid w:val="003A0CFF"/>
    <w:rsid w:val="003A0D6A"/>
    <w:rsid w:val="003A0E3C"/>
    <w:rsid w:val="003A0E77"/>
    <w:rsid w:val="003A0F05"/>
    <w:rsid w:val="003A1044"/>
    <w:rsid w:val="003A1072"/>
    <w:rsid w:val="003A10BE"/>
    <w:rsid w:val="003A10CD"/>
    <w:rsid w:val="003A129F"/>
    <w:rsid w:val="003A1461"/>
    <w:rsid w:val="003A14B0"/>
    <w:rsid w:val="003A1589"/>
    <w:rsid w:val="003A15A4"/>
    <w:rsid w:val="003A1618"/>
    <w:rsid w:val="003A1744"/>
    <w:rsid w:val="003A1755"/>
    <w:rsid w:val="003A17C1"/>
    <w:rsid w:val="003A17EA"/>
    <w:rsid w:val="003A1A07"/>
    <w:rsid w:val="003A1CC1"/>
    <w:rsid w:val="003A1DAF"/>
    <w:rsid w:val="003A1DC6"/>
    <w:rsid w:val="003A1E1B"/>
    <w:rsid w:val="003A1EAF"/>
    <w:rsid w:val="003A1EF4"/>
    <w:rsid w:val="003A1F1C"/>
    <w:rsid w:val="003A1FD4"/>
    <w:rsid w:val="003A205B"/>
    <w:rsid w:val="003A2071"/>
    <w:rsid w:val="003A20CB"/>
    <w:rsid w:val="003A20F8"/>
    <w:rsid w:val="003A21A3"/>
    <w:rsid w:val="003A21B7"/>
    <w:rsid w:val="003A224D"/>
    <w:rsid w:val="003A22D7"/>
    <w:rsid w:val="003A2327"/>
    <w:rsid w:val="003A2385"/>
    <w:rsid w:val="003A24EC"/>
    <w:rsid w:val="003A25FC"/>
    <w:rsid w:val="003A2782"/>
    <w:rsid w:val="003A282E"/>
    <w:rsid w:val="003A2B49"/>
    <w:rsid w:val="003A2B73"/>
    <w:rsid w:val="003A2C27"/>
    <w:rsid w:val="003A2CA8"/>
    <w:rsid w:val="003A2D0D"/>
    <w:rsid w:val="003A2DDB"/>
    <w:rsid w:val="003A2E68"/>
    <w:rsid w:val="003A2F55"/>
    <w:rsid w:val="003A2FB8"/>
    <w:rsid w:val="003A2FD9"/>
    <w:rsid w:val="003A304F"/>
    <w:rsid w:val="003A30E4"/>
    <w:rsid w:val="003A31FB"/>
    <w:rsid w:val="003A322C"/>
    <w:rsid w:val="003A32AD"/>
    <w:rsid w:val="003A32CF"/>
    <w:rsid w:val="003A32E2"/>
    <w:rsid w:val="003A3335"/>
    <w:rsid w:val="003A33BE"/>
    <w:rsid w:val="003A349A"/>
    <w:rsid w:val="003A35D3"/>
    <w:rsid w:val="003A361A"/>
    <w:rsid w:val="003A361C"/>
    <w:rsid w:val="003A3776"/>
    <w:rsid w:val="003A3896"/>
    <w:rsid w:val="003A396A"/>
    <w:rsid w:val="003A398D"/>
    <w:rsid w:val="003A39B7"/>
    <w:rsid w:val="003A3A3E"/>
    <w:rsid w:val="003A3A98"/>
    <w:rsid w:val="003A3AC4"/>
    <w:rsid w:val="003A3AF5"/>
    <w:rsid w:val="003A3B1F"/>
    <w:rsid w:val="003A3BA2"/>
    <w:rsid w:val="003A3CBC"/>
    <w:rsid w:val="003A3D3A"/>
    <w:rsid w:val="003A3D3E"/>
    <w:rsid w:val="003A3E0B"/>
    <w:rsid w:val="003A3E6F"/>
    <w:rsid w:val="003A3F13"/>
    <w:rsid w:val="003A3F60"/>
    <w:rsid w:val="003A3F67"/>
    <w:rsid w:val="003A3FC6"/>
    <w:rsid w:val="003A3FFA"/>
    <w:rsid w:val="003A4022"/>
    <w:rsid w:val="003A4064"/>
    <w:rsid w:val="003A407D"/>
    <w:rsid w:val="003A40F5"/>
    <w:rsid w:val="003A41C4"/>
    <w:rsid w:val="003A41CF"/>
    <w:rsid w:val="003A4268"/>
    <w:rsid w:val="003A42B8"/>
    <w:rsid w:val="003A431A"/>
    <w:rsid w:val="003A4381"/>
    <w:rsid w:val="003A43BB"/>
    <w:rsid w:val="003A4517"/>
    <w:rsid w:val="003A4530"/>
    <w:rsid w:val="003A45B1"/>
    <w:rsid w:val="003A4663"/>
    <w:rsid w:val="003A46D1"/>
    <w:rsid w:val="003A472F"/>
    <w:rsid w:val="003A4748"/>
    <w:rsid w:val="003A479D"/>
    <w:rsid w:val="003A4990"/>
    <w:rsid w:val="003A4A1B"/>
    <w:rsid w:val="003A4C20"/>
    <w:rsid w:val="003A4D11"/>
    <w:rsid w:val="003A4D9C"/>
    <w:rsid w:val="003A4EC8"/>
    <w:rsid w:val="003A4EF8"/>
    <w:rsid w:val="003A5113"/>
    <w:rsid w:val="003A512E"/>
    <w:rsid w:val="003A51B0"/>
    <w:rsid w:val="003A5224"/>
    <w:rsid w:val="003A52A1"/>
    <w:rsid w:val="003A531E"/>
    <w:rsid w:val="003A5335"/>
    <w:rsid w:val="003A5354"/>
    <w:rsid w:val="003A53C3"/>
    <w:rsid w:val="003A547C"/>
    <w:rsid w:val="003A556B"/>
    <w:rsid w:val="003A5718"/>
    <w:rsid w:val="003A5787"/>
    <w:rsid w:val="003A57C6"/>
    <w:rsid w:val="003A5844"/>
    <w:rsid w:val="003A5855"/>
    <w:rsid w:val="003A59C3"/>
    <w:rsid w:val="003A5A5E"/>
    <w:rsid w:val="003A5B72"/>
    <w:rsid w:val="003A5B97"/>
    <w:rsid w:val="003A5BF9"/>
    <w:rsid w:val="003A5C32"/>
    <w:rsid w:val="003A5C3B"/>
    <w:rsid w:val="003A5CAA"/>
    <w:rsid w:val="003A5E0F"/>
    <w:rsid w:val="003A5F0A"/>
    <w:rsid w:val="003A5F21"/>
    <w:rsid w:val="003A5F2E"/>
    <w:rsid w:val="003A5FAD"/>
    <w:rsid w:val="003A602C"/>
    <w:rsid w:val="003A6036"/>
    <w:rsid w:val="003A6094"/>
    <w:rsid w:val="003A6125"/>
    <w:rsid w:val="003A61B1"/>
    <w:rsid w:val="003A61D9"/>
    <w:rsid w:val="003A6278"/>
    <w:rsid w:val="003A62AC"/>
    <w:rsid w:val="003A62E2"/>
    <w:rsid w:val="003A6325"/>
    <w:rsid w:val="003A6517"/>
    <w:rsid w:val="003A66CA"/>
    <w:rsid w:val="003A67AD"/>
    <w:rsid w:val="003A682C"/>
    <w:rsid w:val="003A6859"/>
    <w:rsid w:val="003A6934"/>
    <w:rsid w:val="003A69DF"/>
    <w:rsid w:val="003A6ADC"/>
    <w:rsid w:val="003A6B4F"/>
    <w:rsid w:val="003A6BF6"/>
    <w:rsid w:val="003A6D86"/>
    <w:rsid w:val="003A6E18"/>
    <w:rsid w:val="003A6F64"/>
    <w:rsid w:val="003A6FEF"/>
    <w:rsid w:val="003A7074"/>
    <w:rsid w:val="003A712B"/>
    <w:rsid w:val="003A7310"/>
    <w:rsid w:val="003A733C"/>
    <w:rsid w:val="003A737D"/>
    <w:rsid w:val="003A73E6"/>
    <w:rsid w:val="003A746F"/>
    <w:rsid w:val="003A749D"/>
    <w:rsid w:val="003A74B8"/>
    <w:rsid w:val="003A74D5"/>
    <w:rsid w:val="003A7526"/>
    <w:rsid w:val="003A7531"/>
    <w:rsid w:val="003A75FD"/>
    <w:rsid w:val="003A7748"/>
    <w:rsid w:val="003A7798"/>
    <w:rsid w:val="003A7816"/>
    <w:rsid w:val="003A7936"/>
    <w:rsid w:val="003A7A2C"/>
    <w:rsid w:val="003A7AEF"/>
    <w:rsid w:val="003A7B43"/>
    <w:rsid w:val="003A7DEB"/>
    <w:rsid w:val="003B00C1"/>
    <w:rsid w:val="003B00E2"/>
    <w:rsid w:val="003B04A9"/>
    <w:rsid w:val="003B0536"/>
    <w:rsid w:val="003B058E"/>
    <w:rsid w:val="003B0674"/>
    <w:rsid w:val="003B06CB"/>
    <w:rsid w:val="003B06D5"/>
    <w:rsid w:val="003B08E0"/>
    <w:rsid w:val="003B0929"/>
    <w:rsid w:val="003B0973"/>
    <w:rsid w:val="003B09E2"/>
    <w:rsid w:val="003B0A1F"/>
    <w:rsid w:val="003B0A43"/>
    <w:rsid w:val="003B0A5F"/>
    <w:rsid w:val="003B0A7C"/>
    <w:rsid w:val="003B0AF6"/>
    <w:rsid w:val="003B0B81"/>
    <w:rsid w:val="003B0B90"/>
    <w:rsid w:val="003B0BAD"/>
    <w:rsid w:val="003B0CD0"/>
    <w:rsid w:val="003B0D76"/>
    <w:rsid w:val="003B1088"/>
    <w:rsid w:val="003B115A"/>
    <w:rsid w:val="003B1195"/>
    <w:rsid w:val="003B1254"/>
    <w:rsid w:val="003B1261"/>
    <w:rsid w:val="003B1422"/>
    <w:rsid w:val="003B172D"/>
    <w:rsid w:val="003B1796"/>
    <w:rsid w:val="003B1886"/>
    <w:rsid w:val="003B1900"/>
    <w:rsid w:val="003B1912"/>
    <w:rsid w:val="003B1A41"/>
    <w:rsid w:val="003B1ADE"/>
    <w:rsid w:val="003B1B19"/>
    <w:rsid w:val="003B1B32"/>
    <w:rsid w:val="003B1B43"/>
    <w:rsid w:val="003B1C2E"/>
    <w:rsid w:val="003B1C79"/>
    <w:rsid w:val="003B1D1F"/>
    <w:rsid w:val="003B1F9B"/>
    <w:rsid w:val="003B20E0"/>
    <w:rsid w:val="003B2135"/>
    <w:rsid w:val="003B213C"/>
    <w:rsid w:val="003B21F8"/>
    <w:rsid w:val="003B22C4"/>
    <w:rsid w:val="003B22C6"/>
    <w:rsid w:val="003B234D"/>
    <w:rsid w:val="003B23FA"/>
    <w:rsid w:val="003B254F"/>
    <w:rsid w:val="003B25AB"/>
    <w:rsid w:val="003B27B4"/>
    <w:rsid w:val="003B280E"/>
    <w:rsid w:val="003B292E"/>
    <w:rsid w:val="003B2A55"/>
    <w:rsid w:val="003B2AAB"/>
    <w:rsid w:val="003B2BB4"/>
    <w:rsid w:val="003B2BFF"/>
    <w:rsid w:val="003B2C3C"/>
    <w:rsid w:val="003B2DBB"/>
    <w:rsid w:val="003B2DE8"/>
    <w:rsid w:val="003B2DF5"/>
    <w:rsid w:val="003B2E21"/>
    <w:rsid w:val="003B2FF7"/>
    <w:rsid w:val="003B304C"/>
    <w:rsid w:val="003B30F2"/>
    <w:rsid w:val="003B31BD"/>
    <w:rsid w:val="003B320B"/>
    <w:rsid w:val="003B321F"/>
    <w:rsid w:val="003B32EF"/>
    <w:rsid w:val="003B3351"/>
    <w:rsid w:val="003B3454"/>
    <w:rsid w:val="003B3494"/>
    <w:rsid w:val="003B34C1"/>
    <w:rsid w:val="003B356E"/>
    <w:rsid w:val="003B35D6"/>
    <w:rsid w:val="003B365E"/>
    <w:rsid w:val="003B3740"/>
    <w:rsid w:val="003B37D2"/>
    <w:rsid w:val="003B3969"/>
    <w:rsid w:val="003B39C5"/>
    <w:rsid w:val="003B3A07"/>
    <w:rsid w:val="003B3AE5"/>
    <w:rsid w:val="003B3BEB"/>
    <w:rsid w:val="003B3D31"/>
    <w:rsid w:val="003B3E1F"/>
    <w:rsid w:val="003B3E7B"/>
    <w:rsid w:val="003B3E9A"/>
    <w:rsid w:val="003B3F4D"/>
    <w:rsid w:val="003B4039"/>
    <w:rsid w:val="003B41A8"/>
    <w:rsid w:val="003B41FE"/>
    <w:rsid w:val="003B4379"/>
    <w:rsid w:val="003B43B4"/>
    <w:rsid w:val="003B4492"/>
    <w:rsid w:val="003B44F2"/>
    <w:rsid w:val="003B44FD"/>
    <w:rsid w:val="003B45F3"/>
    <w:rsid w:val="003B4684"/>
    <w:rsid w:val="003B469A"/>
    <w:rsid w:val="003B4825"/>
    <w:rsid w:val="003B488A"/>
    <w:rsid w:val="003B4901"/>
    <w:rsid w:val="003B4923"/>
    <w:rsid w:val="003B4CF2"/>
    <w:rsid w:val="003B4D99"/>
    <w:rsid w:val="003B4EA9"/>
    <w:rsid w:val="003B4F16"/>
    <w:rsid w:val="003B4F77"/>
    <w:rsid w:val="003B4F88"/>
    <w:rsid w:val="003B4FFE"/>
    <w:rsid w:val="003B5016"/>
    <w:rsid w:val="003B5068"/>
    <w:rsid w:val="003B5102"/>
    <w:rsid w:val="003B510B"/>
    <w:rsid w:val="003B51AA"/>
    <w:rsid w:val="003B523D"/>
    <w:rsid w:val="003B5408"/>
    <w:rsid w:val="003B54EA"/>
    <w:rsid w:val="003B5572"/>
    <w:rsid w:val="003B559E"/>
    <w:rsid w:val="003B5661"/>
    <w:rsid w:val="003B5795"/>
    <w:rsid w:val="003B5882"/>
    <w:rsid w:val="003B589B"/>
    <w:rsid w:val="003B589F"/>
    <w:rsid w:val="003B58A8"/>
    <w:rsid w:val="003B5961"/>
    <w:rsid w:val="003B5AFD"/>
    <w:rsid w:val="003B5C85"/>
    <w:rsid w:val="003B5CE2"/>
    <w:rsid w:val="003B5CF4"/>
    <w:rsid w:val="003B5D97"/>
    <w:rsid w:val="003B5DDE"/>
    <w:rsid w:val="003B5EEE"/>
    <w:rsid w:val="003B5F20"/>
    <w:rsid w:val="003B5F77"/>
    <w:rsid w:val="003B5FD9"/>
    <w:rsid w:val="003B603A"/>
    <w:rsid w:val="003B6086"/>
    <w:rsid w:val="003B6115"/>
    <w:rsid w:val="003B6258"/>
    <w:rsid w:val="003B6292"/>
    <w:rsid w:val="003B629F"/>
    <w:rsid w:val="003B6349"/>
    <w:rsid w:val="003B6409"/>
    <w:rsid w:val="003B6459"/>
    <w:rsid w:val="003B649C"/>
    <w:rsid w:val="003B659A"/>
    <w:rsid w:val="003B65AB"/>
    <w:rsid w:val="003B65EB"/>
    <w:rsid w:val="003B6608"/>
    <w:rsid w:val="003B697A"/>
    <w:rsid w:val="003B6993"/>
    <w:rsid w:val="003B69A7"/>
    <w:rsid w:val="003B6A36"/>
    <w:rsid w:val="003B6B38"/>
    <w:rsid w:val="003B6D56"/>
    <w:rsid w:val="003B6DC8"/>
    <w:rsid w:val="003B6E80"/>
    <w:rsid w:val="003B6F65"/>
    <w:rsid w:val="003B70C5"/>
    <w:rsid w:val="003B70FB"/>
    <w:rsid w:val="003B7104"/>
    <w:rsid w:val="003B7263"/>
    <w:rsid w:val="003B7335"/>
    <w:rsid w:val="003B74BD"/>
    <w:rsid w:val="003B74E3"/>
    <w:rsid w:val="003B7562"/>
    <w:rsid w:val="003B7708"/>
    <w:rsid w:val="003B77D3"/>
    <w:rsid w:val="003B790F"/>
    <w:rsid w:val="003B791C"/>
    <w:rsid w:val="003B7A46"/>
    <w:rsid w:val="003B7BA7"/>
    <w:rsid w:val="003B7BB3"/>
    <w:rsid w:val="003B7C62"/>
    <w:rsid w:val="003B7DDA"/>
    <w:rsid w:val="003B7DE9"/>
    <w:rsid w:val="003B7DED"/>
    <w:rsid w:val="003B7E27"/>
    <w:rsid w:val="003B7E75"/>
    <w:rsid w:val="003B7E83"/>
    <w:rsid w:val="003B7F15"/>
    <w:rsid w:val="003B7FB7"/>
    <w:rsid w:val="003B7FC2"/>
    <w:rsid w:val="003C0072"/>
    <w:rsid w:val="003C019B"/>
    <w:rsid w:val="003C02BB"/>
    <w:rsid w:val="003C0383"/>
    <w:rsid w:val="003C0411"/>
    <w:rsid w:val="003C05F5"/>
    <w:rsid w:val="003C06DC"/>
    <w:rsid w:val="003C092D"/>
    <w:rsid w:val="003C0CA2"/>
    <w:rsid w:val="003C0E75"/>
    <w:rsid w:val="003C0EAB"/>
    <w:rsid w:val="003C0ECA"/>
    <w:rsid w:val="003C0F71"/>
    <w:rsid w:val="003C0FA8"/>
    <w:rsid w:val="003C100C"/>
    <w:rsid w:val="003C10BF"/>
    <w:rsid w:val="003C121E"/>
    <w:rsid w:val="003C137B"/>
    <w:rsid w:val="003C143F"/>
    <w:rsid w:val="003C1450"/>
    <w:rsid w:val="003C145B"/>
    <w:rsid w:val="003C14F3"/>
    <w:rsid w:val="003C1646"/>
    <w:rsid w:val="003C16D7"/>
    <w:rsid w:val="003C16F4"/>
    <w:rsid w:val="003C1765"/>
    <w:rsid w:val="003C17EE"/>
    <w:rsid w:val="003C193B"/>
    <w:rsid w:val="003C1988"/>
    <w:rsid w:val="003C1A63"/>
    <w:rsid w:val="003C1AAA"/>
    <w:rsid w:val="003C1AED"/>
    <w:rsid w:val="003C1BB0"/>
    <w:rsid w:val="003C1D6D"/>
    <w:rsid w:val="003C1EC9"/>
    <w:rsid w:val="003C2030"/>
    <w:rsid w:val="003C21AC"/>
    <w:rsid w:val="003C2211"/>
    <w:rsid w:val="003C2284"/>
    <w:rsid w:val="003C22E5"/>
    <w:rsid w:val="003C28A1"/>
    <w:rsid w:val="003C28A6"/>
    <w:rsid w:val="003C2990"/>
    <w:rsid w:val="003C2AEF"/>
    <w:rsid w:val="003C2C29"/>
    <w:rsid w:val="003C2CC4"/>
    <w:rsid w:val="003C2E52"/>
    <w:rsid w:val="003C304B"/>
    <w:rsid w:val="003C31E9"/>
    <w:rsid w:val="003C336C"/>
    <w:rsid w:val="003C3376"/>
    <w:rsid w:val="003C33D8"/>
    <w:rsid w:val="003C33EA"/>
    <w:rsid w:val="003C33EC"/>
    <w:rsid w:val="003C33FE"/>
    <w:rsid w:val="003C34C8"/>
    <w:rsid w:val="003C3543"/>
    <w:rsid w:val="003C361B"/>
    <w:rsid w:val="003C36D1"/>
    <w:rsid w:val="003C36FC"/>
    <w:rsid w:val="003C3743"/>
    <w:rsid w:val="003C3763"/>
    <w:rsid w:val="003C3767"/>
    <w:rsid w:val="003C376F"/>
    <w:rsid w:val="003C386C"/>
    <w:rsid w:val="003C38AC"/>
    <w:rsid w:val="003C38E7"/>
    <w:rsid w:val="003C392B"/>
    <w:rsid w:val="003C39A4"/>
    <w:rsid w:val="003C3A1C"/>
    <w:rsid w:val="003C3ADE"/>
    <w:rsid w:val="003C3B35"/>
    <w:rsid w:val="003C3B5F"/>
    <w:rsid w:val="003C3B74"/>
    <w:rsid w:val="003C3BA3"/>
    <w:rsid w:val="003C3C33"/>
    <w:rsid w:val="003C3DB6"/>
    <w:rsid w:val="003C3DD0"/>
    <w:rsid w:val="003C3E54"/>
    <w:rsid w:val="003C3E92"/>
    <w:rsid w:val="003C4251"/>
    <w:rsid w:val="003C4501"/>
    <w:rsid w:val="003C45FE"/>
    <w:rsid w:val="003C46DB"/>
    <w:rsid w:val="003C476E"/>
    <w:rsid w:val="003C4837"/>
    <w:rsid w:val="003C4845"/>
    <w:rsid w:val="003C48C6"/>
    <w:rsid w:val="003C48D6"/>
    <w:rsid w:val="003C4922"/>
    <w:rsid w:val="003C49ED"/>
    <w:rsid w:val="003C4A07"/>
    <w:rsid w:val="003C4AB9"/>
    <w:rsid w:val="003C4AC1"/>
    <w:rsid w:val="003C4B1D"/>
    <w:rsid w:val="003C4CEB"/>
    <w:rsid w:val="003C4D02"/>
    <w:rsid w:val="003C4D65"/>
    <w:rsid w:val="003C4F3E"/>
    <w:rsid w:val="003C4FB9"/>
    <w:rsid w:val="003C5030"/>
    <w:rsid w:val="003C505D"/>
    <w:rsid w:val="003C5084"/>
    <w:rsid w:val="003C5103"/>
    <w:rsid w:val="003C513D"/>
    <w:rsid w:val="003C519F"/>
    <w:rsid w:val="003C51CF"/>
    <w:rsid w:val="003C5235"/>
    <w:rsid w:val="003C529A"/>
    <w:rsid w:val="003C53BD"/>
    <w:rsid w:val="003C5419"/>
    <w:rsid w:val="003C544E"/>
    <w:rsid w:val="003C5459"/>
    <w:rsid w:val="003C54FD"/>
    <w:rsid w:val="003C559C"/>
    <w:rsid w:val="003C57DF"/>
    <w:rsid w:val="003C583D"/>
    <w:rsid w:val="003C58A3"/>
    <w:rsid w:val="003C5A5C"/>
    <w:rsid w:val="003C5ACE"/>
    <w:rsid w:val="003C5CD8"/>
    <w:rsid w:val="003C5DA0"/>
    <w:rsid w:val="003C5FDB"/>
    <w:rsid w:val="003C6008"/>
    <w:rsid w:val="003C600D"/>
    <w:rsid w:val="003C60DF"/>
    <w:rsid w:val="003C6402"/>
    <w:rsid w:val="003C641F"/>
    <w:rsid w:val="003C6632"/>
    <w:rsid w:val="003C6652"/>
    <w:rsid w:val="003C6685"/>
    <w:rsid w:val="003C66B3"/>
    <w:rsid w:val="003C674C"/>
    <w:rsid w:val="003C675D"/>
    <w:rsid w:val="003C67BB"/>
    <w:rsid w:val="003C6812"/>
    <w:rsid w:val="003C6824"/>
    <w:rsid w:val="003C6894"/>
    <w:rsid w:val="003C68E0"/>
    <w:rsid w:val="003C6911"/>
    <w:rsid w:val="003C6913"/>
    <w:rsid w:val="003C6975"/>
    <w:rsid w:val="003C69F1"/>
    <w:rsid w:val="003C69F4"/>
    <w:rsid w:val="003C6A82"/>
    <w:rsid w:val="003C6C0D"/>
    <w:rsid w:val="003C6C44"/>
    <w:rsid w:val="003C6C8B"/>
    <w:rsid w:val="003C6D51"/>
    <w:rsid w:val="003C6DB1"/>
    <w:rsid w:val="003C6EB5"/>
    <w:rsid w:val="003C6F3F"/>
    <w:rsid w:val="003C6F9F"/>
    <w:rsid w:val="003C7219"/>
    <w:rsid w:val="003C72AF"/>
    <w:rsid w:val="003C730D"/>
    <w:rsid w:val="003C7328"/>
    <w:rsid w:val="003C748C"/>
    <w:rsid w:val="003C74E6"/>
    <w:rsid w:val="003C7584"/>
    <w:rsid w:val="003C76D8"/>
    <w:rsid w:val="003C775F"/>
    <w:rsid w:val="003C77CE"/>
    <w:rsid w:val="003C7990"/>
    <w:rsid w:val="003C79B3"/>
    <w:rsid w:val="003C7A3B"/>
    <w:rsid w:val="003C7A8D"/>
    <w:rsid w:val="003C7AE5"/>
    <w:rsid w:val="003C7AFE"/>
    <w:rsid w:val="003C7F59"/>
    <w:rsid w:val="003C7FFD"/>
    <w:rsid w:val="003D0021"/>
    <w:rsid w:val="003D00BB"/>
    <w:rsid w:val="003D017F"/>
    <w:rsid w:val="003D01B7"/>
    <w:rsid w:val="003D01D5"/>
    <w:rsid w:val="003D0279"/>
    <w:rsid w:val="003D033F"/>
    <w:rsid w:val="003D039C"/>
    <w:rsid w:val="003D03FF"/>
    <w:rsid w:val="003D0408"/>
    <w:rsid w:val="003D0429"/>
    <w:rsid w:val="003D043D"/>
    <w:rsid w:val="003D047A"/>
    <w:rsid w:val="003D0701"/>
    <w:rsid w:val="003D0766"/>
    <w:rsid w:val="003D079E"/>
    <w:rsid w:val="003D07D0"/>
    <w:rsid w:val="003D09D3"/>
    <w:rsid w:val="003D0A28"/>
    <w:rsid w:val="003D0AED"/>
    <w:rsid w:val="003D0C23"/>
    <w:rsid w:val="003D0CAC"/>
    <w:rsid w:val="003D0CD9"/>
    <w:rsid w:val="003D0D1D"/>
    <w:rsid w:val="003D0D38"/>
    <w:rsid w:val="003D0D47"/>
    <w:rsid w:val="003D0D4D"/>
    <w:rsid w:val="003D0D68"/>
    <w:rsid w:val="003D0D95"/>
    <w:rsid w:val="003D0DBB"/>
    <w:rsid w:val="003D0E2B"/>
    <w:rsid w:val="003D0F13"/>
    <w:rsid w:val="003D0F62"/>
    <w:rsid w:val="003D0F82"/>
    <w:rsid w:val="003D1237"/>
    <w:rsid w:val="003D1343"/>
    <w:rsid w:val="003D15F8"/>
    <w:rsid w:val="003D160D"/>
    <w:rsid w:val="003D1679"/>
    <w:rsid w:val="003D175B"/>
    <w:rsid w:val="003D1856"/>
    <w:rsid w:val="003D19EC"/>
    <w:rsid w:val="003D1A14"/>
    <w:rsid w:val="003D1B9C"/>
    <w:rsid w:val="003D1C2C"/>
    <w:rsid w:val="003D1D11"/>
    <w:rsid w:val="003D1D64"/>
    <w:rsid w:val="003D1D66"/>
    <w:rsid w:val="003D1F03"/>
    <w:rsid w:val="003D20E7"/>
    <w:rsid w:val="003D2227"/>
    <w:rsid w:val="003D23C0"/>
    <w:rsid w:val="003D2494"/>
    <w:rsid w:val="003D24E6"/>
    <w:rsid w:val="003D251F"/>
    <w:rsid w:val="003D2611"/>
    <w:rsid w:val="003D262D"/>
    <w:rsid w:val="003D2645"/>
    <w:rsid w:val="003D26F0"/>
    <w:rsid w:val="003D26FB"/>
    <w:rsid w:val="003D2717"/>
    <w:rsid w:val="003D281A"/>
    <w:rsid w:val="003D291B"/>
    <w:rsid w:val="003D29C8"/>
    <w:rsid w:val="003D2A2A"/>
    <w:rsid w:val="003D2A88"/>
    <w:rsid w:val="003D2C27"/>
    <w:rsid w:val="003D2DAB"/>
    <w:rsid w:val="003D2DD3"/>
    <w:rsid w:val="003D2E14"/>
    <w:rsid w:val="003D2E59"/>
    <w:rsid w:val="003D2EC1"/>
    <w:rsid w:val="003D2F8D"/>
    <w:rsid w:val="003D305E"/>
    <w:rsid w:val="003D30F0"/>
    <w:rsid w:val="003D31A3"/>
    <w:rsid w:val="003D323E"/>
    <w:rsid w:val="003D335C"/>
    <w:rsid w:val="003D36DB"/>
    <w:rsid w:val="003D36E6"/>
    <w:rsid w:val="003D3723"/>
    <w:rsid w:val="003D37EF"/>
    <w:rsid w:val="003D3B0F"/>
    <w:rsid w:val="003D3B92"/>
    <w:rsid w:val="003D3C8F"/>
    <w:rsid w:val="003D3CC3"/>
    <w:rsid w:val="003D3D63"/>
    <w:rsid w:val="003D3E95"/>
    <w:rsid w:val="003D3F56"/>
    <w:rsid w:val="003D3FFF"/>
    <w:rsid w:val="003D42B4"/>
    <w:rsid w:val="003D437A"/>
    <w:rsid w:val="003D43DF"/>
    <w:rsid w:val="003D4662"/>
    <w:rsid w:val="003D466C"/>
    <w:rsid w:val="003D4677"/>
    <w:rsid w:val="003D4696"/>
    <w:rsid w:val="003D4782"/>
    <w:rsid w:val="003D4791"/>
    <w:rsid w:val="003D4A73"/>
    <w:rsid w:val="003D4AC5"/>
    <w:rsid w:val="003D4AE3"/>
    <w:rsid w:val="003D4B4F"/>
    <w:rsid w:val="003D4D7A"/>
    <w:rsid w:val="003D4DCD"/>
    <w:rsid w:val="003D4F7E"/>
    <w:rsid w:val="003D50C6"/>
    <w:rsid w:val="003D5129"/>
    <w:rsid w:val="003D51AE"/>
    <w:rsid w:val="003D51D7"/>
    <w:rsid w:val="003D5356"/>
    <w:rsid w:val="003D53BB"/>
    <w:rsid w:val="003D5466"/>
    <w:rsid w:val="003D54AB"/>
    <w:rsid w:val="003D56E7"/>
    <w:rsid w:val="003D570F"/>
    <w:rsid w:val="003D5710"/>
    <w:rsid w:val="003D574E"/>
    <w:rsid w:val="003D5800"/>
    <w:rsid w:val="003D584E"/>
    <w:rsid w:val="003D591F"/>
    <w:rsid w:val="003D59D4"/>
    <w:rsid w:val="003D5A48"/>
    <w:rsid w:val="003D5AD8"/>
    <w:rsid w:val="003D5AE6"/>
    <w:rsid w:val="003D5BC0"/>
    <w:rsid w:val="003D5CFA"/>
    <w:rsid w:val="003D5D7C"/>
    <w:rsid w:val="003D5E76"/>
    <w:rsid w:val="003D5EF0"/>
    <w:rsid w:val="003D5F5A"/>
    <w:rsid w:val="003D5F85"/>
    <w:rsid w:val="003D621C"/>
    <w:rsid w:val="003D626B"/>
    <w:rsid w:val="003D637F"/>
    <w:rsid w:val="003D646B"/>
    <w:rsid w:val="003D6493"/>
    <w:rsid w:val="003D64A2"/>
    <w:rsid w:val="003D6566"/>
    <w:rsid w:val="003D661C"/>
    <w:rsid w:val="003D67B4"/>
    <w:rsid w:val="003D681F"/>
    <w:rsid w:val="003D6860"/>
    <w:rsid w:val="003D68F0"/>
    <w:rsid w:val="003D693F"/>
    <w:rsid w:val="003D69BF"/>
    <w:rsid w:val="003D6DEA"/>
    <w:rsid w:val="003D6E5E"/>
    <w:rsid w:val="003D6FC8"/>
    <w:rsid w:val="003D6FDF"/>
    <w:rsid w:val="003D704F"/>
    <w:rsid w:val="003D7095"/>
    <w:rsid w:val="003D7172"/>
    <w:rsid w:val="003D724F"/>
    <w:rsid w:val="003D7304"/>
    <w:rsid w:val="003D7470"/>
    <w:rsid w:val="003D7484"/>
    <w:rsid w:val="003D75EB"/>
    <w:rsid w:val="003D7684"/>
    <w:rsid w:val="003D7737"/>
    <w:rsid w:val="003D778B"/>
    <w:rsid w:val="003D7861"/>
    <w:rsid w:val="003D7AD7"/>
    <w:rsid w:val="003D7D9F"/>
    <w:rsid w:val="003D7DA6"/>
    <w:rsid w:val="003D7DD0"/>
    <w:rsid w:val="003D7DD2"/>
    <w:rsid w:val="003D7DF7"/>
    <w:rsid w:val="003D7E72"/>
    <w:rsid w:val="003D7EF6"/>
    <w:rsid w:val="003D7EFA"/>
    <w:rsid w:val="003D7F73"/>
    <w:rsid w:val="003E008B"/>
    <w:rsid w:val="003E03B2"/>
    <w:rsid w:val="003E03DA"/>
    <w:rsid w:val="003E03EE"/>
    <w:rsid w:val="003E0479"/>
    <w:rsid w:val="003E04CD"/>
    <w:rsid w:val="003E0556"/>
    <w:rsid w:val="003E071A"/>
    <w:rsid w:val="003E072C"/>
    <w:rsid w:val="003E07B9"/>
    <w:rsid w:val="003E091E"/>
    <w:rsid w:val="003E0A15"/>
    <w:rsid w:val="003E0A32"/>
    <w:rsid w:val="003E0A79"/>
    <w:rsid w:val="003E0B3A"/>
    <w:rsid w:val="003E0B57"/>
    <w:rsid w:val="003E0C29"/>
    <w:rsid w:val="003E0CF0"/>
    <w:rsid w:val="003E0D66"/>
    <w:rsid w:val="003E0E7C"/>
    <w:rsid w:val="003E0F29"/>
    <w:rsid w:val="003E0FCF"/>
    <w:rsid w:val="003E10DD"/>
    <w:rsid w:val="003E10DE"/>
    <w:rsid w:val="003E1158"/>
    <w:rsid w:val="003E117F"/>
    <w:rsid w:val="003E1304"/>
    <w:rsid w:val="003E1321"/>
    <w:rsid w:val="003E1464"/>
    <w:rsid w:val="003E1476"/>
    <w:rsid w:val="003E14AC"/>
    <w:rsid w:val="003E14CF"/>
    <w:rsid w:val="003E14FA"/>
    <w:rsid w:val="003E1504"/>
    <w:rsid w:val="003E15C2"/>
    <w:rsid w:val="003E1675"/>
    <w:rsid w:val="003E1707"/>
    <w:rsid w:val="003E1712"/>
    <w:rsid w:val="003E174F"/>
    <w:rsid w:val="003E1750"/>
    <w:rsid w:val="003E1B17"/>
    <w:rsid w:val="003E1B3F"/>
    <w:rsid w:val="003E1B89"/>
    <w:rsid w:val="003E1C54"/>
    <w:rsid w:val="003E1DB1"/>
    <w:rsid w:val="003E1E3A"/>
    <w:rsid w:val="003E2017"/>
    <w:rsid w:val="003E20C5"/>
    <w:rsid w:val="003E20C9"/>
    <w:rsid w:val="003E2298"/>
    <w:rsid w:val="003E22E4"/>
    <w:rsid w:val="003E2348"/>
    <w:rsid w:val="003E2495"/>
    <w:rsid w:val="003E24AD"/>
    <w:rsid w:val="003E24FD"/>
    <w:rsid w:val="003E2510"/>
    <w:rsid w:val="003E255E"/>
    <w:rsid w:val="003E2591"/>
    <w:rsid w:val="003E269F"/>
    <w:rsid w:val="003E26A5"/>
    <w:rsid w:val="003E26D8"/>
    <w:rsid w:val="003E26F2"/>
    <w:rsid w:val="003E2719"/>
    <w:rsid w:val="003E2754"/>
    <w:rsid w:val="003E28DB"/>
    <w:rsid w:val="003E28F7"/>
    <w:rsid w:val="003E29BE"/>
    <w:rsid w:val="003E2A21"/>
    <w:rsid w:val="003E2A56"/>
    <w:rsid w:val="003E2C7E"/>
    <w:rsid w:val="003E2FBD"/>
    <w:rsid w:val="003E32A9"/>
    <w:rsid w:val="003E32E5"/>
    <w:rsid w:val="003E3300"/>
    <w:rsid w:val="003E3302"/>
    <w:rsid w:val="003E33E3"/>
    <w:rsid w:val="003E35E5"/>
    <w:rsid w:val="003E36CF"/>
    <w:rsid w:val="003E3887"/>
    <w:rsid w:val="003E3A33"/>
    <w:rsid w:val="003E3A9A"/>
    <w:rsid w:val="003E3AAA"/>
    <w:rsid w:val="003E3C6E"/>
    <w:rsid w:val="003E3E17"/>
    <w:rsid w:val="003E3E53"/>
    <w:rsid w:val="003E3F2E"/>
    <w:rsid w:val="003E40C8"/>
    <w:rsid w:val="003E4174"/>
    <w:rsid w:val="003E41C5"/>
    <w:rsid w:val="003E4268"/>
    <w:rsid w:val="003E443A"/>
    <w:rsid w:val="003E4576"/>
    <w:rsid w:val="003E4588"/>
    <w:rsid w:val="003E45CA"/>
    <w:rsid w:val="003E4658"/>
    <w:rsid w:val="003E48F7"/>
    <w:rsid w:val="003E4955"/>
    <w:rsid w:val="003E4A27"/>
    <w:rsid w:val="003E4A74"/>
    <w:rsid w:val="003E4A90"/>
    <w:rsid w:val="003E4B59"/>
    <w:rsid w:val="003E4BB2"/>
    <w:rsid w:val="003E4C42"/>
    <w:rsid w:val="003E4C78"/>
    <w:rsid w:val="003E4E86"/>
    <w:rsid w:val="003E5083"/>
    <w:rsid w:val="003E5272"/>
    <w:rsid w:val="003E5290"/>
    <w:rsid w:val="003E5586"/>
    <w:rsid w:val="003E5646"/>
    <w:rsid w:val="003E5732"/>
    <w:rsid w:val="003E57AA"/>
    <w:rsid w:val="003E599B"/>
    <w:rsid w:val="003E5A3B"/>
    <w:rsid w:val="003E5AC0"/>
    <w:rsid w:val="003E5B22"/>
    <w:rsid w:val="003E5BE6"/>
    <w:rsid w:val="003E5C21"/>
    <w:rsid w:val="003E5C4F"/>
    <w:rsid w:val="003E5CC0"/>
    <w:rsid w:val="003E5CF4"/>
    <w:rsid w:val="003E5D23"/>
    <w:rsid w:val="003E5E78"/>
    <w:rsid w:val="003E5E85"/>
    <w:rsid w:val="003E5E9B"/>
    <w:rsid w:val="003E6005"/>
    <w:rsid w:val="003E601B"/>
    <w:rsid w:val="003E60D0"/>
    <w:rsid w:val="003E610D"/>
    <w:rsid w:val="003E61EB"/>
    <w:rsid w:val="003E62DB"/>
    <w:rsid w:val="003E635C"/>
    <w:rsid w:val="003E640C"/>
    <w:rsid w:val="003E65BE"/>
    <w:rsid w:val="003E6638"/>
    <w:rsid w:val="003E66A9"/>
    <w:rsid w:val="003E66BA"/>
    <w:rsid w:val="003E66C4"/>
    <w:rsid w:val="003E66E6"/>
    <w:rsid w:val="003E6705"/>
    <w:rsid w:val="003E6708"/>
    <w:rsid w:val="003E6794"/>
    <w:rsid w:val="003E6BE9"/>
    <w:rsid w:val="003E6F3F"/>
    <w:rsid w:val="003E6FE2"/>
    <w:rsid w:val="003E6FEA"/>
    <w:rsid w:val="003E6FEE"/>
    <w:rsid w:val="003E6FFD"/>
    <w:rsid w:val="003E709D"/>
    <w:rsid w:val="003E716D"/>
    <w:rsid w:val="003E724D"/>
    <w:rsid w:val="003E72A4"/>
    <w:rsid w:val="003E7303"/>
    <w:rsid w:val="003E7351"/>
    <w:rsid w:val="003E7465"/>
    <w:rsid w:val="003E7492"/>
    <w:rsid w:val="003E7624"/>
    <w:rsid w:val="003E7636"/>
    <w:rsid w:val="003E78BE"/>
    <w:rsid w:val="003E78FF"/>
    <w:rsid w:val="003E791A"/>
    <w:rsid w:val="003E7927"/>
    <w:rsid w:val="003E794F"/>
    <w:rsid w:val="003E7A98"/>
    <w:rsid w:val="003E7BD7"/>
    <w:rsid w:val="003E7D20"/>
    <w:rsid w:val="003E7E9F"/>
    <w:rsid w:val="003E7EB0"/>
    <w:rsid w:val="003E7F07"/>
    <w:rsid w:val="003E7F6E"/>
    <w:rsid w:val="003F00C2"/>
    <w:rsid w:val="003F00E4"/>
    <w:rsid w:val="003F0118"/>
    <w:rsid w:val="003F0186"/>
    <w:rsid w:val="003F02D4"/>
    <w:rsid w:val="003F02E2"/>
    <w:rsid w:val="003F02F3"/>
    <w:rsid w:val="003F049E"/>
    <w:rsid w:val="003F078A"/>
    <w:rsid w:val="003F0881"/>
    <w:rsid w:val="003F08BC"/>
    <w:rsid w:val="003F0906"/>
    <w:rsid w:val="003F096A"/>
    <w:rsid w:val="003F0981"/>
    <w:rsid w:val="003F09D3"/>
    <w:rsid w:val="003F0A37"/>
    <w:rsid w:val="003F0A3B"/>
    <w:rsid w:val="003F0B0E"/>
    <w:rsid w:val="003F0D51"/>
    <w:rsid w:val="003F0D5B"/>
    <w:rsid w:val="003F0DFA"/>
    <w:rsid w:val="003F0E9B"/>
    <w:rsid w:val="003F0F0B"/>
    <w:rsid w:val="003F1041"/>
    <w:rsid w:val="003F105F"/>
    <w:rsid w:val="003F10DC"/>
    <w:rsid w:val="003F1129"/>
    <w:rsid w:val="003F1158"/>
    <w:rsid w:val="003F11E6"/>
    <w:rsid w:val="003F123D"/>
    <w:rsid w:val="003F1249"/>
    <w:rsid w:val="003F13F0"/>
    <w:rsid w:val="003F1550"/>
    <w:rsid w:val="003F16F4"/>
    <w:rsid w:val="003F173C"/>
    <w:rsid w:val="003F1855"/>
    <w:rsid w:val="003F186A"/>
    <w:rsid w:val="003F1875"/>
    <w:rsid w:val="003F1922"/>
    <w:rsid w:val="003F1938"/>
    <w:rsid w:val="003F198A"/>
    <w:rsid w:val="003F19D9"/>
    <w:rsid w:val="003F1A22"/>
    <w:rsid w:val="003F1A42"/>
    <w:rsid w:val="003F1A6C"/>
    <w:rsid w:val="003F1ACF"/>
    <w:rsid w:val="003F1AE6"/>
    <w:rsid w:val="003F1AF7"/>
    <w:rsid w:val="003F1B79"/>
    <w:rsid w:val="003F1BEC"/>
    <w:rsid w:val="003F1C90"/>
    <w:rsid w:val="003F1DDC"/>
    <w:rsid w:val="003F1EC2"/>
    <w:rsid w:val="003F1F1B"/>
    <w:rsid w:val="003F2097"/>
    <w:rsid w:val="003F24BB"/>
    <w:rsid w:val="003F251B"/>
    <w:rsid w:val="003F2574"/>
    <w:rsid w:val="003F2608"/>
    <w:rsid w:val="003F26F4"/>
    <w:rsid w:val="003F2798"/>
    <w:rsid w:val="003F279D"/>
    <w:rsid w:val="003F27F1"/>
    <w:rsid w:val="003F2948"/>
    <w:rsid w:val="003F2ACF"/>
    <w:rsid w:val="003F2B82"/>
    <w:rsid w:val="003F2CF7"/>
    <w:rsid w:val="003F2DA2"/>
    <w:rsid w:val="003F2F41"/>
    <w:rsid w:val="003F2FA0"/>
    <w:rsid w:val="003F3042"/>
    <w:rsid w:val="003F3091"/>
    <w:rsid w:val="003F325C"/>
    <w:rsid w:val="003F325F"/>
    <w:rsid w:val="003F32EC"/>
    <w:rsid w:val="003F332A"/>
    <w:rsid w:val="003F33C4"/>
    <w:rsid w:val="003F3519"/>
    <w:rsid w:val="003F36B2"/>
    <w:rsid w:val="003F37D8"/>
    <w:rsid w:val="003F3828"/>
    <w:rsid w:val="003F3A03"/>
    <w:rsid w:val="003F3A4D"/>
    <w:rsid w:val="003F3B12"/>
    <w:rsid w:val="003F3BA8"/>
    <w:rsid w:val="003F3BCF"/>
    <w:rsid w:val="003F3CB2"/>
    <w:rsid w:val="003F3DB5"/>
    <w:rsid w:val="003F3E02"/>
    <w:rsid w:val="003F3E08"/>
    <w:rsid w:val="003F3E78"/>
    <w:rsid w:val="003F3F90"/>
    <w:rsid w:val="003F3FAA"/>
    <w:rsid w:val="003F419D"/>
    <w:rsid w:val="003F423A"/>
    <w:rsid w:val="003F4397"/>
    <w:rsid w:val="003F43A5"/>
    <w:rsid w:val="003F450A"/>
    <w:rsid w:val="003F4546"/>
    <w:rsid w:val="003F4791"/>
    <w:rsid w:val="003F489C"/>
    <w:rsid w:val="003F4A79"/>
    <w:rsid w:val="003F4ACB"/>
    <w:rsid w:val="003F4C0D"/>
    <w:rsid w:val="003F4D55"/>
    <w:rsid w:val="003F4E35"/>
    <w:rsid w:val="003F4EA2"/>
    <w:rsid w:val="003F4ED6"/>
    <w:rsid w:val="003F4EF5"/>
    <w:rsid w:val="003F4FDD"/>
    <w:rsid w:val="003F5055"/>
    <w:rsid w:val="003F50EA"/>
    <w:rsid w:val="003F5185"/>
    <w:rsid w:val="003F52D1"/>
    <w:rsid w:val="003F5308"/>
    <w:rsid w:val="003F530D"/>
    <w:rsid w:val="003F53DA"/>
    <w:rsid w:val="003F5408"/>
    <w:rsid w:val="003F5412"/>
    <w:rsid w:val="003F5550"/>
    <w:rsid w:val="003F5574"/>
    <w:rsid w:val="003F5723"/>
    <w:rsid w:val="003F588D"/>
    <w:rsid w:val="003F590D"/>
    <w:rsid w:val="003F5957"/>
    <w:rsid w:val="003F5965"/>
    <w:rsid w:val="003F59B4"/>
    <w:rsid w:val="003F5ACC"/>
    <w:rsid w:val="003F5B33"/>
    <w:rsid w:val="003F5B8C"/>
    <w:rsid w:val="003F5C1D"/>
    <w:rsid w:val="003F5DAA"/>
    <w:rsid w:val="003F5E1B"/>
    <w:rsid w:val="003F5E81"/>
    <w:rsid w:val="003F5EDA"/>
    <w:rsid w:val="003F603A"/>
    <w:rsid w:val="003F607C"/>
    <w:rsid w:val="003F60A0"/>
    <w:rsid w:val="003F60AB"/>
    <w:rsid w:val="003F60FA"/>
    <w:rsid w:val="003F61B8"/>
    <w:rsid w:val="003F6214"/>
    <w:rsid w:val="003F62E9"/>
    <w:rsid w:val="003F645E"/>
    <w:rsid w:val="003F65F7"/>
    <w:rsid w:val="003F6671"/>
    <w:rsid w:val="003F66AB"/>
    <w:rsid w:val="003F674F"/>
    <w:rsid w:val="003F6790"/>
    <w:rsid w:val="003F695F"/>
    <w:rsid w:val="003F6974"/>
    <w:rsid w:val="003F6989"/>
    <w:rsid w:val="003F6AE3"/>
    <w:rsid w:val="003F6C37"/>
    <w:rsid w:val="003F6C64"/>
    <w:rsid w:val="003F6D9A"/>
    <w:rsid w:val="003F6DB6"/>
    <w:rsid w:val="003F7062"/>
    <w:rsid w:val="003F7185"/>
    <w:rsid w:val="003F722E"/>
    <w:rsid w:val="003F72A3"/>
    <w:rsid w:val="003F72CE"/>
    <w:rsid w:val="003F7435"/>
    <w:rsid w:val="003F74A8"/>
    <w:rsid w:val="003F74E6"/>
    <w:rsid w:val="003F762E"/>
    <w:rsid w:val="003F7651"/>
    <w:rsid w:val="003F76C2"/>
    <w:rsid w:val="003F7795"/>
    <w:rsid w:val="003F7898"/>
    <w:rsid w:val="003F789B"/>
    <w:rsid w:val="003F78CB"/>
    <w:rsid w:val="003F7903"/>
    <w:rsid w:val="003F79CD"/>
    <w:rsid w:val="003F7A99"/>
    <w:rsid w:val="003F7AD0"/>
    <w:rsid w:val="003F7B64"/>
    <w:rsid w:val="003F7B75"/>
    <w:rsid w:val="003F7C9A"/>
    <w:rsid w:val="003F7D46"/>
    <w:rsid w:val="003F7D47"/>
    <w:rsid w:val="003F7E69"/>
    <w:rsid w:val="0040002C"/>
    <w:rsid w:val="0040011D"/>
    <w:rsid w:val="004001CA"/>
    <w:rsid w:val="004002F9"/>
    <w:rsid w:val="0040036D"/>
    <w:rsid w:val="00400503"/>
    <w:rsid w:val="004005ED"/>
    <w:rsid w:val="00400892"/>
    <w:rsid w:val="0040094B"/>
    <w:rsid w:val="00400986"/>
    <w:rsid w:val="004009BB"/>
    <w:rsid w:val="00400A21"/>
    <w:rsid w:val="00400AF7"/>
    <w:rsid w:val="00400C8E"/>
    <w:rsid w:val="00400CF9"/>
    <w:rsid w:val="00400D18"/>
    <w:rsid w:val="00400D34"/>
    <w:rsid w:val="00400DB7"/>
    <w:rsid w:val="00400E78"/>
    <w:rsid w:val="00400FE0"/>
    <w:rsid w:val="0040102A"/>
    <w:rsid w:val="0040103B"/>
    <w:rsid w:val="00401048"/>
    <w:rsid w:val="004010B8"/>
    <w:rsid w:val="004011AF"/>
    <w:rsid w:val="0040121F"/>
    <w:rsid w:val="00401280"/>
    <w:rsid w:val="004012D2"/>
    <w:rsid w:val="00401314"/>
    <w:rsid w:val="0040133D"/>
    <w:rsid w:val="004015B1"/>
    <w:rsid w:val="00401638"/>
    <w:rsid w:val="004016F6"/>
    <w:rsid w:val="004017D8"/>
    <w:rsid w:val="0040191F"/>
    <w:rsid w:val="0040192C"/>
    <w:rsid w:val="004019DC"/>
    <w:rsid w:val="00401AFD"/>
    <w:rsid w:val="00401B6A"/>
    <w:rsid w:val="00401BF6"/>
    <w:rsid w:val="00401C0D"/>
    <w:rsid w:val="00401C6A"/>
    <w:rsid w:val="00401D0D"/>
    <w:rsid w:val="00401EAD"/>
    <w:rsid w:val="00401EEE"/>
    <w:rsid w:val="00401F9C"/>
    <w:rsid w:val="004020C2"/>
    <w:rsid w:val="0040211B"/>
    <w:rsid w:val="004021D3"/>
    <w:rsid w:val="004021F9"/>
    <w:rsid w:val="0040228C"/>
    <w:rsid w:val="0040228F"/>
    <w:rsid w:val="00402492"/>
    <w:rsid w:val="004024AE"/>
    <w:rsid w:val="00402501"/>
    <w:rsid w:val="00402546"/>
    <w:rsid w:val="00402685"/>
    <w:rsid w:val="004026FB"/>
    <w:rsid w:val="00402721"/>
    <w:rsid w:val="00402882"/>
    <w:rsid w:val="004029F7"/>
    <w:rsid w:val="00402A15"/>
    <w:rsid w:val="00402ADB"/>
    <w:rsid w:val="00402B4B"/>
    <w:rsid w:val="00402D1F"/>
    <w:rsid w:val="00402D7B"/>
    <w:rsid w:val="00402EE1"/>
    <w:rsid w:val="00402F46"/>
    <w:rsid w:val="00402F59"/>
    <w:rsid w:val="00403032"/>
    <w:rsid w:val="0040307F"/>
    <w:rsid w:val="00403191"/>
    <w:rsid w:val="004032A5"/>
    <w:rsid w:val="0040341D"/>
    <w:rsid w:val="00403518"/>
    <w:rsid w:val="0040384B"/>
    <w:rsid w:val="0040386B"/>
    <w:rsid w:val="004038A2"/>
    <w:rsid w:val="004039DA"/>
    <w:rsid w:val="00403A1E"/>
    <w:rsid w:val="00403AEF"/>
    <w:rsid w:val="00403B4C"/>
    <w:rsid w:val="00403B76"/>
    <w:rsid w:val="00403BE1"/>
    <w:rsid w:val="00403BEB"/>
    <w:rsid w:val="00403C0B"/>
    <w:rsid w:val="00403C0F"/>
    <w:rsid w:val="00403CFF"/>
    <w:rsid w:val="00403D69"/>
    <w:rsid w:val="00403DE5"/>
    <w:rsid w:val="00403F70"/>
    <w:rsid w:val="00403F95"/>
    <w:rsid w:val="00403FB2"/>
    <w:rsid w:val="00404016"/>
    <w:rsid w:val="00404076"/>
    <w:rsid w:val="004040C3"/>
    <w:rsid w:val="0040422A"/>
    <w:rsid w:val="004042BE"/>
    <w:rsid w:val="004042EA"/>
    <w:rsid w:val="0040437C"/>
    <w:rsid w:val="0040444B"/>
    <w:rsid w:val="0040444C"/>
    <w:rsid w:val="004044A0"/>
    <w:rsid w:val="004045C4"/>
    <w:rsid w:val="00404675"/>
    <w:rsid w:val="004046D5"/>
    <w:rsid w:val="00404715"/>
    <w:rsid w:val="00404794"/>
    <w:rsid w:val="00404810"/>
    <w:rsid w:val="0040487A"/>
    <w:rsid w:val="00404963"/>
    <w:rsid w:val="00404A6E"/>
    <w:rsid w:val="00404A74"/>
    <w:rsid w:val="00404AC9"/>
    <w:rsid w:val="00404B3E"/>
    <w:rsid w:val="00404BBB"/>
    <w:rsid w:val="00404BC2"/>
    <w:rsid w:val="00404CDE"/>
    <w:rsid w:val="00404D77"/>
    <w:rsid w:val="00404DA6"/>
    <w:rsid w:val="00404F30"/>
    <w:rsid w:val="00404F79"/>
    <w:rsid w:val="00404FF0"/>
    <w:rsid w:val="00405016"/>
    <w:rsid w:val="00405057"/>
    <w:rsid w:val="00405086"/>
    <w:rsid w:val="004050C2"/>
    <w:rsid w:val="00405180"/>
    <w:rsid w:val="004052F1"/>
    <w:rsid w:val="004052FD"/>
    <w:rsid w:val="00405319"/>
    <w:rsid w:val="004053B9"/>
    <w:rsid w:val="00405422"/>
    <w:rsid w:val="00405533"/>
    <w:rsid w:val="004055AF"/>
    <w:rsid w:val="00405608"/>
    <w:rsid w:val="004056B7"/>
    <w:rsid w:val="00405993"/>
    <w:rsid w:val="004059E6"/>
    <w:rsid w:val="004059ED"/>
    <w:rsid w:val="00405AC1"/>
    <w:rsid w:val="00405AD7"/>
    <w:rsid w:val="00405AE6"/>
    <w:rsid w:val="00405AFB"/>
    <w:rsid w:val="00405B5F"/>
    <w:rsid w:val="00405B9B"/>
    <w:rsid w:val="00405CF7"/>
    <w:rsid w:val="00405DF4"/>
    <w:rsid w:val="00405F71"/>
    <w:rsid w:val="00406094"/>
    <w:rsid w:val="00406124"/>
    <w:rsid w:val="0040616E"/>
    <w:rsid w:val="00406179"/>
    <w:rsid w:val="00406198"/>
    <w:rsid w:val="00406345"/>
    <w:rsid w:val="00406396"/>
    <w:rsid w:val="00406453"/>
    <w:rsid w:val="004064FC"/>
    <w:rsid w:val="00406531"/>
    <w:rsid w:val="0040660C"/>
    <w:rsid w:val="00406660"/>
    <w:rsid w:val="004066A9"/>
    <w:rsid w:val="00406A82"/>
    <w:rsid w:val="00406B5F"/>
    <w:rsid w:val="00406BF0"/>
    <w:rsid w:val="00406C4A"/>
    <w:rsid w:val="00406CF8"/>
    <w:rsid w:val="00406D95"/>
    <w:rsid w:val="00406E1C"/>
    <w:rsid w:val="00406ED1"/>
    <w:rsid w:val="00406F06"/>
    <w:rsid w:val="00406FE4"/>
    <w:rsid w:val="00406FED"/>
    <w:rsid w:val="004070DA"/>
    <w:rsid w:val="0040732A"/>
    <w:rsid w:val="00407519"/>
    <w:rsid w:val="0040757B"/>
    <w:rsid w:val="00407589"/>
    <w:rsid w:val="00407593"/>
    <w:rsid w:val="0040764A"/>
    <w:rsid w:val="00407702"/>
    <w:rsid w:val="00407727"/>
    <w:rsid w:val="004078A1"/>
    <w:rsid w:val="00407976"/>
    <w:rsid w:val="00407985"/>
    <w:rsid w:val="00407AE2"/>
    <w:rsid w:val="00407B33"/>
    <w:rsid w:val="00407B4E"/>
    <w:rsid w:val="00407B59"/>
    <w:rsid w:val="00407B8D"/>
    <w:rsid w:val="00407C3F"/>
    <w:rsid w:val="00407C42"/>
    <w:rsid w:val="00407CA9"/>
    <w:rsid w:val="00407D44"/>
    <w:rsid w:val="00407D8A"/>
    <w:rsid w:val="00407DCA"/>
    <w:rsid w:val="00407F59"/>
    <w:rsid w:val="00407FE0"/>
    <w:rsid w:val="00410012"/>
    <w:rsid w:val="0041007F"/>
    <w:rsid w:val="004100B9"/>
    <w:rsid w:val="004100BA"/>
    <w:rsid w:val="004100C9"/>
    <w:rsid w:val="0041012A"/>
    <w:rsid w:val="00410159"/>
    <w:rsid w:val="00410273"/>
    <w:rsid w:val="0041038B"/>
    <w:rsid w:val="004103C6"/>
    <w:rsid w:val="00410464"/>
    <w:rsid w:val="00410492"/>
    <w:rsid w:val="004104A9"/>
    <w:rsid w:val="004104E0"/>
    <w:rsid w:val="00410505"/>
    <w:rsid w:val="004105E6"/>
    <w:rsid w:val="004105FB"/>
    <w:rsid w:val="0041073D"/>
    <w:rsid w:val="00410804"/>
    <w:rsid w:val="00410985"/>
    <w:rsid w:val="004109E2"/>
    <w:rsid w:val="00410D2A"/>
    <w:rsid w:val="00410D3E"/>
    <w:rsid w:val="00410D55"/>
    <w:rsid w:val="00410E83"/>
    <w:rsid w:val="00410FC3"/>
    <w:rsid w:val="00411238"/>
    <w:rsid w:val="004112D4"/>
    <w:rsid w:val="004115F6"/>
    <w:rsid w:val="004116F9"/>
    <w:rsid w:val="00411933"/>
    <w:rsid w:val="00411AC9"/>
    <w:rsid w:val="00411B0C"/>
    <w:rsid w:val="00411B1E"/>
    <w:rsid w:val="00411B50"/>
    <w:rsid w:val="00411E4A"/>
    <w:rsid w:val="00411E52"/>
    <w:rsid w:val="00411E57"/>
    <w:rsid w:val="00411F93"/>
    <w:rsid w:val="00411FE3"/>
    <w:rsid w:val="004122E7"/>
    <w:rsid w:val="00412328"/>
    <w:rsid w:val="0041233E"/>
    <w:rsid w:val="004123E0"/>
    <w:rsid w:val="00412423"/>
    <w:rsid w:val="004125D5"/>
    <w:rsid w:val="00412659"/>
    <w:rsid w:val="00412673"/>
    <w:rsid w:val="00412809"/>
    <w:rsid w:val="0041280E"/>
    <w:rsid w:val="00412862"/>
    <w:rsid w:val="004128A0"/>
    <w:rsid w:val="004128D1"/>
    <w:rsid w:val="00412BC5"/>
    <w:rsid w:val="00412C81"/>
    <w:rsid w:val="00412EB5"/>
    <w:rsid w:val="00412F3A"/>
    <w:rsid w:val="00413010"/>
    <w:rsid w:val="00413144"/>
    <w:rsid w:val="00413151"/>
    <w:rsid w:val="004132B9"/>
    <w:rsid w:val="004132BB"/>
    <w:rsid w:val="004132D5"/>
    <w:rsid w:val="0041358E"/>
    <w:rsid w:val="004135DA"/>
    <w:rsid w:val="00413621"/>
    <w:rsid w:val="00413796"/>
    <w:rsid w:val="004137F4"/>
    <w:rsid w:val="0041386D"/>
    <w:rsid w:val="004139B0"/>
    <w:rsid w:val="00413A66"/>
    <w:rsid w:val="00413ABA"/>
    <w:rsid w:val="00413ADB"/>
    <w:rsid w:val="00413B89"/>
    <w:rsid w:val="00413BC3"/>
    <w:rsid w:val="00413C60"/>
    <w:rsid w:val="00413D82"/>
    <w:rsid w:val="00413DA1"/>
    <w:rsid w:val="00413DD7"/>
    <w:rsid w:val="00413E2F"/>
    <w:rsid w:val="00413E70"/>
    <w:rsid w:val="004140BA"/>
    <w:rsid w:val="004141D6"/>
    <w:rsid w:val="004141E1"/>
    <w:rsid w:val="00414273"/>
    <w:rsid w:val="00414345"/>
    <w:rsid w:val="004143C9"/>
    <w:rsid w:val="00414522"/>
    <w:rsid w:val="0041454A"/>
    <w:rsid w:val="004146DF"/>
    <w:rsid w:val="004147DF"/>
    <w:rsid w:val="004148BD"/>
    <w:rsid w:val="00414998"/>
    <w:rsid w:val="004149FA"/>
    <w:rsid w:val="00414A15"/>
    <w:rsid w:val="00414A1D"/>
    <w:rsid w:val="00414B59"/>
    <w:rsid w:val="00414B5B"/>
    <w:rsid w:val="00414C13"/>
    <w:rsid w:val="00414C3D"/>
    <w:rsid w:val="00414E23"/>
    <w:rsid w:val="0041512E"/>
    <w:rsid w:val="004151A7"/>
    <w:rsid w:val="004154B3"/>
    <w:rsid w:val="00415706"/>
    <w:rsid w:val="00415736"/>
    <w:rsid w:val="004157E6"/>
    <w:rsid w:val="00415852"/>
    <w:rsid w:val="00415913"/>
    <w:rsid w:val="0041593A"/>
    <w:rsid w:val="00415A7A"/>
    <w:rsid w:val="00415B7C"/>
    <w:rsid w:val="00415C92"/>
    <w:rsid w:val="00415E8E"/>
    <w:rsid w:val="00415EA3"/>
    <w:rsid w:val="00415EE1"/>
    <w:rsid w:val="00415FF4"/>
    <w:rsid w:val="0041602D"/>
    <w:rsid w:val="00416092"/>
    <w:rsid w:val="004160B6"/>
    <w:rsid w:val="004160E2"/>
    <w:rsid w:val="00416146"/>
    <w:rsid w:val="0041615E"/>
    <w:rsid w:val="00416260"/>
    <w:rsid w:val="00416306"/>
    <w:rsid w:val="00416473"/>
    <w:rsid w:val="004165D3"/>
    <w:rsid w:val="004165E4"/>
    <w:rsid w:val="004165FA"/>
    <w:rsid w:val="004166B9"/>
    <w:rsid w:val="004166FC"/>
    <w:rsid w:val="004167B5"/>
    <w:rsid w:val="004169B7"/>
    <w:rsid w:val="004169C9"/>
    <w:rsid w:val="00416AD6"/>
    <w:rsid w:val="00416B5C"/>
    <w:rsid w:val="00416BFE"/>
    <w:rsid w:val="00416C1F"/>
    <w:rsid w:val="004170D9"/>
    <w:rsid w:val="004170FC"/>
    <w:rsid w:val="004171E4"/>
    <w:rsid w:val="00417203"/>
    <w:rsid w:val="00417214"/>
    <w:rsid w:val="004172AC"/>
    <w:rsid w:val="00417312"/>
    <w:rsid w:val="00417354"/>
    <w:rsid w:val="004176C2"/>
    <w:rsid w:val="004176DD"/>
    <w:rsid w:val="00417710"/>
    <w:rsid w:val="004177C5"/>
    <w:rsid w:val="0041781B"/>
    <w:rsid w:val="00417824"/>
    <w:rsid w:val="00417883"/>
    <w:rsid w:val="00417AE0"/>
    <w:rsid w:val="00417CB7"/>
    <w:rsid w:val="00417D08"/>
    <w:rsid w:val="00420110"/>
    <w:rsid w:val="00420271"/>
    <w:rsid w:val="004202E9"/>
    <w:rsid w:val="004203A1"/>
    <w:rsid w:val="00420429"/>
    <w:rsid w:val="00420455"/>
    <w:rsid w:val="00420484"/>
    <w:rsid w:val="004204CE"/>
    <w:rsid w:val="00420507"/>
    <w:rsid w:val="00420518"/>
    <w:rsid w:val="0042063B"/>
    <w:rsid w:val="00420699"/>
    <w:rsid w:val="00420797"/>
    <w:rsid w:val="004209B2"/>
    <w:rsid w:val="004209FE"/>
    <w:rsid w:val="00420AC1"/>
    <w:rsid w:val="00420AF5"/>
    <w:rsid w:val="00420B07"/>
    <w:rsid w:val="00420E36"/>
    <w:rsid w:val="00420FCB"/>
    <w:rsid w:val="00421048"/>
    <w:rsid w:val="00421113"/>
    <w:rsid w:val="0042134E"/>
    <w:rsid w:val="004213A6"/>
    <w:rsid w:val="004213AB"/>
    <w:rsid w:val="0042142C"/>
    <w:rsid w:val="00421489"/>
    <w:rsid w:val="00421565"/>
    <w:rsid w:val="00421659"/>
    <w:rsid w:val="0042181F"/>
    <w:rsid w:val="0042182C"/>
    <w:rsid w:val="00421914"/>
    <w:rsid w:val="0042193D"/>
    <w:rsid w:val="0042199A"/>
    <w:rsid w:val="00421B47"/>
    <w:rsid w:val="00421B74"/>
    <w:rsid w:val="00421C80"/>
    <w:rsid w:val="00421E54"/>
    <w:rsid w:val="00421E95"/>
    <w:rsid w:val="00421F4C"/>
    <w:rsid w:val="00421F64"/>
    <w:rsid w:val="0042212A"/>
    <w:rsid w:val="004221A2"/>
    <w:rsid w:val="00422211"/>
    <w:rsid w:val="00422224"/>
    <w:rsid w:val="0042226F"/>
    <w:rsid w:val="00422352"/>
    <w:rsid w:val="00422479"/>
    <w:rsid w:val="0042258D"/>
    <w:rsid w:val="004225E6"/>
    <w:rsid w:val="00422670"/>
    <w:rsid w:val="004226B0"/>
    <w:rsid w:val="0042285B"/>
    <w:rsid w:val="004228C0"/>
    <w:rsid w:val="0042298A"/>
    <w:rsid w:val="00422A33"/>
    <w:rsid w:val="00422ABF"/>
    <w:rsid w:val="00422C48"/>
    <w:rsid w:val="00422C6A"/>
    <w:rsid w:val="00422C75"/>
    <w:rsid w:val="00422CED"/>
    <w:rsid w:val="00422E1B"/>
    <w:rsid w:val="00422E40"/>
    <w:rsid w:val="00423008"/>
    <w:rsid w:val="0042302B"/>
    <w:rsid w:val="00423185"/>
    <w:rsid w:val="00423226"/>
    <w:rsid w:val="00423271"/>
    <w:rsid w:val="004232EC"/>
    <w:rsid w:val="0042330C"/>
    <w:rsid w:val="0042331A"/>
    <w:rsid w:val="0042336F"/>
    <w:rsid w:val="00423375"/>
    <w:rsid w:val="00423530"/>
    <w:rsid w:val="004236A2"/>
    <w:rsid w:val="004236D1"/>
    <w:rsid w:val="00423730"/>
    <w:rsid w:val="00423792"/>
    <w:rsid w:val="004238E5"/>
    <w:rsid w:val="004238F3"/>
    <w:rsid w:val="004239B4"/>
    <w:rsid w:val="00423A71"/>
    <w:rsid w:val="00423B95"/>
    <w:rsid w:val="00423D12"/>
    <w:rsid w:val="00423DFD"/>
    <w:rsid w:val="00423E2C"/>
    <w:rsid w:val="00423E54"/>
    <w:rsid w:val="00423E75"/>
    <w:rsid w:val="00423ECE"/>
    <w:rsid w:val="0042406D"/>
    <w:rsid w:val="00424089"/>
    <w:rsid w:val="00424090"/>
    <w:rsid w:val="0042411E"/>
    <w:rsid w:val="004241BC"/>
    <w:rsid w:val="00424238"/>
    <w:rsid w:val="0042424E"/>
    <w:rsid w:val="004243DA"/>
    <w:rsid w:val="00424694"/>
    <w:rsid w:val="004247DE"/>
    <w:rsid w:val="004247FB"/>
    <w:rsid w:val="0042495B"/>
    <w:rsid w:val="004249DB"/>
    <w:rsid w:val="004249F7"/>
    <w:rsid w:val="00424A43"/>
    <w:rsid w:val="00424C09"/>
    <w:rsid w:val="00424C42"/>
    <w:rsid w:val="00424D7F"/>
    <w:rsid w:val="00424F1F"/>
    <w:rsid w:val="00424F89"/>
    <w:rsid w:val="00425020"/>
    <w:rsid w:val="004251B0"/>
    <w:rsid w:val="0042520D"/>
    <w:rsid w:val="00425397"/>
    <w:rsid w:val="00425445"/>
    <w:rsid w:val="0042544F"/>
    <w:rsid w:val="004254ED"/>
    <w:rsid w:val="00425552"/>
    <w:rsid w:val="00425680"/>
    <w:rsid w:val="004257BB"/>
    <w:rsid w:val="004258F2"/>
    <w:rsid w:val="0042591D"/>
    <w:rsid w:val="0042595A"/>
    <w:rsid w:val="00425A0A"/>
    <w:rsid w:val="00425B79"/>
    <w:rsid w:val="00425BA3"/>
    <w:rsid w:val="00425C54"/>
    <w:rsid w:val="00425DC9"/>
    <w:rsid w:val="00425DF9"/>
    <w:rsid w:val="00425FFB"/>
    <w:rsid w:val="00426005"/>
    <w:rsid w:val="00426013"/>
    <w:rsid w:val="0042601F"/>
    <w:rsid w:val="004260B7"/>
    <w:rsid w:val="004260BE"/>
    <w:rsid w:val="0042625D"/>
    <w:rsid w:val="0042642E"/>
    <w:rsid w:val="004266C1"/>
    <w:rsid w:val="004266F7"/>
    <w:rsid w:val="00426777"/>
    <w:rsid w:val="004267CA"/>
    <w:rsid w:val="004268A8"/>
    <w:rsid w:val="0042699A"/>
    <w:rsid w:val="00426A04"/>
    <w:rsid w:val="00426AEB"/>
    <w:rsid w:val="00426AFA"/>
    <w:rsid w:val="00426BA0"/>
    <w:rsid w:val="00426CE5"/>
    <w:rsid w:val="00426D2F"/>
    <w:rsid w:val="00426D86"/>
    <w:rsid w:val="00426DFE"/>
    <w:rsid w:val="00426E13"/>
    <w:rsid w:val="00426EA2"/>
    <w:rsid w:val="00427017"/>
    <w:rsid w:val="00427139"/>
    <w:rsid w:val="00427250"/>
    <w:rsid w:val="00427269"/>
    <w:rsid w:val="004272DB"/>
    <w:rsid w:val="004272FB"/>
    <w:rsid w:val="004273A1"/>
    <w:rsid w:val="004273E8"/>
    <w:rsid w:val="00427466"/>
    <w:rsid w:val="00427517"/>
    <w:rsid w:val="00427569"/>
    <w:rsid w:val="00427574"/>
    <w:rsid w:val="004275BC"/>
    <w:rsid w:val="00427ADD"/>
    <w:rsid w:val="00427B66"/>
    <w:rsid w:val="00427BF6"/>
    <w:rsid w:val="00427BF9"/>
    <w:rsid w:val="00427C33"/>
    <w:rsid w:val="00427CF9"/>
    <w:rsid w:val="00427D80"/>
    <w:rsid w:val="00427E72"/>
    <w:rsid w:val="00427EAD"/>
    <w:rsid w:val="00427F4C"/>
    <w:rsid w:val="00427F5F"/>
    <w:rsid w:val="00430021"/>
    <w:rsid w:val="00430191"/>
    <w:rsid w:val="0043019B"/>
    <w:rsid w:val="00430324"/>
    <w:rsid w:val="0043033C"/>
    <w:rsid w:val="004303B3"/>
    <w:rsid w:val="0043051F"/>
    <w:rsid w:val="004305C4"/>
    <w:rsid w:val="004307ED"/>
    <w:rsid w:val="00430868"/>
    <w:rsid w:val="004308D9"/>
    <w:rsid w:val="004308F3"/>
    <w:rsid w:val="00430B70"/>
    <w:rsid w:val="00430BE7"/>
    <w:rsid w:val="00430C3A"/>
    <w:rsid w:val="00430C8A"/>
    <w:rsid w:val="00430D71"/>
    <w:rsid w:val="00430E02"/>
    <w:rsid w:val="00430E6C"/>
    <w:rsid w:val="00431066"/>
    <w:rsid w:val="0043120F"/>
    <w:rsid w:val="00431299"/>
    <w:rsid w:val="004312FE"/>
    <w:rsid w:val="0043130E"/>
    <w:rsid w:val="0043132D"/>
    <w:rsid w:val="00431340"/>
    <w:rsid w:val="004314B8"/>
    <w:rsid w:val="00431563"/>
    <w:rsid w:val="004315D1"/>
    <w:rsid w:val="004315DA"/>
    <w:rsid w:val="00431679"/>
    <w:rsid w:val="00431790"/>
    <w:rsid w:val="0043183B"/>
    <w:rsid w:val="00431841"/>
    <w:rsid w:val="004318C0"/>
    <w:rsid w:val="004319EF"/>
    <w:rsid w:val="004319FA"/>
    <w:rsid w:val="00431AD1"/>
    <w:rsid w:val="00431AE2"/>
    <w:rsid w:val="00431B26"/>
    <w:rsid w:val="00431BA4"/>
    <w:rsid w:val="00431C62"/>
    <w:rsid w:val="00431C8C"/>
    <w:rsid w:val="00431DFB"/>
    <w:rsid w:val="00431E59"/>
    <w:rsid w:val="00431F06"/>
    <w:rsid w:val="00431F4A"/>
    <w:rsid w:val="00431F7B"/>
    <w:rsid w:val="0043203A"/>
    <w:rsid w:val="00432084"/>
    <w:rsid w:val="00432251"/>
    <w:rsid w:val="00432288"/>
    <w:rsid w:val="00432419"/>
    <w:rsid w:val="00432499"/>
    <w:rsid w:val="0043249A"/>
    <w:rsid w:val="004324C8"/>
    <w:rsid w:val="00432624"/>
    <w:rsid w:val="00432641"/>
    <w:rsid w:val="0043264E"/>
    <w:rsid w:val="004326D6"/>
    <w:rsid w:val="004327C0"/>
    <w:rsid w:val="004328FF"/>
    <w:rsid w:val="004329CE"/>
    <w:rsid w:val="00432AA9"/>
    <w:rsid w:val="00432AF6"/>
    <w:rsid w:val="00432B56"/>
    <w:rsid w:val="00432C63"/>
    <w:rsid w:val="00432C6C"/>
    <w:rsid w:val="00432CD8"/>
    <w:rsid w:val="00432DD0"/>
    <w:rsid w:val="00432DDD"/>
    <w:rsid w:val="00432EBE"/>
    <w:rsid w:val="00432EC2"/>
    <w:rsid w:val="00432FDD"/>
    <w:rsid w:val="00433007"/>
    <w:rsid w:val="0043300B"/>
    <w:rsid w:val="0043336A"/>
    <w:rsid w:val="004333B1"/>
    <w:rsid w:val="00433493"/>
    <w:rsid w:val="004335A4"/>
    <w:rsid w:val="004335C7"/>
    <w:rsid w:val="00433600"/>
    <w:rsid w:val="0043362A"/>
    <w:rsid w:val="0043373A"/>
    <w:rsid w:val="0043375F"/>
    <w:rsid w:val="00433855"/>
    <w:rsid w:val="004338BF"/>
    <w:rsid w:val="00433B33"/>
    <w:rsid w:val="00433B9B"/>
    <w:rsid w:val="00433E12"/>
    <w:rsid w:val="00433E2A"/>
    <w:rsid w:val="00433E30"/>
    <w:rsid w:val="00433F9E"/>
    <w:rsid w:val="00434100"/>
    <w:rsid w:val="00434164"/>
    <w:rsid w:val="0043416D"/>
    <w:rsid w:val="00434206"/>
    <w:rsid w:val="00434289"/>
    <w:rsid w:val="0043444F"/>
    <w:rsid w:val="004344B4"/>
    <w:rsid w:val="00434661"/>
    <w:rsid w:val="00434724"/>
    <w:rsid w:val="0043486D"/>
    <w:rsid w:val="004349B4"/>
    <w:rsid w:val="00434A8E"/>
    <w:rsid w:val="00434B82"/>
    <w:rsid w:val="00434BCB"/>
    <w:rsid w:val="00434BD3"/>
    <w:rsid w:val="00434C6A"/>
    <w:rsid w:val="00434C70"/>
    <w:rsid w:val="00434C7A"/>
    <w:rsid w:val="00434D76"/>
    <w:rsid w:val="00434D87"/>
    <w:rsid w:val="00435144"/>
    <w:rsid w:val="00435163"/>
    <w:rsid w:val="004353FF"/>
    <w:rsid w:val="004354C8"/>
    <w:rsid w:val="004354FC"/>
    <w:rsid w:val="00435547"/>
    <w:rsid w:val="004355A9"/>
    <w:rsid w:val="004355AB"/>
    <w:rsid w:val="00435628"/>
    <w:rsid w:val="004356E6"/>
    <w:rsid w:val="0043585F"/>
    <w:rsid w:val="00435B09"/>
    <w:rsid w:val="00435C39"/>
    <w:rsid w:val="00435C69"/>
    <w:rsid w:val="00435C85"/>
    <w:rsid w:val="00435C96"/>
    <w:rsid w:val="00435CBF"/>
    <w:rsid w:val="00435D9C"/>
    <w:rsid w:val="00435DC3"/>
    <w:rsid w:val="00435E86"/>
    <w:rsid w:val="00435FA6"/>
    <w:rsid w:val="004361C0"/>
    <w:rsid w:val="00436362"/>
    <w:rsid w:val="004363E6"/>
    <w:rsid w:val="004363F3"/>
    <w:rsid w:val="00436641"/>
    <w:rsid w:val="00436940"/>
    <w:rsid w:val="00436955"/>
    <w:rsid w:val="00436970"/>
    <w:rsid w:val="004369C3"/>
    <w:rsid w:val="004369CD"/>
    <w:rsid w:val="00436A1C"/>
    <w:rsid w:val="00436A23"/>
    <w:rsid w:val="00436C33"/>
    <w:rsid w:val="00436C44"/>
    <w:rsid w:val="00436DB9"/>
    <w:rsid w:val="00436E03"/>
    <w:rsid w:val="00436E36"/>
    <w:rsid w:val="00436FBD"/>
    <w:rsid w:val="0043706C"/>
    <w:rsid w:val="00437121"/>
    <w:rsid w:val="004371E9"/>
    <w:rsid w:val="00437339"/>
    <w:rsid w:val="00437376"/>
    <w:rsid w:val="004373A3"/>
    <w:rsid w:val="00437432"/>
    <w:rsid w:val="00437673"/>
    <w:rsid w:val="00437680"/>
    <w:rsid w:val="0043771C"/>
    <w:rsid w:val="0043772F"/>
    <w:rsid w:val="00437977"/>
    <w:rsid w:val="004379B6"/>
    <w:rsid w:val="004379E8"/>
    <w:rsid w:val="00437A92"/>
    <w:rsid w:val="00437BC0"/>
    <w:rsid w:val="00437BE6"/>
    <w:rsid w:val="00437DCD"/>
    <w:rsid w:val="00437E3F"/>
    <w:rsid w:val="00437ED6"/>
    <w:rsid w:val="00437F62"/>
    <w:rsid w:val="0044012E"/>
    <w:rsid w:val="004401C3"/>
    <w:rsid w:val="004403CA"/>
    <w:rsid w:val="00440413"/>
    <w:rsid w:val="00440431"/>
    <w:rsid w:val="00440494"/>
    <w:rsid w:val="00440504"/>
    <w:rsid w:val="00440549"/>
    <w:rsid w:val="004405F7"/>
    <w:rsid w:val="00440724"/>
    <w:rsid w:val="0044076D"/>
    <w:rsid w:val="00440795"/>
    <w:rsid w:val="0044081A"/>
    <w:rsid w:val="004408FE"/>
    <w:rsid w:val="00440910"/>
    <w:rsid w:val="0044096A"/>
    <w:rsid w:val="00440990"/>
    <w:rsid w:val="004409AC"/>
    <w:rsid w:val="00440A68"/>
    <w:rsid w:val="00440D13"/>
    <w:rsid w:val="00440D16"/>
    <w:rsid w:val="00440D73"/>
    <w:rsid w:val="00440DBB"/>
    <w:rsid w:val="00440E08"/>
    <w:rsid w:val="00440F23"/>
    <w:rsid w:val="00440F32"/>
    <w:rsid w:val="00440FEF"/>
    <w:rsid w:val="0044104E"/>
    <w:rsid w:val="00441070"/>
    <w:rsid w:val="0044121E"/>
    <w:rsid w:val="00441272"/>
    <w:rsid w:val="00441346"/>
    <w:rsid w:val="00441497"/>
    <w:rsid w:val="00441686"/>
    <w:rsid w:val="004416CA"/>
    <w:rsid w:val="00441726"/>
    <w:rsid w:val="00441762"/>
    <w:rsid w:val="00441B4E"/>
    <w:rsid w:val="00441BEF"/>
    <w:rsid w:val="00441C61"/>
    <w:rsid w:val="00441D35"/>
    <w:rsid w:val="00441DB6"/>
    <w:rsid w:val="00441DED"/>
    <w:rsid w:val="00441F49"/>
    <w:rsid w:val="00441F5C"/>
    <w:rsid w:val="00441FC4"/>
    <w:rsid w:val="0044216E"/>
    <w:rsid w:val="00442248"/>
    <w:rsid w:val="00442359"/>
    <w:rsid w:val="004423C0"/>
    <w:rsid w:val="00442454"/>
    <w:rsid w:val="004425CD"/>
    <w:rsid w:val="00442606"/>
    <w:rsid w:val="00442803"/>
    <w:rsid w:val="004428CF"/>
    <w:rsid w:val="00442998"/>
    <w:rsid w:val="00442A4A"/>
    <w:rsid w:val="00442AB5"/>
    <w:rsid w:val="00442AEE"/>
    <w:rsid w:val="00442BF8"/>
    <w:rsid w:val="00442D15"/>
    <w:rsid w:val="00442E2F"/>
    <w:rsid w:val="00442F39"/>
    <w:rsid w:val="00442FDD"/>
    <w:rsid w:val="00443073"/>
    <w:rsid w:val="00443077"/>
    <w:rsid w:val="00443079"/>
    <w:rsid w:val="004430DF"/>
    <w:rsid w:val="0044335D"/>
    <w:rsid w:val="00443363"/>
    <w:rsid w:val="0044336E"/>
    <w:rsid w:val="004433AA"/>
    <w:rsid w:val="004433C3"/>
    <w:rsid w:val="004434BD"/>
    <w:rsid w:val="00443656"/>
    <w:rsid w:val="0044380B"/>
    <w:rsid w:val="0044380C"/>
    <w:rsid w:val="004439B1"/>
    <w:rsid w:val="00443A15"/>
    <w:rsid w:val="00443A9D"/>
    <w:rsid w:val="00443ABA"/>
    <w:rsid w:val="00443BA7"/>
    <w:rsid w:val="00443BC5"/>
    <w:rsid w:val="00443C5B"/>
    <w:rsid w:val="00443D1F"/>
    <w:rsid w:val="00443E52"/>
    <w:rsid w:val="00443E66"/>
    <w:rsid w:val="00443EF2"/>
    <w:rsid w:val="00443F1A"/>
    <w:rsid w:val="00443FDC"/>
    <w:rsid w:val="00443FF9"/>
    <w:rsid w:val="0044404B"/>
    <w:rsid w:val="004440A0"/>
    <w:rsid w:val="0044444F"/>
    <w:rsid w:val="0044452B"/>
    <w:rsid w:val="00444622"/>
    <w:rsid w:val="004446F2"/>
    <w:rsid w:val="004446FC"/>
    <w:rsid w:val="00444832"/>
    <w:rsid w:val="0044487B"/>
    <w:rsid w:val="004448B6"/>
    <w:rsid w:val="004448D1"/>
    <w:rsid w:val="004449AB"/>
    <w:rsid w:val="004449D9"/>
    <w:rsid w:val="00444A9D"/>
    <w:rsid w:val="00444BB7"/>
    <w:rsid w:val="00444C38"/>
    <w:rsid w:val="00444C3E"/>
    <w:rsid w:val="00444CAC"/>
    <w:rsid w:val="00444D30"/>
    <w:rsid w:val="00444F4B"/>
    <w:rsid w:val="00445001"/>
    <w:rsid w:val="00445061"/>
    <w:rsid w:val="00445093"/>
    <w:rsid w:val="00445101"/>
    <w:rsid w:val="00445111"/>
    <w:rsid w:val="004452A1"/>
    <w:rsid w:val="0044546E"/>
    <w:rsid w:val="00445559"/>
    <w:rsid w:val="00445590"/>
    <w:rsid w:val="00445778"/>
    <w:rsid w:val="004457B0"/>
    <w:rsid w:val="004457B1"/>
    <w:rsid w:val="00445A26"/>
    <w:rsid w:val="00445A37"/>
    <w:rsid w:val="00445AB1"/>
    <w:rsid w:val="00445CD0"/>
    <w:rsid w:val="00445D46"/>
    <w:rsid w:val="00445DC3"/>
    <w:rsid w:val="00445E5A"/>
    <w:rsid w:val="0044612F"/>
    <w:rsid w:val="0044614C"/>
    <w:rsid w:val="004461AF"/>
    <w:rsid w:val="0044627D"/>
    <w:rsid w:val="004462DB"/>
    <w:rsid w:val="0044636D"/>
    <w:rsid w:val="0044640F"/>
    <w:rsid w:val="00446449"/>
    <w:rsid w:val="00446556"/>
    <w:rsid w:val="004465F7"/>
    <w:rsid w:val="00446632"/>
    <w:rsid w:val="0044669F"/>
    <w:rsid w:val="0044670A"/>
    <w:rsid w:val="004467FF"/>
    <w:rsid w:val="0044690A"/>
    <w:rsid w:val="00446927"/>
    <w:rsid w:val="0044695C"/>
    <w:rsid w:val="00446981"/>
    <w:rsid w:val="00446A01"/>
    <w:rsid w:val="00446B4C"/>
    <w:rsid w:val="00446B78"/>
    <w:rsid w:val="00446EEB"/>
    <w:rsid w:val="00446FA7"/>
    <w:rsid w:val="00447085"/>
    <w:rsid w:val="004470AE"/>
    <w:rsid w:val="0044714E"/>
    <w:rsid w:val="00447165"/>
    <w:rsid w:val="0044719C"/>
    <w:rsid w:val="004472D9"/>
    <w:rsid w:val="0044730E"/>
    <w:rsid w:val="0044734A"/>
    <w:rsid w:val="0044737A"/>
    <w:rsid w:val="00447705"/>
    <w:rsid w:val="00447782"/>
    <w:rsid w:val="004478ED"/>
    <w:rsid w:val="004479D2"/>
    <w:rsid w:val="00447AB6"/>
    <w:rsid w:val="00447B0E"/>
    <w:rsid w:val="00447B1A"/>
    <w:rsid w:val="00447B37"/>
    <w:rsid w:val="00447B43"/>
    <w:rsid w:val="00447B95"/>
    <w:rsid w:val="00447D47"/>
    <w:rsid w:val="00447DF3"/>
    <w:rsid w:val="00447FBC"/>
    <w:rsid w:val="00450021"/>
    <w:rsid w:val="004501AE"/>
    <w:rsid w:val="004501C7"/>
    <w:rsid w:val="0045020E"/>
    <w:rsid w:val="00450308"/>
    <w:rsid w:val="00450370"/>
    <w:rsid w:val="0045052F"/>
    <w:rsid w:val="00450587"/>
    <w:rsid w:val="00450836"/>
    <w:rsid w:val="00450A12"/>
    <w:rsid w:val="00450AE7"/>
    <w:rsid w:val="00450B77"/>
    <w:rsid w:val="00450BA8"/>
    <w:rsid w:val="00450CA4"/>
    <w:rsid w:val="00450D23"/>
    <w:rsid w:val="00450D3C"/>
    <w:rsid w:val="0045108A"/>
    <w:rsid w:val="004510DC"/>
    <w:rsid w:val="0045148A"/>
    <w:rsid w:val="004514B2"/>
    <w:rsid w:val="004514D9"/>
    <w:rsid w:val="004514FA"/>
    <w:rsid w:val="0045153C"/>
    <w:rsid w:val="004516B0"/>
    <w:rsid w:val="00451752"/>
    <w:rsid w:val="00451787"/>
    <w:rsid w:val="00451808"/>
    <w:rsid w:val="00451963"/>
    <w:rsid w:val="00451A4E"/>
    <w:rsid w:val="00451A6A"/>
    <w:rsid w:val="00451A8F"/>
    <w:rsid w:val="00451ABA"/>
    <w:rsid w:val="00451BDA"/>
    <w:rsid w:val="00451C16"/>
    <w:rsid w:val="00451C57"/>
    <w:rsid w:val="004520E8"/>
    <w:rsid w:val="00452129"/>
    <w:rsid w:val="004521B0"/>
    <w:rsid w:val="00452337"/>
    <w:rsid w:val="00452352"/>
    <w:rsid w:val="00452368"/>
    <w:rsid w:val="004523DB"/>
    <w:rsid w:val="0045242B"/>
    <w:rsid w:val="00452489"/>
    <w:rsid w:val="0045250D"/>
    <w:rsid w:val="00452588"/>
    <w:rsid w:val="0045269E"/>
    <w:rsid w:val="004527B2"/>
    <w:rsid w:val="004529ED"/>
    <w:rsid w:val="00452C5F"/>
    <w:rsid w:val="00452DC8"/>
    <w:rsid w:val="00452E29"/>
    <w:rsid w:val="00452EA9"/>
    <w:rsid w:val="00452F06"/>
    <w:rsid w:val="00452F3D"/>
    <w:rsid w:val="00453132"/>
    <w:rsid w:val="0045313C"/>
    <w:rsid w:val="0045318B"/>
    <w:rsid w:val="0045322C"/>
    <w:rsid w:val="0045331B"/>
    <w:rsid w:val="00453345"/>
    <w:rsid w:val="004533AA"/>
    <w:rsid w:val="0045346F"/>
    <w:rsid w:val="0045347F"/>
    <w:rsid w:val="00453544"/>
    <w:rsid w:val="00453677"/>
    <w:rsid w:val="00453815"/>
    <w:rsid w:val="0045387B"/>
    <w:rsid w:val="00453936"/>
    <w:rsid w:val="00453A8F"/>
    <w:rsid w:val="00453D32"/>
    <w:rsid w:val="00453D45"/>
    <w:rsid w:val="00453DEC"/>
    <w:rsid w:val="00453E1C"/>
    <w:rsid w:val="00453F32"/>
    <w:rsid w:val="00453FEA"/>
    <w:rsid w:val="0045408B"/>
    <w:rsid w:val="00454142"/>
    <w:rsid w:val="00454336"/>
    <w:rsid w:val="004543C0"/>
    <w:rsid w:val="00454545"/>
    <w:rsid w:val="004545A4"/>
    <w:rsid w:val="00454600"/>
    <w:rsid w:val="0045467C"/>
    <w:rsid w:val="004546BB"/>
    <w:rsid w:val="00454789"/>
    <w:rsid w:val="004548E4"/>
    <w:rsid w:val="00454A36"/>
    <w:rsid w:val="00454A85"/>
    <w:rsid w:val="00454C51"/>
    <w:rsid w:val="00454C73"/>
    <w:rsid w:val="00454CA8"/>
    <w:rsid w:val="00454CED"/>
    <w:rsid w:val="00454D40"/>
    <w:rsid w:val="00454E43"/>
    <w:rsid w:val="00454EA9"/>
    <w:rsid w:val="00455066"/>
    <w:rsid w:val="004550D9"/>
    <w:rsid w:val="0045515C"/>
    <w:rsid w:val="00455161"/>
    <w:rsid w:val="00455297"/>
    <w:rsid w:val="004552A6"/>
    <w:rsid w:val="004552C3"/>
    <w:rsid w:val="0045533A"/>
    <w:rsid w:val="004553C9"/>
    <w:rsid w:val="004553EF"/>
    <w:rsid w:val="004554FE"/>
    <w:rsid w:val="00455508"/>
    <w:rsid w:val="00455562"/>
    <w:rsid w:val="004555CC"/>
    <w:rsid w:val="004558B2"/>
    <w:rsid w:val="004558EC"/>
    <w:rsid w:val="00455A34"/>
    <w:rsid w:val="00455A75"/>
    <w:rsid w:val="00455A84"/>
    <w:rsid w:val="00455C2F"/>
    <w:rsid w:val="00455CF5"/>
    <w:rsid w:val="00455D6C"/>
    <w:rsid w:val="00455FBA"/>
    <w:rsid w:val="00455FD7"/>
    <w:rsid w:val="00456087"/>
    <w:rsid w:val="00456089"/>
    <w:rsid w:val="004563C5"/>
    <w:rsid w:val="00456434"/>
    <w:rsid w:val="004564E0"/>
    <w:rsid w:val="0045654D"/>
    <w:rsid w:val="004565A3"/>
    <w:rsid w:val="00456631"/>
    <w:rsid w:val="00456777"/>
    <w:rsid w:val="004567D7"/>
    <w:rsid w:val="00456884"/>
    <w:rsid w:val="004568CB"/>
    <w:rsid w:val="00456969"/>
    <w:rsid w:val="00456A5A"/>
    <w:rsid w:val="00456A63"/>
    <w:rsid w:val="00456A9B"/>
    <w:rsid w:val="00456AB1"/>
    <w:rsid w:val="00456CC5"/>
    <w:rsid w:val="00456E12"/>
    <w:rsid w:val="00456FED"/>
    <w:rsid w:val="004570B0"/>
    <w:rsid w:val="004570EC"/>
    <w:rsid w:val="00457192"/>
    <w:rsid w:val="0045724A"/>
    <w:rsid w:val="00457264"/>
    <w:rsid w:val="0045732F"/>
    <w:rsid w:val="004573A4"/>
    <w:rsid w:val="004573EB"/>
    <w:rsid w:val="0045747B"/>
    <w:rsid w:val="004575A9"/>
    <w:rsid w:val="004575BA"/>
    <w:rsid w:val="004575ED"/>
    <w:rsid w:val="00457612"/>
    <w:rsid w:val="00457850"/>
    <w:rsid w:val="0045789F"/>
    <w:rsid w:val="004578A4"/>
    <w:rsid w:val="00457975"/>
    <w:rsid w:val="00457A2D"/>
    <w:rsid w:val="00457A3E"/>
    <w:rsid w:val="00457B9B"/>
    <w:rsid w:val="00457BD6"/>
    <w:rsid w:val="00457C9A"/>
    <w:rsid w:val="00457E0B"/>
    <w:rsid w:val="00457E63"/>
    <w:rsid w:val="00457F87"/>
    <w:rsid w:val="00460007"/>
    <w:rsid w:val="004601B3"/>
    <w:rsid w:val="0046023E"/>
    <w:rsid w:val="00460335"/>
    <w:rsid w:val="00460471"/>
    <w:rsid w:val="00460531"/>
    <w:rsid w:val="004605BB"/>
    <w:rsid w:val="004605E1"/>
    <w:rsid w:val="0046068F"/>
    <w:rsid w:val="004606D7"/>
    <w:rsid w:val="004607D2"/>
    <w:rsid w:val="004608DD"/>
    <w:rsid w:val="0046097D"/>
    <w:rsid w:val="004609AA"/>
    <w:rsid w:val="00460A7A"/>
    <w:rsid w:val="00460AE1"/>
    <w:rsid w:val="00460B79"/>
    <w:rsid w:val="00460B84"/>
    <w:rsid w:val="00460BC0"/>
    <w:rsid w:val="00460D09"/>
    <w:rsid w:val="00460D12"/>
    <w:rsid w:val="00460D37"/>
    <w:rsid w:val="00460D4D"/>
    <w:rsid w:val="00460FF2"/>
    <w:rsid w:val="00461063"/>
    <w:rsid w:val="00461217"/>
    <w:rsid w:val="004612D6"/>
    <w:rsid w:val="00461346"/>
    <w:rsid w:val="00461407"/>
    <w:rsid w:val="004614F1"/>
    <w:rsid w:val="00461565"/>
    <w:rsid w:val="00461636"/>
    <w:rsid w:val="00461730"/>
    <w:rsid w:val="00461802"/>
    <w:rsid w:val="00461862"/>
    <w:rsid w:val="00461894"/>
    <w:rsid w:val="0046197F"/>
    <w:rsid w:val="00461B07"/>
    <w:rsid w:val="00461B40"/>
    <w:rsid w:val="00461ED2"/>
    <w:rsid w:val="00461EDB"/>
    <w:rsid w:val="00461F05"/>
    <w:rsid w:val="00461F2A"/>
    <w:rsid w:val="00461F86"/>
    <w:rsid w:val="00461F89"/>
    <w:rsid w:val="00462092"/>
    <w:rsid w:val="004620A3"/>
    <w:rsid w:val="0046217A"/>
    <w:rsid w:val="004621CF"/>
    <w:rsid w:val="00462200"/>
    <w:rsid w:val="00462462"/>
    <w:rsid w:val="0046247E"/>
    <w:rsid w:val="00462531"/>
    <w:rsid w:val="00462607"/>
    <w:rsid w:val="00462643"/>
    <w:rsid w:val="00462752"/>
    <w:rsid w:val="00462753"/>
    <w:rsid w:val="004627F6"/>
    <w:rsid w:val="0046280A"/>
    <w:rsid w:val="00462852"/>
    <w:rsid w:val="00462A42"/>
    <w:rsid w:val="00462A7D"/>
    <w:rsid w:val="00462BC7"/>
    <w:rsid w:val="00462CA6"/>
    <w:rsid w:val="00462CBC"/>
    <w:rsid w:val="00462DE1"/>
    <w:rsid w:val="00462F0C"/>
    <w:rsid w:val="00462F39"/>
    <w:rsid w:val="00462FB4"/>
    <w:rsid w:val="00462FCC"/>
    <w:rsid w:val="0046302B"/>
    <w:rsid w:val="00463069"/>
    <w:rsid w:val="0046310D"/>
    <w:rsid w:val="00463130"/>
    <w:rsid w:val="00463323"/>
    <w:rsid w:val="004633AE"/>
    <w:rsid w:val="00463486"/>
    <w:rsid w:val="00463528"/>
    <w:rsid w:val="00463654"/>
    <w:rsid w:val="0046365C"/>
    <w:rsid w:val="004636C0"/>
    <w:rsid w:val="00463731"/>
    <w:rsid w:val="00463899"/>
    <w:rsid w:val="004638A7"/>
    <w:rsid w:val="00463AA3"/>
    <w:rsid w:val="00463B25"/>
    <w:rsid w:val="00463CA7"/>
    <w:rsid w:val="00463D2D"/>
    <w:rsid w:val="00463F0B"/>
    <w:rsid w:val="00463FB7"/>
    <w:rsid w:val="0046441A"/>
    <w:rsid w:val="00464551"/>
    <w:rsid w:val="00464596"/>
    <w:rsid w:val="00464688"/>
    <w:rsid w:val="00464689"/>
    <w:rsid w:val="004646D7"/>
    <w:rsid w:val="00464789"/>
    <w:rsid w:val="00464851"/>
    <w:rsid w:val="00464908"/>
    <w:rsid w:val="00464912"/>
    <w:rsid w:val="004649B8"/>
    <w:rsid w:val="00464A78"/>
    <w:rsid w:val="00464A9A"/>
    <w:rsid w:val="00464B46"/>
    <w:rsid w:val="00464B8F"/>
    <w:rsid w:val="00464B90"/>
    <w:rsid w:val="00464BD3"/>
    <w:rsid w:val="00464C32"/>
    <w:rsid w:val="00464C88"/>
    <w:rsid w:val="00464CFB"/>
    <w:rsid w:val="00464D9C"/>
    <w:rsid w:val="00464E24"/>
    <w:rsid w:val="00464E7E"/>
    <w:rsid w:val="00464F44"/>
    <w:rsid w:val="00465040"/>
    <w:rsid w:val="00465052"/>
    <w:rsid w:val="0046512B"/>
    <w:rsid w:val="00465137"/>
    <w:rsid w:val="0046529D"/>
    <w:rsid w:val="004652E5"/>
    <w:rsid w:val="00465382"/>
    <w:rsid w:val="004653BF"/>
    <w:rsid w:val="004653CF"/>
    <w:rsid w:val="00465413"/>
    <w:rsid w:val="00465478"/>
    <w:rsid w:val="004655AC"/>
    <w:rsid w:val="00465678"/>
    <w:rsid w:val="004656C9"/>
    <w:rsid w:val="004656FB"/>
    <w:rsid w:val="0046572D"/>
    <w:rsid w:val="0046584E"/>
    <w:rsid w:val="00465853"/>
    <w:rsid w:val="0046589E"/>
    <w:rsid w:val="0046595F"/>
    <w:rsid w:val="0046596B"/>
    <w:rsid w:val="004659C7"/>
    <w:rsid w:val="00465AE0"/>
    <w:rsid w:val="00465BE3"/>
    <w:rsid w:val="00465CC7"/>
    <w:rsid w:val="00465EDC"/>
    <w:rsid w:val="00465F76"/>
    <w:rsid w:val="00466005"/>
    <w:rsid w:val="00466038"/>
    <w:rsid w:val="00466099"/>
    <w:rsid w:val="0046621D"/>
    <w:rsid w:val="004662C9"/>
    <w:rsid w:val="004662D5"/>
    <w:rsid w:val="00466325"/>
    <w:rsid w:val="00466381"/>
    <w:rsid w:val="004663C7"/>
    <w:rsid w:val="00466496"/>
    <w:rsid w:val="0046660F"/>
    <w:rsid w:val="0046675D"/>
    <w:rsid w:val="00466A25"/>
    <w:rsid w:val="00466A5D"/>
    <w:rsid w:val="00466C08"/>
    <w:rsid w:val="00466CBD"/>
    <w:rsid w:val="00466D23"/>
    <w:rsid w:val="00466D93"/>
    <w:rsid w:val="00466FFC"/>
    <w:rsid w:val="004670B5"/>
    <w:rsid w:val="004670B7"/>
    <w:rsid w:val="004671C9"/>
    <w:rsid w:val="004671CC"/>
    <w:rsid w:val="0046731A"/>
    <w:rsid w:val="0046731F"/>
    <w:rsid w:val="004673C0"/>
    <w:rsid w:val="004673E2"/>
    <w:rsid w:val="004674A0"/>
    <w:rsid w:val="004674AE"/>
    <w:rsid w:val="004674CC"/>
    <w:rsid w:val="004674E4"/>
    <w:rsid w:val="0046753A"/>
    <w:rsid w:val="00467557"/>
    <w:rsid w:val="00467777"/>
    <w:rsid w:val="004677A4"/>
    <w:rsid w:val="004677C2"/>
    <w:rsid w:val="004677C4"/>
    <w:rsid w:val="0046788D"/>
    <w:rsid w:val="0046790E"/>
    <w:rsid w:val="00467986"/>
    <w:rsid w:val="00467A16"/>
    <w:rsid w:val="00467B68"/>
    <w:rsid w:val="00467CB2"/>
    <w:rsid w:val="00467D6C"/>
    <w:rsid w:val="00467E35"/>
    <w:rsid w:val="00467EF1"/>
    <w:rsid w:val="00467F91"/>
    <w:rsid w:val="0047003E"/>
    <w:rsid w:val="00470091"/>
    <w:rsid w:val="004700BE"/>
    <w:rsid w:val="004701EB"/>
    <w:rsid w:val="004702DC"/>
    <w:rsid w:val="0047034A"/>
    <w:rsid w:val="00470495"/>
    <w:rsid w:val="0047052C"/>
    <w:rsid w:val="0047060C"/>
    <w:rsid w:val="0047060D"/>
    <w:rsid w:val="0047060E"/>
    <w:rsid w:val="00470684"/>
    <w:rsid w:val="0047074D"/>
    <w:rsid w:val="00470780"/>
    <w:rsid w:val="0047084D"/>
    <w:rsid w:val="004708E6"/>
    <w:rsid w:val="0047098A"/>
    <w:rsid w:val="0047099C"/>
    <w:rsid w:val="004709FA"/>
    <w:rsid w:val="00470A8F"/>
    <w:rsid w:val="00470B2E"/>
    <w:rsid w:val="00470BD9"/>
    <w:rsid w:val="00470D39"/>
    <w:rsid w:val="00470E62"/>
    <w:rsid w:val="00470EA2"/>
    <w:rsid w:val="00470EF0"/>
    <w:rsid w:val="00470FCF"/>
    <w:rsid w:val="00471013"/>
    <w:rsid w:val="0047111F"/>
    <w:rsid w:val="0047112D"/>
    <w:rsid w:val="0047117F"/>
    <w:rsid w:val="00471303"/>
    <w:rsid w:val="00471332"/>
    <w:rsid w:val="004713B2"/>
    <w:rsid w:val="004713FC"/>
    <w:rsid w:val="00471507"/>
    <w:rsid w:val="0047153A"/>
    <w:rsid w:val="00471638"/>
    <w:rsid w:val="00471882"/>
    <w:rsid w:val="004718A8"/>
    <w:rsid w:val="004718D1"/>
    <w:rsid w:val="004719C2"/>
    <w:rsid w:val="00471BEB"/>
    <w:rsid w:val="00471D71"/>
    <w:rsid w:val="00471DC4"/>
    <w:rsid w:val="00471DD2"/>
    <w:rsid w:val="00471E13"/>
    <w:rsid w:val="00471E28"/>
    <w:rsid w:val="00471E4C"/>
    <w:rsid w:val="00471F0A"/>
    <w:rsid w:val="00472058"/>
    <w:rsid w:val="004720DC"/>
    <w:rsid w:val="004721AD"/>
    <w:rsid w:val="00472297"/>
    <w:rsid w:val="00472372"/>
    <w:rsid w:val="00472382"/>
    <w:rsid w:val="0047240B"/>
    <w:rsid w:val="0047248D"/>
    <w:rsid w:val="004724D3"/>
    <w:rsid w:val="0047253F"/>
    <w:rsid w:val="00472549"/>
    <w:rsid w:val="004725CA"/>
    <w:rsid w:val="004726F8"/>
    <w:rsid w:val="004727B6"/>
    <w:rsid w:val="004727C3"/>
    <w:rsid w:val="00472971"/>
    <w:rsid w:val="004729A8"/>
    <w:rsid w:val="004729F0"/>
    <w:rsid w:val="00472A65"/>
    <w:rsid w:val="00472AAD"/>
    <w:rsid w:val="00472CD6"/>
    <w:rsid w:val="00472E33"/>
    <w:rsid w:val="00472F6A"/>
    <w:rsid w:val="00472FAA"/>
    <w:rsid w:val="00472FED"/>
    <w:rsid w:val="00473050"/>
    <w:rsid w:val="004730C0"/>
    <w:rsid w:val="004731F3"/>
    <w:rsid w:val="0047326A"/>
    <w:rsid w:val="0047329B"/>
    <w:rsid w:val="0047335E"/>
    <w:rsid w:val="00473370"/>
    <w:rsid w:val="004733D7"/>
    <w:rsid w:val="00473474"/>
    <w:rsid w:val="00473481"/>
    <w:rsid w:val="00473489"/>
    <w:rsid w:val="004734FC"/>
    <w:rsid w:val="004736FB"/>
    <w:rsid w:val="00473708"/>
    <w:rsid w:val="0047375B"/>
    <w:rsid w:val="004738F1"/>
    <w:rsid w:val="0047390A"/>
    <w:rsid w:val="004739A7"/>
    <w:rsid w:val="00473C40"/>
    <w:rsid w:val="00473C49"/>
    <w:rsid w:val="00473DA9"/>
    <w:rsid w:val="00473EBC"/>
    <w:rsid w:val="00473EC7"/>
    <w:rsid w:val="00473F47"/>
    <w:rsid w:val="00473F9A"/>
    <w:rsid w:val="00473FFF"/>
    <w:rsid w:val="00474103"/>
    <w:rsid w:val="004742C9"/>
    <w:rsid w:val="0047437C"/>
    <w:rsid w:val="0047455B"/>
    <w:rsid w:val="00474609"/>
    <w:rsid w:val="00474635"/>
    <w:rsid w:val="00474A78"/>
    <w:rsid w:val="00474B1E"/>
    <w:rsid w:val="00474B27"/>
    <w:rsid w:val="00474BB2"/>
    <w:rsid w:val="00474BC0"/>
    <w:rsid w:val="00474C2F"/>
    <w:rsid w:val="00474CB0"/>
    <w:rsid w:val="00474CB4"/>
    <w:rsid w:val="00474D26"/>
    <w:rsid w:val="00474D97"/>
    <w:rsid w:val="00474DEA"/>
    <w:rsid w:val="00474F74"/>
    <w:rsid w:val="0047507F"/>
    <w:rsid w:val="0047522C"/>
    <w:rsid w:val="00475308"/>
    <w:rsid w:val="0047533E"/>
    <w:rsid w:val="0047539A"/>
    <w:rsid w:val="004755CD"/>
    <w:rsid w:val="00475711"/>
    <w:rsid w:val="00475843"/>
    <w:rsid w:val="004759A0"/>
    <w:rsid w:val="00475AA6"/>
    <w:rsid w:val="00475BC1"/>
    <w:rsid w:val="00475DA4"/>
    <w:rsid w:val="00475DF7"/>
    <w:rsid w:val="00475E8A"/>
    <w:rsid w:val="00475F96"/>
    <w:rsid w:val="00475FFA"/>
    <w:rsid w:val="00476008"/>
    <w:rsid w:val="0047603D"/>
    <w:rsid w:val="00476046"/>
    <w:rsid w:val="004760CB"/>
    <w:rsid w:val="00476186"/>
    <w:rsid w:val="004761F6"/>
    <w:rsid w:val="00476235"/>
    <w:rsid w:val="00476344"/>
    <w:rsid w:val="0047634B"/>
    <w:rsid w:val="004763A4"/>
    <w:rsid w:val="004763EF"/>
    <w:rsid w:val="004764B9"/>
    <w:rsid w:val="004764C1"/>
    <w:rsid w:val="0047652B"/>
    <w:rsid w:val="0047669A"/>
    <w:rsid w:val="0047670C"/>
    <w:rsid w:val="00476853"/>
    <w:rsid w:val="00476900"/>
    <w:rsid w:val="0047690D"/>
    <w:rsid w:val="00476BF9"/>
    <w:rsid w:val="00476DF5"/>
    <w:rsid w:val="00476E01"/>
    <w:rsid w:val="0047717D"/>
    <w:rsid w:val="004771D8"/>
    <w:rsid w:val="00477279"/>
    <w:rsid w:val="004772DC"/>
    <w:rsid w:val="00477322"/>
    <w:rsid w:val="004773CE"/>
    <w:rsid w:val="0047749C"/>
    <w:rsid w:val="004774AD"/>
    <w:rsid w:val="004777E0"/>
    <w:rsid w:val="0047781C"/>
    <w:rsid w:val="00477A4F"/>
    <w:rsid w:val="00477A54"/>
    <w:rsid w:val="00477DB1"/>
    <w:rsid w:val="00477E1B"/>
    <w:rsid w:val="00477ED2"/>
    <w:rsid w:val="00480055"/>
    <w:rsid w:val="004802D6"/>
    <w:rsid w:val="00480595"/>
    <w:rsid w:val="0048060F"/>
    <w:rsid w:val="00480632"/>
    <w:rsid w:val="00480736"/>
    <w:rsid w:val="0048073A"/>
    <w:rsid w:val="00480AA5"/>
    <w:rsid w:val="00480AA7"/>
    <w:rsid w:val="00480AC7"/>
    <w:rsid w:val="00480B0D"/>
    <w:rsid w:val="00480B1C"/>
    <w:rsid w:val="00480D13"/>
    <w:rsid w:val="00480EF8"/>
    <w:rsid w:val="00480FF9"/>
    <w:rsid w:val="0048105F"/>
    <w:rsid w:val="00481079"/>
    <w:rsid w:val="004811CF"/>
    <w:rsid w:val="00481248"/>
    <w:rsid w:val="00481254"/>
    <w:rsid w:val="0048127F"/>
    <w:rsid w:val="00481371"/>
    <w:rsid w:val="0048138D"/>
    <w:rsid w:val="004816AD"/>
    <w:rsid w:val="00481999"/>
    <w:rsid w:val="00481ACA"/>
    <w:rsid w:val="00481C5C"/>
    <w:rsid w:val="00481C66"/>
    <w:rsid w:val="00481CAE"/>
    <w:rsid w:val="00481CEC"/>
    <w:rsid w:val="00481EDA"/>
    <w:rsid w:val="00481EEC"/>
    <w:rsid w:val="00481F6E"/>
    <w:rsid w:val="0048203A"/>
    <w:rsid w:val="00482061"/>
    <w:rsid w:val="004820BD"/>
    <w:rsid w:val="0048219C"/>
    <w:rsid w:val="004821A7"/>
    <w:rsid w:val="004821D6"/>
    <w:rsid w:val="00482251"/>
    <w:rsid w:val="004822DC"/>
    <w:rsid w:val="004822F8"/>
    <w:rsid w:val="00482463"/>
    <w:rsid w:val="0048249E"/>
    <w:rsid w:val="004824A1"/>
    <w:rsid w:val="004825D7"/>
    <w:rsid w:val="004825EF"/>
    <w:rsid w:val="00482735"/>
    <w:rsid w:val="004827A0"/>
    <w:rsid w:val="004827D0"/>
    <w:rsid w:val="0048281B"/>
    <w:rsid w:val="004829EC"/>
    <w:rsid w:val="00482B68"/>
    <w:rsid w:val="00482EE8"/>
    <w:rsid w:val="00482FDE"/>
    <w:rsid w:val="0048301B"/>
    <w:rsid w:val="004830DE"/>
    <w:rsid w:val="004832F1"/>
    <w:rsid w:val="00483327"/>
    <w:rsid w:val="004833DC"/>
    <w:rsid w:val="00483403"/>
    <w:rsid w:val="0048344F"/>
    <w:rsid w:val="004834DC"/>
    <w:rsid w:val="00483503"/>
    <w:rsid w:val="00483555"/>
    <w:rsid w:val="0048359D"/>
    <w:rsid w:val="0048359E"/>
    <w:rsid w:val="00483695"/>
    <w:rsid w:val="004837B5"/>
    <w:rsid w:val="004837D6"/>
    <w:rsid w:val="00483817"/>
    <w:rsid w:val="004838A5"/>
    <w:rsid w:val="00483C4A"/>
    <w:rsid w:val="00483C54"/>
    <w:rsid w:val="00483C8B"/>
    <w:rsid w:val="00483DAF"/>
    <w:rsid w:val="00483E21"/>
    <w:rsid w:val="00483E2C"/>
    <w:rsid w:val="00483E82"/>
    <w:rsid w:val="00483F4C"/>
    <w:rsid w:val="00483F61"/>
    <w:rsid w:val="00483FE7"/>
    <w:rsid w:val="004842DE"/>
    <w:rsid w:val="004842FA"/>
    <w:rsid w:val="00484312"/>
    <w:rsid w:val="004843D0"/>
    <w:rsid w:val="0048457C"/>
    <w:rsid w:val="0048463F"/>
    <w:rsid w:val="00484697"/>
    <w:rsid w:val="0048496F"/>
    <w:rsid w:val="00484A81"/>
    <w:rsid w:val="00484B1E"/>
    <w:rsid w:val="00484C21"/>
    <w:rsid w:val="00484CE7"/>
    <w:rsid w:val="00484CFA"/>
    <w:rsid w:val="00484D02"/>
    <w:rsid w:val="00484D12"/>
    <w:rsid w:val="00484D30"/>
    <w:rsid w:val="00484EF5"/>
    <w:rsid w:val="00484F37"/>
    <w:rsid w:val="00484FAC"/>
    <w:rsid w:val="0048503E"/>
    <w:rsid w:val="00485077"/>
    <w:rsid w:val="004850BF"/>
    <w:rsid w:val="00485316"/>
    <w:rsid w:val="00485318"/>
    <w:rsid w:val="00485378"/>
    <w:rsid w:val="0048553B"/>
    <w:rsid w:val="004856FB"/>
    <w:rsid w:val="0048575A"/>
    <w:rsid w:val="004857BA"/>
    <w:rsid w:val="004858DD"/>
    <w:rsid w:val="0048592F"/>
    <w:rsid w:val="004859AB"/>
    <w:rsid w:val="004859EE"/>
    <w:rsid w:val="00485AB7"/>
    <w:rsid w:val="00485ABB"/>
    <w:rsid w:val="00485DA1"/>
    <w:rsid w:val="00485F49"/>
    <w:rsid w:val="00486065"/>
    <w:rsid w:val="0048615F"/>
    <w:rsid w:val="004861DC"/>
    <w:rsid w:val="00486318"/>
    <w:rsid w:val="0048633B"/>
    <w:rsid w:val="00486366"/>
    <w:rsid w:val="0048651E"/>
    <w:rsid w:val="00486569"/>
    <w:rsid w:val="0048659E"/>
    <w:rsid w:val="0048668B"/>
    <w:rsid w:val="00486709"/>
    <w:rsid w:val="004867D8"/>
    <w:rsid w:val="00486813"/>
    <w:rsid w:val="0048693F"/>
    <w:rsid w:val="004869D5"/>
    <w:rsid w:val="00486ACF"/>
    <w:rsid w:val="00486B77"/>
    <w:rsid w:val="00486B84"/>
    <w:rsid w:val="00486C30"/>
    <w:rsid w:val="00486C3E"/>
    <w:rsid w:val="00486C4F"/>
    <w:rsid w:val="00486D22"/>
    <w:rsid w:val="00486D82"/>
    <w:rsid w:val="00486D89"/>
    <w:rsid w:val="00486FBD"/>
    <w:rsid w:val="00486FE4"/>
    <w:rsid w:val="00487005"/>
    <w:rsid w:val="0048701A"/>
    <w:rsid w:val="00487076"/>
    <w:rsid w:val="004870A2"/>
    <w:rsid w:val="004871B3"/>
    <w:rsid w:val="00487281"/>
    <w:rsid w:val="00487322"/>
    <w:rsid w:val="0048733B"/>
    <w:rsid w:val="004874A1"/>
    <w:rsid w:val="00487835"/>
    <w:rsid w:val="00487872"/>
    <w:rsid w:val="00487C3C"/>
    <w:rsid w:val="00487C62"/>
    <w:rsid w:val="00487D0A"/>
    <w:rsid w:val="00487D69"/>
    <w:rsid w:val="00487F20"/>
    <w:rsid w:val="00487F3F"/>
    <w:rsid w:val="00487FBC"/>
    <w:rsid w:val="004900C1"/>
    <w:rsid w:val="00490181"/>
    <w:rsid w:val="00490226"/>
    <w:rsid w:val="0049023E"/>
    <w:rsid w:val="004902E0"/>
    <w:rsid w:val="004903A3"/>
    <w:rsid w:val="004905B2"/>
    <w:rsid w:val="004906E3"/>
    <w:rsid w:val="004907B7"/>
    <w:rsid w:val="00490804"/>
    <w:rsid w:val="00490824"/>
    <w:rsid w:val="0049086E"/>
    <w:rsid w:val="004908CE"/>
    <w:rsid w:val="0049096E"/>
    <w:rsid w:val="00490988"/>
    <w:rsid w:val="00490A1F"/>
    <w:rsid w:val="00490A96"/>
    <w:rsid w:val="00490B72"/>
    <w:rsid w:val="00490B7D"/>
    <w:rsid w:val="00490BA1"/>
    <w:rsid w:val="00490D85"/>
    <w:rsid w:val="00490EA2"/>
    <w:rsid w:val="00490F2B"/>
    <w:rsid w:val="00490FE6"/>
    <w:rsid w:val="004910F1"/>
    <w:rsid w:val="0049110B"/>
    <w:rsid w:val="00491111"/>
    <w:rsid w:val="00491163"/>
    <w:rsid w:val="00491194"/>
    <w:rsid w:val="004911C4"/>
    <w:rsid w:val="004912B9"/>
    <w:rsid w:val="0049154B"/>
    <w:rsid w:val="00491645"/>
    <w:rsid w:val="0049183A"/>
    <w:rsid w:val="0049188D"/>
    <w:rsid w:val="0049191C"/>
    <w:rsid w:val="00491934"/>
    <w:rsid w:val="004919A2"/>
    <w:rsid w:val="004919EF"/>
    <w:rsid w:val="00491CB0"/>
    <w:rsid w:val="00491DE4"/>
    <w:rsid w:val="00491E6F"/>
    <w:rsid w:val="00491F45"/>
    <w:rsid w:val="00492253"/>
    <w:rsid w:val="004922A2"/>
    <w:rsid w:val="004922C6"/>
    <w:rsid w:val="004923B4"/>
    <w:rsid w:val="004923B7"/>
    <w:rsid w:val="004923BB"/>
    <w:rsid w:val="00492458"/>
    <w:rsid w:val="004924FB"/>
    <w:rsid w:val="00492606"/>
    <w:rsid w:val="00492665"/>
    <w:rsid w:val="0049269D"/>
    <w:rsid w:val="0049270C"/>
    <w:rsid w:val="004927AA"/>
    <w:rsid w:val="0049281E"/>
    <w:rsid w:val="004928F3"/>
    <w:rsid w:val="004928FA"/>
    <w:rsid w:val="004929BB"/>
    <w:rsid w:val="00492A4C"/>
    <w:rsid w:val="00492A64"/>
    <w:rsid w:val="00492AC5"/>
    <w:rsid w:val="00492B69"/>
    <w:rsid w:val="00492B7E"/>
    <w:rsid w:val="00492D95"/>
    <w:rsid w:val="00492DE4"/>
    <w:rsid w:val="00492E3E"/>
    <w:rsid w:val="00492E4C"/>
    <w:rsid w:val="00492F23"/>
    <w:rsid w:val="0049308B"/>
    <w:rsid w:val="004931CC"/>
    <w:rsid w:val="004932E7"/>
    <w:rsid w:val="00493340"/>
    <w:rsid w:val="00493380"/>
    <w:rsid w:val="004933EC"/>
    <w:rsid w:val="00493591"/>
    <w:rsid w:val="004935B6"/>
    <w:rsid w:val="00493755"/>
    <w:rsid w:val="00493895"/>
    <w:rsid w:val="00493A3D"/>
    <w:rsid w:val="00493AD5"/>
    <w:rsid w:val="00493C7A"/>
    <w:rsid w:val="00493F3A"/>
    <w:rsid w:val="00493F8C"/>
    <w:rsid w:val="00493FAE"/>
    <w:rsid w:val="00494053"/>
    <w:rsid w:val="004941B2"/>
    <w:rsid w:val="004941CC"/>
    <w:rsid w:val="00494200"/>
    <w:rsid w:val="00494201"/>
    <w:rsid w:val="00494345"/>
    <w:rsid w:val="00494394"/>
    <w:rsid w:val="0049443F"/>
    <w:rsid w:val="0049444F"/>
    <w:rsid w:val="00494512"/>
    <w:rsid w:val="00494524"/>
    <w:rsid w:val="00494821"/>
    <w:rsid w:val="0049489C"/>
    <w:rsid w:val="004948AA"/>
    <w:rsid w:val="004948AF"/>
    <w:rsid w:val="004949D8"/>
    <w:rsid w:val="00494A0C"/>
    <w:rsid w:val="00494A69"/>
    <w:rsid w:val="00494BBE"/>
    <w:rsid w:val="00494BE5"/>
    <w:rsid w:val="00494C70"/>
    <w:rsid w:val="00494D61"/>
    <w:rsid w:val="00494D7A"/>
    <w:rsid w:val="00494DFC"/>
    <w:rsid w:val="00494E82"/>
    <w:rsid w:val="00494F92"/>
    <w:rsid w:val="00494FBF"/>
    <w:rsid w:val="004950BE"/>
    <w:rsid w:val="00495100"/>
    <w:rsid w:val="004952CB"/>
    <w:rsid w:val="0049532F"/>
    <w:rsid w:val="00495501"/>
    <w:rsid w:val="00495537"/>
    <w:rsid w:val="0049560B"/>
    <w:rsid w:val="00495642"/>
    <w:rsid w:val="004956C4"/>
    <w:rsid w:val="004956FD"/>
    <w:rsid w:val="00495814"/>
    <w:rsid w:val="00495908"/>
    <w:rsid w:val="00495960"/>
    <w:rsid w:val="00495D08"/>
    <w:rsid w:val="00495D22"/>
    <w:rsid w:val="00495E0E"/>
    <w:rsid w:val="00495FDE"/>
    <w:rsid w:val="00496105"/>
    <w:rsid w:val="0049611E"/>
    <w:rsid w:val="0049623F"/>
    <w:rsid w:val="00496252"/>
    <w:rsid w:val="00496255"/>
    <w:rsid w:val="00496299"/>
    <w:rsid w:val="0049635B"/>
    <w:rsid w:val="00496400"/>
    <w:rsid w:val="0049641F"/>
    <w:rsid w:val="004967F4"/>
    <w:rsid w:val="00496834"/>
    <w:rsid w:val="00496994"/>
    <w:rsid w:val="00496BCB"/>
    <w:rsid w:val="00496C40"/>
    <w:rsid w:val="00496C6D"/>
    <w:rsid w:val="00496C81"/>
    <w:rsid w:val="00496D35"/>
    <w:rsid w:val="00496E39"/>
    <w:rsid w:val="00496F90"/>
    <w:rsid w:val="00497018"/>
    <w:rsid w:val="0049715E"/>
    <w:rsid w:val="00497191"/>
    <w:rsid w:val="00497341"/>
    <w:rsid w:val="0049739F"/>
    <w:rsid w:val="004973DD"/>
    <w:rsid w:val="004973DE"/>
    <w:rsid w:val="00497400"/>
    <w:rsid w:val="004974A2"/>
    <w:rsid w:val="004977D0"/>
    <w:rsid w:val="004979AE"/>
    <w:rsid w:val="00497B79"/>
    <w:rsid w:val="00497BE7"/>
    <w:rsid w:val="00497C68"/>
    <w:rsid w:val="00497CC1"/>
    <w:rsid w:val="00497CD4"/>
    <w:rsid w:val="00497ED6"/>
    <w:rsid w:val="00497FCC"/>
    <w:rsid w:val="004A00C2"/>
    <w:rsid w:val="004A0195"/>
    <w:rsid w:val="004A033E"/>
    <w:rsid w:val="004A038C"/>
    <w:rsid w:val="004A03B3"/>
    <w:rsid w:val="004A0635"/>
    <w:rsid w:val="004A06A2"/>
    <w:rsid w:val="004A0712"/>
    <w:rsid w:val="004A07AB"/>
    <w:rsid w:val="004A07AD"/>
    <w:rsid w:val="004A0834"/>
    <w:rsid w:val="004A0992"/>
    <w:rsid w:val="004A09A5"/>
    <w:rsid w:val="004A0B03"/>
    <w:rsid w:val="004A0C79"/>
    <w:rsid w:val="004A0E4E"/>
    <w:rsid w:val="004A0ECA"/>
    <w:rsid w:val="004A0EE9"/>
    <w:rsid w:val="004A0EEA"/>
    <w:rsid w:val="004A1049"/>
    <w:rsid w:val="004A115A"/>
    <w:rsid w:val="004A127C"/>
    <w:rsid w:val="004A138B"/>
    <w:rsid w:val="004A13CF"/>
    <w:rsid w:val="004A13E6"/>
    <w:rsid w:val="004A1511"/>
    <w:rsid w:val="004A1569"/>
    <w:rsid w:val="004A1790"/>
    <w:rsid w:val="004A17D0"/>
    <w:rsid w:val="004A1810"/>
    <w:rsid w:val="004A1811"/>
    <w:rsid w:val="004A1849"/>
    <w:rsid w:val="004A18E4"/>
    <w:rsid w:val="004A1BF3"/>
    <w:rsid w:val="004A1C54"/>
    <w:rsid w:val="004A1E2C"/>
    <w:rsid w:val="004A21EA"/>
    <w:rsid w:val="004A22EC"/>
    <w:rsid w:val="004A23FA"/>
    <w:rsid w:val="004A2452"/>
    <w:rsid w:val="004A2482"/>
    <w:rsid w:val="004A24A0"/>
    <w:rsid w:val="004A2594"/>
    <w:rsid w:val="004A264A"/>
    <w:rsid w:val="004A2651"/>
    <w:rsid w:val="004A26DC"/>
    <w:rsid w:val="004A2701"/>
    <w:rsid w:val="004A2789"/>
    <w:rsid w:val="004A28CC"/>
    <w:rsid w:val="004A28D7"/>
    <w:rsid w:val="004A28DC"/>
    <w:rsid w:val="004A2994"/>
    <w:rsid w:val="004A2A75"/>
    <w:rsid w:val="004A2ABB"/>
    <w:rsid w:val="004A2D8D"/>
    <w:rsid w:val="004A2DBB"/>
    <w:rsid w:val="004A2E3B"/>
    <w:rsid w:val="004A2EF4"/>
    <w:rsid w:val="004A2F7C"/>
    <w:rsid w:val="004A3054"/>
    <w:rsid w:val="004A30DC"/>
    <w:rsid w:val="004A323A"/>
    <w:rsid w:val="004A3255"/>
    <w:rsid w:val="004A330F"/>
    <w:rsid w:val="004A3434"/>
    <w:rsid w:val="004A343F"/>
    <w:rsid w:val="004A3450"/>
    <w:rsid w:val="004A348C"/>
    <w:rsid w:val="004A3584"/>
    <w:rsid w:val="004A35D7"/>
    <w:rsid w:val="004A36D9"/>
    <w:rsid w:val="004A379F"/>
    <w:rsid w:val="004A3801"/>
    <w:rsid w:val="004A3959"/>
    <w:rsid w:val="004A39F4"/>
    <w:rsid w:val="004A3A01"/>
    <w:rsid w:val="004A3A28"/>
    <w:rsid w:val="004A3AD5"/>
    <w:rsid w:val="004A3C7E"/>
    <w:rsid w:val="004A3C8A"/>
    <w:rsid w:val="004A3D15"/>
    <w:rsid w:val="004A3D39"/>
    <w:rsid w:val="004A3DC6"/>
    <w:rsid w:val="004A3E43"/>
    <w:rsid w:val="004A3F00"/>
    <w:rsid w:val="004A3FC7"/>
    <w:rsid w:val="004A3FEE"/>
    <w:rsid w:val="004A41A1"/>
    <w:rsid w:val="004A423F"/>
    <w:rsid w:val="004A42B3"/>
    <w:rsid w:val="004A42CC"/>
    <w:rsid w:val="004A431E"/>
    <w:rsid w:val="004A43D5"/>
    <w:rsid w:val="004A43E4"/>
    <w:rsid w:val="004A443E"/>
    <w:rsid w:val="004A4456"/>
    <w:rsid w:val="004A4463"/>
    <w:rsid w:val="004A4499"/>
    <w:rsid w:val="004A453F"/>
    <w:rsid w:val="004A465D"/>
    <w:rsid w:val="004A46C7"/>
    <w:rsid w:val="004A479B"/>
    <w:rsid w:val="004A4934"/>
    <w:rsid w:val="004A49CE"/>
    <w:rsid w:val="004A4A31"/>
    <w:rsid w:val="004A4B9E"/>
    <w:rsid w:val="004A4C7A"/>
    <w:rsid w:val="004A4D71"/>
    <w:rsid w:val="004A4EE0"/>
    <w:rsid w:val="004A4F2F"/>
    <w:rsid w:val="004A4FCA"/>
    <w:rsid w:val="004A52E5"/>
    <w:rsid w:val="004A52E7"/>
    <w:rsid w:val="004A53C2"/>
    <w:rsid w:val="004A5494"/>
    <w:rsid w:val="004A54AE"/>
    <w:rsid w:val="004A54B6"/>
    <w:rsid w:val="004A55F5"/>
    <w:rsid w:val="004A5658"/>
    <w:rsid w:val="004A5687"/>
    <w:rsid w:val="004A56BB"/>
    <w:rsid w:val="004A5814"/>
    <w:rsid w:val="004A585F"/>
    <w:rsid w:val="004A58BD"/>
    <w:rsid w:val="004A59A9"/>
    <w:rsid w:val="004A5A14"/>
    <w:rsid w:val="004A5A1B"/>
    <w:rsid w:val="004A5AEF"/>
    <w:rsid w:val="004A5AF8"/>
    <w:rsid w:val="004A5B18"/>
    <w:rsid w:val="004A5BAA"/>
    <w:rsid w:val="004A5CA1"/>
    <w:rsid w:val="004A5D0F"/>
    <w:rsid w:val="004A5EAF"/>
    <w:rsid w:val="004A5F09"/>
    <w:rsid w:val="004A5FEF"/>
    <w:rsid w:val="004A6019"/>
    <w:rsid w:val="004A608F"/>
    <w:rsid w:val="004A613B"/>
    <w:rsid w:val="004A6216"/>
    <w:rsid w:val="004A622B"/>
    <w:rsid w:val="004A6237"/>
    <w:rsid w:val="004A654E"/>
    <w:rsid w:val="004A6568"/>
    <w:rsid w:val="004A68B3"/>
    <w:rsid w:val="004A692F"/>
    <w:rsid w:val="004A693E"/>
    <w:rsid w:val="004A6ABB"/>
    <w:rsid w:val="004A6AEE"/>
    <w:rsid w:val="004A6B28"/>
    <w:rsid w:val="004A6D0A"/>
    <w:rsid w:val="004A6D62"/>
    <w:rsid w:val="004A6FB3"/>
    <w:rsid w:val="004A7132"/>
    <w:rsid w:val="004A7237"/>
    <w:rsid w:val="004A72FA"/>
    <w:rsid w:val="004A7496"/>
    <w:rsid w:val="004A74E5"/>
    <w:rsid w:val="004A753B"/>
    <w:rsid w:val="004A7625"/>
    <w:rsid w:val="004A772C"/>
    <w:rsid w:val="004A7775"/>
    <w:rsid w:val="004A78F2"/>
    <w:rsid w:val="004A7917"/>
    <w:rsid w:val="004A7A86"/>
    <w:rsid w:val="004A7B5F"/>
    <w:rsid w:val="004A7B63"/>
    <w:rsid w:val="004A7D26"/>
    <w:rsid w:val="004A7D48"/>
    <w:rsid w:val="004A7D9B"/>
    <w:rsid w:val="004A7DE9"/>
    <w:rsid w:val="004A7EAD"/>
    <w:rsid w:val="004A7EBE"/>
    <w:rsid w:val="004A7EEB"/>
    <w:rsid w:val="004A7F3C"/>
    <w:rsid w:val="004B00CF"/>
    <w:rsid w:val="004B04E2"/>
    <w:rsid w:val="004B0530"/>
    <w:rsid w:val="004B055B"/>
    <w:rsid w:val="004B056F"/>
    <w:rsid w:val="004B05FE"/>
    <w:rsid w:val="004B06B2"/>
    <w:rsid w:val="004B06BC"/>
    <w:rsid w:val="004B07DD"/>
    <w:rsid w:val="004B0862"/>
    <w:rsid w:val="004B08F2"/>
    <w:rsid w:val="004B0931"/>
    <w:rsid w:val="004B0AED"/>
    <w:rsid w:val="004B0C34"/>
    <w:rsid w:val="004B0CD2"/>
    <w:rsid w:val="004B0D5E"/>
    <w:rsid w:val="004B0E3D"/>
    <w:rsid w:val="004B0EFE"/>
    <w:rsid w:val="004B0F80"/>
    <w:rsid w:val="004B101F"/>
    <w:rsid w:val="004B10F0"/>
    <w:rsid w:val="004B10F8"/>
    <w:rsid w:val="004B13C0"/>
    <w:rsid w:val="004B151D"/>
    <w:rsid w:val="004B168F"/>
    <w:rsid w:val="004B16A3"/>
    <w:rsid w:val="004B16F6"/>
    <w:rsid w:val="004B1765"/>
    <w:rsid w:val="004B177B"/>
    <w:rsid w:val="004B17CE"/>
    <w:rsid w:val="004B1A2F"/>
    <w:rsid w:val="004B1A85"/>
    <w:rsid w:val="004B1B05"/>
    <w:rsid w:val="004B1B84"/>
    <w:rsid w:val="004B1B89"/>
    <w:rsid w:val="004B1BEA"/>
    <w:rsid w:val="004B1C06"/>
    <w:rsid w:val="004B1C6F"/>
    <w:rsid w:val="004B1CC8"/>
    <w:rsid w:val="004B1EAB"/>
    <w:rsid w:val="004B217C"/>
    <w:rsid w:val="004B2182"/>
    <w:rsid w:val="004B2273"/>
    <w:rsid w:val="004B22F5"/>
    <w:rsid w:val="004B247B"/>
    <w:rsid w:val="004B28C0"/>
    <w:rsid w:val="004B29E1"/>
    <w:rsid w:val="004B2AB1"/>
    <w:rsid w:val="004B2CC4"/>
    <w:rsid w:val="004B2D55"/>
    <w:rsid w:val="004B2D86"/>
    <w:rsid w:val="004B2DBB"/>
    <w:rsid w:val="004B3076"/>
    <w:rsid w:val="004B3123"/>
    <w:rsid w:val="004B315E"/>
    <w:rsid w:val="004B337B"/>
    <w:rsid w:val="004B34E4"/>
    <w:rsid w:val="004B354A"/>
    <w:rsid w:val="004B355C"/>
    <w:rsid w:val="004B37DB"/>
    <w:rsid w:val="004B37E9"/>
    <w:rsid w:val="004B380F"/>
    <w:rsid w:val="004B3823"/>
    <w:rsid w:val="004B3856"/>
    <w:rsid w:val="004B3865"/>
    <w:rsid w:val="004B3880"/>
    <w:rsid w:val="004B3905"/>
    <w:rsid w:val="004B3912"/>
    <w:rsid w:val="004B39EF"/>
    <w:rsid w:val="004B3B62"/>
    <w:rsid w:val="004B3B70"/>
    <w:rsid w:val="004B3C58"/>
    <w:rsid w:val="004B3C5C"/>
    <w:rsid w:val="004B3C8A"/>
    <w:rsid w:val="004B3CBA"/>
    <w:rsid w:val="004B3D4C"/>
    <w:rsid w:val="004B3D56"/>
    <w:rsid w:val="004B3E0A"/>
    <w:rsid w:val="004B3EBC"/>
    <w:rsid w:val="004B3EC8"/>
    <w:rsid w:val="004B3F45"/>
    <w:rsid w:val="004B3FBE"/>
    <w:rsid w:val="004B403A"/>
    <w:rsid w:val="004B407E"/>
    <w:rsid w:val="004B41E1"/>
    <w:rsid w:val="004B4251"/>
    <w:rsid w:val="004B42CD"/>
    <w:rsid w:val="004B4313"/>
    <w:rsid w:val="004B4350"/>
    <w:rsid w:val="004B460C"/>
    <w:rsid w:val="004B4854"/>
    <w:rsid w:val="004B49D5"/>
    <w:rsid w:val="004B49DB"/>
    <w:rsid w:val="004B4A58"/>
    <w:rsid w:val="004B4A62"/>
    <w:rsid w:val="004B4A8A"/>
    <w:rsid w:val="004B4C05"/>
    <w:rsid w:val="004B4CF8"/>
    <w:rsid w:val="004B4D40"/>
    <w:rsid w:val="004B4DF4"/>
    <w:rsid w:val="004B4F18"/>
    <w:rsid w:val="004B4F59"/>
    <w:rsid w:val="004B5006"/>
    <w:rsid w:val="004B5056"/>
    <w:rsid w:val="004B5155"/>
    <w:rsid w:val="004B51E1"/>
    <w:rsid w:val="004B51FA"/>
    <w:rsid w:val="004B521B"/>
    <w:rsid w:val="004B530F"/>
    <w:rsid w:val="004B5399"/>
    <w:rsid w:val="004B5615"/>
    <w:rsid w:val="004B562A"/>
    <w:rsid w:val="004B5798"/>
    <w:rsid w:val="004B5964"/>
    <w:rsid w:val="004B598F"/>
    <w:rsid w:val="004B5A94"/>
    <w:rsid w:val="004B5B4F"/>
    <w:rsid w:val="004B5CCB"/>
    <w:rsid w:val="004B5D4B"/>
    <w:rsid w:val="004B5E28"/>
    <w:rsid w:val="004B5F49"/>
    <w:rsid w:val="004B5F4A"/>
    <w:rsid w:val="004B5F5F"/>
    <w:rsid w:val="004B608E"/>
    <w:rsid w:val="004B6111"/>
    <w:rsid w:val="004B6136"/>
    <w:rsid w:val="004B6160"/>
    <w:rsid w:val="004B6251"/>
    <w:rsid w:val="004B62DB"/>
    <w:rsid w:val="004B6356"/>
    <w:rsid w:val="004B641E"/>
    <w:rsid w:val="004B6482"/>
    <w:rsid w:val="004B6486"/>
    <w:rsid w:val="004B661F"/>
    <w:rsid w:val="004B66C2"/>
    <w:rsid w:val="004B6794"/>
    <w:rsid w:val="004B6808"/>
    <w:rsid w:val="004B687E"/>
    <w:rsid w:val="004B6923"/>
    <w:rsid w:val="004B6943"/>
    <w:rsid w:val="004B69D5"/>
    <w:rsid w:val="004B6A7F"/>
    <w:rsid w:val="004B6C4F"/>
    <w:rsid w:val="004B6CFA"/>
    <w:rsid w:val="004B6DF3"/>
    <w:rsid w:val="004B6E5C"/>
    <w:rsid w:val="004B7062"/>
    <w:rsid w:val="004B70FE"/>
    <w:rsid w:val="004B7170"/>
    <w:rsid w:val="004B71C4"/>
    <w:rsid w:val="004B725A"/>
    <w:rsid w:val="004B730F"/>
    <w:rsid w:val="004B7481"/>
    <w:rsid w:val="004B760F"/>
    <w:rsid w:val="004B76B2"/>
    <w:rsid w:val="004B77D0"/>
    <w:rsid w:val="004B78CA"/>
    <w:rsid w:val="004B7BD4"/>
    <w:rsid w:val="004B7BE3"/>
    <w:rsid w:val="004B7C87"/>
    <w:rsid w:val="004B7CE2"/>
    <w:rsid w:val="004B7F6C"/>
    <w:rsid w:val="004B7F95"/>
    <w:rsid w:val="004B7FBC"/>
    <w:rsid w:val="004C0033"/>
    <w:rsid w:val="004C009A"/>
    <w:rsid w:val="004C00CD"/>
    <w:rsid w:val="004C0457"/>
    <w:rsid w:val="004C0490"/>
    <w:rsid w:val="004C04C7"/>
    <w:rsid w:val="004C04DB"/>
    <w:rsid w:val="004C07AB"/>
    <w:rsid w:val="004C07F1"/>
    <w:rsid w:val="004C08AE"/>
    <w:rsid w:val="004C0969"/>
    <w:rsid w:val="004C0A21"/>
    <w:rsid w:val="004C0ADE"/>
    <w:rsid w:val="004C0B1B"/>
    <w:rsid w:val="004C0B2F"/>
    <w:rsid w:val="004C0C19"/>
    <w:rsid w:val="004C0DBB"/>
    <w:rsid w:val="004C102A"/>
    <w:rsid w:val="004C1052"/>
    <w:rsid w:val="004C11E8"/>
    <w:rsid w:val="004C1221"/>
    <w:rsid w:val="004C1285"/>
    <w:rsid w:val="004C12F3"/>
    <w:rsid w:val="004C13EC"/>
    <w:rsid w:val="004C140D"/>
    <w:rsid w:val="004C14CC"/>
    <w:rsid w:val="004C1512"/>
    <w:rsid w:val="004C15F4"/>
    <w:rsid w:val="004C15F7"/>
    <w:rsid w:val="004C162C"/>
    <w:rsid w:val="004C185D"/>
    <w:rsid w:val="004C1A16"/>
    <w:rsid w:val="004C1B08"/>
    <w:rsid w:val="004C1BCD"/>
    <w:rsid w:val="004C1BDC"/>
    <w:rsid w:val="004C1C54"/>
    <w:rsid w:val="004C1CBA"/>
    <w:rsid w:val="004C1DA1"/>
    <w:rsid w:val="004C1FC5"/>
    <w:rsid w:val="004C202E"/>
    <w:rsid w:val="004C20CA"/>
    <w:rsid w:val="004C20E8"/>
    <w:rsid w:val="004C2131"/>
    <w:rsid w:val="004C2380"/>
    <w:rsid w:val="004C238D"/>
    <w:rsid w:val="004C24CC"/>
    <w:rsid w:val="004C262D"/>
    <w:rsid w:val="004C26BE"/>
    <w:rsid w:val="004C2742"/>
    <w:rsid w:val="004C278F"/>
    <w:rsid w:val="004C27B6"/>
    <w:rsid w:val="004C27F2"/>
    <w:rsid w:val="004C2875"/>
    <w:rsid w:val="004C2A33"/>
    <w:rsid w:val="004C2BBA"/>
    <w:rsid w:val="004C2C18"/>
    <w:rsid w:val="004C2C72"/>
    <w:rsid w:val="004C2F0D"/>
    <w:rsid w:val="004C3089"/>
    <w:rsid w:val="004C3093"/>
    <w:rsid w:val="004C31E2"/>
    <w:rsid w:val="004C3239"/>
    <w:rsid w:val="004C323B"/>
    <w:rsid w:val="004C3372"/>
    <w:rsid w:val="004C3471"/>
    <w:rsid w:val="004C356A"/>
    <w:rsid w:val="004C356D"/>
    <w:rsid w:val="004C356E"/>
    <w:rsid w:val="004C35E1"/>
    <w:rsid w:val="004C3611"/>
    <w:rsid w:val="004C362D"/>
    <w:rsid w:val="004C36B9"/>
    <w:rsid w:val="004C36BC"/>
    <w:rsid w:val="004C36CC"/>
    <w:rsid w:val="004C3797"/>
    <w:rsid w:val="004C3907"/>
    <w:rsid w:val="004C3936"/>
    <w:rsid w:val="004C39F7"/>
    <w:rsid w:val="004C3C42"/>
    <w:rsid w:val="004C3D20"/>
    <w:rsid w:val="004C3D2A"/>
    <w:rsid w:val="004C3DBD"/>
    <w:rsid w:val="004C3E4B"/>
    <w:rsid w:val="004C3ED8"/>
    <w:rsid w:val="004C3EE3"/>
    <w:rsid w:val="004C40F2"/>
    <w:rsid w:val="004C41C8"/>
    <w:rsid w:val="004C41ED"/>
    <w:rsid w:val="004C4280"/>
    <w:rsid w:val="004C4330"/>
    <w:rsid w:val="004C433C"/>
    <w:rsid w:val="004C441D"/>
    <w:rsid w:val="004C455A"/>
    <w:rsid w:val="004C45DE"/>
    <w:rsid w:val="004C4623"/>
    <w:rsid w:val="004C476D"/>
    <w:rsid w:val="004C476E"/>
    <w:rsid w:val="004C477A"/>
    <w:rsid w:val="004C4881"/>
    <w:rsid w:val="004C48D3"/>
    <w:rsid w:val="004C49C8"/>
    <w:rsid w:val="004C49FE"/>
    <w:rsid w:val="004C4A2D"/>
    <w:rsid w:val="004C4A63"/>
    <w:rsid w:val="004C4B2D"/>
    <w:rsid w:val="004C4B77"/>
    <w:rsid w:val="004C4BF5"/>
    <w:rsid w:val="004C4C41"/>
    <w:rsid w:val="004C4C46"/>
    <w:rsid w:val="004C4CAD"/>
    <w:rsid w:val="004C4E3F"/>
    <w:rsid w:val="004C4F28"/>
    <w:rsid w:val="004C51B3"/>
    <w:rsid w:val="004C5312"/>
    <w:rsid w:val="004C53D5"/>
    <w:rsid w:val="004C5533"/>
    <w:rsid w:val="004C553D"/>
    <w:rsid w:val="004C55D3"/>
    <w:rsid w:val="004C55EF"/>
    <w:rsid w:val="004C5742"/>
    <w:rsid w:val="004C5788"/>
    <w:rsid w:val="004C5791"/>
    <w:rsid w:val="004C584A"/>
    <w:rsid w:val="004C589B"/>
    <w:rsid w:val="004C59E5"/>
    <w:rsid w:val="004C5A92"/>
    <w:rsid w:val="004C5D90"/>
    <w:rsid w:val="004C5DFB"/>
    <w:rsid w:val="004C5E37"/>
    <w:rsid w:val="004C5E65"/>
    <w:rsid w:val="004C5FE7"/>
    <w:rsid w:val="004C600C"/>
    <w:rsid w:val="004C6063"/>
    <w:rsid w:val="004C60E0"/>
    <w:rsid w:val="004C630A"/>
    <w:rsid w:val="004C63F5"/>
    <w:rsid w:val="004C650B"/>
    <w:rsid w:val="004C6585"/>
    <w:rsid w:val="004C658E"/>
    <w:rsid w:val="004C65AB"/>
    <w:rsid w:val="004C66BB"/>
    <w:rsid w:val="004C6791"/>
    <w:rsid w:val="004C68EB"/>
    <w:rsid w:val="004C6917"/>
    <w:rsid w:val="004C69DD"/>
    <w:rsid w:val="004C6AC9"/>
    <w:rsid w:val="004C6B73"/>
    <w:rsid w:val="004C6C04"/>
    <w:rsid w:val="004C6C50"/>
    <w:rsid w:val="004C6C69"/>
    <w:rsid w:val="004C6F34"/>
    <w:rsid w:val="004C6F82"/>
    <w:rsid w:val="004C7120"/>
    <w:rsid w:val="004C723B"/>
    <w:rsid w:val="004C7303"/>
    <w:rsid w:val="004C7383"/>
    <w:rsid w:val="004C746D"/>
    <w:rsid w:val="004C74E7"/>
    <w:rsid w:val="004C755C"/>
    <w:rsid w:val="004C75B5"/>
    <w:rsid w:val="004C75F8"/>
    <w:rsid w:val="004C7650"/>
    <w:rsid w:val="004C766F"/>
    <w:rsid w:val="004C77F6"/>
    <w:rsid w:val="004C7828"/>
    <w:rsid w:val="004C7961"/>
    <w:rsid w:val="004C7986"/>
    <w:rsid w:val="004C7B2A"/>
    <w:rsid w:val="004C7B7B"/>
    <w:rsid w:val="004C7BB2"/>
    <w:rsid w:val="004C7BCE"/>
    <w:rsid w:val="004C7BD9"/>
    <w:rsid w:val="004C7D71"/>
    <w:rsid w:val="004C7D93"/>
    <w:rsid w:val="004C7D9F"/>
    <w:rsid w:val="004C7F0F"/>
    <w:rsid w:val="004C7FAF"/>
    <w:rsid w:val="004D012F"/>
    <w:rsid w:val="004D015C"/>
    <w:rsid w:val="004D0175"/>
    <w:rsid w:val="004D027D"/>
    <w:rsid w:val="004D033C"/>
    <w:rsid w:val="004D0347"/>
    <w:rsid w:val="004D0388"/>
    <w:rsid w:val="004D0390"/>
    <w:rsid w:val="004D03F1"/>
    <w:rsid w:val="004D03FA"/>
    <w:rsid w:val="004D049D"/>
    <w:rsid w:val="004D04BA"/>
    <w:rsid w:val="004D053C"/>
    <w:rsid w:val="004D0837"/>
    <w:rsid w:val="004D08DB"/>
    <w:rsid w:val="004D08F8"/>
    <w:rsid w:val="004D095D"/>
    <w:rsid w:val="004D0A8A"/>
    <w:rsid w:val="004D0ABA"/>
    <w:rsid w:val="004D0ABC"/>
    <w:rsid w:val="004D0ABE"/>
    <w:rsid w:val="004D0CE6"/>
    <w:rsid w:val="004D0D02"/>
    <w:rsid w:val="004D0D2A"/>
    <w:rsid w:val="004D0E56"/>
    <w:rsid w:val="004D105F"/>
    <w:rsid w:val="004D10C0"/>
    <w:rsid w:val="004D1142"/>
    <w:rsid w:val="004D118F"/>
    <w:rsid w:val="004D11FD"/>
    <w:rsid w:val="004D1237"/>
    <w:rsid w:val="004D12D4"/>
    <w:rsid w:val="004D131B"/>
    <w:rsid w:val="004D1376"/>
    <w:rsid w:val="004D14E5"/>
    <w:rsid w:val="004D1512"/>
    <w:rsid w:val="004D15A2"/>
    <w:rsid w:val="004D15DE"/>
    <w:rsid w:val="004D1633"/>
    <w:rsid w:val="004D173C"/>
    <w:rsid w:val="004D17EE"/>
    <w:rsid w:val="004D1918"/>
    <w:rsid w:val="004D1975"/>
    <w:rsid w:val="004D1A4B"/>
    <w:rsid w:val="004D1A63"/>
    <w:rsid w:val="004D1AC8"/>
    <w:rsid w:val="004D1ACA"/>
    <w:rsid w:val="004D1ADC"/>
    <w:rsid w:val="004D1B58"/>
    <w:rsid w:val="004D1BB9"/>
    <w:rsid w:val="004D1CAF"/>
    <w:rsid w:val="004D1D17"/>
    <w:rsid w:val="004D1E11"/>
    <w:rsid w:val="004D1EFD"/>
    <w:rsid w:val="004D1FA5"/>
    <w:rsid w:val="004D203D"/>
    <w:rsid w:val="004D20BA"/>
    <w:rsid w:val="004D2105"/>
    <w:rsid w:val="004D2117"/>
    <w:rsid w:val="004D21F3"/>
    <w:rsid w:val="004D22DB"/>
    <w:rsid w:val="004D24EE"/>
    <w:rsid w:val="004D2540"/>
    <w:rsid w:val="004D25D1"/>
    <w:rsid w:val="004D25F1"/>
    <w:rsid w:val="004D2611"/>
    <w:rsid w:val="004D27CA"/>
    <w:rsid w:val="004D27E8"/>
    <w:rsid w:val="004D2858"/>
    <w:rsid w:val="004D28B0"/>
    <w:rsid w:val="004D28D8"/>
    <w:rsid w:val="004D292E"/>
    <w:rsid w:val="004D29D2"/>
    <w:rsid w:val="004D2AC6"/>
    <w:rsid w:val="004D2B47"/>
    <w:rsid w:val="004D2B82"/>
    <w:rsid w:val="004D2BD0"/>
    <w:rsid w:val="004D2C18"/>
    <w:rsid w:val="004D2C37"/>
    <w:rsid w:val="004D2CD1"/>
    <w:rsid w:val="004D2D5E"/>
    <w:rsid w:val="004D2E32"/>
    <w:rsid w:val="004D2F9B"/>
    <w:rsid w:val="004D2FAF"/>
    <w:rsid w:val="004D307D"/>
    <w:rsid w:val="004D30BC"/>
    <w:rsid w:val="004D3387"/>
    <w:rsid w:val="004D35FB"/>
    <w:rsid w:val="004D3687"/>
    <w:rsid w:val="004D370E"/>
    <w:rsid w:val="004D390B"/>
    <w:rsid w:val="004D39C9"/>
    <w:rsid w:val="004D3A7F"/>
    <w:rsid w:val="004D3C27"/>
    <w:rsid w:val="004D3E22"/>
    <w:rsid w:val="004D3EDA"/>
    <w:rsid w:val="004D4087"/>
    <w:rsid w:val="004D40C5"/>
    <w:rsid w:val="004D410F"/>
    <w:rsid w:val="004D412A"/>
    <w:rsid w:val="004D41EE"/>
    <w:rsid w:val="004D42F8"/>
    <w:rsid w:val="004D437B"/>
    <w:rsid w:val="004D4449"/>
    <w:rsid w:val="004D4531"/>
    <w:rsid w:val="004D455D"/>
    <w:rsid w:val="004D456A"/>
    <w:rsid w:val="004D45FD"/>
    <w:rsid w:val="004D466F"/>
    <w:rsid w:val="004D483D"/>
    <w:rsid w:val="004D4991"/>
    <w:rsid w:val="004D4AE5"/>
    <w:rsid w:val="004D4B21"/>
    <w:rsid w:val="004D4B79"/>
    <w:rsid w:val="004D4C36"/>
    <w:rsid w:val="004D4C3F"/>
    <w:rsid w:val="004D4D9C"/>
    <w:rsid w:val="004D4E88"/>
    <w:rsid w:val="004D4F34"/>
    <w:rsid w:val="004D4F49"/>
    <w:rsid w:val="004D5038"/>
    <w:rsid w:val="004D5039"/>
    <w:rsid w:val="004D505D"/>
    <w:rsid w:val="004D517C"/>
    <w:rsid w:val="004D5230"/>
    <w:rsid w:val="004D523F"/>
    <w:rsid w:val="004D52B3"/>
    <w:rsid w:val="004D52D3"/>
    <w:rsid w:val="004D5461"/>
    <w:rsid w:val="004D552C"/>
    <w:rsid w:val="004D554C"/>
    <w:rsid w:val="004D5554"/>
    <w:rsid w:val="004D55AB"/>
    <w:rsid w:val="004D5600"/>
    <w:rsid w:val="004D56E4"/>
    <w:rsid w:val="004D571E"/>
    <w:rsid w:val="004D5789"/>
    <w:rsid w:val="004D584A"/>
    <w:rsid w:val="004D5860"/>
    <w:rsid w:val="004D5A61"/>
    <w:rsid w:val="004D5AEA"/>
    <w:rsid w:val="004D5D2E"/>
    <w:rsid w:val="004D5D4B"/>
    <w:rsid w:val="004D5E3A"/>
    <w:rsid w:val="004D5F74"/>
    <w:rsid w:val="004D62EC"/>
    <w:rsid w:val="004D640C"/>
    <w:rsid w:val="004D642D"/>
    <w:rsid w:val="004D64D0"/>
    <w:rsid w:val="004D65A1"/>
    <w:rsid w:val="004D65A6"/>
    <w:rsid w:val="004D6619"/>
    <w:rsid w:val="004D6641"/>
    <w:rsid w:val="004D6667"/>
    <w:rsid w:val="004D6678"/>
    <w:rsid w:val="004D66AD"/>
    <w:rsid w:val="004D66E2"/>
    <w:rsid w:val="004D6A2A"/>
    <w:rsid w:val="004D6C0D"/>
    <w:rsid w:val="004D6D6B"/>
    <w:rsid w:val="004D6D77"/>
    <w:rsid w:val="004D6DC7"/>
    <w:rsid w:val="004D6DFC"/>
    <w:rsid w:val="004D6EDB"/>
    <w:rsid w:val="004D6F15"/>
    <w:rsid w:val="004D6F18"/>
    <w:rsid w:val="004D7046"/>
    <w:rsid w:val="004D71DF"/>
    <w:rsid w:val="004D721A"/>
    <w:rsid w:val="004D726F"/>
    <w:rsid w:val="004D72C6"/>
    <w:rsid w:val="004D73A2"/>
    <w:rsid w:val="004D73E1"/>
    <w:rsid w:val="004D743F"/>
    <w:rsid w:val="004D74BD"/>
    <w:rsid w:val="004D74C5"/>
    <w:rsid w:val="004D7544"/>
    <w:rsid w:val="004D758F"/>
    <w:rsid w:val="004D7596"/>
    <w:rsid w:val="004D75B1"/>
    <w:rsid w:val="004D76C6"/>
    <w:rsid w:val="004D773D"/>
    <w:rsid w:val="004D7755"/>
    <w:rsid w:val="004D7793"/>
    <w:rsid w:val="004D7834"/>
    <w:rsid w:val="004D7A4B"/>
    <w:rsid w:val="004D7B1D"/>
    <w:rsid w:val="004D7B2A"/>
    <w:rsid w:val="004D7BD0"/>
    <w:rsid w:val="004D7C62"/>
    <w:rsid w:val="004D7C69"/>
    <w:rsid w:val="004D7EA9"/>
    <w:rsid w:val="004D7ED1"/>
    <w:rsid w:val="004D7F6E"/>
    <w:rsid w:val="004E0106"/>
    <w:rsid w:val="004E0154"/>
    <w:rsid w:val="004E02B0"/>
    <w:rsid w:val="004E0322"/>
    <w:rsid w:val="004E0364"/>
    <w:rsid w:val="004E0435"/>
    <w:rsid w:val="004E057F"/>
    <w:rsid w:val="004E06C5"/>
    <w:rsid w:val="004E07DF"/>
    <w:rsid w:val="004E08B3"/>
    <w:rsid w:val="004E090D"/>
    <w:rsid w:val="004E098D"/>
    <w:rsid w:val="004E0A1D"/>
    <w:rsid w:val="004E0AA5"/>
    <w:rsid w:val="004E0AAD"/>
    <w:rsid w:val="004E0B4E"/>
    <w:rsid w:val="004E0B52"/>
    <w:rsid w:val="004E0B5B"/>
    <w:rsid w:val="004E0B5C"/>
    <w:rsid w:val="004E0B67"/>
    <w:rsid w:val="004E0BFD"/>
    <w:rsid w:val="004E0C64"/>
    <w:rsid w:val="004E0C8E"/>
    <w:rsid w:val="004E0CA8"/>
    <w:rsid w:val="004E0CF5"/>
    <w:rsid w:val="004E0D59"/>
    <w:rsid w:val="004E0DBB"/>
    <w:rsid w:val="004E0DF7"/>
    <w:rsid w:val="004E0DFE"/>
    <w:rsid w:val="004E0FCD"/>
    <w:rsid w:val="004E1247"/>
    <w:rsid w:val="004E1346"/>
    <w:rsid w:val="004E135A"/>
    <w:rsid w:val="004E1380"/>
    <w:rsid w:val="004E1516"/>
    <w:rsid w:val="004E1528"/>
    <w:rsid w:val="004E159A"/>
    <w:rsid w:val="004E1654"/>
    <w:rsid w:val="004E1658"/>
    <w:rsid w:val="004E1727"/>
    <w:rsid w:val="004E179A"/>
    <w:rsid w:val="004E17B6"/>
    <w:rsid w:val="004E1923"/>
    <w:rsid w:val="004E1A3C"/>
    <w:rsid w:val="004E1AA6"/>
    <w:rsid w:val="004E1AE3"/>
    <w:rsid w:val="004E1B0F"/>
    <w:rsid w:val="004E1B63"/>
    <w:rsid w:val="004E1B71"/>
    <w:rsid w:val="004E1BA5"/>
    <w:rsid w:val="004E1D21"/>
    <w:rsid w:val="004E1DD2"/>
    <w:rsid w:val="004E1E06"/>
    <w:rsid w:val="004E1F30"/>
    <w:rsid w:val="004E1FC1"/>
    <w:rsid w:val="004E2035"/>
    <w:rsid w:val="004E2287"/>
    <w:rsid w:val="004E22E4"/>
    <w:rsid w:val="004E2329"/>
    <w:rsid w:val="004E24AC"/>
    <w:rsid w:val="004E24D5"/>
    <w:rsid w:val="004E2509"/>
    <w:rsid w:val="004E25F0"/>
    <w:rsid w:val="004E26B9"/>
    <w:rsid w:val="004E2764"/>
    <w:rsid w:val="004E288F"/>
    <w:rsid w:val="004E28A5"/>
    <w:rsid w:val="004E2967"/>
    <w:rsid w:val="004E29A1"/>
    <w:rsid w:val="004E2B1F"/>
    <w:rsid w:val="004E2B82"/>
    <w:rsid w:val="004E2B8E"/>
    <w:rsid w:val="004E2BC7"/>
    <w:rsid w:val="004E2C9A"/>
    <w:rsid w:val="004E2E67"/>
    <w:rsid w:val="004E2ED4"/>
    <w:rsid w:val="004E2F87"/>
    <w:rsid w:val="004E3014"/>
    <w:rsid w:val="004E301C"/>
    <w:rsid w:val="004E3352"/>
    <w:rsid w:val="004E363C"/>
    <w:rsid w:val="004E388D"/>
    <w:rsid w:val="004E399B"/>
    <w:rsid w:val="004E3AD6"/>
    <w:rsid w:val="004E3BF9"/>
    <w:rsid w:val="004E3C74"/>
    <w:rsid w:val="004E3D3B"/>
    <w:rsid w:val="004E3DE2"/>
    <w:rsid w:val="004E3DF7"/>
    <w:rsid w:val="004E3F0F"/>
    <w:rsid w:val="004E4074"/>
    <w:rsid w:val="004E4177"/>
    <w:rsid w:val="004E41C4"/>
    <w:rsid w:val="004E431E"/>
    <w:rsid w:val="004E4374"/>
    <w:rsid w:val="004E44A6"/>
    <w:rsid w:val="004E45F6"/>
    <w:rsid w:val="004E4672"/>
    <w:rsid w:val="004E4735"/>
    <w:rsid w:val="004E474E"/>
    <w:rsid w:val="004E47D7"/>
    <w:rsid w:val="004E485C"/>
    <w:rsid w:val="004E489B"/>
    <w:rsid w:val="004E48C1"/>
    <w:rsid w:val="004E4DC9"/>
    <w:rsid w:val="004E4DFE"/>
    <w:rsid w:val="004E4E6A"/>
    <w:rsid w:val="004E4F5B"/>
    <w:rsid w:val="004E505E"/>
    <w:rsid w:val="004E5102"/>
    <w:rsid w:val="004E515E"/>
    <w:rsid w:val="004E5191"/>
    <w:rsid w:val="004E51FC"/>
    <w:rsid w:val="004E52B6"/>
    <w:rsid w:val="004E530C"/>
    <w:rsid w:val="004E5348"/>
    <w:rsid w:val="004E53F6"/>
    <w:rsid w:val="004E549D"/>
    <w:rsid w:val="004E54E4"/>
    <w:rsid w:val="004E550E"/>
    <w:rsid w:val="004E55F8"/>
    <w:rsid w:val="004E5610"/>
    <w:rsid w:val="004E5674"/>
    <w:rsid w:val="004E5750"/>
    <w:rsid w:val="004E57B2"/>
    <w:rsid w:val="004E57D7"/>
    <w:rsid w:val="004E589E"/>
    <w:rsid w:val="004E58B5"/>
    <w:rsid w:val="004E591D"/>
    <w:rsid w:val="004E5955"/>
    <w:rsid w:val="004E599E"/>
    <w:rsid w:val="004E5D73"/>
    <w:rsid w:val="004E5E6F"/>
    <w:rsid w:val="004E5FF6"/>
    <w:rsid w:val="004E6083"/>
    <w:rsid w:val="004E629F"/>
    <w:rsid w:val="004E64FF"/>
    <w:rsid w:val="004E6556"/>
    <w:rsid w:val="004E662D"/>
    <w:rsid w:val="004E66C6"/>
    <w:rsid w:val="004E6766"/>
    <w:rsid w:val="004E67CF"/>
    <w:rsid w:val="004E6848"/>
    <w:rsid w:val="004E69E0"/>
    <w:rsid w:val="004E6A70"/>
    <w:rsid w:val="004E6B60"/>
    <w:rsid w:val="004E6BC6"/>
    <w:rsid w:val="004E6C3D"/>
    <w:rsid w:val="004E6D5F"/>
    <w:rsid w:val="004E6E13"/>
    <w:rsid w:val="004E6E1F"/>
    <w:rsid w:val="004E6EF0"/>
    <w:rsid w:val="004E6FA0"/>
    <w:rsid w:val="004E73D2"/>
    <w:rsid w:val="004E7563"/>
    <w:rsid w:val="004E7684"/>
    <w:rsid w:val="004E774B"/>
    <w:rsid w:val="004E7793"/>
    <w:rsid w:val="004E787C"/>
    <w:rsid w:val="004E78B7"/>
    <w:rsid w:val="004E7A27"/>
    <w:rsid w:val="004E7AAA"/>
    <w:rsid w:val="004E7B19"/>
    <w:rsid w:val="004E7B70"/>
    <w:rsid w:val="004E7D38"/>
    <w:rsid w:val="004E7E07"/>
    <w:rsid w:val="004E7E4A"/>
    <w:rsid w:val="004E7E52"/>
    <w:rsid w:val="004E7FD7"/>
    <w:rsid w:val="004F0088"/>
    <w:rsid w:val="004F00AF"/>
    <w:rsid w:val="004F0116"/>
    <w:rsid w:val="004F0215"/>
    <w:rsid w:val="004F02D5"/>
    <w:rsid w:val="004F0422"/>
    <w:rsid w:val="004F048B"/>
    <w:rsid w:val="004F04CA"/>
    <w:rsid w:val="004F04CF"/>
    <w:rsid w:val="004F04E3"/>
    <w:rsid w:val="004F053E"/>
    <w:rsid w:val="004F05A6"/>
    <w:rsid w:val="004F060E"/>
    <w:rsid w:val="004F0618"/>
    <w:rsid w:val="004F061B"/>
    <w:rsid w:val="004F0630"/>
    <w:rsid w:val="004F068E"/>
    <w:rsid w:val="004F078D"/>
    <w:rsid w:val="004F08B7"/>
    <w:rsid w:val="004F08D0"/>
    <w:rsid w:val="004F0906"/>
    <w:rsid w:val="004F096C"/>
    <w:rsid w:val="004F0975"/>
    <w:rsid w:val="004F09E7"/>
    <w:rsid w:val="004F0A33"/>
    <w:rsid w:val="004F0A86"/>
    <w:rsid w:val="004F0AEB"/>
    <w:rsid w:val="004F0CA5"/>
    <w:rsid w:val="004F0D4B"/>
    <w:rsid w:val="004F0E1B"/>
    <w:rsid w:val="004F0E2E"/>
    <w:rsid w:val="004F0EAE"/>
    <w:rsid w:val="004F1233"/>
    <w:rsid w:val="004F1323"/>
    <w:rsid w:val="004F1360"/>
    <w:rsid w:val="004F138F"/>
    <w:rsid w:val="004F13A9"/>
    <w:rsid w:val="004F13DF"/>
    <w:rsid w:val="004F13EA"/>
    <w:rsid w:val="004F14E4"/>
    <w:rsid w:val="004F1520"/>
    <w:rsid w:val="004F1566"/>
    <w:rsid w:val="004F15E8"/>
    <w:rsid w:val="004F167B"/>
    <w:rsid w:val="004F16F2"/>
    <w:rsid w:val="004F1726"/>
    <w:rsid w:val="004F1766"/>
    <w:rsid w:val="004F17AD"/>
    <w:rsid w:val="004F17D4"/>
    <w:rsid w:val="004F1855"/>
    <w:rsid w:val="004F18CF"/>
    <w:rsid w:val="004F18F2"/>
    <w:rsid w:val="004F192E"/>
    <w:rsid w:val="004F194D"/>
    <w:rsid w:val="004F195C"/>
    <w:rsid w:val="004F197D"/>
    <w:rsid w:val="004F19DC"/>
    <w:rsid w:val="004F1A67"/>
    <w:rsid w:val="004F1A90"/>
    <w:rsid w:val="004F1B5A"/>
    <w:rsid w:val="004F1BE5"/>
    <w:rsid w:val="004F1C93"/>
    <w:rsid w:val="004F1FE0"/>
    <w:rsid w:val="004F2001"/>
    <w:rsid w:val="004F231D"/>
    <w:rsid w:val="004F28F0"/>
    <w:rsid w:val="004F2906"/>
    <w:rsid w:val="004F294E"/>
    <w:rsid w:val="004F2B0D"/>
    <w:rsid w:val="004F2BA8"/>
    <w:rsid w:val="004F2C31"/>
    <w:rsid w:val="004F2D3D"/>
    <w:rsid w:val="004F2DF1"/>
    <w:rsid w:val="004F2E14"/>
    <w:rsid w:val="004F2E65"/>
    <w:rsid w:val="004F2E8D"/>
    <w:rsid w:val="004F2F4A"/>
    <w:rsid w:val="004F30F6"/>
    <w:rsid w:val="004F3142"/>
    <w:rsid w:val="004F31EA"/>
    <w:rsid w:val="004F31F0"/>
    <w:rsid w:val="004F3327"/>
    <w:rsid w:val="004F3377"/>
    <w:rsid w:val="004F34B0"/>
    <w:rsid w:val="004F3526"/>
    <w:rsid w:val="004F3536"/>
    <w:rsid w:val="004F3538"/>
    <w:rsid w:val="004F36B3"/>
    <w:rsid w:val="004F3711"/>
    <w:rsid w:val="004F3729"/>
    <w:rsid w:val="004F37ED"/>
    <w:rsid w:val="004F389F"/>
    <w:rsid w:val="004F3945"/>
    <w:rsid w:val="004F394B"/>
    <w:rsid w:val="004F3998"/>
    <w:rsid w:val="004F39E9"/>
    <w:rsid w:val="004F3A9D"/>
    <w:rsid w:val="004F3BCC"/>
    <w:rsid w:val="004F3E1D"/>
    <w:rsid w:val="004F3E56"/>
    <w:rsid w:val="004F3F62"/>
    <w:rsid w:val="004F42BC"/>
    <w:rsid w:val="004F4325"/>
    <w:rsid w:val="004F4386"/>
    <w:rsid w:val="004F4433"/>
    <w:rsid w:val="004F451F"/>
    <w:rsid w:val="004F46BC"/>
    <w:rsid w:val="004F46C2"/>
    <w:rsid w:val="004F4799"/>
    <w:rsid w:val="004F4834"/>
    <w:rsid w:val="004F4844"/>
    <w:rsid w:val="004F48BA"/>
    <w:rsid w:val="004F48D2"/>
    <w:rsid w:val="004F49D0"/>
    <w:rsid w:val="004F4CB0"/>
    <w:rsid w:val="004F4D40"/>
    <w:rsid w:val="004F4E04"/>
    <w:rsid w:val="004F4E5C"/>
    <w:rsid w:val="004F4EA0"/>
    <w:rsid w:val="004F50AF"/>
    <w:rsid w:val="004F5182"/>
    <w:rsid w:val="004F5280"/>
    <w:rsid w:val="004F5283"/>
    <w:rsid w:val="004F52C1"/>
    <w:rsid w:val="004F535E"/>
    <w:rsid w:val="004F5579"/>
    <w:rsid w:val="004F5667"/>
    <w:rsid w:val="004F568B"/>
    <w:rsid w:val="004F570D"/>
    <w:rsid w:val="004F577E"/>
    <w:rsid w:val="004F57A6"/>
    <w:rsid w:val="004F5B46"/>
    <w:rsid w:val="004F5C33"/>
    <w:rsid w:val="004F5CB3"/>
    <w:rsid w:val="004F5D46"/>
    <w:rsid w:val="004F5E2B"/>
    <w:rsid w:val="004F5E31"/>
    <w:rsid w:val="004F5EBF"/>
    <w:rsid w:val="004F5F65"/>
    <w:rsid w:val="004F5FB1"/>
    <w:rsid w:val="004F60A3"/>
    <w:rsid w:val="004F61B8"/>
    <w:rsid w:val="004F61D8"/>
    <w:rsid w:val="004F62F9"/>
    <w:rsid w:val="004F65C1"/>
    <w:rsid w:val="004F65C7"/>
    <w:rsid w:val="004F66B3"/>
    <w:rsid w:val="004F674B"/>
    <w:rsid w:val="004F67CC"/>
    <w:rsid w:val="004F6854"/>
    <w:rsid w:val="004F68C4"/>
    <w:rsid w:val="004F69C0"/>
    <w:rsid w:val="004F69D0"/>
    <w:rsid w:val="004F6AB0"/>
    <w:rsid w:val="004F6B86"/>
    <w:rsid w:val="004F6C47"/>
    <w:rsid w:val="004F6D87"/>
    <w:rsid w:val="004F6E4B"/>
    <w:rsid w:val="004F6EFD"/>
    <w:rsid w:val="004F6F02"/>
    <w:rsid w:val="004F704F"/>
    <w:rsid w:val="004F70B9"/>
    <w:rsid w:val="004F70E2"/>
    <w:rsid w:val="004F714E"/>
    <w:rsid w:val="004F72DE"/>
    <w:rsid w:val="004F7327"/>
    <w:rsid w:val="004F7426"/>
    <w:rsid w:val="004F7720"/>
    <w:rsid w:val="004F77AE"/>
    <w:rsid w:val="004F77BB"/>
    <w:rsid w:val="004F7906"/>
    <w:rsid w:val="004F7944"/>
    <w:rsid w:val="004F7AC2"/>
    <w:rsid w:val="004F7CF9"/>
    <w:rsid w:val="004F7EBE"/>
    <w:rsid w:val="00500012"/>
    <w:rsid w:val="00500129"/>
    <w:rsid w:val="00500210"/>
    <w:rsid w:val="00500367"/>
    <w:rsid w:val="005004D9"/>
    <w:rsid w:val="00500562"/>
    <w:rsid w:val="00500573"/>
    <w:rsid w:val="00500589"/>
    <w:rsid w:val="005005C7"/>
    <w:rsid w:val="0050061B"/>
    <w:rsid w:val="00500664"/>
    <w:rsid w:val="00500718"/>
    <w:rsid w:val="005008BE"/>
    <w:rsid w:val="0050091A"/>
    <w:rsid w:val="00500A69"/>
    <w:rsid w:val="00500BC1"/>
    <w:rsid w:val="00500C7E"/>
    <w:rsid w:val="00500D29"/>
    <w:rsid w:val="00500E15"/>
    <w:rsid w:val="00500EA2"/>
    <w:rsid w:val="00500EE0"/>
    <w:rsid w:val="00501110"/>
    <w:rsid w:val="00501141"/>
    <w:rsid w:val="0050124C"/>
    <w:rsid w:val="00501268"/>
    <w:rsid w:val="0050139D"/>
    <w:rsid w:val="005013B3"/>
    <w:rsid w:val="0050145F"/>
    <w:rsid w:val="00501538"/>
    <w:rsid w:val="00501565"/>
    <w:rsid w:val="00501626"/>
    <w:rsid w:val="005017A4"/>
    <w:rsid w:val="005017A6"/>
    <w:rsid w:val="005017C2"/>
    <w:rsid w:val="005017CB"/>
    <w:rsid w:val="00501888"/>
    <w:rsid w:val="0050192A"/>
    <w:rsid w:val="00501939"/>
    <w:rsid w:val="005019CC"/>
    <w:rsid w:val="00501A75"/>
    <w:rsid w:val="00501BB3"/>
    <w:rsid w:val="00501C33"/>
    <w:rsid w:val="00501CB9"/>
    <w:rsid w:val="00501E97"/>
    <w:rsid w:val="00501EC6"/>
    <w:rsid w:val="00501EDE"/>
    <w:rsid w:val="00501F2E"/>
    <w:rsid w:val="00502071"/>
    <w:rsid w:val="00502244"/>
    <w:rsid w:val="0050241A"/>
    <w:rsid w:val="0050244D"/>
    <w:rsid w:val="00502523"/>
    <w:rsid w:val="00502571"/>
    <w:rsid w:val="005025E5"/>
    <w:rsid w:val="00502751"/>
    <w:rsid w:val="0050279E"/>
    <w:rsid w:val="00502A7C"/>
    <w:rsid w:val="00502B1A"/>
    <w:rsid w:val="00502B29"/>
    <w:rsid w:val="00502BE2"/>
    <w:rsid w:val="0050301C"/>
    <w:rsid w:val="0050309E"/>
    <w:rsid w:val="00503133"/>
    <w:rsid w:val="0050321B"/>
    <w:rsid w:val="0050338D"/>
    <w:rsid w:val="005035B8"/>
    <w:rsid w:val="0050369C"/>
    <w:rsid w:val="00503770"/>
    <w:rsid w:val="00503837"/>
    <w:rsid w:val="005038A8"/>
    <w:rsid w:val="005038DB"/>
    <w:rsid w:val="00503AE7"/>
    <w:rsid w:val="00503B43"/>
    <w:rsid w:val="00503C6B"/>
    <w:rsid w:val="00503C91"/>
    <w:rsid w:val="00503CFE"/>
    <w:rsid w:val="00503D15"/>
    <w:rsid w:val="00503DE1"/>
    <w:rsid w:val="00503DF5"/>
    <w:rsid w:val="00503E60"/>
    <w:rsid w:val="00503F1F"/>
    <w:rsid w:val="00503F91"/>
    <w:rsid w:val="0050402E"/>
    <w:rsid w:val="00504200"/>
    <w:rsid w:val="00504219"/>
    <w:rsid w:val="00504251"/>
    <w:rsid w:val="005042C1"/>
    <w:rsid w:val="00504507"/>
    <w:rsid w:val="0050452A"/>
    <w:rsid w:val="0050459B"/>
    <w:rsid w:val="005045A3"/>
    <w:rsid w:val="00504617"/>
    <w:rsid w:val="00504685"/>
    <w:rsid w:val="0050477B"/>
    <w:rsid w:val="00504A15"/>
    <w:rsid w:val="00504A3D"/>
    <w:rsid w:val="00504A98"/>
    <w:rsid w:val="00504C87"/>
    <w:rsid w:val="00504D4E"/>
    <w:rsid w:val="00504DA2"/>
    <w:rsid w:val="00504E77"/>
    <w:rsid w:val="00504EA9"/>
    <w:rsid w:val="0050501C"/>
    <w:rsid w:val="0050501F"/>
    <w:rsid w:val="005050E8"/>
    <w:rsid w:val="005051BA"/>
    <w:rsid w:val="005051D1"/>
    <w:rsid w:val="00505277"/>
    <w:rsid w:val="0050538B"/>
    <w:rsid w:val="005053C2"/>
    <w:rsid w:val="005054E3"/>
    <w:rsid w:val="005056D8"/>
    <w:rsid w:val="005056E0"/>
    <w:rsid w:val="0050572C"/>
    <w:rsid w:val="005057A1"/>
    <w:rsid w:val="0050586C"/>
    <w:rsid w:val="00505999"/>
    <w:rsid w:val="00505AAA"/>
    <w:rsid w:val="00505AFD"/>
    <w:rsid w:val="00505B0C"/>
    <w:rsid w:val="00505B31"/>
    <w:rsid w:val="00505DC3"/>
    <w:rsid w:val="00505E86"/>
    <w:rsid w:val="00505EE7"/>
    <w:rsid w:val="00505F0F"/>
    <w:rsid w:val="00506018"/>
    <w:rsid w:val="00506053"/>
    <w:rsid w:val="005060D8"/>
    <w:rsid w:val="00506123"/>
    <w:rsid w:val="005062C7"/>
    <w:rsid w:val="0050633D"/>
    <w:rsid w:val="005063CA"/>
    <w:rsid w:val="005064C3"/>
    <w:rsid w:val="00506577"/>
    <w:rsid w:val="005065D7"/>
    <w:rsid w:val="0050661B"/>
    <w:rsid w:val="005066A1"/>
    <w:rsid w:val="00506727"/>
    <w:rsid w:val="00506815"/>
    <w:rsid w:val="0050695F"/>
    <w:rsid w:val="00506A89"/>
    <w:rsid w:val="00506AE2"/>
    <w:rsid w:val="00506C35"/>
    <w:rsid w:val="00506CDB"/>
    <w:rsid w:val="00506D49"/>
    <w:rsid w:val="00506D99"/>
    <w:rsid w:val="00506DD4"/>
    <w:rsid w:val="00506DE4"/>
    <w:rsid w:val="00506EE3"/>
    <w:rsid w:val="00506F44"/>
    <w:rsid w:val="00506FAC"/>
    <w:rsid w:val="00507036"/>
    <w:rsid w:val="00507068"/>
    <w:rsid w:val="0050709A"/>
    <w:rsid w:val="00507166"/>
    <w:rsid w:val="005071BD"/>
    <w:rsid w:val="005073CB"/>
    <w:rsid w:val="005075A9"/>
    <w:rsid w:val="005075BB"/>
    <w:rsid w:val="00507923"/>
    <w:rsid w:val="0050799D"/>
    <w:rsid w:val="005079CD"/>
    <w:rsid w:val="00507A00"/>
    <w:rsid w:val="00507A1A"/>
    <w:rsid w:val="00507C5E"/>
    <w:rsid w:val="00507C91"/>
    <w:rsid w:val="00507D19"/>
    <w:rsid w:val="00507D5C"/>
    <w:rsid w:val="00507D96"/>
    <w:rsid w:val="00507D9A"/>
    <w:rsid w:val="00507DB7"/>
    <w:rsid w:val="00507DD7"/>
    <w:rsid w:val="00507ED6"/>
    <w:rsid w:val="00510002"/>
    <w:rsid w:val="0051002D"/>
    <w:rsid w:val="0051008F"/>
    <w:rsid w:val="005101D6"/>
    <w:rsid w:val="00510296"/>
    <w:rsid w:val="005102AB"/>
    <w:rsid w:val="005102CC"/>
    <w:rsid w:val="00510304"/>
    <w:rsid w:val="00510342"/>
    <w:rsid w:val="0051049B"/>
    <w:rsid w:val="005104B3"/>
    <w:rsid w:val="0051067D"/>
    <w:rsid w:val="00510697"/>
    <w:rsid w:val="005106B0"/>
    <w:rsid w:val="005106C8"/>
    <w:rsid w:val="005107A2"/>
    <w:rsid w:val="005107F0"/>
    <w:rsid w:val="00510986"/>
    <w:rsid w:val="005109AA"/>
    <w:rsid w:val="00510A9F"/>
    <w:rsid w:val="00510B09"/>
    <w:rsid w:val="00510B98"/>
    <w:rsid w:val="00510BA5"/>
    <w:rsid w:val="00510BDF"/>
    <w:rsid w:val="00510D1F"/>
    <w:rsid w:val="00510DD0"/>
    <w:rsid w:val="00510E2E"/>
    <w:rsid w:val="00510E35"/>
    <w:rsid w:val="00510E3F"/>
    <w:rsid w:val="00510E61"/>
    <w:rsid w:val="00510E79"/>
    <w:rsid w:val="00510E87"/>
    <w:rsid w:val="00510F1C"/>
    <w:rsid w:val="00510FC0"/>
    <w:rsid w:val="00510FC8"/>
    <w:rsid w:val="00510FEC"/>
    <w:rsid w:val="005110FB"/>
    <w:rsid w:val="0051124E"/>
    <w:rsid w:val="005112DC"/>
    <w:rsid w:val="0051140E"/>
    <w:rsid w:val="005114D0"/>
    <w:rsid w:val="0051152B"/>
    <w:rsid w:val="005115CF"/>
    <w:rsid w:val="0051165A"/>
    <w:rsid w:val="00511663"/>
    <w:rsid w:val="00511673"/>
    <w:rsid w:val="00511676"/>
    <w:rsid w:val="005116D7"/>
    <w:rsid w:val="00511724"/>
    <w:rsid w:val="00511736"/>
    <w:rsid w:val="005119CC"/>
    <w:rsid w:val="00511A63"/>
    <w:rsid w:val="00511A7B"/>
    <w:rsid w:val="00511A8A"/>
    <w:rsid w:val="00511A94"/>
    <w:rsid w:val="00511A9C"/>
    <w:rsid w:val="00511B7B"/>
    <w:rsid w:val="00511B98"/>
    <w:rsid w:val="00511BB1"/>
    <w:rsid w:val="00511BE4"/>
    <w:rsid w:val="00511C42"/>
    <w:rsid w:val="00511C7F"/>
    <w:rsid w:val="00511DB2"/>
    <w:rsid w:val="00511E91"/>
    <w:rsid w:val="00511E99"/>
    <w:rsid w:val="00511EB6"/>
    <w:rsid w:val="00511EC3"/>
    <w:rsid w:val="00511EF7"/>
    <w:rsid w:val="00511F78"/>
    <w:rsid w:val="0051202B"/>
    <w:rsid w:val="005120A2"/>
    <w:rsid w:val="005120E7"/>
    <w:rsid w:val="0051213C"/>
    <w:rsid w:val="005122B6"/>
    <w:rsid w:val="005122FD"/>
    <w:rsid w:val="00512351"/>
    <w:rsid w:val="00512383"/>
    <w:rsid w:val="005124CE"/>
    <w:rsid w:val="00512502"/>
    <w:rsid w:val="00512548"/>
    <w:rsid w:val="00512597"/>
    <w:rsid w:val="00512666"/>
    <w:rsid w:val="00512679"/>
    <w:rsid w:val="00512765"/>
    <w:rsid w:val="005127CC"/>
    <w:rsid w:val="0051294C"/>
    <w:rsid w:val="00512961"/>
    <w:rsid w:val="00512A96"/>
    <w:rsid w:val="00512B1D"/>
    <w:rsid w:val="00512C73"/>
    <w:rsid w:val="00512D02"/>
    <w:rsid w:val="00512DCF"/>
    <w:rsid w:val="00512E34"/>
    <w:rsid w:val="00512E7B"/>
    <w:rsid w:val="00512EA6"/>
    <w:rsid w:val="0051320F"/>
    <w:rsid w:val="00513347"/>
    <w:rsid w:val="00513398"/>
    <w:rsid w:val="00513616"/>
    <w:rsid w:val="00513692"/>
    <w:rsid w:val="00513766"/>
    <w:rsid w:val="005137FB"/>
    <w:rsid w:val="005137FC"/>
    <w:rsid w:val="00513995"/>
    <w:rsid w:val="00513A1D"/>
    <w:rsid w:val="00513AD4"/>
    <w:rsid w:val="00513AD6"/>
    <w:rsid w:val="00513B68"/>
    <w:rsid w:val="00513BD4"/>
    <w:rsid w:val="00513C20"/>
    <w:rsid w:val="00513D51"/>
    <w:rsid w:val="00513D65"/>
    <w:rsid w:val="00513DBC"/>
    <w:rsid w:val="00513DDB"/>
    <w:rsid w:val="00513E00"/>
    <w:rsid w:val="00513E22"/>
    <w:rsid w:val="00513E88"/>
    <w:rsid w:val="00513F18"/>
    <w:rsid w:val="00513F6D"/>
    <w:rsid w:val="00514018"/>
    <w:rsid w:val="0051409D"/>
    <w:rsid w:val="005140A3"/>
    <w:rsid w:val="005140B8"/>
    <w:rsid w:val="005141FE"/>
    <w:rsid w:val="00514316"/>
    <w:rsid w:val="005143A2"/>
    <w:rsid w:val="005144A8"/>
    <w:rsid w:val="00514736"/>
    <w:rsid w:val="00514890"/>
    <w:rsid w:val="00514910"/>
    <w:rsid w:val="00514985"/>
    <w:rsid w:val="005149A3"/>
    <w:rsid w:val="005149BC"/>
    <w:rsid w:val="00514ADA"/>
    <w:rsid w:val="00514C84"/>
    <w:rsid w:val="00514D90"/>
    <w:rsid w:val="00514E50"/>
    <w:rsid w:val="00514E8F"/>
    <w:rsid w:val="00514EBD"/>
    <w:rsid w:val="00514FF1"/>
    <w:rsid w:val="00515002"/>
    <w:rsid w:val="0051548C"/>
    <w:rsid w:val="005154B6"/>
    <w:rsid w:val="005156F5"/>
    <w:rsid w:val="0051571D"/>
    <w:rsid w:val="0051572A"/>
    <w:rsid w:val="005157E0"/>
    <w:rsid w:val="005159BD"/>
    <w:rsid w:val="00515A75"/>
    <w:rsid w:val="00515B00"/>
    <w:rsid w:val="00515BE7"/>
    <w:rsid w:val="00515E0D"/>
    <w:rsid w:val="00515E0E"/>
    <w:rsid w:val="00515E91"/>
    <w:rsid w:val="00515F31"/>
    <w:rsid w:val="00515FAA"/>
    <w:rsid w:val="00515FF1"/>
    <w:rsid w:val="00516100"/>
    <w:rsid w:val="005161BD"/>
    <w:rsid w:val="005161DB"/>
    <w:rsid w:val="005161E2"/>
    <w:rsid w:val="00516209"/>
    <w:rsid w:val="00516338"/>
    <w:rsid w:val="00516493"/>
    <w:rsid w:val="00516496"/>
    <w:rsid w:val="00516635"/>
    <w:rsid w:val="00516666"/>
    <w:rsid w:val="0051667B"/>
    <w:rsid w:val="005166A7"/>
    <w:rsid w:val="005166CF"/>
    <w:rsid w:val="0051670D"/>
    <w:rsid w:val="0051671F"/>
    <w:rsid w:val="00516728"/>
    <w:rsid w:val="0051673B"/>
    <w:rsid w:val="005168F3"/>
    <w:rsid w:val="00516928"/>
    <w:rsid w:val="005169BD"/>
    <w:rsid w:val="00516BCF"/>
    <w:rsid w:val="00516BD7"/>
    <w:rsid w:val="00516D67"/>
    <w:rsid w:val="00516D85"/>
    <w:rsid w:val="00516D8E"/>
    <w:rsid w:val="00516E27"/>
    <w:rsid w:val="00516F10"/>
    <w:rsid w:val="00516F7F"/>
    <w:rsid w:val="00516FD8"/>
    <w:rsid w:val="00517164"/>
    <w:rsid w:val="005171ED"/>
    <w:rsid w:val="005172F0"/>
    <w:rsid w:val="00517315"/>
    <w:rsid w:val="00517420"/>
    <w:rsid w:val="00517598"/>
    <w:rsid w:val="005175B5"/>
    <w:rsid w:val="005176BF"/>
    <w:rsid w:val="005176C1"/>
    <w:rsid w:val="0051771D"/>
    <w:rsid w:val="005177D6"/>
    <w:rsid w:val="00517806"/>
    <w:rsid w:val="00517900"/>
    <w:rsid w:val="00517936"/>
    <w:rsid w:val="00517973"/>
    <w:rsid w:val="00517A29"/>
    <w:rsid w:val="00517A4A"/>
    <w:rsid w:val="00517AB8"/>
    <w:rsid w:val="00517BB8"/>
    <w:rsid w:val="00517C08"/>
    <w:rsid w:val="00517C36"/>
    <w:rsid w:val="00517C7E"/>
    <w:rsid w:val="00517DA5"/>
    <w:rsid w:val="00517DD9"/>
    <w:rsid w:val="00517E29"/>
    <w:rsid w:val="00517E6D"/>
    <w:rsid w:val="00517F7C"/>
    <w:rsid w:val="00520004"/>
    <w:rsid w:val="00520047"/>
    <w:rsid w:val="005200ED"/>
    <w:rsid w:val="00520162"/>
    <w:rsid w:val="00520336"/>
    <w:rsid w:val="0052035B"/>
    <w:rsid w:val="005204EA"/>
    <w:rsid w:val="0052051C"/>
    <w:rsid w:val="00520598"/>
    <w:rsid w:val="00520657"/>
    <w:rsid w:val="005207CD"/>
    <w:rsid w:val="00520931"/>
    <w:rsid w:val="00520A1A"/>
    <w:rsid w:val="00520ABC"/>
    <w:rsid w:val="00520B88"/>
    <w:rsid w:val="00520BB8"/>
    <w:rsid w:val="00520BE6"/>
    <w:rsid w:val="00520BFE"/>
    <w:rsid w:val="00520CC1"/>
    <w:rsid w:val="00520D35"/>
    <w:rsid w:val="00520DA4"/>
    <w:rsid w:val="00520EA8"/>
    <w:rsid w:val="00520ED4"/>
    <w:rsid w:val="00520FEA"/>
    <w:rsid w:val="00521023"/>
    <w:rsid w:val="00521107"/>
    <w:rsid w:val="005211D8"/>
    <w:rsid w:val="005211F6"/>
    <w:rsid w:val="00521414"/>
    <w:rsid w:val="005214B1"/>
    <w:rsid w:val="005215FB"/>
    <w:rsid w:val="00521674"/>
    <w:rsid w:val="005216EB"/>
    <w:rsid w:val="00521729"/>
    <w:rsid w:val="0052182A"/>
    <w:rsid w:val="00521871"/>
    <w:rsid w:val="00521884"/>
    <w:rsid w:val="005218EC"/>
    <w:rsid w:val="00521938"/>
    <w:rsid w:val="0052193C"/>
    <w:rsid w:val="00521AB0"/>
    <w:rsid w:val="00521D7D"/>
    <w:rsid w:val="00521E8F"/>
    <w:rsid w:val="00522011"/>
    <w:rsid w:val="0052209C"/>
    <w:rsid w:val="005221DE"/>
    <w:rsid w:val="005221FE"/>
    <w:rsid w:val="0052222B"/>
    <w:rsid w:val="00522236"/>
    <w:rsid w:val="00522248"/>
    <w:rsid w:val="0052254F"/>
    <w:rsid w:val="00522581"/>
    <w:rsid w:val="00522645"/>
    <w:rsid w:val="005228AC"/>
    <w:rsid w:val="005229A2"/>
    <w:rsid w:val="005229BB"/>
    <w:rsid w:val="00522A72"/>
    <w:rsid w:val="00522B19"/>
    <w:rsid w:val="00522B86"/>
    <w:rsid w:val="00522C45"/>
    <w:rsid w:val="00522C47"/>
    <w:rsid w:val="00522C78"/>
    <w:rsid w:val="00522D45"/>
    <w:rsid w:val="00522D63"/>
    <w:rsid w:val="00522E08"/>
    <w:rsid w:val="00522E47"/>
    <w:rsid w:val="00522E92"/>
    <w:rsid w:val="005230C1"/>
    <w:rsid w:val="00523135"/>
    <w:rsid w:val="0052321C"/>
    <w:rsid w:val="00523233"/>
    <w:rsid w:val="00523269"/>
    <w:rsid w:val="005233B4"/>
    <w:rsid w:val="005233EA"/>
    <w:rsid w:val="00523547"/>
    <w:rsid w:val="00523658"/>
    <w:rsid w:val="00523691"/>
    <w:rsid w:val="00523828"/>
    <w:rsid w:val="005238A4"/>
    <w:rsid w:val="0052393A"/>
    <w:rsid w:val="0052395F"/>
    <w:rsid w:val="00523A2E"/>
    <w:rsid w:val="00523A56"/>
    <w:rsid w:val="00523AED"/>
    <w:rsid w:val="00523BB8"/>
    <w:rsid w:val="00523BCE"/>
    <w:rsid w:val="00523BFA"/>
    <w:rsid w:val="00523DB0"/>
    <w:rsid w:val="00523DBA"/>
    <w:rsid w:val="00523EC7"/>
    <w:rsid w:val="00523F38"/>
    <w:rsid w:val="005240CE"/>
    <w:rsid w:val="00524113"/>
    <w:rsid w:val="00524275"/>
    <w:rsid w:val="0052428C"/>
    <w:rsid w:val="005242D2"/>
    <w:rsid w:val="00524462"/>
    <w:rsid w:val="0052448C"/>
    <w:rsid w:val="00524686"/>
    <w:rsid w:val="005246C7"/>
    <w:rsid w:val="005246D5"/>
    <w:rsid w:val="00524731"/>
    <w:rsid w:val="005247AA"/>
    <w:rsid w:val="005247BE"/>
    <w:rsid w:val="005247F8"/>
    <w:rsid w:val="00524833"/>
    <w:rsid w:val="005248B1"/>
    <w:rsid w:val="00524B1A"/>
    <w:rsid w:val="00524B3E"/>
    <w:rsid w:val="00524DD3"/>
    <w:rsid w:val="00524E39"/>
    <w:rsid w:val="00524E79"/>
    <w:rsid w:val="00524F0D"/>
    <w:rsid w:val="00525155"/>
    <w:rsid w:val="0052518C"/>
    <w:rsid w:val="005252C6"/>
    <w:rsid w:val="00525420"/>
    <w:rsid w:val="005254E2"/>
    <w:rsid w:val="005256CD"/>
    <w:rsid w:val="0052578F"/>
    <w:rsid w:val="00525840"/>
    <w:rsid w:val="005258D5"/>
    <w:rsid w:val="005259DE"/>
    <w:rsid w:val="00525A0C"/>
    <w:rsid w:val="00525A47"/>
    <w:rsid w:val="00525C01"/>
    <w:rsid w:val="00525C47"/>
    <w:rsid w:val="00525CE3"/>
    <w:rsid w:val="00525D15"/>
    <w:rsid w:val="00525D82"/>
    <w:rsid w:val="00525E88"/>
    <w:rsid w:val="0052628C"/>
    <w:rsid w:val="0052639C"/>
    <w:rsid w:val="005263B1"/>
    <w:rsid w:val="0052647A"/>
    <w:rsid w:val="00526547"/>
    <w:rsid w:val="00526606"/>
    <w:rsid w:val="005266BD"/>
    <w:rsid w:val="005269D0"/>
    <w:rsid w:val="00526A35"/>
    <w:rsid w:val="00526AE3"/>
    <w:rsid w:val="00526D07"/>
    <w:rsid w:val="00526D2C"/>
    <w:rsid w:val="00526DD2"/>
    <w:rsid w:val="00526EA5"/>
    <w:rsid w:val="00526F42"/>
    <w:rsid w:val="00526F5E"/>
    <w:rsid w:val="0052748D"/>
    <w:rsid w:val="0052751C"/>
    <w:rsid w:val="005275C4"/>
    <w:rsid w:val="005275FF"/>
    <w:rsid w:val="00527666"/>
    <w:rsid w:val="00527703"/>
    <w:rsid w:val="005279AF"/>
    <w:rsid w:val="005279D8"/>
    <w:rsid w:val="00527CC3"/>
    <w:rsid w:val="00527CE9"/>
    <w:rsid w:val="00527E44"/>
    <w:rsid w:val="00527E93"/>
    <w:rsid w:val="00527E9C"/>
    <w:rsid w:val="00527EF6"/>
    <w:rsid w:val="00527EFC"/>
    <w:rsid w:val="00527F14"/>
    <w:rsid w:val="00527F43"/>
    <w:rsid w:val="00527F5B"/>
    <w:rsid w:val="00527FDC"/>
    <w:rsid w:val="005300CB"/>
    <w:rsid w:val="005301B6"/>
    <w:rsid w:val="005301FA"/>
    <w:rsid w:val="00530476"/>
    <w:rsid w:val="0053049F"/>
    <w:rsid w:val="005304FA"/>
    <w:rsid w:val="00530522"/>
    <w:rsid w:val="00530566"/>
    <w:rsid w:val="0053061D"/>
    <w:rsid w:val="00530642"/>
    <w:rsid w:val="00530677"/>
    <w:rsid w:val="005309E1"/>
    <w:rsid w:val="00530C4F"/>
    <w:rsid w:val="00530C85"/>
    <w:rsid w:val="00530CB8"/>
    <w:rsid w:val="00530CDE"/>
    <w:rsid w:val="00530CEA"/>
    <w:rsid w:val="00530CEF"/>
    <w:rsid w:val="00530D8B"/>
    <w:rsid w:val="00530F35"/>
    <w:rsid w:val="00531096"/>
    <w:rsid w:val="005310AB"/>
    <w:rsid w:val="005310FE"/>
    <w:rsid w:val="005312CE"/>
    <w:rsid w:val="005312FB"/>
    <w:rsid w:val="00531359"/>
    <w:rsid w:val="005313B0"/>
    <w:rsid w:val="0053146E"/>
    <w:rsid w:val="00531677"/>
    <w:rsid w:val="005316B3"/>
    <w:rsid w:val="00531891"/>
    <w:rsid w:val="005318AF"/>
    <w:rsid w:val="00531952"/>
    <w:rsid w:val="00531C5D"/>
    <w:rsid w:val="00531C7E"/>
    <w:rsid w:val="00531C8F"/>
    <w:rsid w:val="00531D05"/>
    <w:rsid w:val="00531D31"/>
    <w:rsid w:val="00531DB6"/>
    <w:rsid w:val="00531E03"/>
    <w:rsid w:val="00531E10"/>
    <w:rsid w:val="00531E92"/>
    <w:rsid w:val="00531FE6"/>
    <w:rsid w:val="00532122"/>
    <w:rsid w:val="0053218A"/>
    <w:rsid w:val="00532271"/>
    <w:rsid w:val="00532560"/>
    <w:rsid w:val="005325C6"/>
    <w:rsid w:val="0053274D"/>
    <w:rsid w:val="0053276D"/>
    <w:rsid w:val="00532784"/>
    <w:rsid w:val="00532840"/>
    <w:rsid w:val="00532916"/>
    <w:rsid w:val="0053294F"/>
    <w:rsid w:val="00532972"/>
    <w:rsid w:val="00532AE6"/>
    <w:rsid w:val="00532CBA"/>
    <w:rsid w:val="00532E0A"/>
    <w:rsid w:val="00532F4C"/>
    <w:rsid w:val="00532F8A"/>
    <w:rsid w:val="00532FE9"/>
    <w:rsid w:val="00533045"/>
    <w:rsid w:val="0053309B"/>
    <w:rsid w:val="005331D5"/>
    <w:rsid w:val="005332EA"/>
    <w:rsid w:val="00533334"/>
    <w:rsid w:val="0053344A"/>
    <w:rsid w:val="0053347C"/>
    <w:rsid w:val="0053349A"/>
    <w:rsid w:val="00533624"/>
    <w:rsid w:val="00533652"/>
    <w:rsid w:val="005337A6"/>
    <w:rsid w:val="00533834"/>
    <w:rsid w:val="0053384E"/>
    <w:rsid w:val="00533868"/>
    <w:rsid w:val="005339D7"/>
    <w:rsid w:val="00533AEE"/>
    <w:rsid w:val="00533AF2"/>
    <w:rsid w:val="00533C16"/>
    <w:rsid w:val="00533C82"/>
    <w:rsid w:val="00533DBD"/>
    <w:rsid w:val="00533F84"/>
    <w:rsid w:val="00534028"/>
    <w:rsid w:val="0053403F"/>
    <w:rsid w:val="00534259"/>
    <w:rsid w:val="005342C6"/>
    <w:rsid w:val="0053431B"/>
    <w:rsid w:val="0053431E"/>
    <w:rsid w:val="00534465"/>
    <w:rsid w:val="005345A1"/>
    <w:rsid w:val="005345CA"/>
    <w:rsid w:val="005347AE"/>
    <w:rsid w:val="005347E7"/>
    <w:rsid w:val="00534811"/>
    <w:rsid w:val="005348DE"/>
    <w:rsid w:val="00534971"/>
    <w:rsid w:val="005349D8"/>
    <w:rsid w:val="00534A08"/>
    <w:rsid w:val="00534A43"/>
    <w:rsid w:val="00534A56"/>
    <w:rsid w:val="00534B3B"/>
    <w:rsid w:val="00534BF7"/>
    <w:rsid w:val="00534DED"/>
    <w:rsid w:val="00534E4A"/>
    <w:rsid w:val="00534E92"/>
    <w:rsid w:val="00534FEB"/>
    <w:rsid w:val="0053502C"/>
    <w:rsid w:val="00535058"/>
    <w:rsid w:val="00535228"/>
    <w:rsid w:val="00535361"/>
    <w:rsid w:val="0053543E"/>
    <w:rsid w:val="0053548C"/>
    <w:rsid w:val="00535599"/>
    <w:rsid w:val="005356CC"/>
    <w:rsid w:val="00535A18"/>
    <w:rsid w:val="00535B40"/>
    <w:rsid w:val="00535C37"/>
    <w:rsid w:val="00535DB5"/>
    <w:rsid w:val="00535EE8"/>
    <w:rsid w:val="00535FFA"/>
    <w:rsid w:val="005360E9"/>
    <w:rsid w:val="0053611D"/>
    <w:rsid w:val="0053612F"/>
    <w:rsid w:val="00536143"/>
    <w:rsid w:val="005361EA"/>
    <w:rsid w:val="00536296"/>
    <w:rsid w:val="00536338"/>
    <w:rsid w:val="00536349"/>
    <w:rsid w:val="00536355"/>
    <w:rsid w:val="005363EB"/>
    <w:rsid w:val="0053640A"/>
    <w:rsid w:val="00536433"/>
    <w:rsid w:val="00536531"/>
    <w:rsid w:val="0053659E"/>
    <w:rsid w:val="005365D4"/>
    <w:rsid w:val="0053667D"/>
    <w:rsid w:val="00536683"/>
    <w:rsid w:val="005366CA"/>
    <w:rsid w:val="005366F6"/>
    <w:rsid w:val="005368D7"/>
    <w:rsid w:val="00536AEE"/>
    <w:rsid w:val="00536AF1"/>
    <w:rsid w:val="00536B92"/>
    <w:rsid w:val="00536BF7"/>
    <w:rsid w:val="00536D44"/>
    <w:rsid w:val="00536D63"/>
    <w:rsid w:val="00536ECB"/>
    <w:rsid w:val="00536F0C"/>
    <w:rsid w:val="00536FBA"/>
    <w:rsid w:val="00537015"/>
    <w:rsid w:val="0053708F"/>
    <w:rsid w:val="005370DB"/>
    <w:rsid w:val="00537102"/>
    <w:rsid w:val="00537109"/>
    <w:rsid w:val="0053722B"/>
    <w:rsid w:val="00537370"/>
    <w:rsid w:val="00537491"/>
    <w:rsid w:val="00537615"/>
    <w:rsid w:val="005376FF"/>
    <w:rsid w:val="00537714"/>
    <w:rsid w:val="00537788"/>
    <w:rsid w:val="00537815"/>
    <w:rsid w:val="005378A5"/>
    <w:rsid w:val="00537A70"/>
    <w:rsid w:val="00537B92"/>
    <w:rsid w:val="00537C15"/>
    <w:rsid w:val="00537C20"/>
    <w:rsid w:val="00537C44"/>
    <w:rsid w:val="00537D23"/>
    <w:rsid w:val="00537D29"/>
    <w:rsid w:val="00537D61"/>
    <w:rsid w:val="00537DAC"/>
    <w:rsid w:val="00537E1F"/>
    <w:rsid w:val="00537F76"/>
    <w:rsid w:val="0054005D"/>
    <w:rsid w:val="005400CB"/>
    <w:rsid w:val="00540195"/>
    <w:rsid w:val="005402B8"/>
    <w:rsid w:val="0054030B"/>
    <w:rsid w:val="00540402"/>
    <w:rsid w:val="00540443"/>
    <w:rsid w:val="00540524"/>
    <w:rsid w:val="0054055C"/>
    <w:rsid w:val="00540606"/>
    <w:rsid w:val="0054066A"/>
    <w:rsid w:val="0054079D"/>
    <w:rsid w:val="00540970"/>
    <w:rsid w:val="00540D3B"/>
    <w:rsid w:val="00540E54"/>
    <w:rsid w:val="00540ECB"/>
    <w:rsid w:val="00540F86"/>
    <w:rsid w:val="005410C3"/>
    <w:rsid w:val="00541148"/>
    <w:rsid w:val="00541186"/>
    <w:rsid w:val="00541196"/>
    <w:rsid w:val="005411ED"/>
    <w:rsid w:val="00541242"/>
    <w:rsid w:val="0054125D"/>
    <w:rsid w:val="005412FE"/>
    <w:rsid w:val="0054134C"/>
    <w:rsid w:val="005413D0"/>
    <w:rsid w:val="00541401"/>
    <w:rsid w:val="0054157D"/>
    <w:rsid w:val="00541650"/>
    <w:rsid w:val="00541678"/>
    <w:rsid w:val="005416A2"/>
    <w:rsid w:val="005418EB"/>
    <w:rsid w:val="005419C2"/>
    <w:rsid w:val="00541AC5"/>
    <w:rsid w:val="00541AE1"/>
    <w:rsid w:val="00541AED"/>
    <w:rsid w:val="00541B51"/>
    <w:rsid w:val="00541BC6"/>
    <w:rsid w:val="00541BEE"/>
    <w:rsid w:val="00541D06"/>
    <w:rsid w:val="00541DDD"/>
    <w:rsid w:val="00541DFE"/>
    <w:rsid w:val="00541E4B"/>
    <w:rsid w:val="00541F14"/>
    <w:rsid w:val="00541FF9"/>
    <w:rsid w:val="00542010"/>
    <w:rsid w:val="0054204A"/>
    <w:rsid w:val="005420AD"/>
    <w:rsid w:val="005421B8"/>
    <w:rsid w:val="0054225C"/>
    <w:rsid w:val="0054240F"/>
    <w:rsid w:val="00542431"/>
    <w:rsid w:val="0054247F"/>
    <w:rsid w:val="0054271E"/>
    <w:rsid w:val="00542B3E"/>
    <w:rsid w:val="00542C53"/>
    <w:rsid w:val="00542C58"/>
    <w:rsid w:val="00542CFD"/>
    <w:rsid w:val="00542D3A"/>
    <w:rsid w:val="00542E22"/>
    <w:rsid w:val="00542EAC"/>
    <w:rsid w:val="00542F7B"/>
    <w:rsid w:val="00542FC3"/>
    <w:rsid w:val="00542FE9"/>
    <w:rsid w:val="00543059"/>
    <w:rsid w:val="00543062"/>
    <w:rsid w:val="00543312"/>
    <w:rsid w:val="0054332F"/>
    <w:rsid w:val="00543342"/>
    <w:rsid w:val="005433DC"/>
    <w:rsid w:val="005433E2"/>
    <w:rsid w:val="0054340F"/>
    <w:rsid w:val="0054345C"/>
    <w:rsid w:val="005434BC"/>
    <w:rsid w:val="00543518"/>
    <w:rsid w:val="0054351D"/>
    <w:rsid w:val="00543570"/>
    <w:rsid w:val="005437EA"/>
    <w:rsid w:val="0054380C"/>
    <w:rsid w:val="0054381A"/>
    <w:rsid w:val="00543877"/>
    <w:rsid w:val="00543883"/>
    <w:rsid w:val="00543929"/>
    <w:rsid w:val="00543A80"/>
    <w:rsid w:val="00543BAD"/>
    <w:rsid w:val="00543C43"/>
    <w:rsid w:val="00543CAB"/>
    <w:rsid w:val="00543CD6"/>
    <w:rsid w:val="00543D00"/>
    <w:rsid w:val="00543D58"/>
    <w:rsid w:val="00543DB4"/>
    <w:rsid w:val="00543E8D"/>
    <w:rsid w:val="00543F71"/>
    <w:rsid w:val="00544003"/>
    <w:rsid w:val="00544098"/>
    <w:rsid w:val="005440DA"/>
    <w:rsid w:val="005440DF"/>
    <w:rsid w:val="0054418A"/>
    <w:rsid w:val="0054418C"/>
    <w:rsid w:val="005441A0"/>
    <w:rsid w:val="005441AB"/>
    <w:rsid w:val="0054429D"/>
    <w:rsid w:val="00544426"/>
    <w:rsid w:val="00544439"/>
    <w:rsid w:val="00544442"/>
    <w:rsid w:val="00544462"/>
    <w:rsid w:val="00544511"/>
    <w:rsid w:val="00544672"/>
    <w:rsid w:val="00544678"/>
    <w:rsid w:val="0054471B"/>
    <w:rsid w:val="005447A8"/>
    <w:rsid w:val="005447AB"/>
    <w:rsid w:val="00544989"/>
    <w:rsid w:val="00544A20"/>
    <w:rsid w:val="00544AC4"/>
    <w:rsid w:val="00544AFC"/>
    <w:rsid w:val="00544B3B"/>
    <w:rsid w:val="00544C40"/>
    <w:rsid w:val="00544C9F"/>
    <w:rsid w:val="00544CBD"/>
    <w:rsid w:val="00544DEE"/>
    <w:rsid w:val="00544E90"/>
    <w:rsid w:val="00544EE7"/>
    <w:rsid w:val="00544FDA"/>
    <w:rsid w:val="0054509F"/>
    <w:rsid w:val="005451A3"/>
    <w:rsid w:val="00545271"/>
    <w:rsid w:val="00545279"/>
    <w:rsid w:val="00545298"/>
    <w:rsid w:val="0054533F"/>
    <w:rsid w:val="00545352"/>
    <w:rsid w:val="00545365"/>
    <w:rsid w:val="0054542B"/>
    <w:rsid w:val="0054558F"/>
    <w:rsid w:val="005456D8"/>
    <w:rsid w:val="0054574C"/>
    <w:rsid w:val="00545780"/>
    <w:rsid w:val="005457A3"/>
    <w:rsid w:val="005457D4"/>
    <w:rsid w:val="00545800"/>
    <w:rsid w:val="00545839"/>
    <w:rsid w:val="0054599A"/>
    <w:rsid w:val="005459CF"/>
    <w:rsid w:val="00545A31"/>
    <w:rsid w:val="00545A6A"/>
    <w:rsid w:val="00545B64"/>
    <w:rsid w:val="00545B99"/>
    <w:rsid w:val="00545BBE"/>
    <w:rsid w:val="00545C09"/>
    <w:rsid w:val="00545E93"/>
    <w:rsid w:val="00545EF2"/>
    <w:rsid w:val="005460A5"/>
    <w:rsid w:val="005461D2"/>
    <w:rsid w:val="005461E9"/>
    <w:rsid w:val="005462CE"/>
    <w:rsid w:val="00546325"/>
    <w:rsid w:val="0054632D"/>
    <w:rsid w:val="0054653C"/>
    <w:rsid w:val="00546540"/>
    <w:rsid w:val="00546542"/>
    <w:rsid w:val="005465DF"/>
    <w:rsid w:val="00546677"/>
    <w:rsid w:val="005466B1"/>
    <w:rsid w:val="00546837"/>
    <w:rsid w:val="00546850"/>
    <w:rsid w:val="00546893"/>
    <w:rsid w:val="00546B2D"/>
    <w:rsid w:val="00546B8A"/>
    <w:rsid w:val="00546CBC"/>
    <w:rsid w:val="00546D73"/>
    <w:rsid w:val="00546D7B"/>
    <w:rsid w:val="00546ECD"/>
    <w:rsid w:val="00546FE5"/>
    <w:rsid w:val="00547061"/>
    <w:rsid w:val="00547120"/>
    <w:rsid w:val="00547251"/>
    <w:rsid w:val="00547301"/>
    <w:rsid w:val="005473C8"/>
    <w:rsid w:val="005473F8"/>
    <w:rsid w:val="0054743B"/>
    <w:rsid w:val="00547548"/>
    <w:rsid w:val="0054755A"/>
    <w:rsid w:val="00547594"/>
    <w:rsid w:val="0054760A"/>
    <w:rsid w:val="005476F8"/>
    <w:rsid w:val="005477F2"/>
    <w:rsid w:val="0054789D"/>
    <w:rsid w:val="00547A19"/>
    <w:rsid w:val="00547A44"/>
    <w:rsid w:val="00547AE9"/>
    <w:rsid w:val="00547CBA"/>
    <w:rsid w:val="00547DAC"/>
    <w:rsid w:val="00547DB4"/>
    <w:rsid w:val="00547E0A"/>
    <w:rsid w:val="00547EB3"/>
    <w:rsid w:val="00547ED7"/>
    <w:rsid w:val="00547F0D"/>
    <w:rsid w:val="00547FD5"/>
    <w:rsid w:val="00547FE1"/>
    <w:rsid w:val="00550096"/>
    <w:rsid w:val="005500FE"/>
    <w:rsid w:val="00550179"/>
    <w:rsid w:val="005501B8"/>
    <w:rsid w:val="00550439"/>
    <w:rsid w:val="005504F8"/>
    <w:rsid w:val="005505EE"/>
    <w:rsid w:val="005507AD"/>
    <w:rsid w:val="005507B3"/>
    <w:rsid w:val="0055084F"/>
    <w:rsid w:val="00550A7E"/>
    <w:rsid w:val="00550BE1"/>
    <w:rsid w:val="00550C34"/>
    <w:rsid w:val="00550C47"/>
    <w:rsid w:val="00550C83"/>
    <w:rsid w:val="00550DAF"/>
    <w:rsid w:val="00551062"/>
    <w:rsid w:val="0055119C"/>
    <w:rsid w:val="00551305"/>
    <w:rsid w:val="00551375"/>
    <w:rsid w:val="005513EC"/>
    <w:rsid w:val="00551433"/>
    <w:rsid w:val="005514E9"/>
    <w:rsid w:val="0055150D"/>
    <w:rsid w:val="0055158A"/>
    <w:rsid w:val="00551636"/>
    <w:rsid w:val="0055165B"/>
    <w:rsid w:val="00551686"/>
    <w:rsid w:val="005516F0"/>
    <w:rsid w:val="005516F3"/>
    <w:rsid w:val="00551756"/>
    <w:rsid w:val="00551789"/>
    <w:rsid w:val="00551849"/>
    <w:rsid w:val="00551885"/>
    <w:rsid w:val="00551889"/>
    <w:rsid w:val="00551895"/>
    <w:rsid w:val="005519F2"/>
    <w:rsid w:val="00551A83"/>
    <w:rsid w:val="00551B72"/>
    <w:rsid w:val="00551BB8"/>
    <w:rsid w:val="00551BE9"/>
    <w:rsid w:val="00551E77"/>
    <w:rsid w:val="00551E8D"/>
    <w:rsid w:val="00551EFC"/>
    <w:rsid w:val="00552053"/>
    <w:rsid w:val="0055208E"/>
    <w:rsid w:val="005520B1"/>
    <w:rsid w:val="0055221C"/>
    <w:rsid w:val="0055225F"/>
    <w:rsid w:val="00552284"/>
    <w:rsid w:val="0055239E"/>
    <w:rsid w:val="005523AC"/>
    <w:rsid w:val="005523FB"/>
    <w:rsid w:val="0055240B"/>
    <w:rsid w:val="0055249C"/>
    <w:rsid w:val="0055250A"/>
    <w:rsid w:val="00552571"/>
    <w:rsid w:val="0055258E"/>
    <w:rsid w:val="005525EE"/>
    <w:rsid w:val="0055264A"/>
    <w:rsid w:val="00552794"/>
    <w:rsid w:val="005527DC"/>
    <w:rsid w:val="00552806"/>
    <w:rsid w:val="005529E1"/>
    <w:rsid w:val="005529E3"/>
    <w:rsid w:val="00552B0B"/>
    <w:rsid w:val="00552B7D"/>
    <w:rsid w:val="00552C26"/>
    <w:rsid w:val="00552CE5"/>
    <w:rsid w:val="00552E6D"/>
    <w:rsid w:val="00552EAA"/>
    <w:rsid w:val="00552EE0"/>
    <w:rsid w:val="00552F5D"/>
    <w:rsid w:val="0055301E"/>
    <w:rsid w:val="0055303B"/>
    <w:rsid w:val="0055310F"/>
    <w:rsid w:val="0055316D"/>
    <w:rsid w:val="0055321D"/>
    <w:rsid w:val="005533D0"/>
    <w:rsid w:val="005534CE"/>
    <w:rsid w:val="00553535"/>
    <w:rsid w:val="00553679"/>
    <w:rsid w:val="0055369B"/>
    <w:rsid w:val="00553840"/>
    <w:rsid w:val="00553906"/>
    <w:rsid w:val="00553918"/>
    <w:rsid w:val="00553932"/>
    <w:rsid w:val="0055399B"/>
    <w:rsid w:val="005539C0"/>
    <w:rsid w:val="005539EE"/>
    <w:rsid w:val="00553AC2"/>
    <w:rsid w:val="00553B75"/>
    <w:rsid w:val="00553B79"/>
    <w:rsid w:val="00553BCE"/>
    <w:rsid w:val="00553C5D"/>
    <w:rsid w:val="00553CB2"/>
    <w:rsid w:val="00553DEF"/>
    <w:rsid w:val="00553EA0"/>
    <w:rsid w:val="00553F97"/>
    <w:rsid w:val="00553FED"/>
    <w:rsid w:val="0055402D"/>
    <w:rsid w:val="005541BA"/>
    <w:rsid w:val="005541E7"/>
    <w:rsid w:val="00554218"/>
    <w:rsid w:val="005543C6"/>
    <w:rsid w:val="005544C6"/>
    <w:rsid w:val="00554694"/>
    <w:rsid w:val="0055484A"/>
    <w:rsid w:val="00554942"/>
    <w:rsid w:val="00554961"/>
    <w:rsid w:val="00554B42"/>
    <w:rsid w:val="00554CAD"/>
    <w:rsid w:val="00554D59"/>
    <w:rsid w:val="00554E81"/>
    <w:rsid w:val="00554E88"/>
    <w:rsid w:val="00554ECD"/>
    <w:rsid w:val="00554F28"/>
    <w:rsid w:val="0055505B"/>
    <w:rsid w:val="0055518A"/>
    <w:rsid w:val="00555307"/>
    <w:rsid w:val="00555315"/>
    <w:rsid w:val="005553E6"/>
    <w:rsid w:val="005554E3"/>
    <w:rsid w:val="00555680"/>
    <w:rsid w:val="0055570B"/>
    <w:rsid w:val="00555742"/>
    <w:rsid w:val="00555754"/>
    <w:rsid w:val="00555822"/>
    <w:rsid w:val="00555AD2"/>
    <w:rsid w:val="00555C8C"/>
    <w:rsid w:val="00555D07"/>
    <w:rsid w:val="00555D5C"/>
    <w:rsid w:val="00555DC5"/>
    <w:rsid w:val="00555EC8"/>
    <w:rsid w:val="00555ED9"/>
    <w:rsid w:val="00556025"/>
    <w:rsid w:val="005560C9"/>
    <w:rsid w:val="0055614A"/>
    <w:rsid w:val="00556361"/>
    <w:rsid w:val="00556379"/>
    <w:rsid w:val="0055639B"/>
    <w:rsid w:val="005563C3"/>
    <w:rsid w:val="00556511"/>
    <w:rsid w:val="0055673D"/>
    <w:rsid w:val="005567E5"/>
    <w:rsid w:val="005567FD"/>
    <w:rsid w:val="0055687D"/>
    <w:rsid w:val="005568A2"/>
    <w:rsid w:val="005568A6"/>
    <w:rsid w:val="005568B2"/>
    <w:rsid w:val="005568D1"/>
    <w:rsid w:val="00556900"/>
    <w:rsid w:val="0055695E"/>
    <w:rsid w:val="005569FF"/>
    <w:rsid w:val="00556A1C"/>
    <w:rsid w:val="00556A52"/>
    <w:rsid w:val="00556AEC"/>
    <w:rsid w:val="00556BB6"/>
    <w:rsid w:val="00556BDB"/>
    <w:rsid w:val="00556E12"/>
    <w:rsid w:val="00556E8E"/>
    <w:rsid w:val="00556F68"/>
    <w:rsid w:val="00557141"/>
    <w:rsid w:val="005571A8"/>
    <w:rsid w:val="00557239"/>
    <w:rsid w:val="005572BC"/>
    <w:rsid w:val="005572BF"/>
    <w:rsid w:val="005572F3"/>
    <w:rsid w:val="0055734C"/>
    <w:rsid w:val="00557376"/>
    <w:rsid w:val="005573C1"/>
    <w:rsid w:val="005573D0"/>
    <w:rsid w:val="005574AB"/>
    <w:rsid w:val="0055760C"/>
    <w:rsid w:val="00557643"/>
    <w:rsid w:val="00557697"/>
    <w:rsid w:val="00557710"/>
    <w:rsid w:val="005577D0"/>
    <w:rsid w:val="005577F8"/>
    <w:rsid w:val="0055780C"/>
    <w:rsid w:val="0055784A"/>
    <w:rsid w:val="00557917"/>
    <w:rsid w:val="00557A3D"/>
    <w:rsid w:val="00557ADF"/>
    <w:rsid w:val="00557CC3"/>
    <w:rsid w:val="00557CC7"/>
    <w:rsid w:val="00557DB3"/>
    <w:rsid w:val="00557EBA"/>
    <w:rsid w:val="0056005F"/>
    <w:rsid w:val="005600C2"/>
    <w:rsid w:val="00560141"/>
    <w:rsid w:val="0056019A"/>
    <w:rsid w:val="00560266"/>
    <w:rsid w:val="005602D9"/>
    <w:rsid w:val="0056031F"/>
    <w:rsid w:val="0056035D"/>
    <w:rsid w:val="00560360"/>
    <w:rsid w:val="005604D2"/>
    <w:rsid w:val="0056052C"/>
    <w:rsid w:val="00560620"/>
    <w:rsid w:val="005606E7"/>
    <w:rsid w:val="005606E8"/>
    <w:rsid w:val="005606E9"/>
    <w:rsid w:val="0056075D"/>
    <w:rsid w:val="0056076B"/>
    <w:rsid w:val="00560818"/>
    <w:rsid w:val="0056083E"/>
    <w:rsid w:val="00560848"/>
    <w:rsid w:val="00560897"/>
    <w:rsid w:val="00560958"/>
    <w:rsid w:val="00560965"/>
    <w:rsid w:val="00560BED"/>
    <w:rsid w:val="00560DD0"/>
    <w:rsid w:val="00560E12"/>
    <w:rsid w:val="00560F20"/>
    <w:rsid w:val="00560FD9"/>
    <w:rsid w:val="00561012"/>
    <w:rsid w:val="005611A2"/>
    <w:rsid w:val="00561365"/>
    <w:rsid w:val="005613B4"/>
    <w:rsid w:val="00561405"/>
    <w:rsid w:val="0056147A"/>
    <w:rsid w:val="005614C3"/>
    <w:rsid w:val="0056171E"/>
    <w:rsid w:val="00561862"/>
    <w:rsid w:val="005619F4"/>
    <w:rsid w:val="00561AFB"/>
    <w:rsid w:val="00561B0B"/>
    <w:rsid w:val="00561D16"/>
    <w:rsid w:val="00561DD6"/>
    <w:rsid w:val="00561DEE"/>
    <w:rsid w:val="00561E4A"/>
    <w:rsid w:val="00561E7D"/>
    <w:rsid w:val="00561E85"/>
    <w:rsid w:val="00561F4D"/>
    <w:rsid w:val="00561FA4"/>
    <w:rsid w:val="00561FB2"/>
    <w:rsid w:val="00561FBF"/>
    <w:rsid w:val="00562136"/>
    <w:rsid w:val="0056248B"/>
    <w:rsid w:val="005624AC"/>
    <w:rsid w:val="0056299D"/>
    <w:rsid w:val="00562A94"/>
    <w:rsid w:val="00562B7B"/>
    <w:rsid w:val="00562B94"/>
    <w:rsid w:val="00562BA8"/>
    <w:rsid w:val="00562C0C"/>
    <w:rsid w:val="00562C56"/>
    <w:rsid w:val="00562CF1"/>
    <w:rsid w:val="005630B1"/>
    <w:rsid w:val="0056318A"/>
    <w:rsid w:val="005632A6"/>
    <w:rsid w:val="005632EC"/>
    <w:rsid w:val="0056337A"/>
    <w:rsid w:val="005633B2"/>
    <w:rsid w:val="005633FD"/>
    <w:rsid w:val="00563476"/>
    <w:rsid w:val="005634AC"/>
    <w:rsid w:val="005636A6"/>
    <w:rsid w:val="005638F5"/>
    <w:rsid w:val="00563B33"/>
    <w:rsid w:val="00563B6B"/>
    <w:rsid w:val="00563BF4"/>
    <w:rsid w:val="00563C94"/>
    <w:rsid w:val="00563CD1"/>
    <w:rsid w:val="00563E1E"/>
    <w:rsid w:val="00563E37"/>
    <w:rsid w:val="00563EB3"/>
    <w:rsid w:val="00563F44"/>
    <w:rsid w:val="00564170"/>
    <w:rsid w:val="00564176"/>
    <w:rsid w:val="00564376"/>
    <w:rsid w:val="00564449"/>
    <w:rsid w:val="00564460"/>
    <w:rsid w:val="005644AF"/>
    <w:rsid w:val="005644C1"/>
    <w:rsid w:val="00564553"/>
    <w:rsid w:val="0056463B"/>
    <w:rsid w:val="005646F8"/>
    <w:rsid w:val="00564760"/>
    <w:rsid w:val="005648AE"/>
    <w:rsid w:val="00564B0C"/>
    <w:rsid w:val="00564B13"/>
    <w:rsid w:val="00564BAB"/>
    <w:rsid w:val="00564BC1"/>
    <w:rsid w:val="00564C6C"/>
    <w:rsid w:val="00564C87"/>
    <w:rsid w:val="00564E04"/>
    <w:rsid w:val="00564F35"/>
    <w:rsid w:val="00564F69"/>
    <w:rsid w:val="005650B1"/>
    <w:rsid w:val="00565186"/>
    <w:rsid w:val="00565261"/>
    <w:rsid w:val="00565331"/>
    <w:rsid w:val="00565495"/>
    <w:rsid w:val="00565690"/>
    <w:rsid w:val="005656E7"/>
    <w:rsid w:val="005657D5"/>
    <w:rsid w:val="0056580A"/>
    <w:rsid w:val="00565A7F"/>
    <w:rsid w:val="00565B1F"/>
    <w:rsid w:val="00565B3D"/>
    <w:rsid w:val="00565B49"/>
    <w:rsid w:val="00565CB5"/>
    <w:rsid w:val="00565CC4"/>
    <w:rsid w:val="00565CEF"/>
    <w:rsid w:val="00565EAF"/>
    <w:rsid w:val="0056627E"/>
    <w:rsid w:val="005662D6"/>
    <w:rsid w:val="00566366"/>
    <w:rsid w:val="0056644F"/>
    <w:rsid w:val="00566558"/>
    <w:rsid w:val="005665E1"/>
    <w:rsid w:val="00566A06"/>
    <w:rsid w:val="00566B46"/>
    <w:rsid w:val="00566B9F"/>
    <w:rsid w:val="00566BE5"/>
    <w:rsid w:val="00566E09"/>
    <w:rsid w:val="00566ED1"/>
    <w:rsid w:val="0056704A"/>
    <w:rsid w:val="005671AC"/>
    <w:rsid w:val="00567285"/>
    <w:rsid w:val="00567547"/>
    <w:rsid w:val="00567553"/>
    <w:rsid w:val="005676A3"/>
    <w:rsid w:val="005676CF"/>
    <w:rsid w:val="00567796"/>
    <w:rsid w:val="00567955"/>
    <w:rsid w:val="00567966"/>
    <w:rsid w:val="00567B13"/>
    <w:rsid w:val="00567CDA"/>
    <w:rsid w:val="00567D33"/>
    <w:rsid w:val="00567D3D"/>
    <w:rsid w:val="00567D94"/>
    <w:rsid w:val="00567DA7"/>
    <w:rsid w:val="00567DD7"/>
    <w:rsid w:val="00567E19"/>
    <w:rsid w:val="00567E4A"/>
    <w:rsid w:val="00567F1E"/>
    <w:rsid w:val="00570013"/>
    <w:rsid w:val="00570019"/>
    <w:rsid w:val="0057002E"/>
    <w:rsid w:val="00570074"/>
    <w:rsid w:val="005700E7"/>
    <w:rsid w:val="0057010F"/>
    <w:rsid w:val="0057031D"/>
    <w:rsid w:val="005706C4"/>
    <w:rsid w:val="0057074A"/>
    <w:rsid w:val="0057074B"/>
    <w:rsid w:val="005707C7"/>
    <w:rsid w:val="005707D0"/>
    <w:rsid w:val="005707EA"/>
    <w:rsid w:val="005708A5"/>
    <w:rsid w:val="00570926"/>
    <w:rsid w:val="0057095B"/>
    <w:rsid w:val="00570972"/>
    <w:rsid w:val="005709E8"/>
    <w:rsid w:val="00570A01"/>
    <w:rsid w:val="00570C8D"/>
    <w:rsid w:val="00570D32"/>
    <w:rsid w:val="00570D3F"/>
    <w:rsid w:val="00570E9F"/>
    <w:rsid w:val="00570EA4"/>
    <w:rsid w:val="00570FE8"/>
    <w:rsid w:val="00571041"/>
    <w:rsid w:val="00571080"/>
    <w:rsid w:val="005710E5"/>
    <w:rsid w:val="005711D3"/>
    <w:rsid w:val="00571233"/>
    <w:rsid w:val="005712A6"/>
    <w:rsid w:val="0057135D"/>
    <w:rsid w:val="005713DB"/>
    <w:rsid w:val="0057154C"/>
    <w:rsid w:val="00571713"/>
    <w:rsid w:val="00571825"/>
    <w:rsid w:val="005718F2"/>
    <w:rsid w:val="00571BB9"/>
    <w:rsid w:val="00571C54"/>
    <w:rsid w:val="00571D2D"/>
    <w:rsid w:val="00571DAC"/>
    <w:rsid w:val="00571E01"/>
    <w:rsid w:val="00571EDE"/>
    <w:rsid w:val="00571FE7"/>
    <w:rsid w:val="005720A5"/>
    <w:rsid w:val="005720E9"/>
    <w:rsid w:val="005720F8"/>
    <w:rsid w:val="005722BF"/>
    <w:rsid w:val="00572446"/>
    <w:rsid w:val="005724C8"/>
    <w:rsid w:val="00572623"/>
    <w:rsid w:val="005726D4"/>
    <w:rsid w:val="0057289E"/>
    <w:rsid w:val="005728A4"/>
    <w:rsid w:val="005728C8"/>
    <w:rsid w:val="0057294B"/>
    <w:rsid w:val="005729F0"/>
    <w:rsid w:val="00572A36"/>
    <w:rsid w:val="00572B48"/>
    <w:rsid w:val="00572BCB"/>
    <w:rsid w:val="00572C35"/>
    <w:rsid w:val="00572E34"/>
    <w:rsid w:val="00572F4D"/>
    <w:rsid w:val="00573063"/>
    <w:rsid w:val="005730A3"/>
    <w:rsid w:val="005730FC"/>
    <w:rsid w:val="005731B3"/>
    <w:rsid w:val="005731BA"/>
    <w:rsid w:val="005731F2"/>
    <w:rsid w:val="00573249"/>
    <w:rsid w:val="0057327E"/>
    <w:rsid w:val="00573338"/>
    <w:rsid w:val="005733AA"/>
    <w:rsid w:val="005733C6"/>
    <w:rsid w:val="0057344C"/>
    <w:rsid w:val="00573514"/>
    <w:rsid w:val="00573720"/>
    <w:rsid w:val="00573736"/>
    <w:rsid w:val="0057374D"/>
    <w:rsid w:val="0057376E"/>
    <w:rsid w:val="0057379B"/>
    <w:rsid w:val="005737F4"/>
    <w:rsid w:val="00573933"/>
    <w:rsid w:val="00573A01"/>
    <w:rsid w:val="00573B2E"/>
    <w:rsid w:val="00573B3A"/>
    <w:rsid w:val="00573C09"/>
    <w:rsid w:val="00573CB1"/>
    <w:rsid w:val="00573D71"/>
    <w:rsid w:val="00573E4F"/>
    <w:rsid w:val="00573FB3"/>
    <w:rsid w:val="00573FB8"/>
    <w:rsid w:val="00574020"/>
    <w:rsid w:val="00574030"/>
    <w:rsid w:val="005741C2"/>
    <w:rsid w:val="00574245"/>
    <w:rsid w:val="005742E0"/>
    <w:rsid w:val="00574368"/>
    <w:rsid w:val="005743EC"/>
    <w:rsid w:val="0057447B"/>
    <w:rsid w:val="00574580"/>
    <w:rsid w:val="00574650"/>
    <w:rsid w:val="00574810"/>
    <w:rsid w:val="00574886"/>
    <w:rsid w:val="005748A8"/>
    <w:rsid w:val="00574992"/>
    <w:rsid w:val="00574A9E"/>
    <w:rsid w:val="00574ABC"/>
    <w:rsid w:val="00574CBA"/>
    <w:rsid w:val="00574CD3"/>
    <w:rsid w:val="00574D03"/>
    <w:rsid w:val="00574D0A"/>
    <w:rsid w:val="00574D16"/>
    <w:rsid w:val="00574D31"/>
    <w:rsid w:val="00574D67"/>
    <w:rsid w:val="00574DCC"/>
    <w:rsid w:val="00574F70"/>
    <w:rsid w:val="00574FC0"/>
    <w:rsid w:val="00574FD9"/>
    <w:rsid w:val="0057511C"/>
    <w:rsid w:val="00575191"/>
    <w:rsid w:val="00575250"/>
    <w:rsid w:val="00575343"/>
    <w:rsid w:val="005756BF"/>
    <w:rsid w:val="005757D8"/>
    <w:rsid w:val="0057586B"/>
    <w:rsid w:val="005758AE"/>
    <w:rsid w:val="0057591A"/>
    <w:rsid w:val="00575942"/>
    <w:rsid w:val="005759C2"/>
    <w:rsid w:val="00575ADE"/>
    <w:rsid w:val="00575B97"/>
    <w:rsid w:val="00575BBC"/>
    <w:rsid w:val="00575C20"/>
    <w:rsid w:val="00575CD0"/>
    <w:rsid w:val="00575DB2"/>
    <w:rsid w:val="00575FAD"/>
    <w:rsid w:val="0057603F"/>
    <w:rsid w:val="00576084"/>
    <w:rsid w:val="005760BE"/>
    <w:rsid w:val="0057628F"/>
    <w:rsid w:val="005762BE"/>
    <w:rsid w:val="0057630D"/>
    <w:rsid w:val="00576334"/>
    <w:rsid w:val="00576338"/>
    <w:rsid w:val="0057633A"/>
    <w:rsid w:val="005763A5"/>
    <w:rsid w:val="0057662D"/>
    <w:rsid w:val="0057663B"/>
    <w:rsid w:val="005766E7"/>
    <w:rsid w:val="00576739"/>
    <w:rsid w:val="00576769"/>
    <w:rsid w:val="0057676A"/>
    <w:rsid w:val="0057678C"/>
    <w:rsid w:val="00576839"/>
    <w:rsid w:val="00576928"/>
    <w:rsid w:val="005769E3"/>
    <w:rsid w:val="00576AE3"/>
    <w:rsid w:val="00576C73"/>
    <w:rsid w:val="00576C8A"/>
    <w:rsid w:val="00576D90"/>
    <w:rsid w:val="00576E1F"/>
    <w:rsid w:val="00576E23"/>
    <w:rsid w:val="00576F74"/>
    <w:rsid w:val="00577166"/>
    <w:rsid w:val="005773E8"/>
    <w:rsid w:val="00577434"/>
    <w:rsid w:val="005775C7"/>
    <w:rsid w:val="00577669"/>
    <w:rsid w:val="005777D3"/>
    <w:rsid w:val="005777E0"/>
    <w:rsid w:val="0057781F"/>
    <w:rsid w:val="0057789A"/>
    <w:rsid w:val="00577919"/>
    <w:rsid w:val="00577940"/>
    <w:rsid w:val="00577951"/>
    <w:rsid w:val="00577981"/>
    <w:rsid w:val="005779B6"/>
    <w:rsid w:val="00577A1F"/>
    <w:rsid w:val="00577A3D"/>
    <w:rsid w:val="00577AA0"/>
    <w:rsid w:val="00577CE0"/>
    <w:rsid w:val="00577D9B"/>
    <w:rsid w:val="00577DE7"/>
    <w:rsid w:val="00577F12"/>
    <w:rsid w:val="00577FBE"/>
    <w:rsid w:val="00577FD1"/>
    <w:rsid w:val="00577FF6"/>
    <w:rsid w:val="0058020A"/>
    <w:rsid w:val="005802A4"/>
    <w:rsid w:val="00580333"/>
    <w:rsid w:val="005803F9"/>
    <w:rsid w:val="00580452"/>
    <w:rsid w:val="0058053C"/>
    <w:rsid w:val="005805D9"/>
    <w:rsid w:val="0058079D"/>
    <w:rsid w:val="005807E4"/>
    <w:rsid w:val="00580897"/>
    <w:rsid w:val="005808FC"/>
    <w:rsid w:val="00580A2A"/>
    <w:rsid w:val="00580ABA"/>
    <w:rsid w:val="00580ABB"/>
    <w:rsid w:val="00580CF1"/>
    <w:rsid w:val="00580D44"/>
    <w:rsid w:val="00580E35"/>
    <w:rsid w:val="00580EDE"/>
    <w:rsid w:val="005810F9"/>
    <w:rsid w:val="0058145A"/>
    <w:rsid w:val="00581592"/>
    <w:rsid w:val="005815EB"/>
    <w:rsid w:val="0058170A"/>
    <w:rsid w:val="0058179A"/>
    <w:rsid w:val="005817CE"/>
    <w:rsid w:val="0058182F"/>
    <w:rsid w:val="0058191A"/>
    <w:rsid w:val="00581ACC"/>
    <w:rsid w:val="00581C3F"/>
    <w:rsid w:val="00581C58"/>
    <w:rsid w:val="00581C69"/>
    <w:rsid w:val="00581DF0"/>
    <w:rsid w:val="00581E18"/>
    <w:rsid w:val="00581E89"/>
    <w:rsid w:val="00581F07"/>
    <w:rsid w:val="00581F53"/>
    <w:rsid w:val="00581F9C"/>
    <w:rsid w:val="00581FAD"/>
    <w:rsid w:val="00582075"/>
    <w:rsid w:val="005820B8"/>
    <w:rsid w:val="005820DD"/>
    <w:rsid w:val="005820E4"/>
    <w:rsid w:val="00582191"/>
    <w:rsid w:val="0058227C"/>
    <w:rsid w:val="005823A9"/>
    <w:rsid w:val="005823F7"/>
    <w:rsid w:val="00582467"/>
    <w:rsid w:val="005824B0"/>
    <w:rsid w:val="0058250F"/>
    <w:rsid w:val="0058263D"/>
    <w:rsid w:val="00582A58"/>
    <w:rsid w:val="00582AB0"/>
    <w:rsid w:val="00582AEB"/>
    <w:rsid w:val="00582C24"/>
    <w:rsid w:val="00582CB6"/>
    <w:rsid w:val="00582D7E"/>
    <w:rsid w:val="00582E25"/>
    <w:rsid w:val="00582EFD"/>
    <w:rsid w:val="0058309E"/>
    <w:rsid w:val="0058311D"/>
    <w:rsid w:val="00583124"/>
    <w:rsid w:val="00583179"/>
    <w:rsid w:val="005831CB"/>
    <w:rsid w:val="0058321B"/>
    <w:rsid w:val="00583241"/>
    <w:rsid w:val="005832B5"/>
    <w:rsid w:val="00583315"/>
    <w:rsid w:val="005835FC"/>
    <w:rsid w:val="00583719"/>
    <w:rsid w:val="00583892"/>
    <w:rsid w:val="00583AA5"/>
    <w:rsid w:val="00583CCC"/>
    <w:rsid w:val="00583D7C"/>
    <w:rsid w:val="00583DE2"/>
    <w:rsid w:val="00583E20"/>
    <w:rsid w:val="00583E33"/>
    <w:rsid w:val="00583F74"/>
    <w:rsid w:val="00584046"/>
    <w:rsid w:val="00584222"/>
    <w:rsid w:val="00584301"/>
    <w:rsid w:val="00584310"/>
    <w:rsid w:val="00584423"/>
    <w:rsid w:val="005844BF"/>
    <w:rsid w:val="005844CF"/>
    <w:rsid w:val="0058460D"/>
    <w:rsid w:val="00584678"/>
    <w:rsid w:val="0058482E"/>
    <w:rsid w:val="005849B8"/>
    <w:rsid w:val="00584AF5"/>
    <w:rsid w:val="00584C3F"/>
    <w:rsid w:val="00584C45"/>
    <w:rsid w:val="00584C7C"/>
    <w:rsid w:val="00584CFF"/>
    <w:rsid w:val="00584D92"/>
    <w:rsid w:val="00584DEF"/>
    <w:rsid w:val="00584EB5"/>
    <w:rsid w:val="005850B4"/>
    <w:rsid w:val="005850DB"/>
    <w:rsid w:val="0058515A"/>
    <w:rsid w:val="00585312"/>
    <w:rsid w:val="00585424"/>
    <w:rsid w:val="00585461"/>
    <w:rsid w:val="00585493"/>
    <w:rsid w:val="005858A9"/>
    <w:rsid w:val="00585A0D"/>
    <w:rsid w:val="00585A7D"/>
    <w:rsid w:val="00585AF7"/>
    <w:rsid w:val="00585C53"/>
    <w:rsid w:val="00585C5B"/>
    <w:rsid w:val="00585C78"/>
    <w:rsid w:val="00585C7B"/>
    <w:rsid w:val="00585D06"/>
    <w:rsid w:val="00585D77"/>
    <w:rsid w:val="00585E8F"/>
    <w:rsid w:val="00585F6B"/>
    <w:rsid w:val="0058609A"/>
    <w:rsid w:val="005860E4"/>
    <w:rsid w:val="00586150"/>
    <w:rsid w:val="005861A5"/>
    <w:rsid w:val="005861B3"/>
    <w:rsid w:val="005861EA"/>
    <w:rsid w:val="00586222"/>
    <w:rsid w:val="00586263"/>
    <w:rsid w:val="005862B9"/>
    <w:rsid w:val="0058644F"/>
    <w:rsid w:val="0058655F"/>
    <w:rsid w:val="005865FB"/>
    <w:rsid w:val="0058664E"/>
    <w:rsid w:val="00586692"/>
    <w:rsid w:val="005866D9"/>
    <w:rsid w:val="005867F3"/>
    <w:rsid w:val="0058681B"/>
    <w:rsid w:val="00586883"/>
    <w:rsid w:val="005868B8"/>
    <w:rsid w:val="005868EB"/>
    <w:rsid w:val="00586932"/>
    <w:rsid w:val="0058697C"/>
    <w:rsid w:val="0058699C"/>
    <w:rsid w:val="00586A33"/>
    <w:rsid w:val="00586B8F"/>
    <w:rsid w:val="00586C8A"/>
    <w:rsid w:val="00586CEB"/>
    <w:rsid w:val="00586D8F"/>
    <w:rsid w:val="00586E93"/>
    <w:rsid w:val="00586E95"/>
    <w:rsid w:val="00586F94"/>
    <w:rsid w:val="0058709F"/>
    <w:rsid w:val="005871B9"/>
    <w:rsid w:val="005871D7"/>
    <w:rsid w:val="00587263"/>
    <w:rsid w:val="00587276"/>
    <w:rsid w:val="0058731B"/>
    <w:rsid w:val="00587762"/>
    <w:rsid w:val="005877DD"/>
    <w:rsid w:val="00587830"/>
    <w:rsid w:val="0058789E"/>
    <w:rsid w:val="005879F8"/>
    <w:rsid w:val="00587AAB"/>
    <w:rsid w:val="00587AF4"/>
    <w:rsid w:val="00587BF1"/>
    <w:rsid w:val="00587BFE"/>
    <w:rsid w:val="00587CC2"/>
    <w:rsid w:val="00587D58"/>
    <w:rsid w:val="00587D7D"/>
    <w:rsid w:val="00587DCB"/>
    <w:rsid w:val="00587ED2"/>
    <w:rsid w:val="0059017E"/>
    <w:rsid w:val="0059020C"/>
    <w:rsid w:val="00590296"/>
    <w:rsid w:val="005902A3"/>
    <w:rsid w:val="00590304"/>
    <w:rsid w:val="0059030F"/>
    <w:rsid w:val="00590387"/>
    <w:rsid w:val="0059045F"/>
    <w:rsid w:val="00590470"/>
    <w:rsid w:val="00590653"/>
    <w:rsid w:val="0059070C"/>
    <w:rsid w:val="0059076F"/>
    <w:rsid w:val="00590889"/>
    <w:rsid w:val="00590893"/>
    <w:rsid w:val="005908A2"/>
    <w:rsid w:val="00590949"/>
    <w:rsid w:val="00590977"/>
    <w:rsid w:val="00590A67"/>
    <w:rsid w:val="00590B33"/>
    <w:rsid w:val="00590DEC"/>
    <w:rsid w:val="00590E21"/>
    <w:rsid w:val="00590E84"/>
    <w:rsid w:val="00590F22"/>
    <w:rsid w:val="00590FA8"/>
    <w:rsid w:val="00590FB7"/>
    <w:rsid w:val="00591076"/>
    <w:rsid w:val="0059109C"/>
    <w:rsid w:val="005912FF"/>
    <w:rsid w:val="005913E8"/>
    <w:rsid w:val="00591503"/>
    <w:rsid w:val="00591562"/>
    <w:rsid w:val="0059158D"/>
    <w:rsid w:val="005915A7"/>
    <w:rsid w:val="005917A0"/>
    <w:rsid w:val="005918A7"/>
    <w:rsid w:val="005918DC"/>
    <w:rsid w:val="005919B9"/>
    <w:rsid w:val="005919C3"/>
    <w:rsid w:val="005919FF"/>
    <w:rsid w:val="00591B61"/>
    <w:rsid w:val="00591EC5"/>
    <w:rsid w:val="00591F13"/>
    <w:rsid w:val="00592060"/>
    <w:rsid w:val="00592085"/>
    <w:rsid w:val="005922C0"/>
    <w:rsid w:val="005922FD"/>
    <w:rsid w:val="00592308"/>
    <w:rsid w:val="0059230A"/>
    <w:rsid w:val="00592428"/>
    <w:rsid w:val="005927DA"/>
    <w:rsid w:val="00592A53"/>
    <w:rsid w:val="00592B9E"/>
    <w:rsid w:val="00592C4C"/>
    <w:rsid w:val="00592C7D"/>
    <w:rsid w:val="00592D22"/>
    <w:rsid w:val="00592D2B"/>
    <w:rsid w:val="00592D2C"/>
    <w:rsid w:val="00592D4F"/>
    <w:rsid w:val="00592DF9"/>
    <w:rsid w:val="00592F26"/>
    <w:rsid w:val="00592FCC"/>
    <w:rsid w:val="0059305C"/>
    <w:rsid w:val="00593309"/>
    <w:rsid w:val="00593373"/>
    <w:rsid w:val="005934A6"/>
    <w:rsid w:val="005934B5"/>
    <w:rsid w:val="005934BC"/>
    <w:rsid w:val="0059353C"/>
    <w:rsid w:val="00593547"/>
    <w:rsid w:val="005936AB"/>
    <w:rsid w:val="00593778"/>
    <w:rsid w:val="0059379C"/>
    <w:rsid w:val="005938A6"/>
    <w:rsid w:val="005938C7"/>
    <w:rsid w:val="005938D7"/>
    <w:rsid w:val="0059390A"/>
    <w:rsid w:val="00593947"/>
    <w:rsid w:val="005939D4"/>
    <w:rsid w:val="00593B9C"/>
    <w:rsid w:val="00593C6F"/>
    <w:rsid w:val="00593D1E"/>
    <w:rsid w:val="00593EB1"/>
    <w:rsid w:val="00593ED3"/>
    <w:rsid w:val="0059417A"/>
    <w:rsid w:val="005941ED"/>
    <w:rsid w:val="00594329"/>
    <w:rsid w:val="00594492"/>
    <w:rsid w:val="0059458F"/>
    <w:rsid w:val="005945B3"/>
    <w:rsid w:val="0059471F"/>
    <w:rsid w:val="0059475F"/>
    <w:rsid w:val="005947E2"/>
    <w:rsid w:val="00594853"/>
    <w:rsid w:val="00594983"/>
    <w:rsid w:val="005949B9"/>
    <w:rsid w:val="00594A1F"/>
    <w:rsid w:val="00594BFB"/>
    <w:rsid w:val="00594C31"/>
    <w:rsid w:val="00594E60"/>
    <w:rsid w:val="00594EB2"/>
    <w:rsid w:val="00594FBE"/>
    <w:rsid w:val="0059505D"/>
    <w:rsid w:val="00595229"/>
    <w:rsid w:val="00595230"/>
    <w:rsid w:val="005952A4"/>
    <w:rsid w:val="00595393"/>
    <w:rsid w:val="00595441"/>
    <w:rsid w:val="00595491"/>
    <w:rsid w:val="005956E5"/>
    <w:rsid w:val="00595845"/>
    <w:rsid w:val="005958C8"/>
    <w:rsid w:val="005959FD"/>
    <w:rsid w:val="00595A75"/>
    <w:rsid w:val="00595C0C"/>
    <w:rsid w:val="00595D80"/>
    <w:rsid w:val="00595E04"/>
    <w:rsid w:val="00595EA9"/>
    <w:rsid w:val="00595EF4"/>
    <w:rsid w:val="00595F84"/>
    <w:rsid w:val="00596112"/>
    <w:rsid w:val="005961A7"/>
    <w:rsid w:val="00596261"/>
    <w:rsid w:val="00596531"/>
    <w:rsid w:val="00596649"/>
    <w:rsid w:val="005968C7"/>
    <w:rsid w:val="005968EE"/>
    <w:rsid w:val="0059690C"/>
    <w:rsid w:val="00596A27"/>
    <w:rsid w:val="00596A2D"/>
    <w:rsid w:val="00596BE1"/>
    <w:rsid w:val="00596C93"/>
    <w:rsid w:val="00596D1F"/>
    <w:rsid w:val="00596DF5"/>
    <w:rsid w:val="00596E54"/>
    <w:rsid w:val="00596E72"/>
    <w:rsid w:val="00596F7C"/>
    <w:rsid w:val="00596FE9"/>
    <w:rsid w:val="0059713C"/>
    <w:rsid w:val="005974E0"/>
    <w:rsid w:val="005974EE"/>
    <w:rsid w:val="00597524"/>
    <w:rsid w:val="005976AA"/>
    <w:rsid w:val="005976E6"/>
    <w:rsid w:val="005979AE"/>
    <w:rsid w:val="00597A9F"/>
    <w:rsid w:val="00597BAA"/>
    <w:rsid w:val="00597BCE"/>
    <w:rsid w:val="00597C60"/>
    <w:rsid w:val="00597C7D"/>
    <w:rsid w:val="00597C8B"/>
    <w:rsid w:val="00597C90"/>
    <w:rsid w:val="00597D24"/>
    <w:rsid w:val="00597E4B"/>
    <w:rsid w:val="00597E83"/>
    <w:rsid w:val="00597FE1"/>
    <w:rsid w:val="005A009F"/>
    <w:rsid w:val="005A0153"/>
    <w:rsid w:val="005A018C"/>
    <w:rsid w:val="005A0227"/>
    <w:rsid w:val="005A026A"/>
    <w:rsid w:val="005A0312"/>
    <w:rsid w:val="005A0346"/>
    <w:rsid w:val="005A03A4"/>
    <w:rsid w:val="005A03DA"/>
    <w:rsid w:val="005A043B"/>
    <w:rsid w:val="005A06F4"/>
    <w:rsid w:val="005A0760"/>
    <w:rsid w:val="005A08AD"/>
    <w:rsid w:val="005A0A8F"/>
    <w:rsid w:val="005A0AC8"/>
    <w:rsid w:val="005A0AE2"/>
    <w:rsid w:val="005A0B0A"/>
    <w:rsid w:val="005A0B11"/>
    <w:rsid w:val="005A0B1D"/>
    <w:rsid w:val="005A0C4D"/>
    <w:rsid w:val="005A0C97"/>
    <w:rsid w:val="005A0CB5"/>
    <w:rsid w:val="005A0E0C"/>
    <w:rsid w:val="005A0E88"/>
    <w:rsid w:val="005A0EA9"/>
    <w:rsid w:val="005A0EB2"/>
    <w:rsid w:val="005A0FA7"/>
    <w:rsid w:val="005A101E"/>
    <w:rsid w:val="005A103B"/>
    <w:rsid w:val="005A10F8"/>
    <w:rsid w:val="005A1103"/>
    <w:rsid w:val="005A12AF"/>
    <w:rsid w:val="005A12E3"/>
    <w:rsid w:val="005A130D"/>
    <w:rsid w:val="005A13F9"/>
    <w:rsid w:val="005A1403"/>
    <w:rsid w:val="005A1454"/>
    <w:rsid w:val="005A1523"/>
    <w:rsid w:val="005A1665"/>
    <w:rsid w:val="005A170D"/>
    <w:rsid w:val="005A1832"/>
    <w:rsid w:val="005A183B"/>
    <w:rsid w:val="005A1914"/>
    <w:rsid w:val="005A19E7"/>
    <w:rsid w:val="005A1A71"/>
    <w:rsid w:val="005A1C5A"/>
    <w:rsid w:val="005A1D10"/>
    <w:rsid w:val="005A1D4B"/>
    <w:rsid w:val="005A205E"/>
    <w:rsid w:val="005A20AE"/>
    <w:rsid w:val="005A20F2"/>
    <w:rsid w:val="005A2136"/>
    <w:rsid w:val="005A231C"/>
    <w:rsid w:val="005A23C2"/>
    <w:rsid w:val="005A2479"/>
    <w:rsid w:val="005A24F9"/>
    <w:rsid w:val="005A24FB"/>
    <w:rsid w:val="005A25AB"/>
    <w:rsid w:val="005A278A"/>
    <w:rsid w:val="005A27E0"/>
    <w:rsid w:val="005A2857"/>
    <w:rsid w:val="005A2972"/>
    <w:rsid w:val="005A2983"/>
    <w:rsid w:val="005A2B83"/>
    <w:rsid w:val="005A2C18"/>
    <w:rsid w:val="005A2CAC"/>
    <w:rsid w:val="005A2F34"/>
    <w:rsid w:val="005A2F3D"/>
    <w:rsid w:val="005A2F87"/>
    <w:rsid w:val="005A306B"/>
    <w:rsid w:val="005A314D"/>
    <w:rsid w:val="005A315C"/>
    <w:rsid w:val="005A3190"/>
    <w:rsid w:val="005A319C"/>
    <w:rsid w:val="005A31F0"/>
    <w:rsid w:val="005A31F2"/>
    <w:rsid w:val="005A322A"/>
    <w:rsid w:val="005A337D"/>
    <w:rsid w:val="005A345D"/>
    <w:rsid w:val="005A34F9"/>
    <w:rsid w:val="005A34FD"/>
    <w:rsid w:val="005A3587"/>
    <w:rsid w:val="005A35A8"/>
    <w:rsid w:val="005A36CE"/>
    <w:rsid w:val="005A3762"/>
    <w:rsid w:val="005A37C8"/>
    <w:rsid w:val="005A37E2"/>
    <w:rsid w:val="005A380D"/>
    <w:rsid w:val="005A3929"/>
    <w:rsid w:val="005A394D"/>
    <w:rsid w:val="005A3A01"/>
    <w:rsid w:val="005A3A9B"/>
    <w:rsid w:val="005A3B15"/>
    <w:rsid w:val="005A3B71"/>
    <w:rsid w:val="005A3B93"/>
    <w:rsid w:val="005A3E03"/>
    <w:rsid w:val="005A3E37"/>
    <w:rsid w:val="005A3EB8"/>
    <w:rsid w:val="005A40F0"/>
    <w:rsid w:val="005A4264"/>
    <w:rsid w:val="005A4299"/>
    <w:rsid w:val="005A43D3"/>
    <w:rsid w:val="005A43EA"/>
    <w:rsid w:val="005A44BF"/>
    <w:rsid w:val="005A45DD"/>
    <w:rsid w:val="005A467A"/>
    <w:rsid w:val="005A4787"/>
    <w:rsid w:val="005A47C5"/>
    <w:rsid w:val="005A4981"/>
    <w:rsid w:val="005A4B09"/>
    <w:rsid w:val="005A4C15"/>
    <w:rsid w:val="005A4D77"/>
    <w:rsid w:val="005A4DD6"/>
    <w:rsid w:val="005A4DF2"/>
    <w:rsid w:val="005A4E3E"/>
    <w:rsid w:val="005A5048"/>
    <w:rsid w:val="005A506F"/>
    <w:rsid w:val="005A5283"/>
    <w:rsid w:val="005A528D"/>
    <w:rsid w:val="005A52A4"/>
    <w:rsid w:val="005A52AF"/>
    <w:rsid w:val="005A536F"/>
    <w:rsid w:val="005A53A4"/>
    <w:rsid w:val="005A540C"/>
    <w:rsid w:val="005A5464"/>
    <w:rsid w:val="005A54AA"/>
    <w:rsid w:val="005A56ED"/>
    <w:rsid w:val="005A59E7"/>
    <w:rsid w:val="005A5AC0"/>
    <w:rsid w:val="005A5ADC"/>
    <w:rsid w:val="005A5AF6"/>
    <w:rsid w:val="005A5C02"/>
    <w:rsid w:val="005A5C69"/>
    <w:rsid w:val="005A5CE5"/>
    <w:rsid w:val="005A5DD4"/>
    <w:rsid w:val="005A6007"/>
    <w:rsid w:val="005A600C"/>
    <w:rsid w:val="005A60A9"/>
    <w:rsid w:val="005A60BE"/>
    <w:rsid w:val="005A61CE"/>
    <w:rsid w:val="005A61DD"/>
    <w:rsid w:val="005A62E9"/>
    <w:rsid w:val="005A646E"/>
    <w:rsid w:val="005A6523"/>
    <w:rsid w:val="005A657F"/>
    <w:rsid w:val="005A6841"/>
    <w:rsid w:val="005A6886"/>
    <w:rsid w:val="005A6BEB"/>
    <w:rsid w:val="005A6CEF"/>
    <w:rsid w:val="005A6CFA"/>
    <w:rsid w:val="005A6E56"/>
    <w:rsid w:val="005A6E8A"/>
    <w:rsid w:val="005A7227"/>
    <w:rsid w:val="005A7231"/>
    <w:rsid w:val="005A7265"/>
    <w:rsid w:val="005A73C6"/>
    <w:rsid w:val="005A7420"/>
    <w:rsid w:val="005A7441"/>
    <w:rsid w:val="005A7541"/>
    <w:rsid w:val="005A75FE"/>
    <w:rsid w:val="005A7614"/>
    <w:rsid w:val="005A7671"/>
    <w:rsid w:val="005A7757"/>
    <w:rsid w:val="005A77B2"/>
    <w:rsid w:val="005A7800"/>
    <w:rsid w:val="005A7866"/>
    <w:rsid w:val="005A78A5"/>
    <w:rsid w:val="005A7A52"/>
    <w:rsid w:val="005A7A98"/>
    <w:rsid w:val="005A7CD6"/>
    <w:rsid w:val="005A7D19"/>
    <w:rsid w:val="005A7D1E"/>
    <w:rsid w:val="005A7D2B"/>
    <w:rsid w:val="005A7D52"/>
    <w:rsid w:val="005A7E3E"/>
    <w:rsid w:val="005A7E8D"/>
    <w:rsid w:val="005A7EE8"/>
    <w:rsid w:val="005B0067"/>
    <w:rsid w:val="005B0069"/>
    <w:rsid w:val="005B0082"/>
    <w:rsid w:val="005B032D"/>
    <w:rsid w:val="005B03EE"/>
    <w:rsid w:val="005B049C"/>
    <w:rsid w:val="005B04F6"/>
    <w:rsid w:val="005B061F"/>
    <w:rsid w:val="005B065E"/>
    <w:rsid w:val="005B06AB"/>
    <w:rsid w:val="005B06E0"/>
    <w:rsid w:val="005B072C"/>
    <w:rsid w:val="005B090D"/>
    <w:rsid w:val="005B095B"/>
    <w:rsid w:val="005B0A63"/>
    <w:rsid w:val="005B0B99"/>
    <w:rsid w:val="005B10A8"/>
    <w:rsid w:val="005B10DB"/>
    <w:rsid w:val="005B1112"/>
    <w:rsid w:val="005B13A8"/>
    <w:rsid w:val="005B174F"/>
    <w:rsid w:val="005B175F"/>
    <w:rsid w:val="005B18F6"/>
    <w:rsid w:val="005B1907"/>
    <w:rsid w:val="005B194D"/>
    <w:rsid w:val="005B1A12"/>
    <w:rsid w:val="005B1B80"/>
    <w:rsid w:val="005B1DC8"/>
    <w:rsid w:val="005B1E5B"/>
    <w:rsid w:val="005B1E7B"/>
    <w:rsid w:val="005B1F5C"/>
    <w:rsid w:val="005B1F8A"/>
    <w:rsid w:val="005B1FD2"/>
    <w:rsid w:val="005B2036"/>
    <w:rsid w:val="005B206A"/>
    <w:rsid w:val="005B216B"/>
    <w:rsid w:val="005B217E"/>
    <w:rsid w:val="005B2185"/>
    <w:rsid w:val="005B21B9"/>
    <w:rsid w:val="005B21CC"/>
    <w:rsid w:val="005B2205"/>
    <w:rsid w:val="005B22A4"/>
    <w:rsid w:val="005B22A7"/>
    <w:rsid w:val="005B2302"/>
    <w:rsid w:val="005B23E0"/>
    <w:rsid w:val="005B2422"/>
    <w:rsid w:val="005B242B"/>
    <w:rsid w:val="005B248F"/>
    <w:rsid w:val="005B24DB"/>
    <w:rsid w:val="005B2617"/>
    <w:rsid w:val="005B269E"/>
    <w:rsid w:val="005B26EB"/>
    <w:rsid w:val="005B275F"/>
    <w:rsid w:val="005B2832"/>
    <w:rsid w:val="005B2859"/>
    <w:rsid w:val="005B2864"/>
    <w:rsid w:val="005B2A30"/>
    <w:rsid w:val="005B2AF3"/>
    <w:rsid w:val="005B2B2C"/>
    <w:rsid w:val="005B2BE1"/>
    <w:rsid w:val="005B2C04"/>
    <w:rsid w:val="005B2C58"/>
    <w:rsid w:val="005B2C86"/>
    <w:rsid w:val="005B2C91"/>
    <w:rsid w:val="005B2D25"/>
    <w:rsid w:val="005B2DDA"/>
    <w:rsid w:val="005B2E5E"/>
    <w:rsid w:val="005B2ECB"/>
    <w:rsid w:val="005B2FD8"/>
    <w:rsid w:val="005B304B"/>
    <w:rsid w:val="005B3095"/>
    <w:rsid w:val="005B30C9"/>
    <w:rsid w:val="005B3163"/>
    <w:rsid w:val="005B320F"/>
    <w:rsid w:val="005B3235"/>
    <w:rsid w:val="005B32CA"/>
    <w:rsid w:val="005B332B"/>
    <w:rsid w:val="005B34CD"/>
    <w:rsid w:val="005B35BF"/>
    <w:rsid w:val="005B3643"/>
    <w:rsid w:val="005B36E6"/>
    <w:rsid w:val="005B3873"/>
    <w:rsid w:val="005B38D9"/>
    <w:rsid w:val="005B38FB"/>
    <w:rsid w:val="005B3922"/>
    <w:rsid w:val="005B39D9"/>
    <w:rsid w:val="005B3A42"/>
    <w:rsid w:val="005B3A4F"/>
    <w:rsid w:val="005B3B4B"/>
    <w:rsid w:val="005B3B64"/>
    <w:rsid w:val="005B3BFF"/>
    <w:rsid w:val="005B3DD1"/>
    <w:rsid w:val="005B3DD5"/>
    <w:rsid w:val="005B3E6C"/>
    <w:rsid w:val="005B3EB6"/>
    <w:rsid w:val="005B3F1E"/>
    <w:rsid w:val="005B3FAB"/>
    <w:rsid w:val="005B3FD7"/>
    <w:rsid w:val="005B4188"/>
    <w:rsid w:val="005B41FE"/>
    <w:rsid w:val="005B4312"/>
    <w:rsid w:val="005B449B"/>
    <w:rsid w:val="005B44F3"/>
    <w:rsid w:val="005B44FA"/>
    <w:rsid w:val="005B4511"/>
    <w:rsid w:val="005B45DC"/>
    <w:rsid w:val="005B465A"/>
    <w:rsid w:val="005B4726"/>
    <w:rsid w:val="005B485E"/>
    <w:rsid w:val="005B4873"/>
    <w:rsid w:val="005B48FA"/>
    <w:rsid w:val="005B490C"/>
    <w:rsid w:val="005B492E"/>
    <w:rsid w:val="005B4BBB"/>
    <w:rsid w:val="005B4C51"/>
    <w:rsid w:val="005B4CA5"/>
    <w:rsid w:val="005B4CB7"/>
    <w:rsid w:val="005B4D04"/>
    <w:rsid w:val="005B4D22"/>
    <w:rsid w:val="005B4D7D"/>
    <w:rsid w:val="005B4DFC"/>
    <w:rsid w:val="005B4E72"/>
    <w:rsid w:val="005B4E80"/>
    <w:rsid w:val="005B4EB3"/>
    <w:rsid w:val="005B5063"/>
    <w:rsid w:val="005B5089"/>
    <w:rsid w:val="005B522C"/>
    <w:rsid w:val="005B5258"/>
    <w:rsid w:val="005B529F"/>
    <w:rsid w:val="005B530F"/>
    <w:rsid w:val="005B5342"/>
    <w:rsid w:val="005B53FD"/>
    <w:rsid w:val="005B541B"/>
    <w:rsid w:val="005B5424"/>
    <w:rsid w:val="005B5491"/>
    <w:rsid w:val="005B549D"/>
    <w:rsid w:val="005B5629"/>
    <w:rsid w:val="005B562E"/>
    <w:rsid w:val="005B56CA"/>
    <w:rsid w:val="005B5702"/>
    <w:rsid w:val="005B583E"/>
    <w:rsid w:val="005B5844"/>
    <w:rsid w:val="005B5951"/>
    <w:rsid w:val="005B59DC"/>
    <w:rsid w:val="005B5B8A"/>
    <w:rsid w:val="005B5BCB"/>
    <w:rsid w:val="005B5BF2"/>
    <w:rsid w:val="005B5C89"/>
    <w:rsid w:val="005B5DA8"/>
    <w:rsid w:val="005B5DD8"/>
    <w:rsid w:val="005B5FAC"/>
    <w:rsid w:val="005B6089"/>
    <w:rsid w:val="005B61C7"/>
    <w:rsid w:val="005B64F4"/>
    <w:rsid w:val="005B660A"/>
    <w:rsid w:val="005B686B"/>
    <w:rsid w:val="005B686C"/>
    <w:rsid w:val="005B691F"/>
    <w:rsid w:val="005B6C23"/>
    <w:rsid w:val="005B6CA8"/>
    <w:rsid w:val="005B6D8C"/>
    <w:rsid w:val="005B6E7E"/>
    <w:rsid w:val="005B7069"/>
    <w:rsid w:val="005B70C0"/>
    <w:rsid w:val="005B70CF"/>
    <w:rsid w:val="005B7127"/>
    <w:rsid w:val="005B71B4"/>
    <w:rsid w:val="005B71DD"/>
    <w:rsid w:val="005B7247"/>
    <w:rsid w:val="005B7341"/>
    <w:rsid w:val="005B73B3"/>
    <w:rsid w:val="005B748E"/>
    <w:rsid w:val="005B7587"/>
    <w:rsid w:val="005B75BC"/>
    <w:rsid w:val="005B79D1"/>
    <w:rsid w:val="005B7A36"/>
    <w:rsid w:val="005B7A42"/>
    <w:rsid w:val="005B7A96"/>
    <w:rsid w:val="005B7C4F"/>
    <w:rsid w:val="005B7D73"/>
    <w:rsid w:val="005B7E47"/>
    <w:rsid w:val="005B7EB8"/>
    <w:rsid w:val="005B7F98"/>
    <w:rsid w:val="005C004A"/>
    <w:rsid w:val="005C00C5"/>
    <w:rsid w:val="005C011E"/>
    <w:rsid w:val="005C02B8"/>
    <w:rsid w:val="005C02F0"/>
    <w:rsid w:val="005C03D9"/>
    <w:rsid w:val="005C04A9"/>
    <w:rsid w:val="005C0520"/>
    <w:rsid w:val="005C0619"/>
    <w:rsid w:val="005C086B"/>
    <w:rsid w:val="005C08B9"/>
    <w:rsid w:val="005C0AD1"/>
    <w:rsid w:val="005C0C71"/>
    <w:rsid w:val="005C0CB0"/>
    <w:rsid w:val="005C0D30"/>
    <w:rsid w:val="005C0D40"/>
    <w:rsid w:val="005C0D66"/>
    <w:rsid w:val="005C101A"/>
    <w:rsid w:val="005C12D0"/>
    <w:rsid w:val="005C12DC"/>
    <w:rsid w:val="005C141E"/>
    <w:rsid w:val="005C1443"/>
    <w:rsid w:val="005C1618"/>
    <w:rsid w:val="005C16BA"/>
    <w:rsid w:val="005C17F2"/>
    <w:rsid w:val="005C1853"/>
    <w:rsid w:val="005C189D"/>
    <w:rsid w:val="005C1964"/>
    <w:rsid w:val="005C1A06"/>
    <w:rsid w:val="005C1A40"/>
    <w:rsid w:val="005C1B57"/>
    <w:rsid w:val="005C1BDF"/>
    <w:rsid w:val="005C1D3B"/>
    <w:rsid w:val="005C1F73"/>
    <w:rsid w:val="005C2042"/>
    <w:rsid w:val="005C20C6"/>
    <w:rsid w:val="005C20DB"/>
    <w:rsid w:val="005C2232"/>
    <w:rsid w:val="005C2335"/>
    <w:rsid w:val="005C235F"/>
    <w:rsid w:val="005C2571"/>
    <w:rsid w:val="005C260C"/>
    <w:rsid w:val="005C27FD"/>
    <w:rsid w:val="005C2871"/>
    <w:rsid w:val="005C296E"/>
    <w:rsid w:val="005C29BA"/>
    <w:rsid w:val="005C2B86"/>
    <w:rsid w:val="005C2B9F"/>
    <w:rsid w:val="005C2CFC"/>
    <w:rsid w:val="005C2E17"/>
    <w:rsid w:val="005C2E95"/>
    <w:rsid w:val="005C30BF"/>
    <w:rsid w:val="005C3211"/>
    <w:rsid w:val="005C3280"/>
    <w:rsid w:val="005C3376"/>
    <w:rsid w:val="005C3381"/>
    <w:rsid w:val="005C33AB"/>
    <w:rsid w:val="005C3404"/>
    <w:rsid w:val="005C3483"/>
    <w:rsid w:val="005C350D"/>
    <w:rsid w:val="005C366E"/>
    <w:rsid w:val="005C3680"/>
    <w:rsid w:val="005C36DD"/>
    <w:rsid w:val="005C37B7"/>
    <w:rsid w:val="005C3889"/>
    <w:rsid w:val="005C3909"/>
    <w:rsid w:val="005C395A"/>
    <w:rsid w:val="005C3A12"/>
    <w:rsid w:val="005C3A21"/>
    <w:rsid w:val="005C3C1F"/>
    <w:rsid w:val="005C3DEA"/>
    <w:rsid w:val="005C3F68"/>
    <w:rsid w:val="005C4317"/>
    <w:rsid w:val="005C43B5"/>
    <w:rsid w:val="005C43C6"/>
    <w:rsid w:val="005C4569"/>
    <w:rsid w:val="005C45A6"/>
    <w:rsid w:val="005C45EC"/>
    <w:rsid w:val="005C4657"/>
    <w:rsid w:val="005C4692"/>
    <w:rsid w:val="005C4915"/>
    <w:rsid w:val="005C4931"/>
    <w:rsid w:val="005C4939"/>
    <w:rsid w:val="005C4952"/>
    <w:rsid w:val="005C49D7"/>
    <w:rsid w:val="005C4A3E"/>
    <w:rsid w:val="005C4A47"/>
    <w:rsid w:val="005C4B4F"/>
    <w:rsid w:val="005C4F93"/>
    <w:rsid w:val="005C4FF7"/>
    <w:rsid w:val="005C5008"/>
    <w:rsid w:val="005C5349"/>
    <w:rsid w:val="005C53B7"/>
    <w:rsid w:val="005C5402"/>
    <w:rsid w:val="005C54B7"/>
    <w:rsid w:val="005C5561"/>
    <w:rsid w:val="005C5562"/>
    <w:rsid w:val="005C5647"/>
    <w:rsid w:val="005C5661"/>
    <w:rsid w:val="005C568E"/>
    <w:rsid w:val="005C569E"/>
    <w:rsid w:val="005C56F6"/>
    <w:rsid w:val="005C5850"/>
    <w:rsid w:val="005C589A"/>
    <w:rsid w:val="005C58B9"/>
    <w:rsid w:val="005C5997"/>
    <w:rsid w:val="005C59D7"/>
    <w:rsid w:val="005C59F7"/>
    <w:rsid w:val="005C5A7B"/>
    <w:rsid w:val="005C5A87"/>
    <w:rsid w:val="005C5AA5"/>
    <w:rsid w:val="005C5BBD"/>
    <w:rsid w:val="005C5C71"/>
    <w:rsid w:val="005C5E4F"/>
    <w:rsid w:val="005C610A"/>
    <w:rsid w:val="005C6235"/>
    <w:rsid w:val="005C6462"/>
    <w:rsid w:val="005C65F0"/>
    <w:rsid w:val="005C66BB"/>
    <w:rsid w:val="005C6710"/>
    <w:rsid w:val="005C679F"/>
    <w:rsid w:val="005C67E2"/>
    <w:rsid w:val="005C68BE"/>
    <w:rsid w:val="005C693B"/>
    <w:rsid w:val="005C69F9"/>
    <w:rsid w:val="005C6A2C"/>
    <w:rsid w:val="005C6A70"/>
    <w:rsid w:val="005C6AD8"/>
    <w:rsid w:val="005C6BF9"/>
    <w:rsid w:val="005C6BFD"/>
    <w:rsid w:val="005C6E26"/>
    <w:rsid w:val="005C6E2E"/>
    <w:rsid w:val="005C6F57"/>
    <w:rsid w:val="005C70EB"/>
    <w:rsid w:val="005C710B"/>
    <w:rsid w:val="005C71A7"/>
    <w:rsid w:val="005C722C"/>
    <w:rsid w:val="005C7291"/>
    <w:rsid w:val="005C7460"/>
    <w:rsid w:val="005C750C"/>
    <w:rsid w:val="005C7524"/>
    <w:rsid w:val="005C755B"/>
    <w:rsid w:val="005C755F"/>
    <w:rsid w:val="005C758F"/>
    <w:rsid w:val="005C75EC"/>
    <w:rsid w:val="005C7740"/>
    <w:rsid w:val="005C77A7"/>
    <w:rsid w:val="005C77C1"/>
    <w:rsid w:val="005C7B97"/>
    <w:rsid w:val="005C7BDF"/>
    <w:rsid w:val="005C7C42"/>
    <w:rsid w:val="005C7C4C"/>
    <w:rsid w:val="005C7CA5"/>
    <w:rsid w:val="005C7CC5"/>
    <w:rsid w:val="005C7CED"/>
    <w:rsid w:val="005C7DBE"/>
    <w:rsid w:val="005C7E34"/>
    <w:rsid w:val="005D0078"/>
    <w:rsid w:val="005D0274"/>
    <w:rsid w:val="005D0317"/>
    <w:rsid w:val="005D03D6"/>
    <w:rsid w:val="005D058D"/>
    <w:rsid w:val="005D073D"/>
    <w:rsid w:val="005D07CB"/>
    <w:rsid w:val="005D09FF"/>
    <w:rsid w:val="005D0A0D"/>
    <w:rsid w:val="005D0A6B"/>
    <w:rsid w:val="005D0AD2"/>
    <w:rsid w:val="005D0B7A"/>
    <w:rsid w:val="005D0BAA"/>
    <w:rsid w:val="005D0D00"/>
    <w:rsid w:val="005D0D8C"/>
    <w:rsid w:val="005D0D9C"/>
    <w:rsid w:val="005D0E2F"/>
    <w:rsid w:val="005D0E31"/>
    <w:rsid w:val="005D0E72"/>
    <w:rsid w:val="005D0EB5"/>
    <w:rsid w:val="005D0F82"/>
    <w:rsid w:val="005D0FCD"/>
    <w:rsid w:val="005D10BB"/>
    <w:rsid w:val="005D1246"/>
    <w:rsid w:val="005D1372"/>
    <w:rsid w:val="005D143B"/>
    <w:rsid w:val="005D148A"/>
    <w:rsid w:val="005D14E9"/>
    <w:rsid w:val="005D1608"/>
    <w:rsid w:val="005D1638"/>
    <w:rsid w:val="005D175C"/>
    <w:rsid w:val="005D1777"/>
    <w:rsid w:val="005D18C2"/>
    <w:rsid w:val="005D1935"/>
    <w:rsid w:val="005D197D"/>
    <w:rsid w:val="005D19A6"/>
    <w:rsid w:val="005D19AD"/>
    <w:rsid w:val="005D19AE"/>
    <w:rsid w:val="005D19EC"/>
    <w:rsid w:val="005D1AD2"/>
    <w:rsid w:val="005D1BAC"/>
    <w:rsid w:val="005D1C08"/>
    <w:rsid w:val="005D1C68"/>
    <w:rsid w:val="005D1E18"/>
    <w:rsid w:val="005D1EBD"/>
    <w:rsid w:val="005D1EEF"/>
    <w:rsid w:val="005D1F48"/>
    <w:rsid w:val="005D2006"/>
    <w:rsid w:val="005D20E4"/>
    <w:rsid w:val="005D21D9"/>
    <w:rsid w:val="005D24EA"/>
    <w:rsid w:val="005D2591"/>
    <w:rsid w:val="005D25BA"/>
    <w:rsid w:val="005D2652"/>
    <w:rsid w:val="005D2B15"/>
    <w:rsid w:val="005D2BFE"/>
    <w:rsid w:val="005D2C4E"/>
    <w:rsid w:val="005D2C50"/>
    <w:rsid w:val="005D2D2B"/>
    <w:rsid w:val="005D2D4A"/>
    <w:rsid w:val="005D2D6E"/>
    <w:rsid w:val="005D2D82"/>
    <w:rsid w:val="005D2DBB"/>
    <w:rsid w:val="005D2F5E"/>
    <w:rsid w:val="005D2F81"/>
    <w:rsid w:val="005D3137"/>
    <w:rsid w:val="005D313D"/>
    <w:rsid w:val="005D3257"/>
    <w:rsid w:val="005D3361"/>
    <w:rsid w:val="005D3451"/>
    <w:rsid w:val="005D3485"/>
    <w:rsid w:val="005D35DE"/>
    <w:rsid w:val="005D35E8"/>
    <w:rsid w:val="005D3656"/>
    <w:rsid w:val="005D368D"/>
    <w:rsid w:val="005D36A3"/>
    <w:rsid w:val="005D37DD"/>
    <w:rsid w:val="005D3852"/>
    <w:rsid w:val="005D39FF"/>
    <w:rsid w:val="005D3CAE"/>
    <w:rsid w:val="005D3CD7"/>
    <w:rsid w:val="005D3CDA"/>
    <w:rsid w:val="005D3D6E"/>
    <w:rsid w:val="005D3ED3"/>
    <w:rsid w:val="005D3F0B"/>
    <w:rsid w:val="005D3F50"/>
    <w:rsid w:val="005D3F85"/>
    <w:rsid w:val="005D3FC1"/>
    <w:rsid w:val="005D4109"/>
    <w:rsid w:val="005D42F0"/>
    <w:rsid w:val="005D442C"/>
    <w:rsid w:val="005D44A8"/>
    <w:rsid w:val="005D44FD"/>
    <w:rsid w:val="005D4530"/>
    <w:rsid w:val="005D458B"/>
    <w:rsid w:val="005D4644"/>
    <w:rsid w:val="005D47BA"/>
    <w:rsid w:val="005D47EA"/>
    <w:rsid w:val="005D4862"/>
    <w:rsid w:val="005D48B6"/>
    <w:rsid w:val="005D4904"/>
    <w:rsid w:val="005D49CC"/>
    <w:rsid w:val="005D4D9A"/>
    <w:rsid w:val="005D4EFE"/>
    <w:rsid w:val="005D4F1D"/>
    <w:rsid w:val="005D5067"/>
    <w:rsid w:val="005D507E"/>
    <w:rsid w:val="005D5179"/>
    <w:rsid w:val="005D51BC"/>
    <w:rsid w:val="005D51F0"/>
    <w:rsid w:val="005D52E1"/>
    <w:rsid w:val="005D52F9"/>
    <w:rsid w:val="005D5556"/>
    <w:rsid w:val="005D5613"/>
    <w:rsid w:val="005D5618"/>
    <w:rsid w:val="005D586A"/>
    <w:rsid w:val="005D5940"/>
    <w:rsid w:val="005D5996"/>
    <w:rsid w:val="005D5A2A"/>
    <w:rsid w:val="005D5A68"/>
    <w:rsid w:val="005D5A98"/>
    <w:rsid w:val="005D5B5B"/>
    <w:rsid w:val="005D5B90"/>
    <w:rsid w:val="005D5BFE"/>
    <w:rsid w:val="005D5CFE"/>
    <w:rsid w:val="005D5E4A"/>
    <w:rsid w:val="005D5E8F"/>
    <w:rsid w:val="005D6259"/>
    <w:rsid w:val="005D6266"/>
    <w:rsid w:val="005D62ED"/>
    <w:rsid w:val="005D6348"/>
    <w:rsid w:val="005D6384"/>
    <w:rsid w:val="005D659D"/>
    <w:rsid w:val="005D65EF"/>
    <w:rsid w:val="005D6603"/>
    <w:rsid w:val="005D6A46"/>
    <w:rsid w:val="005D6AD0"/>
    <w:rsid w:val="005D6BD1"/>
    <w:rsid w:val="005D6C0A"/>
    <w:rsid w:val="005D6CCC"/>
    <w:rsid w:val="005D6D83"/>
    <w:rsid w:val="005D6E3A"/>
    <w:rsid w:val="005D70D5"/>
    <w:rsid w:val="005D710F"/>
    <w:rsid w:val="005D71D0"/>
    <w:rsid w:val="005D72A3"/>
    <w:rsid w:val="005D7346"/>
    <w:rsid w:val="005D740A"/>
    <w:rsid w:val="005D750F"/>
    <w:rsid w:val="005D762B"/>
    <w:rsid w:val="005D767F"/>
    <w:rsid w:val="005D7822"/>
    <w:rsid w:val="005D790D"/>
    <w:rsid w:val="005D79C7"/>
    <w:rsid w:val="005D79EC"/>
    <w:rsid w:val="005D7B85"/>
    <w:rsid w:val="005D7BF8"/>
    <w:rsid w:val="005D7CBA"/>
    <w:rsid w:val="005D7DB2"/>
    <w:rsid w:val="005D7E7F"/>
    <w:rsid w:val="005D7F2D"/>
    <w:rsid w:val="005E00D0"/>
    <w:rsid w:val="005E00FE"/>
    <w:rsid w:val="005E0103"/>
    <w:rsid w:val="005E02D0"/>
    <w:rsid w:val="005E03CA"/>
    <w:rsid w:val="005E04E6"/>
    <w:rsid w:val="005E0661"/>
    <w:rsid w:val="005E0703"/>
    <w:rsid w:val="005E07FE"/>
    <w:rsid w:val="005E0808"/>
    <w:rsid w:val="005E0824"/>
    <w:rsid w:val="005E09EC"/>
    <w:rsid w:val="005E0A40"/>
    <w:rsid w:val="005E0A83"/>
    <w:rsid w:val="005E0AB8"/>
    <w:rsid w:val="005E0DC3"/>
    <w:rsid w:val="005E0ECC"/>
    <w:rsid w:val="005E0ED6"/>
    <w:rsid w:val="005E0F02"/>
    <w:rsid w:val="005E0FD5"/>
    <w:rsid w:val="005E1034"/>
    <w:rsid w:val="005E10DE"/>
    <w:rsid w:val="005E12C4"/>
    <w:rsid w:val="005E131B"/>
    <w:rsid w:val="005E1636"/>
    <w:rsid w:val="005E185D"/>
    <w:rsid w:val="005E1A91"/>
    <w:rsid w:val="005E1AFA"/>
    <w:rsid w:val="005E1BD6"/>
    <w:rsid w:val="005E1CD5"/>
    <w:rsid w:val="005E1E7E"/>
    <w:rsid w:val="005E209B"/>
    <w:rsid w:val="005E218E"/>
    <w:rsid w:val="005E2243"/>
    <w:rsid w:val="005E228B"/>
    <w:rsid w:val="005E22EF"/>
    <w:rsid w:val="005E23A4"/>
    <w:rsid w:val="005E23E1"/>
    <w:rsid w:val="005E2453"/>
    <w:rsid w:val="005E248F"/>
    <w:rsid w:val="005E249E"/>
    <w:rsid w:val="005E253F"/>
    <w:rsid w:val="005E28A1"/>
    <w:rsid w:val="005E2B21"/>
    <w:rsid w:val="005E2C18"/>
    <w:rsid w:val="005E2C83"/>
    <w:rsid w:val="005E2D51"/>
    <w:rsid w:val="005E2DA2"/>
    <w:rsid w:val="005E2E09"/>
    <w:rsid w:val="005E2E13"/>
    <w:rsid w:val="005E2EA5"/>
    <w:rsid w:val="005E2EA8"/>
    <w:rsid w:val="005E2FCA"/>
    <w:rsid w:val="005E2FCF"/>
    <w:rsid w:val="005E3085"/>
    <w:rsid w:val="005E30D4"/>
    <w:rsid w:val="005E3162"/>
    <w:rsid w:val="005E33CD"/>
    <w:rsid w:val="005E352D"/>
    <w:rsid w:val="005E3534"/>
    <w:rsid w:val="005E367F"/>
    <w:rsid w:val="005E3697"/>
    <w:rsid w:val="005E38C9"/>
    <w:rsid w:val="005E3965"/>
    <w:rsid w:val="005E39CE"/>
    <w:rsid w:val="005E3A31"/>
    <w:rsid w:val="005E3A70"/>
    <w:rsid w:val="005E3A9B"/>
    <w:rsid w:val="005E3B3A"/>
    <w:rsid w:val="005E3BFF"/>
    <w:rsid w:val="005E3C8E"/>
    <w:rsid w:val="005E3E03"/>
    <w:rsid w:val="005E3EB1"/>
    <w:rsid w:val="005E3EC7"/>
    <w:rsid w:val="005E3F7F"/>
    <w:rsid w:val="005E3FBE"/>
    <w:rsid w:val="005E3FED"/>
    <w:rsid w:val="005E40EB"/>
    <w:rsid w:val="005E4196"/>
    <w:rsid w:val="005E41A3"/>
    <w:rsid w:val="005E427A"/>
    <w:rsid w:val="005E433D"/>
    <w:rsid w:val="005E4348"/>
    <w:rsid w:val="005E43FC"/>
    <w:rsid w:val="005E4475"/>
    <w:rsid w:val="005E449A"/>
    <w:rsid w:val="005E44BE"/>
    <w:rsid w:val="005E454F"/>
    <w:rsid w:val="005E4604"/>
    <w:rsid w:val="005E465C"/>
    <w:rsid w:val="005E48B4"/>
    <w:rsid w:val="005E495C"/>
    <w:rsid w:val="005E4AE9"/>
    <w:rsid w:val="005E4B4B"/>
    <w:rsid w:val="005E4B55"/>
    <w:rsid w:val="005E4BA7"/>
    <w:rsid w:val="005E4CAC"/>
    <w:rsid w:val="005E4CE0"/>
    <w:rsid w:val="005E4CF5"/>
    <w:rsid w:val="005E4CF8"/>
    <w:rsid w:val="005E4D02"/>
    <w:rsid w:val="005E4D05"/>
    <w:rsid w:val="005E4E39"/>
    <w:rsid w:val="005E5275"/>
    <w:rsid w:val="005E5413"/>
    <w:rsid w:val="005E54D5"/>
    <w:rsid w:val="005E550D"/>
    <w:rsid w:val="005E5565"/>
    <w:rsid w:val="005E56AE"/>
    <w:rsid w:val="005E5916"/>
    <w:rsid w:val="005E5A0C"/>
    <w:rsid w:val="005E5A3E"/>
    <w:rsid w:val="005E5D0E"/>
    <w:rsid w:val="005E5D7F"/>
    <w:rsid w:val="005E5EE2"/>
    <w:rsid w:val="005E5FA4"/>
    <w:rsid w:val="005E6061"/>
    <w:rsid w:val="005E60F5"/>
    <w:rsid w:val="005E61B0"/>
    <w:rsid w:val="005E6200"/>
    <w:rsid w:val="005E6322"/>
    <w:rsid w:val="005E6374"/>
    <w:rsid w:val="005E647F"/>
    <w:rsid w:val="005E6644"/>
    <w:rsid w:val="005E677A"/>
    <w:rsid w:val="005E680B"/>
    <w:rsid w:val="005E683B"/>
    <w:rsid w:val="005E68DB"/>
    <w:rsid w:val="005E68FF"/>
    <w:rsid w:val="005E6924"/>
    <w:rsid w:val="005E692D"/>
    <w:rsid w:val="005E6ABD"/>
    <w:rsid w:val="005E6ADB"/>
    <w:rsid w:val="005E6BA8"/>
    <w:rsid w:val="005E6CD6"/>
    <w:rsid w:val="005E6D71"/>
    <w:rsid w:val="005E6E75"/>
    <w:rsid w:val="005E6F33"/>
    <w:rsid w:val="005E6FDD"/>
    <w:rsid w:val="005E7111"/>
    <w:rsid w:val="005E72B8"/>
    <w:rsid w:val="005E7340"/>
    <w:rsid w:val="005E743E"/>
    <w:rsid w:val="005E7519"/>
    <w:rsid w:val="005E76B2"/>
    <w:rsid w:val="005E7775"/>
    <w:rsid w:val="005E7886"/>
    <w:rsid w:val="005E78A5"/>
    <w:rsid w:val="005E78E5"/>
    <w:rsid w:val="005E793B"/>
    <w:rsid w:val="005E7990"/>
    <w:rsid w:val="005E7A34"/>
    <w:rsid w:val="005E7B57"/>
    <w:rsid w:val="005E7BCE"/>
    <w:rsid w:val="005E7D37"/>
    <w:rsid w:val="005E7E2E"/>
    <w:rsid w:val="005E7F2F"/>
    <w:rsid w:val="005E7F8F"/>
    <w:rsid w:val="005E7F96"/>
    <w:rsid w:val="005F0010"/>
    <w:rsid w:val="005F003F"/>
    <w:rsid w:val="005F0075"/>
    <w:rsid w:val="005F00FA"/>
    <w:rsid w:val="005F02B7"/>
    <w:rsid w:val="005F02BA"/>
    <w:rsid w:val="005F02C4"/>
    <w:rsid w:val="005F03C0"/>
    <w:rsid w:val="005F03CC"/>
    <w:rsid w:val="005F0433"/>
    <w:rsid w:val="005F04E0"/>
    <w:rsid w:val="005F04E4"/>
    <w:rsid w:val="005F093C"/>
    <w:rsid w:val="005F0986"/>
    <w:rsid w:val="005F0992"/>
    <w:rsid w:val="005F09C0"/>
    <w:rsid w:val="005F09CD"/>
    <w:rsid w:val="005F0A0E"/>
    <w:rsid w:val="005F0BCE"/>
    <w:rsid w:val="005F0CA5"/>
    <w:rsid w:val="005F0E41"/>
    <w:rsid w:val="005F0F97"/>
    <w:rsid w:val="005F1094"/>
    <w:rsid w:val="005F1108"/>
    <w:rsid w:val="005F1168"/>
    <w:rsid w:val="005F11AC"/>
    <w:rsid w:val="005F11DE"/>
    <w:rsid w:val="005F132F"/>
    <w:rsid w:val="005F1352"/>
    <w:rsid w:val="005F13CA"/>
    <w:rsid w:val="005F1425"/>
    <w:rsid w:val="005F1689"/>
    <w:rsid w:val="005F16DD"/>
    <w:rsid w:val="005F18D7"/>
    <w:rsid w:val="005F191A"/>
    <w:rsid w:val="005F199A"/>
    <w:rsid w:val="005F1B06"/>
    <w:rsid w:val="005F1B9C"/>
    <w:rsid w:val="005F1C0F"/>
    <w:rsid w:val="005F1D1D"/>
    <w:rsid w:val="005F1D7D"/>
    <w:rsid w:val="005F1DA2"/>
    <w:rsid w:val="005F1DE6"/>
    <w:rsid w:val="005F1E0A"/>
    <w:rsid w:val="005F1FF7"/>
    <w:rsid w:val="005F202A"/>
    <w:rsid w:val="005F204B"/>
    <w:rsid w:val="005F204F"/>
    <w:rsid w:val="005F20AC"/>
    <w:rsid w:val="005F20E9"/>
    <w:rsid w:val="005F2116"/>
    <w:rsid w:val="005F22FA"/>
    <w:rsid w:val="005F2332"/>
    <w:rsid w:val="005F23B2"/>
    <w:rsid w:val="005F24C6"/>
    <w:rsid w:val="005F265F"/>
    <w:rsid w:val="005F2726"/>
    <w:rsid w:val="005F273F"/>
    <w:rsid w:val="005F2750"/>
    <w:rsid w:val="005F287A"/>
    <w:rsid w:val="005F291B"/>
    <w:rsid w:val="005F2AD7"/>
    <w:rsid w:val="005F2B1F"/>
    <w:rsid w:val="005F2BBD"/>
    <w:rsid w:val="005F2CB3"/>
    <w:rsid w:val="005F2D2C"/>
    <w:rsid w:val="005F2F3E"/>
    <w:rsid w:val="005F308A"/>
    <w:rsid w:val="005F318F"/>
    <w:rsid w:val="005F3224"/>
    <w:rsid w:val="005F32F0"/>
    <w:rsid w:val="005F3326"/>
    <w:rsid w:val="005F34C1"/>
    <w:rsid w:val="005F34C2"/>
    <w:rsid w:val="005F3572"/>
    <w:rsid w:val="005F360F"/>
    <w:rsid w:val="005F36CD"/>
    <w:rsid w:val="005F377C"/>
    <w:rsid w:val="005F3817"/>
    <w:rsid w:val="005F38C9"/>
    <w:rsid w:val="005F3AAD"/>
    <w:rsid w:val="005F3B06"/>
    <w:rsid w:val="005F3B7F"/>
    <w:rsid w:val="005F3BF0"/>
    <w:rsid w:val="005F3C46"/>
    <w:rsid w:val="005F3CA4"/>
    <w:rsid w:val="005F3D72"/>
    <w:rsid w:val="005F3DCD"/>
    <w:rsid w:val="005F3E37"/>
    <w:rsid w:val="005F3E8D"/>
    <w:rsid w:val="005F3E98"/>
    <w:rsid w:val="005F3ECD"/>
    <w:rsid w:val="005F3FA2"/>
    <w:rsid w:val="005F3FAF"/>
    <w:rsid w:val="005F3FDA"/>
    <w:rsid w:val="005F4034"/>
    <w:rsid w:val="005F4163"/>
    <w:rsid w:val="005F42B4"/>
    <w:rsid w:val="005F42DA"/>
    <w:rsid w:val="005F4353"/>
    <w:rsid w:val="005F43CD"/>
    <w:rsid w:val="005F4485"/>
    <w:rsid w:val="005F44AC"/>
    <w:rsid w:val="005F44D7"/>
    <w:rsid w:val="005F456D"/>
    <w:rsid w:val="005F4690"/>
    <w:rsid w:val="005F4706"/>
    <w:rsid w:val="005F478D"/>
    <w:rsid w:val="005F479F"/>
    <w:rsid w:val="005F47AC"/>
    <w:rsid w:val="005F48F6"/>
    <w:rsid w:val="005F48FF"/>
    <w:rsid w:val="005F49FE"/>
    <w:rsid w:val="005F4A35"/>
    <w:rsid w:val="005F4A89"/>
    <w:rsid w:val="005F4AD8"/>
    <w:rsid w:val="005F4C50"/>
    <w:rsid w:val="005F4D0F"/>
    <w:rsid w:val="005F4DF1"/>
    <w:rsid w:val="005F4E7E"/>
    <w:rsid w:val="005F5013"/>
    <w:rsid w:val="005F508C"/>
    <w:rsid w:val="005F51C2"/>
    <w:rsid w:val="005F520A"/>
    <w:rsid w:val="005F532E"/>
    <w:rsid w:val="005F559A"/>
    <w:rsid w:val="005F5689"/>
    <w:rsid w:val="005F56A9"/>
    <w:rsid w:val="005F56DE"/>
    <w:rsid w:val="005F572E"/>
    <w:rsid w:val="005F57C1"/>
    <w:rsid w:val="005F57CC"/>
    <w:rsid w:val="005F582F"/>
    <w:rsid w:val="005F5875"/>
    <w:rsid w:val="005F588C"/>
    <w:rsid w:val="005F59D9"/>
    <w:rsid w:val="005F59EC"/>
    <w:rsid w:val="005F5A99"/>
    <w:rsid w:val="005F5B4D"/>
    <w:rsid w:val="005F5B63"/>
    <w:rsid w:val="005F5B9B"/>
    <w:rsid w:val="005F5BE8"/>
    <w:rsid w:val="005F5BEA"/>
    <w:rsid w:val="005F5D26"/>
    <w:rsid w:val="005F5DE5"/>
    <w:rsid w:val="005F5E02"/>
    <w:rsid w:val="005F5EB1"/>
    <w:rsid w:val="005F5ED4"/>
    <w:rsid w:val="005F5F29"/>
    <w:rsid w:val="005F5F3F"/>
    <w:rsid w:val="005F5F5C"/>
    <w:rsid w:val="005F5FFE"/>
    <w:rsid w:val="005F6100"/>
    <w:rsid w:val="005F611D"/>
    <w:rsid w:val="005F636A"/>
    <w:rsid w:val="005F637A"/>
    <w:rsid w:val="005F63CF"/>
    <w:rsid w:val="005F6413"/>
    <w:rsid w:val="005F6576"/>
    <w:rsid w:val="005F65C1"/>
    <w:rsid w:val="005F664D"/>
    <w:rsid w:val="005F6815"/>
    <w:rsid w:val="005F6914"/>
    <w:rsid w:val="005F6A87"/>
    <w:rsid w:val="005F6B37"/>
    <w:rsid w:val="005F6BB6"/>
    <w:rsid w:val="005F6D7D"/>
    <w:rsid w:val="005F6E48"/>
    <w:rsid w:val="005F6F75"/>
    <w:rsid w:val="005F7075"/>
    <w:rsid w:val="005F7098"/>
    <w:rsid w:val="005F7107"/>
    <w:rsid w:val="005F7119"/>
    <w:rsid w:val="005F7148"/>
    <w:rsid w:val="005F7191"/>
    <w:rsid w:val="005F721E"/>
    <w:rsid w:val="005F72BE"/>
    <w:rsid w:val="005F74CF"/>
    <w:rsid w:val="005F762B"/>
    <w:rsid w:val="005F7665"/>
    <w:rsid w:val="005F781A"/>
    <w:rsid w:val="005F786B"/>
    <w:rsid w:val="005F7971"/>
    <w:rsid w:val="005F7A02"/>
    <w:rsid w:val="005F7C0C"/>
    <w:rsid w:val="005F7E2E"/>
    <w:rsid w:val="0060003A"/>
    <w:rsid w:val="006001CF"/>
    <w:rsid w:val="006001FD"/>
    <w:rsid w:val="0060037A"/>
    <w:rsid w:val="006005B9"/>
    <w:rsid w:val="00600695"/>
    <w:rsid w:val="006006B2"/>
    <w:rsid w:val="00600870"/>
    <w:rsid w:val="00600A38"/>
    <w:rsid w:val="00600A81"/>
    <w:rsid w:val="00600B43"/>
    <w:rsid w:val="00600C58"/>
    <w:rsid w:val="00600CDC"/>
    <w:rsid w:val="00600CEA"/>
    <w:rsid w:val="00600CF9"/>
    <w:rsid w:val="00600D6E"/>
    <w:rsid w:val="00600DB7"/>
    <w:rsid w:val="00600EBD"/>
    <w:rsid w:val="00601023"/>
    <w:rsid w:val="0060114E"/>
    <w:rsid w:val="006013DF"/>
    <w:rsid w:val="0060140E"/>
    <w:rsid w:val="00601460"/>
    <w:rsid w:val="006014AD"/>
    <w:rsid w:val="0060152A"/>
    <w:rsid w:val="0060154E"/>
    <w:rsid w:val="006015BE"/>
    <w:rsid w:val="006015F2"/>
    <w:rsid w:val="006016AA"/>
    <w:rsid w:val="006016FF"/>
    <w:rsid w:val="0060176B"/>
    <w:rsid w:val="0060188B"/>
    <w:rsid w:val="006018B5"/>
    <w:rsid w:val="0060191E"/>
    <w:rsid w:val="00601966"/>
    <w:rsid w:val="006019A9"/>
    <w:rsid w:val="00601A88"/>
    <w:rsid w:val="00601B27"/>
    <w:rsid w:val="00601C9B"/>
    <w:rsid w:val="00601D4C"/>
    <w:rsid w:val="00601DBE"/>
    <w:rsid w:val="00601EBB"/>
    <w:rsid w:val="00601FBA"/>
    <w:rsid w:val="00602022"/>
    <w:rsid w:val="00602031"/>
    <w:rsid w:val="0060203A"/>
    <w:rsid w:val="00602078"/>
    <w:rsid w:val="006020D0"/>
    <w:rsid w:val="00602255"/>
    <w:rsid w:val="00602303"/>
    <w:rsid w:val="006023B7"/>
    <w:rsid w:val="00602461"/>
    <w:rsid w:val="006024E1"/>
    <w:rsid w:val="00602508"/>
    <w:rsid w:val="00602511"/>
    <w:rsid w:val="006025B2"/>
    <w:rsid w:val="00602610"/>
    <w:rsid w:val="00602643"/>
    <w:rsid w:val="0060282B"/>
    <w:rsid w:val="00602AC7"/>
    <w:rsid w:val="00602B1B"/>
    <w:rsid w:val="00602D43"/>
    <w:rsid w:val="00602E35"/>
    <w:rsid w:val="00602E77"/>
    <w:rsid w:val="00602EB7"/>
    <w:rsid w:val="00603067"/>
    <w:rsid w:val="0060310F"/>
    <w:rsid w:val="006033C5"/>
    <w:rsid w:val="0060341C"/>
    <w:rsid w:val="00603526"/>
    <w:rsid w:val="00603529"/>
    <w:rsid w:val="0060356D"/>
    <w:rsid w:val="006036D4"/>
    <w:rsid w:val="006036F4"/>
    <w:rsid w:val="00603780"/>
    <w:rsid w:val="00603A8A"/>
    <w:rsid w:val="00603ACC"/>
    <w:rsid w:val="00603BBF"/>
    <w:rsid w:val="00603BDF"/>
    <w:rsid w:val="00603C4F"/>
    <w:rsid w:val="00603DF5"/>
    <w:rsid w:val="0060402E"/>
    <w:rsid w:val="006041F9"/>
    <w:rsid w:val="00604212"/>
    <w:rsid w:val="006042E6"/>
    <w:rsid w:val="006044F5"/>
    <w:rsid w:val="00604543"/>
    <w:rsid w:val="00604597"/>
    <w:rsid w:val="0060473E"/>
    <w:rsid w:val="0060474E"/>
    <w:rsid w:val="00604781"/>
    <w:rsid w:val="006048ED"/>
    <w:rsid w:val="0060496E"/>
    <w:rsid w:val="00604A98"/>
    <w:rsid w:val="00604C19"/>
    <w:rsid w:val="00604C76"/>
    <w:rsid w:val="00604ECF"/>
    <w:rsid w:val="00604EE7"/>
    <w:rsid w:val="00604F2A"/>
    <w:rsid w:val="00604F9D"/>
    <w:rsid w:val="00605165"/>
    <w:rsid w:val="00605208"/>
    <w:rsid w:val="006054EE"/>
    <w:rsid w:val="00605548"/>
    <w:rsid w:val="0060559A"/>
    <w:rsid w:val="006055B1"/>
    <w:rsid w:val="00605705"/>
    <w:rsid w:val="00605722"/>
    <w:rsid w:val="006057F4"/>
    <w:rsid w:val="00605972"/>
    <w:rsid w:val="006059FE"/>
    <w:rsid w:val="00605A53"/>
    <w:rsid w:val="00605B7E"/>
    <w:rsid w:val="00605C03"/>
    <w:rsid w:val="00605C7C"/>
    <w:rsid w:val="00605D15"/>
    <w:rsid w:val="00605EE9"/>
    <w:rsid w:val="00605EF2"/>
    <w:rsid w:val="00605F3D"/>
    <w:rsid w:val="00606136"/>
    <w:rsid w:val="006061DB"/>
    <w:rsid w:val="006061F6"/>
    <w:rsid w:val="00606221"/>
    <w:rsid w:val="006062C0"/>
    <w:rsid w:val="00606381"/>
    <w:rsid w:val="006064D3"/>
    <w:rsid w:val="00606684"/>
    <w:rsid w:val="0060668B"/>
    <w:rsid w:val="0060671B"/>
    <w:rsid w:val="006067D6"/>
    <w:rsid w:val="006067FE"/>
    <w:rsid w:val="00606BEB"/>
    <w:rsid w:val="00606C4D"/>
    <w:rsid w:val="00606C91"/>
    <w:rsid w:val="00606CB8"/>
    <w:rsid w:val="00606CBA"/>
    <w:rsid w:val="0060730F"/>
    <w:rsid w:val="00607330"/>
    <w:rsid w:val="00607339"/>
    <w:rsid w:val="00607388"/>
    <w:rsid w:val="0060749E"/>
    <w:rsid w:val="0060751E"/>
    <w:rsid w:val="0060754A"/>
    <w:rsid w:val="00607589"/>
    <w:rsid w:val="006075A6"/>
    <w:rsid w:val="0060767E"/>
    <w:rsid w:val="006077C0"/>
    <w:rsid w:val="00607842"/>
    <w:rsid w:val="006078BF"/>
    <w:rsid w:val="006078DB"/>
    <w:rsid w:val="006078FB"/>
    <w:rsid w:val="0060796D"/>
    <w:rsid w:val="006079A9"/>
    <w:rsid w:val="00607B1F"/>
    <w:rsid w:val="00607D27"/>
    <w:rsid w:val="00607D78"/>
    <w:rsid w:val="00607DF5"/>
    <w:rsid w:val="00607EF5"/>
    <w:rsid w:val="00607FA0"/>
    <w:rsid w:val="00607FAC"/>
    <w:rsid w:val="00607FD5"/>
    <w:rsid w:val="0061000B"/>
    <w:rsid w:val="00610165"/>
    <w:rsid w:val="0061016D"/>
    <w:rsid w:val="00610216"/>
    <w:rsid w:val="00610367"/>
    <w:rsid w:val="006103E2"/>
    <w:rsid w:val="00610512"/>
    <w:rsid w:val="006105EC"/>
    <w:rsid w:val="0061074C"/>
    <w:rsid w:val="006107B7"/>
    <w:rsid w:val="00610913"/>
    <w:rsid w:val="006109C2"/>
    <w:rsid w:val="00610A3E"/>
    <w:rsid w:val="00610A87"/>
    <w:rsid w:val="00610A99"/>
    <w:rsid w:val="00610CE7"/>
    <w:rsid w:val="00610D1D"/>
    <w:rsid w:val="00610E59"/>
    <w:rsid w:val="00610E66"/>
    <w:rsid w:val="00610F80"/>
    <w:rsid w:val="00611000"/>
    <w:rsid w:val="0061111D"/>
    <w:rsid w:val="00611130"/>
    <w:rsid w:val="00611163"/>
    <w:rsid w:val="006111AC"/>
    <w:rsid w:val="00611371"/>
    <w:rsid w:val="0061158F"/>
    <w:rsid w:val="00611711"/>
    <w:rsid w:val="006117BC"/>
    <w:rsid w:val="006117F8"/>
    <w:rsid w:val="00611AB4"/>
    <w:rsid w:val="00611AD4"/>
    <w:rsid w:val="00611B0E"/>
    <w:rsid w:val="00611B56"/>
    <w:rsid w:val="00611C7E"/>
    <w:rsid w:val="00611D83"/>
    <w:rsid w:val="00611E0C"/>
    <w:rsid w:val="00611E13"/>
    <w:rsid w:val="00611E2D"/>
    <w:rsid w:val="00611E59"/>
    <w:rsid w:val="00611FC0"/>
    <w:rsid w:val="006120ED"/>
    <w:rsid w:val="00612271"/>
    <w:rsid w:val="006122BD"/>
    <w:rsid w:val="00612393"/>
    <w:rsid w:val="00612395"/>
    <w:rsid w:val="0061243B"/>
    <w:rsid w:val="006124EE"/>
    <w:rsid w:val="00612582"/>
    <w:rsid w:val="006125A8"/>
    <w:rsid w:val="00612660"/>
    <w:rsid w:val="0061274D"/>
    <w:rsid w:val="00612764"/>
    <w:rsid w:val="00612774"/>
    <w:rsid w:val="00612784"/>
    <w:rsid w:val="00612785"/>
    <w:rsid w:val="00612872"/>
    <w:rsid w:val="0061290C"/>
    <w:rsid w:val="00612A23"/>
    <w:rsid w:val="00612B70"/>
    <w:rsid w:val="00612CAD"/>
    <w:rsid w:val="00612D29"/>
    <w:rsid w:val="00612D54"/>
    <w:rsid w:val="00612D5E"/>
    <w:rsid w:val="00612DAF"/>
    <w:rsid w:val="00612F52"/>
    <w:rsid w:val="006130C7"/>
    <w:rsid w:val="00613106"/>
    <w:rsid w:val="00613246"/>
    <w:rsid w:val="006132D9"/>
    <w:rsid w:val="0061330B"/>
    <w:rsid w:val="00613322"/>
    <w:rsid w:val="0061333F"/>
    <w:rsid w:val="00613348"/>
    <w:rsid w:val="006133E8"/>
    <w:rsid w:val="00613417"/>
    <w:rsid w:val="00613427"/>
    <w:rsid w:val="00613590"/>
    <w:rsid w:val="006135A3"/>
    <w:rsid w:val="006135D7"/>
    <w:rsid w:val="006136C9"/>
    <w:rsid w:val="00613714"/>
    <w:rsid w:val="00613768"/>
    <w:rsid w:val="00613ABD"/>
    <w:rsid w:val="00613B8B"/>
    <w:rsid w:val="00613CC3"/>
    <w:rsid w:val="00613E00"/>
    <w:rsid w:val="00613FB5"/>
    <w:rsid w:val="0061412E"/>
    <w:rsid w:val="006142F2"/>
    <w:rsid w:val="00614505"/>
    <w:rsid w:val="006145A1"/>
    <w:rsid w:val="0061460B"/>
    <w:rsid w:val="00614642"/>
    <w:rsid w:val="0061465E"/>
    <w:rsid w:val="00614913"/>
    <w:rsid w:val="0061494A"/>
    <w:rsid w:val="006149EE"/>
    <w:rsid w:val="00614B1D"/>
    <w:rsid w:val="00614B22"/>
    <w:rsid w:val="00614B8B"/>
    <w:rsid w:val="00614C6A"/>
    <w:rsid w:val="00614DCF"/>
    <w:rsid w:val="00614ED8"/>
    <w:rsid w:val="006150B3"/>
    <w:rsid w:val="006150BE"/>
    <w:rsid w:val="00615141"/>
    <w:rsid w:val="00615382"/>
    <w:rsid w:val="00615384"/>
    <w:rsid w:val="0061540D"/>
    <w:rsid w:val="00615582"/>
    <w:rsid w:val="00615657"/>
    <w:rsid w:val="0061585B"/>
    <w:rsid w:val="006158A5"/>
    <w:rsid w:val="006159BF"/>
    <w:rsid w:val="00615A09"/>
    <w:rsid w:val="00615A4F"/>
    <w:rsid w:val="00615A60"/>
    <w:rsid w:val="00615AC4"/>
    <w:rsid w:val="00615B1A"/>
    <w:rsid w:val="00615B7D"/>
    <w:rsid w:val="00615CA1"/>
    <w:rsid w:val="00615CC1"/>
    <w:rsid w:val="00615D15"/>
    <w:rsid w:val="00615DC5"/>
    <w:rsid w:val="00616083"/>
    <w:rsid w:val="00616183"/>
    <w:rsid w:val="006161AB"/>
    <w:rsid w:val="006161C6"/>
    <w:rsid w:val="00616269"/>
    <w:rsid w:val="006163D5"/>
    <w:rsid w:val="00616485"/>
    <w:rsid w:val="0061650D"/>
    <w:rsid w:val="006165D3"/>
    <w:rsid w:val="00616760"/>
    <w:rsid w:val="0061682D"/>
    <w:rsid w:val="006168BF"/>
    <w:rsid w:val="006168D9"/>
    <w:rsid w:val="0061696D"/>
    <w:rsid w:val="00616A6E"/>
    <w:rsid w:val="00616AC2"/>
    <w:rsid w:val="00616C9A"/>
    <w:rsid w:val="00616D24"/>
    <w:rsid w:val="00616D77"/>
    <w:rsid w:val="00616DB6"/>
    <w:rsid w:val="00616DC5"/>
    <w:rsid w:val="00616E61"/>
    <w:rsid w:val="00616F15"/>
    <w:rsid w:val="00617133"/>
    <w:rsid w:val="0061717F"/>
    <w:rsid w:val="0061719D"/>
    <w:rsid w:val="006171EC"/>
    <w:rsid w:val="00617296"/>
    <w:rsid w:val="00617390"/>
    <w:rsid w:val="0061746F"/>
    <w:rsid w:val="0061748A"/>
    <w:rsid w:val="006174BB"/>
    <w:rsid w:val="00617544"/>
    <w:rsid w:val="006175E7"/>
    <w:rsid w:val="0061762D"/>
    <w:rsid w:val="0061769A"/>
    <w:rsid w:val="006177BD"/>
    <w:rsid w:val="00617848"/>
    <w:rsid w:val="006178A4"/>
    <w:rsid w:val="00617935"/>
    <w:rsid w:val="00617951"/>
    <w:rsid w:val="00617A06"/>
    <w:rsid w:val="00617A33"/>
    <w:rsid w:val="00617A59"/>
    <w:rsid w:val="00617AFD"/>
    <w:rsid w:val="00617BC2"/>
    <w:rsid w:val="00617BDD"/>
    <w:rsid w:val="00617C0B"/>
    <w:rsid w:val="00617C28"/>
    <w:rsid w:val="00617CC5"/>
    <w:rsid w:val="00617D1A"/>
    <w:rsid w:val="00617D43"/>
    <w:rsid w:val="00617D9D"/>
    <w:rsid w:val="00617DDD"/>
    <w:rsid w:val="00617E36"/>
    <w:rsid w:val="00617EBB"/>
    <w:rsid w:val="00617EDC"/>
    <w:rsid w:val="00617F06"/>
    <w:rsid w:val="00620103"/>
    <w:rsid w:val="0062011B"/>
    <w:rsid w:val="00620123"/>
    <w:rsid w:val="00620132"/>
    <w:rsid w:val="006201D2"/>
    <w:rsid w:val="006202AB"/>
    <w:rsid w:val="006204AE"/>
    <w:rsid w:val="00620536"/>
    <w:rsid w:val="00620578"/>
    <w:rsid w:val="0062057D"/>
    <w:rsid w:val="0062063E"/>
    <w:rsid w:val="00620838"/>
    <w:rsid w:val="006208EC"/>
    <w:rsid w:val="006209CB"/>
    <w:rsid w:val="00620A49"/>
    <w:rsid w:val="00620B8E"/>
    <w:rsid w:val="00620CE9"/>
    <w:rsid w:val="00620D1D"/>
    <w:rsid w:val="00620E5C"/>
    <w:rsid w:val="00620FEF"/>
    <w:rsid w:val="00621090"/>
    <w:rsid w:val="006212A0"/>
    <w:rsid w:val="0062146B"/>
    <w:rsid w:val="0062147C"/>
    <w:rsid w:val="00621505"/>
    <w:rsid w:val="00621574"/>
    <w:rsid w:val="00621783"/>
    <w:rsid w:val="006217FE"/>
    <w:rsid w:val="0062191A"/>
    <w:rsid w:val="00621B14"/>
    <w:rsid w:val="00621B52"/>
    <w:rsid w:val="00621D15"/>
    <w:rsid w:val="00621D25"/>
    <w:rsid w:val="00621D4B"/>
    <w:rsid w:val="00621DAA"/>
    <w:rsid w:val="00621FFF"/>
    <w:rsid w:val="00622001"/>
    <w:rsid w:val="00622077"/>
    <w:rsid w:val="006223AC"/>
    <w:rsid w:val="00622413"/>
    <w:rsid w:val="006224F5"/>
    <w:rsid w:val="006226D2"/>
    <w:rsid w:val="006227D6"/>
    <w:rsid w:val="006228B3"/>
    <w:rsid w:val="0062291B"/>
    <w:rsid w:val="00622940"/>
    <w:rsid w:val="00622A18"/>
    <w:rsid w:val="00622A8A"/>
    <w:rsid w:val="00622CED"/>
    <w:rsid w:val="00622D44"/>
    <w:rsid w:val="00622D76"/>
    <w:rsid w:val="00622F2F"/>
    <w:rsid w:val="006231A9"/>
    <w:rsid w:val="006232D2"/>
    <w:rsid w:val="006232FE"/>
    <w:rsid w:val="006233D5"/>
    <w:rsid w:val="006233EA"/>
    <w:rsid w:val="0062353D"/>
    <w:rsid w:val="00623565"/>
    <w:rsid w:val="0062357A"/>
    <w:rsid w:val="00623580"/>
    <w:rsid w:val="006235C8"/>
    <w:rsid w:val="00623682"/>
    <w:rsid w:val="0062371C"/>
    <w:rsid w:val="0062380E"/>
    <w:rsid w:val="006239A2"/>
    <w:rsid w:val="00623AD8"/>
    <w:rsid w:val="00623B53"/>
    <w:rsid w:val="00623BCC"/>
    <w:rsid w:val="00623C34"/>
    <w:rsid w:val="00623C7E"/>
    <w:rsid w:val="00623D93"/>
    <w:rsid w:val="00623DC8"/>
    <w:rsid w:val="00623ECB"/>
    <w:rsid w:val="00623F40"/>
    <w:rsid w:val="00623F65"/>
    <w:rsid w:val="00623FB5"/>
    <w:rsid w:val="00623FEB"/>
    <w:rsid w:val="00624048"/>
    <w:rsid w:val="006241E6"/>
    <w:rsid w:val="006242E1"/>
    <w:rsid w:val="006242F7"/>
    <w:rsid w:val="006243CA"/>
    <w:rsid w:val="006244D5"/>
    <w:rsid w:val="00624708"/>
    <w:rsid w:val="006248BC"/>
    <w:rsid w:val="006248C0"/>
    <w:rsid w:val="0062498E"/>
    <w:rsid w:val="006249E8"/>
    <w:rsid w:val="00624C25"/>
    <w:rsid w:val="00624DD3"/>
    <w:rsid w:val="00624EE3"/>
    <w:rsid w:val="00625029"/>
    <w:rsid w:val="00625168"/>
    <w:rsid w:val="00625183"/>
    <w:rsid w:val="006251F6"/>
    <w:rsid w:val="006252B4"/>
    <w:rsid w:val="006252BE"/>
    <w:rsid w:val="006252C6"/>
    <w:rsid w:val="00625371"/>
    <w:rsid w:val="0062538B"/>
    <w:rsid w:val="0062550E"/>
    <w:rsid w:val="006255C9"/>
    <w:rsid w:val="00625892"/>
    <w:rsid w:val="006258E9"/>
    <w:rsid w:val="00625921"/>
    <w:rsid w:val="006259CB"/>
    <w:rsid w:val="00625AA5"/>
    <w:rsid w:val="00625C0C"/>
    <w:rsid w:val="00625C18"/>
    <w:rsid w:val="00625E15"/>
    <w:rsid w:val="00625E3F"/>
    <w:rsid w:val="00625F3F"/>
    <w:rsid w:val="00625F6C"/>
    <w:rsid w:val="00625F6D"/>
    <w:rsid w:val="006260EB"/>
    <w:rsid w:val="0062630A"/>
    <w:rsid w:val="0062636B"/>
    <w:rsid w:val="00626414"/>
    <w:rsid w:val="00626514"/>
    <w:rsid w:val="006265F6"/>
    <w:rsid w:val="006266CD"/>
    <w:rsid w:val="006267DE"/>
    <w:rsid w:val="0062688F"/>
    <w:rsid w:val="006269EE"/>
    <w:rsid w:val="00626A0F"/>
    <w:rsid w:val="00626A66"/>
    <w:rsid w:val="00626AB4"/>
    <w:rsid w:val="00626C2A"/>
    <w:rsid w:val="00626C9A"/>
    <w:rsid w:val="00626EC8"/>
    <w:rsid w:val="00626F2D"/>
    <w:rsid w:val="00626F9A"/>
    <w:rsid w:val="00627053"/>
    <w:rsid w:val="0062712B"/>
    <w:rsid w:val="00627363"/>
    <w:rsid w:val="006273CA"/>
    <w:rsid w:val="00627430"/>
    <w:rsid w:val="00627458"/>
    <w:rsid w:val="006274D9"/>
    <w:rsid w:val="00627635"/>
    <w:rsid w:val="00627684"/>
    <w:rsid w:val="00627785"/>
    <w:rsid w:val="006278C6"/>
    <w:rsid w:val="00627A9B"/>
    <w:rsid w:val="00627B63"/>
    <w:rsid w:val="00627C31"/>
    <w:rsid w:val="00627C48"/>
    <w:rsid w:val="00627C64"/>
    <w:rsid w:val="00627D3E"/>
    <w:rsid w:val="00627D82"/>
    <w:rsid w:val="00627EA0"/>
    <w:rsid w:val="00627F87"/>
    <w:rsid w:val="00627F8B"/>
    <w:rsid w:val="00627FAC"/>
    <w:rsid w:val="00627FC1"/>
    <w:rsid w:val="00630051"/>
    <w:rsid w:val="006300FC"/>
    <w:rsid w:val="006301DD"/>
    <w:rsid w:val="006301ED"/>
    <w:rsid w:val="00630500"/>
    <w:rsid w:val="00630679"/>
    <w:rsid w:val="006306D4"/>
    <w:rsid w:val="006306FC"/>
    <w:rsid w:val="00630747"/>
    <w:rsid w:val="006307D6"/>
    <w:rsid w:val="006307E0"/>
    <w:rsid w:val="00630827"/>
    <w:rsid w:val="00630856"/>
    <w:rsid w:val="00630860"/>
    <w:rsid w:val="0063086C"/>
    <w:rsid w:val="00630919"/>
    <w:rsid w:val="0063092E"/>
    <w:rsid w:val="006309DB"/>
    <w:rsid w:val="00630A37"/>
    <w:rsid w:val="00630A42"/>
    <w:rsid w:val="00630C88"/>
    <w:rsid w:val="00630D5D"/>
    <w:rsid w:val="00630E7A"/>
    <w:rsid w:val="00630EEC"/>
    <w:rsid w:val="00630FA3"/>
    <w:rsid w:val="00631084"/>
    <w:rsid w:val="006310C4"/>
    <w:rsid w:val="00631331"/>
    <w:rsid w:val="00631392"/>
    <w:rsid w:val="0063143D"/>
    <w:rsid w:val="00631515"/>
    <w:rsid w:val="00631572"/>
    <w:rsid w:val="006315C7"/>
    <w:rsid w:val="0063183F"/>
    <w:rsid w:val="00631865"/>
    <w:rsid w:val="00631C12"/>
    <w:rsid w:val="00631D2F"/>
    <w:rsid w:val="00631D97"/>
    <w:rsid w:val="00631F2D"/>
    <w:rsid w:val="0063209A"/>
    <w:rsid w:val="006320DC"/>
    <w:rsid w:val="006322B6"/>
    <w:rsid w:val="00632437"/>
    <w:rsid w:val="00632456"/>
    <w:rsid w:val="00632465"/>
    <w:rsid w:val="006324B3"/>
    <w:rsid w:val="006324E8"/>
    <w:rsid w:val="00632532"/>
    <w:rsid w:val="006325AC"/>
    <w:rsid w:val="0063263C"/>
    <w:rsid w:val="00632695"/>
    <w:rsid w:val="006326B5"/>
    <w:rsid w:val="006326BC"/>
    <w:rsid w:val="006326D1"/>
    <w:rsid w:val="006327F6"/>
    <w:rsid w:val="0063280A"/>
    <w:rsid w:val="0063286B"/>
    <w:rsid w:val="00632A7C"/>
    <w:rsid w:val="00632ABA"/>
    <w:rsid w:val="00632AEB"/>
    <w:rsid w:val="00632B9D"/>
    <w:rsid w:val="00632D98"/>
    <w:rsid w:val="00632DD2"/>
    <w:rsid w:val="00632EAC"/>
    <w:rsid w:val="0063305F"/>
    <w:rsid w:val="006332B9"/>
    <w:rsid w:val="006332DC"/>
    <w:rsid w:val="00633345"/>
    <w:rsid w:val="0063357F"/>
    <w:rsid w:val="00633626"/>
    <w:rsid w:val="006336DD"/>
    <w:rsid w:val="006336E7"/>
    <w:rsid w:val="006338AA"/>
    <w:rsid w:val="006339BE"/>
    <w:rsid w:val="00633A9C"/>
    <w:rsid w:val="00633B7A"/>
    <w:rsid w:val="00633C31"/>
    <w:rsid w:val="00633C52"/>
    <w:rsid w:val="00633CC0"/>
    <w:rsid w:val="00633CED"/>
    <w:rsid w:val="00633F5A"/>
    <w:rsid w:val="00633FE3"/>
    <w:rsid w:val="00634208"/>
    <w:rsid w:val="0063440C"/>
    <w:rsid w:val="00634444"/>
    <w:rsid w:val="006344DF"/>
    <w:rsid w:val="00634502"/>
    <w:rsid w:val="00634508"/>
    <w:rsid w:val="00634736"/>
    <w:rsid w:val="006347EB"/>
    <w:rsid w:val="006347FC"/>
    <w:rsid w:val="0063485C"/>
    <w:rsid w:val="006348ED"/>
    <w:rsid w:val="00634A63"/>
    <w:rsid w:val="00634ABB"/>
    <w:rsid w:val="00634B12"/>
    <w:rsid w:val="00634C89"/>
    <w:rsid w:val="00634C9B"/>
    <w:rsid w:val="00634CA8"/>
    <w:rsid w:val="00634D1E"/>
    <w:rsid w:val="00634F1F"/>
    <w:rsid w:val="00634F20"/>
    <w:rsid w:val="00634FA8"/>
    <w:rsid w:val="00635193"/>
    <w:rsid w:val="006351C0"/>
    <w:rsid w:val="00635342"/>
    <w:rsid w:val="006353EC"/>
    <w:rsid w:val="00635438"/>
    <w:rsid w:val="006354D2"/>
    <w:rsid w:val="00635635"/>
    <w:rsid w:val="0063568A"/>
    <w:rsid w:val="006356F8"/>
    <w:rsid w:val="00635801"/>
    <w:rsid w:val="00635908"/>
    <w:rsid w:val="0063595C"/>
    <w:rsid w:val="00635967"/>
    <w:rsid w:val="00635A35"/>
    <w:rsid w:val="00635AB1"/>
    <w:rsid w:val="00635C1A"/>
    <w:rsid w:val="00635CAB"/>
    <w:rsid w:val="00635D34"/>
    <w:rsid w:val="00635D99"/>
    <w:rsid w:val="00635E02"/>
    <w:rsid w:val="00635EBF"/>
    <w:rsid w:val="00635F97"/>
    <w:rsid w:val="006360F1"/>
    <w:rsid w:val="00636141"/>
    <w:rsid w:val="00636170"/>
    <w:rsid w:val="006361AB"/>
    <w:rsid w:val="0063634E"/>
    <w:rsid w:val="0063635C"/>
    <w:rsid w:val="0063636D"/>
    <w:rsid w:val="006363BD"/>
    <w:rsid w:val="00636455"/>
    <w:rsid w:val="0063647B"/>
    <w:rsid w:val="00636482"/>
    <w:rsid w:val="00636564"/>
    <w:rsid w:val="006365D4"/>
    <w:rsid w:val="00636A4A"/>
    <w:rsid w:val="00636A53"/>
    <w:rsid w:val="00636CAF"/>
    <w:rsid w:val="00636DFC"/>
    <w:rsid w:val="00636E64"/>
    <w:rsid w:val="00636F30"/>
    <w:rsid w:val="0063700E"/>
    <w:rsid w:val="0063707C"/>
    <w:rsid w:val="006370A6"/>
    <w:rsid w:val="006370FD"/>
    <w:rsid w:val="006371A9"/>
    <w:rsid w:val="006371CE"/>
    <w:rsid w:val="00637210"/>
    <w:rsid w:val="00637571"/>
    <w:rsid w:val="006375C7"/>
    <w:rsid w:val="0063773B"/>
    <w:rsid w:val="006377A6"/>
    <w:rsid w:val="006377F2"/>
    <w:rsid w:val="0063795F"/>
    <w:rsid w:val="00637991"/>
    <w:rsid w:val="00637AFF"/>
    <w:rsid w:val="00637C4A"/>
    <w:rsid w:val="00637D24"/>
    <w:rsid w:val="00637D74"/>
    <w:rsid w:val="00637DAA"/>
    <w:rsid w:val="00637EB4"/>
    <w:rsid w:val="00637F5F"/>
    <w:rsid w:val="00637F6D"/>
    <w:rsid w:val="0064002E"/>
    <w:rsid w:val="0064006D"/>
    <w:rsid w:val="0064009E"/>
    <w:rsid w:val="0064012C"/>
    <w:rsid w:val="00640297"/>
    <w:rsid w:val="00640494"/>
    <w:rsid w:val="00640535"/>
    <w:rsid w:val="006406CA"/>
    <w:rsid w:val="00640849"/>
    <w:rsid w:val="00640863"/>
    <w:rsid w:val="006408A9"/>
    <w:rsid w:val="00640956"/>
    <w:rsid w:val="00640AF1"/>
    <w:rsid w:val="00640B03"/>
    <w:rsid w:val="00640BEA"/>
    <w:rsid w:val="00640C59"/>
    <w:rsid w:val="00640CED"/>
    <w:rsid w:val="00640D09"/>
    <w:rsid w:val="00640F88"/>
    <w:rsid w:val="00640FC5"/>
    <w:rsid w:val="0064113C"/>
    <w:rsid w:val="006411E4"/>
    <w:rsid w:val="006411F5"/>
    <w:rsid w:val="00641273"/>
    <w:rsid w:val="006412D5"/>
    <w:rsid w:val="00641371"/>
    <w:rsid w:val="006413C0"/>
    <w:rsid w:val="006413EB"/>
    <w:rsid w:val="00641480"/>
    <w:rsid w:val="006415FD"/>
    <w:rsid w:val="0064168E"/>
    <w:rsid w:val="006417F9"/>
    <w:rsid w:val="0064188E"/>
    <w:rsid w:val="00641A63"/>
    <w:rsid w:val="00641A66"/>
    <w:rsid w:val="00641B59"/>
    <w:rsid w:val="00641EF8"/>
    <w:rsid w:val="00641FC0"/>
    <w:rsid w:val="00642097"/>
    <w:rsid w:val="006420BF"/>
    <w:rsid w:val="00642140"/>
    <w:rsid w:val="006421B7"/>
    <w:rsid w:val="006421FF"/>
    <w:rsid w:val="006422B0"/>
    <w:rsid w:val="006423F9"/>
    <w:rsid w:val="006424CD"/>
    <w:rsid w:val="00642613"/>
    <w:rsid w:val="00642685"/>
    <w:rsid w:val="006426A0"/>
    <w:rsid w:val="006426CA"/>
    <w:rsid w:val="0064279A"/>
    <w:rsid w:val="0064288D"/>
    <w:rsid w:val="00642913"/>
    <w:rsid w:val="00642960"/>
    <w:rsid w:val="00642AA8"/>
    <w:rsid w:val="00642B7A"/>
    <w:rsid w:val="00642B9C"/>
    <w:rsid w:val="00642BB8"/>
    <w:rsid w:val="00642C11"/>
    <w:rsid w:val="00642CD7"/>
    <w:rsid w:val="00642D42"/>
    <w:rsid w:val="00642E5B"/>
    <w:rsid w:val="00642F17"/>
    <w:rsid w:val="0064304B"/>
    <w:rsid w:val="0064314A"/>
    <w:rsid w:val="006431E5"/>
    <w:rsid w:val="00643209"/>
    <w:rsid w:val="0064329A"/>
    <w:rsid w:val="00643396"/>
    <w:rsid w:val="006433B5"/>
    <w:rsid w:val="0064359E"/>
    <w:rsid w:val="00643794"/>
    <w:rsid w:val="00643848"/>
    <w:rsid w:val="006438D5"/>
    <w:rsid w:val="00643AE0"/>
    <w:rsid w:val="00643B05"/>
    <w:rsid w:val="00643BB1"/>
    <w:rsid w:val="00643BDF"/>
    <w:rsid w:val="00643C0A"/>
    <w:rsid w:val="00643CD2"/>
    <w:rsid w:val="00643D6D"/>
    <w:rsid w:val="00643E3C"/>
    <w:rsid w:val="00643F6B"/>
    <w:rsid w:val="00643F9B"/>
    <w:rsid w:val="00643FED"/>
    <w:rsid w:val="0064427B"/>
    <w:rsid w:val="006442AC"/>
    <w:rsid w:val="00644421"/>
    <w:rsid w:val="00644574"/>
    <w:rsid w:val="006445B2"/>
    <w:rsid w:val="0064466C"/>
    <w:rsid w:val="0064467E"/>
    <w:rsid w:val="0064469C"/>
    <w:rsid w:val="006446BF"/>
    <w:rsid w:val="00644717"/>
    <w:rsid w:val="0064474D"/>
    <w:rsid w:val="0064484C"/>
    <w:rsid w:val="0064489B"/>
    <w:rsid w:val="00644936"/>
    <w:rsid w:val="006449AA"/>
    <w:rsid w:val="006449B5"/>
    <w:rsid w:val="00644A1F"/>
    <w:rsid w:val="00644A4C"/>
    <w:rsid w:val="00644B0B"/>
    <w:rsid w:val="00644BD1"/>
    <w:rsid w:val="00644DB9"/>
    <w:rsid w:val="00644E17"/>
    <w:rsid w:val="00644E8F"/>
    <w:rsid w:val="00644F2F"/>
    <w:rsid w:val="00645116"/>
    <w:rsid w:val="006451B3"/>
    <w:rsid w:val="00645493"/>
    <w:rsid w:val="006456B4"/>
    <w:rsid w:val="00645897"/>
    <w:rsid w:val="0064594E"/>
    <w:rsid w:val="0064598D"/>
    <w:rsid w:val="00645A24"/>
    <w:rsid w:val="00645A53"/>
    <w:rsid w:val="00645A56"/>
    <w:rsid w:val="00645B2E"/>
    <w:rsid w:val="00645C4B"/>
    <w:rsid w:val="00645CE6"/>
    <w:rsid w:val="00645E13"/>
    <w:rsid w:val="00645ECA"/>
    <w:rsid w:val="00645EEC"/>
    <w:rsid w:val="0064607C"/>
    <w:rsid w:val="0064615B"/>
    <w:rsid w:val="006461B2"/>
    <w:rsid w:val="0064625E"/>
    <w:rsid w:val="0064626B"/>
    <w:rsid w:val="006462EE"/>
    <w:rsid w:val="00646349"/>
    <w:rsid w:val="00646389"/>
    <w:rsid w:val="006463D6"/>
    <w:rsid w:val="0064641D"/>
    <w:rsid w:val="0064655C"/>
    <w:rsid w:val="006465AA"/>
    <w:rsid w:val="0064666C"/>
    <w:rsid w:val="006466E4"/>
    <w:rsid w:val="00646741"/>
    <w:rsid w:val="0064689A"/>
    <w:rsid w:val="006468C2"/>
    <w:rsid w:val="006468CC"/>
    <w:rsid w:val="00646A28"/>
    <w:rsid w:val="00646AC1"/>
    <w:rsid w:val="00646BCC"/>
    <w:rsid w:val="00646D57"/>
    <w:rsid w:val="00646DDA"/>
    <w:rsid w:val="006470DA"/>
    <w:rsid w:val="0064734F"/>
    <w:rsid w:val="006473C1"/>
    <w:rsid w:val="00647402"/>
    <w:rsid w:val="00647454"/>
    <w:rsid w:val="00647538"/>
    <w:rsid w:val="006475F7"/>
    <w:rsid w:val="006476C9"/>
    <w:rsid w:val="0064773E"/>
    <w:rsid w:val="00647761"/>
    <w:rsid w:val="00647825"/>
    <w:rsid w:val="006479E2"/>
    <w:rsid w:val="00647B28"/>
    <w:rsid w:val="00647BDF"/>
    <w:rsid w:val="00647C13"/>
    <w:rsid w:val="00647C2C"/>
    <w:rsid w:val="00647C4F"/>
    <w:rsid w:val="00647C87"/>
    <w:rsid w:val="00647F28"/>
    <w:rsid w:val="00647F8E"/>
    <w:rsid w:val="00647FCB"/>
    <w:rsid w:val="006500E1"/>
    <w:rsid w:val="00650453"/>
    <w:rsid w:val="00650457"/>
    <w:rsid w:val="0065046C"/>
    <w:rsid w:val="00650472"/>
    <w:rsid w:val="006504A3"/>
    <w:rsid w:val="00650500"/>
    <w:rsid w:val="006505B3"/>
    <w:rsid w:val="006505E1"/>
    <w:rsid w:val="00650683"/>
    <w:rsid w:val="0065069D"/>
    <w:rsid w:val="00650700"/>
    <w:rsid w:val="00650727"/>
    <w:rsid w:val="00650834"/>
    <w:rsid w:val="006508E1"/>
    <w:rsid w:val="00650A9D"/>
    <w:rsid w:val="00650C19"/>
    <w:rsid w:val="00650D8D"/>
    <w:rsid w:val="00650DD8"/>
    <w:rsid w:val="00650DE2"/>
    <w:rsid w:val="00650E21"/>
    <w:rsid w:val="00650E2D"/>
    <w:rsid w:val="00650F76"/>
    <w:rsid w:val="00650F7D"/>
    <w:rsid w:val="00651128"/>
    <w:rsid w:val="00651156"/>
    <w:rsid w:val="0065124C"/>
    <w:rsid w:val="00651271"/>
    <w:rsid w:val="0065127E"/>
    <w:rsid w:val="0065132E"/>
    <w:rsid w:val="00651401"/>
    <w:rsid w:val="00651491"/>
    <w:rsid w:val="006514B1"/>
    <w:rsid w:val="00651516"/>
    <w:rsid w:val="006515E6"/>
    <w:rsid w:val="00651723"/>
    <w:rsid w:val="006517A6"/>
    <w:rsid w:val="00651876"/>
    <w:rsid w:val="0065199C"/>
    <w:rsid w:val="00651A0A"/>
    <w:rsid w:val="00651AE2"/>
    <w:rsid w:val="00651B75"/>
    <w:rsid w:val="00651BD7"/>
    <w:rsid w:val="00651BE6"/>
    <w:rsid w:val="00651C0E"/>
    <w:rsid w:val="00651C99"/>
    <w:rsid w:val="00651CDB"/>
    <w:rsid w:val="00651E0B"/>
    <w:rsid w:val="00651F80"/>
    <w:rsid w:val="00651FA5"/>
    <w:rsid w:val="00651FFC"/>
    <w:rsid w:val="00652061"/>
    <w:rsid w:val="0065219B"/>
    <w:rsid w:val="006521E9"/>
    <w:rsid w:val="00652301"/>
    <w:rsid w:val="006523CC"/>
    <w:rsid w:val="00652518"/>
    <w:rsid w:val="00652540"/>
    <w:rsid w:val="006527B0"/>
    <w:rsid w:val="006527E5"/>
    <w:rsid w:val="006528BE"/>
    <w:rsid w:val="00652B96"/>
    <w:rsid w:val="00652B99"/>
    <w:rsid w:val="00652BDE"/>
    <w:rsid w:val="00652C77"/>
    <w:rsid w:val="00652C79"/>
    <w:rsid w:val="00652C99"/>
    <w:rsid w:val="00652D7B"/>
    <w:rsid w:val="00652D80"/>
    <w:rsid w:val="0065316D"/>
    <w:rsid w:val="006531D4"/>
    <w:rsid w:val="006531DA"/>
    <w:rsid w:val="006532A1"/>
    <w:rsid w:val="00653442"/>
    <w:rsid w:val="00653461"/>
    <w:rsid w:val="006534FA"/>
    <w:rsid w:val="00653749"/>
    <w:rsid w:val="0065378C"/>
    <w:rsid w:val="006538EB"/>
    <w:rsid w:val="00653A60"/>
    <w:rsid w:val="00653B80"/>
    <w:rsid w:val="00653CC3"/>
    <w:rsid w:val="00653CE5"/>
    <w:rsid w:val="00653D2F"/>
    <w:rsid w:val="00653DBE"/>
    <w:rsid w:val="00654043"/>
    <w:rsid w:val="006540A0"/>
    <w:rsid w:val="006541CB"/>
    <w:rsid w:val="00654241"/>
    <w:rsid w:val="0065424A"/>
    <w:rsid w:val="0065435B"/>
    <w:rsid w:val="00654475"/>
    <w:rsid w:val="006544ED"/>
    <w:rsid w:val="006545EB"/>
    <w:rsid w:val="00654671"/>
    <w:rsid w:val="00654720"/>
    <w:rsid w:val="0065473F"/>
    <w:rsid w:val="0065475B"/>
    <w:rsid w:val="00654807"/>
    <w:rsid w:val="00654858"/>
    <w:rsid w:val="00654875"/>
    <w:rsid w:val="00654984"/>
    <w:rsid w:val="00654A59"/>
    <w:rsid w:val="00654B09"/>
    <w:rsid w:val="00654BDF"/>
    <w:rsid w:val="00654D11"/>
    <w:rsid w:val="00654DC0"/>
    <w:rsid w:val="00654E78"/>
    <w:rsid w:val="00654E7F"/>
    <w:rsid w:val="00654EAE"/>
    <w:rsid w:val="00654F14"/>
    <w:rsid w:val="00654F52"/>
    <w:rsid w:val="00654F62"/>
    <w:rsid w:val="00654F9C"/>
    <w:rsid w:val="00654FFE"/>
    <w:rsid w:val="00655006"/>
    <w:rsid w:val="00655008"/>
    <w:rsid w:val="00655026"/>
    <w:rsid w:val="006550E8"/>
    <w:rsid w:val="00655158"/>
    <w:rsid w:val="0065518E"/>
    <w:rsid w:val="006551B1"/>
    <w:rsid w:val="006551DF"/>
    <w:rsid w:val="00655212"/>
    <w:rsid w:val="0065555A"/>
    <w:rsid w:val="006556B1"/>
    <w:rsid w:val="006558FF"/>
    <w:rsid w:val="00655AFD"/>
    <w:rsid w:val="00655CB2"/>
    <w:rsid w:val="00655E35"/>
    <w:rsid w:val="00655EBF"/>
    <w:rsid w:val="00655F70"/>
    <w:rsid w:val="00655FE1"/>
    <w:rsid w:val="00656044"/>
    <w:rsid w:val="006560F5"/>
    <w:rsid w:val="0065616C"/>
    <w:rsid w:val="006561E3"/>
    <w:rsid w:val="00656225"/>
    <w:rsid w:val="00656265"/>
    <w:rsid w:val="0065630E"/>
    <w:rsid w:val="006563C1"/>
    <w:rsid w:val="0065681A"/>
    <w:rsid w:val="0065695B"/>
    <w:rsid w:val="0065699E"/>
    <w:rsid w:val="00656B0D"/>
    <w:rsid w:val="00656BB0"/>
    <w:rsid w:val="006570DD"/>
    <w:rsid w:val="006570DF"/>
    <w:rsid w:val="00657192"/>
    <w:rsid w:val="006571FD"/>
    <w:rsid w:val="00657200"/>
    <w:rsid w:val="0065727E"/>
    <w:rsid w:val="00657498"/>
    <w:rsid w:val="00657526"/>
    <w:rsid w:val="0065764D"/>
    <w:rsid w:val="006576F6"/>
    <w:rsid w:val="00657701"/>
    <w:rsid w:val="006577D6"/>
    <w:rsid w:val="006577E5"/>
    <w:rsid w:val="00657819"/>
    <w:rsid w:val="0065782E"/>
    <w:rsid w:val="006578BC"/>
    <w:rsid w:val="00657911"/>
    <w:rsid w:val="006579B1"/>
    <w:rsid w:val="00657A9A"/>
    <w:rsid w:val="00657ADB"/>
    <w:rsid w:val="00657AF0"/>
    <w:rsid w:val="00657B66"/>
    <w:rsid w:val="00657B7F"/>
    <w:rsid w:val="00657B92"/>
    <w:rsid w:val="00657D1F"/>
    <w:rsid w:val="00657D2D"/>
    <w:rsid w:val="00657DB0"/>
    <w:rsid w:val="00657DE1"/>
    <w:rsid w:val="00657E7D"/>
    <w:rsid w:val="00657FC6"/>
    <w:rsid w:val="00657FE4"/>
    <w:rsid w:val="00660017"/>
    <w:rsid w:val="0066019B"/>
    <w:rsid w:val="006601AD"/>
    <w:rsid w:val="00660255"/>
    <w:rsid w:val="006602E2"/>
    <w:rsid w:val="0066038E"/>
    <w:rsid w:val="00660423"/>
    <w:rsid w:val="00660445"/>
    <w:rsid w:val="0066063D"/>
    <w:rsid w:val="00660647"/>
    <w:rsid w:val="006606BF"/>
    <w:rsid w:val="00660783"/>
    <w:rsid w:val="00660888"/>
    <w:rsid w:val="006608EE"/>
    <w:rsid w:val="006608FB"/>
    <w:rsid w:val="00660947"/>
    <w:rsid w:val="006609C1"/>
    <w:rsid w:val="00660ABC"/>
    <w:rsid w:val="00660AE0"/>
    <w:rsid w:val="00660B9A"/>
    <w:rsid w:val="00660C4E"/>
    <w:rsid w:val="00660C80"/>
    <w:rsid w:val="00660CC6"/>
    <w:rsid w:val="00660D89"/>
    <w:rsid w:val="00660E64"/>
    <w:rsid w:val="00660F55"/>
    <w:rsid w:val="00660FE9"/>
    <w:rsid w:val="006610BC"/>
    <w:rsid w:val="006610F6"/>
    <w:rsid w:val="00661106"/>
    <w:rsid w:val="00661505"/>
    <w:rsid w:val="00661568"/>
    <w:rsid w:val="0066158B"/>
    <w:rsid w:val="006615E1"/>
    <w:rsid w:val="00661655"/>
    <w:rsid w:val="006617D1"/>
    <w:rsid w:val="006617FF"/>
    <w:rsid w:val="0066183B"/>
    <w:rsid w:val="00661863"/>
    <w:rsid w:val="00661B06"/>
    <w:rsid w:val="00661B10"/>
    <w:rsid w:val="00661B2B"/>
    <w:rsid w:val="00661C51"/>
    <w:rsid w:val="00661CAF"/>
    <w:rsid w:val="00661DA0"/>
    <w:rsid w:val="00661E1E"/>
    <w:rsid w:val="00661E51"/>
    <w:rsid w:val="0066201A"/>
    <w:rsid w:val="00662333"/>
    <w:rsid w:val="00662367"/>
    <w:rsid w:val="0066239D"/>
    <w:rsid w:val="00662461"/>
    <w:rsid w:val="0066250F"/>
    <w:rsid w:val="0066256D"/>
    <w:rsid w:val="006625C9"/>
    <w:rsid w:val="006626A2"/>
    <w:rsid w:val="00662734"/>
    <w:rsid w:val="0066278F"/>
    <w:rsid w:val="006627A3"/>
    <w:rsid w:val="006627EE"/>
    <w:rsid w:val="006627F7"/>
    <w:rsid w:val="006627FA"/>
    <w:rsid w:val="00662885"/>
    <w:rsid w:val="006628C8"/>
    <w:rsid w:val="00662A66"/>
    <w:rsid w:val="00662A88"/>
    <w:rsid w:val="00662B45"/>
    <w:rsid w:val="00662BC2"/>
    <w:rsid w:val="00662CD7"/>
    <w:rsid w:val="00662DD6"/>
    <w:rsid w:val="00662DF3"/>
    <w:rsid w:val="00662E3B"/>
    <w:rsid w:val="00662F07"/>
    <w:rsid w:val="00663033"/>
    <w:rsid w:val="00663182"/>
    <w:rsid w:val="00663248"/>
    <w:rsid w:val="006633D8"/>
    <w:rsid w:val="00663442"/>
    <w:rsid w:val="00663482"/>
    <w:rsid w:val="006634A0"/>
    <w:rsid w:val="0066366E"/>
    <w:rsid w:val="006636D9"/>
    <w:rsid w:val="006636EE"/>
    <w:rsid w:val="00663726"/>
    <w:rsid w:val="00663888"/>
    <w:rsid w:val="00663923"/>
    <w:rsid w:val="00663A43"/>
    <w:rsid w:val="00663A7F"/>
    <w:rsid w:val="00663AA1"/>
    <w:rsid w:val="00663BC8"/>
    <w:rsid w:val="00663C1C"/>
    <w:rsid w:val="00663E00"/>
    <w:rsid w:val="00663E11"/>
    <w:rsid w:val="00663E55"/>
    <w:rsid w:val="00663E6B"/>
    <w:rsid w:val="00663F15"/>
    <w:rsid w:val="0066412D"/>
    <w:rsid w:val="00664146"/>
    <w:rsid w:val="0066416F"/>
    <w:rsid w:val="00664438"/>
    <w:rsid w:val="0066458B"/>
    <w:rsid w:val="006645AA"/>
    <w:rsid w:val="006647F5"/>
    <w:rsid w:val="006648D9"/>
    <w:rsid w:val="006648E4"/>
    <w:rsid w:val="00664982"/>
    <w:rsid w:val="00664A95"/>
    <w:rsid w:val="00664BF0"/>
    <w:rsid w:val="00664CF6"/>
    <w:rsid w:val="00664F39"/>
    <w:rsid w:val="00664FB9"/>
    <w:rsid w:val="00665133"/>
    <w:rsid w:val="00665182"/>
    <w:rsid w:val="006651D7"/>
    <w:rsid w:val="006652A7"/>
    <w:rsid w:val="006652BD"/>
    <w:rsid w:val="006652D5"/>
    <w:rsid w:val="0066531F"/>
    <w:rsid w:val="006653B3"/>
    <w:rsid w:val="006654EF"/>
    <w:rsid w:val="00665676"/>
    <w:rsid w:val="0066570C"/>
    <w:rsid w:val="00665734"/>
    <w:rsid w:val="0066573E"/>
    <w:rsid w:val="00665745"/>
    <w:rsid w:val="006657AA"/>
    <w:rsid w:val="006659DC"/>
    <w:rsid w:val="00665AAE"/>
    <w:rsid w:val="00665B12"/>
    <w:rsid w:val="00665BC8"/>
    <w:rsid w:val="00665CD6"/>
    <w:rsid w:val="00665D80"/>
    <w:rsid w:val="00665E42"/>
    <w:rsid w:val="00665EE8"/>
    <w:rsid w:val="00665F99"/>
    <w:rsid w:val="006660BC"/>
    <w:rsid w:val="0066611B"/>
    <w:rsid w:val="006664B2"/>
    <w:rsid w:val="00666560"/>
    <w:rsid w:val="006665A3"/>
    <w:rsid w:val="006665CC"/>
    <w:rsid w:val="0066663A"/>
    <w:rsid w:val="00666847"/>
    <w:rsid w:val="0066688A"/>
    <w:rsid w:val="0066699C"/>
    <w:rsid w:val="006669B4"/>
    <w:rsid w:val="006669D1"/>
    <w:rsid w:val="006669E6"/>
    <w:rsid w:val="00666AD9"/>
    <w:rsid w:val="00666B0D"/>
    <w:rsid w:val="00666C4B"/>
    <w:rsid w:val="00666CEB"/>
    <w:rsid w:val="00666DE1"/>
    <w:rsid w:val="00666E90"/>
    <w:rsid w:val="00666F42"/>
    <w:rsid w:val="0066703B"/>
    <w:rsid w:val="00667052"/>
    <w:rsid w:val="0066708C"/>
    <w:rsid w:val="00667095"/>
    <w:rsid w:val="00667264"/>
    <w:rsid w:val="00667350"/>
    <w:rsid w:val="00667440"/>
    <w:rsid w:val="00667585"/>
    <w:rsid w:val="0066760E"/>
    <w:rsid w:val="0066765B"/>
    <w:rsid w:val="0066779C"/>
    <w:rsid w:val="00667840"/>
    <w:rsid w:val="00667846"/>
    <w:rsid w:val="00667862"/>
    <w:rsid w:val="00667A93"/>
    <w:rsid w:val="00667AD7"/>
    <w:rsid w:val="00667AFA"/>
    <w:rsid w:val="00667CAB"/>
    <w:rsid w:val="00667CAE"/>
    <w:rsid w:val="00667D86"/>
    <w:rsid w:val="00667E11"/>
    <w:rsid w:val="00667E65"/>
    <w:rsid w:val="00667F36"/>
    <w:rsid w:val="00667FDD"/>
    <w:rsid w:val="00667FE9"/>
    <w:rsid w:val="0067001C"/>
    <w:rsid w:val="006700E6"/>
    <w:rsid w:val="00670219"/>
    <w:rsid w:val="00670258"/>
    <w:rsid w:val="0067029C"/>
    <w:rsid w:val="006702EC"/>
    <w:rsid w:val="006702FA"/>
    <w:rsid w:val="00670327"/>
    <w:rsid w:val="0067039E"/>
    <w:rsid w:val="00670523"/>
    <w:rsid w:val="006705E3"/>
    <w:rsid w:val="0067091F"/>
    <w:rsid w:val="00670A14"/>
    <w:rsid w:val="00670B0D"/>
    <w:rsid w:val="00670B17"/>
    <w:rsid w:val="00670BFB"/>
    <w:rsid w:val="00670CE4"/>
    <w:rsid w:val="00670CE5"/>
    <w:rsid w:val="00670FDE"/>
    <w:rsid w:val="00670FEA"/>
    <w:rsid w:val="00671188"/>
    <w:rsid w:val="0067126C"/>
    <w:rsid w:val="00671275"/>
    <w:rsid w:val="006713A8"/>
    <w:rsid w:val="006713C6"/>
    <w:rsid w:val="0067152A"/>
    <w:rsid w:val="0067153B"/>
    <w:rsid w:val="0067155D"/>
    <w:rsid w:val="00671636"/>
    <w:rsid w:val="006716FF"/>
    <w:rsid w:val="00671707"/>
    <w:rsid w:val="00671820"/>
    <w:rsid w:val="0067183B"/>
    <w:rsid w:val="00671A02"/>
    <w:rsid w:val="00671A38"/>
    <w:rsid w:val="00671A75"/>
    <w:rsid w:val="00671AFA"/>
    <w:rsid w:val="00671C04"/>
    <w:rsid w:val="00671D5B"/>
    <w:rsid w:val="00671FB5"/>
    <w:rsid w:val="00672086"/>
    <w:rsid w:val="006720DB"/>
    <w:rsid w:val="0067251D"/>
    <w:rsid w:val="0067257C"/>
    <w:rsid w:val="0067265C"/>
    <w:rsid w:val="00672896"/>
    <w:rsid w:val="006728BA"/>
    <w:rsid w:val="00672AA6"/>
    <w:rsid w:val="00672B08"/>
    <w:rsid w:val="00672B95"/>
    <w:rsid w:val="00672BFC"/>
    <w:rsid w:val="00672D0B"/>
    <w:rsid w:val="00672EF1"/>
    <w:rsid w:val="00672FB0"/>
    <w:rsid w:val="00673064"/>
    <w:rsid w:val="0067315D"/>
    <w:rsid w:val="0067316E"/>
    <w:rsid w:val="0067324C"/>
    <w:rsid w:val="00673253"/>
    <w:rsid w:val="00673288"/>
    <w:rsid w:val="006733E7"/>
    <w:rsid w:val="00673445"/>
    <w:rsid w:val="00673693"/>
    <w:rsid w:val="00673792"/>
    <w:rsid w:val="00673854"/>
    <w:rsid w:val="00673946"/>
    <w:rsid w:val="00673980"/>
    <w:rsid w:val="00673A3F"/>
    <w:rsid w:val="00673A6B"/>
    <w:rsid w:val="00673ACA"/>
    <w:rsid w:val="00673CA9"/>
    <w:rsid w:val="00673CEC"/>
    <w:rsid w:val="00673D44"/>
    <w:rsid w:val="00673EF9"/>
    <w:rsid w:val="00673F3E"/>
    <w:rsid w:val="00673F4E"/>
    <w:rsid w:val="00673F63"/>
    <w:rsid w:val="00674145"/>
    <w:rsid w:val="0067420D"/>
    <w:rsid w:val="00674359"/>
    <w:rsid w:val="006743E1"/>
    <w:rsid w:val="006744AE"/>
    <w:rsid w:val="006744FE"/>
    <w:rsid w:val="0067456E"/>
    <w:rsid w:val="006746E0"/>
    <w:rsid w:val="0067472E"/>
    <w:rsid w:val="00674791"/>
    <w:rsid w:val="0067480D"/>
    <w:rsid w:val="0067480F"/>
    <w:rsid w:val="0067481B"/>
    <w:rsid w:val="006748AC"/>
    <w:rsid w:val="0067494D"/>
    <w:rsid w:val="0067499A"/>
    <w:rsid w:val="006749EB"/>
    <w:rsid w:val="00674A1A"/>
    <w:rsid w:val="00674A74"/>
    <w:rsid w:val="00674A83"/>
    <w:rsid w:val="00674B2E"/>
    <w:rsid w:val="00674BC6"/>
    <w:rsid w:val="00674BF2"/>
    <w:rsid w:val="00674D11"/>
    <w:rsid w:val="00674D45"/>
    <w:rsid w:val="00674D47"/>
    <w:rsid w:val="00674D4C"/>
    <w:rsid w:val="00674D7F"/>
    <w:rsid w:val="00674DD9"/>
    <w:rsid w:val="00674FAB"/>
    <w:rsid w:val="00674FBE"/>
    <w:rsid w:val="006750CC"/>
    <w:rsid w:val="00675103"/>
    <w:rsid w:val="00675232"/>
    <w:rsid w:val="0067523F"/>
    <w:rsid w:val="00675407"/>
    <w:rsid w:val="0067562C"/>
    <w:rsid w:val="00675752"/>
    <w:rsid w:val="00675757"/>
    <w:rsid w:val="00675777"/>
    <w:rsid w:val="0067586F"/>
    <w:rsid w:val="00675925"/>
    <w:rsid w:val="00675933"/>
    <w:rsid w:val="0067596F"/>
    <w:rsid w:val="006759C4"/>
    <w:rsid w:val="006759FF"/>
    <w:rsid w:val="00675A2C"/>
    <w:rsid w:val="00675A6F"/>
    <w:rsid w:val="00675AC8"/>
    <w:rsid w:val="00675B29"/>
    <w:rsid w:val="00675B80"/>
    <w:rsid w:val="00675C11"/>
    <w:rsid w:val="00675CE5"/>
    <w:rsid w:val="00675DAF"/>
    <w:rsid w:val="00675E82"/>
    <w:rsid w:val="00675EBB"/>
    <w:rsid w:val="00675FA2"/>
    <w:rsid w:val="00675FD6"/>
    <w:rsid w:val="006760BD"/>
    <w:rsid w:val="00676239"/>
    <w:rsid w:val="00676320"/>
    <w:rsid w:val="006764D4"/>
    <w:rsid w:val="006765D6"/>
    <w:rsid w:val="006765E3"/>
    <w:rsid w:val="006766FA"/>
    <w:rsid w:val="006766FB"/>
    <w:rsid w:val="006768BB"/>
    <w:rsid w:val="006769A2"/>
    <w:rsid w:val="00676AAF"/>
    <w:rsid w:val="00677138"/>
    <w:rsid w:val="00677248"/>
    <w:rsid w:val="0067724E"/>
    <w:rsid w:val="006772D9"/>
    <w:rsid w:val="00677310"/>
    <w:rsid w:val="006774E0"/>
    <w:rsid w:val="0067780A"/>
    <w:rsid w:val="0067782E"/>
    <w:rsid w:val="0067788E"/>
    <w:rsid w:val="00677921"/>
    <w:rsid w:val="00677A1E"/>
    <w:rsid w:val="00677AA9"/>
    <w:rsid w:val="00677AE7"/>
    <w:rsid w:val="00677B27"/>
    <w:rsid w:val="00677B7D"/>
    <w:rsid w:val="00677BF5"/>
    <w:rsid w:val="00677CFC"/>
    <w:rsid w:val="00677E47"/>
    <w:rsid w:val="00680056"/>
    <w:rsid w:val="0068019A"/>
    <w:rsid w:val="006801DE"/>
    <w:rsid w:val="0068035F"/>
    <w:rsid w:val="0068044C"/>
    <w:rsid w:val="006804CB"/>
    <w:rsid w:val="006804D0"/>
    <w:rsid w:val="006804D5"/>
    <w:rsid w:val="0068058A"/>
    <w:rsid w:val="00680735"/>
    <w:rsid w:val="0068075A"/>
    <w:rsid w:val="00680912"/>
    <w:rsid w:val="006809B2"/>
    <w:rsid w:val="006809E6"/>
    <w:rsid w:val="00680A6C"/>
    <w:rsid w:val="00680AA1"/>
    <w:rsid w:val="00680AC8"/>
    <w:rsid w:val="00680AF7"/>
    <w:rsid w:val="00680BCE"/>
    <w:rsid w:val="00680C4E"/>
    <w:rsid w:val="00680C6A"/>
    <w:rsid w:val="00680CE0"/>
    <w:rsid w:val="00680D3E"/>
    <w:rsid w:val="00680F6F"/>
    <w:rsid w:val="00680F7F"/>
    <w:rsid w:val="00681077"/>
    <w:rsid w:val="006810E4"/>
    <w:rsid w:val="00681170"/>
    <w:rsid w:val="006811FA"/>
    <w:rsid w:val="00681325"/>
    <w:rsid w:val="00681490"/>
    <w:rsid w:val="00681536"/>
    <w:rsid w:val="00681576"/>
    <w:rsid w:val="0068157A"/>
    <w:rsid w:val="0068162A"/>
    <w:rsid w:val="0068169C"/>
    <w:rsid w:val="0068178C"/>
    <w:rsid w:val="00681833"/>
    <w:rsid w:val="00681973"/>
    <w:rsid w:val="00681A96"/>
    <w:rsid w:val="00681E9F"/>
    <w:rsid w:val="00681EB0"/>
    <w:rsid w:val="00681F9B"/>
    <w:rsid w:val="00682040"/>
    <w:rsid w:val="00682083"/>
    <w:rsid w:val="0068208E"/>
    <w:rsid w:val="00682172"/>
    <w:rsid w:val="0068226C"/>
    <w:rsid w:val="00682300"/>
    <w:rsid w:val="006823CF"/>
    <w:rsid w:val="006823E2"/>
    <w:rsid w:val="006823F3"/>
    <w:rsid w:val="00682467"/>
    <w:rsid w:val="00682560"/>
    <w:rsid w:val="0068260B"/>
    <w:rsid w:val="00682712"/>
    <w:rsid w:val="0068276A"/>
    <w:rsid w:val="0068286A"/>
    <w:rsid w:val="006829C2"/>
    <w:rsid w:val="00682B7E"/>
    <w:rsid w:val="00682C5C"/>
    <w:rsid w:val="00682CB1"/>
    <w:rsid w:val="00682D29"/>
    <w:rsid w:val="00682E3E"/>
    <w:rsid w:val="00682EE1"/>
    <w:rsid w:val="00682EF6"/>
    <w:rsid w:val="00682F3C"/>
    <w:rsid w:val="00683154"/>
    <w:rsid w:val="006831B4"/>
    <w:rsid w:val="0068327B"/>
    <w:rsid w:val="006833CA"/>
    <w:rsid w:val="006835E9"/>
    <w:rsid w:val="00683641"/>
    <w:rsid w:val="0068373B"/>
    <w:rsid w:val="006837E6"/>
    <w:rsid w:val="006837EC"/>
    <w:rsid w:val="006838E5"/>
    <w:rsid w:val="006839C3"/>
    <w:rsid w:val="00683A38"/>
    <w:rsid w:val="00683B57"/>
    <w:rsid w:val="00683C0B"/>
    <w:rsid w:val="00683C15"/>
    <w:rsid w:val="00683C31"/>
    <w:rsid w:val="00683C40"/>
    <w:rsid w:val="00683DDA"/>
    <w:rsid w:val="00683E08"/>
    <w:rsid w:val="00683E5D"/>
    <w:rsid w:val="00683ECE"/>
    <w:rsid w:val="00683F2C"/>
    <w:rsid w:val="0068408D"/>
    <w:rsid w:val="00684098"/>
    <w:rsid w:val="006840B2"/>
    <w:rsid w:val="006841A1"/>
    <w:rsid w:val="00684471"/>
    <w:rsid w:val="0068448A"/>
    <w:rsid w:val="00684503"/>
    <w:rsid w:val="00684560"/>
    <w:rsid w:val="006845AB"/>
    <w:rsid w:val="0068496A"/>
    <w:rsid w:val="00684A0C"/>
    <w:rsid w:val="00684A1E"/>
    <w:rsid w:val="00684A69"/>
    <w:rsid w:val="00684A9A"/>
    <w:rsid w:val="00684AC3"/>
    <w:rsid w:val="00684CC8"/>
    <w:rsid w:val="00684D2D"/>
    <w:rsid w:val="00684D7A"/>
    <w:rsid w:val="00684D88"/>
    <w:rsid w:val="00684DE5"/>
    <w:rsid w:val="00684E87"/>
    <w:rsid w:val="00684FBE"/>
    <w:rsid w:val="00685090"/>
    <w:rsid w:val="0068509D"/>
    <w:rsid w:val="00685119"/>
    <w:rsid w:val="006852FA"/>
    <w:rsid w:val="0068556B"/>
    <w:rsid w:val="0068557F"/>
    <w:rsid w:val="0068559C"/>
    <w:rsid w:val="00685637"/>
    <w:rsid w:val="00685869"/>
    <w:rsid w:val="006858B0"/>
    <w:rsid w:val="00685A63"/>
    <w:rsid w:val="00685D46"/>
    <w:rsid w:val="00685EBE"/>
    <w:rsid w:val="00685FC1"/>
    <w:rsid w:val="0068602A"/>
    <w:rsid w:val="00686114"/>
    <w:rsid w:val="00686172"/>
    <w:rsid w:val="006862EF"/>
    <w:rsid w:val="0068634D"/>
    <w:rsid w:val="006867B1"/>
    <w:rsid w:val="0068686C"/>
    <w:rsid w:val="006869D3"/>
    <w:rsid w:val="00686B3C"/>
    <w:rsid w:val="00686C28"/>
    <w:rsid w:val="00686C2F"/>
    <w:rsid w:val="00686CBC"/>
    <w:rsid w:val="00686CFF"/>
    <w:rsid w:val="00686D5C"/>
    <w:rsid w:val="00686E4A"/>
    <w:rsid w:val="00686EEA"/>
    <w:rsid w:val="00687017"/>
    <w:rsid w:val="0068707B"/>
    <w:rsid w:val="0068725C"/>
    <w:rsid w:val="0068734A"/>
    <w:rsid w:val="00687377"/>
    <w:rsid w:val="0068740C"/>
    <w:rsid w:val="0068745F"/>
    <w:rsid w:val="0068750C"/>
    <w:rsid w:val="006876C1"/>
    <w:rsid w:val="006879B1"/>
    <w:rsid w:val="00687AAA"/>
    <w:rsid w:val="00687BE3"/>
    <w:rsid w:val="00687C84"/>
    <w:rsid w:val="00687CAE"/>
    <w:rsid w:val="00687D53"/>
    <w:rsid w:val="00687D9F"/>
    <w:rsid w:val="00687DA5"/>
    <w:rsid w:val="00687DAC"/>
    <w:rsid w:val="00690035"/>
    <w:rsid w:val="00690037"/>
    <w:rsid w:val="006900B1"/>
    <w:rsid w:val="006900DA"/>
    <w:rsid w:val="0069018A"/>
    <w:rsid w:val="00690261"/>
    <w:rsid w:val="00690289"/>
    <w:rsid w:val="006902D0"/>
    <w:rsid w:val="00690491"/>
    <w:rsid w:val="0069053B"/>
    <w:rsid w:val="006905A1"/>
    <w:rsid w:val="00690625"/>
    <w:rsid w:val="00690727"/>
    <w:rsid w:val="006909A2"/>
    <w:rsid w:val="00690B14"/>
    <w:rsid w:val="00690B19"/>
    <w:rsid w:val="00690B1B"/>
    <w:rsid w:val="00690BF4"/>
    <w:rsid w:val="00690CA6"/>
    <w:rsid w:val="00690CA9"/>
    <w:rsid w:val="00690DAD"/>
    <w:rsid w:val="00690E42"/>
    <w:rsid w:val="00690FCE"/>
    <w:rsid w:val="00691096"/>
    <w:rsid w:val="00691115"/>
    <w:rsid w:val="0069113C"/>
    <w:rsid w:val="0069115A"/>
    <w:rsid w:val="0069119A"/>
    <w:rsid w:val="0069129B"/>
    <w:rsid w:val="006912BE"/>
    <w:rsid w:val="00691531"/>
    <w:rsid w:val="00691601"/>
    <w:rsid w:val="0069188B"/>
    <w:rsid w:val="00691896"/>
    <w:rsid w:val="006918B4"/>
    <w:rsid w:val="006919DF"/>
    <w:rsid w:val="006919F8"/>
    <w:rsid w:val="00691A55"/>
    <w:rsid w:val="00691BDB"/>
    <w:rsid w:val="00691BEA"/>
    <w:rsid w:val="00691BF9"/>
    <w:rsid w:val="00691DF5"/>
    <w:rsid w:val="00691E38"/>
    <w:rsid w:val="00691F58"/>
    <w:rsid w:val="00691F8F"/>
    <w:rsid w:val="0069222F"/>
    <w:rsid w:val="0069226B"/>
    <w:rsid w:val="00692278"/>
    <w:rsid w:val="0069240A"/>
    <w:rsid w:val="0069240F"/>
    <w:rsid w:val="0069269F"/>
    <w:rsid w:val="006927B1"/>
    <w:rsid w:val="0069288B"/>
    <w:rsid w:val="006928C4"/>
    <w:rsid w:val="0069296B"/>
    <w:rsid w:val="00692AB1"/>
    <w:rsid w:val="00692BF8"/>
    <w:rsid w:val="00692C60"/>
    <w:rsid w:val="00692F23"/>
    <w:rsid w:val="00692F5C"/>
    <w:rsid w:val="006930D5"/>
    <w:rsid w:val="006930E9"/>
    <w:rsid w:val="0069328C"/>
    <w:rsid w:val="006932A1"/>
    <w:rsid w:val="006932A3"/>
    <w:rsid w:val="0069330A"/>
    <w:rsid w:val="006934B3"/>
    <w:rsid w:val="0069350C"/>
    <w:rsid w:val="006935EC"/>
    <w:rsid w:val="0069364F"/>
    <w:rsid w:val="0069379C"/>
    <w:rsid w:val="0069387E"/>
    <w:rsid w:val="006939AB"/>
    <w:rsid w:val="006939B7"/>
    <w:rsid w:val="00693ABA"/>
    <w:rsid w:val="00693D35"/>
    <w:rsid w:val="00693DBF"/>
    <w:rsid w:val="00693DE4"/>
    <w:rsid w:val="00693DEE"/>
    <w:rsid w:val="00693E4F"/>
    <w:rsid w:val="00693EAC"/>
    <w:rsid w:val="00693F2B"/>
    <w:rsid w:val="00693FA3"/>
    <w:rsid w:val="00693FA4"/>
    <w:rsid w:val="00693FC6"/>
    <w:rsid w:val="00693FD6"/>
    <w:rsid w:val="00694051"/>
    <w:rsid w:val="00694073"/>
    <w:rsid w:val="0069407D"/>
    <w:rsid w:val="006940CC"/>
    <w:rsid w:val="0069453D"/>
    <w:rsid w:val="006945FC"/>
    <w:rsid w:val="00694645"/>
    <w:rsid w:val="006946D7"/>
    <w:rsid w:val="0069474E"/>
    <w:rsid w:val="006947D4"/>
    <w:rsid w:val="0069489B"/>
    <w:rsid w:val="0069495A"/>
    <w:rsid w:val="0069497E"/>
    <w:rsid w:val="006949EC"/>
    <w:rsid w:val="00694B4C"/>
    <w:rsid w:val="00694C41"/>
    <w:rsid w:val="00694C4E"/>
    <w:rsid w:val="00694C53"/>
    <w:rsid w:val="00694C8F"/>
    <w:rsid w:val="00694FA2"/>
    <w:rsid w:val="00695006"/>
    <w:rsid w:val="006951E8"/>
    <w:rsid w:val="0069526E"/>
    <w:rsid w:val="006952BF"/>
    <w:rsid w:val="006953E8"/>
    <w:rsid w:val="00695482"/>
    <w:rsid w:val="00695720"/>
    <w:rsid w:val="0069574E"/>
    <w:rsid w:val="0069576B"/>
    <w:rsid w:val="006957A2"/>
    <w:rsid w:val="006957D4"/>
    <w:rsid w:val="00695826"/>
    <w:rsid w:val="00695830"/>
    <w:rsid w:val="0069588C"/>
    <w:rsid w:val="0069598D"/>
    <w:rsid w:val="006959D3"/>
    <w:rsid w:val="006959D9"/>
    <w:rsid w:val="00695B17"/>
    <w:rsid w:val="00695C32"/>
    <w:rsid w:val="00695C36"/>
    <w:rsid w:val="00695C5D"/>
    <w:rsid w:val="00695CB3"/>
    <w:rsid w:val="00695CC2"/>
    <w:rsid w:val="00695DE9"/>
    <w:rsid w:val="00695E8D"/>
    <w:rsid w:val="00695EAD"/>
    <w:rsid w:val="00695F81"/>
    <w:rsid w:val="006962D1"/>
    <w:rsid w:val="00696328"/>
    <w:rsid w:val="00696375"/>
    <w:rsid w:val="0069638F"/>
    <w:rsid w:val="0069647E"/>
    <w:rsid w:val="006964B0"/>
    <w:rsid w:val="006964C3"/>
    <w:rsid w:val="006965A0"/>
    <w:rsid w:val="0069672F"/>
    <w:rsid w:val="00696741"/>
    <w:rsid w:val="00696787"/>
    <w:rsid w:val="006967E9"/>
    <w:rsid w:val="0069687E"/>
    <w:rsid w:val="00696A34"/>
    <w:rsid w:val="00696AA5"/>
    <w:rsid w:val="00696BE6"/>
    <w:rsid w:val="00696CA9"/>
    <w:rsid w:val="00696D9C"/>
    <w:rsid w:val="00696F2B"/>
    <w:rsid w:val="00696F8C"/>
    <w:rsid w:val="00697028"/>
    <w:rsid w:val="006970AC"/>
    <w:rsid w:val="006970FD"/>
    <w:rsid w:val="00697105"/>
    <w:rsid w:val="006971B5"/>
    <w:rsid w:val="0069737E"/>
    <w:rsid w:val="00697385"/>
    <w:rsid w:val="00697399"/>
    <w:rsid w:val="006973E9"/>
    <w:rsid w:val="00697414"/>
    <w:rsid w:val="0069764A"/>
    <w:rsid w:val="00697719"/>
    <w:rsid w:val="00697849"/>
    <w:rsid w:val="006978B7"/>
    <w:rsid w:val="00697928"/>
    <w:rsid w:val="00697A53"/>
    <w:rsid w:val="00697A8C"/>
    <w:rsid w:val="00697BD9"/>
    <w:rsid w:val="00697CAC"/>
    <w:rsid w:val="00697D01"/>
    <w:rsid w:val="00697D17"/>
    <w:rsid w:val="00697D1D"/>
    <w:rsid w:val="00697D61"/>
    <w:rsid w:val="00697D96"/>
    <w:rsid w:val="00697DE5"/>
    <w:rsid w:val="00697DEF"/>
    <w:rsid w:val="00697E09"/>
    <w:rsid w:val="00697E58"/>
    <w:rsid w:val="00697EB8"/>
    <w:rsid w:val="00697EE4"/>
    <w:rsid w:val="006A0031"/>
    <w:rsid w:val="006A0085"/>
    <w:rsid w:val="006A008E"/>
    <w:rsid w:val="006A0112"/>
    <w:rsid w:val="006A017A"/>
    <w:rsid w:val="006A01F6"/>
    <w:rsid w:val="006A0621"/>
    <w:rsid w:val="006A0623"/>
    <w:rsid w:val="006A0704"/>
    <w:rsid w:val="006A076E"/>
    <w:rsid w:val="006A089A"/>
    <w:rsid w:val="006A097D"/>
    <w:rsid w:val="006A097E"/>
    <w:rsid w:val="006A099C"/>
    <w:rsid w:val="006A0AB5"/>
    <w:rsid w:val="006A0AF5"/>
    <w:rsid w:val="006A0BA8"/>
    <w:rsid w:val="006A0BC4"/>
    <w:rsid w:val="006A0D3C"/>
    <w:rsid w:val="006A0DFF"/>
    <w:rsid w:val="006A0EB7"/>
    <w:rsid w:val="006A0FAD"/>
    <w:rsid w:val="006A1221"/>
    <w:rsid w:val="006A1314"/>
    <w:rsid w:val="006A1375"/>
    <w:rsid w:val="006A1396"/>
    <w:rsid w:val="006A140A"/>
    <w:rsid w:val="006A153C"/>
    <w:rsid w:val="006A160D"/>
    <w:rsid w:val="006A162C"/>
    <w:rsid w:val="006A170B"/>
    <w:rsid w:val="006A1745"/>
    <w:rsid w:val="006A17AD"/>
    <w:rsid w:val="006A19AA"/>
    <w:rsid w:val="006A1A32"/>
    <w:rsid w:val="006A1B94"/>
    <w:rsid w:val="006A1D28"/>
    <w:rsid w:val="006A1D3A"/>
    <w:rsid w:val="006A1E43"/>
    <w:rsid w:val="006A1E6B"/>
    <w:rsid w:val="006A1E76"/>
    <w:rsid w:val="006A1ED5"/>
    <w:rsid w:val="006A1FAA"/>
    <w:rsid w:val="006A2035"/>
    <w:rsid w:val="006A2074"/>
    <w:rsid w:val="006A2107"/>
    <w:rsid w:val="006A219A"/>
    <w:rsid w:val="006A21DB"/>
    <w:rsid w:val="006A2279"/>
    <w:rsid w:val="006A249C"/>
    <w:rsid w:val="006A257B"/>
    <w:rsid w:val="006A262F"/>
    <w:rsid w:val="006A26E0"/>
    <w:rsid w:val="006A2789"/>
    <w:rsid w:val="006A2804"/>
    <w:rsid w:val="006A29A1"/>
    <w:rsid w:val="006A29DB"/>
    <w:rsid w:val="006A2AAE"/>
    <w:rsid w:val="006A2C69"/>
    <w:rsid w:val="006A2E5B"/>
    <w:rsid w:val="006A2EFC"/>
    <w:rsid w:val="006A2F2C"/>
    <w:rsid w:val="006A309C"/>
    <w:rsid w:val="006A32A3"/>
    <w:rsid w:val="006A32F2"/>
    <w:rsid w:val="006A337E"/>
    <w:rsid w:val="006A34C6"/>
    <w:rsid w:val="006A3547"/>
    <w:rsid w:val="006A35B4"/>
    <w:rsid w:val="006A363A"/>
    <w:rsid w:val="006A3676"/>
    <w:rsid w:val="006A36C5"/>
    <w:rsid w:val="006A37E7"/>
    <w:rsid w:val="006A3802"/>
    <w:rsid w:val="006A381A"/>
    <w:rsid w:val="006A38D4"/>
    <w:rsid w:val="006A38D5"/>
    <w:rsid w:val="006A3A15"/>
    <w:rsid w:val="006A3A9B"/>
    <w:rsid w:val="006A3BC5"/>
    <w:rsid w:val="006A3C22"/>
    <w:rsid w:val="006A3D5A"/>
    <w:rsid w:val="006A4108"/>
    <w:rsid w:val="006A41AD"/>
    <w:rsid w:val="006A4218"/>
    <w:rsid w:val="006A42B9"/>
    <w:rsid w:val="006A42F0"/>
    <w:rsid w:val="006A4437"/>
    <w:rsid w:val="006A477D"/>
    <w:rsid w:val="006A486E"/>
    <w:rsid w:val="006A4A1F"/>
    <w:rsid w:val="006A4B49"/>
    <w:rsid w:val="006A4C7A"/>
    <w:rsid w:val="006A4D97"/>
    <w:rsid w:val="006A4F18"/>
    <w:rsid w:val="006A5046"/>
    <w:rsid w:val="006A51D9"/>
    <w:rsid w:val="006A5277"/>
    <w:rsid w:val="006A53C9"/>
    <w:rsid w:val="006A53E3"/>
    <w:rsid w:val="006A55A0"/>
    <w:rsid w:val="006A55DB"/>
    <w:rsid w:val="006A5630"/>
    <w:rsid w:val="006A56FE"/>
    <w:rsid w:val="006A5825"/>
    <w:rsid w:val="006A588C"/>
    <w:rsid w:val="006A5AE2"/>
    <w:rsid w:val="006A5B00"/>
    <w:rsid w:val="006A5C04"/>
    <w:rsid w:val="006A5DE2"/>
    <w:rsid w:val="006A5EEC"/>
    <w:rsid w:val="006A5F52"/>
    <w:rsid w:val="006A5FBD"/>
    <w:rsid w:val="006A6000"/>
    <w:rsid w:val="006A6096"/>
    <w:rsid w:val="006A620C"/>
    <w:rsid w:val="006A62BA"/>
    <w:rsid w:val="006A6404"/>
    <w:rsid w:val="006A64C0"/>
    <w:rsid w:val="006A6532"/>
    <w:rsid w:val="006A65F8"/>
    <w:rsid w:val="006A677F"/>
    <w:rsid w:val="006A683E"/>
    <w:rsid w:val="006A6862"/>
    <w:rsid w:val="006A69A6"/>
    <w:rsid w:val="006A69C7"/>
    <w:rsid w:val="006A6A93"/>
    <w:rsid w:val="006A6AA8"/>
    <w:rsid w:val="006A6BFE"/>
    <w:rsid w:val="006A6CDC"/>
    <w:rsid w:val="006A6CF9"/>
    <w:rsid w:val="006A6D87"/>
    <w:rsid w:val="006A6F9F"/>
    <w:rsid w:val="006A6FF3"/>
    <w:rsid w:val="006A6FF9"/>
    <w:rsid w:val="006A7081"/>
    <w:rsid w:val="006A70AE"/>
    <w:rsid w:val="006A719B"/>
    <w:rsid w:val="006A721E"/>
    <w:rsid w:val="006A7262"/>
    <w:rsid w:val="006A7418"/>
    <w:rsid w:val="006A752B"/>
    <w:rsid w:val="006A754C"/>
    <w:rsid w:val="006A75D1"/>
    <w:rsid w:val="006A7752"/>
    <w:rsid w:val="006A7774"/>
    <w:rsid w:val="006A784B"/>
    <w:rsid w:val="006A791A"/>
    <w:rsid w:val="006A792B"/>
    <w:rsid w:val="006A7995"/>
    <w:rsid w:val="006A79BC"/>
    <w:rsid w:val="006A7B18"/>
    <w:rsid w:val="006A7B6D"/>
    <w:rsid w:val="006A7BA5"/>
    <w:rsid w:val="006A7BAF"/>
    <w:rsid w:val="006A7CA5"/>
    <w:rsid w:val="006A7CC7"/>
    <w:rsid w:val="006A7D26"/>
    <w:rsid w:val="006A7F73"/>
    <w:rsid w:val="006A7F95"/>
    <w:rsid w:val="006A7FBC"/>
    <w:rsid w:val="006B01B0"/>
    <w:rsid w:val="006B0269"/>
    <w:rsid w:val="006B0366"/>
    <w:rsid w:val="006B03AC"/>
    <w:rsid w:val="006B066F"/>
    <w:rsid w:val="006B06D3"/>
    <w:rsid w:val="006B080A"/>
    <w:rsid w:val="006B0829"/>
    <w:rsid w:val="006B084F"/>
    <w:rsid w:val="006B0915"/>
    <w:rsid w:val="006B0943"/>
    <w:rsid w:val="006B096D"/>
    <w:rsid w:val="006B0A0F"/>
    <w:rsid w:val="006B0B13"/>
    <w:rsid w:val="006B0B5F"/>
    <w:rsid w:val="006B0CF3"/>
    <w:rsid w:val="006B0D39"/>
    <w:rsid w:val="006B0D55"/>
    <w:rsid w:val="006B0D64"/>
    <w:rsid w:val="006B0EC5"/>
    <w:rsid w:val="006B1099"/>
    <w:rsid w:val="006B1297"/>
    <w:rsid w:val="006B139F"/>
    <w:rsid w:val="006B145A"/>
    <w:rsid w:val="006B152F"/>
    <w:rsid w:val="006B158D"/>
    <w:rsid w:val="006B1601"/>
    <w:rsid w:val="006B164A"/>
    <w:rsid w:val="006B19C6"/>
    <w:rsid w:val="006B1A1D"/>
    <w:rsid w:val="006B1B42"/>
    <w:rsid w:val="006B1B88"/>
    <w:rsid w:val="006B1C8E"/>
    <w:rsid w:val="006B1D63"/>
    <w:rsid w:val="006B1D8A"/>
    <w:rsid w:val="006B1E5A"/>
    <w:rsid w:val="006B20A7"/>
    <w:rsid w:val="006B2216"/>
    <w:rsid w:val="006B2245"/>
    <w:rsid w:val="006B226E"/>
    <w:rsid w:val="006B2332"/>
    <w:rsid w:val="006B2395"/>
    <w:rsid w:val="006B2458"/>
    <w:rsid w:val="006B24A8"/>
    <w:rsid w:val="006B24C2"/>
    <w:rsid w:val="006B291B"/>
    <w:rsid w:val="006B2A14"/>
    <w:rsid w:val="006B2A2A"/>
    <w:rsid w:val="006B2C52"/>
    <w:rsid w:val="006B2DC1"/>
    <w:rsid w:val="006B2DE4"/>
    <w:rsid w:val="006B2E28"/>
    <w:rsid w:val="006B3107"/>
    <w:rsid w:val="006B3140"/>
    <w:rsid w:val="006B3145"/>
    <w:rsid w:val="006B3206"/>
    <w:rsid w:val="006B321D"/>
    <w:rsid w:val="006B3232"/>
    <w:rsid w:val="006B329B"/>
    <w:rsid w:val="006B3347"/>
    <w:rsid w:val="006B355F"/>
    <w:rsid w:val="006B37A3"/>
    <w:rsid w:val="006B39D5"/>
    <w:rsid w:val="006B3AC0"/>
    <w:rsid w:val="006B3AC9"/>
    <w:rsid w:val="006B3B8D"/>
    <w:rsid w:val="006B3C2F"/>
    <w:rsid w:val="006B3DD1"/>
    <w:rsid w:val="006B3DEC"/>
    <w:rsid w:val="006B3E09"/>
    <w:rsid w:val="006B3E0B"/>
    <w:rsid w:val="006B3E61"/>
    <w:rsid w:val="006B3F1F"/>
    <w:rsid w:val="006B3F3A"/>
    <w:rsid w:val="006B3F54"/>
    <w:rsid w:val="006B3FF4"/>
    <w:rsid w:val="006B40E7"/>
    <w:rsid w:val="006B4195"/>
    <w:rsid w:val="006B441D"/>
    <w:rsid w:val="006B450E"/>
    <w:rsid w:val="006B45F9"/>
    <w:rsid w:val="006B46BB"/>
    <w:rsid w:val="006B470A"/>
    <w:rsid w:val="006B4721"/>
    <w:rsid w:val="006B4A3E"/>
    <w:rsid w:val="006B4A60"/>
    <w:rsid w:val="006B4B22"/>
    <w:rsid w:val="006B4B4D"/>
    <w:rsid w:val="006B4B74"/>
    <w:rsid w:val="006B4B8C"/>
    <w:rsid w:val="006B4C3A"/>
    <w:rsid w:val="006B4CDF"/>
    <w:rsid w:val="006B4CEC"/>
    <w:rsid w:val="006B4CF7"/>
    <w:rsid w:val="006B4D09"/>
    <w:rsid w:val="006B4DD3"/>
    <w:rsid w:val="006B4DF7"/>
    <w:rsid w:val="006B512A"/>
    <w:rsid w:val="006B5341"/>
    <w:rsid w:val="006B5345"/>
    <w:rsid w:val="006B547D"/>
    <w:rsid w:val="006B54E6"/>
    <w:rsid w:val="006B5536"/>
    <w:rsid w:val="006B56A5"/>
    <w:rsid w:val="006B572B"/>
    <w:rsid w:val="006B58A2"/>
    <w:rsid w:val="006B5A79"/>
    <w:rsid w:val="006B5A8A"/>
    <w:rsid w:val="006B5B25"/>
    <w:rsid w:val="006B5BAB"/>
    <w:rsid w:val="006B5BF0"/>
    <w:rsid w:val="006B5C61"/>
    <w:rsid w:val="006B5CFC"/>
    <w:rsid w:val="006B5D14"/>
    <w:rsid w:val="006B5DC5"/>
    <w:rsid w:val="006B5DE4"/>
    <w:rsid w:val="006B5E74"/>
    <w:rsid w:val="006B5F23"/>
    <w:rsid w:val="006B5F52"/>
    <w:rsid w:val="006B6011"/>
    <w:rsid w:val="006B613E"/>
    <w:rsid w:val="006B6237"/>
    <w:rsid w:val="006B63E4"/>
    <w:rsid w:val="006B63EC"/>
    <w:rsid w:val="006B6423"/>
    <w:rsid w:val="006B6446"/>
    <w:rsid w:val="006B6498"/>
    <w:rsid w:val="006B662E"/>
    <w:rsid w:val="006B6863"/>
    <w:rsid w:val="006B68B6"/>
    <w:rsid w:val="006B68EE"/>
    <w:rsid w:val="006B6947"/>
    <w:rsid w:val="006B6992"/>
    <w:rsid w:val="006B69B8"/>
    <w:rsid w:val="006B6A34"/>
    <w:rsid w:val="006B6A97"/>
    <w:rsid w:val="006B6B1B"/>
    <w:rsid w:val="006B6B34"/>
    <w:rsid w:val="006B6B39"/>
    <w:rsid w:val="006B6CD7"/>
    <w:rsid w:val="006B7052"/>
    <w:rsid w:val="006B70B5"/>
    <w:rsid w:val="006B72EF"/>
    <w:rsid w:val="006B7354"/>
    <w:rsid w:val="006B748C"/>
    <w:rsid w:val="006B7524"/>
    <w:rsid w:val="006B7539"/>
    <w:rsid w:val="006B7664"/>
    <w:rsid w:val="006B776F"/>
    <w:rsid w:val="006B7815"/>
    <w:rsid w:val="006B78C6"/>
    <w:rsid w:val="006B79DD"/>
    <w:rsid w:val="006B79E5"/>
    <w:rsid w:val="006B79FD"/>
    <w:rsid w:val="006B7A79"/>
    <w:rsid w:val="006B7ABA"/>
    <w:rsid w:val="006C007E"/>
    <w:rsid w:val="006C00A2"/>
    <w:rsid w:val="006C00CF"/>
    <w:rsid w:val="006C00F6"/>
    <w:rsid w:val="006C017E"/>
    <w:rsid w:val="006C0261"/>
    <w:rsid w:val="006C0365"/>
    <w:rsid w:val="006C0383"/>
    <w:rsid w:val="006C0399"/>
    <w:rsid w:val="006C0421"/>
    <w:rsid w:val="006C0529"/>
    <w:rsid w:val="006C05EE"/>
    <w:rsid w:val="006C06B7"/>
    <w:rsid w:val="006C0798"/>
    <w:rsid w:val="006C085E"/>
    <w:rsid w:val="006C0924"/>
    <w:rsid w:val="006C095A"/>
    <w:rsid w:val="006C0AD2"/>
    <w:rsid w:val="006C0B60"/>
    <w:rsid w:val="006C10BC"/>
    <w:rsid w:val="006C1185"/>
    <w:rsid w:val="006C1259"/>
    <w:rsid w:val="006C1431"/>
    <w:rsid w:val="006C1436"/>
    <w:rsid w:val="006C1554"/>
    <w:rsid w:val="006C1610"/>
    <w:rsid w:val="006C1767"/>
    <w:rsid w:val="006C184B"/>
    <w:rsid w:val="006C18E1"/>
    <w:rsid w:val="006C195C"/>
    <w:rsid w:val="006C1B0F"/>
    <w:rsid w:val="006C1B20"/>
    <w:rsid w:val="006C1D1A"/>
    <w:rsid w:val="006C1E3A"/>
    <w:rsid w:val="006C1E6D"/>
    <w:rsid w:val="006C1EF6"/>
    <w:rsid w:val="006C1F59"/>
    <w:rsid w:val="006C2015"/>
    <w:rsid w:val="006C2036"/>
    <w:rsid w:val="006C20F7"/>
    <w:rsid w:val="006C2206"/>
    <w:rsid w:val="006C2268"/>
    <w:rsid w:val="006C22DA"/>
    <w:rsid w:val="006C23D3"/>
    <w:rsid w:val="006C246B"/>
    <w:rsid w:val="006C2502"/>
    <w:rsid w:val="006C2756"/>
    <w:rsid w:val="006C285C"/>
    <w:rsid w:val="006C2874"/>
    <w:rsid w:val="006C2AFC"/>
    <w:rsid w:val="006C2B40"/>
    <w:rsid w:val="006C2C1F"/>
    <w:rsid w:val="006C2E3A"/>
    <w:rsid w:val="006C2E95"/>
    <w:rsid w:val="006C2EA6"/>
    <w:rsid w:val="006C2ED3"/>
    <w:rsid w:val="006C2F7A"/>
    <w:rsid w:val="006C2FEA"/>
    <w:rsid w:val="006C3006"/>
    <w:rsid w:val="006C3058"/>
    <w:rsid w:val="006C335D"/>
    <w:rsid w:val="006C3362"/>
    <w:rsid w:val="006C3430"/>
    <w:rsid w:val="006C345F"/>
    <w:rsid w:val="006C35AC"/>
    <w:rsid w:val="006C3780"/>
    <w:rsid w:val="006C383E"/>
    <w:rsid w:val="006C391F"/>
    <w:rsid w:val="006C39E8"/>
    <w:rsid w:val="006C3A9E"/>
    <w:rsid w:val="006C3B1D"/>
    <w:rsid w:val="006C3B42"/>
    <w:rsid w:val="006C3BE5"/>
    <w:rsid w:val="006C3C16"/>
    <w:rsid w:val="006C3CC3"/>
    <w:rsid w:val="006C3D0E"/>
    <w:rsid w:val="006C3D2A"/>
    <w:rsid w:val="006C3E2A"/>
    <w:rsid w:val="006C3F47"/>
    <w:rsid w:val="006C3F50"/>
    <w:rsid w:val="006C3F7F"/>
    <w:rsid w:val="006C3FB5"/>
    <w:rsid w:val="006C3FC0"/>
    <w:rsid w:val="006C41CD"/>
    <w:rsid w:val="006C4321"/>
    <w:rsid w:val="006C441E"/>
    <w:rsid w:val="006C4526"/>
    <w:rsid w:val="006C45D0"/>
    <w:rsid w:val="006C45DC"/>
    <w:rsid w:val="006C4634"/>
    <w:rsid w:val="006C484B"/>
    <w:rsid w:val="006C4913"/>
    <w:rsid w:val="006C496E"/>
    <w:rsid w:val="006C49DB"/>
    <w:rsid w:val="006C4A55"/>
    <w:rsid w:val="006C4A5B"/>
    <w:rsid w:val="006C4C02"/>
    <w:rsid w:val="006C4CD4"/>
    <w:rsid w:val="006C4E6B"/>
    <w:rsid w:val="006C4F66"/>
    <w:rsid w:val="006C502F"/>
    <w:rsid w:val="006C5140"/>
    <w:rsid w:val="006C51E8"/>
    <w:rsid w:val="006C52CD"/>
    <w:rsid w:val="006C53EC"/>
    <w:rsid w:val="006C5409"/>
    <w:rsid w:val="006C54D8"/>
    <w:rsid w:val="006C55E2"/>
    <w:rsid w:val="006C5611"/>
    <w:rsid w:val="006C5738"/>
    <w:rsid w:val="006C5741"/>
    <w:rsid w:val="006C5838"/>
    <w:rsid w:val="006C5A9E"/>
    <w:rsid w:val="006C5B32"/>
    <w:rsid w:val="006C5BF2"/>
    <w:rsid w:val="006C5CDE"/>
    <w:rsid w:val="006C5D79"/>
    <w:rsid w:val="006C5DA0"/>
    <w:rsid w:val="006C5E4C"/>
    <w:rsid w:val="006C5FC7"/>
    <w:rsid w:val="006C5FED"/>
    <w:rsid w:val="006C60AA"/>
    <w:rsid w:val="006C61EC"/>
    <w:rsid w:val="006C644D"/>
    <w:rsid w:val="006C65BD"/>
    <w:rsid w:val="006C65CE"/>
    <w:rsid w:val="006C663A"/>
    <w:rsid w:val="006C6644"/>
    <w:rsid w:val="006C6818"/>
    <w:rsid w:val="006C6837"/>
    <w:rsid w:val="006C6BCA"/>
    <w:rsid w:val="006C6BFD"/>
    <w:rsid w:val="006C6CB2"/>
    <w:rsid w:val="006C6E2D"/>
    <w:rsid w:val="006C6E66"/>
    <w:rsid w:val="006C6EC5"/>
    <w:rsid w:val="006C7056"/>
    <w:rsid w:val="006C7081"/>
    <w:rsid w:val="006C730A"/>
    <w:rsid w:val="006C7580"/>
    <w:rsid w:val="006C772D"/>
    <w:rsid w:val="006C7762"/>
    <w:rsid w:val="006C7999"/>
    <w:rsid w:val="006C7A17"/>
    <w:rsid w:val="006C7E2E"/>
    <w:rsid w:val="006D0027"/>
    <w:rsid w:val="006D0101"/>
    <w:rsid w:val="006D0187"/>
    <w:rsid w:val="006D01A1"/>
    <w:rsid w:val="006D029F"/>
    <w:rsid w:val="006D02DF"/>
    <w:rsid w:val="006D0306"/>
    <w:rsid w:val="006D0333"/>
    <w:rsid w:val="006D03A0"/>
    <w:rsid w:val="006D03AD"/>
    <w:rsid w:val="006D03F2"/>
    <w:rsid w:val="006D050E"/>
    <w:rsid w:val="006D053F"/>
    <w:rsid w:val="006D06B8"/>
    <w:rsid w:val="006D07F8"/>
    <w:rsid w:val="006D096D"/>
    <w:rsid w:val="006D09E4"/>
    <w:rsid w:val="006D0A21"/>
    <w:rsid w:val="006D0A38"/>
    <w:rsid w:val="006D0A5B"/>
    <w:rsid w:val="006D0B6F"/>
    <w:rsid w:val="006D0C0A"/>
    <w:rsid w:val="006D0C4A"/>
    <w:rsid w:val="006D0CDA"/>
    <w:rsid w:val="006D0D27"/>
    <w:rsid w:val="006D0E36"/>
    <w:rsid w:val="006D0F1B"/>
    <w:rsid w:val="006D1004"/>
    <w:rsid w:val="006D1170"/>
    <w:rsid w:val="006D11E9"/>
    <w:rsid w:val="006D1201"/>
    <w:rsid w:val="006D1334"/>
    <w:rsid w:val="006D13EF"/>
    <w:rsid w:val="006D1420"/>
    <w:rsid w:val="006D15AF"/>
    <w:rsid w:val="006D15F3"/>
    <w:rsid w:val="006D161E"/>
    <w:rsid w:val="006D1645"/>
    <w:rsid w:val="006D1670"/>
    <w:rsid w:val="006D178E"/>
    <w:rsid w:val="006D17A5"/>
    <w:rsid w:val="006D1827"/>
    <w:rsid w:val="006D1C0E"/>
    <w:rsid w:val="006D1FE4"/>
    <w:rsid w:val="006D2176"/>
    <w:rsid w:val="006D21D5"/>
    <w:rsid w:val="006D21DD"/>
    <w:rsid w:val="006D2239"/>
    <w:rsid w:val="006D2295"/>
    <w:rsid w:val="006D2324"/>
    <w:rsid w:val="006D2340"/>
    <w:rsid w:val="006D2383"/>
    <w:rsid w:val="006D2397"/>
    <w:rsid w:val="006D256A"/>
    <w:rsid w:val="006D271B"/>
    <w:rsid w:val="006D286F"/>
    <w:rsid w:val="006D28CD"/>
    <w:rsid w:val="006D2AFE"/>
    <w:rsid w:val="006D2B94"/>
    <w:rsid w:val="006D2C57"/>
    <w:rsid w:val="006D2C6D"/>
    <w:rsid w:val="006D2DDA"/>
    <w:rsid w:val="006D2EEB"/>
    <w:rsid w:val="006D2FBF"/>
    <w:rsid w:val="006D317E"/>
    <w:rsid w:val="006D3254"/>
    <w:rsid w:val="006D3418"/>
    <w:rsid w:val="006D3574"/>
    <w:rsid w:val="006D3669"/>
    <w:rsid w:val="006D36BA"/>
    <w:rsid w:val="006D3A6D"/>
    <w:rsid w:val="006D3C06"/>
    <w:rsid w:val="006D3C73"/>
    <w:rsid w:val="006D3CA3"/>
    <w:rsid w:val="006D3DC7"/>
    <w:rsid w:val="006D3E39"/>
    <w:rsid w:val="006D3ECD"/>
    <w:rsid w:val="006D3F0B"/>
    <w:rsid w:val="006D3F0F"/>
    <w:rsid w:val="006D40FA"/>
    <w:rsid w:val="006D40FF"/>
    <w:rsid w:val="006D410D"/>
    <w:rsid w:val="006D42CC"/>
    <w:rsid w:val="006D4353"/>
    <w:rsid w:val="006D43B2"/>
    <w:rsid w:val="006D444F"/>
    <w:rsid w:val="006D4492"/>
    <w:rsid w:val="006D47F6"/>
    <w:rsid w:val="006D47F9"/>
    <w:rsid w:val="006D484F"/>
    <w:rsid w:val="006D4999"/>
    <w:rsid w:val="006D4A9C"/>
    <w:rsid w:val="006D4C0A"/>
    <w:rsid w:val="006D4CE1"/>
    <w:rsid w:val="006D4CE2"/>
    <w:rsid w:val="006D4DD1"/>
    <w:rsid w:val="006D4E23"/>
    <w:rsid w:val="006D4E52"/>
    <w:rsid w:val="006D4F63"/>
    <w:rsid w:val="006D5034"/>
    <w:rsid w:val="006D504E"/>
    <w:rsid w:val="006D526D"/>
    <w:rsid w:val="006D52B0"/>
    <w:rsid w:val="006D540F"/>
    <w:rsid w:val="006D54F8"/>
    <w:rsid w:val="006D563F"/>
    <w:rsid w:val="006D56BA"/>
    <w:rsid w:val="006D58CB"/>
    <w:rsid w:val="006D596A"/>
    <w:rsid w:val="006D5984"/>
    <w:rsid w:val="006D59B0"/>
    <w:rsid w:val="006D5A57"/>
    <w:rsid w:val="006D5B4C"/>
    <w:rsid w:val="006D5B98"/>
    <w:rsid w:val="006D5F24"/>
    <w:rsid w:val="006D5F4C"/>
    <w:rsid w:val="006D5FC5"/>
    <w:rsid w:val="006D602F"/>
    <w:rsid w:val="006D605F"/>
    <w:rsid w:val="006D60D1"/>
    <w:rsid w:val="006D613B"/>
    <w:rsid w:val="006D61EB"/>
    <w:rsid w:val="006D6306"/>
    <w:rsid w:val="006D63AA"/>
    <w:rsid w:val="006D63F2"/>
    <w:rsid w:val="006D6402"/>
    <w:rsid w:val="006D6516"/>
    <w:rsid w:val="006D6539"/>
    <w:rsid w:val="006D65E9"/>
    <w:rsid w:val="006D6637"/>
    <w:rsid w:val="006D666C"/>
    <w:rsid w:val="006D675E"/>
    <w:rsid w:val="006D682B"/>
    <w:rsid w:val="006D6877"/>
    <w:rsid w:val="006D6B91"/>
    <w:rsid w:val="006D6BA2"/>
    <w:rsid w:val="006D6CD5"/>
    <w:rsid w:val="006D6DCD"/>
    <w:rsid w:val="006D6E0D"/>
    <w:rsid w:val="006D6F0E"/>
    <w:rsid w:val="006D6FBC"/>
    <w:rsid w:val="006D714A"/>
    <w:rsid w:val="006D7260"/>
    <w:rsid w:val="006D728A"/>
    <w:rsid w:val="006D73EA"/>
    <w:rsid w:val="006D747A"/>
    <w:rsid w:val="006D748E"/>
    <w:rsid w:val="006D7492"/>
    <w:rsid w:val="006D74AA"/>
    <w:rsid w:val="006D74CA"/>
    <w:rsid w:val="006D750B"/>
    <w:rsid w:val="006D76B3"/>
    <w:rsid w:val="006D76BE"/>
    <w:rsid w:val="006D7733"/>
    <w:rsid w:val="006D7752"/>
    <w:rsid w:val="006D775D"/>
    <w:rsid w:val="006D79F3"/>
    <w:rsid w:val="006D7A17"/>
    <w:rsid w:val="006D7A3E"/>
    <w:rsid w:val="006D7B4D"/>
    <w:rsid w:val="006D7C1A"/>
    <w:rsid w:val="006D7D08"/>
    <w:rsid w:val="006D7D87"/>
    <w:rsid w:val="006D7DA3"/>
    <w:rsid w:val="006D7DAF"/>
    <w:rsid w:val="006D7E54"/>
    <w:rsid w:val="006D7F10"/>
    <w:rsid w:val="006D7F29"/>
    <w:rsid w:val="006D7F87"/>
    <w:rsid w:val="006E008F"/>
    <w:rsid w:val="006E015C"/>
    <w:rsid w:val="006E0194"/>
    <w:rsid w:val="006E02A7"/>
    <w:rsid w:val="006E031F"/>
    <w:rsid w:val="006E03CC"/>
    <w:rsid w:val="006E04AA"/>
    <w:rsid w:val="006E0623"/>
    <w:rsid w:val="006E07DA"/>
    <w:rsid w:val="006E0826"/>
    <w:rsid w:val="006E08C1"/>
    <w:rsid w:val="006E0939"/>
    <w:rsid w:val="006E0949"/>
    <w:rsid w:val="006E0B73"/>
    <w:rsid w:val="006E0CE7"/>
    <w:rsid w:val="006E0DD9"/>
    <w:rsid w:val="006E0E70"/>
    <w:rsid w:val="006E0EDA"/>
    <w:rsid w:val="006E1066"/>
    <w:rsid w:val="006E1214"/>
    <w:rsid w:val="006E12D4"/>
    <w:rsid w:val="006E12F4"/>
    <w:rsid w:val="006E1362"/>
    <w:rsid w:val="006E1564"/>
    <w:rsid w:val="006E1571"/>
    <w:rsid w:val="006E1574"/>
    <w:rsid w:val="006E15D8"/>
    <w:rsid w:val="006E1625"/>
    <w:rsid w:val="006E1719"/>
    <w:rsid w:val="006E176C"/>
    <w:rsid w:val="006E178D"/>
    <w:rsid w:val="006E17DF"/>
    <w:rsid w:val="006E181C"/>
    <w:rsid w:val="006E1843"/>
    <w:rsid w:val="006E1884"/>
    <w:rsid w:val="006E1903"/>
    <w:rsid w:val="006E19B3"/>
    <w:rsid w:val="006E19C2"/>
    <w:rsid w:val="006E1A7D"/>
    <w:rsid w:val="006E1B88"/>
    <w:rsid w:val="006E1C7F"/>
    <w:rsid w:val="006E1CA9"/>
    <w:rsid w:val="006E1CD2"/>
    <w:rsid w:val="006E1D0F"/>
    <w:rsid w:val="006E1D36"/>
    <w:rsid w:val="006E1EDB"/>
    <w:rsid w:val="006E1EE6"/>
    <w:rsid w:val="006E1F47"/>
    <w:rsid w:val="006E20D3"/>
    <w:rsid w:val="006E210B"/>
    <w:rsid w:val="006E2181"/>
    <w:rsid w:val="006E222B"/>
    <w:rsid w:val="006E2247"/>
    <w:rsid w:val="006E227E"/>
    <w:rsid w:val="006E2309"/>
    <w:rsid w:val="006E2398"/>
    <w:rsid w:val="006E23FA"/>
    <w:rsid w:val="006E25F0"/>
    <w:rsid w:val="006E2629"/>
    <w:rsid w:val="006E27B7"/>
    <w:rsid w:val="006E293D"/>
    <w:rsid w:val="006E2C95"/>
    <w:rsid w:val="006E2C9A"/>
    <w:rsid w:val="006E2EF1"/>
    <w:rsid w:val="006E3097"/>
    <w:rsid w:val="006E30DB"/>
    <w:rsid w:val="006E3230"/>
    <w:rsid w:val="006E3244"/>
    <w:rsid w:val="006E3291"/>
    <w:rsid w:val="006E329A"/>
    <w:rsid w:val="006E32E9"/>
    <w:rsid w:val="006E3697"/>
    <w:rsid w:val="006E36D0"/>
    <w:rsid w:val="006E385A"/>
    <w:rsid w:val="006E3B01"/>
    <w:rsid w:val="006E3BE4"/>
    <w:rsid w:val="006E3D10"/>
    <w:rsid w:val="006E3F3B"/>
    <w:rsid w:val="006E3FB0"/>
    <w:rsid w:val="006E40D6"/>
    <w:rsid w:val="006E415D"/>
    <w:rsid w:val="006E417C"/>
    <w:rsid w:val="006E422E"/>
    <w:rsid w:val="006E4237"/>
    <w:rsid w:val="006E4318"/>
    <w:rsid w:val="006E437B"/>
    <w:rsid w:val="006E4400"/>
    <w:rsid w:val="006E44CE"/>
    <w:rsid w:val="006E4544"/>
    <w:rsid w:val="006E4590"/>
    <w:rsid w:val="006E48B3"/>
    <w:rsid w:val="006E496D"/>
    <w:rsid w:val="006E49DD"/>
    <w:rsid w:val="006E4ACC"/>
    <w:rsid w:val="006E4AD8"/>
    <w:rsid w:val="006E4B56"/>
    <w:rsid w:val="006E4B89"/>
    <w:rsid w:val="006E4BC7"/>
    <w:rsid w:val="006E4D66"/>
    <w:rsid w:val="006E4E18"/>
    <w:rsid w:val="006E4E32"/>
    <w:rsid w:val="006E4EB7"/>
    <w:rsid w:val="006E4F67"/>
    <w:rsid w:val="006E52D9"/>
    <w:rsid w:val="006E536A"/>
    <w:rsid w:val="006E53A6"/>
    <w:rsid w:val="006E54CB"/>
    <w:rsid w:val="006E54FD"/>
    <w:rsid w:val="006E55D6"/>
    <w:rsid w:val="006E5616"/>
    <w:rsid w:val="006E5709"/>
    <w:rsid w:val="006E5829"/>
    <w:rsid w:val="006E597B"/>
    <w:rsid w:val="006E5B31"/>
    <w:rsid w:val="006E5B6B"/>
    <w:rsid w:val="006E5BD1"/>
    <w:rsid w:val="006E5CD7"/>
    <w:rsid w:val="006E5D30"/>
    <w:rsid w:val="006E5E19"/>
    <w:rsid w:val="006E5F28"/>
    <w:rsid w:val="006E5F3A"/>
    <w:rsid w:val="006E5F5A"/>
    <w:rsid w:val="006E5F9D"/>
    <w:rsid w:val="006E5FB0"/>
    <w:rsid w:val="006E5FCC"/>
    <w:rsid w:val="006E61B1"/>
    <w:rsid w:val="006E61F0"/>
    <w:rsid w:val="006E61FB"/>
    <w:rsid w:val="006E621E"/>
    <w:rsid w:val="006E622D"/>
    <w:rsid w:val="006E62E2"/>
    <w:rsid w:val="006E639B"/>
    <w:rsid w:val="006E63EB"/>
    <w:rsid w:val="006E63FB"/>
    <w:rsid w:val="006E640A"/>
    <w:rsid w:val="006E6441"/>
    <w:rsid w:val="006E654D"/>
    <w:rsid w:val="006E6648"/>
    <w:rsid w:val="006E6672"/>
    <w:rsid w:val="006E66BC"/>
    <w:rsid w:val="006E6757"/>
    <w:rsid w:val="006E68F7"/>
    <w:rsid w:val="006E69D4"/>
    <w:rsid w:val="006E6A87"/>
    <w:rsid w:val="006E6AB8"/>
    <w:rsid w:val="006E6B48"/>
    <w:rsid w:val="006E6C1E"/>
    <w:rsid w:val="006E6C8E"/>
    <w:rsid w:val="006E6CB0"/>
    <w:rsid w:val="006E6CC9"/>
    <w:rsid w:val="006E6CD9"/>
    <w:rsid w:val="006E6E27"/>
    <w:rsid w:val="006E6E28"/>
    <w:rsid w:val="006E6E55"/>
    <w:rsid w:val="006E6F99"/>
    <w:rsid w:val="006E7070"/>
    <w:rsid w:val="006E708E"/>
    <w:rsid w:val="006E7096"/>
    <w:rsid w:val="006E7216"/>
    <w:rsid w:val="006E7256"/>
    <w:rsid w:val="006E734A"/>
    <w:rsid w:val="006E73BC"/>
    <w:rsid w:val="006E743F"/>
    <w:rsid w:val="006E747B"/>
    <w:rsid w:val="006E7498"/>
    <w:rsid w:val="006E7660"/>
    <w:rsid w:val="006E76AB"/>
    <w:rsid w:val="006E76AE"/>
    <w:rsid w:val="006E76DB"/>
    <w:rsid w:val="006E786E"/>
    <w:rsid w:val="006E7882"/>
    <w:rsid w:val="006E7912"/>
    <w:rsid w:val="006E795C"/>
    <w:rsid w:val="006E7989"/>
    <w:rsid w:val="006E79CC"/>
    <w:rsid w:val="006E7C69"/>
    <w:rsid w:val="006E7C72"/>
    <w:rsid w:val="006E7E23"/>
    <w:rsid w:val="006E7E2B"/>
    <w:rsid w:val="006E7F2A"/>
    <w:rsid w:val="006F0060"/>
    <w:rsid w:val="006F00FD"/>
    <w:rsid w:val="006F0106"/>
    <w:rsid w:val="006F0253"/>
    <w:rsid w:val="006F02C0"/>
    <w:rsid w:val="006F02C5"/>
    <w:rsid w:val="006F0306"/>
    <w:rsid w:val="006F0467"/>
    <w:rsid w:val="006F04C5"/>
    <w:rsid w:val="006F0511"/>
    <w:rsid w:val="006F0688"/>
    <w:rsid w:val="006F06DA"/>
    <w:rsid w:val="006F06F4"/>
    <w:rsid w:val="006F083F"/>
    <w:rsid w:val="006F0893"/>
    <w:rsid w:val="006F08E2"/>
    <w:rsid w:val="006F0D1C"/>
    <w:rsid w:val="006F0D98"/>
    <w:rsid w:val="006F0F7E"/>
    <w:rsid w:val="006F1089"/>
    <w:rsid w:val="006F110E"/>
    <w:rsid w:val="006F1137"/>
    <w:rsid w:val="006F1186"/>
    <w:rsid w:val="006F118C"/>
    <w:rsid w:val="006F11BE"/>
    <w:rsid w:val="006F1243"/>
    <w:rsid w:val="006F134E"/>
    <w:rsid w:val="006F137E"/>
    <w:rsid w:val="006F13B2"/>
    <w:rsid w:val="006F1495"/>
    <w:rsid w:val="006F149C"/>
    <w:rsid w:val="006F14A0"/>
    <w:rsid w:val="006F14BC"/>
    <w:rsid w:val="006F154F"/>
    <w:rsid w:val="006F15B5"/>
    <w:rsid w:val="006F17F2"/>
    <w:rsid w:val="006F1888"/>
    <w:rsid w:val="006F19EC"/>
    <w:rsid w:val="006F1ABA"/>
    <w:rsid w:val="006F1BE4"/>
    <w:rsid w:val="006F1CC7"/>
    <w:rsid w:val="006F1D48"/>
    <w:rsid w:val="006F1D74"/>
    <w:rsid w:val="006F1F95"/>
    <w:rsid w:val="006F203C"/>
    <w:rsid w:val="006F205D"/>
    <w:rsid w:val="006F20D6"/>
    <w:rsid w:val="006F21F2"/>
    <w:rsid w:val="006F25BD"/>
    <w:rsid w:val="006F275D"/>
    <w:rsid w:val="006F277D"/>
    <w:rsid w:val="006F2928"/>
    <w:rsid w:val="006F2944"/>
    <w:rsid w:val="006F29D2"/>
    <w:rsid w:val="006F29EB"/>
    <w:rsid w:val="006F2AAF"/>
    <w:rsid w:val="006F2E26"/>
    <w:rsid w:val="006F2E2D"/>
    <w:rsid w:val="006F2EB5"/>
    <w:rsid w:val="006F2EBB"/>
    <w:rsid w:val="006F2F6F"/>
    <w:rsid w:val="006F3027"/>
    <w:rsid w:val="006F3038"/>
    <w:rsid w:val="006F306E"/>
    <w:rsid w:val="006F3127"/>
    <w:rsid w:val="006F31FE"/>
    <w:rsid w:val="006F32B0"/>
    <w:rsid w:val="006F3372"/>
    <w:rsid w:val="006F33ED"/>
    <w:rsid w:val="006F34DC"/>
    <w:rsid w:val="006F352E"/>
    <w:rsid w:val="006F355E"/>
    <w:rsid w:val="006F35BB"/>
    <w:rsid w:val="006F35C4"/>
    <w:rsid w:val="006F35EF"/>
    <w:rsid w:val="006F367A"/>
    <w:rsid w:val="006F3885"/>
    <w:rsid w:val="006F389F"/>
    <w:rsid w:val="006F3A51"/>
    <w:rsid w:val="006F3A89"/>
    <w:rsid w:val="006F3ABF"/>
    <w:rsid w:val="006F3C30"/>
    <w:rsid w:val="006F3CD8"/>
    <w:rsid w:val="006F3D76"/>
    <w:rsid w:val="006F3DA0"/>
    <w:rsid w:val="006F3E5E"/>
    <w:rsid w:val="006F3F6B"/>
    <w:rsid w:val="006F3FFE"/>
    <w:rsid w:val="006F4024"/>
    <w:rsid w:val="006F40AB"/>
    <w:rsid w:val="006F4113"/>
    <w:rsid w:val="006F4128"/>
    <w:rsid w:val="006F4136"/>
    <w:rsid w:val="006F4154"/>
    <w:rsid w:val="006F41DB"/>
    <w:rsid w:val="006F41E3"/>
    <w:rsid w:val="006F434C"/>
    <w:rsid w:val="006F4486"/>
    <w:rsid w:val="006F45EC"/>
    <w:rsid w:val="006F461B"/>
    <w:rsid w:val="006F46CD"/>
    <w:rsid w:val="006F4808"/>
    <w:rsid w:val="006F489A"/>
    <w:rsid w:val="006F48AE"/>
    <w:rsid w:val="006F49F7"/>
    <w:rsid w:val="006F4B2D"/>
    <w:rsid w:val="006F4B53"/>
    <w:rsid w:val="006F4C73"/>
    <w:rsid w:val="006F4EDB"/>
    <w:rsid w:val="006F4F29"/>
    <w:rsid w:val="006F5052"/>
    <w:rsid w:val="006F50BA"/>
    <w:rsid w:val="006F52B3"/>
    <w:rsid w:val="006F52E5"/>
    <w:rsid w:val="006F54CF"/>
    <w:rsid w:val="006F56AD"/>
    <w:rsid w:val="006F57AA"/>
    <w:rsid w:val="006F59AC"/>
    <w:rsid w:val="006F59E5"/>
    <w:rsid w:val="006F5A09"/>
    <w:rsid w:val="006F5A10"/>
    <w:rsid w:val="006F5AD7"/>
    <w:rsid w:val="006F5B9B"/>
    <w:rsid w:val="006F5BE2"/>
    <w:rsid w:val="006F5CA3"/>
    <w:rsid w:val="006F5CC9"/>
    <w:rsid w:val="006F5DCD"/>
    <w:rsid w:val="006F5DF6"/>
    <w:rsid w:val="006F5DF9"/>
    <w:rsid w:val="006F5FA1"/>
    <w:rsid w:val="006F60AF"/>
    <w:rsid w:val="006F60C6"/>
    <w:rsid w:val="006F60DB"/>
    <w:rsid w:val="006F626D"/>
    <w:rsid w:val="006F6332"/>
    <w:rsid w:val="006F6359"/>
    <w:rsid w:val="006F63CA"/>
    <w:rsid w:val="006F64B0"/>
    <w:rsid w:val="006F64D8"/>
    <w:rsid w:val="006F652D"/>
    <w:rsid w:val="006F6549"/>
    <w:rsid w:val="006F6649"/>
    <w:rsid w:val="006F68DF"/>
    <w:rsid w:val="006F6904"/>
    <w:rsid w:val="006F6949"/>
    <w:rsid w:val="006F69A5"/>
    <w:rsid w:val="006F69F7"/>
    <w:rsid w:val="006F6A00"/>
    <w:rsid w:val="006F6A09"/>
    <w:rsid w:val="006F6AB1"/>
    <w:rsid w:val="006F6B53"/>
    <w:rsid w:val="006F6D89"/>
    <w:rsid w:val="006F6F45"/>
    <w:rsid w:val="006F7000"/>
    <w:rsid w:val="006F70A0"/>
    <w:rsid w:val="006F70A4"/>
    <w:rsid w:val="006F7201"/>
    <w:rsid w:val="006F728F"/>
    <w:rsid w:val="006F7305"/>
    <w:rsid w:val="006F7367"/>
    <w:rsid w:val="006F73B4"/>
    <w:rsid w:val="006F73F2"/>
    <w:rsid w:val="006F748E"/>
    <w:rsid w:val="006F74FC"/>
    <w:rsid w:val="006F75CD"/>
    <w:rsid w:val="006F75D0"/>
    <w:rsid w:val="006F768C"/>
    <w:rsid w:val="006F7699"/>
    <w:rsid w:val="006F7700"/>
    <w:rsid w:val="006F774C"/>
    <w:rsid w:val="006F7890"/>
    <w:rsid w:val="006F7901"/>
    <w:rsid w:val="006F792E"/>
    <w:rsid w:val="006F7A06"/>
    <w:rsid w:val="006F7A91"/>
    <w:rsid w:val="006F7AD1"/>
    <w:rsid w:val="006F7F0B"/>
    <w:rsid w:val="006F7F8F"/>
    <w:rsid w:val="006F7FFA"/>
    <w:rsid w:val="007000B5"/>
    <w:rsid w:val="00700151"/>
    <w:rsid w:val="00700287"/>
    <w:rsid w:val="007002A1"/>
    <w:rsid w:val="00700367"/>
    <w:rsid w:val="007003CF"/>
    <w:rsid w:val="007004E7"/>
    <w:rsid w:val="00700505"/>
    <w:rsid w:val="007005FD"/>
    <w:rsid w:val="0070064A"/>
    <w:rsid w:val="00700755"/>
    <w:rsid w:val="0070076C"/>
    <w:rsid w:val="00700781"/>
    <w:rsid w:val="0070078F"/>
    <w:rsid w:val="007007C6"/>
    <w:rsid w:val="007007E5"/>
    <w:rsid w:val="007008FA"/>
    <w:rsid w:val="00700A19"/>
    <w:rsid w:val="00700AAA"/>
    <w:rsid w:val="00700C49"/>
    <w:rsid w:val="00700C76"/>
    <w:rsid w:val="00700CEC"/>
    <w:rsid w:val="00700CFC"/>
    <w:rsid w:val="00700E4A"/>
    <w:rsid w:val="00700F19"/>
    <w:rsid w:val="00700F25"/>
    <w:rsid w:val="007010B1"/>
    <w:rsid w:val="00701151"/>
    <w:rsid w:val="00701194"/>
    <w:rsid w:val="0070130C"/>
    <w:rsid w:val="00701431"/>
    <w:rsid w:val="007014C8"/>
    <w:rsid w:val="007014E6"/>
    <w:rsid w:val="0070155C"/>
    <w:rsid w:val="00701567"/>
    <w:rsid w:val="007018D1"/>
    <w:rsid w:val="007019B8"/>
    <w:rsid w:val="007019EA"/>
    <w:rsid w:val="007019FC"/>
    <w:rsid w:val="00701A3A"/>
    <w:rsid w:val="00701B6D"/>
    <w:rsid w:val="00701B7B"/>
    <w:rsid w:val="00701C54"/>
    <w:rsid w:val="00701CA9"/>
    <w:rsid w:val="00701E13"/>
    <w:rsid w:val="00701E24"/>
    <w:rsid w:val="00701F48"/>
    <w:rsid w:val="00701F71"/>
    <w:rsid w:val="00701FD3"/>
    <w:rsid w:val="007020FD"/>
    <w:rsid w:val="0070210B"/>
    <w:rsid w:val="007021D4"/>
    <w:rsid w:val="00702284"/>
    <w:rsid w:val="00702343"/>
    <w:rsid w:val="007023C2"/>
    <w:rsid w:val="007024A0"/>
    <w:rsid w:val="007024C0"/>
    <w:rsid w:val="007024FA"/>
    <w:rsid w:val="00702551"/>
    <w:rsid w:val="00702585"/>
    <w:rsid w:val="00702692"/>
    <w:rsid w:val="007027DB"/>
    <w:rsid w:val="00702C00"/>
    <w:rsid w:val="00702C08"/>
    <w:rsid w:val="00702CB6"/>
    <w:rsid w:val="00703042"/>
    <w:rsid w:val="007031D7"/>
    <w:rsid w:val="007031F7"/>
    <w:rsid w:val="00703240"/>
    <w:rsid w:val="0070338E"/>
    <w:rsid w:val="007033C1"/>
    <w:rsid w:val="007033D0"/>
    <w:rsid w:val="0070354D"/>
    <w:rsid w:val="007035B1"/>
    <w:rsid w:val="0070365D"/>
    <w:rsid w:val="0070369B"/>
    <w:rsid w:val="007036B6"/>
    <w:rsid w:val="007036D9"/>
    <w:rsid w:val="007036E5"/>
    <w:rsid w:val="007037CC"/>
    <w:rsid w:val="007038DD"/>
    <w:rsid w:val="00703973"/>
    <w:rsid w:val="007039FA"/>
    <w:rsid w:val="00703B61"/>
    <w:rsid w:val="00703B84"/>
    <w:rsid w:val="00703C27"/>
    <w:rsid w:val="00703E0A"/>
    <w:rsid w:val="00703E9D"/>
    <w:rsid w:val="00704045"/>
    <w:rsid w:val="00704138"/>
    <w:rsid w:val="00704284"/>
    <w:rsid w:val="0070435C"/>
    <w:rsid w:val="00704376"/>
    <w:rsid w:val="007043FD"/>
    <w:rsid w:val="00704620"/>
    <w:rsid w:val="007046E0"/>
    <w:rsid w:val="007046F1"/>
    <w:rsid w:val="00704726"/>
    <w:rsid w:val="007049FB"/>
    <w:rsid w:val="00704D78"/>
    <w:rsid w:val="00704DAA"/>
    <w:rsid w:val="00704DD1"/>
    <w:rsid w:val="007050E2"/>
    <w:rsid w:val="0070521D"/>
    <w:rsid w:val="00705282"/>
    <w:rsid w:val="007052BD"/>
    <w:rsid w:val="007053C6"/>
    <w:rsid w:val="007054B9"/>
    <w:rsid w:val="0070550C"/>
    <w:rsid w:val="0070555A"/>
    <w:rsid w:val="007055B3"/>
    <w:rsid w:val="00705617"/>
    <w:rsid w:val="00705640"/>
    <w:rsid w:val="007056EB"/>
    <w:rsid w:val="0070576C"/>
    <w:rsid w:val="007057FD"/>
    <w:rsid w:val="00705947"/>
    <w:rsid w:val="00705997"/>
    <w:rsid w:val="007059C7"/>
    <w:rsid w:val="00705A4F"/>
    <w:rsid w:val="00705AD1"/>
    <w:rsid w:val="00705BC3"/>
    <w:rsid w:val="00705C9F"/>
    <w:rsid w:val="00705E75"/>
    <w:rsid w:val="00705E95"/>
    <w:rsid w:val="0070602A"/>
    <w:rsid w:val="007061E1"/>
    <w:rsid w:val="0070620C"/>
    <w:rsid w:val="00706252"/>
    <w:rsid w:val="007062FD"/>
    <w:rsid w:val="00706365"/>
    <w:rsid w:val="00706374"/>
    <w:rsid w:val="0070638A"/>
    <w:rsid w:val="00706402"/>
    <w:rsid w:val="00706459"/>
    <w:rsid w:val="00706490"/>
    <w:rsid w:val="007064CE"/>
    <w:rsid w:val="00706561"/>
    <w:rsid w:val="00706603"/>
    <w:rsid w:val="00706706"/>
    <w:rsid w:val="0070684D"/>
    <w:rsid w:val="00706899"/>
    <w:rsid w:val="00706A87"/>
    <w:rsid w:val="00706A89"/>
    <w:rsid w:val="00706C3C"/>
    <w:rsid w:val="00706C69"/>
    <w:rsid w:val="00706E0B"/>
    <w:rsid w:val="00706F07"/>
    <w:rsid w:val="00706F2E"/>
    <w:rsid w:val="00706F65"/>
    <w:rsid w:val="00706F93"/>
    <w:rsid w:val="00706FE3"/>
    <w:rsid w:val="00707096"/>
    <w:rsid w:val="00707284"/>
    <w:rsid w:val="00707303"/>
    <w:rsid w:val="00707326"/>
    <w:rsid w:val="0070732C"/>
    <w:rsid w:val="00707531"/>
    <w:rsid w:val="0070753C"/>
    <w:rsid w:val="00707634"/>
    <w:rsid w:val="0070765F"/>
    <w:rsid w:val="00707687"/>
    <w:rsid w:val="00707735"/>
    <w:rsid w:val="007077A5"/>
    <w:rsid w:val="007077D8"/>
    <w:rsid w:val="007078B0"/>
    <w:rsid w:val="007078F7"/>
    <w:rsid w:val="00707943"/>
    <w:rsid w:val="0070795D"/>
    <w:rsid w:val="0070795E"/>
    <w:rsid w:val="00707969"/>
    <w:rsid w:val="00707A7F"/>
    <w:rsid w:val="00707D21"/>
    <w:rsid w:val="00707D33"/>
    <w:rsid w:val="00707F17"/>
    <w:rsid w:val="00707F6F"/>
    <w:rsid w:val="00707FDA"/>
    <w:rsid w:val="00710020"/>
    <w:rsid w:val="007100B2"/>
    <w:rsid w:val="007100D7"/>
    <w:rsid w:val="007100E8"/>
    <w:rsid w:val="00710104"/>
    <w:rsid w:val="00710152"/>
    <w:rsid w:val="007102B2"/>
    <w:rsid w:val="007102C2"/>
    <w:rsid w:val="00710472"/>
    <w:rsid w:val="00710597"/>
    <w:rsid w:val="00710703"/>
    <w:rsid w:val="0071090E"/>
    <w:rsid w:val="0071094E"/>
    <w:rsid w:val="00710A23"/>
    <w:rsid w:val="00710AA7"/>
    <w:rsid w:val="00710B8D"/>
    <w:rsid w:val="00710C80"/>
    <w:rsid w:val="00710CB9"/>
    <w:rsid w:val="00710CC0"/>
    <w:rsid w:val="00710D79"/>
    <w:rsid w:val="00710DC7"/>
    <w:rsid w:val="00710E1F"/>
    <w:rsid w:val="00710F1B"/>
    <w:rsid w:val="00711063"/>
    <w:rsid w:val="0071122C"/>
    <w:rsid w:val="007112D9"/>
    <w:rsid w:val="0071137D"/>
    <w:rsid w:val="007113F0"/>
    <w:rsid w:val="00711477"/>
    <w:rsid w:val="00711569"/>
    <w:rsid w:val="007115BA"/>
    <w:rsid w:val="007116AC"/>
    <w:rsid w:val="007116DE"/>
    <w:rsid w:val="0071174B"/>
    <w:rsid w:val="0071175D"/>
    <w:rsid w:val="0071175E"/>
    <w:rsid w:val="00711833"/>
    <w:rsid w:val="0071186D"/>
    <w:rsid w:val="00711953"/>
    <w:rsid w:val="007119B0"/>
    <w:rsid w:val="007119E7"/>
    <w:rsid w:val="007119FA"/>
    <w:rsid w:val="00711A5C"/>
    <w:rsid w:val="00711B7D"/>
    <w:rsid w:val="00711BFA"/>
    <w:rsid w:val="00711C8B"/>
    <w:rsid w:val="00711D24"/>
    <w:rsid w:val="00711D41"/>
    <w:rsid w:val="00711E4B"/>
    <w:rsid w:val="00711EA2"/>
    <w:rsid w:val="00711F6C"/>
    <w:rsid w:val="00712079"/>
    <w:rsid w:val="00712087"/>
    <w:rsid w:val="0071216D"/>
    <w:rsid w:val="007121BA"/>
    <w:rsid w:val="007121C4"/>
    <w:rsid w:val="00712283"/>
    <w:rsid w:val="007122C9"/>
    <w:rsid w:val="007123E3"/>
    <w:rsid w:val="007123F9"/>
    <w:rsid w:val="0071247E"/>
    <w:rsid w:val="007125FB"/>
    <w:rsid w:val="0071260E"/>
    <w:rsid w:val="00712637"/>
    <w:rsid w:val="00712691"/>
    <w:rsid w:val="007126FA"/>
    <w:rsid w:val="0071273F"/>
    <w:rsid w:val="0071282E"/>
    <w:rsid w:val="007128CD"/>
    <w:rsid w:val="00712A20"/>
    <w:rsid w:val="00712A51"/>
    <w:rsid w:val="00712B53"/>
    <w:rsid w:val="00712BFA"/>
    <w:rsid w:val="00712C1A"/>
    <w:rsid w:val="00712D88"/>
    <w:rsid w:val="00712DBC"/>
    <w:rsid w:val="00712DDE"/>
    <w:rsid w:val="00712DEA"/>
    <w:rsid w:val="00712F3D"/>
    <w:rsid w:val="00712FD9"/>
    <w:rsid w:val="00712FEB"/>
    <w:rsid w:val="007130FD"/>
    <w:rsid w:val="0071314F"/>
    <w:rsid w:val="007132B6"/>
    <w:rsid w:val="007133B2"/>
    <w:rsid w:val="0071342F"/>
    <w:rsid w:val="0071348D"/>
    <w:rsid w:val="00713499"/>
    <w:rsid w:val="007134E6"/>
    <w:rsid w:val="00713557"/>
    <w:rsid w:val="00713593"/>
    <w:rsid w:val="00713732"/>
    <w:rsid w:val="00713965"/>
    <w:rsid w:val="00713992"/>
    <w:rsid w:val="00713B4C"/>
    <w:rsid w:val="00713B94"/>
    <w:rsid w:val="00713BB4"/>
    <w:rsid w:val="00713C90"/>
    <w:rsid w:val="00713DD0"/>
    <w:rsid w:val="00713ED8"/>
    <w:rsid w:val="00713EEF"/>
    <w:rsid w:val="00713FDE"/>
    <w:rsid w:val="00714002"/>
    <w:rsid w:val="0071401D"/>
    <w:rsid w:val="00714099"/>
    <w:rsid w:val="007140B1"/>
    <w:rsid w:val="007140E7"/>
    <w:rsid w:val="007141DC"/>
    <w:rsid w:val="00714213"/>
    <w:rsid w:val="0071425E"/>
    <w:rsid w:val="007142FA"/>
    <w:rsid w:val="00714464"/>
    <w:rsid w:val="007144BB"/>
    <w:rsid w:val="0071456F"/>
    <w:rsid w:val="007145C7"/>
    <w:rsid w:val="007146D7"/>
    <w:rsid w:val="007147AA"/>
    <w:rsid w:val="007149B2"/>
    <w:rsid w:val="00714B08"/>
    <w:rsid w:val="00714B59"/>
    <w:rsid w:val="00714BB1"/>
    <w:rsid w:val="00714BEC"/>
    <w:rsid w:val="00714D0F"/>
    <w:rsid w:val="00714D95"/>
    <w:rsid w:val="00714DD5"/>
    <w:rsid w:val="00714E2B"/>
    <w:rsid w:val="00714E45"/>
    <w:rsid w:val="00714E64"/>
    <w:rsid w:val="00714E92"/>
    <w:rsid w:val="00714FEC"/>
    <w:rsid w:val="007150E7"/>
    <w:rsid w:val="00715277"/>
    <w:rsid w:val="00715356"/>
    <w:rsid w:val="007154E6"/>
    <w:rsid w:val="0071568B"/>
    <w:rsid w:val="00715BC9"/>
    <w:rsid w:val="00715CCD"/>
    <w:rsid w:val="00715D3B"/>
    <w:rsid w:val="00715DDE"/>
    <w:rsid w:val="00715E58"/>
    <w:rsid w:val="00715E93"/>
    <w:rsid w:val="00715EAC"/>
    <w:rsid w:val="00715F69"/>
    <w:rsid w:val="0071603E"/>
    <w:rsid w:val="007160A4"/>
    <w:rsid w:val="007160CD"/>
    <w:rsid w:val="0071610E"/>
    <w:rsid w:val="00716147"/>
    <w:rsid w:val="007162BD"/>
    <w:rsid w:val="007163B5"/>
    <w:rsid w:val="007163E8"/>
    <w:rsid w:val="00716472"/>
    <w:rsid w:val="007164BC"/>
    <w:rsid w:val="00716535"/>
    <w:rsid w:val="007165BD"/>
    <w:rsid w:val="007165F9"/>
    <w:rsid w:val="00716602"/>
    <w:rsid w:val="00716762"/>
    <w:rsid w:val="007167D4"/>
    <w:rsid w:val="0071684E"/>
    <w:rsid w:val="00716968"/>
    <w:rsid w:val="00716B67"/>
    <w:rsid w:val="00716C33"/>
    <w:rsid w:val="00716C9F"/>
    <w:rsid w:val="00716EDD"/>
    <w:rsid w:val="00716EED"/>
    <w:rsid w:val="00716F40"/>
    <w:rsid w:val="00716F47"/>
    <w:rsid w:val="00716FAE"/>
    <w:rsid w:val="00716FE0"/>
    <w:rsid w:val="007170F8"/>
    <w:rsid w:val="007171E1"/>
    <w:rsid w:val="00717232"/>
    <w:rsid w:val="0071730C"/>
    <w:rsid w:val="007173BF"/>
    <w:rsid w:val="007174D9"/>
    <w:rsid w:val="00717517"/>
    <w:rsid w:val="007175E6"/>
    <w:rsid w:val="0071760D"/>
    <w:rsid w:val="00717688"/>
    <w:rsid w:val="007177BF"/>
    <w:rsid w:val="00717961"/>
    <w:rsid w:val="007179C3"/>
    <w:rsid w:val="00717A3A"/>
    <w:rsid w:val="00717A66"/>
    <w:rsid w:val="00717B87"/>
    <w:rsid w:val="00717B95"/>
    <w:rsid w:val="00717C17"/>
    <w:rsid w:val="00717C68"/>
    <w:rsid w:val="00717C98"/>
    <w:rsid w:val="00717D05"/>
    <w:rsid w:val="00717D6A"/>
    <w:rsid w:val="00717DB4"/>
    <w:rsid w:val="00717E53"/>
    <w:rsid w:val="00720042"/>
    <w:rsid w:val="0072009A"/>
    <w:rsid w:val="0072018F"/>
    <w:rsid w:val="007201C0"/>
    <w:rsid w:val="00720257"/>
    <w:rsid w:val="0072026E"/>
    <w:rsid w:val="00720344"/>
    <w:rsid w:val="007203A6"/>
    <w:rsid w:val="007203C1"/>
    <w:rsid w:val="007203E1"/>
    <w:rsid w:val="0072056B"/>
    <w:rsid w:val="007205D8"/>
    <w:rsid w:val="00720837"/>
    <w:rsid w:val="0072083D"/>
    <w:rsid w:val="00720855"/>
    <w:rsid w:val="00720876"/>
    <w:rsid w:val="007208B8"/>
    <w:rsid w:val="00720A1B"/>
    <w:rsid w:val="00720A43"/>
    <w:rsid w:val="00720C16"/>
    <w:rsid w:val="00720C34"/>
    <w:rsid w:val="00720C88"/>
    <w:rsid w:val="00720D1C"/>
    <w:rsid w:val="00721030"/>
    <w:rsid w:val="0072109D"/>
    <w:rsid w:val="007210AF"/>
    <w:rsid w:val="007211AD"/>
    <w:rsid w:val="007211DD"/>
    <w:rsid w:val="00721211"/>
    <w:rsid w:val="007212AA"/>
    <w:rsid w:val="007212C9"/>
    <w:rsid w:val="0072130D"/>
    <w:rsid w:val="00721506"/>
    <w:rsid w:val="00721556"/>
    <w:rsid w:val="00721649"/>
    <w:rsid w:val="0072196D"/>
    <w:rsid w:val="007219EA"/>
    <w:rsid w:val="00721BC6"/>
    <w:rsid w:val="00721C7B"/>
    <w:rsid w:val="00721C9F"/>
    <w:rsid w:val="00721D05"/>
    <w:rsid w:val="00721F5F"/>
    <w:rsid w:val="0072204D"/>
    <w:rsid w:val="007220D1"/>
    <w:rsid w:val="007221FE"/>
    <w:rsid w:val="0072253B"/>
    <w:rsid w:val="00722576"/>
    <w:rsid w:val="007225DF"/>
    <w:rsid w:val="0072265F"/>
    <w:rsid w:val="00722688"/>
    <w:rsid w:val="00722699"/>
    <w:rsid w:val="00722792"/>
    <w:rsid w:val="0072287B"/>
    <w:rsid w:val="007229E0"/>
    <w:rsid w:val="00722B0D"/>
    <w:rsid w:val="00722B15"/>
    <w:rsid w:val="00722B2D"/>
    <w:rsid w:val="00722C2F"/>
    <w:rsid w:val="00722D61"/>
    <w:rsid w:val="00722DBB"/>
    <w:rsid w:val="00722E8A"/>
    <w:rsid w:val="00722EFD"/>
    <w:rsid w:val="00723045"/>
    <w:rsid w:val="007230CF"/>
    <w:rsid w:val="0072323E"/>
    <w:rsid w:val="007232AF"/>
    <w:rsid w:val="0072331C"/>
    <w:rsid w:val="0072342A"/>
    <w:rsid w:val="0072377F"/>
    <w:rsid w:val="007237F9"/>
    <w:rsid w:val="00723A05"/>
    <w:rsid w:val="00723A88"/>
    <w:rsid w:val="00723ABC"/>
    <w:rsid w:val="00723ADD"/>
    <w:rsid w:val="00723CD1"/>
    <w:rsid w:val="00723D77"/>
    <w:rsid w:val="00723D82"/>
    <w:rsid w:val="00723D85"/>
    <w:rsid w:val="00723EFC"/>
    <w:rsid w:val="00724007"/>
    <w:rsid w:val="007240B8"/>
    <w:rsid w:val="0072419D"/>
    <w:rsid w:val="007241B3"/>
    <w:rsid w:val="0072435F"/>
    <w:rsid w:val="0072438A"/>
    <w:rsid w:val="007244CB"/>
    <w:rsid w:val="007244D0"/>
    <w:rsid w:val="00724511"/>
    <w:rsid w:val="00724548"/>
    <w:rsid w:val="007245F0"/>
    <w:rsid w:val="00724722"/>
    <w:rsid w:val="0072472C"/>
    <w:rsid w:val="007247AD"/>
    <w:rsid w:val="007247BD"/>
    <w:rsid w:val="007247D2"/>
    <w:rsid w:val="0072483D"/>
    <w:rsid w:val="00724881"/>
    <w:rsid w:val="00724886"/>
    <w:rsid w:val="007248E0"/>
    <w:rsid w:val="007248FB"/>
    <w:rsid w:val="00724930"/>
    <w:rsid w:val="00724ACA"/>
    <w:rsid w:val="00724B4A"/>
    <w:rsid w:val="00724D78"/>
    <w:rsid w:val="00724EA0"/>
    <w:rsid w:val="00724F94"/>
    <w:rsid w:val="00724FCB"/>
    <w:rsid w:val="00725006"/>
    <w:rsid w:val="00725072"/>
    <w:rsid w:val="007250E4"/>
    <w:rsid w:val="0072510E"/>
    <w:rsid w:val="007251F9"/>
    <w:rsid w:val="0072520E"/>
    <w:rsid w:val="00725377"/>
    <w:rsid w:val="00725647"/>
    <w:rsid w:val="0072573F"/>
    <w:rsid w:val="00725848"/>
    <w:rsid w:val="007258AC"/>
    <w:rsid w:val="0072594D"/>
    <w:rsid w:val="00725966"/>
    <w:rsid w:val="007259ED"/>
    <w:rsid w:val="00725A5A"/>
    <w:rsid w:val="00725A7B"/>
    <w:rsid w:val="00725AF1"/>
    <w:rsid w:val="00725B88"/>
    <w:rsid w:val="00725C7C"/>
    <w:rsid w:val="00725D28"/>
    <w:rsid w:val="00725D9C"/>
    <w:rsid w:val="0072609D"/>
    <w:rsid w:val="0072611C"/>
    <w:rsid w:val="0072612A"/>
    <w:rsid w:val="00726141"/>
    <w:rsid w:val="007262B7"/>
    <w:rsid w:val="00726501"/>
    <w:rsid w:val="00726554"/>
    <w:rsid w:val="0072657B"/>
    <w:rsid w:val="007265DC"/>
    <w:rsid w:val="00726627"/>
    <w:rsid w:val="0072675D"/>
    <w:rsid w:val="00726997"/>
    <w:rsid w:val="00726B9C"/>
    <w:rsid w:val="00726BB0"/>
    <w:rsid w:val="00726CA8"/>
    <w:rsid w:val="00726D99"/>
    <w:rsid w:val="00726DEF"/>
    <w:rsid w:val="00726E4A"/>
    <w:rsid w:val="00726E98"/>
    <w:rsid w:val="00726F55"/>
    <w:rsid w:val="00727050"/>
    <w:rsid w:val="00727090"/>
    <w:rsid w:val="007271C1"/>
    <w:rsid w:val="00727253"/>
    <w:rsid w:val="0072732F"/>
    <w:rsid w:val="00727371"/>
    <w:rsid w:val="00727401"/>
    <w:rsid w:val="00727496"/>
    <w:rsid w:val="00727548"/>
    <w:rsid w:val="0072757B"/>
    <w:rsid w:val="007276DD"/>
    <w:rsid w:val="00727774"/>
    <w:rsid w:val="007277CA"/>
    <w:rsid w:val="007277EE"/>
    <w:rsid w:val="007279DE"/>
    <w:rsid w:val="007279F1"/>
    <w:rsid w:val="00727A45"/>
    <w:rsid w:val="00727ACC"/>
    <w:rsid w:val="00727DA2"/>
    <w:rsid w:val="00727DAC"/>
    <w:rsid w:val="00727DB0"/>
    <w:rsid w:val="00727F7A"/>
    <w:rsid w:val="00727FC5"/>
    <w:rsid w:val="0073009E"/>
    <w:rsid w:val="007301C9"/>
    <w:rsid w:val="0073028A"/>
    <w:rsid w:val="00730301"/>
    <w:rsid w:val="0073031E"/>
    <w:rsid w:val="007303A0"/>
    <w:rsid w:val="00730595"/>
    <w:rsid w:val="0073061B"/>
    <w:rsid w:val="007306B9"/>
    <w:rsid w:val="00730779"/>
    <w:rsid w:val="007307AE"/>
    <w:rsid w:val="007308AA"/>
    <w:rsid w:val="00730A0B"/>
    <w:rsid w:val="00730B4C"/>
    <w:rsid w:val="00730B5B"/>
    <w:rsid w:val="00730BFC"/>
    <w:rsid w:val="00730CC4"/>
    <w:rsid w:val="00730E8A"/>
    <w:rsid w:val="00730F55"/>
    <w:rsid w:val="007311B2"/>
    <w:rsid w:val="00731210"/>
    <w:rsid w:val="00731256"/>
    <w:rsid w:val="00731264"/>
    <w:rsid w:val="00731290"/>
    <w:rsid w:val="007312E4"/>
    <w:rsid w:val="0073135C"/>
    <w:rsid w:val="00731473"/>
    <w:rsid w:val="007314F2"/>
    <w:rsid w:val="0073151C"/>
    <w:rsid w:val="0073157B"/>
    <w:rsid w:val="00731650"/>
    <w:rsid w:val="00731730"/>
    <w:rsid w:val="00731740"/>
    <w:rsid w:val="007317D0"/>
    <w:rsid w:val="0073184B"/>
    <w:rsid w:val="0073185C"/>
    <w:rsid w:val="007318E3"/>
    <w:rsid w:val="00731943"/>
    <w:rsid w:val="00731A91"/>
    <w:rsid w:val="00731AE2"/>
    <w:rsid w:val="00731AF2"/>
    <w:rsid w:val="00731B13"/>
    <w:rsid w:val="00731E74"/>
    <w:rsid w:val="00731E77"/>
    <w:rsid w:val="00731E84"/>
    <w:rsid w:val="00731ED2"/>
    <w:rsid w:val="00731FAB"/>
    <w:rsid w:val="007320E6"/>
    <w:rsid w:val="00732126"/>
    <w:rsid w:val="007322DB"/>
    <w:rsid w:val="0073245C"/>
    <w:rsid w:val="007324C7"/>
    <w:rsid w:val="007324D7"/>
    <w:rsid w:val="0073255D"/>
    <w:rsid w:val="0073261C"/>
    <w:rsid w:val="0073262F"/>
    <w:rsid w:val="007326C3"/>
    <w:rsid w:val="00732809"/>
    <w:rsid w:val="0073281A"/>
    <w:rsid w:val="007328A5"/>
    <w:rsid w:val="0073291E"/>
    <w:rsid w:val="00732940"/>
    <w:rsid w:val="007329B7"/>
    <w:rsid w:val="00732B6C"/>
    <w:rsid w:val="00732BFC"/>
    <w:rsid w:val="00732C7F"/>
    <w:rsid w:val="00732CB0"/>
    <w:rsid w:val="00732D09"/>
    <w:rsid w:val="00732D5F"/>
    <w:rsid w:val="00732DB3"/>
    <w:rsid w:val="00732E03"/>
    <w:rsid w:val="00733096"/>
    <w:rsid w:val="00733203"/>
    <w:rsid w:val="00733211"/>
    <w:rsid w:val="0073327B"/>
    <w:rsid w:val="00733431"/>
    <w:rsid w:val="007334A4"/>
    <w:rsid w:val="007334D7"/>
    <w:rsid w:val="007334FE"/>
    <w:rsid w:val="007336AE"/>
    <w:rsid w:val="00733723"/>
    <w:rsid w:val="0073372D"/>
    <w:rsid w:val="00733800"/>
    <w:rsid w:val="0073381D"/>
    <w:rsid w:val="007338BB"/>
    <w:rsid w:val="0073390D"/>
    <w:rsid w:val="007339EF"/>
    <w:rsid w:val="00733A1B"/>
    <w:rsid w:val="00733A9A"/>
    <w:rsid w:val="00733A9F"/>
    <w:rsid w:val="00733AA1"/>
    <w:rsid w:val="00733AD2"/>
    <w:rsid w:val="00733AD3"/>
    <w:rsid w:val="00733BBE"/>
    <w:rsid w:val="00733C21"/>
    <w:rsid w:val="00733C2D"/>
    <w:rsid w:val="00733C50"/>
    <w:rsid w:val="00733C62"/>
    <w:rsid w:val="00733C6B"/>
    <w:rsid w:val="00733E0B"/>
    <w:rsid w:val="00733F17"/>
    <w:rsid w:val="00733FA6"/>
    <w:rsid w:val="0073410C"/>
    <w:rsid w:val="00734196"/>
    <w:rsid w:val="00734289"/>
    <w:rsid w:val="0073433C"/>
    <w:rsid w:val="00734386"/>
    <w:rsid w:val="007343A1"/>
    <w:rsid w:val="007344C0"/>
    <w:rsid w:val="00734525"/>
    <w:rsid w:val="00734583"/>
    <w:rsid w:val="007345E9"/>
    <w:rsid w:val="007345EC"/>
    <w:rsid w:val="00734798"/>
    <w:rsid w:val="00734828"/>
    <w:rsid w:val="0073484A"/>
    <w:rsid w:val="007348C2"/>
    <w:rsid w:val="007348E3"/>
    <w:rsid w:val="00734A8F"/>
    <w:rsid w:val="00734ADF"/>
    <w:rsid w:val="00734AFC"/>
    <w:rsid w:val="00734B08"/>
    <w:rsid w:val="00734B19"/>
    <w:rsid w:val="00734B3B"/>
    <w:rsid w:val="00734B4F"/>
    <w:rsid w:val="00734BCF"/>
    <w:rsid w:val="00734BF4"/>
    <w:rsid w:val="00734BF6"/>
    <w:rsid w:val="00734DB2"/>
    <w:rsid w:val="00734DB8"/>
    <w:rsid w:val="00734DE4"/>
    <w:rsid w:val="00734E1A"/>
    <w:rsid w:val="00734E80"/>
    <w:rsid w:val="00734E97"/>
    <w:rsid w:val="00734F9A"/>
    <w:rsid w:val="00734FAC"/>
    <w:rsid w:val="00734FF5"/>
    <w:rsid w:val="0073502D"/>
    <w:rsid w:val="0073507D"/>
    <w:rsid w:val="007350BC"/>
    <w:rsid w:val="007350D9"/>
    <w:rsid w:val="0073512D"/>
    <w:rsid w:val="00735211"/>
    <w:rsid w:val="00735222"/>
    <w:rsid w:val="00735331"/>
    <w:rsid w:val="0073551A"/>
    <w:rsid w:val="00735528"/>
    <w:rsid w:val="0073573A"/>
    <w:rsid w:val="00735764"/>
    <w:rsid w:val="00735850"/>
    <w:rsid w:val="007358EE"/>
    <w:rsid w:val="00735B77"/>
    <w:rsid w:val="00735C42"/>
    <w:rsid w:val="00735D16"/>
    <w:rsid w:val="00735D9F"/>
    <w:rsid w:val="00735E1B"/>
    <w:rsid w:val="00735E57"/>
    <w:rsid w:val="00735E9F"/>
    <w:rsid w:val="00735F82"/>
    <w:rsid w:val="00735FDA"/>
    <w:rsid w:val="0073612B"/>
    <w:rsid w:val="007361F9"/>
    <w:rsid w:val="00736390"/>
    <w:rsid w:val="0073645F"/>
    <w:rsid w:val="00736605"/>
    <w:rsid w:val="007366DC"/>
    <w:rsid w:val="00736725"/>
    <w:rsid w:val="00736734"/>
    <w:rsid w:val="007367BA"/>
    <w:rsid w:val="00736987"/>
    <w:rsid w:val="007369A0"/>
    <w:rsid w:val="00736A30"/>
    <w:rsid w:val="00736AE7"/>
    <w:rsid w:val="00736B8E"/>
    <w:rsid w:val="00736D2B"/>
    <w:rsid w:val="00736D8F"/>
    <w:rsid w:val="00736DB5"/>
    <w:rsid w:val="00736EC3"/>
    <w:rsid w:val="00736ED7"/>
    <w:rsid w:val="00736F99"/>
    <w:rsid w:val="0073712C"/>
    <w:rsid w:val="0073718D"/>
    <w:rsid w:val="0073736B"/>
    <w:rsid w:val="00737396"/>
    <w:rsid w:val="00737421"/>
    <w:rsid w:val="00737612"/>
    <w:rsid w:val="00737629"/>
    <w:rsid w:val="0073767A"/>
    <w:rsid w:val="0073774A"/>
    <w:rsid w:val="0073786E"/>
    <w:rsid w:val="007378A9"/>
    <w:rsid w:val="007378CC"/>
    <w:rsid w:val="007378EF"/>
    <w:rsid w:val="00737B03"/>
    <w:rsid w:val="00737BCB"/>
    <w:rsid w:val="00737BD8"/>
    <w:rsid w:val="00737BDC"/>
    <w:rsid w:val="00737BF0"/>
    <w:rsid w:val="00737C2A"/>
    <w:rsid w:val="00737C8B"/>
    <w:rsid w:val="00737CC8"/>
    <w:rsid w:val="00737CD5"/>
    <w:rsid w:val="00737E7B"/>
    <w:rsid w:val="00737F7B"/>
    <w:rsid w:val="00740320"/>
    <w:rsid w:val="00740413"/>
    <w:rsid w:val="0074066E"/>
    <w:rsid w:val="007407AE"/>
    <w:rsid w:val="007408A8"/>
    <w:rsid w:val="0074092D"/>
    <w:rsid w:val="00740A1D"/>
    <w:rsid w:val="00740A4F"/>
    <w:rsid w:val="00740A68"/>
    <w:rsid w:val="00740C29"/>
    <w:rsid w:val="00740D61"/>
    <w:rsid w:val="00740D9D"/>
    <w:rsid w:val="00740E04"/>
    <w:rsid w:val="00740F40"/>
    <w:rsid w:val="00741195"/>
    <w:rsid w:val="007411FF"/>
    <w:rsid w:val="00741262"/>
    <w:rsid w:val="00741292"/>
    <w:rsid w:val="0074130F"/>
    <w:rsid w:val="0074145F"/>
    <w:rsid w:val="00741583"/>
    <w:rsid w:val="007415EC"/>
    <w:rsid w:val="00741621"/>
    <w:rsid w:val="007416CD"/>
    <w:rsid w:val="007416EB"/>
    <w:rsid w:val="00741937"/>
    <w:rsid w:val="00741A00"/>
    <w:rsid w:val="00741A72"/>
    <w:rsid w:val="00741B36"/>
    <w:rsid w:val="00741BCB"/>
    <w:rsid w:val="00741C90"/>
    <w:rsid w:val="00741CA9"/>
    <w:rsid w:val="00741D02"/>
    <w:rsid w:val="00741DD4"/>
    <w:rsid w:val="00741F5B"/>
    <w:rsid w:val="0074202A"/>
    <w:rsid w:val="00742038"/>
    <w:rsid w:val="0074204D"/>
    <w:rsid w:val="00742124"/>
    <w:rsid w:val="0074214F"/>
    <w:rsid w:val="00742299"/>
    <w:rsid w:val="00742304"/>
    <w:rsid w:val="00742354"/>
    <w:rsid w:val="00742356"/>
    <w:rsid w:val="00742443"/>
    <w:rsid w:val="00742477"/>
    <w:rsid w:val="00742536"/>
    <w:rsid w:val="00742602"/>
    <w:rsid w:val="007426E0"/>
    <w:rsid w:val="007427DC"/>
    <w:rsid w:val="00742876"/>
    <w:rsid w:val="00742952"/>
    <w:rsid w:val="007429A3"/>
    <w:rsid w:val="007429EE"/>
    <w:rsid w:val="00742B5F"/>
    <w:rsid w:val="00742C5F"/>
    <w:rsid w:val="00742CC2"/>
    <w:rsid w:val="00742CFB"/>
    <w:rsid w:val="00742E52"/>
    <w:rsid w:val="00742E6B"/>
    <w:rsid w:val="00742F76"/>
    <w:rsid w:val="00742FAC"/>
    <w:rsid w:val="0074300A"/>
    <w:rsid w:val="0074312D"/>
    <w:rsid w:val="007431AA"/>
    <w:rsid w:val="007433B9"/>
    <w:rsid w:val="007433FD"/>
    <w:rsid w:val="00743508"/>
    <w:rsid w:val="00743519"/>
    <w:rsid w:val="007435E8"/>
    <w:rsid w:val="007436A9"/>
    <w:rsid w:val="00743744"/>
    <w:rsid w:val="00743880"/>
    <w:rsid w:val="00743882"/>
    <w:rsid w:val="0074390A"/>
    <w:rsid w:val="007439A3"/>
    <w:rsid w:val="007439B6"/>
    <w:rsid w:val="00743A03"/>
    <w:rsid w:val="00743A9F"/>
    <w:rsid w:val="00743AF1"/>
    <w:rsid w:val="00743B87"/>
    <w:rsid w:val="00743D29"/>
    <w:rsid w:val="00743D2F"/>
    <w:rsid w:val="00743E48"/>
    <w:rsid w:val="00743F01"/>
    <w:rsid w:val="00743F76"/>
    <w:rsid w:val="00743FED"/>
    <w:rsid w:val="00744194"/>
    <w:rsid w:val="007442A4"/>
    <w:rsid w:val="007443AD"/>
    <w:rsid w:val="007444CF"/>
    <w:rsid w:val="0074453B"/>
    <w:rsid w:val="007445B1"/>
    <w:rsid w:val="007445F7"/>
    <w:rsid w:val="00744647"/>
    <w:rsid w:val="0074465F"/>
    <w:rsid w:val="00744886"/>
    <w:rsid w:val="00744920"/>
    <w:rsid w:val="007449A1"/>
    <w:rsid w:val="007449C0"/>
    <w:rsid w:val="00744AC2"/>
    <w:rsid w:val="00744B0C"/>
    <w:rsid w:val="00744B55"/>
    <w:rsid w:val="00744B76"/>
    <w:rsid w:val="00744B77"/>
    <w:rsid w:val="00744D94"/>
    <w:rsid w:val="00744E3B"/>
    <w:rsid w:val="00744EC0"/>
    <w:rsid w:val="00745000"/>
    <w:rsid w:val="0074515B"/>
    <w:rsid w:val="007451C9"/>
    <w:rsid w:val="007451D8"/>
    <w:rsid w:val="00745267"/>
    <w:rsid w:val="007453DB"/>
    <w:rsid w:val="007453EA"/>
    <w:rsid w:val="00745403"/>
    <w:rsid w:val="00745535"/>
    <w:rsid w:val="00745647"/>
    <w:rsid w:val="007456D8"/>
    <w:rsid w:val="007456FA"/>
    <w:rsid w:val="0074584E"/>
    <w:rsid w:val="00745886"/>
    <w:rsid w:val="007458DD"/>
    <w:rsid w:val="007458F3"/>
    <w:rsid w:val="00745996"/>
    <w:rsid w:val="00745A80"/>
    <w:rsid w:val="00745AC3"/>
    <w:rsid w:val="00745B4F"/>
    <w:rsid w:val="00745B71"/>
    <w:rsid w:val="00745C78"/>
    <w:rsid w:val="00745D18"/>
    <w:rsid w:val="00745D52"/>
    <w:rsid w:val="00745DAD"/>
    <w:rsid w:val="00745E00"/>
    <w:rsid w:val="00745EA5"/>
    <w:rsid w:val="00745EDE"/>
    <w:rsid w:val="00745F21"/>
    <w:rsid w:val="00745F3C"/>
    <w:rsid w:val="00745F56"/>
    <w:rsid w:val="00745FF0"/>
    <w:rsid w:val="0074602F"/>
    <w:rsid w:val="00746186"/>
    <w:rsid w:val="007462D3"/>
    <w:rsid w:val="007462DE"/>
    <w:rsid w:val="0074630C"/>
    <w:rsid w:val="00746317"/>
    <w:rsid w:val="0074636B"/>
    <w:rsid w:val="00746376"/>
    <w:rsid w:val="00746401"/>
    <w:rsid w:val="00746543"/>
    <w:rsid w:val="0074669B"/>
    <w:rsid w:val="007466D3"/>
    <w:rsid w:val="007466DC"/>
    <w:rsid w:val="00746963"/>
    <w:rsid w:val="0074699E"/>
    <w:rsid w:val="007469AD"/>
    <w:rsid w:val="00746BC3"/>
    <w:rsid w:val="00746DBE"/>
    <w:rsid w:val="00746EA8"/>
    <w:rsid w:val="007471FF"/>
    <w:rsid w:val="00747241"/>
    <w:rsid w:val="00747322"/>
    <w:rsid w:val="007474C5"/>
    <w:rsid w:val="0074754D"/>
    <w:rsid w:val="0074766F"/>
    <w:rsid w:val="00747698"/>
    <w:rsid w:val="007476CD"/>
    <w:rsid w:val="007476D5"/>
    <w:rsid w:val="0074770B"/>
    <w:rsid w:val="0074774A"/>
    <w:rsid w:val="007477A1"/>
    <w:rsid w:val="0074781B"/>
    <w:rsid w:val="00747952"/>
    <w:rsid w:val="00747B07"/>
    <w:rsid w:val="00747D41"/>
    <w:rsid w:val="00747D69"/>
    <w:rsid w:val="00747E3D"/>
    <w:rsid w:val="0075003E"/>
    <w:rsid w:val="007500BF"/>
    <w:rsid w:val="007500D9"/>
    <w:rsid w:val="007501B5"/>
    <w:rsid w:val="007501BC"/>
    <w:rsid w:val="007503BF"/>
    <w:rsid w:val="007504BB"/>
    <w:rsid w:val="00750599"/>
    <w:rsid w:val="007505DC"/>
    <w:rsid w:val="0075064C"/>
    <w:rsid w:val="0075097E"/>
    <w:rsid w:val="0075098C"/>
    <w:rsid w:val="007509F0"/>
    <w:rsid w:val="00750A01"/>
    <w:rsid w:val="00750C24"/>
    <w:rsid w:val="00750C46"/>
    <w:rsid w:val="00750E62"/>
    <w:rsid w:val="00750E9F"/>
    <w:rsid w:val="00750EA7"/>
    <w:rsid w:val="00750F75"/>
    <w:rsid w:val="0075102B"/>
    <w:rsid w:val="0075109D"/>
    <w:rsid w:val="007510EC"/>
    <w:rsid w:val="00751151"/>
    <w:rsid w:val="00751160"/>
    <w:rsid w:val="00751262"/>
    <w:rsid w:val="007512A5"/>
    <w:rsid w:val="00751340"/>
    <w:rsid w:val="007513FB"/>
    <w:rsid w:val="007514D3"/>
    <w:rsid w:val="00751550"/>
    <w:rsid w:val="007515BD"/>
    <w:rsid w:val="007517D5"/>
    <w:rsid w:val="007517F0"/>
    <w:rsid w:val="00751976"/>
    <w:rsid w:val="00751988"/>
    <w:rsid w:val="0075198A"/>
    <w:rsid w:val="00751B4C"/>
    <w:rsid w:val="00751B6C"/>
    <w:rsid w:val="00751C5F"/>
    <w:rsid w:val="00751CE0"/>
    <w:rsid w:val="00751D04"/>
    <w:rsid w:val="00751D84"/>
    <w:rsid w:val="00751DBB"/>
    <w:rsid w:val="00751E38"/>
    <w:rsid w:val="00751EA6"/>
    <w:rsid w:val="007521C4"/>
    <w:rsid w:val="00752263"/>
    <w:rsid w:val="007522C2"/>
    <w:rsid w:val="00752334"/>
    <w:rsid w:val="007524C1"/>
    <w:rsid w:val="0075251E"/>
    <w:rsid w:val="007526B9"/>
    <w:rsid w:val="007526E0"/>
    <w:rsid w:val="00752700"/>
    <w:rsid w:val="007527DC"/>
    <w:rsid w:val="007527E7"/>
    <w:rsid w:val="0075290C"/>
    <w:rsid w:val="00752916"/>
    <w:rsid w:val="0075291D"/>
    <w:rsid w:val="00752B59"/>
    <w:rsid w:val="00752C04"/>
    <w:rsid w:val="00752CB6"/>
    <w:rsid w:val="00752CB9"/>
    <w:rsid w:val="00752E81"/>
    <w:rsid w:val="00752E8C"/>
    <w:rsid w:val="00752F03"/>
    <w:rsid w:val="00752FFC"/>
    <w:rsid w:val="0075302A"/>
    <w:rsid w:val="00753162"/>
    <w:rsid w:val="0075322A"/>
    <w:rsid w:val="0075331E"/>
    <w:rsid w:val="0075332C"/>
    <w:rsid w:val="007533CB"/>
    <w:rsid w:val="00753426"/>
    <w:rsid w:val="00753543"/>
    <w:rsid w:val="00753576"/>
    <w:rsid w:val="007535AB"/>
    <w:rsid w:val="007536AF"/>
    <w:rsid w:val="007536BB"/>
    <w:rsid w:val="007536CC"/>
    <w:rsid w:val="007537D2"/>
    <w:rsid w:val="007537E2"/>
    <w:rsid w:val="0075392E"/>
    <w:rsid w:val="00753948"/>
    <w:rsid w:val="00753AEF"/>
    <w:rsid w:val="00753B12"/>
    <w:rsid w:val="00753B9D"/>
    <w:rsid w:val="00753C1C"/>
    <w:rsid w:val="00753CA0"/>
    <w:rsid w:val="00754120"/>
    <w:rsid w:val="007541CF"/>
    <w:rsid w:val="007542D3"/>
    <w:rsid w:val="00754387"/>
    <w:rsid w:val="0075442D"/>
    <w:rsid w:val="00754480"/>
    <w:rsid w:val="007546AD"/>
    <w:rsid w:val="007546D7"/>
    <w:rsid w:val="00754746"/>
    <w:rsid w:val="0075475E"/>
    <w:rsid w:val="007547B5"/>
    <w:rsid w:val="0075498C"/>
    <w:rsid w:val="007549AA"/>
    <w:rsid w:val="00754AA0"/>
    <w:rsid w:val="00754B26"/>
    <w:rsid w:val="00754D1E"/>
    <w:rsid w:val="00754D85"/>
    <w:rsid w:val="00754E08"/>
    <w:rsid w:val="00754E22"/>
    <w:rsid w:val="00754EB8"/>
    <w:rsid w:val="00754EC2"/>
    <w:rsid w:val="00754FE0"/>
    <w:rsid w:val="007550EC"/>
    <w:rsid w:val="007550F7"/>
    <w:rsid w:val="00755118"/>
    <w:rsid w:val="007551BD"/>
    <w:rsid w:val="007551D1"/>
    <w:rsid w:val="00755207"/>
    <w:rsid w:val="007552A8"/>
    <w:rsid w:val="00755380"/>
    <w:rsid w:val="007553E1"/>
    <w:rsid w:val="00755413"/>
    <w:rsid w:val="007554F6"/>
    <w:rsid w:val="0075556E"/>
    <w:rsid w:val="00755592"/>
    <w:rsid w:val="007555D2"/>
    <w:rsid w:val="0075562C"/>
    <w:rsid w:val="0075566F"/>
    <w:rsid w:val="007556D4"/>
    <w:rsid w:val="007556DC"/>
    <w:rsid w:val="00755780"/>
    <w:rsid w:val="007557E0"/>
    <w:rsid w:val="00755820"/>
    <w:rsid w:val="0075596E"/>
    <w:rsid w:val="007559CC"/>
    <w:rsid w:val="007559FC"/>
    <w:rsid w:val="00755A0E"/>
    <w:rsid w:val="00755A31"/>
    <w:rsid w:val="00755A34"/>
    <w:rsid w:val="00755A39"/>
    <w:rsid w:val="00755AB7"/>
    <w:rsid w:val="00755AD8"/>
    <w:rsid w:val="00755C07"/>
    <w:rsid w:val="00755CEE"/>
    <w:rsid w:val="00755D9C"/>
    <w:rsid w:val="00755E81"/>
    <w:rsid w:val="00755E8B"/>
    <w:rsid w:val="00755EB1"/>
    <w:rsid w:val="00756010"/>
    <w:rsid w:val="0075624D"/>
    <w:rsid w:val="007564EE"/>
    <w:rsid w:val="00756596"/>
    <w:rsid w:val="007565BE"/>
    <w:rsid w:val="0075664D"/>
    <w:rsid w:val="0075666C"/>
    <w:rsid w:val="00756698"/>
    <w:rsid w:val="007566C2"/>
    <w:rsid w:val="007566E1"/>
    <w:rsid w:val="0075681C"/>
    <w:rsid w:val="00756A24"/>
    <w:rsid w:val="00756A3C"/>
    <w:rsid w:val="00756AB3"/>
    <w:rsid w:val="00756BEA"/>
    <w:rsid w:val="00756C6C"/>
    <w:rsid w:val="00756D1A"/>
    <w:rsid w:val="00756EB8"/>
    <w:rsid w:val="007571F4"/>
    <w:rsid w:val="0075727D"/>
    <w:rsid w:val="00757332"/>
    <w:rsid w:val="0075741D"/>
    <w:rsid w:val="0075744D"/>
    <w:rsid w:val="0075750F"/>
    <w:rsid w:val="0075764F"/>
    <w:rsid w:val="007576A5"/>
    <w:rsid w:val="007576C9"/>
    <w:rsid w:val="00757731"/>
    <w:rsid w:val="007577D3"/>
    <w:rsid w:val="00757816"/>
    <w:rsid w:val="00757845"/>
    <w:rsid w:val="00757919"/>
    <w:rsid w:val="00757925"/>
    <w:rsid w:val="00757AC2"/>
    <w:rsid w:val="00757ADE"/>
    <w:rsid w:val="00757AF1"/>
    <w:rsid w:val="00757B12"/>
    <w:rsid w:val="00757BB2"/>
    <w:rsid w:val="00757C26"/>
    <w:rsid w:val="00757CB0"/>
    <w:rsid w:val="00757D94"/>
    <w:rsid w:val="00757F3E"/>
    <w:rsid w:val="00760155"/>
    <w:rsid w:val="007601D6"/>
    <w:rsid w:val="0076023D"/>
    <w:rsid w:val="007603BD"/>
    <w:rsid w:val="007603C3"/>
    <w:rsid w:val="0076045C"/>
    <w:rsid w:val="00760466"/>
    <w:rsid w:val="007605AD"/>
    <w:rsid w:val="0076068D"/>
    <w:rsid w:val="007607EE"/>
    <w:rsid w:val="00760859"/>
    <w:rsid w:val="00760A9C"/>
    <w:rsid w:val="00760BC7"/>
    <w:rsid w:val="00760BD3"/>
    <w:rsid w:val="00760CD7"/>
    <w:rsid w:val="00760EC7"/>
    <w:rsid w:val="00760F9F"/>
    <w:rsid w:val="0076100D"/>
    <w:rsid w:val="00761060"/>
    <w:rsid w:val="00761286"/>
    <w:rsid w:val="007612C9"/>
    <w:rsid w:val="007612D4"/>
    <w:rsid w:val="0076139B"/>
    <w:rsid w:val="00761528"/>
    <w:rsid w:val="00761556"/>
    <w:rsid w:val="007615D0"/>
    <w:rsid w:val="0076163F"/>
    <w:rsid w:val="00761691"/>
    <w:rsid w:val="007617BA"/>
    <w:rsid w:val="007618F2"/>
    <w:rsid w:val="007619F5"/>
    <w:rsid w:val="007619FD"/>
    <w:rsid w:val="00761B6B"/>
    <w:rsid w:val="00761BF2"/>
    <w:rsid w:val="00761C1E"/>
    <w:rsid w:val="00761D29"/>
    <w:rsid w:val="00761E39"/>
    <w:rsid w:val="00761E41"/>
    <w:rsid w:val="00761E98"/>
    <w:rsid w:val="00761EA4"/>
    <w:rsid w:val="00761EF3"/>
    <w:rsid w:val="00761FD5"/>
    <w:rsid w:val="00761FE1"/>
    <w:rsid w:val="00761FFC"/>
    <w:rsid w:val="0076200F"/>
    <w:rsid w:val="00762022"/>
    <w:rsid w:val="0076223B"/>
    <w:rsid w:val="00762358"/>
    <w:rsid w:val="007624DB"/>
    <w:rsid w:val="00762592"/>
    <w:rsid w:val="007625B7"/>
    <w:rsid w:val="007626BD"/>
    <w:rsid w:val="007626CF"/>
    <w:rsid w:val="00762770"/>
    <w:rsid w:val="00762779"/>
    <w:rsid w:val="00762784"/>
    <w:rsid w:val="00762987"/>
    <w:rsid w:val="007629CD"/>
    <w:rsid w:val="007629EB"/>
    <w:rsid w:val="00762BAA"/>
    <w:rsid w:val="00762D3B"/>
    <w:rsid w:val="00762F63"/>
    <w:rsid w:val="00762FCD"/>
    <w:rsid w:val="00763019"/>
    <w:rsid w:val="00763256"/>
    <w:rsid w:val="00763294"/>
    <w:rsid w:val="007633C1"/>
    <w:rsid w:val="00763445"/>
    <w:rsid w:val="007635F1"/>
    <w:rsid w:val="007637CD"/>
    <w:rsid w:val="007637D5"/>
    <w:rsid w:val="0076386A"/>
    <w:rsid w:val="00763894"/>
    <w:rsid w:val="00763923"/>
    <w:rsid w:val="00763B77"/>
    <w:rsid w:val="00763BEF"/>
    <w:rsid w:val="00763C0F"/>
    <w:rsid w:val="00763C24"/>
    <w:rsid w:val="00763C82"/>
    <w:rsid w:val="00763CC4"/>
    <w:rsid w:val="00763CE4"/>
    <w:rsid w:val="00763D95"/>
    <w:rsid w:val="00763E13"/>
    <w:rsid w:val="00763E17"/>
    <w:rsid w:val="00763E77"/>
    <w:rsid w:val="00763EE8"/>
    <w:rsid w:val="00763F6C"/>
    <w:rsid w:val="00764156"/>
    <w:rsid w:val="0076421F"/>
    <w:rsid w:val="007643E9"/>
    <w:rsid w:val="0076445F"/>
    <w:rsid w:val="0076458E"/>
    <w:rsid w:val="007645F4"/>
    <w:rsid w:val="0076463D"/>
    <w:rsid w:val="007646CD"/>
    <w:rsid w:val="007647BC"/>
    <w:rsid w:val="00764AC8"/>
    <w:rsid w:val="00764C22"/>
    <w:rsid w:val="00764C49"/>
    <w:rsid w:val="00764CC3"/>
    <w:rsid w:val="00764D66"/>
    <w:rsid w:val="00764DA1"/>
    <w:rsid w:val="00764E6D"/>
    <w:rsid w:val="00764E7E"/>
    <w:rsid w:val="00764F9B"/>
    <w:rsid w:val="00764FE6"/>
    <w:rsid w:val="00765053"/>
    <w:rsid w:val="00765074"/>
    <w:rsid w:val="007650F2"/>
    <w:rsid w:val="007651F3"/>
    <w:rsid w:val="007652D1"/>
    <w:rsid w:val="007652E8"/>
    <w:rsid w:val="00765351"/>
    <w:rsid w:val="0076545D"/>
    <w:rsid w:val="00765463"/>
    <w:rsid w:val="007655AB"/>
    <w:rsid w:val="00765655"/>
    <w:rsid w:val="0076565D"/>
    <w:rsid w:val="00765687"/>
    <w:rsid w:val="0076571F"/>
    <w:rsid w:val="0076582A"/>
    <w:rsid w:val="00765866"/>
    <w:rsid w:val="00765870"/>
    <w:rsid w:val="00765894"/>
    <w:rsid w:val="007658E3"/>
    <w:rsid w:val="007658EE"/>
    <w:rsid w:val="0076591C"/>
    <w:rsid w:val="00765977"/>
    <w:rsid w:val="007659A4"/>
    <w:rsid w:val="00765C2D"/>
    <w:rsid w:val="00765E5F"/>
    <w:rsid w:val="007660D4"/>
    <w:rsid w:val="00766187"/>
    <w:rsid w:val="007661C0"/>
    <w:rsid w:val="007661D9"/>
    <w:rsid w:val="007661DA"/>
    <w:rsid w:val="007662A4"/>
    <w:rsid w:val="007662DE"/>
    <w:rsid w:val="007662DF"/>
    <w:rsid w:val="007663B5"/>
    <w:rsid w:val="00766414"/>
    <w:rsid w:val="00766659"/>
    <w:rsid w:val="00766669"/>
    <w:rsid w:val="00766694"/>
    <w:rsid w:val="0076686C"/>
    <w:rsid w:val="00766887"/>
    <w:rsid w:val="0076697B"/>
    <w:rsid w:val="00766AFC"/>
    <w:rsid w:val="00766C01"/>
    <w:rsid w:val="00766C62"/>
    <w:rsid w:val="00766CF4"/>
    <w:rsid w:val="00766D6E"/>
    <w:rsid w:val="00766E95"/>
    <w:rsid w:val="00766EC9"/>
    <w:rsid w:val="00766EF5"/>
    <w:rsid w:val="00766F11"/>
    <w:rsid w:val="0076706D"/>
    <w:rsid w:val="0076714D"/>
    <w:rsid w:val="0076719D"/>
    <w:rsid w:val="007671E9"/>
    <w:rsid w:val="007673C8"/>
    <w:rsid w:val="00767426"/>
    <w:rsid w:val="00767445"/>
    <w:rsid w:val="007674A0"/>
    <w:rsid w:val="007674D7"/>
    <w:rsid w:val="007674E3"/>
    <w:rsid w:val="00767666"/>
    <w:rsid w:val="00767681"/>
    <w:rsid w:val="007676AF"/>
    <w:rsid w:val="00767712"/>
    <w:rsid w:val="007677CA"/>
    <w:rsid w:val="00767806"/>
    <w:rsid w:val="00767939"/>
    <w:rsid w:val="00767969"/>
    <w:rsid w:val="00767A3A"/>
    <w:rsid w:val="00767ACF"/>
    <w:rsid w:val="00767B6D"/>
    <w:rsid w:val="00767CE1"/>
    <w:rsid w:val="00767CE3"/>
    <w:rsid w:val="00767D40"/>
    <w:rsid w:val="00767E06"/>
    <w:rsid w:val="00767E6E"/>
    <w:rsid w:val="00767E93"/>
    <w:rsid w:val="00767F96"/>
    <w:rsid w:val="007700C7"/>
    <w:rsid w:val="007700DF"/>
    <w:rsid w:val="007701D2"/>
    <w:rsid w:val="0077046E"/>
    <w:rsid w:val="00770477"/>
    <w:rsid w:val="007705AD"/>
    <w:rsid w:val="0077066F"/>
    <w:rsid w:val="0077081F"/>
    <w:rsid w:val="00770916"/>
    <w:rsid w:val="0077098D"/>
    <w:rsid w:val="007709EE"/>
    <w:rsid w:val="00770A0F"/>
    <w:rsid w:val="00770A5E"/>
    <w:rsid w:val="00770C36"/>
    <w:rsid w:val="00770D60"/>
    <w:rsid w:val="00770DD2"/>
    <w:rsid w:val="00770E9F"/>
    <w:rsid w:val="00771061"/>
    <w:rsid w:val="0077107C"/>
    <w:rsid w:val="00771402"/>
    <w:rsid w:val="007715B9"/>
    <w:rsid w:val="0077168A"/>
    <w:rsid w:val="007716E5"/>
    <w:rsid w:val="007718B2"/>
    <w:rsid w:val="00771977"/>
    <w:rsid w:val="007719D3"/>
    <w:rsid w:val="007719FE"/>
    <w:rsid w:val="00771A45"/>
    <w:rsid w:val="00771A54"/>
    <w:rsid w:val="00771B87"/>
    <w:rsid w:val="007721AE"/>
    <w:rsid w:val="0077222C"/>
    <w:rsid w:val="00772297"/>
    <w:rsid w:val="00772540"/>
    <w:rsid w:val="00772712"/>
    <w:rsid w:val="0077279B"/>
    <w:rsid w:val="007729F7"/>
    <w:rsid w:val="00772B35"/>
    <w:rsid w:val="00772B58"/>
    <w:rsid w:val="00772D67"/>
    <w:rsid w:val="00772DFD"/>
    <w:rsid w:val="00772E0F"/>
    <w:rsid w:val="00773053"/>
    <w:rsid w:val="007730E5"/>
    <w:rsid w:val="00773237"/>
    <w:rsid w:val="00773288"/>
    <w:rsid w:val="00773316"/>
    <w:rsid w:val="00773322"/>
    <w:rsid w:val="007733E6"/>
    <w:rsid w:val="00773482"/>
    <w:rsid w:val="00773490"/>
    <w:rsid w:val="007734F9"/>
    <w:rsid w:val="00773583"/>
    <w:rsid w:val="007736AA"/>
    <w:rsid w:val="007737E6"/>
    <w:rsid w:val="007738B8"/>
    <w:rsid w:val="00773ACA"/>
    <w:rsid w:val="00773B56"/>
    <w:rsid w:val="00773B87"/>
    <w:rsid w:val="00773D51"/>
    <w:rsid w:val="00774029"/>
    <w:rsid w:val="0077407F"/>
    <w:rsid w:val="00774110"/>
    <w:rsid w:val="00774140"/>
    <w:rsid w:val="00774233"/>
    <w:rsid w:val="0077428C"/>
    <w:rsid w:val="0077428F"/>
    <w:rsid w:val="00774332"/>
    <w:rsid w:val="00774479"/>
    <w:rsid w:val="0077449B"/>
    <w:rsid w:val="0077450E"/>
    <w:rsid w:val="00774593"/>
    <w:rsid w:val="007745A0"/>
    <w:rsid w:val="007745B5"/>
    <w:rsid w:val="00774680"/>
    <w:rsid w:val="007746F4"/>
    <w:rsid w:val="007746FA"/>
    <w:rsid w:val="00774727"/>
    <w:rsid w:val="00774780"/>
    <w:rsid w:val="00774A56"/>
    <w:rsid w:val="00774B17"/>
    <w:rsid w:val="00774B3A"/>
    <w:rsid w:val="00774B69"/>
    <w:rsid w:val="00774B8E"/>
    <w:rsid w:val="00774D81"/>
    <w:rsid w:val="00774DFC"/>
    <w:rsid w:val="00774E6E"/>
    <w:rsid w:val="00774E92"/>
    <w:rsid w:val="00774EEB"/>
    <w:rsid w:val="00775170"/>
    <w:rsid w:val="007751E6"/>
    <w:rsid w:val="00775242"/>
    <w:rsid w:val="007752BB"/>
    <w:rsid w:val="007753B9"/>
    <w:rsid w:val="0077544B"/>
    <w:rsid w:val="00775476"/>
    <w:rsid w:val="00775480"/>
    <w:rsid w:val="00775499"/>
    <w:rsid w:val="007754DC"/>
    <w:rsid w:val="007755B3"/>
    <w:rsid w:val="00775623"/>
    <w:rsid w:val="0077576F"/>
    <w:rsid w:val="007757C2"/>
    <w:rsid w:val="007758A5"/>
    <w:rsid w:val="007758BB"/>
    <w:rsid w:val="00775933"/>
    <w:rsid w:val="00775A29"/>
    <w:rsid w:val="00775A68"/>
    <w:rsid w:val="00775B0B"/>
    <w:rsid w:val="00775B16"/>
    <w:rsid w:val="00775C52"/>
    <w:rsid w:val="00775EBD"/>
    <w:rsid w:val="00775ED1"/>
    <w:rsid w:val="007760F1"/>
    <w:rsid w:val="007760FB"/>
    <w:rsid w:val="00776121"/>
    <w:rsid w:val="00776200"/>
    <w:rsid w:val="007763A7"/>
    <w:rsid w:val="0077655A"/>
    <w:rsid w:val="007766B8"/>
    <w:rsid w:val="007766FE"/>
    <w:rsid w:val="0077671A"/>
    <w:rsid w:val="007767D8"/>
    <w:rsid w:val="00776928"/>
    <w:rsid w:val="00776A28"/>
    <w:rsid w:val="00776A67"/>
    <w:rsid w:val="00776B59"/>
    <w:rsid w:val="00776C16"/>
    <w:rsid w:val="00776C5E"/>
    <w:rsid w:val="00776F31"/>
    <w:rsid w:val="00776F90"/>
    <w:rsid w:val="00777040"/>
    <w:rsid w:val="007770D3"/>
    <w:rsid w:val="00777229"/>
    <w:rsid w:val="00777339"/>
    <w:rsid w:val="0077733F"/>
    <w:rsid w:val="007773EA"/>
    <w:rsid w:val="0077741D"/>
    <w:rsid w:val="00777435"/>
    <w:rsid w:val="007774B5"/>
    <w:rsid w:val="00777579"/>
    <w:rsid w:val="00777606"/>
    <w:rsid w:val="007776C4"/>
    <w:rsid w:val="007776CF"/>
    <w:rsid w:val="00777750"/>
    <w:rsid w:val="00777AC4"/>
    <w:rsid w:val="00777ADA"/>
    <w:rsid w:val="00777AF4"/>
    <w:rsid w:val="00777B24"/>
    <w:rsid w:val="00777C5D"/>
    <w:rsid w:val="00777D40"/>
    <w:rsid w:val="00777E2D"/>
    <w:rsid w:val="00777E35"/>
    <w:rsid w:val="0078025B"/>
    <w:rsid w:val="00780261"/>
    <w:rsid w:val="00780396"/>
    <w:rsid w:val="007803AA"/>
    <w:rsid w:val="00780564"/>
    <w:rsid w:val="0078084B"/>
    <w:rsid w:val="007808CA"/>
    <w:rsid w:val="00780917"/>
    <w:rsid w:val="00780970"/>
    <w:rsid w:val="00780A00"/>
    <w:rsid w:val="00780A53"/>
    <w:rsid w:val="00780A5C"/>
    <w:rsid w:val="00780B1E"/>
    <w:rsid w:val="00780B94"/>
    <w:rsid w:val="00780DA8"/>
    <w:rsid w:val="00780ED6"/>
    <w:rsid w:val="00780F9B"/>
    <w:rsid w:val="00780FF7"/>
    <w:rsid w:val="007810DD"/>
    <w:rsid w:val="00781122"/>
    <w:rsid w:val="00781253"/>
    <w:rsid w:val="00781281"/>
    <w:rsid w:val="0078130A"/>
    <w:rsid w:val="00781586"/>
    <w:rsid w:val="007815EC"/>
    <w:rsid w:val="0078168E"/>
    <w:rsid w:val="00781727"/>
    <w:rsid w:val="007817F3"/>
    <w:rsid w:val="007819B7"/>
    <w:rsid w:val="00781A49"/>
    <w:rsid w:val="00781B30"/>
    <w:rsid w:val="00781B40"/>
    <w:rsid w:val="00781B4A"/>
    <w:rsid w:val="00781DC6"/>
    <w:rsid w:val="00782177"/>
    <w:rsid w:val="007821B6"/>
    <w:rsid w:val="0078226E"/>
    <w:rsid w:val="0078259F"/>
    <w:rsid w:val="00782649"/>
    <w:rsid w:val="0078265E"/>
    <w:rsid w:val="00782690"/>
    <w:rsid w:val="00782694"/>
    <w:rsid w:val="007826A8"/>
    <w:rsid w:val="007827FE"/>
    <w:rsid w:val="00782952"/>
    <w:rsid w:val="00782975"/>
    <w:rsid w:val="00782A18"/>
    <w:rsid w:val="00782A37"/>
    <w:rsid w:val="00782B26"/>
    <w:rsid w:val="00782BB8"/>
    <w:rsid w:val="00782DB5"/>
    <w:rsid w:val="00782E2B"/>
    <w:rsid w:val="00782F5D"/>
    <w:rsid w:val="00783075"/>
    <w:rsid w:val="0078307F"/>
    <w:rsid w:val="007833B4"/>
    <w:rsid w:val="00783446"/>
    <w:rsid w:val="00783495"/>
    <w:rsid w:val="0078353F"/>
    <w:rsid w:val="0078359E"/>
    <w:rsid w:val="007835D0"/>
    <w:rsid w:val="00783692"/>
    <w:rsid w:val="007836B2"/>
    <w:rsid w:val="0078370C"/>
    <w:rsid w:val="00783771"/>
    <w:rsid w:val="00783A00"/>
    <w:rsid w:val="00783AA6"/>
    <w:rsid w:val="00783AA9"/>
    <w:rsid w:val="00783B5D"/>
    <w:rsid w:val="00783C9F"/>
    <w:rsid w:val="00783DDA"/>
    <w:rsid w:val="00783E93"/>
    <w:rsid w:val="00783E95"/>
    <w:rsid w:val="00783EE0"/>
    <w:rsid w:val="00783FA1"/>
    <w:rsid w:val="00784030"/>
    <w:rsid w:val="00784121"/>
    <w:rsid w:val="00784161"/>
    <w:rsid w:val="00784171"/>
    <w:rsid w:val="007841AF"/>
    <w:rsid w:val="007842AC"/>
    <w:rsid w:val="007842BB"/>
    <w:rsid w:val="00784417"/>
    <w:rsid w:val="00784432"/>
    <w:rsid w:val="00784497"/>
    <w:rsid w:val="00784680"/>
    <w:rsid w:val="007846C3"/>
    <w:rsid w:val="00784719"/>
    <w:rsid w:val="0078497D"/>
    <w:rsid w:val="00784BA5"/>
    <w:rsid w:val="00784C5A"/>
    <w:rsid w:val="00784D13"/>
    <w:rsid w:val="00784F35"/>
    <w:rsid w:val="0078506D"/>
    <w:rsid w:val="00785077"/>
    <w:rsid w:val="00785184"/>
    <w:rsid w:val="007851B4"/>
    <w:rsid w:val="00785272"/>
    <w:rsid w:val="007853C9"/>
    <w:rsid w:val="00785515"/>
    <w:rsid w:val="0078552C"/>
    <w:rsid w:val="00785552"/>
    <w:rsid w:val="0078557B"/>
    <w:rsid w:val="007855C6"/>
    <w:rsid w:val="00785707"/>
    <w:rsid w:val="00785708"/>
    <w:rsid w:val="00785780"/>
    <w:rsid w:val="007858C5"/>
    <w:rsid w:val="00785AEF"/>
    <w:rsid w:val="00785CF4"/>
    <w:rsid w:val="00785D68"/>
    <w:rsid w:val="00785E14"/>
    <w:rsid w:val="00785E5D"/>
    <w:rsid w:val="00785F9D"/>
    <w:rsid w:val="00785FE7"/>
    <w:rsid w:val="00786165"/>
    <w:rsid w:val="0078650C"/>
    <w:rsid w:val="00786520"/>
    <w:rsid w:val="007865AC"/>
    <w:rsid w:val="007865EB"/>
    <w:rsid w:val="0078669A"/>
    <w:rsid w:val="0078677A"/>
    <w:rsid w:val="007867F9"/>
    <w:rsid w:val="007868DA"/>
    <w:rsid w:val="007869B0"/>
    <w:rsid w:val="007869B9"/>
    <w:rsid w:val="00786A76"/>
    <w:rsid w:val="00786BD4"/>
    <w:rsid w:val="00786C16"/>
    <w:rsid w:val="00786C59"/>
    <w:rsid w:val="00786C98"/>
    <w:rsid w:val="00786CBF"/>
    <w:rsid w:val="00786CC3"/>
    <w:rsid w:val="00786D19"/>
    <w:rsid w:val="00786DBB"/>
    <w:rsid w:val="00786F14"/>
    <w:rsid w:val="00787086"/>
    <w:rsid w:val="0078713F"/>
    <w:rsid w:val="00787145"/>
    <w:rsid w:val="007871BE"/>
    <w:rsid w:val="0078730C"/>
    <w:rsid w:val="00787319"/>
    <w:rsid w:val="0078732E"/>
    <w:rsid w:val="007875C1"/>
    <w:rsid w:val="00787671"/>
    <w:rsid w:val="007876BF"/>
    <w:rsid w:val="007876D2"/>
    <w:rsid w:val="007877A2"/>
    <w:rsid w:val="007877DF"/>
    <w:rsid w:val="0078795F"/>
    <w:rsid w:val="0078797C"/>
    <w:rsid w:val="007879EF"/>
    <w:rsid w:val="007879F9"/>
    <w:rsid w:val="00787B14"/>
    <w:rsid w:val="00787D0F"/>
    <w:rsid w:val="00787D5D"/>
    <w:rsid w:val="00787EEC"/>
    <w:rsid w:val="00787F1B"/>
    <w:rsid w:val="00787FE5"/>
    <w:rsid w:val="00787FF4"/>
    <w:rsid w:val="0079021C"/>
    <w:rsid w:val="00790270"/>
    <w:rsid w:val="00790299"/>
    <w:rsid w:val="0079041F"/>
    <w:rsid w:val="007905A9"/>
    <w:rsid w:val="00790777"/>
    <w:rsid w:val="00790843"/>
    <w:rsid w:val="007908BA"/>
    <w:rsid w:val="00790949"/>
    <w:rsid w:val="00790B13"/>
    <w:rsid w:val="00790B43"/>
    <w:rsid w:val="00790CBF"/>
    <w:rsid w:val="00790CF9"/>
    <w:rsid w:val="00790E10"/>
    <w:rsid w:val="00790E80"/>
    <w:rsid w:val="00790F68"/>
    <w:rsid w:val="0079101F"/>
    <w:rsid w:val="0079108A"/>
    <w:rsid w:val="007910B2"/>
    <w:rsid w:val="0079116C"/>
    <w:rsid w:val="007911AD"/>
    <w:rsid w:val="007912AE"/>
    <w:rsid w:val="00791333"/>
    <w:rsid w:val="00791415"/>
    <w:rsid w:val="0079151A"/>
    <w:rsid w:val="00791599"/>
    <w:rsid w:val="0079173E"/>
    <w:rsid w:val="00791809"/>
    <w:rsid w:val="007918F9"/>
    <w:rsid w:val="00791A3E"/>
    <w:rsid w:val="00791C51"/>
    <w:rsid w:val="00791C91"/>
    <w:rsid w:val="00791D01"/>
    <w:rsid w:val="00791F74"/>
    <w:rsid w:val="00791F87"/>
    <w:rsid w:val="00791F8D"/>
    <w:rsid w:val="00791FA2"/>
    <w:rsid w:val="00791FC6"/>
    <w:rsid w:val="00791FCC"/>
    <w:rsid w:val="007921CD"/>
    <w:rsid w:val="00792291"/>
    <w:rsid w:val="0079233B"/>
    <w:rsid w:val="00792412"/>
    <w:rsid w:val="00792456"/>
    <w:rsid w:val="0079247C"/>
    <w:rsid w:val="007924AC"/>
    <w:rsid w:val="007924DC"/>
    <w:rsid w:val="007924F5"/>
    <w:rsid w:val="007925A3"/>
    <w:rsid w:val="0079263B"/>
    <w:rsid w:val="00792716"/>
    <w:rsid w:val="00792755"/>
    <w:rsid w:val="0079287B"/>
    <w:rsid w:val="0079287D"/>
    <w:rsid w:val="00792957"/>
    <w:rsid w:val="00792977"/>
    <w:rsid w:val="00792BBC"/>
    <w:rsid w:val="00792BC8"/>
    <w:rsid w:val="00792CFB"/>
    <w:rsid w:val="00792D04"/>
    <w:rsid w:val="00792D9A"/>
    <w:rsid w:val="00792F3F"/>
    <w:rsid w:val="00793101"/>
    <w:rsid w:val="00793153"/>
    <w:rsid w:val="00793290"/>
    <w:rsid w:val="00793330"/>
    <w:rsid w:val="0079334E"/>
    <w:rsid w:val="007934DA"/>
    <w:rsid w:val="0079371F"/>
    <w:rsid w:val="00793743"/>
    <w:rsid w:val="007937B6"/>
    <w:rsid w:val="007938CA"/>
    <w:rsid w:val="00793994"/>
    <w:rsid w:val="00793A26"/>
    <w:rsid w:val="00793A4C"/>
    <w:rsid w:val="00793B4D"/>
    <w:rsid w:val="00793D4A"/>
    <w:rsid w:val="00793DF4"/>
    <w:rsid w:val="00793F38"/>
    <w:rsid w:val="00794162"/>
    <w:rsid w:val="00794302"/>
    <w:rsid w:val="007943B1"/>
    <w:rsid w:val="007943E2"/>
    <w:rsid w:val="007944C3"/>
    <w:rsid w:val="007944CC"/>
    <w:rsid w:val="007944E9"/>
    <w:rsid w:val="00794594"/>
    <w:rsid w:val="007945FD"/>
    <w:rsid w:val="00794605"/>
    <w:rsid w:val="00794787"/>
    <w:rsid w:val="00794869"/>
    <w:rsid w:val="0079490E"/>
    <w:rsid w:val="0079491E"/>
    <w:rsid w:val="00794A94"/>
    <w:rsid w:val="00794BA3"/>
    <w:rsid w:val="00794BFF"/>
    <w:rsid w:val="00794C58"/>
    <w:rsid w:val="00794CE8"/>
    <w:rsid w:val="00794E82"/>
    <w:rsid w:val="00794E88"/>
    <w:rsid w:val="00794F66"/>
    <w:rsid w:val="00795036"/>
    <w:rsid w:val="007950E8"/>
    <w:rsid w:val="007950EE"/>
    <w:rsid w:val="007950F6"/>
    <w:rsid w:val="00795142"/>
    <w:rsid w:val="0079519A"/>
    <w:rsid w:val="007951C0"/>
    <w:rsid w:val="007952A7"/>
    <w:rsid w:val="007952AA"/>
    <w:rsid w:val="00795395"/>
    <w:rsid w:val="00795453"/>
    <w:rsid w:val="0079559A"/>
    <w:rsid w:val="00795662"/>
    <w:rsid w:val="007956F7"/>
    <w:rsid w:val="007957C9"/>
    <w:rsid w:val="0079599D"/>
    <w:rsid w:val="00795A34"/>
    <w:rsid w:val="00795B3D"/>
    <w:rsid w:val="00795C04"/>
    <w:rsid w:val="00795C48"/>
    <w:rsid w:val="00795D26"/>
    <w:rsid w:val="00795D8F"/>
    <w:rsid w:val="00795E39"/>
    <w:rsid w:val="00795F40"/>
    <w:rsid w:val="00795F46"/>
    <w:rsid w:val="00795F64"/>
    <w:rsid w:val="00795FD8"/>
    <w:rsid w:val="0079615D"/>
    <w:rsid w:val="0079619D"/>
    <w:rsid w:val="00796245"/>
    <w:rsid w:val="00796246"/>
    <w:rsid w:val="007963FC"/>
    <w:rsid w:val="00796427"/>
    <w:rsid w:val="00796563"/>
    <w:rsid w:val="00796675"/>
    <w:rsid w:val="0079675E"/>
    <w:rsid w:val="00796766"/>
    <w:rsid w:val="00796891"/>
    <w:rsid w:val="007968E2"/>
    <w:rsid w:val="0079691F"/>
    <w:rsid w:val="00796A96"/>
    <w:rsid w:val="00796B01"/>
    <w:rsid w:val="00796C63"/>
    <w:rsid w:val="00796DE8"/>
    <w:rsid w:val="00796F3F"/>
    <w:rsid w:val="0079709D"/>
    <w:rsid w:val="0079719B"/>
    <w:rsid w:val="00797440"/>
    <w:rsid w:val="00797469"/>
    <w:rsid w:val="007974CA"/>
    <w:rsid w:val="007976D4"/>
    <w:rsid w:val="0079796E"/>
    <w:rsid w:val="007979E2"/>
    <w:rsid w:val="00797B07"/>
    <w:rsid w:val="00797B36"/>
    <w:rsid w:val="00797B87"/>
    <w:rsid w:val="00797C65"/>
    <w:rsid w:val="00797CC3"/>
    <w:rsid w:val="00797D28"/>
    <w:rsid w:val="00797D5F"/>
    <w:rsid w:val="00797FF6"/>
    <w:rsid w:val="007A0052"/>
    <w:rsid w:val="007A0119"/>
    <w:rsid w:val="007A01F6"/>
    <w:rsid w:val="007A020C"/>
    <w:rsid w:val="007A0364"/>
    <w:rsid w:val="007A048B"/>
    <w:rsid w:val="007A0495"/>
    <w:rsid w:val="007A04E8"/>
    <w:rsid w:val="007A05A8"/>
    <w:rsid w:val="007A0654"/>
    <w:rsid w:val="007A082E"/>
    <w:rsid w:val="007A08A1"/>
    <w:rsid w:val="007A08AC"/>
    <w:rsid w:val="007A08E8"/>
    <w:rsid w:val="007A08FF"/>
    <w:rsid w:val="007A0B80"/>
    <w:rsid w:val="007A0C2F"/>
    <w:rsid w:val="007A0C44"/>
    <w:rsid w:val="007A0D41"/>
    <w:rsid w:val="007A0D73"/>
    <w:rsid w:val="007A0E2A"/>
    <w:rsid w:val="007A103B"/>
    <w:rsid w:val="007A10DF"/>
    <w:rsid w:val="007A1163"/>
    <w:rsid w:val="007A116C"/>
    <w:rsid w:val="007A1182"/>
    <w:rsid w:val="007A1186"/>
    <w:rsid w:val="007A137F"/>
    <w:rsid w:val="007A14BC"/>
    <w:rsid w:val="007A1545"/>
    <w:rsid w:val="007A1566"/>
    <w:rsid w:val="007A170A"/>
    <w:rsid w:val="007A1721"/>
    <w:rsid w:val="007A17F5"/>
    <w:rsid w:val="007A18D7"/>
    <w:rsid w:val="007A1A9F"/>
    <w:rsid w:val="007A1B70"/>
    <w:rsid w:val="007A1B71"/>
    <w:rsid w:val="007A1D4A"/>
    <w:rsid w:val="007A1DA6"/>
    <w:rsid w:val="007A1E34"/>
    <w:rsid w:val="007A1F81"/>
    <w:rsid w:val="007A200C"/>
    <w:rsid w:val="007A2098"/>
    <w:rsid w:val="007A2233"/>
    <w:rsid w:val="007A2407"/>
    <w:rsid w:val="007A2485"/>
    <w:rsid w:val="007A24D2"/>
    <w:rsid w:val="007A24E1"/>
    <w:rsid w:val="007A2628"/>
    <w:rsid w:val="007A26A9"/>
    <w:rsid w:val="007A2761"/>
    <w:rsid w:val="007A28C9"/>
    <w:rsid w:val="007A29E1"/>
    <w:rsid w:val="007A2A20"/>
    <w:rsid w:val="007A2A2C"/>
    <w:rsid w:val="007A2A51"/>
    <w:rsid w:val="007A2B95"/>
    <w:rsid w:val="007A2C28"/>
    <w:rsid w:val="007A2C70"/>
    <w:rsid w:val="007A2D6D"/>
    <w:rsid w:val="007A2EEC"/>
    <w:rsid w:val="007A3211"/>
    <w:rsid w:val="007A328D"/>
    <w:rsid w:val="007A32A0"/>
    <w:rsid w:val="007A3356"/>
    <w:rsid w:val="007A3395"/>
    <w:rsid w:val="007A343E"/>
    <w:rsid w:val="007A353F"/>
    <w:rsid w:val="007A3597"/>
    <w:rsid w:val="007A36BB"/>
    <w:rsid w:val="007A3754"/>
    <w:rsid w:val="007A37D6"/>
    <w:rsid w:val="007A37F2"/>
    <w:rsid w:val="007A3849"/>
    <w:rsid w:val="007A3A5C"/>
    <w:rsid w:val="007A3B3C"/>
    <w:rsid w:val="007A3B66"/>
    <w:rsid w:val="007A3CB7"/>
    <w:rsid w:val="007A3F17"/>
    <w:rsid w:val="007A3F3A"/>
    <w:rsid w:val="007A3FD8"/>
    <w:rsid w:val="007A4120"/>
    <w:rsid w:val="007A4127"/>
    <w:rsid w:val="007A417D"/>
    <w:rsid w:val="007A42AB"/>
    <w:rsid w:val="007A437D"/>
    <w:rsid w:val="007A43C2"/>
    <w:rsid w:val="007A4560"/>
    <w:rsid w:val="007A4643"/>
    <w:rsid w:val="007A4777"/>
    <w:rsid w:val="007A49AA"/>
    <w:rsid w:val="007A49B9"/>
    <w:rsid w:val="007A4B49"/>
    <w:rsid w:val="007A4BD7"/>
    <w:rsid w:val="007A4CEB"/>
    <w:rsid w:val="007A513B"/>
    <w:rsid w:val="007A5190"/>
    <w:rsid w:val="007A519E"/>
    <w:rsid w:val="007A522B"/>
    <w:rsid w:val="007A5298"/>
    <w:rsid w:val="007A5324"/>
    <w:rsid w:val="007A5548"/>
    <w:rsid w:val="007A5550"/>
    <w:rsid w:val="007A567B"/>
    <w:rsid w:val="007A57D7"/>
    <w:rsid w:val="007A58C4"/>
    <w:rsid w:val="007A5934"/>
    <w:rsid w:val="007A5946"/>
    <w:rsid w:val="007A5967"/>
    <w:rsid w:val="007A597D"/>
    <w:rsid w:val="007A5A2B"/>
    <w:rsid w:val="007A5A3B"/>
    <w:rsid w:val="007A5A4C"/>
    <w:rsid w:val="007A5ADC"/>
    <w:rsid w:val="007A5C8F"/>
    <w:rsid w:val="007A5C96"/>
    <w:rsid w:val="007A5D27"/>
    <w:rsid w:val="007A5D4E"/>
    <w:rsid w:val="007A5DFF"/>
    <w:rsid w:val="007A5E16"/>
    <w:rsid w:val="007A5E93"/>
    <w:rsid w:val="007A5FA9"/>
    <w:rsid w:val="007A6218"/>
    <w:rsid w:val="007A62DA"/>
    <w:rsid w:val="007A635C"/>
    <w:rsid w:val="007A6368"/>
    <w:rsid w:val="007A63C8"/>
    <w:rsid w:val="007A64BE"/>
    <w:rsid w:val="007A6513"/>
    <w:rsid w:val="007A6555"/>
    <w:rsid w:val="007A6568"/>
    <w:rsid w:val="007A6579"/>
    <w:rsid w:val="007A6619"/>
    <w:rsid w:val="007A6824"/>
    <w:rsid w:val="007A684D"/>
    <w:rsid w:val="007A6955"/>
    <w:rsid w:val="007A6987"/>
    <w:rsid w:val="007A69DD"/>
    <w:rsid w:val="007A69F0"/>
    <w:rsid w:val="007A6C56"/>
    <w:rsid w:val="007A6D95"/>
    <w:rsid w:val="007A6E2C"/>
    <w:rsid w:val="007A6E6E"/>
    <w:rsid w:val="007A6FA8"/>
    <w:rsid w:val="007A6FC6"/>
    <w:rsid w:val="007A6FEC"/>
    <w:rsid w:val="007A70F6"/>
    <w:rsid w:val="007A726A"/>
    <w:rsid w:val="007A7270"/>
    <w:rsid w:val="007A72B2"/>
    <w:rsid w:val="007A72E8"/>
    <w:rsid w:val="007A736A"/>
    <w:rsid w:val="007A7414"/>
    <w:rsid w:val="007A7450"/>
    <w:rsid w:val="007A7476"/>
    <w:rsid w:val="007A749F"/>
    <w:rsid w:val="007A76B4"/>
    <w:rsid w:val="007A78E7"/>
    <w:rsid w:val="007A797F"/>
    <w:rsid w:val="007A7992"/>
    <w:rsid w:val="007A79A7"/>
    <w:rsid w:val="007A79AE"/>
    <w:rsid w:val="007A79D4"/>
    <w:rsid w:val="007A79E2"/>
    <w:rsid w:val="007A7C43"/>
    <w:rsid w:val="007A7DBB"/>
    <w:rsid w:val="007A7E5C"/>
    <w:rsid w:val="007A7E90"/>
    <w:rsid w:val="007A7F56"/>
    <w:rsid w:val="007A7F74"/>
    <w:rsid w:val="007B0014"/>
    <w:rsid w:val="007B0026"/>
    <w:rsid w:val="007B0093"/>
    <w:rsid w:val="007B00B8"/>
    <w:rsid w:val="007B0142"/>
    <w:rsid w:val="007B016B"/>
    <w:rsid w:val="007B0218"/>
    <w:rsid w:val="007B03AE"/>
    <w:rsid w:val="007B03D9"/>
    <w:rsid w:val="007B03E4"/>
    <w:rsid w:val="007B0440"/>
    <w:rsid w:val="007B04EE"/>
    <w:rsid w:val="007B08B2"/>
    <w:rsid w:val="007B0987"/>
    <w:rsid w:val="007B09ED"/>
    <w:rsid w:val="007B0A7A"/>
    <w:rsid w:val="007B0C3C"/>
    <w:rsid w:val="007B0D45"/>
    <w:rsid w:val="007B0E3A"/>
    <w:rsid w:val="007B0E8E"/>
    <w:rsid w:val="007B0EC4"/>
    <w:rsid w:val="007B0EDD"/>
    <w:rsid w:val="007B0F6A"/>
    <w:rsid w:val="007B10AE"/>
    <w:rsid w:val="007B10C2"/>
    <w:rsid w:val="007B1142"/>
    <w:rsid w:val="007B1153"/>
    <w:rsid w:val="007B1194"/>
    <w:rsid w:val="007B1263"/>
    <w:rsid w:val="007B1301"/>
    <w:rsid w:val="007B132F"/>
    <w:rsid w:val="007B14CF"/>
    <w:rsid w:val="007B18B5"/>
    <w:rsid w:val="007B1987"/>
    <w:rsid w:val="007B1AD9"/>
    <w:rsid w:val="007B1B11"/>
    <w:rsid w:val="007B1B94"/>
    <w:rsid w:val="007B1BAA"/>
    <w:rsid w:val="007B1BD7"/>
    <w:rsid w:val="007B1C98"/>
    <w:rsid w:val="007B1CB3"/>
    <w:rsid w:val="007B1DC4"/>
    <w:rsid w:val="007B1E66"/>
    <w:rsid w:val="007B1EDA"/>
    <w:rsid w:val="007B2027"/>
    <w:rsid w:val="007B2062"/>
    <w:rsid w:val="007B2148"/>
    <w:rsid w:val="007B214F"/>
    <w:rsid w:val="007B21CD"/>
    <w:rsid w:val="007B2208"/>
    <w:rsid w:val="007B2218"/>
    <w:rsid w:val="007B2242"/>
    <w:rsid w:val="007B23A7"/>
    <w:rsid w:val="007B23D7"/>
    <w:rsid w:val="007B2670"/>
    <w:rsid w:val="007B26C0"/>
    <w:rsid w:val="007B2725"/>
    <w:rsid w:val="007B27F6"/>
    <w:rsid w:val="007B293F"/>
    <w:rsid w:val="007B2A63"/>
    <w:rsid w:val="007B2ADA"/>
    <w:rsid w:val="007B2B08"/>
    <w:rsid w:val="007B2B10"/>
    <w:rsid w:val="007B2B32"/>
    <w:rsid w:val="007B2BC3"/>
    <w:rsid w:val="007B2C2E"/>
    <w:rsid w:val="007B3090"/>
    <w:rsid w:val="007B30A0"/>
    <w:rsid w:val="007B3254"/>
    <w:rsid w:val="007B3294"/>
    <w:rsid w:val="007B32B3"/>
    <w:rsid w:val="007B3368"/>
    <w:rsid w:val="007B3560"/>
    <w:rsid w:val="007B3562"/>
    <w:rsid w:val="007B368F"/>
    <w:rsid w:val="007B3738"/>
    <w:rsid w:val="007B373B"/>
    <w:rsid w:val="007B3949"/>
    <w:rsid w:val="007B3B3F"/>
    <w:rsid w:val="007B3C17"/>
    <w:rsid w:val="007B3C4A"/>
    <w:rsid w:val="007B3C77"/>
    <w:rsid w:val="007B3CD1"/>
    <w:rsid w:val="007B3D02"/>
    <w:rsid w:val="007B3D2A"/>
    <w:rsid w:val="007B3D68"/>
    <w:rsid w:val="007B3F0A"/>
    <w:rsid w:val="007B3F11"/>
    <w:rsid w:val="007B3F93"/>
    <w:rsid w:val="007B3FCF"/>
    <w:rsid w:val="007B4203"/>
    <w:rsid w:val="007B427F"/>
    <w:rsid w:val="007B4361"/>
    <w:rsid w:val="007B45B5"/>
    <w:rsid w:val="007B47CD"/>
    <w:rsid w:val="007B488D"/>
    <w:rsid w:val="007B48E5"/>
    <w:rsid w:val="007B4929"/>
    <w:rsid w:val="007B4947"/>
    <w:rsid w:val="007B4960"/>
    <w:rsid w:val="007B4A3C"/>
    <w:rsid w:val="007B4A42"/>
    <w:rsid w:val="007B4ABC"/>
    <w:rsid w:val="007B4AD7"/>
    <w:rsid w:val="007B4C26"/>
    <w:rsid w:val="007B4C49"/>
    <w:rsid w:val="007B4DE7"/>
    <w:rsid w:val="007B4EC9"/>
    <w:rsid w:val="007B4ECA"/>
    <w:rsid w:val="007B51FD"/>
    <w:rsid w:val="007B520D"/>
    <w:rsid w:val="007B522B"/>
    <w:rsid w:val="007B523A"/>
    <w:rsid w:val="007B527B"/>
    <w:rsid w:val="007B52C8"/>
    <w:rsid w:val="007B5375"/>
    <w:rsid w:val="007B54F8"/>
    <w:rsid w:val="007B54FD"/>
    <w:rsid w:val="007B562D"/>
    <w:rsid w:val="007B5677"/>
    <w:rsid w:val="007B58DC"/>
    <w:rsid w:val="007B5B84"/>
    <w:rsid w:val="007B5C5A"/>
    <w:rsid w:val="007B5D0B"/>
    <w:rsid w:val="007B5DE5"/>
    <w:rsid w:val="007B5E5D"/>
    <w:rsid w:val="007B5E7B"/>
    <w:rsid w:val="007B5F76"/>
    <w:rsid w:val="007B5FDF"/>
    <w:rsid w:val="007B610B"/>
    <w:rsid w:val="007B6143"/>
    <w:rsid w:val="007B6183"/>
    <w:rsid w:val="007B61A0"/>
    <w:rsid w:val="007B61BA"/>
    <w:rsid w:val="007B62DA"/>
    <w:rsid w:val="007B6351"/>
    <w:rsid w:val="007B63C0"/>
    <w:rsid w:val="007B63E5"/>
    <w:rsid w:val="007B6490"/>
    <w:rsid w:val="007B6525"/>
    <w:rsid w:val="007B656F"/>
    <w:rsid w:val="007B658C"/>
    <w:rsid w:val="007B65AF"/>
    <w:rsid w:val="007B65C6"/>
    <w:rsid w:val="007B6729"/>
    <w:rsid w:val="007B6740"/>
    <w:rsid w:val="007B67F7"/>
    <w:rsid w:val="007B699D"/>
    <w:rsid w:val="007B6A3A"/>
    <w:rsid w:val="007B6B02"/>
    <w:rsid w:val="007B6C54"/>
    <w:rsid w:val="007B703F"/>
    <w:rsid w:val="007B706D"/>
    <w:rsid w:val="007B7129"/>
    <w:rsid w:val="007B740E"/>
    <w:rsid w:val="007B7512"/>
    <w:rsid w:val="007B7525"/>
    <w:rsid w:val="007B7544"/>
    <w:rsid w:val="007B75B0"/>
    <w:rsid w:val="007B76B5"/>
    <w:rsid w:val="007B76FE"/>
    <w:rsid w:val="007B773E"/>
    <w:rsid w:val="007B774B"/>
    <w:rsid w:val="007B7809"/>
    <w:rsid w:val="007B789F"/>
    <w:rsid w:val="007B78BE"/>
    <w:rsid w:val="007B78D8"/>
    <w:rsid w:val="007B795C"/>
    <w:rsid w:val="007B7AA0"/>
    <w:rsid w:val="007B7AC6"/>
    <w:rsid w:val="007B7B72"/>
    <w:rsid w:val="007B7B7E"/>
    <w:rsid w:val="007B7BCF"/>
    <w:rsid w:val="007B7BFC"/>
    <w:rsid w:val="007B7C09"/>
    <w:rsid w:val="007B7C30"/>
    <w:rsid w:val="007B7C57"/>
    <w:rsid w:val="007B7CA2"/>
    <w:rsid w:val="007B7D6E"/>
    <w:rsid w:val="007B7D77"/>
    <w:rsid w:val="007B7F8D"/>
    <w:rsid w:val="007B7F9E"/>
    <w:rsid w:val="007C0071"/>
    <w:rsid w:val="007C024D"/>
    <w:rsid w:val="007C025E"/>
    <w:rsid w:val="007C046D"/>
    <w:rsid w:val="007C0476"/>
    <w:rsid w:val="007C048F"/>
    <w:rsid w:val="007C065C"/>
    <w:rsid w:val="007C0678"/>
    <w:rsid w:val="007C06BD"/>
    <w:rsid w:val="007C0741"/>
    <w:rsid w:val="007C07E0"/>
    <w:rsid w:val="007C09D3"/>
    <w:rsid w:val="007C0BBB"/>
    <w:rsid w:val="007C0C20"/>
    <w:rsid w:val="007C0CD4"/>
    <w:rsid w:val="007C0CF3"/>
    <w:rsid w:val="007C0F0E"/>
    <w:rsid w:val="007C0F4B"/>
    <w:rsid w:val="007C0FBC"/>
    <w:rsid w:val="007C0FD1"/>
    <w:rsid w:val="007C0FE5"/>
    <w:rsid w:val="007C1075"/>
    <w:rsid w:val="007C10CF"/>
    <w:rsid w:val="007C123A"/>
    <w:rsid w:val="007C1240"/>
    <w:rsid w:val="007C12D6"/>
    <w:rsid w:val="007C1422"/>
    <w:rsid w:val="007C1592"/>
    <w:rsid w:val="007C15B3"/>
    <w:rsid w:val="007C15F1"/>
    <w:rsid w:val="007C1608"/>
    <w:rsid w:val="007C176B"/>
    <w:rsid w:val="007C17BA"/>
    <w:rsid w:val="007C1835"/>
    <w:rsid w:val="007C1927"/>
    <w:rsid w:val="007C1954"/>
    <w:rsid w:val="007C1997"/>
    <w:rsid w:val="007C19A1"/>
    <w:rsid w:val="007C1B0D"/>
    <w:rsid w:val="007C1B4B"/>
    <w:rsid w:val="007C1B59"/>
    <w:rsid w:val="007C1B70"/>
    <w:rsid w:val="007C1CB1"/>
    <w:rsid w:val="007C201A"/>
    <w:rsid w:val="007C206C"/>
    <w:rsid w:val="007C20C3"/>
    <w:rsid w:val="007C20FE"/>
    <w:rsid w:val="007C2222"/>
    <w:rsid w:val="007C22B0"/>
    <w:rsid w:val="007C23A1"/>
    <w:rsid w:val="007C23B6"/>
    <w:rsid w:val="007C23D8"/>
    <w:rsid w:val="007C2578"/>
    <w:rsid w:val="007C257E"/>
    <w:rsid w:val="007C25D9"/>
    <w:rsid w:val="007C2604"/>
    <w:rsid w:val="007C269B"/>
    <w:rsid w:val="007C26E2"/>
    <w:rsid w:val="007C26E9"/>
    <w:rsid w:val="007C279A"/>
    <w:rsid w:val="007C27FC"/>
    <w:rsid w:val="007C29C9"/>
    <w:rsid w:val="007C2AAB"/>
    <w:rsid w:val="007C2CA9"/>
    <w:rsid w:val="007C2D0E"/>
    <w:rsid w:val="007C2D65"/>
    <w:rsid w:val="007C2D8E"/>
    <w:rsid w:val="007C2DDF"/>
    <w:rsid w:val="007C2E48"/>
    <w:rsid w:val="007C2EC1"/>
    <w:rsid w:val="007C3044"/>
    <w:rsid w:val="007C304E"/>
    <w:rsid w:val="007C3192"/>
    <w:rsid w:val="007C3199"/>
    <w:rsid w:val="007C31FE"/>
    <w:rsid w:val="007C3214"/>
    <w:rsid w:val="007C3249"/>
    <w:rsid w:val="007C3317"/>
    <w:rsid w:val="007C331C"/>
    <w:rsid w:val="007C3432"/>
    <w:rsid w:val="007C346E"/>
    <w:rsid w:val="007C34EA"/>
    <w:rsid w:val="007C35E6"/>
    <w:rsid w:val="007C36DA"/>
    <w:rsid w:val="007C37C1"/>
    <w:rsid w:val="007C383F"/>
    <w:rsid w:val="007C3899"/>
    <w:rsid w:val="007C3962"/>
    <w:rsid w:val="007C398A"/>
    <w:rsid w:val="007C3AA5"/>
    <w:rsid w:val="007C3AC7"/>
    <w:rsid w:val="007C3B67"/>
    <w:rsid w:val="007C3C6A"/>
    <w:rsid w:val="007C3C7E"/>
    <w:rsid w:val="007C3CFC"/>
    <w:rsid w:val="007C3D0D"/>
    <w:rsid w:val="007C3D4A"/>
    <w:rsid w:val="007C3E44"/>
    <w:rsid w:val="007C3EF0"/>
    <w:rsid w:val="007C3FE3"/>
    <w:rsid w:val="007C41F9"/>
    <w:rsid w:val="007C42C5"/>
    <w:rsid w:val="007C4346"/>
    <w:rsid w:val="007C4370"/>
    <w:rsid w:val="007C4375"/>
    <w:rsid w:val="007C469B"/>
    <w:rsid w:val="007C479A"/>
    <w:rsid w:val="007C485D"/>
    <w:rsid w:val="007C48BB"/>
    <w:rsid w:val="007C4957"/>
    <w:rsid w:val="007C4982"/>
    <w:rsid w:val="007C4A03"/>
    <w:rsid w:val="007C4C8F"/>
    <w:rsid w:val="007C4C97"/>
    <w:rsid w:val="007C4D01"/>
    <w:rsid w:val="007C4ECF"/>
    <w:rsid w:val="007C5068"/>
    <w:rsid w:val="007C50BE"/>
    <w:rsid w:val="007C5148"/>
    <w:rsid w:val="007C51A9"/>
    <w:rsid w:val="007C5350"/>
    <w:rsid w:val="007C5432"/>
    <w:rsid w:val="007C54FB"/>
    <w:rsid w:val="007C5620"/>
    <w:rsid w:val="007C575D"/>
    <w:rsid w:val="007C5A6C"/>
    <w:rsid w:val="007C5B7D"/>
    <w:rsid w:val="007C5BD8"/>
    <w:rsid w:val="007C5BEE"/>
    <w:rsid w:val="007C5CDE"/>
    <w:rsid w:val="007C5D4A"/>
    <w:rsid w:val="007C5DC1"/>
    <w:rsid w:val="007C5F32"/>
    <w:rsid w:val="007C5F70"/>
    <w:rsid w:val="007C6069"/>
    <w:rsid w:val="007C60EA"/>
    <w:rsid w:val="007C6101"/>
    <w:rsid w:val="007C6104"/>
    <w:rsid w:val="007C613A"/>
    <w:rsid w:val="007C6145"/>
    <w:rsid w:val="007C6154"/>
    <w:rsid w:val="007C619B"/>
    <w:rsid w:val="007C63B6"/>
    <w:rsid w:val="007C656C"/>
    <w:rsid w:val="007C6635"/>
    <w:rsid w:val="007C6638"/>
    <w:rsid w:val="007C67C3"/>
    <w:rsid w:val="007C68B4"/>
    <w:rsid w:val="007C6A2E"/>
    <w:rsid w:val="007C6A38"/>
    <w:rsid w:val="007C6CA4"/>
    <w:rsid w:val="007C6EF6"/>
    <w:rsid w:val="007C6F16"/>
    <w:rsid w:val="007C6FA5"/>
    <w:rsid w:val="007C6FCB"/>
    <w:rsid w:val="007C7043"/>
    <w:rsid w:val="007C7145"/>
    <w:rsid w:val="007C7313"/>
    <w:rsid w:val="007C7517"/>
    <w:rsid w:val="007C75C8"/>
    <w:rsid w:val="007C75DA"/>
    <w:rsid w:val="007C75E5"/>
    <w:rsid w:val="007C75F5"/>
    <w:rsid w:val="007C7725"/>
    <w:rsid w:val="007C77C8"/>
    <w:rsid w:val="007C78C8"/>
    <w:rsid w:val="007C793C"/>
    <w:rsid w:val="007C79A0"/>
    <w:rsid w:val="007C7A20"/>
    <w:rsid w:val="007C7A94"/>
    <w:rsid w:val="007C7B60"/>
    <w:rsid w:val="007C7E4B"/>
    <w:rsid w:val="007C7EEE"/>
    <w:rsid w:val="007D0337"/>
    <w:rsid w:val="007D038F"/>
    <w:rsid w:val="007D04B0"/>
    <w:rsid w:val="007D04D2"/>
    <w:rsid w:val="007D0567"/>
    <w:rsid w:val="007D05B2"/>
    <w:rsid w:val="007D05D7"/>
    <w:rsid w:val="007D05E0"/>
    <w:rsid w:val="007D0626"/>
    <w:rsid w:val="007D063D"/>
    <w:rsid w:val="007D06D0"/>
    <w:rsid w:val="007D06EB"/>
    <w:rsid w:val="007D06F8"/>
    <w:rsid w:val="007D0789"/>
    <w:rsid w:val="007D07BF"/>
    <w:rsid w:val="007D096A"/>
    <w:rsid w:val="007D0A77"/>
    <w:rsid w:val="007D0A8B"/>
    <w:rsid w:val="007D0AC0"/>
    <w:rsid w:val="007D0AD9"/>
    <w:rsid w:val="007D0C58"/>
    <w:rsid w:val="007D0DD0"/>
    <w:rsid w:val="007D1049"/>
    <w:rsid w:val="007D11F0"/>
    <w:rsid w:val="007D1264"/>
    <w:rsid w:val="007D1271"/>
    <w:rsid w:val="007D13A8"/>
    <w:rsid w:val="007D13B1"/>
    <w:rsid w:val="007D142D"/>
    <w:rsid w:val="007D14F9"/>
    <w:rsid w:val="007D1526"/>
    <w:rsid w:val="007D1582"/>
    <w:rsid w:val="007D16DB"/>
    <w:rsid w:val="007D1701"/>
    <w:rsid w:val="007D1738"/>
    <w:rsid w:val="007D1784"/>
    <w:rsid w:val="007D19BB"/>
    <w:rsid w:val="007D19E8"/>
    <w:rsid w:val="007D1B11"/>
    <w:rsid w:val="007D1C1C"/>
    <w:rsid w:val="007D2211"/>
    <w:rsid w:val="007D223E"/>
    <w:rsid w:val="007D2328"/>
    <w:rsid w:val="007D2483"/>
    <w:rsid w:val="007D2553"/>
    <w:rsid w:val="007D2745"/>
    <w:rsid w:val="007D2911"/>
    <w:rsid w:val="007D296C"/>
    <w:rsid w:val="007D2993"/>
    <w:rsid w:val="007D29D6"/>
    <w:rsid w:val="007D2AE6"/>
    <w:rsid w:val="007D2B0B"/>
    <w:rsid w:val="007D2B4C"/>
    <w:rsid w:val="007D2BDE"/>
    <w:rsid w:val="007D2D2D"/>
    <w:rsid w:val="007D2EB9"/>
    <w:rsid w:val="007D3081"/>
    <w:rsid w:val="007D313C"/>
    <w:rsid w:val="007D31DB"/>
    <w:rsid w:val="007D33BF"/>
    <w:rsid w:val="007D33D4"/>
    <w:rsid w:val="007D33F6"/>
    <w:rsid w:val="007D34D2"/>
    <w:rsid w:val="007D34FA"/>
    <w:rsid w:val="007D353D"/>
    <w:rsid w:val="007D35B1"/>
    <w:rsid w:val="007D35EC"/>
    <w:rsid w:val="007D3629"/>
    <w:rsid w:val="007D369E"/>
    <w:rsid w:val="007D3710"/>
    <w:rsid w:val="007D37FF"/>
    <w:rsid w:val="007D3821"/>
    <w:rsid w:val="007D3870"/>
    <w:rsid w:val="007D38F9"/>
    <w:rsid w:val="007D3940"/>
    <w:rsid w:val="007D3A95"/>
    <w:rsid w:val="007D3AD3"/>
    <w:rsid w:val="007D3B66"/>
    <w:rsid w:val="007D3C0D"/>
    <w:rsid w:val="007D3C91"/>
    <w:rsid w:val="007D3CD4"/>
    <w:rsid w:val="007D3E4D"/>
    <w:rsid w:val="007D3E4E"/>
    <w:rsid w:val="007D3EC6"/>
    <w:rsid w:val="007D3F1C"/>
    <w:rsid w:val="007D3F2C"/>
    <w:rsid w:val="007D3FD8"/>
    <w:rsid w:val="007D3FF7"/>
    <w:rsid w:val="007D4373"/>
    <w:rsid w:val="007D44B8"/>
    <w:rsid w:val="007D44DF"/>
    <w:rsid w:val="007D4542"/>
    <w:rsid w:val="007D458D"/>
    <w:rsid w:val="007D4641"/>
    <w:rsid w:val="007D46A1"/>
    <w:rsid w:val="007D46B9"/>
    <w:rsid w:val="007D4701"/>
    <w:rsid w:val="007D473C"/>
    <w:rsid w:val="007D48B7"/>
    <w:rsid w:val="007D4938"/>
    <w:rsid w:val="007D4963"/>
    <w:rsid w:val="007D4A0C"/>
    <w:rsid w:val="007D4A44"/>
    <w:rsid w:val="007D4ACC"/>
    <w:rsid w:val="007D4AE8"/>
    <w:rsid w:val="007D4BBE"/>
    <w:rsid w:val="007D4BEE"/>
    <w:rsid w:val="007D4E1D"/>
    <w:rsid w:val="007D4ED9"/>
    <w:rsid w:val="007D4EEF"/>
    <w:rsid w:val="007D4F32"/>
    <w:rsid w:val="007D4F63"/>
    <w:rsid w:val="007D4F99"/>
    <w:rsid w:val="007D4FDC"/>
    <w:rsid w:val="007D504A"/>
    <w:rsid w:val="007D5067"/>
    <w:rsid w:val="007D50D4"/>
    <w:rsid w:val="007D5107"/>
    <w:rsid w:val="007D5218"/>
    <w:rsid w:val="007D528A"/>
    <w:rsid w:val="007D52CB"/>
    <w:rsid w:val="007D5368"/>
    <w:rsid w:val="007D540C"/>
    <w:rsid w:val="007D5444"/>
    <w:rsid w:val="007D548C"/>
    <w:rsid w:val="007D54CF"/>
    <w:rsid w:val="007D55DD"/>
    <w:rsid w:val="007D5614"/>
    <w:rsid w:val="007D56DD"/>
    <w:rsid w:val="007D56E6"/>
    <w:rsid w:val="007D5788"/>
    <w:rsid w:val="007D580D"/>
    <w:rsid w:val="007D59EE"/>
    <w:rsid w:val="007D5B01"/>
    <w:rsid w:val="007D5B0B"/>
    <w:rsid w:val="007D5B53"/>
    <w:rsid w:val="007D5BE5"/>
    <w:rsid w:val="007D5BFD"/>
    <w:rsid w:val="007D5C1C"/>
    <w:rsid w:val="007D5E9B"/>
    <w:rsid w:val="007D601F"/>
    <w:rsid w:val="007D6077"/>
    <w:rsid w:val="007D6087"/>
    <w:rsid w:val="007D6244"/>
    <w:rsid w:val="007D6297"/>
    <w:rsid w:val="007D62F6"/>
    <w:rsid w:val="007D635C"/>
    <w:rsid w:val="007D635D"/>
    <w:rsid w:val="007D63CC"/>
    <w:rsid w:val="007D63E3"/>
    <w:rsid w:val="007D647E"/>
    <w:rsid w:val="007D6484"/>
    <w:rsid w:val="007D64BF"/>
    <w:rsid w:val="007D65A4"/>
    <w:rsid w:val="007D65DA"/>
    <w:rsid w:val="007D661A"/>
    <w:rsid w:val="007D6654"/>
    <w:rsid w:val="007D66B0"/>
    <w:rsid w:val="007D68C9"/>
    <w:rsid w:val="007D68DF"/>
    <w:rsid w:val="007D693E"/>
    <w:rsid w:val="007D69D2"/>
    <w:rsid w:val="007D6ADB"/>
    <w:rsid w:val="007D6B67"/>
    <w:rsid w:val="007D6BCD"/>
    <w:rsid w:val="007D6D65"/>
    <w:rsid w:val="007D6E40"/>
    <w:rsid w:val="007D6E61"/>
    <w:rsid w:val="007D6F54"/>
    <w:rsid w:val="007D6F72"/>
    <w:rsid w:val="007D6FE2"/>
    <w:rsid w:val="007D702B"/>
    <w:rsid w:val="007D704E"/>
    <w:rsid w:val="007D707A"/>
    <w:rsid w:val="007D70E9"/>
    <w:rsid w:val="007D714E"/>
    <w:rsid w:val="007D71C4"/>
    <w:rsid w:val="007D71C7"/>
    <w:rsid w:val="007D71F9"/>
    <w:rsid w:val="007D72C0"/>
    <w:rsid w:val="007D7391"/>
    <w:rsid w:val="007D7450"/>
    <w:rsid w:val="007D7457"/>
    <w:rsid w:val="007D74A9"/>
    <w:rsid w:val="007D7579"/>
    <w:rsid w:val="007D7607"/>
    <w:rsid w:val="007D7622"/>
    <w:rsid w:val="007D766B"/>
    <w:rsid w:val="007D76B1"/>
    <w:rsid w:val="007D7750"/>
    <w:rsid w:val="007D7823"/>
    <w:rsid w:val="007D79CE"/>
    <w:rsid w:val="007D7A71"/>
    <w:rsid w:val="007D7A88"/>
    <w:rsid w:val="007D7B0E"/>
    <w:rsid w:val="007D7B82"/>
    <w:rsid w:val="007D7C2D"/>
    <w:rsid w:val="007D7D69"/>
    <w:rsid w:val="007D7DA3"/>
    <w:rsid w:val="007D7DD8"/>
    <w:rsid w:val="007D7E4E"/>
    <w:rsid w:val="007D7F7A"/>
    <w:rsid w:val="007E0019"/>
    <w:rsid w:val="007E023D"/>
    <w:rsid w:val="007E044A"/>
    <w:rsid w:val="007E04AC"/>
    <w:rsid w:val="007E0576"/>
    <w:rsid w:val="007E057A"/>
    <w:rsid w:val="007E058A"/>
    <w:rsid w:val="007E0688"/>
    <w:rsid w:val="007E0711"/>
    <w:rsid w:val="007E073F"/>
    <w:rsid w:val="007E0874"/>
    <w:rsid w:val="007E08BF"/>
    <w:rsid w:val="007E0922"/>
    <w:rsid w:val="007E0AE0"/>
    <w:rsid w:val="007E0CC2"/>
    <w:rsid w:val="007E0D53"/>
    <w:rsid w:val="007E0E84"/>
    <w:rsid w:val="007E0E8B"/>
    <w:rsid w:val="007E0F4D"/>
    <w:rsid w:val="007E0F97"/>
    <w:rsid w:val="007E0FB0"/>
    <w:rsid w:val="007E0FBA"/>
    <w:rsid w:val="007E1073"/>
    <w:rsid w:val="007E114E"/>
    <w:rsid w:val="007E1255"/>
    <w:rsid w:val="007E12DC"/>
    <w:rsid w:val="007E12E4"/>
    <w:rsid w:val="007E1341"/>
    <w:rsid w:val="007E1342"/>
    <w:rsid w:val="007E1343"/>
    <w:rsid w:val="007E13E4"/>
    <w:rsid w:val="007E1577"/>
    <w:rsid w:val="007E160F"/>
    <w:rsid w:val="007E1634"/>
    <w:rsid w:val="007E1640"/>
    <w:rsid w:val="007E1760"/>
    <w:rsid w:val="007E178B"/>
    <w:rsid w:val="007E18ED"/>
    <w:rsid w:val="007E1A25"/>
    <w:rsid w:val="007E1B3B"/>
    <w:rsid w:val="007E1CE3"/>
    <w:rsid w:val="007E1CE8"/>
    <w:rsid w:val="007E1D94"/>
    <w:rsid w:val="007E1EFA"/>
    <w:rsid w:val="007E1F6B"/>
    <w:rsid w:val="007E205B"/>
    <w:rsid w:val="007E2137"/>
    <w:rsid w:val="007E22C9"/>
    <w:rsid w:val="007E22DB"/>
    <w:rsid w:val="007E2495"/>
    <w:rsid w:val="007E24BB"/>
    <w:rsid w:val="007E2552"/>
    <w:rsid w:val="007E279B"/>
    <w:rsid w:val="007E27E4"/>
    <w:rsid w:val="007E2896"/>
    <w:rsid w:val="007E289E"/>
    <w:rsid w:val="007E296B"/>
    <w:rsid w:val="007E29B5"/>
    <w:rsid w:val="007E29EF"/>
    <w:rsid w:val="007E2A2B"/>
    <w:rsid w:val="007E2A71"/>
    <w:rsid w:val="007E2AEC"/>
    <w:rsid w:val="007E2D56"/>
    <w:rsid w:val="007E2F5C"/>
    <w:rsid w:val="007E2FB7"/>
    <w:rsid w:val="007E3012"/>
    <w:rsid w:val="007E3065"/>
    <w:rsid w:val="007E348F"/>
    <w:rsid w:val="007E34BD"/>
    <w:rsid w:val="007E360F"/>
    <w:rsid w:val="007E368C"/>
    <w:rsid w:val="007E3747"/>
    <w:rsid w:val="007E374A"/>
    <w:rsid w:val="007E37DE"/>
    <w:rsid w:val="007E38CE"/>
    <w:rsid w:val="007E3942"/>
    <w:rsid w:val="007E396D"/>
    <w:rsid w:val="007E3974"/>
    <w:rsid w:val="007E3983"/>
    <w:rsid w:val="007E3A9B"/>
    <w:rsid w:val="007E3AA9"/>
    <w:rsid w:val="007E3AB9"/>
    <w:rsid w:val="007E3B29"/>
    <w:rsid w:val="007E3B6A"/>
    <w:rsid w:val="007E3C24"/>
    <w:rsid w:val="007E3DB1"/>
    <w:rsid w:val="007E3FA8"/>
    <w:rsid w:val="007E3FBE"/>
    <w:rsid w:val="007E40D5"/>
    <w:rsid w:val="007E4189"/>
    <w:rsid w:val="007E4220"/>
    <w:rsid w:val="007E4285"/>
    <w:rsid w:val="007E42E9"/>
    <w:rsid w:val="007E444B"/>
    <w:rsid w:val="007E4497"/>
    <w:rsid w:val="007E4507"/>
    <w:rsid w:val="007E454E"/>
    <w:rsid w:val="007E45EA"/>
    <w:rsid w:val="007E461A"/>
    <w:rsid w:val="007E468A"/>
    <w:rsid w:val="007E46B6"/>
    <w:rsid w:val="007E48CC"/>
    <w:rsid w:val="007E4A05"/>
    <w:rsid w:val="007E4CCE"/>
    <w:rsid w:val="007E4DAC"/>
    <w:rsid w:val="007E4E16"/>
    <w:rsid w:val="007E4F2F"/>
    <w:rsid w:val="007E4F4C"/>
    <w:rsid w:val="007E50B9"/>
    <w:rsid w:val="007E5123"/>
    <w:rsid w:val="007E52F5"/>
    <w:rsid w:val="007E54F8"/>
    <w:rsid w:val="007E575D"/>
    <w:rsid w:val="007E57B9"/>
    <w:rsid w:val="007E5855"/>
    <w:rsid w:val="007E588D"/>
    <w:rsid w:val="007E58D8"/>
    <w:rsid w:val="007E59EC"/>
    <w:rsid w:val="007E5A00"/>
    <w:rsid w:val="007E5A34"/>
    <w:rsid w:val="007E5B06"/>
    <w:rsid w:val="007E5B2D"/>
    <w:rsid w:val="007E5B64"/>
    <w:rsid w:val="007E5B68"/>
    <w:rsid w:val="007E5C11"/>
    <w:rsid w:val="007E5C26"/>
    <w:rsid w:val="007E5C3C"/>
    <w:rsid w:val="007E5CCB"/>
    <w:rsid w:val="007E5D61"/>
    <w:rsid w:val="007E5DEB"/>
    <w:rsid w:val="007E5FB2"/>
    <w:rsid w:val="007E606C"/>
    <w:rsid w:val="007E60BB"/>
    <w:rsid w:val="007E614B"/>
    <w:rsid w:val="007E6254"/>
    <w:rsid w:val="007E63DA"/>
    <w:rsid w:val="007E643C"/>
    <w:rsid w:val="007E6485"/>
    <w:rsid w:val="007E6530"/>
    <w:rsid w:val="007E65AB"/>
    <w:rsid w:val="007E680D"/>
    <w:rsid w:val="007E68CB"/>
    <w:rsid w:val="007E6956"/>
    <w:rsid w:val="007E6A9B"/>
    <w:rsid w:val="007E6AA4"/>
    <w:rsid w:val="007E6B39"/>
    <w:rsid w:val="007E6B3D"/>
    <w:rsid w:val="007E6C9B"/>
    <w:rsid w:val="007E6CD9"/>
    <w:rsid w:val="007E6DC2"/>
    <w:rsid w:val="007E6F63"/>
    <w:rsid w:val="007E6FA5"/>
    <w:rsid w:val="007E6FB2"/>
    <w:rsid w:val="007E702A"/>
    <w:rsid w:val="007E706F"/>
    <w:rsid w:val="007E7099"/>
    <w:rsid w:val="007E7159"/>
    <w:rsid w:val="007E72A8"/>
    <w:rsid w:val="007E73ED"/>
    <w:rsid w:val="007E7408"/>
    <w:rsid w:val="007E74FE"/>
    <w:rsid w:val="007E7529"/>
    <w:rsid w:val="007E75E6"/>
    <w:rsid w:val="007E769B"/>
    <w:rsid w:val="007E770C"/>
    <w:rsid w:val="007E779A"/>
    <w:rsid w:val="007E78A3"/>
    <w:rsid w:val="007E7984"/>
    <w:rsid w:val="007E7A07"/>
    <w:rsid w:val="007E7A27"/>
    <w:rsid w:val="007E7A50"/>
    <w:rsid w:val="007E7A5F"/>
    <w:rsid w:val="007E7AC5"/>
    <w:rsid w:val="007E7AE9"/>
    <w:rsid w:val="007E7B40"/>
    <w:rsid w:val="007E7FA1"/>
    <w:rsid w:val="007E7FB3"/>
    <w:rsid w:val="007F0079"/>
    <w:rsid w:val="007F0086"/>
    <w:rsid w:val="007F0342"/>
    <w:rsid w:val="007F035B"/>
    <w:rsid w:val="007F0639"/>
    <w:rsid w:val="007F06D6"/>
    <w:rsid w:val="007F0753"/>
    <w:rsid w:val="007F0895"/>
    <w:rsid w:val="007F0B09"/>
    <w:rsid w:val="007F0BEF"/>
    <w:rsid w:val="007F0CDC"/>
    <w:rsid w:val="007F0DAE"/>
    <w:rsid w:val="007F0DB1"/>
    <w:rsid w:val="007F0DE2"/>
    <w:rsid w:val="007F0DFE"/>
    <w:rsid w:val="007F0EBF"/>
    <w:rsid w:val="007F0F6F"/>
    <w:rsid w:val="007F1195"/>
    <w:rsid w:val="007F121C"/>
    <w:rsid w:val="007F1272"/>
    <w:rsid w:val="007F134B"/>
    <w:rsid w:val="007F13CE"/>
    <w:rsid w:val="007F1543"/>
    <w:rsid w:val="007F15C2"/>
    <w:rsid w:val="007F15D6"/>
    <w:rsid w:val="007F1621"/>
    <w:rsid w:val="007F167E"/>
    <w:rsid w:val="007F17AC"/>
    <w:rsid w:val="007F1B3E"/>
    <w:rsid w:val="007F1DBE"/>
    <w:rsid w:val="007F1F02"/>
    <w:rsid w:val="007F1F49"/>
    <w:rsid w:val="007F1F5C"/>
    <w:rsid w:val="007F1F98"/>
    <w:rsid w:val="007F203F"/>
    <w:rsid w:val="007F20A6"/>
    <w:rsid w:val="007F23D7"/>
    <w:rsid w:val="007F245C"/>
    <w:rsid w:val="007F247A"/>
    <w:rsid w:val="007F2624"/>
    <w:rsid w:val="007F26D0"/>
    <w:rsid w:val="007F2739"/>
    <w:rsid w:val="007F277A"/>
    <w:rsid w:val="007F27D1"/>
    <w:rsid w:val="007F2878"/>
    <w:rsid w:val="007F2879"/>
    <w:rsid w:val="007F28C8"/>
    <w:rsid w:val="007F2962"/>
    <w:rsid w:val="007F2AE0"/>
    <w:rsid w:val="007F2CB4"/>
    <w:rsid w:val="007F2EA9"/>
    <w:rsid w:val="007F2F70"/>
    <w:rsid w:val="007F2FFB"/>
    <w:rsid w:val="007F303A"/>
    <w:rsid w:val="007F30C6"/>
    <w:rsid w:val="007F315E"/>
    <w:rsid w:val="007F3181"/>
    <w:rsid w:val="007F31F1"/>
    <w:rsid w:val="007F3247"/>
    <w:rsid w:val="007F33E5"/>
    <w:rsid w:val="007F350E"/>
    <w:rsid w:val="007F35F0"/>
    <w:rsid w:val="007F3635"/>
    <w:rsid w:val="007F3850"/>
    <w:rsid w:val="007F3A5E"/>
    <w:rsid w:val="007F3A77"/>
    <w:rsid w:val="007F3AEA"/>
    <w:rsid w:val="007F3C25"/>
    <w:rsid w:val="007F3CD9"/>
    <w:rsid w:val="007F3DCF"/>
    <w:rsid w:val="007F3DD1"/>
    <w:rsid w:val="007F3E79"/>
    <w:rsid w:val="007F3F59"/>
    <w:rsid w:val="007F4065"/>
    <w:rsid w:val="007F41B5"/>
    <w:rsid w:val="007F41BD"/>
    <w:rsid w:val="007F4233"/>
    <w:rsid w:val="007F425C"/>
    <w:rsid w:val="007F433D"/>
    <w:rsid w:val="007F4510"/>
    <w:rsid w:val="007F45CD"/>
    <w:rsid w:val="007F45DB"/>
    <w:rsid w:val="007F4682"/>
    <w:rsid w:val="007F478F"/>
    <w:rsid w:val="007F479C"/>
    <w:rsid w:val="007F4811"/>
    <w:rsid w:val="007F48F6"/>
    <w:rsid w:val="007F49A0"/>
    <w:rsid w:val="007F49AC"/>
    <w:rsid w:val="007F49C4"/>
    <w:rsid w:val="007F4A31"/>
    <w:rsid w:val="007F4A91"/>
    <w:rsid w:val="007F4B44"/>
    <w:rsid w:val="007F4B7B"/>
    <w:rsid w:val="007F4BF3"/>
    <w:rsid w:val="007F4C24"/>
    <w:rsid w:val="007F4C66"/>
    <w:rsid w:val="007F4D90"/>
    <w:rsid w:val="007F4DD0"/>
    <w:rsid w:val="007F4F7C"/>
    <w:rsid w:val="007F4FDD"/>
    <w:rsid w:val="007F519A"/>
    <w:rsid w:val="007F538D"/>
    <w:rsid w:val="007F53E5"/>
    <w:rsid w:val="007F542D"/>
    <w:rsid w:val="007F548C"/>
    <w:rsid w:val="007F54FB"/>
    <w:rsid w:val="007F562E"/>
    <w:rsid w:val="007F5791"/>
    <w:rsid w:val="007F5802"/>
    <w:rsid w:val="007F5808"/>
    <w:rsid w:val="007F58C8"/>
    <w:rsid w:val="007F5983"/>
    <w:rsid w:val="007F5A07"/>
    <w:rsid w:val="007F5A99"/>
    <w:rsid w:val="007F5AA4"/>
    <w:rsid w:val="007F5B20"/>
    <w:rsid w:val="007F5B85"/>
    <w:rsid w:val="007F5BED"/>
    <w:rsid w:val="007F5C46"/>
    <w:rsid w:val="007F5C51"/>
    <w:rsid w:val="007F5CAE"/>
    <w:rsid w:val="007F5D60"/>
    <w:rsid w:val="007F5D68"/>
    <w:rsid w:val="007F5E15"/>
    <w:rsid w:val="007F610E"/>
    <w:rsid w:val="007F6140"/>
    <w:rsid w:val="007F6177"/>
    <w:rsid w:val="007F62D1"/>
    <w:rsid w:val="007F630C"/>
    <w:rsid w:val="007F63C3"/>
    <w:rsid w:val="007F64D8"/>
    <w:rsid w:val="007F652E"/>
    <w:rsid w:val="007F6593"/>
    <w:rsid w:val="007F66F5"/>
    <w:rsid w:val="007F6734"/>
    <w:rsid w:val="007F688C"/>
    <w:rsid w:val="007F6959"/>
    <w:rsid w:val="007F69D2"/>
    <w:rsid w:val="007F6A7F"/>
    <w:rsid w:val="007F6A89"/>
    <w:rsid w:val="007F6AF0"/>
    <w:rsid w:val="007F6B7B"/>
    <w:rsid w:val="007F6BD0"/>
    <w:rsid w:val="007F6C3D"/>
    <w:rsid w:val="007F6D98"/>
    <w:rsid w:val="007F6EC5"/>
    <w:rsid w:val="007F6FA2"/>
    <w:rsid w:val="007F72CF"/>
    <w:rsid w:val="007F7329"/>
    <w:rsid w:val="007F734D"/>
    <w:rsid w:val="007F7515"/>
    <w:rsid w:val="007F753A"/>
    <w:rsid w:val="007F754E"/>
    <w:rsid w:val="007F75B5"/>
    <w:rsid w:val="007F766E"/>
    <w:rsid w:val="007F7722"/>
    <w:rsid w:val="007F7730"/>
    <w:rsid w:val="007F7783"/>
    <w:rsid w:val="007F77CF"/>
    <w:rsid w:val="007F7934"/>
    <w:rsid w:val="007F7974"/>
    <w:rsid w:val="007F79A3"/>
    <w:rsid w:val="007F79AC"/>
    <w:rsid w:val="007F79F7"/>
    <w:rsid w:val="007F7A3B"/>
    <w:rsid w:val="007F7AAF"/>
    <w:rsid w:val="007F7B96"/>
    <w:rsid w:val="007F7D9D"/>
    <w:rsid w:val="007F7DE1"/>
    <w:rsid w:val="007F7E77"/>
    <w:rsid w:val="007F7ED9"/>
    <w:rsid w:val="007F7F66"/>
    <w:rsid w:val="007F7F6E"/>
    <w:rsid w:val="00800012"/>
    <w:rsid w:val="00800145"/>
    <w:rsid w:val="00800152"/>
    <w:rsid w:val="008002DB"/>
    <w:rsid w:val="00800346"/>
    <w:rsid w:val="0080036C"/>
    <w:rsid w:val="0080046A"/>
    <w:rsid w:val="00800480"/>
    <w:rsid w:val="008004F0"/>
    <w:rsid w:val="00800579"/>
    <w:rsid w:val="0080059C"/>
    <w:rsid w:val="00800664"/>
    <w:rsid w:val="008007B7"/>
    <w:rsid w:val="00800858"/>
    <w:rsid w:val="00800897"/>
    <w:rsid w:val="00800987"/>
    <w:rsid w:val="00800A6E"/>
    <w:rsid w:val="00800A97"/>
    <w:rsid w:val="00800AFE"/>
    <w:rsid w:val="00800B16"/>
    <w:rsid w:val="00800B6A"/>
    <w:rsid w:val="00800BC7"/>
    <w:rsid w:val="00800CF3"/>
    <w:rsid w:val="00800DF5"/>
    <w:rsid w:val="00800F6F"/>
    <w:rsid w:val="008011E6"/>
    <w:rsid w:val="008014E2"/>
    <w:rsid w:val="0080152B"/>
    <w:rsid w:val="00801546"/>
    <w:rsid w:val="00801613"/>
    <w:rsid w:val="00801837"/>
    <w:rsid w:val="00801949"/>
    <w:rsid w:val="00801A44"/>
    <w:rsid w:val="00801A53"/>
    <w:rsid w:val="00801A83"/>
    <w:rsid w:val="00801A9C"/>
    <w:rsid w:val="00801AD9"/>
    <w:rsid w:val="00801C42"/>
    <w:rsid w:val="00801D19"/>
    <w:rsid w:val="00801E10"/>
    <w:rsid w:val="00801E1A"/>
    <w:rsid w:val="00801E5B"/>
    <w:rsid w:val="00801E70"/>
    <w:rsid w:val="00801E85"/>
    <w:rsid w:val="0080204A"/>
    <w:rsid w:val="008020C5"/>
    <w:rsid w:val="00802102"/>
    <w:rsid w:val="00802141"/>
    <w:rsid w:val="008021F5"/>
    <w:rsid w:val="0080226C"/>
    <w:rsid w:val="008022F8"/>
    <w:rsid w:val="00802341"/>
    <w:rsid w:val="008023B8"/>
    <w:rsid w:val="0080241C"/>
    <w:rsid w:val="008024B2"/>
    <w:rsid w:val="008024D4"/>
    <w:rsid w:val="008024E8"/>
    <w:rsid w:val="00802527"/>
    <w:rsid w:val="0080252F"/>
    <w:rsid w:val="008026E9"/>
    <w:rsid w:val="0080275B"/>
    <w:rsid w:val="008028D7"/>
    <w:rsid w:val="008029A2"/>
    <w:rsid w:val="008029C0"/>
    <w:rsid w:val="00802A9A"/>
    <w:rsid w:val="00802B38"/>
    <w:rsid w:val="00802B7A"/>
    <w:rsid w:val="00802BD2"/>
    <w:rsid w:val="00802CD2"/>
    <w:rsid w:val="00802D80"/>
    <w:rsid w:val="00802DA2"/>
    <w:rsid w:val="00802E50"/>
    <w:rsid w:val="00802F03"/>
    <w:rsid w:val="00802FBB"/>
    <w:rsid w:val="00802FDE"/>
    <w:rsid w:val="00803085"/>
    <w:rsid w:val="00803218"/>
    <w:rsid w:val="0080321C"/>
    <w:rsid w:val="008032B9"/>
    <w:rsid w:val="008033AF"/>
    <w:rsid w:val="008034A2"/>
    <w:rsid w:val="0080353B"/>
    <w:rsid w:val="00803576"/>
    <w:rsid w:val="008035FD"/>
    <w:rsid w:val="00803606"/>
    <w:rsid w:val="008036AF"/>
    <w:rsid w:val="00803836"/>
    <w:rsid w:val="00803840"/>
    <w:rsid w:val="00803980"/>
    <w:rsid w:val="00803995"/>
    <w:rsid w:val="00803C77"/>
    <w:rsid w:val="00803CBE"/>
    <w:rsid w:val="00803CD6"/>
    <w:rsid w:val="00803E2F"/>
    <w:rsid w:val="00804188"/>
    <w:rsid w:val="008041C6"/>
    <w:rsid w:val="008041ED"/>
    <w:rsid w:val="00804271"/>
    <w:rsid w:val="00804285"/>
    <w:rsid w:val="008042A2"/>
    <w:rsid w:val="00804301"/>
    <w:rsid w:val="00804447"/>
    <w:rsid w:val="00804536"/>
    <w:rsid w:val="008046D4"/>
    <w:rsid w:val="008046E3"/>
    <w:rsid w:val="00804711"/>
    <w:rsid w:val="00804753"/>
    <w:rsid w:val="00804883"/>
    <w:rsid w:val="008048EC"/>
    <w:rsid w:val="008048F7"/>
    <w:rsid w:val="008049AB"/>
    <w:rsid w:val="008049E0"/>
    <w:rsid w:val="00804A50"/>
    <w:rsid w:val="00804AFD"/>
    <w:rsid w:val="00804BE3"/>
    <w:rsid w:val="00804C8E"/>
    <w:rsid w:val="00804D0F"/>
    <w:rsid w:val="00804D82"/>
    <w:rsid w:val="00804D9C"/>
    <w:rsid w:val="00804FEB"/>
    <w:rsid w:val="00805108"/>
    <w:rsid w:val="008051CA"/>
    <w:rsid w:val="008051E3"/>
    <w:rsid w:val="00805258"/>
    <w:rsid w:val="00805324"/>
    <w:rsid w:val="00805444"/>
    <w:rsid w:val="00805504"/>
    <w:rsid w:val="0080553D"/>
    <w:rsid w:val="00805734"/>
    <w:rsid w:val="0080581B"/>
    <w:rsid w:val="0080585F"/>
    <w:rsid w:val="00805873"/>
    <w:rsid w:val="00805989"/>
    <w:rsid w:val="00805A21"/>
    <w:rsid w:val="00805A42"/>
    <w:rsid w:val="00805A7C"/>
    <w:rsid w:val="00805ABE"/>
    <w:rsid w:val="00805B8C"/>
    <w:rsid w:val="00805C72"/>
    <w:rsid w:val="00805CF2"/>
    <w:rsid w:val="00805DA1"/>
    <w:rsid w:val="00805DA8"/>
    <w:rsid w:val="00805E0A"/>
    <w:rsid w:val="00805E9E"/>
    <w:rsid w:val="00805F35"/>
    <w:rsid w:val="00806039"/>
    <w:rsid w:val="0080603D"/>
    <w:rsid w:val="008060D1"/>
    <w:rsid w:val="00806137"/>
    <w:rsid w:val="00806143"/>
    <w:rsid w:val="00806325"/>
    <w:rsid w:val="0080636C"/>
    <w:rsid w:val="0080639C"/>
    <w:rsid w:val="0080649C"/>
    <w:rsid w:val="008064B3"/>
    <w:rsid w:val="008065F4"/>
    <w:rsid w:val="0080662E"/>
    <w:rsid w:val="008067DE"/>
    <w:rsid w:val="0080683E"/>
    <w:rsid w:val="00806890"/>
    <w:rsid w:val="008068A1"/>
    <w:rsid w:val="008069E8"/>
    <w:rsid w:val="00806D9C"/>
    <w:rsid w:val="00806E1B"/>
    <w:rsid w:val="00806F04"/>
    <w:rsid w:val="00806F2F"/>
    <w:rsid w:val="00806F89"/>
    <w:rsid w:val="00807024"/>
    <w:rsid w:val="008070B4"/>
    <w:rsid w:val="0080716B"/>
    <w:rsid w:val="0080716D"/>
    <w:rsid w:val="00807175"/>
    <w:rsid w:val="00807254"/>
    <w:rsid w:val="00807262"/>
    <w:rsid w:val="0080727D"/>
    <w:rsid w:val="008072FB"/>
    <w:rsid w:val="00807382"/>
    <w:rsid w:val="00807449"/>
    <w:rsid w:val="008075FE"/>
    <w:rsid w:val="00807604"/>
    <w:rsid w:val="00807693"/>
    <w:rsid w:val="0080771B"/>
    <w:rsid w:val="0080784E"/>
    <w:rsid w:val="00807851"/>
    <w:rsid w:val="008078C5"/>
    <w:rsid w:val="00807987"/>
    <w:rsid w:val="00807AB7"/>
    <w:rsid w:val="00807B69"/>
    <w:rsid w:val="00807B72"/>
    <w:rsid w:val="00807B7E"/>
    <w:rsid w:val="00807BCA"/>
    <w:rsid w:val="00807CCF"/>
    <w:rsid w:val="00807D72"/>
    <w:rsid w:val="00807E1A"/>
    <w:rsid w:val="00807E24"/>
    <w:rsid w:val="00807EAE"/>
    <w:rsid w:val="00807F3E"/>
    <w:rsid w:val="00810029"/>
    <w:rsid w:val="00810042"/>
    <w:rsid w:val="008101E7"/>
    <w:rsid w:val="008102D9"/>
    <w:rsid w:val="00810367"/>
    <w:rsid w:val="008103A9"/>
    <w:rsid w:val="008103D7"/>
    <w:rsid w:val="00810481"/>
    <w:rsid w:val="00810491"/>
    <w:rsid w:val="008104B0"/>
    <w:rsid w:val="008104C0"/>
    <w:rsid w:val="008105F1"/>
    <w:rsid w:val="00810659"/>
    <w:rsid w:val="008106F4"/>
    <w:rsid w:val="00810781"/>
    <w:rsid w:val="00810962"/>
    <w:rsid w:val="008109EC"/>
    <w:rsid w:val="00810A7A"/>
    <w:rsid w:val="00810ACB"/>
    <w:rsid w:val="00810ADE"/>
    <w:rsid w:val="00810B0B"/>
    <w:rsid w:val="00810B61"/>
    <w:rsid w:val="00810B81"/>
    <w:rsid w:val="00810C8A"/>
    <w:rsid w:val="00810CEC"/>
    <w:rsid w:val="00810D34"/>
    <w:rsid w:val="00810DBF"/>
    <w:rsid w:val="00810F69"/>
    <w:rsid w:val="00810FD0"/>
    <w:rsid w:val="00811071"/>
    <w:rsid w:val="008111B8"/>
    <w:rsid w:val="0081131C"/>
    <w:rsid w:val="0081158D"/>
    <w:rsid w:val="008115D9"/>
    <w:rsid w:val="008115DC"/>
    <w:rsid w:val="00811753"/>
    <w:rsid w:val="00811795"/>
    <w:rsid w:val="00811874"/>
    <w:rsid w:val="008119FE"/>
    <w:rsid w:val="00811A67"/>
    <w:rsid w:val="00811AAF"/>
    <w:rsid w:val="00811BFC"/>
    <w:rsid w:val="00811D16"/>
    <w:rsid w:val="00811E3C"/>
    <w:rsid w:val="00812071"/>
    <w:rsid w:val="0081214A"/>
    <w:rsid w:val="008121FE"/>
    <w:rsid w:val="00812297"/>
    <w:rsid w:val="008122D2"/>
    <w:rsid w:val="008122F3"/>
    <w:rsid w:val="0081230D"/>
    <w:rsid w:val="0081239E"/>
    <w:rsid w:val="008124DC"/>
    <w:rsid w:val="008124E7"/>
    <w:rsid w:val="00812530"/>
    <w:rsid w:val="008125DE"/>
    <w:rsid w:val="00812675"/>
    <w:rsid w:val="008128B3"/>
    <w:rsid w:val="00812A73"/>
    <w:rsid w:val="00812AD2"/>
    <w:rsid w:val="00812B94"/>
    <w:rsid w:val="00812BE5"/>
    <w:rsid w:val="00812BF3"/>
    <w:rsid w:val="00812C19"/>
    <w:rsid w:val="00812CBA"/>
    <w:rsid w:val="00812CD5"/>
    <w:rsid w:val="00812DE1"/>
    <w:rsid w:val="00812EC3"/>
    <w:rsid w:val="00813016"/>
    <w:rsid w:val="0081314E"/>
    <w:rsid w:val="0081333A"/>
    <w:rsid w:val="00813388"/>
    <w:rsid w:val="0081340B"/>
    <w:rsid w:val="00813439"/>
    <w:rsid w:val="00813555"/>
    <w:rsid w:val="00813722"/>
    <w:rsid w:val="0081377E"/>
    <w:rsid w:val="008137A4"/>
    <w:rsid w:val="008138BE"/>
    <w:rsid w:val="00813919"/>
    <w:rsid w:val="00813990"/>
    <w:rsid w:val="00813A14"/>
    <w:rsid w:val="00813B43"/>
    <w:rsid w:val="00813BE9"/>
    <w:rsid w:val="00813E52"/>
    <w:rsid w:val="00813F19"/>
    <w:rsid w:val="00813FF6"/>
    <w:rsid w:val="00814028"/>
    <w:rsid w:val="00814084"/>
    <w:rsid w:val="0081418D"/>
    <w:rsid w:val="008141BA"/>
    <w:rsid w:val="008142DA"/>
    <w:rsid w:val="0081436D"/>
    <w:rsid w:val="00814443"/>
    <w:rsid w:val="00814476"/>
    <w:rsid w:val="00814575"/>
    <w:rsid w:val="008145C5"/>
    <w:rsid w:val="00814715"/>
    <w:rsid w:val="0081476B"/>
    <w:rsid w:val="008147EA"/>
    <w:rsid w:val="008148CB"/>
    <w:rsid w:val="00814A3B"/>
    <w:rsid w:val="00814B75"/>
    <w:rsid w:val="00814BB2"/>
    <w:rsid w:val="00814BEA"/>
    <w:rsid w:val="00814CFE"/>
    <w:rsid w:val="00814D51"/>
    <w:rsid w:val="00814D93"/>
    <w:rsid w:val="00814DD1"/>
    <w:rsid w:val="00814E10"/>
    <w:rsid w:val="00814E2D"/>
    <w:rsid w:val="00814F87"/>
    <w:rsid w:val="008150DB"/>
    <w:rsid w:val="00815194"/>
    <w:rsid w:val="008151A1"/>
    <w:rsid w:val="008152AA"/>
    <w:rsid w:val="00815306"/>
    <w:rsid w:val="00815468"/>
    <w:rsid w:val="0081564E"/>
    <w:rsid w:val="00815679"/>
    <w:rsid w:val="008156E6"/>
    <w:rsid w:val="008157A3"/>
    <w:rsid w:val="00815869"/>
    <w:rsid w:val="008158AA"/>
    <w:rsid w:val="0081598B"/>
    <w:rsid w:val="00815A41"/>
    <w:rsid w:val="00815AB9"/>
    <w:rsid w:val="00815B7E"/>
    <w:rsid w:val="00815BD5"/>
    <w:rsid w:val="00815C02"/>
    <w:rsid w:val="00815D6E"/>
    <w:rsid w:val="00815EA3"/>
    <w:rsid w:val="00815F23"/>
    <w:rsid w:val="00815FCD"/>
    <w:rsid w:val="00815FFA"/>
    <w:rsid w:val="008160FC"/>
    <w:rsid w:val="0081615E"/>
    <w:rsid w:val="00816221"/>
    <w:rsid w:val="008164FC"/>
    <w:rsid w:val="00816615"/>
    <w:rsid w:val="00816737"/>
    <w:rsid w:val="00816769"/>
    <w:rsid w:val="00816808"/>
    <w:rsid w:val="008168AF"/>
    <w:rsid w:val="0081693C"/>
    <w:rsid w:val="00816969"/>
    <w:rsid w:val="008169B9"/>
    <w:rsid w:val="00816C93"/>
    <w:rsid w:val="00816CA5"/>
    <w:rsid w:val="00816D83"/>
    <w:rsid w:val="00816DB4"/>
    <w:rsid w:val="00816E17"/>
    <w:rsid w:val="00816E91"/>
    <w:rsid w:val="00816EC8"/>
    <w:rsid w:val="00817063"/>
    <w:rsid w:val="00817109"/>
    <w:rsid w:val="0081710B"/>
    <w:rsid w:val="00817196"/>
    <w:rsid w:val="008171B1"/>
    <w:rsid w:val="0081725E"/>
    <w:rsid w:val="008173DE"/>
    <w:rsid w:val="008173F2"/>
    <w:rsid w:val="008173FD"/>
    <w:rsid w:val="00817416"/>
    <w:rsid w:val="00817459"/>
    <w:rsid w:val="008174AA"/>
    <w:rsid w:val="0081755C"/>
    <w:rsid w:val="008175B1"/>
    <w:rsid w:val="008176AD"/>
    <w:rsid w:val="008176B8"/>
    <w:rsid w:val="008178FE"/>
    <w:rsid w:val="00817AC0"/>
    <w:rsid w:val="00817B4A"/>
    <w:rsid w:val="00817C8D"/>
    <w:rsid w:val="00817F0C"/>
    <w:rsid w:val="0082011B"/>
    <w:rsid w:val="00820162"/>
    <w:rsid w:val="008201E5"/>
    <w:rsid w:val="0082029C"/>
    <w:rsid w:val="008202A5"/>
    <w:rsid w:val="008202C5"/>
    <w:rsid w:val="00820355"/>
    <w:rsid w:val="00820373"/>
    <w:rsid w:val="008203A5"/>
    <w:rsid w:val="008203DE"/>
    <w:rsid w:val="008203F3"/>
    <w:rsid w:val="00820475"/>
    <w:rsid w:val="008204CB"/>
    <w:rsid w:val="00820558"/>
    <w:rsid w:val="008205A5"/>
    <w:rsid w:val="008205F5"/>
    <w:rsid w:val="008206D2"/>
    <w:rsid w:val="00820703"/>
    <w:rsid w:val="00820868"/>
    <w:rsid w:val="00820A0B"/>
    <w:rsid w:val="00820A44"/>
    <w:rsid w:val="00820A4A"/>
    <w:rsid w:val="00820A5B"/>
    <w:rsid w:val="00820D33"/>
    <w:rsid w:val="00820F43"/>
    <w:rsid w:val="00820F5E"/>
    <w:rsid w:val="00820F7A"/>
    <w:rsid w:val="00820FB8"/>
    <w:rsid w:val="00821012"/>
    <w:rsid w:val="00821111"/>
    <w:rsid w:val="00821116"/>
    <w:rsid w:val="0082117C"/>
    <w:rsid w:val="00821392"/>
    <w:rsid w:val="008213D9"/>
    <w:rsid w:val="008214BB"/>
    <w:rsid w:val="00821561"/>
    <w:rsid w:val="00821608"/>
    <w:rsid w:val="0082160A"/>
    <w:rsid w:val="0082162E"/>
    <w:rsid w:val="008216FC"/>
    <w:rsid w:val="008217A6"/>
    <w:rsid w:val="008218AE"/>
    <w:rsid w:val="008218B1"/>
    <w:rsid w:val="00821987"/>
    <w:rsid w:val="00821A8E"/>
    <w:rsid w:val="00821B19"/>
    <w:rsid w:val="00821D6B"/>
    <w:rsid w:val="00821D6E"/>
    <w:rsid w:val="00821E39"/>
    <w:rsid w:val="00821E6F"/>
    <w:rsid w:val="00821EF3"/>
    <w:rsid w:val="0082201A"/>
    <w:rsid w:val="008220A6"/>
    <w:rsid w:val="00822203"/>
    <w:rsid w:val="00822285"/>
    <w:rsid w:val="008222BD"/>
    <w:rsid w:val="008223EC"/>
    <w:rsid w:val="00822452"/>
    <w:rsid w:val="008224D1"/>
    <w:rsid w:val="008225B0"/>
    <w:rsid w:val="00822651"/>
    <w:rsid w:val="0082266A"/>
    <w:rsid w:val="00822700"/>
    <w:rsid w:val="0082270E"/>
    <w:rsid w:val="008228B9"/>
    <w:rsid w:val="00822A55"/>
    <w:rsid w:val="00822ACC"/>
    <w:rsid w:val="00822B62"/>
    <w:rsid w:val="00822BEF"/>
    <w:rsid w:val="00822C25"/>
    <w:rsid w:val="00822C71"/>
    <w:rsid w:val="00822E05"/>
    <w:rsid w:val="00822E1E"/>
    <w:rsid w:val="00822E80"/>
    <w:rsid w:val="00822FF3"/>
    <w:rsid w:val="008230D6"/>
    <w:rsid w:val="008230EB"/>
    <w:rsid w:val="00823103"/>
    <w:rsid w:val="00823141"/>
    <w:rsid w:val="00823159"/>
    <w:rsid w:val="0082323E"/>
    <w:rsid w:val="00823281"/>
    <w:rsid w:val="008232B1"/>
    <w:rsid w:val="00823313"/>
    <w:rsid w:val="0082331A"/>
    <w:rsid w:val="0082335A"/>
    <w:rsid w:val="008233B2"/>
    <w:rsid w:val="00823692"/>
    <w:rsid w:val="00823706"/>
    <w:rsid w:val="0082389B"/>
    <w:rsid w:val="008238D3"/>
    <w:rsid w:val="00823A11"/>
    <w:rsid w:val="00823A72"/>
    <w:rsid w:val="00823ACA"/>
    <w:rsid w:val="00823C57"/>
    <w:rsid w:val="00823D91"/>
    <w:rsid w:val="00823EA1"/>
    <w:rsid w:val="00823EE7"/>
    <w:rsid w:val="00823F8E"/>
    <w:rsid w:val="00824079"/>
    <w:rsid w:val="00824087"/>
    <w:rsid w:val="00824122"/>
    <w:rsid w:val="00824210"/>
    <w:rsid w:val="008244B3"/>
    <w:rsid w:val="0082462E"/>
    <w:rsid w:val="00824634"/>
    <w:rsid w:val="00824707"/>
    <w:rsid w:val="008247A2"/>
    <w:rsid w:val="00824858"/>
    <w:rsid w:val="008248FB"/>
    <w:rsid w:val="0082499D"/>
    <w:rsid w:val="00824AB3"/>
    <w:rsid w:val="00824AC0"/>
    <w:rsid w:val="00824B92"/>
    <w:rsid w:val="00824BEE"/>
    <w:rsid w:val="00824CFF"/>
    <w:rsid w:val="00824DD0"/>
    <w:rsid w:val="00824DF4"/>
    <w:rsid w:val="00824EE3"/>
    <w:rsid w:val="00824FC8"/>
    <w:rsid w:val="00825029"/>
    <w:rsid w:val="00825130"/>
    <w:rsid w:val="0082522F"/>
    <w:rsid w:val="00825256"/>
    <w:rsid w:val="008252CE"/>
    <w:rsid w:val="0082532E"/>
    <w:rsid w:val="008253C5"/>
    <w:rsid w:val="008253D0"/>
    <w:rsid w:val="008253E4"/>
    <w:rsid w:val="00825410"/>
    <w:rsid w:val="008254B8"/>
    <w:rsid w:val="008255DC"/>
    <w:rsid w:val="0082566B"/>
    <w:rsid w:val="00825847"/>
    <w:rsid w:val="00825925"/>
    <w:rsid w:val="00825C0D"/>
    <w:rsid w:val="00825DFB"/>
    <w:rsid w:val="00825F22"/>
    <w:rsid w:val="00825F80"/>
    <w:rsid w:val="00825FB9"/>
    <w:rsid w:val="008260F5"/>
    <w:rsid w:val="00826454"/>
    <w:rsid w:val="008264EB"/>
    <w:rsid w:val="0082651A"/>
    <w:rsid w:val="008266EA"/>
    <w:rsid w:val="00826723"/>
    <w:rsid w:val="00826809"/>
    <w:rsid w:val="00826883"/>
    <w:rsid w:val="00826991"/>
    <w:rsid w:val="00826A61"/>
    <w:rsid w:val="00826AB0"/>
    <w:rsid w:val="00826AE3"/>
    <w:rsid w:val="00826B69"/>
    <w:rsid w:val="00826B71"/>
    <w:rsid w:val="00826BE5"/>
    <w:rsid w:val="00826C6B"/>
    <w:rsid w:val="00826EF3"/>
    <w:rsid w:val="00826F1A"/>
    <w:rsid w:val="00826F52"/>
    <w:rsid w:val="0082703B"/>
    <w:rsid w:val="008270C1"/>
    <w:rsid w:val="00827170"/>
    <w:rsid w:val="0082717B"/>
    <w:rsid w:val="0082717E"/>
    <w:rsid w:val="008271D5"/>
    <w:rsid w:val="008273EF"/>
    <w:rsid w:val="008274A2"/>
    <w:rsid w:val="008275D6"/>
    <w:rsid w:val="008275E6"/>
    <w:rsid w:val="008276C4"/>
    <w:rsid w:val="008279ED"/>
    <w:rsid w:val="00827A92"/>
    <w:rsid w:val="00827AF7"/>
    <w:rsid w:val="00827B67"/>
    <w:rsid w:val="00827C07"/>
    <w:rsid w:val="00827C52"/>
    <w:rsid w:val="00827D71"/>
    <w:rsid w:val="0083003B"/>
    <w:rsid w:val="00830074"/>
    <w:rsid w:val="00830208"/>
    <w:rsid w:val="0083025D"/>
    <w:rsid w:val="00830281"/>
    <w:rsid w:val="008302DF"/>
    <w:rsid w:val="008302F2"/>
    <w:rsid w:val="008303EF"/>
    <w:rsid w:val="0083050A"/>
    <w:rsid w:val="00830514"/>
    <w:rsid w:val="00830585"/>
    <w:rsid w:val="0083060B"/>
    <w:rsid w:val="0083062F"/>
    <w:rsid w:val="0083084D"/>
    <w:rsid w:val="008308F8"/>
    <w:rsid w:val="0083090D"/>
    <w:rsid w:val="00830A0F"/>
    <w:rsid w:val="00830A25"/>
    <w:rsid w:val="00830AFA"/>
    <w:rsid w:val="00830D10"/>
    <w:rsid w:val="00830DD1"/>
    <w:rsid w:val="00830E33"/>
    <w:rsid w:val="00830E42"/>
    <w:rsid w:val="00830EFB"/>
    <w:rsid w:val="00830F21"/>
    <w:rsid w:val="00830F4E"/>
    <w:rsid w:val="00831073"/>
    <w:rsid w:val="008310F3"/>
    <w:rsid w:val="00831278"/>
    <w:rsid w:val="00831375"/>
    <w:rsid w:val="008313E5"/>
    <w:rsid w:val="00831473"/>
    <w:rsid w:val="008314B5"/>
    <w:rsid w:val="008315B5"/>
    <w:rsid w:val="008315FA"/>
    <w:rsid w:val="008317CD"/>
    <w:rsid w:val="00831889"/>
    <w:rsid w:val="00831A65"/>
    <w:rsid w:val="00831B02"/>
    <w:rsid w:val="00831B89"/>
    <w:rsid w:val="00831C75"/>
    <w:rsid w:val="00831C7E"/>
    <w:rsid w:val="00831CA5"/>
    <w:rsid w:val="00831CD3"/>
    <w:rsid w:val="00831DAA"/>
    <w:rsid w:val="00831DAC"/>
    <w:rsid w:val="00831E33"/>
    <w:rsid w:val="00832064"/>
    <w:rsid w:val="0083207A"/>
    <w:rsid w:val="008320A4"/>
    <w:rsid w:val="00832106"/>
    <w:rsid w:val="00832195"/>
    <w:rsid w:val="008321AE"/>
    <w:rsid w:val="008321EA"/>
    <w:rsid w:val="008322F1"/>
    <w:rsid w:val="00832363"/>
    <w:rsid w:val="008323D8"/>
    <w:rsid w:val="00832431"/>
    <w:rsid w:val="0083256E"/>
    <w:rsid w:val="008325F3"/>
    <w:rsid w:val="00832630"/>
    <w:rsid w:val="00832645"/>
    <w:rsid w:val="0083264B"/>
    <w:rsid w:val="00832704"/>
    <w:rsid w:val="00832735"/>
    <w:rsid w:val="008327A3"/>
    <w:rsid w:val="00832AD2"/>
    <w:rsid w:val="00832B4C"/>
    <w:rsid w:val="00832BCF"/>
    <w:rsid w:val="00832C4E"/>
    <w:rsid w:val="00832D0E"/>
    <w:rsid w:val="00832E73"/>
    <w:rsid w:val="00832EBE"/>
    <w:rsid w:val="00832F74"/>
    <w:rsid w:val="00833066"/>
    <w:rsid w:val="0083308C"/>
    <w:rsid w:val="0083329B"/>
    <w:rsid w:val="008332C4"/>
    <w:rsid w:val="008332DD"/>
    <w:rsid w:val="0083334E"/>
    <w:rsid w:val="008333A2"/>
    <w:rsid w:val="0083345F"/>
    <w:rsid w:val="0083348E"/>
    <w:rsid w:val="0083359F"/>
    <w:rsid w:val="00833615"/>
    <w:rsid w:val="00833737"/>
    <w:rsid w:val="008337B5"/>
    <w:rsid w:val="008338AB"/>
    <w:rsid w:val="008338C5"/>
    <w:rsid w:val="00833923"/>
    <w:rsid w:val="00833B3E"/>
    <w:rsid w:val="00833C3D"/>
    <w:rsid w:val="00833C4F"/>
    <w:rsid w:val="00833CFC"/>
    <w:rsid w:val="00833E64"/>
    <w:rsid w:val="00833E94"/>
    <w:rsid w:val="00834079"/>
    <w:rsid w:val="00834144"/>
    <w:rsid w:val="00834222"/>
    <w:rsid w:val="008342B3"/>
    <w:rsid w:val="00834316"/>
    <w:rsid w:val="008344A9"/>
    <w:rsid w:val="008345EF"/>
    <w:rsid w:val="008345F3"/>
    <w:rsid w:val="00834725"/>
    <w:rsid w:val="00834727"/>
    <w:rsid w:val="008348AC"/>
    <w:rsid w:val="00834B7D"/>
    <w:rsid w:val="00834BB8"/>
    <w:rsid w:val="00834D01"/>
    <w:rsid w:val="00834D88"/>
    <w:rsid w:val="00834DF6"/>
    <w:rsid w:val="00835004"/>
    <w:rsid w:val="0083511B"/>
    <w:rsid w:val="008351BC"/>
    <w:rsid w:val="008351E6"/>
    <w:rsid w:val="00835265"/>
    <w:rsid w:val="008354F2"/>
    <w:rsid w:val="00835502"/>
    <w:rsid w:val="00835551"/>
    <w:rsid w:val="00835649"/>
    <w:rsid w:val="008356C6"/>
    <w:rsid w:val="008356DE"/>
    <w:rsid w:val="00835896"/>
    <w:rsid w:val="00835944"/>
    <w:rsid w:val="00835ADF"/>
    <w:rsid w:val="00835B5E"/>
    <w:rsid w:val="00835BBA"/>
    <w:rsid w:val="00835CF4"/>
    <w:rsid w:val="00835CFC"/>
    <w:rsid w:val="00835D24"/>
    <w:rsid w:val="00836079"/>
    <w:rsid w:val="008360BE"/>
    <w:rsid w:val="008360C6"/>
    <w:rsid w:val="0083617D"/>
    <w:rsid w:val="0083629B"/>
    <w:rsid w:val="008362E1"/>
    <w:rsid w:val="0083638D"/>
    <w:rsid w:val="00836468"/>
    <w:rsid w:val="00836542"/>
    <w:rsid w:val="0083669E"/>
    <w:rsid w:val="00836848"/>
    <w:rsid w:val="00836856"/>
    <w:rsid w:val="008369CE"/>
    <w:rsid w:val="00836A40"/>
    <w:rsid w:val="00836A80"/>
    <w:rsid w:val="00836B49"/>
    <w:rsid w:val="00836BEF"/>
    <w:rsid w:val="00836C87"/>
    <w:rsid w:val="00836D10"/>
    <w:rsid w:val="00836E36"/>
    <w:rsid w:val="00836E3C"/>
    <w:rsid w:val="00836F28"/>
    <w:rsid w:val="00836FE8"/>
    <w:rsid w:val="00836FED"/>
    <w:rsid w:val="008370B2"/>
    <w:rsid w:val="0083720B"/>
    <w:rsid w:val="00837212"/>
    <w:rsid w:val="00837225"/>
    <w:rsid w:val="0083727C"/>
    <w:rsid w:val="0083729B"/>
    <w:rsid w:val="008372ED"/>
    <w:rsid w:val="008372FA"/>
    <w:rsid w:val="0083730F"/>
    <w:rsid w:val="008373C1"/>
    <w:rsid w:val="00837413"/>
    <w:rsid w:val="00837455"/>
    <w:rsid w:val="008374B9"/>
    <w:rsid w:val="008374C7"/>
    <w:rsid w:val="008374FE"/>
    <w:rsid w:val="0083755A"/>
    <w:rsid w:val="00837578"/>
    <w:rsid w:val="0083758E"/>
    <w:rsid w:val="008375C6"/>
    <w:rsid w:val="008376DD"/>
    <w:rsid w:val="008377AF"/>
    <w:rsid w:val="0083788B"/>
    <w:rsid w:val="008378BD"/>
    <w:rsid w:val="008378E1"/>
    <w:rsid w:val="00837905"/>
    <w:rsid w:val="00837953"/>
    <w:rsid w:val="008379DE"/>
    <w:rsid w:val="00837A09"/>
    <w:rsid w:val="00837B28"/>
    <w:rsid w:val="00837B96"/>
    <w:rsid w:val="00837D20"/>
    <w:rsid w:val="00837F0B"/>
    <w:rsid w:val="00837FD9"/>
    <w:rsid w:val="0084005D"/>
    <w:rsid w:val="0084007F"/>
    <w:rsid w:val="00840169"/>
    <w:rsid w:val="0084022B"/>
    <w:rsid w:val="0084025B"/>
    <w:rsid w:val="008405A5"/>
    <w:rsid w:val="00840750"/>
    <w:rsid w:val="008407AB"/>
    <w:rsid w:val="008407FC"/>
    <w:rsid w:val="00840802"/>
    <w:rsid w:val="0084084E"/>
    <w:rsid w:val="0084094E"/>
    <w:rsid w:val="008409DC"/>
    <w:rsid w:val="00840AF5"/>
    <w:rsid w:val="00840AFC"/>
    <w:rsid w:val="00841014"/>
    <w:rsid w:val="00841052"/>
    <w:rsid w:val="008410E3"/>
    <w:rsid w:val="00841279"/>
    <w:rsid w:val="008412CF"/>
    <w:rsid w:val="008413F7"/>
    <w:rsid w:val="00841470"/>
    <w:rsid w:val="00841472"/>
    <w:rsid w:val="008414CE"/>
    <w:rsid w:val="00841574"/>
    <w:rsid w:val="008417F9"/>
    <w:rsid w:val="008418A2"/>
    <w:rsid w:val="00841A44"/>
    <w:rsid w:val="00841B52"/>
    <w:rsid w:val="00841E0E"/>
    <w:rsid w:val="00841EDA"/>
    <w:rsid w:val="00841F39"/>
    <w:rsid w:val="00841FBF"/>
    <w:rsid w:val="008420F1"/>
    <w:rsid w:val="00842155"/>
    <w:rsid w:val="0084215C"/>
    <w:rsid w:val="00842252"/>
    <w:rsid w:val="0084228E"/>
    <w:rsid w:val="0084235D"/>
    <w:rsid w:val="008423B4"/>
    <w:rsid w:val="00842418"/>
    <w:rsid w:val="0084243F"/>
    <w:rsid w:val="00842495"/>
    <w:rsid w:val="008424B6"/>
    <w:rsid w:val="008425EB"/>
    <w:rsid w:val="008426D4"/>
    <w:rsid w:val="0084270F"/>
    <w:rsid w:val="0084275C"/>
    <w:rsid w:val="0084282E"/>
    <w:rsid w:val="008428B9"/>
    <w:rsid w:val="008428C8"/>
    <w:rsid w:val="008429D6"/>
    <w:rsid w:val="00842BD6"/>
    <w:rsid w:val="00842C0B"/>
    <w:rsid w:val="00842C32"/>
    <w:rsid w:val="00842D19"/>
    <w:rsid w:val="00842D34"/>
    <w:rsid w:val="00842E4C"/>
    <w:rsid w:val="00842E8E"/>
    <w:rsid w:val="00842F21"/>
    <w:rsid w:val="008431FC"/>
    <w:rsid w:val="00843265"/>
    <w:rsid w:val="0084331B"/>
    <w:rsid w:val="0084338C"/>
    <w:rsid w:val="00843763"/>
    <w:rsid w:val="008438F8"/>
    <w:rsid w:val="00843A01"/>
    <w:rsid w:val="00843C7C"/>
    <w:rsid w:val="00843DCC"/>
    <w:rsid w:val="00843E02"/>
    <w:rsid w:val="00843E52"/>
    <w:rsid w:val="00843EB4"/>
    <w:rsid w:val="00844187"/>
    <w:rsid w:val="008441CC"/>
    <w:rsid w:val="0084430A"/>
    <w:rsid w:val="008444F1"/>
    <w:rsid w:val="00844734"/>
    <w:rsid w:val="0084476C"/>
    <w:rsid w:val="008447A0"/>
    <w:rsid w:val="00844899"/>
    <w:rsid w:val="00844918"/>
    <w:rsid w:val="0084495D"/>
    <w:rsid w:val="00844AA6"/>
    <w:rsid w:val="00844B53"/>
    <w:rsid w:val="00844BC6"/>
    <w:rsid w:val="00844C33"/>
    <w:rsid w:val="00844C61"/>
    <w:rsid w:val="00844CC5"/>
    <w:rsid w:val="00844D88"/>
    <w:rsid w:val="00844E7D"/>
    <w:rsid w:val="00844EC0"/>
    <w:rsid w:val="00844FF4"/>
    <w:rsid w:val="00845018"/>
    <w:rsid w:val="00845020"/>
    <w:rsid w:val="00845114"/>
    <w:rsid w:val="00845137"/>
    <w:rsid w:val="008452B3"/>
    <w:rsid w:val="00845322"/>
    <w:rsid w:val="00845366"/>
    <w:rsid w:val="0084546D"/>
    <w:rsid w:val="00845752"/>
    <w:rsid w:val="008457A4"/>
    <w:rsid w:val="00845834"/>
    <w:rsid w:val="0084586E"/>
    <w:rsid w:val="008458A8"/>
    <w:rsid w:val="00845999"/>
    <w:rsid w:val="00845AA2"/>
    <w:rsid w:val="00845B0B"/>
    <w:rsid w:val="00845C57"/>
    <w:rsid w:val="00845C8A"/>
    <w:rsid w:val="00845CE0"/>
    <w:rsid w:val="00845D0F"/>
    <w:rsid w:val="00845D1D"/>
    <w:rsid w:val="00845FEB"/>
    <w:rsid w:val="00846065"/>
    <w:rsid w:val="008460BE"/>
    <w:rsid w:val="008461BF"/>
    <w:rsid w:val="00846453"/>
    <w:rsid w:val="0084659B"/>
    <w:rsid w:val="008465CC"/>
    <w:rsid w:val="00846630"/>
    <w:rsid w:val="0084669B"/>
    <w:rsid w:val="008468CB"/>
    <w:rsid w:val="0084692D"/>
    <w:rsid w:val="00846937"/>
    <w:rsid w:val="0084694F"/>
    <w:rsid w:val="00846BA1"/>
    <w:rsid w:val="00846C4B"/>
    <w:rsid w:val="00846C96"/>
    <w:rsid w:val="00846C97"/>
    <w:rsid w:val="00846CD7"/>
    <w:rsid w:val="00846CEB"/>
    <w:rsid w:val="00846DB1"/>
    <w:rsid w:val="00846E1C"/>
    <w:rsid w:val="00846E2A"/>
    <w:rsid w:val="00846E3E"/>
    <w:rsid w:val="00846E6B"/>
    <w:rsid w:val="00846EEE"/>
    <w:rsid w:val="00847111"/>
    <w:rsid w:val="00847139"/>
    <w:rsid w:val="008471A9"/>
    <w:rsid w:val="00847207"/>
    <w:rsid w:val="00847215"/>
    <w:rsid w:val="008473F8"/>
    <w:rsid w:val="008474B5"/>
    <w:rsid w:val="008475A2"/>
    <w:rsid w:val="008476F6"/>
    <w:rsid w:val="00847954"/>
    <w:rsid w:val="008479AA"/>
    <w:rsid w:val="008479D1"/>
    <w:rsid w:val="00847A81"/>
    <w:rsid w:val="00847AB8"/>
    <w:rsid w:val="00847BB7"/>
    <w:rsid w:val="00847C08"/>
    <w:rsid w:val="00847C60"/>
    <w:rsid w:val="00847CC3"/>
    <w:rsid w:val="00847CCE"/>
    <w:rsid w:val="00847CD2"/>
    <w:rsid w:val="00847CF4"/>
    <w:rsid w:val="00847DD5"/>
    <w:rsid w:val="00847E32"/>
    <w:rsid w:val="00847E50"/>
    <w:rsid w:val="00847FAC"/>
    <w:rsid w:val="0085002D"/>
    <w:rsid w:val="008500FC"/>
    <w:rsid w:val="00850299"/>
    <w:rsid w:val="0085036B"/>
    <w:rsid w:val="00850678"/>
    <w:rsid w:val="00850850"/>
    <w:rsid w:val="00850905"/>
    <w:rsid w:val="0085094A"/>
    <w:rsid w:val="00850A46"/>
    <w:rsid w:val="00850BD9"/>
    <w:rsid w:val="00850C4A"/>
    <w:rsid w:val="00850DAF"/>
    <w:rsid w:val="00850E58"/>
    <w:rsid w:val="0085102A"/>
    <w:rsid w:val="00851032"/>
    <w:rsid w:val="00851071"/>
    <w:rsid w:val="00851125"/>
    <w:rsid w:val="0085114A"/>
    <w:rsid w:val="008512BC"/>
    <w:rsid w:val="008512D4"/>
    <w:rsid w:val="008513D4"/>
    <w:rsid w:val="00851422"/>
    <w:rsid w:val="00851430"/>
    <w:rsid w:val="0085147B"/>
    <w:rsid w:val="008515B2"/>
    <w:rsid w:val="0085162F"/>
    <w:rsid w:val="00851657"/>
    <w:rsid w:val="008518D9"/>
    <w:rsid w:val="008518DE"/>
    <w:rsid w:val="008518E4"/>
    <w:rsid w:val="0085196F"/>
    <w:rsid w:val="00851994"/>
    <w:rsid w:val="00851A87"/>
    <w:rsid w:val="00851D60"/>
    <w:rsid w:val="00852090"/>
    <w:rsid w:val="008520B8"/>
    <w:rsid w:val="008521B5"/>
    <w:rsid w:val="0085228A"/>
    <w:rsid w:val="008522C3"/>
    <w:rsid w:val="00852309"/>
    <w:rsid w:val="00852338"/>
    <w:rsid w:val="00852714"/>
    <w:rsid w:val="008527A8"/>
    <w:rsid w:val="0085281E"/>
    <w:rsid w:val="008528B0"/>
    <w:rsid w:val="00852933"/>
    <w:rsid w:val="008529EC"/>
    <w:rsid w:val="00852A64"/>
    <w:rsid w:val="00852B31"/>
    <w:rsid w:val="00852B64"/>
    <w:rsid w:val="00852C37"/>
    <w:rsid w:val="00852D86"/>
    <w:rsid w:val="00853072"/>
    <w:rsid w:val="008530DD"/>
    <w:rsid w:val="008530FA"/>
    <w:rsid w:val="0085315E"/>
    <w:rsid w:val="0085324A"/>
    <w:rsid w:val="00853368"/>
    <w:rsid w:val="0085352F"/>
    <w:rsid w:val="008535D8"/>
    <w:rsid w:val="00853648"/>
    <w:rsid w:val="0085370F"/>
    <w:rsid w:val="0085384F"/>
    <w:rsid w:val="00853A9B"/>
    <w:rsid w:val="00853BC1"/>
    <w:rsid w:val="00853C78"/>
    <w:rsid w:val="00853DE6"/>
    <w:rsid w:val="00853E2B"/>
    <w:rsid w:val="00853E65"/>
    <w:rsid w:val="00854187"/>
    <w:rsid w:val="008541F1"/>
    <w:rsid w:val="008542F8"/>
    <w:rsid w:val="00854347"/>
    <w:rsid w:val="008543EF"/>
    <w:rsid w:val="00854407"/>
    <w:rsid w:val="00854416"/>
    <w:rsid w:val="00854446"/>
    <w:rsid w:val="008544AB"/>
    <w:rsid w:val="008544D7"/>
    <w:rsid w:val="0085453A"/>
    <w:rsid w:val="0085467E"/>
    <w:rsid w:val="00854882"/>
    <w:rsid w:val="008548D3"/>
    <w:rsid w:val="008549A6"/>
    <w:rsid w:val="00854B43"/>
    <w:rsid w:val="00854B4E"/>
    <w:rsid w:val="00854B5A"/>
    <w:rsid w:val="00854BE2"/>
    <w:rsid w:val="00854C78"/>
    <w:rsid w:val="00854CCF"/>
    <w:rsid w:val="00854E66"/>
    <w:rsid w:val="00854F72"/>
    <w:rsid w:val="0085509A"/>
    <w:rsid w:val="008550AF"/>
    <w:rsid w:val="0085518D"/>
    <w:rsid w:val="00855340"/>
    <w:rsid w:val="008553A1"/>
    <w:rsid w:val="00855495"/>
    <w:rsid w:val="00855569"/>
    <w:rsid w:val="00855616"/>
    <w:rsid w:val="00855707"/>
    <w:rsid w:val="00855900"/>
    <w:rsid w:val="0085590E"/>
    <w:rsid w:val="00855AC6"/>
    <w:rsid w:val="00855BEF"/>
    <w:rsid w:val="00855C67"/>
    <w:rsid w:val="00855CC8"/>
    <w:rsid w:val="00855CD9"/>
    <w:rsid w:val="00855CED"/>
    <w:rsid w:val="00855DFB"/>
    <w:rsid w:val="00855EA4"/>
    <w:rsid w:val="00855EA7"/>
    <w:rsid w:val="00855FA3"/>
    <w:rsid w:val="00856041"/>
    <w:rsid w:val="00856053"/>
    <w:rsid w:val="0085605A"/>
    <w:rsid w:val="008560F6"/>
    <w:rsid w:val="0085617A"/>
    <w:rsid w:val="008561CD"/>
    <w:rsid w:val="0085629E"/>
    <w:rsid w:val="008562B8"/>
    <w:rsid w:val="008563F8"/>
    <w:rsid w:val="008565F9"/>
    <w:rsid w:val="0085673B"/>
    <w:rsid w:val="00856799"/>
    <w:rsid w:val="008567EC"/>
    <w:rsid w:val="00856969"/>
    <w:rsid w:val="008569EF"/>
    <w:rsid w:val="00856A6B"/>
    <w:rsid w:val="00856B2B"/>
    <w:rsid w:val="00856BC1"/>
    <w:rsid w:val="00856C90"/>
    <w:rsid w:val="00856F12"/>
    <w:rsid w:val="00856F15"/>
    <w:rsid w:val="008570BB"/>
    <w:rsid w:val="00857118"/>
    <w:rsid w:val="008571BE"/>
    <w:rsid w:val="00857235"/>
    <w:rsid w:val="00857252"/>
    <w:rsid w:val="0085732E"/>
    <w:rsid w:val="00857418"/>
    <w:rsid w:val="0085757E"/>
    <w:rsid w:val="00857681"/>
    <w:rsid w:val="00857691"/>
    <w:rsid w:val="00857789"/>
    <w:rsid w:val="00857792"/>
    <w:rsid w:val="00857830"/>
    <w:rsid w:val="00857A9C"/>
    <w:rsid w:val="00857AEC"/>
    <w:rsid w:val="00857B17"/>
    <w:rsid w:val="00857C85"/>
    <w:rsid w:val="00857CC9"/>
    <w:rsid w:val="00857D56"/>
    <w:rsid w:val="00857D7B"/>
    <w:rsid w:val="00857DA3"/>
    <w:rsid w:val="00857E78"/>
    <w:rsid w:val="00857EC6"/>
    <w:rsid w:val="00857FC6"/>
    <w:rsid w:val="00860019"/>
    <w:rsid w:val="0086005C"/>
    <w:rsid w:val="00860069"/>
    <w:rsid w:val="0086009F"/>
    <w:rsid w:val="00860100"/>
    <w:rsid w:val="00860173"/>
    <w:rsid w:val="0086025E"/>
    <w:rsid w:val="00860360"/>
    <w:rsid w:val="00860373"/>
    <w:rsid w:val="008603C7"/>
    <w:rsid w:val="008603DA"/>
    <w:rsid w:val="008603E0"/>
    <w:rsid w:val="00860680"/>
    <w:rsid w:val="00860681"/>
    <w:rsid w:val="00860715"/>
    <w:rsid w:val="00860750"/>
    <w:rsid w:val="00860757"/>
    <w:rsid w:val="0086079A"/>
    <w:rsid w:val="008607B2"/>
    <w:rsid w:val="0086082E"/>
    <w:rsid w:val="0086083B"/>
    <w:rsid w:val="008608DC"/>
    <w:rsid w:val="00860C1C"/>
    <w:rsid w:val="00860DAB"/>
    <w:rsid w:val="00860E54"/>
    <w:rsid w:val="00860E83"/>
    <w:rsid w:val="00860EA9"/>
    <w:rsid w:val="00860EB5"/>
    <w:rsid w:val="00861037"/>
    <w:rsid w:val="00861454"/>
    <w:rsid w:val="00861465"/>
    <w:rsid w:val="00861531"/>
    <w:rsid w:val="00861669"/>
    <w:rsid w:val="0086176E"/>
    <w:rsid w:val="008617F8"/>
    <w:rsid w:val="0086196C"/>
    <w:rsid w:val="00861AE2"/>
    <w:rsid w:val="00861BF3"/>
    <w:rsid w:val="00861CE2"/>
    <w:rsid w:val="00861D47"/>
    <w:rsid w:val="00861ECE"/>
    <w:rsid w:val="008620FF"/>
    <w:rsid w:val="00862120"/>
    <w:rsid w:val="00862135"/>
    <w:rsid w:val="0086216B"/>
    <w:rsid w:val="00862338"/>
    <w:rsid w:val="00862430"/>
    <w:rsid w:val="008624F1"/>
    <w:rsid w:val="0086256C"/>
    <w:rsid w:val="00862654"/>
    <w:rsid w:val="008626D4"/>
    <w:rsid w:val="00862704"/>
    <w:rsid w:val="00862738"/>
    <w:rsid w:val="0086274E"/>
    <w:rsid w:val="00862774"/>
    <w:rsid w:val="008627A0"/>
    <w:rsid w:val="0086288A"/>
    <w:rsid w:val="008628AE"/>
    <w:rsid w:val="00862A25"/>
    <w:rsid w:val="00862B34"/>
    <w:rsid w:val="00862C44"/>
    <w:rsid w:val="00862CC1"/>
    <w:rsid w:val="00862DBE"/>
    <w:rsid w:val="00862DD7"/>
    <w:rsid w:val="00862ED1"/>
    <w:rsid w:val="00862EF3"/>
    <w:rsid w:val="00862F2C"/>
    <w:rsid w:val="00862F41"/>
    <w:rsid w:val="00862F9A"/>
    <w:rsid w:val="00863021"/>
    <w:rsid w:val="00863099"/>
    <w:rsid w:val="00863120"/>
    <w:rsid w:val="00863125"/>
    <w:rsid w:val="008631BA"/>
    <w:rsid w:val="00863261"/>
    <w:rsid w:val="00863702"/>
    <w:rsid w:val="0086375B"/>
    <w:rsid w:val="008637FC"/>
    <w:rsid w:val="008638C0"/>
    <w:rsid w:val="008639B0"/>
    <w:rsid w:val="00863A4D"/>
    <w:rsid w:val="00863A5F"/>
    <w:rsid w:val="00863AB7"/>
    <w:rsid w:val="00863BA0"/>
    <w:rsid w:val="00863C9F"/>
    <w:rsid w:val="00863EC3"/>
    <w:rsid w:val="00863F5A"/>
    <w:rsid w:val="00864058"/>
    <w:rsid w:val="00864174"/>
    <w:rsid w:val="00864616"/>
    <w:rsid w:val="0086464A"/>
    <w:rsid w:val="00864747"/>
    <w:rsid w:val="0086476B"/>
    <w:rsid w:val="00864817"/>
    <w:rsid w:val="008649BC"/>
    <w:rsid w:val="00864A3F"/>
    <w:rsid w:val="00864A91"/>
    <w:rsid w:val="00864AF4"/>
    <w:rsid w:val="00864B08"/>
    <w:rsid w:val="00864B5F"/>
    <w:rsid w:val="00864CA3"/>
    <w:rsid w:val="00864DEF"/>
    <w:rsid w:val="00864E17"/>
    <w:rsid w:val="00864E21"/>
    <w:rsid w:val="00864E55"/>
    <w:rsid w:val="00864EB8"/>
    <w:rsid w:val="00864EC9"/>
    <w:rsid w:val="0086507A"/>
    <w:rsid w:val="008651DB"/>
    <w:rsid w:val="00865210"/>
    <w:rsid w:val="0086525D"/>
    <w:rsid w:val="00865281"/>
    <w:rsid w:val="0086539F"/>
    <w:rsid w:val="008653A5"/>
    <w:rsid w:val="008653F4"/>
    <w:rsid w:val="0086542D"/>
    <w:rsid w:val="00865533"/>
    <w:rsid w:val="00865587"/>
    <w:rsid w:val="008655B5"/>
    <w:rsid w:val="008655DC"/>
    <w:rsid w:val="0086562C"/>
    <w:rsid w:val="008656F7"/>
    <w:rsid w:val="00865706"/>
    <w:rsid w:val="00865742"/>
    <w:rsid w:val="0086590C"/>
    <w:rsid w:val="00865A4A"/>
    <w:rsid w:val="00865ABC"/>
    <w:rsid w:val="00865CFC"/>
    <w:rsid w:val="00865D08"/>
    <w:rsid w:val="00865E31"/>
    <w:rsid w:val="00865E5E"/>
    <w:rsid w:val="00865FA0"/>
    <w:rsid w:val="00865FC1"/>
    <w:rsid w:val="00866052"/>
    <w:rsid w:val="00866120"/>
    <w:rsid w:val="008663E6"/>
    <w:rsid w:val="0086674D"/>
    <w:rsid w:val="0086681F"/>
    <w:rsid w:val="00866826"/>
    <w:rsid w:val="008668B7"/>
    <w:rsid w:val="0086693C"/>
    <w:rsid w:val="0086694C"/>
    <w:rsid w:val="0086694E"/>
    <w:rsid w:val="00866A7E"/>
    <w:rsid w:val="00866D2F"/>
    <w:rsid w:val="00866DA0"/>
    <w:rsid w:val="00866DB2"/>
    <w:rsid w:val="00867190"/>
    <w:rsid w:val="008671F0"/>
    <w:rsid w:val="008672F2"/>
    <w:rsid w:val="008672FB"/>
    <w:rsid w:val="00867334"/>
    <w:rsid w:val="0086759B"/>
    <w:rsid w:val="0086760B"/>
    <w:rsid w:val="0086762B"/>
    <w:rsid w:val="00867702"/>
    <w:rsid w:val="00867740"/>
    <w:rsid w:val="00867792"/>
    <w:rsid w:val="00867919"/>
    <w:rsid w:val="00867A0D"/>
    <w:rsid w:val="00867A5D"/>
    <w:rsid w:val="00867B3F"/>
    <w:rsid w:val="00867B63"/>
    <w:rsid w:val="00867CE3"/>
    <w:rsid w:val="00867D04"/>
    <w:rsid w:val="00867DF1"/>
    <w:rsid w:val="00867DFC"/>
    <w:rsid w:val="00867E90"/>
    <w:rsid w:val="00867EA3"/>
    <w:rsid w:val="00867EF0"/>
    <w:rsid w:val="00867FC1"/>
    <w:rsid w:val="00870087"/>
    <w:rsid w:val="008700E4"/>
    <w:rsid w:val="008700E7"/>
    <w:rsid w:val="0087014B"/>
    <w:rsid w:val="0087020A"/>
    <w:rsid w:val="0087032F"/>
    <w:rsid w:val="008703FB"/>
    <w:rsid w:val="0087043D"/>
    <w:rsid w:val="00870494"/>
    <w:rsid w:val="008704AC"/>
    <w:rsid w:val="008704FA"/>
    <w:rsid w:val="0087069E"/>
    <w:rsid w:val="008706F6"/>
    <w:rsid w:val="00870707"/>
    <w:rsid w:val="00870774"/>
    <w:rsid w:val="00870864"/>
    <w:rsid w:val="0087089F"/>
    <w:rsid w:val="00870915"/>
    <w:rsid w:val="0087093E"/>
    <w:rsid w:val="00870A6D"/>
    <w:rsid w:val="00870A81"/>
    <w:rsid w:val="00870B63"/>
    <w:rsid w:val="00870C40"/>
    <w:rsid w:val="00870C89"/>
    <w:rsid w:val="00870D21"/>
    <w:rsid w:val="00870DB7"/>
    <w:rsid w:val="00870E2C"/>
    <w:rsid w:val="00870E77"/>
    <w:rsid w:val="00871090"/>
    <w:rsid w:val="008715F6"/>
    <w:rsid w:val="008716EE"/>
    <w:rsid w:val="0087172D"/>
    <w:rsid w:val="008717DA"/>
    <w:rsid w:val="008717E5"/>
    <w:rsid w:val="0087188D"/>
    <w:rsid w:val="008718D8"/>
    <w:rsid w:val="00871A01"/>
    <w:rsid w:val="00871C50"/>
    <w:rsid w:val="00871ECE"/>
    <w:rsid w:val="00872007"/>
    <w:rsid w:val="0087203E"/>
    <w:rsid w:val="008720CC"/>
    <w:rsid w:val="008723F4"/>
    <w:rsid w:val="0087244A"/>
    <w:rsid w:val="00872577"/>
    <w:rsid w:val="008725B1"/>
    <w:rsid w:val="008726B9"/>
    <w:rsid w:val="0087275D"/>
    <w:rsid w:val="008727B7"/>
    <w:rsid w:val="008728C9"/>
    <w:rsid w:val="008728CE"/>
    <w:rsid w:val="0087291D"/>
    <w:rsid w:val="00872943"/>
    <w:rsid w:val="008729B2"/>
    <w:rsid w:val="008729C3"/>
    <w:rsid w:val="00872ABF"/>
    <w:rsid w:val="00872B3A"/>
    <w:rsid w:val="00872BB5"/>
    <w:rsid w:val="00872C8E"/>
    <w:rsid w:val="00872D89"/>
    <w:rsid w:val="00872DBA"/>
    <w:rsid w:val="00872F3D"/>
    <w:rsid w:val="00872FCF"/>
    <w:rsid w:val="00873055"/>
    <w:rsid w:val="0087311B"/>
    <w:rsid w:val="00873225"/>
    <w:rsid w:val="008733D6"/>
    <w:rsid w:val="008733D8"/>
    <w:rsid w:val="00873429"/>
    <w:rsid w:val="0087350A"/>
    <w:rsid w:val="0087350F"/>
    <w:rsid w:val="00873581"/>
    <w:rsid w:val="008735AA"/>
    <w:rsid w:val="008738E0"/>
    <w:rsid w:val="00873926"/>
    <w:rsid w:val="00873956"/>
    <w:rsid w:val="00873961"/>
    <w:rsid w:val="00873C1E"/>
    <w:rsid w:val="00873C98"/>
    <w:rsid w:val="00873CA8"/>
    <w:rsid w:val="00873D39"/>
    <w:rsid w:val="00873D4C"/>
    <w:rsid w:val="00873D72"/>
    <w:rsid w:val="00873FB8"/>
    <w:rsid w:val="008740A2"/>
    <w:rsid w:val="008740EE"/>
    <w:rsid w:val="00874106"/>
    <w:rsid w:val="008741A9"/>
    <w:rsid w:val="008741AA"/>
    <w:rsid w:val="008742C4"/>
    <w:rsid w:val="00874410"/>
    <w:rsid w:val="00874449"/>
    <w:rsid w:val="008744A1"/>
    <w:rsid w:val="008744C7"/>
    <w:rsid w:val="00874651"/>
    <w:rsid w:val="008747C5"/>
    <w:rsid w:val="00874891"/>
    <w:rsid w:val="008748DA"/>
    <w:rsid w:val="008749AE"/>
    <w:rsid w:val="008749D4"/>
    <w:rsid w:val="008749DA"/>
    <w:rsid w:val="00874A33"/>
    <w:rsid w:val="00874A6A"/>
    <w:rsid w:val="00874B12"/>
    <w:rsid w:val="00874BF3"/>
    <w:rsid w:val="00874C90"/>
    <w:rsid w:val="00874CFB"/>
    <w:rsid w:val="00874D6E"/>
    <w:rsid w:val="00874E20"/>
    <w:rsid w:val="00874ECC"/>
    <w:rsid w:val="00874F87"/>
    <w:rsid w:val="008750CB"/>
    <w:rsid w:val="0087515F"/>
    <w:rsid w:val="008753EC"/>
    <w:rsid w:val="00875446"/>
    <w:rsid w:val="00875483"/>
    <w:rsid w:val="0087549A"/>
    <w:rsid w:val="00875544"/>
    <w:rsid w:val="008755B7"/>
    <w:rsid w:val="0087569C"/>
    <w:rsid w:val="008756B4"/>
    <w:rsid w:val="0087570C"/>
    <w:rsid w:val="00875904"/>
    <w:rsid w:val="00875997"/>
    <w:rsid w:val="00875A27"/>
    <w:rsid w:val="00875A38"/>
    <w:rsid w:val="00875C9C"/>
    <w:rsid w:val="00875DFB"/>
    <w:rsid w:val="00875FC1"/>
    <w:rsid w:val="00876134"/>
    <w:rsid w:val="00876180"/>
    <w:rsid w:val="008761A2"/>
    <w:rsid w:val="00876215"/>
    <w:rsid w:val="00876340"/>
    <w:rsid w:val="00876353"/>
    <w:rsid w:val="008763B5"/>
    <w:rsid w:val="008764A1"/>
    <w:rsid w:val="008764DE"/>
    <w:rsid w:val="00876522"/>
    <w:rsid w:val="008765EF"/>
    <w:rsid w:val="00876669"/>
    <w:rsid w:val="00876697"/>
    <w:rsid w:val="008767E2"/>
    <w:rsid w:val="008767EF"/>
    <w:rsid w:val="008769AD"/>
    <w:rsid w:val="00876A0F"/>
    <w:rsid w:val="00876A1C"/>
    <w:rsid w:val="00876A42"/>
    <w:rsid w:val="00876AEB"/>
    <w:rsid w:val="00876B36"/>
    <w:rsid w:val="00876B81"/>
    <w:rsid w:val="00876CAB"/>
    <w:rsid w:val="00876D34"/>
    <w:rsid w:val="00876F9C"/>
    <w:rsid w:val="00876FDA"/>
    <w:rsid w:val="008770C1"/>
    <w:rsid w:val="0087718A"/>
    <w:rsid w:val="008771B6"/>
    <w:rsid w:val="00877225"/>
    <w:rsid w:val="00877279"/>
    <w:rsid w:val="008772D7"/>
    <w:rsid w:val="00877467"/>
    <w:rsid w:val="00877582"/>
    <w:rsid w:val="00877594"/>
    <w:rsid w:val="00877614"/>
    <w:rsid w:val="0087762D"/>
    <w:rsid w:val="008778A3"/>
    <w:rsid w:val="00877AD8"/>
    <w:rsid w:val="00877B00"/>
    <w:rsid w:val="00877B36"/>
    <w:rsid w:val="00877BD0"/>
    <w:rsid w:val="00877BE2"/>
    <w:rsid w:val="00877DC6"/>
    <w:rsid w:val="00877E6F"/>
    <w:rsid w:val="00877E81"/>
    <w:rsid w:val="00877EE4"/>
    <w:rsid w:val="00877F19"/>
    <w:rsid w:val="00877F23"/>
    <w:rsid w:val="00877F45"/>
    <w:rsid w:val="0088011D"/>
    <w:rsid w:val="008802AB"/>
    <w:rsid w:val="00880332"/>
    <w:rsid w:val="00880389"/>
    <w:rsid w:val="008803AB"/>
    <w:rsid w:val="008803E3"/>
    <w:rsid w:val="008804E4"/>
    <w:rsid w:val="00880770"/>
    <w:rsid w:val="008807CE"/>
    <w:rsid w:val="00880990"/>
    <w:rsid w:val="008809BB"/>
    <w:rsid w:val="00880A5A"/>
    <w:rsid w:val="00880AAC"/>
    <w:rsid w:val="00880B26"/>
    <w:rsid w:val="00880B2E"/>
    <w:rsid w:val="00880B41"/>
    <w:rsid w:val="00880B8E"/>
    <w:rsid w:val="00880D68"/>
    <w:rsid w:val="00880D97"/>
    <w:rsid w:val="00880EA4"/>
    <w:rsid w:val="00880F42"/>
    <w:rsid w:val="00880F7C"/>
    <w:rsid w:val="00880FBD"/>
    <w:rsid w:val="00881288"/>
    <w:rsid w:val="008812B2"/>
    <w:rsid w:val="00881399"/>
    <w:rsid w:val="00881460"/>
    <w:rsid w:val="008814EB"/>
    <w:rsid w:val="008815DE"/>
    <w:rsid w:val="008815FD"/>
    <w:rsid w:val="0088160A"/>
    <w:rsid w:val="0088179A"/>
    <w:rsid w:val="0088192D"/>
    <w:rsid w:val="00881997"/>
    <w:rsid w:val="008819BD"/>
    <w:rsid w:val="00881AAF"/>
    <w:rsid w:val="00881B67"/>
    <w:rsid w:val="00881B9D"/>
    <w:rsid w:val="00881BAB"/>
    <w:rsid w:val="00881BB6"/>
    <w:rsid w:val="00881BFF"/>
    <w:rsid w:val="00881C09"/>
    <w:rsid w:val="00881CA3"/>
    <w:rsid w:val="00881CE3"/>
    <w:rsid w:val="00881E13"/>
    <w:rsid w:val="00881E9A"/>
    <w:rsid w:val="00881FD2"/>
    <w:rsid w:val="008821B3"/>
    <w:rsid w:val="008821D9"/>
    <w:rsid w:val="00882277"/>
    <w:rsid w:val="008822B8"/>
    <w:rsid w:val="008822B9"/>
    <w:rsid w:val="00882311"/>
    <w:rsid w:val="0088242A"/>
    <w:rsid w:val="008824D5"/>
    <w:rsid w:val="00882545"/>
    <w:rsid w:val="00882826"/>
    <w:rsid w:val="008828C0"/>
    <w:rsid w:val="0088294A"/>
    <w:rsid w:val="008829F5"/>
    <w:rsid w:val="00882BDB"/>
    <w:rsid w:val="00882C46"/>
    <w:rsid w:val="00882CB1"/>
    <w:rsid w:val="00882CCF"/>
    <w:rsid w:val="00882F33"/>
    <w:rsid w:val="00882F8E"/>
    <w:rsid w:val="00882FC7"/>
    <w:rsid w:val="00883026"/>
    <w:rsid w:val="0088319D"/>
    <w:rsid w:val="008833A8"/>
    <w:rsid w:val="008834A2"/>
    <w:rsid w:val="008838C0"/>
    <w:rsid w:val="00883B4B"/>
    <w:rsid w:val="00883C73"/>
    <w:rsid w:val="00883C80"/>
    <w:rsid w:val="00883D29"/>
    <w:rsid w:val="00883E54"/>
    <w:rsid w:val="00883EA5"/>
    <w:rsid w:val="00883EEC"/>
    <w:rsid w:val="00883F15"/>
    <w:rsid w:val="00883FCD"/>
    <w:rsid w:val="00884099"/>
    <w:rsid w:val="008840E3"/>
    <w:rsid w:val="00884102"/>
    <w:rsid w:val="0088418E"/>
    <w:rsid w:val="008841A6"/>
    <w:rsid w:val="008842FF"/>
    <w:rsid w:val="008845BA"/>
    <w:rsid w:val="008845D9"/>
    <w:rsid w:val="00884622"/>
    <w:rsid w:val="0088465E"/>
    <w:rsid w:val="008849A7"/>
    <w:rsid w:val="00884A33"/>
    <w:rsid w:val="00884AAD"/>
    <w:rsid w:val="00884AE2"/>
    <w:rsid w:val="00884B4C"/>
    <w:rsid w:val="00884B5E"/>
    <w:rsid w:val="00884B87"/>
    <w:rsid w:val="00884C0A"/>
    <w:rsid w:val="00884C44"/>
    <w:rsid w:val="00884CB5"/>
    <w:rsid w:val="00884D07"/>
    <w:rsid w:val="00884E3F"/>
    <w:rsid w:val="00884E6D"/>
    <w:rsid w:val="00884EBC"/>
    <w:rsid w:val="00884F11"/>
    <w:rsid w:val="00884F16"/>
    <w:rsid w:val="0088501C"/>
    <w:rsid w:val="0088504A"/>
    <w:rsid w:val="00885178"/>
    <w:rsid w:val="0088520B"/>
    <w:rsid w:val="008854AE"/>
    <w:rsid w:val="00885664"/>
    <w:rsid w:val="00885683"/>
    <w:rsid w:val="00885754"/>
    <w:rsid w:val="0088583F"/>
    <w:rsid w:val="00885876"/>
    <w:rsid w:val="008858B5"/>
    <w:rsid w:val="008858B6"/>
    <w:rsid w:val="00885AE1"/>
    <w:rsid w:val="00885DC6"/>
    <w:rsid w:val="00885E93"/>
    <w:rsid w:val="00885F6A"/>
    <w:rsid w:val="00885FD3"/>
    <w:rsid w:val="00886058"/>
    <w:rsid w:val="00886087"/>
    <w:rsid w:val="0088616F"/>
    <w:rsid w:val="00886180"/>
    <w:rsid w:val="0088618A"/>
    <w:rsid w:val="008861D9"/>
    <w:rsid w:val="008861EF"/>
    <w:rsid w:val="0088620E"/>
    <w:rsid w:val="00886232"/>
    <w:rsid w:val="00886250"/>
    <w:rsid w:val="00886312"/>
    <w:rsid w:val="0088633F"/>
    <w:rsid w:val="0088646D"/>
    <w:rsid w:val="008864DE"/>
    <w:rsid w:val="008866EC"/>
    <w:rsid w:val="00886760"/>
    <w:rsid w:val="00886837"/>
    <w:rsid w:val="0088694D"/>
    <w:rsid w:val="00886A60"/>
    <w:rsid w:val="00886A7C"/>
    <w:rsid w:val="00886AEC"/>
    <w:rsid w:val="00886B8B"/>
    <w:rsid w:val="00886D08"/>
    <w:rsid w:val="00886D88"/>
    <w:rsid w:val="00886EEF"/>
    <w:rsid w:val="00886F1B"/>
    <w:rsid w:val="00886FFF"/>
    <w:rsid w:val="0088706D"/>
    <w:rsid w:val="008870A7"/>
    <w:rsid w:val="008870DA"/>
    <w:rsid w:val="0088719D"/>
    <w:rsid w:val="008872DB"/>
    <w:rsid w:val="00887388"/>
    <w:rsid w:val="00887473"/>
    <w:rsid w:val="00887503"/>
    <w:rsid w:val="0088757A"/>
    <w:rsid w:val="008876CD"/>
    <w:rsid w:val="008876F5"/>
    <w:rsid w:val="0088792A"/>
    <w:rsid w:val="008879B9"/>
    <w:rsid w:val="00887A71"/>
    <w:rsid w:val="00887B86"/>
    <w:rsid w:val="00887BD9"/>
    <w:rsid w:val="00887BEB"/>
    <w:rsid w:val="00887C77"/>
    <w:rsid w:val="00887D64"/>
    <w:rsid w:val="00887E32"/>
    <w:rsid w:val="00887F23"/>
    <w:rsid w:val="00887FF2"/>
    <w:rsid w:val="0089007B"/>
    <w:rsid w:val="008900BC"/>
    <w:rsid w:val="0089011B"/>
    <w:rsid w:val="00890186"/>
    <w:rsid w:val="008901A2"/>
    <w:rsid w:val="0089022C"/>
    <w:rsid w:val="00890269"/>
    <w:rsid w:val="0089041E"/>
    <w:rsid w:val="00890425"/>
    <w:rsid w:val="00890452"/>
    <w:rsid w:val="008904FC"/>
    <w:rsid w:val="00890517"/>
    <w:rsid w:val="0089052E"/>
    <w:rsid w:val="00890540"/>
    <w:rsid w:val="0089056A"/>
    <w:rsid w:val="0089058C"/>
    <w:rsid w:val="00890596"/>
    <w:rsid w:val="0089065B"/>
    <w:rsid w:val="0089070A"/>
    <w:rsid w:val="00890717"/>
    <w:rsid w:val="008907E0"/>
    <w:rsid w:val="0089086C"/>
    <w:rsid w:val="00890895"/>
    <w:rsid w:val="008908AB"/>
    <w:rsid w:val="008908C4"/>
    <w:rsid w:val="008908FD"/>
    <w:rsid w:val="00890B08"/>
    <w:rsid w:val="00890C24"/>
    <w:rsid w:val="00890C39"/>
    <w:rsid w:val="00890C7C"/>
    <w:rsid w:val="00890E38"/>
    <w:rsid w:val="00890E6B"/>
    <w:rsid w:val="00890E6F"/>
    <w:rsid w:val="00891371"/>
    <w:rsid w:val="008913A7"/>
    <w:rsid w:val="00891465"/>
    <w:rsid w:val="00891534"/>
    <w:rsid w:val="008915F7"/>
    <w:rsid w:val="00891669"/>
    <w:rsid w:val="00891704"/>
    <w:rsid w:val="00891749"/>
    <w:rsid w:val="0089176C"/>
    <w:rsid w:val="0089178D"/>
    <w:rsid w:val="0089179E"/>
    <w:rsid w:val="0089196A"/>
    <w:rsid w:val="00891970"/>
    <w:rsid w:val="008919FE"/>
    <w:rsid w:val="00891D6E"/>
    <w:rsid w:val="00891DAD"/>
    <w:rsid w:val="00891DBA"/>
    <w:rsid w:val="00891F0E"/>
    <w:rsid w:val="00891FB6"/>
    <w:rsid w:val="0089207F"/>
    <w:rsid w:val="008922E3"/>
    <w:rsid w:val="0089231E"/>
    <w:rsid w:val="008923B4"/>
    <w:rsid w:val="008924D1"/>
    <w:rsid w:val="0089255F"/>
    <w:rsid w:val="008927A6"/>
    <w:rsid w:val="00892802"/>
    <w:rsid w:val="008928A9"/>
    <w:rsid w:val="00892933"/>
    <w:rsid w:val="008929F8"/>
    <w:rsid w:val="00892D09"/>
    <w:rsid w:val="00892D71"/>
    <w:rsid w:val="00892DAC"/>
    <w:rsid w:val="00892F08"/>
    <w:rsid w:val="00892F0A"/>
    <w:rsid w:val="00892F53"/>
    <w:rsid w:val="0089304C"/>
    <w:rsid w:val="008930B7"/>
    <w:rsid w:val="0089316D"/>
    <w:rsid w:val="0089318B"/>
    <w:rsid w:val="00893241"/>
    <w:rsid w:val="0089329F"/>
    <w:rsid w:val="008934D0"/>
    <w:rsid w:val="00893528"/>
    <w:rsid w:val="00893567"/>
    <w:rsid w:val="00893757"/>
    <w:rsid w:val="00893828"/>
    <w:rsid w:val="00893859"/>
    <w:rsid w:val="008938CB"/>
    <w:rsid w:val="00893994"/>
    <w:rsid w:val="008939CA"/>
    <w:rsid w:val="00893A79"/>
    <w:rsid w:val="00893AF5"/>
    <w:rsid w:val="00893B2F"/>
    <w:rsid w:val="00893C17"/>
    <w:rsid w:val="00893D28"/>
    <w:rsid w:val="00893E24"/>
    <w:rsid w:val="00893E84"/>
    <w:rsid w:val="00893E8D"/>
    <w:rsid w:val="00893E98"/>
    <w:rsid w:val="00893EB7"/>
    <w:rsid w:val="00893F13"/>
    <w:rsid w:val="00894004"/>
    <w:rsid w:val="00894052"/>
    <w:rsid w:val="0089406F"/>
    <w:rsid w:val="00894127"/>
    <w:rsid w:val="0089415F"/>
    <w:rsid w:val="008942EC"/>
    <w:rsid w:val="0089447C"/>
    <w:rsid w:val="008946A3"/>
    <w:rsid w:val="008946F8"/>
    <w:rsid w:val="008947AF"/>
    <w:rsid w:val="008947F3"/>
    <w:rsid w:val="00894843"/>
    <w:rsid w:val="00894928"/>
    <w:rsid w:val="0089495F"/>
    <w:rsid w:val="00894A44"/>
    <w:rsid w:val="00894B12"/>
    <w:rsid w:val="00894C02"/>
    <w:rsid w:val="00894C7E"/>
    <w:rsid w:val="00894CFE"/>
    <w:rsid w:val="00894DCD"/>
    <w:rsid w:val="00894F3D"/>
    <w:rsid w:val="00894F7E"/>
    <w:rsid w:val="00894FB5"/>
    <w:rsid w:val="0089504B"/>
    <w:rsid w:val="00895198"/>
    <w:rsid w:val="0089523A"/>
    <w:rsid w:val="00895339"/>
    <w:rsid w:val="00895391"/>
    <w:rsid w:val="008953A9"/>
    <w:rsid w:val="0089545D"/>
    <w:rsid w:val="008954C6"/>
    <w:rsid w:val="00895669"/>
    <w:rsid w:val="008956EC"/>
    <w:rsid w:val="00895752"/>
    <w:rsid w:val="00895756"/>
    <w:rsid w:val="00895927"/>
    <w:rsid w:val="0089594B"/>
    <w:rsid w:val="00895961"/>
    <w:rsid w:val="00895A3C"/>
    <w:rsid w:val="00895ADE"/>
    <w:rsid w:val="00895AF9"/>
    <w:rsid w:val="00895B3D"/>
    <w:rsid w:val="00895BBF"/>
    <w:rsid w:val="00895BEB"/>
    <w:rsid w:val="00895D9F"/>
    <w:rsid w:val="00895E71"/>
    <w:rsid w:val="00895EE2"/>
    <w:rsid w:val="00895F5A"/>
    <w:rsid w:val="00895F61"/>
    <w:rsid w:val="00895FC5"/>
    <w:rsid w:val="008963FF"/>
    <w:rsid w:val="0089656C"/>
    <w:rsid w:val="008965CC"/>
    <w:rsid w:val="008965CE"/>
    <w:rsid w:val="00896726"/>
    <w:rsid w:val="008967FC"/>
    <w:rsid w:val="00896890"/>
    <w:rsid w:val="00896A68"/>
    <w:rsid w:val="00896AE3"/>
    <w:rsid w:val="00896B04"/>
    <w:rsid w:val="00896B87"/>
    <w:rsid w:val="00896BAF"/>
    <w:rsid w:val="00896CEF"/>
    <w:rsid w:val="00896D54"/>
    <w:rsid w:val="00896E4E"/>
    <w:rsid w:val="00896E57"/>
    <w:rsid w:val="0089703C"/>
    <w:rsid w:val="008970B3"/>
    <w:rsid w:val="0089729A"/>
    <w:rsid w:val="0089731A"/>
    <w:rsid w:val="008974FC"/>
    <w:rsid w:val="008975C8"/>
    <w:rsid w:val="008976DF"/>
    <w:rsid w:val="0089770A"/>
    <w:rsid w:val="008978A6"/>
    <w:rsid w:val="00897917"/>
    <w:rsid w:val="008979E3"/>
    <w:rsid w:val="00897A3D"/>
    <w:rsid w:val="00897A6B"/>
    <w:rsid w:val="00897AA4"/>
    <w:rsid w:val="00897ACF"/>
    <w:rsid w:val="00897B17"/>
    <w:rsid w:val="00897CFB"/>
    <w:rsid w:val="00897DC9"/>
    <w:rsid w:val="00897E66"/>
    <w:rsid w:val="00897EE4"/>
    <w:rsid w:val="00897F46"/>
    <w:rsid w:val="00897F65"/>
    <w:rsid w:val="00897FA0"/>
    <w:rsid w:val="008A00D5"/>
    <w:rsid w:val="008A013D"/>
    <w:rsid w:val="008A01E2"/>
    <w:rsid w:val="008A0231"/>
    <w:rsid w:val="008A025C"/>
    <w:rsid w:val="008A02C1"/>
    <w:rsid w:val="008A0441"/>
    <w:rsid w:val="008A0494"/>
    <w:rsid w:val="008A04A9"/>
    <w:rsid w:val="008A0622"/>
    <w:rsid w:val="008A0794"/>
    <w:rsid w:val="008A083B"/>
    <w:rsid w:val="008A0953"/>
    <w:rsid w:val="008A0954"/>
    <w:rsid w:val="008A099A"/>
    <w:rsid w:val="008A0A75"/>
    <w:rsid w:val="008A0B67"/>
    <w:rsid w:val="008A0C78"/>
    <w:rsid w:val="008A0C7B"/>
    <w:rsid w:val="008A0EDF"/>
    <w:rsid w:val="008A1044"/>
    <w:rsid w:val="008A1051"/>
    <w:rsid w:val="008A10B3"/>
    <w:rsid w:val="008A10C0"/>
    <w:rsid w:val="008A1109"/>
    <w:rsid w:val="008A127B"/>
    <w:rsid w:val="008A1327"/>
    <w:rsid w:val="008A1330"/>
    <w:rsid w:val="008A139A"/>
    <w:rsid w:val="008A14BE"/>
    <w:rsid w:val="008A14EC"/>
    <w:rsid w:val="008A1610"/>
    <w:rsid w:val="008A1670"/>
    <w:rsid w:val="008A16AA"/>
    <w:rsid w:val="008A1904"/>
    <w:rsid w:val="008A1AE8"/>
    <w:rsid w:val="008A1B1C"/>
    <w:rsid w:val="008A1C02"/>
    <w:rsid w:val="008A1C92"/>
    <w:rsid w:val="008A1D82"/>
    <w:rsid w:val="008A1DF1"/>
    <w:rsid w:val="008A1EF8"/>
    <w:rsid w:val="008A1F53"/>
    <w:rsid w:val="008A1F82"/>
    <w:rsid w:val="008A2097"/>
    <w:rsid w:val="008A2168"/>
    <w:rsid w:val="008A216C"/>
    <w:rsid w:val="008A2224"/>
    <w:rsid w:val="008A2276"/>
    <w:rsid w:val="008A22F1"/>
    <w:rsid w:val="008A2423"/>
    <w:rsid w:val="008A245C"/>
    <w:rsid w:val="008A280F"/>
    <w:rsid w:val="008A2A7B"/>
    <w:rsid w:val="008A2AF4"/>
    <w:rsid w:val="008A2B78"/>
    <w:rsid w:val="008A2DB5"/>
    <w:rsid w:val="008A2E91"/>
    <w:rsid w:val="008A2F46"/>
    <w:rsid w:val="008A2FAC"/>
    <w:rsid w:val="008A2FD9"/>
    <w:rsid w:val="008A3038"/>
    <w:rsid w:val="008A30C7"/>
    <w:rsid w:val="008A31A2"/>
    <w:rsid w:val="008A325C"/>
    <w:rsid w:val="008A32EA"/>
    <w:rsid w:val="008A339B"/>
    <w:rsid w:val="008A3405"/>
    <w:rsid w:val="008A3443"/>
    <w:rsid w:val="008A3453"/>
    <w:rsid w:val="008A36DC"/>
    <w:rsid w:val="008A37AD"/>
    <w:rsid w:val="008A3819"/>
    <w:rsid w:val="008A38B7"/>
    <w:rsid w:val="008A3976"/>
    <w:rsid w:val="008A39EE"/>
    <w:rsid w:val="008A3A5D"/>
    <w:rsid w:val="008A3AD4"/>
    <w:rsid w:val="008A3AE2"/>
    <w:rsid w:val="008A3C2D"/>
    <w:rsid w:val="008A3C97"/>
    <w:rsid w:val="008A3D76"/>
    <w:rsid w:val="008A3D77"/>
    <w:rsid w:val="008A3D8F"/>
    <w:rsid w:val="008A40C9"/>
    <w:rsid w:val="008A40DD"/>
    <w:rsid w:val="008A413A"/>
    <w:rsid w:val="008A4231"/>
    <w:rsid w:val="008A4504"/>
    <w:rsid w:val="008A463F"/>
    <w:rsid w:val="008A46FC"/>
    <w:rsid w:val="008A4759"/>
    <w:rsid w:val="008A4877"/>
    <w:rsid w:val="008A489A"/>
    <w:rsid w:val="008A4A2F"/>
    <w:rsid w:val="008A4AD1"/>
    <w:rsid w:val="008A4B9D"/>
    <w:rsid w:val="008A4BE2"/>
    <w:rsid w:val="008A4C46"/>
    <w:rsid w:val="008A4D41"/>
    <w:rsid w:val="008A4DF4"/>
    <w:rsid w:val="008A4E70"/>
    <w:rsid w:val="008A4FEE"/>
    <w:rsid w:val="008A5054"/>
    <w:rsid w:val="008A50D6"/>
    <w:rsid w:val="008A523A"/>
    <w:rsid w:val="008A5247"/>
    <w:rsid w:val="008A52EF"/>
    <w:rsid w:val="008A5301"/>
    <w:rsid w:val="008A5325"/>
    <w:rsid w:val="008A5330"/>
    <w:rsid w:val="008A533A"/>
    <w:rsid w:val="008A534B"/>
    <w:rsid w:val="008A539A"/>
    <w:rsid w:val="008A53C6"/>
    <w:rsid w:val="008A5554"/>
    <w:rsid w:val="008A56EE"/>
    <w:rsid w:val="008A5754"/>
    <w:rsid w:val="008A58CD"/>
    <w:rsid w:val="008A5905"/>
    <w:rsid w:val="008A591B"/>
    <w:rsid w:val="008A596D"/>
    <w:rsid w:val="008A59F0"/>
    <w:rsid w:val="008A5AEE"/>
    <w:rsid w:val="008A5BC7"/>
    <w:rsid w:val="008A5C36"/>
    <w:rsid w:val="008A5C4E"/>
    <w:rsid w:val="008A5CE7"/>
    <w:rsid w:val="008A5E45"/>
    <w:rsid w:val="008A5E68"/>
    <w:rsid w:val="008A602B"/>
    <w:rsid w:val="008A60AA"/>
    <w:rsid w:val="008A60C1"/>
    <w:rsid w:val="008A62F5"/>
    <w:rsid w:val="008A6301"/>
    <w:rsid w:val="008A63A0"/>
    <w:rsid w:val="008A63D5"/>
    <w:rsid w:val="008A6402"/>
    <w:rsid w:val="008A6428"/>
    <w:rsid w:val="008A648E"/>
    <w:rsid w:val="008A65D7"/>
    <w:rsid w:val="008A664F"/>
    <w:rsid w:val="008A66E4"/>
    <w:rsid w:val="008A6993"/>
    <w:rsid w:val="008A6AA1"/>
    <w:rsid w:val="008A6BD0"/>
    <w:rsid w:val="008A6C50"/>
    <w:rsid w:val="008A6CDA"/>
    <w:rsid w:val="008A6D58"/>
    <w:rsid w:val="008A6F83"/>
    <w:rsid w:val="008A6FEB"/>
    <w:rsid w:val="008A6FED"/>
    <w:rsid w:val="008A7015"/>
    <w:rsid w:val="008A724C"/>
    <w:rsid w:val="008A728E"/>
    <w:rsid w:val="008A72CF"/>
    <w:rsid w:val="008A7428"/>
    <w:rsid w:val="008A756F"/>
    <w:rsid w:val="008A7609"/>
    <w:rsid w:val="008A7700"/>
    <w:rsid w:val="008A7803"/>
    <w:rsid w:val="008A781F"/>
    <w:rsid w:val="008A7B11"/>
    <w:rsid w:val="008A7CEA"/>
    <w:rsid w:val="008A7E84"/>
    <w:rsid w:val="008A7EB4"/>
    <w:rsid w:val="008A7EF7"/>
    <w:rsid w:val="008A7F00"/>
    <w:rsid w:val="008B005B"/>
    <w:rsid w:val="008B019F"/>
    <w:rsid w:val="008B039C"/>
    <w:rsid w:val="008B04E0"/>
    <w:rsid w:val="008B0514"/>
    <w:rsid w:val="008B0530"/>
    <w:rsid w:val="008B06D2"/>
    <w:rsid w:val="008B0830"/>
    <w:rsid w:val="008B0945"/>
    <w:rsid w:val="008B0999"/>
    <w:rsid w:val="008B0BE7"/>
    <w:rsid w:val="008B0C66"/>
    <w:rsid w:val="008B0CD4"/>
    <w:rsid w:val="008B0E72"/>
    <w:rsid w:val="008B0F4C"/>
    <w:rsid w:val="008B1168"/>
    <w:rsid w:val="008B1227"/>
    <w:rsid w:val="008B1270"/>
    <w:rsid w:val="008B128F"/>
    <w:rsid w:val="008B12E5"/>
    <w:rsid w:val="008B1307"/>
    <w:rsid w:val="008B1349"/>
    <w:rsid w:val="008B142E"/>
    <w:rsid w:val="008B14ED"/>
    <w:rsid w:val="008B14FA"/>
    <w:rsid w:val="008B1518"/>
    <w:rsid w:val="008B15B2"/>
    <w:rsid w:val="008B15CB"/>
    <w:rsid w:val="008B166B"/>
    <w:rsid w:val="008B168F"/>
    <w:rsid w:val="008B179D"/>
    <w:rsid w:val="008B1804"/>
    <w:rsid w:val="008B1842"/>
    <w:rsid w:val="008B194A"/>
    <w:rsid w:val="008B2245"/>
    <w:rsid w:val="008B2370"/>
    <w:rsid w:val="008B2409"/>
    <w:rsid w:val="008B24C0"/>
    <w:rsid w:val="008B24FF"/>
    <w:rsid w:val="008B2527"/>
    <w:rsid w:val="008B25C7"/>
    <w:rsid w:val="008B271F"/>
    <w:rsid w:val="008B274C"/>
    <w:rsid w:val="008B2758"/>
    <w:rsid w:val="008B2780"/>
    <w:rsid w:val="008B2827"/>
    <w:rsid w:val="008B2946"/>
    <w:rsid w:val="008B295A"/>
    <w:rsid w:val="008B2DF7"/>
    <w:rsid w:val="008B2F27"/>
    <w:rsid w:val="008B2F3B"/>
    <w:rsid w:val="008B2F62"/>
    <w:rsid w:val="008B2FF9"/>
    <w:rsid w:val="008B306C"/>
    <w:rsid w:val="008B3080"/>
    <w:rsid w:val="008B338C"/>
    <w:rsid w:val="008B33B0"/>
    <w:rsid w:val="008B342A"/>
    <w:rsid w:val="008B3453"/>
    <w:rsid w:val="008B3485"/>
    <w:rsid w:val="008B34FB"/>
    <w:rsid w:val="008B3628"/>
    <w:rsid w:val="008B3715"/>
    <w:rsid w:val="008B3725"/>
    <w:rsid w:val="008B3799"/>
    <w:rsid w:val="008B385B"/>
    <w:rsid w:val="008B3964"/>
    <w:rsid w:val="008B3979"/>
    <w:rsid w:val="008B39E6"/>
    <w:rsid w:val="008B3B67"/>
    <w:rsid w:val="008B3C79"/>
    <w:rsid w:val="008B3CB9"/>
    <w:rsid w:val="008B3EDE"/>
    <w:rsid w:val="008B40CB"/>
    <w:rsid w:val="008B419A"/>
    <w:rsid w:val="008B419C"/>
    <w:rsid w:val="008B41B7"/>
    <w:rsid w:val="008B425A"/>
    <w:rsid w:val="008B431D"/>
    <w:rsid w:val="008B447E"/>
    <w:rsid w:val="008B44C1"/>
    <w:rsid w:val="008B44E0"/>
    <w:rsid w:val="008B4646"/>
    <w:rsid w:val="008B4687"/>
    <w:rsid w:val="008B47AF"/>
    <w:rsid w:val="008B47F3"/>
    <w:rsid w:val="008B4804"/>
    <w:rsid w:val="008B4808"/>
    <w:rsid w:val="008B491F"/>
    <w:rsid w:val="008B4922"/>
    <w:rsid w:val="008B4956"/>
    <w:rsid w:val="008B49A6"/>
    <w:rsid w:val="008B4A44"/>
    <w:rsid w:val="008B4AC6"/>
    <w:rsid w:val="008B4B3A"/>
    <w:rsid w:val="008B4C2A"/>
    <w:rsid w:val="008B4C9F"/>
    <w:rsid w:val="008B4CDE"/>
    <w:rsid w:val="008B4D33"/>
    <w:rsid w:val="008B4D83"/>
    <w:rsid w:val="008B4F2D"/>
    <w:rsid w:val="008B4FE0"/>
    <w:rsid w:val="008B5006"/>
    <w:rsid w:val="008B5202"/>
    <w:rsid w:val="008B5219"/>
    <w:rsid w:val="008B5324"/>
    <w:rsid w:val="008B5357"/>
    <w:rsid w:val="008B5361"/>
    <w:rsid w:val="008B53A4"/>
    <w:rsid w:val="008B54DE"/>
    <w:rsid w:val="008B55BD"/>
    <w:rsid w:val="008B5653"/>
    <w:rsid w:val="008B578F"/>
    <w:rsid w:val="008B5931"/>
    <w:rsid w:val="008B5A6B"/>
    <w:rsid w:val="008B5A73"/>
    <w:rsid w:val="008B5B3D"/>
    <w:rsid w:val="008B5B7E"/>
    <w:rsid w:val="008B5CA5"/>
    <w:rsid w:val="008B5D55"/>
    <w:rsid w:val="008B5DFE"/>
    <w:rsid w:val="008B5E67"/>
    <w:rsid w:val="008B5E6E"/>
    <w:rsid w:val="008B5F68"/>
    <w:rsid w:val="008B5F81"/>
    <w:rsid w:val="008B5FC3"/>
    <w:rsid w:val="008B6077"/>
    <w:rsid w:val="008B622B"/>
    <w:rsid w:val="008B62CF"/>
    <w:rsid w:val="008B62E9"/>
    <w:rsid w:val="008B63AD"/>
    <w:rsid w:val="008B65E1"/>
    <w:rsid w:val="008B6677"/>
    <w:rsid w:val="008B669D"/>
    <w:rsid w:val="008B6772"/>
    <w:rsid w:val="008B67F8"/>
    <w:rsid w:val="008B6811"/>
    <w:rsid w:val="008B68BA"/>
    <w:rsid w:val="008B6A97"/>
    <w:rsid w:val="008B6AEB"/>
    <w:rsid w:val="008B6B7D"/>
    <w:rsid w:val="008B6B84"/>
    <w:rsid w:val="008B6C89"/>
    <w:rsid w:val="008B6CEC"/>
    <w:rsid w:val="008B6CF0"/>
    <w:rsid w:val="008B6DC0"/>
    <w:rsid w:val="008B6E99"/>
    <w:rsid w:val="008B6ED4"/>
    <w:rsid w:val="008B6EF3"/>
    <w:rsid w:val="008B7155"/>
    <w:rsid w:val="008B7165"/>
    <w:rsid w:val="008B71CD"/>
    <w:rsid w:val="008B722D"/>
    <w:rsid w:val="008B7246"/>
    <w:rsid w:val="008B7260"/>
    <w:rsid w:val="008B72D0"/>
    <w:rsid w:val="008B72D9"/>
    <w:rsid w:val="008B7333"/>
    <w:rsid w:val="008B7392"/>
    <w:rsid w:val="008B746F"/>
    <w:rsid w:val="008B75A5"/>
    <w:rsid w:val="008B7666"/>
    <w:rsid w:val="008B778B"/>
    <w:rsid w:val="008B7956"/>
    <w:rsid w:val="008B7961"/>
    <w:rsid w:val="008B79C3"/>
    <w:rsid w:val="008B79E7"/>
    <w:rsid w:val="008B7A17"/>
    <w:rsid w:val="008B7A2E"/>
    <w:rsid w:val="008B7A44"/>
    <w:rsid w:val="008B7AAF"/>
    <w:rsid w:val="008B7AC0"/>
    <w:rsid w:val="008B7B8C"/>
    <w:rsid w:val="008B7CEF"/>
    <w:rsid w:val="008B7E68"/>
    <w:rsid w:val="008B7E97"/>
    <w:rsid w:val="008B7FDF"/>
    <w:rsid w:val="008C019F"/>
    <w:rsid w:val="008C01A7"/>
    <w:rsid w:val="008C025E"/>
    <w:rsid w:val="008C0325"/>
    <w:rsid w:val="008C0388"/>
    <w:rsid w:val="008C03C7"/>
    <w:rsid w:val="008C03EA"/>
    <w:rsid w:val="008C0529"/>
    <w:rsid w:val="008C05E4"/>
    <w:rsid w:val="008C0783"/>
    <w:rsid w:val="008C096A"/>
    <w:rsid w:val="008C0A0B"/>
    <w:rsid w:val="008C0B74"/>
    <w:rsid w:val="008C0C1F"/>
    <w:rsid w:val="008C0CE1"/>
    <w:rsid w:val="008C0E29"/>
    <w:rsid w:val="008C1011"/>
    <w:rsid w:val="008C1091"/>
    <w:rsid w:val="008C10EC"/>
    <w:rsid w:val="008C10F0"/>
    <w:rsid w:val="008C10F1"/>
    <w:rsid w:val="008C10FE"/>
    <w:rsid w:val="008C1116"/>
    <w:rsid w:val="008C1273"/>
    <w:rsid w:val="008C127B"/>
    <w:rsid w:val="008C12F1"/>
    <w:rsid w:val="008C14A5"/>
    <w:rsid w:val="008C1559"/>
    <w:rsid w:val="008C160F"/>
    <w:rsid w:val="008C1738"/>
    <w:rsid w:val="008C1770"/>
    <w:rsid w:val="008C1906"/>
    <w:rsid w:val="008C1A11"/>
    <w:rsid w:val="008C1A5A"/>
    <w:rsid w:val="008C1AAD"/>
    <w:rsid w:val="008C1C68"/>
    <w:rsid w:val="008C1DA9"/>
    <w:rsid w:val="008C1E95"/>
    <w:rsid w:val="008C1EA5"/>
    <w:rsid w:val="008C1EC8"/>
    <w:rsid w:val="008C1FBF"/>
    <w:rsid w:val="008C20CA"/>
    <w:rsid w:val="008C21BF"/>
    <w:rsid w:val="008C250B"/>
    <w:rsid w:val="008C2551"/>
    <w:rsid w:val="008C271B"/>
    <w:rsid w:val="008C2753"/>
    <w:rsid w:val="008C280D"/>
    <w:rsid w:val="008C2919"/>
    <w:rsid w:val="008C2977"/>
    <w:rsid w:val="008C298D"/>
    <w:rsid w:val="008C29A0"/>
    <w:rsid w:val="008C29EE"/>
    <w:rsid w:val="008C29F5"/>
    <w:rsid w:val="008C2A9C"/>
    <w:rsid w:val="008C2C41"/>
    <w:rsid w:val="008C2CD6"/>
    <w:rsid w:val="008C2CE3"/>
    <w:rsid w:val="008C2E08"/>
    <w:rsid w:val="008C2E20"/>
    <w:rsid w:val="008C2F8A"/>
    <w:rsid w:val="008C307E"/>
    <w:rsid w:val="008C3206"/>
    <w:rsid w:val="008C32F5"/>
    <w:rsid w:val="008C3458"/>
    <w:rsid w:val="008C34B2"/>
    <w:rsid w:val="008C34ED"/>
    <w:rsid w:val="008C3716"/>
    <w:rsid w:val="008C37F7"/>
    <w:rsid w:val="008C380E"/>
    <w:rsid w:val="008C3978"/>
    <w:rsid w:val="008C3996"/>
    <w:rsid w:val="008C3B01"/>
    <w:rsid w:val="008C3C01"/>
    <w:rsid w:val="008C3C66"/>
    <w:rsid w:val="008C3E32"/>
    <w:rsid w:val="008C3E72"/>
    <w:rsid w:val="008C3F16"/>
    <w:rsid w:val="008C3F96"/>
    <w:rsid w:val="008C40A0"/>
    <w:rsid w:val="008C410B"/>
    <w:rsid w:val="008C41F3"/>
    <w:rsid w:val="008C4230"/>
    <w:rsid w:val="008C434C"/>
    <w:rsid w:val="008C43E6"/>
    <w:rsid w:val="008C441C"/>
    <w:rsid w:val="008C44BF"/>
    <w:rsid w:val="008C44CD"/>
    <w:rsid w:val="008C45D9"/>
    <w:rsid w:val="008C47EB"/>
    <w:rsid w:val="008C48D1"/>
    <w:rsid w:val="008C494E"/>
    <w:rsid w:val="008C49D3"/>
    <w:rsid w:val="008C4A00"/>
    <w:rsid w:val="008C4B23"/>
    <w:rsid w:val="008C4C86"/>
    <w:rsid w:val="008C4CC9"/>
    <w:rsid w:val="008C4D9B"/>
    <w:rsid w:val="008C4DEE"/>
    <w:rsid w:val="008C4DFC"/>
    <w:rsid w:val="008C4E53"/>
    <w:rsid w:val="008C4F0A"/>
    <w:rsid w:val="008C4FAF"/>
    <w:rsid w:val="008C526C"/>
    <w:rsid w:val="008C542F"/>
    <w:rsid w:val="008C546B"/>
    <w:rsid w:val="008C55C2"/>
    <w:rsid w:val="008C56B6"/>
    <w:rsid w:val="008C5751"/>
    <w:rsid w:val="008C57C1"/>
    <w:rsid w:val="008C5831"/>
    <w:rsid w:val="008C58AA"/>
    <w:rsid w:val="008C58BD"/>
    <w:rsid w:val="008C58EC"/>
    <w:rsid w:val="008C596C"/>
    <w:rsid w:val="008C59C4"/>
    <w:rsid w:val="008C5A3C"/>
    <w:rsid w:val="008C5AE9"/>
    <w:rsid w:val="008C5C54"/>
    <w:rsid w:val="008C5D2F"/>
    <w:rsid w:val="008C5EF1"/>
    <w:rsid w:val="008C5F76"/>
    <w:rsid w:val="008C5FC5"/>
    <w:rsid w:val="008C601F"/>
    <w:rsid w:val="008C6091"/>
    <w:rsid w:val="008C617F"/>
    <w:rsid w:val="008C6183"/>
    <w:rsid w:val="008C618A"/>
    <w:rsid w:val="008C619A"/>
    <w:rsid w:val="008C61BD"/>
    <w:rsid w:val="008C625D"/>
    <w:rsid w:val="008C62DF"/>
    <w:rsid w:val="008C6310"/>
    <w:rsid w:val="008C64C7"/>
    <w:rsid w:val="008C658C"/>
    <w:rsid w:val="008C671B"/>
    <w:rsid w:val="008C6732"/>
    <w:rsid w:val="008C6745"/>
    <w:rsid w:val="008C6855"/>
    <w:rsid w:val="008C6874"/>
    <w:rsid w:val="008C69DA"/>
    <w:rsid w:val="008C69E8"/>
    <w:rsid w:val="008C6A12"/>
    <w:rsid w:val="008C6A52"/>
    <w:rsid w:val="008C6AD2"/>
    <w:rsid w:val="008C6B35"/>
    <w:rsid w:val="008C6B56"/>
    <w:rsid w:val="008C6CD3"/>
    <w:rsid w:val="008C6D48"/>
    <w:rsid w:val="008C6DBA"/>
    <w:rsid w:val="008C6EF4"/>
    <w:rsid w:val="008C6FF1"/>
    <w:rsid w:val="008C7055"/>
    <w:rsid w:val="008C707F"/>
    <w:rsid w:val="008C713C"/>
    <w:rsid w:val="008C71EE"/>
    <w:rsid w:val="008C7264"/>
    <w:rsid w:val="008C72AC"/>
    <w:rsid w:val="008C72B7"/>
    <w:rsid w:val="008C73A1"/>
    <w:rsid w:val="008C74A5"/>
    <w:rsid w:val="008C74D3"/>
    <w:rsid w:val="008C74ED"/>
    <w:rsid w:val="008C7655"/>
    <w:rsid w:val="008C7690"/>
    <w:rsid w:val="008C76CA"/>
    <w:rsid w:val="008C7732"/>
    <w:rsid w:val="008C7737"/>
    <w:rsid w:val="008C7758"/>
    <w:rsid w:val="008C777C"/>
    <w:rsid w:val="008C780B"/>
    <w:rsid w:val="008C7978"/>
    <w:rsid w:val="008C79C9"/>
    <w:rsid w:val="008C7A48"/>
    <w:rsid w:val="008C7AD9"/>
    <w:rsid w:val="008C7AFF"/>
    <w:rsid w:val="008C7B06"/>
    <w:rsid w:val="008C7B09"/>
    <w:rsid w:val="008C7B79"/>
    <w:rsid w:val="008C7BDD"/>
    <w:rsid w:val="008C7BE6"/>
    <w:rsid w:val="008C7BFF"/>
    <w:rsid w:val="008C7C7E"/>
    <w:rsid w:val="008C7D01"/>
    <w:rsid w:val="008C7D79"/>
    <w:rsid w:val="008C7DF2"/>
    <w:rsid w:val="008C7E12"/>
    <w:rsid w:val="008C7E87"/>
    <w:rsid w:val="008C7FB1"/>
    <w:rsid w:val="008D000A"/>
    <w:rsid w:val="008D0039"/>
    <w:rsid w:val="008D0161"/>
    <w:rsid w:val="008D0192"/>
    <w:rsid w:val="008D02F5"/>
    <w:rsid w:val="008D03CB"/>
    <w:rsid w:val="008D0407"/>
    <w:rsid w:val="008D0480"/>
    <w:rsid w:val="008D04B1"/>
    <w:rsid w:val="008D0543"/>
    <w:rsid w:val="008D0632"/>
    <w:rsid w:val="008D0677"/>
    <w:rsid w:val="008D07FE"/>
    <w:rsid w:val="008D08EF"/>
    <w:rsid w:val="008D09A6"/>
    <w:rsid w:val="008D09E6"/>
    <w:rsid w:val="008D0B8E"/>
    <w:rsid w:val="008D0BB5"/>
    <w:rsid w:val="008D0D8F"/>
    <w:rsid w:val="008D0E95"/>
    <w:rsid w:val="008D0EDA"/>
    <w:rsid w:val="008D0F8B"/>
    <w:rsid w:val="008D1072"/>
    <w:rsid w:val="008D121A"/>
    <w:rsid w:val="008D12E8"/>
    <w:rsid w:val="008D130B"/>
    <w:rsid w:val="008D1486"/>
    <w:rsid w:val="008D14D7"/>
    <w:rsid w:val="008D15A6"/>
    <w:rsid w:val="008D15B6"/>
    <w:rsid w:val="008D161C"/>
    <w:rsid w:val="008D16A1"/>
    <w:rsid w:val="008D1715"/>
    <w:rsid w:val="008D171A"/>
    <w:rsid w:val="008D1791"/>
    <w:rsid w:val="008D17D4"/>
    <w:rsid w:val="008D18E7"/>
    <w:rsid w:val="008D1956"/>
    <w:rsid w:val="008D196F"/>
    <w:rsid w:val="008D1AF0"/>
    <w:rsid w:val="008D1B3B"/>
    <w:rsid w:val="008D1D19"/>
    <w:rsid w:val="008D1D9C"/>
    <w:rsid w:val="008D1EDA"/>
    <w:rsid w:val="008D1F2B"/>
    <w:rsid w:val="008D1F41"/>
    <w:rsid w:val="008D1FEC"/>
    <w:rsid w:val="008D207A"/>
    <w:rsid w:val="008D20A8"/>
    <w:rsid w:val="008D210E"/>
    <w:rsid w:val="008D21A6"/>
    <w:rsid w:val="008D2318"/>
    <w:rsid w:val="008D2561"/>
    <w:rsid w:val="008D2569"/>
    <w:rsid w:val="008D2709"/>
    <w:rsid w:val="008D2726"/>
    <w:rsid w:val="008D27A5"/>
    <w:rsid w:val="008D27AB"/>
    <w:rsid w:val="008D27D1"/>
    <w:rsid w:val="008D2942"/>
    <w:rsid w:val="008D298D"/>
    <w:rsid w:val="008D2BEC"/>
    <w:rsid w:val="008D2BEF"/>
    <w:rsid w:val="008D2CB4"/>
    <w:rsid w:val="008D2D75"/>
    <w:rsid w:val="008D2DAA"/>
    <w:rsid w:val="008D2F9F"/>
    <w:rsid w:val="008D2FE1"/>
    <w:rsid w:val="008D2FEB"/>
    <w:rsid w:val="008D3021"/>
    <w:rsid w:val="008D307E"/>
    <w:rsid w:val="008D3114"/>
    <w:rsid w:val="008D3379"/>
    <w:rsid w:val="008D339C"/>
    <w:rsid w:val="008D359A"/>
    <w:rsid w:val="008D371B"/>
    <w:rsid w:val="008D378C"/>
    <w:rsid w:val="008D37F7"/>
    <w:rsid w:val="008D3839"/>
    <w:rsid w:val="008D3943"/>
    <w:rsid w:val="008D3B00"/>
    <w:rsid w:val="008D3B41"/>
    <w:rsid w:val="008D3BE8"/>
    <w:rsid w:val="008D3DB9"/>
    <w:rsid w:val="008D3E35"/>
    <w:rsid w:val="008D3E45"/>
    <w:rsid w:val="008D3E9E"/>
    <w:rsid w:val="008D3FE6"/>
    <w:rsid w:val="008D4086"/>
    <w:rsid w:val="008D425F"/>
    <w:rsid w:val="008D435C"/>
    <w:rsid w:val="008D4404"/>
    <w:rsid w:val="008D4526"/>
    <w:rsid w:val="008D4656"/>
    <w:rsid w:val="008D46F1"/>
    <w:rsid w:val="008D47B3"/>
    <w:rsid w:val="008D4936"/>
    <w:rsid w:val="008D4995"/>
    <w:rsid w:val="008D499A"/>
    <w:rsid w:val="008D49A5"/>
    <w:rsid w:val="008D4A5A"/>
    <w:rsid w:val="008D4A92"/>
    <w:rsid w:val="008D4AC8"/>
    <w:rsid w:val="008D4B53"/>
    <w:rsid w:val="008D4B96"/>
    <w:rsid w:val="008D4BD0"/>
    <w:rsid w:val="008D4BF9"/>
    <w:rsid w:val="008D4CB3"/>
    <w:rsid w:val="008D4D1D"/>
    <w:rsid w:val="008D4DF9"/>
    <w:rsid w:val="008D4E21"/>
    <w:rsid w:val="008D4E3A"/>
    <w:rsid w:val="008D4F8A"/>
    <w:rsid w:val="008D4FA0"/>
    <w:rsid w:val="008D4FE3"/>
    <w:rsid w:val="008D511C"/>
    <w:rsid w:val="008D5166"/>
    <w:rsid w:val="008D517D"/>
    <w:rsid w:val="008D5270"/>
    <w:rsid w:val="008D535B"/>
    <w:rsid w:val="008D560D"/>
    <w:rsid w:val="008D56DB"/>
    <w:rsid w:val="008D56EA"/>
    <w:rsid w:val="008D574F"/>
    <w:rsid w:val="008D578E"/>
    <w:rsid w:val="008D57E1"/>
    <w:rsid w:val="008D592F"/>
    <w:rsid w:val="008D5A04"/>
    <w:rsid w:val="008D5B68"/>
    <w:rsid w:val="008D5B79"/>
    <w:rsid w:val="008D5C42"/>
    <w:rsid w:val="008D5D20"/>
    <w:rsid w:val="008D5D93"/>
    <w:rsid w:val="008D5DFF"/>
    <w:rsid w:val="008D5E95"/>
    <w:rsid w:val="008D5E97"/>
    <w:rsid w:val="008D5F8D"/>
    <w:rsid w:val="008D5F91"/>
    <w:rsid w:val="008D5FE6"/>
    <w:rsid w:val="008D5FFB"/>
    <w:rsid w:val="008D60DB"/>
    <w:rsid w:val="008D60F7"/>
    <w:rsid w:val="008D619C"/>
    <w:rsid w:val="008D6269"/>
    <w:rsid w:val="008D6326"/>
    <w:rsid w:val="008D6414"/>
    <w:rsid w:val="008D6434"/>
    <w:rsid w:val="008D6585"/>
    <w:rsid w:val="008D6614"/>
    <w:rsid w:val="008D667F"/>
    <w:rsid w:val="008D6697"/>
    <w:rsid w:val="008D670C"/>
    <w:rsid w:val="008D681F"/>
    <w:rsid w:val="008D68EC"/>
    <w:rsid w:val="008D693C"/>
    <w:rsid w:val="008D694B"/>
    <w:rsid w:val="008D6B93"/>
    <w:rsid w:val="008D6BDE"/>
    <w:rsid w:val="008D6CE8"/>
    <w:rsid w:val="008D6D1B"/>
    <w:rsid w:val="008D6D92"/>
    <w:rsid w:val="008D6E0C"/>
    <w:rsid w:val="008D6E81"/>
    <w:rsid w:val="008D6EB9"/>
    <w:rsid w:val="008D6F46"/>
    <w:rsid w:val="008D714D"/>
    <w:rsid w:val="008D7260"/>
    <w:rsid w:val="008D733A"/>
    <w:rsid w:val="008D74C8"/>
    <w:rsid w:val="008D7555"/>
    <w:rsid w:val="008D7581"/>
    <w:rsid w:val="008D7842"/>
    <w:rsid w:val="008D78C0"/>
    <w:rsid w:val="008D78EB"/>
    <w:rsid w:val="008D7AC2"/>
    <w:rsid w:val="008D7B23"/>
    <w:rsid w:val="008D7C46"/>
    <w:rsid w:val="008D7D57"/>
    <w:rsid w:val="008D7D84"/>
    <w:rsid w:val="008D7DAF"/>
    <w:rsid w:val="008D7DBA"/>
    <w:rsid w:val="008D7E0C"/>
    <w:rsid w:val="008D7EAE"/>
    <w:rsid w:val="008D7F56"/>
    <w:rsid w:val="008D7FAC"/>
    <w:rsid w:val="008D7FC7"/>
    <w:rsid w:val="008E0025"/>
    <w:rsid w:val="008E009E"/>
    <w:rsid w:val="008E016B"/>
    <w:rsid w:val="008E01B0"/>
    <w:rsid w:val="008E0249"/>
    <w:rsid w:val="008E02AC"/>
    <w:rsid w:val="008E038B"/>
    <w:rsid w:val="008E03CC"/>
    <w:rsid w:val="008E040E"/>
    <w:rsid w:val="008E0510"/>
    <w:rsid w:val="008E05DF"/>
    <w:rsid w:val="008E06B2"/>
    <w:rsid w:val="008E06EE"/>
    <w:rsid w:val="008E072A"/>
    <w:rsid w:val="008E0749"/>
    <w:rsid w:val="008E0752"/>
    <w:rsid w:val="008E077C"/>
    <w:rsid w:val="008E0784"/>
    <w:rsid w:val="008E0860"/>
    <w:rsid w:val="008E0898"/>
    <w:rsid w:val="008E0A97"/>
    <w:rsid w:val="008E0BF2"/>
    <w:rsid w:val="008E0CEC"/>
    <w:rsid w:val="008E0CFA"/>
    <w:rsid w:val="008E0E07"/>
    <w:rsid w:val="008E0E08"/>
    <w:rsid w:val="008E0F14"/>
    <w:rsid w:val="008E1035"/>
    <w:rsid w:val="008E10A0"/>
    <w:rsid w:val="008E1113"/>
    <w:rsid w:val="008E112F"/>
    <w:rsid w:val="008E11F7"/>
    <w:rsid w:val="008E12C7"/>
    <w:rsid w:val="008E1306"/>
    <w:rsid w:val="008E13A9"/>
    <w:rsid w:val="008E14D1"/>
    <w:rsid w:val="008E1582"/>
    <w:rsid w:val="008E15E6"/>
    <w:rsid w:val="008E17CA"/>
    <w:rsid w:val="008E188C"/>
    <w:rsid w:val="008E190D"/>
    <w:rsid w:val="008E1937"/>
    <w:rsid w:val="008E1C4E"/>
    <w:rsid w:val="008E1C73"/>
    <w:rsid w:val="008E1E3E"/>
    <w:rsid w:val="008E1E9D"/>
    <w:rsid w:val="008E1F57"/>
    <w:rsid w:val="008E1F7B"/>
    <w:rsid w:val="008E1FAE"/>
    <w:rsid w:val="008E1FB6"/>
    <w:rsid w:val="008E20D1"/>
    <w:rsid w:val="008E2135"/>
    <w:rsid w:val="008E214F"/>
    <w:rsid w:val="008E22FB"/>
    <w:rsid w:val="008E23A9"/>
    <w:rsid w:val="008E23DF"/>
    <w:rsid w:val="008E23F1"/>
    <w:rsid w:val="008E24B4"/>
    <w:rsid w:val="008E2540"/>
    <w:rsid w:val="008E2689"/>
    <w:rsid w:val="008E26AD"/>
    <w:rsid w:val="008E26BB"/>
    <w:rsid w:val="008E282F"/>
    <w:rsid w:val="008E296D"/>
    <w:rsid w:val="008E2B7D"/>
    <w:rsid w:val="008E2B87"/>
    <w:rsid w:val="008E2BB8"/>
    <w:rsid w:val="008E2C08"/>
    <w:rsid w:val="008E2C75"/>
    <w:rsid w:val="008E2CD9"/>
    <w:rsid w:val="008E2CF8"/>
    <w:rsid w:val="008E2E5A"/>
    <w:rsid w:val="008E2F06"/>
    <w:rsid w:val="008E2F82"/>
    <w:rsid w:val="008E304B"/>
    <w:rsid w:val="008E307E"/>
    <w:rsid w:val="008E3397"/>
    <w:rsid w:val="008E33EB"/>
    <w:rsid w:val="008E33FE"/>
    <w:rsid w:val="008E3677"/>
    <w:rsid w:val="008E372C"/>
    <w:rsid w:val="008E375E"/>
    <w:rsid w:val="008E37C6"/>
    <w:rsid w:val="008E3821"/>
    <w:rsid w:val="008E39B0"/>
    <w:rsid w:val="008E3B30"/>
    <w:rsid w:val="008E3C80"/>
    <w:rsid w:val="008E4018"/>
    <w:rsid w:val="008E406C"/>
    <w:rsid w:val="008E4139"/>
    <w:rsid w:val="008E429C"/>
    <w:rsid w:val="008E43CD"/>
    <w:rsid w:val="008E4515"/>
    <w:rsid w:val="008E45C6"/>
    <w:rsid w:val="008E4745"/>
    <w:rsid w:val="008E4780"/>
    <w:rsid w:val="008E485F"/>
    <w:rsid w:val="008E4906"/>
    <w:rsid w:val="008E4A66"/>
    <w:rsid w:val="008E4A6B"/>
    <w:rsid w:val="008E4AF2"/>
    <w:rsid w:val="008E4B02"/>
    <w:rsid w:val="008E4C60"/>
    <w:rsid w:val="008E4C71"/>
    <w:rsid w:val="008E4CF2"/>
    <w:rsid w:val="008E4D58"/>
    <w:rsid w:val="008E4E29"/>
    <w:rsid w:val="008E4E44"/>
    <w:rsid w:val="008E4EA3"/>
    <w:rsid w:val="008E5012"/>
    <w:rsid w:val="008E505B"/>
    <w:rsid w:val="008E50F3"/>
    <w:rsid w:val="008E51A0"/>
    <w:rsid w:val="008E528A"/>
    <w:rsid w:val="008E540A"/>
    <w:rsid w:val="008E5436"/>
    <w:rsid w:val="008E546F"/>
    <w:rsid w:val="008E54A5"/>
    <w:rsid w:val="008E5678"/>
    <w:rsid w:val="008E5808"/>
    <w:rsid w:val="008E58B6"/>
    <w:rsid w:val="008E59CB"/>
    <w:rsid w:val="008E5A72"/>
    <w:rsid w:val="008E5B39"/>
    <w:rsid w:val="008E5BA0"/>
    <w:rsid w:val="008E5BAC"/>
    <w:rsid w:val="008E5BB8"/>
    <w:rsid w:val="008E5BF9"/>
    <w:rsid w:val="008E5C26"/>
    <w:rsid w:val="008E5D16"/>
    <w:rsid w:val="008E5D52"/>
    <w:rsid w:val="008E5D7B"/>
    <w:rsid w:val="008E5DA8"/>
    <w:rsid w:val="008E5DBD"/>
    <w:rsid w:val="008E5DE9"/>
    <w:rsid w:val="008E5F3C"/>
    <w:rsid w:val="008E5F99"/>
    <w:rsid w:val="008E6062"/>
    <w:rsid w:val="008E6156"/>
    <w:rsid w:val="008E6249"/>
    <w:rsid w:val="008E64A3"/>
    <w:rsid w:val="008E6543"/>
    <w:rsid w:val="008E6631"/>
    <w:rsid w:val="008E668D"/>
    <w:rsid w:val="008E66DD"/>
    <w:rsid w:val="008E676C"/>
    <w:rsid w:val="008E6797"/>
    <w:rsid w:val="008E67F0"/>
    <w:rsid w:val="008E6856"/>
    <w:rsid w:val="008E68AA"/>
    <w:rsid w:val="008E6B1A"/>
    <w:rsid w:val="008E6B41"/>
    <w:rsid w:val="008E6D5A"/>
    <w:rsid w:val="008E6E34"/>
    <w:rsid w:val="008E6E70"/>
    <w:rsid w:val="008E6F06"/>
    <w:rsid w:val="008E6F16"/>
    <w:rsid w:val="008E6F1F"/>
    <w:rsid w:val="008E6FC8"/>
    <w:rsid w:val="008E707D"/>
    <w:rsid w:val="008E7116"/>
    <w:rsid w:val="008E71B6"/>
    <w:rsid w:val="008E7358"/>
    <w:rsid w:val="008E7381"/>
    <w:rsid w:val="008E75A2"/>
    <w:rsid w:val="008E75BF"/>
    <w:rsid w:val="008E777D"/>
    <w:rsid w:val="008E7782"/>
    <w:rsid w:val="008E7787"/>
    <w:rsid w:val="008E7829"/>
    <w:rsid w:val="008E782B"/>
    <w:rsid w:val="008E797A"/>
    <w:rsid w:val="008E7AD1"/>
    <w:rsid w:val="008E7CA5"/>
    <w:rsid w:val="008E7CD9"/>
    <w:rsid w:val="008E7D0D"/>
    <w:rsid w:val="008E7D2E"/>
    <w:rsid w:val="008E7E7B"/>
    <w:rsid w:val="008E7F4C"/>
    <w:rsid w:val="008E7F9F"/>
    <w:rsid w:val="008F00DA"/>
    <w:rsid w:val="008F0183"/>
    <w:rsid w:val="008F027A"/>
    <w:rsid w:val="008F02BE"/>
    <w:rsid w:val="008F036E"/>
    <w:rsid w:val="008F03AE"/>
    <w:rsid w:val="008F03BF"/>
    <w:rsid w:val="008F03EA"/>
    <w:rsid w:val="008F0409"/>
    <w:rsid w:val="008F044E"/>
    <w:rsid w:val="008F04B5"/>
    <w:rsid w:val="008F050C"/>
    <w:rsid w:val="008F05BC"/>
    <w:rsid w:val="008F05DF"/>
    <w:rsid w:val="008F06E1"/>
    <w:rsid w:val="008F078B"/>
    <w:rsid w:val="008F0988"/>
    <w:rsid w:val="008F0999"/>
    <w:rsid w:val="008F09C4"/>
    <w:rsid w:val="008F09FD"/>
    <w:rsid w:val="008F0A10"/>
    <w:rsid w:val="008F0AFA"/>
    <w:rsid w:val="008F0BB8"/>
    <w:rsid w:val="008F0D7A"/>
    <w:rsid w:val="008F0DA8"/>
    <w:rsid w:val="008F0DE0"/>
    <w:rsid w:val="008F0E0F"/>
    <w:rsid w:val="008F0F6A"/>
    <w:rsid w:val="008F1187"/>
    <w:rsid w:val="008F11D4"/>
    <w:rsid w:val="008F12F3"/>
    <w:rsid w:val="008F134A"/>
    <w:rsid w:val="008F13CA"/>
    <w:rsid w:val="008F1584"/>
    <w:rsid w:val="008F15A1"/>
    <w:rsid w:val="008F161C"/>
    <w:rsid w:val="008F179B"/>
    <w:rsid w:val="008F17E3"/>
    <w:rsid w:val="008F186C"/>
    <w:rsid w:val="008F1902"/>
    <w:rsid w:val="008F193E"/>
    <w:rsid w:val="008F1A1C"/>
    <w:rsid w:val="008F1A53"/>
    <w:rsid w:val="008F1BB5"/>
    <w:rsid w:val="008F1C42"/>
    <w:rsid w:val="008F1D62"/>
    <w:rsid w:val="008F1DA0"/>
    <w:rsid w:val="008F1E18"/>
    <w:rsid w:val="008F1EC1"/>
    <w:rsid w:val="008F200D"/>
    <w:rsid w:val="008F2129"/>
    <w:rsid w:val="008F222C"/>
    <w:rsid w:val="008F22F3"/>
    <w:rsid w:val="008F23B7"/>
    <w:rsid w:val="008F25CD"/>
    <w:rsid w:val="008F25DC"/>
    <w:rsid w:val="008F26AA"/>
    <w:rsid w:val="008F26F2"/>
    <w:rsid w:val="008F27CF"/>
    <w:rsid w:val="008F28B3"/>
    <w:rsid w:val="008F290B"/>
    <w:rsid w:val="008F297A"/>
    <w:rsid w:val="008F2A0F"/>
    <w:rsid w:val="008F2CDA"/>
    <w:rsid w:val="008F2CE4"/>
    <w:rsid w:val="008F2DA8"/>
    <w:rsid w:val="008F2E40"/>
    <w:rsid w:val="008F2E8B"/>
    <w:rsid w:val="008F2F14"/>
    <w:rsid w:val="008F2FBD"/>
    <w:rsid w:val="008F3034"/>
    <w:rsid w:val="008F3041"/>
    <w:rsid w:val="008F30F0"/>
    <w:rsid w:val="008F32AE"/>
    <w:rsid w:val="008F3346"/>
    <w:rsid w:val="008F33E3"/>
    <w:rsid w:val="008F364E"/>
    <w:rsid w:val="008F3661"/>
    <w:rsid w:val="008F3801"/>
    <w:rsid w:val="008F395B"/>
    <w:rsid w:val="008F39E7"/>
    <w:rsid w:val="008F3A87"/>
    <w:rsid w:val="008F3AA9"/>
    <w:rsid w:val="008F3AD4"/>
    <w:rsid w:val="008F3B96"/>
    <w:rsid w:val="008F3C2B"/>
    <w:rsid w:val="008F3C2E"/>
    <w:rsid w:val="008F3C4F"/>
    <w:rsid w:val="008F3C95"/>
    <w:rsid w:val="008F3CB9"/>
    <w:rsid w:val="008F3CCD"/>
    <w:rsid w:val="008F3D4B"/>
    <w:rsid w:val="008F3E2B"/>
    <w:rsid w:val="008F3E42"/>
    <w:rsid w:val="008F40F8"/>
    <w:rsid w:val="008F4169"/>
    <w:rsid w:val="008F4253"/>
    <w:rsid w:val="008F4257"/>
    <w:rsid w:val="008F4289"/>
    <w:rsid w:val="008F440D"/>
    <w:rsid w:val="008F441C"/>
    <w:rsid w:val="008F4564"/>
    <w:rsid w:val="008F461E"/>
    <w:rsid w:val="008F46D6"/>
    <w:rsid w:val="008F4702"/>
    <w:rsid w:val="008F4720"/>
    <w:rsid w:val="008F4732"/>
    <w:rsid w:val="008F47A5"/>
    <w:rsid w:val="008F48B7"/>
    <w:rsid w:val="008F48F9"/>
    <w:rsid w:val="008F4991"/>
    <w:rsid w:val="008F4A14"/>
    <w:rsid w:val="008F4BBF"/>
    <w:rsid w:val="008F4BE7"/>
    <w:rsid w:val="008F4CEE"/>
    <w:rsid w:val="008F4DB5"/>
    <w:rsid w:val="008F4E37"/>
    <w:rsid w:val="008F4EED"/>
    <w:rsid w:val="008F4F72"/>
    <w:rsid w:val="008F4FFC"/>
    <w:rsid w:val="008F5014"/>
    <w:rsid w:val="008F50C4"/>
    <w:rsid w:val="008F50F2"/>
    <w:rsid w:val="008F522A"/>
    <w:rsid w:val="008F52E8"/>
    <w:rsid w:val="008F53DC"/>
    <w:rsid w:val="008F5504"/>
    <w:rsid w:val="008F5571"/>
    <w:rsid w:val="008F5589"/>
    <w:rsid w:val="008F56DE"/>
    <w:rsid w:val="008F5703"/>
    <w:rsid w:val="008F57AB"/>
    <w:rsid w:val="008F588A"/>
    <w:rsid w:val="008F5966"/>
    <w:rsid w:val="008F59F6"/>
    <w:rsid w:val="008F5B57"/>
    <w:rsid w:val="008F5B6E"/>
    <w:rsid w:val="008F5BF6"/>
    <w:rsid w:val="008F5E34"/>
    <w:rsid w:val="008F5E45"/>
    <w:rsid w:val="008F5EFA"/>
    <w:rsid w:val="008F6057"/>
    <w:rsid w:val="008F6161"/>
    <w:rsid w:val="008F61C5"/>
    <w:rsid w:val="008F61D8"/>
    <w:rsid w:val="008F631D"/>
    <w:rsid w:val="008F6354"/>
    <w:rsid w:val="008F646B"/>
    <w:rsid w:val="008F6497"/>
    <w:rsid w:val="008F6571"/>
    <w:rsid w:val="008F6597"/>
    <w:rsid w:val="008F6620"/>
    <w:rsid w:val="008F669C"/>
    <w:rsid w:val="008F66CA"/>
    <w:rsid w:val="008F678E"/>
    <w:rsid w:val="008F68B0"/>
    <w:rsid w:val="008F68E0"/>
    <w:rsid w:val="008F6931"/>
    <w:rsid w:val="008F6A68"/>
    <w:rsid w:val="008F6A7C"/>
    <w:rsid w:val="008F6AD0"/>
    <w:rsid w:val="008F6AF5"/>
    <w:rsid w:val="008F6BFA"/>
    <w:rsid w:val="008F6BFE"/>
    <w:rsid w:val="008F6C3B"/>
    <w:rsid w:val="008F6CD9"/>
    <w:rsid w:val="008F6CDC"/>
    <w:rsid w:val="008F6D89"/>
    <w:rsid w:val="008F6E3C"/>
    <w:rsid w:val="008F6F6A"/>
    <w:rsid w:val="008F6FB8"/>
    <w:rsid w:val="008F7028"/>
    <w:rsid w:val="008F7075"/>
    <w:rsid w:val="008F7148"/>
    <w:rsid w:val="008F71A4"/>
    <w:rsid w:val="008F7260"/>
    <w:rsid w:val="008F72CF"/>
    <w:rsid w:val="008F72E5"/>
    <w:rsid w:val="008F7406"/>
    <w:rsid w:val="008F7417"/>
    <w:rsid w:val="008F7478"/>
    <w:rsid w:val="008F747B"/>
    <w:rsid w:val="008F760B"/>
    <w:rsid w:val="008F781A"/>
    <w:rsid w:val="008F78D0"/>
    <w:rsid w:val="008F7967"/>
    <w:rsid w:val="008F7A42"/>
    <w:rsid w:val="008F7AEF"/>
    <w:rsid w:val="008F7BD9"/>
    <w:rsid w:val="008F7CA3"/>
    <w:rsid w:val="008F7CB7"/>
    <w:rsid w:val="008F7FF9"/>
    <w:rsid w:val="009001E5"/>
    <w:rsid w:val="00900252"/>
    <w:rsid w:val="009002BA"/>
    <w:rsid w:val="0090040A"/>
    <w:rsid w:val="0090047D"/>
    <w:rsid w:val="00900578"/>
    <w:rsid w:val="00900595"/>
    <w:rsid w:val="0090080A"/>
    <w:rsid w:val="009008AB"/>
    <w:rsid w:val="00900B21"/>
    <w:rsid w:val="00900B87"/>
    <w:rsid w:val="00900CB6"/>
    <w:rsid w:val="00900DBB"/>
    <w:rsid w:val="00901045"/>
    <w:rsid w:val="009012E1"/>
    <w:rsid w:val="009013AC"/>
    <w:rsid w:val="009013F9"/>
    <w:rsid w:val="009014E1"/>
    <w:rsid w:val="009015E6"/>
    <w:rsid w:val="00901693"/>
    <w:rsid w:val="009016C1"/>
    <w:rsid w:val="00901716"/>
    <w:rsid w:val="00901744"/>
    <w:rsid w:val="0090174A"/>
    <w:rsid w:val="0090189B"/>
    <w:rsid w:val="00901936"/>
    <w:rsid w:val="00901A3B"/>
    <w:rsid w:val="00901B77"/>
    <w:rsid w:val="00901BC5"/>
    <w:rsid w:val="00901CC7"/>
    <w:rsid w:val="00901D5D"/>
    <w:rsid w:val="00901D90"/>
    <w:rsid w:val="00901EA9"/>
    <w:rsid w:val="00902207"/>
    <w:rsid w:val="00902292"/>
    <w:rsid w:val="00902317"/>
    <w:rsid w:val="00902359"/>
    <w:rsid w:val="009024D0"/>
    <w:rsid w:val="00902536"/>
    <w:rsid w:val="009025E6"/>
    <w:rsid w:val="00902611"/>
    <w:rsid w:val="00902769"/>
    <w:rsid w:val="00902810"/>
    <w:rsid w:val="009029AB"/>
    <w:rsid w:val="009029F7"/>
    <w:rsid w:val="00902ABB"/>
    <w:rsid w:val="00902AFB"/>
    <w:rsid w:val="00902B74"/>
    <w:rsid w:val="00902CF4"/>
    <w:rsid w:val="00902D0E"/>
    <w:rsid w:val="00902D6E"/>
    <w:rsid w:val="00902DCA"/>
    <w:rsid w:val="00902E67"/>
    <w:rsid w:val="00902E7A"/>
    <w:rsid w:val="00902FA3"/>
    <w:rsid w:val="00903015"/>
    <w:rsid w:val="00903063"/>
    <w:rsid w:val="009030FD"/>
    <w:rsid w:val="00903155"/>
    <w:rsid w:val="00903207"/>
    <w:rsid w:val="00903314"/>
    <w:rsid w:val="009033B8"/>
    <w:rsid w:val="009033CA"/>
    <w:rsid w:val="0090345B"/>
    <w:rsid w:val="00903520"/>
    <w:rsid w:val="00903624"/>
    <w:rsid w:val="00903704"/>
    <w:rsid w:val="009039E1"/>
    <w:rsid w:val="00903B2A"/>
    <w:rsid w:val="00903BD9"/>
    <w:rsid w:val="00903CD8"/>
    <w:rsid w:val="00903D78"/>
    <w:rsid w:val="00903F3D"/>
    <w:rsid w:val="009041B3"/>
    <w:rsid w:val="00904328"/>
    <w:rsid w:val="00904564"/>
    <w:rsid w:val="00904635"/>
    <w:rsid w:val="00904949"/>
    <w:rsid w:val="009049DD"/>
    <w:rsid w:val="00904C5E"/>
    <w:rsid w:val="00904D24"/>
    <w:rsid w:val="00904EB9"/>
    <w:rsid w:val="00904F14"/>
    <w:rsid w:val="00905160"/>
    <w:rsid w:val="009051A3"/>
    <w:rsid w:val="0090524A"/>
    <w:rsid w:val="00905254"/>
    <w:rsid w:val="00905409"/>
    <w:rsid w:val="00905548"/>
    <w:rsid w:val="00905846"/>
    <w:rsid w:val="00905934"/>
    <w:rsid w:val="009059AA"/>
    <w:rsid w:val="009059DC"/>
    <w:rsid w:val="00905BC2"/>
    <w:rsid w:val="00905CDA"/>
    <w:rsid w:val="00905EC3"/>
    <w:rsid w:val="00905F58"/>
    <w:rsid w:val="00905F6F"/>
    <w:rsid w:val="00905F97"/>
    <w:rsid w:val="0090602E"/>
    <w:rsid w:val="0090613D"/>
    <w:rsid w:val="00906159"/>
    <w:rsid w:val="009061CE"/>
    <w:rsid w:val="009061D3"/>
    <w:rsid w:val="00906275"/>
    <w:rsid w:val="009062AE"/>
    <w:rsid w:val="009062CA"/>
    <w:rsid w:val="0090634B"/>
    <w:rsid w:val="00906385"/>
    <w:rsid w:val="009065C9"/>
    <w:rsid w:val="009065D8"/>
    <w:rsid w:val="00906687"/>
    <w:rsid w:val="00906953"/>
    <w:rsid w:val="009069C8"/>
    <w:rsid w:val="009069DD"/>
    <w:rsid w:val="00906A7E"/>
    <w:rsid w:val="009070A7"/>
    <w:rsid w:val="00907125"/>
    <w:rsid w:val="0090736B"/>
    <w:rsid w:val="00907387"/>
    <w:rsid w:val="0090762A"/>
    <w:rsid w:val="009077B5"/>
    <w:rsid w:val="009078ED"/>
    <w:rsid w:val="00907B19"/>
    <w:rsid w:val="00907B28"/>
    <w:rsid w:val="00907B95"/>
    <w:rsid w:val="00907CE7"/>
    <w:rsid w:val="00907EED"/>
    <w:rsid w:val="00907F21"/>
    <w:rsid w:val="00907FDC"/>
    <w:rsid w:val="0091007C"/>
    <w:rsid w:val="009101B6"/>
    <w:rsid w:val="0091029A"/>
    <w:rsid w:val="00910333"/>
    <w:rsid w:val="00910342"/>
    <w:rsid w:val="009104ED"/>
    <w:rsid w:val="00910507"/>
    <w:rsid w:val="009105FA"/>
    <w:rsid w:val="00910725"/>
    <w:rsid w:val="009108A0"/>
    <w:rsid w:val="00910908"/>
    <w:rsid w:val="00910977"/>
    <w:rsid w:val="00910991"/>
    <w:rsid w:val="00910A83"/>
    <w:rsid w:val="00910AB8"/>
    <w:rsid w:val="00910CF6"/>
    <w:rsid w:val="00910DD1"/>
    <w:rsid w:val="00910F04"/>
    <w:rsid w:val="00910F53"/>
    <w:rsid w:val="00911063"/>
    <w:rsid w:val="009111C4"/>
    <w:rsid w:val="00911235"/>
    <w:rsid w:val="00911236"/>
    <w:rsid w:val="0091153B"/>
    <w:rsid w:val="009115EE"/>
    <w:rsid w:val="009115F1"/>
    <w:rsid w:val="009116A9"/>
    <w:rsid w:val="00911822"/>
    <w:rsid w:val="0091193F"/>
    <w:rsid w:val="00911B8C"/>
    <w:rsid w:val="00911E78"/>
    <w:rsid w:val="00911F0B"/>
    <w:rsid w:val="00911F6F"/>
    <w:rsid w:val="009120E8"/>
    <w:rsid w:val="00912222"/>
    <w:rsid w:val="0091229C"/>
    <w:rsid w:val="009123CF"/>
    <w:rsid w:val="0091241F"/>
    <w:rsid w:val="00912420"/>
    <w:rsid w:val="00912474"/>
    <w:rsid w:val="009124F7"/>
    <w:rsid w:val="00912502"/>
    <w:rsid w:val="00912516"/>
    <w:rsid w:val="00912568"/>
    <w:rsid w:val="009125C7"/>
    <w:rsid w:val="00912611"/>
    <w:rsid w:val="0091279E"/>
    <w:rsid w:val="00912846"/>
    <w:rsid w:val="00912889"/>
    <w:rsid w:val="009128C0"/>
    <w:rsid w:val="00912920"/>
    <w:rsid w:val="009129E9"/>
    <w:rsid w:val="00912A1F"/>
    <w:rsid w:val="00912AF0"/>
    <w:rsid w:val="00912CA5"/>
    <w:rsid w:val="00912D6F"/>
    <w:rsid w:val="00912EE6"/>
    <w:rsid w:val="00912F6F"/>
    <w:rsid w:val="00913051"/>
    <w:rsid w:val="0091305B"/>
    <w:rsid w:val="00913077"/>
    <w:rsid w:val="0091317E"/>
    <w:rsid w:val="00913197"/>
    <w:rsid w:val="0091326E"/>
    <w:rsid w:val="009132B3"/>
    <w:rsid w:val="0091331D"/>
    <w:rsid w:val="00913329"/>
    <w:rsid w:val="00913353"/>
    <w:rsid w:val="00913372"/>
    <w:rsid w:val="00913465"/>
    <w:rsid w:val="0091347B"/>
    <w:rsid w:val="0091366F"/>
    <w:rsid w:val="0091374E"/>
    <w:rsid w:val="009137BD"/>
    <w:rsid w:val="00913923"/>
    <w:rsid w:val="00913970"/>
    <w:rsid w:val="00913A64"/>
    <w:rsid w:val="00913AE7"/>
    <w:rsid w:val="00913AFF"/>
    <w:rsid w:val="00913E7B"/>
    <w:rsid w:val="00913ED8"/>
    <w:rsid w:val="00913EDF"/>
    <w:rsid w:val="00913F27"/>
    <w:rsid w:val="00913F83"/>
    <w:rsid w:val="009140A0"/>
    <w:rsid w:val="009140C7"/>
    <w:rsid w:val="009140DD"/>
    <w:rsid w:val="00914133"/>
    <w:rsid w:val="00914157"/>
    <w:rsid w:val="009141B2"/>
    <w:rsid w:val="009144C4"/>
    <w:rsid w:val="009145D1"/>
    <w:rsid w:val="00914622"/>
    <w:rsid w:val="009146D7"/>
    <w:rsid w:val="00914705"/>
    <w:rsid w:val="00914804"/>
    <w:rsid w:val="009148F1"/>
    <w:rsid w:val="0091491F"/>
    <w:rsid w:val="0091496B"/>
    <w:rsid w:val="009149DE"/>
    <w:rsid w:val="00914C5F"/>
    <w:rsid w:val="00914CEF"/>
    <w:rsid w:val="00914F87"/>
    <w:rsid w:val="009150E7"/>
    <w:rsid w:val="009150E9"/>
    <w:rsid w:val="00915165"/>
    <w:rsid w:val="00915213"/>
    <w:rsid w:val="00915229"/>
    <w:rsid w:val="0091530B"/>
    <w:rsid w:val="009155C9"/>
    <w:rsid w:val="009156C8"/>
    <w:rsid w:val="00915719"/>
    <w:rsid w:val="0091582C"/>
    <w:rsid w:val="009158D9"/>
    <w:rsid w:val="00915925"/>
    <w:rsid w:val="00915997"/>
    <w:rsid w:val="009159E9"/>
    <w:rsid w:val="00915A47"/>
    <w:rsid w:val="00915AF3"/>
    <w:rsid w:val="00915BD5"/>
    <w:rsid w:val="00915CFC"/>
    <w:rsid w:val="00915D73"/>
    <w:rsid w:val="00915DDA"/>
    <w:rsid w:val="00915E03"/>
    <w:rsid w:val="00915E7F"/>
    <w:rsid w:val="00915E8D"/>
    <w:rsid w:val="00915F88"/>
    <w:rsid w:val="00915FE7"/>
    <w:rsid w:val="009160A1"/>
    <w:rsid w:val="009160C9"/>
    <w:rsid w:val="00916142"/>
    <w:rsid w:val="00916242"/>
    <w:rsid w:val="009163BE"/>
    <w:rsid w:val="00916424"/>
    <w:rsid w:val="00916539"/>
    <w:rsid w:val="009165EA"/>
    <w:rsid w:val="00916A59"/>
    <w:rsid w:val="00916BD3"/>
    <w:rsid w:val="00916D44"/>
    <w:rsid w:val="00916D8D"/>
    <w:rsid w:val="00916FD3"/>
    <w:rsid w:val="009170F5"/>
    <w:rsid w:val="0091728F"/>
    <w:rsid w:val="00917360"/>
    <w:rsid w:val="0091739D"/>
    <w:rsid w:val="009173ED"/>
    <w:rsid w:val="0091757D"/>
    <w:rsid w:val="00917767"/>
    <w:rsid w:val="00917841"/>
    <w:rsid w:val="009179C6"/>
    <w:rsid w:val="00917A1A"/>
    <w:rsid w:val="00917C97"/>
    <w:rsid w:val="00917CEE"/>
    <w:rsid w:val="00917F55"/>
    <w:rsid w:val="00920063"/>
    <w:rsid w:val="009200E5"/>
    <w:rsid w:val="009201A0"/>
    <w:rsid w:val="00920499"/>
    <w:rsid w:val="009206C6"/>
    <w:rsid w:val="00920774"/>
    <w:rsid w:val="00920778"/>
    <w:rsid w:val="0092089F"/>
    <w:rsid w:val="009209A8"/>
    <w:rsid w:val="00920A7E"/>
    <w:rsid w:val="00920AC5"/>
    <w:rsid w:val="00920B63"/>
    <w:rsid w:val="00920BB6"/>
    <w:rsid w:val="00920C6D"/>
    <w:rsid w:val="00920E86"/>
    <w:rsid w:val="00920FC6"/>
    <w:rsid w:val="0092142F"/>
    <w:rsid w:val="00921454"/>
    <w:rsid w:val="009214A8"/>
    <w:rsid w:val="009215BF"/>
    <w:rsid w:val="009216CB"/>
    <w:rsid w:val="009216F3"/>
    <w:rsid w:val="00921750"/>
    <w:rsid w:val="0092182A"/>
    <w:rsid w:val="00921881"/>
    <w:rsid w:val="00921B39"/>
    <w:rsid w:val="00921C70"/>
    <w:rsid w:val="00921D3C"/>
    <w:rsid w:val="00921DF9"/>
    <w:rsid w:val="00921F73"/>
    <w:rsid w:val="00922148"/>
    <w:rsid w:val="00922156"/>
    <w:rsid w:val="0092220B"/>
    <w:rsid w:val="00922288"/>
    <w:rsid w:val="009222BD"/>
    <w:rsid w:val="00922342"/>
    <w:rsid w:val="00922466"/>
    <w:rsid w:val="00922477"/>
    <w:rsid w:val="009224B7"/>
    <w:rsid w:val="009224BD"/>
    <w:rsid w:val="009224C8"/>
    <w:rsid w:val="009224EA"/>
    <w:rsid w:val="00922517"/>
    <w:rsid w:val="0092252C"/>
    <w:rsid w:val="009225CA"/>
    <w:rsid w:val="00922888"/>
    <w:rsid w:val="00922B44"/>
    <w:rsid w:val="00922BB4"/>
    <w:rsid w:val="00922C2F"/>
    <w:rsid w:val="00922C44"/>
    <w:rsid w:val="00922C59"/>
    <w:rsid w:val="00922D9B"/>
    <w:rsid w:val="00922E78"/>
    <w:rsid w:val="00922E9F"/>
    <w:rsid w:val="00922EC6"/>
    <w:rsid w:val="00922FD4"/>
    <w:rsid w:val="00923132"/>
    <w:rsid w:val="00923153"/>
    <w:rsid w:val="009232B2"/>
    <w:rsid w:val="009233EF"/>
    <w:rsid w:val="00923460"/>
    <w:rsid w:val="00923490"/>
    <w:rsid w:val="009235E8"/>
    <w:rsid w:val="00923973"/>
    <w:rsid w:val="009239F5"/>
    <w:rsid w:val="00923AE4"/>
    <w:rsid w:val="00923B8E"/>
    <w:rsid w:val="00923CBF"/>
    <w:rsid w:val="00923D1F"/>
    <w:rsid w:val="00923DDB"/>
    <w:rsid w:val="00923E36"/>
    <w:rsid w:val="00923EA3"/>
    <w:rsid w:val="00923F37"/>
    <w:rsid w:val="00923FC8"/>
    <w:rsid w:val="00924142"/>
    <w:rsid w:val="0092433D"/>
    <w:rsid w:val="0092442B"/>
    <w:rsid w:val="009245F6"/>
    <w:rsid w:val="00924612"/>
    <w:rsid w:val="0092463D"/>
    <w:rsid w:val="0092465B"/>
    <w:rsid w:val="00924697"/>
    <w:rsid w:val="009247A9"/>
    <w:rsid w:val="009248DE"/>
    <w:rsid w:val="0092493E"/>
    <w:rsid w:val="00924965"/>
    <w:rsid w:val="00924972"/>
    <w:rsid w:val="009249B7"/>
    <w:rsid w:val="00924A5B"/>
    <w:rsid w:val="00924AD7"/>
    <w:rsid w:val="00924C2D"/>
    <w:rsid w:val="00924C3F"/>
    <w:rsid w:val="00924C5E"/>
    <w:rsid w:val="00924C7E"/>
    <w:rsid w:val="00924D47"/>
    <w:rsid w:val="00924D89"/>
    <w:rsid w:val="00924F84"/>
    <w:rsid w:val="00925018"/>
    <w:rsid w:val="00925127"/>
    <w:rsid w:val="009251FC"/>
    <w:rsid w:val="009252B6"/>
    <w:rsid w:val="00925334"/>
    <w:rsid w:val="00925383"/>
    <w:rsid w:val="00925447"/>
    <w:rsid w:val="00925488"/>
    <w:rsid w:val="00925530"/>
    <w:rsid w:val="00925550"/>
    <w:rsid w:val="0092566C"/>
    <w:rsid w:val="00925716"/>
    <w:rsid w:val="00925734"/>
    <w:rsid w:val="009258CC"/>
    <w:rsid w:val="00925943"/>
    <w:rsid w:val="00925A25"/>
    <w:rsid w:val="00925A4C"/>
    <w:rsid w:val="00925B5F"/>
    <w:rsid w:val="00925BD2"/>
    <w:rsid w:val="00925DE6"/>
    <w:rsid w:val="00925DFC"/>
    <w:rsid w:val="0092607E"/>
    <w:rsid w:val="00926137"/>
    <w:rsid w:val="00926170"/>
    <w:rsid w:val="0092624D"/>
    <w:rsid w:val="00926260"/>
    <w:rsid w:val="00926272"/>
    <w:rsid w:val="009262F2"/>
    <w:rsid w:val="009262FB"/>
    <w:rsid w:val="0092635A"/>
    <w:rsid w:val="009263EC"/>
    <w:rsid w:val="0092642E"/>
    <w:rsid w:val="0092643A"/>
    <w:rsid w:val="0092651B"/>
    <w:rsid w:val="00926531"/>
    <w:rsid w:val="009266E5"/>
    <w:rsid w:val="00926761"/>
    <w:rsid w:val="0092697E"/>
    <w:rsid w:val="0092698B"/>
    <w:rsid w:val="00926A0A"/>
    <w:rsid w:val="00926AC8"/>
    <w:rsid w:val="00926B01"/>
    <w:rsid w:val="00926D0B"/>
    <w:rsid w:val="00926D3F"/>
    <w:rsid w:val="00926D7C"/>
    <w:rsid w:val="00926EED"/>
    <w:rsid w:val="00926FB8"/>
    <w:rsid w:val="00927042"/>
    <w:rsid w:val="009270A5"/>
    <w:rsid w:val="009270BF"/>
    <w:rsid w:val="0092729E"/>
    <w:rsid w:val="0092736F"/>
    <w:rsid w:val="009274EE"/>
    <w:rsid w:val="00927582"/>
    <w:rsid w:val="009275BB"/>
    <w:rsid w:val="009276A3"/>
    <w:rsid w:val="009276ED"/>
    <w:rsid w:val="00927708"/>
    <w:rsid w:val="009277F7"/>
    <w:rsid w:val="00927969"/>
    <w:rsid w:val="00927B6C"/>
    <w:rsid w:val="00927BAE"/>
    <w:rsid w:val="00927F0F"/>
    <w:rsid w:val="00927F50"/>
    <w:rsid w:val="00927F82"/>
    <w:rsid w:val="00930038"/>
    <w:rsid w:val="009302C9"/>
    <w:rsid w:val="00930384"/>
    <w:rsid w:val="0093056B"/>
    <w:rsid w:val="009308B5"/>
    <w:rsid w:val="00930A88"/>
    <w:rsid w:val="00930BC5"/>
    <w:rsid w:val="00930C4A"/>
    <w:rsid w:val="00930C5D"/>
    <w:rsid w:val="00930D2C"/>
    <w:rsid w:val="00930DD7"/>
    <w:rsid w:val="00930F7E"/>
    <w:rsid w:val="00931060"/>
    <w:rsid w:val="0093111F"/>
    <w:rsid w:val="00931189"/>
    <w:rsid w:val="0093119A"/>
    <w:rsid w:val="009311A1"/>
    <w:rsid w:val="00931277"/>
    <w:rsid w:val="00931280"/>
    <w:rsid w:val="00931293"/>
    <w:rsid w:val="00931330"/>
    <w:rsid w:val="009313AF"/>
    <w:rsid w:val="009313FC"/>
    <w:rsid w:val="009314A1"/>
    <w:rsid w:val="009314AC"/>
    <w:rsid w:val="009316B7"/>
    <w:rsid w:val="00931899"/>
    <w:rsid w:val="009318C5"/>
    <w:rsid w:val="009318D5"/>
    <w:rsid w:val="009318F6"/>
    <w:rsid w:val="009319F8"/>
    <w:rsid w:val="00931A7D"/>
    <w:rsid w:val="00931A98"/>
    <w:rsid w:val="00931BAC"/>
    <w:rsid w:val="00931C02"/>
    <w:rsid w:val="00931C76"/>
    <w:rsid w:val="00931CEB"/>
    <w:rsid w:val="00931D68"/>
    <w:rsid w:val="00931DE8"/>
    <w:rsid w:val="00931E4B"/>
    <w:rsid w:val="00931EBC"/>
    <w:rsid w:val="009320D3"/>
    <w:rsid w:val="009321B2"/>
    <w:rsid w:val="00932270"/>
    <w:rsid w:val="00932322"/>
    <w:rsid w:val="00932473"/>
    <w:rsid w:val="0093266B"/>
    <w:rsid w:val="00932743"/>
    <w:rsid w:val="0093278B"/>
    <w:rsid w:val="00932813"/>
    <w:rsid w:val="0093289B"/>
    <w:rsid w:val="009328B4"/>
    <w:rsid w:val="009328B5"/>
    <w:rsid w:val="009328D9"/>
    <w:rsid w:val="00932965"/>
    <w:rsid w:val="009329C4"/>
    <w:rsid w:val="00932A77"/>
    <w:rsid w:val="00932AC5"/>
    <w:rsid w:val="00932BB7"/>
    <w:rsid w:val="00932BE5"/>
    <w:rsid w:val="00932F28"/>
    <w:rsid w:val="00932F49"/>
    <w:rsid w:val="00932FDA"/>
    <w:rsid w:val="00933016"/>
    <w:rsid w:val="00933062"/>
    <w:rsid w:val="009330B4"/>
    <w:rsid w:val="009330F3"/>
    <w:rsid w:val="00933133"/>
    <w:rsid w:val="0093331D"/>
    <w:rsid w:val="009333E3"/>
    <w:rsid w:val="00933553"/>
    <w:rsid w:val="0093361A"/>
    <w:rsid w:val="00933621"/>
    <w:rsid w:val="009337AA"/>
    <w:rsid w:val="00933A14"/>
    <w:rsid w:val="00933A3F"/>
    <w:rsid w:val="00933A7D"/>
    <w:rsid w:val="00933AB4"/>
    <w:rsid w:val="00933B07"/>
    <w:rsid w:val="00933B17"/>
    <w:rsid w:val="00933C36"/>
    <w:rsid w:val="00933D6C"/>
    <w:rsid w:val="00933EFB"/>
    <w:rsid w:val="00933F17"/>
    <w:rsid w:val="00933F94"/>
    <w:rsid w:val="0093400D"/>
    <w:rsid w:val="0093409D"/>
    <w:rsid w:val="009340B2"/>
    <w:rsid w:val="00934254"/>
    <w:rsid w:val="009344F3"/>
    <w:rsid w:val="009345FC"/>
    <w:rsid w:val="00934600"/>
    <w:rsid w:val="0093469D"/>
    <w:rsid w:val="00934798"/>
    <w:rsid w:val="0093488D"/>
    <w:rsid w:val="00934AE5"/>
    <w:rsid w:val="00934B45"/>
    <w:rsid w:val="00934B89"/>
    <w:rsid w:val="00934C56"/>
    <w:rsid w:val="00934D3A"/>
    <w:rsid w:val="00935013"/>
    <w:rsid w:val="00935154"/>
    <w:rsid w:val="00935175"/>
    <w:rsid w:val="009351D7"/>
    <w:rsid w:val="009351EF"/>
    <w:rsid w:val="00935211"/>
    <w:rsid w:val="0093521F"/>
    <w:rsid w:val="009352AE"/>
    <w:rsid w:val="00935355"/>
    <w:rsid w:val="009354DF"/>
    <w:rsid w:val="009354EC"/>
    <w:rsid w:val="009354F4"/>
    <w:rsid w:val="00935500"/>
    <w:rsid w:val="0093555E"/>
    <w:rsid w:val="00935624"/>
    <w:rsid w:val="009356CD"/>
    <w:rsid w:val="0093571D"/>
    <w:rsid w:val="00935901"/>
    <w:rsid w:val="009359E1"/>
    <w:rsid w:val="009359EB"/>
    <w:rsid w:val="00935A44"/>
    <w:rsid w:val="00935B25"/>
    <w:rsid w:val="00935B45"/>
    <w:rsid w:val="00935B9D"/>
    <w:rsid w:val="00935C13"/>
    <w:rsid w:val="00935DA3"/>
    <w:rsid w:val="00935DAA"/>
    <w:rsid w:val="00935E29"/>
    <w:rsid w:val="00935E53"/>
    <w:rsid w:val="00935F1A"/>
    <w:rsid w:val="00935F25"/>
    <w:rsid w:val="00935FB9"/>
    <w:rsid w:val="00936052"/>
    <w:rsid w:val="00936069"/>
    <w:rsid w:val="00936078"/>
    <w:rsid w:val="00936350"/>
    <w:rsid w:val="00936590"/>
    <w:rsid w:val="00936708"/>
    <w:rsid w:val="00936765"/>
    <w:rsid w:val="00936B60"/>
    <w:rsid w:val="00936BA5"/>
    <w:rsid w:val="00936BC6"/>
    <w:rsid w:val="00936C56"/>
    <w:rsid w:val="00936C65"/>
    <w:rsid w:val="00936C99"/>
    <w:rsid w:val="00936FD1"/>
    <w:rsid w:val="00937122"/>
    <w:rsid w:val="009371BD"/>
    <w:rsid w:val="00937254"/>
    <w:rsid w:val="009372F7"/>
    <w:rsid w:val="0093731C"/>
    <w:rsid w:val="00937375"/>
    <w:rsid w:val="00937404"/>
    <w:rsid w:val="00937447"/>
    <w:rsid w:val="009374E0"/>
    <w:rsid w:val="009375C6"/>
    <w:rsid w:val="0093769A"/>
    <w:rsid w:val="009376D0"/>
    <w:rsid w:val="00937728"/>
    <w:rsid w:val="0093780E"/>
    <w:rsid w:val="00937836"/>
    <w:rsid w:val="009378AE"/>
    <w:rsid w:val="00937AF5"/>
    <w:rsid w:val="00937B8F"/>
    <w:rsid w:val="00937C72"/>
    <w:rsid w:val="00937D04"/>
    <w:rsid w:val="00937DE4"/>
    <w:rsid w:val="00937EB1"/>
    <w:rsid w:val="00937F08"/>
    <w:rsid w:val="00937FB5"/>
    <w:rsid w:val="0094027F"/>
    <w:rsid w:val="009402BB"/>
    <w:rsid w:val="00940345"/>
    <w:rsid w:val="0094042C"/>
    <w:rsid w:val="00940561"/>
    <w:rsid w:val="009405DE"/>
    <w:rsid w:val="0094069D"/>
    <w:rsid w:val="00940A0B"/>
    <w:rsid w:val="00940C04"/>
    <w:rsid w:val="00940CBA"/>
    <w:rsid w:val="00940DB6"/>
    <w:rsid w:val="00940DDD"/>
    <w:rsid w:val="0094116E"/>
    <w:rsid w:val="0094126B"/>
    <w:rsid w:val="0094128E"/>
    <w:rsid w:val="0094137D"/>
    <w:rsid w:val="0094151C"/>
    <w:rsid w:val="009415C6"/>
    <w:rsid w:val="00941671"/>
    <w:rsid w:val="009417C9"/>
    <w:rsid w:val="009419CB"/>
    <w:rsid w:val="00941AF7"/>
    <w:rsid w:val="00941B8B"/>
    <w:rsid w:val="00941CC5"/>
    <w:rsid w:val="00941D08"/>
    <w:rsid w:val="00941D2E"/>
    <w:rsid w:val="00941E3D"/>
    <w:rsid w:val="00941E42"/>
    <w:rsid w:val="00941EBC"/>
    <w:rsid w:val="00941EDD"/>
    <w:rsid w:val="00941F11"/>
    <w:rsid w:val="00941F89"/>
    <w:rsid w:val="00942295"/>
    <w:rsid w:val="0094233A"/>
    <w:rsid w:val="00942463"/>
    <w:rsid w:val="00942512"/>
    <w:rsid w:val="00942590"/>
    <w:rsid w:val="009425C6"/>
    <w:rsid w:val="0094262E"/>
    <w:rsid w:val="009427E5"/>
    <w:rsid w:val="009429F9"/>
    <w:rsid w:val="00942A94"/>
    <w:rsid w:val="00942AED"/>
    <w:rsid w:val="00942AF2"/>
    <w:rsid w:val="00942B1A"/>
    <w:rsid w:val="00942D4F"/>
    <w:rsid w:val="00942D84"/>
    <w:rsid w:val="00942F10"/>
    <w:rsid w:val="00942F6B"/>
    <w:rsid w:val="0094309A"/>
    <w:rsid w:val="009430B3"/>
    <w:rsid w:val="0094315F"/>
    <w:rsid w:val="00943305"/>
    <w:rsid w:val="009433C3"/>
    <w:rsid w:val="0094340E"/>
    <w:rsid w:val="0094341C"/>
    <w:rsid w:val="0094356B"/>
    <w:rsid w:val="0094360E"/>
    <w:rsid w:val="009436BA"/>
    <w:rsid w:val="0094371F"/>
    <w:rsid w:val="00943736"/>
    <w:rsid w:val="009437A2"/>
    <w:rsid w:val="009437D2"/>
    <w:rsid w:val="00943878"/>
    <w:rsid w:val="00943904"/>
    <w:rsid w:val="00943C74"/>
    <w:rsid w:val="00943C7A"/>
    <w:rsid w:val="009440AB"/>
    <w:rsid w:val="00944131"/>
    <w:rsid w:val="0094422C"/>
    <w:rsid w:val="00944251"/>
    <w:rsid w:val="00944386"/>
    <w:rsid w:val="009443C4"/>
    <w:rsid w:val="009443F5"/>
    <w:rsid w:val="0094447E"/>
    <w:rsid w:val="009444A4"/>
    <w:rsid w:val="00944827"/>
    <w:rsid w:val="0094482B"/>
    <w:rsid w:val="00944847"/>
    <w:rsid w:val="00944853"/>
    <w:rsid w:val="0094497D"/>
    <w:rsid w:val="00944A21"/>
    <w:rsid w:val="00944A57"/>
    <w:rsid w:val="00944A64"/>
    <w:rsid w:val="00944A72"/>
    <w:rsid w:val="00944ABF"/>
    <w:rsid w:val="00944B77"/>
    <w:rsid w:val="00944C73"/>
    <w:rsid w:val="00944DD8"/>
    <w:rsid w:val="00944E2B"/>
    <w:rsid w:val="00944EE3"/>
    <w:rsid w:val="00944FF8"/>
    <w:rsid w:val="00945143"/>
    <w:rsid w:val="0094516E"/>
    <w:rsid w:val="009452C7"/>
    <w:rsid w:val="00945509"/>
    <w:rsid w:val="009455A7"/>
    <w:rsid w:val="009455AF"/>
    <w:rsid w:val="00945673"/>
    <w:rsid w:val="009456D1"/>
    <w:rsid w:val="00945879"/>
    <w:rsid w:val="00945912"/>
    <w:rsid w:val="00945923"/>
    <w:rsid w:val="00945A21"/>
    <w:rsid w:val="00945AFA"/>
    <w:rsid w:val="00945C09"/>
    <w:rsid w:val="00945D3B"/>
    <w:rsid w:val="00945DF4"/>
    <w:rsid w:val="00945F14"/>
    <w:rsid w:val="00945F32"/>
    <w:rsid w:val="00945FFA"/>
    <w:rsid w:val="0094600A"/>
    <w:rsid w:val="0094609E"/>
    <w:rsid w:val="009461CB"/>
    <w:rsid w:val="009462AB"/>
    <w:rsid w:val="00946568"/>
    <w:rsid w:val="00946650"/>
    <w:rsid w:val="009466A2"/>
    <w:rsid w:val="009466D5"/>
    <w:rsid w:val="00946778"/>
    <w:rsid w:val="009467B2"/>
    <w:rsid w:val="00946868"/>
    <w:rsid w:val="009468AB"/>
    <w:rsid w:val="009468C3"/>
    <w:rsid w:val="009468F8"/>
    <w:rsid w:val="00946A62"/>
    <w:rsid w:val="00946B34"/>
    <w:rsid w:val="00946BED"/>
    <w:rsid w:val="00946D6F"/>
    <w:rsid w:val="0094716F"/>
    <w:rsid w:val="009471E6"/>
    <w:rsid w:val="00947229"/>
    <w:rsid w:val="0094725B"/>
    <w:rsid w:val="009472B0"/>
    <w:rsid w:val="009472D0"/>
    <w:rsid w:val="009473A6"/>
    <w:rsid w:val="0094745E"/>
    <w:rsid w:val="009474B9"/>
    <w:rsid w:val="009474CD"/>
    <w:rsid w:val="00947536"/>
    <w:rsid w:val="0094798D"/>
    <w:rsid w:val="009479C7"/>
    <w:rsid w:val="00947A3A"/>
    <w:rsid w:val="00947AEA"/>
    <w:rsid w:val="00947B58"/>
    <w:rsid w:val="00947CF0"/>
    <w:rsid w:val="00947D89"/>
    <w:rsid w:val="00947DA4"/>
    <w:rsid w:val="00947E5A"/>
    <w:rsid w:val="00947E7A"/>
    <w:rsid w:val="009501B6"/>
    <w:rsid w:val="00950391"/>
    <w:rsid w:val="0095046F"/>
    <w:rsid w:val="00950634"/>
    <w:rsid w:val="00950720"/>
    <w:rsid w:val="009507C7"/>
    <w:rsid w:val="00950AAF"/>
    <w:rsid w:val="00950B23"/>
    <w:rsid w:val="00950C97"/>
    <w:rsid w:val="00950D19"/>
    <w:rsid w:val="00950DF5"/>
    <w:rsid w:val="00950F87"/>
    <w:rsid w:val="00950FA2"/>
    <w:rsid w:val="009510EF"/>
    <w:rsid w:val="0095113D"/>
    <w:rsid w:val="00951143"/>
    <w:rsid w:val="00951166"/>
    <w:rsid w:val="00951225"/>
    <w:rsid w:val="00951361"/>
    <w:rsid w:val="00951473"/>
    <w:rsid w:val="0095147C"/>
    <w:rsid w:val="0095149E"/>
    <w:rsid w:val="0095173A"/>
    <w:rsid w:val="009518D3"/>
    <w:rsid w:val="009519DD"/>
    <w:rsid w:val="00951AF5"/>
    <w:rsid w:val="00951C18"/>
    <w:rsid w:val="00951D15"/>
    <w:rsid w:val="00951E98"/>
    <w:rsid w:val="00951FD9"/>
    <w:rsid w:val="00952099"/>
    <w:rsid w:val="009522FB"/>
    <w:rsid w:val="009524CB"/>
    <w:rsid w:val="00952525"/>
    <w:rsid w:val="00952546"/>
    <w:rsid w:val="0095254B"/>
    <w:rsid w:val="0095256B"/>
    <w:rsid w:val="00952594"/>
    <w:rsid w:val="0095261E"/>
    <w:rsid w:val="0095269A"/>
    <w:rsid w:val="00952839"/>
    <w:rsid w:val="009528DF"/>
    <w:rsid w:val="00952949"/>
    <w:rsid w:val="009529E5"/>
    <w:rsid w:val="00952A05"/>
    <w:rsid w:val="00952A2D"/>
    <w:rsid w:val="00952A51"/>
    <w:rsid w:val="00952AE9"/>
    <w:rsid w:val="00952BCE"/>
    <w:rsid w:val="00952C12"/>
    <w:rsid w:val="00952C3E"/>
    <w:rsid w:val="00952CAF"/>
    <w:rsid w:val="00952D95"/>
    <w:rsid w:val="00952DB7"/>
    <w:rsid w:val="00952E7D"/>
    <w:rsid w:val="0095305B"/>
    <w:rsid w:val="00953083"/>
    <w:rsid w:val="00953123"/>
    <w:rsid w:val="00953158"/>
    <w:rsid w:val="00953302"/>
    <w:rsid w:val="00953312"/>
    <w:rsid w:val="00953374"/>
    <w:rsid w:val="009533C4"/>
    <w:rsid w:val="009533F6"/>
    <w:rsid w:val="0095345B"/>
    <w:rsid w:val="009534F2"/>
    <w:rsid w:val="009534F4"/>
    <w:rsid w:val="009535A7"/>
    <w:rsid w:val="00953684"/>
    <w:rsid w:val="009536CA"/>
    <w:rsid w:val="009536F8"/>
    <w:rsid w:val="0095375B"/>
    <w:rsid w:val="009537D1"/>
    <w:rsid w:val="00953A27"/>
    <w:rsid w:val="00953A9E"/>
    <w:rsid w:val="00953AB7"/>
    <w:rsid w:val="00953ACD"/>
    <w:rsid w:val="00953ACF"/>
    <w:rsid w:val="00953B5C"/>
    <w:rsid w:val="00953CB3"/>
    <w:rsid w:val="00953DC6"/>
    <w:rsid w:val="00953DDD"/>
    <w:rsid w:val="009540BA"/>
    <w:rsid w:val="00954130"/>
    <w:rsid w:val="009541ED"/>
    <w:rsid w:val="00954277"/>
    <w:rsid w:val="00954287"/>
    <w:rsid w:val="009542F6"/>
    <w:rsid w:val="009543F0"/>
    <w:rsid w:val="0095445E"/>
    <w:rsid w:val="00954770"/>
    <w:rsid w:val="009548A3"/>
    <w:rsid w:val="0095494E"/>
    <w:rsid w:val="00954A4F"/>
    <w:rsid w:val="00954A63"/>
    <w:rsid w:val="00954A8B"/>
    <w:rsid w:val="00954A95"/>
    <w:rsid w:val="00954B81"/>
    <w:rsid w:val="00954BFE"/>
    <w:rsid w:val="00954C3B"/>
    <w:rsid w:val="00954D03"/>
    <w:rsid w:val="00954E39"/>
    <w:rsid w:val="00954F1A"/>
    <w:rsid w:val="00954F32"/>
    <w:rsid w:val="0095500C"/>
    <w:rsid w:val="009550C7"/>
    <w:rsid w:val="0095512D"/>
    <w:rsid w:val="0095525B"/>
    <w:rsid w:val="0095525F"/>
    <w:rsid w:val="0095539A"/>
    <w:rsid w:val="009555F6"/>
    <w:rsid w:val="00955634"/>
    <w:rsid w:val="00955759"/>
    <w:rsid w:val="00955857"/>
    <w:rsid w:val="00955957"/>
    <w:rsid w:val="00955AA0"/>
    <w:rsid w:val="00955C5C"/>
    <w:rsid w:val="00955FB7"/>
    <w:rsid w:val="00956154"/>
    <w:rsid w:val="00956213"/>
    <w:rsid w:val="0095621D"/>
    <w:rsid w:val="0095628B"/>
    <w:rsid w:val="009562A7"/>
    <w:rsid w:val="0095653B"/>
    <w:rsid w:val="00956581"/>
    <w:rsid w:val="00956627"/>
    <w:rsid w:val="0095675A"/>
    <w:rsid w:val="009568C8"/>
    <w:rsid w:val="009569AC"/>
    <w:rsid w:val="00956A90"/>
    <w:rsid w:val="00956AFA"/>
    <w:rsid w:val="00956B16"/>
    <w:rsid w:val="00956B4D"/>
    <w:rsid w:val="00956BAE"/>
    <w:rsid w:val="00956BE7"/>
    <w:rsid w:val="00956C87"/>
    <w:rsid w:val="00956C97"/>
    <w:rsid w:val="00956CFC"/>
    <w:rsid w:val="00956D66"/>
    <w:rsid w:val="00956DC8"/>
    <w:rsid w:val="00956EA2"/>
    <w:rsid w:val="00956EAF"/>
    <w:rsid w:val="00957019"/>
    <w:rsid w:val="009570E9"/>
    <w:rsid w:val="0095713E"/>
    <w:rsid w:val="009571C8"/>
    <w:rsid w:val="0095724E"/>
    <w:rsid w:val="00957328"/>
    <w:rsid w:val="00957366"/>
    <w:rsid w:val="009574BF"/>
    <w:rsid w:val="0095755D"/>
    <w:rsid w:val="0095758F"/>
    <w:rsid w:val="00957792"/>
    <w:rsid w:val="009577A1"/>
    <w:rsid w:val="009577B0"/>
    <w:rsid w:val="00957893"/>
    <w:rsid w:val="0095797C"/>
    <w:rsid w:val="00957AA5"/>
    <w:rsid w:val="00957AB2"/>
    <w:rsid w:val="00957B20"/>
    <w:rsid w:val="00957B88"/>
    <w:rsid w:val="00957BEA"/>
    <w:rsid w:val="00957BF0"/>
    <w:rsid w:val="00957EA5"/>
    <w:rsid w:val="00957EC3"/>
    <w:rsid w:val="00957EE4"/>
    <w:rsid w:val="00957F36"/>
    <w:rsid w:val="00957F93"/>
    <w:rsid w:val="00960058"/>
    <w:rsid w:val="00960179"/>
    <w:rsid w:val="0096017C"/>
    <w:rsid w:val="00960284"/>
    <w:rsid w:val="00960336"/>
    <w:rsid w:val="00960411"/>
    <w:rsid w:val="00960519"/>
    <w:rsid w:val="0096072A"/>
    <w:rsid w:val="009608CC"/>
    <w:rsid w:val="0096096A"/>
    <w:rsid w:val="00960AFF"/>
    <w:rsid w:val="00960BEC"/>
    <w:rsid w:val="00960BF9"/>
    <w:rsid w:val="00960C19"/>
    <w:rsid w:val="00960D8E"/>
    <w:rsid w:val="00960E3D"/>
    <w:rsid w:val="00960E8D"/>
    <w:rsid w:val="0096100E"/>
    <w:rsid w:val="00961094"/>
    <w:rsid w:val="00961126"/>
    <w:rsid w:val="009611CD"/>
    <w:rsid w:val="009611F4"/>
    <w:rsid w:val="009612B8"/>
    <w:rsid w:val="009612F9"/>
    <w:rsid w:val="0096132E"/>
    <w:rsid w:val="0096138E"/>
    <w:rsid w:val="00961440"/>
    <w:rsid w:val="00961778"/>
    <w:rsid w:val="00961788"/>
    <w:rsid w:val="00961962"/>
    <w:rsid w:val="00961A67"/>
    <w:rsid w:val="00961B4D"/>
    <w:rsid w:val="00961CF3"/>
    <w:rsid w:val="00961D89"/>
    <w:rsid w:val="00961E90"/>
    <w:rsid w:val="00961EF0"/>
    <w:rsid w:val="00961F56"/>
    <w:rsid w:val="00962069"/>
    <w:rsid w:val="009620D9"/>
    <w:rsid w:val="0096211C"/>
    <w:rsid w:val="009625ED"/>
    <w:rsid w:val="009625F2"/>
    <w:rsid w:val="0096261D"/>
    <w:rsid w:val="0096266A"/>
    <w:rsid w:val="00962743"/>
    <w:rsid w:val="00962816"/>
    <w:rsid w:val="0096284C"/>
    <w:rsid w:val="00962858"/>
    <w:rsid w:val="009628C4"/>
    <w:rsid w:val="00962B83"/>
    <w:rsid w:val="00962BEB"/>
    <w:rsid w:val="00962D4C"/>
    <w:rsid w:val="00962EA3"/>
    <w:rsid w:val="00962F03"/>
    <w:rsid w:val="00962FCD"/>
    <w:rsid w:val="00963078"/>
    <w:rsid w:val="009630EF"/>
    <w:rsid w:val="00963232"/>
    <w:rsid w:val="00963247"/>
    <w:rsid w:val="00963284"/>
    <w:rsid w:val="00963363"/>
    <w:rsid w:val="00963485"/>
    <w:rsid w:val="00963545"/>
    <w:rsid w:val="00963561"/>
    <w:rsid w:val="00963602"/>
    <w:rsid w:val="0096360F"/>
    <w:rsid w:val="0096371C"/>
    <w:rsid w:val="009637B7"/>
    <w:rsid w:val="009637CC"/>
    <w:rsid w:val="009637E9"/>
    <w:rsid w:val="009638CC"/>
    <w:rsid w:val="00963900"/>
    <w:rsid w:val="00963926"/>
    <w:rsid w:val="00963A58"/>
    <w:rsid w:val="00963A87"/>
    <w:rsid w:val="00963AB1"/>
    <w:rsid w:val="00963B00"/>
    <w:rsid w:val="00963B0C"/>
    <w:rsid w:val="00963B24"/>
    <w:rsid w:val="00963BCD"/>
    <w:rsid w:val="00963C38"/>
    <w:rsid w:val="00963CAE"/>
    <w:rsid w:val="00963CDC"/>
    <w:rsid w:val="00963CF6"/>
    <w:rsid w:val="00963D9B"/>
    <w:rsid w:val="00963E29"/>
    <w:rsid w:val="00963F5C"/>
    <w:rsid w:val="00963FA0"/>
    <w:rsid w:val="00964088"/>
    <w:rsid w:val="00964089"/>
    <w:rsid w:val="0096409E"/>
    <w:rsid w:val="0096433A"/>
    <w:rsid w:val="0096448B"/>
    <w:rsid w:val="0096469C"/>
    <w:rsid w:val="009646D4"/>
    <w:rsid w:val="0096474A"/>
    <w:rsid w:val="0096481E"/>
    <w:rsid w:val="00964821"/>
    <w:rsid w:val="0096485A"/>
    <w:rsid w:val="009648DB"/>
    <w:rsid w:val="0096494C"/>
    <w:rsid w:val="00964951"/>
    <w:rsid w:val="00964A15"/>
    <w:rsid w:val="00964A1D"/>
    <w:rsid w:val="00964BA9"/>
    <w:rsid w:val="00964CF2"/>
    <w:rsid w:val="00964D2B"/>
    <w:rsid w:val="00964D84"/>
    <w:rsid w:val="00964D9C"/>
    <w:rsid w:val="009651E2"/>
    <w:rsid w:val="009651F2"/>
    <w:rsid w:val="009651F4"/>
    <w:rsid w:val="00965242"/>
    <w:rsid w:val="009652B5"/>
    <w:rsid w:val="0096538A"/>
    <w:rsid w:val="009654C3"/>
    <w:rsid w:val="00965570"/>
    <w:rsid w:val="009656A9"/>
    <w:rsid w:val="009656D7"/>
    <w:rsid w:val="0096572D"/>
    <w:rsid w:val="0096577F"/>
    <w:rsid w:val="0096589B"/>
    <w:rsid w:val="009658CE"/>
    <w:rsid w:val="009658F9"/>
    <w:rsid w:val="00965A05"/>
    <w:rsid w:val="00965ABA"/>
    <w:rsid w:val="00965B06"/>
    <w:rsid w:val="00965C3D"/>
    <w:rsid w:val="00965D5A"/>
    <w:rsid w:val="00965DC3"/>
    <w:rsid w:val="00965F08"/>
    <w:rsid w:val="009661AA"/>
    <w:rsid w:val="0096628F"/>
    <w:rsid w:val="009662F6"/>
    <w:rsid w:val="00966300"/>
    <w:rsid w:val="0096633E"/>
    <w:rsid w:val="009663F9"/>
    <w:rsid w:val="00966542"/>
    <w:rsid w:val="009665A2"/>
    <w:rsid w:val="0096662E"/>
    <w:rsid w:val="00966630"/>
    <w:rsid w:val="00966693"/>
    <w:rsid w:val="009666BF"/>
    <w:rsid w:val="0096676F"/>
    <w:rsid w:val="0096680B"/>
    <w:rsid w:val="0096684A"/>
    <w:rsid w:val="00966884"/>
    <w:rsid w:val="00966973"/>
    <w:rsid w:val="009669B4"/>
    <w:rsid w:val="00966A13"/>
    <w:rsid w:val="00966A37"/>
    <w:rsid w:val="00966A68"/>
    <w:rsid w:val="00966BA4"/>
    <w:rsid w:val="00966BCD"/>
    <w:rsid w:val="00966CF3"/>
    <w:rsid w:val="00966D1D"/>
    <w:rsid w:val="00966E33"/>
    <w:rsid w:val="0096715F"/>
    <w:rsid w:val="00967191"/>
    <w:rsid w:val="00967229"/>
    <w:rsid w:val="0096725C"/>
    <w:rsid w:val="00967276"/>
    <w:rsid w:val="009674A1"/>
    <w:rsid w:val="009674B4"/>
    <w:rsid w:val="009675A7"/>
    <w:rsid w:val="009675CA"/>
    <w:rsid w:val="009675FF"/>
    <w:rsid w:val="0096761E"/>
    <w:rsid w:val="009677B3"/>
    <w:rsid w:val="0096782A"/>
    <w:rsid w:val="0096785D"/>
    <w:rsid w:val="0096788F"/>
    <w:rsid w:val="009679AC"/>
    <w:rsid w:val="00967AC1"/>
    <w:rsid w:val="00967BC6"/>
    <w:rsid w:val="00967CE4"/>
    <w:rsid w:val="00967D80"/>
    <w:rsid w:val="00967E12"/>
    <w:rsid w:val="00967EE5"/>
    <w:rsid w:val="00970024"/>
    <w:rsid w:val="00970389"/>
    <w:rsid w:val="009704C3"/>
    <w:rsid w:val="00970535"/>
    <w:rsid w:val="00970704"/>
    <w:rsid w:val="009707C9"/>
    <w:rsid w:val="009707EB"/>
    <w:rsid w:val="0097091D"/>
    <w:rsid w:val="0097093A"/>
    <w:rsid w:val="00970945"/>
    <w:rsid w:val="00970A77"/>
    <w:rsid w:val="00970B9E"/>
    <w:rsid w:val="00970E55"/>
    <w:rsid w:val="00970EDE"/>
    <w:rsid w:val="00970EF3"/>
    <w:rsid w:val="00971026"/>
    <w:rsid w:val="009711E5"/>
    <w:rsid w:val="00971204"/>
    <w:rsid w:val="009712A6"/>
    <w:rsid w:val="0097132F"/>
    <w:rsid w:val="00971349"/>
    <w:rsid w:val="00971387"/>
    <w:rsid w:val="00971450"/>
    <w:rsid w:val="009714E0"/>
    <w:rsid w:val="00971602"/>
    <w:rsid w:val="009716B2"/>
    <w:rsid w:val="009716D3"/>
    <w:rsid w:val="00971750"/>
    <w:rsid w:val="0097187D"/>
    <w:rsid w:val="0097196E"/>
    <w:rsid w:val="009719FF"/>
    <w:rsid w:val="00971A14"/>
    <w:rsid w:val="00971A62"/>
    <w:rsid w:val="00971AEA"/>
    <w:rsid w:val="00971BB5"/>
    <w:rsid w:val="00971D38"/>
    <w:rsid w:val="00971FAB"/>
    <w:rsid w:val="00971FF6"/>
    <w:rsid w:val="00972154"/>
    <w:rsid w:val="00972157"/>
    <w:rsid w:val="0097222D"/>
    <w:rsid w:val="0097229F"/>
    <w:rsid w:val="009723D8"/>
    <w:rsid w:val="0097258E"/>
    <w:rsid w:val="0097265A"/>
    <w:rsid w:val="0097267C"/>
    <w:rsid w:val="009727E7"/>
    <w:rsid w:val="00972976"/>
    <w:rsid w:val="00972A43"/>
    <w:rsid w:val="00972C7E"/>
    <w:rsid w:val="00972CCE"/>
    <w:rsid w:val="00972E3A"/>
    <w:rsid w:val="00972E68"/>
    <w:rsid w:val="00973004"/>
    <w:rsid w:val="009730F3"/>
    <w:rsid w:val="0097319D"/>
    <w:rsid w:val="009731E1"/>
    <w:rsid w:val="0097349C"/>
    <w:rsid w:val="00973533"/>
    <w:rsid w:val="0097353B"/>
    <w:rsid w:val="00973605"/>
    <w:rsid w:val="0097361C"/>
    <w:rsid w:val="0097361F"/>
    <w:rsid w:val="0097363E"/>
    <w:rsid w:val="009736D6"/>
    <w:rsid w:val="009736EF"/>
    <w:rsid w:val="00973764"/>
    <w:rsid w:val="009737B1"/>
    <w:rsid w:val="0097390B"/>
    <w:rsid w:val="00973910"/>
    <w:rsid w:val="0097391E"/>
    <w:rsid w:val="009739F6"/>
    <w:rsid w:val="00973A0F"/>
    <w:rsid w:val="00973A40"/>
    <w:rsid w:val="00973A72"/>
    <w:rsid w:val="00973AAD"/>
    <w:rsid w:val="00973AF4"/>
    <w:rsid w:val="00973B63"/>
    <w:rsid w:val="00973B94"/>
    <w:rsid w:val="00973BC8"/>
    <w:rsid w:val="00973D87"/>
    <w:rsid w:val="00973EA2"/>
    <w:rsid w:val="00973EB5"/>
    <w:rsid w:val="00973ED2"/>
    <w:rsid w:val="00973ED3"/>
    <w:rsid w:val="00973EE2"/>
    <w:rsid w:val="00973FA3"/>
    <w:rsid w:val="00974058"/>
    <w:rsid w:val="00974139"/>
    <w:rsid w:val="009742EF"/>
    <w:rsid w:val="00974389"/>
    <w:rsid w:val="00974471"/>
    <w:rsid w:val="009744FC"/>
    <w:rsid w:val="00974535"/>
    <w:rsid w:val="009745BF"/>
    <w:rsid w:val="009745D3"/>
    <w:rsid w:val="009747A6"/>
    <w:rsid w:val="00974847"/>
    <w:rsid w:val="0097491F"/>
    <w:rsid w:val="00974998"/>
    <w:rsid w:val="00974A06"/>
    <w:rsid w:val="00974ADD"/>
    <w:rsid w:val="00974BD8"/>
    <w:rsid w:val="00974BE2"/>
    <w:rsid w:val="00974F4B"/>
    <w:rsid w:val="00975021"/>
    <w:rsid w:val="00975092"/>
    <w:rsid w:val="00975117"/>
    <w:rsid w:val="0097515E"/>
    <w:rsid w:val="00975174"/>
    <w:rsid w:val="00975239"/>
    <w:rsid w:val="009753FE"/>
    <w:rsid w:val="00975457"/>
    <w:rsid w:val="0097545A"/>
    <w:rsid w:val="0097545E"/>
    <w:rsid w:val="00975678"/>
    <w:rsid w:val="00975914"/>
    <w:rsid w:val="009759AC"/>
    <w:rsid w:val="009759CA"/>
    <w:rsid w:val="00975A5F"/>
    <w:rsid w:val="00975A80"/>
    <w:rsid w:val="00975AB3"/>
    <w:rsid w:val="00975AD6"/>
    <w:rsid w:val="00975CDD"/>
    <w:rsid w:val="00975E1A"/>
    <w:rsid w:val="00975EDC"/>
    <w:rsid w:val="00975FAF"/>
    <w:rsid w:val="00976109"/>
    <w:rsid w:val="0097611E"/>
    <w:rsid w:val="009761C7"/>
    <w:rsid w:val="009762FC"/>
    <w:rsid w:val="00976404"/>
    <w:rsid w:val="0097643B"/>
    <w:rsid w:val="00976496"/>
    <w:rsid w:val="00976612"/>
    <w:rsid w:val="0097665E"/>
    <w:rsid w:val="009766EC"/>
    <w:rsid w:val="00976737"/>
    <w:rsid w:val="00976857"/>
    <w:rsid w:val="00976877"/>
    <w:rsid w:val="009768B9"/>
    <w:rsid w:val="009768DB"/>
    <w:rsid w:val="00976A44"/>
    <w:rsid w:val="00976A5D"/>
    <w:rsid w:val="00976BDD"/>
    <w:rsid w:val="00976C11"/>
    <w:rsid w:val="00976C61"/>
    <w:rsid w:val="00976D4C"/>
    <w:rsid w:val="00976F72"/>
    <w:rsid w:val="009770BE"/>
    <w:rsid w:val="00977133"/>
    <w:rsid w:val="009771D1"/>
    <w:rsid w:val="0097724B"/>
    <w:rsid w:val="00977272"/>
    <w:rsid w:val="009772A7"/>
    <w:rsid w:val="009772B4"/>
    <w:rsid w:val="00977311"/>
    <w:rsid w:val="0097732E"/>
    <w:rsid w:val="00977467"/>
    <w:rsid w:val="009776E1"/>
    <w:rsid w:val="0097772A"/>
    <w:rsid w:val="00977878"/>
    <w:rsid w:val="00977AC5"/>
    <w:rsid w:val="00977AE8"/>
    <w:rsid w:val="00977B7B"/>
    <w:rsid w:val="00977C2F"/>
    <w:rsid w:val="00977C82"/>
    <w:rsid w:val="00977D17"/>
    <w:rsid w:val="00977DDF"/>
    <w:rsid w:val="00977DF4"/>
    <w:rsid w:val="00980038"/>
    <w:rsid w:val="00980052"/>
    <w:rsid w:val="0098010F"/>
    <w:rsid w:val="00980193"/>
    <w:rsid w:val="009801A8"/>
    <w:rsid w:val="009801E3"/>
    <w:rsid w:val="009801F2"/>
    <w:rsid w:val="0098033B"/>
    <w:rsid w:val="00980540"/>
    <w:rsid w:val="009805C0"/>
    <w:rsid w:val="009805F3"/>
    <w:rsid w:val="0098065C"/>
    <w:rsid w:val="0098077B"/>
    <w:rsid w:val="00980915"/>
    <w:rsid w:val="00980A55"/>
    <w:rsid w:val="00980A9B"/>
    <w:rsid w:val="00980D0C"/>
    <w:rsid w:val="00980D1F"/>
    <w:rsid w:val="00980ED4"/>
    <w:rsid w:val="00980EE2"/>
    <w:rsid w:val="00980F52"/>
    <w:rsid w:val="00980F8C"/>
    <w:rsid w:val="00980FFA"/>
    <w:rsid w:val="0098102D"/>
    <w:rsid w:val="009810F3"/>
    <w:rsid w:val="009811E5"/>
    <w:rsid w:val="00981400"/>
    <w:rsid w:val="00981635"/>
    <w:rsid w:val="009816D9"/>
    <w:rsid w:val="009816EB"/>
    <w:rsid w:val="009818D5"/>
    <w:rsid w:val="00981A97"/>
    <w:rsid w:val="00981B97"/>
    <w:rsid w:val="00981C09"/>
    <w:rsid w:val="00981C6B"/>
    <w:rsid w:val="00981CC5"/>
    <w:rsid w:val="00981CC8"/>
    <w:rsid w:val="00981D41"/>
    <w:rsid w:val="00981D51"/>
    <w:rsid w:val="00981D6F"/>
    <w:rsid w:val="00981DDA"/>
    <w:rsid w:val="00981DFC"/>
    <w:rsid w:val="00981E3A"/>
    <w:rsid w:val="009820EC"/>
    <w:rsid w:val="00982312"/>
    <w:rsid w:val="00982375"/>
    <w:rsid w:val="009823DB"/>
    <w:rsid w:val="009823F0"/>
    <w:rsid w:val="0098253C"/>
    <w:rsid w:val="009825F7"/>
    <w:rsid w:val="0098261F"/>
    <w:rsid w:val="009826B2"/>
    <w:rsid w:val="00982986"/>
    <w:rsid w:val="009829C7"/>
    <w:rsid w:val="00982A0D"/>
    <w:rsid w:val="00982BAD"/>
    <w:rsid w:val="00982BC2"/>
    <w:rsid w:val="00982DD5"/>
    <w:rsid w:val="00982DEA"/>
    <w:rsid w:val="00982F48"/>
    <w:rsid w:val="00982F82"/>
    <w:rsid w:val="00983147"/>
    <w:rsid w:val="009831BF"/>
    <w:rsid w:val="0098327C"/>
    <w:rsid w:val="0098331C"/>
    <w:rsid w:val="0098332E"/>
    <w:rsid w:val="00983446"/>
    <w:rsid w:val="009834B7"/>
    <w:rsid w:val="00983588"/>
    <w:rsid w:val="009836A7"/>
    <w:rsid w:val="00983746"/>
    <w:rsid w:val="009837BB"/>
    <w:rsid w:val="009837F7"/>
    <w:rsid w:val="0098388E"/>
    <w:rsid w:val="009838D7"/>
    <w:rsid w:val="0098390D"/>
    <w:rsid w:val="00983932"/>
    <w:rsid w:val="00983C82"/>
    <w:rsid w:val="00983CB9"/>
    <w:rsid w:val="00983CD6"/>
    <w:rsid w:val="00983D54"/>
    <w:rsid w:val="00983E4D"/>
    <w:rsid w:val="00983ED2"/>
    <w:rsid w:val="00983ED4"/>
    <w:rsid w:val="00983F8A"/>
    <w:rsid w:val="00983FD0"/>
    <w:rsid w:val="00984037"/>
    <w:rsid w:val="00984109"/>
    <w:rsid w:val="0098417B"/>
    <w:rsid w:val="009841EA"/>
    <w:rsid w:val="009843AF"/>
    <w:rsid w:val="009843E2"/>
    <w:rsid w:val="009844BE"/>
    <w:rsid w:val="009844E6"/>
    <w:rsid w:val="00984546"/>
    <w:rsid w:val="009845BA"/>
    <w:rsid w:val="0098466C"/>
    <w:rsid w:val="009846BB"/>
    <w:rsid w:val="00984761"/>
    <w:rsid w:val="0098493D"/>
    <w:rsid w:val="009849B1"/>
    <w:rsid w:val="00984A08"/>
    <w:rsid w:val="00984B1D"/>
    <w:rsid w:val="00984B2C"/>
    <w:rsid w:val="00984B91"/>
    <w:rsid w:val="00984C9D"/>
    <w:rsid w:val="00984EB5"/>
    <w:rsid w:val="00984F2D"/>
    <w:rsid w:val="00984FD4"/>
    <w:rsid w:val="009850AD"/>
    <w:rsid w:val="009850BC"/>
    <w:rsid w:val="0098512F"/>
    <w:rsid w:val="0098516C"/>
    <w:rsid w:val="00985264"/>
    <w:rsid w:val="009852C0"/>
    <w:rsid w:val="0098544B"/>
    <w:rsid w:val="009854D2"/>
    <w:rsid w:val="009855AC"/>
    <w:rsid w:val="009855D3"/>
    <w:rsid w:val="009855EF"/>
    <w:rsid w:val="009856C8"/>
    <w:rsid w:val="00985703"/>
    <w:rsid w:val="0098579A"/>
    <w:rsid w:val="0098590D"/>
    <w:rsid w:val="00985918"/>
    <w:rsid w:val="009859C6"/>
    <w:rsid w:val="009859DA"/>
    <w:rsid w:val="00985C05"/>
    <w:rsid w:val="00985C0F"/>
    <w:rsid w:val="00985C55"/>
    <w:rsid w:val="00985CCA"/>
    <w:rsid w:val="00985D75"/>
    <w:rsid w:val="00985D7F"/>
    <w:rsid w:val="00985D8B"/>
    <w:rsid w:val="00985F6D"/>
    <w:rsid w:val="00986023"/>
    <w:rsid w:val="009861A1"/>
    <w:rsid w:val="009863B4"/>
    <w:rsid w:val="009863D7"/>
    <w:rsid w:val="009863DB"/>
    <w:rsid w:val="0098656E"/>
    <w:rsid w:val="0098684A"/>
    <w:rsid w:val="00986B64"/>
    <w:rsid w:val="00986ED4"/>
    <w:rsid w:val="00986F24"/>
    <w:rsid w:val="00986F8E"/>
    <w:rsid w:val="009870D4"/>
    <w:rsid w:val="00987159"/>
    <w:rsid w:val="0098718A"/>
    <w:rsid w:val="00987332"/>
    <w:rsid w:val="00987339"/>
    <w:rsid w:val="0098739A"/>
    <w:rsid w:val="009874D3"/>
    <w:rsid w:val="0098752B"/>
    <w:rsid w:val="00987606"/>
    <w:rsid w:val="00987682"/>
    <w:rsid w:val="009878C3"/>
    <w:rsid w:val="009878CD"/>
    <w:rsid w:val="00987A9C"/>
    <w:rsid w:val="00987AAC"/>
    <w:rsid w:val="00987BEC"/>
    <w:rsid w:val="00987CE3"/>
    <w:rsid w:val="00987CF0"/>
    <w:rsid w:val="00987CF4"/>
    <w:rsid w:val="00987D46"/>
    <w:rsid w:val="00987EF4"/>
    <w:rsid w:val="00987FBF"/>
    <w:rsid w:val="00990095"/>
    <w:rsid w:val="0099015B"/>
    <w:rsid w:val="009902FC"/>
    <w:rsid w:val="00990407"/>
    <w:rsid w:val="00990421"/>
    <w:rsid w:val="00990497"/>
    <w:rsid w:val="00990591"/>
    <w:rsid w:val="00990592"/>
    <w:rsid w:val="0099071C"/>
    <w:rsid w:val="00990B74"/>
    <w:rsid w:val="00990BCA"/>
    <w:rsid w:val="00990BCE"/>
    <w:rsid w:val="00990C95"/>
    <w:rsid w:val="00990CB4"/>
    <w:rsid w:val="00990CD5"/>
    <w:rsid w:val="00990DBE"/>
    <w:rsid w:val="00990F9A"/>
    <w:rsid w:val="00990FB0"/>
    <w:rsid w:val="009910B2"/>
    <w:rsid w:val="009911A7"/>
    <w:rsid w:val="00991226"/>
    <w:rsid w:val="009912F2"/>
    <w:rsid w:val="0099137D"/>
    <w:rsid w:val="0099140E"/>
    <w:rsid w:val="009914DB"/>
    <w:rsid w:val="00991586"/>
    <w:rsid w:val="00991595"/>
    <w:rsid w:val="00991641"/>
    <w:rsid w:val="0099166A"/>
    <w:rsid w:val="009918EB"/>
    <w:rsid w:val="009919B4"/>
    <w:rsid w:val="009919FB"/>
    <w:rsid w:val="00991A3F"/>
    <w:rsid w:val="00991B49"/>
    <w:rsid w:val="00991B90"/>
    <w:rsid w:val="00991BCE"/>
    <w:rsid w:val="00991C2F"/>
    <w:rsid w:val="00991CDF"/>
    <w:rsid w:val="00991D25"/>
    <w:rsid w:val="00991D9C"/>
    <w:rsid w:val="00991F52"/>
    <w:rsid w:val="00992124"/>
    <w:rsid w:val="009921C5"/>
    <w:rsid w:val="009922BD"/>
    <w:rsid w:val="00992304"/>
    <w:rsid w:val="0099238C"/>
    <w:rsid w:val="00992416"/>
    <w:rsid w:val="009924DC"/>
    <w:rsid w:val="00992532"/>
    <w:rsid w:val="009925A7"/>
    <w:rsid w:val="00992653"/>
    <w:rsid w:val="009926D3"/>
    <w:rsid w:val="009927DE"/>
    <w:rsid w:val="00992845"/>
    <w:rsid w:val="009928DE"/>
    <w:rsid w:val="00992A12"/>
    <w:rsid w:val="00992ABE"/>
    <w:rsid w:val="00992AFD"/>
    <w:rsid w:val="00992B86"/>
    <w:rsid w:val="00992BCC"/>
    <w:rsid w:val="00992C3B"/>
    <w:rsid w:val="00992D90"/>
    <w:rsid w:val="00992E5F"/>
    <w:rsid w:val="00992FF6"/>
    <w:rsid w:val="009931D2"/>
    <w:rsid w:val="009931F6"/>
    <w:rsid w:val="00993283"/>
    <w:rsid w:val="009934A5"/>
    <w:rsid w:val="009934F8"/>
    <w:rsid w:val="00993695"/>
    <w:rsid w:val="009936C3"/>
    <w:rsid w:val="009937CF"/>
    <w:rsid w:val="009937EA"/>
    <w:rsid w:val="0099386C"/>
    <w:rsid w:val="009939F6"/>
    <w:rsid w:val="00993A26"/>
    <w:rsid w:val="00993A5E"/>
    <w:rsid w:val="00993A7A"/>
    <w:rsid w:val="00993A80"/>
    <w:rsid w:val="00993B7D"/>
    <w:rsid w:val="00993B94"/>
    <w:rsid w:val="00993CAB"/>
    <w:rsid w:val="00993CBF"/>
    <w:rsid w:val="00993D7C"/>
    <w:rsid w:val="00993FA6"/>
    <w:rsid w:val="009941CB"/>
    <w:rsid w:val="0099420B"/>
    <w:rsid w:val="00994246"/>
    <w:rsid w:val="0099426E"/>
    <w:rsid w:val="0099428F"/>
    <w:rsid w:val="009944D7"/>
    <w:rsid w:val="0099450E"/>
    <w:rsid w:val="00994611"/>
    <w:rsid w:val="0099470D"/>
    <w:rsid w:val="00994721"/>
    <w:rsid w:val="009947BA"/>
    <w:rsid w:val="00994874"/>
    <w:rsid w:val="00994A24"/>
    <w:rsid w:val="00994ABA"/>
    <w:rsid w:val="00994B9D"/>
    <w:rsid w:val="00994BDC"/>
    <w:rsid w:val="00994C7C"/>
    <w:rsid w:val="00994CAD"/>
    <w:rsid w:val="00994CD3"/>
    <w:rsid w:val="00994D42"/>
    <w:rsid w:val="00994E07"/>
    <w:rsid w:val="00994E1D"/>
    <w:rsid w:val="00994E6D"/>
    <w:rsid w:val="00994F29"/>
    <w:rsid w:val="00994F87"/>
    <w:rsid w:val="00994FC7"/>
    <w:rsid w:val="00994FF6"/>
    <w:rsid w:val="00995169"/>
    <w:rsid w:val="00995193"/>
    <w:rsid w:val="009951F8"/>
    <w:rsid w:val="00995244"/>
    <w:rsid w:val="00995259"/>
    <w:rsid w:val="009954EA"/>
    <w:rsid w:val="0099565B"/>
    <w:rsid w:val="009956F4"/>
    <w:rsid w:val="00995708"/>
    <w:rsid w:val="00995749"/>
    <w:rsid w:val="0099574B"/>
    <w:rsid w:val="00995A02"/>
    <w:rsid w:val="00995ABE"/>
    <w:rsid w:val="00995AD1"/>
    <w:rsid w:val="00995BFA"/>
    <w:rsid w:val="00995D64"/>
    <w:rsid w:val="00995E34"/>
    <w:rsid w:val="00995EF0"/>
    <w:rsid w:val="00995F77"/>
    <w:rsid w:val="00996032"/>
    <w:rsid w:val="0099611F"/>
    <w:rsid w:val="00996209"/>
    <w:rsid w:val="0099620B"/>
    <w:rsid w:val="009963DF"/>
    <w:rsid w:val="00996475"/>
    <w:rsid w:val="009966E1"/>
    <w:rsid w:val="00996735"/>
    <w:rsid w:val="00996752"/>
    <w:rsid w:val="00996799"/>
    <w:rsid w:val="009968B6"/>
    <w:rsid w:val="00996909"/>
    <w:rsid w:val="0099699C"/>
    <w:rsid w:val="009969CB"/>
    <w:rsid w:val="009969D2"/>
    <w:rsid w:val="00996A10"/>
    <w:rsid w:val="00996C05"/>
    <w:rsid w:val="00996C99"/>
    <w:rsid w:val="00996C9F"/>
    <w:rsid w:val="00996E0F"/>
    <w:rsid w:val="00996EE8"/>
    <w:rsid w:val="00996F91"/>
    <w:rsid w:val="0099702F"/>
    <w:rsid w:val="0099707C"/>
    <w:rsid w:val="00997186"/>
    <w:rsid w:val="00997245"/>
    <w:rsid w:val="00997400"/>
    <w:rsid w:val="0099746D"/>
    <w:rsid w:val="00997486"/>
    <w:rsid w:val="0099757D"/>
    <w:rsid w:val="00997609"/>
    <w:rsid w:val="009976BB"/>
    <w:rsid w:val="0099786E"/>
    <w:rsid w:val="0099788A"/>
    <w:rsid w:val="00997B09"/>
    <w:rsid w:val="00997B55"/>
    <w:rsid w:val="00997DC8"/>
    <w:rsid w:val="00997E81"/>
    <w:rsid w:val="00997EC9"/>
    <w:rsid w:val="00997EE9"/>
    <w:rsid w:val="00997FC7"/>
    <w:rsid w:val="00997FE6"/>
    <w:rsid w:val="009A0151"/>
    <w:rsid w:val="009A01B1"/>
    <w:rsid w:val="009A01DC"/>
    <w:rsid w:val="009A026B"/>
    <w:rsid w:val="009A026C"/>
    <w:rsid w:val="009A02DA"/>
    <w:rsid w:val="009A0376"/>
    <w:rsid w:val="009A0388"/>
    <w:rsid w:val="009A03EB"/>
    <w:rsid w:val="009A04AE"/>
    <w:rsid w:val="009A056B"/>
    <w:rsid w:val="009A05B7"/>
    <w:rsid w:val="009A05DC"/>
    <w:rsid w:val="009A0602"/>
    <w:rsid w:val="009A0676"/>
    <w:rsid w:val="009A0773"/>
    <w:rsid w:val="009A07A9"/>
    <w:rsid w:val="009A0825"/>
    <w:rsid w:val="009A08A7"/>
    <w:rsid w:val="009A0940"/>
    <w:rsid w:val="009A0956"/>
    <w:rsid w:val="009A0993"/>
    <w:rsid w:val="009A0996"/>
    <w:rsid w:val="009A0A41"/>
    <w:rsid w:val="009A0B1F"/>
    <w:rsid w:val="009A0B6E"/>
    <w:rsid w:val="009A0B89"/>
    <w:rsid w:val="009A0C14"/>
    <w:rsid w:val="009A0D3F"/>
    <w:rsid w:val="009A0E83"/>
    <w:rsid w:val="009A0EDE"/>
    <w:rsid w:val="009A0FF6"/>
    <w:rsid w:val="009A115A"/>
    <w:rsid w:val="009A1358"/>
    <w:rsid w:val="009A1427"/>
    <w:rsid w:val="009A1484"/>
    <w:rsid w:val="009A15C8"/>
    <w:rsid w:val="009A15D0"/>
    <w:rsid w:val="009A16A8"/>
    <w:rsid w:val="009A179B"/>
    <w:rsid w:val="009A1910"/>
    <w:rsid w:val="009A1980"/>
    <w:rsid w:val="009A1A85"/>
    <w:rsid w:val="009A1BB2"/>
    <w:rsid w:val="009A1C14"/>
    <w:rsid w:val="009A1DCD"/>
    <w:rsid w:val="009A1F0F"/>
    <w:rsid w:val="009A1F4D"/>
    <w:rsid w:val="009A1F9B"/>
    <w:rsid w:val="009A1FF1"/>
    <w:rsid w:val="009A203B"/>
    <w:rsid w:val="009A2058"/>
    <w:rsid w:val="009A20F4"/>
    <w:rsid w:val="009A22B4"/>
    <w:rsid w:val="009A232A"/>
    <w:rsid w:val="009A2415"/>
    <w:rsid w:val="009A2560"/>
    <w:rsid w:val="009A256F"/>
    <w:rsid w:val="009A2592"/>
    <w:rsid w:val="009A264C"/>
    <w:rsid w:val="009A26FB"/>
    <w:rsid w:val="009A2901"/>
    <w:rsid w:val="009A2A85"/>
    <w:rsid w:val="009A2BF6"/>
    <w:rsid w:val="009A2C10"/>
    <w:rsid w:val="009A2C18"/>
    <w:rsid w:val="009A2C64"/>
    <w:rsid w:val="009A2D1B"/>
    <w:rsid w:val="009A2D81"/>
    <w:rsid w:val="009A2DEA"/>
    <w:rsid w:val="009A2F1B"/>
    <w:rsid w:val="009A2F51"/>
    <w:rsid w:val="009A2FED"/>
    <w:rsid w:val="009A315D"/>
    <w:rsid w:val="009A3343"/>
    <w:rsid w:val="009A339B"/>
    <w:rsid w:val="009A33F9"/>
    <w:rsid w:val="009A344D"/>
    <w:rsid w:val="009A34BE"/>
    <w:rsid w:val="009A3506"/>
    <w:rsid w:val="009A352E"/>
    <w:rsid w:val="009A3569"/>
    <w:rsid w:val="009A3586"/>
    <w:rsid w:val="009A3671"/>
    <w:rsid w:val="009A37EB"/>
    <w:rsid w:val="009A37EF"/>
    <w:rsid w:val="009A387D"/>
    <w:rsid w:val="009A3A00"/>
    <w:rsid w:val="009A3B28"/>
    <w:rsid w:val="009A3CEE"/>
    <w:rsid w:val="009A3D78"/>
    <w:rsid w:val="009A3E42"/>
    <w:rsid w:val="009A4105"/>
    <w:rsid w:val="009A426A"/>
    <w:rsid w:val="009A42C8"/>
    <w:rsid w:val="009A4343"/>
    <w:rsid w:val="009A453D"/>
    <w:rsid w:val="009A4574"/>
    <w:rsid w:val="009A47C7"/>
    <w:rsid w:val="009A4997"/>
    <w:rsid w:val="009A49FD"/>
    <w:rsid w:val="009A4A47"/>
    <w:rsid w:val="009A4CD3"/>
    <w:rsid w:val="009A4DF1"/>
    <w:rsid w:val="009A501A"/>
    <w:rsid w:val="009A50CE"/>
    <w:rsid w:val="009A51DC"/>
    <w:rsid w:val="009A528C"/>
    <w:rsid w:val="009A5340"/>
    <w:rsid w:val="009A5355"/>
    <w:rsid w:val="009A5426"/>
    <w:rsid w:val="009A5432"/>
    <w:rsid w:val="009A5464"/>
    <w:rsid w:val="009A54BA"/>
    <w:rsid w:val="009A554B"/>
    <w:rsid w:val="009A55B7"/>
    <w:rsid w:val="009A55DC"/>
    <w:rsid w:val="009A562B"/>
    <w:rsid w:val="009A5771"/>
    <w:rsid w:val="009A58B8"/>
    <w:rsid w:val="009A590F"/>
    <w:rsid w:val="009A5999"/>
    <w:rsid w:val="009A59AE"/>
    <w:rsid w:val="009A5A5D"/>
    <w:rsid w:val="009A5AB2"/>
    <w:rsid w:val="009A5B12"/>
    <w:rsid w:val="009A5F5F"/>
    <w:rsid w:val="009A5F89"/>
    <w:rsid w:val="009A6093"/>
    <w:rsid w:val="009A609F"/>
    <w:rsid w:val="009A613D"/>
    <w:rsid w:val="009A6195"/>
    <w:rsid w:val="009A61DB"/>
    <w:rsid w:val="009A630C"/>
    <w:rsid w:val="009A647B"/>
    <w:rsid w:val="009A6580"/>
    <w:rsid w:val="009A6619"/>
    <w:rsid w:val="009A6749"/>
    <w:rsid w:val="009A680C"/>
    <w:rsid w:val="009A68CE"/>
    <w:rsid w:val="009A6977"/>
    <w:rsid w:val="009A6ADC"/>
    <w:rsid w:val="009A6AE7"/>
    <w:rsid w:val="009A6BAF"/>
    <w:rsid w:val="009A6EA5"/>
    <w:rsid w:val="009A6F11"/>
    <w:rsid w:val="009A719E"/>
    <w:rsid w:val="009A71FB"/>
    <w:rsid w:val="009A72C0"/>
    <w:rsid w:val="009A73F6"/>
    <w:rsid w:val="009A7483"/>
    <w:rsid w:val="009A74C7"/>
    <w:rsid w:val="009A75F2"/>
    <w:rsid w:val="009A7653"/>
    <w:rsid w:val="009A76F2"/>
    <w:rsid w:val="009A7716"/>
    <w:rsid w:val="009A77E1"/>
    <w:rsid w:val="009A7809"/>
    <w:rsid w:val="009A78F8"/>
    <w:rsid w:val="009A7A39"/>
    <w:rsid w:val="009A7ACE"/>
    <w:rsid w:val="009A7B3F"/>
    <w:rsid w:val="009A7B7C"/>
    <w:rsid w:val="009A7BE1"/>
    <w:rsid w:val="009A7F03"/>
    <w:rsid w:val="009B000D"/>
    <w:rsid w:val="009B01B0"/>
    <w:rsid w:val="009B023D"/>
    <w:rsid w:val="009B02FD"/>
    <w:rsid w:val="009B035A"/>
    <w:rsid w:val="009B03B5"/>
    <w:rsid w:val="009B03EA"/>
    <w:rsid w:val="009B0651"/>
    <w:rsid w:val="009B06B6"/>
    <w:rsid w:val="009B07DF"/>
    <w:rsid w:val="009B084D"/>
    <w:rsid w:val="009B0B01"/>
    <w:rsid w:val="009B0B99"/>
    <w:rsid w:val="009B0BD2"/>
    <w:rsid w:val="009B0D8E"/>
    <w:rsid w:val="009B0DA1"/>
    <w:rsid w:val="009B0E2F"/>
    <w:rsid w:val="009B0EF8"/>
    <w:rsid w:val="009B0F94"/>
    <w:rsid w:val="009B1024"/>
    <w:rsid w:val="009B1033"/>
    <w:rsid w:val="009B1073"/>
    <w:rsid w:val="009B10EB"/>
    <w:rsid w:val="009B1194"/>
    <w:rsid w:val="009B11DF"/>
    <w:rsid w:val="009B12B2"/>
    <w:rsid w:val="009B1457"/>
    <w:rsid w:val="009B14C1"/>
    <w:rsid w:val="009B14EE"/>
    <w:rsid w:val="009B1522"/>
    <w:rsid w:val="009B15D2"/>
    <w:rsid w:val="009B15F5"/>
    <w:rsid w:val="009B15F8"/>
    <w:rsid w:val="009B15FE"/>
    <w:rsid w:val="009B1944"/>
    <w:rsid w:val="009B1CC0"/>
    <w:rsid w:val="009B1D0D"/>
    <w:rsid w:val="009B1DF5"/>
    <w:rsid w:val="009B1E53"/>
    <w:rsid w:val="009B1F34"/>
    <w:rsid w:val="009B2084"/>
    <w:rsid w:val="009B20B0"/>
    <w:rsid w:val="009B228A"/>
    <w:rsid w:val="009B2381"/>
    <w:rsid w:val="009B262B"/>
    <w:rsid w:val="009B2684"/>
    <w:rsid w:val="009B274F"/>
    <w:rsid w:val="009B2776"/>
    <w:rsid w:val="009B29B4"/>
    <w:rsid w:val="009B2A58"/>
    <w:rsid w:val="009B2C12"/>
    <w:rsid w:val="009B2C4E"/>
    <w:rsid w:val="009B2CDA"/>
    <w:rsid w:val="009B2D23"/>
    <w:rsid w:val="009B2DB0"/>
    <w:rsid w:val="009B2DE5"/>
    <w:rsid w:val="009B2F4D"/>
    <w:rsid w:val="009B2F4E"/>
    <w:rsid w:val="009B3156"/>
    <w:rsid w:val="009B31E5"/>
    <w:rsid w:val="009B3232"/>
    <w:rsid w:val="009B3233"/>
    <w:rsid w:val="009B32A7"/>
    <w:rsid w:val="009B3343"/>
    <w:rsid w:val="009B33B8"/>
    <w:rsid w:val="009B33DB"/>
    <w:rsid w:val="009B33E5"/>
    <w:rsid w:val="009B3448"/>
    <w:rsid w:val="009B3450"/>
    <w:rsid w:val="009B34EA"/>
    <w:rsid w:val="009B355F"/>
    <w:rsid w:val="009B35C6"/>
    <w:rsid w:val="009B3724"/>
    <w:rsid w:val="009B37BA"/>
    <w:rsid w:val="009B3878"/>
    <w:rsid w:val="009B3A16"/>
    <w:rsid w:val="009B3A2E"/>
    <w:rsid w:val="009B3B5A"/>
    <w:rsid w:val="009B3B5E"/>
    <w:rsid w:val="009B3C65"/>
    <w:rsid w:val="009B3C93"/>
    <w:rsid w:val="009B3D21"/>
    <w:rsid w:val="009B3F3F"/>
    <w:rsid w:val="009B3F4F"/>
    <w:rsid w:val="009B3F71"/>
    <w:rsid w:val="009B3F9D"/>
    <w:rsid w:val="009B4155"/>
    <w:rsid w:val="009B4220"/>
    <w:rsid w:val="009B423A"/>
    <w:rsid w:val="009B425E"/>
    <w:rsid w:val="009B4377"/>
    <w:rsid w:val="009B4384"/>
    <w:rsid w:val="009B442F"/>
    <w:rsid w:val="009B4489"/>
    <w:rsid w:val="009B44E3"/>
    <w:rsid w:val="009B4739"/>
    <w:rsid w:val="009B48B7"/>
    <w:rsid w:val="009B48E8"/>
    <w:rsid w:val="009B491E"/>
    <w:rsid w:val="009B49D2"/>
    <w:rsid w:val="009B4AE8"/>
    <w:rsid w:val="009B4B3C"/>
    <w:rsid w:val="009B4C2A"/>
    <w:rsid w:val="009B4C5F"/>
    <w:rsid w:val="009B523E"/>
    <w:rsid w:val="009B527F"/>
    <w:rsid w:val="009B5311"/>
    <w:rsid w:val="009B534E"/>
    <w:rsid w:val="009B53D0"/>
    <w:rsid w:val="009B54E6"/>
    <w:rsid w:val="009B552B"/>
    <w:rsid w:val="009B5694"/>
    <w:rsid w:val="009B56F8"/>
    <w:rsid w:val="009B58F1"/>
    <w:rsid w:val="009B59D7"/>
    <w:rsid w:val="009B59E2"/>
    <w:rsid w:val="009B5A45"/>
    <w:rsid w:val="009B5A91"/>
    <w:rsid w:val="009B5BC7"/>
    <w:rsid w:val="009B5D04"/>
    <w:rsid w:val="009B5D2D"/>
    <w:rsid w:val="009B5D9A"/>
    <w:rsid w:val="009B5DB9"/>
    <w:rsid w:val="009B5E70"/>
    <w:rsid w:val="009B5E9A"/>
    <w:rsid w:val="009B5F77"/>
    <w:rsid w:val="009B6080"/>
    <w:rsid w:val="009B608A"/>
    <w:rsid w:val="009B60C1"/>
    <w:rsid w:val="009B616D"/>
    <w:rsid w:val="009B61B4"/>
    <w:rsid w:val="009B645B"/>
    <w:rsid w:val="009B667D"/>
    <w:rsid w:val="009B672F"/>
    <w:rsid w:val="009B67CF"/>
    <w:rsid w:val="009B685D"/>
    <w:rsid w:val="009B687C"/>
    <w:rsid w:val="009B68BB"/>
    <w:rsid w:val="009B690E"/>
    <w:rsid w:val="009B6930"/>
    <w:rsid w:val="009B6963"/>
    <w:rsid w:val="009B6A5D"/>
    <w:rsid w:val="009B6AFC"/>
    <w:rsid w:val="009B6B45"/>
    <w:rsid w:val="009B6C2A"/>
    <w:rsid w:val="009B6D1A"/>
    <w:rsid w:val="009B6E1C"/>
    <w:rsid w:val="009B6F5E"/>
    <w:rsid w:val="009B6FB6"/>
    <w:rsid w:val="009B7001"/>
    <w:rsid w:val="009B7281"/>
    <w:rsid w:val="009B7306"/>
    <w:rsid w:val="009B73CB"/>
    <w:rsid w:val="009B7673"/>
    <w:rsid w:val="009B7732"/>
    <w:rsid w:val="009B777F"/>
    <w:rsid w:val="009B77C2"/>
    <w:rsid w:val="009B78CE"/>
    <w:rsid w:val="009B7987"/>
    <w:rsid w:val="009B79E9"/>
    <w:rsid w:val="009B7BF7"/>
    <w:rsid w:val="009B7C74"/>
    <w:rsid w:val="009B7D5C"/>
    <w:rsid w:val="009B7FA5"/>
    <w:rsid w:val="009B7FB0"/>
    <w:rsid w:val="009C009C"/>
    <w:rsid w:val="009C01C6"/>
    <w:rsid w:val="009C0302"/>
    <w:rsid w:val="009C0799"/>
    <w:rsid w:val="009C092B"/>
    <w:rsid w:val="009C0AED"/>
    <w:rsid w:val="009C0C79"/>
    <w:rsid w:val="009C0D9C"/>
    <w:rsid w:val="009C0E01"/>
    <w:rsid w:val="009C116B"/>
    <w:rsid w:val="009C11EB"/>
    <w:rsid w:val="009C12D5"/>
    <w:rsid w:val="009C1466"/>
    <w:rsid w:val="009C155C"/>
    <w:rsid w:val="009C1692"/>
    <w:rsid w:val="009C16BF"/>
    <w:rsid w:val="009C1755"/>
    <w:rsid w:val="009C18DE"/>
    <w:rsid w:val="009C1A8B"/>
    <w:rsid w:val="009C1BF6"/>
    <w:rsid w:val="009C1C48"/>
    <w:rsid w:val="009C1CF8"/>
    <w:rsid w:val="009C1D64"/>
    <w:rsid w:val="009C1EDB"/>
    <w:rsid w:val="009C1FD1"/>
    <w:rsid w:val="009C1FFB"/>
    <w:rsid w:val="009C203F"/>
    <w:rsid w:val="009C2070"/>
    <w:rsid w:val="009C2072"/>
    <w:rsid w:val="009C20BE"/>
    <w:rsid w:val="009C21DC"/>
    <w:rsid w:val="009C2212"/>
    <w:rsid w:val="009C224E"/>
    <w:rsid w:val="009C229E"/>
    <w:rsid w:val="009C23B1"/>
    <w:rsid w:val="009C23FB"/>
    <w:rsid w:val="009C2423"/>
    <w:rsid w:val="009C248C"/>
    <w:rsid w:val="009C24AA"/>
    <w:rsid w:val="009C24F4"/>
    <w:rsid w:val="009C2506"/>
    <w:rsid w:val="009C25ED"/>
    <w:rsid w:val="009C276D"/>
    <w:rsid w:val="009C2774"/>
    <w:rsid w:val="009C278B"/>
    <w:rsid w:val="009C27D1"/>
    <w:rsid w:val="009C281F"/>
    <w:rsid w:val="009C289D"/>
    <w:rsid w:val="009C28A9"/>
    <w:rsid w:val="009C2908"/>
    <w:rsid w:val="009C2981"/>
    <w:rsid w:val="009C29D5"/>
    <w:rsid w:val="009C2B92"/>
    <w:rsid w:val="009C2C67"/>
    <w:rsid w:val="009C2CC0"/>
    <w:rsid w:val="009C2D32"/>
    <w:rsid w:val="009C2D50"/>
    <w:rsid w:val="009C2D71"/>
    <w:rsid w:val="009C2DBB"/>
    <w:rsid w:val="009C2DF1"/>
    <w:rsid w:val="009C2E8B"/>
    <w:rsid w:val="009C2E97"/>
    <w:rsid w:val="009C2F3A"/>
    <w:rsid w:val="009C3098"/>
    <w:rsid w:val="009C313E"/>
    <w:rsid w:val="009C31F1"/>
    <w:rsid w:val="009C32B0"/>
    <w:rsid w:val="009C3452"/>
    <w:rsid w:val="009C34DD"/>
    <w:rsid w:val="009C3512"/>
    <w:rsid w:val="009C3597"/>
    <w:rsid w:val="009C360D"/>
    <w:rsid w:val="009C3650"/>
    <w:rsid w:val="009C365C"/>
    <w:rsid w:val="009C366B"/>
    <w:rsid w:val="009C3766"/>
    <w:rsid w:val="009C3889"/>
    <w:rsid w:val="009C39C3"/>
    <w:rsid w:val="009C3AB9"/>
    <w:rsid w:val="009C3B60"/>
    <w:rsid w:val="009C3C2E"/>
    <w:rsid w:val="009C3CC5"/>
    <w:rsid w:val="009C3CEF"/>
    <w:rsid w:val="009C3ECB"/>
    <w:rsid w:val="009C3ED6"/>
    <w:rsid w:val="009C3FCE"/>
    <w:rsid w:val="009C3FF2"/>
    <w:rsid w:val="009C41BF"/>
    <w:rsid w:val="009C4419"/>
    <w:rsid w:val="009C444C"/>
    <w:rsid w:val="009C449B"/>
    <w:rsid w:val="009C44D4"/>
    <w:rsid w:val="009C44FE"/>
    <w:rsid w:val="009C461B"/>
    <w:rsid w:val="009C47CB"/>
    <w:rsid w:val="009C4AE3"/>
    <w:rsid w:val="009C4AEB"/>
    <w:rsid w:val="009C4B0E"/>
    <w:rsid w:val="009C4B57"/>
    <w:rsid w:val="009C4C6F"/>
    <w:rsid w:val="009C4CB6"/>
    <w:rsid w:val="009C4F65"/>
    <w:rsid w:val="009C5128"/>
    <w:rsid w:val="009C5131"/>
    <w:rsid w:val="009C51AE"/>
    <w:rsid w:val="009C521D"/>
    <w:rsid w:val="009C530C"/>
    <w:rsid w:val="009C5399"/>
    <w:rsid w:val="009C559D"/>
    <w:rsid w:val="009C55A6"/>
    <w:rsid w:val="009C577E"/>
    <w:rsid w:val="009C57B4"/>
    <w:rsid w:val="009C5842"/>
    <w:rsid w:val="009C58FB"/>
    <w:rsid w:val="009C599A"/>
    <w:rsid w:val="009C5B67"/>
    <w:rsid w:val="009C5CD2"/>
    <w:rsid w:val="009C5D8E"/>
    <w:rsid w:val="009C5E4A"/>
    <w:rsid w:val="009C5FA4"/>
    <w:rsid w:val="009C6187"/>
    <w:rsid w:val="009C62EB"/>
    <w:rsid w:val="009C6371"/>
    <w:rsid w:val="009C63C2"/>
    <w:rsid w:val="009C642A"/>
    <w:rsid w:val="009C64CA"/>
    <w:rsid w:val="009C65CD"/>
    <w:rsid w:val="009C6687"/>
    <w:rsid w:val="009C67F4"/>
    <w:rsid w:val="009C6855"/>
    <w:rsid w:val="009C686D"/>
    <w:rsid w:val="009C6936"/>
    <w:rsid w:val="009C697C"/>
    <w:rsid w:val="009C6B0E"/>
    <w:rsid w:val="009C6BB0"/>
    <w:rsid w:val="009C6D50"/>
    <w:rsid w:val="009C6D91"/>
    <w:rsid w:val="009C6D9C"/>
    <w:rsid w:val="009C6E1C"/>
    <w:rsid w:val="009C6EE7"/>
    <w:rsid w:val="009C6F9D"/>
    <w:rsid w:val="009C6FA2"/>
    <w:rsid w:val="009C7028"/>
    <w:rsid w:val="009C7093"/>
    <w:rsid w:val="009C713D"/>
    <w:rsid w:val="009C71A5"/>
    <w:rsid w:val="009C7375"/>
    <w:rsid w:val="009C7467"/>
    <w:rsid w:val="009C7575"/>
    <w:rsid w:val="009C76E9"/>
    <w:rsid w:val="009C7845"/>
    <w:rsid w:val="009C79EC"/>
    <w:rsid w:val="009C7A00"/>
    <w:rsid w:val="009C7A41"/>
    <w:rsid w:val="009C7A97"/>
    <w:rsid w:val="009C7BD5"/>
    <w:rsid w:val="009C7C6C"/>
    <w:rsid w:val="009C7CB7"/>
    <w:rsid w:val="009C7D3E"/>
    <w:rsid w:val="009C7DA5"/>
    <w:rsid w:val="009C7DD6"/>
    <w:rsid w:val="009D00CB"/>
    <w:rsid w:val="009D0106"/>
    <w:rsid w:val="009D0139"/>
    <w:rsid w:val="009D01F0"/>
    <w:rsid w:val="009D020C"/>
    <w:rsid w:val="009D024C"/>
    <w:rsid w:val="009D02B3"/>
    <w:rsid w:val="009D02D6"/>
    <w:rsid w:val="009D041B"/>
    <w:rsid w:val="009D0428"/>
    <w:rsid w:val="009D044F"/>
    <w:rsid w:val="009D05E9"/>
    <w:rsid w:val="009D063A"/>
    <w:rsid w:val="009D065A"/>
    <w:rsid w:val="009D06BC"/>
    <w:rsid w:val="009D0724"/>
    <w:rsid w:val="009D0814"/>
    <w:rsid w:val="009D0ADA"/>
    <w:rsid w:val="009D0B1F"/>
    <w:rsid w:val="009D0C37"/>
    <w:rsid w:val="009D0C48"/>
    <w:rsid w:val="009D0C6F"/>
    <w:rsid w:val="009D0CAF"/>
    <w:rsid w:val="009D0DA9"/>
    <w:rsid w:val="009D0DB0"/>
    <w:rsid w:val="009D0DF1"/>
    <w:rsid w:val="009D0F7C"/>
    <w:rsid w:val="009D103A"/>
    <w:rsid w:val="009D11A8"/>
    <w:rsid w:val="009D1373"/>
    <w:rsid w:val="009D13BA"/>
    <w:rsid w:val="009D1437"/>
    <w:rsid w:val="009D146B"/>
    <w:rsid w:val="009D14C0"/>
    <w:rsid w:val="009D14D2"/>
    <w:rsid w:val="009D14D7"/>
    <w:rsid w:val="009D15A3"/>
    <w:rsid w:val="009D15ED"/>
    <w:rsid w:val="009D1968"/>
    <w:rsid w:val="009D1A1B"/>
    <w:rsid w:val="009D1A75"/>
    <w:rsid w:val="009D1A9B"/>
    <w:rsid w:val="009D1AAA"/>
    <w:rsid w:val="009D1C1C"/>
    <w:rsid w:val="009D1CD0"/>
    <w:rsid w:val="009D1D38"/>
    <w:rsid w:val="009D1D3A"/>
    <w:rsid w:val="009D1E68"/>
    <w:rsid w:val="009D2100"/>
    <w:rsid w:val="009D2152"/>
    <w:rsid w:val="009D21F2"/>
    <w:rsid w:val="009D2202"/>
    <w:rsid w:val="009D228A"/>
    <w:rsid w:val="009D228D"/>
    <w:rsid w:val="009D2451"/>
    <w:rsid w:val="009D246F"/>
    <w:rsid w:val="009D24AF"/>
    <w:rsid w:val="009D2542"/>
    <w:rsid w:val="009D2558"/>
    <w:rsid w:val="009D264F"/>
    <w:rsid w:val="009D28EB"/>
    <w:rsid w:val="009D2ACD"/>
    <w:rsid w:val="009D2B1A"/>
    <w:rsid w:val="009D2C7A"/>
    <w:rsid w:val="009D2EA4"/>
    <w:rsid w:val="009D2F58"/>
    <w:rsid w:val="009D2FB8"/>
    <w:rsid w:val="009D2FEE"/>
    <w:rsid w:val="009D31AF"/>
    <w:rsid w:val="009D3357"/>
    <w:rsid w:val="009D33F5"/>
    <w:rsid w:val="009D34AA"/>
    <w:rsid w:val="009D352C"/>
    <w:rsid w:val="009D356C"/>
    <w:rsid w:val="009D3571"/>
    <w:rsid w:val="009D3833"/>
    <w:rsid w:val="009D3878"/>
    <w:rsid w:val="009D390F"/>
    <w:rsid w:val="009D393B"/>
    <w:rsid w:val="009D3991"/>
    <w:rsid w:val="009D39BE"/>
    <w:rsid w:val="009D3A01"/>
    <w:rsid w:val="009D3A33"/>
    <w:rsid w:val="009D3AFA"/>
    <w:rsid w:val="009D3B30"/>
    <w:rsid w:val="009D3D3A"/>
    <w:rsid w:val="009D3D65"/>
    <w:rsid w:val="009D3DA6"/>
    <w:rsid w:val="009D3DE1"/>
    <w:rsid w:val="009D3EC5"/>
    <w:rsid w:val="009D3F4F"/>
    <w:rsid w:val="009D4176"/>
    <w:rsid w:val="009D41A1"/>
    <w:rsid w:val="009D41FA"/>
    <w:rsid w:val="009D42A5"/>
    <w:rsid w:val="009D42A6"/>
    <w:rsid w:val="009D42EA"/>
    <w:rsid w:val="009D43A0"/>
    <w:rsid w:val="009D440F"/>
    <w:rsid w:val="009D4426"/>
    <w:rsid w:val="009D445D"/>
    <w:rsid w:val="009D4509"/>
    <w:rsid w:val="009D4575"/>
    <w:rsid w:val="009D45DA"/>
    <w:rsid w:val="009D4679"/>
    <w:rsid w:val="009D4702"/>
    <w:rsid w:val="009D477C"/>
    <w:rsid w:val="009D47FB"/>
    <w:rsid w:val="009D4806"/>
    <w:rsid w:val="009D492A"/>
    <w:rsid w:val="009D49D3"/>
    <w:rsid w:val="009D4B02"/>
    <w:rsid w:val="009D4C1C"/>
    <w:rsid w:val="009D4C1D"/>
    <w:rsid w:val="009D4D3C"/>
    <w:rsid w:val="009D4DB4"/>
    <w:rsid w:val="009D4E24"/>
    <w:rsid w:val="009D4E2D"/>
    <w:rsid w:val="009D4E56"/>
    <w:rsid w:val="009D4F14"/>
    <w:rsid w:val="009D504D"/>
    <w:rsid w:val="009D506A"/>
    <w:rsid w:val="009D50CE"/>
    <w:rsid w:val="009D50F3"/>
    <w:rsid w:val="009D517D"/>
    <w:rsid w:val="009D5217"/>
    <w:rsid w:val="009D5315"/>
    <w:rsid w:val="009D54D4"/>
    <w:rsid w:val="009D5606"/>
    <w:rsid w:val="009D5735"/>
    <w:rsid w:val="009D5902"/>
    <w:rsid w:val="009D59A9"/>
    <w:rsid w:val="009D5A2E"/>
    <w:rsid w:val="009D5ADA"/>
    <w:rsid w:val="009D5B22"/>
    <w:rsid w:val="009D5BDD"/>
    <w:rsid w:val="009D5C4D"/>
    <w:rsid w:val="009D5CD1"/>
    <w:rsid w:val="009D5D56"/>
    <w:rsid w:val="009D5E2E"/>
    <w:rsid w:val="009D5E4D"/>
    <w:rsid w:val="009D5F0B"/>
    <w:rsid w:val="009D6087"/>
    <w:rsid w:val="009D60B0"/>
    <w:rsid w:val="009D60F4"/>
    <w:rsid w:val="009D6119"/>
    <w:rsid w:val="009D620A"/>
    <w:rsid w:val="009D620E"/>
    <w:rsid w:val="009D634B"/>
    <w:rsid w:val="009D640F"/>
    <w:rsid w:val="009D653B"/>
    <w:rsid w:val="009D658C"/>
    <w:rsid w:val="009D6592"/>
    <w:rsid w:val="009D66D0"/>
    <w:rsid w:val="009D6812"/>
    <w:rsid w:val="009D6A31"/>
    <w:rsid w:val="009D6AC7"/>
    <w:rsid w:val="009D6D68"/>
    <w:rsid w:val="009D6D98"/>
    <w:rsid w:val="009D6DFC"/>
    <w:rsid w:val="009D6EBB"/>
    <w:rsid w:val="009D6EE6"/>
    <w:rsid w:val="009D703D"/>
    <w:rsid w:val="009D70FB"/>
    <w:rsid w:val="009D7209"/>
    <w:rsid w:val="009D7428"/>
    <w:rsid w:val="009D7439"/>
    <w:rsid w:val="009D75AC"/>
    <w:rsid w:val="009D770A"/>
    <w:rsid w:val="009D7854"/>
    <w:rsid w:val="009D7932"/>
    <w:rsid w:val="009D7A7E"/>
    <w:rsid w:val="009D7BB8"/>
    <w:rsid w:val="009D7C08"/>
    <w:rsid w:val="009D7C09"/>
    <w:rsid w:val="009D7C65"/>
    <w:rsid w:val="009D7CC7"/>
    <w:rsid w:val="009D7CCF"/>
    <w:rsid w:val="009D7DEA"/>
    <w:rsid w:val="009D7E62"/>
    <w:rsid w:val="009D7E70"/>
    <w:rsid w:val="009D7F75"/>
    <w:rsid w:val="009D7F9E"/>
    <w:rsid w:val="009D7FC4"/>
    <w:rsid w:val="009D7FE4"/>
    <w:rsid w:val="009E010B"/>
    <w:rsid w:val="009E0187"/>
    <w:rsid w:val="009E026F"/>
    <w:rsid w:val="009E02CF"/>
    <w:rsid w:val="009E0376"/>
    <w:rsid w:val="009E03CA"/>
    <w:rsid w:val="009E03DB"/>
    <w:rsid w:val="009E0423"/>
    <w:rsid w:val="009E0500"/>
    <w:rsid w:val="009E05E5"/>
    <w:rsid w:val="009E0610"/>
    <w:rsid w:val="009E07EA"/>
    <w:rsid w:val="009E07F5"/>
    <w:rsid w:val="009E0831"/>
    <w:rsid w:val="009E08A2"/>
    <w:rsid w:val="009E08BC"/>
    <w:rsid w:val="009E08DC"/>
    <w:rsid w:val="009E095F"/>
    <w:rsid w:val="009E0BA2"/>
    <w:rsid w:val="009E0BEB"/>
    <w:rsid w:val="009E0C2C"/>
    <w:rsid w:val="009E0CA2"/>
    <w:rsid w:val="009E0D33"/>
    <w:rsid w:val="009E0D47"/>
    <w:rsid w:val="009E0D5E"/>
    <w:rsid w:val="009E0DFC"/>
    <w:rsid w:val="009E0F63"/>
    <w:rsid w:val="009E1038"/>
    <w:rsid w:val="009E108F"/>
    <w:rsid w:val="009E12E8"/>
    <w:rsid w:val="009E1377"/>
    <w:rsid w:val="009E13A6"/>
    <w:rsid w:val="009E13A7"/>
    <w:rsid w:val="009E13D1"/>
    <w:rsid w:val="009E149D"/>
    <w:rsid w:val="009E1528"/>
    <w:rsid w:val="009E1587"/>
    <w:rsid w:val="009E1859"/>
    <w:rsid w:val="009E188B"/>
    <w:rsid w:val="009E18E2"/>
    <w:rsid w:val="009E18FA"/>
    <w:rsid w:val="009E19BD"/>
    <w:rsid w:val="009E19D6"/>
    <w:rsid w:val="009E19DC"/>
    <w:rsid w:val="009E1A05"/>
    <w:rsid w:val="009E1A55"/>
    <w:rsid w:val="009E1AB6"/>
    <w:rsid w:val="009E1AC3"/>
    <w:rsid w:val="009E1B0D"/>
    <w:rsid w:val="009E1B15"/>
    <w:rsid w:val="009E1B86"/>
    <w:rsid w:val="009E1BBD"/>
    <w:rsid w:val="009E1CAD"/>
    <w:rsid w:val="009E1DA5"/>
    <w:rsid w:val="009E1DB6"/>
    <w:rsid w:val="009E2181"/>
    <w:rsid w:val="009E21E8"/>
    <w:rsid w:val="009E2240"/>
    <w:rsid w:val="009E238D"/>
    <w:rsid w:val="009E2391"/>
    <w:rsid w:val="009E23FE"/>
    <w:rsid w:val="009E2410"/>
    <w:rsid w:val="009E2443"/>
    <w:rsid w:val="009E24AA"/>
    <w:rsid w:val="009E2503"/>
    <w:rsid w:val="009E25D4"/>
    <w:rsid w:val="009E262B"/>
    <w:rsid w:val="009E2660"/>
    <w:rsid w:val="009E273F"/>
    <w:rsid w:val="009E2795"/>
    <w:rsid w:val="009E2873"/>
    <w:rsid w:val="009E2996"/>
    <w:rsid w:val="009E2A57"/>
    <w:rsid w:val="009E2AD8"/>
    <w:rsid w:val="009E2C45"/>
    <w:rsid w:val="009E2C85"/>
    <w:rsid w:val="009E2D43"/>
    <w:rsid w:val="009E3056"/>
    <w:rsid w:val="009E31B3"/>
    <w:rsid w:val="009E31BB"/>
    <w:rsid w:val="009E32CC"/>
    <w:rsid w:val="009E331F"/>
    <w:rsid w:val="009E341B"/>
    <w:rsid w:val="009E3455"/>
    <w:rsid w:val="009E34BE"/>
    <w:rsid w:val="009E351C"/>
    <w:rsid w:val="009E35A6"/>
    <w:rsid w:val="009E3654"/>
    <w:rsid w:val="009E36AC"/>
    <w:rsid w:val="009E38FC"/>
    <w:rsid w:val="009E3A2D"/>
    <w:rsid w:val="009E3B4C"/>
    <w:rsid w:val="009E3B84"/>
    <w:rsid w:val="009E3BCB"/>
    <w:rsid w:val="009E3D89"/>
    <w:rsid w:val="009E3DD3"/>
    <w:rsid w:val="009E3DE6"/>
    <w:rsid w:val="009E3E12"/>
    <w:rsid w:val="009E3FE4"/>
    <w:rsid w:val="009E40A6"/>
    <w:rsid w:val="009E4142"/>
    <w:rsid w:val="009E415B"/>
    <w:rsid w:val="009E4192"/>
    <w:rsid w:val="009E41C7"/>
    <w:rsid w:val="009E4293"/>
    <w:rsid w:val="009E4366"/>
    <w:rsid w:val="009E43E0"/>
    <w:rsid w:val="009E4528"/>
    <w:rsid w:val="009E45DF"/>
    <w:rsid w:val="009E460D"/>
    <w:rsid w:val="009E46A2"/>
    <w:rsid w:val="009E4763"/>
    <w:rsid w:val="009E48EB"/>
    <w:rsid w:val="009E4A2B"/>
    <w:rsid w:val="009E4AE6"/>
    <w:rsid w:val="009E4B0C"/>
    <w:rsid w:val="009E4CCE"/>
    <w:rsid w:val="009E4D16"/>
    <w:rsid w:val="009E4D6F"/>
    <w:rsid w:val="009E4E2C"/>
    <w:rsid w:val="009E4E83"/>
    <w:rsid w:val="009E4F70"/>
    <w:rsid w:val="009E5144"/>
    <w:rsid w:val="009E519E"/>
    <w:rsid w:val="009E51B8"/>
    <w:rsid w:val="009E5284"/>
    <w:rsid w:val="009E531A"/>
    <w:rsid w:val="009E53FB"/>
    <w:rsid w:val="009E5542"/>
    <w:rsid w:val="009E5663"/>
    <w:rsid w:val="009E56F4"/>
    <w:rsid w:val="009E572A"/>
    <w:rsid w:val="009E5730"/>
    <w:rsid w:val="009E5757"/>
    <w:rsid w:val="009E575E"/>
    <w:rsid w:val="009E57DE"/>
    <w:rsid w:val="009E5829"/>
    <w:rsid w:val="009E5859"/>
    <w:rsid w:val="009E5960"/>
    <w:rsid w:val="009E5E44"/>
    <w:rsid w:val="009E5E74"/>
    <w:rsid w:val="009E5EB4"/>
    <w:rsid w:val="009E611E"/>
    <w:rsid w:val="009E615C"/>
    <w:rsid w:val="009E61C6"/>
    <w:rsid w:val="009E628F"/>
    <w:rsid w:val="009E631A"/>
    <w:rsid w:val="009E642D"/>
    <w:rsid w:val="009E646B"/>
    <w:rsid w:val="009E6478"/>
    <w:rsid w:val="009E652C"/>
    <w:rsid w:val="009E6935"/>
    <w:rsid w:val="009E6B6B"/>
    <w:rsid w:val="009E6C08"/>
    <w:rsid w:val="009E6D60"/>
    <w:rsid w:val="009E6DA8"/>
    <w:rsid w:val="009E6ECC"/>
    <w:rsid w:val="009E6F21"/>
    <w:rsid w:val="009E6F37"/>
    <w:rsid w:val="009E6FA0"/>
    <w:rsid w:val="009E6FE5"/>
    <w:rsid w:val="009E713C"/>
    <w:rsid w:val="009E7231"/>
    <w:rsid w:val="009E72BD"/>
    <w:rsid w:val="009E7329"/>
    <w:rsid w:val="009E7563"/>
    <w:rsid w:val="009E75E2"/>
    <w:rsid w:val="009E7816"/>
    <w:rsid w:val="009E7B45"/>
    <w:rsid w:val="009E7C1B"/>
    <w:rsid w:val="009E7C1E"/>
    <w:rsid w:val="009E7C4D"/>
    <w:rsid w:val="009E7CDB"/>
    <w:rsid w:val="009E7D44"/>
    <w:rsid w:val="009E7DA9"/>
    <w:rsid w:val="009E7E7A"/>
    <w:rsid w:val="009E7EA7"/>
    <w:rsid w:val="009E7F93"/>
    <w:rsid w:val="009F015E"/>
    <w:rsid w:val="009F01FA"/>
    <w:rsid w:val="009F0259"/>
    <w:rsid w:val="009F0276"/>
    <w:rsid w:val="009F0297"/>
    <w:rsid w:val="009F0461"/>
    <w:rsid w:val="009F0587"/>
    <w:rsid w:val="009F05FF"/>
    <w:rsid w:val="009F0694"/>
    <w:rsid w:val="009F07DE"/>
    <w:rsid w:val="009F0845"/>
    <w:rsid w:val="009F0B3F"/>
    <w:rsid w:val="009F0C26"/>
    <w:rsid w:val="009F0D73"/>
    <w:rsid w:val="009F0DAA"/>
    <w:rsid w:val="009F0E9D"/>
    <w:rsid w:val="009F104B"/>
    <w:rsid w:val="009F1202"/>
    <w:rsid w:val="009F13E0"/>
    <w:rsid w:val="009F1413"/>
    <w:rsid w:val="009F1447"/>
    <w:rsid w:val="009F1453"/>
    <w:rsid w:val="009F14E7"/>
    <w:rsid w:val="009F162F"/>
    <w:rsid w:val="009F1648"/>
    <w:rsid w:val="009F16F4"/>
    <w:rsid w:val="009F1742"/>
    <w:rsid w:val="009F176D"/>
    <w:rsid w:val="009F196C"/>
    <w:rsid w:val="009F1B58"/>
    <w:rsid w:val="009F1BBC"/>
    <w:rsid w:val="009F1C79"/>
    <w:rsid w:val="009F1C96"/>
    <w:rsid w:val="009F1F08"/>
    <w:rsid w:val="009F1F78"/>
    <w:rsid w:val="009F20C3"/>
    <w:rsid w:val="009F210E"/>
    <w:rsid w:val="009F22D8"/>
    <w:rsid w:val="009F238B"/>
    <w:rsid w:val="009F23F3"/>
    <w:rsid w:val="009F23FF"/>
    <w:rsid w:val="009F243C"/>
    <w:rsid w:val="009F24CD"/>
    <w:rsid w:val="009F259F"/>
    <w:rsid w:val="009F267A"/>
    <w:rsid w:val="009F27DB"/>
    <w:rsid w:val="009F298C"/>
    <w:rsid w:val="009F2A52"/>
    <w:rsid w:val="009F2B89"/>
    <w:rsid w:val="009F2C86"/>
    <w:rsid w:val="009F2D8A"/>
    <w:rsid w:val="009F2DF3"/>
    <w:rsid w:val="009F2ED4"/>
    <w:rsid w:val="009F2F0D"/>
    <w:rsid w:val="009F2FB0"/>
    <w:rsid w:val="009F2FE8"/>
    <w:rsid w:val="009F3022"/>
    <w:rsid w:val="009F30BF"/>
    <w:rsid w:val="009F30DC"/>
    <w:rsid w:val="009F3450"/>
    <w:rsid w:val="009F34A9"/>
    <w:rsid w:val="009F3512"/>
    <w:rsid w:val="009F36B1"/>
    <w:rsid w:val="009F373B"/>
    <w:rsid w:val="009F3855"/>
    <w:rsid w:val="009F3891"/>
    <w:rsid w:val="009F38EA"/>
    <w:rsid w:val="009F3C3B"/>
    <w:rsid w:val="009F3CE2"/>
    <w:rsid w:val="009F3D44"/>
    <w:rsid w:val="009F3DA6"/>
    <w:rsid w:val="009F3DCC"/>
    <w:rsid w:val="009F3E6D"/>
    <w:rsid w:val="009F40AF"/>
    <w:rsid w:val="009F41FC"/>
    <w:rsid w:val="009F435D"/>
    <w:rsid w:val="009F4363"/>
    <w:rsid w:val="009F4447"/>
    <w:rsid w:val="009F4640"/>
    <w:rsid w:val="009F465C"/>
    <w:rsid w:val="009F473C"/>
    <w:rsid w:val="009F47DF"/>
    <w:rsid w:val="009F47F5"/>
    <w:rsid w:val="009F4846"/>
    <w:rsid w:val="009F4934"/>
    <w:rsid w:val="009F4A1D"/>
    <w:rsid w:val="009F4A83"/>
    <w:rsid w:val="009F4AD6"/>
    <w:rsid w:val="009F4AEE"/>
    <w:rsid w:val="009F4B63"/>
    <w:rsid w:val="009F4B6E"/>
    <w:rsid w:val="009F4B81"/>
    <w:rsid w:val="009F4C51"/>
    <w:rsid w:val="009F4CE4"/>
    <w:rsid w:val="009F4D31"/>
    <w:rsid w:val="009F4E82"/>
    <w:rsid w:val="009F4F46"/>
    <w:rsid w:val="009F502A"/>
    <w:rsid w:val="009F5234"/>
    <w:rsid w:val="009F5353"/>
    <w:rsid w:val="009F5358"/>
    <w:rsid w:val="009F53EB"/>
    <w:rsid w:val="009F5407"/>
    <w:rsid w:val="009F546D"/>
    <w:rsid w:val="009F5683"/>
    <w:rsid w:val="009F56B3"/>
    <w:rsid w:val="009F5820"/>
    <w:rsid w:val="009F5860"/>
    <w:rsid w:val="009F5938"/>
    <w:rsid w:val="009F5A61"/>
    <w:rsid w:val="009F5B1A"/>
    <w:rsid w:val="009F5B99"/>
    <w:rsid w:val="009F5BE1"/>
    <w:rsid w:val="009F5CC5"/>
    <w:rsid w:val="009F5D0E"/>
    <w:rsid w:val="009F5DB1"/>
    <w:rsid w:val="009F5E23"/>
    <w:rsid w:val="009F5E3F"/>
    <w:rsid w:val="009F5E66"/>
    <w:rsid w:val="009F5E84"/>
    <w:rsid w:val="009F61C3"/>
    <w:rsid w:val="009F61F5"/>
    <w:rsid w:val="009F639A"/>
    <w:rsid w:val="009F6425"/>
    <w:rsid w:val="009F6464"/>
    <w:rsid w:val="009F64C6"/>
    <w:rsid w:val="009F6581"/>
    <w:rsid w:val="009F66E8"/>
    <w:rsid w:val="009F67D8"/>
    <w:rsid w:val="009F67E3"/>
    <w:rsid w:val="009F683D"/>
    <w:rsid w:val="009F68BB"/>
    <w:rsid w:val="009F697E"/>
    <w:rsid w:val="009F6AE3"/>
    <w:rsid w:val="009F6D3F"/>
    <w:rsid w:val="009F7014"/>
    <w:rsid w:val="009F708F"/>
    <w:rsid w:val="009F70C3"/>
    <w:rsid w:val="009F72D9"/>
    <w:rsid w:val="009F733D"/>
    <w:rsid w:val="009F764A"/>
    <w:rsid w:val="009F764F"/>
    <w:rsid w:val="009F765E"/>
    <w:rsid w:val="009F7685"/>
    <w:rsid w:val="009F77EF"/>
    <w:rsid w:val="009F7882"/>
    <w:rsid w:val="009F7964"/>
    <w:rsid w:val="009F79A2"/>
    <w:rsid w:val="009F7B36"/>
    <w:rsid w:val="009F7B5A"/>
    <w:rsid w:val="009F7D56"/>
    <w:rsid w:val="009F7D5C"/>
    <w:rsid w:val="009F7E32"/>
    <w:rsid w:val="009F7F74"/>
    <w:rsid w:val="00A0009B"/>
    <w:rsid w:val="00A000AF"/>
    <w:rsid w:val="00A00132"/>
    <w:rsid w:val="00A00186"/>
    <w:rsid w:val="00A0019E"/>
    <w:rsid w:val="00A001C8"/>
    <w:rsid w:val="00A002A2"/>
    <w:rsid w:val="00A002AB"/>
    <w:rsid w:val="00A003A5"/>
    <w:rsid w:val="00A004B4"/>
    <w:rsid w:val="00A0067E"/>
    <w:rsid w:val="00A00778"/>
    <w:rsid w:val="00A007A8"/>
    <w:rsid w:val="00A007FB"/>
    <w:rsid w:val="00A00838"/>
    <w:rsid w:val="00A0090D"/>
    <w:rsid w:val="00A0097C"/>
    <w:rsid w:val="00A009DA"/>
    <w:rsid w:val="00A00AAC"/>
    <w:rsid w:val="00A00AB3"/>
    <w:rsid w:val="00A00CC7"/>
    <w:rsid w:val="00A00D9C"/>
    <w:rsid w:val="00A00DD5"/>
    <w:rsid w:val="00A00DF8"/>
    <w:rsid w:val="00A00E1B"/>
    <w:rsid w:val="00A00EDD"/>
    <w:rsid w:val="00A00EE4"/>
    <w:rsid w:val="00A00F29"/>
    <w:rsid w:val="00A00FBE"/>
    <w:rsid w:val="00A0124B"/>
    <w:rsid w:val="00A01546"/>
    <w:rsid w:val="00A015A0"/>
    <w:rsid w:val="00A01715"/>
    <w:rsid w:val="00A0180E"/>
    <w:rsid w:val="00A01825"/>
    <w:rsid w:val="00A0197E"/>
    <w:rsid w:val="00A019B7"/>
    <w:rsid w:val="00A01C56"/>
    <w:rsid w:val="00A01CB4"/>
    <w:rsid w:val="00A01D01"/>
    <w:rsid w:val="00A01D79"/>
    <w:rsid w:val="00A01DAF"/>
    <w:rsid w:val="00A01FEA"/>
    <w:rsid w:val="00A02100"/>
    <w:rsid w:val="00A02271"/>
    <w:rsid w:val="00A022F2"/>
    <w:rsid w:val="00A0234B"/>
    <w:rsid w:val="00A02379"/>
    <w:rsid w:val="00A0241F"/>
    <w:rsid w:val="00A024E0"/>
    <w:rsid w:val="00A024E9"/>
    <w:rsid w:val="00A02533"/>
    <w:rsid w:val="00A02804"/>
    <w:rsid w:val="00A0289E"/>
    <w:rsid w:val="00A028D7"/>
    <w:rsid w:val="00A029D7"/>
    <w:rsid w:val="00A02A02"/>
    <w:rsid w:val="00A02BF2"/>
    <w:rsid w:val="00A02C39"/>
    <w:rsid w:val="00A02D7C"/>
    <w:rsid w:val="00A02DD5"/>
    <w:rsid w:val="00A02DE0"/>
    <w:rsid w:val="00A02F6B"/>
    <w:rsid w:val="00A02F89"/>
    <w:rsid w:val="00A02FB1"/>
    <w:rsid w:val="00A03110"/>
    <w:rsid w:val="00A031D9"/>
    <w:rsid w:val="00A0322F"/>
    <w:rsid w:val="00A03248"/>
    <w:rsid w:val="00A0327D"/>
    <w:rsid w:val="00A032E7"/>
    <w:rsid w:val="00A03306"/>
    <w:rsid w:val="00A0337C"/>
    <w:rsid w:val="00A0361D"/>
    <w:rsid w:val="00A03636"/>
    <w:rsid w:val="00A03752"/>
    <w:rsid w:val="00A03786"/>
    <w:rsid w:val="00A03830"/>
    <w:rsid w:val="00A03978"/>
    <w:rsid w:val="00A03A0A"/>
    <w:rsid w:val="00A03BDF"/>
    <w:rsid w:val="00A03BF4"/>
    <w:rsid w:val="00A03C65"/>
    <w:rsid w:val="00A03CCD"/>
    <w:rsid w:val="00A03D18"/>
    <w:rsid w:val="00A03DDA"/>
    <w:rsid w:val="00A03F58"/>
    <w:rsid w:val="00A04211"/>
    <w:rsid w:val="00A042B2"/>
    <w:rsid w:val="00A042E3"/>
    <w:rsid w:val="00A04431"/>
    <w:rsid w:val="00A044F4"/>
    <w:rsid w:val="00A04683"/>
    <w:rsid w:val="00A047CA"/>
    <w:rsid w:val="00A047F2"/>
    <w:rsid w:val="00A04937"/>
    <w:rsid w:val="00A0497A"/>
    <w:rsid w:val="00A049D7"/>
    <w:rsid w:val="00A04C25"/>
    <w:rsid w:val="00A04C2E"/>
    <w:rsid w:val="00A04C6E"/>
    <w:rsid w:val="00A04D4F"/>
    <w:rsid w:val="00A04D59"/>
    <w:rsid w:val="00A04E6C"/>
    <w:rsid w:val="00A04F36"/>
    <w:rsid w:val="00A04F99"/>
    <w:rsid w:val="00A04FF2"/>
    <w:rsid w:val="00A050D9"/>
    <w:rsid w:val="00A050F3"/>
    <w:rsid w:val="00A05164"/>
    <w:rsid w:val="00A05201"/>
    <w:rsid w:val="00A05331"/>
    <w:rsid w:val="00A055FD"/>
    <w:rsid w:val="00A05653"/>
    <w:rsid w:val="00A056FE"/>
    <w:rsid w:val="00A05733"/>
    <w:rsid w:val="00A0577C"/>
    <w:rsid w:val="00A057BB"/>
    <w:rsid w:val="00A05868"/>
    <w:rsid w:val="00A058E9"/>
    <w:rsid w:val="00A0593B"/>
    <w:rsid w:val="00A0596F"/>
    <w:rsid w:val="00A0599F"/>
    <w:rsid w:val="00A05A4A"/>
    <w:rsid w:val="00A05A6F"/>
    <w:rsid w:val="00A05B85"/>
    <w:rsid w:val="00A05B9E"/>
    <w:rsid w:val="00A05CC8"/>
    <w:rsid w:val="00A05CF6"/>
    <w:rsid w:val="00A05D96"/>
    <w:rsid w:val="00A05DFC"/>
    <w:rsid w:val="00A05E62"/>
    <w:rsid w:val="00A05F7A"/>
    <w:rsid w:val="00A0601B"/>
    <w:rsid w:val="00A06151"/>
    <w:rsid w:val="00A061F3"/>
    <w:rsid w:val="00A063BB"/>
    <w:rsid w:val="00A065B2"/>
    <w:rsid w:val="00A0688A"/>
    <w:rsid w:val="00A068F2"/>
    <w:rsid w:val="00A06965"/>
    <w:rsid w:val="00A069B3"/>
    <w:rsid w:val="00A069D3"/>
    <w:rsid w:val="00A069E8"/>
    <w:rsid w:val="00A069F6"/>
    <w:rsid w:val="00A06B00"/>
    <w:rsid w:val="00A07149"/>
    <w:rsid w:val="00A071F4"/>
    <w:rsid w:val="00A072A1"/>
    <w:rsid w:val="00A072C1"/>
    <w:rsid w:val="00A072E8"/>
    <w:rsid w:val="00A0733B"/>
    <w:rsid w:val="00A0735D"/>
    <w:rsid w:val="00A07364"/>
    <w:rsid w:val="00A07370"/>
    <w:rsid w:val="00A0739C"/>
    <w:rsid w:val="00A074D6"/>
    <w:rsid w:val="00A075DA"/>
    <w:rsid w:val="00A0761A"/>
    <w:rsid w:val="00A076B2"/>
    <w:rsid w:val="00A07757"/>
    <w:rsid w:val="00A077C2"/>
    <w:rsid w:val="00A078B2"/>
    <w:rsid w:val="00A07A73"/>
    <w:rsid w:val="00A07AB7"/>
    <w:rsid w:val="00A07C3C"/>
    <w:rsid w:val="00A07C50"/>
    <w:rsid w:val="00A07CBB"/>
    <w:rsid w:val="00A07CE7"/>
    <w:rsid w:val="00A07CFD"/>
    <w:rsid w:val="00A07D32"/>
    <w:rsid w:val="00A07E28"/>
    <w:rsid w:val="00A07E9D"/>
    <w:rsid w:val="00A07F2D"/>
    <w:rsid w:val="00A07F32"/>
    <w:rsid w:val="00A07F5B"/>
    <w:rsid w:val="00A07FF6"/>
    <w:rsid w:val="00A10028"/>
    <w:rsid w:val="00A10162"/>
    <w:rsid w:val="00A102C4"/>
    <w:rsid w:val="00A10303"/>
    <w:rsid w:val="00A10375"/>
    <w:rsid w:val="00A10384"/>
    <w:rsid w:val="00A104E6"/>
    <w:rsid w:val="00A10610"/>
    <w:rsid w:val="00A10B33"/>
    <w:rsid w:val="00A10B6B"/>
    <w:rsid w:val="00A10C3F"/>
    <w:rsid w:val="00A10C82"/>
    <w:rsid w:val="00A10D20"/>
    <w:rsid w:val="00A10D95"/>
    <w:rsid w:val="00A10DF2"/>
    <w:rsid w:val="00A10E0D"/>
    <w:rsid w:val="00A10E87"/>
    <w:rsid w:val="00A10EC9"/>
    <w:rsid w:val="00A10EF5"/>
    <w:rsid w:val="00A10EF6"/>
    <w:rsid w:val="00A10F23"/>
    <w:rsid w:val="00A11200"/>
    <w:rsid w:val="00A1121F"/>
    <w:rsid w:val="00A11236"/>
    <w:rsid w:val="00A113E4"/>
    <w:rsid w:val="00A1159D"/>
    <w:rsid w:val="00A1161F"/>
    <w:rsid w:val="00A117E0"/>
    <w:rsid w:val="00A118A3"/>
    <w:rsid w:val="00A11966"/>
    <w:rsid w:val="00A119AA"/>
    <w:rsid w:val="00A11A26"/>
    <w:rsid w:val="00A11A52"/>
    <w:rsid w:val="00A11A68"/>
    <w:rsid w:val="00A11B3C"/>
    <w:rsid w:val="00A11B44"/>
    <w:rsid w:val="00A11B72"/>
    <w:rsid w:val="00A11B88"/>
    <w:rsid w:val="00A11C17"/>
    <w:rsid w:val="00A11CB3"/>
    <w:rsid w:val="00A11D16"/>
    <w:rsid w:val="00A11D35"/>
    <w:rsid w:val="00A11DA7"/>
    <w:rsid w:val="00A11DCF"/>
    <w:rsid w:val="00A11E23"/>
    <w:rsid w:val="00A11F1A"/>
    <w:rsid w:val="00A11F74"/>
    <w:rsid w:val="00A11FA8"/>
    <w:rsid w:val="00A1201E"/>
    <w:rsid w:val="00A12049"/>
    <w:rsid w:val="00A122A8"/>
    <w:rsid w:val="00A122AB"/>
    <w:rsid w:val="00A12308"/>
    <w:rsid w:val="00A12483"/>
    <w:rsid w:val="00A1258A"/>
    <w:rsid w:val="00A125F1"/>
    <w:rsid w:val="00A127C4"/>
    <w:rsid w:val="00A12928"/>
    <w:rsid w:val="00A1298B"/>
    <w:rsid w:val="00A12A4B"/>
    <w:rsid w:val="00A12A8B"/>
    <w:rsid w:val="00A12ACE"/>
    <w:rsid w:val="00A12BA3"/>
    <w:rsid w:val="00A12BC5"/>
    <w:rsid w:val="00A12CCA"/>
    <w:rsid w:val="00A12D76"/>
    <w:rsid w:val="00A12DBA"/>
    <w:rsid w:val="00A13004"/>
    <w:rsid w:val="00A1313F"/>
    <w:rsid w:val="00A131A7"/>
    <w:rsid w:val="00A13256"/>
    <w:rsid w:val="00A132A5"/>
    <w:rsid w:val="00A132A9"/>
    <w:rsid w:val="00A132B9"/>
    <w:rsid w:val="00A1338B"/>
    <w:rsid w:val="00A1342A"/>
    <w:rsid w:val="00A13444"/>
    <w:rsid w:val="00A13486"/>
    <w:rsid w:val="00A134C9"/>
    <w:rsid w:val="00A13527"/>
    <w:rsid w:val="00A13592"/>
    <w:rsid w:val="00A135AD"/>
    <w:rsid w:val="00A137C6"/>
    <w:rsid w:val="00A1385E"/>
    <w:rsid w:val="00A13953"/>
    <w:rsid w:val="00A13991"/>
    <w:rsid w:val="00A13A49"/>
    <w:rsid w:val="00A13A88"/>
    <w:rsid w:val="00A13B3C"/>
    <w:rsid w:val="00A13C49"/>
    <w:rsid w:val="00A13C53"/>
    <w:rsid w:val="00A13CA1"/>
    <w:rsid w:val="00A13DAF"/>
    <w:rsid w:val="00A13E36"/>
    <w:rsid w:val="00A13EFD"/>
    <w:rsid w:val="00A13F23"/>
    <w:rsid w:val="00A13F92"/>
    <w:rsid w:val="00A14187"/>
    <w:rsid w:val="00A1427A"/>
    <w:rsid w:val="00A1429B"/>
    <w:rsid w:val="00A142F1"/>
    <w:rsid w:val="00A142F3"/>
    <w:rsid w:val="00A14329"/>
    <w:rsid w:val="00A1433B"/>
    <w:rsid w:val="00A144E9"/>
    <w:rsid w:val="00A144ED"/>
    <w:rsid w:val="00A14546"/>
    <w:rsid w:val="00A145A7"/>
    <w:rsid w:val="00A145C8"/>
    <w:rsid w:val="00A1460A"/>
    <w:rsid w:val="00A14698"/>
    <w:rsid w:val="00A1492D"/>
    <w:rsid w:val="00A149B5"/>
    <w:rsid w:val="00A14A64"/>
    <w:rsid w:val="00A14DBB"/>
    <w:rsid w:val="00A14DC4"/>
    <w:rsid w:val="00A14F5D"/>
    <w:rsid w:val="00A150A8"/>
    <w:rsid w:val="00A150B9"/>
    <w:rsid w:val="00A150CD"/>
    <w:rsid w:val="00A15139"/>
    <w:rsid w:val="00A15190"/>
    <w:rsid w:val="00A15222"/>
    <w:rsid w:val="00A156CE"/>
    <w:rsid w:val="00A156E3"/>
    <w:rsid w:val="00A156F3"/>
    <w:rsid w:val="00A15748"/>
    <w:rsid w:val="00A15752"/>
    <w:rsid w:val="00A157AD"/>
    <w:rsid w:val="00A157D6"/>
    <w:rsid w:val="00A1580A"/>
    <w:rsid w:val="00A15823"/>
    <w:rsid w:val="00A15934"/>
    <w:rsid w:val="00A1594D"/>
    <w:rsid w:val="00A1596A"/>
    <w:rsid w:val="00A15992"/>
    <w:rsid w:val="00A15A10"/>
    <w:rsid w:val="00A15CAD"/>
    <w:rsid w:val="00A15CD0"/>
    <w:rsid w:val="00A15EBC"/>
    <w:rsid w:val="00A15ED9"/>
    <w:rsid w:val="00A15EF9"/>
    <w:rsid w:val="00A15F59"/>
    <w:rsid w:val="00A15FC7"/>
    <w:rsid w:val="00A16008"/>
    <w:rsid w:val="00A161E8"/>
    <w:rsid w:val="00A161ED"/>
    <w:rsid w:val="00A161F1"/>
    <w:rsid w:val="00A1626C"/>
    <w:rsid w:val="00A162CF"/>
    <w:rsid w:val="00A16424"/>
    <w:rsid w:val="00A164C5"/>
    <w:rsid w:val="00A16562"/>
    <w:rsid w:val="00A16741"/>
    <w:rsid w:val="00A16774"/>
    <w:rsid w:val="00A16846"/>
    <w:rsid w:val="00A168AC"/>
    <w:rsid w:val="00A168FD"/>
    <w:rsid w:val="00A16981"/>
    <w:rsid w:val="00A169B1"/>
    <w:rsid w:val="00A16A5E"/>
    <w:rsid w:val="00A16B3C"/>
    <w:rsid w:val="00A16C7E"/>
    <w:rsid w:val="00A16DFE"/>
    <w:rsid w:val="00A16FF7"/>
    <w:rsid w:val="00A1705F"/>
    <w:rsid w:val="00A17086"/>
    <w:rsid w:val="00A1737F"/>
    <w:rsid w:val="00A17406"/>
    <w:rsid w:val="00A174A5"/>
    <w:rsid w:val="00A1768E"/>
    <w:rsid w:val="00A17720"/>
    <w:rsid w:val="00A1775C"/>
    <w:rsid w:val="00A177E7"/>
    <w:rsid w:val="00A177F4"/>
    <w:rsid w:val="00A177F9"/>
    <w:rsid w:val="00A1783A"/>
    <w:rsid w:val="00A17840"/>
    <w:rsid w:val="00A17882"/>
    <w:rsid w:val="00A178CB"/>
    <w:rsid w:val="00A17926"/>
    <w:rsid w:val="00A17A43"/>
    <w:rsid w:val="00A17AA1"/>
    <w:rsid w:val="00A17B63"/>
    <w:rsid w:val="00A17C80"/>
    <w:rsid w:val="00A17D3D"/>
    <w:rsid w:val="00A20079"/>
    <w:rsid w:val="00A20138"/>
    <w:rsid w:val="00A2023D"/>
    <w:rsid w:val="00A20302"/>
    <w:rsid w:val="00A2046D"/>
    <w:rsid w:val="00A204CD"/>
    <w:rsid w:val="00A205C4"/>
    <w:rsid w:val="00A206C8"/>
    <w:rsid w:val="00A206DA"/>
    <w:rsid w:val="00A20773"/>
    <w:rsid w:val="00A20906"/>
    <w:rsid w:val="00A20C1C"/>
    <w:rsid w:val="00A20C1E"/>
    <w:rsid w:val="00A20C59"/>
    <w:rsid w:val="00A20D40"/>
    <w:rsid w:val="00A20F1D"/>
    <w:rsid w:val="00A212EB"/>
    <w:rsid w:val="00A21498"/>
    <w:rsid w:val="00A21588"/>
    <w:rsid w:val="00A215A2"/>
    <w:rsid w:val="00A215A5"/>
    <w:rsid w:val="00A216CF"/>
    <w:rsid w:val="00A216E4"/>
    <w:rsid w:val="00A21783"/>
    <w:rsid w:val="00A21849"/>
    <w:rsid w:val="00A2187A"/>
    <w:rsid w:val="00A219F3"/>
    <w:rsid w:val="00A21A26"/>
    <w:rsid w:val="00A21D05"/>
    <w:rsid w:val="00A21DA3"/>
    <w:rsid w:val="00A21DED"/>
    <w:rsid w:val="00A21E8F"/>
    <w:rsid w:val="00A21EA6"/>
    <w:rsid w:val="00A21ECB"/>
    <w:rsid w:val="00A21F9A"/>
    <w:rsid w:val="00A22055"/>
    <w:rsid w:val="00A221FF"/>
    <w:rsid w:val="00A22372"/>
    <w:rsid w:val="00A223C9"/>
    <w:rsid w:val="00A2241A"/>
    <w:rsid w:val="00A224E3"/>
    <w:rsid w:val="00A225B3"/>
    <w:rsid w:val="00A225B7"/>
    <w:rsid w:val="00A22737"/>
    <w:rsid w:val="00A2275B"/>
    <w:rsid w:val="00A227C1"/>
    <w:rsid w:val="00A229F6"/>
    <w:rsid w:val="00A229F7"/>
    <w:rsid w:val="00A22C42"/>
    <w:rsid w:val="00A231D1"/>
    <w:rsid w:val="00A23215"/>
    <w:rsid w:val="00A23280"/>
    <w:rsid w:val="00A2329D"/>
    <w:rsid w:val="00A232A5"/>
    <w:rsid w:val="00A233B6"/>
    <w:rsid w:val="00A23446"/>
    <w:rsid w:val="00A234CE"/>
    <w:rsid w:val="00A23512"/>
    <w:rsid w:val="00A2365D"/>
    <w:rsid w:val="00A23783"/>
    <w:rsid w:val="00A2378B"/>
    <w:rsid w:val="00A237E4"/>
    <w:rsid w:val="00A237F2"/>
    <w:rsid w:val="00A23888"/>
    <w:rsid w:val="00A2393C"/>
    <w:rsid w:val="00A23940"/>
    <w:rsid w:val="00A2395C"/>
    <w:rsid w:val="00A23961"/>
    <w:rsid w:val="00A23A74"/>
    <w:rsid w:val="00A23BED"/>
    <w:rsid w:val="00A23C0E"/>
    <w:rsid w:val="00A23DE4"/>
    <w:rsid w:val="00A23E58"/>
    <w:rsid w:val="00A23EAF"/>
    <w:rsid w:val="00A23FBC"/>
    <w:rsid w:val="00A240B4"/>
    <w:rsid w:val="00A240CC"/>
    <w:rsid w:val="00A2412C"/>
    <w:rsid w:val="00A244AB"/>
    <w:rsid w:val="00A244B5"/>
    <w:rsid w:val="00A24587"/>
    <w:rsid w:val="00A245E7"/>
    <w:rsid w:val="00A24624"/>
    <w:rsid w:val="00A246CF"/>
    <w:rsid w:val="00A24A0E"/>
    <w:rsid w:val="00A24B47"/>
    <w:rsid w:val="00A24C31"/>
    <w:rsid w:val="00A24CD8"/>
    <w:rsid w:val="00A24CF6"/>
    <w:rsid w:val="00A24DC7"/>
    <w:rsid w:val="00A24E1D"/>
    <w:rsid w:val="00A24EDF"/>
    <w:rsid w:val="00A24FDC"/>
    <w:rsid w:val="00A25011"/>
    <w:rsid w:val="00A250A4"/>
    <w:rsid w:val="00A25194"/>
    <w:rsid w:val="00A252AA"/>
    <w:rsid w:val="00A25399"/>
    <w:rsid w:val="00A253B7"/>
    <w:rsid w:val="00A2540D"/>
    <w:rsid w:val="00A25609"/>
    <w:rsid w:val="00A256E3"/>
    <w:rsid w:val="00A258B9"/>
    <w:rsid w:val="00A25956"/>
    <w:rsid w:val="00A259BA"/>
    <w:rsid w:val="00A259F9"/>
    <w:rsid w:val="00A25AD9"/>
    <w:rsid w:val="00A25C49"/>
    <w:rsid w:val="00A25E29"/>
    <w:rsid w:val="00A25E5A"/>
    <w:rsid w:val="00A26065"/>
    <w:rsid w:val="00A261B0"/>
    <w:rsid w:val="00A261FF"/>
    <w:rsid w:val="00A26329"/>
    <w:rsid w:val="00A263CC"/>
    <w:rsid w:val="00A2642E"/>
    <w:rsid w:val="00A2672A"/>
    <w:rsid w:val="00A2684A"/>
    <w:rsid w:val="00A269BF"/>
    <w:rsid w:val="00A26A8E"/>
    <w:rsid w:val="00A26ADB"/>
    <w:rsid w:val="00A26B84"/>
    <w:rsid w:val="00A26BA0"/>
    <w:rsid w:val="00A26CB2"/>
    <w:rsid w:val="00A26E03"/>
    <w:rsid w:val="00A26F27"/>
    <w:rsid w:val="00A2700E"/>
    <w:rsid w:val="00A2705B"/>
    <w:rsid w:val="00A27098"/>
    <w:rsid w:val="00A27227"/>
    <w:rsid w:val="00A2724C"/>
    <w:rsid w:val="00A27260"/>
    <w:rsid w:val="00A2738F"/>
    <w:rsid w:val="00A27399"/>
    <w:rsid w:val="00A27499"/>
    <w:rsid w:val="00A275D9"/>
    <w:rsid w:val="00A276D8"/>
    <w:rsid w:val="00A277CF"/>
    <w:rsid w:val="00A278AF"/>
    <w:rsid w:val="00A27B66"/>
    <w:rsid w:val="00A27B8A"/>
    <w:rsid w:val="00A27CF5"/>
    <w:rsid w:val="00A27FD2"/>
    <w:rsid w:val="00A30121"/>
    <w:rsid w:val="00A3014E"/>
    <w:rsid w:val="00A301B4"/>
    <w:rsid w:val="00A30290"/>
    <w:rsid w:val="00A302A7"/>
    <w:rsid w:val="00A302B6"/>
    <w:rsid w:val="00A3030B"/>
    <w:rsid w:val="00A3039C"/>
    <w:rsid w:val="00A303A6"/>
    <w:rsid w:val="00A3041E"/>
    <w:rsid w:val="00A305C4"/>
    <w:rsid w:val="00A305D0"/>
    <w:rsid w:val="00A307E1"/>
    <w:rsid w:val="00A307F0"/>
    <w:rsid w:val="00A3096B"/>
    <w:rsid w:val="00A309C6"/>
    <w:rsid w:val="00A309E2"/>
    <w:rsid w:val="00A30BC5"/>
    <w:rsid w:val="00A30C24"/>
    <w:rsid w:val="00A30C43"/>
    <w:rsid w:val="00A30C4B"/>
    <w:rsid w:val="00A30CFC"/>
    <w:rsid w:val="00A30D1F"/>
    <w:rsid w:val="00A30E5E"/>
    <w:rsid w:val="00A310B9"/>
    <w:rsid w:val="00A3127F"/>
    <w:rsid w:val="00A31346"/>
    <w:rsid w:val="00A31407"/>
    <w:rsid w:val="00A3145F"/>
    <w:rsid w:val="00A314EA"/>
    <w:rsid w:val="00A31553"/>
    <w:rsid w:val="00A31575"/>
    <w:rsid w:val="00A3160A"/>
    <w:rsid w:val="00A31746"/>
    <w:rsid w:val="00A31771"/>
    <w:rsid w:val="00A31806"/>
    <w:rsid w:val="00A318CD"/>
    <w:rsid w:val="00A31A6F"/>
    <w:rsid w:val="00A31B35"/>
    <w:rsid w:val="00A31B58"/>
    <w:rsid w:val="00A31BF6"/>
    <w:rsid w:val="00A31BFB"/>
    <w:rsid w:val="00A31D14"/>
    <w:rsid w:val="00A31FDA"/>
    <w:rsid w:val="00A31FE5"/>
    <w:rsid w:val="00A32002"/>
    <w:rsid w:val="00A3221F"/>
    <w:rsid w:val="00A32330"/>
    <w:rsid w:val="00A3236E"/>
    <w:rsid w:val="00A323A8"/>
    <w:rsid w:val="00A32606"/>
    <w:rsid w:val="00A32690"/>
    <w:rsid w:val="00A32701"/>
    <w:rsid w:val="00A32764"/>
    <w:rsid w:val="00A3279F"/>
    <w:rsid w:val="00A32AE8"/>
    <w:rsid w:val="00A32B4B"/>
    <w:rsid w:val="00A32CDC"/>
    <w:rsid w:val="00A32DDC"/>
    <w:rsid w:val="00A32E65"/>
    <w:rsid w:val="00A32F08"/>
    <w:rsid w:val="00A3336C"/>
    <w:rsid w:val="00A333C8"/>
    <w:rsid w:val="00A336EE"/>
    <w:rsid w:val="00A33715"/>
    <w:rsid w:val="00A33742"/>
    <w:rsid w:val="00A337D1"/>
    <w:rsid w:val="00A337D7"/>
    <w:rsid w:val="00A33A25"/>
    <w:rsid w:val="00A33A5C"/>
    <w:rsid w:val="00A33BD7"/>
    <w:rsid w:val="00A33F2B"/>
    <w:rsid w:val="00A33F6E"/>
    <w:rsid w:val="00A340B4"/>
    <w:rsid w:val="00A3416E"/>
    <w:rsid w:val="00A342B2"/>
    <w:rsid w:val="00A345A1"/>
    <w:rsid w:val="00A345C9"/>
    <w:rsid w:val="00A346ED"/>
    <w:rsid w:val="00A346FC"/>
    <w:rsid w:val="00A3485C"/>
    <w:rsid w:val="00A3487D"/>
    <w:rsid w:val="00A348B2"/>
    <w:rsid w:val="00A3490B"/>
    <w:rsid w:val="00A34928"/>
    <w:rsid w:val="00A34A16"/>
    <w:rsid w:val="00A34A1F"/>
    <w:rsid w:val="00A34A24"/>
    <w:rsid w:val="00A34A87"/>
    <w:rsid w:val="00A34C87"/>
    <w:rsid w:val="00A34D97"/>
    <w:rsid w:val="00A34EC6"/>
    <w:rsid w:val="00A34FBB"/>
    <w:rsid w:val="00A35014"/>
    <w:rsid w:val="00A350EF"/>
    <w:rsid w:val="00A35177"/>
    <w:rsid w:val="00A352B9"/>
    <w:rsid w:val="00A35330"/>
    <w:rsid w:val="00A354CE"/>
    <w:rsid w:val="00A35638"/>
    <w:rsid w:val="00A35661"/>
    <w:rsid w:val="00A356E4"/>
    <w:rsid w:val="00A3585C"/>
    <w:rsid w:val="00A359B1"/>
    <w:rsid w:val="00A35A16"/>
    <w:rsid w:val="00A35B31"/>
    <w:rsid w:val="00A35BD5"/>
    <w:rsid w:val="00A35CE6"/>
    <w:rsid w:val="00A35CEE"/>
    <w:rsid w:val="00A35D47"/>
    <w:rsid w:val="00A35DB0"/>
    <w:rsid w:val="00A3604B"/>
    <w:rsid w:val="00A360A3"/>
    <w:rsid w:val="00A3614B"/>
    <w:rsid w:val="00A36220"/>
    <w:rsid w:val="00A3638D"/>
    <w:rsid w:val="00A36624"/>
    <w:rsid w:val="00A3669E"/>
    <w:rsid w:val="00A366F8"/>
    <w:rsid w:val="00A3673C"/>
    <w:rsid w:val="00A3686B"/>
    <w:rsid w:val="00A368EB"/>
    <w:rsid w:val="00A36A78"/>
    <w:rsid w:val="00A36ABE"/>
    <w:rsid w:val="00A36B13"/>
    <w:rsid w:val="00A36B73"/>
    <w:rsid w:val="00A36BB1"/>
    <w:rsid w:val="00A36BCC"/>
    <w:rsid w:val="00A36C39"/>
    <w:rsid w:val="00A36C60"/>
    <w:rsid w:val="00A36CF0"/>
    <w:rsid w:val="00A36E78"/>
    <w:rsid w:val="00A36E97"/>
    <w:rsid w:val="00A36ED2"/>
    <w:rsid w:val="00A370A1"/>
    <w:rsid w:val="00A37246"/>
    <w:rsid w:val="00A372C7"/>
    <w:rsid w:val="00A373AD"/>
    <w:rsid w:val="00A3751B"/>
    <w:rsid w:val="00A37526"/>
    <w:rsid w:val="00A37552"/>
    <w:rsid w:val="00A375CA"/>
    <w:rsid w:val="00A37789"/>
    <w:rsid w:val="00A37977"/>
    <w:rsid w:val="00A37982"/>
    <w:rsid w:val="00A379EC"/>
    <w:rsid w:val="00A37ADA"/>
    <w:rsid w:val="00A37B89"/>
    <w:rsid w:val="00A37B92"/>
    <w:rsid w:val="00A37C0C"/>
    <w:rsid w:val="00A37C39"/>
    <w:rsid w:val="00A37C3E"/>
    <w:rsid w:val="00A37CD6"/>
    <w:rsid w:val="00A37DCA"/>
    <w:rsid w:val="00A37E06"/>
    <w:rsid w:val="00A37E7C"/>
    <w:rsid w:val="00A37F9A"/>
    <w:rsid w:val="00A40056"/>
    <w:rsid w:val="00A400AF"/>
    <w:rsid w:val="00A400DB"/>
    <w:rsid w:val="00A4031F"/>
    <w:rsid w:val="00A403E7"/>
    <w:rsid w:val="00A4057C"/>
    <w:rsid w:val="00A405CE"/>
    <w:rsid w:val="00A405F7"/>
    <w:rsid w:val="00A408D1"/>
    <w:rsid w:val="00A409C5"/>
    <w:rsid w:val="00A409D8"/>
    <w:rsid w:val="00A409EB"/>
    <w:rsid w:val="00A40A81"/>
    <w:rsid w:val="00A40B7C"/>
    <w:rsid w:val="00A40B9C"/>
    <w:rsid w:val="00A40C4E"/>
    <w:rsid w:val="00A40C81"/>
    <w:rsid w:val="00A40D55"/>
    <w:rsid w:val="00A40D86"/>
    <w:rsid w:val="00A40E60"/>
    <w:rsid w:val="00A40F05"/>
    <w:rsid w:val="00A41112"/>
    <w:rsid w:val="00A411D7"/>
    <w:rsid w:val="00A413CE"/>
    <w:rsid w:val="00A4142F"/>
    <w:rsid w:val="00A41670"/>
    <w:rsid w:val="00A416DD"/>
    <w:rsid w:val="00A41887"/>
    <w:rsid w:val="00A41999"/>
    <w:rsid w:val="00A419E6"/>
    <w:rsid w:val="00A419F2"/>
    <w:rsid w:val="00A41AB6"/>
    <w:rsid w:val="00A41B28"/>
    <w:rsid w:val="00A41CB6"/>
    <w:rsid w:val="00A41D12"/>
    <w:rsid w:val="00A41D5F"/>
    <w:rsid w:val="00A41D60"/>
    <w:rsid w:val="00A41D9D"/>
    <w:rsid w:val="00A41E28"/>
    <w:rsid w:val="00A41E39"/>
    <w:rsid w:val="00A41E80"/>
    <w:rsid w:val="00A41FC4"/>
    <w:rsid w:val="00A41FEA"/>
    <w:rsid w:val="00A4204A"/>
    <w:rsid w:val="00A42118"/>
    <w:rsid w:val="00A422E4"/>
    <w:rsid w:val="00A42320"/>
    <w:rsid w:val="00A42330"/>
    <w:rsid w:val="00A42406"/>
    <w:rsid w:val="00A4245B"/>
    <w:rsid w:val="00A424AA"/>
    <w:rsid w:val="00A424D4"/>
    <w:rsid w:val="00A42626"/>
    <w:rsid w:val="00A42783"/>
    <w:rsid w:val="00A42827"/>
    <w:rsid w:val="00A428FA"/>
    <w:rsid w:val="00A42915"/>
    <w:rsid w:val="00A42AB5"/>
    <w:rsid w:val="00A42B19"/>
    <w:rsid w:val="00A42B1B"/>
    <w:rsid w:val="00A42BE4"/>
    <w:rsid w:val="00A42C6B"/>
    <w:rsid w:val="00A42C9C"/>
    <w:rsid w:val="00A42CB6"/>
    <w:rsid w:val="00A42D33"/>
    <w:rsid w:val="00A42D86"/>
    <w:rsid w:val="00A42E37"/>
    <w:rsid w:val="00A42E79"/>
    <w:rsid w:val="00A430D0"/>
    <w:rsid w:val="00A430DB"/>
    <w:rsid w:val="00A430F2"/>
    <w:rsid w:val="00A4317E"/>
    <w:rsid w:val="00A431E1"/>
    <w:rsid w:val="00A4324A"/>
    <w:rsid w:val="00A4326D"/>
    <w:rsid w:val="00A43445"/>
    <w:rsid w:val="00A435FE"/>
    <w:rsid w:val="00A436B5"/>
    <w:rsid w:val="00A436D5"/>
    <w:rsid w:val="00A438B9"/>
    <w:rsid w:val="00A4391B"/>
    <w:rsid w:val="00A439AC"/>
    <w:rsid w:val="00A43A77"/>
    <w:rsid w:val="00A43CF2"/>
    <w:rsid w:val="00A43D8C"/>
    <w:rsid w:val="00A43F77"/>
    <w:rsid w:val="00A43FFD"/>
    <w:rsid w:val="00A440B0"/>
    <w:rsid w:val="00A4413E"/>
    <w:rsid w:val="00A4418C"/>
    <w:rsid w:val="00A44304"/>
    <w:rsid w:val="00A44431"/>
    <w:rsid w:val="00A4443A"/>
    <w:rsid w:val="00A4444B"/>
    <w:rsid w:val="00A44493"/>
    <w:rsid w:val="00A444E9"/>
    <w:rsid w:val="00A44605"/>
    <w:rsid w:val="00A4463A"/>
    <w:rsid w:val="00A446A4"/>
    <w:rsid w:val="00A447BF"/>
    <w:rsid w:val="00A4489E"/>
    <w:rsid w:val="00A4498B"/>
    <w:rsid w:val="00A44ACB"/>
    <w:rsid w:val="00A44B1F"/>
    <w:rsid w:val="00A44D13"/>
    <w:rsid w:val="00A44EA2"/>
    <w:rsid w:val="00A44FA7"/>
    <w:rsid w:val="00A45110"/>
    <w:rsid w:val="00A45141"/>
    <w:rsid w:val="00A451AC"/>
    <w:rsid w:val="00A451F8"/>
    <w:rsid w:val="00A452FD"/>
    <w:rsid w:val="00A45417"/>
    <w:rsid w:val="00A454AC"/>
    <w:rsid w:val="00A4553C"/>
    <w:rsid w:val="00A455A3"/>
    <w:rsid w:val="00A455AC"/>
    <w:rsid w:val="00A455D1"/>
    <w:rsid w:val="00A456F3"/>
    <w:rsid w:val="00A45701"/>
    <w:rsid w:val="00A45791"/>
    <w:rsid w:val="00A457AF"/>
    <w:rsid w:val="00A459E7"/>
    <w:rsid w:val="00A459F6"/>
    <w:rsid w:val="00A45A45"/>
    <w:rsid w:val="00A45A87"/>
    <w:rsid w:val="00A45BF8"/>
    <w:rsid w:val="00A45BFD"/>
    <w:rsid w:val="00A45C1A"/>
    <w:rsid w:val="00A45C50"/>
    <w:rsid w:val="00A45D19"/>
    <w:rsid w:val="00A45E51"/>
    <w:rsid w:val="00A45E62"/>
    <w:rsid w:val="00A45FF1"/>
    <w:rsid w:val="00A4606B"/>
    <w:rsid w:val="00A46428"/>
    <w:rsid w:val="00A4644E"/>
    <w:rsid w:val="00A464CE"/>
    <w:rsid w:val="00A46566"/>
    <w:rsid w:val="00A465E5"/>
    <w:rsid w:val="00A466CE"/>
    <w:rsid w:val="00A46708"/>
    <w:rsid w:val="00A46713"/>
    <w:rsid w:val="00A46717"/>
    <w:rsid w:val="00A46952"/>
    <w:rsid w:val="00A469A5"/>
    <w:rsid w:val="00A46A01"/>
    <w:rsid w:val="00A46C06"/>
    <w:rsid w:val="00A46EAB"/>
    <w:rsid w:val="00A46FA9"/>
    <w:rsid w:val="00A47155"/>
    <w:rsid w:val="00A47376"/>
    <w:rsid w:val="00A473F0"/>
    <w:rsid w:val="00A473FB"/>
    <w:rsid w:val="00A4743C"/>
    <w:rsid w:val="00A47541"/>
    <w:rsid w:val="00A475E4"/>
    <w:rsid w:val="00A47688"/>
    <w:rsid w:val="00A47816"/>
    <w:rsid w:val="00A47962"/>
    <w:rsid w:val="00A47B1A"/>
    <w:rsid w:val="00A47B30"/>
    <w:rsid w:val="00A47CAA"/>
    <w:rsid w:val="00A47D2C"/>
    <w:rsid w:val="00A47D33"/>
    <w:rsid w:val="00A47DCD"/>
    <w:rsid w:val="00A47E91"/>
    <w:rsid w:val="00A47F1A"/>
    <w:rsid w:val="00A47F24"/>
    <w:rsid w:val="00A50141"/>
    <w:rsid w:val="00A50146"/>
    <w:rsid w:val="00A50285"/>
    <w:rsid w:val="00A50289"/>
    <w:rsid w:val="00A50291"/>
    <w:rsid w:val="00A502F4"/>
    <w:rsid w:val="00A504F3"/>
    <w:rsid w:val="00A50509"/>
    <w:rsid w:val="00A50525"/>
    <w:rsid w:val="00A506A7"/>
    <w:rsid w:val="00A507BD"/>
    <w:rsid w:val="00A508D7"/>
    <w:rsid w:val="00A50930"/>
    <w:rsid w:val="00A50C0B"/>
    <w:rsid w:val="00A50C24"/>
    <w:rsid w:val="00A50C79"/>
    <w:rsid w:val="00A50CE8"/>
    <w:rsid w:val="00A50D7F"/>
    <w:rsid w:val="00A50E2C"/>
    <w:rsid w:val="00A50FF8"/>
    <w:rsid w:val="00A5112D"/>
    <w:rsid w:val="00A51147"/>
    <w:rsid w:val="00A51214"/>
    <w:rsid w:val="00A5124B"/>
    <w:rsid w:val="00A51345"/>
    <w:rsid w:val="00A513C1"/>
    <w:rsid w:val="00A5145A"/>
    <w:rsid w:val="00A514A1"/>
    <w:rsid w:val="00A514FA"/>
    <w:rsid w:val="00A515ED"/>
    <w:rsid w:val="00A516B8"/>
    <w:rsid w:val="00A516E9"/>
    <w:rsid w:val="00A51742"/>
    <w:rsid w:val="00A517D7"/>
    <w:rsid w:val="00A518A9"/>
    <w:rsid w:val="00A518DD"/>
    <w:rsid w:val="00A518DF"/>
    <w:rsid w:val="00A518F8"/>
    <w:rsid w:val="00A51920"/>
    <w:rsid w:val="00A51934"/>
    <w:rsid w:val="00A51992"/>
    <w:rsid w:val="00A51B25"/>
    <w:rsid w:val="00A51BE3"/>
    <w:rsid w:val="00A51CE7"/>
    <w:rsid w:val="00A51D55"/>
    <w:rsid w:val="00A51F44"/>
    <w:rsid w:val="00A51F73"/>
    <w:rsid w:val="00A51F86"/>
    <w:rsid w:val="00A51F8B"/>
    <w:rsid w:val="00A5201E"/>
    <w:rsid w:val="00A52100"/>
    <w:rsid w:val="00A52207"/>
    <w:rsid w:val="00A52234"/>
    <w:rsid w:val="00A523EC"/>
    <w:rsid w:val="00A52559"/>
    <w:rsid w:val="00A525F8"/>
    <w:rsid w:val="00A52669"/>
    <w:rsid w:val="00A52684"/>
    <w:rsid w:val="00A526B9"/>
    <w:rsid w:val="00A52765"/>
    <w:rsid w:val="00A52881"/>
    <w:rsid w:val="00A528A8"/>
    <w:rsid w:val="00A529B9"/>
    <w:rsid w:val="00A52A4C"/>
    <w:rsid w:val="00A52A5B"/>
    <w:rsid w:val="00A52A8E"/>
    <w:rsid w:val="00A52A9E"/>
    <w:rsid w:val="00A52AB1"/>
    <w:rsid w:val="00A52BC4"/>
    <w:rsid w:val="00A52D2F"/>
    <w:rsid w:val="00A52D34"/>
    <w:rsid w:val="00A52EE6"/>
    <w:rsid w:val="00A52F38"/>
    <w:rsid w:val="00A5307E"/>
    <w:rsid w:val="00A53115"/>
    <w:rsid w:val="00A53146"/>
    <w:rsid w:val="00A53228"/>
    <w:rsid w:val="00A532AF"/>
    <w:rsid w:val="00A53319"/>
    <w:rsid w:val="00A533FF"/>
    <w:rsid w:val="00A53452"/>
    <w:rsid w:val="00A53476"/>
    <w:rsid w:val="00A534FC"/>
    <w:rsid w:val="00A53584"/>
    <w:rsid w:val="00A535BC"/>
    <w:rsid w:val="00A5362A"/>
    <w:rsid w:val="00A536F7"/>
    <w:rsid w:val="00A5378A"/>
    <w:rsid w:val="00A538C8"/>
    <w:rsid w:val="00A538FF"/>
    <w:rsid w:val="00A539EB"/>
    <w:rsid w:val="00A53AFA"/>
    <w:rsid w:val="00A53B58"/>
    <w:rsid w:val="00A53BAD"/>
    <w:rsid w:val="00A53C6B"/>
    <w:rsid w:val="00A53CED"/>
    <w:rsid w:val="00A53D3A"/>
    <w:rsid w:val="00A53DDC"/>
    <w:rsid w:val="00A53EC6"/>
    <w:rsid w:val="00A53F2F"/>
    <w:rsid w:val="00A53FDA"/>
    <w:rsid w:val="00A5408D"/>
    <w:rsid w:val="00A54115"/>
    <w:rsid w:val="00A541EF"/>
    <w:rsid w:val="00A54244"/>
    <w:rsid w:val="00A542A8"/>
    <w:rsid w:val="00A54314"/>
    <w:rsid w:val="00A5436B"/>
    <w:rsid w:val="00A5448F"/>
    <w:rsid w:val="00A5463C"/>
    <w:rsid w:val="00A54723"/>
    <w:rsid w:val="00A5473E"/>
    <w:rsid w:val="00A54943"/>
    <w:rsid w:val="00A549C1"/>
    <w:rsid w:val="00A54AC9"/>
    <w:rsid w:val="00A54B35"/>
    <w:rsid w:val="00A54B6A"/>
    <w:rsid w:val="00A54B8A"/>
    <w:rsid w:val="00A54C7C"/>
    <w:rsid w:val="00A54D55"/>
    <w:rsid w:val="00A54D61"/>
    <w:rsid w:val="00A54DC4"/>
    <w:rsid w:val="00A54EA9"/>
    <w:rsid w:val="00A550C0"/>
    <w:rsid w:val="00A551CB"/>
    <w:rsid w:val="00A55204"/>
    <w:rsid w:val="00A55363"/>
    <w:rsid w:val="00A553E9"/>
    <w:rsid w:val="00A55453"/>
    <w:rsid w:val="00A55484"/>
    <w:rsid w:val="00A554D1"/>
    <w:rsid w:val="00A55509"/>
    <w:rsid w:val="00A55519"/>
    <w:rsid w:val="00A5551A"/>
    <w:rsid w:val="00A55602"/>
    <w:rsid w:val="00A556DE"/>
    <w:rsid w:val="00A55734"/>
    <w:rsid w:val="00A55809"/>
    <w:rsid w:val="00A5586F"/>
    <w:rsid w:val="00A558D3"/>
    <w:rsid w:val="00A5593A"/>
    <w:rsid w:val="00A55ADE"/>
    <w:rsid w:val="00A55C09"/>
    <w:rsid w:val="00A55D3A"/>
    <w:rsid w:val="00A55DE0"/>
    <w:rsid w:val="00A55DE1"/>
    <w:rsid w:val="00A55E20"/>
    <w:rsid w:val="00A55F59"/>
    <w:rsid w:val="00A55F72"/>
    <w:rsid w:val="00A560CF"/>
    <w:rsid w:val="00A5624E"/>
    <w:rsid w:val="00A564B9"/>
    <w:rsid w:val="00A564C4"/>
    <w:rsid w:val="00A56572"/>
    <w:rsid w:val="00A5661C"/>
    <w:rsid w:val="00A56628"/>
    <w:rsid w:val="00A566A2"/>
    <w:rsid w:val="00A568B7"/>
    <w:rsid w:val="00A56A52"/>
    <w:rsid w:val="00A56B17"/>
    <w:rsid w:val="00A56B24"/>
    <w:rsid w:val="00A56B89"/>
    <w:rsid w:val="00A56BFF"/>
    <w:rsid w:val="00A56C5A"/>
    <w:rsid w:val="00A56D02"/>
    <w:rsid w:val="00A56EF0"/>
    <w:rsid w:val="00A56FF4"/>
    <w:rsid w:val="00A570FC"/>
    <w:rsid w:val="00A57120"/>
    <w:rsid w:val="00A5724D"/>
    <w:rsid w:val="00A5734D"/>
    <w:rsid w:val="00A57569"/>
    <w:rsid w:val="00A5766A"/>
    <w:rsid w:val="00A5778C"/>
    <w:rsid w:val="00A5782C"/>
    <w:rsid w:val="00A5784D"/>
    <w:rsid w:val="00A57B0B"/>
    <w:rsid w:val="00A57BCE"/>
    <w:rsid w:val="00A57DD4"/>
    <w:rsid w:val="00A57E1A"/>
    <w:rsid w:val="00A57E90"/>
    <w:rsid w:val="00A57EA6"/>
    <w:rsid w:val="00A57EC4"/>
    <w:rsid w:val="00A57ED2"/>
    <w:rsid w:val="00A57F5B"/>
    <w:rsid w:val="00A601D5"/>
    <w:rsid w:val="00A60291"/>
    <w:rsid w:val="00A6043E"/>
    <w:rsid w:val="00A604C9"/>
    <w:rsid w:val="00A60508"/>
    <w:rsid w:val="00A6069F"/>
    <w:rsid w:val="00A60715"/>
    <w:rsid w:val="00A60753"/>
    <w:rsid w:val="00A60A60"/>
    <w:rsid w:val="00A60AC1"/>
    <w:rsid w:val="00A60B23"/>
    <w:rsid w:val="00A60C67"/>
    <w:rsid w:val="00A60D49"/>
    <w:rsid w:val="00A60E21"/>
    <w:rsid w:val="00A60E41"/>
    <w:rsid w:val="00A6118B"/>
    <w:rsid w:val="00A61218"/>
    <w:rsid w:val="00A6123A"/>
    <w:rsid w:val="00A612C8"/>
    <w:rsid w:val="00A612CD"/>
    <w:rsid w:val="00A612F8"/>
    <w:rsid w:val="00A614C4"/>
    <w:rsid w:val="00A615C9"/>
    <w:rsid w:val="00A61608"/>
    <w:rsid w:val="00A616DD"/>
    <w:rsid w:val="00A617D1"/>
    <w:rsid w:val="00A61851"/>
    <w:rsid w:val="00A6194D"/>
    <w:rsid w:val="00A6195A"/>
    <w:rsid w:val="00A619CC"/>
    <w:rsid w:val="00A61B49"/>
    <w:rsid w:val="00A61B8C"/>
    <w:rsid w:val="00A61BAF"/>
    <w:rsid w:val="00A61D33"/>
    <w:rsid w:val="00A61E96"/>
    <w:rsid w:val="00A61EAD"/>
    <w:rsid w:val="00A61F31"/>
    <w:rsid w:val="00A61F66"/>
    <w:rsid w:val="00A61FE6"/>
    <w:rsid w:val="00A62062"/>
    <w:rsid w:val="00A62090"/>
    <w:rsid w:val="00A620A0"/>
    <w:rsid w:val="00A6219A"/>
    <w:rsid w:val="00A621D9"/>
    <w:rsid w:val="00A622BE"/>
    <w:rsid w:val="00A6247E"/>
    <w:rsid w:val="00A626FF"/>
    <w:rsid w:val="00A62794"/>
    <w:rsid w:val="00A6279B"/>
    <w:rsid w:val="00A6282A"/>
    <w:rsid w:val="00A62855"/>
    <w:rsid w:val="00A62898"/>
    <w:rsid w:val="00A62A10"/>
    <w:rsid w:val="00A62A6B"/>
    <w:rsid w:val="00A62AAD"/>
    <w:rsid w:val="00A62C29"/>
    <w:rsid w:val="00A62D08"/>
    <w:rsid w:val="00A62D53"/>
    <w:rsid w:val="00A62E7A"/>
    <w:rsid w:val="00A62F0A"/>
    <w:rsid w:val="00A62FF5"/>
    <w:rsid w:val="00A63074"/>
    <w:rsid w:val="00A6313E"/>
    <w:rsid w:val="00A6317A"/>
    <w:rsid w:val="00A6344A"/>
    <w:rsid w:val="00A634C7"/>
    <w:rsid w:val="00A6352F"/>
    <w:rsid w:val="00A635CE"/>
    <w:rsid w:val="00A63803"/>
    <w:rsid w:val="00A63877"/>
    <w:rsid w:val="00A63887"/>
    <w:rsid w:val="00A6398B"/>
    <w:rsid w:val="00A639E4"/>
    <w:rsid w:val="00A63A40"/>
    <w:rsid w:val="00A63C90"/>
    <w:rsid w:val="00A63E4E"/>
    <w:rsid w:val="00A63EFD"/>
    <w:rsid w:val="00A63F03"/>
    <w:rsid w:val="00A63FB2"/>
    <w:rsid w:val="00A63FCA"/>
    <w:rsid w:val="00A63FE8"/>
    <w:rsid w:val="00A640B2"/>
    <w:rsid w:val="00A64188"/>
    <w:rsid w:val="00A642CB"/>
    <w:rsid w:val="00A64343"/>
    <w:rsid w:val="00A64370"/>
    <w:rsid w:val="00A64400"/>
    <w:rsid w:val="00A64702"/>
    <w:rsid w:val="00A64770"/>
    <w:rsid w:val="00A64C88"/>
    <w:rsid w:val="00A64D01"/>
    <w:rsid w:val="00A64D1F"/>
    <w:rsid w:val="00A64D59"/>
    <w:rsid w:val="00A64DA0"/>
    <w:rsid w:val="00A64DB3"/>
    <w:rsid w:val="00A64DF5"/>
    <w:rsid w:val="00A64E18"/>
    <w:rsid w:val="00A64E36"/>
    <w:rsid w:val="00A64E7B"/>
    <w:rsid w:val="00A64F4C"/>
    <w:rsid w:val="00A64F6A"/>
    <w:rsid w:val="00A65029"/>
    <w:rsid w:val="00A65064"/>
    <w:rsid w:val="00A650AD"/>
    <w:rsid w:val="00A65229"/>
    <w:rsid w:val="00A652C0"/>
    <w:rsid w:val="00A653D8"/>
    <w:rsid w:val="00A653F0"/>
    <w:rsid w:val="00A653F4"/>
    <w:rsid w:val="00A655AC"/>
    <w:rsid w:val="00A655E1"/>
    <w:rsid w:val="00A65683"/>
    <w:rsid w:val="00A65732"/>
    <w:rsid w:val="00A659F1"/>
    <w:rsid w:val="00A65A8E"/>
    <w:rsid w:val="00A65AE9"/>
    <w:rsid w:val="00A65D43"/>
    <w:rsid w:val="00A65E20"/>
    <w:rsid w:val="00A65E24"/>
    <w:rsid w:val="00A65E34"/>
    <w:rsid w:val="00A65E44"/>
    <w:rsid w:val="00A65EB4"/>
    <w:rsid w:val="00A65F40"/>
    <w:rsid w:val="00A65FB7"/>
    <w:rsid w:val="00A66091"/>
    <w:rsid w:val="00A661B6"/>
    <w:rsid w:val="00A66427"/>
    <w:rsid w:val="00A664C0"/>
    <w:rsid w:val="00A6650A"/>
    <w:rsid w:val="00A665A5"/>
    <w:rsid w:val="00A665B5"/>
    <w:rsid w:val="00A6664A"/>
    <w:rsid w:val="00A666E8"/>
    <w:rsid w:val="00A667A7"/>
    <w:rsid w:val="00A6682B"/>
    <w:rsid w:val="00A668CF"/>
    <w:rsid w:val="00A66996"/>
    <w:rsid w:val="00A6699F"/>
    <w:rsid w:val="00A66A4A"/>
    <w:rsid w:val="00A66AB3"/>
    <w:rsid w:val="00A66FDA"/>
    <w:rsid w:val="00A67084"/>
    <w:rsid w:val="00A6722A"/>
    <w:rsid w:val="00A674F1"/>
    <w:rsid w:val="00A67554"/>
    <w:rsid w:val="00A67559"/>
    <w:rsid w:val="00A6779E"/>
    <w:rsid w:val="00A67860"/>
    <w:rsid w:val="00A679C1"/>
    <w:rsid w:val="00A67A72"/>
    <w:rsid w:val="00A67AC1"/>
    <w:rsid w:val="00A67BD8"/>
    <w:rsid w:val="00A67C0E"/>
    <w:rsid w:val="00A67C4C"/>
    <w:rsid w:val="00A67CA9"/>
    <w:rsid w:val="00A67CF0"/>
    <w:rsid w:val="00A67D87"/>
    <w:rsid w:val="00A67E0F"/>
    <w:rsid w:val="00A67EA8"/>
    <w:rsid w:val="00A67F07"/>
    <w:rsid w:val="00A7002F"/>
    <w:rsid w:val="00A70289"/>
    <w:rsid w:val="00A702A5"/>
    <w:rsid w:val="00A702C4"/>
    <w:rsid w:val="00A7037F"/>
    <w:rsid w:val="00A703D6"/>
    <w:rsid w:val="00A70412"/>
    <w:rsid w:val="00A70566"/>
    <w:rsid w:val="00A70659"/>
    <w:rsid w:val="00A7067F"/>
    <w:rsid w:val="00A706BA"/>
    <w:rsid w:val="00A706EC"/>
    <w:rsid w:val="00A70796"/>
    <w:rsid w:val="00A707D2"/>
    <w:rsid w:val="00A7090A"/>
    <w:rsid w:val="00A709DE"/>
    <w:rsid w:val="00A70A41"/>
    <w:rsid w:val="00A70D44"/>
    <w:rsid w:val="00A70E78"/>
    <w:rsid w:val="00A70FCC"/>
    <w:rsid w:val="00A71076"/>
    <w:rsid w:val="00A71086"/>
    <w:rsid w:val="00A71120"/>
    <w:rsid w:val="00A71130"/>
    <w:rsid w:val="00A711F0"/>
    <w:rsid w:val="00A7126D"/>
    <w:rsid w:val="00A71325"/>
    <w:rsid w:val="00A71352"/>
    <w:rsid w:val="00A7142F"/>
    <w:rsid w:val="00A714E8"/>
    <w:rsid w:val="00A7166E"/>
    <w:rsid w:val="00A71706"/>
    <w:rsid w:val="00A7186C"/>
    <w:rsid w:val="00A71871"/>
    <w:rsid w:val="00A718B1"/>
    <w:rsid w:val="00A71968"/>
    <w:rsid w:val="00A7196F"/>
    <w:rsid w:val="00A71A05"/>
    <w:rsid w:val="00A71A1F"/>
    <w:rsid w:val="00A71B98"/>
    <w:rsid w:val="00A71CC1"/>
    <w:rsid w:val="00A71D16"/>
    <w:rsid w:val="00A71DAA"/>
    <w:rsid w:val="00A71E5B"/>
    <w:rsid w:val="00A71EFF"/>
    <w:rsid w:val="00A71F2C"/>
    <w:rsid w:val="00A71FD2"/>
    <w:rsid w:val="00A7213B"/>
    <w:rsid w:val="00A72177"/>
    <w:rsid w:val="00A72221"/>
    <w:rsid w:val="00A7234A"/>
    <w:rsid w:val="00A7251F"/>
    <w:rsid w:val="00A72597"/>
    <w:rsid w:val="00A72694"/>
    <w:rsid w:val="00A72803"/>
    <w:rsid w:val="00A72851"/>
    <w:rsid w:val="00A72897"/>
    <w:rsid w:val="00A7291C"/>
    <w:rsid w:val="00A72AA2"/>
    <w:rsid w:val="00A72ACF"/>
    <w:rsid w:val="00A72B13"/>
    <w:rsid w:val="00A72B80"/>
    <w:rsid w:val="00A72BE2"/>
    <w:rsid w:val="00A72D6F"/>
    <w:rsid w:val="00A73055"/>
    <w:rsid w:val="00A73098"/>
    <w:rsid w:val="00A73304"/>
    <w:rsid w:val="00A73331"/>
    <w:rsid w:val="00A73447"/>
    <w:rsid w:val="00A736A6"/>
    <w:rsid w:val="00A736ED"/>
    <w:rsid w:val="00A736EE"/>
    <w:rsid w:val="00A73891"/>
    <w:rsid w:val="00A73911"/>
    <w:rsid w:val="00A73916"/>
    <w:rsid w:val="00A7392C"/>
    <w:rsid w:val="00A73ACF"/>
    <w:rsid w:val="00A73B81"/>
    <w:rsid w:val="00A73E6B"/>
    <w:rsid w:val="00A73E73"/>
    <w:rsid w:val="00A73E83"/>
    <w:rsid w:val="00A73EA1"/>
    <w:rsid w:val="00A73ED9"/>
    <w:rsid w:val="00A73F55"/>
    <w:rsid w:val="00A73FF2"/>
    <w:rsid w:val="00A74084"/>
    <w:rsid w:val="00A740F0"/>
    <w:rsid w:val="00A74120"/>
    <w:rsid w:val="00A7416A"/>
    <w:rsid w:val="00A74188"/>
    <w:rsid w:val="00A741DB"/>
    <w:rsid w:val="00A743C5"/>
    <w:rsid w:val="00A744B2"/>
    <w:rsid w:val="00A744EF"/>
    <w:rsid w:val="00A74610"/>
    <w:rsid w:val="00A74622"/>
    <w:rsid w:val="00A74648"/>
    <w:rsid w:val="00A748B7"/>
    <w:rsid w:val="00A74B57"/>
    <w:rsid w:val="00A74C6C"/>
    <w:rsid w:val="00A74D83"/>
    <w:rsid w:val="00A74DA1"/>
    <w:rsid w:val="00A74DC4"/>
    <w:rsid w:val="00A74F2F"/>
    <w:rsid w:val="00A74FE2"/>
    <w:rsid w:val="00A75021"/>
    <w:rsid w:val="00A7516A"/>
    <w:rsid w:val="00A751E9"/>
    <w:rsid w:val="00A752B5"/>
    <w:rsid w:val="00A753D5"/>
    <w:rsid w:val="00A755DA"/>
    <w:rsid w:val="00A755FF"/>
    <w:rsid w:val="00A756DA"/>
    <w:rsid w:val="00A75724"/>
    <w:rsid w:val="00A757C5"/>
    <w:rsid w:val="00A759E8"/>
    <w:rsid w:val="00A75B38"/>
    <w:rsid w:val="00A75C84"/>
    <w:rsid w:val="00A75CA8"/>
    <w:rsid w:val="00A75DE3"/>
    <w:rsid w:val="00A76021"/>
    <w:rsid w:val="00A760AB"/>
    <w:rsid w:val="00A760C7"/>
    <w:rsid w:val="00A7613A"/>
    <w:rsid w:val="00A76163"/>
    <w:rsid w:val="00A761AB"/>
    <w:rsid w:val="00A762F6"/>
    <w:rsid w:val="00A763D7"/>
    <w:rsid w:val="00A76406"/>
    <w:rsid w:val="00A76460"/>
    <w:rsid w:val="00A76498"/>
    <w:rsid w:val="00A764AA"/>
    <w:rsid w:val="00A76545"/>
    <w:rsid w:val="00A76613"/>
    <w:rsid w:val="00A76672"/>
    <w:rsid w:val="00A76732"/>
    <w:rsid w:val="00A76767"/>
    <w:rsid w:val="00A767D4"/>
    <w:rsid w:val="00A767D5"/>
    <w:rsid w:val="00A768A4"/>
    <w:rsid w:val="00A769B5"/>
    <w:rsid w:val="00A76A1F"/>
    <w:rsid w:val="00A76A2A"/>
    <w:rsid w:val="00A76AB6"/>
    <w:rsid w:val="00A76B03"/>
    <w:rsid w:val="00A76B9D"/>
    <w:rsid w:val="00A76C90"/>
    <w:rsid w:val="00A76D2B"/>
    <w:rsid w:val="00A76DDE"/>
    <w:rsid w:val="00A76E14"/>
    <w:rsid w:val="00A770F0"/>
    <w:rsid w:val="00A7710F"/>
    <w:rsid w:val="00A77180"/>
    <w:rsid w:val="00A7724B"/>
    <w:rsid w:val="00A77257"/>
    <w:rsid w:val="00A7739E"/>
    <w:rsid w:val="00A773FB"/>
    <w:rsid w:val="00A77433"/>
    <w:rsid w:val="00A77444"/>
    <w:rsid w:val="00A77473"/>
    <w:rsid w:val="00A77761"/>
    <w:rsid w:val="00A7778E"/>
    <w:rsid w:val="00A777FE"/>
    <w:rsid w:val="00A77871"/>
    <w:rsid w:val="00A77994"/>
    <w:rsid w:val="00A77A04"/>
    <w:rsid w:val="00A77AC1"/>
    <w:rsid w:val="00A77B5F"/>
    <w:rsid w:val="00A77C1F"/>
    <w:rsid w:val="00A77CAF"/>
    <w:rsid w:val="00A77F44"/>
    <w:rsid w:val="00A77FD7"/>
    <w:rsid w:val="00A80015"/>
    <w:rsid w:val="00A8006F"/>
    <w:rsid w:val="00A8010D"/>
    <w:rsid w:val="00A801AA"/>
    <w:rsid w:val="00A801BC"/>
    <w:rsid w:val="00A80301"/>
    <w:rsid w:val="00A8033E"/>
    <w:rsid w:val="00A80371"/>
    <w:rsid w:val="00A80388"/>
    <w:rsid w:val="00A80513"/>
    <w:rsid w:val="00A80518"/>
    <w:rsid w:val="00A805A3"/>
    <w:rsid w:val="00A805EA"/>
    <w:rsid w:val="00A805F7"/>
    <w:rsid w:val="00A80603"/>
    <w:rsid w:val="00A8060C"/>
    <w:rsid w:val="00A80725"/>
    <w:rsid w:val="00A80770"/>
    <w:rsid w:val="00A807C9"/>
    <w:rsid w:val="00A80976"/>
    <w:rsid w:val="00A80A57"/>
    <w:rsid w:val="00A80A83"/>
    <w:rsid w:val="00A80AA9"/>
    <w:rsid w:val="00A80ABB"/>
    <w:rsid w:val="00A80BC9"/>
    <w:rsid w:val="00A80C22"/>
    <w:rsid w:val="00A80F49"/>
    <w:rsid w:val="00A80F5A"/>
    <w:rsid w:val="00A81035"/>
    <w:rsid w:val="00A81124"/>
    <w:rsid w:val="00A81258"/>
    <w:rsid w:val="00A812AD"/>
    <w:rsid w:val="00A812F2"/>
    <w:rsid w:val="00A813AA"/>
    <w:rsid w:val="00A814CA"/>
    <w:rsid w:val="00A814D2"/>
    <w:rsid w:val="00A81549"/>
    <w:rsid w:val="00A815B8"/>
    <w:rsid w:val="00A81715"/>
    <w:rsid w:val="00A8173D"/>
    <w:rsid w:val="00A81893"/>
    <w:rsid w:val="00A819D6"/>
    <w:rsid w:val="00A81AF2"/>
    <w:rsid w:val="00A81BE2"/>
    <w:rsid w:val="00A81C76"/>
    <w:rsid w:val="00A81D7F"/>
    <w:rsid w:val="00A81D9D"/>
    <w:rsid w:val="00A81DE6"/>
    <w:rsid w:val="00A81E2E"/>
    <w:rsid w:val="00A81E85"/>
    <w:rsid w:val="00A81ED3"/>
    <w:rsid w:val="00A81EEC"/>
    <w:rsid w:val="00A81F49"/>
    <w:rsid w:val="00A82034"/>
    <w:rsid w:val="00A82110"/>
    <w:rsid w:val="00A82159"/>
    <w:rsid w:val="00A82257"/>
    <w:rsid w:val="00A82381"/>
    <w:rsid w:val="00A823E2"/>
    <w:rsid w:val="00A823F2"/>
    <w:rsid w:val="00A824AB"/>
    <w:rsid w:val="00A825F6"/>
    <w:rsid w:val="00A8272D"/>
    <w:rsid w:val="00A827DE"/>
    <w:rsid w:val="00A82837"/>
    <w:rsid w:val="00A82BDB"/>
    <w:rsid w:val="00A82C05"/>
    <w:rsid w:val="00A82D6A"/>
    <w:rsid w:val="00A82D78"/>
    <w:rsid w:val="00A82DF5"/>
    <w:rsid w:val="00A82DFC"/>
    <w:rsid w:val="00A82E72"/>
    <w:rsid w:val="00A82EDF"/>
    <w:rsid w:val="00A82F1A"/>
    <w:rsid w:val="00A82F21"/>
    <w:rsid w:val="00A82F3A"/>
    <w:rsid w:val="00A82FE2"/>
    <w:rsid w:val="00A8312B"/>
    <w:rsid w:val="00A831CF"/>
    <w:rsid w:val="00A83375"/>
    <w:rsid w:val="00A83380"/>
    <w:rsid w:val="00A83386"/>
    <w:rsid w:val="00A83392"/>
    <w:rsid w:val="00A833A9"/>
    <w:rsid w:val="00A83418"/>
    <w:rsid w:val="00A83448"/>
    <w:rsid w:val="00A83511"/>
    <w:rsid w:val="00A835D7"/>
    <w:rsid w:val="00A83698"/>
    <w:rsid w:val="00A8374A"/>
    <w:rsid w:val="00A837C1"/>
    <w:rsid w:val="00A837F2"/>
    <w:rsid w:val="00A8388C"/>
    <w:rsid w:val="00A838F8"/>
    <w:rsid w:val="00A83935"/>
    <w:rsid w:val="00A839E0"/>
    <w:rsid w:val="00A83AB4"/>
    <w:rsid w:val="00A83B1F"/>
    <w:rsid w:val="00A83D36"/>
    <w:rsid w:val="00A83DA4"/>
    <w:rsid w:val="00A83E47"/>
    <w:rsid w:val="00A83F6C"/>
    <w:rsid w:val="00A83FF8"/>
    <w:rsid w:val="00A840D2"/>
    <w:rsid w:val="00A841AE"/>
    <w:rsid w:val="00A842C9"/>
    <w:rsid w:val="00A842DA"/>
    <w:rsid w:val="00A842FA"/>
    <w:rsid w:val="00A84374"/>
    <w:rsid w:val="00A8463A"/>
    <w:rsid w:val="00A846E8"/>
    <w:rsid w:val="00A84AFF"/>
    <w:rsid w:val="00A84BB8"/>
    <w:rsid w:val="00A84C5C"/>
    <w:rsid w:val="00A84C60"/>
    <w:rsid w:val="00A84CB6"/>
    <w:rsid w:val="00A84D80"/>
    <w:rsid w:val="00A84EB2"/>
    <w:rsid w:val="00A84FCF"/>
    <w:rsid w:val="00A8516B"/>
    <w:rsid w:val="00A852B7"/>
    <w:rsid w:val="00A852C5"/>
    <w:rsid w:val="00A852D6"/>
    <w:rsid w:val="00A852FA"/>
    <w:rsid w:val="00A854CF"/>
    <w:rsid w:val="00A85502"/>
    <w:rsid w:val="00A85708"/>
    <w:rsid w:val="00A858A0"/>
    <w:rsid w:val="00A85A12"/>
    <w:rsid w:val="00A85A1F"/>
    <w:rsid w:val="00A85A59"/>
    <w:rsid w:val="00A85C48"/>
    <w:rsid w:val="00A85C81"/>
    <w:rsid w:val="00A85DCA"/>
    <w:rsid w:val="00A85F16"/>
    <w:rsid w:val="00A860B1"/>
    <w:rsid w:val="00A86105"/>
    <w:rsid w:val="00A86277"/>
    <w:rsid w:val="00A864C8"/>
    <w:rsid w:val="00A8650E"/>
    <w:rsid w:val="00A86594"/>
    <w:rsid w:val="00A866E9"/>
    <w:rsid w:val="00A867D9"/>
    <w:rsid w:val="00A8682C"/>
    <w:rsid w:val="00A86879"/>
    <w:rsid w:val="00A868CA"/>
    <w:rsid w:val="00A86909"/>
    <w:rsid w:val="00A86AA0"/>
    <w:rsid w:val="00A86B04"/>
    <w:rsid w:val="00A86B30"/>
    <w:rsid w:val="00A86B54"/>
    <w:rsid w:val="00A86BAF"/>
    <w:rsid w:val="00A86BCE"/>
    <w:rsid w:val="00A86BEF"/>
    <w:rsid w:val="00A86C83"/>
    <w:rsid w:val="00A86DE1"/>
    <w:rsid w:val="00A86E2E"/>
    <w:rsid w:val="00A86F80"/>
    <w:rsid w:val="00A86F81"/>
    <w:rsid w:val="00A8719D"/>
    <w:rsid w:val="00A8724F"/>
    <w:rsid w:val="00A872B7"/>
    <w:rsid w:val="00A872BE"/>
    <w:rsid w:val="00A8734D"/>
    <w:rsid w:val="00A87468"/>
    <w:rsid w:val="00A87476"/>
    <w:rsid w:val="00A874E1"/>
    <w:rsid w:val="00A8769B"/>
    <w:rsid w:val="00A876EF"/>
    <w:rsid w:val="00A87908"/>
    <w:rsid w:val="00A8791C"/>
    <w:rsid w:val="00A879F7"/>
    <w:rsid w:val="00A879FD"/>
    <w:rsid w:val="00A87AAA"/>
    <w:rsid w:val="00A87B2A"/>
    <w:rsid w:val="00A87C18"/>
    <w:rsid w:val="00A87C46"/>
    <w:rsid w:val="00A87CAF"/>
    <w:rsid w:val="00A87D3F"/>
    <w:rsid w:val="00A87F27"/>
    <w:rsid w:val="00A90039"/>
    <w:rsid w:val="00A9003D"/>
    <w:rsid w:val="00A900DB"/>
    <w:rsid w:val="00A9011E"/>
    <w:rsid w:val="00A9017E"/>
    <w:rsid w:val="00A90199"/>
    <w:rsid w:val="00A9019E"/>
    <w:rsid w:val="00A903B0"/>
    <w:rsid w:val="00A903E5"/>
    <w:rsid w:val="00A90490"/>
    <w:rsid w:val="00A90655"/>
    <w:rsid w:val="00A906C6"/>
    <w:rsid w:val="00A90704"/>
    <w:rsid w:val="00A90762"/>
    <w:rsid w:val="00A90810"/>
    <w:rsid w:val="00A90862"/>
    <w:rsid w:val="00A90881"/>
    <w:rsid w:val="00A90932"/>
    <w:rsid w:val="00A90A1B"/>
    <w:rsid w:val="00A90B1A"/>
    <w:rsid w:val="00A90BB0"/>
    <w:rsid w:val="00A90CE1"/>
    <w:rsid w:val="00A90CE6"/>
    <w:rsid w:val="00A90D8F"/>
    <w:rsid w:val="00A90DBF"/>
    <w:rsid w:val="00A90F70"/>
    <w:rsid w:val="00A90F78"/>
    <w:rsid w:val="00A90FB5"/>
    <w:rsid w:val="00A9126A"/>
    <w:rsid w:val="00A91274"/>
    <w:rsid w:val="00A91393"/>
    <w:rsid w:val="00A9146A"/>
    <w:rsid w:val="00A91499"/>
    <w:rsid w:val="00A914B3"/>
    <w:rsid w:val="00A914FF"/>
    <w:rsid w:val="00A9157F"/>
    <w:rsid w:val="00A9159E"/>
    <w:rsid w:val="00A91653"/>
    <w:rsid w:val="00A917A0"/>
    <w:rsid w:val="00A9193E"/>
    <w:rsid w:val="00A919D1"/>
    <w:rsid w:val="00A91AEA"/>
    <w:rsid w:val="00A91B25"/>
    <w:rsid w:val="00A91BF2"/>
    <w:rsid w:val="00A91EA2"/>
    <w:rsid w:val="00A91EF3"/>
    <w:rsid w:val="00A91EF8"/>
    <w:rsid w:val="00A91F7E"/>
    <w:rsid w:val="00A9213C"/>
    <w:rsid w:val="00A9221E"/>
    <w:rsid w:val="00A9222C"/>
    <w:rsid w:val="00A92247"/>
    <w:rsid w:val="00A92272"/>
    <w:rsid w:val="00A923EE"/>
    <w:rsid w:val="00A92582"/>
    <w:rsid w:val="00A926FB"/>
    <w:rsid w:val="00A9295C"/>
    <w:rsid w:val="00A92986"/>
    <w:rsid w:val="00A92A06"/>
    <w:rsid w:val="00A92BAD"/>
    <w:rsid w:val="00A92BE0"/>
    <w:rsid w:val="00A92BFE"/>
    <w:rsid w:val="00A92CA1"/>
    <w:rsid w:val="00A92E58"/>
    <w:rsid w:val="00A9300B"/>
    <w:rsid w:val="00A9306B"/>
    <w:rsid w:val="00A93123"/>
    <w:rsid w:val="00A931F0"/>
    <w:rsid w:val="00A93213"/>
    <w:rsid w:val="00A935C5"/>
    <w:rsid w:val="00A935D4"/>
    <w:rsid w:val="00A936D4"/>
    <w:rsid w:val="00A93819"/>
    <w:rsid w:val="00A9381F"/>
    <w:rsid w:val="00A93A31"/>
    <w:rsid w:val="00A93ACE"/>
    <w:rsid w:val="00A93C2E"/>
    <w:rsid w:val="00A93C40"/>
    <w:rsid w:val="00A93D1C"/>
    <w:rsid w:val="00A93D5A"/>
    <w:rsid w:val="00A93D78"/>
    <w:rsid w:val="00A93D80"/>
    <w:rsid w:val="00A93EB1"/>
    <w:rsid w:val="00A93FEC"/>
    <w:rsid w:val="00A940AA"/>
    <w:rsid w:val="00A942BE"/>
    <w:rsid w:val="00A945AB"/>
    <w:rsid w:val="00A948BE"/>
    <w:rsid w:val="00A94A08"/>
    <w:rsid w:val="00A94A19"/>
    <w:rsid w:val="00A94AE5"/>
    <w:rsid w:val="00A94B3E"/>
    <w:rsid w:val="00A94DC7"/>
    <w:rsid w:val="00A94E6F"/>
    <w:rsid w:val="00A94EEC"/>
    <w:rsid w:val="00A94FFC"/>
    <w:rsid w:val="00A95046"/>
    <w:rsid w:val="00A951BC"/>
    <w:rsid w:val="00A954C8"/>
    <w:rsid w:val="00A95504"/>
    <w:rsid w:val="00A9558B"/>
    <w:rsid w:val="00A9565F"/>
    <w:rsid w:val="00A956B0"/>
    <w:rsid w:val="00A956DD"/>
    <w:rsid w:val="00A95776"/>
    <w:rsid w:val="00A95790"/>
    <w:rsid w:val="00A957AB"/>
    <w:rsid w:val="00A957DB"/>
    <w:rsid w:val="00A95926"/>
    <w:rsid w:val="00A959B0"/>
    <w:rsid w:val="00A95D83"/>
    <w:rsid w:val="00A95EA0"/>
    <w:rsid w:val="00A95EA7"/>
    <w:rsid w:val="00A95F15"/>
    <w:rsid w:val="00A95F2C"/>
    <w:rsid w:val="00A963A6"/>
    <w:rsid w:val="00A9641F"/>
    <w:rsid w:val="00A96561"/>
    <w:rsid w:val="00A965AE"/>
    <w:rsid w:val="00A965B3"/>
    <w:rsid w:val="00A96979"/>
    <w:rsid w:val="00A969F7"/>
    <w:rsid w:val="00A96A25"/>
    <w:rsid w:val="00A96A76"/>
    <w:rsid w:val="00A96AF8"/>
    <w:rsid w:val="00A96B34"/>
    <w:rsid w:val="00A96C0E"/>
    <w:rsid w:val="00A96C87"/>
    <w:rsid w:val="00A96D49"/>
    <w:rsid w:val="00A96D86"/>
    <w:rsid w:val="00A96DF0"/>
    <w:rsid w:val="00A96F8C"/>
    <w:rsid w:val="00A97094"/>
    <w:rsid w:val="00A9719C"/>
    <w:rsid w:val="00A9728D"/>
    <w:rsid w:val="00A972B5"/>
    <w:rsid w:val="00A972F7"/>
    <w:rsid w:val="00A97319"/>
    <w:rsid w:val="00A9755D"/>
    <w:rsid w:val="00A97625"/>
    <w:rsid w:val="00A976BE"/>
    <w:rsid w:val="00A977A0"/>
    <w:rsid w:val="00A977BC"/>
    <w:rsid w:val="00A9784F"/>
    <w:rsid w:val="00A9796C"/>
    <w:rsid w:val="00A979C3"/>
    <w:rsid w:val="00A97A82"/>
    <w:rsid w:val="00A97A92"/>
    <w:rsid w:val="00A97A95"/>
    <w:rsid w:val="00A97B45"/>
    <w:rsid w:val="00A97BEC"/>
    <w:rsid w:val="00A97C60"/>
    <w:rsid w:val="00A97C6B"/>
    <w:rsid w:val="00A97CE9"/>
    <w:rsid w:val="00A97D37"/>
    <w:rsid w:val="00AA008B"/>
    <w:rsid w:val="00AA00D2"/>
    <w:rsid w:val="00AA016B"/>
    <w:rsid w:val="00AA023D"/>
    <w:rsid w:val="00AA039C"/>
    <w:rsid w:val="00AA03A9"/>
    <w:rsid w:val="00AA03E2"/>
    <w:rsid w:val="00AA03E5"/>
    <w:rsid w:val="00AA0435"/>
    <w:rsid w:val="00AA0566"/>
    <w:rsid w:val="00AA0593"/>
    <w:rsid w:val="00AA06EE"/>
    <w:rsid w:val="00AA0712"/>
    <w:rsid w:val="00AA073C"/>
    <w:rsid w:val="00AA079F"/>
    <w:rsid w:val="00AA07BB"/>
    <w:rsid w:val="00AA0A90"/>
    <w:rsid w:val="00AA0B03"/>
    <w:rsid w:val="00AA0B09"/>
    <w:rsid w:val="00AA0B2E"/>
    <w:rsid w:val="00AA0B3D"/>
    <w:rsid w:val="00AA0BBD"/>
    <w:rsid w:val="00AA0C2D"/>
    <w:rsid w:val="00AA0D22"/>
    <w:rsid w:val="00AA0E02"/>
    <w:rsid w:val="00AA0E66"/>
    <w:rsid w:val="00AA0EE8"/>
    <w:rsid w:val="00AA0FEA"/>
    <w:rsid w:val="00AA113D"/>
    <w:rsid w:val="00AA124B"/>
    <w:rsid w:val="00AA1509"/>
    <w:rsid w:val="00AA1560"/>
    <w:rsid w:val="00AA1617"/>
    <w:rsid w:val="00AA1731"/>
    <w:rsid w:val="00AA1739"/>
    <w:rsid w:val="00AA1751"/>
    <w:rsid w:val="00AA1903"/>
    <w:rsid w:val="00AA1912"/>
    <w:rsid w:val="00AA1A82"/>
    <w:rsid w:val="00AA1B5B"/>
    <w:rsid w:val="00AA1C37"/>
    <w:rsid w:val="00AA1CAE"/>
    <w:rsid w:val="00AA1CEF"/>
    <w:rsid w:val="00AA1E94"/>
    <w:rsid w:val="00AA1E9F"/>
    <w:rsid w:val="00AA1F02"/>
    <w:rsid w:val="00AA1F23"/>
    <w:rsid w:val="00AA2008"/>
    <w:rsid w:val="00AA200F"/>
    <w:rsid w:val="00AA20D0"/>
    <w:rsid w:val="00AA20D4"/>
    <w:rsid w:val="00AA219C"/>
    <w:rsid w:val="00AA23EC"/>
    <w:rsid w:val="00AA24AF"/>
    <w:rsid w:val="00AA255C"/>
    <w:rsid w:val="00AA2645"/>
    <w:rsid w:val="00AA273B"/>
    <w:rsid w:val="00AA278B"/>
    <w:rsid w:val="00AA297A"/>
    <w:rsid w:val="00AA2A94"/>
    <w:rsid w:val="00AA2B0F"/>
    <w:rsid w:val="00AA2B74"/>
    <w:rsid w:val="00AA2C04"/>
    <w:rsid w:val="00AA2D9E"/>
    <w:rsid w:val="00AA2E5E"/>
    <w:rsid w:val="00AA2FA4"/>
    <w:rsid w:val="00AA30BE"/>
    <w:rsid w:val="00AA30FC"/>
    <w:rsid w:val="00AA312A"/>
    <w:rsid w:val="00AA330F"/>
    <w:rsid w:val="00AA3500"/>
    <w:rsid w:val="00AA3565"/>
    <w:rsid w:val="00AA356C"/>
    <w:rsid w:val="00AA361A"/>
    <w:rsid w:val="00AA36BC"/>
    <w:rsid w:val="00AA3749"/>
    <w:rsid w:val="00AA39DA"/>
    <w:rsid w:val="00AA39E6"/>
    <w:rsid w:val="00AA3A41"/>
    <w:rsid w:val="00AA3ABC"/>
    <w:rsid w:val="00AA3B9B"/>
    <w:rsid w:val="00AA3BE5"/>
    <w:rsid w:val="00AA3CF0"/>
    <w:rsid w:val="00AA3D3D"/>
    <w:rsid w:val="00AA4139"/>
    <w:rsid w:val="00AA41A2"/>
    <w:rsid w:val="00AA4359"/>
    <w:rsid w:val="00AA4426"/>
    <w:rsid w:val="00AA4534"/>
    <w:rsid w:val="00AA499E"/>
    <w:rsid w:val="00AA4B0A"/>
    <w:rsid w:val="00AA4D1A"/>
    <w:rsid w:val="00AA4D8A"/>
    <w:rsid w:val="00AA4DA7"/>
    <w:rsid w:val="00AA4DEC"/>
    <w:rsid w:val="00AA4DFC"/>
    <w:rsid w:val="00AA4FB2"/>
    <w:rsid w:val="00AA5159"/>
    <w:rsid w:val="00AA534C"/>
    <w:rsid w:val="00AA53E2"/>
    <w:rsid w:val="00AA54A3"/>
    <w:rsid w:val="00AA54FE"/>
    <w:rsid w:val="00AA5646"/>
    <w:rsid w:val="00AA5648"/>
    <w:rsid w:val="00AA56EC"/>
    <w:rsid w:val="00AA573E"/>
    <w:rsid w:val="00AA5762"/>
    <w:rsid w:val="00AA5AC8"/>
    <w:rsid w:val="00AA5B50"/>
    <w:rsid w:val="00AA5B6C"/>
    <w:rsid w:val="00AA5C59"/>
    <w:rsid w:val="00AA5CDE"/>
    <w:rsid w:val="00AA5DCB"/>
    <w:rsid w:val="00AA5E42"/>
    <w:rsid w:val="00AA5E43"/>
    <w:rsid w:val="00AA5EBE"/>
    <w:rsid w:val="00AA5EE1"/>
    <w:rsid w:val="00AA5F94"/>
    <w:rsid w:val="00AA5FBA"/>
    <w:rsid w:val="00AA603F"/>
    <w:rsid w:val="00AA60A4"/>
    <w:rsid w:val="00AA611D"/>
    <w:rsid w:val="00AA629E"/>
    <w:rsid w:val="00AA6349"/>
    <w:rsid w:val="00AA650B"/>
    <w:rsid w:val="00AA6532"/>
    <w:rsid w:val="00AA65ED"/>
    <w:rsid w:val="00AA6649"/>
    <w:rsid w:val="00AA66BE"/>
    <w:rsid w:val="00AA6782"/>
    <w:rsid w:val="00AA6806"/>
    <w:rsid w:val="00AA6807"/>
    <w:rsid w:val="00AA6953"/>
    <w:rsid w:val="00AA6AF2"/>
    <w:rsid w:val="00AA6B1A"/>
    <w:rsid w:val="00AA6B82"/>
    <w:rsid w:val="00AA6DBD"/>
    <w:rsid w:val="00AA6DE5"/>
    <w:rsid w:val="00AA6DF0"/>
    <w:rsid w:val="00AA6F49"/>
    <w:rsid w:val="00AA700F"/>
    <w:rsid w:val="00AA7204"/>
    <w:rsid w:val="00AA724B"/>
    <w:rsid w:val="00AA7274"/>
    <w:rsid w:val="00AA72B7"/>
    <w:rsid w:val="00AA72C0"/>
    <w:rsid w:val="00AA7488"/>
    <w:rsid w:val="00AA7623"/>
    <w:rsid w:val="00AA7638"/>
    <w:rsid w:val="00AA76C8"/>
    <w:rsid w:val="00AA7732"/>
    <w:rsid w:val="00AA7754"/>
    <w:rsid w:val="00AA775B"/>
    <w:rsid w:val="00AA7868"/>
    <w:rsid w:val="00AA794B"/>
    <w:rsid w:val="00AA7957"/>
    <w:rsid w:val="00AA7958"/>
    <w:rsid w:val="00AA79EE"/>
    <w:rsid w:val="00AA7A0D"/>
    <w:rsid w:val="00AA7B82"/>
    <w:rsid w:val="00AA7BEF"/>
    <w:rsid w:val="00AA7CC9"/>
    <w:rsid w:val="00AA7D01"/>
    <w:rsid w:val="00AA7FF1"/>
    <w:rsid w:val="00AB0001"/>
    <w:rsid w:val="00AB0181"/>
    <w:rsid w:val="00AB02B0"/>
    <w:rsid w:val="00AB02B7"/>
    <w:rsid w:val="00AB0331"/>
    <w:rsid w:val="00AB03B9"/>
    <w:rsid w:val="00AB0451"/>
    <w:rsid w:val="00AB050E"/>
    <w:rsid w:val="00AB057E"/>
    <w:rsid w:val="00AB0631"/>
    <w:rsid w:val="00AB0640"/>
    <w:rsid w:val="00AB0662"/>
    <w:rsid w:val="00AB06A6"/>
    <w:rsid w:val="00AB0839"/>
    <w:rsid w:val="00AB099C"/>
    <w:rsid w:val="00AB0A91"/>
    <w:rsid w:val="00AB0B4C"/>
    <w:rsid w:val="00AB0BAC"/>
    <w:rsid w:val="00AB0EFC"/>
    <w:rsid w:val="00AB0F3B"/>
    <w:rsid w:val="00AB0FAB"/>
    <w:rsid w:val="00AB103C"/>
    <w:rsid w:val="00AB1068"/>
    <w:rsid w:val="00AB147F"/>
    <w:rsid w:val="00AB14DB"/>
    <w:rsid w:val="00AB1541"/>
    <w:rsid w:val="00AB1652"/>
    <w:rsid w:val="00AB16B1"/>
    <w:rsid w:val="00AB177A"/>
    <w:rsid w:val="00AB1827"/>
    <w:rsid w:val="00AB1849"/>
    <w:rsid w:val="00AB18E6"/>
    <w:rsid w:val="00AB199B"/>
    <w:rsid w:val="00AB19B6"/>
    <w:rsid w:val="00AB1A41"/>
    <w:rsid w:val="00AB1A85"/>
    <w:rsid w:val="00AB1B1A"/>
    <w:rsid w:val="00AB1BBD"/>
    <w:rsid w:val="00AB1BF6"/>
    <w:rsid w:val="00AB1C97"/>
    <w:rsid w:val="00AB1D49"/>
    <w:rsid w:val="00AB1DE0"/>
    <w:rsid w:val="00AB1E05"/>
    <w:rsid w:val="00AB1E28"/>
    <w:rsid w:val="00AB1FFD"/>
    <w:rsid w:val="00AB2004"/>
    <w:rsid w:val="00AB202B"/>
    <w:rsid w:val="00AB20C6"/>
    <w:rsid w:val="00AB20D0"/>
    <w:rsid w:val="00AB2159"/>
    <w:rsid w:val="00AB2173"/>
    <w:rsid w:val="00AB2500"/>
    <w:rsid w:val="00AB25F3"/>
    <w:rsid w:val="00AB26DB"/>
    <w:rsid w:val="00AB26F7"/>
    <w:rsid w:val="00AB2A3C"/>
    <w:rsid w:val="00AB2AD9"/>
    <w:rsid w:val="00AB2BEC"/>
    <w:rsid w:val="00AB2C39"/>
    <w:rsid w:val="00AB2D5D"/>
    <w:rsid w:val="00AB2D5E"/>
    <w:rsid w:val="00AB2DAB"/>
    <w:rsid w:val="00AB2E14"/>
    <w:rsid w:val="00AB2F10"/>
    <w:rsid w:val="00AB2F45"/>
    <w:rsid w:val="00AB2F5C"/>
    <w:rsid w:val="00AB2FC5"/>
    <w:rsid w:val="00AB3021"/>
    <w:rsid w:val="00AB3252"/>
    <w:rsid w:val="00AB3270"/>
    <w:rsid w:val="00AB3379"/>
    <w:rsid w:val="00AB338F"/>
    <w:rsid w:val="00AB3474"/>
    <w:rsid w:val="00AB34F2"/>
    <w:rsid w:val="00AB363F"/>
    <w:rsid w:val="00AB374D"/>
    <w:rsid w:val="00AB378D"/>
    <w:rsid w:val="00AB389D"/>
    <w:rsid w:val="00AB38B7"/>
    <w:rsid w:val="00AB38C6"/>
    <w:rsid w:val="00AB38D0"/>
    <w:rsid w:val="00AB395C"/>
    <w:rsid w:val="00AB3A6C"/>
    <w:rsid w:val="00AB3BDC"/>
    <w:rsid w:val="00AB3BFD"/>
    <w:rsid w:val="00AB3F0A"/>
    <w:rsid w:val="00AB3F2B"/>
    <w:rsid w:val="00AB3FBB"/>
    <w:rsid w:val="00AB3FFA"/>
    <w:rsid w:val="00AB40DF"/>
    <w:rsid w:val="00AB40EC"/>
    <w:rsid w:val="00AB4172"/>
    <w:rsid w:val="00AB4455"/>
    <w:rsid w:val="00AB4548"/>
    <w:rsid w:val="00AB45FF"/>
    <w:rsid w:val="00AB462F"/>
    <w:rsid w:val="00AB479C"/>
    <w:rsid w:val="00AB49AE"/>
    <w:rsid w:val="00AB4A1E"/>
    <w:rsid w:val="00AB4AC2"/>
    <w:rsid w:val="00AB4C52"/>
    <w:rsid w:val="00AB4C8D"/>
    <w:rsid w:val="00AB4D35"/>
    <w:rsid w:val="00AB4D89"/>
    <w:rsid w:val="00AB4DFA"/>
    <w:rsid w:val="00AB4E13"/>
    <w:rsid w:val="00AB4E4E"/>
    <w:rsid w:val="00AB4EB5"/>
    <w:rsid w:val="00AB5223"/>
    <w:rsid w:val="00AB5353"/>
    <w:rsid w:val="00AB5365"/>
    <w:rsid w:val="00AB543B"/>
    <w:rsid w:val="00AB5566"/>
    <w:rsid w:val="00AB55D0"/>
    <w:rsid w:val="00AB562F"/>
    <w:rsid w:val="00AB56A1"/>
    <w:rsid w:val="00AB56D2"/>
    <w:rsid w:val="00AB58AC"/>
    <w:rsid w:val="00AB59C6"/>
    <w:rsid w:val="00AB5A10"/>
    <w:rsid w:val="00AB5ABD"/>
    <w:rsid w:val="00AB5D31"/>
    <w:rsid w:val="00AB5DED"/>
    <w:rsid w:val="00AB5E21"/>
    <w:rsid w:val="00AB5E88"/>
    <w:rsid w:val="00AB5FDF"/>
    <w:rsid w:val="00AB6077"/>
    <w:rsid w:val="00AB609C"/>
    <w:rsid w:val="00AB610D"/>
    <w:rsid w:val="00AB616C"/>
    <w:rsid w:val="00AB61B6"/>
    <w:rsid w:val="00AB6222"/>
    <w:rsid w:val="00AB6370"/>
    <w:rsid w:val="00AB6375"/>
    <w:rsid w:val="00AB663A"/>
    <w:rsid w:val="00AB66FA"/>
    <w:rsid w:val="00AB6712"/>
    <w:rsid w:val="00AB6803"/>
    <w:rsid w:val="00AB6893"/>
    <w:rsid w:val="00AB6B1A"/>
    <w:rsid w:val="00AB6B99"/>
    <w:rsid w:val="00AB6D07"/>
    <w:rsid w:val="00AB6D79"/>
    <w:rsid w:val="00AB6EC1"/>
    <w:rsid w:val="00AB70E0"/>
    <w:rsid w:val="00AB7172"/>
    <w:rsid w:val="00AB728C"/>
    <w:rsid w:val="00AB7527"/>
    <w:rsid w:val="00AB753B"/>
    <w:rsid w:val="00AB754A"/>
    <w:rsid w:val="00AB75AC"/>
    <w:rsid w:val="00AB766C"/>
    <w:rsid w:val="00AB7698"/>
    <w:rsid w:val="00AB7827"/>
    <w:rsid w:val="00AB795A"/>
    <w:rsid w:val="00AB7971"/>
    <w:rsid w:val="00AB7B15"/>
    <w:rsid w:val="00AB7D41"/>
    <w:rsid w:val="00AB7D98"/>
    <w:rsid w:val="00AB7DDF"/>
    <w:rsid w:val="00AB7E69"/>
    <w:rsid w:val="00AC00B0"/>
    <w:rsid w:val="00AC010E"/>
    <w:rsid w:val="00AC01F2"/>
    <w:rsid w:val="00AC0218"/>
    <w:rsid w:val="00AC029F"/>
    <w:rsid w:val="00AC0418"/>
    <w:rsid w:val="00AC041D"/>
    <w:rsid w:val="00AC04A7"/>
    <w:rsid w:val="00AC054A"/>
    <w:rsid w:val="00AC0554"/>
    <w:rsid w:val="00AC0870"/>
    <w:rsid w:val="00AC09DF"/>
    <w:rsid w:val="00AC0A3A"/>
    <w:rsid w:val="00AC0A9A"/>
    <w:rsid w:val="00AC0BF0"/>
    <w:rsid w:val="00AC0BFE"/>
    <w:rsid w:val="00AC0DAD"/>
    <w:rsid w:val="00AC0ECE"/>
    <w:rsid w:val="00AC0EFB"/>
    <w:rsid w:val="00AC0F2C"/>
    <w:rsid w:val="00AC0F92"/>
    <w:rsid w:val="00AC0FAD"/>
    <w:rsid w:val="00AC0FBA"/>
    <w:rsid w:val="00AC116C"/>
    <w:rsid w:val="00AC11F5"/>
    <w:rsid w:val="00AC1288"/>
    <w:rsid w:val="00AC1318"/>
    <w:rsid w:val="00AC1325"/>
    <w:rsid w:val="00AC1331"/>
    <w:rsid w:val="00AC1406"/>
    <w:rsid w:val="00AC147B"/>
    <w:rsid w:val="00AC15B3"/>
    <w:rsid w:val="00AC17AB"/>
    <w:rsid w:val="00AC186C"/>
    <w:rsid w:val="00AC1A4A"/>
    <w:rsid w:val="00AC1B02"/>
    <w:rsid w:val="00AC1BB2"/>
    <w:rsid w:val="00AC1C23"/>
    <w:rsid w:val="00AC1D15"/>
    <w:rsid w:val="00AC1E16"/>
    <w:rsid w:val="00AC1EDF"/>
    <w:rsid w:val="00AC1EE5"/>
    <w:rsid w:val="00AC2058"/>
    <w:rsid w:val="00AC245D"/>
    <w:rsid w:val="00AC2518"/>
    <w:rsid w:val="00AC2634"/>
    <w:rsid w:val="00AC277B"/>
    <w:rsid w:val="00AC282C"/>
    <w:rsid w:val="00AC2997"/>
    <w:rsid w:val="00AC29B4"/>
    <w:rsid w:val="00AC29F8"/>
    <w:rsid w:val="00AC2A39"/>
    <w:rsid w:val="00AC2AB1"/>
    <w:rsid w:val="00AC2ACE"/>
    <w:rsid w:val="00AC2B1D"/>
    <w:rsid w:val="00AC2BC0"/>
    <w:rsid w:val="00AC2CA4"/>
    <w:rsid w:val="00AC2E41"/>
    <w:rsid w:val="00AC2EFB"/>
    <w:rsid w:val="00AC3131"/>
    <w:rsid w:val="00AC31DA"/>
    <w:rsid w:val="00AC32F5"/>
    <w:rsid w:val="00AC3379"/>
    <w:rsid w:val="00AC33B8"/>
    <w:rsid w:val="00AC33CA"/>
    <w:rsid w:val="00AC33E6"/>
    <w:rsid w:val="00AC3546"/>
    <w:rsid w:val="00AC3574"/>
    <w:rsid w:val="00AC3685"/>
    <w:rsid w:val="00AC36FE"/>
    <w:rsid w:val="00AC3844"/>
    <w:rsid w:val="00AC3846"/>
    <w:rsid w:val="00AC389B"/>
    <w:rsid w:val="00AC38E0"/>
    <w:rsid w:val="00AC39E0"/>
    <w:rsid w:val="00AC3AAD"/>
    <w:rsid w:val="00AC3CB2"/>
    <w:rsid w:val="00AC3D99"/>
    <w:rsid w:val="00AC3DE0"/>
    <w:rsid w:val="00AC3EAE"/>
    <w:rsid w:val="00AC3F97"/>
    <w:rsid w:val="00AC41F3"/>
    <w:rsid w:val="00AC4233"/>
    <w:rsid w:val="00AC441F"/>
    <w:rsid w:val="00AC443B"/>
    <w:rsid w:val="00AC4468"/>
    <w:rsid w:val="00AC4511"/>
    <w:rsid w:val="00AC46A9"/>
    <w:rsid w:val="00AC476E"/>
    <w:rsid w:val="00AC4AED"/>
    <w:rsid w:val="00AC4B05"/>
    <w:rsid w:val="00AC4C68"/>
    <w:rsid w:val="00AC4C97"/>
    <w:rsid w:val="00AC4D2B"/>
    <w:rsid w:val="00AC4E57"/>
    <w:rsid w:val="00AC4EA2"/>
    <w:rsid w:val="00AC50B6"/>
    <w:rsid w:val="00AC511B"/>
    <w:rsid w:val="00AC5130"/>
    <w:rsid w:val="00AC5139"/>
    <w:rsid w:val="00AC5165"/>
    <w:rsid w:val="00AC51BA"/>
    <w:rsid w:val="00AC51C2"/>
    <w:rsid w:val="00AC528B"/>
    <w:rsid w:val="00AC5321"/>
    <w:rsid w:val="00AC53C7"/>
    <w:rsid w:val="00AC545B"/>
    <w:rsid w:val="00AC54D3"/>
    <w:rsid w:val="00AC551B"/>
    <w:rsid w:val="00AC551C"/>
    <w:rsid w:val="00AC5635"/>
    <w:rsid w:val="00AC563A"/>
    <w:rsid w:val="00AC56BF"/>
    <w:rsid w:val="00AC5826"/>
    <w:rsid w:val="00AC58C7"/>
    <w:rsid w:val="00AC58DE"/>
    <w:rsid w:val="00AC591F"/>
    <w:rsid w:val="00AC5A1D"/>
    <w:rsid w:val="00AC5A66"/>
    <w:rsid w:val="00AC5B23"/>
    <w:rsid w:val="00AC5B68"/>
    <w:rsid w:val="00AC5BB4"/>
    <w:rsid w:val="00AC5BB9"/>
    <w:rsid w:val="00AC5C57"/>
    <w:rsid w:val="00AC5D44"/>
    <w:rsid w:val="00AC5D70"/>
    <w:rsid w:val="00AC5DB8"/>
    <w:rsid w:val="00AC5E7E"/>
    <w:rsid w:val="00AC5EB8"/>
    <w:rsid w:val="00AC6013"/>
    <w:rsid w:val="00AC6072"/>
    <w:rsid w:val="00AC614C"/>
    <w:rsid w:val="00AC633C"/>
    <w:rsid w:val="00AC63B0"/>
    <w:rsid w:val="00AC6425"/>
    <w:rsid w:val="00AC6460"/>
    <w:rsid w:val="00AC65A0"/>
    <w:rsid w:val="00AC6717"/>
    <w:rsid w:val="00AC67CA"/>
    <w:rsid w:val="00AC68B8"/>
    <w:rsid w:val="00AC68CB"/>
    <w:rsid w:val="00AC690F"/>
    <w:rsid w:val="00AC6910"/>
    <w:rsid w:val="00AC692D"/>
    <w:rsid w:val="00AC697B"/>
    <w:rsid w:val="00AC69C4"/>
    <w:rsid w:val="00AC6AC6"/>
    <w:rsid w:val="00AC6AE0"/>
    <w:rsid w:val="00AC6AE8"/>
    <w:rsid w:val="00AC6D9F"/>
    <w:rsid w:val="00AC6EF6"/>
    <w:rsid w:val="00AC6F02"/>
    <w:rsid w:val="00AC6F9F"/>
    <w:rsid w:val="00AC6FA4"/>
    <w:rsid w:val="00AC707E"/>
    <w:rsid w:val="00AC7389"/>
    <w:rsid w:val="00AC748A"/>
    <w:rsid w:val="00AC7585"/>
    <w:rsid w:val="00AC75F5"/>
    <w:rsid w:val="00AC7652"/>
    <w:rsid w:val="00AC76E4"/>
    <w:rsid w:val="00AC770F"/>
    <w:rsid w:val="00AC773B"/>
    <w:rsid w:val="00AC785B"/>
    <w:rsid w:val="00AC786A"/>
    <w:rsid w:val="00AC79B8"/>
    <w:rsid w:val="00AC7AAD"/>
    <w:rsid w:val="00AC7AC3"/>
    <w:rsid w:val="00AC7C7B"/>
    <w:rsid w:val="00AC7CD1"/>
    <w:rsid w:val="00AC7CFC"/>
    <w:rsid w:val="00AC7DA8"/>
    <w:rsid w:val="00AC7F74"/>
    <w:rsid w:val="00AD00F9"/>
    <w:rsid w:val="00AD0167"/>
    <w:rsid w:val="00AD01E4"/>
    <w:rsid w:val="00AD02F0"/>
    <w:rsid w:val="00AD03BD"/>
    <w:rsid w:val="00AD048E"/>
    <w:rsid w:val="00AD04A1"/>
    <w:rsid w:val="00AD0589"/>
    <w:rsid w:val="00AD05D3"/>
    <w:rsid w:val="00AD06E5"/>
    <w:rsid w:val="00AD0773"/>
    <w:rsid w:val="00AD07C0"/>
    <w:rsid w:val="00AD0803"/>
    <w:rsid w:val="00AD0826"/>
    <w:rsid w:val="00AD0B1F"/>
    <w:rsid w:val="00AD0CCA"/>
    <w:rsid w:val="00AD0D76"/>
    <w:rsid w:val="00AD0DB1"/>
    <w:rsid w:val="00AD0DD7"/>
    <w:rsid w:val="00AD0DEA"/>
    <w:rsid w:val="00AD0E45"/>
    <w:rsid w:val="00AD0EAF"/>
    <w:rsid w:val="00AD0EB0"/>
    <w:rsid w:val="00AD0F6A"/>
    <w:rsid w:val="00AD0F6F"/>
    <w:rsid w:val="00AD10EE"/>
    <w:rsid w:val="00AD1111"/>
    <w:rsid w:val="00AD1133"/>
    <w:rsid w:val="00AD118E"/>
    <w:rsid w:val="00AD125F"/>
    <w:rsid w:val="00AD13A9"/>
    <w:rsid w:val="00AD14FA"/>
    <w:rsid w:val="00AD1A12"/>
    <w:rsid w:val="00AD1AC7"/>
    <w:rsid w:val="00AD1B00"/>
    <w:rsid w:val="00AD1CB5"/>
    <w:rsid w:val="00AD1E34"/>
    <w:rsid w:val="00AD1F1A"/>
    <w:rsid w:val="00AD1F1F"/>
    <w:rsid w:val="00AD2156"/>
    <w:rsid w:val="00AD2338"/>
    <w:rsid w:val="00AD2378"/>
    <w:rsid w:val="00AD2434"/>
    <w:rsid w:val="00AD2576"/>
    <w:rsid w:val="00AD25AA"/>
    <w:rsid w:val="00AD2628"/>
    <w:rsid w:val="00AD2754"/>
    <w:rsid w:val="00AD29C5"/>
    <w:rsid w:val="00AD2A0B"/>
    <w:rsid w:val="00AD2AB5"/>
    <w:rsid w:val="00AD2C9A"/>
    <w:rsid w:val="00AD2D4A"/>
    <w:rsid w:val="00AD2D88"/>
    <w:rsid w:val="00AD2E9B"/>
    <w:rsid w:val="00AD2F8C"/>
    <w:rsid w:val="00AD2FE9"/>
    <w:rsid w:val="00AD301B"/>
    <w:rsid w:val="00AD30EC"/>
    <w:rsid w:val="00AD313F"/>
    <w:rsid w:val="00AD3202"/>
    <w:rsid w:val="00AD3251"/>
    <w:rsid w:val="00AD3301"/>
    <w:rsid w:val="00AD3352"/>
    <w:rsid w:val="00AD3477"/>
    <w:rsid w:val="00AD380D"/>
    <w:rsid w:val="00AD390C"/>
    <w:rsid w:val="00AD39DF"/>
    <w:rsid w:val="00AD3A29"/>
    <w:rsid w:val="00AD3A31"/>
    <w:rsid w:val="00AD3B79"/>
    <w:rsid w:val="00AD3BFC"/>
    <w:rsid w:val="00AD3C6E"/>
    <w:rsid w:val="00AD3D6C"/>
    <w:rsid w:val="00AD3D78"/>
    <w:rsid w:val="00AD3D8E"/>
    <w:rsid w:val="00AD3DEF"/>
    <w:rsid w:val="00AD3EED"/>
    <w:rsid w:val="00AD3F07"/>
    <w:rsid w:val="00AD3F8C"/>
    <w:rsid w:val="00AD4342"/>
    <w:rsid w:val="00AD44F4"/>
    <w:rsid w:val="00AD4532"/>
    <w:rsid w:val="00AD4555"/>
    <w:rsid w:val="00AD4561"/>
    <w:rsid w:val="00AD4593"/>
    <w:rsid w:val="00AD4655"/>
    <w:rsid w:val="00AD4706"/>
    <w:rsid w:val="00AD472F"/>
    <w:rsid w:val="00AD48D8"/>
    <w:rsid w:val="00AD499F"/>
    <w:rsid w:val="00AD4AD6"/>
    <w:rsid w:val="00AD4BEE"/>
    <w:rsid w:val="00AD4C1A"/>
    <w:rsid w:val="00AD4CD9"/>
    <w:rsid w:val="00AD4ECC"/>
    <w:rsid w:val="00AD4F94"/>
    <w:rsid w:val="00AD4FA2"/>
    <w:rsid w:val="00AD5031"/>
    <w:rsid w:val="00AD5207"/>
    <w:rsid w:val="00AD5257"/>
    <w:rsid w:val="00AD537F"/>
    <w:rsid w:val="00AD5488"/>
    <w:rsid w:val="00AD5678"/>
    <w:rsid w:val="00AD577D"/>
    <w:rsid w:val="00AD5819"/>
    <w:rsid w:val="00AD591E"/>
    <w:rsid w:val="00AD5959"/>
    <w:rsid w:val="00AD5974"/>
    <w:rsid w:val="00AD5980"/>
    <w:rsid w:val="00AD5B96"/>
    <w:rsid w:val="00AD5B9E"/>
    <w:rsid w:val="00AD5C86"/>
    <w:rsid w:val="00AD5FCD"/>
    <w:rsid w:val="00AD609C"/>
    <w:rsid w:val="00AD60E4"/>
    <w:rsid w:val="00AD610F"/>
    <w:rsid w:val="00AD6161"/>
    <w:rsid w:val="00AD6234"/>
    <w:rsid w:val="00AD624F"/>
    <w:rsid w:val="00AD626E"/>
    <w:rsid w:val="00AD62E9"/>
    <w:rsid w:val="00AD6469"/>
    <w:rsid w:val="00AD647E"/>
    <w:rsid w:val="00AD64FC"/>
    <w:rsid w:val="00AD65AB"/>
    <w:rsid w:val="00AD6656"/>
    <w:rsid w:val="00AD66EA"/>
    <w:rsid w:val="00AD66F6"/>
    <w:rsid w:val="00AD675C"/>
    <w:rsid w:val="00AD6790"/>
    <w:rsid w:val="00AD69B7"/>
    <w:rsid w:val="00AD69DE"/>
    <w:rsid w:val="00AD6A29"/>
    <w:rsid w:val="00AD6A2D"/>
    <w:rsid w:val="00AD6AC7"/>
    <w:rsid w:val="00AD6BF3"/>
    <w:rsid w:val="00AD6C33"/>
    <w:rsid w:val="00AD6C3A"/>
    <w:rsid w:val="00AD6DFC"/>
    <w:rsid w:val="00AD6EEC"/>
    <w:rsid w:val="00AD6F5A"/>
    <w:rsid w:val="00AD6FAE"/>
    <w:rsid w:val="00AD70B7"/>
    <w:rsid w:val="00AD71BE"/>
    <w:rsid w:val="00AD720C"/>
    <w:rsid w:val="00AD730E"/>
    <w:rsid w:val="00AD738C"/>
    <w:rsid w:val="00AD74BB"/>
    <w:rsid w:val="00AD7541"/>
    <w:rsid w:val="00AD7563"/>
    <w:rsid w:val="00AD76CC"/>
    <w:rsid w:val="00AD7724"/>
    <w:rsid w:val="00AD773C"/>
    <w:rsid w:val="00AD7763"/>
    <w:rsid w:val="00AD7793"/>
    <w:rsid w:val="00AD77AB"/>
    <w:rsid w:val="00AD7854"/>
    <w:rsid w:val="00AD78C5"/>
    <w:rsid w:val="00AD78F6"/>
    <w:rsid w:val="00AD790E"/>
    <w:rsid w:val="00AD7A64"/>
    <w:rsid w:val="00AD7A66"/>
    <w:rsid w:val="00AD7A7C"/>
    <w:rsid w:val="00AD7B58"/>
    <w:rsid w:val="00AD7B76"/>
    <w:rsid w:val="00AD7BED"/>
    <w:rsid w:val="00AD7C35"/>
    <w:rsid w:val="00AD7DE9"/>
    <w:rsid w:val="00AD7F5F"/>
    <w:rsid w:val="00AD7FE1"/>
    <w:rsid w:val="00AE0000"/>
    <w:rsid w:val="00AE004D"/>
    <w:rsid w:val="00AE0085"/>
    <w:rsid w:val="00AE00BA"/>
    <w:rsid w:val="00AE00C7"/>
    <w:rsid w:val="00AE0104"/>
    <w:rsid w:val="00AE019F"/>
    <w:rsid w:val="00AE0368"/>
    <w:rsid w:val="00AE048E"/>
    <w:rsid w:val="00AE0521"/>
    <w:rsid w:val="00AE05EE"/>
    <w:rsid w:val="00AE06BC"/>
    <w:rsid w:val="00AE06ED"/>
    <w:rsid w:val="00AE0846"/>
    <w:rsid w:val="00AE08E0"/>
    <w:rsid w:val="00AE0912"/>
    <w:rsid w:val="00AE0996"/>
    <w:rsid w:val="00AE09A0"/>
    <w:rsid w:val="00AE0A9A"/>
    <w:rsid w:val="00AE0BF3"/>
    <w:rsid w:val="00AE0C18"/>
    <w:rsid w:val="00AE0C1D"/>
    <w:rsid w:val="00AE0C6A"/>
    <w:rsid w:val="00AE0CBA"/>
    <w:rsid w:val="00AE0D23"/>
    <w:rsid w:val="00AE0D44"/>
    <w:rsid w:val="00AE0DF1"/>
    <w:rsid w:val="00AE109E"/>
    <w:rsid w:val="00AE10CD"/>
    <w:rsid w:val="00AE10D6"/>
    <w:rsid w:val="00AE1206"/>
    <w:rsid w:val="00AE12A1"/>
    <w:rsid w:val="00AE12C9"/>
    <w:rsid w:val="00AE1326"/>
    <w:rsid w:val="00AE140A"/>
    <w:rsid w:val="00AE1693"/>
    <w:rsid w:val="00AE1805"/>
    <w:rsid w:val="00AE1878"/>
    <w:rsid w:val="00AE18FE"/>
    <w:rsid w:val="00AE1A1D"/>
    <w:rsid w:val="00AE1A76"/>
    <w:rsid w:val="00AE1AC0"/>
    <w:rsid w:val="00AE1B2E"/>
    <w:rsid w:val="00AE1CFB"/>
    <w:rsid w:val="00AE1D2E"/>
    <w:rsid w:val="00AE1DBE"/>
    <w:rsid w:val="00AE1DD8"/>
    <w:rsid w:val="00AE1E97"/>
    <w:rsid w:val="00AE1F4A"/>
    <w:rsid w:val="00AE20B6"/>
    <w:rsid w:val="00AE2149"/>
    <w:rsid w:val="00AE21AC"/>
    <w:rsid w:val="00AE21C1"/>
    <w:rsid w:val="00AE2232"/>
    <w:rsid w:val="00AE2295"/>
    <w:rsid w:val="00AE22FD"/>
    <w:rsid w:val="00AE23AB"/>
    <w:rsid w:val="00AE2419"/>
    <w:rsid w:val="00AE2525"/>
    <w:rsid w:val="00AE2675"/>
    <w:rsid w:val="00AE2835"/>
    <w:rsid w:val="00AE2950"/>
    <w:rsid w:val="00AE2964"/>
    <w:rsid w:val="00AE296C"/>
    <w:rsid w:val="00AE29BB"/>
    <w:rsid w:val="00AE29DF"/>
    <w:rsid w:val="00AE2A4B"/>
    <w:rsid w:val="00AE2A78"/>
    <w:rsid w:val="00AE2B1A"/>
    <w:rsid w:val="00AE2B89"/>
    <w:rsid w:val="00AE2C3E"/>
    <w:rsid w:val="00AE2C5D"/>
    <w:rsid w:val="00AE2C6B"/>
    <w:rsid w:val="00AE2C7F"/>
    <w:rsid w:val="00AE2DDF"/>
    <w:rsid w:val="00AE2EB0"/>
    <w:rsid w:val="00AE305E"/>
    <w:rsid w:val="00AE3081"/>
    <w:rsid w:val="00AE3109"/>
    <w:rsid w:val="00AE313B"/>
    <w:rsid w:val="00AE314D"/>
    <w:rsid w:val="00AE317E"/>
    <w:rsid w:val="00AE3392"/>
    <w:rsid w:val="00AE3397"/>
    <w:rsid w:val="00AE33DF"/>
    <w:rsid w:val="00AE345E"/>
    <w:rsid w:val="00AE3512"/>
    <w:rsid w:val="00AE36AE"/>
    <w:rsid w:val="00AE36D1"/>
    <w:rsid w:val="00AE36F8"/>
    <w:rsid w:val="00AE3780"/>
    <w:rsid w:val="00AE3786"/>
    <w:rsid w:val="00AE388A"/>
    <w:rsid w:val="00AE3A96"/>
    <w:rsid w:val="00AE3A9D"/>
    <w:rsid w:val="00AE3B34"/>
    <w:rsid w:val="00AE3B64"/>
    <w:rsid w:val="00AE3BE8"/>
    <w:rsid w:val="00AE3BED"/>
    <w:rsid w:val="00AE3D00"/>
    <w:rsid w:val="00AE3DF5"/>
    <w:rsid w:val="00AE3E02"/>
    <w:rsid w:val="00AE3E95"/>
    <w:rsid w:val="00AE3F73"/>
    <w:rsid w:val="00AE405F"/>
    <w:rsid w:val="00AE4273"/>
    <w:rsid w:val="00AE4319"/>
    <w:rsid w:val="00AE4495"/>
    <w:rsid w:val="00AE45D3"/>
    <w:rsid w:val="00AE45E2"/>
    <w:rsid w:val="00AE46C7"/>
    <w:rsid w:val="00AE473C"/>
    <w:rsid w:val="00AE4798"/>
    <w:rsid w:val="00AE47D4"/>
    <w:rsid w:val="00AE499E"/>
    <w:rsid w:val="00AE4A0B"/>
    <w:rsid w:val="00AE4BAB"/>
    <w:rsid w:val="00AE4C56"/>
    <w:rsid w:val="00AE4D28"/>
    <w:rsid w:val="00AE4DA3"/>
    <w:rsid w:val="00AE4E0D"/>
    <w:rsid w:val="00AE4ED8"/>
    <w:rsid w:val="00AE4EDE"/>
    <w:rsid w:val="00AE4EF9"/>
    <w:rsid w:val="00AE505F"/>
    <w:rsid w:val="00AE51BA"/>
    <w:rsid w:val="00AE5366"/>
    <w:rsid w:val="00AE53FA"/>
    <w:rsid w:val="00AE53FF"/>
    <w:rsid w:val="00AE540D"/>
    <w:rsid w:val="00AE5516"/>
    <w:rsid w:val="00AE5772"/>
    <w:rsid w:val="00AE5905"/>
    <w:rsid w:val="00AE596C"/>
    <w:rsid w:val="00AE5A99"/>
    <w:rsid w:val="00AE5BD7"/>
    <w:rsid w:val="00AE5C2B"/>
    <w:rsid w:val="00AE5C4B"/>
    <w:rsid w:val="00AE5C73"/>
    <w:rsid w:val="00AE5CB7"/>
    <w:rsid w:val="00AE5D96"/>
    <w:rsid w:val="00AE5DE8"/>
    <w:rsid w:val="00AE5E57"/>
    <w:rsid w:val="00AE5ED1"/>
    <w:rsid w:val="00AE5F74"/>
    <w:rsid w:val="00AE6023"/>
    <w:rsid w:val="00AE6182"/>
    <w:rsid w:val="00AE622B"/>
    <w:rsid w:val="00AE6325"/>
    <w:rsid w:val="00AE6488"/>
    <w:rsid w:val="00AE64AD"/>
    <w:rsid w:val="00AE64B5"/>
    <w:rsid w:val="00AE64BB"/>
    <w:rsid w:val="00AE64F5"/>
    <w:rsid w:val="00AE650F"/>
    <w:rsid w:val="00AE65B4"/>
    <w:rsid w:val="00AE6625"/>
    <w:rsid w:val="00AE6653"/>
    <w:rsid w:val="00AE6736"/>
    <w:rsid w:val="00AE676B"/>
    <w:rsid w:val="00AE67BE"/>
    <w:rsid w:val="00AE6838"/>
    <w:rsid w:val="00AE6839"/>
    <w:rsid w:val="00AE69A2"/>
    <w:rsid w:val="00AE6B04"/>
    <w:rsid w:val="00AE6B54"/>
    <w:rsid w:val="00AE6B64"/>
    <w:rsid w:val="00AE6D02"/>
    <w:rsid w:val="00AE6D90"/>
    <w:rsid w:val="00AE6DA7"/>
    <w:rsid w:val="00AE6DC2"/>
    <w:rsid w:val="00AE6DE7"/>
    <w:rsid w:val="00AE6F19"/>
    <w:rsid w:val="00AE7015"/>
    <w:rsid w:val="00AE7048"/>
    <w:rsid w:val="00AE7144"/>
    <w:rsid w:val="00AE7311"/>
    <w:rsid w:val="00AE7318"/>
    <w:rsid w:val="00AE73EA"/>
    <w:rsid w:val="00AE7430"/>
    <w:rsid w:val="00AE74AF"/>
    <w:rsid w:val="00AE7582"/>
    <w:rsid w:val="00AE7597"/>
    <w:rsid w:val="00AE75CF"/>
    <w:rsid w:val="00AE75EC"/>
    <w:rsid w:val="00AE76F2"/>
    <w:rsid w:val="00AE775C"/>
    <w:rsid w:val="00AE7784"/>
    <w:rsid w:val="00AE77A2"/>
    <w:rsid w:val="00AE7815"/>
    <w:rsid w:val="00AE782D"/>
    <w:rsid w:val="00AE7857"/>
    <w:rsid w:val="00AE7981"/>
    <w:rsid w:val="00AE7A45"/>
    <w:rsid w:val="00AE7AC2"/>
    <w:rsid w:val="00AE7AFC"/>
    <w:rsid w:val="00AE7C62"/>
    <w:rsid w:val="00AE7CB6"/>
    <w:rsid w:val="00AE7CDB"/>
    <w:rsid w:val="00AE7D4A"/>
    <w:rsid w:val="00AE7D4B"/>
    <w:rsid w:val="00AE7D5F"/>
    <w:rsid w:val="00AE7DBA"/>
    <w:rsid w:val="00AE7E01"/>
    <w:rsid w:val="00AE7E13"/>
    <w:rsid w:val="00AE7E93"/>
    <w:rsid w:val="00AE7F0A"/>
    <w:rsid w:val="00AE7F38"/>
    <w:rsid w:val="00AE7F3C"/>
    <w:rsid w:val="00AE7FA9"/>
    <w:rsid w:val="00AF0032"/>
    <w:rsid w:val="00AF004C"/>
    <w:rsid w:val="00AF005D"/>
    <w:rsid w:val="00AF00BF"/>
    <w:rsid w:val="00AF0263"/>
    <w:rsid w:val="00AF02B4"/>
    <w:rsid w:val="00AF0332"/>
    <w:rsid w:val="00AF0451"/>
    <w:rsid w:val="00AF0484"/>
    <w:rsid w:val="00AF04D1"/>
    <w:rsid w:val="00AF05E7"/>
    <w:rsid w:val="00AF061C"/>
    <w:rsid w:val="00AF072F"/>
    <w:rsid w:val="00AF0731"/>
    <w:rsid w:val="00AF075F"/>
    <w:rsid w:val="00AF08BC"/>
    <w:rsid w:val="00AF095D"/>
    <w:rsid w:val="00AF09C1"/>
    <w:rsid w:val="00AF0B5C"/>
    <w:rsid w:val="00AF0CB0"/>
    <w:rsid w:val="00AF0CF2"/>
    <w:rsid w:val="00AF0D16"/>
    <w:rsid w:val="00AF0D1C"/>
    <w:rsid w:val="00AF0D22"/>
    <w:rsid w:val="00AF0D79"/>
    <w:rsid w:val="00AF0DEA"/>
    <w:rsid w:val="00AF0E3B"/>
    <w:rsid w:val="00AF0F32"/>
    <w:rsid w:val="00AF10E3"/>
    <w:rsid w:val="00AF10E5"/>
    <w:rsid w:val="00AF1216"/>
    <w:rsid w:val="00AF1356"/>
    <w:rsid w:val="00AF13A5"/>
    <w:rsid w:val="00AF13AE"/>
    <w:rsid w:val="00AF1466"/>
    <w:rsid w:val="00AF16CC"/>
    <w:rsid w:val="00AF174D"/>
    <w:rsid w:val="00AF1772"/>
    <w:rsid w:val="00AF190D"/>
    <w:rsid w:val="00AF1AC9"/>
    <w:rsid w:val="00AF1B09"/>
    <w:rsid w:val="00AF1C2F"/>
    <w:rsid w:val="00AF1C48"/>
    <w:rsid w:val="00AF1DA4"/>
    <w:rsid w:val="00AF1DC5"/>
    <w:rsid w:val="00AF1E5B"/>
    <w:rsid w:val="00AF1FFB"/>
    <w:rsid w:val="00AF2001"/>
    <w:rsid w:val="00AF205C"/>
    <w:rsid w:val="00AF2195"/>
    <w:rsid w:val="00AF2288"/>
    <w:rsid w:val="00AF235E"/>
    <w:rsid w:val="00AF238E"/>
    <w:rsid w:val="00AF2463"/>
    <w:rsid w:val="00AF258D"/>
    <w:rsid w:val="00AF25DE"/>
    <w:rsid w:val="00AF2602"/>
    <w:rsid w:val="00AF2954"/>
    <w:rsid w:val="00AF29F3"/>
    <w:rsid w:val="00AF2AF6"/>
    <w:rsid w:val="00AF2B1E"/>
    <w:rsid w:val="00AF2BAA"/>
    <w:rsid w:val="00AF2BB8"/>
    <w:rsid w:val="00AF2D4B"/>
    <w:rsid w:val="00AF2D5C"/>
    <w:rsid w:val="00AF2F38"/>
    <w:rsid w:val="00AF3161"/>
    <w:rsid w:val="00AF33DD"/>
    <w:rsid w:val="00AF367A"/>
    <w:rsid w:val="00AF36E9"/>
    <w:rsid w:val="00AF3716"/>
    <w:rsid w:val="00AF371B"/>
    <w:rsid w:val="00AF37BD"/>
    <w:rsid w:val="00AF38B5"/>
    <w:rsid w:val="00AF38CC"/>
    <w:rsid w:val="00AF3A31"/>
    <w:rsid w:val="00AF3A74"/>
    <w:rsid w:val="00AF3AD7"/>
    <w:rsid w:val="00AF3D19"/>
    <w:rsid w:val="00AF3DF5"/>
    <w:rsid w:val="00AF3E1A"/>
    <w:rsid w:val="00AF4011"/>
    <w:rsid w:val="00AF402A"/>
    <w:rsid w:val="00AF40DE"/>
    <w:rsid w:val="00AF418B"/>
    <w:rsid w:val="00AF41F8"/>
    <w:rsid w:val="00AF4296"/>
    <w:rsid w:val="00AF42C5"/>
    <w:rsid w:val="00AF42ED"/>
    <w:rsid w:val="00AF431C"/>
    <w:rsid w:val="00AF443B"/>
    <w:rsid w:val="00AF44EC"/>
    <w:rsid w:val="00AF4688"/>
    <w:rsid w:val="00AF4970"/>
    <w:rsid w:val="00AF49B6"/>
    <w:rsid w:val="00AF4A35"/>
    <w:rsid w:val="00AF4ABD"/>
    <w:rsid w:val="00AF4B1A"/>
    <w:rsid w:val="00AF4D81"/>
    <w:rsid w:val="00AF4DC0"/>
    <w:rsid w:val="00AF4F4B"/>
    <w:rsid w:val="00AF5004"/>
    <w:rsid w:val="00AF52CD"/>
    <w:rsid w:val="00AF53E1"/>
    <w:rsid w:val="00AF5456"/>
    <w:rsid w:val="00AF546C"/>
    <w:rsid w:val="00AF54AF"/>
    <w:rsid w:val="00AF54B1"/>
    <w:rsid w:val="00AF5532"/>
    <w:rsid w:val="00AF564E"/>
    <w:rsid w:val="00AF56A5"/>
    <w:rsid w:val="00AF5746"/>
    <w:rsid w:val="00AF5762"/>
    <w:rsid w:val="00AF5989"/>
    <w:rsid w:val="00AF59ED"/>
    <w:rsid w:val="00AF5A9C"/>
    <w:rsid w:val="00AF5B48"/>
    <w:rsid w:val="00AF5B93"/>
    <w:rsid w:val="00AF5BF9"/>
    <w:rsid w:val="00AF5CAC"/>
    <w:rsid w:val="00AF5CC1"/>
    <w:rsid w:val="00AF5DEE"/>
    <w:rsid w:val="00AF5F88"/>
    <w:rsid w:val="00AF5FFC"/>
    <w:rsid w:val="00AF6048"/>
    <w:rsid w:val="00AF6366"/>
    <w:rsid w:val="00AF649E"/>
    <w:rsid w:val="00AF652A"/>
    <w:rsid w:val="00AF65DD"/>
    <w:rsid w:val="00AF6732"/>
    <w:rsid w:val="00AF67E4"/>
    <w:rsid w:val="00AF6838"/>
    <w:rsid w:val="00AF6848"/>
    <w:rsid w:val="00AF6883"/>
    <w:rsid w:val="00AF6969"/>
    <w:rsid w:val="00AF6998"/>
    <w:rsid w:val="00AF6A13"/>
    <w:rsid w:val="00AF6A90"/>
    <w:rsid w:val="00AF6AFA"/>
    <w:rsid w:val="00AF6BD1"/>
    <w:rsid w:val="00AF6C81"/>
    <w:rsid w:val="00AF6CB4"/>
    <w:rsid w:val="00AF6CD0"/>
    <w:rsid w:val="00AF6D0B"/>
    <w:rsid w:val="00AF6D4E"/>
    <w:rsid w:val="00AF6E2E"/>
    <w:rsid w:val="00AF6E8A"/>
    <w:rsid w:val="00AF6EC7"/>
    <w:rsid w:val="00AF710A"/>
    <w:rsid w:val="00AF711D"/>
    <w:rsid w:val="00AF71E4"/>
    <w:rsid w:val="00AF738D"/>
    <w:rsid w:val="00AF7568"/>
    <w:rsid w:val="00AF75D1"/>
    <w:rsid w:val="00AF7687"/>
    <w:rsid w:val="00AF7738"/>
    <w:rsid w:val="00AF7776"/>
    <w:rsid w:val="00AF7788"/>
    <w:rsid w:val="00AF79A7"/>
    <w:rsid w:val="00AF7A01"/>
    <w:rsid w:val="00AF7A8A"/>
    <w:rsid w:val="00AF7B1B"/>
    <w:rsid w:val="00AF7B26"/>
    <w:rsid w:val="00AF7BE9"/>
    <w:rsid w:val="00AF7C3E"/>
    <w:rsid w:val="00AF7D45"/>
    <w:rsid w:val="00AF7DDB"/>
    <w:rsid w:val="00AF7F73"/>
    <w:rsid w:val="00AF7FBA"/>
    <w:rsid w:val="00B00060"/>
    <w:rsid w:val="00B00062"/>
    <w:rsid w:val="00B000DB"/>
    <w:rsid w:val="00B00111"/>
    <w:rsid w:val="00B00260"/>
    <w:rsid w:val="00B00321"/>
    <w:rsid w:val="00B0037A"/>
    <w:rsid w:val="00B003CB"/>
    <w:rsid w:val="00B00403"/>
    <w:rsid w:val="00B0044D"/>
    <w:rsid w:val="00B004C3"/>
    <w:rsid w:val="00B005A5"/>
    <w:rsid w:val="00B0092A"/>
    <w:rsid w:val="00B00987"/>
    <w:rsid w:val="00B009B5"/>
    <w:rsid w:val="00B00CB5"/>
    <w:rsid w:val="00B00DC7"/>
    <w:rsid w:val="00B00E18"/>
    <w:rsid w:val="00B00E64"/>
    <w:rsid w:val="00B00F30"/>
    <w:rsid w:val="00B00F57"/>
    <w:rsid w:val="00B00FC3"/>
    <w:rsid w:val="00B010C8"/>
    <w:rsid w:val="00B012CF"/>
    <w:rsid w:val="00B01468"/>
    <w:rsid w:val="00B0147B"/>
    <w:rsid w:val="00B014DC"/>
    <w:rsid w:val="00B01500"/>
    <w:rsid w:val="00B01508"/>
    <w:rsid w:val="00B01521"/>
    <w:rsid w:val="00B01624"/>
    <w:rsid w:val="00B016A3"/>
    <w:rsid w:val="00B016C0"/>
    <w:rsid w:val="00B01747"/>
    <w:rsid w:val="00B0183B"/>
    <w:rsid w:val="00B01887"/>
    <w:rsid w:val="00B018D6"/>
    <w:rsid w:val="00B0199D"/>
    <w:rsid w:val="00B01A3E"/>
    <w:rsid w:val="00B01A9E"/>
    <w:rsid w:val="00B01B7F"/>
    <w:rsid w:val="00B01BD7"/>
    <w:rsid w:val="00B01D14"/>
    <w:rsid w:val="00B01D67"/>
    <w:rsid w:val="00B01DCB"/>
    <w:rsid w:val="00B01E40"/>
    <w:rsid w:val="00B01FEA"/>
    <w:rsid w:val="00B02079"/>
    <w:rsid w:val="00B02156"/>
    <w:rsid w:val="00B021C1"/>
    <w:rsid w:val="00B021DC"/>
    <w:rsid w:val="00B02283"/>
    <w:rsid w:val="00B02299"/>
    <w:rsid w:val="00B022CE"/>
    <w:rsid w:val="00B02330"/>
    <w:rsid w:val="00B023D8"/>
    <w:rsid w:val="00B02445"/>
    <w:rsid w:val="00B02546"/>
    <w:rsid w:val="00B0255D"/>
    <w:rsid w:val="00B025AF"/>
    <w:rsid w:val="00B0263C"/>
    <w:rsid w:val="00B0295D"/>
    <w:rsid w:val="00B02AFF"/>
    <w:rsid w:val="00B02B7F"/>
    <w:rsid w:val="00B02C31"/>
    <w:rsid w:val="00B02EC0"/>
    <w:rsid w:val="00B02F1C"/>
    <w:rsid w:val="00B02F3F"/>
    <w:rsid w:val="00B02FA1"/>
    <w:rsid w:val="00B0301C"/>
    <w:rsid w:val="00B03034"/>
    <w:rsid w:val="00B03039"/>
    <w:rsid w:val="00B0304D"/>
    <w:rsid w:val="00B030F6"/>
    <w:rsid w:val="00B0323A"/>
    <w:rsid w:val="00B0325D"/>
    <w:rsid w:val="00B032F4"/>
    <w:rsid w:val="00B033C6"/>
    <w:rsid w:val="00B034C6"/>
    <w:rsid w:val="00B03516"/>
    <w:rsid w:val="00B036AF"/>
    <w:rsid w:val="00B0383D"/>
    <w:rsid w:val="00B0390B"/>
    <w:rsid w:val="00B039A5"/>
    <w:rsid w:val="00B03A71"/>
    <w:rsid w:val="00B03B21"/>
    <w:rsid w:val="00B03B64"/>
    <w:rsid w:val="00B03B83"/>
    <w:rsid w:val="00B03F9E"/>
    <w:rsid w:val="00B03FDC"/>
    <w:rsid w:val="00B0406B"/>
    <w:rsid w:val="00B041E1"/>
    <w:rsid w:val="00B04335"/>
    <w:rsid w:val="00B04348"/>
    <w:rsid w:val="00B0436D"/>
    <w:rsid w:val="00B0440D"/>
    <w:rsid w:val="00B0441D"/>
    <w:rsid w:val="00B0448B"/>
    <w:rsid w:val="00B04597"/>
    <w:rsid w:val="00B045F9"/>
    <w:rsid w:val="00B04665"/>
    <w:rsid w:val="00B04707"/>
    <w:rsid w:val="00B0470E"/>
    <w:rsid w:val="00B0471E"/>
    <w:rsid w:val="00B04731"/>
    <w:rsid w:val="00B04753"/>
    <w:rsid w:val="00B047C8"/>
    <w:rsid w:val="00B04891"/>
    <w:rsid w:val="00B049E9"/>
    <w:rsid w:val="00B04AB3"/>
    <w:rsid w:val="00B04AF7"/>
    <w:rsid w:val="00B04B27"/>
    <w:rsid w:val="00B04C7E"/>
    <w:rsid w:val="00B04D07"/>
    <w:rsid w:val="00B04D62"/>
    <w:rsid w:val="00B04EE5"/>
    <w:rsid w:val="00B05001"/>
    <w:rsid w:val="00B05018"/>
    <w:rsid w:val="00B050B4"/>
    <w:rsid w:val="00B05122"/>
    <w:rsid w:val="00B05144"/>
    <w:rsid w:val="00B05210"/>
    <w:rsid w:val="00B0526A"/>
    <w:rsid w:val="00B052D2"/>
    <w:rsid w:val="00B05307"/>
    <w:rsid w:val="00B0534E"/>
    <w:rsid w:val="00B05378"/>
    <w:rsid w:val="00B05450"/>
    <w:rsid w:val="00B05477"/>
    <w:rsid w:val="00B05485"/>
    <w:rsid w:val="00B054A9"/>
    <w:rsid w:val="00B05695"/>
    <w:rsid w:val="00B056E7"/>
    <w:rsid w:val="00B05758"/>
    <w:rsid w:val="00B058ED"/>
    <w:rsid w:val="00B059D1"/>
    <w:rsid w:val="00B05CA5"/>
    <w:rsid w:val="00B05CD0"/>
    <w:rsid w:val="00B05F33"/>
    <w:rsid w:val="00B05FF3"/>
    <w:rsid w:val="00B05FFF"/>
    <w:rsid w:val="00B0605A"/>
    <w:rsid w:val="00B060CC"/>
    <w:rsid w:val="00B060F0"/>
    <w:rsid w:val="00B0619F"/>
    <w:rsid w:val="00B061A3"/>
    <w:rsid w:val="00B061D9"/>
    <w:rsid w:val="00B0622F"/>
    <w:rsid w:val="00B06259"/>
    <w:rsid w:val="00B062A9"/>
    <w:rsid w:val="00B0651B"/>
    <w:rsid w:val="00B065D9"/>
    <w:rsid w:val="00B065EE"/>
    <w:rsid w:val="00B06744"/>
    <w:rsid w:val="00B068CE"/>
    <w:rsid w:val="00B068F8"/>
    <w:rsid w:val="00B06A28"/>
    <w:rsid w:val="00B06C2F"/>
    <w:rsid w:val="00B06D3B"/>
    <w:rsid w:val="00B06D5E"/>
    <w:rsid w:val="00B06E8D"/>
    <w:rsid w:val="00B06FD9"/>
    <w:rsid w:val="00B07037"/>
    <w:rsid w:val="00B070C0"/>
    <w:rsid w:val="00B0715E"/>
    <w:rsid w:val="00B0725A"/>
    <w:rsid w:val="00B07305"/>
    <w:rsid w:val="00B073C6"/>
    <w:rsid w:val="00B074EF"/>
    <w:rsid w:val="00B075B9"/>
    <w:rsid w:val="00B07608"/>
    <w:rsid w:val="00B07702"/>
    <w:rsid w:val="00B07748"/>
    <w:rsid w:val="00B077ED"/>
    <w:rsid w:val="00B07821"/>
    <w:rsid w:val="00B07883"/>
    <w:rsid w:val="00B0790D"/>
    <w:rsid w:val="00B07964"/>
    <w:rsid w:val="00B079FA"/>
    <w:rsid w:val="00B07AE8"/>
    <w:rsid w:val="00B07B5D"/>
    <w:rsid w:val="00B07BF1"/>
    <w:rsid w:val="00B07C0C"/>
    <w:rsid w:val="00B07C53"/>
    <w:rsid w:val="00B07C58"/>
    <w:rsid w:val="00B07DC1"/>
    <w:rsid w:val="00B07DF7"/>
    <w:rsid w:val="00B07EB2"/>
    <w:rsid w:val="00B100E4"/>
    <w:rsid w:val="00B101F8"/>
    <w:rsid w:val="00B10234"/>
    <w:rsid w:val="00B10292"/>
    <w:rsid w:val="00B1069C"/>
    <w:rsid w:val="00B108D2"/>
    <w:rsid w:val="00B10981"/>
    <w:rsid w:val="00B109A0"/>
    <w:rsid w:val="00B109C3"/>
    <w:rsid w:val="00B10A80"/>
    <w:rsid w:val="00B10C48"/>
    <w:rsid w:val="00B10C61"/>
    <w:rsid w:val="00B10E3A"/>
    <w:rsid w:val="00B10EF7"/>
    <w:rsid w:val="00B10F46"/>
    <w:rsid w:val="00B10F7F"/>
    <w:rsid w:val="00B11087"/>
    <w:rsid w:val="00B11130"/>
    <w:rsid w:val="00B1113B"/>
    <w:rsid w:val="00B1132E"/>
    <w:rsid w:val="00B113E0"/>
    <w:rsid w:val="00B114D0"/>
    <w:rsid w:val="00B11516"/>
    <w:rsid w:val="00B1151E"/>
    <w:rsid w:val="00B116AA"/>
    <w:rsid w:val="00B1198E"/>
    <w:rsid w:val="00B1199C"/>
    <w:rsid w:val="00B119A2"/>
    <w:rsid w:val="00B11C6A"/>
    <w:rsid w:val="00B11DE0"/>
    <w:rsid w:val="00B11E17"/>
    <w:rsid w:val="00B11E61"/>
    <w:rsid w:val="00B11EE6"/>
    <w:rsid w:val="00B12086"/>
    <w:rsid w:val="00B12103"/>
    <w:rsid w:val="00B121EA"/>
    <w:rsid w:val="00B12251"/>
    <w:rsid w:val="00B12424"/>
    <w:rsid w:val="00B124D2"/>
    <w:rsid w:val="00B1251D"/>
    <w:rsid w:val="00B125BA"/>
    <w:rsid w:val="00B1283E"/>
    <w:rsid w:val="00B129CB"/>
    <w:rsid w:val="00B12A34"/>
    <w:rsid w:val="00B12A9D"/>
    <w:rsid w:val="00B12BB1"/>
    <w:rsid w:val="00B12C0C"/>
    <w:rsid w:val="00B12D98"/>
    <w:rsid w:val="00B12EED"/>
    <w:rsid w:val="00B12F74"/>
    <w:rsid w:val="00B12FB2"/>
    <w:rsid w:val="00B12FE5"/>
    <w:rsid w:val="00B13011"/>
    <w:rsid w:val="00B13070"/>
    <w:rsid w:val="00B131D3"/>
    <w:rsid w:val="00B132EF"/>
    <w:rsid w:val="00B1333E"/>
    <w:rsid w:val="00B133B8"/>
    <w:rsid w:val="00B136CA"/>
    <w:rsid w:val="00B1375A"/>
    <w:rsid w:val="00B13928"/>
    <w:rsid w:val="00B139A0"/>
    <w:rsid w:val="00B139D5"/>
    <w:rsid w:val="00B139F1"/>
    <w:rsid w:val="00B139F3"/>
    <w:rsid w:val="00B13A64"/>
    <w:rsid w:val="00B13B8C"/>
    <w:rsid w:val="00B13C00"/>
    <w:rsid w:val="00B13C2B"/>
    <w:rsid w:val="00B13C52"/>
    <w:rsid w:val="00B13CFA"/>
    <w:rsid w:val="00B13E40"/>
    <w:rsid w:val="00B13F6D"/>
    <w:rsid w:val="00B13F8B"/>
    <w:rsid w:val="00B13FE2"/>
    <w:rsid w:val="00B13FFB"/>
    <w:rsid w:val="00B1403F"/>
    <w:rsid w:val="00B14117"/>
    <w:rsid w:val="00B1424D"/>
    <w:rsid w:val="00B143A4"/>
    <w:rsid w:val="00B143AF"/>
    <w:rsid w:val="00B144CD"/>
    <w:rsid w:val="00B145E1"/>
    <w:rsid w:val="00B14781"/>
    <w:rsid w:val="00B149D4"/>
    <w:rsid w:val="00B149D5"/>
    <w:rsid w:val="00B14A2F"/>
    <w:rsid w:val="00B14ABA"/>
    <w:rsid w:val="00B14D3D"/>
    <w:rsid w:val="00B14D9B"/>
    <w:rsid w:val="00B14DCC"/>
    <w:rsid w:val="00B14E05"/>
    <w:rsid w:val="00B14EF0"/>
    <w:rsid w:val="00B14FF4"/>
    <w:rsid w:val="00B151B1"/>
    <w:rsid w:val="00B151B9"/>
    <w:rsid w:val="00B151F2"/>
    <w:rsid w:val="00B1530C"/>
    <w:rsid w:val="00B15341"/>
    <w:rsid w:val="00B153B5"/>
    <w:rsid w:val="00B15527"/>
    <w:rsid w:val="00B1556B"/>
    <w:rsid w:val="00B15807"/>
    <w:rsid w:val="00B15829"/>
    <w:rsid w:val="00B1583E"/>
    <w:rsid w:val="00B1584A"/>
    <w:rsid w:val="00B15861"/>
    <w:rsid w:val="00B159CA"/>
    <w:rsid w:val="00B15AB7"/>
    <w:rsid w:val="00B15B79"/>
    <w:rsid w:val="00B15BFE"/>
    <w:rsid w:val="00B15C33"/>
    <w:rsid w:val="00B15CD4"/>
    <w:rsid w:val="00B15D9F"/>
    <w:rsid w:val="00B15E9F"/>
    <w:rsid w:val="00B15F8B"/>
    <w:rsid w:val="00B160A3"/>
    <w:rsid w:val="00B1614E"/>
    <w:rsid w:val="00B16452"/>
    <w:rsid w:val="00B1646D"/>
    <w:rsid w:val="00B164A9"/>
    <w:rsid w:val="00B164E2"/>
    <w:rsid w:val="00B16646"/>
    <w:rsid w:val="00B166F0"/>
    <w:rsid w:val="00B16815"/>
    <w:rsid w:val="00B1685D"/>
    <w:rsid w:val="00B1688C"/>
    <w:rsid w:val="00B168B1"/>
    <w:rsid w:val="00B16A9B"/>
    <w:rsid w:val="00B16B5C"/>
    <w:rsid w:val="00B16BDF"/>
    <w:rsid w:val="00B16C7E"/>
    <w:rsid w:val="00B16DDF"/>
    <w:rsid w:val="00B16E4B"/>
    <w:rsid w:val="00B16E74"/>
    <w:rsid w:val="00B17084"/>
    <w:rsid w:val="00B170D6"/>
    <w:rsid w:val="00B17119"/>
    <w:rsid w:val="00B171F1"/>
    <w:rsid w:val="00B172B7"/>
    <w:rsid w:val="00B172D6"/>
    <w:rsid w:val="00B17373"/>
    <w:rsid w:val="00B17412"/>
    <w:rsid w:val="00B17494"/>
    <w:rsid w:val="00B174A9"/>
    <w:rsid w:val="00B174E2"/>
    <w:rsid w:val="00B174F7"/>
    <w:rsid w:val="00B17708"/>
    <w:rsid w:val="00B179EE"/>
    <w:rsid w:val="00B17A9F"/>
    <w:rsid w:val="00B17CD8"/>
    <w:rsid w:val="00B17D8E"/>
    <w:rsid w:val="00B17E35"/>
    <w:rsid w:val="00B17E4B"/>
    <w:rsid w:val="00B2015E"/>
    <w:rsid w:val="00B20198"/>
    <w:rsid w:val="00B20255"/>
    <w:rsid w:val="00B20282"/>
    <w:rsid w:val="00B203F6"/>
    <w:rsid w:val="00B20487"/>
    <w:rsid w:val="00B206D7"/>
    <w:rsid w:val="00B20840"/>
    <w:rsid w:val="00B208ED"/>
    <w:rsid w:val="00B2093C"/>
    <w:rsid w:val="00B209BA"/>
    <w:rsid w:val="00B20AB5"/>
    <w:rsid w:val="00B20AE8"/>
    <w:rsid w:val="00B20B7E"/>
    <w:rsid w:val="00B20BB3"/>
    <w:rsid w:val="00B20C63"/>
    <w:rsid w:val="00B20CF5"/>
    <w:rsid w:val="00B20D97"/>
    <w:rsid w:val="00B20DA3"/>
    <w:rsid w:val="00B20F24"/>
    <w:rsid w:val="00B20F70"/>
    <w:rsid w:val="00B2110C"/>
    <w:rsid w:val="00B21314"/>
    <w:rsid w:val="00B213C9"/>
    <w:rsid w:val="00B21447"/>
    <w:rsid w:val="00B21449"/>
    <w:rsid w:val="00B21576"/>
    <w:rsid w:val="00B215DE"/>
    <w:rsid w:val="00B21724"/>
    <w:rsid w:val="00B2173F"/>
    <w:rsid w:val="00B21759"/>
    <w:rsid w:val="00B21832"/>
    <w:rsid w:val="00B218A0"/>
    <w:rsid w:val="00B219B5"/>
    <w:rsid w:val="00B219E2"/>
    <w:rsid w:val="00B21A28"/>
    <w:rsid w:val="00B21AB1"/>
    <w:rsid w:val="00B21AE1"/>
    <w:rsid w:val="00B21B3D"/>
    <w:rsid w:val="00B21BF8"/>
    <w:rsid w:val="00B21C1C"/>
    <w:rsid w:val="00B21C6F"/>
    <w:rsid w:val="00B21DF7"/>
    <w:rsid w:val="00B21F7A"/>
    <w:rsid w:val="00B2200A"/>
    <w:rsid w:val="00B22052"/>
    <w:rsid w:val="00B221AE"/>
    <w:rsid w:val="00B2234D"/>
    <w:rsid w:val="00B223B2"/>
    <w:rsid w:val="00B224B1"/>
    <w:rsid w:val="00B2254B"/>
    <w:rsid w:val="00B225BE"/>
    <w:rsid w:val="00B2260A"/>
    <w:rsid w:val="00B2271D"/>
    <w:rsid w:val="00B22794"/>
    <w:rsid w:val="00B2293E"/>
    <w:rsid w:val="00B22B4B"/>
    <w:rsid w:val="00B22B50"/>
    <w:rsid w:val="00B22BF6"/>
    <w:rsid w:val="00B22C1B"/>
    <w:rsid w:val="00B22DA6"/>
    <w:rsid w:val="00B22E5C"/>
    <w:rsid w:val="00B22F5D"/>
    <w:rsid w:val="00B22F9F"/>
    <w:rsid w:val="00B231B1"/>
    <w:rsid w:val="00B2320C"/>
    <w:rsid w:val="00B233BE"/>
    <w:rsid w:val="00B23487"/>
    <w:rsid w:val="00B234CA"/>
    <w:rsid w:val="00B23573"/>
    <w:rsid w:val="00B23750"/>
    <w:rsid w:val="00B238EE"/>
    <w:rsid w:val="00B23924"/>
    <w:rsid w:val="00B2395B"/>
    <w:rsid w:val="00B23A04"/>
    <w:rsid w:val="00B23A12"/>
    <w:rsid w:val="00B23B30"/>
    <w:rsid w:val="00B23B40"/>
    <w:rsid w:val="00B23BDA"/>
    <w:rsid w:val="00B23E2B"/>
    <w:rsid w:val="00B23E5E"/>
    <w:rsid w:val="00B23F47"/>
    <w:rsid w:val="00B23FA6"/>
    <w:rsid w:val="00B2400A"/>
    <w:rsid w:val="00B2401D"/>
    <w:rsid w:val="00B24061"/>
    <w:rsid w:val="00B240AB"/>
    <w:rsid w:val="00B240B5"/>
    <w:rsid w:val="00B240DF"/>
    <w:rsid w:val="00B241C7"/>
    <w:rsid w:val="00B24218"/>
    <w:rsid w:val="00B24269"/>
    <w:rsid w:val="00B24338"/>
    <w:rsid w:val="00B243B8"/>
    <w:rsid w:val="00B2456C"/>
    <w:rsid w:val="00B2458F"/>
    <w:rsid w:val="00B24642"/>
    <w:rsid w:val="00B2465F"/>
    <w:rsid w:val="00B24676"/>
    <w:rsid w:val="00B246C8"/>
    <w:rsid w:val="00B246CF"/>
    <w:rsid w:val="00B247F4"/>
    <w:rsid w:val="00B24821"/>
    <w:rsid w:val="00B2482A"/>
    <w:rsid w:val="00B24BAA"/>
    <w:rsid w:val="00B24E93"/>
    <w:rsid w:val="00B24EA4"/>
    <w:rsid w:val="00B25000"/>
    <w:rsid w:val="00B2504C"/>
    <w:rsid w:val="00B2508A"/>
    <w:rsid w:val="00B25164"/>
    <w:rsid w:val="00B25166"/>
    <w:rsid w:val="00B251EB"/>
    <w:rsid w:val="00B25385"/>
    <w:rsid w:val="00B2539B"/>
    <w:rsid w:val="00B2540B"/>
    <w:rsid w:val="00B25415"/>
    <w:rsid w:val="00B2545F"/>
    <w:rsid w:val="00B254E8"/>
    <w:rsid w:val="00B256B4"/>
    <w:rsid w:val="00B25870"/>
    <w:rsid w:val="00B258A9"/>
    <w:rsid w:val="00B258BD"/>
    <w:rsid w:val="00B258ED"/>
    <w:rsid w:val="00B259A5"/>
    <w:rsid w:val="00B259C0"/>
    <w:rsid w:val="00B25A26"/>
    <w:rsid w:val="00B25A46"/>
    <w:rsid w:val="00B25B1B"/>
    <w:rsid w:val="00B25BDA"/>
    <w:rsid w:val="00B25BE6"/>
    <w:rsid w:val="00B25C4E"/>
    <w:rsid w:val="00B25D2C"/>
    <w:rsid w:val="00B25E2B"/>
    <w:rsid w:val="00B25EB9"/>
    <w:rsid w:val="00B26056"/>
    <w:rsid w:val="00B260AE"/>
    <w:rsid w:val="00B260BC"/>
    <w:rsid w:val="00B26201"/>
    <w:rsid w:val="00B26294"/>
    <w:rsid w:val="00B26377"/>
    <w:rsid w:val="00B26437"/>
    <w:rsid w:val="00B264C0"/>
    <w:rsid w:val="00B26511"/>
    <w:rsid w:val="00B2653E"/>
    <w:rsid w:val="00B2668C"/>
    <w:rsid w:val="00B26730"/>
    <w:rsid w:val="00B26796"/>
    <w:rsid w:val="00B26816"/>
    <w:rsid w:val="00B26823"/>
    <w:rsid w:val="00B26884"/>
    <w:rsid w:val="00B268FC"/>
    <w:rsid w:val="00B269E4"/>
    <w:rsid w:val="00B26A2A"/>
    <w:rsid w:val="00B26BBE"/>
    <w:rsid w:val="00B26BD0"/>
    <w:rsid w:val="00B26CA9"/>
    <w:rsid w:val="00B26CFE"/>
    <w:rsid w:val="00B26D5D"/>
    <w:rsid w:val="00B26E2B"/>
    <w:rsid w:val="00B26E4A"/>
    <w:rsid w:val="00B26E74"/>
    <w:rsid w:val="00B27002"/>
    <w:rsid w:val="00B27103"/>
    <w:rsid w:val="00B2726B"/>
    <w:rsid w:val="00B272DB"/>
    <w:rsid w:val="00B274E9"/>
    <w:rsid w:val="00B27873"/>
    <w:rsid w:val="00B278A1"/>
    <w:rsid w:val="00B27910"/>
    <w:rsid w:val="00B279B2"/>
    <w:rsid w:val="00B279B3"/>
    <w:rsid w:val="00B27AF8"/>
    <w:rsid w:val="00B27BCE"/>
    <w:rsid w:val="00B27C72"/>
    <w:rsid w:val="00B27E2A"/>
    <w:rsid w:val="00B27EDE"/>
    <w:rsid w:val="00B27F76"/>
    <w:rsid w:val="00B3014E"/>
    <w:rsid w:val="00B3021C"/>
    <w:rsid w:val="00B303CB"/>
    <w:rsid w:val="00B30423"/>
    <w:rsid w:val="00B30465"/>
    <w:rsid w:val="00B30479"/>
    <w:rsid w:val="00B305EC"/>
    <w:rsid w:val="00B30663"/>
    <w:rsid w:val="00B3069D"/>
    <w:rsid w:val="00B3073C"/>
    <w:rsid w:val="00B307E1"/>
    <w:rsid w:val="00B308BE"/>
    <w:rsid w:val="00B30A29"/>
    <w:rsid w:val="00B30A5A"/>
    <w:rsid w:val="00B30A6C"/>
    <w:rsid w:val="00B30A86"/>
    <w:rsid w:val="00B30AB3"/>
    <w:rsid w:val="00B30BD2"/>
    <w:rsid w:val="00B30BE1"/>
    <w:rsid w:val="00B30C0A"/>
    <w:rsid w:val="00B30CA5"/>
    <w:rsid w:val="00B30CDD"/>
    <w:rsid w:val="00B30DCA"/>
    <w:rsid w:val="00B30ED0"/>
    <w:rsid w:val="00B30FB4"/>
    <w:rsid w:val="00B30FDB"/>
    <w:rsid w:val="00B31124"/>
    <w:rsid w:val="00B31181"/>
    <w:rsid w:val="00B311D1"/>
    <w:rsid w:val="00B3120B"/>
    <w:rsid w:val="00B31291"/>
    <w:rsid w:val="00B31461"/>
    <w:rsid w:val="00B3146F"/>
    <w:rsid w:val="00B314F2"/>
    <w:rsid w:val="00B31692"/>
    <w:rsid w:val="00B316C1"/>
    <w:rsid w:val="00B3175C"/>
    <w:rsid w:val="00B31832"/>
    <w:rsid w:val="00B31867"/>
    <w:rsid w:val="00B31890"/>
    <w:rsid w:val="00B31915"/>
    <w:rsid w:val="00B31A17"/>
    <w:rsid w:val="00B31B68"/>
    <w:rsid w:val="00B31BA6"/>
    <w:rsid w:val="00B31CB2"/>
    <w:rsid w:val="00B31CE8"/>
    <w:rsid w:val="00B31D11"/>
    <w:rsid w:val="00B31D21"/>
    <w:rsid w:val="00B31D90"/>
    <w:rsid w:val="00B31DD8"/>
    <w:rsid w:val="00B31E79"/>
    <w:rsid w:val="00B31F20"/>
    <w:rsid w:val="00B3211F"/>
    <w:rsid w:val="00B32591"/>
    <w:rsid w:val="00B3277B"/>
    <w:rsid w:val="00B327D6"/>
    <w:rsid w:val="00B32843"/>
    <w:rsid w:val="00B32883"/>
    <w:rsid w:val="00B32902"/>
    <w:rsid w:val="00B32A6F"/>
    <w:rsid w:val="00B32AB4"/>
    <w:rsid w:val="00B32B38"/>
    <w:rsid w:val="00B32CCE"/>
    <w:rsid w:val="00B32D08"/>
    <w:rsid w:val="00B32D19"/>
    <w:rsid w:val="00B32D6A"/>
    <w:rsid w:val="00B32F20"/>
    <w:rsid w:val="00B33000"/>
    <w:rsid w:val="00B3309E"/>
    <w:rsid w:val="00B33202"/>
    <w:rsid w:val="00B3320B"/>
    <w:rsid w:val="00B33348"/>
    <w:rsid w:val="00B333AF"/>
    <w:rsid w:val="00B334C4"/>
    <w:rsid w:val="00B3358F"/>
    <w:rsid w:val="00B335FD"/>
    <w:rsid w:val="00B33668"/>
    <w:rsid w:val="00B33763"/>
    <w:rsid w:val="00B337DB"/>
    <w:rsid w:val="00B33871"/>
    <w:rsid w:val="00B33949"/>
    <w:rsid w:val="00B33A6F"/>
    <w:rsid w:val="00B33A71"/>
    <w:rsid w:val="00B33AA5"/>
    <w:rsid w:val="00B33AE0"/>
    <w:rsid w:val="00B33AE9"/>
    <w:rsid w:val="00B33B67"/>
    <w:rsid w:val="00B33DE7"/>
    <w:rsid w:val="00B33E14"/>
    <w:rsid w:val="00B33EF8"/>
    <w:rsid w:val="00B33FD2"/>
    <w:rsid w:val="00B34168"/>
    <w:rsid w:val="00B342B4"/>
    <w:rsid w:val="00B342E1"/>
    <w:rsid w:val="00B34333"/>
    <w:rsid w:val="00B343B9"/>
    <w:rsid w:val="00B343DE"/>
    <w:rsid w:val="00B34471"/>
    <w:rsid w:val="00B34829"/>
    <w:rsid w:val="00B34A7D"/>
    <w:rsid w:val="00B34B6E"/>
    <w:rsid w:val="00B34CA3"/>
    <w:rsid w:val="00B34CFB"/>
    <w:rsid w:val="00B34D29"/>
    <w:rsid w:val="00B34DBC"/>
    <w:rsid w:val="00B34DC6"/>
    <w:rsid w:val="00B34EF1"/>
    <w:rsid w:val="00B34F24"/>
    <w:rsid w:val="00B34FDC"/>
    <w:rsid w:val="00B35080"/>
    <w:rsid w:val="00B352AE"/>
    <w:rsid w:val="00B35319"/>
    <w:rsid w:val="00B35400"/>
    <w:rsid w:val="00B35473"/>
    <w:rsid w:val="00B3547C"/>
    <w:rsid w:val="00B35635"/>
    <w:rsid w:val="00B3569F"/>
    <w:rsid w:val="00B3588F"/>
    <w:rsid w:val="00B35AF7"/>
    <w:rsid w:val="00B35B47"/>
    <w:rsid w:val="00B35EF3"/>
    <w:rsid w:val="00B36014"/>
    <w:rsid w:val="00B361AB"/>
    <w:rsid w:val="00B3625D"/>
    <w:rsid w:val="00B3626E"/>
    <w:rsid w:val="00B36323"/>
    <w:rsid w:val="00B36397"/>
    <w:rsid w:val="00B363F5"/>
    <w:rsid w:val="00B36408"/>
    <w:rsid w:val="00B36479"/>
    <w:rsid w:val="00B36508"/>
    <w:rsid w:val="00B36552"/>
    <w:rsid w:val="00B36572"/>
    <w:rsid w:val="00B365AA"/>
    <w:rsid w:val="00B365F9"/>
    <w:rsid w:val="00B3660E"/>
    <w:rsid w:val="00B369A2"/>
    <w:rsid w:val="00B369F3"/>
    <w:rsid w:val="00B36B1D"/>
    <w:rsid w:val="00B36BAC"/>
    <w:rsid w:val="00B36BC1"/>
    <w:rsid w:val="00B36C7D"/>
    <w:rsid w:val="00B36CA9"/>
    <w:rsid w:val="00B36CD7"/>
    <w:rsid w:val="00B36CE1"/>
    <w:rsid w:val="00B36CF4"/>
    <w:rsid w:val="00B36D22"/>
    <w:rsid w:val="00B36F73"/>
    <w:rsid w:val="00B36F8D"/>
    <w:rsid w:val="00B37014"/>
    <w:rsid w:val="00B3718F"/>
    <w:rsid w:val="00B3721D"/>
    <w:rsid w:val="00B3722B"/>
    <w:rsid w:val="00B3724B"/>
    <w:rsid w:val="00B372DA"/>
    <w:rsid w:val="00B37447"/>
    <w:rsid w:val="00B374C7"/>
    <w:rsid w:val="00B37548"/>
    <w:rsid w:val="00B375C0"/>
    <w:rsid w:val="00B376BD"/>
    <w:rsid w:val="00B37A30"/>
    <w:rsid w:val="00B37B7B"/>
    <w:rsid w:val="00B37BCE"/>
    <w:rsid w:val="00B37C61"/>
    <w:rsid w:val="00B37F42"/>
    <w:rsid w:val="00B40121"/>
    <w:rsid w:val="00B401EA"/>
    <w:rsid w:val="00B401F8"/>
    <w:rsid w:val="00B401FE"/>
    <w:rsid w:val="00B402CB"/>
    <w:rsid w:val="00B403B0"/>
    <w:rsid w:val="00B4048B"/>
    <w:rsid w:val="00B40507"/>
    <w:rsid w:val="00B40697"/>
    <w:rsid w:val="00B406A4"/>
    <w:rsid w:val="00B406B3"/>
    <w:rsid w:val="00B406DB"/>
    <w:rsid w:val="00B40716"/>
    <w:rsid w:val="00B408AE"/>
    <w:rsid w:val="00B40A24"/>
    <w:rsid w:val="00B40B63"/>
    <w:rsid w:val="00B40B6F"/>
    <w:rsid w:val="00B40C3D"/>
    <w:rsid w:val="00B40C44"/>
    <w:rsid w:val="00B40DC6"/>
    <w:rsid w:val="00B40E4D"/>
    <w:rsid w:val="00B40EA6"/>
    <w:rsid w:val="00B40F45"/>
    <w:rsid w:val="00B40F7C"/>
    <w:rsid w:val="00B41148"/>
    <w:rsid w:val="00B4124D"/>
    <w:rsid w:val="00B41362"/>
    <w:rsid w:val="00B41363"/>
    <w:rsid w:val="00B4137E"/>
    <w:rsid w:val="00B413A2"/>
    <w:rsid w:val="00B413D8"/>
    <w:rsid w:val="00B41420"/>
    <w:rsid w:val="00B414FF"/>
    <w:rsid w:val="00B41560"/>
    <w:rsid w:val="00B41678"/>
    <w:rsid w:val="00B41742"/>
    <w:rsid w:val="00B4187E"/>
    <w:rsid w:val="00B418A9"/>
    <w:rsid w:val="00B418B7"/>
    <w:rsid w:val="00B41936"/>
    <w:rsid w:val="00B41A57"/>
    <w:rsid w:val="00B41CD8"/>
    <w:rsid w:val="00B41D36"/>
    <w:rsid w:val="00B41D86"/>
    <w:rsid w:val="00B41E8F"/>
    <w:rsid w:val="00B41F0E"/>
    <w:rsid w:val="00B41F5B"/>
    <w:rsid w:val="00B4206F"/>
    <w:rsid w:val="00B420B0"/>
    <w:rsid w:val="00B420E4"/>
    <w:rsid w:val="00B421AB"/>
    <w:rsid w:val="00B422EA"/>
    <w:rsid w:val="00B423FE"/>
    <w:rsid w:val="00B42527"/>
    <w:rsid w:val="00B4255A"/>
    <w:rsid w:val="00B4260C"/>
    <w:rsid w:val="00B4268F"/>
    <w:rsid w:val="00B42752"/>
    <w:rsid w:val="00B4279D"/>
    <w:rsid w:val="00B42937"/>
    <w:rsid w:val="00B4299A"/>
    <w:rsid w:val="00B42AB2"/>
    <w:rsid w:val="00B42B2D"/>
    <w:rsid w:val="00B42BF4"/>
    <w:rsid w:val="00B42C7A"/>
    <w:rsid w:val="00B42C94"/>
    <w:rsid w:val="00B42CB6"/>
    <w:rsid w:val="00B42D19"/>
    <w:rsid w:val="00B42DAA"/>
    <w:rsid w:val="00B42E14"/>
    <w:rsid w:val="00B4301A"/>
    <w:rsid w:val="00B43153"/>
    <w:rsid w:val="00B43158"/>
    <w:rsid w:val="00B4317F"/>
    <w:rsid w:val="00B431CA"/>
    <w:rsid w:val="00B43299"/>
    <w:rsid w:val="00B432CE"/>
    <w:rsid w:val="00B43397"/>
    <w:rsid w:val="00B4351C"/>
    <w:rsid w:val="00B43543"/>
    <w:rsid w:val="00B43596"/>
    <w:rsid w:val="00B4360A"/>
    <w:rsid w:val="00B43621"/>
    <w:rsid w:val="00B43627"/>
    <w:rsid w:val="00B43647"/>
    <w:rsid w:val="00B43674"/>
    <w:rsid w:val="00B437E8"/>
    <w:rsid w:val="00B43837"/>
    <w:rsid w:val="00B43A1E"/>
    <w:rsid w:val="00B43B09"/>
    <w:rsid w:val="00B43C4E"/>
    <w:rsid w:val="00B43EBF"/>
    <w:rsid w:val="00B43FD7"/>
    <w:rsid w:val="00B440AE"/>
    <w:rsid w:val="00B44117"/>
    <w:rsid w:val="00B441D0"/>
    <w:rsid w:val="00B44229"/>
    <w:rsid w:val="00B4426B"/>
    <w:rsid w:val="00B442D0"/>
    <w:rsid w:val="00B44533"/>
    <w:rsid w:val="00B445E1"/>
    <w:rsid w:val="00B44765"/>
    <w:rsid w:val="00B44805"/>
    <w:rsid w:val="00B448DD"/>
    <w:rsid w:val="00B449AC"/>
    <w:rsid w:val="00B449FE"/>
    <w:rsid w:val="00B44C86"/>
    <w:rsid w:val="00B44D98"/>
    <w:rsid w:val="00B44DA0"/>
    <w:rsid w:val="00B44DE9"/>
    <w:rsid w:val="00B44E0F"/>
    <w:rsid w:val="00B44EF2"/>
    <w:rsid w:val="00B44FEF"/>
    <w:rsid w:val="00B4508A"/>
    <w:rsid w:val="00B452F7"/>
    <w:rsid w:val="00B453FC"/>
    <w:rsid w:val="00B4541B"/>
    <w:rsid w:val="00B45570"/>
    <w:rsid w:val="00B455F6"/>
    <w:rsid w:val="00B4565B"/>
    <w:rsid w:val="00B45690"/>
    <w:rsid w:val="00B45754"/>
    <w:rsid w:val="00B45836"/>
    <w:rsid w:val="00B45859"/>
    <w:rsid w:val="00B45905"/>
    <w:rsid w:val="00B4590A"/>
    <w:rsid w:val="00B45926"/>
    <w:rsid w:val="00B45950"/>
    <w:rsid w:val="00B45B01"/>
    <w:rsid w:val="00B45C3F"/>
    <w:rsid w:val="00B45C95"/>
    <w:rsid w:val="00B45D39"/>
    <w:rsid w:val="00B45D92"/>
    <w:rsid w:val="00B45DA6"/>
    <w:rsid w:val="00B45E07"/>
    <w:rsid w:val="00B45FA0"/>
    <w:rsid w:val="00B460A8"/>
    <w:rsid w:val="00B460F4"/>
    <w:rsid w:val="00B460F8"/>
    <w:rsid w:val="00B461EF"/>
    <w:rsid w:val="00B4620A"/>
    <w:rsid w:val="00B46696"/>
    <w:rsid w:val="00B4676C"/>
    <w:rsid w:val="00B4679A"/>
    <w:rsid w:val="00B46875"/>
    <w:rsid w:val="00B46879"/>
    <w:rsid w:val="00B468E6"/>
    <w:rsid w:val="00B4690F"/>
    <w:rsid w:val="00B4692E"/>
    <w:rsid w:val="00B46942"/>
    <w:rsid w:val="00B46B7D"/>
    <w:rsid w:val="00B46BAB"/>
    <w:rsid w:val="00B46CD9"/>
    <w:rsid w:val="00B46EAD"/>
    <w:rsid w:val="00B47076"/>
    <w:rsid w:val="00B471AF"/>
    <w:rsid w:val="00B4721A"/>
    <w:rsid w:val="00B473E2"/>
    <w:rsid w:val="00B47682"/>
    <w:rsid w:val="00B477B4"/>
    <w:rsid w:val="00B47AA8"/>
    <w:rsid w:val="00B47C56"/>
    <w:rsid w:val="00B47D6C"/>
    <w:rsid w:val="00B47EA2"/>
    <w:rsid w:val="00B47FA5"/>
    <w:rsid w:val="00B47FFE"/>
    <w:rsid w:val="00B500D4"/>
    <w:rsid w:val="00B5010F"/>
    <w:rsid w:val="00B50205"/>
    <w:rsid w:val="00B502D7"/>
    <w:rsid w:val="00B50462"/>
    <w:rsid w:val="00B504C4"/>
    <w:rsid w:val="00B5055D"/>
    <w:rsid w:val="00B505A3"/>
    <w:rsid w:val="00B5069C"/>
    <w:rsid w:val="00B506EC"/>
    <w:rsid w:val="00B506F1"/>
    <w:rsid w:val="00B5072B"/>
    <w:rsid w:val="00B50768"/>
    <w:rsid w:val="00B507B8"/>
    <w:rsid w:val="00B50821"/>
    <w:rsid w:val="00B50841"/>
    <w:rsid w:val="00B50A11"/>
    <w:rsid w:val="00B50A91"/>
    <w:rsid w:val="00B50ACF"/>
    <w:rsid w:val="00B50C79"/>
    <w:rsid w:val="00B50C9D"/>
    <w:rsid w:val="00B50CA8"/>
    <w:rsid w:val="00B50DB0"/>
    <w:rsid w:val="00B50EEC"/>
    <w:rsid w:val="00B51085"/>
    <w:rsid w:val="00B511EF"/>
    <w:rsid w:val="00B51304"/>
    <w:rsid w:val="00B5135E"/>
    <w:rsid w:val="00B51381"/>
    <w:rsid w:val="00B51434"/>
    <w:rsid w:val="00B51478"/>
    <w:rsid w:val="00B514F4"/>
    <w:rsid w:val="00B51608"/>
    <w:rsid w:val="00B51628"/>
    <w:rsid w:val="00B5196E"/>
    <w:rsid w:val="00B51B20"/>
    <w:rsid w:val="00B51B86"/>
    <w:rsid w:val="00B51D18"/>
    <w:rsid w:val="00B51D48"/>
    <w:rsid w:val="00B51E9C"/>
    <w:rsid w:val="00B51EB4"/>
    <w:rsid w:val="00B51F05"/>
    <w:rsid w:val="00B51F22"/>
    <w:rsid w:val="00B520D6"/>
    <w:rsid w:val="00B52306"/>
    <w:rsid w:val="00B52359"/>
    <w:rsid w:val="00B52400"/>
    <w:rsid w:val="00B526B6"/>
    <w:rsid w:val="00B526CA"/>
    <w:rsid w:val="00B5279C"/>
    <w:rsid w:val="00B528A0"/>
    <w:rsid w:val="00B52B0E"/>
    <w:rsid w:val="00B52C38"/>
    <w:rsid w:val="00B52D35"/>
    <w:rsid w:val="00B52F7D"/>
    <w:rsid w:val="00B5315B"/>
    <w:rsid w:val="00B53282"/>
    <w:rsid w:val="00B5329E"/>
    <w:rsid w:val="00B53304"/>
    <w:rsid w:val="00B5347E"/>
    <w:rsid w:val="00B5359D"/>
    <w:rsid w:val="00B53638"/>
    <w:rsid w:val="00B536AA"/>
    <w:rsid w:val="00B536E5"/>
    <w:rsid w:val="00B5373C"/>
    <w:rsid w:val="00B53772"/>
    <w:rsid w:val="00B537DA"/>
    <w:rsid w:val="00B53804"/>
    <w:rsid w:val="00B538AB"/>
    <w:rsid w:val="00B5393D"/>
    <w:rsid w:val="00B53A1E"/>
    <w:rsid w:val="00B53AEF"/>
    <w:rsid w:val="00B53AF1"/>
    <w:rsid w:val="00B53B67"/>
    <w:rsid w:val="00B53B6A"/>
    <w:rsid w:val="00B53BDA"/>
    <w:rsid w:val="00B53C38"/>
    <w:rsid w:val="00B53CB8"/>
    <w:rsid w:val="00B53CE6"/>
    <w:rsid w:val="00B53D18"/>
    <w:rsid w:val="00B53D93"/>
    <w:rsid w:val="00B53DB5"/>
    <w:rsid w:val="00B53F61"/>
    <w:rsid w:val="00B53F9B"/>
    <w:rsid w:val="00B54277"/>
    <w:rsid w:val="00B54348"/>
    <w:rsid w:val="00B5444C"/>
    <w:rsid w:val="00B54591"/>
    <w:rsid w:val="00B54624"/>
    <w:rsid w:val="00B54745"/>
    <w:rsid w:val="00B54897"/>
    <w:rsid w:val="00B54970"/>
    <w:rsid w:val="00B549BE"/>
    <w:rsid w:val="00B54A0C"/>
    <w:rsid w:val="00B54A65"/>
    <w:rsid w:val="00B54A90"/>
    <w:rsid w:val="00B54B1C"/>
    <w:rsid w:val="00B54B24"/>
    <w:rsid w:val="00B54CC7"/>
    <w:rsid w:val="00B54D2F"/>
    <w:rsid w:val="00B54D70"/>
    <w:rsid w:val="00B54D8E"/>
    <w:rsid w:val="00B54F52"/>
    <w:rsid w:val="00B55065"/>
    <w:rsid w:val="00B550D5"/>
    <w:rsid w:val="00B551D0"/>
    <w:rsid w:val="00B55388"/>
    <w:rsid w:val="00B5543F"/>
    <w:rsid w:val="00B55486"/>
    <w:rsid w:val="00B5549E"/>
    <w:rsid w:val="00B554A7"/>
    <w:rsid w:val="00B554CC"/>
    <w:rsid w:val="00B5551A"/>
    <w:rsid w:val="00B55594"/>
    <w:rsid w:val="00B55644"/>
    <w:rsid w:val="00B556AA"/>
    <w:rsid w:val="00B556AF"/>
    <w:rsid w:val="00B5571B"/>
    <w:rsid w:val="00B5571D"/>
    <w:rsid w:val="00B5574F"/>
    <w:rsid w:val="00B558A7"/>
    <w:rsid w:val="00B55927"/>
    <w:rsid w:val="00B55C73"/>
    <w:rsid w:val="00B55C79"/>
    <w:rsid w:val="00B55F22"/>
    <w:rsid w:val="00B55FC1"/>
    <w:rsid w:val="00B55FDA"/>
    <w:rsid w:val="00B56105"/>
    <w:rsid w:val="00B5625F"/>
    <w:rsid w:val="00B56294"/>
    <w:rsid w:val="00B56321"/>
    <w:rsid w:val="00B56376"/>
    <w:rsid w:val="00B5637F"/>
    <w:rsid w:val="00B563C6"/>
    <w:rsid w:val="00B563CC"/>
    <w:rsid w:val="00B565B5"/>
    <w:rsid w:val="00B566EC"/>
    <w:rsid w:val="00B567C7"/>
    <w:rsid w:val="00B568B8"/>
    <w:rsid w:val="00B56B2B"/>
    <w:rsid w:val="00B56C2C"/>
    <w:rsid w:val="00B56C43"/>
    <w:rsid w:val="00B56D61"/>
    <w:rsid w:val="00B56D66"/>
    <w:rsid w:val="00B56D68"/>
    <w:rsid w:val="00B56DA0"/>
    <w:rsid w:val="00B56E45"/>
    <w:rsid w:val="00B56E6A"/>
    <w:rsid w:val="00B56E73"/>
    <w:rsid w:val="00B56ECE"/>
    <w:rsid w:val="00B57032"/>
    <w:rsid w:val="00B570BB"/>
    <w:rsid w:val="00B572C9"/>
    <w:rsid w:val="00B5744B"/>
    <w:rsid w:val="00B57466"/>
    <w:rsid w:val="00B575FC"/>
    <w:rsid w:val="00B576E2"/>
    <w:rsid w:val="00B579AA"/>
    <w:rsid w:val="00B579DA"/>
    <w:rsid w:val="00B57AD8"/>
    <w:rsid w:val="00B57B15"/>
    <w:rsid w:val="00B57B34"/>
    <w:rsid w:val="00B57B58"/>
    <w:rsid w:val="00B57BE4"/>
    <w:rsid w:val="00B57C75"/>
    <w:rsid w:val="00B57CD8"/>
    <w:rsid w:val="00B57D49"/>
    <w:rsid w:val="00B57D80"/>
    <w:rsid w:val="00B57FEB"/>
    <w:rsid w:val="00B6006C"/>
    <w:rsid w:val="00B6007F"/>
    <w:rsid w:val="00B60159"/>
    <w:rsid w:val="00B601CC"/>
    <w:rsid w:val="00B601DF"/>
    <w:rsid w:val="00B60271"/>
    <w:rsid w:val="00B6028C"/>
    <w:rsid w:val="00B60357"/>
    <w:rsid w:val="00B604B1"/>
    <w:rsid w:val="00B60502"/>
    <w:rsid w:val="00B60685"/>
    <w:rsid w:val="00B606D9"/>
    <w:rsid w:val="00B607AB"/>
    <w:rsid w:val="00B607B7"/>
    <w:rsid w:val="00B607EA"/>
    <w:rsid w:val="00B60820"/>
    <w:rsid w:val="00B608B6"/>
    <w:rsid w:val="00B60A33"/>
    <w:rsid w:val="00B60B34"/>
    <w:rsid w:val="00B60E48"/>
    <w:rsid w:val="00B60EFC"/>
    <w:rsid w:val="00B61000"/>
    <w:rsid w:val="00B610C9"/>
    <w:rsid w:val="00B61150"/>
    <w:rsid w:val="00B61153"/>
    <w:rsid w:val="00B613D9"/>
    <w:rsid w:val="00B613E8"/>
    <w:rsid w:val="00B6140A"/>
    <w:rsid w:val="00B6153C"/>
    <w:rsid w:val="00B61553"/>
    <w:rsid w:val="00B61681"/>
    <w:rsid w:val="00B617CB"/>
    <w:rsid w:val="00B618A9"/>
    <w:rsid w:val="00B619AC"/>
    <w:rsid w:val="00B61AE2"/>
    <w:rsid w:val="00B61CA4"/>
    <w:rsid w:val="00B61CA8"/>
    <w:rsid w:val="00B61CC1"/>
    <w:rsid w:val="00B61CC4"/>
    <w:rsid w:val="00B61D25"/>
    <w:rsid w:val="00B6223B"/>
    <w:rsid w:val="00B62295"/>
    <w:rsid w:val="00B623FE"/>
    <w:rsid w:val="00B62450"/>
    <w:rsid w:val="00B62523"/>
    <w:rsid w:val="00B6259C"/>
    <w:rsid w:val="00B625C3"/>
    <w:rsid w:val="00B62619"/>
    <w:rsid w:val="00B62860"/>
    <w:rsid w:val="00B628F2"/>
    <w:rsid w:val="00B62A12"/>
    <w:rsid w:val="00B62A93"/>
    <w:rsid w:val="00B62BE9"/>
    <w:rsid w:val="00B62E03"/>
    <w:rsid w:val="00B6301A"/>
    <w:rsid w:val="00B630A3"/>
    <w:rsid w:val="00B631D7"/>
    <w:rsid w:val="00B632A0"/>
    <w:rsid w:val="00B6337F"/>
    <w:rsid w:val="00B6340B"/>
    <w:rsid w:val="00B63433"/>
    <w:rsid w:val="00B634E7"/>
    <w:rsid w:val="00B63547"/>
    <w:rsid w:val="00B63568"/>
    <w:rsid w:val="00B635B7"/>
    <w:rsid w:val="00B63780"/>
    <w:rsid w:val="00B6379B"/>
    <w:rsid w:val="00B6382E"/>
    <w:rsid w:val="00B63845"/>
    <w:rsid w:val="00B63982"/>
    <w:rsid w:val="00B63A06"/>
    <w:rsid w:val="00B63A37"/>
    <w:rsid w:val="00B63B09"/>
    <w:rsid w:val="00B63C57"/>
    <w:rsid w:val="00B63C9D"/>
    <w:rsid w:val="00B63DCA"/>
    <w:rsid w:val="00B63E0F"/>
    <w:rsid w:val="00B63F28"/>
    <w:rsid w:val="00B63F78"/>
    <w:rsid w:val="00B64027"/>
    <w:rsid w:val="00B6403C"/>
    <w:rsid w:val="00B64041"/>
    <w:rsid w:val="00B64173"/>
    <w:rsid w:val="00B6421D"/>
    <w:rsid w:val="00B6441E"/>
    <w:rsid w:val="00B64457"/>
    <w:rsid w:val="00B6448A"/>
    <w:rsid w:val="00B6450B"/>
    <w:rsid w:val="00B64567"/>
    <w:rsid w:val="00B64678"/>
    <w:rsid w:val="00B646D2"/>
    <w:rsid w:val="00B64727"/>
    <w:rsid w:val="00B647CD"/>
    <w:rsid w:val="00B64826"/>
    <w:rsid w:val="00B6484B"/>
    <w:rsid w:val="00B64962"/>
    <w:rsid w:val="00B64A71"/>
    <w:rsid w:val="00B64A7E"/>
    <w:rsid w:val="00B64A84"/>
    <w:rsid w:val="00B64B0B"/>
    <w:rsid w:val="00B64CB6"/>
    <w:rsid w:val="00B64D7A"/>
    <w:rsid w:val="00B64D8A"/>
    <w:rsid w:val="00B64DB2"/>
    <w:rsid w:val="00B64F32"/>
    <w:rsid w:val="00B64FC8"/>
    <w:rsid w:val="00B64FCE"/>
    <w:rsid w:val="00B650AD"/>
    <w:rsid w:val="00B65194"/>
    <w:rsid w:val="00B6535F"/>
    <w:rsid w:val="00B65496"/>
    <w:rsid w:val="00B655D7"/>
    <w:rsid w:val="00B65656"/>
    <w:rsid w:val="00B65657"/>
    <w:rsid w:val="00B658D5"/>
    <w:rsid w:val="00B659B0"/>
    <w:rsid w:val="00B65BB1"/>
    <w:rsid w:val="00B65C44"/>
    <w:rsid w:val="00B65DBA"/>
    <w:rsid w:val="00B65DE6"/>
    <w:rsid w:val="00B65E0A"/>
    <w:rsid w:val="00B65E11"/>
    <w:rsid w:val="00B65E9B"/>
    <w:rsid w:val="00B65F40"/>
    <w:rsid w:val="00B6600D"/>
    <w:rsid w:val="00B66197"/>
    <w:rsid w:val="00B661D8"/>
    <w:rsid w:val="00B662BB"/>
    <w:rsid w:val="00B66373"/>
    <w:rsid w:val="00B66389"/>
    <w:rsid w:val="00B663F2"/>
    <w:rsid w:val="00B664C7"/>
    <w:rsid w:val="00B66842"/>
    <w:rsid w:val="00B669B7"/>
    <w:rsid w:val="00B66A57"/>
    <w:rsid w:val="00B66AA6"/>
    <w:rsid w:val="00B66B66"/>
    <w:rsid w:val="00B66C26"/>
    <w:rsid w:val="00B66C34"/>
    <w:rsid w:val="00B66CA8"/>
    <w:rsid w:val="00B66DF8"/>
    <w:rsid w:val="00B66F36"/>
    <w:rsid w:val="00B670FB"/>
    <w:rsid w:val="00B671CE"/>
    <w:rsid w:val="00B671DE"/>
    <w:rsid w:val="00B67390"/>
    <w:rsid w:val="00B673D1"/>
    <w:rsid w:val="00B6746A"/>
    <w:rsid w:val="00B67531"/>
    <w:rsid w:val="00B67643"/>
    <w:rsid w:val="00B6779C"/>
    <w:rsid w:val="00B6785F"/>
    <w:rsid w:val="00B678DE"/>
    <w:rsid w:val="00B679BF"/>
    <w:rsid w:val="00B679F6"/>
    <w:rsid w:val="00B67A1C"/>
    <w:rsid w:val="00B67A53"/>
    <w:rsid w:val="00B67BE4"/>
    <w:rsid w:val="00B67C31"/>
    <w:rsid w:val="00B67D32"/>
    <w:rsid w:val="00B67E8C"/>
    <w:rsid w:val="00B701EB"/>
    <w:rsid w:val="00B7032B"/>
    <w:rsid w:val="00B7034B"/>
    <w:rsid w:val="00B70355"/>
    <w:rsid w:val="00B703C0"/>
    <w:rsid w:val="00B7044D"/>
    <w:rsid w:val="00B70518"/>
    <w:rsid w:val="00B705EC"/>
    <w:rsid w:val="00B70691"/>
    <w:rsid w:val="00B70791"/>
    <w:rsid w:val="00B70892"/>
    <w:rsid w:val="00B708E4"/>
    <w:rsid w:val="00B7093C"/>
    <w:rsid w:val="00B7095B"/>
    <w:rsid w:val="00B70A1F"/>
    <w:rsid w:val="00B70ACA"/>
    <w:rsid w:val="00B70B41"/>
    <w:rsid w:val="00B70B65"/>
    <w:rsid w:val="00B70CBD"/>
    <w:rsid w:val="00B70CC2"/>
    <w:rsid w:val="00B70D19"/>
    <w:rsid w:val="00B70D90"/>
    <w:rsid w:val="00B70E66"/>
    <w:rsid w:val="00B70E9D"/>
    <w:rsid w:val="00B70EB7"/>
    <w:rsid w:val="00B70F92"/>
    <w:rsid w:val="00B7104D"/>
    <w:rsid w:val="00B710C1"/>
    <w:rsid w:val="00B7112B"/>
    <w:rsid w:val="00B71254"/>
    <w:rsid w:val="00B71407"/>
    <w:rsid w:val="00B71441"/>
    <w:rsid w:val="00B7150C"/>
    <w:rsid w:val="00B71521"/>
    <w:rsid w:val="00B715F4"/>
    <w:rsid w:val="00B7161B"/>
    <w:rsid w:val="00B7163B"/>
    <w:rsid w:val="00B71736"/>
    <w:rsid w:val="00B71861"/>
    <w:rsid w:val="00B718C5"/>
    <w:rsid w:val="00B719C4"/>
    <w:rsid w:val="00B71B20"/>
    <w:rsid w:val="00B71E2A"/>
    <w:rsid w:val="00B71E48"/>
    <w:rsid w:val="00B72024"/>
    <w:rsid w:val="00B7213F"/>
    <w:rsid w:val="00B72333"/>
    <w:rsid w:val="00B72341"/>
    <w:rsid w:val="00B72369"/>
    <w:rsid w:val="00B72415"/>
    <w:rsid w:val="00B72458"/>
    <w:rsid w:val="00B725B1"/>
    <w:rsid w:val="00B725BD"/>
    <w:rsid w:val="00B7271C"/>
    <w:rsid w:val="00B728AF"/>
    <w:rsid w:val="00B728E5"/>
    <w:rsid w:val="00B72984"/>
    <w:rsid w:val="00B72A74"/>
    <w:rsid w:val="00B72AD7"/>
    <w:rsid w:val="00B72BE3"/>
    <w:rsid w:val="00B72C1D"/>
    <w:rsid w:val="00B72C4C"/>
    <w:rsid w:val="00B72D84"/>
    <w:rsid w:val="00B72E19"/>
    <w:rsid w:val="00B72F3B"/>
    <w:rsid w:val="00B731A5"/>
    <w:rsid w:val="00B732F2"/>
    <w:rsid w:val="00B735C3"/>
    <w:rsid w:val="00B735F3"/>
    <w:rsid w:val="00B7360C"/>
    <w:rsid w:val="00B73610"/>
    <w:rsid w:val="00B738A0"/>
    <w:rsid w:val="00B73AC7"/>
    <w:rsid w:val="00B73B50"/>
    <w:rsid w:val="00B73C03"/>
    <w:rsid w:val="00B73CA5"/>
    <w:rsid w:val="00B73DA5"/>
    <w:rsid w:val="00B73E2D"/>
    <w:rsid w:val="00B73F4C"/>
    <w:rsid w:val="00B73FA4"/>
    <w:rsid w:val="00B73FFF"/>
    <w:rsid w:val="00B740AB"/>
    <w:rsid w:val="00B740D1"/>
    <w:rsid w:val="00B74111"/>
    <w:rsid w:val="00B74231"/>
    <w:rsid w:val="00B7436A"/>
    <w:rsid w:val="00B74400"/>
    <w:rsid w:val="00B74413"/>
    <w:rsid w:val="00B7446F"/>
    <w:rsid w:val="00B74487"/>
    <w:rsid w:val="00B7451F"/>
    <w:rsid w:val="00B74581"/>
    <w:rsid w:val="00B745D5"/>
    <w:rsid w:val="00B745F7"/>
    <w:rsid w:val="00B746E6"/>
    <w:rsid w:val="00B74827"/>
    <w:rsid w:val="00B74862"/>
    <w:rsid w:val="00B748A2"/>
    <w:rsid w:val="00B74A41"/>
    <w:rsid w:val="00B74A7C"/>
    <w:rsid w:val="00B74A96"/>
    <w:rsid w:val="00B74B6C"/>
    <w:rsid w:val="00B74C8F"/>
    <w:rsid w:val="00B74CD7"/>
    <w:rsid w:val="00B74D66"/>
    <w:rsid w:val="00B74DE5"/>
    <w:rsid w:val="00B74E62"/>
    <w:rsid w:val="00B74E7C"/>
    <w:rsid w:val="00B74F2C"/>
    <w:rsid w:val="00B74FDC"/>
    <w:rsid w:val="00B7511F"/>
    <w:rsid w:val="00B75188"/>
    <w:rsid w:val="00B751DA"/>
    <w:rsid w:val="00B752B6"/>
    <w:rsid w:val="00B754A6"/>
    <w:rsid w:val="00B7555B"/>
    <w:rsid w:val="00B75666"/>
    <w:rsid w:val="00B756B1"/>
    <w:rsid w:val="00B7576F"/>
    <w:rsid w:val="00B757AF"/>
    <w:rsid w:val="00B75807"/>
    <w:rsid w:val="00B75809"/>
    <w:rsid w:val="00B7582A"/>
    <w:rsid w:val="00B75891"/>
    <w:rsid w:val="00B758B4"/>
    <w:rsid w:val="00B7592D"/>
    <w:rsid w:val="00B759A9"/>
    <w:rsid w:val="00B759F4"/>
    <w:rsid w:val="00B759F5"/>
    <w:rsid w:val="00B75A0D"/>
    <w:rsid w:val="00B75ABA"/>
    <w:rsid w:val="00B75B11"/>
    <w:rsid w:val="00B75B14"/>
    <w:rsid w:val="00B75B9A"/>
    <w:rsid w:val="00B75C27"/>
    <w:rsid w:val="00B75C75"/>
    <w:rsid w:val="00B75D36"/>
    <w:rsid w:val="00B75E83"/>
    <w:rsid w:val="00B75EBD"/>
    <w:rsid w:val="00B75EE7"/>
    <w:rsid w:val="00B76004"/>
    <w:rsid w:val="00B76017"/>
    <w:rsid w:val="00B76065"/>
    <w:rsid w:val="00B76425"/>
    <w:rsid w:val="00B764AC"/>
    <w:rsid w:val="00B76523"/>
    <w:rsid w:val="00B765A4"/>
    <w:rsid w:val="00B766FE"/>
    <w:rsid w:val="00B7684F"/>
    <w:rsid w:val="00B76908"/>
    <w:rsid w:val="00B76951"/>
    <w:rsid w:val="00B76A90"/>
    <w:rsid w:val="00B76A9B"/>
    <w:rsid w:val="00B76ABA"/>
    <w:rsid w:val="00B76B31"/>
    <w:rsid w:val="00B76BE4"/>
    <w:rsid w:val="00B76D7A"/>
    <w:rsid w:val="00B76EA1"/>
    <w:rsid w:val="00B76EBC"/>
    <w:rsid w:val="00B76FBE"/>
    <w:rsid w:val="00B77016"/>
    <w:rsid w:val="00B77389"/>
    <w:rsid w:val="00B773B8"/>
    <w:rsid w:val="00B774E6"/>
    <w:rsid w:val="00B77666"/>
    <w:rsid w:val="00B7773C"/>
    <w:rsid w:val="00B7776D"/>
    <w:rsid w:val="00B77835"/>
    <w:rsid w:val="00B77B0F"/>
    <w:rsid w:val="00B77B81"/>
    <w:rsid w:val="00B77BB0"/>
    <w:rsid w:val="00B77BD2"/>
    <w:rsid w:val="00B77C70"/>
    <w:rsid w:val="00B77CA0"/>
    <w:rsid w:val="00B77D32"/>
    <w:rsid w:val="00B77DC8"/>
    <w:rsid w:val="00B77E03"/>
    <w:rsid w:val="00B77F56"/>
    <w:rsid w:val="00B800EE"/>
    <w:rsid w:val="00B80134"/>
    <w:rsid w:val="00B801CA"/>
    <w:rsid w:val="00B801E9"/>
    <w:rsid w:val="00B80213"/>
    <w:rsid w:val="00B80237"/>
    <w:rsid w:val="00B80266"/>
    <w:rsid w:val="00B80274"/>
    <w:rsid w:val="00B80308"/>
    <w:rsid w:val="00B804AE"/>
    <w:rsid w:val="00B8053C"/>
    <w:rsid w:val="00B805E6"/>
    <w:rsid w:val="00B805ED"/>
    <w:rsid w:val="00B806B0"/>
    <w:rsid w:val="00B80864"/>
    <w:rsid w:val="00B80AFC"/>
    <w:rsid w:val="00B80BB8"/>
    <w:rsid w:val="00B80C0E"/>
    <w:rsid w:val="00B80D7F"/>
    <w:rsid w:val="00B80D81"/>
    <w:rsid w:val="00B80E7A"/>
    <w:rsid w:val="00B80EBD"/>
    <w:rsid w:val="00B80F0B"/>
    <w:rsid w:val="00B81261"/>
    <w:rsid w:val="00B8131F"/>
    <w:rsid w:val="00B8138E"/>
    <w:rsid w:val="00B813DA"/>
    <w:rsid w:val="00B815AA"/>
    <w:rsid w:val="00B815BA"/>
    <w:rsid w:val="00B815C1"/>
    <w:rsid w:val="00B81612"/>
    <w:rsid w:val="00B81642"/>
    <w:rsid w:val="00B81689"/>
    <w:rsid w:val="00B8168D"/>
    <w:rsid w:val="00B8172B"/>
    <w:rsid w:val="00B817CB"/>
    <w:rsid w:val="00B818AD"/>
    <w:rsid w:val="00B81979"/>
    <w:rsid w:val="00B819BE"/>
    <w:rsid w:val="00B819E9"/>
    <w:rsid w:val="00B81C9C"/>
    <w:rsid w:val="00B81DEB"/>
    <w:rsid w:val="00B81E32"/>
    <w:rsid w:val="00B81F18"/>
    <w:rsid w:val="00B81F2C"/>
    <w:rsid w:val="00B82060"/>
    <w:rsid w:val="00B82074"/>
    <w:rsid w:val="00B820CF"/>
    <w:rsid w:val="00B82206"/>
    <w:rsid w:val="00B82400"/>
    <w:rsid w:val="00B82443"/>
    <w:rsid w:val="00B82625"/>
    <w:rsid w:val="00B8269B"/>
    <w:rsid w:val="00B826C1"/>
    <w:rsid w:val="00B8275D"/>
    <w:rsid w:val="00B82918"/>
    <w:rsid w:val="00B829FA"/>
    <w:rsid w:val="00B82ACE"/>
    <w:rsid w:val="00B82B30"/>
    <w:rsid w:val="00B82C30"/>
    <w:rsid w:val="00B82C5D"/>
    <w:rsid w:val="00B82C82"/>
    <w:rsid w:val="00B82CC3"/>
    <w:rsid w:val="00B82DF9"/>
    <w:rsid w:val="00B82E21"/>
    <w:rsid w:val="00B82EA4"/>
    <w:rsid w:val="00B82EC3"/>
    <w:rsid w:val="00B832CF"/>
    <w:rsid w:val="00B832D9"/>
    <w:rsid w:val="00B83328"/>
    <w:rsid w:val="00B8332D"/>
    <w:rsid w:val="00B833E2"/>
    <w:rsid w:val="00B833E7"/>
    <w:rsid w:val="00B834BA"/>
    <w:rsid w:val="00B837A4"/>
    <w:rsid w:val="00B83883"/>
    <w:rsid w:val="00B83980"/>
    <w:rsid w:val="00B83A2C"/>
    <w:rsid w:val="00B83AE3"/>
    <w:rsid w:val="00B83AEC"/>
    <w:rsid w:val="00B83B64"/>
    <w:rsid w:val="00B83CDE"/>
    <w:rsid w:val="00B83CFD"/>
    <w:rsid w:val="00B83D3A"/>
    <w:rsid w:val="00B83D46"/>
    <w:rsid w:val="00B83D78"/>
    <w:rsid w:val="00B83DBB"/>
    <w:rsid w:val="00B83DFC"/>
    <w:rsid w:val="00B83E61"/>
    <w:rsid w:val="00B840A5"/>
    <w:rsid w:val="00B840E6"/>
    <w:rsid w:val="00B84139"/>
    <w:rsid w:val="00B8417B"/>
    <w:rsid w:val="00B8446E"/>
    <w:rsid w:val="00B844B1"/>
    <w:rsid w:val="00B845E1"/>
    <w:rsid w:val="00B845F8"/>
    <w:rsid w:val="00B84621"/>
    <w:rsid w:val="00B847E5"/>
    <w:rsid w:val="00B848B7"/>
    <w:rsid w:val="00B84902"/>
    <w:rsid w:val="00B84AC3"/>
    <w:rsid w:val="00B84C3C"/>
    <w:rsid w:val="00B84CC9"/>
    <w:rsid w:val="00B84CE7"/>
    <w:rsid w:val="00B84E39"/>
    <w:rsid w:val="00B851BC"/>
    <w:rsid w:val="00B851FD"/>
    <w:rsid w:val="00B85209"/>
    <w:rsid w:val="00B8521C"/>
    <w:rsid w:val="00B8522B"/>
    <w:rsid w:val="00B852A0"/>
    <w:rsid w:val="00B852BF"/>
    <w:rsid w:val="00B85340"/>
    <w:rsid w:val="00B855AC"/>
    <w:rsid w:val="00B855AF"/>
    <w:rsid w:val="00B855D1"/>
    <w:rsid w:val="00B856C5"/>
    <w:rsid w:val="00B856FF"/>
    <w:rsid w:val="00B85708"/>
    <w:rsid w:val="00B8577D"/>
    <w:rsid w:val="00B85809"/>
    <w:rsid w:val="00B85902"/>
    <w:rsid w:val="00B85A35"/>
    <w:rsid w:val="00B85A66"/>
    <w:rsid w:val="00B85B41"/>
    <w:rsid w:val="00B85BC5"/>
    <w:rsid w:val="00B85BF3"/>
    <w:rsid w:val="00B85D55"/>
    <w:rsid w:val="00B85E0E"/>
    <w:rsid w:val="00B85F7F"/>
    <w:rsid w:val="00B86010"/>
    <w:rsid w:val="00B86024"/>
    <w:rsid w:val="00B86025"/>
    <w:rsid w:val="00B8610E"/>
    <w:rsid w:val="00B861DA"/>
    <w:rsid w:val="00B86211"/>
    <w:rsid w:val="00B86308"/>
    <w:rsid w:val="00B863F5"/>
    <w:rsid w:val="00B86403"/>
    <w:rsid w:val="00B8645F"/>
    <w:rsid w:val="00B864A5"/>
    <w:rsid w:val="00B864AF"/>
    <w:rsid w:val="00B8651E"/>
    <w:rsid w:val="00B86698"/>
    <w:rsid w:val="00B866B4"/>
    <w:rsid w:val="00B866BD"/>
    <w:rsid w:val="00B8670D"/>
    <w:rsid w:val="00B86717"/>
    <w:rsid w:val="00B86886"/>
    <w:rsid w:val="00B86941"/>
    <w:rsid w:val="00B86A93"/>
    <w:rsid w:val="00B86B23"/>
    <w:rsid w:val="00B86D56"/>
    <w:rsid w:val="00B86DC6"/>
    <w:rsid w:val="00B86DF1"/>
    <w:rsid w:val="00B86E2F"/>
    <w:rsid w:val="00B86E34"/>
    <w:rsid w:val="00B86E8B"/>
    <w:rsid w:val="00B86F4C"/>
    <w:rsid w:val="00B87017"/>
    <w:rsid w:val="00B87032"/>
    <w:rsid w:val="00B87087"/>
    <w:rsid w:val="00B870BB"/>
    <w:rsid w:val="00B871CE"/>
    <w:rsid w:val="00B87249"/>
    <w:rsid w:val="00B8727A"/>
    <w:rsid w:val="00B872F4"/>
    <w:rsid w:val="00B874E9"/>
    <w:rsid w:val="00B8765D"/>
    <w:rsid w:val="00B877B4"/>
    <w:rsid w:val="00B878A5"/>
    <w:rsid w:val="00B878AC"/>
    <w:rsid w:val="00B878AF"/>
    <w:rsid w:val="00B878E5"/>
    <w:rsid w:val="00B878E8"/>
    <w:rsid w:val="00B87937"/>
    <w:rsid w:val="00B879FC"/>
    <w:rsid w:val="00B87A70"/>
    <w:rsid w:val="00B87AA5"/>
    <w:rsid w:val="00B87B29"/>
    <w:rsid w:val="00B87B34"/>
    <w:rsid w:val="00B87B5D"/>
    <w:rsid w:val="00B87B73"/>
    <w:rsid w:val="00B87B8C"/>
    <w:rsid w:val="00B87BAF"/>
    <w:rsid w:val="00B87BF5"/>
    <w:rsid w:val="00B87E40"/>
    <w:rsid w:val="00B87E4D"/>
    <w:rsid w:val="00B87EC7"/>
    <w:rsid w:val="00B87EDD"/>
    <w:rsid w:val="00B87FA5"/>
    <w:rsid w:val="00B90022"/>
    <w:rsid w:val="00B9009B"/>
    <w:rsid w:val="00B9010C"/>
    <w:rsid w:val="00B901A9"/>
    <w:rsid w:val="00B901C1"/>
    <w:rsid w:val="00B901F2"/>
    <w:rsid w:val="00B901FA"/>
    <w:rsid w:val="00B90211"/>
    <w:rsid w:val="00B902FC"/>
    <w:rsid w:val="00B9032C"/>
    <w:rsid w:val="00B903B5"/>
    <w:rsid w:val="00B90600"/>
    <w:rsid w:val="00B9067E"/>
    <w:rsid w:val="00B907B2"/>
    <w:rsid w:val="00B9080B"/>
    <w:rsid w:val="00B9091D"/>
    <w:rsid w:val="00B90929"/>
    <w:rsid w:val="00B90976"/>
    <w:rsid w:val="00B909AD"/>
    <w:rsid w:val="00B90D14"/>
    <w:rsid w:val="00B90D5D"/>
    <w:rsid w:val="00B90DCA"/>
    <w:rsid w:val="00B90F29"/>
    <w:rsid w:val="00B90FAC"/>
    <w:rsid w:val="00B910F0"/>
    <w:rsid w:val="00B91100"/>
    <w:rsid w:val="00B91128"/>
    <w:rsid w:val="00B9112D"/>
    <w:rsid w:val="00B91245"/>
    <w:rsid w:val="00B91263"/>
    <w:rsid w:val="00B91296"/>
    <w:rsid w:val="00B912A0"/>
    <w:rsid w:val="00B912E0"/>
    <w:rsid w:val="00B9145D"/>
    <w:rsid w:val="00B91599"/>
    <w:rsid w:val="00B91670"/>
    <w:rsid w:val="00B916BA"/>
    <w:rsid w:val="00B9171D"/>
    <w:rsid w:val="00B917FA"/>
    <w:rsid w:val="00B91825"/>
    <w:rsid w:val="00B918DF"/>
    <w:rsid w:val="00B91B09"/>
    <w:rsid w:val="00B91C7E"/>
    <w:rsid w:val="00B91CDE"/>
    <w:rsid w:val="00B91D02"/>
    <w:rsid w:val="00B91D94"/>
    <w:rsid w:val="00B91E5C"/>
    <w:rsid w:val="00B91F28"/>
    <w:rsid w:val="00B91F8C"/>
    <w:rsid w:val="00B920D2"/>
    <w:rsid w:val="00B920EC"/>
    <w:rsid w:val="00B92267"/>
    <w:rsid w:val="00B922B9"/>
    <w:rsid w:val="00B922E4"/>
    <w:rsid w:val="00B922EB"/>
    <w:rsid w:val="00B923C6"/>
    <w:rsid w:val="00B923E1"/>
    <w:rsid w:val="00B92470"/>
    <w:rsid w:val="00B925F3"/>
    <w:rsid w:val="00B92897"/>
    <w:rsid w:val="00B92901"/>
    <w:rsid w:val="00B9296D"/>
    <w:rsid w:val="00B929C4"/>
    <w:rsid w:val="00B92A0D"/>
    <w:rsid w:val="00B92B23"/>
    <w:rsid w:val="00B92B2B"/>
    <w:rsid w:val="00B92C06"/>
    <w:rsid w:val="00B92C2E"/>
    <w:rsid w:val="00B92C58"/>
    <w:rsid w:val="00B92CEB"/>
    <w:rsid w:val="00B92E5E"/>
    <w:rsid w:val="00B92E64"/>
    <w:rsid w:val="00B92F73"/>
    <w:rsid w:val="00B93003"/>
    <w:rsid w:val="00B931A9"/>
    <w:rsid w:val="00B932E6"/>
    <w:rsid w:val="00B93351"/>
    <w:rsid w:val="00B933D7"/>
    <w:rsid w:val="00B933ED"/>
    <w:rsid w:val="00B934E1"/>
    <w:rsid w:val="00B93531"/>
    <w:rsid w:val="00B93549"/>
    <w:rsid w:val="00B936C5"/>
    <w:rsid w:val="00B936DD"/>
    <w:rsid w:val="00B936E8"/>
    <w:rsid w:val="00B93832"/>
    <w:rsid w:val="00B93869"/>
    <w:rsid w:val="00B93AF9"/>
    <w:rsid w:val="00B93B20"/>
    <w:rsid w:val="00B93B40"/>
    <w:rsid w:val="00B93BB2"/>
    <w:rsid w:val="00B93BDB"/>
    <w:rsid w:val="00B93C34"/>
    <w:rsid w:val="00B93C4C"/>
    <w:rsid w:val="00B93CDA"/>
    <w:rsid w:val="00B93D05"/>
    <w:rsid w:val="00B93E46"/>
    <w:rsid w:val="00B93F1A"/>
    <w:rsid w:val="00B93F41"/>
    <w:rsid w:val="00B940BE"/>
    <w:rsid w:val="00B94187"/>
    <w:rsid w:val="00B942AF"/>
    <w:rsid w:val="00B942C7"/>
    <w:rsid w:val="00B94345"/>
    <w:rsid w:val="00B9441D"/>
    <w:rsid w:val="00B94441"/>
    <w:rsid w:val="00B94454"/>
    <w:rsid w:val="00B9451C"/>
    <w:rsid w:val="00B9461C"/>
    <w:rsid w:val="00B9472F"/>
    <w:rsid w:val="00B9483A"/>
    <w:rsid w:val="00B948A6"/>
    <w:rsid w:val="00B948B7"/>
    <w:rsid w:val="00B948D8"/>
    <w:rsid w:val="00B9491E"/>
    <w:rsid w:val="00B94928"/>
    <w:rsid w:val="00B9497E"/>
    <w:rsid w:val="00B949CD"/>
    <w:rsid w:val="00B949FC"/>
    <w:rsid w:val="00B94B37"/>
    <w:rsid w:val="00B94B3C"/>
    <w:rsid w:val="00B94B93"/>
    <w:rsid w:val="00B94B97"/>
    <w:rsid w:val="00B94BFC"/>
    <w:rsid w:val="00B94F09"/>
    <w:rsid w:val="00B94F5F"/>
    <w:rsid w:val="00B95152"/>
    <w:rsid w:val="00B95153"/>
    <w:rsid w:val="00B9526E"/>
    <w:rsid w:val="00B953ED"/>
    <w:rsid w:val="00B95443"/>
    <w:rsid w:val="00B9557B"/>
    <w:rsid w:val="00B955D6"/>
    <w:rsid w:val="00B955F6"/>
    <w:rsid w:val="00B956B3"/>
    <w:rsid w:val="00B9581D"/>
    <w:rsid w:val="00B95ACE"/>
    <w:rsid w:val="00B95BA9"/>
    <w:rsid w:val="00B95C7A"/>
    <w:rsid w:val="00B95D2A"/>
    <w:rsid w:val="00B95D75"/>
    <w:rsid w:val="00B95E25"/>
    <w:rsid w:val="00B95E78"/>
    <w:rsid w:val="00B95F64"/>
    <w:rsid w:val="00B95F69"/>
    <w:rsid w:val="00B9612C"/>
    <w:rsid w:val="00B9613C"/>
    <w:rsid w:val="00B96285"/>
    <w:rsid w:val="00B9635D"/>
    <w:rsid w:val="00B963C0"/>
    <w:rsid w:val="00B9654D"/>
    <w:rsid w:val="00B965AB"/>
    <w:rsid w:val="00B9667C"/>
    <w:rsid w:val="00B966F1"/>
    <w:rsid w:val="00B967BB"/>
    <w:rsid w:val="00B967F3"/>
    <w:rsid w:val="00B9680F"/>
    <w:rsid w:val="00B968F0"/>
    <w:rsid w:val="00B96989"/>
    <w:rsid w:val="00B96A37"/>
    <w:rsid w:val="00B96A57"/>
    <w:rsid w:val="00B96B17"/>
    <w:rsid w:val="00B96B71"/>
    <w:rsid w:val="00B96BA5"/>
    <w:rsid w:val="00B96C0C"/>
    <w:rsid w:val="00B96D8A"/>
    <w:rsid w:val="00B96DD3"/>
    <w:rsid w:val="00B97068"/>
    <w:rsid w:val="00B97188"/>
    <w:rsid w:val="00B971E6"/>
    <w:rsid w:val="00B97211"/>
    <w:rsid w:val="00B97270"/>
    <w:rsid w:val="00B9781F"/>
    <w:rsid w:val="00B978EA"/>
    <w:rsid w:val="00B978EF"/>
    <w:rsid w:val="00B97A87"/>
    <w:rsid w:val="00B97AE8"/>
    <w:rsid w:val="00B97B02"/>
    <w:rsid w:val="00B97BA7"/>
    <w:rsid w:val="00B97C2F"/>
    <w:rsid w:val="00B97C95"/>
    <w:rsid w:val="00B97D0E"/>
    <w:rsid w:val="00B97E3D"/>
    <w:rsid w:val="00B97E94"/>
    <w:rsid w:val="00B97EE1"/>
    <w:rsid w:val="00B97FB1"/>
    <w:rsid w:val="00B97FBE"/>
    <w:rsid w:val="00BA00FA"/>
    <w:rsid w:val="00BA00FF"/>
    <w:rsid w:val="00BA0196"/>
    <w:rsid w:val="00BA02EC"/>
    <w:rsid w:val="00BA0492"/>
    <w:rsid w:val="00BA0511"/>
    <w:rsid w:val="00BA0582"/>
    <w:rsid w:val="00BA0643"/>
    <w:rsid w:val="00BA0802"/>
    <w:rsid w:val="00BA086F"/>
    <w:rsid w:val="00BA088D"/>
    <w:rsid w:val="00BA0925"/>
    <w:rsid w:val="00BA0A33"/>
    <w:rsid w:val="00BA0A70"/>
    <w:rsid w:val="00BA0B9C"/>
    <w:rsid w:val="00BA0BB8"/>
    <w:rsid w:val="00BA0C69"/>
    <w:rsid w:val="00BA0CCD"/>
    <w:rsid w:val="00BA0F50"/>
    <w:rsid w:val="00BA0FC1"/>
    <w:rsid w:val="00BA1057"/>
    <w:rsid w:val="00BA10A3"/>
    <w:rsid w:val="00BA1122"/>
    <w:rsid w:val="00BA11CD"/>
    <w:rsid w:val="00BA122B"/>
    <w:rsid w:val="00BA15A1"/>
    <w:rsid w:val="00BA1820"/>
    <w:rsid w:val="00BA1B4E"/>
    <w:rsid w:val="00BA1C87"/>
    <w:rsid w:val="00BA1C8F"/>
    <w:rsid w:val="00BA1C9B"/>
    <w:rsid w:val="00BA1CAB"/>
    <w:rsid w:val="00BA1D3E"/>
    <w:rsid w:val="00BA2069"/>
    <w:rsid w:val="00BA20E6"/>
    <w:rsid w:val="00BA22E0"/>
    <w:rsid w:val="00BA2512"/>
    <w:rsid w:val="00BA2686"/>
    <w:rsid w:val="00BA26F9"/>
    <w:rsid w:val="00BA270E"/>
    <w:rsid w:val="00BA2781"/>
    <w:rsid w:val="00BA2794"/>
    <w:rsid w:val="00BA282A"/>
    <w:rsid w:val="00BA2990"/>
    <w:rsid w:val="00BA29B7"/>
    <w:rsid w:val="00BA2AEB"/>
    <w:rsid w:val="00BA2B20"/>
    <w:rsid w:val="00BA2C2B"/>
    <w:rsid w:val="00BA2C48"/>
    <w:rsid w:val="00BA2CF0"/>
    <w:rsid w:val="00BA2E16"/>
    <w:rsid w:val="00BA2EFD"/>
    <w:rsid w:val="00BA304E"/>
    <w:rsid w:val="00BA3053"/>
    <w:rsid w:val="00BA32EB"/>
    <w:rsid w:val="00BA3326"/>
    <w:rsid w:val="00BA3400"/>
    <w:rsid w:val="00BA346E"/>
    <w:rsid w:val="00BA34D8"/>
    <w:rsid w:val="00BA34E0"/>
    <w:rsid w:val="00BA3552"/>
    <w:rsid w:val="00BA36E5"/>
    <w:rsid w:val="00BA3713"/>
    <w:rsid w:val="00BA37FD"/>
    <w:rsid w:val="00BA386F"/>
    <w:rsid w:val="00BA38ED"/>
    <w:rsid w:val="00BA39A9"/>
    <w:rsid w:val="00BA3B65"/>
    <w:rsid w:val="00BA3B69"/>
    <w:rsid w:val="00BA3B80"/>
    <w:rsid w:val="00BA3BB2"/>
    <w:rsid w:val="00BA3C21"/>
    <w:rsid w:val="00BA3CF7"/>
    <w:rsid w:val="00BA3D3F"/>
    <w:rsid w:val="00BA3DBF"/>
    <w:rsid w:val="00BA3E03"/>
    <w:rsid w:val="00BA406B"/>
    <w:rsid w:val="00BA40AC"/>
    <w:rsid w:val="00BA40EE"/>
    <w:rsid w:val="00BA4156"/>
    <w:rsid w:val="00BA4276"/>
    <w:rsid w:val="00BA42B0"/>
    <w:rsid w:val="00BA4305"/>
    <w:rsid w:val="00BA435B"/>
    <w:rsid w:val="00BA449A"/>
    <w:rsid w:val="00BA4521"/>
    <w:rsid w:val="00BA453C"/>
    <w:rsid w:val="00BA4608"/>
    <w:rsid w:val="00BA4700"/>
    <w:rsid w:val="00BA4766"/>
    <w:rsid w:val="00BA480F"/>
    <w:rsid w:val="00BA4882"/>
    <w:rsid w:val="00BA49DB"/>
    <w:rsid w:val="00BA4A7D"/>
    <w:rsid w:val="00BA4B35"/>
    <w:rsid w:val="00BA4BA7"/>
    <w:rsid w:val="00BA4C3E"/>
    <w:rsid w:val="00BA4C68"/>
    <w:rsid w:val="00BA4D03"/>
    <w:rsid w:val="00BA4D34"/>
    <w:rsid w:val="00BA4D9F"/>
    <w:rsid w:val="00BA4E02"/>
    <w:rsid w:val="00BA4EA7"/>
    <w:rsid w:val="00BA4FD9"/>
    <w:rsid w:val="00BA5030"/>
    <w:rsid w:val="00BA503F"/>
    <w:rsid w:val="00BA5042"/>
    <w:rsid w:val="00BA512D"/>
    <w:rsid w:val="00BA5135"/>
    <w:rsid w:val="00BA5240"/>
    <w:rsid w:val="00BA527A"/>
    <w:rsid w:val="00BA529A"/>
    <w:rsid w:val="00BA52AA"/>
    <w:rsid w:val="00BA5317"/>
    <w:rsid w:val="00BA5452"/>
    <w:rsid w:val="00BA550D"/>
    <w:rsid w:val="00BA55A3"/>
    <w:rsid w:val="00BA5719"/>
    <w:rsid w:val="00BA575F"/>
    <w:rsid w:val="00BA5872"/>
    <w:rsid w:val="00BA598C"/>
    <w:rsid w:val="00BA59B0"/>
    <w:rsid w:val="00BA5BFB"/>
    <w:rsid w:val="00BA5C78"/>
    <w:rsid w:val="00BA5D7A"/>
    <w:rsid w:val="00BA5DA0"/>
    <w:rsid w:val="00BA5ED1"/>
    <w:rsid w:val="00BA5F63"/>
    <w:rsid w:val="00BA5FA8"/>
    <w:rsid w:val="00BA5FC1"/>
    <w:rsid w:val="00BA610B"/>
    <w:rsid w:val="00BA616B"/>
    <w:rsid w:val="00BA617D"/>
    <w:rsid w:val="00BA6202"/>
    <w:rsid w:val="00BA62F8"/>
    <w:rsid w:val="00BA63F9"/>
    <w:rsid w:val="00BA646C"/>
    <w:rsid w:val="00BA64C7"/>
    <w:rsid w:val="00BA64DE"/>
    <w:rsid w:val="00BA64E4"/>
    <w:rsid w:val="00BA6656"/>
    <w:rsid w:val="00BA6691"/>
    <w:rsid w:val="00BA66C9"/>
    <w:rsid w:val="00BA6798"/>
    <w:rsid w:val="00BA6846"/>
    <w:rsid w:val="00BA68D6"/>
    <w:rsid w:val="00BA69A4"/>
    <w:rsid w:val="00BA6AB6"/>
    <w:rsid w:val="00BA6B22"/>
    <w:rsid w:val="00BA6C5A"/>
    <w:rsid w:val="00BA6D7A"/>
    <w:rsid w:val="00BA6D81"/>
    <w:rsid w:val="00BA6E9E"/>
    <w:rsid w:val="00BA6EB9"/>
    <w:rsid w:val="00BA6ECA"/>
    <w:rsid w:val="00BA6F01"/>
    <w:rsid w:val="00BA6F71"/>
    <w:rsid w:val="00BA702B"/>
    <w:rsid w:val="00BA710A"/>
    <w:rsid w:val="00BA71C5"/>
    <w:rsid w:val="00BA7243"/>
    <w:rsid w:val="00BA72F6"/>
    <w:rsid w:val="00BA7394"/>
    <w:rsid w:val="00BA739D"/>
    <w:rsid w:val="00BA73D0"/>
    <w:rsid w:val="00BA74B0"/>
    <w:rsid w:val="00BA7554"/>
    <w:rsid w:val="00BA7570"/>
    <w:rsid w:val="00BA75EE"/>
    <w:rsid w:val="00BA781A"/>
    <w:rsid w:val="00BA7A54"/>
    <w:rsid w:val="00BA7B88"/>
    <w:rsid w:val="00BA7C40"/>
    <w:rsid w:val="00BA7C69"/>
    <w:rsid w:val="00BA7C8B"/>
    <w:rsid w:val="00BA7C8F"/>
    <w:rsid w:val="00BA7CD5"/>
    <w:rsid w:val="00BA7D7E"/>
    <w:rsid w:val="00BA7DE9"/>
    <w:rsid w:val="00BA7E60"/>
    <w:rsid w:val="00BA7EC3"/>
    <w:rsid w:val="00BA7F40"/>
    <w:rsid w:val="00BA7FF5"/>
    <w:rsid w:val="00BB0014"/>
    <w:rsid w:val="00BB0022"/>
    <w:rsid w:val="00BB0058"/>
    <w:rsid w:val="00BB006E"/>
    <w:rsid w:val="00BB02F6"/>
    <w:rsid w:val="00BB02F9"/>
    <w:rsid w:val="00BB0461"/>
    <w:rsid w:val="00BB061B"/>
    <w:rsid w:val="00BB0779"/>
    <w:rsid w:val="00BB08B9"/>
    <w:rsid w:val="00BB0BEB"/>
    <w:rsid w:val="00BB0C6D"/>
    <w:rsid w:val="00BB0D40"/>
    <w:rsid w:val="00BB0DFE"/>
    <w:rsid w:val="00BB0E3A"/>
    <w:rsid w:val="00BB0F56"/>
    <w:rsid w:val="00BB0FDA"/>
    <w:rsid w:val="00BB10E4"/>
    <w:rsid w:val="00BB138C"/>
    <w:rsid w:val="00BB142E"/>
    <w:rsid w:val="00BB1560"/>
    <w:rsid w:val="00BB1620"/>
    <w:rsid w:val="00BB1636"/>
    <w:rsid w:val="00BB1663"/>
    <w:rsid w:val="00BB17EB"/>
    <w:rsid w:val="00BB189F"/>
    <w:rsid w:val="00BB1AE7"/>
    <w:rsid w:val="00BB1D0E"/>
    <w:rsid w:val="00BB1E5F"/>
    <w:rsid w:val="00BB1E66"/>
    <w:rsid w:val="00BB1F8B"/>
    <w:rsid w:val="00BB203A"/>
    <w:rsid w:val="00BB2060"/>
    <w:rsid w:val="00BB20C8"/>
    <w:rsid w:val="00BB2133"/>
    <w:rsid w:val="00BB228A"/>
    <w:rsid w:val="00BB23D7"/>
    <w:rsid w:val="00BB2522"/>
    <w:rsid w:val="00BB25C8"/>
    <w:rsid w:val="00BB25DB"/>
    <w:rsid w:val="00BB268B"/>
    <w:rsid w:val="00BB2692"/>
    <w:rsid w:val="00BB2718"/>
    <w:rsid w:val="00BB271F"/>
    <w:rsid w:val="00BB2738"/>
    <w:rsid w:val="00BB28C9"/>
    <w:rsid w:val="00BB296C"/>
    <w:rsid w:val="00BB2B9D"/>
    <w:rsid w:val="00BB2BB6"/>
    <w:rsid w:val="00BB2D95"/>
    <w:rsid w:val="00BB2E8B"/>
    <w:rsid w:val="00BB2EAA"/>
    <w:rsid w:val="00BB2FB4"/>
    <w:rsid w:val="00BB30BB"/>
    <w:rsid w:val="00BB30C2"/>
    <w:rsid w:val="00BB314D"/>
    <w:rsid w:val="00BB3259"/>
    <w:rsid w:val="00BB328E"/>
    <w:rsid w:val="00BB32C3"/>
    <w:rsid w:val="00BB32F2"/>
    <w:rsid w:val="00BB3410"/>
    <w:rsid w:val="00BB355F"/>
    <w:rsid w:val="00BB3663"/>
    <w:rsid w:val="00BB3758"/>
    <w:rsid w:val="00BB3852"/>
    <w:rsid w:val="00BB3883"/>
    <w:rsid w:val="00BB396E"/>
    <w:rsid w:val="00BB3978"/>
    <w:rsid w:val="00BB3987"/>
    <w:rsid w:val="00BB39C7"/>
    <w:rsid w:val="00BB3A0C"/>
    <w:rsid w:val="00BB3A0D"/>
    <w:rsid w:val="00BB3AF6"/>
    <w:rsid w:val="00BB3B25"/>
    <w:rsid w:val="00BB3B2F"/>
    <w:rsid w:val="00BB3C86"/>
    <w:rsid w:val="00BB3DDE"/>
    <w:rsid w:val="00BB4074"/>
    <w:rsid w:val="00BB4124"/>
    <w:rsid w:val="00BB4160"/>
    <w:rsid w:val="00BB4162"/>
    <w:rsid w:val="00BB4203"/>
    <w:rsid w:val="00BB42AF"/>
    <w:rsid w:val="00BB43D3"/>
    <w:rsid w:val="00BB4463"/>
    <w:rsid w:val="00BB4470"/>
    <w:rsid w:val="00BB4492"/>
    <w:rsid w:val="00BB45A8"/>
    <w:rsid w:val="00BB472A"/>
    <w:rsid w:val="00BB47AC"/>
    <w:rsid w:val="00BB4817"/>
    <w:rsid w:val="00BB483E"/>
    <w:rsid w:val="00BB4851"/>
    <w:rsid w:val="00BB4856"/>
    <w:rsid w:val="00BB4A53"/>
    <w:rsid w:val="00BB4BC5"/>
    <w:rsid w:val="00BB4BDC"/>
    <w:rsid w:val="00BB4C7C"/>
    <w:rsid w:val="00BB4CB7"/>
    <w:rsid w:val="00BB4CD0"/>
    <w:rsid w:val="00BB4E47"/>
    <w:rsid w:val="00BB4FFB"/>
    <w:rsid w:val="00BB538B"/>
    <w:rsid w:val="00BB5402"/>
    <w:rsid w:val="00BB5403"/>
    <w:rsid w:val="00BB564F"/>
    <w:rsid w:val="00BB5711"/>
    <w:rsid w:val="00BB57C3"/>
    <w:rsid w:val="00BB57D0"/>
    <w:rsid w:val="00BB581A"/>
    <w:rsid w:val="00BB5916"/>
    <w:rsid w:val="00BB59B6"/>
    <w:rsid w:val="00BB5B10"/>
    <w:rsid w:val="00BB5B62"/>
    <w:rsid w:val="00BB5CFA"/>
    <w:rsid w:val="00BB5F32"/>
    <w:rsid w:val="00BB60DA"/>
    <w:rsid w:val="00BB61D9"/>
    <w:rsid w:val="00BB6241"/>
    <w:rsid w:val="00BB6334"/>
    <w:rsid w:val="00BB637E"/>
    <w:rsid w:val="00BB6383"/>
    <w:rsid w:val="00BB63A4"/>
    <w:rsid w:val="00BB656C"/>
    <w:rsid w:val="00BB6634"/>
    <w:rsid w:val="00BB68AE"/>
    <w:rsid w:val="00BB6A6B"/>
    <w:rsid w:val="00BB6AB9"/>
    <w:rsid w:val="00BB6AEE"/>
    <w:rsid w:val="00BB6B14"/>
    <w:rsid w:val="00BB6B19"/>
    <w:rsid w:val="00BB6B3E"/>
    <w:rsid w:val="00BB6B94"/>
    <w:rsid w:val="00BB6BAA"/>
    <w:rsid w:val="00BB6C2B"/>
    <w:rsid w:val="00BB6D46"/>
    <w:rsid w:val="00BB6DA1"/>
    <w:rsid w:val="00BB6DB3"/>
    <w:rsid w:val="00BB6E1D"/>
    <w:rsid w:val="00BB6E81"/>
    <w:rsid w:val="00BB6EE6"/>
    <w:rsid w:val="00BB6F7F"/>
    <w:rsid w:val="00BB70F8"/>
    <w:rsid w:val="00BB7115"/>
    <w:rsid w:val="00BB71E0"/>
    <w:rsid w:val="00BB7304"/>
    <w:rsid w:val="00BB73C1"/>
    <w:rsid w:val="00BB73F1"/>
    <w:rsid w:val="00BB74A7"/>
    <w:rsid w:val="00BB7579"/>
    <w:rsid w:val="00BB7760"/>
    <w:rsid w:val="00BB7764"/>
    <w:rsid w:val="00BB7773"/>
    <w:rsid w:val="00BB786C"/>
    <w:rsid w:val="00BB78D4"/>
    <w:rsid w:val="00BB7926"/>
    <w:rsid w:val="00BB7AD5"/>
    <w:rsid w:val="00BB7BFC"/>
    <w:rsid w:val="00BB7CA7"/>
    <w:rsid w:val="00BB7CCB"/>
    <w:rsid w:val="00BB7EB5"/>
    <w:rsid w:val="00BB7F0A"/>
    <w:rsid w:val="00BB7F9D"/>
    <w:rsid w:val="00BB7FED"/>
    <w:rsid w:val="00BC0121"/>
    <w:rsid w:val="00BC01A1"/>
    <w:rsid w:val="00BC021A"/>
    <w:rsid w:val="00BC0288"/>
    <w:rsid w:val="00BC03B6"/>
    <w:rsid w:val="00BC0528"/>
    <w:rsid w:val="00BC0556"/>
    <w:rsid w:val="00BC0641"/>
    <w:rsid w:val="00BC06BE"/>
    <w:rsid w:val="00BC0771"/>
    <w:rsid w:val="00BC0820"/>
    <w:rsid w:val="00BC08A5"/>
    <w:rsid w:val="00BC093E"/>
    <w:rsid w:val="00BC0A25"/>
    <w:rsid w:val="00BC0A95"/>
    <w:rsid w:val="00BC0CD6"/>
    <w:rsid w:val="00BC0E2A"/>
    <w:rsid w:val="00BC0E41"/>
    <w:rsid w:val="00BC0EBA"/>
    <w:rsid w:val="00BC0FB8"/>
    <w:rsid w:val="00BC129D"/>
    <w:rsid w:val="00BC12B1"/>
    <w:rsid w:val="00BC13D0"/>
    <w:rsid w:val="00BC15C1"/>
    <w:rsid w:val="00BC1602"/>
    <w:rsid w:val="00BC1616"/>
    <w:rsid w:val="00BC16D9"/>
    <w:rsid w:val="00BC1776"/>
    <w:rsid w:val="00BC1862"/>
    <w:rsid w:val="00BC1869"/>
    <w:rsid w:val="00BC1903"/>
    <w:rsid w:val="00BC19EF"/>
    <w:rsid w:val="00BC1A08"/>
    <w:rsid w:val="00BC1AB2"/>
    <w:rsid w:val="00BC1CD7"/>
    <w:rsid w:val="00BC1D0C"/>
    <w:rsid w:val="00BC221D"/>
    <w:rsid w:val="00BC227A"/>
    <w:rsid w:val="00BC22A8"/>
    <w:rsid w:val="00BC236F"/>
    <w:rsid w:val="00BC2647"/>
    <w:rsid w:val="00BC26B0"/>
    <w:rsid w:val="00BC26FE"/>
    <w:rsid w:val="00BC28CC"/>
    <w:rsid w:val="00BC2A77"/>
    <w:rsid w:val="00BC2C8F"/>
    <w:rsid w:val="00BC2D54"/>
    <w:rsid w:val="00BC2D5D"/>
    <w:rsid w:val="00BC2D86"/>
    <w:rsid w:val="00BC2DD1"/>
    <w:rsid w:val="00BC2E25"/>
    <w:rsid w:val="00BC3001"/>
    <w:rsid w:val="00BC308D"/>
    <w:rsid w:val="00BC326A"/>
    <w:rsid w:val="00BC330C"/>
    <w:rsid w:val="00BC3418"/>
    <w:rsid w:val="00BC343B"/>
    <w:rsid w:val="00BC353F"/>
    <w:rsid w:val="00BC3564"/>
    <w:rsid w:val="00BC3586"/>
    <w:rsid w:val="00BC35D3"/>
    <w:rsid w:val="00BC35E7"/>
    <w:rsid w:val="00BC378B"/>
    <w:rsid w:val="00BC3797"/>
    <w:rsid w:val="00BC3831"/>
    <w:rsid w:val="00BC38CF"/>
    <w:rsid w:val="00BC3957"/>
    <w:rsid w:val="00BC39B8"/>
    <w:rsid w:val="00BC3AA9"/>
    <w:rsid w:val="00BC3ACF"/>
    <w:rsid w:val="00BC3C31"/>
    <w:rsid w:val="00BC3D04"/>
    <w:rsid w:val="00BC3E9F"/>
    <w:rsid w:val="00BC3EA3"/>
    <w:rsid w:val="00BC3FE8"/>
    <w:rsid w:val="00BC409B"/>
    <w:rsid w:val="00BC40A4"/>
    <w:rsid w:val="00BC410B"/>
    <w:rsid w:val="00BC41DD"/>
    <w:rsid w:val="00BC447F"/>
    <w:rsid w:val="00BC4532"/>
    <w:rsid w:val="00BC4551"/>
    <w:rsid w:val="00BC45C6"/>
    <w:rsid w:val="00BC4669"/>
    <w:rsid w:val="00BC4686"/>
    <w:rsid w:val="00BC468E"/>
    <w:rsid w:val="00BC474E"/>
    <w:rsid w:val="00BC4777"/>
    <w:rsid w:val="00BC477A"/>
    <w:rsid w:val="00BC4864"/>
    <w:rsid w:val="00BC490D"/>
    <w:rsid w:val="00BC499D"/>
    <w:rsid w:val="00BC49AB"/>
    <w:rsid w:val="00BC4A0B"/>
    <w:rsid w:val="00BC4A18"/>
    <w:rsid w:val="00BC4B00"/>
    <w:rsid w:val="00BC4B34"/>
    <w:rsid w:val="00BC4BA2"/>
    <w:rsid w:val="00BC4BA6"/>
    <w:rsid w:val="00BC4C58"/>
    <w:rsid w:val="00BC4CE5"/>
    <w:rsid w:val="00BC4D3C"/>
    <w:rsid w:val="00BC4D76"/>
    <w:rsid w:val="00BC55F5"/>
    <w:rsid w:val="00BC566A"/>
    <w:rsid w:val="00BC56F7"/>
    <w:rsid w:val="00BC57DD"/>
    <w:rsid w:val="00BC580D"/>
    <w:rsid w:val="00BC58AE"/>
    <w:rsid w:val="00BC58DA"/>
    <w:rsid w:val="00BC58EC"/>
    <w:rsid w:val="00BC5920"/>
    <w:rsid w:val="00BC5985"/>
    <w:rsid w:val="00BC5B7E"/>
    <w:rsid w:val="00BC5CB3"/>
    <w:rsid w:val="00BC5DCD"/>
    <w:rsid w:val="00BC5E72"/>
    <w:rsid w:val="00BC5EDB"/>
    <w:rsid w:val="00BC5F22"/>
    <w:rsid w:val="00BC6032"/>
    <w:rsid w:val="00BC61D6"/>
    <w:rsid w:val="00BC61DB"/>
    <w:rsid w:val="00BC621C"/>
    <w:rsid w:val="00BC62DB"/>
    <w:rsid w:val="00BC65D2"/>
    <w:rsid w:val="00BC65F3"/>
    <w:rsid w:val="00BC6883"/>
    <w:rsid w:val="00BC6946"/>
    <w:rsid w:val="00BC6AC3"/>
    <w:rsid w:val="00BC6BDE"/>
    <w:rsid w:val="00BC6D0E"/>
    <w:rsid w:val="00BC6E2D"/>
    <w:rsid w:val="00BC6E9C"/>
    <w:rsid w:val="00BC6FEC"/>
    <w:rsid w:val="00BC701E"/>
    <w:rsid w:val="00BC70B4"/>
    <w:rsid w:val="00BC70CA"/>
    <w:rsid w:val="00BC70CF"/>
    <w:rsid w:val="00BC7232"/>
    <w:rsid w:val="00BC750A"/>
    <w:rsid w:val="00BC75D0"/>
    <w:rsid w:val="00BC766D"/>
    <w:rsid w:val="00BC7756"/>
    <w:rsid w:val="00BC7764"/>
    <w:rsid w:val="00BC77AC"/>
    <w:rsid w:val="00BC78D2"/>
    <w:rsid w:val="00BC78F4"/>
    <w:rsid w:val="00BC79BE"/>
    <w:rsid w:val="00BC7C5D"/>
    <w:rsid w:val="00BC7FBD"/>
    <w:rsid w:val="00BC7FD7"/>
    <w:rsid w:val="00BD0083"/>
    <w:rsid w:val="00BD017D"/>
    <w:rsid w:val="00BD0297"/>
    <w:rsid w:val="00BD032F"/>
    <w:rsid w:val="00BD03AE"/>
    <w:rsid w:val="00BD0985"/>
    <w:rsid w:val="00BD0B15"/>
    <w:rsid w:val="00BD0BD8"/>
    <w:rsid w:val="00BD0D05"/>
    <w:rsid w:val="00BD0D68"/>
    <w:rsid w:val="00BD0DB5"/>
    <w:rsid w:val="00BD0E12"/>
    <w:rsid w:val="00BD0E3D"/>
    <w:rsid w:val="00BD0FD5"/>
    <w:rsid w:val="00BD104D"/>
    <w:rsid w:val="00BD105E"/>
    <w:rsid w:val="00BD1096"/>
    <w:rsid w:val="00BD1155"/>
    <w:rsid w:val="00BD11C5"/>
    <w:rsid w:val="00BD11E8"/>
    <w:rsid w:val="00BD12EB"/>
    <w:rsid w:val="00BD1342"/>
    <w:rsid w:val="00BD1497"/>
    <w:rsid w:val="00BD1515"/>
    <w:rsid w:val="00BD1552"/>
    <w:rsid w:val="00BD165B"/>
    <w:rsid w:val="00BD1691"/>
    <w:rsid w:val="00BD174B"/>
    <w:rsid w:val="00BD1823"/>
    <w:rsid w:val="00BD19D3"/>
    <w:rsid w:val="00BD1A38"/>
    <w:rsid w:val="00BD1B37"/>
    <w:rsid w:val="00BD1D81"/>
    <w:rsid w:val="00BD1DD7"/>
    <w:rsid w:val="00BD1E4E"/>
    <w:rsid w:val="00BD1E7F"/>
    <w:rsid w:val="00BD1E9D"/>
    <w:rsid w:val="00BD222B"/>
    <w:rsid w:val="00BD230C"/>
    <w:rsid w:val="00BD236D"/>
    <w:rsid w:val="00BD23C6"/>
    <w:rsid w:val="00BD241C"/>
    <w:rsid w:val="00BD24EE"/>
    <w:rsid w:val="00BD2602"/>
    <w:rsid w:val="00BD26B1"/>
    <w:rsid w:val="00BD26E8"/>
    <w:rsid w:val="00BD2AEC"/>
    <w:rsid w:val="00BD2B62"/>
    <w:rsid w:val="00BD2B97"/>
    <w:rsid w:val="00BD3011"/>
    <w:rsid w:val="00BD3061"/>
    <w:rsid w:val="00BD3169"/>
    <w:rsid w:val="00BD31D9"/>
    <w:rsid w:val="00BD31DF"/>
    <w:rsid w:val="00BD324F"/>
    <w:rsid w:val="00BD3270"/>
    <w:rsid w:val="00BD3351"/>
    <w:rsid w:val="00BD3770"/>
    <w:rsid w:val="00BD37CD"/>
    <w:rsid w:val="00BD385D"/>
    <w:rsid w:val="00BD39D8"/>
    <w:rsid w:val="00BD3AA0"/>
    <w:rsid w:val="00BD3AFB"/>
    <w:rsid w:val="00BD3B21"/>
    <w:rsid w:val="00BD3BEF"/>
    <w:rsid w:val="00BD3CB3"/>
    <w:rsid w:val="00BD3E29"/>
    <w:rsid w:val="00BD3F49"/>
    <w:rsid w:val="00BD3FA5"/>
    <w:rsid w:val="00BD3FC4"/>
    <w:rsid w:val="00BD3FC8"/>
    <w:rsid w:val="00BD414C"/>
    <w:rsid w:val="00BD4159"/>
    <w:rsid w:val="00BD415A"/>
    <w:rsid w:val="00BD41B0"/>
    <w:rsid w:val="00BD4352"/>
    <w:rsid w:val="00BD4544"/>
    <w:rsid w:val="00BD457C"/>
    <w:rsid w:val="00BD47A9"/>
    <w:rsid w:val="00BD47AE"/>
    <w:rsid w:val="00BD4AD6"/>
    <w:rsid w:val="00BD4B23"/>
    <w:rsid w:val="00BD4BEC"/>
    <w:rsid w:val="00BD4C1D"/>
    <w:rsid w:val="00BD4F0D"/>
    <w:rsid w:val="00BD52A4"/>
    <w:rsid w:val="00BD5415"/>
    <w:rsid w:val="00BD5566"/>
    <w:rsid w:val="00BD5620"/>
    <w:rsid w:val="00BD56D8"/>
    <w:rsid w:val="00BD5857"/>
    <w:rsid w:val="00BD587A"/>
    <w:rsid w:val="00BD595A"/>
    <w:rsid w:val="00BD5A01"/>
    <w:rsid w:val="00BD5BF3"/>
    <w:rsid w:val="00BD5D5C"/>
    <w:rsid w:val="00BD5DEE"/>
    <w:rsid w:val="00BD5E67"/>
    <w:rsid w:val="00BD5F0D"/>
    <w:rsid w:val="00BD61AF"/>
    <w:rsid w:val="00BD62D8"/>
    <w:rsid w:val="00BD634F"/>
    <w:rsid w:val="00BD645A"/>
    <w:rsid w:val="00BD649C"/>
    <w:rsid w:val="00BD64C6"/>
    <w:rsid w:val="00BD658C"/>
    <w:rsid w:val="00BD6600"/>
    <w:rsid w:val="00BD6649"/>
    <w:rsid w:val="00BD66C8"/>
    <w:rsid w:val="00BD6748"/>
    <w:rsid w:val="00BD68C4"/>
    <w:rsid w:val="00BD68D7"/>
    <w:rsid w:val="00BD695E"/>
    <w:rsid w:val="00BD69B8"/>
    <w:rsid w:val="00BD69D3"/>
    <w:rsid w:val="00BD6A54"/>
    <w:rsid w:val="00BD6BA9"/>
    <w:rsid w:val="00BD6BDD"/>
    <w:rsid w:val="00BD6C9D"/>
    <w:rsid w:val="00BD6CB8"/>
    <w:rsid w:val="00BD6DB4"/>
    <w:rsid w:val="00BD6EA5"/>
    <w:rsid w:val="00BD6F39"/>
    <w:rsid w:val="00BD717F"/>
    <w:rsid w:val="00BD72E8"/>
    <w:rsid w:val="00BD7310"/>
    <w:rsid w:val="00BD736A"/>
    <w:rsid w:val="00BD7392"/>
    <w:rsid w:val="00BD73E7"/>
    <w:rsid w:val="00BD7453"/>
    <w:rsid w:val="00BD755C"/>
    <w:rsid w:val="00BD7637"/>
    <w:rsid w:val="00BD76EF"/>
    <w:rsid w:val="00BD78E0"/>
    <w:rsid w:val="00BD7A2D"/>
    <w:rsid w:val="00BD7A93"/>
    <w:rsid w:val="00BD7AEE"/>
    <w:rsid w:val="00BD7BDC"/>
    <w:rsid w:val="00BD7C5B"/>
    <w:rsid w:val="00BD7D8E"/>
    <w:rsid w:val="00BD7D92"/>
    <w:rsid w:val="00BD7E04"/>
    <w:rsid w:val="00BD7E3A"/>
    <w:rsid w:val="00BD7E5A"/>
    <w:rsid w:val="00BD7E98"/>
    <w:rsid w:val="00BE009B"/>
    <w:rsid w:val="00BE01A0"/>
    <w:rsid w:val="00BE0241"/>
    <w:rsid w:val="00BE02FF"/>
    <w:rsid w:val="00BE0466"/>
    <w:rsid w:val="00BE0478"/>
    <w:rsid w:val="00BE05D8"/>
    <w:rsid w:val="00BE08AE"/>
    <w:rsid w:val="00BE0AC9"/>
    <w:rsid w:val="00BE0CF3"/>
    <w:rsid w:val="00BE0E02"/>
    <w:rsid w:val="00BE0FC7"/>
    <w:rsid w:val="00BE1152"/>
    <w:rsid w:val="00BE11F7"/>
    <w:rsid w:val="00BE1238"/>
    <w:rsid w:val="00BE12D9"/>
    <w:rsid w:val="00BE1381"/>
    <w:rsid w:val="00BE13B4"/>
    <w:rsid w:val="00BE13C7"/>
    <w:rsid w:val="00BE1415"/>
    <w:rsid w:val="00BE1446"/>
    <w:rsid w:val="00BE155C"/>
    <w:rsid w:val="00BE155E"/>
    <w:rsid w:val="00BE165C"/>
    <w:rsid w:val="00BE1691"/>
    <w:rsid w:val="00BE175F"/>
    <w:rsid w:val="00BE1853"/>
    <w:rsid w:val="00BE1870"/>
    <w:rsid w:val="00BE1932"/>
    <w:rsid w:val="00BE1A6F"/>
    <w:rsid w:val="00BE1AB7"/>
    <w:rsid w:val="00BE1BFC"/>
    <w:rsid w:val="00BE1C4B"/>
    <w:rsid w:val="00BE1CEF"/>
    <w:rsid w:val="00BE1D3A"/>
    <w:rsid w:val="00BE1D87"/>
    <w:rsid w:val="00BE1DE2"/>
    <w:rsid w:val="00BE1F16"/>
    <w:rsid w:val="00BE1F8D"/>
    <w:rsid w:val="00BE1FD4"/>
    <w:rsid w:val="00BE20CF"/>
    <w:rsid w:val="00BE2256"/>
    <w:rsid w:val="00BE23F6"/>
    <w:rsid w:val="00BE2806"/>
    <w:rsid w:val="00BE2922"/>
    <w:rsid w:val="00BE2951"/>
    <w:rsid w:val="00BE29E6"/>
    <w:rsid w:val="00BE29FC"/>
    <w:rsid w:val="00BE2B9D"/>
    <w:rsid w:val="00BE2BBA"/>
    <w:rsid w:val="00BE2C90"/>
    <w:rsid w:val="00BE2CB9"/>
    <w:rsid w:val="00BE2CC2"/>
    <w:rsid w:val="00BE2D55"/>
    <w:rsid w:val="00BE2DA4"/>
    <w:rsid w:val="00BE2DE8"/>
    <w:rsid w:val="00BE2E84"/>
    <w:rsid w:val="00BE2EAD"/>
    <w:rsid w:val="00BE2F88"/>
    <w:rsid w:val="00BE2F9E"/>
    <w:rsid w:val="00BE302D"/>
    <w:rsid w:val="00BE3047"/>
    <w:rsid w:val="00BE3097"/>
    <w:rsid w:val="00BE312F"/>
    <w:rsid w:val="00BE3172"/>
    <w:rsid w:val="00BE32B9"/>
    <w:rsid w:val="00BE3320"/>
    <w:rsid w:val="00BE347C"/>
    <w:rsid w:val="00BE34C5"/>
    <w:rsid w:val="00BE35B2"/>
    <w:rsid w:val="00BE3603"/>
    <w:rsid w:val="00BE3656"/>
    <w:rsid w:val="00BE3691"/>
    <w:rsid w:val="00BE377C"/>
    <w:rsid w:val="00BE37AD"/>
    <w:rsid w:val="00BE3A77"/>
    <w:rsid w:val="00BE3AF7"/>
    <w:rsid w:val="00BE3C16"/>
    <w:rsid w:val="00BE3C69"/>
    <w:rsid w:val="00BE3CF2"/>
    <w:rsid w:val="00BE3D44"/>
    <w:rsid w:val="00BE3D63"/>
    <w:rsid w:val="00BE3E53"/>
    <w:rsid w:val="00BE3F0F"/>
    <w:rsid w:val="00BE3F9B"/>
    <w:rsid w:val="00BE403E"/>
    <w:rsid w:val="00BE409C"/>
    <w:rsid w:val="00BE416A"/>
    <w:rsid w:val="00BE42DD"/>
    <w:rsid w:val="00BE4324"/>
    <w:rsid w:val="00BE4476"/>
    <w:rsid w:val="00BE452D"/>
    <w:rsid w:val="00BE45E0"/>
    <w:rsid w:val="00BE46AE"/>
    <w:rsid w:val="00BE46B8"/>
    <w:rsid w:val="00BE4790"/>
    <w:rsid w:val="00BE4891"/>
    <w:rsid w:val="00BE4916"/>
    <w:rsid w:val="00BE49F2"/>
    <w:rsid w:val="00BE4AEA"/>
    <w:rsid w:val="00BE4B81"/>
    <w:rsid w:val="00BE4BAA"/>
    <w:rsid w:val="00BE4D1F"/>
    <w:rsid w:val="00BE4EE7"/>
    <w:rsid w:val="00BE5029"/>
    <w:rsid w:val="00BE50EA"/>
    <w:rsid w:val="00BE50F6"/>
    <w:rsid w:val="00BE5228"/>
    <w:rsid w:val="00BE529A"/>
    <w:rsid w:val="00BE54D7"/>
    <w:rsid w:val="00BE552C"/>
    <w:rsid w:val="00BE55FE"/>
    <w:rsid w:val="00BE5610"/>
    <w:rsid w:val="00BE5670"/>
    <w:rsid w:val="00BE571D"/>
    <w:rsid w:val="00BE578B"/>
    <w:rsid w:val="00BE5820"/>
    <w:rsid w:val="00BE593C"/>
    <w:rsid w:val="00BE5952"/>
    <w:rsid w:val="00BE5A8A"/>
    <w:rsid w:val="00BE5B3D"/>
    <w:rsid w:val="00BE5B8E"/>
    <w:rsid w:val="00BE5D18"/>
    <w:rsid w:val="00BE5D1B"/>
    <w:rsid w:val="00BE5DB4"/>
    <w:rsid w:val="00BE5E29"/>
    <w:rsid w:val="00BE5F73"/>
    <w:rsid w:val="00BE5FA9"/>
    <w:rsid w:val="00BE62DB"/>
    <w:rsid w:val="00BE6383"/>
    <w:rsid w:val="00BE638E"/>
    <w:rsid w:val="00BE6606"/>
    <w:rsid w:val="00BE665F"/>
    <w:rsid w:val="00BE670D"/>
    <w:rsid w:val="00BE6849"/>
    <w:rsid w:val="00BE689C"/>
    <w:rsid w:val="00BE6928"/>
    <w:rsid w:val="00BE695A"/>
    <w:rsid w:val="00BE6AD6"/>
    <w:rsid w:val="00BE6AE4"/>
    <w:rsid w:val="00BE6CAB"/>
    <w:rsid w:val="00BE6D59"/>
    <w:rsid w:val="00BE6D91"/>
    <w:rsid w:val="00BE6D9D"/>
    <w:rsid w:val="00BE6E09"/>
    <w:rsid w:val="00BE6EC7"/>
    <w:rsid w:val="00BE6FD3"/>
    <w:rsid w:val="00BE7011"/>
    <w:rsid w:val="00BE70A7"/>
    <w:rsid w:val="00BE70C3"/>
    <w:rsid w:val="00BE7218"/>
    <w:rsid w:val="00BE730A"/>
    <w:rsid w:val="00BE7493"/>
    <w:rsid w:val="00BE7577"/>
    <w:rsid w:val="00BE75AB"/>
    <w:rsid w:val="00BE796C"/>
    <w:rsid w:val="00BE79D6"/>
    <w:rsid w:val="00BE7A99"/>
    <w:rsid w:val="00BE7B6F"/>
    <w:rsid w:val="00BE7BB2"/>
    <w:rsid w:val="00BE7D2D"/>
    <w:rsid w:val="00BE7E22"/>
    <w:rsid w:val="00BE7E6F"/>
    <w:rsid w:val="00BE7EAE"/>
    <w:rsid w:val="00BE7EED"/>
    <w:rsid w:val="00BE7F62"/>
    <w:rsid w:val="00BF0165"/>
    <w:rsid w:val="00BF01E0"/>
    <w:rsid w:val="00BF034E"/>
    <w:rsid w:val="00BF0448"/>
    <w:rsid w:val="00BF0495"/>
    <w:rsid w:val="00BF04A8"/>
    <w:rsid w:val="00BF04BD"/>
    <w:rsid w:val="00BF0661"/>
    <w:rsid w:val="00BF0674"/>
    <w:rsid w:val="00BF06B4"/>
    <w:rsid w:val="00BF0716"/>
    <w:rsid w:val="00BF0732"/>
    <w:rsid w:val="00BF0759"/>
    <w:rsid w:val="00BF07C0"/>
    <w:rsid w:val="00BF07E5"/>
    <w:rsid w:val="00BF090E"/>
    <w:rsid w:val="00BF0939"/>
    <w:rsid w:val="00BF0942"/>
    <w:rsid w:val="00BF09CE"/>
    <w:rsid w:val="00BF0A26"/>
    <w:rsid w:val="00BF0A84"/>
    <w:rsid w:val="00BF0C0D"/>
    <w:rsid w:val="00BF0DE8"/>
    <w:rsid w:val="00BF0FC9"/>
    <w:rsid w:val="00BF1010"/>
    <w:rsid w:val="00BF1259"/>
    <w:rsid w:val="00BF1300"/>
    <w:rsid w:val="00BF137C"/>
    <w:rsid w:val="00BF145C"/>
    <w:rsid w:val="00BF1482"/>
    <w:rsid w:val="00BF14FA"/>
    <w:rsid w:val="00BF16CA"/>
    <w:rsid w:val="00BF1754"/>
    <w:rsid w:val="00BF1844"/>
    <w:rsid w:val="00BF184B"/>
    <w:rsid w:val="00BF18B8"/>
    <w:rsid w:val="00BF18DF"/>
    <w:rsid w:val="00BF1B3F"/>
    <w:rsid w:val="00BF1C79"/>
    <w:rsid w:val="00BF1D69"/>
    <w:rsid w:val="00BF1F03"/>
    <w:rsid w:val="00BF1FF7"/>
    <w:rsid w:val="00BF2017"/>
    <w:rsid w:val="00BF20F2"/>
    <w:rsid w:val="00BF211B"/>
    <w:rsid w:val="00BF2123"/>
    <w:rsid w:val="00BF2136"/>
    <w:rsid w:val="00BF222D"/>
    <w:rsid w:val="00BF2263"/>
    <w:rsid w:val="00BF239F"/>
    <w:rsid w:val="00BF23E7"/>
    <w:rsid w:val="00BF23F9"/>
    <w:rsid w:val="00BF245F"/>
    <w:rsid w:val="00BF24DE"/>
    <w:rsid w:val="00BF2654"/>
    <w:rsid w:val="00BF2886"/>
    <w:rsid w:val="00BF28EA"/>
    <w:rsid w:val="00BF29CA"/>
    <w:rsid w:val="00BF2B0C"/>
    <w:rsid w:val="00BF2C1E"/>
    <w:rsid w:val="00BF2CF6"/>
    <w:rsid w:val="00BF2D46"/>
    <w:rsid w:val="00BF2DBD"/>
    <w:rsid w:val="00BF2DEE"/>
    <w:rsid w:val="00BF2E78"/>
    <w:rsid w:val="00BF2F30"/>
    <w:rsid w:val="00BF2FA5"/>
    <w:rsid w:val="00BF302C"/>
    <w:rsid w:val="00BF30C7"/>
    <w:rsid w:val="00BF30D7"/>
    <w:rsid w:val="00BF3107"/>
    <w:rsid w:val="00BF3135"/>
    <w:rsid w:val="00BF318B"/>
    <w:rsid w:val="00BF31EE"/>
    <w:rsid w:val="00BF32D2"/>
    <w:rsid w:val="00BF3328"/>
    <w:rsid w:val="00BF346C"/>
    <w:rsid w:val="00BF34BE"/>
    <w:rsid w:val="00BF3546"/>
    <w:rsid w:val="00BF35F0"/>
    <w:rsid w:val="00BF3624"/>
    <w:rsid w:val="00BF36F7"/>
    <w:rsid w:val="00BF372D"/>
    <w:rsid w:val="00BF38E3"/>
    <w:rsid w:val="00BF39F0"/>
    <w:rsid w:val="00BF3AD9"/>
    <w:rsid w:val="00BF3AFC"/>
    <w:rsid w:val="00BF3B8B"/>
    <w:rsid w:val="00BF3B96"/>
    <w:rsid w:val="00BF3CAB"/>
    <w:rsid w:val="00BF3CAF"/>
    <w:rsid w:val="00BF3D54"/>
    <w:rsid w:val="00BF3E2F"/>
    <w:rsid w:val="00BF3F24"/>
    <w:rsid w:val="00BF3FCD"/>
    <w:rsid w:val="00BF401C"/>
    <w:rsid w:val="00BF4107"/>
    <w:rsid w:val="00BF4221"/>
    <w:rsid w:val="00BF422A"/>
    <w:rsid w:val="00BF432C"/>
    <w:rsid w:val="00BF454E"/>
    <w:rsid w:val="00BF45D3"/>
    <w:rsid w:val="00BF4737"/>
    <w:rsid w:val="00BF4857"/>
    <w:rsid w:val="00BF4888"/>
    <w:rsid w:val="00BF48EC"/>
    <w:rsid w:val="00BF4971"/>
    <w:rsid w:val="00BF497D"/>
    <w:rsid w:val="00BF4AB1"/>
    <w:rsid w:val="00BF4AC2"/>
    <w:rsid w:val="00BF4B29"/>
    <w:rsid w:val="00BF4B49"/>
    <w:rsid w:val="00BF4CD1"/>
    <w:rsid w:val="00BF4D43"/>
    <w:rsid w:val="00BF4DC7"/>
    <w:rsid w:val="00BF4E40"/>
    <w:rsid w:val="00BF4EBE"/>
    <w:rsid w:val="00BF4EDC"/>
    <w:rsid w:val="00BF5164"/>
    <w:rsid w:val="00BF519B"/>
    <w:rsid w:val="00BF519D"/>
    <w:rsid w:val="00BF5269"/>
    <w:rsid w:val="00BF5369"/>
    <w:rsid w:val="00BF53B0"/>
    <w:rsid w:val="00BF54D0"/>
    <w:rsid w:val="00BF552E"/>
    <w:rsid w:val="00BF554D"/>
    <w:rsid w:val="00BF55AD"/>
    <w:rsid w:val="00BF55E2"/>
    <w:rsid w:val="00BF55E6"/>
    <w:rsid w:val="00BF5737"/>
    <w:rsid w:val="00BF578C"/>
    <w:rsid w:val="00BF58AB"/>
    <w:rsid w:val="00BF58F7"/>
    <w:rsid w:val="00BF5944"/>
    <w:rsid w:val="00BF599F"/>
    <w:rsid w:val="00BF5BFF"/>
    <w:rsid w:val="00BF5C8D"/>
    <w:rsid w:val="00BF5E44"/>
    <w:rsid w:val="00BF5EEE"/>
    <w:rsid w:val="00BF5FB5"/>
    <w:rsid w:val="00BF6248"/>
    <w:rsid w:val="00BF624E"/>
    <w:rsid w:val="00BF62A4"/>
    <w:rsid w:val="00BF643A"/>
    <w:rsid w:val="00BF64B8"/>
    <w:rsid w:val="00BF651D"/>
    <w:rsid w:val="00BF655C"/>
    <w:rsid w:val="00BF65FD"/>
    <w:rsid w:val="00BF6641"/>
    <w:rsid w:val="00BF68FF"/>
    <w:rsid w:val="00BF691F"/>
    <w:rsid w:val="00BF6922"/>
    <w:rsid w:val="00BF69CB"/>
    <w:rsid w:val="00BF6B13"/>
    <w:rsid w:val="00BF6BF4"/>
    <w:rsid w:val="00BF6D13"/>
    <w:rsid w:val="00BF6D64"/>
    <w:rsid w:val="00BF6F32"/>
    <w:rsid w:val="00BF7056"/>
    <w:rsid w:val="00BF7088"/>
    <w:rsid w:val="00BF7097"/>
    <w:rsid w:val="00BF70E7"/>
    <w:rsid w:val="00BF73A1"/>
    <w:rsid w:val="00BF742F"/>
    <w:rsid w:val="00BF74D1"/>
    <w:rsid w:val="00BF7585"/>
    <w:rsid w:val="00BF7665"/>
    <w:rsid w:val="00BF7675"/>
    <w:rsid w:val="00BF7778"/>
    <w:rsid w:val="00BF77E7"/>
    <w:rsid w:val="00BF787D"/>
    <w:rsid w:val="00BF794F"/>
    <w:rsid w:val="00BF799C"/>
    <w:rsid w:val="00BF7A1A"/>
    <w:rsid w:val="00BF7AFD"/>
    <w:rsid w:val="00BF7BE0"/>
    <w:rsid w:val="00BF7DCC"/>
    <w:rsid w:val="00BF7E16"/>
    <w:rsid w:val="00BF7F42"/>
    <w:rsid w:val="00BF7F81"/>
    <w:rsid w:val="00BF7FF6"/>
    <w:rsid w:val="00C00011"/>
    <w:rsid w:val="00C00034"/>
    <w:rsid w:val="00C00055"/>
    <w:rsid w:val="00C0019E"/>
    <w:rsid w:val="00C001BD"/>
    <w:rsid w:val="00C00202"/>
    <w:rsid w:val="00C00213"/>
    <w:rsid w:val="00C00274"/>
    <w:rsid w:val="00C00299"/>
    <w:rsid w:val="00C00317"/>
    <w:rsid w:val="00C003C5"/>
    <w:rsid w:val="00C004BD"/>
    <w:rsid w:val="00C004E3"/>
    <w:rsid w:val="00C004E5"/>
    <w:rsid w:val="00C00654"/>
    <w:rsid w:val="00C006DE"/>
    <w:rsid w:val="00C006E6"/>
    <w:rsid w:val="00C008A8"/>
    <w:rsid w:val="00C0094C"/>
    <w:rsid w:val="00C00A23"/>
    <w:rsid w:val="00C00B51"/>
    <w:rsid w:val="00C00B5C"/>
    <w:rsid w:val="00C00C63"/>
    <w:rsid w:val="00C00D53"/>
    <w:rsid w:val="00C00DA7"/>
    <w:rsid w:val="00C00E4C"/>
    <w:rsid w:val="00C00E52"/>
    <w:rsid w:val="00C00F4F"/>
    <w:rsid w:val="00C00F9A"/>
    <w:rsid w:val="00C00FD0"/>
    <w:rsid w:val="00C010CB"/>
    <w:rsid w:val="00C013D3"/>
    <w:rsid w:val="00C0140E"/>
    <w:rsid w:val="00C01579"/>
    <w:rsid w:val="00C01584"/>
    <w:rsid w:val="00C015A0"/>
    <w:rsid w:val="00C01682"/>
    <w:rsid w:val="00C017E1"/>
    <w:rsid w:val="00C01844"/>
    <w:rsid w:val="00C0196A"/>
    <w:rsid w:val="00C01A1B"/>
    <w:rsid w:val="00C01A5F"/>
    <w:rsid w:val="00C01B0E"/>
    <w:rsid w:val="00C01B6A"/>
    <w:rsid w:val="00C01BC5"/>
    <w:rsid w:val="00C01E6E"/>
    <w:rsid w:val="00C01EF1"/>
    <w:rsid w:val="00C020CB"/>
    <w:rsid w:val="00C02150"/>
    <w:rsid w:val="00C021B7"/>
    <w:rsid w:val="00C022AB"/>
    <w:rsid w:val="00C022BF"/>
    <w:rsid w:val="00C022FA"/>
    <w:rsid w:val="00C02320"/>
    <w:rsid w:val="00C025C1"/>
    <w:rsid w:val="00C025DE"/>
    <w:rsid w:val="00C02614"/>
    <w:rsid w:val="00C026E9"/>
    <w:rsid w:val="00C0274B"/>
    <w:rsid w:val="00C027A0"/>
    <w:rsid w:val="00C02849"/>
    <w:rsid w:val="00C02888"/>
    <w:rsid w:val="00C02893"/>
    <w:rsid w:val="00C02984"/>
    <w:rsid w:val="00C02C9D"/>
    <w:rsid w:val="00C02CB5"/>
    <w:rsid w:val="00C02CEA"/>
    <w:rsid w:val="00C02EBD"/>
    <w:rsid w:val="00C02F17"/>
    <w:rsid w:val="00C02F32"/>
    <w:rsid w:val="00C02F8D"/>
    <w:rsid w:val="00C02FBD"/>
    <w:rsid w:val="00C0301B"/>
    <w:rsid w:val="00C03049"/>
    <w:rsid w:val="00C0309D"/>
    <w:rsid w:val="00C030A3"/>
    <w:rsid w:val="00C03132"/>
    <w:rsid w:val="00C03642"/>
    <w:rsid w:val="00C03736"/>
    <w:rsid w:val="00C037C4"/>
    <w:rsid w:val="00C038E0"/>
    <w:rsid w:val="00C038F1"/>
    <w:rsid w:val="00C03B55"/>
    <w:rsid w:val="00C03BFB"/>
    <w:rsid w:val="00C03C66"/>
    <w:rsid w:val="00C03CFD"/>
    <w:rsid w:val="00C03DC7"/>
    <w:rsid w:val="00C03F61"/>
    <w:rsid w:val="00C04095"/>
    <w:rsid w:val="00C040E5"/>
    <w:rsid w:val="00C040FD"/>
    <w:rsid w:val="00C041B2"/>
    <w:rsid w:val="00C041D0"/>
    <w:rsid w:val="00C04374"/>
    <w:rsid w:val="00C04429"/>
    <w:rsid w:val="00C0442A"/>
    <w:rsid w:val="00C044E4"/>
    <w:rsid w:val="00C0454E"/>
    <w:rsid w:val="00C045BC"/>
    <w:rsid w:val="00C045FA"/>
    <w:rsid w:val="00C046A7"/>
    <w:rsid w:val="00C04811"/>
    <w:rsid w:val="00C0484E"/>
    <w:rsid w:val="00C04913"/>
    <w:rsid w:val="00C04941"/>
    <w:rsid w:val="00C0498D"/>
    <w:rsid w:val="00C04A47"/>
    <w:rsid w:val="00C04A89"/>
    <w:rsid w:val="00C04B85"/>
    <w:rsid w:val="00C04C2B"/>
    <w:rsid w:val="00C04C6D"/>
    <w:rsid w:val="00C04CC2"/>
    <w:rsid w:val="00C04DBB"/>
    <w:rsid w:val="00C04DF8"/>
    <w:rsid w:val="00C04E82"/>
    <w:rsid w:val="00C04FA3"/>
    <w:rsid w:val="00C05037"/>
    <w:rsid w:val="00C0504D"/>
    <w:rsid w:val="00C051EB"/>
    <w:rsid w:val="00C053A8"/>
    <w:rsid w:val="00C0550E"/>
    <w:rsid w:val="00C05584"/>
    <w:rsid w:val="00C05631"/>
    <w:rsid w:val="00C057A3"/>
    <w:rsid w:val="00C057D4"/>
    <w:rsid w:val="00C057E6"/>
    <w:rsid w:val="00C057F7"/>
    <w:rsid w:val="00C0585A"/>
    <w:rsid w:val="00C058B9"/>
    <w:rsid w:val="00C058EA"/>
    <w:rsid w:val="00C059FA"/>
    <w:rsid w:val="00C05ABA"/>
    <w:rsid w:val="00C05C28"/>
    <w:rsid w:val="00C05CE8"/>
    <w:rsid w:val="00C05D80"/>
    <w:rsid w:val="00C05DE3"/>
    <w:rsid w:val="00C05EAA"/>
    <w:rsid w:val="00C05F78"/>
    <w:rsid w:val="00C05F86"/>
    <w:rsid w:val="00C05FAC"/>
    <w:rsid w:val="00C061BB"/>
    <w:rsid w:val="00C06330"/>
    <w:rsid w:val="00C0638C"/>
    <w:rsid w:val="00C065AA"/>
    <w:rsid w:val="00C065B6"/>
    <w:rsid w:val="00C065C6"/>
    <w:rsid w:val="00C065D1"/>
    <w:rsid w:val="00C0678E"/>
    <w:rsid w:val="00C06961"/>
    <w:rsid w:val="00C0697C"/>
    <w:rsid w:val="00C06B08"/>
    <w:rsid w:val="00C06B67"/>
    <w:rsid w:val="00C06D40"/>
    <w:rsid w:val="00C06D79"/>
    <w:rsid w:val="00C06DCF"/>
    <w:rsid w:val="00C06E3D"/>
    <w:rsid w:val="00C06EB6"/>
    <w:rsid w:val="00C06F43"/>
    <w:rsid w:val="00C07003"/>
    <w:rsid w:val="00C07183"/>
    <w:rsid w:val="00C0720E"/>
    <w:rsid w:val="00C07237"/>
    <w:rsid w:val="00C072A7"/>
    <w:rsid w:val="00C07541"/>
    <w:rsid w:val="00C075E7"/>
    <w:rsid w:val="00C07620"/>
    <w:rsid w:val="00C0769F"/>
    <w:rsid w:val="00C0783A"/>
    <w:rsid w:val="00C0786C"/>
    <w:rsid w:val="00C0795E"/>
    <w:rsid w:val="00C07997"/>
    <w:rsid w:val="00C07A6B"/>
    <w:rsid w:val="00C07ACA"/>
    <w:rsid w:val="00C07AE1"/>
    <w:rsid w:val="00C07B38"/>
    <w:rsid w:val="00C07C0E"/>
    <w:rsid w:val="00C07CF3"/>
    <w:rsid w:val="00C07D66"/>
    <w:rsid w:val="00C07D6E"/>
    <w:rsid w:val="00C07EA5"/>
    <w:rsid w:val="00C07F86"/>
    <w:rsid w:val="00C100AD"/>
    <w:rsid w:val="00C100D5"/>
    <w:rsid w:val="00C10162"/>
    <w:rsid w:val="00C10213"/>
    <w:rsid w:val="00C1026D"/>
    <w:rsid w:val="00C102EC"/>
    <w:rsid w:val="00C103D4"/>
    <w:rsid w:val="00C10456"/>
    <w:rsid w:val="00C10580"/>
    <w:rsid w:val="00C10609"/>
    <w:rsid w:val="00C10655"/>
    <w:rsid w:val="00C10704"/>
    <w:rsid w:val="00C10730"/>
    <w:rsid w:val="00C10802"/>
    <w:rsid w:val="00C1081E"/>
    <w:rsid w:val="00C10927"/>
    <w:rsid w:val="00C109B6"/>
    <w:rsid w:val="00C10AF1"/>
    <w:rsid w:val="00C10B53"/>
    <w:rsid w:val="00C10D51"/>
    <w:rsid w:val="00C10E10"/>
    <w:rsid w:val="00C10E8D"/>
    <w:rsid w:val="00C10F68"/>
    <w:rsid w:val="00C10FE9"/>
    <w:rsid w:val="00C1100A"/>
    <w:rsid w:val="00C11028"/>
    <w:rsid w:val="00C11070"/>
    <w:rsid w:val="00C110D4"/>
    <w:rsid w:val="00C110F0"/>
    <w:rsid w:val="00C110F6"/>
    <w:rsid w:val="00C1127B"/>
    <w:rsid w:val="00C11342"/>
    <w:rsid w:val="00C113FC"/>
    <w:rsid w:val="00C1145F"/>
    <w:rsid w:val="00C11577"/>
    <w:rsid w:val="00C115DD"/>
    <w:rsid w:val="00C11608"/>
    <w:rsid w:val="00C1165A"/>
    <w:rsid w:val="00C116C4"/>
    <w:rsid w:val="00C118E8"/>
    <w:rsid w:val="00C11B8C"/>
    <w:rsid w:val="00C11B9D"/>
    <w:rsid w:val="00C11BF6"/>
    <w:rsid w:val="00C11D2E"/>
    <w:rsid w:val="00C11DE0"/>
    <w:rsid w:val="00C11DEE"/>
    <w:rsid w:val="00C11EF8"/>
    <w:rsid w:val="00C11F1D"/>
    <w:rsid w:val="00C11F24"/>
    <w:rsid w:val="00C11FB6"/>
    <w:rsid w:val="00C12035"/>
    <w:rsid w:val="00C12036"/>
    <w:rsid w:val="00C12075"/>
    <w:rsid w:val="00C120FF"/>
    <w:rsid w:val="00C12116"/>
    <w:rsid w:val="00C121BB"/>
    <w:rsid w:val="00C121F0"/>
    <w:rsid w:val="00C123D7"/>
    <w:rsid w:val="00C124C0"/>
    <w:rsid w:val="00C124EA"/>
    <w:rsid w:val="00C125EA"/>
    <w:rsid w:val="00C125F0"/>
    <w:rsid w:val="00C126C2"/>
    <w:rsid w:val="00C12781"/>
    <w:rsid w:val="00C1281C"/>
    <w:rsid w:val="00C12834"/>
    <w:rsid w:val="00C128E7"/>
    <w:rsid w:val="00C12927"/>
    <w:rsid w:val="00C1292F"/>
    <w:rsid w:val="00C12A3F"/>
    <w:rsid w:val="00C12B62"/>
    <w:rsid w:val="00C12C62"/>
    <w:rsid w:val="00C12CA9"/>
    <w:rsid w:val="00C12D50"/>
    <w:rsid w:val="00C12ED6"/>
    <w:rsid w:val="00C12FAF"/>
    <w:rsid w:val="00C12FD6"/>
    <w:rsid w:val="00C12FF6"/>
    <w:rsid w:val="00C13003"/>
    <w:rsid w:val="00C1300E"/>
    <w:rsid w:val="00C1309C"/>
    <w:rsid w:val="00C130E6"/>
    <w:rsid w:val="00C13342"/>
    <w:rsid w:val="00C133B0"/>
    <w:rsid w:val="00C133F7"/>
    <w:rsid w:val="00C1347E"/>
    <w:rsid w:val="00C134A8"/>
    <w:rsid w:val="00C135A8"/>
    <w:rsid w:val="00C136ED"/>
    <w:rsid w:val="00C13731"/>
    <w:rsid w:val="00C138C3"/>
    <w:rsid w:val="00C138D5"/>
    <w:rsid w:val="00C139A3"/>
    <w:rsid w:val="00C13A7E"/>
    <w:rsid w:val="00C13AF5"/>
    <w:rsid w:val="00C13B34"/>
    <w:rsid w:val="00C13D4E"/>
    <w:rsid w:val="00C13D8D"/>
    <w:rsid w:val="00C13DD8"/>
    <w:rsid w:val="00C13E3B"/>
    <w:rsid w:val="00C13FCA"/>
    <w:rsid w:val="00C1400F"/>
    <w:rsid w:val="00C14011"/>
    <w:rsid w:val="00C14082"/>
    <w:rsid w:val="00C1409B"/>
    <w:rsid w:val="00C140A2"/>
    <w:rsid w:val="00C140E6"/>
    <w:rsid w:val="00C140EC"/>
    <w:rsid w:val="00C14108"/>
    <w:rsid w:val="00C14163"/>
    <w:rsid w:val="00C14267"/>
    <w:rsid w:val="00C142A6"/>
    <w:rsid w:val="00C144AE"/>
    <w:rsid w:val="00C14512"/>
    <w:rsid w:val="00C14586"/>
    <w:rsid w:val="00C1458D"/>
    <w:rsid w:val="00C14604"/>
    <w:rsid w:val="00C14766"/>
    <w:rsid w:val="00C1476F"/>
    <w:rsid w:val="00C1491E"/>
    <w:rsid w:val="00C14964"/>
    <w:rsid w:val="00C14A29"/>
    <w:rsid w:val="00C14A5C"/>
    <w:rsid w:val="00C14BC7"/>
    <w:rsid w:val="00C14DEF"/>
    <w:rsid w:val="00C14E19"/>
    <w:rsid w:val="00C14F54"/>
    <w:rsid w:val="00C15025"/>
    <w:rsid w:val="00C1507D"/>
    <w:rsid w:val="00C15081"/>
    <w:rsid w:val="00C15310"/>
    <w:rsid w:val="00C15492"/>
    <w:rsid w:val="00C154CE"/>
    <w:rsid w:val="00C154FA"/>
    <w:rsid w:val="00C1567A"/>
    <w:rsid w:val="00C15765"/>
    <w:rsid w:val="00C15855"/>
    <w:rsid w:val="00C158C0"/>
    <w:rsid w:val="00C1597C"/>
    <w:rsid w:val="00C159C0"/>
    <w:rsid w:val="00C15A21"/>
    <w:rsid w:val="00C15B38"/>
    <w:rsid w:val="00C15B9D"/>
    <w:rsid w:val="00C15C80"/>
    <w:rsid w:val="00C15CBE"/>
    <w:rsid w:val="00C1605F"/>
    <w:rsid w:val="00C16174"/>
    <w:rsid w:val="00C161CC"/>
    <w:rsid w:val="00C161F4"/>
    <w:rsid w:val="00C16278"/>
    <w:rsid w:val="00C16299"/>
    <w:rsid w:val="00C16355"/>
    <w:rsid w:val="00C16438"/>
    <w:rsid w:val="00C1653C"/>
    <w:rsid w:val="00C165E5"/>
    <w:rsid w:val="00C16640"/>
    <w:rsid w:val="00C1667B"/>
    <w:rsid w:val="00C16799"/>
    <w:rsid w:val="00C167C7"/>
    <w:rsid w:val="00C16812"/>
    <w:rsid w:val="00C168B0"/>
    <w:rsid w:val="00C1695C"/>
    <w:rsid w:val="00C169E3"/>
    <w:rsid w:val="00C16AFC"/>
    <w:rsid w:val="00C16B07"/>
    <w:rsid w:val="00C16BD7"/>
    <w:rsid w:val="00C16C89"/>
    <w:rsid w:val="00C16C92"/>
    <w:rsid w:val="00C16C96"/>
    <w:rsid w:val="00C16CAB"/>
    <w:rsid w:val="00C16CCB"/>
    <w:rsid w:val="00C16D20"/>
    <w:rsid w:val="00C16D31"/>
    <w:rsid w:val="00C16D76"/>
    <w:rsid w:val="00C16D79"/>
    <w:rsid w:val="00C16E02"/>
    <w:rsid w:val="00C16FED"/>
    <w:rsid w:val="00C171AF"/>
    <w:rsid w:val="00C17387"/>
    <w:rsid w:val="00C17406"/>
    <w:rsid w:val="00C17596"/>
    <w:rsid w:val="00C17656"/>
    <w:rsid w:val="00C176B8"/>
    <w:rsid w:val="00C176C0"/>
    <w:rsid w:val="00C177E1"/>
    <w:rsid w:val="00C17901"/>
    <w:rsid w:val="00C17907"/>
    <w:rsid w:val="00C179B4"/>
    <w:rsid w:val="00C179B6"/>
    <w:rsid w:val="00C17A36"/>
    <w:rsid w:val="00C17B74"/>
    <w:rsid w:val="00C17C57"/>
    <w:rsid w:val="00C17CF8"/>
    <w:rsid w:val="00C17D3F"/>
    <w:rsid w:val="00C20335"/>
    <w:rsid w:val="00C2041C"/>
    <w:rsid w:val="00C20426"/>
    <w:rsid w:val="00C2043B"/>
    <w:rsid w:val="00C204CA"/>
    <w:rsid w:val="00C205A2"/>
    <w:rsid w:val="00C20645"/>
    <w:rsid w:val="00C2066F"/>
    <w:rsid w:val="00C206D9"/>
    <w:rsid w:val="00C206ED"/>
    <w:rsid w:val="00C20721"/>
    <w:rsid w:val="00C20747"/>
    <w:rsid w:val="00C207AD"/>
    <w:rsid w:val="00C207CF"/>
    <w:rsid w:val="00C2088F"/>
    <w:rsid w:val="00C209B0"/>
    <w:rsid w:val="00C20AFB"/>
    <w:rsid w:val="00C20B18"/>
    <w:rsid w:val="00C20CA6"/>
    <w:rsid w:val="00C20CE2"/>
    <w:rsid w:val="00C210C3"/>
    <w:rsid w:val="00C210FE"/>
    <w:rsid w:val="00C21466"/>
    <w:rsid w:val="00C214F5"/>
    <w:rsid w:val="00C215ED"/>
    <w:rsid w:val="00C217FA"/>
    <w:rsid w:val="00C218F1"/>
    <w:rsid w:val="00C21A21"/>
    <w:rsid w:val="00C21A6E"/>
    <w:rsid w:val="00C21AC3"/>
    <w:rsid w:val="00C21B55"/>
    <w:rsid w:val="00C21BDA"/>
    <w:rsid w:val="00C21D38"/>
    <w:rsid w:val="00C21E94"/>
    <w:rsid w:val="00C21F57"/>
    <w:rsid w:val="00C21FD5"/>
    <w:rsid w:val="00C2212C"/>
    <w:rsid w:val="00C22174"/>
    <w:rsid w:val="00C22377"/>
    <w:rsid w:val="00C223C9"/>
    <w:rsid w:val="00C22539"/>
    <w:rsid w:val="00C225AA"/>
    <w:rsid w:val="00C225CD"/>
    <w:rsid w:val="00C225DE"/>
    <w:rsid w:val="00C2260F"/>
    <w:rsid w:val="00C226FC"/>
    <w:rsid w:val="00C22728"/>
    <w:rsid w:val="00C22758"/>
    <w:rsid w:val="00C2276D"/>
    <w:rsid w:val="00C22809"/>
    <w:rsid w:val="00C2281A"/>
    <w:rsid w:val="00C2288A"/>
    <w:rsid w:val="00C22926"/>
    <w:rsid w:val="00C22AFC"/>
    <w:rsid w:val="00C22BB7"/>
    <w:rsid w:val="00C22BCA"/>
    <w:rsid w:val="00C22BDA"/>
    <w:rsid w:val="00C22BEA"/>
    <w:rsid w:val="00C22C03"/>
    <w:rsid w:val="00C22D1C"/>
    <w:rsid w:val="00C22D24"/>
    <w:rsid w:val="00C22E5B"/>
    <w:rsid w:val="00C22E8D"/>
    <w:rsid w:val="00C22EBA"/>
    <w:rsid w:val="00C22FA9"/>
    <w:rsid w:val="00C23001"/>
    <w:rsid w:val="00C23037"/>
    <w:rsid w:val="00C231D2"/>
    <w:rsid w:val="00C231D9"/>
    <w:rsid w:val="00C23319"/>
    <w:rsid w:val="00C23615"/>
    <w:rsid w:val="00C23648"/>
    <w:rsid w:val="00C23649"/>
    <w:rsid w:val="00C236F5"/>
    <w:rsid w:val="00C2372E"/>
    <w:rsid w:val="00C237BE"/>
    <w:rsid w:val="00C23946"/>
    <w:rsid w:val="00C2397D"/>
    <w:rsid w:val="00C23A0C"/>
    <w:rsid w:val="00C23A4F"/>
    <w:rsid w:val="00C23A74"/>
    <w:rsid w:val="00C23A90"/>
    <w:rsid w:val="00C23AA8"/>
    <w:rsid w:val="00C23B8D"/>
    <w:rsid w:val="00C23CA6"/>
    <w:rsid w:val="00C23D09"/>
    <w:rsid w:val="00C23E2B"/>
    <w:rsid w:val="00C23E7E"/>
    <w:rsid w:val="00C23F2A"/>
    <w:rsid w:val="00C240AB"/>
    <w:rsid w:val="00C24112"/>
    <w:rsid w:val="00C24324"/>
    <w:rsid w:val="00C24405"/>
    <w:rsid w:val="00C24451"/>
    <w:rsid w:val="00C24454"/>
    <w:rsid w:val="00C244C9"/>
    <w:rsid w:val="00C2478B"/>
    <w:rsid w:val="00C247A4"/>
    <w:rsid w:val="00C247A7"/>
    <w:rsid w:val="00C24803"/>
    <w:rsid w:val="00C2480B"/>
    <w:rsid w:val="00C248C8"/>
    <w:rsid w:val="00C248EF"/>
    <w:rsid w:val="00C2497D"/>
    <w:rsid w:val="00C24A70"/>
    <w:rsid w:val="00C24AB2"/>
    <w:rsid w:val="00C24AC4"/>
    <w:rsid w:val="00C24B3A"/>
    <w:rsid w:val="00C24B8B"/>
    <w:rsid w:val="00C24D1E"/>
    <w:rsid w:val="00C24D65"/>
    <w:rsid w:val="00C24D69"/>
    <w:rsid w:val="00C24E24"/>
    <w:rsid w:val="00C24F91"/>
    <w:rsid w:val="00C2522A"/>
    <w:rsid w:val="00C252E4"/>
    <w:rsid w:val="00C253E7"/>
    <w:rsid w:val="00C25418"/>
    <w:rsid w:val="00C25502"/>
    <w:rsid w:val="00C25561"/>
    <w:rsid w:val="00C255BA"/>
    <w:rsid w:val="00C255FE"/>
    <w:rsid w:val="00C25641"/>
    <w:rsid w:val="00C256D1"/>
    <w:rsid w:val="00C256E0"/>
    <w:rsid w:val="00C25714"/>
    <w:rsid w:val="00C25739"/>
    <w:rsid w:val="00C2574D"/>
    <w:rsid w:val="00C25888"/>
    <w:rsid w:val="00C2593E"/>
    <w:rsid w:val="00C25B2B"/>
    <w:rsid w:val="00C25B59"/>
    <w:rsid w:val="00C25BD4"/>
    <w:rsid w:val="00C25C41"/>
    <w:rsid w:val="00C25C51"/>
    <w:rsid w:val="00C25C98"/>
    <w:rsid w:val="00C25EB5"/>
    <w:rsid w:val="00C25FA9"/>
    <w:rsid w:val="00C2602B"/>
    <w:rsid w:val="00C260CE"/>
    <w:rsid w:val="00C26142"/>
    <w:rsid w:val="00C26174"/>
    <w:rsid w:val="00C261B6"/>
    <w:rsid w:val="00C261C6"/>
    <w:rsid w:val="00C26440"/>
    <w:rsid w:val="00C264BA"/>
    <w:rsid w:val="00C265EC"/>
    <w:rsid w:val="00C267C2"/>
    <w:rsid w:val="00C267D2"/>
    <w:rsid w:val="00C26823"/>
    <w:rsid w:val="00C2685A"/>
    <w:rsid w:val="00C268FA"/>
    <w:rsid w:val="00C2695A"/>
    <w:rsid w:val="00C26AB0"/>
    <w:rsid w:val="00C26AEA"/>
    <w:rsid w:val="00C26B2E"/>
    <w:rsid w:val="00C26B52"/>
    <w:rsid w:val="00C26C02"/>
    <w:rsid w:val="00C26D74"/>
    <w:rsid w:val="00C26DFF"/>
    <w:rsid w:val="00C26E93"/>
    <w:rsid w:val="00C26FD2"/>
    <w:rsid w:val="00C2709B"/>
    <w:rsid w:val="00C27129"/>
    <w:rsid w:val="00C2744F"/>
    <w:rsid w:val="00C27473"/>
    <w:rsid w:val="00C27476"/>
    <w:rsid w:val="00C27488"/>
    <w:rsid w:val="00C275C7"/>
    <w:rsid w:val="00C2780A"/>
    <w:rsid w:val="00C278C6"/>
    <w:rsid w:val="00C278DE"/>
    <w:rsid w:val="00C27A33"/>
    <w:rsid w:val="00C27B36"/>
    <w:rsid w:val="00C27C92"/>
    <w:rsid w:val="00C27E1A"/>
    <w:rsid w:val="00C27E24"/>
    <w:rsid w:val="00C30003"/>
    <w:rsid w:val="00C300A3"/>
    <w:rsid w:val="00C300CD"/>
    <w:rsid w:val="00C30114"/>
    <w:rsid w:val="00C30213"/>
    <w:rsid w:val="00C3047E"/>
    <w:rsid w:val="00C30546"/>
    <w:rsid w:val="00C30781"/>
    <w:rsid w:val="00C308A5"/>
    <w:rsid w:val="00C30D05"/>
    <w:rsid w:val="00C30DA5"/>
    <w:rsid w:val="00C30F0E"/>
    <w:rsid w:val="00C31033"/>
    <w:rsid w:val="00C310B2"/>
    <w:rsid w:val="00C311BE"/>
    <w:rsid w:val="00C311DF"/>
    <w:rsid w:val="00C3122D"/>
    <w:rsid w:val="00C312C7"/>
    <w:rsid w:val="00C3131A"/>
    <w:rsid w:val="00C315EA"/>
    <w:rsid w:val="00C31637"/>
    <w:rsid w:val="00C316A1"/>
    <w:rsid w:val="00C3175C"/>
    <w:rsid w:val="00C317FC"/>
    <w:rsid w:val="00C31866"/>
    <w:rsid w:val="00C31868"/>
    <w:rsid w:val="00C31910"/>
    <w:rsid w:val="00C319C5"/>
    <w:rsid w:val="00C31A6B"/>
    <w:rsid w:val="00C31A78"/>
    <w:rsid w:val="00C31A7D"/>
    <w:rsid w:val="00C31AAF"/>
    <w:rsid w:val="00C31BA0"/>
    <w:rsid w:val="00C31BC2"/>
    <w:rsid w:val="00C31BEC"/>
    <w:rsid w:val="00C31C0B"/>
    <w:rsid w:val="00C31D6D"/>
    <w:rsid w:val="00C31DE1"/>
    <w:rsid w:val="00C31EE4"/>
    <w:rsid w:val="00C31FE5"/>
    <w:rsid w:val="00C31FEA"/>
    <w:rsid w:val="00C31FFB"/>
    <w:rsid w:val="00C32061"/>
    <w:rsid w:val="00C32154"/>
    <w:rsid w:val="00C321BF"/>
    <w:rsid w:val="00C3232E"/>
    <w:rsid w:val="00C324DE"/>
    <w:rsid w:val="00C32669"/>
    <w:rsid w:val="00C3273F"/>
    <w:rsid w:val="00C32846"/>
    <w:rsid w:val="00C329EF"/>
    <w:rsid w:val="00C32AB8"/>
    <w:rsid w:val="00C32AC4"/>
    <w:rsid w:val="00C32B38"/>
    <w:rsid w:val="00C32B9C"/>
    <w:rsid w:val="00C32D08"/>
    <w:rsid w:val="00C32D63"/>
    <w:rsid w:val="00C32D88"/>
    <w:rsid w:val="00C32DAA"/>
    <w:rsid w:val="00C32DFB"/>
    <w:rsid w:val="00C32F65"/>
    <w:rsid w:val="00C32F74"/>
    <w:rsid w:val="00C32F86"/>
    <w:rsid w:val="00C330BA"/>
    <w:rsid w:val="00C330E8"/>
    <w:rsid w:val="00C331E2"/>
    <w:rsid w:val="00C3324C"/>
    <w:rsid w:val="00C33255"/>
    <w:rsid w:val="00C332F1"/>
    <w:rsid w:val="00C33309"/>
    <w:rsid w:val="00C334B8"/>
    <w:rsid w:val="00C335CC"/>
    <w:rsid w:val="00C3367B"/>
    <w:rsid w:val="00C336BA"/>
    <w:rsid w:val="00C33753"/>
    <w:rsid w:val="00C337CF"/>
    <w:rsid w:val="00C3392B"/>
    <w:rsid w:val="00C33A14"/>
    <w:rsid w:val="00C33A6A"/>
    <w:rsid w:val="00C33AAC"/>
    <w:rsid w:val="00C33AB0"/>
    <w:rsid w:val="00C33BDE"/>
    <w:rsid w:val="00C33C52"/>
    <w:rsid w:val="00C33C9F"/>
    <w:rsid w:val="00C33E1B"/>
    <w:rsid w:val="00C33FC5"/>
    <w:rsid w:val="00C34139"/>
    <w:rsid w:val="00C3429A"/>
    <w:rsid w:val="00C344A7"/>
    <w:rsid w:val="00C344B4"/>
    <w:rsid w:val="00C34549"/>
    <w:rsid w:val="00C34551"/>
    <w:rsid w:val="00C345A6"/>
    <w:rsid w:val="00C346B2"/>
    <w:rsid w:val="00C34A10"/>
    <w:rsid w:val="00C34A47"/>
    <w:rsid w:val="00C34A7A"/>
    <w:rsid w:val="00C34AC5"/>
    <w:rsid w:val="00C34C54"/>
    <w:rsid w:val="00C34CF1"/>
    <w:rsid w:val="00C34E5A"/>
    <w:rsid w:val="00C34F33"/>
    <w:rsid w:val="00C34F4E"/>
    <w:rsid w:val="00C3500D"/>
    <w:rsid w:val="00C3535A"/>
    <w:rsid w:val="00C3548F"/>
    <w:rsid w:val="00C3569F"/>
    <w:rsid w:val="00C35746"/>
    <w:rsid w:val="00C35791"/>
    <w:rsid w:val="00C359EA"/>
    <w:rsid w:val="00C35A46"/>
    <w:rsid w:val="00C35BA6"/>
    <w:rsid w:val="00C35BB3"/>
    <w:rsid w:val="00C35C2C"/>
    <w:rsid w:val="00C35C84"/>
    <w:rsid w:val="00C35CDA"/>
    <w:rsid w:val="00C35CEA"/>
    <w:rsid w:val="00C35DED"/>
    <w:rsid w:val="00C35EBD"/>
    <w:rsid w:val="00C361A3"/>
    <w:rsid w:val="00C36214"/>
    <w:rsid w:val="00C362EB"/>
    <w:rsid w:val="00C36335"/>
    <w:rsid w:val="00C3636E"/>
    <w:rsid w:val="00C363B2"/>
    <w:rsid w:val="00C36469"/>
    <w:rsid w:val="00C365A9"/>
    <w:rsid w:val="00C365FC"/>
    <w:rsid w:val="00C3668A"/>
    <w:rsid w:val="00C366B4"/>
    <w:rsid w:val="00C36767"/>
    <w:rsid w:val="00C36776"/>
    <w:rsid w:val="00C367AD"/>
    <w:rsid w:val="00C36883"/>
    <w:rsid w:val="00C3696B"/>
    <w:rsid w:val="00C36972"/>
    <w:rsid w:val="00C36985"/>
    <w:rsid w:val="00C36C91"/>
    <w:rsid w:val="00C36D1C"/>
    <w:rsid w:val="00C36D4C"/>
    <w:rsid w:val="00C36D87"/>
    <w:rsid w:val="00C36E40"/>
    <w:rsid w:val="00C36E43"/>
    <w:rsid w:val="00C36E52"/>
    <w:rsid w:val="00C36EB3"/>
    <w:rsid w:val="00C370EC"/>
    <w:rsid w:val="00C37128"/>
    <w:rsid w:val="00C37319"/>
    <w:rsid w:val="00C37465"/>
    <w:rsid w:val="00C3766B"/>
    <w:rsid w:val="00C376E9"/>
    <w:rsid w:val="00C37718"/>
    <w:rsid w:val="00C3777F"/>
    <w:rsid w:val="00C378D9"/>
    <w:rsid w:val="00C37A38"/>
    <w:rsid w:val="00C37BAD"/>
    <w:rsid w:val="00C37CCC"/>
    <w:rsid w:val="00C37F34"/>
    <w:rsid w:val="00C37FBF"/>
    <w:rsid w:val="00C40071"/>
    <w:rsid w:val="00C40091"/>
    <w:rsid w:val="00C40153"/>
    <w:rsid w:val="00C4018D"/>
    <w:rsid w:val="00C4037D"/>
    <w:rsid w:val="00C4038E"/>
    <w:rsid w:val="00C40415"/>
    <w:rsid w:val="00C404E3"/>
    <w:rsid w:val="00C4050D"/>
    <w:rsid w:val="00C40537"/>
    <w:rsid w:val="00C40570"/>
    <w:rsid w:val="00C40577"/>
    <w:rsid w:val="00C405A2"/>
    <w:rsid w:val="00C405E6"/>
    <w:rsid w:val="00C40696"/>
    <w:rsid w:val="00C40698"/>
    <w:rsid w:val="00C406D5"/>
    <w:rsid w:val="00C4079C"/>
    <w:rsid w:val="00C40828"/>
    <w:rsid w:val="00C4087A"/>
    <w:rsid w:val="00C4087D"/>
    <w:rsid w:val="00C40A10"/>
    <w:rsid w:val="00C40A9F"/>
    <w:rsid w:val="00C40B72"/>
    <w:rsid w:val="00C40CD8"/>
    <w:rsid w:val="00C40DBF"/>
    <w:rsid w:val="00C40FCA"/>
    <w:rsid w:val="00C413A7"/>
    <w:rsid w:val="00C413B2"/>
    <w:rsid w:val="00C41572"/>
    <w:rsid w:val="00C415E0"/>
    <w:rsid w:val="00C415EE"/>
    <w:rsid w:val="00C41635"/>
    <w:rsid w:val="00C41660"/>
    <w:rsid w:val="00C41735"/>
    <w:rsid w:val="00C41751"/>
    <w:rsid w:val="00C41811"/>
    <w:rsid w:val="00C41A64"/>
    <w:rsid w:val="00C41AEF"/>
    <w:rsid w:val="00C41B31"/>
    <w:rsid w:val="00C41BAD"/>
    <w:rsid w:val="00C41C77"/>
    <w:rsid w:val="00C41C95"/>
    <w:rsid w:val="00C41E1A"/>
    <w:rsid w:val="00C41FED"/>
    <w:rsid w:val="00C42020"/>
    <w:rsid w:val="00C42028"/>
    <w:rsid w:val="00C42036"/>
    <w:rsid w:val="00C420BD"/>
    <w:rsid w:val="00C420F4"/>
    <w:rsid w:val="00C421E4"/>
    <w:rsid w:val="00C42250"/>
    <w:rsid w:val="00C422A2"/>
    <w:rsid w:val="00C42345"/>
    <w:rsid w:val="00C424B4"/>
    <w:rsid w:val="00C4267E"/>
    <w:rsid w:val="00C427D6"/>
    <w:rsid w:val="00C4289D"/>
    <w:rsid w:val="00C428F0"/>
    <w:rsid w:val="00C42987"/>
    <w:rsid w:val="00C42995"/>
    <w:rsid w:val="00C42A8B"/>
    <w:rsid w:val="00C42ABD"/>
    <w:rsid w:val="00C42BC4"/>
    <w:rsid w:val="00C42C51"/>
    <w:rsid w:val="00C42C7B"/>
    <w:rsid w:val="00C42CDF"/>
    <w:rsid w:val="00C42D05"/>
    <w:rsid w:val="00C42ECC"/>
    <w:rsid w:val="00C42F42"/>
    <w:rsid w:val="00C42F63"/>
    <w:rsid w:val="00C42F9A"/>
    <w:rsid w:val="00C43005"/>
    <w:rsid w:val="00C430BF"/>
    <w:rsid w:val="00C43189"/>
    <w:rsid w:val="00C431F8"/>
    <w:rsid w:val="00C43220"/>
    <w:rsid w:val="00C432E5"/>
    <w:rsid w:val="00C4337F"/>
    <w:rsid w:val="00C434F1"/>
    <w:rsid w:val="00C43531"/>
    <w:rsid w:val="00C43599"/>
    <w:rsid w:val="00C435EE"/>
    <w:rsid w:val="00C43758"/>
    <w:rsid w:val="00C437BB"/>
    <w:rsid w:val="00C43864"/>
    <w:rsid w:val="00C4393B"/>
    <w:rsid w:val="00C439F7"/>
    <w:rsid w:val="00C43A22"/>
    <w:rsid w:val="00C43A39"/>
    <w:rsid w:val="00C43AF6"/>
    <w:rsid w:val="00C43B11"/>
    <w:rsid w:val="00C43C18"/>
    <w:rsid w:val="00C43C4A"/>
    <w:rsid w:val="00C43C74"/>
    <w:rsid w:val="00C43CD3"/>
    <w:rsid w:val="00C43D5A"/>
    <w:rsid w:val="00C43D5C"/>
    <w:rsid w:val="00C43E61"/>
    <w:rsid w:val="00C43E63"/>
    <w:rsid w:val="00C43F71"/>
    <w:rsid w:val="00C43F76"/>
    <w:rsid w:val="00C440A3"/>
    <w:rsid w:val="00C4438E"/>
    <w:rsid w:val="00C44460"/>
    <w:rsid w:val="00C444DE"/>
    <w:rsid w:val="00C44552"/>
    <w:rsid w:val="00C446FE"/>
    <w:rsid w:val="00C44714"/>
    <w:rsid w:val="00C44A15"/>
    <w:rsid w:val="00C44A69"/>
    <w:rsid w:val="00C44B0F"/>
    <w:rsid w:val="00C44B69"/>
    <w:rsid w:val="00C44C7A"/>
    <w:rsid w:val="00C44C89"/>
    <w:rsid w:val="00C44D9B"/>
    <w:rsid w:val="00C44E54"/>
    <w:rsid w:val="00C44E96"/>
    <w:rsid w:val="00C44F98"/>
    <w:rsid w:val="00C4501B"/>
    <w:rsid w:val="00C4527F"/>
    <w:rsid w:val="00C45280"/>
    <w:rsid w:val="00C452EA"/>
    <w:rsid w:val="00C45339"/>
    <w:rsid w:val="00C45462"/>
    <w:rsid w:val="00C4546B"/>
    <w:rsid w:val="00C45501"/>
    <w:rsid w:val="00C45576"/>
    <w:rsid w:val="00C455AF"/>
    <w:rsid w:val="00C45651"/>
    <w:rsid w:val="00C457B4"/>
    <w:rsid w:val="00C4586E"/>
    <w:rsid w:val="00C45A3B"/>
    <w:rsid w:val="00C45A7B"/>
    <w:rsid w:val="00C45B06"/>
    <w:rsid w:val="00C45B0D"/>
    <w:rsid w:val="00C45B40"/>
    <w:rsid w:val="00C45BC3"/>
    <w:rsid w:val="00C45BF8"/>
    <w:rsid w:val="00C45EB8"/>
    <w:rsid w:val="00C45F2C"/>
    <w:rsid w:val="00C45F43"/>
    <w:rsid w:val="00C45FB0"/>
    <w:rsid w:val="00C462F3"/>
    <w:rsid w:val="00C463DD"/>
    <w:rsid w:val="00C463F8"/>
    <w:rsid w:val="00C46458"/>
    <w:rsid w:val="00C46487"/>
    <w:rsid w:val="00C46519"/>
    <w:rsid w:val="00C4651C"/>
    <w:rsid w:val="00C465F4"/>
    <w:rsid w:val="00C4664A"/>
    <w:rsid w:val="00C4671B"/>
    <w:rsid w:val="00C46771"/>
    <w:rsid w:val="00C4692B"/>
    <w:rsid w:val="00C4696B"/>
    <w:rsid w:val="00C46996"/>
    <w:rsid w:val="00C46998"/>
    <w:rsid w:val="00C46A33"/>
    <w:rsid w:val="00C46B96"/>
    <w:rsid w:val="00C46C2E"/>
    <w:rsid w:val="00C46D3B"/>
    <w:rsid w:val="00C46DDB"/>
    <w:rsid w:val="00C46E66"/>
    <w:rsid w:val="00C46E72"/>
    <w:rsid w:val="00C47049"/>
    <w:rsid w:val="00C47055"/>
    <w:rsid w:val="00C47134"/>
    <w:rsid w:val="00C47146"/>
    <w:rsid w:val="00C471F9"/>
    <w:rsid w:val="00C4728B"/>
    <w:rsid w:val="00C475AE"/>
    <w:rsid w:val="00C47606"/>
    <w:rsid w:val="00C476C0"/>
    <w:rsid w:val="00C476D4"/>
    <w:rsid w:val="00C4785A"/>
    <w:rsid w:val="00C478AE"/>
    <w:rsid w:val="00C478DC"/>
    <w:rsid w:val="00C47952"/>
    <w:rsid w:val="00C479F8"/>
    <w:rsid w:val="00C47B97"/>
    <w:rsid w:val="00C47CF3"/>
    <w:rsid w:val="00C47D00"/>
    <w:rsid w:val="00C47D54"/>
    <w:rsid w:val="00C47D75"/>
    <w:rsid w:val="00C47DD8"/>
    <w:rsid w:val="00C47E37"/>
    <w:rsid w:val="00C47E97"/>
    <w:rsid w:val="00C47F0D"/>
    <w:rsid w:val="00C47F54"/>
    <w:rsid w:val="00C47F6E"/>
    <w:rsid w:val="00C47FDD"/>
    <w:rsid w:val="00C50142"/>
    <w:rsid w:val="00C502A3"/>
    <w:rsid w:val="00C502C8"/>
    <w:rsid w:val="00C50414"/>
    <w:rsid w:val="00C5041F"/>
    <w:rsid w:val="00C509EA"/>
    <w:rsid w:val="00C509FF"/>
    <w:rsid w:val="00C50AFF"/>
    <w:rsid w:val="00C50C17"/>
    <w:rsid w:val="00C50D81"/>
    <w:rsid w:val="00C50DC9"/>
    <w:rsid w:val="00C50E3A"/>
    <w:rsid w:val="00C5107D"/>
    <w:rsid w:val="00C510D3"/>
    <w:rsid w:val="00C511FE"/>
    <w:rsid w:val="00C5124A"/>
    <w:rsid w:val="00C51255"/>
    <w:rsid w:val="00C512E5"/>
    <w:rsid w:val="00C513A6"/>
    <w:rsid w:val="00C51482"/>
    <w:rsid w:val="00C51505"/>
    <w:rsid w:val="00C515EE"/>
    <w:rsid w:val="00C516A6"/>
    <w:rsid w:val="00C51803"/>
    <w:rsid w:val="00C51869"/>
    <w:rsid w:val="00C5189F"/>
    <w:rsid w:val="00C518A6"/>
    <w:rsid w:val="00C51A15"/>
    <w:rsid w:val="00C51A95"/>
    <w:rsid w:val="00C51ADA"/>
    <w:rsid w:val="00C51B4C"/>
    <w:rsid w:val="00C51BD5"/>
    <w:rsid w:val="00C51D22"/>
    <w:rsid w:val="00C51DA6"/>
    <w:rsid w:val="00C51DC5"/>
    <w:rsid w:val="00C51E28"/>
    <w:rsid w:val="00C51E3C"/>
    <w:rsid w:val="00C520E3"/>
    <w:rsid w:val="00C521E9"/>
    <w:rsid w:val="00C52372"/>
    <w:rsid w:val="00C52381"/>
    <w:rsid w:val="00C523C2"/>
    <w:rsid w:val="00C524CC"/>
    <w:rsid w:val="00C524FA"/>
    <w:rsid w:val="00C5280E"/>
    <w:rsid w:val="00C52A62"/>
    <w:rsid w:val="00C52A7E"/>
    <w:rsid w:val="00C52B63"/>
    <w:rsid w:val="00C52B6B"/>
    <w:rsid w:val="00C52BE2"/>
    <w:rsid w:val="00C52DDC"/>
    <w:rsid w:val="00C52EEF"/>
    <w:rsid w:val="00C531AC"/>
    <w:rsid w:val="00C533D1"/>
    <w:rsid w:val="00C53492"/>
    <w:rsid w:val="00C5349D"/>
    <w:rsid w:val="00C53512"/>
    <w:rsid w:val="00C536F1"/>
    <w:rsid w:val="00C53A1F"/>
    <w:rsid w:val="00C53AFC"/>
    <w:rsid w:val="00C53B1F"/>
    <w:rsid w:val="00C53B97"/>
    <w:rsid w:val="00C53BEB"/>
    <w:rsid w:val="00C53D84"/>
    <w:rsid w:val="00C53D92"/>
    <w:rsid w:val="00C53DBC"/>
    <w:rsid w:val="00C53EE3"/>
    <w:rsid w:val="00C54221"/>
    <w:rsid w:val="00C54258"/>
    <w:rsid w:val="00C54283"/>
    <w:rsid w:val="00C54288"/>
    <w:rsid w:val="00C5434E"/>
    <w:rsid w:val="00C543A5"/>
    <w:rsid w:val="00C5444A"/>
    <w:rsid w:val="00C54534"/>
    <w:rsid w:val="00C546D5"/>
    <w:rsid w:val="00C546EF"/>
    <w:rsid w:val="00C54730"/>
    <w:rsid w:val="00C547B1"/>
    <w:rsid w:val="00C547DF"/>
    <w:rsid w:val="00C5484A"/>
    <w:rsid w:val="00C548E4"/>
    <w:rsid w:val="00C54917"/>
    <w:rsid w:val="00C54934"/>
    <w:rsid w:val="00C54943"/>
    <w:rsid w:val="00C549D3"/>
    <w:rsid w:val="00C54A20"/>
    <w:rsid w:val="00C54A9D"/>
    <w:rsid w:val="00C54BA2"/>
    <w:rsid w:val="00C54DF5"/>
    <w:rsid w:val="00C54E22"/>
    <w:rsid w:val="00C54F5D"/>
    <w:rsid w:val="00C54FB0"/>
    <w:rsid w:val="00C54FC5"/>
    <w:rsid w:val="00C5500A"/>
    <w:rsid w:val="00C55227"/>
    <w:rsid w:val="00C552B9"/>
    <w:rsid w:val="00C553D8"/>
    <w:rsid w:val="00C55497"/>
    <w:rsid w:val="00C55544"/>
    <w:rsid w:val="00C55612"/>
    <w:rsid w:val="00C55623"/>
    <w:rsid w:val="00C5570A"/>
    <w:rsid w:val="00C557B6"/>
    <w:rsid w:val="00C55825"/>
    <w:rsid w:val="00C558E1"/>
    <w:rsid w:val="00C55A28"/>
    <w:rsid w:val="00C55A5A"/>
    <w:rsid w:val="00C55C97"/>
    <w:rsid w:val="00C55CD9"/>
    <w:rsid w:val="00C55D80"/>
    <w:rsid w:val="00C55E22"/>
    <w:rsid w:val="00C55E5E"/>
    <w:rsid w:val="00C55F30"/>
    <w:rsid w:val="00C561EC"/>
    <w:rsid w:val="00C561F4"/>
    <w:rsid w:val="00C562C0"/>
    <w:rsid w:val="00C562F4"/>
    <w:rsid w:val="00C56321"/>
    <w:rsid w:val="00C564A8"/>
    <w:rsid w:val="00C56720"/>
    <w:rsid w:val="00C567EB"/>
    <w:rsid w:val="00C56800"/>
    <w:rsid w:val="00C56884"/>
    <w:rsid w:val="00C568F7"/>
    <w:rsid w:val="00C5697B"/>
    <w:rsid w:val="00C56A2F"/>
    <w:rsid w:val="00C56AED"/>
    <w:rsid w:val="00C56C91"/>
    <w:rsid w:val="00C56E61"/>
    <w:rsid w:val="00C56F10"/>
    <w:rsid w:val="00C57009"/>
    <w:rsid w:val="00C5708E"/>
    <w:rsid w:val="00C570A8"/>
    <w:rsid w:val="00C5721E"/>
    <w:rsid w:val="00C57245"/>
    <w:rsid w:val="00C573D5"/>
    <w:rsid w:val="00C5748B"/>
    <w:rsid w:val="00C575CD"/>
    <w:rsid w:val="00C576F2"/>
    <w:rsid w:val="00C57738"/>
    <w:rsid w:val="00C57746"/>
    <w:rsid w:val="00C5779D"/>
    <w:rsid w:val="00C578A9"/>
    <w:rsid w:val="00C57903"/>
    <w:rsid w:val="00C57A2F"/>
    <w:rsid w:val="00C57AA9"/>
    <w:rsid w:val="00C57AC8"/>
    <w:rsid w:val="00C57AF8"/>
    <w:rsid w:val="00C57BF0"/>
    <w:rsid w:val="00C57BF8"/>
    <w:rsid w:val="00C57C4D"/>
    <w:rsid w:val="00C57C73"/>
    <w:rsid w:val="00C57E24"/>
    <w:rsid w:val="00C57F72"/>
    <w:rsid w:val="00C60018"/>
    <w:rsid w:val="00C6025C"/>
    <w:rsid w:val="00C6049A"/>
    <w:rsid w:val="00C607FA"/>
    <w:rsid w:val="00C6092E"/>
    <w:rsid w:val="00C609AA"/>
    <w:rsid w:val="00C60B06"/>
    <w:rsid w:val="00C60C0D"/>
    <w:rsid w:val="00C60C4A"/>
    <w:rsid w:val="00C60C54"/>
    <w:rsid w:val="00C60D09"/>
    <w:rsid w:val="00C60D4B"/>
    <w:rsid w:val="00C60DCD"/>
    <w:rsid w:val="00C60E0F"/>
    <w:rsid w:val="00C60E78"/>
    <w:rsid w:val="00C60F41"/>
    <w:rsid w:val="00C61036"/>
    <w:rsid w:val="00C610DF"/>
    <w:rsid w:val="00C61153"/>
    <w:rsid w:val="00C6115E"/>
    <w:rsid w:val="00C61190"/>
    <w:rsid w:val="00C61273"/>
    <w:rsid w:val="00C61331"/>
    <w:rsid w:val="00C61388"/>
    <w:rsid w:val="00C613FD"/>
    <w:rsid w:val="00C6143F"/>
    <w:rsid w:val="00C6163C"/>
    <w:rsid w:val="00C6166E"/>
    <w:rsid w:val="00C61678"/>
    <w:rsid w:val="00C6168F"/>
    <w:rsid w:val="00C61714"/>
    <w:rsid w:val="00C617B3"/>
    <w:rsid w:val="00C6185F"/>
    <w:rsid w:val="00C6191A"/>
    <w:rsid w:val="00C61B7F"/>
    <w:rsid w:val="00C61C3F"/>
    <w:rsid w:val="00C61C4F"/>
    <w:rsid w:val="00C61E6E"/>
    <w:rsid w:val="00C61EB6"/>
    <w:rsid w:val="00C61F03"/>
    <w:rsid w:val="00C61F77"/>
    <w:rsid w:val="00C621EF"/>
    <w:rsid w:val="00C6239B"/>
    <w:rsid w:val="00C623B1"/>
    <w:rsid w:val="00C625ED"/>
    <w:rsid w:val="00C62770"/>
    <w:rsid w:val="00C627A7"/>
    <w:rsid w:val="00C6280C"/>
    <w:rsid w:val="00C6282A"/>
    <w:rsid w:val="00C629A6"/>
    <w:rsid w:val="00C62AB8"/>
    <w:rsid w:val="00C62B79"/>
    <w:rsid w:val="00C62B95"/>
    <w:rsid w:val="00C62D5B"/>
    <w:rsid w:val="00C62E5E"/>
    <w:rsid w:val="00C62EF4"/>
    <w:rsid w:val="00C63242"/>
    <w:rsid w:val="00C63273"/>
    <w:rsid w:val="00C632CE"/>
    <w:rsid w:val="00C633A8"/>
    <w:rsid w:val="00C633C9"/>
    <w:rsid w:val="00C634E6"/>
    <w:rsid w:val="00C634F3"/>
    <w:rsid w:val="00C636D2"/>
    <w:rsid w:val="00C637E0"/>
    <w:rsid w:val="00C63947"/>
    <w:rsid w:val="00C63A86"/>
    <w:rsid w:val="00C63ABF"/>
    <w:rsid w:val="00C63BBF"/>
    <w:rsid w:val="00C63BDE"/>
    <w:rsid w:val="00C63CDB"/>
    <w:rsid w:val="00C63EB1"/>
    <w:rsid w:val="00C641E3"/>
    <w:rsid w:val="00C64209"/>
    <w:rsid w:val="00C6422E"/>
    <w:rsid w:val="00C643D0"/>
    <w:rsid w:val="00C644DC"/>
    <w:rsid w:val="00C64548"/>
    <w:rsid w:val="00C645FA"/>
    <w:rsid w:val="00C646B9"/>
    <w:rsid w:val="00C6474B"/>
    <w:rsid w:val="00C6486C"/>
    <w:rsid w:val="00C6492E"/>
    <w:rsid w:val="00C6493D"/>
    <w:rsid w:val="00C649A3"/>
    <w:rsid w:val="00C64A1C"/>
    <w:rsid w:val="00C64A99"/>
    <w:rsid w:val="00C64AD9"/>
    <w:rsid w:val="00C64E6F"/>
    <w:rsid w:val="00C64ECA"/>
    <w:rsid w:val="00C64EE8"/>
    <w:rsid w:val="00C64EFD"/>
    <w:rsid w:val="00C64F35"/>
    <w:rsid w:val="00C65158"/>
    <w:rsid w:val="00C652AC"/>
    <w:rsid w:val="00C652B0"/>
    <w:rsid w:val="00C652EA"/>
    <w:rsid w:val="00C65363"/>
    <w:rsid w:val="00C653CF"/>
    <w:rsid w:val="00C653DD"/>
    <w:rsid w:val="00C6546D"/>
    <w:rsid w:val="00C655AD"/>
    <w:rsid w:val="00C656A8"/>
    <w:rsid w:val="00C65719"/>
    <w:rsid w:val="00C657FD"/>
    <w:rsid w:val="00C658F4"/>
    <w:rsid w:val="00C65A15"/>
    <w:rsid w:val="00C65A1A"/>
    <w:rsid w:val="00C65AC3"/>
    <w:rsid w:val="00C65B1B"/>
    <w:rsid w:val="00C65B8B"/>
    <w:rsid w:val="00C65C34"/>
    <w:rsid w:val="00C65D74"/>
    <w:rsid w:val="00C65E9B"/>
    <w:rsid w:val="00C65EC9"/>
    <w:rsid w:val="00C66056"/>
    <w:rsid w:val="00C6608E"/>
    <w:rsid w:val="00C66192"/>
    <w:rsid w:val="00C66274"/>
    <w:rsid w:val="00C665E2"/>
    <w:rsid w:val="00C66620"/>
    <w:rsid w:val="00C66648"/>
    <w:rsid w:val="00C66817"/>
    <w:rsid w:val="00C668B2"/>
    <w:rsid w:val="00C668F1"/>
    <w:rsid w:val="00C66943"/>
    <w:rsid w:val="00C669DB"/>
    <w:rsid w:val="00C66C59"/>
    <w:rsid w:val="00C66D2E"/>
    <w:rsid w:val="00C66E3C"/>
    <w:rsid w:val="00C66ED4"/>
    <w:rsid w:val="00C66FAC"/>
    <w:rsid w:val="00C66FEB"/>
    <w:rsid w:val="00C67011"/>
    <w:rsid w:val="00C67127"/>
    <w:rsid w:val="00C67130"/>
    <w:rsid w:val="00C67138"/>
    <w:rsid w:val="00C6737D"/>
    <w:rsid w:val="00C673C7"/>
    <w:rsid w:val="00C6745E"/>
    <w:rsid w:val="00C67477"/>
    <w:rsid w:val="00C674E0"/>
    <w:rsid w:val="00C675DC"/>
    <w:rsid w:val="00C676BC"/>
    <w:rsid w:val="00C67735"/>
    <w:rsid w:val="00C677F8"/>
    <w:rsid w:val="00C67877"/>
    <w:rsid w:val="00C678B4"/>
    <w:rsid w:val="00C678E6"/>
    <w:rsid w:val="00C67A77"/>
    <w:rsid w:val="00C67A79"/>
    <w:rsid w:val="00C67B46"/>
    <w:rsid w:val="00C67DBF"/>
    <w:rsid w:val="00C67DD7"/>
    <w:rsid w:val="00C67E15"/>
    <w:rsid w:val="00C67E22"/>
    <w:rsid w:val="00C67E42"/>
    <w:rsid w:val="00C67E55"/>
    <w:rsid w:val="00C7002A"/>
    <w:rsid w:val="00C70104"/>
    <w:rsid w:val="00C70177"/>
    <w:rsid w:val="00C70243"/>
    <w:rsid w:val="00C70264"/>
    <w:rsid w:val="00C7034E"/>
    <w:rsid w:val="00C70398"/>
    <w:rsid w:val="00C70440"/>
    <w:rsid w:val="00C705CD"/>
    <w:rsid w:val="00C70767"/>
    <w:rsid w:val="00C70787"/>
    <w:rsid w:val="00C708FD"/>
    <w:rsid w:val="00C7091A"/>
    <w:rsid w:val="00C70A60"/>
    <w:rsid w:val="00C70A7B"/>
    <w:rsid w:val="00C70A84"/>
    <w:rsid w:val="00C70ADB"/>
    <w:rsid w:val="00C70C70"/>
    <w:rsid w:val="00C70CC9"/>
    <w:rsid w:val="00C70D09"/>
    <w:rsid w:val="00C70E10"/>
    <w:rsid w:val="00C70EB0"/>
    <w:rsid w:val="00C70ED4"/>
    <w:rsid w:val="00C70EE9"/>
    <w:rsid w:val="00C71107"/>
    <w:rsid w:val="00C71112"/>
    <w:rsid w:val="00C71174"/>
    <w:rsid w:val="00C71260"/>
    <w:rsid w:val="00C71333"/>
    <w:rsid w:val="00C715AF"/>
    <w:rsid w:val="00C715FB"/>
    <w:rsid w:val="00C718E8"/>
    <w:rsid w:val="00C7191C"/>
    <w:rsid w:val="00C7192F"/>
    <w:rsid w:val="00C71964"/>
    <w:rsid w:val="00C71AE5"/>
    <w:rsid w:val="00C71B2F"/>
    <w:rsid w:val="00C71BF2"/>
    <w:rsid w:val="00C71CCB"/>
    <w:rsid w:val="00C71CEC"/>
    <w:rsid w:val="00C71D1D"/>
    <w:rsid w:val="00C71D97"/>
    <w:rsid w:val="00C71E06"/>
    <w:rsid w:val="00C71E96"/>
    <w:rsid w:val="00C71ED0"/>
    <w:rsid w:val="00C7200E"/>
    <w:rsid w:val="00C722D1"/>
    <w:rsid w:val="00C72358"/>
    <w:rsid w:val="00C7249A"/>
    <w:rsid w:val="00C724FC"/>
    <w:rsid w:val="00C72589"/>
    <w:rsid w:val="00C7258E"/>
    <w:rsid w:val="00C725B0"/>
    <w:rsid w:val="00C72651"/>
    <w:rsid w:val="00C7270E"/>
    <w:rsid w:val="00C727FC"/>
    <w:rsid w:val="00C72813"/>
    <w:rsid w:val="00C72853"/>
    <w:rsid w:val="00C7287D"/>
    <w:rsid w:val="00C728D4"/>
    <w:rsid w:val="00C728FD"/>
    <w:rsid w:val="00C7290B"/>
    <w:rsid w:val="00C7292D"/>
    <w:rsid w:val="00C729E1"/>
    <w:rsid w:val="00C72A0C"/>
    <w:rsid w:val="00C72A40"/>
    <w:rsid w:val="00C72AF2"/>
    <w:rsid w:val="00C72B73"/>
    <w:rsid w:val="00C72B89"/>
    <w:rsid w:val="00C72D96"/>
    <w:rsid w:val="00C73103"/>
    <w:rsid w:val="00C73178"/>
    <w:rsid w:val="00C7319F"/>
    <w:rsid w:val="00C731F2"/>
    <w:rsid w:val="00C7321A"/>
    <w:rsid w:val="00C7323C"/>
    <w:rsid w:val="00C7323F"/>
    <w:rsid w:val="00C732ED"/>
    <w:rsid w:val="00C73314"/>
    <w:rsid w:val="00C733CA"/>
    <w:rsid w:val="00C7340A"/>
    <w:rsid w:val="00C7348C"/>
    <w:rsid w:val="00C734C9"/>
    <w:rsid w:val="00C7350E"/>
    <w:rsid w:val="00C73527"/>
    <w:rsid w:val="00C73546"/>
    <w:rsid w:val="00C735FB"/>
    <w:rsid w:val="00C73735"/>
    <w:rsid w:val="00C73788"/>
    <w:rsid w:val="00C73850"/>
    <w:rsid w:val="00C739A2"/>
    <w:rsid w:val="00C739CC"/>
    <w:rsid w:val="00C73B51"/>
    <w:rsid w:val="00C73BE0"/>
    <w:rsid w:val="00C73DAA"/>
    <w:rsid w:val="00C73F66"/>
    <w:rsid w:val="00C74064"/>
    <w:rsid w:val="00C740B8"/>
    <w:rsid w:val="00C74101"/>
    <w:rsid w:val="00C74129"/>
    <w:rsid w:val="00C74178"/>
    <w:rsid w:val="00C7418F"/>
    <w:rsid w:val="00C742B0"/>
    <w:rsid w:val="00C7440B"/>
    <w:rsid w:val="00C7449D"/>
    <w:rsid w:val="00C744AB"/>
    <w:rsid w:val="00C74604"/>
    <w:rsid w:val="00C746DB"/>
    <w:rsid w:val="00C747DE"/>
    <w:rsid w:val="00C748BB"/>
    <w:rsid w:val="00C74935"/>
    <w:rsid w:val="00C749F2"/>
    <w:rsid w:val="00C74B0B"/>
    <w:rsid w:val="00C74B14"/>
    <w:rsid w:val="00C74B86"/>
    <w:rsid w:val="00C74C2C"/>
    <w:rsid w:val="00C74C84"/>
    <w:rsid w:val="00C74C98"/>
    <w:rsid w:val="00C74D26"/>
    <w:rsid w:val="00C74D84"/>
    <w:rsid w:val="00C74D9B"/>
    <w:rsid w:val="00C74E26"/>
    <w:rsid w:val="00C74E68"/>
    <w:rsid w:val="00C7533E"/>
    <w:rsid w:val="00C753C3"/>
    <w:rsid w:val="00C754B3"/>
    <w:rsid w:val="00C75679"/>
    <w:rsid w:val="00C7572D"/>
    <w:rsid w:val="00C75965"/>
    <w:rsid w:val="00C75992"/>
    <w:rsid w:val="00C75A1B"/>
    <w:rsid w:val="00C75A8C"/>
    <w:rsid w:val="00C75B32"/>
    <w:rsid w:val="00C75BF8"/>
    <w:rsid w:val="00C75C29"/>
    <w:rsid w:val="00C75C97"/>
    <w:rsid w:val="00C75D27"/>
    <w:rsid w:val="00C75D45"/>
    <w:rsid w:val="00C75D6F"/>
    <w:rsid w:val="00C75DAC"/>
    <w:rsid w:val="00C75E29"/>
    <w:rsid w:val="00C75ECC"/>
    <w:rsid w:val="00C76090"/>
    <w:rsid w:val="00C76155"/>
    <w:rsid w:val="00C761CA"/>
    <w:rsid w:val="00C76222"/>
    <w:rsid w:val="00C76258"/>
    <w:rsid w:val="00C76303"/>
    <w:rsid w:val="00C76398"/>
    <w:rsid w:val="00C764ED"/>
    <w:rsid w:val="00C7652C"/>
    <w:rsid w:val="00C765A8"/>
    <w:rsid w:val="00C765E2"/>
    <w:rsid w:val="00C767E4"/>
    <w:rsid w:val="00C767FA"/>
    <w:rsid w:val="00C768BB"/>
    <w:rsid w:val="00C76BC3"/>
    <w:rsid w:val="00C76E26"/>
    <w:rsid w:val="00C76F65"/>
    <w:rsid w:val="00C77185"/>
    <w:rsid w:val="00C77202"/>
    <w:rsid w:val="00C77227"/>
    <w:rsid w:val="00C77322"/>
    <w:rsid w:val="00C7739C"/>
    <w:rsid w:val="00C773F0"/>
    <w:rsid w:val="00C7748E"/>
    <w:rsid w:val="00C774C3"/>
    <w:rsid w:val="00C774CC"/>
    <w:rsid w:val="00C77512"/>
    <w:rsid w:val="00C7758C"/>
    <w:rsid w:val="00C776B7"/>
    <w:rsid w:val="00C776D7"/>
    <w:rsid w:val="00C77773"/>
    <w:rsid w:val="00C77790"/>
    <w:rsid w:val="00C777F2"/>
    <w:rsid w:val="00C77857"/>
    <w:rsid w:val="00C778D2"/>
    <w:rsid w:val="00C779C9"/>
    <w:rsid w:val="00C779CD"/>
    <w:rsid w:val="00C77A83"/>
    <w:rsid w:val="00C77A8C"/>
    <w:rsid w:val="00C77AD1"/>
    <w:rsid w:val="00C77B34"/>
    <w:rsid w:val="00C77B7D"/>
    <w:rsid w:val="00C77BB2"/>
    <w:rsid w:val="00C77BB8"/>
    <w:rsid w:val="00C77CD2"/>
    <w:rsid w:val="00C77CEF"/>
    <w:rsid w:val="00C77EBF"/>
    <w:rsid w:val="00C77F02"/>
    <w:rsid w:val="00C8003F"/>
    <w:rsid w:val="00C80056"/>
    <w:rsid w:val="00C801DC"/>
    <w:rsid w:val="00C80201"/>
    <w:rsid w:val="00C80237"/>
    <w:rsid w:val="00C80252"/>
    <w:rsid w:val="00C80280"/>
    <w:rsid w:val="00C802B6"/>
    <w:rsid w:val="00C8045D"/>
    <w:rsid w:val="00C8048A"/>
    <w:rsid w:val="00C80511"/>
    <w:rsid w:val="00C805E3"/>
    <w:rsid w:val="00C805E9"/>
    <w:rsid w:val="00C80693"/>
    <w:rsid w:val="00C80861"/>
    <w:rsid w:val="00C80863"/>
    <w:rsid w:val="00C80AA3"/>
    <w:rsid w:val="00C80AC5"/>
    <w:rsid w:val="00C80D31"/>
    <w:rsid w:val="00C80EA3"/>
    <w:rsid w:val="00C80F8A"/>
    <w:rsid w:val="00C81026"/>
    <w:rsid w:val="00C81075"/>
    <w:rsid w:val="00C810DE"/>
    <w:rsid w:val="00C8112B"/>
    <w:rsid w:val="00C811D9"/>
    <w:rsid w:val="00C81252"/>
    <w:rsid w:val="00C812B8"/>
    <w:rsid w:val="00C81467"/>
    <w:rsid w:val="00C81571"/>
    <w:rsid w:val="00C815AA"/>
    <w:rsid w:val="00C8167A"/>
    <w:rsid w:val="00C81858"/>
    <w:rsid w:val="00C818D5"/>
    <w:rsid w:val="00C81904"/>
    <w:rsid w:val="00C81920"/>
    <w:rsid w:val="00C81933"/>
    <w:rsid w:val="00C819B5"/>
    <w:rsid w:val="00C819DA"/>
    <w:rsid w:val="00C81B59"/>
    <w:rsid w:val="00C81C5C"/>
    <w:rsid w:val="00C81C85"/>
    <w:rsid w:val="00C81D7E"/>
    <w:rsid w:val="00C81E1E"/>
    <w:rsid w:val="00C81F15"/>
    <w:rsid w:val="00C81F20"/>
    <w:rsid w:val="00C81F97"/>
    <w:rsid w:val="00C82060"/>
    <w:rsid w:val="00C82122"/>
    <w:rsid w:val="00C82338"/>
    <w:rsid w:val="00C8236D"/>
    <w:rsid w:val="00C8248D"/>
    <w:rsid w:val="00C82509"/>
    <w:rsid w:val="00C8257D"/>
    <w:rsid w:val="00C8259A"/>
    <w:rsid w:val="00C825B0"/>
    <w:rsid w:val="00C825B7"/>
    <w:rsid w:val="00C8274B"/>
    <w:rsid w:val="00C8287A"/>
    <w:rsid w:val="00C829C9"/>
    <w:rsid w:val="00C82DD3"/>
    <w:rsid w:val="00C82E48"/>
    <w:rsid w:val="00C82F33"/>
    <w:rsid w:val="00C82F3C"/>
    <w:rsid w:val="00C82FDC"/>
    <w:rsid w:val="00C83061"/>
    <w:rsid w:val="00C8309C"/>
    <w:rsid w:val="00C83153"/>
    <w:rsid w:val="00C83361"/>
    <w:rsid w:val="00C8358D"/>
    <w:rsid w:val="00C83606"/>
    <w:rsid w:val="00C836C7"/>
    <w:rsid w:val="00C83704"/>
    <w:rsid w:val="00C83779"/>
    <w:rsid w:val="00C837E5"/>
    <w:rsid w:val="00C8380B"/>
    <w:rsid w:val="00C8381A"/>
    <w:rsid w:val="00C83872"/>
    <w:rsid w:val="00C83952"/>
    <w:rsid w:val="00C839D6"/>
    <w:rsid w:val="00C83A41"/>
    <w:rsid w:val="00C83A79"/>
    <w:rsid w:val="00C83A85"/>
    <w:rsid w:val="00C83AC2"/>
    <w:rsid w:val="00C83AD6"/>
    <w:rsid w:val="00C83D9D"/>
    <w:rsid w:val="00C83DF8"/>
    <w:rsid w:val="00C83DFA"/>
    <w:rsid w:val="00C83FCD"/>
    <w:rsid w:val="00C840EA"/>
    <w:rsid w:val="00C8416D"/>
    <w:rsid w:val="00C843D8"/>
    <w:rsid w:val="00C845A4"/>
    <w:rsid w:val="00C84611"/>
    <w:rsid w:val="00C84623"/>
    <w:rsid w:val="00C8462F"/>
    <w:rsid w:val="00C846EA"/>
    <w:rsid w:val="00C8476B"/>
    <w:rsid w:val="00C847E6"/>
    <w:rsid w:val="00C848C9"/>
    <w:rsid w:val="00C848E5"/>
    <w:rsid w:val="00C84AEC"/>
    <w:rsid w:val="00C84CCB"/>
    <w:rsid w:val="00C84DB3"/>
    <w:rsid w:val="00C84E40"/>
    <w:rsid w:val="00C84F1A"/>
    <w:rsid w:val="00C84F1F"/>
    <w:rsid w:val="00C84F4C"/>
    <w:rsid w:val="00C85008"/>
    <w:rsid w:val="00C8507D"/>
    <w:rsid w:val="00C85085"/>
    <w:rsid w:val="00C850A5"/>
    <w:rsid w:val="00C850BD"/>
    <w:rsid w:val="00C850DD"/>
    <w:rsid w:val="00C851A3"/>
    <w:rsid w:val="00C852AC"/>
    <w:rsid w:val="00C85336"/>
    <w:rsid w:val="00C85348"/>
    <w:rsid w:val="00C8536C"/>
    <w:rsid w:val="00C85466"/>
    <w:rsid w:val="00C8551E"/>
    <w:rsid w:val="00C855F2"/>
    <w:rsid w:val="00C8569F"/>
    <w:rsid w:val="00C857C2"/>
    <w:rsid w:val="00C8589C"/>
    <w:rsid w:val="00C85935"/>
    <w:rsid w:val="00C85977"/>
    <w:rsid w:val="00C85996"/>
    <w:rsid w:val="00C85A94"/>
    <w:rsid w:val="00C85AC1"/>
    <w:rsid w:val="00C85B48"/>
    <w:rsid w:val="00C85BBC"/>
    <w:rsid w:val="00C85BD9"/>
    <w:rsid w:val="00C85C43"/>
    <w:rsid w:val="00C85C7F"/>
    <w:rsid w:val="00C85D30"/>
    <w:rsid w:val="00C85D3C"/>
    <w:rsid w:val="00C85E0B"/>
    <w:rsid w:val="00C85E7C"/>
    <w:rsid w:val="00C86170"/>
    <w:rsid w:val="00C86195"/>
    <w:rsid w:val="00C86245"/>
    <w:rsid w:val="00C86253"/>
    <w:rsid w:val="00C862B3"/>
    <w:rsid w:val="00C86379"/>
    <w:rsid w:val="00C864AE"/>
    <w:rsid w:val="00C86617"/>
    <w:rsid w:val="00C86813"/>
    <w:rsid w:val="00C86A4C"/>
    <w:rsid w:val="00C86B58"/>
    <w:rsid w:val="00C86C8C"/>
    <w:rsid w:val="00C86D42"/>
    <w:rsid w:val="00C86DB4"/>
    <w:rsid w:val="00C86EF5"/>
    <w:rsid w:val="00C86F5D"/>
    <w:rsid w:val="00C871CB"/>
    <w:rsid w:val="00C871D9"/>
    <w:rsid w:val="00C871EA"/>
    <w:rsid w:val="00C87374"/>
    <w:rsid w:val="00C873EF"/>
    <w:rsid w:val="00C87472"/>
    <w:rsid w:val="00C874B1"/>
    <w:rsid w:val="00C87512"/>
    <w:rsid w:val="00C87721"/>
    <w:rsid w:val="00C877E2"/>
    <w:rsid w:val="00C877FF"/>
    <w:rsid w:val="00C8782A"/>
    <w:rsid w:val="00C878D2"/>
    <w:rsid w:val="00C87AA9"/>
    <w:rsid w:val="00C87C0F"/>
    <w:rsid w:val="00C87C25"/>
    <w:rsid w:val="00C87ED1"/>
    <w:rsid w:val="00C87F1F"/>
    <w:rsid w:val="00C87FAB"/>
    <w:rsid w:val="00C90010"/>
    <w:rsid w:val="00C90050"/>
    <w:rsid w:val="00C901A0"/>
    <w:rsid w:val="00C901AE"/>
    <w:rsid w:val="00C90206"/>
    <w:rsid w:val="00C90213"/>
    <w:rsid w:val="00C9039A"/>
    <w:rsid w:val="00C90516"/>
    <w:rsid w:val="00C905B1"/>
    <w:rsid w:val="00C905B6"/>
    <w:rsid w:val="00C90654"/>
    <w:rsid w:val="00C906F5"/>
    <w:rsid w:val="00C9071E"/>
    <w:rsid w:val="00C907C4"/>
    <w:rsid w:val="00C909FD"/>
    <w:rsid w:val="00C90BBD"/>
    <w:rsid w:val="00C90CED"/>
    <w:rsid w:val="00C90D4A"/>
    <w:rsid w:val="00C90D57"/>
    <w:rsid w:val="00C90E9E"/>
    <w:rsid w:val="00C90EA3"/>
    <w:rsid w:val="00C90EEA"/>
    <w:rsid w:val="00C90FFA"/>
    <w:rsid w:val="00C910E0"/>
    <w:rsid w:val="00C91159"/>
    <w:rsid w:val="00C9126A"/>
    <w:rsid w:val="00C91291"/>
    <w:rsid w:val="00C912C2"/>
    <w:rsid w:val="00C91341"/>
    <w:rsid w:val="00C91437"/>
    <w:rsid w:val="00C9143B"/>
    <w:rsid w:val="00C9181A"/>
    <w:rsid w:val="00C91932"/>
    <w:rsid w:val="00C91939"/>
    <w:rsid w:val="00C91BA0"/>
    <w:rsid w:val="00C91BC5"/>
    <w:rsid w:val="00C91BDB"/>
    <w:rsid w:val="00C91D6F"/>
    <w:rsid w:val="00C91D81"/>
    <w:rsid w:val="00C91ECD"/>
    <w:rsid w:val="00C91FFA"/>
    <w:rsid w:val="00C921DD"/>
    <w:rsid w:val="00C92259"/>
    <w:rsid w:val="00C922A7"/>
    <w:rsid w:val="00C9237C"/>
    <w:rsid w:val="00C923C8"/>
    <w:rsid w:val="00C9248B"/>
    <w:rsid w:val="00C924EF"/>
    <w:rsid w:val="00C9261B"/>
    <w:rsid w:val="00C92708"/>
    <w:rsid w:val="00C9278E"/>
    <w:rsid w:val="00C927C9"/>
    <w:rsid w:val="00C92858"/>
    <w:rsid w:val="00C928D6"/>
    <w:rsid w:val="00C928DE"/>
    <w:rsid w:val="00C9292C"/>
    <w:rsid w:val="00C929F2"/>
    <w:rsid w:val="00C92A11"/>
    <w:rsid w:val="00C92A18"/>
    <w:rsid w:val="00C92ACC"/>
    <w:rsid w:val="00C92ACE"/>
    <w:rsid w:val="00C92D52"/>
    <w:rsid w:val="00C92D63"/>
    <w:rsid w:val="00C92E8E"/>
    <w:rsid w:val="00C92E9E"/>
    <w:rsid w:val="00C93047"/>
    <w:rsid w:val="00C9307D"/>
    <w:rsid w:val="00C93188"/>
    <w:rsid w:val="00C93216"/>
    <w:rsid w:val="00C932CF"/>
    <w:rsid w:val="00C932D0"/>
    <w:rsid w:val="00C932E9"/>
    <w:rsid w:val="00C93320"/>
    <w:rsid w:val="00C93510"/>
    <w:rsid w:val="00C93549"/>
    <w:rsid w:val="00C93552"/>
    <w:rsid w:val="00C935B5"/>
    <w:rsid w:val="00C935BF"/>
    <w:rsid w:val="00C935CD"/>
    <w:rsid w:val="00C936D8"/>
    <w:rsid w:val="00C93813"/>
    <w:rsid w:val="00C939A7"/>
    <w:rsid w:val="00C93AF8"/>
    <w:rsid w:val="00C93B03"/>
    <w:rsid w:val="00C93BFB"/>
    <w:rsid w:val="00C93D1B"/>
    <w:rsid w:val="00C93D33"/>
    <w:rsid w:val="00C93E4D"/>
    <w:rsid w:val="00C93E9A"/>
    <w:rsid w:val="00C93F34"/>
    <w:rsid w:val="00C94135"/>
    <w:rsid w:val="00C941A0"/>
    <w:rsid w:val="00C94269"/>
    <w:rsid w:val="00C943DB"/>
    <w:rsid w:val="00C94473"/>
    <w:rsid w:val="00C94807"/>
    <w:rsid w:val="00C94C90"/>
    <w:rsid w:val="00C94D57"/>
    <w:rsid w:val="00C94EF8"/>
    <w:rsid w:val="00C95032"/>
    <w:rsid w:val="00C950B7"/>
    <w:rsid w:val="00C95108"/>
    <w:rsid w:val="00C95157"/>
    <w:rsid w:val="00C951AF"/>
    <w:rsid w:val="00C95214"/>
    <w:rsid w:val="00C9529F"/>
    <w:rsid w:val="00C952D5"/>
    <w:rsid w:val="00C952D7"/>
    <w:rsid w:val="00C952DF"/>
    <w:rsid w:val="00C953A4"/>
    <w:rsid w:val="00C954F6"/>
    <w:rsid w:val="00C95527"/>
    <w:rsid w:val="00C9560A"/>
    <w:rsid w:val="00C95624"/>
    <w:rsid w:val="00C9563F"/>
    <w:rsid w:val="00C95772"/>
    <w:rsid w:val="00C958B7"/>
    <w:rsid w:val="00C95A67"/>
    <w:rsid w:val="00C95AA4"/>
    <w:rsid w:val="00C95B11"/>
    <w:rsid w:val="00C95B58"/>
    <w:rsid w:val="00C95BA2"/>
    <w:rsid w:val="00C95BC9"/>
    <w:rsid w:val="00C95C46"/>
    <w:rsid w:val="00C95C83"/>
    <w:rsid w:val="00C96079"/>
    <w:rsid w:val="00C960BD"/>
    <w:rsid w:val="00C9610A"/>
    <w:rsid w:val="00C96226"/>
    <w:rsid w:val="00C96251"/>
    <w:rsid w:val="00C96299"/>
    <w:rsid w:val="00C963A2"/>
    <w:rsid w:val="00C963E8"/>
    <w:rsid w:val="00C964B3"/>
    <w:rsid w:val="00C96597"/>
    <w:rsid w:val="00C965AA"/>
    <w:rsid w:val="00C966BF"/>
    <w:rsid w:val="00C96869"/>
    <w:rsid w:val="00C96890"/>
    <w:rsid w:val="00C9693F"/>
    <w:rsid w:val="00C9695A"/>
    <w:rsid w:val="00C969B0"/>
    <w:rsid w:val="00C969E9"/>
    <w:rsid w:val="00C96A97"/>
    <w:rsid w:val="00C96ACE"/>
    <w:rsid w:val="00C96B9F"/>
    <w:rsid w:val="00C96BF4"/>
    <w:rsid w:val="00C96CD7"/>
    <w:rsid w:val="00C96CEC"/>
    <w:rsid w:val="00C96E00"/>
    <w:rsid w:val="00C96FA5"/>
    <w:rsid w:val="00C9702F"/>
    <w:rsid w:val="00C970E4"/>
    <w:rsid w:val="00C970FD"/>
    <w:rsid w:val="00C97125"/>
    <w:rsid w:val="00C97200"/>
    <w:rsid w:val="00C9721C"/>
    <w:rsid w:val="00C97360"/>
    <w:rsid w:val="00C973AB"/>
    <w:rsid w:val="00C973C8"/>
    <w:rsid w:val="00C97443"/>
    <w:rsid w:val="00C974B4"/>
    <w:rsid w:val="00C9751F"/>
    <w:rsid w:val="00C97574"/>
    <w:rsid w:val="00C9769E"/>
    <w:rsid w:val="00C976BC"/>
    <w:rsid w:val="00C9788A"/>
    <w:rsid w:val="00C978CB"/>
    <w:rsid w:val="00C979A0"/>
    <w:rsid w:val="00C979BA"/>
    <w:rsid w:val="00C97A35"/>
    <w:rsid w:val="00C97A71"/>
    <w:rsid w:val="00C97B93"/>
    <w:rsid w:val="00C97C57"/>
    <w:rsid w:val="00C97D1D"/>
    <w:rsid w:val="00C97E4D"/>
    <w:rsid w:val="00C97F04"/>
    <w:rsid w:val="00C97F97"/>
    <w:rsid w:val="00CA00C3"/>
    <w:rsid w:val="00CA0129"/>
    <w:rsid w:val="00CA01B1"/>
    <w:rsid w:val="00CA01F6"/>
    <w:rsid w:val="00CA0272"/>
    <w:rsid w:val="00CA02D7"/>
    <w:rsid w:val="00CA03CE"/>
    <w:rsid w:val="00CA0602"/>
    <w:rsid w:val="00CA060F"/>
    <w:rsid w:val="00CA0620"/>
    <w:rsid w:val="00CA08D1"/>
    <w:rsid w:val="00CA0A70"/>
    <w:rsid w:val="00CA0B8B"/>
    <w:rsid w:val="00CA0C94"/>
    <w:rsid w:val="00CA0E2E"/>
    <w:rsid w:val="00CA0E38"/>
    <w:rsid w:val="00CA0E74"/>
    <w:rsid w:val="00CA0E7C"/>
    <w:rsid w:val="00CA12CB"/>
    <w:rsid w:val="00CA12D1"/>
    <w:rsid w:val="00CA13B0"/>
    <w:rsid w:val="00CA13B3"/>
    <w:rsid w:val="00CA1557"/>
    <w:rsid w:val="00CA16DC"/>
    <w:rsid w:val="00CA174B"/>
    <w:rsid w:val="00CA17C7"/>
    <w:rsid w:val="00CA180D"/>
    <w:rsid w:val="00CA1847"/>
    <w:rsid w:val="00CA18C9"/>
    <w:rsid w:val="00CA18D6"/>
    <w:rsid w:val="00CA19FB"/>
    <w:rsid w:val="00CA1A94"/>
    <w:rsid w:val="00CA1ADE"/>
    <w:rsid w:val="00CA1B03"/>
    <w:rsid w:val="00CA1C67"/>
    <w:rsid w:val="00CA1CF8"/>
    <w:rsid w:val="00CA1D0C"/>
    <w:rsid w:val="00CA1DEE"/>
    <w:rsid w:val="00CA1E05"/>
    <w:rsid w:val="00CA1EE1"/>
    <w:rsid w:val="00CA1F32"/>
    <w:rsid w:val="00CA1FD2"/>
    <w:rsid w:val="00CA1FD5"/>
    <w:rsid w:val="00CA2064"/>
    <w:rsid w:val="00CA21F8"/>
    <w:rsid w:val="00CA2265"/>
    <w:rsid w:val="00CA22B0"/>
    <w:rsid w:val="00CA23AA"/>
    <w:rsid w:val="00CA2492"/>
    <w:rsid w:val="00CA25BD"/>
    <w:rsid w:val="00CA264E"/>
    <w:rsid w:val="00CA26A2"/>
    <w:rsid w:val="00CA26C4"/>
    <w:rsid w:val="00CA2819"/>
    <w:rsid w:val="00CA28E8"/>
    <w:rsid w:val="00CA2A16"/>
    <w:rsid w:val="00CA2A4A"/>
    <w:rsid w:val="00CA2C3B"/>
    <w:rsid w:val="00CA2C44"/>
    <w:rsid w:val="00CA2D95"/>
    <w:rsid w:val="00CA2DB3"/>
    <w:rsid w:val="00CA2E15"/>
    <w:rsid w:val="00CA2EB6"/>
    <w:rsid w:val="00CA2F0E"/>
    <w:rsid w:val="00CA31E2"/>
    <w:rsid w:val="00CA346A"/>
    <w:rsid w:val="00CA3487"/>
    <w:rsid w:val="00CA34DF"/>
    <w:rsid w:val="00CA351E"/>
    <w:rsid w:val="00CA35B6"/>
    <w:rsid w:val="00CA35BF"/>
    <w:rsid w:val="00CA35EE"/>
    <w:rsid w:val="00CA3644"/>
    <w:rsid w:val="00CA371A"/>
    <w:rsid w:val="00CA3819"/>
    <w:rsid w:val="00CA3944"/>
    <w:rsid w:val="00CA3975"/>
    <w:rsid w:val="00CA3ADE"/>
    <w:rsid w:val="00CA3B05"/>
    <w:rsid w:val="00CA3B30"/>
    <w:rsid w:val="00CA3B6D"/>
    <w:rsid w:val="00CA3BBA"/>
    <w:rsid w:val="00CA3C6F"/>
    <w:rsid w:val="00CA3D3E"/>
    <w:rsid w:val="00CA3D7B"/>
    <w:rsid w:val="00CA3E10"/>
    <w:rsid w:val="00CA3E4B"/>
    <w:rsid w:val="00CA3EC2"/>
    <w:rsid w:val="00CA3EE4"/>
    <w:rsid w:val="00CA4280"/>
    <w:rsid w:val="00CA43B9"/>
    <w:rsid w:val="00CA4452"/>
    <w:rsid w:val="00CA44C9"/>
    <w:rsid w:val="00CA4618"/>
    <w:rsid w:val="00CA46B8"/>
    <w:rsid w:val="00CA46C1"/>
    <w:rsid w:val="00CA476C"/>
    <w:rsid w:val="00CA476F"/>
    <w:rsid w:val="00CA492D"/>
    <w:rsid w:val="00CA4B10"/>
    <w:rsid w:val="00CA4BEE"/>
    <w:rsid w:val="00CA4E1B"/>
    <w:rsid w:val="00CA511D"/>
    <w:rsid w:val="00CA5172"/>
    <w:rsid w:val="00CA51AD"/>
    <w:rsid w:val="00CA5269"/>
    <w:rsid w:val="00CA52C5"/>
    <w:rsid w:val="00CA535A"/>
    <w:rsid w:val="00CA53A2"/>
    <w:rsid w:val="00CA5425"/>
    <w:rsid w:val="00CA5434"/>
    <w:rsid w:val="00CA5435"/>
    <w:rsid w:val="00CA54EC"/>
    <w:rsid w:val="00CA54EE"/>
    <w:rsid w:val="00CA5563"/>
    <w:rsid w:val="00CA55F3"/>
    <w:rsid w:val="00CA55FF"/>
    <w:rsid w:val="00CA5613"/>
    <w:rsid w:val="00CA571F"/>
    <w:rsid w:val="00CA57BF"/>
    <w:rsid w:val="00CA57FB"/>
    <w:rsid w:val="00CA5802"/>
    <w:rsid w:val="00CA584D"/>
    <w:rsid w:val="00CA59B4"/>
    <w:rsid w:val="00CA5A5B"/>
    <w:rsid w:val="00CA5ACD"/>
    <w:rsid w:val="00CA5AD8"/>
    <w:rsid w:val="00CA5B03"/>
    <w:rsid w:val="00CA5BB9"/>
    <w:rsid w:val="00CA5C9F"/>
    <w:rsid w:val="00CA5DFC"/>
    <w:rsid w:val="00CA5EF9"/>
    <w:rsid w:val="00CA6080"/>
    <w:rsid w:val="00CA60AB"/>
    <w:rsid w:val="00CA6132"/>
    <w:rsid w:val="00CA6225"/>
    <w:rsid w:val="00CA62C5"/>
    <w:rsid w:val="00CA646B"/>
    <w:rsid w:val="00CA6591"/>
    <w:rsid w:val="00CA65B7"/>
    <w:rsid w:val="00CA662D"/>
    <w:rsid w:val="00CA6697"/>
    <w:rsid w:val="00CA6968"/>
    <w:rsid w:val="00CA6A09"/>
    <w:rsid w:val="00CA6ABB"/>
    <w:rsid w:val="00CA6B4C"/>
    <w:rsid w:val="00CA6B76"/>
    <w:rsid w:val="00CA6C58"/>
    <w:rsid w:val="00CA6DCB"/>
    <w:rsid w:val="00CA6E14"/>
    <w:rsid w:val="00CA6E75"/>
    <w:rsid w:val="00CA6EBE"/>
    <w:rsid w:val="00CA6EC5"/>
    <w:rsid w:val="00CA6FB3"/>
    <w:rsid w:val="00CA6FE6"/>
    <w:rsid w:val="00CA70B9"/>
    <w:rsid w:val="00CA716F"/>
    <w:rsid w:val="00CA7197"/>
    <w:rsid w:val="00CA7224"/>
    <w:rsid w:val="00CA73D1"/>
    <w:rsid w:val="00CA7508"/>
    <w:rsid w:val="00CA753D"/>
    <w:rsid w:val="00CA7560"/>
    <w:rsid w:val="00CA76AE"/>
    <w:rsid w:val="00CA776C"/>
    <w:rsid w:val="00CA77DD"/>
    <w:rsid w:val="00CA782C"/>
    <w:rsid w:val="00CA7830"/>
    <w:rsid w:val="00CA788B"/>
    <w:rsid w:val="00CA79AB"/>
    <w:rsid w:val="00CA7B84"/>
    <w:rsid w:val="00CA7DD8"/>
    <w:rsid w:val="00CA7EED"/>
    <w:rsid w:val="00CB0033"/>
    <w:rsid w:val="00CB005A"/>
    <w:rsid w:val="00CB01F0"/>
    <w:rsid w:val="00CB027A"/>
    <w:rsid w:val="00CB0293"/>
    <w:rsid w:val="00CB02A4"/>
    <w:rsid w:val="00CB04E6"/>
    <w:rsid w:val="00CB04EC"/>
    <w:rsid w:val="00CB04F7"/>
    <w:rsid w:val="00CB066A"/>
    <w:rsid w:val="00CB0674"/>
    <w:rsid w:val="00CB06CE"/>
    <w:rsid w:val="00CB07BC"/>
    <w:rsid w:val="00CB07E8"/>
    <w:rsid w:val="00CB080F"/>
    <w:rsid w:val="00CB083A"/>
    <w:rsid w:val="00CB084B"/>
    <w:rsid w:val="00CB0858"/>
    <w:rsid w:val="00CB08CF"/>
    <w:rsid w:val="00CB090B"/>
    <w:rsid w:val="00CB0A66"/>
    <w:rsid w:val="00CB0ACD"/>
    <w:rsid w:val="00CB0C1C"/>
    <w:rsid w:val="00CB0C4C"/>
    <w:rsid w:val="00CB0D52"/>
    <w:rsid w:val="00CB0E03"/>
    <w:rsid w:val="00CB0EBB"/>
    <w:rsid w:val="00CB0EE7"/>
    <w:rsid w:val="00CB0F62"/>
    <w:rsid w:val="00CB1009"/>
    <w:rsid w:val="00CB103D"/>
    <w:rsid w:val="00CB1047"/>
    <w:rsid w:val="00CB10D3"/>
    <w:rsid w:val="00CB1243"/>
    <w:rsid w:val="00CB12A8"/>
    <w:rsid w:val="00CB12AD"/>
    <w:rsid w:val="00CB12E6"/>
    <w:rsid w:val="00CB13A8"/>
    <w:rsid w:val="00CB13DC"/>
    <w:rsid w:val="00CB13EA"/>
    <w:rsid w:val="00CB1459"/>
    <w:rsid w:val="00CB1543"/>
    <w:rsid w:val="00CB1563"/>
    <w:rsid w:val="00CB15E5"/>
    <w:rsid w:val="00CB1678"/>
    <w:rsid w:val="00CB1742"/>
    <w:rsid w:val="00CB1771"/>
    <w:rsid w:val="00CB1793"/>
    <w:rsid w:val="00CB17A5"/>
    <w:rsid w:val="00CB1ABE"/>
    <w:rsid w:val="00CB1AD3"/>
    <w:rsid w:val="00CB1C34"/>
    <w:rsid w:val="00CB1DF4"/>
    <w:rsid w:val="00CB1E45"/>
    <w:rsid w:val="00CB1E96"/>
    <w:rsid w:val="00CB2288"/>
    <w:rsid w:val="00CB22C5"/>
    <w:rsid w:val="00CB2314"/>
    <w:rsid w:val="00CB23F9"/>
    <w:rsid w:val="00CB2433"/>
    <w:rsid w:val="00CB244E"/>
    <w:rsid w:val="00CB24AD"/>
    <w:rsid w:val="00CB251B"/>
    <w:rsid w:val="00CB2580"/>
    <w:rsid w:val="00CB2584"/>
    <w:rsid w:val="00CB25FF"/>
    <w:rsid w:val="00CB2723"/>
    <w:rsid w:val="00CB27B2"/>
    <w:rsid w:val="00CB27BF"/>
    <w:rsid w:val="00CB286E"/>
    <w:rsid w:val="00CB29C4"/>
    <w:rsid w:val="00CB2BC2"/>
    <w:rsid w:val="00CB2C23"/>
    <w:rsid w:val="00CB2C26"/>
    <w:rsid w:val="00CB2C58"/>
    <w:rsid w:val="00CB2CA6"/>
    <w:rsid w:val="00CB2F36"/>
    <w:rsid w:val="00CB2F61"/>
    <w:rsid w:val="00CB30B4"/>
    <w:rsid w:val="00CB30E8"/>
    <w:rsid w:val="00CB3100"/>
    <w:rsid w:val="00CB3149"/>
    <w:rsid w:val="00CB3151"/>
    <w:rsid w:val="00CB3257"/>
    <w:rsid w:val="00CB3293"/>
    <w:rsid w:val="00CB32ED"/>
    <w:rsid w:val="00CB34DE"/>
    <w:rsid w:val="00CB3607"/>
    <w:rsid w:val="00CB36A2"/>
    <w:rsid w:val="00CB36A4"/>
    <w:rsid w:val="00CB37C8"/>
    <w:rsid w:val="00CB37DA"/>
    <w:rsid w:val="00CB3849"/>
    <w:rsid w:val="00CB3854"/>
    <w:rsid w:val="00CB38FD"/>
    <w:rsid w:val="00CB394E"/>
    <w:rsid w:val="00CB3A94"/>
    <w:rsid w:val="00CB3B4F"/>
    <w:rsid w:val="00CB3B8E"/>
    <w:rsid w:val="00CB3BE7"/>
    <w:rsid w:val="00CB3C99"/>
    <w:rsid w:val="00CB3D79"/>
    <w:rsid w:val="00CB3DC2"/>
    <w:rsid w:val="00CB3DDC"/>
    <w:rsid w:val="00CB3E0F"/>
    <w:rsid w:val="00CB3F10"/>
    <w:rsid w:val="00CB4036"/>
    <w:rsid w:val="00CB40C9"/>
    <w:rsid w:val="00CB4224"/>
    <w:rsid w:val="00CB42B8"/>
    <w:rsid w:val="00CB42DA"/>
    <w:rsid w:val="00CB45FC"/>
    <w:rsid w:val="00CB4614"/>
    <w:rsid w:val="00CB465E"/>
    <w:rsid w:val="00CB4682"/>
    <w:rsid w:val="00CB4751"/>
    <w:rsid w:val="00CB4816"/>
    <w:rsid w:val="00CB49D5"/>
    <w:rsid w:val="00CB49DA"/>
    <w:rsid w:val="00CB4AFA"/>
    <w:rsid w:val="00CB4B21"/>
    <w:rsid w:val="00CB4D2D"/>
    <w:rsid w:val="00CB4D5E"/>
    <w:rsid w:val="00CB4E7D"/>
    <w:rsid w:val="00CB5034"/>
    <w:rsid w:val="00CB506D"/>
    <w:rsid w:val="00CB51B8"/>
    <w:rsid w:val="00CB5244"/>
    <w:rsid w:val="00CB5307"/>
    <w:rsid w:val="00CB5607"/>
    <w:rsid w:val="00CB5618"/>
    <w:rsid w:val="00CB5657"/>
    <w:rsid w:val="00CB56B5"/>
    <w:rsid w:val="00CB56C3"/>
    <w:rsid w:val="00CB5725"/>
    <w:rsid w:val="00CB572E"/>
    <w:rsid w:val="00CB5884"/>
    <w:rsid w:val="00CB58E2"/>
    <w:rsid w:val="00CB5AC4"/>
    <w:rsid w:val="00CB5B53"/>
    <w:rsid w:val="00CB5C04"/>
    <w:rsid w:val="00CB5C95"/>
    <w:rsid w:val="00CB5CF7"/>
    <w:rsid w:val="00CB5DDA"/>
    <w:rsid w:val="00CB5DF5"/>
    <w:rsid w:val="00CB5E36"/>
    <w:rsid w:val="00CB5F3A"/>
    <w:rsid w:val="00CB6015"/>
    <w:rsid w:val="00CB603D"/>
    <w:rsid w:val="00CB60A1"/>
    <w:rsid w:val="00CB627E"/>
    <w:rsid w:val="00CB63CB"/>
    <w:rsid w:val="00CB642F"/>
    <w:rsid w:val="00CB6450"/>
    <w:rsid w:val="00CB64A6"/>
    <w:rsid w:val="00CB669A"/>
    <w:rsid w:val="00CB66EA"/>
    <w:rsid w:val="00CB6A15"/>
    <w:rsid w:val="00CB6A35"/>
    <w:rsid w:val="00CB6B45"/>
    <w:rsid w:val="00CB6B66"/>
    <w:rsid w:val="00CB6C22"/>
    <w:rsid w:val="00CB6CB3"/>
    <w:rsid w:val="00CB6CF7"/>
    <w:rsid w:val="00CB6ECE"/>
    <w:rsid w:val="00CB70AD"/>
    <w:rsid w:val="00CB70EC"/>
    <w:rsid w:val="00CB722F"/>
    <w:rsid w:val="00CB7243"/>
    <w:rsid w:val="00CB7310"/>
    <w:rsid w:val="00CB7373"/>
    <w:rsid w:val="00CB7532"/>
    <w:rsid w:val="00CB75AD"/>
    <w:rsid w:val="00CB7612"/>
    <w:rsid w:val="00CB7620"/>
    <w:rsid w:val="00CB7762"/>
    <w:rsid w:val="00CB77EC"/>
    <w:rsid w:val="00CB793C"/>
    <w:rsid w:val="00CB7A74"/>
    <w:rsid w:val="00CB7AE3"/>
    <w:rsid w:val="00CB7B85"/>
    <w:rsid w:val="00CB7BBE"/>
    <w:rsid w:val="00CB7C35"/>
    <w:rsid w:val="00CB7C4D"/>
    <w:rsid w:val="00CB7C82"/>
    <w:rsid w:val="00CB7CC1"/>
    <w:rsid w:val="00CB7D85"/>
    <w:rsid w:val="00CB7DA0"/>
    <w:rsid w:val="00CB7F5F"/>
    <w:rsid w:val="00CB7FA2"/>
    <w:rsid w:val="00CC0116"/>
    <w:rsid w:val="00CC01DD"/>
    <w:rsid w:val="00CC023E"/>
    <w:rsid w:val="00CC0270"/>
    <w:rsid w:val="00CC0372"/>
    <w:rsid w:val="00CC0446"/>
    <w:rsid w:val="00CC04CE"/>
    <w:rsid w:val="00CC0548"/>
    <w:rsid w:val="00CC05BE"/>
    <w:rsid w:val="00CC0836"/>
    <w:rsid w:val="00CC0901"/>
    <w:rsid w:val="00CC090E"/>
    <w:rsid w:val="00CC09B3"/>
    <w:rsid w:val="00CC0A22"/>
    <w:rsid w:val="00CC0A30"/>
    <w:rsid w:val="00CC0AC4"/>
    <w:rsid w:val="00CC0B4C"/>
    <w:rsid w:val="00CC0BD4"/>
    <w:rsid w:val="00CC0C5E"/>
    <w:rsid w:val="00CC0D53"/>
    <w:rsid w:val="00CC0E23"/>
    <w:rsid w:val="00CC0E57"/>
    <w:rsid w:val="00CC0EAE"/>
    <w:rsid w:val="00CC105C"/>
    <w:rsid w:val="00CC10B5"/>
    <w:rsid w:val="00CC10E5"/>
    <w:rsid w:val="00CC10F4"/>
    <w:rsid w:val="00CC1131"/>
    <w:rsid w:val="00CC1311"/>
    <w:rsid w:val="00CC1373"/>
    <w:rsid w:val="00CC1430"/>
    <w:rsid w:val="00CC1508"/>
    <w:rsid w:val="00CC1678"/>
    <w:rsid w:val="00CC1782"/>
    <w:rsid w:val="00CC18B1"/>
    <w:rsid w:val="00CC18E4"/>
    <w:rsid w:val="00CC18E8"/>
    <w:rsid w:val="00CC1A1A"/>
    <w:rsid w:val="00CC1A3C"/>
    <w:rsid w:val="00CC1A6D"/>
    <w:rsid w:val="00CC1ADC"/>
    <w:rsid w:val="00CC1B04"/>
    <w:rsid w:val="00CC1BC5"/>
    <w:rsid w:val="00CC1BF6"/>
    <w:rsid w:val="00CC1C10"/>
    <w:rsid w:val="00CC1C59"/>
    <w:rsid w:val="00CC1D6F"/>
    <w:rsid w:val="00CC1DB8"/>
    <w:rsid w:val="00CC1E37"/>
    <w:rsid w:val="00CC1EDF"/>
    <w:rsid w:val="00CC1FFF"/>
    <w:rsid w:val="00CC20A7"/>
    <w:rsid w:val="00CC20AA"/>
    <w:rsid w:val="00CC20C1"/>
    <w:rsid w:val="00CC20D0"/>
    <w:rsid w:val="00CC20FC"/>
    <w:rsid w:val="00CC2105"/>
    <w:rsid w:val="00CC225F"/>
    <w:rsid w:val="00CC2389"/>
    <w:rsid w:val="00CC24A1"/>
    <w:rsid w:val="00CC258F"/>
    <w:rsid w:val="00CC25A7"/>
    <w:rsid w:val="00CC2609"/>
    <w:rsid w:val="00CC2621"/>
    <w:rsid w:val="00CC2695"/>
    <w:rsid w:val="00CC28E0"/>
    <w:rsid w:val="00CC2960"/>
    <w:rsid w:val="00CC2972"/>
    <w:rsid w:val="00CC2AC4"/>
    <w:rsid w:val="00CC2AEA"/>
    <w:rsid w:val="00CC2B33"/>
    <w:rsid w:val="00CC2BF9"/>
    <w:rsid w:val="00CC2CB2"/>
    <w:rsid w:val="00CC2CF6"/>
    <w:rsid w:val="00CC2D1A"/>
    <w:rsid w:val="00CC2DFF"/>
    <w:rsid w:val="00CC2EA7"/>
    <w:rsid w:val="00CC2FC0"/>
    <w:rsid w:val="00CC3028"/>
    <w:rsid w:val="00CC3029"/>
    <w:rsid w:val="00CC306E"/>
    <w:rsid w:val="00CC30CF"/>
    <w:rsid w:val="00CC3122"/>
    <w:rsid w:val="00CC314D"/>
    <w:rsid w:val="00CC31DA"/>
    <w:rsid w:val="00CC339E"/>
    <w:rsid w:val="00CC344F"/>
    <w:rsid w:val="00CC3496"/>
    <w:rsid w:val="00CC34C2"/>
    <w:rsid w:val="00CC3559"/>
    <w:rsid w:val="00CC3572"/>
    <w:rsid w:val="00CC35C8"/>
    <w:rsid w:val="00CC35F6"/>
    <w:rsid w:val="00CC36CE"/>
    <w:rsid w:val="00CC3802"/>
    <w:rsid w:val="00CC38FF"/>
    <w:rsid w:val="00CC3A65"/>
    <w:rsid w:val="00CC3A7E"/>
    <w:rsid w:val="00CC3B19"/>
    <w:rsid w:val="00CC3D81"/>
    <w:rsid w:val="00CC3F21"/>
    <w:rsid w:val="00CC3F82"/>
    <w:rsid w:val="00CC40F2"/>
    <w:rsid w:val="00CC41CF"/>
    <w:rsid w:val="00CC4200"/>
    <w:rsid w:val="00CC43C0"/>
    <w:rsid w:val="00CC4697"/>
    <w:rsid w:val="00CC46BB"/>
    <w:rsid w:val="00CC4702"/>
    <w:rsid w:val="00CC487D"/>
    <w:rsid w:val="00CC4880"/>
    <w:rsid w:val="00CC49E0"/>
    <w:rsid w:val="00CC4A5C"/>
    <w:rsid w:val="00CC4A83"/>
    <w:rsid w:val="00CC4AE9"/>
    <w:rsid w:val="00CC4B0B"/>
    <w:rsid w:val="00CC4B69"/>
    <w:rsid w:val="00CC4B73"/>
    <w:rsid w:val="00CC4E7F"/>
    <w:rsid w:val="00CC4EEA"/>
    <w:rsid w:val="00CC4EED"/>
    <w:rsid w:val="00CC50EA"/>
    <w:rsid w:val="00CC512C"/>
    <w:rsid w:val="00CC5168"/>
    <w:rsid w:val="00CC5216"/>
    <w:rsid w:val="00CC5271"/>
    <w:rsid w:val="00CC52EF"/>
    <w:rsid w:val="00CC53AE"/>
    <w:rsid w:val="00CC5506"/>
    <w:rsid w:val="00CC5597"/>
    <w:rsid w:val="00CC560B"/>
    <w:rsid w:val="00CC5652"/>
    <w:rsid w:val="00CC5826"/>
    <w:rsid w:val="00CC5A01"/>
    <w:rsid w:val="00CC5A79"/>
    <w:rsid w:val="00CC5ADB"/>
    <w:rsid w:val="00CC5C46"/>
    <w:rsid w:val="00CC5CDD"/>
    <w:rsid w:val="00CC5D50"/>
    <w:rsid w:val="00CC5D7D"/>
    <w:rsid w:val="00CC5E52"/>
    <w:rsid w:val="00CC5F02"/>
    <w:rsid w:val="00CC60B3"/>
    <w:rsid w:val="00CC6119"/>
    <w:rsid w:val="00CC6235"/>
    <w:rsid w:val="00CC6266"/>
    <w:rsid w:val="00CC62D4"/>
    <w:rsid w:val="00CC6378"/>
    <w:rsid w:val="00CC6489"/>
    <w:rsid w:val="00CC6658"/>
    <w:rsid w:val="00CC66A3"/>
    <w:rsid w:val="00CC6759"/>
    <w:rsid w:val="00CC67A0"/>
    <w:rsid w:val="00CC67C7"/>
    <w:rsid w:val="00CC697F"/>
    <w:rsid w:val="00CC6A43"/>
    <w:rsid w:val="00CC6A94"/>
    <w:rsid w:val="00CC6B84"/>
    <w:rsid w:val="00CC6C1F"/>
    <w:rsid w:val="00CC6C59"/>
    <w:rsid w:val="00CC6D16"/>
    <w:rsid w:val="00CC70E4"/>
    <w:rsid w:val="00CC710E"/>
    <w:rsid w:val="00CC7267"/>
    <w:rsid w:val="00CC7278"/>
    <w:rsid w:val="00CC729F"/>
    <w:rsid w:val="00CC72B1"/>
    <w:rsid w:val="00CC7341"/>
    <w:rsid w:val="00CC742F"/>
    <w:rsid w:val="00CC7559"/>
    <w:rsid w:val="00CC75EA"/>
    <w:rsid w:val="00CC7674"/>
    <w:rsid w:val="00CC7775"/>
    <w:rsid w:val="00CC7790"/>
    <w:rsid w:val="00CC77E5"/>
    <w:rsid w:val="00CC7904"/>
    <w:rsid w:val="00CC79E1"/>
    <w:rsid w:val="00CC79E3"/>
    <w:rsid w:val="00CC7AA5"/>
    <w:rsid w:val="00CC7D65"/>
    <w:rsid w:val="00CC7D87"/>
    <w:rsid w:val="00CC7ECC"/>
    <w:rsid w:val="00CD001C"/>
    <w:rsid w:val="00CD002F"/>
    <w:rsid w:val="00CD011B"/>
    <w:rsid w:val="00CD0121"/>
    <w:rsid w:val="00CD01B1"/>
    <w:rsid w:val="00CD01FD"/>
    <w:rsid w:val="00CD027C"/>
    <w:rsid w:val="00CD04B5"/>
    <w:rsid w:val="00CD04E6"/>
    <w:rsid w:val="00CD04FE"/>
    <w:rsid w:val="00CD050E"/>
    <w:rsid w:val="00CD063D"/>
    <w:rsid w:val="00CD0671"/>
    <w:rsid w:val="00CD06FA"/>
    <w:rsid w:val="00CD0716"/>
    <w:rsid w:val="00CD0777"/>
    <w:rsid w:val="00CD0890"/>
    <w:rsid w:val="00CD08D5"/>
    <w:rsid w:val="00CD0B33"/>
    <w:rsid w:val="00CD0B50"/>
    <w:rsid w:val="00CD0C3D"/>
    <w:rsid w:val="00CD0C58"/>
    <w:rsid w:val="00CD0D04"/>
    <w:rsid w:val="00CD0D7B"/>
    <w:rsid w:val="00CD0D9F"/>
    <w:rsid w:val="00CD0E18"/>
    <w:rsid w:val="00CD0F96"/>
    <w:rsid w:val="00CD0FFC"/>
    <w:rsid w:val="00CD1040"/>
    <w:rsid w:val="00CD10BB"/>
    <w:rsid w:val="00CD11C4"/>
    <w:rsid w:val="00CD137B"/>
    <w:rsid w:val="00CD13BE"/>
    <w:rsid w:val="00CD1418"/>
    <w:rsid w:val="00CD1468"/>
    <w:rsid w:val="00CD1544"/>
    <w:rsid w:val="00CD155D"/>
    <w:rsid w:val="00CD187F"/>
    <w:rsid w:val="00CD188B"/>
    <w:rsid w:val="00CD18A9"/>
    <w:rsid w:val="00CD18D1"/>
    <w:rsid w:val="00CD1912"/>
    <w:rsid w:val="00CD1933"/>
    <w:rsid w:val="00CD1AA7"/>
    <w:rsid w:val="00CD1D2A"/>
    <w:rsid w:val="00CD1D70"/>
    <w:rsid w:val="00CD1D88"/>
    <w:rsid w:val="00CD1DD3"/>
    <w:rsid w:val="00CD1DE3"/>
    <w:rsid w:val="00CD1E8C"/>
    <w:rsid w:val="00CD1EAD"/>
    <w:rsid w:val="00CD1F03"/>
    <w:rsid w:val="00CD1F52"/>
    <w:rsid w:val="00CD1F53"/>
    <w:rsid w:val="00CD1FD8"/>
    <w:rsid w:val="00CD20FE"/>
    <w:rsid w:val="00CD217C"/>
    <w:rsid w:val="00CD234A"/>
    <w:rsid w:val="00CD2401"/>
    <w:rsid w:val="00CD2442"/>
    <w:rsid w:val="00CD24BE"/>
    <w:rsid w:val="00CD24D4"/>
    <w:rsid w:val="00CD26CB"/>
    <w:rsid w:val="00CD2700"/>
    <w:rsid w:val="00CD27AE"/>
    <w:rsid w:val="00CD291D"/>
    <w:rsid w:val="00CD2933"/>
    <w:rsid w:val="00CD293E"/>
    <w:rsid w:val="00CD2A79"/>
    <w:rsid w:val="00CD2AF8"/>
    <w:rsid w:val="00CD2B5B"/>
    <w:rsid w:val="00CD2D02"/>
    <w:rsid w:val="00CD2D9D"/>
    <w:rsid w:val="00CD2E2C"/>
    <w:rsid w:val="00CD2E99"/>
    <w:rsid w:val="00CD2F32"/>
    <w:rsid w:val="00CD2F84"/>
    <w:rsid w:val="00CD2F91"/>
    <w:rsid w:val="00CD2FAC"/>
    <w:rsid w:val="00CD3197"/>
    <w:rsid w:val="00CD3267"/>
    <w:rsid w:val="00CD32CE"/>
    <w:rsid w:val="00CD32D6"/>
    <w:rsid w:val="00CD330B"/>
    <w:rsid w:val="00CD3473"/>
    <w:rsid w:val="00CD3531"/>
    <w:rsid w:val="00CD3584"/>
    <w:rsid w:val="00CD3601"/>
    <w:rsid w:val="00CD363A"/>
    <w:rsid w:val="00CD3665"/>
    <w:rsid w:val="00CD368D"/>
    <w:rsid w:val="00CD36A6"/>
    <w:rsid w:val="00CD3742"/>
    <w:rsid w:val="00CD3774"/>
    <w:rsid w:val="00CD37B2"/>
    <w:rsid w:val="00CD3995"/>
    <w:rsid w:val="00CD39D3"/>
    <w:rsid w:val="00CD3A06"/>
    <w:rsid w:val="00CD3C09"/>
    <w:rsid w:val="00CD3C17"/>
    <w:rsid w:val="00CD3C40"/>
    <w:rsid w:val="00CD3C77"/>
    <w:rsid w:val="00CD3CF2"/>
    <w:rsid w:val="00CD3D8C"/>
    <w:rsid w:val="00CD3DFC"/>
    <w:rsid w:val="00CD3F60"/>
    <w:rsid w:val="00CD3F91"/>
    <w:rsid w:val="00CD3F95"/>
    <w:rsid w:val="00CD4053"/>
    <w:rsid w:val="00CD4102"/>
    <w:rsid w:val="00CD4108"/>
    <w:rsid w:val="00CD4126"/>
    <w:rsid w:val="00CD4141"/>
    <w:rsid w:val="00CD43D7"/>
    <w:rsid w:val="00CD45AD"/>
    <w:rsid w:val="00CD463A"/>
    <w:rsid w:val="00CD48E0"/>
    <w:rsid w:val="00CD495C"/>
    <w:rsid w:val="00CD497D"/>
    <w:rsid w:val="00CD49B8"/>
    <w:rsid w:val="00CD4B31"/>
    <w:rsid w:val="00CD4B5B"/>
    <w:rsid w:val="00CD4BFB"/>
    <w:rsid w:val="00CD4C31"/>
    <w:rsid w:val="00CD4D64"/>
    <w:rsid w:val="00CD4F5E"/>
    <w:rsid w:val="00CD536A"/>
    <w:rsid w:val="00CD5392"/>
    <w:rsid w:val="00CD53EF"/>
    <w:rsid w:val="00CD5410"/>
    <w:rsid w:val="00CD543A"/>
    <w:rsid w:val="00CD54C8"/>
    <w:rsid w:val="00CD5683"/>
    <w:rsid w:val="00CD5A07"/>
    <w:rsid w:val="00CD5A29"/>
    <w:rsid w:val="00CD5A94"/>
    <w:rsid w:val="00CD5ADF"/>
    <w:rsid w:val="00CD5B2C"/>
    <w:rsid w:val="00CD5B65"/>
    <w:rsid w:val="00CD5C94"/>
    <w:rsid w:val="00CD5CD0"/>
    <w:rsid w:val="00CD5D02"/>
    <w:rsid w:val="00CD5E03"/>
    <w:rsid w:val="00CD5E0B"/>
    <w:rsid w:val="00CD5E3E"/>
    <w:rsid w:val="00CD5EF7"/>
    <w:rsid w:val="00CD5FBD"/>
    <w:rsid w:val="00CD6194"/>
    <w:rsid w:val="00CD61ED"/>
    <w:rsid w:val="00CD6292"/>
    <w:rsid w:val="00CD62AF"/>
    <w:rsid w:val="00CD62EB"/>
    <w:rsid w:val="00CD64E7"/>
    <w:rsid w:val="00CD6529"/>
    <w:rsid w:val="00CD659C"/>
    <w:rsid w:val="00CD65F3"/>
    <w:rsid w:val="00CD6785"/>
    <w:rsid w:val="00CD6846"/>
    <w:rsid w:val="00CD686A"/>
    <w:rsid w:val="00CD6A00"/>
    <w:rsid w:val="00CD6B53"/>
    <w:rsid w:val="00CD6B8A"/>
    <w:rsid w:val="00CD6BE0"/>
    <w:rsid w:val="00CD6CB5"/>
    <w:rsid w:val="00CD6D3B"/>
    <w:rsid w:val="00CD6DE2"/>
    <w:rsid w:val="00CD6E67"/>
    <w:rsid w:val="00CD6EBC"/>
    <w:rsid w:val="00CD7279"/>
    <w:rsid w:val="00CD7288"/>
    <w:rsid w:val="00CD7390"/>
    <w:rsid w:val="00CD7392"/>
    <w:rsid w:val="00CD7465"/>
    <w:rsid w:val="00CD755C"/>
    <w:rsid w:val="00CD75B8"/>
    <w:rsid w:val="00CD7672"/>
    <w:rsid w:val="00CD76A8"/>
    <w:rsid w:val="00CD779E"/>
    <w:rsid w:val="00CD791C"/>
    <w:rsid w:val="00CD7A3B"/>
    <w:rsid w:val="00CD7C17"/>
    <w:rsid w:val="00CD7D99"/>
    <w:rsid w:val="00CD7DA8"/>
    <w:rsid w:val="00CD7E7A"/>
    <w:rsid w:val="00CD7FB3"/>
    <w:rsid w:val="00CD7FCC"/>
    <w:rsid w:val="00CD7FEB"/>
    <w:rsid w:val="00CE01BE"/>
    <w:rsid w:val="00CE0238"/>
    <w:rsid w:val="00CE023F"/>
    <w:rsid w:val="00CE05E3"/>
    <w:rsid w:val="00CE0758"/>
    <w:rsid w:val="00CE0767"/>
    <w:rsid w:val="00CE07C3"/>
    <w:rsid w:val="00CE0A3E"/>
    <w:rsid w:val="00CE0B46"/>
    <w:rsid w:val="00CE0F29"/>
    <w:rsid w:val="00CE0F98"/>
    <w:rsid w:val="00CE1076"/>
    <w:rsid w:val="00CE125E"/>
    <w:rsid w:val="00CE12D3"/>
    <w:rsid w:val="00CE1395"/>
    <w:rsid w:val="00CE13C5"/>
    <w:rsid w:val="00CE13FE"/>
    <w:rsid w:val="00CE14A3"/>
    <w:rsid w:val="00CE157D"/>
    <w:rsid w:val="00CE15F1"/>
    <w:rsid w:val="00CE1663"/>
    <w:rsid w:val="00CE16C8"/>
    <w:rsid w:val="00CE1711"/>
    <w:rsid w:val="00CE17ED"/>
    <w:rsid w:val="00CE17F6"/>
    <w:rsid w:val="00CE1864"/>
    <w:rsid w:val="00CE1904"/>
    <w:rsid w:val="00CE1A2B"/>
    <w:rsid w:val="00CE1A50"/>
    <w:rsid w:val="00CE1BCD"/>
    <w:rsid w:val="00CE1C4F"/>
    <w:rsid w:val="00CE1C7F"/>
    <w:rsid w:val="00CE1CBC"/>
    <w:rsid w:val="00CE1F1A"/>
    <w:rsid w:val="00CE1F2D"/>
    <w:rsid w:val="00CE1F78"/>
    <w:rsid w:val="00CE1F84"/>
    <w:rsid w:val="00CE2009"/>
    <w:rsid w:val="00CE20C1"/>
    <w:rsid w:val="00CE212C"/>
    <w:rsid w:val="00CE217C"/>
    <w:rsid w:val="00CE2233"/>
    <w:rsid w:val="00CE2324"/>
    <w:rsid w:val="00CE235D"/>
    <w:rsid w:val="00CE237D"/>
    <w:rsid w:val="00CE23DD"/>
    <w:rsid w:val="00CE2685"/>
    <w:rsid w:val="00CE2686"/>
    <w:rsid w:val="00CE2688"/>
    <w:rsid w:val="00CE26E4"/>
    <w:rsid w:val="00CE2867"/>
    <w:rsid w:val="00CE2987"/>
    <w:rsid w:val="00CE29B0"/>
    <w:rsid w:val="00CE2EB9"/>
    <w:rsid w:val="00CE2F26"/>
    <w:rsid w:val="00CE305D"/>
    <w:rsid w:val="00CE30A6"/>
    <w:rsid w:val="00CE30EA"/>
    <w:rsid w:val="00CE3182"/>
    <w:rsid w:val="00CE31AA"/>
    <w:rsid w:val="00CE331B"/>
    <w:rsid w:val="00CE3345"/>
    <w:rsid w:val="00CE33CC"/>
    <w:rsid w:val="00CE33E2"/>
    <w:rsid w:val="00CE3729"/>
    <w:rsid w:val="00CE3775"/>
    <w:rsid w:val="00CE38D5"/>
    <w:rsid w:val="00CE38F6"/>
    <w:rsid w:val="00CE398B"/>
    <w:rsid w:val="00CE3992"/>
    <w:rsid w:val="00CE39D4"/>
    <w:rsid w:val="00CE39D9"/>
    <w:rsid w:val="00CE3A37"/>
    <w:rsid w:val="00CE3C59"/>
    <w:rsid w:val="00CE3CBC"/>
    <w:rsid w:val="00CE3E29"/>
    <w:rsid w:val="00CE3F47"/>
    <w:rsid w:val="00CE40B2"/>
    <w:rsid w:val="00CE411A"/>
    <w:rsid w:val="00CE412A"/>
    <w:rsid w:val="00CE41A9"/>
    <w:rsid w:val="00CE41AB"/>
    <w:rsid w:val="00CE421A"/>
    <w:rsid w:val="00CE4250"/>
    <w:rsid w:val="00CE4406"/>
    <w:rsid w:val="00CE4483"/>
    <w:rsid w:val="00CE448E"/>
    <w:rsid w:val="00CE451C"/>
    <w:rsid w:val="00CE45E7"/>
    <w:rsid w:val="00CE4923"/>
    <w:rsid w:val="00CE4966"/>
    <w:rsid w:val="00CE49C3"/>
    <w:rsid w:val="00CE49CD"/>
    <w:rsid w:val="00CE4A45"/>
    <w:rsid w:val="00CE4B32"/>
    <w:rsid w:val="00CE4CD8"/>
    <w:rsid w:val="00CE4D57"/>
    <w:rsid w:val="00CE4D6B"/>
    <w:rsid w:val="00CE4DEB"/>
    <w:rsid w:val="00CE4E82"/>
    <w:rsid w:val="00CE4EDD"/>
    <w:rsid w:val="00CE5035"/>
    <w:rsid w:val="00CE513B"/>
    <w:rsid w:val="00CE523E"/>
    <w:rsid w:val="00CE524D"/>
    <w:rsid w:val="00CE52D4"/>
    <w:rsid w:val="00CE5381"/>
    <w:rsid w:val="00CE5425"/>
    <w:rsid w:val="00CE5501"/>
    <w:rsid w:val="00CE5548"/>
    <w:rsid w:val="00CE554C"/>
    <w:rsid w:val="00CE56C5"/>
    <w:rsid w:val="00CE579D"/>
    <w:rsid w:val="00CE582F"/>
    <w:rsid w:val="00CE595B"/>
    <w:rsid w:val="00CE59AD"/>
    <w:rsid w:val="00CE59B2"/>
    <w:rsid w:val="00CE5A0D"/>
    <w:rsid w:val="00CE5A26"/>
    <w:rsid w:val="00CE5B76"/>
    <w:rsid w:val="00CE5CE9"/>
    <w:rsid w:val="00CE5E79"/>
    <w:rsid w:val="00CE5E96"/>
    <w:rsid w:val="00CE5F7D"/>
    <w:rsid w:val="00CE6057"/>
    <w:rsid w:val="00CE60A8"/>
    <w:rsid w:val="00CE6252"/>
    <w:rsid w:val="00CE62AA"/>
    <w:rsid w:val="00CE62D2"/>
    <w:rsid w:val="00CE63AA"/>
    <w:rsid w:val="00CE658A"/>
    <w:rsid w:val="00CE660E"/>
    <w:rsid w:val="00CE66E3"/>
    <w:rsid w:val="00CE68E3"/>
    <w:rsid w:val="00CE68F4"/>
    <w:rsid w:val="00CE69D9"/>
    <w:rsid w:val="00CE6A15"/>
    <w:rsid w:val="00CE6A62"/>
    <w:rsid w:val="00CE6AA1"/>
    <w:rsid w:val="00CE6AFA"/>
    <w:rsid w:val="00CE6CF3"/>
    <w:rsid w:val="00CE6F6E"/>
    <w:rsid w:val="00CE70CA"/>
    <w:rsid w:val="00CE718F"/>
    <w:rsid w:val="00CE71E6"/>
    <w:rsid w:val="00CE7202"/>
    <w:rsid w:val="00CE743F"/>
    <w:rsid w:val="00CE74F8"/>
    <w:rsid w:val="00CE75B5"/>
    <w:rsid w:val="00CE75E0"/>
    <w:rsid w:val="00CE7719"/>
    <w:rsid w:val="00CE77D3"/>
    <w:rsid w:val="00CE7881"/>
    <w:rsid w:val="00CE789F"/>
    <w:rsid w:val="00CE7957"/>
    <w:rsid w:val="00CE79DE"/>
    <w:rsid w:val="00CE7ABA"/>
    <w:rsid w:val="00CE7AFF"/>
    <w:rsid w:val="00CE7B33"/>
    <w:rsid w:val="00CE7BE2"/>
    <w:rsid w:val="00CE7C0B"/>
    <w:rsid w:val="00CE7D05"/>
    <w:rsid w:val="00CE7D77"/>
    <w:rsid w:val="00CE7ECC"/>
    <w:rsid w:val="00CF0059"/>
    <w:rsid w:val="00CF005A"/>
    <w:rsid w:val="00CF00C3"/>
    <w:rsid w:val="00CF00CF"/>
    <w:rsid w:val="00CF0146"/>
    <w:rsid w:val="00CF01F2"/>
    <w:rsid w:val="00CF028E"/>
    <w:rsid w:val="00CF04AD"/>
    <w:rsid w:val="00CF04BE"/>
    <w:rsid w:val="00CF052E"/>
    <w:rsid w:val="00CF067C"/>
    <w:rsid w:val="00CF06E0"/>
    <w:rsid w:val="00CF0912"/>
    <w:rsid w:val="00CF0943"/>
    <w:rsid w:val="00CF0A4B"/>
    <w:rsid w:val="00CF0AB3"/>
    <w:rsid w:val="00CF0AB5"/>
    <w:rsid w:val="00CF0B21"/>
    <w:rsid w:val="00CF0C22"/>
    <w:rsid w:val="00CF0CDB"/>
    <w:rsid w:val="00CF0D3A"/>
    <w:rsid w:val="00CF0E03"/>
    <w:rsid w:val="00CF0E3D"/>
    <w:rsid w:val="00CF0E50"/>
    <w:rsid w:val="00CF0ED1"/>
    <w:rsid w:val="00CF0EE1"/>
    <w:rsid w:val="00CF0FBC"/>
    <w:rsid w:val="00CF1069"/>
    <w:rsid w:val="00CF1118"/>
    <w:rsid w:val="00CF1176"/>
    <w:rsid w:val="00CF1180"/>
    <w:rsid w:val="00CF1182"/>
    <w:rsid w:val="00CF119D"/>
    <w:rsid w:val="00CF11D9"/>
    <w:rsid w:val="00CF1272"/>
    <w:rsid w:val="00CF135E"/>
    <w:rsid w:val="00CF1366"/>
    <w:rsid w:val="00CF13C4"/>
    <w:rsid w:val="00CF1539"/>
    <w:rsid w:val="00CF1581"/>
    <w:rsid w:val="00CF1615"/>
    <w:rsid w:val="00CF1642"/>
    <w:rsid w:val="00CF164D"/>
    <w:rsid w:val="00CF19C9"/>
    <w:rsid w:val="00CF1AE6"/>
    <w:rsid w:val="00CF1B98"/>
    <w:rsid w:val="00CF1DA4"/>
    <w:rsid w:val="00CF1DB3"/>
    <w:rsid w:val="00CF1F56"/>
    <w:rsid w:val="00CF1F68"/>
    <w:rsid w:val="00CF1FBD"/>
    <w:rsid w:val="00CF2066"/>
    <w:rsid w:val="00CF246B"/>
    <w:rsid w:val="00CF250F"/>
    <w:rsid w:val="00CF254C"/>
    <w:rsid w:val="00CF256C"/>
    <w:rsid w:val="00CF261D"/>
    <w:rsid w:val="00CF271C"/>
    <w:rsid w:val="00CF278D"/>
    <w:rsid w:val="00CF289A"/>
    <w:rsid w:val="00CF2935"/>
    <w:rsid w:val="00CF2AC3"/>
    <w:rsid w:val="00CF2C2C"/>
    <w:rsid w:val="00CF2C5E"/>
    <w:rsid w:val="00CF2D82"/>
    <w:rsid w:val="00CF2DC1"/>
    <w:rsid w:val="00CF2E12"/>
    <w:rsid w:val="00CF2F1B"/>
    <w:rsid w:val="00CF2F49"/>
    <w:rsid w:val="00CF3289"/>
    <w:rsid w:val="00CF32D4"/>
    <w:rsid w:val="00CF338A"/>
    <w:rsid w:val="00CF3424"/>
    <w:rsid w:val="00CF3438"/>
    <w:rsid w:val="00CF3457"/>
    <w:rsid w:val="00CF3494"/>
    <w:rsid w:val="00CF350E"/>
    <w:rsid w:val="00CF358C"/>
    <w:rsid w:val="00CF35FE"/>
    <w:rsid w:val="00CF3634"/>
    <w:rsid w:val="00CF365B"/>
    <w:rsid w:val="00CF374D"/>
    <w:rsid w:val="00CF37CC"/>
    <w:rsid w:val="00CF37E8"/>
    <w:rsid w:val="00CF380E"/>
    <w:rsid w:val="00CF3820"/>
    <w:rsid w:val="00CF387E"/>
    <w:rsid w:val="00CF3968"/>
    <w:rsid w:val="00CF3AA9"/>
    <w:rsid w:val="00CF3B78"/>
    <w:rsid w:val="00CF3BAB"/>
    <w:rsid w:val="00CF3C6B"/>
    <w:rsid w:val="00CF3CC6"/>
    <w:rsid w:val="00CF3D33"/>
    <w:rsid w:val="00CF3D44"/>
    <w:rsid w:val="00CF3E0C"/>
    <w:rsid w:val="00CF3E6F"/>
    <w:rsid w:val="00CF3EC4"/>
    <w:rsid w:val="00CF3EE6"/>
    <w:rsid w:val="00CF4045"/>
    <w:rsid w:val="00CF40BA"/>
    <w:rsid w:val="00CF4166"/>
    <w:rsid w:val="00CF41DF"/>
    <w:rsid w:val="00CF42C3"/>
    <w:rsid w:val="00CF4344"/>
    <w:rsid w:val="00CF4398"/>
    <w:rsid w:val="00CF442F"/>
    <w:rsid w:val="00CF4493"/>
    <w:rsid w:val="00CF4559"/>
    <w:rsid w:val="00CF45D5"/>
    <w:rsid w:val="00CF461E"/>
    <w:rsid w:val="00CF47CE"/>
    <w:rsid w:val="00CF49F3"/>
    <w:rsid w:val="00CF4A6A"/>
    <w:rsid w:val="00CF4AE2"/>
    <w:rsid w:val="00CF4C93"/>
    <w:rsid w:val="00CF4D1C"/>
    <w:rsid w:val="00CF4D22"/>
    <w:rsid w:val="00CF4EB6"/>
    <w:rsid w:val="00CF4EDD"/>
    <w:rsid w:val="00CF4EEF"/>
    <w:rsid w:val="00CF4FA0"/>
    <w:rsid w:val="00CF4FC8"/>
    <w:rsid w:val="00CF505E"/>
    <w:rsid w:val="00CF514F"/>
    <w:rsid w:val="00CF5222"/>
    <w:rsid w:val="00CF524B"/>
    <w:rsid w:val="00CF5425"/>
    <w:rsid w:val="00CF5479"/>
    <w:rsid w:val="00CF548C"/>
    <w:rsid w:val="00CF5562"/>
    <w:rsid w:val="00CF557F"/>
    <w:rsid w:val="00CF558F"/>
    <w:rsid w:val="00CF55A5"/>
    <w:rsid w:val="00CF55C4"/>
    <w:rsid w:val="00CF5658"/>
    <w:rsid w:val="00CF5659"/>
    <w:rsid w:val="00CF56F9"/>
    <w:rsid w:val="00CF5775"/>
    <w:rsid w:val="00CF58D2"/>
    <w:rsid w:val="00CF5A66"/>
    <w:rsid w:val="00CF5C06"/>
    <w:rsid w:val="00CF5C66"/>
    <w:rsid w:val="00CF5CAE"/>
    <w:rsid w:val="00CF5CB9"/>
    <w:rsid w:val="00CF60AB"/>
    <w:rsid w:val="00CF60B2"/>
    <w:rsid w:val="00CF6182"/>
    <w:rsid w:val="00CF61A2"/>
    <w:rsid w:val="00CF6208"/>
    <w:rsid w:val="00CF6210"/>
    <w:rsid w:val="00CF63FE"/>
    <w:rsid w:val="00CF640C"/>
    <w:rsid w:val="00CF6436"/>
    <w:rsid w:val="00CF6525"/>
    <w:rsid w:val="00CF661E"/>
    <w:rsid w:val="00CF6662"/>
    <w:rsid w:val="00CF66AE"/>
    <w:rsid w:val="00CF66C9"/>
    <w:rsid w:val="00CF6729"/>
    <w:rsid w:val="00CF6827"/>
    <w:rsid w:val="00CF68A6"/>
    <w:rsid w:val="00CF6AD3"/>
    <w:rsid w:val="00CF6B13"/>
    <w:rsid w:val="00CF6B1D"/>
    <w:rsid w:val="00CF6B4E"/>
    <w:rsid w:val="00CF6D3D"/>
    <w:rsid w:val="00CF6DBA"/>
    <w:rsid w:val="00CF6E02"/>
    <w:rsid w:val="00CF6E4C"/>
    <w:rsid w:val="00CF710C"/>
    <w:rsid w:val="00CF72B5"/>
    <w:rsid w:val="00CF76D9"/>
    <w:rsid w:val="00CF76F9"/>
    <w:rsid w:val="00CF7729"/>
    <w:rsid w:val="00CF7798"/>
    <w:rsid w:val="00CF77B4"/>
    <w:rsid w:val="00CF781D"/>
    <w:rsid w:val="00CF7940"/>
    <w:rsid w:val="00CF7948"/>
    <w:rsid w:val="00CF7968"/>
    <w:rsid w:val="00CF7981"/>
    <w:rsid w:val="00CF7994"/>
    <w:rsid w:val="00CF7C4F"/>
    <w:rsid w:val="00CF7E1B"/>
    <w:rsid w:val="00CF7ED4"/>
    <w:rsid w:val="00D000E5"/>
    <w:rsid w:val="00D000FF"/>
    <w:rsid w:val="00D00221"/>
    <w:rsid w:val="00D00236"/>
    <w:rsid w:val="00D00286"/>
    <w:rsid w:val="00D00292"/>
    <w:rsid w:val="00D0029F"/>
    <w:rsid w:val="00D002A4"/>
    <w:rsid w:val="00D00342"/>
    <w:rsid w:val="00D00543"/>
    <w:rsid w:val="00D00767"/>
    <w:rsid w:val="00D00C03"/>
    <w:rsid w:val="00D00CB9"/>
    <w:rsid w:val="00D00D08"/>
    <w:rsid w:val="00D00D39"/>
    <w:rsid w:val="00D00DCE"/>
    <w:rsid w:val="00D00E16"/>
    <w:rsid w:val="00D00E9F"/>
    <w:rsid w:val="00D00FFD"/>
    <w:rsid w:val="00D0105A"/>
    <w:rsid w:val="00D010E0"/>
    <w:rsid w:val="00D010F7"/>
    <w:rsid w:val="00D01242"/>
    <w:rsid w:val="00D012CD"/>
    <w:rsid w:val="00D013E5"/>
    <w:rsid w:val="00D01507"/>
    <w:rsid w:val="00D015A9"/>
    <w:rsid w:val="00D0161B"/>
    <w:rsid w:val="00D0167C"/>
    <w:rsid w:val="00D01728"/>
    <w:rsid w:val="00D01774"/>
    <w:rsid w:val="00D017D9"/>
    <w:rsid w:val="00D01925"/>
    <w:rsid w:val="00D01929"/>
    <w:rsid w:val="00D0199D"/>
    <w:rsid w:val="00D019C2"/>
    <w:rsid w:val="00D01A70"/>
    <w:rsid w:val="00D01ADE"/>
    <w:rsid w:val="00D01B8C"/>
    <w:rsid w:val="00D01CF7"/>
    <w:rsid w:val="00D01DFB"/>
    <w:rsid w:val="00D01E3D"/>
    <w:rsid w:val="00D01EDE"/>
    <w:rsid w:val="00D01F26"/>
    <w:rsid w:val="00D0203E"/>
    <w:rsid w:val="00D0219D"/>
    <w:rsid w:val="00D021E6"/>
    <w:rsid w:val="00D0221F"/>
    <w:rsid w:val="00D022C1"/>
    <w:rsid w:val="00D02418"/>
    <w:rsid w:val="00D024CF"/>
    <w:rsid w:val="00D027E9"/>
    <w:rsid w:val="00D027F2"/>
    <w:rsid w:val="00D02847"/>
    <w:rsid w:val="00D02B9F"/>
    <w:rsid w:val="00D02C01"/>
    <w:rsid w:val="00D02CD6"/>
    <w:rsid w:val="00D02D5A"/>
    <w:rsid w:val="00D02E04"/>
    <w:rsid w:val="00D02E36"/>
    <w:rsid w:val="00D02E67"/>
    <w:rsid w:val="00D02F83"/>
    <w:rsid w:val="00D03132"/>
    <w:rsid w:val="00D03136"/>
    <w:rsid w:val="00D031F0"/>
    <w:rsid w:val="00D0320C"/>
    <w:rsid w:val="00D03239"/>
    <w:rsid w:val="00D03269"/>
    <w:rsid w:val="00D03352"/>
    <w:rsid w:val="00D033CF"/>
    <w:rsid w:val="00D035B1"/>
    <w:rsid w:val="00D035C8"/>
    <w:rsid w:val="00D03603"/>
    <w:rsid w:val="00D0361E"/>
    <w:rsid w:val="00D0362C"/>
    <w:rsid w:val="00D036BD"/>
    <w:rsid w:val="00D03865"/>
    <w:rsid w:val="00D039FD"/>
    <w:rsid w:val="00D03AA7"/>
    <w:rsid w:val="00D03AFB"/>
    <w:rsid w:val="00D03B26"/>
    <w:rsid w:val="00D03B94"/>
    <w:rsid w:val="00D03C72"/>
    <w:rsid w:val="00D03CE9"/>
    <w:rsid w:val="00D03D05"/>
    <w:rsid w:val="00D03DEB"/>
    <w:rsid w:val="00D03E5B"/>
    <w:rsid w:val="00D03E8C"/>
    <w:rsid w:val="00D03EC2"/>
    <w:rsid w:val="00D03F6E"/>
    <w:rsid w:val="00D03F89"/>
    <w:rsid w:val="00D04070"/>
    <w:rsid w:val="00D04151"/>
    <w:rsid w:val="00D04217"/>
    <w:rsid w:val="00D0437C"/>
    <w:rsid w:val="00D044E2"/>
    <w:rsid w:val="00D046FA"/>
    <w:rsid w:val="00D0476E"/>
    <w:rsid w:val="00D048B4"/>
    <w:rsid w:val="00D04962"/>
    <w:rsid w:val="00D049AF"/>
    <w:rsid w:val="00D049C8"/>
    <w:rsid w:val="00D04AC0"/>
    <w:rsid w:val="00D04B90"/>
    <w:rsid w:val="00D04C98"/>
    <w:rsid w:val="00D04CED"/>
    <w:rsid w:val="00D04D18"/>
    <w:rsid w:val="00D04DE7"/>
    <w:rsid w:val="00D04E3D"/>
    <w:rsid w:val="00D04EB7"/>
    <w:rsid w:val="00D04F56"/>
    <w:rsid w:val="00D04FD7"/>
    <w:rsid w:val="00D050AE"/>
    <w:rsid w:val="00D05128"/>
    <w:rsid w:val="00D05256"/>
    <w:rsid w:val="00D05320"/>
    <w:rsid w:val="00D05766"/>
    <w:rsid w:val="00D0578E"/>
    <w:rsid w:val="00D058A7"/>
    <w:rsid w:val="00D05A21"/>
    <w:rsid w:val="00D05A68"/>
    <w:rsid w:val="00D05B98"/>
    <w:rsid w:val="00D05C6E"/>
    <w:rsid w:val="00D05E52"/>
    <w:rsid w:val="00D06006"/>
    <w:rsid w:val="00D0608F"/>
    <w:rsid w:val="00D060AD"/>
    <w:rsid w:val="00D06164"/>
    <w:rsid w:val="00D06246"/>
    <w:rsid w:val="00D062EE"/>
    <w:rsid w:val="00D0636B"/>
    <w:rsid w:val="00D063C5"/>
    <w:rsid w:val="00D063CC"/>
    <w:rsid w:val="00D06567"/>
    <w:rsid w:val="00D06640"/>
    <w:rsid w:val="00D066B0"/>
    <w:rsid w:val="00D066B5"/>
    <w:rsid w:val="00D06705"/>
    <w:rsid w:val="00D067F6"/>
    <w:rsid w:val="00D06819"/>
    <w:rsid w:val="00D068EB"/>
    <w:rsid w:val="00D0691A"/>
    <w:rsid w:val="00D06AA1"/>
    <w:rsid w:val="00D06B86"/>
    <w:rsid w:val="00D06D3E"/>
    <w:rsid w:val="00D06DDC"/>
    <w:rsid w:val="00D06E23"/>
    <w:rsid w:val="00D06EC4"/>
    <w:rsid w:val="00D06FBF"/>
    <w:rsid w:val="00D0726E"/>
    <w:rsid w:val="00D07392"/>
    <w:rsid w:val="00D074F0"/>
    <w:rsid w:val="00D07538"/>
    <w:rsid w:val="00D07641"/>
    <w:rsid w:val="00D076BE"/>
    <w:rsid w:val="00D07783"/>
    <w:rsid w:val="00D079C5"/>
    <w:rsid w:val="00D07B0A"/>
    <w:rsid w:val="00D07BF3"/>
    <w:rsid w:val="00D07C60"/>
    <w:rsid w:val="00D07D3F"/>
    <w:rsid w:val="00D07DD7"/>
    <w:rsid w:val="00D07E12"/>
    <w:rsid w:val="00D07EC0"/>
    <w:rsid w:val="00D07ECF"/>
    <w:rsid w:val="00D100F4"/>
    <w:rsid w:val="00D10226"/>
    <w:rsid w:val="00D103ED"/>
    <w:rsid w:val="00D1041D"/>
    <w:rsid w:val="00D10484"/>
    <w:rsid w:val="00D105F1"/>
    <w:rsid w:val="00D10644"/>
    <w:rsid w:val="00D1065A"/>
    <w:rsid w:val="00D1080E"/>
    <w:rsid w:val="00D1081E"/>
    <w:rsid w:val="00D10897"/>
    <w:rsid w:val="00D1095B"/>
    <w:rsid w:val="00D1097A"/>
    <w:rsid w:val="00D10A1A"/>
    <w:rsid w:val="00D10A62"/>
    <w:rsid w:val="00D10A93"/>
    <w:rsid w:val="00D10AB7"/>
    <w:rsid w:val="00D10D61"/>
    <w:rsid w:val="00D10E00"/>
    <w:rsid w:val="00D10E79"/>
    <w:rsid w:val="00D10EE0"/>
    <w:rsid w:val="00D10FC9"/>
    <w:rsid w:val="00D11014"/>
    <w:rsid w:val="00D11034"/>
    <w:rsid w:val="00D11083"/>
    <w:rsid w:val="00D110A2"/>
    <w:rsid w:val="00D11175"/>
    <w:rsid w:val="00D111AF"/>
    <w:rsid w:val="00D11375"/>
    <w:rsid w:val="00D113A5"/>
    <w:rsid w:val="00D113D6"/>
    <w:rsid w:val="00D113FE"/>
    <w:rsid w:val="00D11416"/>
    <w:rsid w:val="00D11426"/>
    <w:rsid w:val="00D114D8"/>
    <w:rsid w:val="00D11649"/>
    <w:rsid w:val="00D11740"/>
    <w:rsid w:val="00D11A81"/>
    <w:rsid w:val="00D11B53"/>
    <w:rsid w:val="00D11DBB"/>
    <w:rsid w:val="00D11E3D"/>
    <w:rsid w:val="00D11EBD"/>
    <w:rsid w:val="00D11F1A"/>
    <w:rsid w:val="00D11F22"/>
    <w:rsid w:val="00D11FF5"/>
    <w:rsid w:val="00D120AD"/>
    <w:rsid w:val="00D120B5"/>
    <w:rsid w:val="00D12138"/>
    <w:rsid w:val="00D121D0"/>
    <w:rsid w:val="00D125F0"/>
    <w:rsid w:val="00D12678"/>
    <w:rsid w:val="00D127CD"/>
    <w:rsid w:val="00D12868"/>
    <w:rsid w:val="00D12B9C"/>
    <w:rsid w:val="00D12CF3"/>
    <w:rsid w:val="00D12D9D"/>
    <w:rsid w:val="00D12E11"/>
    <w:rsid w:val="00D130BB"/>
    <w:rsid w:val="00D132EB"/>
    <w:rsid w:val="00D134FB"/>
    <w:rsid w:val="00D13598"/>
    <w:rsid w:val="00D136B5"/>
    <w:rsid w:val="00D137D9"/>
    <w:rsid w:val="00D1384A"/>
    <w:rsid w:val="00D138DE"/>
    <w:rsid w:val="00D13B05"/>
    <w:rsid w:val="00D13B86"/>
    <w:rsid w:val="00D13B9C"/>
    <w:rsid w:val="00D13C22"/>
    <w:rsid w:val="00D13D53"/>
    <w:rsid w:val="00D13D99"/>
    <w:rsid w:val="00D13DDB"/>
    <w:rsid w:val="00D13E15"/>
    <w:rsid w:val="00D13F03"/>
    <w:rsid w:val="00D1409A"/>
    <w:rsid w:val="00D14139"/>
    <w:rsid w:val="00D142A2"/>
    <w:rsid w:val="00D1437C"/>
    <w:rsid w:val="00D14380"/>
    <w:rsid w:val="00D144BE"/>
    <w:rsid w:val="00D14565"/>
    <w:rsid w:val="00D14666"/>
    <w:rsid w:val="00D14728"/>
    <w:rsid w:val="00D14832"/>
    <w:rsid w:val="00D1485D"/>
    <w:rsid w:val="00D148DF"/>
    <w:rsid w:val="00D1491C"/>
    <w:rsid w:val="00D14A3F"/>
    <w:rsid w:val="00D14AA5"/>
    <w:rsid w:val="00D14ABF"/>
    <w:rsid w:val="00D14B99"/>
    <w:rsid w:val="00D14BAC"/>
    <w:rsid w:val="00D14BE1"/>
    <w:rsid w:val="00D14CE7"/>
    <w:rsid w:val="00D14CEC"/>
    <w:rsid w:val="00D14D4E"/>
    <w:rsid w:val="00D14F84"/>
    <w:rsid w:val="00D151BA"/>
    <w:rsid w:val="00D151CF"/>
    <w:rsid w:val="00D152CA"/>
    <w:rsid w:val="00D15397"/>
    <w:rsid w:val="00D153A8"/>
    <w:rsid w:val="00D153F2"/>
    <w:rsid w:val="00D15870"/>
    <w:rsid w:val="00D15B1A"/>
    <w:rsid w:val="00D15C05"/>
    <w:rsid w:val="00D15C77"/>
    <w:rsid w:val="00D15CBB"/>
    <w:rsid w:val="00D15D42"/>
    <w:rsid w:val="00D15F4B"/>
    <w:rsid w:val="00D15F4C"/>
    <w:rsid w:val="00D15FE8"/>
    <w:rsid w:val="00D16050"/>
    <w:rsid w:val="00D16071"/>
    <w:rsid w:val="00D160A4"/>
    <w:rsid w:val="00D160D2"/>
    <w:rsid w:val="00D16118"/>
    <w:rsid w:val="00D16119"/>
    <w:rsid w:val="00D16123"/>
    <w:rsid w:val="00D164DA"/>
    <w:rsid w:val="00D164FA"/>
    <w:rsid w:val="00D1655C"/>
    <w:rsid w:val="00D1657E"/>
    <w:rsid w:val="00D1668B"/>
    <w:rsid w:val="00D166E3"/>
    <w:rsid w:val="00D16794"/>
    <w:rsid w:val="00D1686F"/>
    <w:rsid w:val="00D16894"/>
    <w:rsid w:val="00D168C4"/>
    <w:rsid w:val="00D16908"/>
    <w:rsid w:val="00D169C5"/>
    <w:rsid w:val="00D16A63"/>
    <w:rsid w:val="00D16A6D"/>
    <w:rsid w:val="00D16AAA"/>
    <w:rsid w:val="00D16B89"/>
    <w:rsid w:val="00D16BB7"/>
    <w:rsid w:val="00D16BEC"/>
    <w:rsid w:val="00D16D0E"/>
    <w:rsid w:val="00D16F2F"/>
    <w:rsid w:val="00D16F66"/>
    <w:rsid w:val="00D16FFB"/>
    <w:rsid w:val="00D17046"/>
    <w:rsid w:val="00D17051"/>
    <w:rsid w:val="00D170FC"/>
    <w:rsid w:val="00D17122"/>
    <w:rsid w:val="00D171B8"/>
    <w:rsid w:val="00D171D8"/>
    <w:rsid w:val="00D171F5"/>
    <w:rsid w:val="00D1739A"/>
    <w:rsid w:val="00D173A1"/>
    <w:rsid w:val="00D1748B"/>
    <w:rsid w:val="00D1749E"/>
    <w:rsid w:val="00D1756D"/>
    <w:rsid w:val="00D17610"/>
    <w:rsid w:val="00D17623"/>
    <w:rsid w:val="00D176CD"/>
    <w:rsid w:val="00D176FD"/>
    <w:rsid w:val="00D17748"/>
    <w:rsid w:val="00D1774E"/>
    <w:rsid w:val="00D177F3"/>
    <w:rsid w:val="00D17802"/>
    <w:rsid w:val="00D179E9"/>
    <w:rsid w:val="00D179EF"/>
    <w:rsid w:val="00D17A9F"/>
    <w:rsid w:val="00D17AAE"/>
    <w:rsid w:val="00D17CD5"/>
    <w:rsid w:val="00D17CD7"/>
    <w:rsid w:val="00D17D5E"/>
    <w:rsid w:val="00D17DFF"/>
    <w:rsid w:val="00D17E67"/>
    <w:rsid w:val="00D17ECF"/>
    <w:rsid w:val="00D17F28"/>
    <w:rsid w:val="00D20081"/>
    <w:rsid w:val="00D20089"/>
    <w:rsid w:val="00D2011E"/>
    <w:rsid w:val="00D201B5"/>
    <w:rsid w:val="00D20383"/>
    <w:rsid w:val="00D203AE"/>
    <w:rsid w:val="00D203D8"/>
    <w:rsid w:val="00D204B4"/>
    <w:rsid w:val="00D20512"/>
    <w:rsid w:val="00D206D8"/>
    <w:rsid w:val="00D20778"/>
    <w:rsid w:val="00D207C7"/>
    <w:rsid w:val="00D20943"/>
    <w:rsid w:val="00D20B0E"/>
    <w:rsid w:val="00D20B3F"/>
    <w:rsid w:val="00D20B9A"/>
    <w:rsid w:val="00D20E69"/>
    <w:rsid w:val="00D20E9B"/>
    <w:rsid w:val="00D20EAA"/>
    <w:rsid w:val="00D20F06"/>
    <w:rsid w:val="00D20F9F"/>
    <w:rsid w:val="00D20FD2"/>
    <w:rsid w:val="00D2104E"/>
    <w:rsid w:val="00D21054"/>
    <w:rsid w:val="00D210C5"/>
    <w:rsid w:val="00D213AC"/>
    <w:rsid w:val="00D2145B"/>
    <w:rsid w:val="00D21507"/>
    <w:rsid w:val="00D216E2"/>
    <w:rsid w:val="00D2185E"/>
    <w:rsid w:val="00D21897"/>
    <w:rsid w:val="00D218AF"/>
    <w:rsid w:val="00D2190A"/>
    <w:rsid w:val="00D21949"/>
    <w:rsid w:val="00D21998"/>
    <w:rsid w:val="00D219AF"/>
    <w:rsid w:val="00D21A06"/>
    <w:rsid w:val="00D21A07"/>
    <w:rsid w:val="00D21B94"/>
    <w:rsid w:val="00D21BD0"/>
    <w:rsid w:val="00D21CEE"/>
    <w:rsid w:val="00D21D2E"/>
    <w:rsid w:val="00D21D64"/>
    <w:rsid w:val="00D21E5A"/>
    <w:rsid w:val="00D21E7B"/>
    <w:rsid w:val="00D21F4B"/>
    <w:rsid w:val="00D21FBA"/>
    <w:rsid w:val="00D22102"/>
    <w:rsid w:val="00D2211C"/>
    <w:rsid w:val="00D222C8"/>
    <w:rsid w:val="00D222F8"/>
    <w:rsid w:val="00D225BF"/>
    <w:rsid w:val="00D2278F"/>
    <w:rsid w:val="00D227BF"/>
    <w:rsid w:val="00D2293D"/>
    <w:rsid w:val="00D229A5"/>
    <w:rsid w:val="00D22B9D"/>
    <w:rsid w:val="00D22C2D"/>
    <w:rsid w:val="00D22CA7"/>
    <w:rsid w:val="00D22CB2"/>
    <w:rsid w:val="00D22E34"/>
    <w:rsid w:val="00D22EA2"/>
    <w:rsid w:val="00D22FE1"/>
    <w:rsid w:val="00D23030"/>
    <w:rsid w:val="00D23116"/>
    <w:rsid w:val="00D23264"/>
    <w:rsid w:val="00D23396"/>
    <w:rsid w:val="00D233F1"/>
    <w:rsid w:val="00D233F3"/>
    <w:rsid w:val="00D233F5"/>
    <w:rsid w:val="00D2349D"/>
    <w:rsid w:val="00D2362E"/>
    <w:rsid w:val="00D236D1"/>
    <w:rsid w:val="00D2385D"/>
    <w:rsid w:val="00D2397C"/>
    <w:rsid w:val="00D23A97"/>
    <w:rsid w:val="00D23ADA"/>
    <w:rsid w:val="00D23AF8"/>
    <w:rsid w:val="00D23B5C"/>
    <w:rsid w:val="00D23B84"/>
    <w:rsid w:val="00D23BF9"/>
    <w:rsid w:val="00D23C1F"/>
    <w:rsid w:val="00D23CE9"/>
    <w:rsid w:val="00D23DB1"/>
    <w:rsid w:val="00D23DDD"/>
    <w:rsid w:val="00D23FB2"/>
    <w:rsid w:val="00D23FD0"/>
    <w:rsid w:val="00D24002"/>
    <w:rsid w:val="00D24197"/>
    <w:rsid w:val="00D241D0"/>
    <w:rsid w:val="00D242EB"/>
    <w:rsid w:val="00D243F2"/>
    <w:rsid w:val="00D24548"/>
    <w:rsid w:val="00D24551"/>
    <w:rsid w:val="00D245F1"/>
    <w:rsid w:val="00D246A5"/>
    <w:rsid w:val="00D2479E"/>
    <w:rsid w:val="00D2492E"/>
    <w:rsid w:val="00D249C2"/>
    <w:rsid w:val="00D24A11"/>
    <w:rsid w:val="00D24A95"/>
    <w:rsid w:val="00D24AA7"/>
    <w:rsid w:val="00D24AAE"/>
    <w:rsid w:val="00D24AFB"/>
    <w:rsid w:val="00D24B9C"/>
    <w:rsid w:val="00D24BE4"/>
    <w:rsid w:val="00D24C22"/>
    <w:rsid w:val="00D24C46"/>
    <w:rsid w:val="00D24C56"/>
    <w:rsid w:val="00D24E44"/>
    <w:rsid w:val="00D2511A"/>
    <w:rsid w:val="00D25219"/>
    <w:rsid w:val="00D25225"/>
    <w:rsid w:val="00D253BF"/>
    <w:rsid w:val="00D2541F"/>
    <w:rsid w:val="00D254E6"/>
    <w:rsid w:val="00D25543"/>
    <w:rsid w:val="00D2557C"/>
    <w:rsid w:val="00D255E9"/>
    <w:rsid w:val="00D2560C"/>
    <w:rsid w:val="00D25756"/>
    <w:rsid w:val="00D2581A"/>
    <w:rsid w:val="00D258C0"/>
    <w:rsid w:val="00D25A08"/>
    <w:rsid w:val="00D25A31"/>
    <w:rsid w:val="00D25A72"/>
    <w:rsid w:val="00D25B5E"/>
    <w:rsid w:val="00D25D3C"/>
    <w:rsid w:val="00D25E39"/>
    <w:rsid w:val="00D25E5E"/>
    <w:rsid w:val="00D26095"/>
    <w:rsid w:val="00D2610A"/>
    <w:rsid w:val="00D262BC"/>
    <w:rsid w:val="00D264F4"/>
    <w:rsid w:val="00D2655F"/>
    <w:rsid w:val="00D266A4"/>
    <w:rsid w:val="00D266D2"/>
    <w:rsid w:val="00D2689C"/>
    <w:rsid w:val="00D2692B"/>
    <w:rsid w:val="00D2692D"/>
    <w:rsid w:val="00D2693F"/>
    <w:rsid w:val="00D2697B"/>
    <w:rsid w:val="00D26A7A"/>
    <w:rsid w:val="00D26A8A"/>
    <w:rsid w:val="00D26AA0"/>
    <w:rsid w:val="00D26C45"/>
    <w:rsid w:val="00D26CC0"/>
    <w:rsid w:val="00D26CFB"/>
    <w:rsid w:val="00D26D39"/>
    <w:rsid w:val="00D26D6B"/>
    <w:rsid w:val="00D26E24"/>
    <w:rsid w:val="00D26F1A"/>
    <w:rsid w:val="00D27018"/>
    <w:rsid w:val="00D2716B"/>
    <w:rsid w:val="00D272C1"/>
    <w:rsid w:val="00D27395"/>
    <w:rsid w:val="00D274B2"/>
    <w:rsid w:val="00D276A7"/>
    <w:rsid w:val="00D276AD"/>
    <w:rsid w:val="00D278A2"/>
    <w:rsid w:val="00D278A9"/>
    <w:rsid w:val="00D2796F"/>
    <w:rsid w:val="00D27A3D"/>
    <w:rsid w:val="00D27A93"/>
    <w:rsid w:val="00D27AA3"/>
    <w:rsid w:val="00D27B28"/>
    <w:rsid w:val="00D27B97"/>
    <w:rsid w:val="00D27BDD"/>
    <w:rsid w:val="00D27C0B"/>
    <w:rsid w:val="00D27C13"/>
    <w:rsid w:val="00D27D12"/>
    <w:rsid w:val="00D27D62"/>
    <w:rsid w:val="00D27D87"/>
    <w:rsid w:val="00D27E36"/>
    <w:rsid w:val="00D27E69"/>
    <w:rsid w:val="00D27ED5"/>
    <w:rsid w:val="00D27ED6"/>
    <w:rsid w:val="00D27F3A"/>
    <w:rsid w:val="00D27FCA"/>
    <w:rsid w:val="00D30070"/>
    <w:rsid w:val="00D300E8"/>
    <w:rsid w:val="00D3013D"/>
    <w:rsid w:val="00D3016D"/>
    <w:rsid w:val="00D3018F"/>
    <w:rsid w:val="00D301A3"/>
    <w:rsid w:val="00D30201"/>
    <w:rsid w:val="00D30291"/>
    <w:rsid w:val="00D303A7"/>
    <w:rsid w:val="00D303BF"/>
    <w:rsid w:val="00D303E7"/>
    <w:rsid w:val="00D303F2"/>
    <w:rsid w:val="00D304C2"/>
    <w:rsid w:val="00D3059C"/>
    <w:rsid w:val="00D3068D"/>
    <w:rsid w:val="00D306E1"/>
    <w:rsid w:val="00D30869"/>
    <w:rsid w:val="00D309A3"/>
    <w:rsid w:val="00D30A0F"/>
    <w:rsid w:val="00D30A3E"/>
    <w:rsid w:val="00D30ACC"/>
    <w:rsid w:val="00D30B0E"/>
    <w:rsid w:val="00D30B0F"/>
    <w:rsid w:val="00D30B9A"/>
    <w:rsid w:val="00D30D09"/>
    <w:rsid w:val="00D30D0F"/>
    <w:rsid w:val="00D30D19"/>
    <w:rsid w:val="00D30D29"/>
    <w:rsid w:val="00D30D92"/>
    <w:rsid w:val="00D31092"/>
    <w:rsid w:val="00D3130D"/>
    <w:rsid w:val="00D31335"/>
    <w:rsid w:val="00D314CF"/>
    <w:rsid w:val="00D31501"/>
    <w:rsid w:val="00D31536"/>
    <w:rsid w:val="00D31571"/>
    <w:rsid w:val="00D3157F"/>
    <w:rsid w:val="00D31788"/>
    <w:rsid w:val="00D31880"/>
    <w:rsid w:val="00D31912"/>
    <w:rsid w:val="00D31961"/>
    <w:rsid w:val="00D31983"/>
    <w:rsid w:val="00D319B7"/>
    <w:rsid w:val="00D31A17"/>
    <w:rsid w:val="00D31A9B"/>
    <w:rsid w:val="00D31B44"/>
    <w:rsid w:val="00D31CA4"/>
    <w:rsid w:val="00D31CDD"/>
    <w:rsid w:val="00D31DB6"/>
    <w:rsid w:val="00D31EB1"/>
    <w:rsid w:val="00D31F9C"/>
    <w:rsid w:val="00D31FC3"/>
    <w:rsid w:val="00D32028"/>
    <w:rsid w:val="00D3209C"/>
    <w:rsid w:val="00D3238E"/>
    <w:rsid w:val="00D32534"/>
    <w:rsid w:val="00D3261E"/>
    <w:rsid w:val="00D32630"/>
    <w:rsid w:val="00D3266A"/>
    <w:rsid w:val="00D3267F"/>
    <w:rsid w:val="00D326FB"/>
    <w:rsid w:val="00D3274F"/>
    <w:rsid w:val="00D329C7"/>
    <w:rsid w:val="00D32A1E"/>
    <w:rsid w:val="00D32B5B"/>
    <w:rsid w:val="00D32BD3"/>
    <w:rsid w:val="00D32D4B"/>
    <w:rsid w:val="00D32DEA"/>
    <w:rsid w:val="00D32F67"/>
    <w:rsid w:val="00D32FB6"/>
    <w:rsid w:val="00D33049"/>
    <w:rsid w:val="00D33058"/>
    <w:rsid w:val="00D3307F"/>
    <w:rsid w:val="00D330CA"/>
    <w:rsid w:val="00D33169"/>
    <w:rsid w:val="00D33179"/>
    <w:rsid w:val="00D33344"/>
    <w:rsid w:val="00D333B3"/>
    <w:rsid w:val="00D3349C"/>
    <w:rsid w:val="00D335A5"/>
    <w:rsid w:val="00D335F3"/>
    <w:rsid w:val="00D33746"/>
    <w:rsid w:val="00D339C4"/>
    <w:rsid w:val="00D339E6"/>
    <w:rsid w:val="00D33A33"/>
    <w:rsid w:val="00D33A60"/>
    <w:rsid w:val="00D33A8E"/>
    <w:rsid w:val="00D33AE8"/>
    <w:rsid w:val="00D33B4A"/>
    <w:rsid w:val="00D33B7D"/>
    <w:rsid w:val="00D33C9E"/>
    <w:rsid w:val="00D33E67"/>
    <w:rsid w:val="00D33F9E"/>
    <w:rsid w:val="00D3408A"/>
    <w:rsid w:val="00D34164"/>
    <w:rsid w:val="00D34226"/>
    <w:rsid w:val="00D342F2"/>
    <w:rsid w:val="00D34329"/>
    <w:rsid w:val="00D34367"/>
    <w:rsid w:val="00D343D2"/>
    <w:rsid w:val="00D34473"/>
    <w:rsid w:val="00D3456B"/>
    <w:rsid w:val="00D345BF"/>
    <w:rsid w:val="00D34613"/>
    <w:rsid w:val="00D34662"/>
    <w:rsid w:val="00D34788"/>
    <w:rsid w:val="00D347E5"/>
    <w:rsid w:val="00D3484A"/>
    <w:rsid w:val="00D34A39"/>
    <w:rsid w:val="00D34A3A"/>
    <w:rsid w:val="00D34B5E"/>
    <w:rsid w:val="00D34B94"/>
    <w:rsid w:val="00D34C9E"/>
    <w:rsid w:val="00D34E3C"/>
    <w:rsid w:val="00D34F7A"/>
    <w:rsid w:val="00D34FB5"/>
    <w:rsid w:val="00D35147"/>
    <w:rsid w:val="00D3518E"/>
    <w:rsid w:val="00D352BC"/>
    <w:rsid w:val="00D3539C"/>
    <w:rsid w:val="00D354C6"/>
    <w:rsid w:val="00D35526"/>
    <w:rsid w:val="00D35701"/>
    <w:rsid w:val="00D357F1"/>
    <w:rsid w:val="00D35807"/>
    <w:rsid w:val="00D3582D"/>
    <w:rsid w:val="00D35843"/>
    <w:rsid w:val="00D358C5"/>
    <w:rsid w:val="00D359BE"/>
    <w:rsid w:val="00D35B99"/>
    <w:rsid w:val="00D35C2F"/>
    <w:rsid w:val="00D35C80"/>
    <w:rsid w:val="00D35D56"/>
    <w:rsid w:val="00D35DA9"/>
    <w:rsid w:val="00D35DF6"/>
    <w:rsid w:val="00D35E8C"/>
    <w:rsid w:val="00D35F99"/>
    <w:rsid w:val="00D35FBC"/>
    <w:rsid w:val="00D3601B"/>
    <w:rsid w:val="00D36045"/>
    <w:rsid w:val="00D36145"/>
    <w:rsid w:val="00D36190"/>
    <w:rsid w:val="00D36198"/>
    <w:rsid w:val="00D36271"/>
    <w:rsid w:val="00D36317"/>
    <w:rsid w:val="00D363AD"/>
    <w:rsid w:val="00D36443"/>
    <w:rsid w:val="00D365FD"/>
    <w:rsid w:val="00D365FE"/>
    <w:rsid w:val="00D36605"/>
    <w:rsid w:val="00D36738"/>
    <w:rsid w:val="00D3677D"/>
    <w:rsid w:val="00D36797"/>
    <w:rsid w:val="00D36805"/>
    <w:rsid w:val="00D368BF"/>
    <w:rsid w:val="00D36921"/>
    <w:rsid w:val="00D369FA"/>
    <w:rsid w:val="00D36A34"/>
    <w:rsid w:val="00D36A64"/>
    <w:rsid w:val="00D36A8A"/>
    <w:rsid w:val="00D36B33"/>
    <w:rsid w:val="00D36B5E"/>
    <w:rsid w:val="00D36B65"/>
    <w:rsid w:val="00D36BFC"/>
    <w:rsid w:val="00D36DB4"/>
    <w:rsid w:val="00D36DF4"/>
    <w:rsid w:val="00D36E54"/>
    <w:rsid w:val="00D36E72"/>
    <w:rsid w:val="00D36EB9"/>
    <w:rsid w:val="00D36F8C"/>
    <w:rsid w:val="00D3707F"/>
    <w:rsid w:val="00D370E7"/>
    <w:rsid w:val="00D37108"/>
    <w:rsid w:val="00D371EE"/>
    <w:rsid w:val="00D373E3"/>
    <w:rsid w:val="00D3746C"/>
    <w:rsid w:val="00D37483"/>
    <w:rsid w:val="00D374EE"/>
    <w:rsid w:val="00D37659"/>
    <w:rsid w:val="00D376A2"/>
    <w:rsid w:val="00D377AA"/>
    <w:rsid w:val="00D377AC"/>
    <w:rsid w:val="00D377CF"/>
    <w:rsid w:val="00D37873"/>
    <w:rsid w:val="00D37882"/>
    <w:rsid w:val="00D37AC4"/>
    <w:rsid w:val="00D37AC5"/>
    <w:rsid w:val="00D37B7F"/>
    <w:rsid w:val="00D37C33"/>
    <w:rsid w:val="00D37C5F"/>
    <w:rsid w:val="00D37C79"/>
    <w:rsid w:val="00D37DCF"/>
    <w:rsid w:val="00D37E49"/>
    <w:rsid w:val="00D37FAD"/>
    <w:rsid w:val="00D4001D"/>
    <w:rsid w:val="00D40028"/>
    <w:rsid w:val="00D40045"/>
    <w:rsid w:val="00D40086"/>
    <w:rsid w:val="00D4008B"/>
    <w:rsid w:val="00D400ED"/>
    <w:rsid w:val="00D4035D"/>
    <w:rsid w:val="00D403EB"/>
    <w:rsid w:val="00D40558"/>
    <w:rsid w:val="00D40585"/>
    <w:rsid w:val="00D4066E"/>
    <w:rsid w:val="00D40A07"/>
    <w:rsid w:val="00D40A9F"/>
    <w:rsid w:val="00D40B1C"/>
    <w:rsid w:val="00D40BE8"/>
    <w:rsid w:val="00D40C17"/>
    <w:rsid w:val="00D40DB0"/>
    <w:rsid w:val="00D40E4C"/>
    <w:rsid w:val="00D40EB6"/>
    <w:rsid w:val="00D40F15"/>
    <w:rsid w:val="00D40FD2"/>
    <w:rsid w:val="00D41034"/>
    <w:rsid w:val="00D411C7"/>
    <w:rsid w:val="00D41227"/>
    <w:rsid w:val="00D41386"/>
    <w:rsid w:val="00D413BE"/>
    <w:rsid w:val="00D413C9"/>
    <w:rsid w:val="00D41402"/>
    <w:rsid w:val="00D41412"/>
    <w:rsid w:val="00D4149A"/>
    <w:rsid w:val="00D4152F"/>
    <w:rsid w:val="00D4156A"/>
    <w:rsid w:val="00D4167B"/>
    <w:rsid w:val="00D41839"/>
    <w:rsid w:val="00D41981"/>
    <w:rsid w:val="00D41995"/>
    <w:rsid w:val="00D419A7"/>
    <w:rsid w:val="00D41A9C"/>
    <w:rsid w:val="00D41B5D"/>
    <w:rsid w:val="00D41B8A"/>
    <w:rsid w:val="00D41C0B"/>
    <w:rsid w:val="00D41C41"/>
    <w:rsid w:val="00D41CE4"/>
    <w:rsid w:val="00D41D46"/>
    <w:rsid w:val="00D41DBC"/>
    <w:rsid w:val="00D41E59"/>
    <w:rsid w:val="00D41E91"/>
    <w:rsid w:val="00D41EE4"/>
    <w:rsid w:val="00D41EFE"/>
    <w:rsid w:val="00D41F6B"/>
    <w:rsid w:val="00D42133"/>
    <w:rsid w:val="00D421E4"/>
    <w:rsid w:val="00D422B2"/>
    <w:rsid w:val="00D422F1"/>
    <w:rsid w:val="00D42307"/>
    <w:rsid w:val="00D42321"/>
    <w:rsid w:val="00D42397"/>
    <w:rsid w:val="00D423C3"/>
    <w:rsid w:val="00D42589"/>
    <w:rsid w:val="00D4261D"/>
    <w:rsid w:val="00D42693"/>
    <w:rsid w:val="00D426C6"/>
    <w:rsid w:val="00D4277C"/>
    <w:rsid w:val="00D4283F"/>
    <w:rsid w:val="00D42851"/>
    <w:rsid w:val="00D428AB"/>
    <w:rsid w:val="00D4296A"/>
    <w:rsid w:val="00D42AD2"/>
    <w:rsid w:val="00D42B08"/>
    <w:rsid w:val="00D42B55"/>
    <w:rsid w:val="00D42B6E"/>
    <w:rsid w:val="00D42C13"/>
    <w:rsid w:val="00D42CF9"/>
    <w:rsid w:val="00D42D71"/>
    <w:rsid w:val="00D42D76"/>
    <w:rsid w:val="00D42E12"/>
    <w:rsid w:val="00D42ECC"/>
    <w:rsid w:val="00D42F33"/>
    <w:rsid w:val="00D42F49"/>
    <w:rsid w:val="00D42FA9"/>
    <w:rsid w:val="00D43080"/>
    <w:rsid w:val="00D431C9"/>
    <w:rsid w:val="00D43214"/>
    <w:rsid w:val="00D43224"/>
    <w:rsid w:val="00D432BB"/>
    <w:rsid w:val="00D43453"/>
    <w:rsid w:val="00D4357E"/>
    <w:rsid w:val="00D436EC"/>
    <w:rsid w:val="00D437DC"/>
    <w:rsid w:val="00D4380F"/>
    <w:rsid w:val="00D438E8"/>
    <w:rsid w:val="00D43908"/>
    <w:rsid w:val="00D43975"/>
    <w:rsid w:val="00D43A76"/>
    <w:rsid w:val="00D43ABF"/>
    <w:rsid w:val="00D43B82"/>
    <w:rsid w:val="00D43C28"/>
    <w:rsid w:val="00D43CF3"/>
    <w:rsid w:val="00D43DDB"/>
    <w:rsid w:val="00D43F8D"/>
    <w:rsid w:val="00D43FB6"/>
    <w:rsid w:val="00D441E9"/>
    <w:rsid w:val="00D442CE"/>
    <w:rsid w:val="00D442FC"/>
    <w:rsid w:val="00D4430F"/>
    <w:rsid w:val="00D443E1"/>
    <w:rsid w:val="00D445D4"/>
    <w:rsid w:val="00D44640"/>
    <w:rsid w:val="00D44646"/>
    <w:rsid w:val="00D446FD"/>
    <w:rsid w:val="00D44730"/>
    <w:rsid w:val="00D447B7"/>
    <w:rsid w:val="00D4483D"/>
    <w:rsid w:val="00D44856"/>
    <w:rsid w:val="00D449D5"/>
    <w:rsid w:val="00D44B32"/>
    <w:rsid w:val="00D44BAE"/>
    <w:rsid w:val="00D44C22"/>
    <w:rsid w:val="00D44CDF"/>
    <w:rsid w:val="00D44CEA"/>
    <w:rsid w:val="00D44CFA"/>
    <w:rsid w:val="00D44D6F"/>
    <w:rsid w:val="00D44DE8"/>
    <w:rsid w:val="00D44EDF"/>
    <w:rsid w:val="00D44F17"/>
    <w:rsid w:val="00D44F36"/>
    <w:rsid w:val="00D4511A"/>
    <w:rsid w:val="00D45130"/>
    <w:rsid w:val="00D451E2"/>
    <w:rsid w:val="00D454D8"/>
    <w:rsid w:val="00D45500"/>
    <w:rsid w:val="00D455C1"/>
    <w:rsid w:val="00D45684"/>
    <w:rsid w:val="00D4571C"/>
    <w:rsid w:val="00D4589E"/>
    <w:rsid w:val="00D458F2"/>
    <w:rsid w:val="00D45A11"/>
    <w:rsid w:val="00D45A98"/>
    <w:rsid w:val="00D45B04"/>
    <w:rsid w:val="00D45B3C"/>
    <w:rsid w:val="00D45B3F"/>
    <w:rsid w:val="00D45C0F"/>
    <w:rsid w:val="00D45C39"/>
    <w:rsid w:val="00D45F0F"/>
    <w:rsid w:val="00D45FBA"/>
    <w:rsid w:val="00D46025"/>
    <w:rsid w:val="00D461E4"/>
    <w:rsid w:val="00D46298"/>
    <w:rsid w:val="00D46334"/>
    <w:rsid w:val="00D463B4"/>
    <w:rsid w:val="00D463C7"/>
    <w:rsid w:val="00D46755"/>
    <w:rsid w:val="00D467FA"/>
    <w:rsid w:val="00D4683F"/>
    <w:rsid w:val="00D46856"/>
    <w:rsid w:val="00D4691A"/>
    <w:rsid w:val="00D46950"/>
    <w:rsid w:val="00D46A9C"/>
    <w:rsid w:val="00D46B1C"/>
    <w:rsid w:val="00D46DD1"/>
    <w:rsid w:val="00D46E05"/>
    <w:rsid w:val="00D46E0D"/>
    <w:rsid w:val="00D46E83"/>
    <w:rsid w:val="00D470CD"/>
    <w:rsid w:val="00D47128"/>
    <w:rsid w:val="00D47228"/>
    <w:rsid w:val="00D47384"/>
    <w:rsid w:val="00D47575"/>
    <w:rsid w:val="00D475A5"/>
    <w:rsid w:val="00D475B6"/>
    <w:rsid w:val="00D47676"/>
    <w:rsid w:val="00D477C5"/>
    <w:rsid w:val="00D4788A"/>
    <w:rsid w:val="00D478BC"/>
    <w:rsid w:val="00D47923"/>
    <w:rsid w:val="00D479DF"/>
    <w:rsid w:val="00D47A29"/>
    <w:rsid w:val="00D47ABD"/>
    <w:rsid w:val="00D47AD1"/>
    <w:rsid w:val="00D47AEB"/>
    <w:rsid w:val="00D47B03"/>
    <w:rsid w:val="00D47B8B"/>
    <w:rsid w:val="00D47BD9"/>
    <w:rsid w:val="00D47C60"/>
    <w:rsid w:val="00D47C87"/>
    <w:rsid w:val="00D47C99"/>
    <w:rsid w:val="00D47E44"/>
    <w:rsid w:val="00D47E9F"/>
    <w:rsid w:val="00D47ECF"/>
    <w:rsid w:val="00D5000E"/>
    <w:rsid w:val="00D50106"/>
    <w:rsid w:val="00D50204"/>
    <w:rsid w:val="00D50308"/>
    <w:rsid w:val="00D5033B"/>
    <w:rsid w:val="00D503B5"/>
    <w:rsid w:val="00D503D8"/>
    <w:rsid w:val="00D504E5"/>
    <w:rsid w:val="00D50591"/>
    <w:rsid w:val="00D506AB"/>
    <w:rsid w:val="00D50761"/>
    <w:rsid w:val="00D50947"/>
    <w:rsid w:val="00D50A3C"/>
    <w:rsid w:val="00D50AB9"/>
    <w:rsid w:val="00D50BB6"/>
    <w:rsid w:val="00D50BD0"/>
    <w:rsid w:val="00D50BDE"/>
    <w:rsid w:val="00D50C07"/>
    <w:rsid w:val="00D50C8F"/>
    <w:rsid w:val="00D50C9A"/>
    <w:rsid w:val="00D50E4C"/>
    <w:rsid w:val="00D50E4F"/>
    <w:rsid w:val="00D50E56"/>
    <w:rsid w:val="00D50E62"/>
    <w:rsid w:val="00D50E9E"/>
    <w:rsid w:val="00D50EF5"/>
    <w:rsid w:val="00D50FC2"/>
    <w:rsid w:val="00D50FF5"/>
    <w:rsid w:val="00D510A4"/>
    <w:rsid w:val="00D51123"/>
    <w:rsid w:val="00D51203"/>
    <w:rsid w:val="00D5134F"/>
    <w:rsid w:val="00D5136C"/>
    <w:rsid w:val="00D513C8"/>
    <w:rsid w:val="00D514CA"/>
    <w:rsid w:val="00D514CD"/>
    <w:rsid w:val="00D514E6"/>
    <w:rsid w:val="00D51558"/>
    <w:rsid w:val="00D51585"/>
    <w:rsid w:val="00D516F4"/>
    <w:rsid w:val="00D5173E"/>
    <w:rsid w:val="00D517AA"/>
    <w:rsid w:val="00D517ED"/>
    <w:rsid w:val="00D51817"/>
    <w:rsid w:val="00D518F7"/>
    <w:rsid w:val="00D519FF"/>
    <w:rsid w:val="00D51A66"/>
    <w:rsid w:val="00D51A86"/>
    <w:rsid w:val="00D51AE2"/>
    <w:rsid w:val="00D51B74"/>
    <w:rsid w:val="00D51C29"/>
    <w:rsid w:val="00D51C71"/>
    <w:rsid w:val="00D51C7A"/>
    <w:rsid w:val="00D51C7D"/>
    <w:rsid w:val="00D51DD2"/>
    <w:rsid w:val="00D51DED"/>
    <w:rsid w:val="00D51E69"/>
    <w:rsid w:val="00D51E98"/>
    <w:rsid w:val="00D51F49"/>
    <w:rsid w:val="00D51F79"/>
    <w:rsid w:val="00D52001"/>
    <w:rsid w:val="00D52075"/>
    <w:rsid w:val="00D520A4"/>
    <w:rsid w:val="00D520FE"/>
    <w:rsid w:val="00D5216F"/>
    <w:rsid w:val="00D521E5"/>
    <w:rsid w:val="00D522AC"/>
    <w:rsid w:val="00D523B8"/>
    <w:rsid w:val="00D52653"/>
    <w:rsid w:val="00D526A0"/>
    <w:rsid w:val="00D526CC"/>
    <w:rsid w:val="00D52723"/>
    <w:rsid w:val="00D5288C"/>
    <w:rsid w:val="00D5294B"/>
    <w:rsid w:val="00D5299D"/>
    <w:rsid w:val="00D529E1"/>
    <w:rsid w:val="00D52A58"/>
    <w:rsid w:val="00D52B1A"/>
    <w:rsid w:val="00D52BD5"/>
    <w:rsid w:val="00D52CBD"/>
    <w:rsid w:val="00D52DA5"/>
    <w:rsid w:val="00D52E39"/>
    <w:rsid w:val="00D53024"/>
    <w:rsid w:val="00D53030"/>
    <w:rsid w:val="00D53098"/>
    <w:rsid w:val="00D531F3"/>
    <w:rsid w:val="00D5325A"/>
    <w:rsid w:val="00D53266"/>
    <w:rsid w:val="00D532F8"/>
    <w:rsid w:val="00D53332"/>
    <w:rsid w:val="00D53385"/>
    <w:rsid w:val="00D53442"/>
    <w:rsid w:val="00D5348B"/>
    <w:rsid w:val="00D536F3"/>
    <w:rsid w:val="00D53725"/>
    <w:rsid w:val="00D53733"/>
    <w:rsid w:val="00D5373A"/>
    <w:rsid w:val="00D53776"/>
    <w:rsid w:val="00D537B0"/>
    <w:rsid w:val="00D537D9"/>
    <w:rsid w:val="00D53874"/>
    <w:rsid w:val="00D538F0"/>
    <w:rsid w:val="00D53AA3"/>
    <w:rsid w:val="00D53BB6"/>
    <w:rsid w:val="00D53C99"/>
    <w:rsid w:val="00D53DCD"/>
    <w:rsid w:val="00D53EDE"/>
    <w:rsid w:val="00D53F3C"/>
    <w:rsid w:val="00D53F66"/>
    <w:rsid w:val="00D540DC"/>
    <w:rsid w:val="00D542A5"/>
    <w:rsid w:val="00D542B1"/>
    <w:rsid w:val="00D54450"/>
    <w:rsid w:val="00D54470"/>
    <w:rsid w:val="00D544D0"/>
    <w:rsid w:val="00D54646"/>
    <w:rsid w:val="00D5467B"/>
    <w:rsid w:val="00D5470D"/>
    <w:rsid w:val="00D5474A"/>
    <w:rsid w:val="00D547A8"/>
    <w:rsid w:val="00D548CF"/>
    <w:rsid w:val="00D54967"/>
    <w:rsid w:val="00D54A17"/>
    <w:rsid w:val="00D54A65"/>
    <w:rsid w:val="00D54D91"/>
    <w:rsid w:val="00D54DC3"/>
    <w:rsid w:val="00D54E95"/>
    <w:rsid w:val="00D54F9E"/>
    <w:rsid w:val="00D550E7"/>
    <w:rsid w:val="00D55381"/>
    <w:rsid w:val="00D5551C"/>
    <w:rsid w:val="00D5553C"/>
    <w:rsid w:val="00D555E2"/>
    <w:rsid w:val="00D556CA"/>
    <w:rsid w:val="00D5574B"/>
    <w:rsid w:val="00D557CC"/>
    <w:rsid w:val="00D558DB"/>
    <w:rsid w:val="00D5595D"/>
    <w:rsid w:val="00D55B2C"/>
    <w:rsid w:val="00D55C87"/>
    <w:rsid w:val="00D55D33"/>
    <w:rsid w:val="00D561FD"/>
    <w:rsid w:val="00D56287"/>
    <w:rsid w:val="00D562A8"/>
    <w:rsid w:val="00D563CC"/>
    <w:rsid w:val="00D564B6"/>
    <w:rsid w:val="00D5654D"/>
    <w:rsid w:val="00D56646"/>
    <w:rsid w:val="00D566E1"/>
    <w:rsid w:val="00D567F0"/>
    <w:rsid w:val="00D5685F"/>
    <w:rsid w:val="00D56A9F"/>
    <w:rsid w:val="00D56AEB"/>
    <w:rsid w:val="00D56B42"/>
    <w:rsid w:val="00D56B78"/>
    <w:rsid w:val="00D56BF3"/>
    <w:rsid w:val="00D56D79"/>
    <w:rsid w:val="00D56E1C"/>
    <w:rsid w:val="00D57058"/>
    <w:rsid w:val="00D5710B"/>
    <w:rsid w:val="00D5711E"/>
    <w:rsid w:val="00D57199"/>
    <w:rsid w:val="00D571B2"/>
    <w:rsid w:val="00D57238"/>
    <w:rsid w:val="00D5723D"/>
    <w:rsid w:val="00D572EA"/>
    <w:rsid w:val="00D573B8"/>
    <w:rsid w:val="00D57416"/>
    <w:rsid w:val="00D57508"/>
    <w:rsid w:val="00D576D7"/>
    <w:rsid w:val="00D576E5"/>
    <w:rsid w:val="00D5777C"/>
    <w:rsid w:val="00D5780A"/>
    <w:rsid w:val="00D578A7"/>
    <w:rsid w:val="00D57A54"/>
    <w:rsid w:val="00D57AA3"/>
    <w:rsid w:val="00D57AB6"/>
    <w:rsid w:val="00D57B57"/>
    <w:rsid w:val="00D57C3B"/>
    <w:rsid w:val="00D57DC7"/>
    <w:rsid w:val="00D57E73"/>
    <w:rsid w:val="00D57E81"/>
    <w:rsid w:val="00D57F53"/>
    <w:rsid w:val="00D57F93"/>
    <w:rsid w:val="00D57FAA"/>
    <w:rsid w:val="00D57FD2"/>
    <w:rsid w:val="00D6014A"/>
    <w:rsid w:val="00D60181"/>
    <w:rsid w:val="00D6021C"/>
    <w:rsid w:val="00D602F0"/>
    <w:rsid w:val="00D603D8"/>
    <w:rsid w:val="00D603E8"/>
    <w:rsid w:val="00D604F4"/>
    <w:rsid w:val="00D6054A"/>
    <w:rsid w:val="00D606AB"/>
    <w:rsid w:val="00D606E6"/>
    <w:rsid w:val="00D6074F"/>
    <w:rsid w:val="00D6077D"/>
    <w:rsid w:val="00D6090B"/>
    <w:rsid w:val="00D60A17"/>
    <w:rsid w:val="00D60A84"/>
    <w:rsid w:val="00D60AC8"/>
    <w:rsid w:val="00D60B8C"/>
    <w:rsid w:val="00D60C4F"/>
    <w:rsid w:val="00D60C70"/>
    <w:rsid w:val="00D60D97"/>
    <w:rsid w:val="00D60E2C"/>
    <w:rsid w:val="00D60EB0"/>
    <w:rsid w:val="00D610D6"/>
    <w:rsid w:val="00D61282"/>
    <w:rsid w:val="00D61300"/>
    <w:rsid w:val="00D6136F"/>
    <w:rsid w:val="00D613EC"/>
    <w:rsid w:val="00D6142F"/>
    <w:rsid w:val="00D614D3"/>
    <w:rsid w:val="00D616E3"/>
    <w:rsid w:val="00D61883"/>
    <w:rsid w:val="00D61971"/>
    <w:rsid w:val="00D619BD"/>
    <w:rsid w:val="00D619CA"/>
    <w:rsid w:val="00D61B4C"/>
    <w:rsid w:val="00D61C17"/>
    <w:rsid w:val="00D61CB3"/>
    <w:rsid w:val="00D61CC4"/>
    <w:rsid w:val="00D61D6A"/>
    <w:rsid w:val="00D61F4A"/>
    <w:rsid w:val="00D61FCC"/>
    <w:rsid w:val="00D620A0"/>
    <w:rsid w:val="00D620AE"/>
    <w:rsid w:val="00D62131"/>
    <w:rsid w:val="00D6220C"/>
    <w:rsid w:val="00D62247"/>
    <w:rsid w:val="00D6243E"/>
    <w:rsid w:val="00D624B8"/>
    <w:rsid w:val="00D6254C"/>
    <w:rsid w:val="00D6265E"/>
    <w:rsid w:val="00D6266F"/>
    <w:rsid w:val="00D626A4"/>
    <w:rsid w:val="00D626BB"/>
    <w:rsid w:val="00D626CA"/>
    <w:rsid w:val="00D6270E"/>
    <w:rsid w:val="00D628FB"/>
    <w:rsid w:val="00D62971"/>
    <w:rsid w:val="00D62A15"/>
    <w:rsid w:val="00D62A5A"/>
    <w:rsid w:val="00D62A82"/>
    <w:rsid w:val="00D62AD9"/>
    <w:rsid w:val="00D62BFF"/>
    <w:rsid w:val="00D62C71"/>
    <w:rsid w:val="00D62CBD"/>
    <w:rsid w:val="00D62E5B"/>
    <w:rsid w:val="00D62ED4"/>
    <w:rsid w:val="00D62EF0"/>
    <w:rsid w:val="00D62F1A"/>
    <w:rsid w:val="00D62FE4"/>
    <w:rsid w:val="00D630B7"/>
    <w:rsid w:val="00D6311F"/>
    <w:rsid w:val="00D63420"/>
    <w:rsid w:val="00D6343D"/>
    <w:rsid w:val="00D63526"/>
    <w:rsid w:val="00D63603"/>
    <w:rsid w:val="00D636AC"/>
    <w:rsid w:val="00D636CD"/>
    <w:rsid w:val="00D63A0C"/>
    <w:rsid w:val="00D63A2C"/>
    <w:rsid w:val="00D63A3D"/>
    <w:rsid w:val="00D63A81"/>
    <w:rsid w:val="00D63BBA"/>
    <w:rsid w:val="00D63F27"/>
    <w:rsid w:val="00D63F49"/>
    <w:rsid w:val="00D63F8A"/>
    <w:rsid w:val="00D64187"/>
    <w:rsid w:val="00D64192"/>
    <w:rsid w:val="00D641F3"/>
    <w:rsid w:val="00D64253"/>
    <w:rsid w:val="00D642D4"/>
    <w:rsid w:val="00D643ED"/>
    <w:rsid w:val="00D64419"/>
    <w:rsid w:val="00D64434"/>
    <w:rsid w:val="00D644FA"/>
    <w:rsid w:val="00D64558"/>
    <w:rsid w:val="00D6459F"/>
    <w:rsid w:val="00D6471B"/>
    <w:rsid w:val="00D64895"/>
    <w:rsid w:val="00D64903"/>
    <w:rsid w:val="00D64958"/>
    <w:rsid w:val="00D64A5F"/>
    <w:rsid w:val="00D64A78"/>
    <w:rsid w:val="00D64A93"/>
    <w:rsid w:val="00D64AD8"/>
    <w:rsid w:val="00D64AF3"/>
    <w:rsid w:val="00D64BA0"/>
    <w:rsid w:val="00D64C82"/>
    <w:rsid w:val="00D64CD2"/>
    <w:rsid w:val="00D64D15"/>
    <w:rsid w:val="00D64DAE"/>
    <w:rsid w:val="00D64F18"/>
    <w:rsid w:val="00D64FF3"/>
    <w:rsid w:val="00D65006"/>
    <w:rsid w:val="00D65146"/>
    <w:rsid w:val="00D652CF"/>
    <w:rsid w:val="00D65409"/>
    <w:rsid w:val="00D6550B"/>
    <w:rsid w:val="00D656B9"/>
    <w:rsid w:val="00D6573A"/>
    <w:rsid w:val="00D65816"/>
    <w:rsid w:val="00D65851"/>
    <w:rsid w:val="00D658F3"/>
    <w:rsid w:val="00D65946"/>
    <w:rsid w:val="00D65AFD"/>
    <w:rsid w:val="00D65B3F"/>
    <w:rsid w:val="00D65B56"/>
    <w:rsid w:val="00D65C9C"/>
    <w:rsid w:val="00D65CF2"/>
    <w:rsid w:val="00D65EA3"/>
    <w:rsid w:val="00D65F23"/>
    <w:rsid w:val="00D65F3A"/>
    <w:rsid w:val="00D65F9A"/>
    <w:rsid w:val="00D66020"/>
    <w:rsid w:val="00D6615C"/>
    <w:rsid w:val="00D665E8"/>
    <w:rsid w:val="00D665FB"/>
    <w:rsid w:val="00D66881"/>
    <w:rsid w:val="00D668D8"/>
    <w:rsid w:val="00D66AE5"/>
    <w:rsid w:val="00D66B1A"/>
    <w:rsid w:val="00D66E2F"/>
    <w:rsid w:val="00D67098"/>
    <w:rsid w:val="00D670EA"/>
    <w:rsid w:val="00D67184"/>
    <w:rsid w:val="00D672E3"/>
    <w:rsid w:val="00D67550"/>
    <w:rsid w:val="00D675BA"/>
    <w:rsid w:val="00D675E3"/>
    <w:rsid w:val="00D6765E"/>
    <w:rsid w:val="00D67701"/>
    <w:rsid w:val="00D67752"/>
    <w:rsid w:val="00D67761"/>
    <w:rsid w:val="00D677DC"/>
    <w:rsid w:val="00D6797D"/>
    <w:rsid w:val="00D679E2"/>
    <w:rsid w:val="00D67A38"/>
    <w:rsid w:val="00D67B2E"/>
    <w:rsid w:val="00D67C72"/>
    <w:rsid w:val="00D67CCF"/>
    <w:rsid w:val="00D67E43"/>
    <w:rsid w:val="00D67F21"/>
    <w:rsid w:val="00D67FC9"/>
    <w:rsid w:val="00D70050"/>
    <w:rsid w:val="00D70051"/>
    <w:rsid w:val="00D700CE"/>
    <w:rsid w:val="00D701B6"/>
    <w:rsid w:val="00D70295"/>
    <w:rsid w:val="00D70306"/>
    <w:rsid w:val="00D70357"/>
    <w:rsid w:val="00D703ED"/>
    <w:rsid w:val="00D704F8"/>
    <w:rsid w:val="00D70500"/>
    <w:rsid w:val="00D705A6"/>
    <w:rsid w:val="00D705C4"/>
    <w:rsid w:val="00D7065D"/>
    <w:rsid w:val="00D70725"/>
    <w:rsid w:val="00D7091D"/>
    <w:rsid w:val="00D70966"/>
    <w:rsid w:val="00D7097D"/>
    <w:rsid w:val="00D70B11"/>
    <w:rsid w:val="00D70B8D"/>
    <w:rsid w:val="00D70BA6"/>
    <w:rsid w:val="00D70CD2"/>
    <w:rsid w:val="00D70CE7"/>
    <w:rsid w:val="00D70D0D"/>
    <w:rsid w:val="00D70D7F"/>
    <w:rsid w:val="00D70DAA"/>
    <w:rsid w:val="00D70E80"/>
    <w:rsid w:val="00D70F9D"/>
    <w:rsid w:val="00D71017"/>
    <w:rsid w:val="00D7109F"/>
    <w:rsid w:val="00D7110A"/>
    <w:rsid w:val="00D7111D"/>
    <w:rsid w:val="00D71235"/>
    <w:rsid w:val="00D7128B"/>
    <w:rsid w:val="00D7129C"/>
    <w:rsid w:val="00D71350"/>
    <w:rsid w:val="00D71410"/>
    <w:rsid w:val="00D71428"/>
    <w:rsid w:val="00D716D9"/>
    <w:rsid w:val="00D7179D"/>
    <w:rsid w:val="00D717B5"/>
    <w:rsid w:val="00D7198A"/>
    <w:rsid w:val="00D71A31"/>
    <w:rsid w:val="00D71A75"/>
    <w:rsid w:val="00D71CFD"/>
    <w:rsid w:val="00D71DE1"/>
    <w:rsid w:val="00D71F00"/>
    <w:rsid w:val="00D72161"/>
    <w:rsid w:val="00D721B1"/>
    <w:rsid w:val="00D72284"/>
    <w:rsid w:val="00D72294"/>
    <w:rsid w:val="00D72338"/>
    <w:rsid w:val="00D7250F"/>
    <w:rsid w:val="00D7251F"/>
    <w:rsid w:val="00D72615"/>
    <w:rsid w:val="00D72648"/>
    <w:rsid w:val="00D72871"/>
    <w:rsid w:val="00D72881"/>
    <w:rsid w:val="00D72888"/>
    <w:rsid w:val="00D728FA"/>
    <w:rsid w:val="00D729B1"/>
    <w:rsid w:val="00D72AAE"/>
    <w:rsid w:val="00D72C8A"/>
    <w:rsid w:val="00D72CF5"/>
    <w:rsid w:val="00D72DE5"/>
    <w:rsid w:val="00D72E42"/>
    <w:rsid w:val="00D72E8E"/>
    <w:rsid w:val="00D73073"/>
    <w:rsid w:val="00D731E3"/>
    <w:rsid w:val="00D73332"/>
    <w:rsid w:val="00D733E5"/>
    <w:rsid w:val="00D7343F"/>
    <w:rsid w:val="00D73490"/>
    <w:rsid w:val="00D734CA"/>
    <w:rsid w:val="00D73679"/>
    <w:rsid w:val="00D73817"/>
    <w:rsid w:val="00D73867"/>
    <w:rsid w:val="00D73930"/>
    <w:rsid w:val="00D7398D"/>
    <w:rsid w:val="00D739E3"/>
    <w:rsid w:val="00D73C3B"/>
    <w:rsid w:val="00D73C6F"/>
    <w:rsid w:val="00D73EE0"/>
    <w:rsid w:val="00D73FF3"/>
    <w:rsid w:val="00D73FFC"/>
    <w:rsid w:val="00D74062"/>
    <w:rsid w:val="00D7428E"/>
    <w:rsid w:val="00D7449A"/>
    <w:rsid w:val="00D7454A"/>
    <w:rsid w:val="00D74566"/>
    <w:rsid w:val="00D745B8"/>
    <w:rsid w:val="00D74635"/>
    <w:rsid w:val="00D747F8"/>
    <w:rsid w:val="00D74863"/>
    <w:rsid w:val="00D748CA"/>
    <w:rsid w:val="00D7496C"/>
    <w:rsid w:val="00D74979"/>
    <w:rsid w:val="00D74981"/>
    <w:rsid w:val="00D74A07"/>
    <w:rsid w:val="00D74B03"/>
    <w:rsid w:val="00D74B1B"/>
    <w:rsid w:val="00D74B5F"/>
    <w:rsid w:val="00D74C15"/>
    <w:rsid w:val="00D74D2B"/>
    <w:rsid w:val="00D74D6C"/>
    <w:rsid w:val="00D74D90"/>
    <w:rsid w:val="00D74EB4"/>
    <w:rsid w:val="00D7517D"/>
    <w:rsid w:val="00D75289"/>
    <w:rsid w:val="00D7529A"/>
    <w:rsid w:val="00D7532D"/>
    <w:rsid w:val="00D75386"/>
    <w:rsid w:val="00D7541B"/>
    <w:rsid w:val="00D75433"/>
    <w:rsid w:val="00D757B6"/>
    <w:rsid w:val="00D75920"/>
    <w:rsid w:val="00D759FB"/>
    <w:rsid w:val="00D75C82"/>
    <w:rsid w:val="00D75C96"/>
    <w:rsid w:val="00D75CAE"/>
    <w:rsid w:val="00D75DBC"/>
    <w:rsid w:val="00D75DCE"/>
    <w:rsid w:val="00D75E28"/>
    <w:rsid w:val="00D75EE2"/>
    <w:rsid w:val="00D75EEB"/>
    <w:rsid w:val="00D76126"/>
    <w:rsid w:val="00D76167"/>
    <w:rsid w:val="00D76179"/>
    <w:rsid w:val="00D762EE"/>
    <w:rsid w:val="00D76325"/>
    <w:rsid w:val="00D76393"/>
    <w:rsid w:val="00D7643A"/>
    <w:rsid w:val="00D76455"/>
    <w:rsid w:val="00D764EB"/>
    <w:rsid w:val="00D7653A"/>
    <w:rsid w:val="00D7662B"/>
    <w:rsid w:val="00D76782"/>
    <w:rsid w:val="00D767E2"/>
    <w:rsid w:val="00D76816"/>
    <w:rsid w:val="00D7696F"/>
    <w:rsid w:val="00D76B14"/>
    <w:rsid w:val="00D76BA7"/>
    <w:rsid w:val="00D76C12"/>
    <w:rsid w:val="00D76C98"/>
    <w:rsid w:val="00D76D6E"/>
    <w:rsid w:val="00D76ED9"/>
    <w:rsid w:val="00D76FFB"/>
    <w:rsid w:val="00D770F2"/>
    <w:rsid w:val="00D7713F"/>
    <w:rsid w:val="00D7715D"/>
    <w:rsid w:val="00D771D6"/>
    <w:rsid w:val="00D7728F"/>
    <w:rsid w:val="00D773FD"/>
    <w:rsid w:val="00D77517"/>
    <w:rsid w:val="00D77531"/>
    <w:rsid w:val="00D77535"/>
    <w:rsid w:val="00D7760A"/>
    <w:rsid w:val="00D778A0"/>
    <w:rsid w:val="00D779B8"/>
    <w:rsid w:val="00D77A03"/>
    <w:rsid w:val="00D77C34"/>
    <w:rsid w:val="00D77CA3"/>
    <w:rsid w:val="00D77E51"/>
    <w:rsid w:val="00D77F3F"/>
    <w:rsid w:val="00D77FEF"/>
    <w:rsid w:val="00D801CC"/>
    <w:rsid w:val="00D80225"/>
    <w:rsid w:val="00D80265"/>
    <w:rsid w:val="00D803C6"/>
    <w:rsid w:val="00D805D3"/>
    <w:rsid w:val="00D806B3"/>
    <w:rsid w:val="00D806FF"/>
    <w:rsid w:val="00D80779"/>
    <w:rsid w:val="00D80A59"/>
    <w:rsid w:val="00D80B17"/>
    <w:rsid w:val="00D80B6A"/>
    <w:rsid w:val="00D80B9C"/>
    <w:rsid w:val="00D80BC2"/>
    <w:rsid w:val="00D80BC3"/>
    <w:rsid w:val="00D80C2C"/>
    <w:rsid w:val="00D80CBB"/>
    <w:rsid w:val="00D80D6A"/>
    <w:rsid w:val="00D80D7F"/>
    <w:rsid w:val="00D80D89"/>
    <w:rsid w:val="00D81000"/>
    <w:rsid w:val="00D8107E"/>
    <w:rsid w:val="00D811E7"/>
    <w:rsid w:val="00D81211"/>
    <w:rsid w:val="00D812AA"/>
    <w:rsid w:val="00D812ED"/>
    <w:rsid w:val="00D81379"/>
    <w:rsid w:val="00D813DD"/>
    <w:rsid w:val="00D8150C"/>
    <w:rsid w:val="00D81523"/>
    <w:rsid w:val="00D81871"/>
    <w:rsid w:val="00D81A17"/>
    <w:rsid w:val="00D81A5C"/>
    <w:rsid w:val="00D81A9F"/>
    <w:rsid w:val="00D81CEB"/>
    <w:rsid w:val="00D81CFB"/>
    <w:rsid w:val="00D81D12"/>
    <w:rsid w:val="00D81DEC"/>
    <w:rsid w:val="00D81E12"/>
    <w:rsid w:val="00D82094"/>
    <w:rsid w:val="00D820AC"/>
    <w:rsid w:val="00D82173"/>
    <w:rsid w:val="00D8219A"/>
    <w:rsid w:val="00D82217"/>
    <w:rsid w:val="00D822F8"/>
    <w:rsid w:val="00D8238B"/>
    <w:rsid w:val="00D824C7"/>
    <w:rsid w:val="00D8252A"/>
    <w:rsid w:val="00D82541"/>
    <w:rsid w:val="00D825B7"/>
    <w:rsid w:val="00D82649"/>
    <w:rsid w:val="00D82909"/>
    <w:rsid w:val="00D8291B"/>
    <w:rsid w:val="00D8291D"/>
    <w:rsid w:val="00D82935"/>
    <w:rsid w:val="00D82963"/>
    <w:rsid w:val="00D829F4"/>
    <w:rsid w:val="00D82A23"/>
    <w:rsid w:val="00D82A4D"/>
    <w:rsid w:val="00D82A80"/>
    <w:rsid w:val="00D82B0A"/>
    <w:rsid w:val="00D82B40"/>
    <w:rsid w:val="00D82B69"/>
    <w:rsid w:val="00D82B73"/>
    <w:rsid w:val="00D82C30"/>
    <w:rsid w:val="00D82D5B"/>
    <w:rsid w:val="00D82DC4"/>
    <w:rsid w:val="00D82E31"/>
    <w:rsid w:val="00D83026"/>
    <w:rsid w:val="00D830C0"/>
    <w:rsid w:val="00D8321D"/>
    <w:rsid w:val="00D832A7"/>
    <w:rsid w:val="00D8333B"/>
    <w:rsid w:val="00D833C3"/>
    <w:rsid w:val="00D83410"/>
    <w:rsid w:val="00D8344A"/>
    <w:rsid w:val="00D83647"/>
    <w:rsid w:val="00D83790"/>
    <w:rsid w:val="00D837D3"/>
    <w:rsid w:val="00D837F0"/>
    <w:rsid w:val="00D83833"/>
    <w:rsid w:val="00D839C1"/>
    <w:rsid w:val="00D83B33"/>
    <w:rsid w:val="00D83B7B"/>
    <w:rsid w:val="00D83C6F"/>
    <w:rsid w:val="00D83C79"/>
    <w:rsid w:val="00D83D13"/>
    <w:rsid w:val="00D83D57"/>
    <w:rsid w:val="00D83D63"/>
    <w:rsid w:val="00D83FB6"/>
    <w:rsid w:val="00D8410D"/>
    <w:rsid w:val="00D84196"/>
    <w:rsid w:val="00D842EB"/>
    <w:rsid w:val="00D84390"/>
    <w:rsid w:val="00D8441B"/>
    <w:rsid w:val="00D84470"/>
    <w:rsid w:val="00D84534"/>
    <w:rsid w:val="00D8457B"/>
    <w:rsid w:val="00D84615"/>
    <w:rsid w:val="00D8474D"/>
    <w:rsid w:val="00D848BB"/>
    <w:rsid w:val="00D84911"/>
    <w:rsid w:val="00D84938"/>
    <w:rsid w:val="00D8493C"/>
    <w:rsid w:val="00D84A07"/>
    <w:rsid w:val="00D84B3A"/>
    <w:rsid w:val="00D84C13"/>
    <w:rsid w:val="00D84CD1"/>
    <w:rsid w:val="00D84CD5"/>
    <w:rsid w:val="00D84E43"/>
    <w:rsid w:val="00D84EB1"/>
    <w:rsid w:val="00D8503A"/>
    <w:rsid w:val="00D850CF"/>
    <w:rsid w:val="00D85121"/>
    <w:rsid w:val="00D85125"/>
    <w:rsid w:val="00D851AD"/>
    <w:rsid w:val="00D85277"/>
    <w:rsid w:val="00D85347"/>
    <w:rsid w:val="00D85389"/>
    <w:rsid w:val="00D853E2"/>
    <w:rsid w:val="00D854EB"/>
    <w:rsid w:val="00D85512"/>
    <w:rsid w:val="00D855C1"/>
    <w:rsid w:val="00D857B7"/>
    <w:rsid w:val="00D857FE"/>
    <w:rsid w:val="00D85A32"/>
    <w:rsid w:val="00D85B9B"/>
    <w:rsid w:val="00D85E09"/>
    <w:rsid w:val="00D85E56"/>
    <w:rsid w:val="00D85E78"/>
    <w:rsid w:val="00D85ECD"/>
    <w:rsid w:val="00D85F8C"/>
    <w:rsid w:val="00D861E4"/>
    <w:rsid w:val="00D86342"/>
    <w:rsid w:val="00D86375"/>
    <w:rsid w:val="00D8639D"/>
    <w:rsid w:val="00D864A2"/>
    <w:rsid w:val="00D86726"/>
    <w:rsid w:val="00D86897"/>
    <w:rsid w:val="00D869A0"/>
    <w:rsid w:val="00D869B7"/>
    <w:rsid w:val="00D86A5C"/>
    <w:rsid w:val="00D86B6C"/>
    <w:rsid w:val="00D86CB5"/>
    <w:rsid w:val="00D86DAF"/>
    <w:rsid w:val="00D86E5A"/>
    <w:rsid w:val="00D86EA2"/>
    <w:rsid w:val="00D86F97"/>
    <w:rsid w:val="00D87039"/>
    <w:rsid w:val="00D87077"/>
    <w:rsid w:val="00D87132"/>
    <w:rsid w:val="00D8716E"/>
    <w:rsid w:val="00D87173"/>
    <w:rsid w:val="00D871BF"/>
    <w:rsid w:val="00D871CA"/>
    <w:rsid w:val="00D8726A"/>
    <w:rsid w:val="00D873D4"/>
    <w:rsid w:val="00D873DF"/>
    <w:rsid w:val="00D87496"/>
    <w:rsid w:val="00D874A4"/>
    <w:rsid w:val="00D874FC"/>
    <w:rsid w:val="00D875CE"/>
    <w:rsid w:val="00D87675"/>
    <w:rsid w:val="00D87688"/>
    <w:rsid w:val="00D87716"/>
    <w:rsid w:val="00D8773E"/>
    <w:rsid w:val="00D8783C"/>
    <w:rsid w:val="00D87875"/>
    <w:rsid w:val="00D878CC"/>
    <w:rsid w:val="00D878DA"/>
    <w:rsid w:val="00D87943"/>
    <w:rsid w:val="00D87A3B"/>
    <w:rsid w:val="00D87A66"/>
    <w:rsid w:val="00D87B44"/>
    <w:rsid w:val="00D87BC6"/>
    <w:rsid w:val="00D87C81"/>
    <w:rsid w:val="00D87D40"/>
    <w:rsid w:val="00D87DA4"/>
    <w:rsid w:val="00D87E8D"/>
    <w:rsid w:val="00D87EB3"/>
    <w:rsid w:val="00D90027"/>
    <w:rsid w:val="00D902ED"/>
    <w:rsid w:val="00D9039E"/>
    <w:rsid w:val="00D903A5"/>
    <w:rsid w:val="00D9059D"/>
    <w:rsid w:val="00D907A7"/>
    <w:rsid w:val="00D90833"/>
    <w:rsid w:val="00D90A89"/>
    <w:rsid w:val="00D90AA4"/>
    <w:rsid w:val="00D90B1C"/>
    <w:rsid w:val="00D90B81"/>
    <w:rsid w:val="00D90C66"/>
    <w:rsid w:val="00D90C73"/>
    <w:rsid w:val="00D90E39"/>
    <w:rsid w:val="00D90E96"/>
    <w:rsid w:val="00D91065"/>
    <w:rsid w:val="00D9111C"/>
    <w:rsid w:val="00D9126C"/>
    <w:rsid w:val="00D9130F"/>
    <w:rsid w:val="00D91358"/>
    <w:rsid w:val="00D913F4"/>
    <w:rsid w:val="00D9165B"/>
    <w:rsid w:val="00D917B1"/>
    <w:rsid w:val="00D917F3"/>
    <w:rsid w:val="00D917F4"/>
    <w:rsid w:val="00D919DA"/>
    <w:rsid w:val="00D919DE"/>
    <w:rsid w:val="00D91A4E"/>
    <w:rsid w:val="00D91A9E"/>
    <w:rsid w:val="00D91B40"/>
    <w:rsid w:val="00D91D83"/>
    <w:rsid w:val="00D91DB4"/>
    <w:rsid w:val="00D91E11"/>
    <w:rsid w:val="00D91E5F"/>
    <w:rsid w:val="00D91FC9"/>
    <w:rsid w:val="00D92232"/>
    <w:rsid w:val="00D9229D"/>
    <w:rsid w:val="00D9235A"/>
    <w:rsid w:val="00D923A7"/>
    <w:rsid w:val="00D923B8"/>
    <w:rsid w:val="00D92450"/>
    <w:rsid w:val="00D92487"/>
    <w:rsid w:val="00D924DB"/>
    <w:rsid w:val="00D926A9"/>
    <w:rsid w:val="00D9285E"/>
    <w:rsid w:val="00D92A9B"/>
    <w:rsid w:val="00D92AAA"/>
    <w:rsid w:val="00D92B71"/>
    <w:rsid w:val="00D92BB4"/>
    <w:rsid w:val="00D92C96"/>
    <w:rsid w:val="00D92EC5"/>
    <w:rsid w:val="00D92FCC"/>
    <w:rsid w:val="00D93016"/>
    <w:rsid w:val="00D9306E"/>
    <w:rsid w:val="00D930B2"/>
    <w:rsid w:val="00D933CE"/>
    <w:rsid w:val="00D934D7"/>
    <w:rsid w:val="00D93514"/>
    <w:rsid w:val="00D93644"/>
    <w:rsid w:val="00D936CD"/>
    <w:rsid w:val="00D936F1"/>
    <w:rsid w:val="00D93716"/>
    <w:rsid w:val="00D93823"/>
    <w:rsid w:val="00D9389C"/>
    <w:rsid w:val="00D939C4"/>
    <w:rsid w:val="00D93A31"/>
    <w:rsid w:val="00D93ACB"/>
    <w:rsid w:val="00D93B89"/>
    <w:rsid w:val="00D93BC0"/>
    <w:rsid w:val="00D93CBB"/>
    <w:rsid w:val="00D93CDA"/>
    <w:rsid w:val="00D93DFC"/>
    <w:rsid w:val="00D93E06"/>
    <w:rsid w:val="00D93F3F"/>
    <w:rsid w:val="00D93F5E"/>
    <w:rsid w:val="00D93F79"/>
    <w:rsid w:val="00D94010"/>
    <w:rsid w:val="00D94070"/>
    <w:rsid w:val="00D941E9"/>
    <w:rsid w:val="00D942BC"/>
    <w:rsid w:val="00D946F4"/>
    <w:rsid w:val="00D947F8"/>
    <w:rsid w:val="00D94C7B"/>
    <w:rsid w:val="00D94D32"/>
    <w:rsid w:val="00D94DE7"/>
    <w:rsid w:val="00D94E2B"/>
    <w:rsid w:val="00D94E9D"/>
    <w:rsid w:val="00D951AC"/>
    <w:rsid w:val="00D9528E"/>
    <w:rsid w:val="00D953EF"/>
    <w:rsid w:val="00D9544A"/>
    <w:rsid w:val="00D9548D"/>
    <w:rsid w:val="00D954C8"/>
    <w:rsid w:val="00D9552D"/>
    <w:rsid w:val="00D9556A"/>
    <w:rsid w:val="00D95576"/>
    <w:rsid w:val="00D95610"/>
    <w:rsid w:val="00D957CA"/>
    <w:rsid w:val="00D9588A"/>
    <w:rsid w:val="00D958E3"/>
    <w:rsid w:val="00D959C7"/>
    <w:rsid w:val="00D95A9C"/>
    <w:rsid w:val="00D95AB3"/>
    <w:rsid w:val="00D95B63"/>
    <w:rsid w:val="00D95B88"/>
    <w:rsid w:val="00D95C65"/>
    <w:rsid w:val="00D95D17"/>
    <w:rsid w:val="00D95FDD"/>
    <w:rsid w:val="00D95FEE"/>
    <w:rsid w:val="00D9607D"/>
    <w:rsid w:val="00D960B3"/>
    <w:rsid w:val="00D96131"/>
    <w:rsid w:val="00D96211"/>
    <w:rsid w:val="00D9623E"/>
    <w:rsid w:val="00D96351"/>
    <w:rsid w:val="00D96381"/>
    <w:rsid w:val="00D96447"/>
    <w:rsid w:val="00D9646B"/>
    <w:rsid w:val="00D966FE"/>
    <w:rsid w:val="00D968EC"/>
    <w:rsid w:val="00D96A0A"/>
    <w:rsid w:val="00D96A70"/>
    <w:rsid w:val="00D96B3D"/>
    <w:rsid w:val="00D96BA9"/>
    <w:rsid w:val="00D96C32"/>
    <w:rsid w:val="00D96DD4"/>
    <w:rsid w:val="00D96F65"/>
    <w:rsid w:val="00D970DB"/>
    <w:rsid w:val="00D970E3"/>
    <w:rsid w:val="00D970FC"/>
    <w:rsid w:val="00D9718B"/>
    <w:rsid w:val="00D971DF"/>
    <w:rsid w:val="00D97257"/>
    <w:rsid w:val="00D975A9"/>
    <w:rsid w:val="00D975F4"/>
    <w:rsid w:val="00D9765E"/>
    <w:rsid w:val="00D976CC"/>
    <w:rsid w:val="00D9771E"/>
    <w:rsid w:val="00D9775B"/>
    <w:rsid w:val="00D977B5"/>
    <w:rsid w:val="00D9782C"/>
    <w:rsid w:val="00D978A4"/>
    <w:rsid w:val="00D9794E"/>
    <w:rsid w:val="00D97A7C"/>
    <w:rsid w:val="00D97A92"/>
    <w:rsid w:val="00D97D8A"/>
    <w:rsid w:val="00D97E48"/>
    <w:rsid w:val="00D97EEA"/>
    <w:rsid w:val="00D97F71"/>
    <w:rsid w:val="00DA00B7"/>
    <w:rsid w:val="00DA00DC"/>
    <w:rsid w:val="00DA02BA"/>
    <w:rsid w:val="00DA03ED"/>
    <w:rsid w:val="00DA054E"/>
    <w:rsid w:val="00DA06D7"/>
    <w:rsid w:val="00DA06DC"/>
    <w:rsid w:val="00DA087D"/>
    <w:rsid w:val="00DA08D3"/>
    <w:rsid w:val="00DA0970"/>
    <w:rsid w:val="00DA09C3"/>
    <w:rsid w:val="00DA09FD"/>
    <w:rsid w:val="00DA0A1C"/>
    <w:rsid w:val="00DA0AF9"/>
    <w:rsid w:val="00DA0C8F"/>
    <w:rsid w:val="00DA0C94"/>
    <w:rsid w:val="00DA0D1F"/>
    <w:rsid w:val="00DA0D81"/>
    <w:rsid w:val="00DA0DEF"/>
    <w:rsid w:val="00DA0F26"/>
    <w:rsid w:val="00DA1062"/>
    <w:rsid w:val="00DA1246"/>
    <w:rsid w:val="00DA12BE"/>
    <w:rsid w:val="00DA1522"/>
    <w:rsid w:val="00DA1626"/>
    <w:rsid w:val="00DA16A3"/>
    <w:rsid w:val="00DA189B"/>
    <w:rsid w:val="00DA1927"/>
    <w:rsid w:val="00DA1933"/>
    <w:rsid w:val="00DA19A5"/>
    <w:rsid w:val="00DA1A8B"/>
    <w:rsid w:val="00DA1B96"/>
    <w:rsid w:val="00DA1BF1"/>
    <w:rsid w:val="00DA1BF8"/>
    <w:rsid w:val="00DA1CFE"/>
    <w:rsid w:val="00DA1DA2"/>
    <w:rsid w:val="00DA1E64"/>
    <w:rsid w:val="00DA1F23"/>
    <w:rsid w:val="00DA1FBA"/>
    <w:rsid w:val="00DA204D"/>
    <w:rsid w:val="00DA219A"/>
    <w:rsid w:val="00DA21A1"/>
    <w:rsid w:val="00DA2259"/>
    <w:rsid w:val="00DA226B"/>
    <w:rsid w:val="00DA22C7"/>
    <w:rsid w:val="00DA236D"/>
    <w:rsid w:val="00DA23DE"/>
    <w:rsid w:val="00DA24CC"/>
    <w:rsid w:val="00DA251A"/>
    <w:rsid w:val="00DA25FE"/>
    <w:rsid w:val="00DA267E"/>
    <w:rsid w:val="00DA26D1"/>
    <w:rsid w:val="00DA26E7"/>
    <w:rsid w:val="00DA281A"/>
    <w:rsid w:val="00DA2884"/>
    <w:rsid w:val="00DA2903"/>
    <w:rsid w:val="00DA29F8"/>
    <w:rsid w:val="00DA2A8A"/>
    <w:rsid w:val="00DA2B56"/>
    <w:rsid w:val="00DA2B8C"/>
    <w:rsid w:val="00DA2BC6"/>
    <w:rsid w:val="00DA2C85"/>
    <w:rsid w:val="00DA2D3E"/>
    <w:rsid w:val="00DA2E3D"/>
    <w:rsid w:val="00DA2E70"/>
    <w:rsid w:val="00DA2EC2"/>
    <w:rsid w:val="00DA2F14"/>
    <w:rsid w:val="00DA3075"/>
    <w:rsid w:val="00DA3133"/>
    <w:rsid w:val="00DA32B6"/>
    <w:rsid w:val="00DA3573"/>
    <w:rsid w:val="00DA35BF"/>
    <w:rsid w:val="00DA371F"/>
    <w:rsid w:val="00DA3807"/>
    <w:rsid w:val="00DA380E"/>
    <w:rsid w:val="00DA381A"/>
    <w:rsid w:val="00DA38BC"/>
    <w:rsid w:val="00DA39CF"/>
    <w:rsid w:val="00DA3A11"/>
    <w:rsid w:val="00DA3A66"/>
    <w:rsid w:val="00DA3C0B"/>
    <w:rsid w:val="00DA3C43"/>
    <w:rsid w:val="00DA3E98"/>
    <w:rsid w:val="00DA3ECD"/>
    <w:rsid w:val="00DA3EE4"/>
    <w:rsid w:val="00DA3EEF"/>
    <w:rsid w:val="00DA3F2D"/>
    <w:rsid w:val="00DA4298"/>
    <w:rsid w:val="00DA4369"/>
    <w:rsid w:val="00DA445D"/>
    <w:rsid w:val="00DA447A"/>
    <w:rsid w:val="00DA4672"/>
    <w:rsid w:val="00DA4737"/>
    <w:rsid w:val="00DA4794"/>
    <w:rsid w:val="00DA47C8"/>
    <w:rsid w:val="00DA4A9E"/>
    <w:rsid w:val="00DA4B08"/>
    <w:rsid w:val="00DA4B12"/>
    <w:rsid w:val="00DA4C11"/>
    <w:rsid w:val="00DA4C17"/>
    <w:rsid w:val="00DA4C1B"/>
    <w:rsid w:val="00DA4CAD"/>
    <w:rsid w:val="00DA4D7E"/>
    <w:rsid w:val="00DA4DEC"/>
    <w:rsid w:val="00DA4F64"/>
    <w:rsid w:val="00DA4FB4"/>
    <w:rsid w:val="00DA50FE"/>
    <w:rsid w:val="00DA5144"/>
    <w:rsid w:val="00DA51F8"/>
    <w:rsid w:val="00DA5341"/>
    <w:rsid w:val="00DA5405"/>
    <w:rsid w:val="00DA550A"/>
    <w:rsid w:val="00DA5817"/>
    <w:rsid w:val="00DA5829"/>
    <w:rsid w:val="00DA5832"/>
    <w:rsid w:val="00DA5A0F"/>
    <w:rsid w:val="00DA5A5A"/>
    <w:rsid w:val="00DA5A8E"/>
    <w:rsid w:val="00DA5AB8"/>
    <w:rsid w:val="00DA5B3B"/>
    <w:rsid w:val="00DA5C4F"/>
    <w:rsid w:val="00DA5C8C"/>
    <w:rsid w:val="00DA5D32"/>
    <w:rsid w:val="00DA5F25"/>
    <w:rsid w:val="00DA5F74"/>
    <w:rsid w:val="00DA5F7B"/>
    <w:rsid w:val="00DA608F"/>
    <w:rsid w:val="00DA60E2"/>
    <w:rsid w:val="00DA6333"/>
    <w:rsid w:val="00DA653F"/>
    <w:rsid w:val="00DA6656"/>
    <w:rsid w:val="00DA6657"/>
    <w:rsid w:val="00DA66BB"/>
    <w:rsid w:val="00DA67D5"/>
    <w:rsid w:val="00DA67D6"/>
    <w:rsid w:val="00DA67FE"/>
    <w:rsid w:val="00DA6927"/>
    <w:rsid w:val="00DA69F1"/>
    <w:rsid w:val="00DA6ABF"/>
    <w:rsid w:val="00DA6ADF"/>
    <w:rsid w:val="00DA6B55"/>
    <w:rsid w:val="00DA6B59"/>
    <w:rsid w:val="00DA6C05"/>
    <w:rsid w:val="00DA6C5B"/>
    <w:rsid w:val="00DA6CA1"/>
    <w:rsid w:val="00DA6D36"/>
    <w:rsid w:val="00DA6E01"/>
    <w:rsid w:val="00DA6F9E"/>
    <w:rsid w:val="00DA7050"/>
    <w:rsid w:val="00DA70DD"/>
    <w:rsid w:val="00DA70E7"/>
    <w:rsid w:val="00DA718C"/>
    <w:rsid w:val="00DA722D"/>
    <w:rsid w:val="00DA7310"/>
    <w:rsid w:val="00DA73B7"/>
    <w:rsid w:val="00DA75B8"/>
    <w:rsid w:val="00DA77B0"/>
    <w:rsid w:val="00DA7803"/>
    <w:rsid w:val="00DA780C"/>
    <w:rsid w:val="00DA7908"/>
    <w:rsid w:val="00DA7949"/>
    <w:rsid w:val="00DA7AA1"/>
    <w:rsid w:val="00DA7AE6"/>
    <w:rsid w:val="00DA7B50"/>
    <w:rsid w:val="00DA7BB9"/>
    <w:rsid w:val="00DA7D9C"/>
    <w:rsid w:val="00DA7E83"/>
    <w:rsid w:val="00DA7EA3"/>
    <w:rsid w:val="00DA7ED0"/>
    <w:rsid w:val="00DA7EEF"/>
    <w:rsid w:val="00DA7F2D"/>
    <w:rsid w:val="00DA7FA1"/>
    <w:rsid w:val="00DB005A"/>
    <w:rsid w:val="00DB00C8"/>
    <w:rsid w:val="00DB01F9"/>
    <w:rsid w:val="00DB0446"/>
    <w:rsid w:val="00DB0473"/>
    <w:rsid w:val="00DB051E"/>
    <w:rsid w:val="00DB05F1"/>
    <w:rsid w:val="00DB0616"/>
    <w:rsid w:val="00DB0721"/>
    <w:rsid w:val="00DB07A0"/>
    <w:rsid w:val="00DB08DF"/>
    <w:rsid w:val="00DB0908"/>
    <w:rsid w:val="00DB0B5A"/>
    <w:rsid w:val="00DB0B8E"/>
    <w:rsid w:val="00DB1066"/>
    <w:rsid w:val="00DB1098"/>
    <w:rsid w:val="00DB11A1"/>
    <w:rsid w:val="00DB11EE"/>
    <w:rsid w:val="00DB12D3"/>
    <w:rsid w:val="00DB12DA"/>
    <w:rsid w:val="00DB12FC"/>
    <w:rsid w:val="00DB1488"/>
    <w:rsid w:val="00DB14CA"/>
    <w:rsid w:val="00DB14CD"/>
    <w:rsid w:val="00DB1512"/>
    <w:rsid w:val="00DB1579"/>
    <w:rsid w:val="00DB15C7"/>
    <w:rsid w:val="00DB1601"/>
    <w:rsid w:val="00DB172C"/>
    <w:rsid w:val="00DB17CC"/>
    <w:rsid w:val="00DB187C"/>
    <w:rsid w:val="00DB192A"/>
    <w:rsid w:val="00DB19FF"/>
    <w:rsid w:val="00DB1A2E"/>
    <w:rsid w:val="00DB1A39"/>
    <w:rsid w:val="00DB1B6D"/>
    <w:rsid w:val="00DB1C1B"/>
    <w:rsid w:val="00DB1C4E"/>
    <w:rsid w:val="00DB1E58"/>
    <w:rsid w:val="00DB1F2D"/>
    <w:rsid w:val="00DB20E7"/>
    <w:rsid w:val="00DB211A"/>
    <w:rsid w:val="00DB22ED"/>
    <w:rsid w:val="00DB243F"/>
    <w:rsid w:val="00DB269F"/>
    <w:rsid w:val="00DB2730"/>
    <w:rsid w:val="00DB2759"/>
    <w:rsid w:val="00DB292D"/>
    <w:rsid w:val="00DB296A"/>
    <w:rsid w:val="00DB29A5"/>
    <w:rsid w:val="00DB2AA8"/>
    <w:rsid w:val="00DB2C53"/>
    <w:rsid w:val="00DB2CF1"/>
    <w:rsid w:val="00DB2E12"/>
    <w:rsid w:val="00DB2E38"/>
    <w:rsid w:val="00DB2E86"/>
    <w:rsid w:val="00DB2F6F"/>
    <w:rsid w:val="00DB2FE3"/>
    <w:rsid w:val="00DB3157"/>
    <w:rsid w:val="00DB3253"/>
    <w:rsid w:val="00DB347C"/>
    <w:rsid w:val="00DB348C"/>
    <w:rsid w:val="00DB3513"/>
    <w:rsid w:val="00DB3632"/>
    <w:rsid w:val="00DB36BA"/>
    <w:rsid w:val="00DB36F8"/>
    <w:rsid w:val="00DB38C8"/>
    <w:rsid w:val="00DB391C"/>
    <w:rsid w:val="00DB395D"/>
    <w:rsid w:val="00DB3962"/>
    <w:rsid w:val="00DB3A5D"/>
    <w:rsid w:val="00DB3A91"/>
    <w:rsid w:val="00DB3A9A"/>
    <w:rsid w:val="00DB3B92"/>
    <w:rsid w:val="00DB3C23"/>
    <w:rsid w:val="00DB3E7D"/>
    <w:rsid w:val="00DB3E7F"/>
    <w:rsid w:val="00DB3EEE"/>
    <w:rsid w:val="00DB3F3B"/>
    <w:rsid w:val="00DB3F5D"/>
    <w:rsid w:val="00DB4233"/>
    <w:rsid w:val="00DB4378"/>
    <w:rsid w:val="00DB43FD"/>
    <w:rsid w:val="00DB4487"/>
    <w:rsid w:val="00DB459F"/>
    <w:rsid w:val="00DB4762"/>
    <w:rsid w:val="00DB47E0"/>
    <w:rsid w:val="00DB48FD"/>
    <w:rsid w:val="00DB495C"/>
    <w:rsid w:val="00DB4975"/>
    <w:rsid w:val="00DB4A49"/>
    <w:rsid w:val="00DB4C00"/>
    <w:rsid w:val="00DB4C35"/>
    <w:rsid w:val="00DB4CD9"/>
    <w:rsid w:val="00DB4D90"/>
    <w:rsid w:val="00DB4DA7"/>
    <w:rsid w:val="00DB4F09"/>
    <w:rsid w:val="00DB5087"/>
    <w:rsid w:val="00DB5112"/>
    <w:rsid w:val="00DB519C"/>
    <w:rsid w:val="00DB5216"/>
    <w:rsid w:val="00DB52B7"/>
    <w:rsid w:val="00DB52DB"/>
    <w:rsid w:val="00DB542B"/>
    <w:rsid w:val="00DB5436"/>
    <w:rsid w:val="00DB5541"/>
    <w:rsid w:val="00DB55A3"/>
    <w:rsid w:val="00DB55DF"/>
    <w:rsid w:val="00DB565D"/>
    <w:rsid w:val="00DB56BA"/>
    <w:rsid w:val="00DB5720"/>
    <w:rsid w:val="00DB572A"/>
    <w:rsid w:val="00DB5786"/>
    <w:rsid w:val="00DB58CC"/>
    <w:rsid w:val="00DB5ABC"/>
    <w:rsid w:val="00DB5AC2"/>
    <w:rsid w:val="00DB5B3E"/>
    <w:rsid w:val="00DB5C97"/>
    <w:rsid w:val="00DB5C9A"/>
    <w:rsid w:val="00DB5D1A"/>
    <w:rsid w:val="00DB5D6F"/>
    <w:rsid w:val="00DB5D7C"/>
    <w:rsid w:val="00DB5DB9"/>
    <w:rsid w:val="00DB5E38"/>
    <w:rsid w:val="00DB5F7E"/>
    <w:rsid w:val="00DB608F"/>
    <w:rsid w:val="00DB618D"/>
    <w:rsid w:val="00DB61F0"/>
    <w:rsid w:val="00DB624A"/>
    <w:rsid w:val="00DB628D"/>
    <w:rsid w:val="00DB629E"/>
    <w:rsid w:val="00DB62E0"/>
    <w:rsid w:val="00DB62EF"/>
    <w:rsid w:val="00DB64F2"/>
    <w:rsid w:val="00DB6573"/>
    <w:rsid w:val="00DB65B8"/>
    <w:rsid w:val="00DB6630"/>
    <w:rsid w:val="00DB666E"/>
    <w:rsid w:val="00DB66AA"/>
    <w:rsid w:val="00DB66CB"/>
    <w:rsid w:val="00DB67C3"/>
    <w:rsid w:val="00DB69DE"/>
    <w:rsid w:val="00DB69E4"/>
    <w:rsid w:val="00DB6B1B"/>
    <w:rsid w:val="00DB6B77"/>
    <w:rsid w:val="00DB6CA9"/>
    <w:rsid w:val="00DB6EB0"/>
    <w:rsid w:val="00DB6EBF"/>
    <w:rsid w:val="00DB6FC2"/>
    <w:rsid w:val="00DB728C"/>
    <w:rsid w:val="00DB72FE"/>
    <w:rsid w:val="00DB733E"/>
    <w:rsid w:val="00DB73C8"/>
    <w:rsid w:val="00DB73E5"/>
    <w:rsid w:val="00DB7435"/>
    <w:rsid w:val="00DB74CA"/>
    <w:rsid w:val="00DB74FF"/>
    <w:rsid w:val="00DB7704"/>
    <w:rsid w:val="00DB78FB"/>
    <w:rsid w:val="00DB7B4A"/>
    <w:rsid w:val="00DB7B52"/>
    <w:rsid w:val="00DB7B70"/>
    <w:rsid w:val="00DB7BA1"/>
    <w:rsid w:val="00DB7C61"/>
    <w:rsid w:val="00DB7CB8"/>
    <w:rsid w:val="00DB7CBE"/>
    <w:rsid w:val="00DB7CF8"/>
    <w:rsid w:val="00DB7D23"/>
    <w:rsid w:val="00DB7D4E"/>
    <w:rsid w:val="00DB7E11"/>
    <w:rsid w:val="00DB7EDD"/>
    <w:rsid w:val="00DB7F83"/>
    <w:rsid w:val="00DC00F1"/>
    <w:rsid w:val="00DC01D2"/>
    <w:rsid w:val="00DC020D"/>
    <w:rsid w:val="00DC0213"/>
    <w:rsid w:val="00DC0276"/>
    <w:rsid w:val="00DC02BE"/>
    <w:rsid w:val="00DC041C"/>
    <w:rsid w:val="00DC046D"/>
    <w:rsid w:val="00DC0553"/>
    <w:rsid w:val="00DC0583"/>
    <w:rsid w:val="00DC05DD"/>
    <w:rsid w:val="00DC078D"/>
    <w:rsid w:val="00DC0825"/>
    <w:rsid w:val="00DC0906"/>
    <w:rsid w:val="00DC0B5B"/>
    <w:rsid w:val="00DC0BD7"/>
    <w:rsid w:val="00DC0C85"/>
    <w:rsid w:val="00DC0D92"/>
    <w:rsid w:val="00DC0F13"/>
    <w:rsid w:val="00DC0FF8"/>
    <w:rsid w:val="00DC10DD"/>
    <w:rsid w:val="00DC1262"/>
    <w:rsid w:val="00DC128C"/>
    <w:rsid w:val="00DC13F2"/>
    <w:rsid w:val="00DC14DA"/>
    <w:rsid w:val="00DC1523"/>
    <w:rsid w:val="00DC15BB"/>
    <w:rsid w:val="00DC1600"/>
    <w:rsid w:val="00DC1625"/>
    <w:rsid w:val="00DC1700"/>
    <w:rsid w:val="00DC1822"/>
    <w:rsid w:val="00DC182B"/>
    <w:rsid w:val="00DC1854"/>
    <w:rsid w:val="00DC1870"/>
    <w:rsid w:val="00DC1880"/>
    <w:rsid w:val="00DC1950"/>
    <w:rsid w:val="00DC1ABC"/>
    <w:rsid w:val="00DC1B3B"/>
    <w:rsid w:val="00DC1CA7"/>
    <w:rsid w:val="00DC1CD2"/>
    <w:rsid w:val="00DC1DCF"/>
    <w:rsid w:val="00DC1E5F"/>
    <w:rsid w:val="00DC1E95"/>
    <w:rsid w:val="00DC1F54"/>
    <w:rsid w:val="00DC218A"/>
    <w:rsid w:val="00DC21C2"/>
    <w:rsid w:val="00DC2256"/>
    <w:rsid w:val="00DC23C6"/>
    <w:rsid w:val="00DC2429"/>
    <w:rsid w:val="00DC2475"/>
    <w:rsid w:val="00DC2511"/>
    <w:rsid w:val="00DC2569"/>
    <w:rsid w:val="00DC25F5"/>
    <w:rsid w:val="00DC2620"/>
    <w:rsid w:val="00DC26E1"/>
    <w:rsid w:val="00DC27FC"/>
    <w:rsid w:val="00DC2918"/>
    <w:rsid w:val="00DC29DD"/>
    <w:rsid w:val="00DC2A0B"/>
    <w:rsid w:val="00DC2A47"/>
    <w:rsid w:val="00DC2A6B"/>
    <w:rsid w:val="00DC2B00"/>
    <w:rsid w:val="00DC2C04"/>
    <w:rsid w:val="00DC2CE0"/>
    <w:rsid w:val="00DC2D88"/>
    <w:rsid w:val="00DC2E5C"/>
    <w:rsid w:val="00DC2E7F"/>
    <w:rsid w:val="00DC2ED6"/>
    <w:rsid w:val="00DC2ED7"/>
    <w:rsid w:val="00DC2F6D"/>
    <w:rsid w:val="00DC3009"/>
    <w:rsid w:val="00DC3100"/>
    <w:rsid w:val="00DC3239"/>
    <w:rsid w:val="00DC3378"/>
    <w:rsid w:val="00DC33F8"/>
    <w:rsid w:val="00DC3401"/>
    <w:rsid w:val="00DC3507"/>
    <w:rsid w:val="00DC350B"/>
    <w:rsid w:val="00DC3699"/>
    <w:rsid w:val="00DC3709"/>
    <w:rsid w:val="00DC376A"/>
    <w:rsid w:val="00DC37F5"/>
    <w:rsid w:val="00DC37F7"/>
    <w:rsid w:val="00DC384E"/>
    <w:rsid w:val="00DC3958"/>
    <w:rsid w:val="00DC39F9"/>
    <w:rsid w:val="00DC3A3E"/>
    <w:rsid w:val="00DC3BCF"/>
    <w:rsid w:val="00DC3BD6"/>
    <w:rsid w:val="00DC3C39"/>
    <w:rsid w:val="00DC3DA5"/>
    <w:rsid w:val="00DC3ED6"/>
    <w:rsid w:val="00DC3F0B"/>
    <w:rsid w:val="00DC3F34"/>
    <w:rsid w:val="00DC3F38"/>
    <w:rsid w:val="00DC3FEA"/>
    <w:rsid w:val="00DC401F"/>
    <w:rsid w:val="00DC40DA"/>
    <w:rsid w:val="00DC416F"/>
    <w:rsid w:val="00DC42ED"/>
    <w:rsid w:val="00DC43E5"/>
    <w:rsid w:val="00DC4481"/>
    <w:rsid w:val="00DC4556"/>
    <w:rsid w:val="00DC4615"/>
    <w:rsid w:val="00DC4659"/>
    <w:rsid w:val="00DC4799"/>
    <w:rsid w:val="00DC4916"/>
    <w:rsid w:val="00DC4917"/>
    <w:rsid w:val="00DC492A"/>
    <w:rsid w:val="00DC4939"/>
    <w:rsid w:val="00DC4970"/>
    <w:rsid w:val="00DC4AA0"/>
    <w:rsid w:val="00DC4B74"/>
    <w:rsid w:val="00DC4BC4"/>
    <w:rsid w:val="00DC4E3A"/>
    <w:rsid w:val="00DC4E64"/>
    <w:rsid w:val="00DC4FAE"/>
    <w:rsid w:val="00DC501D"/>
    <w:rsid w:val="00DC529D"/>
    <w:rsid w:val="00DC5346"/>
    <w:rsid w:val="00DC5349"/>
    <w:rsid w:val="00DC53B4"/>
    <w:rsid w:val="00DC53BA"/>
    <w:rsid w:val="00DC542D"/>
    <w:rsid w:val="00DC5430"/>
    <w:rsid w:val="00DC54DA"/>
    <w:rsid w:val="00DC5549"/>
    <w:rsid w:val="00DC565D"/>
    <w:rsid w:val="00DC56D7"/>
    <w:rsid w:val="00DC5898"/>
    <w:rsid w:val="00DC5944"/>
    <w:rsid w:val="00DC5988"/>
    <w:rsid w:val="00DC5B4C"/>
    <w:rsid w:val="00DC5B76"/>
    <w:rsid w:val="00DC5B84"/>
    <w:rsid w:val="00DC5C1A"/>
    <w:rsid w:val="00DC5C6F"/>
    <w:rsid w:val="00DC5CB3"/>
    <w:rsid w:val="00DC5D40"/>
    <w:rsid w:val="00DC5D7E"/>
    <w:rsid w:val="00DC5DC0"/>
    <w:rsid w:val="00DC5E65"/>
    <w:rsid w:val="00DC5EFC"/>
    <w:rsid w:val="00DC5F83"/>
    <w:rsid w:val="00DC611A"/>
    <w:rsid w:val="00DC6159"/>
    <w:rsid w:val="00DC61E6"/>
    <w:rsid w:val="00DC6607"/>
    <w:rsid w:val="00DC6652"/>
    <w:rsid w:val="00DC6691"/>
    <w:rsid w:val="00DC67A2"/>
    <w:rsid w:val="00DC6824"/>
    <w:rsid w:val="00DC68BB"/>
    <w:rsid w:val="00DC6B5C"/>
    <w:rsid w:val="00DC6B9D"/>
    <w:rsid w:val="00DC6C57"/>
    <w:rsid w:val="00DC6C6E"/>
    <w:rsid w:val="00DC6C7F"/>
    <w:rsid w:val="00DC6D12"/>
    <w:rsid w:val="00DC6D19"/>
    <w:rsid w:val="00DC6D23"/>
    <w:rsid w:val="00DC6E59"/>
    <w:rsid w:val="00DC6EA8"/>
    <w:rsid w:val="00DC6F4B"/>
    <w:rsid w:val="00DC6FFE"/>
    <w:rsid w:val="00DC7178"/>
    <w:rsid w:val="00DC726A"/>
    <w:rsid w:val="00DC72C7"/>
    <w:rsid w:val="00DC7327"/>
    <w:rsid w:val="00DC739C"/>
    <w:rsid w:val="00DC743F"/>
    <w:rsid w:val="00DC767E"/>
    <w:rsid w:val="00DC76CC"/>
    <w:rsid w:val="00DC77FE"/>
    <w:rsid w:val="00DC7A0D"/>
    <w:rsid w:val="00DC7B69"/>
    <w:rsid w:val="00DC7CCD"/>
    <w:rsid w:val="00DC7CE3"/>
    <w:rsid w:val="00DC7CFA"/>
    <w:rsid w:val="00DC7D02"/>
    <w:rsid w:val="00DC7E63"/>
    <w:rsid w:val="00DC7F09"/>
    <w:rsid w:val="00DD003E"/>
    <w:rsid w:val="00DD00B1"/>
    <w:rsid w:val="00DD0313"/>
    <w:rsid w:val="00DD03AD"/>
    <w:rsid w:val="00DD03D6"/>
    <w:rsid w:val="00DD03EA"/>
    <w:rsid w:val="00DD05D1"/>
    <w:rsid w:val="00DD05D2"/>
    <w:rsid w:val="00DD05F5"/>
    <w:rsid w:val="00DD066B"/>
    <w:rsid w:val="00DD074A"/>
    <w:rsid w:val="00DD07AE"/>
    <w:rsid w:val="00DD0920"/>
    <w:rsid w:val="00DD098B"/>
    <w:rsid w:val="00DD0BE5"/>
    <w:rsid w:val="00DD0C2B"/>
    <w:rsid w:val="00DD0CFA"/>
    <w:rsid w:val="00DD0CFD"/>
    <w:rsid w:val="00DD0D8C"/>
    <w:rsid w:val="00DD0E02"/>
    <w:rsid w:val="00DD0E12"/>
    <w:rsid w:val="00DD0E4D"/>
    <w:rsid w:val="00DD0EC6"/>
    <w:rsid w:val="00DD0F7E"/>
    <w:rsid w:val="00DD0F89"/>
    <w:rsid w:val="00DD1172"/>
    <w:rsid w:val="00DD1203"/>
    <w:rsid w:val="00DD120B"/>
    <w:rsid w:val="00DD1222"/>
    <w:rsid w:val="00DD12BD"/>
    <w:rsid w:val="00DD1302"/>
    <w:rsid w:val="00DD132D"/>
    <w:rsid w:val="00DD1370"/>
    <w:rsid w:val="00DD1374"/>
    <w:rsid w:val="00DD1458"/>
    <w:rsid w:val="00DD147D"/>
    <w:rsid w:val="00DD14CD"/>
    <w:rsid w:val="00DD14E8"/>
    <w:rsid w:val="00DD14EA"/>
    <w:rsid w:val="00DD150B"/>
    <w:rsid w:val="00DD15B0"/>
    <w:rsid w:val="00DD1618"/>
    <w:rsid w:val="00DD1622"/>
    <w:rsid w:val="00DD16EE"/>
    <w:rsid w:val="00DD17F7"/>
    <w:rsid w:val="00DD1823"/>
    <w:rsid w:val="00DD18DF"/>
    <w:rsid w:val="00DD18EE"/>
    <w:rsid w:val="00DD192C"/>
    <w:rsid w:val="00DD19AF"/>
    <w:rsid w:val="00DD19C8"/>
    <w:rsid w:val="00DD19E0"/>
    <w:rsid w:val="00DD1B64"/>
    <w:rsid w:val="00DD1BA1"/>
    <w:rsid w:val="00DD1BE9"/>
    <w:rsid w:val="00DD1C9E"/>
    <w:rsid w:val="00DD1D70"/>
    <w:rsid w:val="00DD1EE2"/>
    <w:rsid w:val="00DD1FC2"/>
    <w:rsid w:val="00DD206B"/>
    <w:rsid w:val="00DD2162"/>
    <w:rsid w:val="00DD2242"/>
    <w:rsid w:val="00DD224E"/>
    <w:rsid w:val="00DD23AC"/>
    <w:rsid w:val="00DD24D1"/>
    <w:rsid w:val="00DD265A"/>
    <w:rsid w:val="00DD265B"/>
    <w:rsid w:val="00DD2665"/>
    <w:rsid w:val="00DD267E"/>
    <w:rsid w:val="00DD26C5"/>
    <w:rsid w:val="00DD27D8"/>
    <w:rsid w:val="00DD283F"/>
    <w:rsid w:val="00DD288C"/>
    <w:rsid w:val="00DD28CE"/>
    <w:rsid w:val="00DD2AD2"/>
    <w:rsid w:val="00DD2B04"/>
    <w:rsid w:val="00DD2BCF"/>
    <w:rsid w:val="00DD2C6E"/>
    <w:rsid w:val="00DD2DD2"/>
    <w:rsid w:val="00DD2E34"/>
    <w:rsid w:val="00DD2E4D"/>
    <w:rsid w:val="00DD2E73"/>
    <w:rsid w:val="00DD2E7D"/>
    <w:rsid w:val="00DD2F2A"/>
    <w:rsid w:val="00DD3036"/>
    <w:rsid w:val="00DD3124"/>
    <w:rsid w:val="00DD3192"/>
    <w:rsid w:val="00DD3253"/>
    <w:rsid w:val="00DD32F0"/>
    <w:rsid w:val="00DD338F"/>
    <w:rsid w:val="00DD3460"/>
    <w:rsid w:val="00DD3556"/>
    <w:rsid w:val="00DD35B1"/>
    <w:rsid w:val="00DD361A"/>
    <w:rsid w:val="00DD3696"/>
    <w:rsid w:val="00DD369A"/>
    <w:rsid w:val="00DD38DC"/>
    <w:rsid w:val="00DD38FC"/>
    <w:rsid w:val="00DD397A"/>
    <w:rsid w:val="00DD3989"/>
    <w:rsid w:val="00DD39D7"/>
    <w:rsid w:val="00DD3A68"/>
    <w:rsid w:val="00DD3AFD"/>
    <w:rsid w:val="00DD3B06"/>
    <w:rsid w:val="00DD3C9B"/>
    <w:rsid w:val="00DD3D5F"/>
    <w:rsid w:val="00DD3DE7"/>
    <w:rsid w:val="00DD41A2"/>
    <w:rsid w:val="00DD447A"/>
    <w:rsid w:val="00DD44BC"/>
    <w:rsid w:val="00DD44C0"/>
    <w:rsid w:val="00DD45F3"/>
    <w:rsid w:val="00DD45F8"/>
    <w:rsid w:val="00DD460A"/>
    <w:rsid w:val="00DD47FF"/>
    <w:rsid w:val="00DD4834"/>
    <w:rsid w:val="00DD4902"/>
    <w:rsid w:val="00DD49CD"/>
    <w:rsid w:val="00DD4A63"/>
    <w:rsid w:val="00DD4AAF"/>
    <w:rsid w:val="00DD4B13"/>
    <w:rsid w:val="00DD4B87"/>
    <w:rsid w:val="00DD4B8E"/>
    <w:rsid w:val="00DD4C42"/>
    <w:rsid w:val="00DD4C6C"/>
    <w:rsid w:val="00DD4CB5"/>
    <w:rsid w:val="00DD4E54"/>
    <w:rsid w:val="00DD4F7C"/>
    <w:rsid w:val="00DD510A"/>
    <w:rsid w:val="00DD513D"/>
    <w:rsid w:val="00DD51A1"/>
    <w:rsid w:val="00DD51CD"/>
    <w:rsid w:val="00DD523B"/>
    <w:rsid w:val="00DD53C7"/>
    <w:rsid w:val="00DD5411"/>
    <w:rsid w:val="00DD5428"/>
    <w:rsid w:val="00DD5486"/>
    <w:rsid w:val="00DD5577"/>
    <w:rsid w:val="00DD574D"/>
    <w:rsid w:val="00DD578C"/>
    <w:rsid w:val="00DD57C5"/>
    <w:rsid w:val="00DD5858"/>
    <w:rsid w:val="00DD5A3E"/>
    <w:rsid w:val="00DD5A46"/>
    <w:rsid w:val="00DD5B6C"/>
    <w:rsid w:val="00DD5C8E"/>
    <w:rsid w:val="00DD5E25"/>
    <w:rsid w:val="00DD5F28"/>
    <w:rsid w:val="00DD5F80"/>
    <w:rsid w:val="00DD606E"/>
    <w:rsid w:val="00DD60FA"/>
    <w:rsid w:val="00DD6105"/>
    <w:rsid w:val="00DD6141"/>
    <w:rsid w:val="00DD61DC"/>
    <w:rsid w:val="00DD62AD"/>
    <w:rsid w:val="00DD62AF"/>
    <w:rsid w:val="00DD62F0"/>
    <w:rsid w:val="00DD6393"/>
    <w:rsid w:val="00DD6450"/>
    <w:rsid w:val="00DD6465"/>
    <w:rsid w:val="00DD6468"/>
    <w:rsid w:val="00DD64E2"/>
    <w:rsid w:val="00DD64F3"/>
    <w:rsid w:val="00DD6523"/>
    <w:rsid w:val="00DD6585"/>
    <w:rsid w:val="00DD68E1"/>
    <w:rsid w:val="00DD693E"/>
    <w:rsid w:val="00DD699A"/>
    <w:rsid w:val="00DD6A4B"/>
    <w:rsid w:val="00DD6AB0"/>
    <w:rsid w:val="00DD6C12"/>
    <w:rsid w:val="00DD6C1D"/>
    <w:rsid w:val="00DD6C6F"/>
    <w:rsid w:val="00DD6D30"/>
    <w:rsid w:val="00DD6D81"/>
    <w:rsid w:val="00DD6DC2"/>
    <w:rsid w:val="00DD6E0E"/>
    <w:rsid w:val="00DD6E5D"/>
    <w:rsid w:val="00DD6EFD"/>
    <w:rsid w:val="00DD6F4F"/>
    <w:rsid w:val="00DD718E"/>
    <w:rsid w:val="00DD71C9"/>
    <w:rsid w:val="00DD722B"/>
    <w:rsid w:val="00DD7356"/>
    <w:rsid w:val="00DD7374"/>
    <w:rsid w:val="00DD7601"/>
    <w:rsid w:val="00DD76F5"/>
    <w:rsid w:val="00DD7D1B"/>
    <w:rsid w:val="00DD7E34"/>
    <w:rsid w:val="00DD7E76"/>
    <w:rsid w:val="00DD7EC1"/>
    <w:rsid w:val="00DD7F13"/>
    <w:rsid w:val="00DE001D"/>
    <w:rsid w:val="00DE017C"/>
    <w:rsid w:val="00DE019A"/>
    <w:rsid w:val="00DE0283"/>
    <w:rsid w:val="00DE03C1"/>
    <w:rsid w:val="00DE0414"/>
    <w:rsid w:val="00DE0421"/>
    <w:rsid w:val="00DE0423"/>
    <w:rsid w:val="00DE0624"/>
    <w:rsid w:val="00DE0671"/>
    <w:rsid w:val="00DE07A3"/>
    <w:rsid w:val="00DE08BA"/>
    <w:rsid w:val="00DE08FC"/>
    <w:rsid w:val="00DE0A99"/>
    <w:rsid w:val="00DE0BA5"/>
    <w:rsid w:val="00DE0C27"/>
    <w:rsid w:val="00DE0D05"/>
    <w:rsid w:val="00DE0E61"/>
    <w:rsid w:val="00DE0EB1"/>
    <w:rsid w:val="00DE0FD1"/>
    <w:rsid w:val="00DE1012"/>
    <w:rsid w:val="00DE1095"/>
    <w:rsid w:val="00DE10D8"/>
    <w:rsid w:val="00DE112D"/>
    <w:rsid w:val="00DE11D3"/>
    <w:rsid w:val="00DE1245"/>
    <w:rsid w:val="00DE131C"/>
    <w:rsid w:val="00DE1549"/>
    <w:rsid w:val="00DE160C"/>
    <w:rsid w:val="00DE174A"/>
    <w:rsid w:val="00DE1836"/>
    <w:rsid w:val="00DE1A1E"/>
    <w:rsid w:val="00DE1A27"/>
    <w:rsid w:val="00DE1B2B"/>
    <w:rsid w:val="00DE1BA1"/>
    <w:rsid w:val="00DE1CBF"/>
    <w:rsid w:val="00DE1CEF"/>
    <w:rsid w:val="00DE1D21"/>
    <w:rsid w:val="00DE1DCA"/>
    <w:rsid w:val="00DE1DEB"/>
    <w:rsid w:val="00DE1F9F"/>
    <w:rsid w:val="00DE2036"/>
    <w:rsid w:val="00DE206C"/>
    <w:rsid w:val="00DE20D7"/>
    <w:rsid w:val="00DE22E1"/>
    <w:rsid w:val="00DE22FD"/>
    <w:rsid w:val="00DE2438"/>
    <w:rsid w:val="00DE262A"/>
    <w:rsid w:val="00DE2762"/>
    <w:rsid w:val="00DE280D"/>
    <w:rsid w:val="00DE281B"/>
    <w:rsid w:val="00DE2822"/>
    <w:rsid w:val="00DE282E"/>
    <w:rsid w:val="00DE2847"/>
    <w:rsid w:val="00DE284D"/>
    <w:rsid w:val="00DE28C2"/>
    <w:rsid w:val="00DE2976"/>
    <w:rsid w:val="00DE2A7B"/>
    <w:rsid w:val="00DE2B61"/>
    <w:rsid w:val="00DE2BC1"/>
    <w:rsid w:val="00DE2CA1"/>
    <w:rsid w:val="00DE2D07"/>
    <w:rsid w:val="00DE2DB7"/>
    <w:rsid w:val="00DE3013"/>
    <w:rsid w:val="00DE3058"/>
    <w:rsid w:val="00DE310D"/>
    <w:rsid w:val="00DE31C2"/>
    <w:rsid w:val="00DE3244"/>
    <w:rsid w:val="00DE32CC"/>
    <w:rsid w:val="00DE32FA"/>
    <w:rsid w:val="00DE3393"/>
    <w:rsid w:val="00DE35BB"/>
    <w:rsid w:val="00DE3792"/>
    <w:rsid w:val="00DE37B0"/>
    <w:rsid w:val="00DE3810"/>
    <w:rsid w:val="00DE3816"/>
    <w:rsid w:val="00DE382E"/>
    <w:rsid w:val="00DE383B"/>
    <w:rsid w:val="00DE3866"/>
    <w:rsid w:val="00DE391D"/>
    <w:rsid w:val="00DE39D8"/>
    <w:rsid w:val="00DE39DF"/>
    <w:rsid w:val="00DE3A53"/>
    <w:rsid w:val="00DE3A98"/>
    <w:rsid w:val="00DE3AC5"/>
    <w:rsid w:val="00DE3B87"/>
    <w:rsid w:val="00DE3D49"/>
    <w:rsid w:val="00DE3D5B"/>
    <w:rsid w:val="00DE3DDA"/>
    <w:rsid w:val="00DE3E15"/>
    <w:rsid w:val="00DE3ED3"/>
    <w:rsid w:val="00DE3F7B"/>
    <w:rsid w:val="00DE3F86"/>
    <w:rsid w:val="00DE40A0"/>
    <w:rsid w:val="00DE4304"/>
    <w:rsid w:val="00DE4335"/>
    <w:rsid w:val="00DE449C"/>
    <w:rsid w:val="00DE46E3"/>
    <w:rsid w:val="00DE4728"/>
    <w:rsid w:val="00DE4768"/>
    <w:rsid w:val="00DE4925"/>
    <w:rsid w:val="00DE49AC"/>
    <w:rsid w:val="00DE4A08"/>
    <w:rsid w:val="00DE4B47"/>
    <w:rsid w:val="00DE4B93"/>
    <w:rsid w:val="00DE4E7F"/>
    <w:rsid w:val="00DE4ECB"/>
    <w:rsid w:val="00DE4ED2"/>
    <w:rsid w:val="00DE4EF9"/>
    <w:rsid w:val="00DE4FCB"/>
    <w:rsid w:val="00DE504A"/>
    <w:rsid w:val="00DE50AB"/>
    <w:rsid w:val="00DE50D3"/>
    <w:rsid w:val="00DE5189"/>
    <w:rsid w:val="00DE522F"/>
    <w:rsid w:val="00DE5343"/>
    <w:rsid w:val="00DE5416"/>
    <w:rsid w:val="00DE5514"/>
    <w:rsid w:val="00DE570A"/>
    <w:rsid w:val="00DE576C"/>
    <w:rsid w:val="00DE57E3"/>
    <w:rsid w:val="00DE584E"/>
    <w:rsid w:val="00DE5A2F"/>
    <w:rsid w:val="00DE5B56"/>
    <w:rsid w:val="00DE5C16"/>
    <w:rsid w:val="00DE5DA6"/>
    <w:rsid w:val="00DE5DA9"/>
    <w:rsid w:val="00DE5F21"/>
    <w:rsid w:val="00DE5FFC"/>
    <w:rsid w:val="00DE600F"/>
    <w:rsid w:val="00DE606D"/>
    <w:rsid w:val="00DE607D"/>
    <w:rsid w:val="00DE6174"/>
    <w:rsid w:val="00DE6188"/>
    <w:rsid w:val="00DE6273"/>
    <w:rsid w:val="00DE6325"/>
    <w:rsid w:val="00DE6419"/>
    <w:rsid w:val="00DE6533"/>
    <w:rsid w:val="00DE6551"/>
    <w:rsid w:val="00DE6616"/>
    <w:rsid w:val="00DE6654"/>
    <w:rsid w:val="00DE668C"/>
    <w:rsid w:val="00DE6696"/>
    <w:rsid w:val="00DE67CB"/>
    <w:rsid w:val="00DE689D"/>
    <w:rsid w:val="00DE68B1"/>
    <w:rsid w:val="00DE693A"/>
    <w:rsid w:val="00DE6A67"/>
    <w:rsid w:val="00DE6BB0"/>
    <w:rsid w:val="00DE6C1D"/>
    <w:rsid w:val="00DE7064"/>
    <w:rsid w:val="00DE709A"/>
    <w:rsid w:val="00DE70EE"/>
    <w:rsid w:val="00DE71B4"/>
    <w:rsid w:val="00DE71D3"/>
    <w:rsid w:val="00DE71FC"/>
    <w:rsid w:val="00DE7262"/>
    <w:rsid w:val="00DE7301"/>
    <w:rsid w:val="00DE744F"/>
    <w:rsid w:val="00DE747C"/>
    <w:rsid w:val="00DE754C"/>
    <w:rsid w:val="00DE76BE"/>
    <w:rsid w:val="00DE76FC"/>
    <w:rsid w:val="00DE7735"/>
    <w:rsid w:val="00DE7818"/>
    <w:rsid w:val="00DE78DE"/>
    <w:rsid w:val="00DE796B"/>
    <w:rsid w:val="00DE79D6"/>
    <w:rsid w:val="00DE7A10"/>
    <w:rsid w:val="00DE7B82"/>
    <w:rsid w:val="00DE7BDC"/>
    <w:rsid w:val="00DE7C1F"/>
    <w:rsid w:val="00DE7CE0"/>
    <w:rsid w:val="00DE7E8F"/>
    <w:rsid w:val="00DE7F07"/>
    <w:rsid w:val="00DF00E0"/>
    <w:rsid w:val="00DF0132"/>
    <w:rsid w:val="00DF04BA"/>
    <w:rsid w:val="00DF04FB"/>
    <w:rsid w:val="00DF053C"/>
    <w:rsid w:val="00DF0577"/>
    <w:rsid w:val="00DF0869"/>
    <w:rsid w:val="00DF095F"/>
    <w:rsid w:val="00DF0C4C"/>
    <w:rsid w:val="00DF0D57"/>
    <w:rsid w:val="00DF0E39"/>
    <w:rsid w:val="00DF0ECD"/>
    <w:rsid w:val="00DF0F62"/>
    <w:rsid w:val="00DF0F67"/>
    <w:rsid w:val="00DF11C8"/>
    <w:rsid w:val="00DF1281"/>
    <w:rsid w:val="00DF12AC"/>
    <w:rsid w:val="00DF12F3"/>
    <w:rsid w:val="00DF1302"/>
    <w:rsid w:val="00DF13A3"/>
    <w:rsid w:val="00DF1400"/>
    <w:rsid w:val="00DF1708"/>
    <w:rsid w:val="00DF17E6"/>
    <w:rsid w:val="00DF18ED"/>
    <w:rsid w:val="00DF1C8D"/>
    <w:rsid w:val="00DF1D33"/>
    <w:rsid w:val="00DF1F94"/>
    <w:rsid w:val="00DF205E"/>
    <w:rsid w:val="00DF20DF"/>
    <w:rsid w:val="00DF2184"/>
    <w:rsid w:val="00DF225B"/>
    <w:rsid w:val="00DF22D5"/>
    <w:rsid w:val="00DF23E8"/>
    <w:rsid w:val="00DF2406"/>
    <w:rsid w:val="00DF24F2"/>
    <w:rsid w:val="00DF2702"/>
    <w:rsid w:val="00DF278C"/>
    <w:rsid w:val="00DF27B7"/>
    <w:rsid w:val="00DF27BF"/>
    <w:rsid w:val="00DF281C"/>
    <w:rsid w:val="00DF2861"/>
    <w:rsid w:val="00DF28A6"/>
    <w:rsid w:val="00DF28E7"/>
    <w:rsid w:val="00DF2A52"/>
    <w:rsid w:val="00DF2B30"/>
    <w:rsid w:val="00DF2B34"/>
    <w:rsid w:val="00DF2B7D"/>
    <w:rsid w:val="00DF2C96"/>
    <w:rsid w:val="00DF2CCB"/>
    <w:rsid w:val="00DF2D0E"/>
    <w:rsid w:val="00DF2D17"/>
    <w:rsid w:val="00DF2DBD"/>
    <w:rsid w:val="00DF30D0"/>
    <w:rsid w:val="00DF3191"/>
    <w:rsid w:val="00DF31AF"/>
    <w:rsid w:val="00DF31C1"/>
    <w:rsid w:val="00DF324A"/>
    <w:rsid w:val="00DF328C"/>
    <w:rsid w:val="00DF3454"/>
    <w:rsid w:val="00DF346D"/>
    <w:rsid w:val="00DF3623"/>
    <w:rsid w:val="00DF364A"/>
    <w:rsid w:val="00DF37B4"/>
    <w:rsid w:val="00DF393E"/>
    <w:rsid w:val="00DF3988"/>
    <w:rsid w:val="00DF39FB"/>
    <w:rsid w:val="00DF3AF3"/>
    <w:rsid w:val="00DF3C75"/>
    <w:rsid w:val="00DF3E6F"/>
    <w:rsid w:val="00DF3E7E"/>
    <w:rsid w:val="00DF3F34"/>
    <w:rsid w:val="00DF404E"/>
    <w:rsid w:val="00DF4062"/>
    <w:rsid w:val="00DF4095"/>
    <w:rsid w:val="00DF40BE"/>
    <w:rsid w:val="00DF4137"/>
    <w:rsid w:val="00DF41B8"/>
    <w:rsid w:val="00DF41BD"/>
    <w:rsid w:val="00DF4354"/>
    <w:rsid w:val="00DF4363"/>
    <w:rsid w:val="00DF4365"/>
    <w:rsid w:val="00DF444D"/>
    <w:rsid w:val="00DF44FB"/>
    <w:rsid w:val="00DF46C6"/>
    <w:rsid w:val="00DF46DF"/>
    <w:rsid w:val="00DF470E"/>
    <w:rsid w:val="00DF48A4"/>
    <w:rsid w:val="00DF49B7"/>
    <w:rsid w:val="00DF4A8C"/>
    <w:rsid w:val="00DF4BEF"/>
    <w:rsid w:val="00DF4C21"/>
    <w:rsid w:val="00DF4E4C"/>
    <w:rsid w:val="00DF4E77"/>
    <w:rsid w:val="00DF4F01"/>
    <w:rsid w:val="00DF4F06"/>
    <w:rsid w:val="00DF4F51"/>
    <w:rsid w:val="00DF512F"/>
    <w:rsid w:val="00DF5199"/>
    <w:rsid w:val="00DF51FB"/>
    <w:rsid w:val="00DF52B5"/>
    <w:rsid w:val="00DF53B6"/>
    <w:rsid w:val="00DF540A"/>
    <w:rsid w:val="00DF5452"/>
    <w:rsid w:val="00DF545B"/>
    <w:rsid w:val="00DF558A"/>
    <w:rsid w:val="00DF575F"/>
    <w:rsid w:val="00DF58AF"/>
    <w:rsid w:val="00DF58D6"/>
    <w:rsid w:val="00DF58DF"/>
    <w:rsid w:val="00DF58FD"/>
    <w:rsid w:val="00DF5A0D"/>
    <w:rsid w:val="00DF5AA7"/>
    <w:rsid w:val="00DF5B1F"/>
    <w:rsid w:val="00DF5BB9"/>
    <w:rsid w:val="00DF5BE3"/>
    <w:rsid w:val="00DF5C60"/>
    <w:rsid w:val="00DF5D6F"/>
    <w:rsid w:val="00DF5E12"/>
    <w:rsid w:val="00DF5E8D"/>
    <w:rsid w:val="00DF5F5B"/>
    <w:rsid w:val="00DF6122"/>
    <w:rsid w:val="00DF613C"/>
    <w:rsid w:val="00DF6148"/>
    <w:rsid w:val="00DF6159"/>
    <w:rsid w:val="00DF619A"/>
    <w:rsid w:val="00DF62EF"/>
    <w:rsid w:val="00DF6371"/>
    <w:rsid w:val="00DF649F"/>
    <w:rsid w:val="00DF652A"/>
    <w:rsid w:val="00DF6628"/>
    <w:rsid w:val="00DF66BB"/>
    <w:rsid w:val="00DF6945"/>
    <w:rsid w:val="00DF69FC"/>
    <w:rsid w:val="00DF6A17"/>
    <w:rsid w:val="00DF6B01"/>
    <w:rsid w:val="00DF6B6C"/>
    <w:rsid w:val="00DF6C53"/>
    <w:rsid w:val="00DF6D00"/>
    <w:rsid w:val="00DF6DB3"/>
    <w:rsid w:val="00DF6E61"/>
    <w:rsid w:val="00DF6EE8"/>
    <w:rsid w:val="00DF7069"/>
    <w:rsid w:val="00DF708B"/>
    <w:rsid w:val="00DF7282"/>
    <w:rsid w:val="00DF729F"/>
    <w:rsid w:val="00DF7386"/>
    <w:rsid w:val="00DF738A"/>
    <w:rsid w:val="00DF7397"/>
    <w:rsid w:val="00DF7500"/>
    <w:rsid w:val="00DF758F"/>
    <w:rsid w:val="00DF75F4"/>
    <w:rsid w:val="00DF77D5"/>
    <w:rsid w:val="00DF7927"/>
    <w:rsid w:val="00DF79BB"/>
    <w:rsid w:val="00DF7ACA"/>
    <w:rsid w:val="00DF7E05"/>
    <w:rsid w:val="00DF7E41"/>
    <w:rsid w:val="00DF7EB6"/>
    <w:rsid w:val="00DF7F68"/>
    <w:rsid w:val="00DF7FC9"/>
    <w:rsid w:val="00DF7FD2"/>
    <w:rsid w:val="00DF7FE7"/>
    <w:rsid w:val="00E000AA"/>
    <w:rsid w:val="00E000C9"/>
    <w:rsid w:val="00E00240"/>
    <w:rsid w:val="00E00268"/>
    <w:rsid w:val="00E003A0"/>
    <w:rsid w:val="00E003BE"/>
    <w:rsid w:val="00E003F9"/>
    <w:rsid w:val="00E0042D"/>
    <w:rsid w:val="00E0063B"/>
    <w:rsid w:val="00E0077E"/>
    <w:rsid w:val="00E00867"/>
    <w:rsid w:val="00E009CE"/>
    <w:rsid w:val="00E00A44"/>
    <w:rsid w:val="00E00A4E"/>
    <w:rsid w:val="00E00A6D"/>
    <w:rsid w:val="00E00AB4"/>
    <w:rsid w:val="00E00AE5"/>
    <w:rsid w:val="00E00C1B"/>
    <w:rsid w:val="00E00CD0"/>
    <w:rsid w:val="00E00D1B"/>
    <w:rsid w:val="00E00D7E"/>
    <w:rsid w:val="00E00D9B"/>
    <w:rsid w:val="00E00E7D"/>
    <w:rsid w:val="00E010A5"/>
    <w:rsid w:val="00E0113D"/>
    <w:rsid w:val="00E012D6"/>
    <w:rsid w:val="00E01409"/>
    <w:rsid w:val="00E01458"/>
    <w:rsid w:val="00E0147B"/>
    <w:rsid w:val="00E014C4"/>
    <w:rsid w:val="00E01505"/>
    <w:rsid w:val="00E01732"/>
    <w:rsid w:val="00E019ED"/>
    <w:rsid w:val="00E01B6F"/>
    <w:rsid w:val="00E01B71"/>
    <w:rsid w:val="00E01BF8"/>
    <w:rsid w:val="00E01C2F"/>
    <w:rsid w:val="00E01C4C"/>
    <w:rsid w:val="00E01E71"/>
    <w:rsid w:val="00E01EF9"/>
    <w:rsid w:val="00E01F27"/>
    <w:rsid w:val="00E01F3C"/>
    <w:rsid w:val="00E01F4E"/>
    <w:rsid w:val="00E01F51"/>
    <w:rsid w:val="00E01FA1"/>
    <w:rsid w:val="00E02048"/>
    <w:rsid w:val="00E020D3"/>
    <w:rsid w:val="00E02119"/>
    <w:rsid w:val="00E02206"/>
    <w:rsid w:val="00E02402"/>
    <w:rsid w:val="00E02441"/>
    <w:rsid w:val="00E024A6"/>
    <w:rsid w:val="00E024E5"/>
    <w:rsid w:val="00E0253B"/>
    <w:rsid w:val="00E0254A"/>
    <w:rsid w:val="00E0264E"/>
    <w:rsid w:val="00E02669"/>
    <w:rsid w:val="00E02689"/>
    <w:rsid w:val="00E02771"/>
    <w:rsid w:val="00E0288D"/>
    <w:rsid w:val="00E02A3C"/>
    <w:rsid w:val="00E02BAC"/>
    <w:rsid w:val="00E02C8D"/>
    <w:rsid w:val="00E02CF6"/>
    <w:rsid w:val="00E02D56"/>
    <w:rsid w:val="00E02DCE"/>
    <w:rsid w:val="00E02E55"/>
    <w:rsid w:val="00E02E61"/>
    <w:rsid w:val="00E02F62"/>
    <w:rsid w:val="00E03092"/>
    <w:rsid w:val="00E030A2"/>
    <w:rsid w:val="00E030A6"/>
    <w:rsid w:val="00E031B4"/>
    <w:rsid w:val="00E0320C"/>
    <w:rsid w:val="00E032AF"/>
    <w:rsid w:val="00E032B5"/>
    <w:rsid w:val="00E034B1"/>
    <w:rsid w:val="00E034C9"/>
    <w:rsid w:val="00E034D9"/>
    <w:rsid w:val="00E03624"/>
    <w:rsid w:val="00E036EC"/>
    <w:rsid w:val="00E037E7"/>
    <w:rsid w:val="00E038B1"/>
    <w:rsid w:val="00E03996"/>
    <w:rsid w:val="00E03A15"/>
    <w:rsid w:val="00E03AED"/>
    <w:rsid w:val="00E03B52"/>
    <w:rsid w:val="00E03B8C"/>
    <w:rsid w:val="00E03BF5"/>
    <w:rsid w:val="00E03C00"/>
    <w:rsid w:val="00E03CAF"/>
    <w:rsid w:val="00E03CB2"/>
    <w:rsid w:val="00E03E6E"/>
    <w:rsid w:val="00E03F7D"/>
    <w:rsid w:val="00E04007"/>
    <w:rsid w:val="00E0406A"/>
    <w:rsid w:val="00E0409C"/>
    <w:rsid w:val="00E040AA"/>
    <w:rsid w:val="00E04111"/>
    <w:rsid w:val="00E04388"/>
    <w:rsid w:val="00E04489"/>
    <w:rsid w:val="00E044EB"/>
    <w:rsid w:val="00E0451B"/>
    <w:rsid w:val="00E04676"/>
    <w:rsid w:val="00E046B1"/>
    <w:rsid w:val="00E04A40"/>
    <w:rsid w:val="00E04B83"/>
    <w:rsid w:val="00E04BC3"/>
    <w:rsid w:val="00E04E01"/>
    <w:rsid w:val="00E04E68"/>
    <w:rsid w:val="00E04E77"/>
    <w:rsid w:val="00E04EE9"/>
    <w:rsid w:val="00E04F9E"/>
    <w:rsid w:val="00E04FE8"/>
    <w:rsid w:val="00E0513E"/>
    <w:rsid w:val="00E05178"/>
    <w:rsid w:val="00E0518F"/>
    <w:rsid w:val="00E051D0"/>
    <w:rsid w:val="00E05381"/>
    <w:rsid w:val="00E05393"/>
    <w:rsid w:val="00E053B6"/>
    <w:rsid w:val="00E0548B"/>
    <w:rsid w:val="00E054D4"/>
    <w:rsid w:val="00E0579A"/>
    <w:rsid w:val="00E057C0"/>
    <w:rsid w:val="00E057DB"/>
    <w:rsid w:val="00E058A2"/>
    <w:rsid w:val="00E058A3"/>
    <w:rsid w:val="00E0597A"/>
    <w:rsid w:val="00E05A0F"/>
    <w:rsid w:val="00E05A6D"/>
    <w:rsid w:val="00E05AE2"/>
    <w:rsid w:val="00E05BD4"/>
    <w:rsid w:val="00E05CAF"/>
    <w:rsid w:val="00E05DA3"/>
    <w:rsid w:val="00E06013"/>
    <w:rsid w:val="00E0609E"/>
    <w:rsid w:val="00E0618D"/>
    <w:rsid w:val="00E0621D"/>
    <w:rsid w:val="00E062A7"/>
    <w:rsid w:val="00E06379"/>
    <w:rsid w:val="00E063AA"/>
    <w:rsid w:val="00E063E4"/>
    <w:rsid w:val="00E06433"/>
    <w:rsid w:val="00E066DB"/>
    <w:rsid w:val="00E066F9"/>
    <w:rsid w:val="00E066FE"/>
    <w:rsid w:val="00E06718"/>
    <w:rsid w:val="00E06731"/>
    <w:rsid w:val="00E06786"/>
    <w:rsid w:val="00E067B8"/>
    <w:rsid w:val="00E067EA"/>
    <w:rsid w:val="00E06802"/>
    <w:rsid w:val="00E06838"/>
    <w:rsid w:val="00E06851"/>
    <w:rsid w:val="00E06869"/>
    <w:rsid w:val="00E06971"/>
    <w:rsid w:val="00E069C9"/>
    <w:rsid w:val="00E06A76"/>
    <w:rsid w:val="00E06B42"/>
    <w:rsid w:val="00E06B74"/>
    <w:rsid w:val="00E06BEC"/>
    <w:rsid w:val="00E06E28"/>
    <w:rsid w:val="00E06E55"/>
    <w:rsid w:val="00E06E65"/>
    <w:rsid w:val="00E06F26"/>
    <w:rsid w:val="00E07256"/>
    <w:rsid w:val="00E07335"/>
    <w:rsid w:val="00E07433"/>
    <w:rsid w:val="00E07507"/>
    <w:rsid w:val="00E07528"/>
    <w:rsid w:val="00E07543"/>
    <w:rsid w:val="00E0759D"/>
    <w:rsid w:val="00E076DA"/>
    <w:rsid w:val="00E07765"/>
    <w:rsid w:val="00E077D4"/>
    <w:rsid w:val="00E0790A"/>
    <w:rsid w:val="00E0791F"/>
    <w:rsid w:val="00E07991"/>
    <w:rsid w:val="00E07BBC"/>
    <w:rsid w:val="00E07BED"/>
    <w:rsid w:val="00E07EA8"/>
    <w:rsid w:val="00E07FC5"/>
    <w:rsid w:val="00E101EA"/>
    <w:rsid w:val="00E1023A"/>
    <w:rsid w:val="00E102E2"/>
    <w:rsid w:val="00E10304"/>
    <w:rsid w:val="00E10307"/>
    <w:rsid w:val="00E10312"/>
    <w:rsid w:val="00E1038F"/>
    <w:rsid w:val="00E103F2"/>
    <w:rsid w:val="00E104A2"/>
    <w:rsid w:val="00E106C4"/>
    <w:rsid w:val="00E10759"/>
    <w:rsid w:val="00E10824"/>
    <w:rsid w:val="00E108E0"/>
    <w:rsid w:val="00E108E3"/>
    <w:rsid w:val="00E1095A"/>
    <w:rsid w:val="00E109CA"/>
    <w:rsid w:val="00E10A49"/>
    <w:rsid w:val="00E10D3A"/>
    <w:rsid w:val="00E10DA3"/>
    <w:rsid w:val="00E10DBD"/>
    <w:rsid w:val="00E10DE2"/>
    <w:rsid w:val="00E10EA0"/>
    <w:rsid w:val="00E10FAB"/>
    <w:rsid w:val="00E110B2"/>
    <w:rsid w:val="00E110B5"/>
    <w:rsid w:val="00E112E5"/>
    <w:rsid w:val="00E1143C"/>
    <w:rsid w:val="00E114EE"/>
    <w:rsid w:val="00E1150F"/>
    <w:rsid w:val="00E11552"/>
    <w:rsid w:val="00E116A4"/>
    <w:rsid w:val="00E11707"/>
    <w:rsid w:val="00E117F7"/>
    <w:rsid w:val="00E118F9"/>
    <w:rsid w:val="00E11969"/>
    <w:rsid w:val="00E11A0C"/>
    <w:rsid w:val="00E11B43"/>
    <w:rsid w:val="00E11C55"/>
    <w:rsid w:val="00E11F24"/>
    <w:rsid w:val="00E11F8F"/>
    <w:rsid w:val="00E11FDC"/>
    <w:rsid w:val="00E11FE7"/>
    <w:rsid w:val="00E12094"/>
    <w:rsid w:val="00E120D5"/>
    <w:rsid w:val="00E120E2"/>
    <w:rsid w:val="00E122D8"/>
    <w:rsid w:val="00E123F2"/>
    <w:rsid w:val="00E12400"/>
    <w:rsid w:val="00E12465"/>
    <w:rsid w:val="00E12711"/>
    <w:rsid w:val="00E1277C"/>
    <w:rsid w:val="00E128DE"/>
    <w:rsid w:val="00E12B69"/>
    <w:rsid w:val="00E12BFA"/>
    <w:rsid w:val="00E12C03"/>
    <w:rsid w:val="00E12C6C"/>
    <w:rsid w:val="00E12C75"/>
    <w:rsid w:val="00E12F2C"/>
    <w:rsid w:val="00E12FC7"/>
    <w:rsid w:val="00E131CE"/>
    <w:rsid w:val="00E13325"/>
    <w:rsid w:val="00E13342"/>
    <w:rsid w:val="00E134D4"/>
    <w:rsid w:val="00E1351A"/>
    <w:rsid w:val="00E13572"/>
    <w:rsid w:val="00E135DE"/>
    <w:rsid w:val="00E13607"/>
    <w:rsid w:val="00E1370D"/>
    <w:rsid w:val="00E13784"/>
    <w:rsid w:val="00E13785"/>
    <w:rsid w:val="00E139B6"/>
    <w:rsid w:val="00E13A78"/>
    <w:rsid w:val="00E13AF3"/>
    <w:rsid w:val="00E13AFC"/>
    <w:rsid w:val="00E13D00"/>
    <w:rsid w:val="00E13D55"/>
    <w:rsid w:val="00E13DAC"/>
    <w:rsid w:val="00E13E5A"/>
    <w:rsid w:val="00E13F17"/>
    <w:rsid w:val="00E13F34"/>
    <w:rsid w:val="00E1409D"/>
    <w:rsid w:val="00E14129"/>
    <w:rsid w:val="00E14171"/>
    <w:rsid w:val="00E14180"/>
    <w:rsid w:val="00E1452A"/>
    <w:rsid w:val="00E1469A"/>
    <w:rsid w:val="00E147E9"/>
    <w:rsid w:val="00E14944"/>
    <w:rsid w:val="00E14A03"/>
    <w:rsid w:val="00E14ADF"/>
    <w:rsid w:val="00E14C17"/>
    <w:rsid w:val="00E14CBE"/>
    <w:rsid w:val="00E14D2D"/>
    <w:rsid w:val="00E14E38"/>
    <w:rsid w:val="00E14E7A"/>
    <w:rsid w:val="00E14EE5"/>
    <w:rsid w:val="00E14EEC"/>
    <w:rsid w:val="00E14F4E"/>
    <w:rsid w:val="00E1511C"/>
    <w:rsid w:val="00E15184"/>
    <w:rsid w:val="00E151F1"/>
    <w:rsid w:val="00E15239"/>
    <w:rsid w:val="00E1526F"/>
    <w:rsid w:val="00E15278"/>
    <w:rsid w:val="00E1542B"/>
    <w:rsid w:val="00E1557C"/>
    <w:rsid w:val="00E15609"/>
    <w:rsid w:val="00E15693"/>
    <w:rsid w:val="00E15742"/>
    <w:rsid w:val="00E15829"/>
    <w:rsid w:val="00E1593D"/>
    <w:rsid w:val="00E15BBB"/>
    <w:rsid w:val="00E15D55"/>
    <w:rsid w:val="00E15DDB"/>
    <w:rsid w:val="00E15E42"/>
    <w:rsid w:val="00E15F7C"/>
    <w:rsid w:val="00E15FD8"/>
    <w:rsid w:val="00E1600C"/>
    <w:rsid w:val="00E162A4"/>
    <w:rsid w:val="00E16495"/>
    <w:rsid w:val="00E1656C"/>
    <w:rsid w:val="00E165C2"/>
    <w:rsid w:val="00E16622"/>
    <w:rsid w:val="00E166E3"/>
    <w:rsid w:val="00E16A19"/>
    <w:rsid w:val="00E16A8C"/>
    <w:rsid w:val="00E16ABD"/>
    <w:rsid w:val="00E16B44"/>
    <w:rsid w:val="00E16B60"/>
    <w:rsid w:val="00E16BB5"/>
    <w:rsid w:val="00E16C7B"/>
    <w:rsid w:val="00E16CAB"/>
    <w:rsid w:val="00E16CFE"/>
    <w:rsid w:val="00E16D1A"/>
    <w:rsid w:val="00E16D57"/>
    <w:rsid w:val="00E16DBB"/>
    <w:rsid w:val="00E16E0B"/>
    <w:rsid w:val="00E16E76"/>
    <w:rsid w:val="00E1705A"/>
    <w:rsid w:val="00E17083"/>
    <w:rsid w:val="00E17364"/>
    <w:rsid w:val="00E17412"/>
    <w:rsid w:val="00E1747E"/>
    <w:rsid w:val="00E174C5"/>
    <w:rsid w:val="00E174F2"/>
    <w:rsid w:val="00E17541"/>
    <w:rsid w:val="00E176CC"/>
    <w:rsid w:val="00E17705"/>
    <w:rsid w:val="00E1771D"/>
    <w:rsid w:val="00E17742"/>
    <w:rsid w:val="00E1774B"/>
    <w:rsid w:val="00E177AD"/>
    <w:rsid w:val="00E177B3"/>
    <w:rsid w:val="00E177C2"/>
    <w:rsid w:val="00E177E7"/>
    <w:rsid w:val="00E1790E"/>
    <w:rsid w:val="00E1799D"/>
    <w:rsid w:val="00E17BB5"/>
    <w:rsid w:val="00E17CCB"/>
    <w:rsid w:val="00E17E8A"/>
    <w:rsid w:val="00E17EDD"/>
    <w:rsid w:val="00E17F1A"/>
    <w:rsid w:val="00E17F32"/>
    <w:rsid w:val="00E17FD3"/>
    <w:rsid w:val="00E200E1"/>
    <w:rsid w:val="00E20115"/>
    <w:rsid w:val="00E201A7"/>
    <w:rsid w:val="00E20331"/>
    <w:rsid w:val="00E20513"/>
    <w:rsid w:val="00E207C9"/>
    <w:rsid w:val="00E207D7"/>
    <w:rsid w:val="00E2083A"/>
    <w:rsid w:val="00E20842"/>
    <w:rsid w:val="00E208B7"/>
    <w:rsid w:val="00E208FA"/>
    <w:rsid w:val="00E20934"/>
    <w:rsid w:val="00E209F0"/>
    <w:rsid w:val="00E20A97"/>
    <w:rsid w:val="00E20AB5"/>
    <w:rsid w:val="00E20B1E"/>
    <w:rsid w:val="00E20B25"/>
    <w:rsid w:val="00E20B79"/>
    <w:rsid w:val="00E20C09"/>
    <w:rsid w:val="00E20C53"/>
    <w:rsid w:val="00E20C98"/>
    <w:rsid w:val="00E20CAF"/>
    <w:rsid w:val="00E20D0B"/>
    <w:rsid w:val="00E20D4A"/>
    <w:rsid w:val="00E20FA7"/>
    <w:rsid w:val="00E2101F"/>
    <w:rsid w:val="00E2116E"/>
    <w:rsid w:val="00E21214"/>
    <w:rsid w:val="00E212BA"/>
    <w:rsid w:val="00E2130C"/>
    <w:rsid w:val="00E21369"/>
    <w:rsid w:val="00E2143C"/>
    <w:rsid w:val="00E21562"/>
    <w:rsid w:val="00E21624"/>
    <w:rsid w:val="00E21650"/>
    <w:rsid w:val="00E21709"/>
    <w:rsid w:val="00E2178C"/>
    <w:rsid w:val="00E21834"/>
    <w:rsid w:val="00E218C0"/>
    <w:rsid w:val="00E21A2F"/>
    <w:rsid w:val="00E21A69"/>
    <w:rsid w:val="00E21C9F"/>
    <w:rsid w:val="00E21CBB"/>
    <w:rsid w:val="00E21D36"/>
    <w:rsid w:val="00E21E3B"/>
    <w:rsid w:val="00E21E9E"/>
    <w:rsid w:val="00E21F31"/>
    <w:rsid w:val="00E220D7"/>
    <w:rsid w:val="00E2211D"/>
    <w:rsid w:val="00E22147"/>
    <w:rsid w:val="00E22208"/>
    <w:rsid w:val="00E2238C"/>
    <w:rsid w:val="00E223E6"/>
    <w:rsid w:val="00E226BA"/>
    <w:rsid w:val="00E227B1"/>
    <w:rsid w:val="00E22812"/>
    <w:rsid w:val="00E2288A"/>
    <w:rsid w:val="00E2293C"/>
    <w:rsid w:val="00E22950"/>
    <w:rsid w:val="00E229FC"/>
    <w:rsid w:val="00E22AA1"/>
    <w:rsid w:val="00E22AC0"/>
    <w:rsid w:val="00E22B66"/>
    <w:rsid w:val="00E22C61"/>
    <w:rsid w:val="00E22C7A"/>
    <w:rsid w:val="00E22DAE"/>
    <w:rsid w:val="00E22DBB"/>
    <w:rsid w:val="00E22F0B"/>
    <w:rsid w:val="00E22F69"/>
    <w:rsid w:val="00E23021"/>
    <w:rsid w:val="00E23032"/>
    <w:rsid w:val="00E233C0"/>
    <w:rsid w:val="00E233DB"/>
    <w:rsid w:val="00E2348F"/>
    <w:rsid w:val="00E235E2"/>
    <w:rsid w:val="00E23844"/>
    <w:rsid w:val="00E23884"/>
    <w:rsid w:val="00E2388C"/>
    <w:rsid w:val="00E23918"/>
    <w:rsid w:val="00E2396D"/>
    <w:rsid w:val="00E239C4"/>
    <w:rsid w:val="00E239D0"/>
    <w:rsid w:val="00E23A54"/>
    <w:rsid w:val="00E23A75"/>
    <w:rsid w:val="00E23A96"/>
    <w:rsid w:val="00E23AC1"/>
    <w:rsid w:val="00E23C83"/>
    <w:rsid w:val="00E23CAD"/>
    <w:rsid w:val="00E23D36"/>
    <w:rsid w:val="00E23DA4"/>
    <w:rsid w:val="00E23E94"/>
    <w:rsid w:val="00E23EC3"/>
    <w:rsid w:val="00E24067"/>
    <w:rsid w:val="00E241ED"/>
    <w:rsid w:val="00E2425E"/>
    <w:rsid w:val="00E24336"/>
    <w:rsid w:val="00E243D0"/>
    <w:rsid w:val="00E24453"/>
    <w:rsid w:val="00E24489"/>
    <w:rsid w:val="00E244BE"/>
    <w:rsid w:val="00E2453E"/>
    <w:rsid w:val="00E245CC"/>
    <w:rsid w:val="00E246D3"/>
    <w:rsid w:val="00E24721"/>
    <w:rsid w:val="00E24789"/>
    <w:rsid w:val="00E24866"/>
    <w:rsid w:val="00E24977"/>
    <w:rsid w:val="00E24A32"/>
    <w:rsid w:val="00E24BA7"/>
    <w:rsid w:val="00E24C5D"/>
    <w:rsid w:val="00E24D48"/>
    <w:rsid w:val="00E24D69"/>
    <w:rsid w:val="00E24E2B"/>
    <w:rsid w:val="00E24EBF"/>
    <w:rsid w:val="00E24F22"/>
    <w:rsid w:val="00E25066"/>
    <w:rsid w:val="00E250A2"/>
    <w:rsid w:val="00E25102"/>
    <w:rsid w:val="00E2516A"/>
    <w:rsid w:val="00E25187"/>
    <w:rsid w:val="00E25268"/>
    <w:rsid w:val="00E252B4"/>
    <w:rsid w:val="00E25318"/>
    <w:rsid w:val="00E25380"/>
    <w:rsid w:val="00E253C0"/>
    <w:rsid w:val="00E253C4"/>
    <w:rsid w:val="00E2554A"/>
    <w:rsid w:val="00E2571A"/>
    <w:rsid w:val="00E258C9"/>
    <w:rsid w:val="00E2593D"/>
    <w:rsid w:val="00E259C8"/>
    <w:rsid w:val="00E259CC"/>
    <w:rsid w:val="00E25AF2"/>
    <w:rsid w:val="00E25B35"/>
    <w:rsid w:val="00E25B9C"/>
    <w:rsid w:val="00E25CF0"/>
    <w:rsid w:val="00E25DB7"/>
    <w:rsid w:val="00E25E03"/>
    <w:rsid w:val="00E25E3C"/>
    <w:rsid w:val="00E25EAB"/>
    <w:rsid w:val="00E25F48"/>
    <w:rsid w:val="00E26028"/>
    <w:rsid w:val="00E2609B"/>
    <w:rsid w:val="00E26196"/>
    <w:rsid w:val="00E261CB"/>
    <w:rsid w:val="00E261E8"/>
    <w:rsid w:val="00E26315"/>
    <w:rsid w:val="00E263D2"/>
    <w:rsid w:val="00E2649B"/>
    <w:rsid w:val="00E264F0"/>
    <w:rsid w:val="00E2659F"/>
    <w:rsid w:val="00E26709"/>
    <w:rsid w:val="00E26777"/>
    <w:rsid w:val="00E267AF"/>
    <w:rsid w:val="00E26959"/>
    <w:rsid w:val="00E269FA"/>
    <w:rsid w:val="00E26AEC"/>
    <w:rsid w:val="00E26BA5"/>
    <w:rsid w:val="00E26BAE"/>
    <w:rsid w:val="00E26D7A"/>
    <w:rsid w:val="00E26DF3"/>
    <w:rsid w:val="00E26F4D"/>
    <w:rsid w:val="00E26FBD"/>
    <w:rsid w:val="00E270A8"/>
    <w:rsid w:val="00E2710E"/>
    <w:rsid w:val="00E27168"/>
    <w:rsid w:val="00E271B3"/>
    <w:rsid w:val="00E273BD"/>
    <w:rsid w:val="00E27460"/>
    <w:rsid w:val="00E27461"/>
    <w:rsid w:val="00E274B9"/>
    <w:rsid w:val="00E274F2"/>
    <w:rsid w:val="00E274F8"/>
    <w:rsid w:val="00E275A8"/>
    <w:rsid w:val="00E275E7"/>
    <w:rsid w:val="00E27897"/>
    <w:rsid w:val="00E279CF"/>
    <w:rsid w:val="00E27AAE"/>
    <w:rsid w:val="00E27AB8"/>
    <w:rsid w:val="00E27B21"/>
    <w:rsid w:val="00E27B8B"/>
    <w:rsid w:val="00E27C41"/>
    <w:rsid w:val="00E27CD0"/>
    <w:rsid w:val="00E27F16"/>
    <w:rsid w:val="00E27F5B"/>
    <w:rsid w:val="00E300A1"/>
    <w:rsid w:val="00E300A8"/>
    <w:rsid w:val="00E30233"/>
    <w:rsid w:val="00E302CA"/>
    <w:rsid w:val="00E3032C"/>
    <w:rsid w:val="00E30330"/>
    <w:rsid w:val="00E303B3"/>
    <w:rsid w:val="00E304D3"/>
    <w:rsid w:val="00E3060E"/>
    <w:rsid w:val="00E309B4"/>
    <w:rsid w:val="00E309E7"/>
    <w:rsid w:val="00E30D22"/>
    <w:rsid w:val="00E30D33"/>
    <w:rsid w:val="00E30EB0"/>
    <w:rsid w:val="00E30EFD"/>
    <w:rsid w:val="00E30F4C"/>
    <w:rsid w:val="00E30FB9"/>
    <w:rsid w:val="00E30FC2"/>
    <w:rsid w:val="00E31026"/>
    <w:rsid w:val="00E310AE"/>
    <w:rsid w:val="00E310FE"/>
    <w:rsid w:val="00E3114F"/>
    <w:rsid w:val="00E311F5"/>
    <w:rsid w:val="00E3126C"/>
    <w:rsid w:val="00E31306"/>
    <w:rsid w:val="00E31361"/>
    <w:rsid w:val="00E31426"/>
    <w:rsid w:val="00E31576"/>
    <w:rsid w:val="00E315D2"/>
    <w:rsid w:val="00E316DC"/>
    <w:rsid w:val="00E3170D"/>
    <w:rsid w:val="00E317EC"/>
    <w:rsid w:val="00E31869"/>
    <w:rsid w:val="00E318F6"/>
    <w:rsid w:val="00E31966"/>
    <w:rsid w:val="00E31BFC"/>
    <w:rsid w:val="00E31CA8"/>
    <w:rsid w:val="00E31D64"/>
    <w:rsid w:val="00E31E34"/>
    <w:rsid w:val="00E31E77"/>
    <w:rsid w:val="00E31F81"/>
    <w:rsid w:val="00E31FCD"/>
    <w:rsid w:val="00E3201E"/>
    <w:rsid w:val="00E32027"/>
    <w:rsid w:val="00E320D9"/>
    <w:rsid w:val="00E32193"/>
    <w:rsid w:val="00E321E6"/>
    <w:rsid w:val="00E323E8"/>
    <w:rsid w:val="00E32425"/>
    <w:rsid w:val="00E325AD"/>
    <w:rsid w:val="00E32606"/>
    <w:rsid w:val="00E32867"/>
    <w:rsid w:val="00E329BA"/>
    <w:rsid w:val="00E32A1F"/>
    <w:rsid w:val="00E32B69"/>
    <w:rsid w:val="00E32BB2"/>
    <w:rsid w:val="00E32BB8"/>
    <w:rsid w:val="00E32BBE"/>
    <w:rsid w:val="00E32CF1"/>
    <w:rsid w:val="00E32E8C"/>
    <w:rsid w:val="00E32EF3"/>
    <w:rsid w:val="00E32F64"/>
    <w:rsid w:val="00E32FED"/>
    <w:rsid w:val="00E3307C"/>
    <w:rsid w:val="00E33106"/>
    <w:rsid w:val="00E33158"/>
    <w:rsid w:val="00E33186"/>
    <w:rsid w:val="00E33295"/>
    <w:rsid w:val="00E333B5"/>
    <w:rsid w:val="00E335DA"/>
    <w:rsid w:val="00E336C9"/>
    <w:rsid w:val="00E337B5"/>
    <w:rsid w:val="00E337EA"/>
    <w:rsid w:val="00E3387B"/>
    <w:rsid w:val="00E338AE"/>
    <w:rsid w:val="00E3390D"/>
    <w:rsid w:val="00E33A6C"/>
    <w:rsid w:val="00E33A8D"/>
    <w:rsid w:val="00E33B86"/>
    <w:rsid w:val="00E33B99"/>
    <w:rsid w:val="00E33C80"/>
    <w:rsid w:val="00E33CE0"/>
    <w:rsid w:val="00E33DD1"/>
    <w:rsid w:val="00E33E6B"/>
    <w:rsid w:val="00E33E94"/>
    <w:rsid w:val="00E3406D"/>
    <w:rsid w:val="00E34136"/>
    <w:rsid w:val="00E3422C"/>
    <w:rsid w:val="00E34342"/>
    <w:rsid w:val="00E3449D"/>
    <w:rsid w:val="00E344EC"/>
    <w:rsid w:val="00E34609"/>
    <w:rsid w:val="00E346AE"/>
    <w:rsid w:val="00E34790"/>
    <w:rsid w:val="00E347A3"/>
    <w:rsid w:val="00E348A8"/>
    <w:rsid w:val="00E348AD"/>
    <w:rsid w:val="00E348F1"/>
    <w:rsid w:val="00E34943"/>
    <w:rsid w:val="00E349C6"/>
    <w:rsid w:val="00E34CA8"/>
    <w:rsid w:val="00E34EB4"/>
    <w:rsid w:val="00E34EBD"/>
    <w:rsid w:val="00E34F38"/>
    <w:rsid w:val="00E34F3C"/>
    <w:rsid w:val="00E34F5F"/>
    <w:rsid w:val="00E35025"/>
    <w:rsid w:val="00E35237"/>
    <w:rsid w:val="00E35253"/>
    <w:rsid w:val="00E352FA"/>
    <w:rsid w:val="00E35306"/>
    <w:rsid w:val="00E354F3"/>
    <w:rsid w:val="00E3552F"/>
    <w:rsid w:val="00E35598"/>
    <w:rsid w:val="00E358C4"/>
    <w:rsid w:val="00E358F5"/>
    <w:rsid w:val="00E35919"/>
    <w:rsid w:val="00E35980"/>
    <w:rsid w:val="00E35983"/>
    <w:rsid w:val="00E359C5"/>
    <w:rsid w:val="00E359D0"/>
    <w:rsid w:val="00E35A3C"/>
    <w:rsid w:val="00E35AF7"/>
    <w:rsid w:val="00E35B16"/>
    <w:rsid w:val="00E35B72"/>
    <w:rsid w:val="00E35C58"/>
    <w:rsid w:val="00E35CD6"/>
    <w:rsid w:val="00E35DB0"/>
    <w:rsid w:val="00E35DB7"/>
    <w:rsid w:val="00E35EDE"/>
    <w:rsid w:val="00E35F92"/>
    <w:rsid w:val="00E361C2"/>
    <w:rsid w:val="00E36216"/>
    <w:rsid w:val="00E36336"/>
    <w:rsid w:val="00E364E2"/>
    <w:rsid w:val="00E365E2"/>
    <w:rsid w:val="00E3685F"/>
    <w:rsid w:val="00E36A8A"/>
    <w:rsid w:val="00E36B87"/>
    <w:rsid w:val="00E36B8F"/>
    <w:rsid w:val="00E36C9B"/>
    <w:rsid w:val="00E36D1A"/>
    <w:rsid w:val="00E36D2F"/>
    <w:rsid w:val="00E36EA6"/>
    <w:rsid w:val="00E37007"/>
    <w:rsid w:val="00E37012"/>
    <w:rsid w:val="00E37314"/>
    <w:rsid w:val="00E3749C"/>
    <w:rsid w:val="00E374AF"/>
    <w:rsid w:val="00E374DB"/>
    <w:rsid w:val="00E374FD"/>
    <w:rsid w:val="00E3760A"/>
    <w:rsid w:val="00E376A2"/>
    <w:rsid w:val="00E377CF"/>
    <w:rsid w:val="00E37815"/>
    <w:rsid w:val="00E37841"/>
    <w:rsid w:val="00E37B06"/>
    <w:rsid w:val="00E37C2F"/>
    <w:rsid w:val="00E37C92"/>
    <w:rsid w:val="00E37D7E"/>
    <w:rsid w:val="00E37F0E"/>
    <w:rsid w:val="00E4001D"/>
    <w:rsid w:val="00E4005E"/>
    <w:rsid w:val="00E400A2"/>
    <w:rsid w:val="00E400F3"/>
    <w:rsid w:val="00E401C0"/>
    <w:rsid w:val="00E402AD"/>
    <w:rsid w:val="00E40364"/>
    <w:rsid w:val="00E40536"/>
    <w:rsid w:val="00E405A9"/>
    <w:rsid w:val="00E405EF"/>
    <w:rsid w:val="00E406C1"/>
    <w:rsid w:val="00E407F8"/>
    <w:rsid w:val="00E40A94"/>
    <w:rsid w:val="00E40AD3"/>
    <w:rsid w:val="00E40B2C"/>
    <w:rsid w:val="00E40B38"/>
    <w:rsid w:val="00E40B5E"/>
    <w:rsid w:val="00E40D3D"/>
    <w:rsid w:val="00E40D78"/>
    <w:rsid w:val="00E40DB2"/>
    <w:rsid w:val="00E40DB3"/>
    <w:rsid w:val="00E40DEF"/>
    <w:rsid w:val="00E40EB8"/>
    <w:rsid w:val="00E40F17"/>
    <w:rsid w:val="00E40F19"/>
    <w:rsid w:val="00E40F73"/>
    <w:rsid w:val="00E40FA3"/>
    <w:rsid w:val="00E40FDE"/>
    <w:rsid w:val="00E40FE5"/>
    <w:rsid w:val="00E41026"/>
    <w:rsid w:val="00E4105F"/>
    <w:rsid w:val="00E415DB"/>
    <w:rsid w:val="00E415E2"/>
    <w:rsid w:val="00E415F9"/>
    <w:rsid w:val="00E41632"/>
    <w:rsid w:val="00E416CA"/>
    <w:rsid w:val="00E417D5"/>
    <w:rsid w:val="00E4182F"/>
    <w:rsid w:val="00E41A84"/>
    <w:rsid w:val="00E41C05"/>
    <w:rsid w:val="00E41D40"/>
    <w:rsid w:val="00E41D5C"/>
    <w:rsid w:val="00E4219B"/>
    <w:rsid w:val="00E4228B"/>
    <w:rsid w:val="00E42293"/>
    <w:rsid w:val="00E42404"/>
    <w:rsid w:val="00E42420"/>
    <w:rsid w:val="00E42536"/>
    <w:rsid w:val="00E42767"/>
    <w:rsid w:val="00E428BC"/>
    <w:rsid w:val="00E428F2"/>
    <w:rsid w:val="00E42998"/>
    <w:rsid w:val="00E42AD7"/>
    <w:rsid w:val="00E42B79"/>
    <w:rsid w:val="00E42BA0"/>
    <w:rsid w:val="00E42BAF"/>
    <w:rsid w:val="00E42BCB"/>
    <w:rsid w:val="00E42C27"/>
    <w:rsid w:val="00E42C6E"/>
    <w:rsid w:val="00E42DB7"/>
    <w:rsid w:val="00E42E54"/>
    <w:rsid w:val="00E42EAB"/>
    <w:rsid w:val="00E42F17"/>
    <w:rsid w:val="00E42F73"/>
    <w:rsid w:val="00E42F8A"/>
    <w:rsid w:val="00E430CD"/>
    <w:rsid w:val="00E431F1"/>
    <w:rsid w:val="00E43285"/>
    <w:rsid w:val="00E433AC"/>
    <w:rsid w:val="00E437FD"/>
    <w:rsid w:val="00E43815"/>
    <w:rsid w:val="00E43893"/>
    <w:rsid w:val="00E43ABF"/>
    <w:rsid w:val="00E43AC5"/>
    <w:rsid w:val="00E43AD5"/>
    <w:rsid w:val="00E43B68"/>
    <w:rsid w:val="00E43BCF"/>
    <w:rsid w:val="00E43D3D"/>
    <w:rsid w:val="00E43D76"/>
    <w:rsid w:val="00E43D8F"/>
    <w:rsid w:val="00E43EE6"/>
    <w:rsid w:val="00E43F85"/>
    <w:rsid w:val="00E43FFF"/>
    <w:rsid w:val="00E4406E"/>
    <w:rsid w:val="00E44071"/>
    <w:rsid w:val="00E4410A"/>
    <w:rsid w:val="00E44239"/>
    <w:rsid w:val="00E44245"/>
    <w:rsid w:val="00E443E0"/>
    <w:rsid w:val="00E444CD"/>
    <w:rsid w:val="00E445CB"/>
    <w:rsid w:val="00E44628"/>
    <w:rsid w:val="00E44630"/>
    <w:rsid w:val="00E447F8"/>
    <w:rsid w:val="00E44874"/>
    <w:rsid w:val="00E44959"/>
    <w:rsid w:val="00E44A05"/>
    <w:rsid w:val="00E44BA8"/>
    <w:rsid w:val="00E44BAA"/>
    <w:rsid w:val="00E44BB3"/>
    <w:rsid w:val="00E44C78"/>
    <w:rsid w:val="00E44CF5"/>
    <w:rsid w:val="00E44D1F"/>
    <w:rsid w:val="00E44D78"/>
    <w:rsid w:val="00E44E6A"/>
    <w:rsid w:val="00E44F36"/>
    <w:rsid w:val="00E450A9"/>
    <w:rsid w:val="00E45145"/>
    <w:rsid w:val="00E4514F"/>
    <w:rsid w:val="00E451E4"/>
    <w:rsid w:val="00E45264"/>
    <w:rsid w:val="00E45325"/>
    <w:rsid w:val="00E45434"/>
    <w:rsid w:val="00E45598"/>
    <w:rsid w:val="00E45637"/>
    <w:rsid w:val="00E45664"/>
    <w:rsid w:val="00E457C9"/>
    <w:rsid w:val="00E45834"/>
    <w:rsid w:val="00E458DF"/>
    <w:rsid w:val="00E458E8"/>
    <w:rsid w:val="00E45905"/>
    <w:rsid w:val="00E45936"/>
    <w:rsid w:val="00E45C5D"/>
    <w:rsid w:val="00E45CF0"/>
    <w:rsid w:val="00E45D92"/>
    <w:rsid w:val="00E45E8D"/>
    <w:rsid w:val="00E45EF5"/>
    <w:rsid w:val="00E45FBB"/>
    <w:rsid w:val="00E46029"/>
    <w:rsid w:val="00E461C7"/>
    <w:rsid w:val="00E46315"/>
    <w:rsid w:val="00E46344"/>
    <w:rsid w:val="00E46371"/>
    <w:rsid w:val="00E463F5"/>
    <w:rsid w:val="00E46544"/>
    <w:rsid w:val="00E46642"/>
    <w:rsid w:val="00E46667"/>
    <w:rsid w:val="00E4670E"/>
    <w:rsid w:val="00E467D9"/>
    <w:rsid w:val="00E46807"/>
    <w:rsid w:val="00E46853"/>
    <w:rsid w:val="00E46909"/>
    <w:rsid w:val="00E46921"/>
    <w:rsid w:val="00E469AD"/>
    <w:rsid w:val="00E46A72"/>
    <w:rsid w:val="00E46ADB"/>
    <w:rsid w:val="00E46AEB"/>
    <w:rsid w:val="00E46B55"/>
    <w:rsid w:val="00E46BA9"/>
    <w:rsid w:val="00E46E1F"/>
    <w:rsid w:val="00E46EB1"/>
    <w:rsid w:val="00E470A4"/>
    <w:rsid w:val="00E470D7"/>
    <w:rsid w:val="00E470F4"/>
    <w:rsid w:val="00E4710B"/>
    <w:rsid w:val="00E4717E"/>
    <w:rsid w:val="00E47191"/>
    <w:rsid w:val="00E471D8"/>
    <w:rsid w:val="00E47429"/>
    <w:rsid w:val="00E4754C"/>
    <w:rsid w:val="00E475C0"/>
    <w:rsid w:val="00E477D1"/>
    <w:rsid w:val="00E47866"/>
    <w:rsid w:val="00E4798E"/>
    <w:rsid w:val="00E479DD"/>
    <w:rsid w:val="00E47A18"/>
    <w:rsid w:val="00E47B7D"/>
    <w:rsid w:val="00E47BDF"/>
    <w:rsid w:val="00E47CD7"/>
    <w:rsid w:val="00E47E1B"/>
    <w:rsid w:val="00E47EED"/>
    <w:rsid w:val="00E47F76"/>
    <w:rsid w:val="00E50056"/>
    <w:rsid w:val="00E50132"/>
    <w:rsid w:val="00E5017C"/>
    <w:rsid w:val="00E50188"/>
    <w:rsid w:val="00E501E5"/>
    <w:rsid w:val="00E50218"/>
    <w:rsid w:val="00E50427"/>
    <w:rsid w:val="00E506FE"/>
    <w:rsid w:val="00E5073F"/>
    <w:rsid w:val="00E5076A"/>
    <w:rsid w:val="00E5080B"/>
    <w:rsid w:val="00E50829"/>
    <w:rsid w:val="00E5097F"/>
    <w:rsid w:val="00E50A28"/>
    <w:rsid w:val="00E50A84"/>
    <w:rsid w:val="00E50B49"/>
    <w:rsid w:val="00E50B5E"/>
    <w:rsid w:val="00E50C01"/>
    <w:rsid w:val="00E50C21"/>
    <w:rsid w:val="00E50D70"/>
    <w:rsid w:val="00E50DBF"/>
    <w:rsid w:val="00E50DC3"/>
    <w:rsid w:val="00E50ECC"/>
    <w:rsid w:val="00E50FEE"/>
    <w:rsid w:val="00E5103A"/>
    <w:rsid w:val="00E51072"/>
    <w:rsid w:val="00E510B8"/>
    <w:rsid w:val="00E5111B"/>
    <w:rsid w:val="00E511B1"/>
    <w:rsid w:val="00E5132B"/>
    <w:rsid w:val="00E51430"/>
    <w:rsid w:val="00E514D7"/>
    <w:rsid w:val="00E5156D"/>
    <w:rsid w:val="00E515E4"/>
    <w:rsid w:val="00E515EB"/>
    <w:rsid w:val="00E51606"/>
    <w:rsid w:val="00E5161F"/>
    <w:rsid w:val="00E516F3"/>
    <w:rsid w:val="00E51708"/>
    <w:rsid w:val="00E517BD"/>
    <w:rsid w:val="00E517DC"/>
    <w:rsid w:val="00E51860"/>
    <w:rsid w:val="00E51884"/>
    <w:rsid w:val="00E51908"/>
    <w:rsid w:val="00E5193D"/>
    <w:rsid w:val="00E5197C"/>
    <w:rsid w:val="00E519EB"/>
    <w:rsid w:val="00E51B7A"/>
    <w:rsid w:val="00E51B85"/>
    <w:rsid w:val="00E51BB7"/>
    <w:rsid w:val="00E51C54"/>
    <w:rsid w:val="00E51CB2"/>
    <w:rsid w:val="00E51D55"/>
    <w:rsid w:val="00E51D84"/>
    <w:rsid w:val="00E51DF1"/>
    <w:rsid w:val="00E52042"/>
    <w:rsid w:val="00E520AB"/>
    <w:rsid w:val="00E520E5"/>
    <w:rsid w:val="00E521A0"/>
    <w:rsid w:val="00E521EE"/>
    <w:rsid w:val="00E52225"/>
    <w:rsid w:val="00E522A9"/>
    <w:rsid w:val="00E523AF"/>
    <w:rsid w:val="00E52427"/>
    <w:rsid w:val="00E5247C"/>
    <w:rsid w:val="00E524AD"/>
    <w:rsid w:val="00E527FE"/>
    <w:rsid w:val="00E52821"/>
    <w:rsid w:val="00E528CC"/>
    <w:rsid w:val="00E5290E"/>
    <w:rsid w:val="00E529D8"/>
    <w:rsid w:val="00E52B6F"/>
    <w:rsid w:val="00E52C11"/>
    <w:rsid w:val="00E52CB2"/>
    <w:rsid w:val="00E52CE5"/>
    <w:rsid w:val="00E52DC6"/>
    <w:rsid w:val="00E52E94"/>
    <w:rsid w:val="00E52EF7"/>
    <w:rsid w:val="00E52F24"/>
    <w:rsid w:val="00E52F7A"/>
    <w:rsid w:val="00E530B7"/>
    <w:rsid w:val="00E530C5"/>
    <w:rsid w:val="00E530CE"/>
    <w:rsid w:val="00E530E5"/>
    <w:rsid w:val="00E53154"/>
    <w:rsid w:val="00E53162"/>
    <w:rsid w:val="00E53171"/>
    <w:rsid w:val="00E531E7"/>
    <w:rsid w:val="00E532F6"/>
    <w:rsid w:val="00E53307"/>
    <w:rsid w:val="00E533F0"/>
    <w:rsid w:val="00E53423"/>
    <w:rsid w:val="00E534CE"/>
    <w:rsid w:val="00E535BC"/>
    <w:rsid w:val="00E53624"/>
    <w:rsid w:val="00E53730"/>
    <w:rsid w:val="00E5375D"/>
    <w:rsid w:val="00E53849"/>
    <w:rsid w:val="00E538F4"/>
    <w:rsid w:val="00E539D3"/>
    <w:rsid w:val="00E539DA"/>
    <w:rsid w:val="00E539DC"/>
    <w:rsid w:val="00E53A77"/>
    <w:rsid w:val="00E53ADD"/>
    <w:rsid w:val="00E53BD5"/>
    <w:rsid w:val="00E53D2F"/>
    <w:rsid w:val="00E53E2A"/>
    <w:rsid w:val="00E53EAF"/>
    <w:rsid w:val="00E53F09"/>
    <w:rsid w:val="00E54250"/>
    <w:rsid w:val="00E54275"/>
    <w:rsid w:val="00E542A9"/>
    <w:rsid w:val="00E542D8"/>
    <w:rsid w:val="00E542DA"/>
    <w:rsid w:val="00E543A4"/>
    <w:rsid w:val="00E5445A"/>
    <w:rsid w:val="00E54462"/>
    <w:rsid w:val="00E54619"/>
    <w:rsid w:val="00E546D5"/>
    <w:rsid w:val="00E548CC"/>
    <w:rsid w:val="00E548D3"/>
    <w:rsid w:val="00E54B9D"/>
    <w:rsid w:val="00E54C97"/>
    <w:rsid w:val="00E54CC9"/>
    <w:rsid w:val="00E54CE3"/>
    <w:rsid w:val="00E54D7A"/>
    <w:rsid w:val="00E54DA3"/>
    <w:rsid w:val="00E54DA7"/>
    <w:rsid w:val="00E550EB"/>
    <w:rsid w:val="00E5528E"/>
    <w:rsid w:val="00E552CE"/>
    <w:rsid w:val="00E5541A"/>
    <w:rsid w:val="00E5558B"/>
    <w:rsid w:val="00E556D7"/>
    <w:rsid w:val="00E5583B"/>
    <w:rsid w:val="00E55869"/>
    <w:rsid w:val="00E559C1"/>
    <w:rsid w:val="00E559E2"/>
    <w:rsid w:val="00E55A90"/>
    <w:rsid w:val="00E55B09"/>
    <w:rsid w:val="00E55BB7"/>
    <w:rsid w:val="00E55C37"/>
    <w:rsid w:val="00E55CCC"/>
    <w:rsid w:val="00E55DC2"/>
    <w:rsid w:val="00E55EBD"/>
    <w:rsid w:val="00E55F96"/>
    <w:rsid w:val="00E56047"/>
    <w:rsid w:val="00E560E3"/>
    <w:rsid w:val="00E5612C"/>
    <w:rsid w:val="00E561F4"/>
    <w:rsid w:val="00E56255"/>
    <w:rsid w:val="00E562AD"/>
    <w:rsid w:val="00E562E6"/>
    <w:rsid w:val="00E56313"/>
    <w:rsid w:val="00E5633A"/>
    <w:rsid w:val="00E5633F"/>
    <w:rsid w:val="00E5634C"/>
    <w:rsid w:val="00E564A4"/>
    <w:rsid w:val="00E5652E"/>
    <w:rsid w:val="00E5657A"/>
    <w:rsid w:val="00E5668F"/>
    <w:rsid w:val="00E56791"/>
    <w:rsid w:val="00E567CF"/>
    <w:rsid w:val="00E56859"/>
    <w:rsid w:val="00E5686F"/>
    <w:rsid w:val="00E568D1"/>
    <w:rsid w:val="00E568F3"/>
    <w:rsid w:val="00E56930"/>
    <w:rsid w:val="00E56946"/>
    <w:rsid w:val="00E569FB"/>
    <w:rsid w:val="00E56A28"/>
    <w:rsid w:val="00E56A3F"/>
    <w:rsid w:val="00E56BCB"/>
    <w:rsid w:val="00E56C15"/>
    <w:rsid w:val="00E56D0F"/>
    <w:rsid w:val="00E56D5B"/>
    <w:rsid w:val="00E56D78"/>
    <w:rsid w:val="00E56E76"/>
    <w:rsid w:val="00E57140"/>
    <w:rsid w:val="00E57208"/>
    <w:rsid w:val="00E573C8"/>
    <w:rsid w:val="00E5751F"/>
    <w:rsid w:val="00E57523"/>
    <w:rsid w:val="00E57604"/>
    <w:rsid w:val="00E5794C"/>
    <w:rsid w:val="00E57957"/>
    <w:rsid w:val="00E5795B"/>
    <w:rsid w:val="00E5797A"/>
    <w:rsid w:val="00E579C0"/>
    <w:rsid w:val="00E579EF"/>
    <w:rsid w:val="00E57A82"/>
    <w:rsid w:val="00E57AAD"/>
    <w:rsid w:val="00E57AD3"/>
    <w:rsid w:val="00E57BE6"/>
    <w:rsid w:val="00E57C54"/>
    <w:rsid w:val="00E57D86"/>
    <w:rsid w:val="00E57E54"/>
    <w:rsid w:val="00E57E91"/>
    <w:rsid w:val="00E57EE8"/>
    <w:rsid w:val="00E57F30"/>
    <w:rsid w:val="00E6005A"/>
    <w:rsid w:val="00E600E0"/>
    <w:rsid w:val="00E600F2"/>
    <w:rsid w:val="00E60170"/>
    <w:rsid w:val="00E60307"/>
    <w:rsid w:val="00E60378"/>
    <w:rsid w:val="00E603CD"/>
    <w:rsid w:val="00E60464"/>
    <w:rsid w:val="00E604ED"/>
    <w:rsid w:val="00E60564"/>
    <w:rsid w:val="00E60680"/>
    <w:rsid w:val="00E6071B"/>
    <w:rsid w:val="00E60728"/>
    <w:rsid w:val="00E6073C"/>
    <w:rsid w:val="00E6077D"/>
    <w:rsid w:val="00E60882"/>
    <w:rsid w:val="00E608FF"/>
    <w:rsid w:val="00E60944"/>
    <w:rsid w:val="00E60A2B"/>
    <w:rsid w:val="00E60ABF"/>
    <w:rsid w:val="00E60C8A"/>
    <w:rsid w:val="00E60C9A"/>
    <w:rsid w:val="00E60D70"/>
    <w:rsid w:val="00E60DF2"/>
    <w:rsid w:val="00E60E5F"/>
    <w:rsid w:val="00E60E91"/>
    <w:rsid w:val="00E60F7B"/>
    <w:rsid w:val="00E61028"/>
    <w:rsid w:val="00E611B1"/>
    <w:rsid w:val="00E612CD"/>
    <w:rsid w:val="00E61324"/>
    <w:rsid w:val="00E61365"/>
    <w:rsid w:val="00E61499"/>
    <w:rsid w:val="00E614A0"/>
    <w:rsid w:val="00E61698"/>
    <w:rsid w:val="00E618A2"/>
    <w:rsid w:val="00E619BA"/>
    <w:rsid w:val="00E61A3D"/>
    <w:rsid w:val="00E61A98"/>
    <w:rsid w:val="00E61B28"/>
    <w:rsid w:val="00E61D27"/>
    <w:rsid w:val="00E61D58"/>
    <w:rsid w:val="00E61E1F"/>
    <w:rsid w:val="00E61F47"/>
    <w:rsid w:val="00E62526"/>
    <w:rsid w:val="00E625A6"/>
    <w:rsid w:val="00E6265A"/>
    <w:rsid w:val="00E626AD"/>
    <w:rsid w:val="00E6274F"/>
    <w:rsid w:val="00E627FD"/>
    <w:rsid w:val="00E62813"/>
    <w:rsid w:val="00E62820"/>
    <w:rsid w:val="00E62A18"/>
    <w:rsid w:val="00E62BE7"/>
    <w:rsid w:val="00E62C00"/>
    <w:rsid w:val="00E62C59"/>
    <w:rsid w:val="00E62DE7"/>
    <w:rsid w:val="00E62E1E"/>
    <w:rsid w:val="00E62FD1"/>
    <w:rsid w:val="00E62FE7"/>
    <w:rsid w:val="00E63067"/>
    <w:rsid w:val="00E63205"/>
    <w:rsid w:val="00E63241"/>
    <w:rsid w:val="00E63244"/>
    <w:rsid w:val="00E63488"/>
    <w:rsid w:val="00E634D8"/>
    <w:rsid w:val="00E63613"/>
    <w:rsid w:val="00E63647"/>
    <w:rsid w:val="00E636D7"/>
    <w:rsid w:val="00E63872"/>
    <w:rsid w:val="00E638A5"/>
    <w:rsid w:val="00E638B0"/>
    <w:rsid w:val="00E63996"/>
    <w:rsid w:val="00E639D5"/>
    <w:rsid w:val="00E63AE7"/>
    <w:rsid w:val="00E63B8F"/>
    <w:rsid w:val="00E63C03"/>
    <w:rsid w:val="00E63CDF"/>
    <w:rsid w:val="00E63DCF"/>
    <w:rsid w:val="00E63FC8"/>
    <w:rsid w:val="00E64300"/>
    <w:rsid w:val="00E6434F"/>
    <w:rsid w:val="00E64397"/>
    <w:rsid w:val="00E643F4"/>
    <w:rsid w:val="00E64490"/>
    <w:rsid w:val="00E644BA"/>
    <w:rsid w:val="00E6450C"/>
    <w:rsid w:val="00E645ED"/>
    <w:rsid w:val="00E64622"/>
    <w:rsid w:val="00E646CA"/>
    <w:rsid w:val="00E646E8"/>
    <w:rsid w:val="00E647DD"/>
    <w:rsid w:val="00E64912"/>
    <w:rsid w:val="00E6493B"/>
    <w:rsid w:val="00E64A94"/>
    <w:rsid w:val="00E64B32"/>
    <w:rsid w:val="00E64F58"/>
    <w:rsid w:val="00E64FB4"/>
    <w:rsid w:val="00E64FE7"/>
    <w:rsid w:val="00E65038"/>
    <w:rsid w:val="00E65067"/>
    <w:rsid w:val="00E6533E"/>
    <w:rsid w:val="00E653DA"/>
    <w:rsid w:val="00E65469"/>
    <w:rsid w:val="00E6557A"/>
    <w:rsid w:val="00E656DC"/>
    <w:rsid w:val="00E656EB"/>
    <w:rsid w:val="00E65713"/>
    <w:rsid w:val="00E65894"/>
    <w:rsid w:val="00E658C0"/>
    <w:rsid w:val="00E65B4D"/>
    <w:rsid w:val="00E65DB9"/>
    <w:rsid w:val="00E65EB1"/>
    <w:rsid w:val="00E65F75"/>
    <w:rsid w:val="00E6600B"/>
    <w:rsid w:val="00E6623C"/>
    <w:rsid w:val="00E662E5"/>
    <w:rsid w:val="00E663AC"/>
    <w:rsid w:val="00E663B7"/>
    <w:rsid w:val="00E663DC"/>
    <w:rsid w:val="00E664CF"/>
    <w:rsid w:val="00E665E0"/>
    <w:rsid w:val="00E666B4"/>
    <w:rsid w:val="00E66A6C"/>
    <w:rsid w:val="00E66A6F"/>
    <w:rsid w:val="00E66A8A"/>
    <w:rsid w:val="00E66B55"/>
    <w:rsid w:val="00E66B68"/>
    <w:rsid w:val="00E66B76"/>
    <w:rsid w:val="00E66BE5"/>
    <w:rsid w:val="00E66C70"/>
    <w:rsid w:val="00E66C85"/>
    <w:rsid w:val="00E66CE2"/>
    <w:rsid w:val="00E66CEC"/>
    <w:rsid w:val="00E66D56"/>
    <w:rsid w:val="00E66F19"/>
    <w:rsid w:val="00E673D2"/>
    <w:rsid w:val="00E673D8"/>
    <w:rsid w:val="00E673DF"/>
    <w:rsid w:val="00E674AA"/>
    <w:rsid w:val="00E67632"/>
    <w:rsid w:val="00E676FC"/>
    <w:rsid w:val="00E67791"/>
    <w:rsid w:val="00E6784E"/>
    <w:rsid w:val="00E67888"/>
    <w:rsid w:val="00E67923"/>
    <w:rsid w:val="00E6798F"/>
    <w:rsid w:val="00E67A78"/>
    <w:rsid w:val="00E67B8A"/>
    <w:rsid w:val="00E67CC6"/>
    <w:rsid w:val="00E67D2A"/>
    <w:rsid w:val="00E67DA3"/>
    <w:rsid w:val="00E67E83"/>
    <w:rsid w:val="00E70128"/>
    <w:rsid w:val="00E7014F"/>
    <w:rsid w:val="00E70183"/>
    <w:rsid w:val="00E703E2"/>
    <w:rsid w:val="00E704D4"/>
    <w:rsid w:val="00E70516"/>
    <w:rsid w:val="00E70520"/>
    <w:rsid w:val="00E70593"/>
    <w:rsid w:val="00E705E5"/>
    <w:rsid w:val="00E706B7"/>
    <w:rsid w:val="00E706BB"/>
    <w:rsid w:val="00E7077E"/>
    <w:rsid w:val="00E707E5"/>
    <w:rsid w:val="00E707F0"/>
    <w:rsid w:val="00E70984"/>
    <w:rsid w:val="00E709B1"/>
    <w:rsid w:val="00E709EC"/>
    <w:rsid w:val="00E70A3F"/>
    <w:rsid w:val="00E70B1B"/>
    <w:rsid w:val="00E70C0E"/>
    <w:rsid w:val="00E70CD7"/>
    <w:rsid w:val="00E70CF5"/>
    <w:rsid w:val="00E70D66"/>
    <w:rsid w:val="00E70D77"/>
    <w:rsid w:val="00E70F9C"/>
    <w:rsid w:val="00E70FB4"/>
    <w:rsid w:val="00E7104C"/>
    <w:rsid w:val="00E7109D"/>
    <w:rsid w:val="00E71169"/>
    <w:rsid w:val="00E71189"/>
    <w:rsid w:val="00E711B8"/>
    <w:rsid w:val="00E712FF"/>
    <w:rsid w:val="00E713F8"/>
    <w:rsid w:val="00E71478"/>
    <w:rsid w:val="00E714C8"/>
    <w:rsid w:val="00E717B9"/>
    <w:rsid w:val="00E71839"/>
    <w:rsid w:val="00E718C6"/>
    <w:rsid w:val="00E719DC"/>
    <w:rsid w:val="00E71BA7"/>
    <w:rsid w:val="00E71C58"/>
    <w:rsid w:val="00E71E84"/>
    <w:rsid w:val="00E721F5"/>
    <w:rsid w:val="00E722F9"/>
    <w:rsid w:val="00E722FF"/>
    <w:rsid w:val="00E7230C"/>
    <w:rsid w:val="00E72436"/>
    <w:rsid w:val="00E7249D"/>
    <w:rsid w:val="00E724EC"/>
    <w:rsid w:val="00E72503"/>
    <w:rsid w:val="00E726AF"/>
    <w:rsid w:val="00E726B0"/>
    <w:rsid w:val="00E7293B"/>
    <w:rsid w:val="00E72AB1"/>
    <w:rsid w:val="00E72B28"/>
    <w:rsid w:val="00E72C00"/>
    <w:rsid w:val="00E72C5F"/>
    <w:rsid w:val="00E72CAA"/>
    <w:rsid w:val="00E72D2B"/>
    <w:rsid w:val="00E72DAF"/>
    <w:rsid w:val="00E72DFE"/>
    <w:rsid w:val="00E72E0A"/>
    <w:rsid w:val="00E72EE6"/>
    <w:rsid w:val="00E73100"/>
    <w:rsid w:val="00E7326E"/>
    <w:rsid w:val="00E73277"/>
    <w:rsid w:val="00E732C9"/>
    <w:rsid w:val="00E73316"/>
    <w:rsid w:val="00E73320"/>
    <w:rsid w:val="00E73441"/>
    <w:rsid w:val="00E7348C"/>
    <w:rsid w:val="00E734FD"/>
    <w:rsid w:val="00E73542"/>
    <w:rsid w:val="00E73662"/>
    <w:rsid w:val="00E736BB"/>
    <w:rsid w:val="00E738EC"/>
    <w:rsid w:val="00E7390A"/>
    <w:rsid w:val="00E73BF0"/>
    <w:rsid w:val="00E73C20"/>
    <w:rsid w:val="00E73CA1"/>
    <w:rsid w:val="00E73D18"/>
    <w:rsid w:val="00E73E2E"/>
    <w:rsid w:val="00E73E3D"/>
    <w:rsid w:val="00E73EDD"/>
    <w:rsid w:val="00E73F31"/>
    <w:rsid w:val="00E74081"/>
    <w:rsid w:val="00E742E7"/>
    <w:rsid w:val="00E7430D"/>
    <w:rsid w:val="00E74397"/>
    <w:rsid w:val="00E743D6"/>
    <w:rsid w:val="00E745D2"/>
    <w:rsid w:val="00E7466A"/>
    <w:rsid w:val="00E74721"/>
    <w:rsid w:val="00E74835"/>
    <w:rsid w:val="00E74846"/>
    <w:rsid w:val="00E74882"/>
    <w:rsid w:val="00E748EB"/>
    <w:rsid w:val="00E7496C"/>
    <w:rsid w:val="00E74A08"/>
    <w:rsid w:val="00E74A62"/>
    <w:rsid w:val="00E74AE2"/>
    <w:rsid w:val="00E74AFB"/>
    <w:rsid w:val="00E74B40"/>
    <w:rsid w:val="00E74B72"/>
    <w:rsid w:val="00E74C5D"/>
    <w:rsid w:val="00E74CC2"/>
    <w:rsid w:val="00E74DC1"/>
    <w:rsid w:val="00E74DCF"/>
    <w:rsid w:val="00E74DE0"/>
    <w:rsid w:val="00E74E64"/>
    <w:rsid w:val="00E75075"/>
    <w:rsid w:val="00E7511F"/>
    <w:rsid w:val="00E7517E"/>
    <w:rsid w:val="00E751AC"/>
    <w:rsid w:val="00E7522B"/>
    <w:rsid w:val="00E75269"/>
    <w:rsid w:val="00E752B0"/>
    <w:rsid w:val="00E752FB"/>
    <w:rsid w:val="00E7538A"/>
    <w:rsid w:val="00E754C5"/>
    <w:rsid w:val="00E754DF"/>
    <w:rsid w:val="00E754F2"/>
    <w:rsid w:val="00E75665"/>
    <w:rsid w:val="00E756B1"/>
    <w:rsid w:val="00E7572E"/>
    <w:rsid w:val="00E757E4"/>
    <w:rsid w:val="00E75801"/>
    <w:rsid w:val="00E7583E"/>
    <w:rsid w:val="00E758BA"/>
    <w:rsid w:val="00E75967"/>
    <w:rsid w:val="00E75ADA"/>
    <w:rsid w:val="00E75D44"/>
    <w:rsid w:val="00E75F6D"/>
    <w:rsid w:val="00E7611F"/>
    <w:rsid w:val="00E76230"/>
    <w:rsid w:val="00E76308"/>
    <w:rsid w:val="00E76422"/>
    <w:rsid w:val="00E76424"/>
    <w:rsid w:val="00E76480"/>
    <w:rsid w:val="00E765A6"/>
    <w:rsid w:val="00E765C1"/>
    <w:rsid w:val="00E765C6"/>
    <w:rsid w:val="00E7683A"/>
    <w:rsid w:val="00E76889"/>
    <w:rsid w:val="00E768E3"/>
    <w:rsid w:val="00E769A5"/>
    <w:rsid w:val="00E76AED"/>
    <w:rsid w:val="00E76C72"/>
    <w:rsid w:val="00E76DC2"/>
    <w:rsid w:val="00E76ED5"/>
    <w:rsid w:val="00E76F0D"/>
    <w:rsid w:val="00E76F93"/>
    <w:rsid w:val="00E77002"/>
    <w:rsid w:val="00E771ED"/>
    <w:rsid w:val="00E77225"/>
    <w:rsid w:val="00E77229"/>
    <w:rsid w:val="00E77247"/>
    <w:rsid w:val="00E772CB"/>
    <w:rsid w:val="00E77388"/>
    <w:rsid w:val="00E77663"/>
    <w:rsid w:val="00E77759"/>
    <w:rsid w:val="00E777B1"/>
    <w:rsid w:val="00E777C9"/>
    <w:rsid w:val="00E777E2"/>
    <w:rsid w:val="00E77841"/>
    <w:rsid w:val="00E77968"/>
    <w:rsid w:val="00E7797A"/>
    <w:rsid w:val="00E779F7"/>
    <w:rsid w:val="00E77A4F"/>
    <w:rsid w:val="00E77A50"/>
    <w:rsid w:val="00E77AAB"/>
    <w:rsid w:val="00E77C1E"/>
    <w:rsid w:val="00E77DB2"/>
    <w:rsid w:val="00E77DB7"/>
    <w:rsid w:val="00E77DF8"/>
    <w:rsid w:val="00E77FCF"/>
    <w:rsid w:val="00E8007A"/>
    <w:rsid w:val="00E8009E"/>
    <w:rsid w:val="00E801A0"/>
    <w:rsid w:val="00E8023E"/>
    <w:rsid w:val="00E80269"/>
    <w:rsid w:val="00E80293"/>
    <w:rsid w:val="00E80351"/>
    <w:rsid w:val="00E803A2"/>
    <w:rsid w:val="00E8051A"/>
    <w:rsid w:val="00E8059E"/>
    <w:rsid w:val="00E805D4"/>
    <w:rsid w:val="00E806A8"/>
    <w:rsid w:val="00E80742"/>
    <w:rsid w:val="00E807DC"/>
    <w:rsid w:val="00E80833"/>
    <w:rsid w:val="00E80A09"/>
    <w:rsid w:val="00E80B7D"/>
    <w:rsid w:val="00E80BA8"/>
    <w:rsid w:val="00E80EFF"/>
    <w:rsid w:val="00E80F72"/>
    <w:rsid w:val="00E811F2"/>
    <w:rsid w:val="00E81208"/>
    <w:rsid w:val="00E81228"/>
    <w:rsid w:val="00E812A9"/>
    <w:rsid w:val="00E812B2"/>
    <w:rsid w:val="00E8133D"/>
    <w:rsid w:val="00E81361"/>
    <w:rsid w:val="00E813A7"/>
    <w:rsid w:val="00E8147E"/>
    <w:rsid w:val="00E8149D"/>
    <w:rsid w:val="00E814FB"/>
    <w:rsid w:val="00E81567"/>
    <w:rsid w:val="00E8156D"/>
    <w:rsid w:val="00E815BF"/>
    <w:rsid w:val="00E816F6"/>
    <w:rsid w:val="00E81756"/>
    <w:rsid w:val="00E8195B"/>
    <w:rsid w:val="00E81A8B"/>
    <w:rsid w:val="00E81B28"/>
    <w:rsid w:val="00E81BB7"/>
    <w:rsid w:val="00E81C2A"/>
    <w:rsid w:val="00E81C6B"/>
    <w:rsid w:val="00E81D34"/>
    <w:rsid w:val="00E81D3E"/>
    <w:rsid w:val="00E81D67"/>
    <w:rsid w:val="00E81D6E"/>
    <w:rsid w:val="00E81E52"/>
    <w:rsid w:val="00E81EB1"/>
    <w:rsid w:val="00E81EC0"/>
    <w:rsid w:val="00E820BB"/>
    <w:rsid w:val="00E820F2"/>
    <w:rsid w:val="00E82156"/>
    <w:rsid w:val="00E82223"/>
    <w:rsid w:val="00E82274"/>
    <w:rsid w:val="00E82357"/>
    <w:rsid w:val="00E8254F"/>
    <w:rsid w:val="00E825F6"/>
    <w:rsid w:val="00E82821"/>
    <w:rsid w:val="00E82870"/>
    <w:rsid w:val="00E82890"/>
    <w:rsid w:val="00E8294D"/>
    <w:rsid w:val="00E82A24"/>
    <w:rsid w:val="00E82B39"/>
    <w:rsid w:val="00E82B61"/>
    <w:rsid w:val="00E82BC0"/>
    <w:rsid w:val="00E82C1D"/>
    <w:rsid w:val="00E82E26"/>
    <w:rsid w:val="00E82E5F"/>
    <w:rsid w:val="00E82F3E"/>
    <w:rsid w:val="00E830C9"/>
    <w:rsid w:val="00E8318F"/>
    <w:rsid w:val="00E8341C"/>
    <w:rsid w:val="00E8345E"/>
    <w:rsid w:val="00E836D7"/>
    <w:rsid w:val="00E836DC"/>
    <w:rsid w:val="00E83860"/>
    <w:rsid w:val="00E83912"/>
    <w:rsid w:val="00E839E5"/>
    <w:rsid w:val="00E83AC9"/>
    <w:rsid w:val="00E83D62"/>
    <w:rsid w:val="00E83D84"/>
    <w:rsid w:val="00E83DC7"/>
    <w:rsid w:val="00E83E8B"/>
    <w:rsid w:val="00E83EF9"/>
    <w:rsid w:val="00E83FFD"/>
    <w:rsid w:val="00E84093"/>
    <w:rsid w:val="00E840AE"/>
    <w:rsid w:val="00E840BA"/>
    <w:rsid w:val="00E841D5"/>
    <w:rsid w:val="00E841E1"/>
    <w:rsid w:val="00E8425D"/>
    <w:rsid w:val="00E8432F"/>
    <w:rsid w:val="00E84334"/>
    <w:rsid w:val="00E844DE"/>
    <w:rsid w:val="00E845E9"/>
    <w:rsid w:val="00E845F3"/>
    <w:rsid w:val="00E846F0"/>
    <w:rsid w:val="00E848A8"/>
    <w:rsid w:val="00E8491D"/>
    <w:rsid w:val="00E84A65"/>
    <w:rsid w:val="00E84B3C"/>
    <w:rsid w:val="00E84B8A"/>
    <w:rsid w:val="00E84D2B"/>
    <w:rsid w:val="00E84DEA"/>
    <w:rsid w:val="00E84E18"/>
    <w:rsid w:val="00E84E32"/>
    <w:rsid w:val="00E84F0C"/>
    <w:rsid w:val="00E84F4C"/>
    <w:rsid w:val="00E84FC5"/>
    <w:rsid w:val="00E8506F"/>
    <w:rsid w:val="00E85080"/>
    <w:rsid w:val="00E85294"/>
    <w:rsid w:val="00E8529E"/>
    <w:rsid w:val="00E85398"/>
    <w:rsid w:val="00E8539B"/>
    <w:rsid w:val="00E853A2"/>
    <w:rsid w:val="00E8544B"/>
    <w:rsid w:val="00E85543"/>
    <w:rsid w:val="00E85570"/>
    <w:rsid w:val="00E8565E"/>
    <w:rsid w:val="00E8569A"/>
    <w:rsid w:val="00E856F2"/>
    <w:rsid w:val="00E85745"/>
    <w:rsid w:val="00E8575C"/>
    <w:rsid w:val="00E85791"/>
    <w:rsid w:val="00E85839"/>
    <w:rsid w:val="00E85990"/>
    <w:rsid w:val="00E859DE"/>
    <w:rsid w:val="00E859E6"/>
    <w:rsid w:val="00E85B4E"/>
    <w:rsid w:val="00E85BBB"/>
    <w:rsid w:val="00E85C88"/>
    <w:rsid w:val="00E85F7D"/>
    <w:rsid w:val="00E85FFA"/>
    <w:rsid w:val="00E860CC"/>
    <w:rsid w:val="00E861FB"/>
    <w:rsid w:val="00E8633B"/>
    <w:rsid w:val="00E8649C"/>
    <w:rsid w:val="00E86575"/>
    <w:rsid w:val="00E8661B"/>
    <w:rsid w:val="00E866D6"/>
    <w:rsid w:val="00E86808"/>
    <w:rsid w:val="00E86903"/>
    <w:rsid w:val="00E86A14"/>
    <w:rsid w:val="00E86A5D"/>
    <w:rsid w:val="00E86C69"/>
    <w:rsid w:val="00E86C92"/>
    <w:rsid w:val="00E86DB3"/>
    <w:rsid w:val="00E86F5A"/>
    <w:rsid w:val="00E86FD2"/>
    <w:rsid w:val="00E86FE1"/>
    <w:rsid w:val="00E86FF2"/>
    <w:rsid w:val="00E87038"/>
    <w:rsid w:val="00E87080"/>
    <w:rsid w:val="00E870E4"/>
    <w:rsid w:val="00E870E5"/>
    <w:rsid w:val="00E8716E"/>
    <w:rsid w:val="00E8724E"/>
    <w:rsid w:val="00E872B2"/>
    <w:rsid w:val="00E872B5"/>
    <w:rsid w:val="00E8765D"/>
    <w:rsid w:val="00E878D9"/>
    <w:rsid w:val="00E87944"/>
    <w:rsid w:val="00E87982"/>
    <w:rsid w:val="00E87A58"/>
    <w:rsid w:val="00E87A65"/>
    <w:rsid w:val="00E87A8D"/>
    <w:rsid w:val="00E87AB5"/>
    <w:rsid w:val="00E87B38"/>
    <w:rsid w:val="00E87C4E"/>
    <w:rsid w:val="00E87DC5"/>
    <w:rsid w:val="00E87DEA"/>
    <w:rsid w:val="00E87F5A"/>
    <w:rsid w:val="00E87FCD"/>
    <w:rsid w:val="00E87FF8"/>
    <w:rsid w:val="00E90017"/>
    <w:rsid w:val="00E900E0"/>
    <w:rsid w:val="00E90128"/>
    <w:rsid w:val="00E9013C"/>
    <w:rsid w:val="00E9018B"/>
    <w:rsid w:val="00E90352"/>
    <w:rsid w:val="00E90441"/>
    <w:rsid w:val="00E90620"/>
    <w:rsid w:val="00E908B2"/>
    <w:rsid w:val="00E908D8"/>
    <w:rsid w:val="00E90905"/>
    <w:rsid w:val="00E9090D"/>
    <w:rsid w:val="00E9091F"/>
    <w:rsid w:val="00E90964"/>
    <w:rsid w:val="00E90C57"/>
    <w:rsid w:val="00E90C63"/>
    <w:rsid w:val="00E90C71"/>
    <w:rsid w:val="00E90FA4"/>
    <w:rsid w:val="00E9104D"/>
    <w:rsid w:val="00E9106E"/>
    <w:rsid w:val="00E91170"/>
    <w:rsid w:val="00E911FA"/>
    <w:rsid w:val="00E91438"/>
    <w:rsid w:val="00E91538"/>
    <w:rsid w:val="00E91556"/>
    <w:rsid w:val="00E9179F"/>
    <w:rsid w:val="00E9186D"/>
    <w:rsid w:val="00E91965"/>
    <w:rsid w:val="00E91971"/>
    <w:rsid w:val="00E91999"/>
    <w:rsid w:val="00E91A4B"/>
    <w:rsid w:val="00E91CBB"/>
    <w:rsid w:val="00E91DA2"/>
    <w:rsid w:val="00E91E53"/>
    <w:rsid w:val="00E91F3B"/>
    <w:rsid w:val="00E9218D"/>
    <w:rsid w:val="00E921F7"/>
    <w:rsid w:val="00E92280"/>
    <w:rsid w:val="00E92346"/>
    <w:rsid w:val="00E9235D"/>
    <w:rsid w:val="00E92364"/>
    <w:rsid w:val="00E92422"/>
    <w:rsid w:val="00E92781"/>
    <w:rsid w:val="00E927EF"/>
    <w:rsid w:val="00E9280A"/>
    <w:rsid w:val="00E9288B"/>
    <w:rsid w:val="00E929D8"/>
    <w:rsid w:val="00E92AB2"/>
    <w:rsid w:val="00E92DF5"/>
    <w:rsid w:val="00E92E83"/>
    <w:rsid w:val="00E93080"/>
    <w:rsid w:val="00E931A5"/>
    <w:rsid w:val="00E933FF"/>
    <w:rsid w:val="00E93483"/>
    <w:rsid w:val="00E9349B"/>
    <w:rsid w:val="00E936FF"/>
    <w:rsid w:val="00E937C4"/>
    <w:rsid w:val="00E937F5"/>
    <w:rsid w:val="00E937F9"/>
    <w:rsid w:val="00E938DC"/>
    <w:rsid w:val="00E93916"/>
    <w:rsid w:val="00E93950"/>
    <w:rsid w:val="00E939BB"/>
    <w:rsid w:val="00E939BF"/>
    <w:rsid w:val="00E93A48"/>
    <w:rsid w:val="00E93A91"/>
    <w:rsid w:val="00E93AA9"/>
    <w:rsid w:val="00E93AF5"/>
    <w:rsid w:val="00E93B2C"/>
    <w:rsid w:val="00E93B4C"/>
    <w:rsid w:val="00E93BD2"/>
    <w:rsid w:val="00E93DBA"/>
    <w:rsid w:val="00E93E04"/>
    <w:rsid w:val="00E93EB2"/>
    <w:rsid w:val="00E93EF4"/>
    <w:rsid w:val="00E93FA4"/>
    <w:rsid w:val="00E9400A"/>
    <w:rsid w:val="00E940F7"/>
    <w:rsid w:val="00E94223"/>
    <w:rsid w:val="00E9428D"/>
    <w:rsid w:val="00E942B7"/>
    <w:rsid w:val="00E9435F"/>
    <w:rsid w:val="00E9437F"/>
    <w:rsid w:val="00E943CA"/>
    <w:rsid w:val="00E945FD"/>
    <w:rsid w:val="00E946DD"/>
    <w:rsid w:val="00E946E9"/>
    <w:rsid w:val="00E94855"/>
    <w:rsid w:val="00E94A3A"/>
    <w:rsid w:val="00E94B3F"/>
    <w:rsid w:val="00E94EB9"/>
    <w:rsid w:val="00E94F84"/>
    <w:rsid w:val="00E95045"/>
    <w:rsid w:val="00E95091"/>
    <w:rsid w:val="00E95253"/>
    <w:rsid w:val="00E95269"/>
    <w:rsid w:val="00E95283"/>
    <w:rsid w:val="00E95288"/>
    <w:rsid w:val="00E9530E"/>
    <w:rsid w:val="00E953BC"/>
    <w:rsid w:val="00E95428"/>
    <w:rsid w:val="00E95432"/>
    <w:rsid w:val="00E95513"/>
    <w:rsid w:val="00E95548"/>
    <w:rsid w:val="00E9562F"/>
    <w:rsid w:val="00E957AF"/>
    <w:rsid w:val="00E959CC"/>
    <w:rsid w:val="00E959F7"/>
    <w:rsid w:val="00E95A1A"/>
    <w:rsid w:val="00E95A68"/>
    <w:rsid w:val="00E95AD2"/>
    <w:rsid w:val="00E95AEC"/>
    <w:rsid w:val="00E95B66"/>
    <w:rsid w:val="00E95B9E"/>
    <w:rsid w:val="00E95C37"/>
    <w:rsid w:val="00E95C49"/>
    <w:rsid w:val="00E95C4C"/>
    <w:rsid w:val="00E95C83"/>
    <w:rsid w:val="00E95C9A"/>
    <w:rsid w:val="00E95D34"/>
    <w:rsid w:val="00E95D8C"/>
    <w:rsid w:val="00E95DE1"/>
    <w:rsid w:val="00E95F0A"/>
    <w:rsid w:val="00E95F95"/>
    <w:rsid w:val="00E960A3"/>
    <w:rsid w:val="00E96107"/>
    <w:rsid w:val="00E9614A"/>
    <w:rsid w:val="00E96164"/>
    <w:rsid w:val="00E961B7"/>
    <w:rsid w:val="00E96222"/>
    <w:rsid w:val="00E96325"/>
    <w:rsid w:val="00E963DA"/>
    <w:rsid w:val="00E9645E"/>
    <w:rsid w:val="00E96487"/>
    <w:rsid w:val="00E96568"/>
    <w:rsid w:val="00E9662C"/>
    <w:rsid w:val="00E9669F"/>
    <w:rsid w:val="00E967BC"/>
    <w:rsid w:val="00E9693D"/>
    <w:rsid w:val="00E96985"/>
    <w:rsid w:val="00E969B1"/>
    <w:rsid w:val="00E969DE"/>
    <w:rsid w:val="00E96A26"/>
    <w:rsid w:val="00E96AD4"/>
    <w:rsid w:val="00E96C2C"/>
    <w:rsid w:val="00E96C61"/>
    <w:rsid w:val="00E96DDE"/>
    <w:rsid w:val="00E96E50"/>
    <w:rsid w:val="00E96E69"/>
    <w:rsid w:val="00E96EBE"/>
    <w:rsid w:val="00E96EEC"/>
    <w:rsid w:val="00E96FB9"/>
    <w:rsid w:val="00E9703F"/>
    <w:rsid w:val="00E9715B"/>
    <w:rsid w:val="00E97175"/>
    <w:rsid w:val="00E9723A"/>
    <w:rsid w:val="00E97336"/>
    <w:rsid w:val="00E97337"/>
    <w:rsid w:val="00E973D8"/>
    <w:rsid w:val="00E9751F"/>
    <w:rsid w:val="00E97525"/>
    <w:rsid w:val="00E97559"/>
    <w:rsid w:val="00E976B9"/>
    <w:rsid w:val="00E9788C"/>
    <w:rsid w:val="00E978A4"/>
    <w:rsid w:val="00E978C7"/>
    <w:rsid w:val="00E97952"/>
    <w:rsid w:val="00E979B8"/>
    <w:rsid w:val="00E979BC"/>
    <w:rsid w:val="00E97A44"/>
    <w:rsid w:val="00E97B73"/>
    <w:rsid w:val="00E97B9D"/>
    <w:rsid w:val="00E97C0E"/>
    <w:rsid w:val="00E97D18"/>
    <w:rsid w:val="00E97E4B"/>
    <w:rsid w:val="00E97E51"/>
    <w:rsid w:val="00E97E67"/>
    <w:rsid w:val="00E97F4C"/>
    <w:rsid w:val="00EA0084"/>
    <w:rsid w:val="00EA009B"/>
    <w:rsid w:val="00EA01F5"/>
    <w:rsid w:val="00EA0251"/>
    <w:rsid w:val="00EA02CC"/>
    <w:rsid w:val="00EA03EF"/>
    <w:rsid w:val="00EA0488"/>
    <w:rsid w:val="00EA04D6"/>
    <w:rsid w:val="00EA0546"/>
    <w:rsid w:val="00EA0612"/>
    <w:rsid w:val="00EA07F9"/>
    <w:rsid w:val="00EA0804"/>
    <w:rsid w:val="00EA0842"/>
    <w:rsid w:val="00EA0B3B"/>
    <w:rsid w:val="00EA0C16"/>
    <w:rsid w:val="00EA0C30"/>
    <w:rsid w:val="00EA0C4B"/>
    <w:rsid w:val="00EA0CC6"/>
    <w:rsid w:val="00EA0CD6"/>
    <w:rsid w:val="00EA0DF9"/>
    <w:rsid w:val="00EA0FC3"/>
    <w:rsid w:val="00EA0FC4"/>
    <w:rsid w:val="00EA0FFD"/>
    <w:rsid w:val="00EA107E"/>
    <w:rsid w:val="00EA10A4"/>
    <w:rsid w:val="00EA10C7"/>
    <w:rsid w:val="00EA1510"/>
    <w:rsid w:val="00EA1567"/>
    <w:rsid w:val="00EA172B"/>
    <w:rsid w:val="00EA1753"/>
    <w:rsid w:val="00EA182E"/>
    <w:rsid w:val="00EA18DF"/>
    <w:rsid w:val="00EA18FF"/>
    <w:rsid w:val="00EA1925"/>
    <w:rsid w:val="00EA1994"/>
    <w:rsid w:val="00EA1A08"/>
    <w:rsid w:val="00EA1BD0"/>
    <w:rsid w:val="00EA1BF7"/>
    <w:rsid w:val="00EA1C29"/>
    <w:rsid w:val="00EA1C6F"/>
    <w:rsid w:val="00EA1C86"/>
    <w:rsid w:val="00EA1DAE"/>
    <w:rsid w:val="00EA1E54"/>
    <w:rsid w:val="00EA1E7E"/>
    <w:rsid w:val="00EA1EEA"/>
    <w:rsid w:val="00EA1F1F"/>
    <w:rsid w:val="00EA1F9F"/>
    <w:rsid w:val="00EA1FDD"/>
    <w:rsid w:val="00EA2176"/>
    <w:rsid w:val="00EA21DF"/>
    <w:rsid w:val="00EA2380"/>
    <w:rsid w:val="00EA23F1"/>
    <w:rsid w:val="00EA24CC"/>
    <w:rsid w:val="00EA253F"/>
    <w:rsid w:val="00EA267D"/>
    <w:rsid w:val="00EA26B9"/>
    <w:rsid w:val="00EA271B"/>
    <w:rsid w:val="00EA273F"/>
    <w:rsid w:val="00EA27D8"/>
    <w:rsid w:val="00EA2808"/>
    <w:rsid w:val="00EA2862"/>
    <w:rsid w:val="00EA2A34"/>
    <w:rsid w:val="00EA2A64"/>
    <w:rsid w:val="00EA2A67"/>
    <w:rsid w:val="00EA2B63"/>
    <w:rsid w:val="00EA2B73"/>
    <w:rsid w:val="00EA2C6B"/>
    <w:rsid w:val="00EA2CAC"/>
    <w:rsid w:val="00EA2DEE"/>
    <w:rsid w:val="00EA2E0F"/>
    <w:rsid w:val="00EA2E44"/>
    <w:rsid w:val="00EA2F82"/>
    <w:rsid w:val="00EA2FCE"/>
    <w:rsid w:val="00EA300B"/>
    <w:rsid w:val="00EA3078"/>
    <w:rsid w:val="00EA320B"/>
    <w:rsid w:val="00EA32AB"/>
    <w:rsid w:val="00EA3375"/>
    <w:rsid w:val="00EA34F2"/>
    <w:rsid w:val="00EA35AE"/>
    <w:rsid w:val="00EA3668"/>
    <w:rsid w:val="00EA3981"/>
    <w:rsid w:val="00EA3BAC"/>
    <w:rsid w:val="00EA3BD4"/>
    <w:rsid w:val="00EA3DBD"/>
    <w:rsid w:val="00EA3DBF"/>
    <w:rsid w:val="00EA3E16"/>
    <w:rsid w:val="00EA3E3E"/>
    <w:rsid w:val="00EA404C"/>
    <w:rsid w:val="00EA40F8"/>
    <w:rsid w:val="00EA410E"/>
    <w:rsid w:val="00EA4156"/>
    <w:rsid w:val="00EA41CD"/>
    <w:rsid w:val="00EA430A"/>
    <w:rsid w:val="00EA432D"/>
    <w:rsid w:val="00EA43A0"/>
    <w:rsid w:val="00EA44DC"/>
    <w:rsid w:val="00EA4545"/>
    <w:rsid w:val="00EA462C"/>
    <w:rsid w:val="00EA4683"/>
    <w:rsid w:val="00EA47E6"/>
    <w:rsid w:val="00EA4853"/>
    <w:rsid w:val="00EA48F4"/>
    <w:rsid w:val="00EA4901"/>
    <w:rsid w:val="00EA4941"/>
    <w:rsid w:val="00EA4A20"/>
    <w:rsid w:val="00EA4A78"/>
    <w:rsid w:val="00EA4BAE"/>
    <w:rsid w:val="00EA4BDA"/>
    <w:rsid w:val="00EA4D41"/>
    <w:rsid w:val="00EA4DBC"/>
    <w:rsid w:val="00EA4DC1"/>
    <w:rsid w:val="00EA4DD8"/>
    <w:rsid w:val="00EA4E53"/>
    <w:rsid w:val="00EA501A"/>
    <w:rsid w:val="00EA5045"/>
    <w:rsid w:val="00EA51CE"/>
    <w:rsid w:val="00EA51DD"/>
    <w:rsid w:val="00EA529D"/>
    <w:rsid w:val="00EA5394"/>
    <w:rsid w:val="00EA539C"/>
    <w:rsid w:val="00EA53D9"/>
    <w:rsid w:val="00EA5422"/>
    <w:rsid w:val="00EA548E"/>
    <w:rsid w:val="00EA556B"/>
    <w:rsid w:val="00EA5641"/>
    <w:rsid w:val="00EA56E9"/>
    <w:rsid w:val="00EA5800"/>
    <w:rsid w:val="00EA58EF"/>
    <w:rsid w:val="00EA5A64"/>
    <w:rsid w:val="00EA5B3D"/>
    <w:rsid w:val="00EA5B8E"/>
    <w:rsid w:val="00EA5BB2"/>
    <w:rsid w:val="00EA5C26"/>
    <w:rsid w:val="00EA5C82"/>
    <w:rsid w:val="00EA5D2E"/>
    <w:rsid w:val="00EA5D9F"/>
    <w:rsid w:val="00EA5E6C"/>
    <w:rsid w:val="00EA5E9F"/>
    <w:rsid w:val="00EA5EC0"/>
    <w:rsid w:val="00EA5EE1"/>
    <w:rsid w:val="00EA5F83"/>
    <w:rsid w:val="00EA60FD"/>
    <w:rsid w:val="00EA6239"/>
    <w:rsid w:val="00EA632A"/>
    <w:rsid w:val="00EA6463"/>
    <w:rsid w:val="00EA64D1"/>
    <w:rsid w:val="00EA65B2"/>
    <w:rsid w:val="00EA669A"/>
    <w:rsid w:val="00EA66F5"/>
    <w:rsid w:val="00EA6825"/>
    <w:rsid w:val="00EA68DF"/>
    <w:rsid w:val="00EA69C0"/>
    <w:rsid w:val="00EA6C30"/>
    <w:rsid w:val="00EA6CC6"/>
    <w:rsid w:val="00EA6D61"/>
    <w:rsid w:val="00EA6D93"/>
    <w:rsid w:val="00EA6DE5"/>
    <w:rsid w:val="00EA6EB3"/>
    <w:rsid w:val="00EA6EE0"/>
    <w:rsid w:val="00EA6F5E"/>
    <w:rsid w:val="00EA7058"/>
    <w:rsid w:val="00EA7334"/>
    <w:rsid w:val="00EA7389"/>
    <w:rsid w:val="00EA74C2"/>
    <w:rsid w:val="00EA7599"/>
    <w:rsid w:val="00EA75A4"/>
    <w:rsid w:val="00EA75EF"/>
    <w:rsid w:val="00EA769D"/>
    <w:rsid w:val="00EA77B0"/>
    <w:rsid w:val="00EA77D8"/>
    <w:rsid w:val="00EA78D8"/>
    <w:rsid w:val="00EA78E9"/>
    <w:rsid w:val="00EA79A6"/>
    <w:rsid w:val="00EA79E2"/>
    <w:rsid w:val="00EA7AF0"/>
    <w:rsid w:val="00EA7BB2"/>
    <w:rsid w:val="00EA7BDF"/>
    <w:rsid w:val="00EA7C19"/>
    <w:rsid w:val="00EA7D63"/>
    <w:rsid w:val="00EA7FD8"/>
    <w:rsid w:val="00EB003E"/>
    <w:rsid w:val="00EB006E"/>
    <w:rsid w:val="00EB008E"/>
    <w:rsid w:val="00EB00C7"/>
    <w:rsid w:val="00EB00F2"/>
    <w:rsid w:val="00EB0213"/>
    <w:rsid w:val="00EB0321"/>
    <w:rsid w:val="00EB0560"/>
    <w:rsid w:val="00EB0889"/>
    <w:rsid w:val="00EB0902"/>
    <w:rsid w:val="00EB0B10"/>
    <w:rsid w:val="00EB0B43"/>
    <w:rsid w:val="00EB0B48"/>
    <w:rsid w:val="00EB0B79"/>
    <w:rsid w:val="00EB0D03"/>
    <w:rsid w:val="00EB0D1D"/>
    <w:rsid w:val="00EB0D23"/>
    <w:rsid w:val="00EB0E1A"/>
    <w:rsid w:val="00EB0E1E"/>
    <w:rsid w:val="00EB100F"/>
    <w:rsid w:val="00EB1052"/>
    <w:rsid w:val="00EB10B8"/>
    <w:rsid w:val="00EB1121"/>
    <w:rsid w:val="00EB1235"/>
    <w:rsid w:val="00EB12A4"/>
    <w:rsid w:val="00EB12E1"/>
    <w:rsid w:val="00EB1327"/>
    <w:rsid w:val="00EB139F"/>
    <w:rsid w:val="00EB1571"/>
    <w:rsid w:val="00EB15C0"/>
    <w:rsid w:val="00EB1635"/>
    <w:rsid w:val="00EB173E"/>
    <w:rsid w:val="00EB1825"/>
    <w:rsid w:val="00EB18EA"/>
    <w:rsid w:val="00EB1A2F"/>
    <w:rsid w:val="00EB1AD6"/>
    <w:rsid w:val="00EB1B91"/>
    <w:rsid w:val="00EB1D08"/>
    <w:rsid w:val="00EB1DF7"/>
    <w:rsid w:val="00EB1EE7"/>
    <w:rsid w:val="00EB1F44"/>
    <w:rsid w:val="00EB1F50"/>
    <w:rsid w:val="00EB1FA8"/>
    <w:rsid w:val="00EB2065"/>
    <w:rsid w:val="00EB21D0"/>
    <w:rsid w:val="00EB22D7"/>
    <w:rsid w:val="00EB22DD"/>
    <w:rsid w:val="00EB231C"/>
    <w:rsid w:val="00EB245D"/>
    <w:rsid w:val="00EB24F7"/>
    <w:rsid w:val="00EB260F"/>
    <w:rsid w:val="00EB26C2"/>
    <w:rsid w:val="00EB272F"/>
    <w:rsid w:val="00EB2929"/>
    <w:rsid w:val="00EB29EB"/>
    <w:rsid w:val="00EB29F1"/>
    <w:rsid w:val="00EB2CA5"/>
    <w:rsid w:val="00EB2CFC"/>
    <w:rsid w:val="00EB2D13"/>
    <w:rsid w:val="00EB2D2F"/>
    <w:rsid w:val="00EB2DA8"/>
    <w:rsid w:val="00EB2E38"/>
    <w:rsid w:val="00EB2E50"/>
    <w:rsid w:val="00EB308F"/>
    <w:rsid w:val="00EB3097"/>
    <w:rsid w:val="00EB30C6"/>
    <w:rsid w:val="00EB3149"/>
    <w:rsid w:val="00EB347F"/>
    <w:rsid w:val="00EB3528"/>
    <w:rsid w:val="00EB35A1"/>
    <w:rsid w:val="00EB36E0"/>
    <w:rsid w:val="00EB36E5"/>
    <w:rsid w:val="00EB36F1"/>
    <w:rsid w:val="00EB3789"/>
    <w:rsid w:val="00EB379E"/>
    <w:rsid w:val="00EB37F9"/>
    <w:rsid w:val="00EB3875"/>
    <w:rsid w:val="00EB3901"/>
    <w:rsid w:val="00EB395B"/>
    <w:rsid w:val="00EB3983"/>
    <w:rsid w:val="00EB3B7A"/>
    <w:rsid w:val="00EB3C27"/>
    <w:rsid w:val="00EB3C51"/>
    <w:rsid w:val="00EB3EB1"/>
    <w:rsid w:val="00EB40DF"/>
    <w:rsid w:val="00EB411C"/>
    <w:rsid w:val="00EB4124"/>
    <w:rsid w:val="00EB43F8"/>
    <w:rsid w:val="00EB4431"/>
    <w:rsid w:val="00EB443E"/>
    <w:rsid w:val="00EB4447"/>
    <w:rsid w:val="00EB450D"/>
    <w:rsid w:val="00EB4639"/>
    <w:rsid w:val="00EB47B6"/>
    <w:rsid w:val="00EB48E8"/>
    <w:rsid w:val="00EB48EC"/>
    <w:rsid w:val="00EB4A64"/>
    <w:rsid w:val="00EB4ACF"/>
    <w:rsid w:val="00EB4B21"/>
    <w:rsid w:val="00EB4B46"/>
    <w:rsid w:val="00EB4B73"/>
    <w:rsid w:val="00EB4C14"/>
    <w:rsid w:val="00EB4F3A"/>
    <w:rsid w:val="00EB5002"/>
    <w:rsid w:val="00EB5038"/>
    <w:rsid w:val="00EB51C4"/>
    <w:rsid w:val="00EB5260"/>
    <w:rsid w:val="00EB52DD"/>
    <w:rsid w:val="00EB5724"/>
    <w:rsid w:val="00EB57CF"/>
    <w:rsid w:val="00EB591B"/>
    <w:rsid w:val="00EB59A0"/>
    <w:rsid w:val="00EB59A9"/>
    <w:rsid w:val="00EB5A8E"/>
    <w:rsid w:val="00EB5AF7"/>
    <w:rsid w:val="00EB5B2B"/>
    <w:rsid w:val="00EB5C06"/>
    <w:rsid w:val="00EB5D1E"/>
    <w:rsid w:val="00EB5D75"/>
    <w:rsid w:val="00EB5DA4"/>
    <w:rsid w:val="00EB5FC7"/>
    <w:rsid w:val="00EB5FD8"/>
    <w:rsid w:val="00EB60BC"/>
    <w:rsid w:val="00EB60C3"/>
    <w:rsid w:val="00EB626D"/>
    <w:rsid w:val="00EB6300"/>
    <w:rsid w:val="00EB634D"/>
    <w:rsid w:val="00EB63AE"/>
    <w:rsid w:val="00EB6498"/>
    <w:rsid w:val="00EB66D7"/>
    <w:rsid w:val="00EB674E"/>
    <w:rsid w:val="00EB675C"/>
    <w:rsid w:val="00EB6770"/>
    <w:rsid w:val="00EB68E1"/>
    <w:rsid w:val="00EB6971"/>
    <w:rsid w:val="00EB6B8D"/>
    <w:rsid w:val="00EB6BBA"/>
    <w:rsid w:val="00EB6C15"/>
    <w:rsid w:val="00EB6C61"/>
    <w:rsid w:val="00EB6F51"/>
    <w:rsid w:val="00EB6FCC"/>
    <w:rsid w:val="00EB700F"/>
    <w:rsid w:val="00EB70DD"/>
    <w:rsid w:val="00EB7306"/>
    <w:rsid w:val="00EB7376"/>
    <w:rsid w:val="00EB74B8"/>
    <w:rsid w:val="00EB752C"/>
    <w:rsid w:val="00EB753D"/>
    <w:rsid w:val="00EB754B"/>
    <w:rsid w:val="00EB76BA"/>
    <w:rsid w:val="00EB76EB"/>
    <w:rsid w:val="00EB7728"/>
    <w:rsid w:val="00EB7947"/>
    <w:rsid w:val="00EB7ADE"/>
    <w:rsid w:val="00EB7BD2"/>
    <w:rsid w:val="00EB7BF5"/>
    <w:rsid w:val="00EB7C22"/>
    <w:rsid w:val="00EB7D22"/>
    <w:rsid w:val="00EB7D61"/>
    <w:rsid w:val="00EB7D8D"/>
    <w:rsid w:val="00EB7E62"/>
    <w:rsid w:val="00EB7F34"/>
    <w:rsid w:val="00EC001A"/>
    <w:rsid w:val="00EC009A"/>
    <w:rsid w:val="00EC00EC"/>
    <w:rsid w:val="00EC0122"/>
    <w:rsid w:val="00EC014D"/>
    <w:rsid w:val="00EC01E2"/>
    <w:rsid w:val="00EC02D5"/>
    <w:rsid w:val="00EC0314"/>
    <w:rsid w:val="00EC032A"/>
    <w:rsid w:val="00EC0454"/>
    <w:rsid w:val="00EC04A6"/>
    <w:rsid w:val="00EC04E6"/>
    <w:rsid w:val="00EC0649"/>
    <w:rsid w:val="00EC0657"/>
    <w:rsid w:val="00EC069E"/>
    <w:rsid w:val="00EC0708"/>
    <w:rsid w:val="00EC0758"/>
    <w:rsid w:val="00EC08E9"/>
    <w:rsid w:val="00EC0913"/>
    <w:rsid w:val="00EC09A3"/>
    <w:rsid w:val="00EC0BF2"/>
    <w:rsid w:val="00EC0FED"/>
    <w:rsid w:val="00EC1002"/>
    <w:rsid w:val="00EC10D1"/>
    <w:rsid w:val="00EC1232"/>
    <w:rsid w:val="00EC12A5"/>
    <w:rsid w:val="00EC1372"/>
    <w:rsid w:val="00EC138B"/>
    <w:rsid w:val="00EC13E8"/>
    <w:rsid w:val="00EC1489"/>
    <w:rsid w:val="00EC149D"/>
    <w:rsid w:val="00EC18DC"/>
    <w:rsid w:val="00EC1919"/>
    <w:rsid w:val="00EC1A09"/>
    <w:rsid w:val="00EC1ADB"/>
    <w:rsid w:val="00EC1C8D"/>
    <w:rsid w:val="00EC1D36"/>
    <w:rsid w:val="00EC1DA8"/>
    <w:rsid w:val="00EC1EB1"/>
    <w:rsid w:val="00EC1EDF"/>
    <w:rsid w:val="00EC1FAE"/>
    <w:rsid w:val="00EC1FD8"/>
    <w:rsid w:val="00EC2075"/>
    <w:rsid w:val="00EC20BA"/>
    <w:rsid w:val="00EC213F"/>
    <w:rsid w:val="00EC216C"/>
    <w:rsid w:val="00EC21A7"/>
    <w:rsid w:val="00EC226D"/>
    <w:rsid w:val="00EC248C"/>
    <w:rsid w:val="00EC24A1"/>
    <w:rsid w:val="00EC268D"/>
    <w:rsid w:val="00EC26F1"/>
    <w:rsid w:val="00EC29AB"/>
    <w:rsid w:val="00EC2A78"/>
    <w:rsid w:val="00EC2B8C"/>
    <w:rsid w:val="00EC2E52"/>
    <w:rsid w:val="00EC2F11"/>
    <w:rsid w:val="00EC308A"/>
    <w:rsid w:val="00EC3129"/>
    <w:rsid w:val="00EC3371"/>
    <w:rsid w:val="00EC35F7"/>
    <w:rsid w:val="00EC36C7"/>
    <w:rsid w:val="00EC3710"/>
    <w:rsid w:val="00EC3768"/>
    <w:rsid w:val="00EC3A9D"/>
    <w:rsid w:val="00EC3C18"/>
    <w:rsid w:val="00EC3C76"/>
    <w:rsid w:val="00EC3D53"/>
    <w:rsid w:val="00EC3DC8"/>
    <w:rsid w:val="00EC3E30"/>
    <w:rsid w:val="00EC3ED0"/>
    <w:rsid w:val="00EC406E"/>
    <w:rsid w:val="00EC427F"/>
    <w:rsid w:val="00EC431E"/>
    <w:rsid w:val="00EC4405"/>
    <w:rsid w:val="00EC4440"/>
    <w:rsid w:val="00EC4592"/>
    <w:rsid w:val="00EC46C0"/>
    <w:rsid w:val="00EC47A6"/>
    <w:rsid w:val="00EC47C7"/>
    <w:rsid w:val="00EC47F6"/>
    <w:rsid w:val="00EC4A53"/>
    <w:rsid w:val="00EC4B35"/>
    <w:rsid w:val="00EC4B49"/>
    <w:rsid w:val="00EC4B5C"/>
    <w:rsid w:val="00EC4CBB"/>
    <w:rsid w:val="00EC4D19"/>
    <w:rsid w:val="00EC4DAE"/>
    <w:rsid w:val="00EC501E"/>
    <w:rsid w:val="00EC5115"/>
    <w:rsid w:val="00EC51AC"/>
    <w:rsid w:val="00EC533C"/>
    <w:rsid w:val="00EC534B"/>
    <w:rsid w:val="00EC5465"/>
    <w:rsid w:val="00EC54F0"/>
    <w:rsid w:val="00EC5527"/>
    <w:rsid w:val="00EC5669"/>
    <w:rsid w:val="00EC56AA"/>
    <w:rsid w:val="00EC56DB"/>
    <w:rsid w:val="00EC5AEF"/>
    <w:rsid w:val="00EC5B13"/>
    <w:rsid w:val="00EC5B4A"/>
    <w:rsid w:val="00EC5C95"/>
    <w:rsid w:val="00EC5D25"/>
    <w:rsid w:val="00EC5E1A"/>
    <w:rsid w:val="00EC5F76"/>
    <w:rsid w:val="00EC6102"/>
    <w:rsid w:val="00EC61ED"/>
    <w:rsid w:val="00EC6267"/>
    <w:rsid w:val="00EC62AC"/>
    <w:rsid w:val="00EC62CA"/>
    <w:rsid w:val="00EC6364"/>
    <w:rsid w:val="00EC6544"/>
    <w:rsid w:val="00EC65F6"/>
    <w:rsid w:val="00EC6691"/>
    <w:rsid w:val="00EC6772"/>
    <w:rsid w:val="00EC67A3"/>
    <w:rsid w:val="00EC6805"/>
    <w:rsid w:val="00EC685D"/>
    <w:rsid w:val="00EC6876"/>
    <w:rsid w:val="00EC694A"/>
    <w:rsid w:val="00EC6A5B"/>
    <w:rsid w:val="00EC6AE8"/>
    <w:rsid w:val="00EC6B51"/>
    <w:rsid w:val="00EC6BED"/>
    <w:rsid w:val="00EC6C6A"/>
    <w:rsid w:val="00EC6CD2"/>
    <w:rsid w:val="00EC6E44"/>
    <w:rsid w:val="00EC6E55"/>
    <w:rsid w:val="00EC70D8"/>
    <w:rsid w:val="00EC711A"/>
    <w:rsid w:val="00EC71C7"/>
    <w:rsid w:val="00EC73C3"/>
    <w:rsid w:val="00EC745E"/>
    <w:rsid w:val="00EC7825"/>
    <w:rsid w:val="00EC78BB"/>
    <w:rsid w:val="00EC7909"/>
    <w:rsid w:val="00EC7980"/>
    <w:rsid w:val="00EC79B4"/>
    <w:rsid w:val="00EC7A1C"/>
    <w:rsid w:val="00EC7B0F"/>
    <w:rsid w:val="00EC7B2A"/>
    <w:rsid w:val="00EC7B38"/>
    <w:rsid w:val="00EC7B42"/>
    <w:rsid w:val="00EC7BBE"/>
    <w:rsid w:val="00EC7C11"/>
    <w:rsid w:val="00EC7C47"/>
    <w:rsid w:val="00EC7D4A"/>
    <w:rsid w:val="00EC7E27"/>
    <w:rsid w:val="00EC7F41"/>
    <w:rsid w:val="00ED0048"/>
    <w:rsid w:val="00ED0058"/>
    <w:rsid w:val="00ED0155"/>
    <w:rsid w:val="00ED017B"/>
    <w:rsid w:val="00ED028B"/>
    <w:rsid w:val="00ED02F1"/>
    <w:rsid w:val="00ED0371"/>
    <w:rsid w:val="00ED0379"/>
    <w:rsid w:val="00ED037A"/>
    <w:rsid w:val="00ED0395"/>
    <w:rsid w:val="00ED03BA"/>
    <w:rsid w:val="00ED0524"/>
    <w:rsid w:val="00ED0527"/>
    <w:rsid w:val="00ED057B"/>
    <w:rsid w:val="00ED06AB"/>
    <w:rsid w:val="00ED074D"/>
    <w:rsid w:val="00ED07B8"/>
    <w:rsid w:val="00ED07D5"/>
    <w:rsid w:val="00ED0863"/>
    <w:rsid w:val="00ED0905"/>
    <w:rsid w:val="00ED0959"/>
    <w:rsid w:val="00ED0AD7"/>
    <w:rsid w:val="00ED0B1D"/>
    <w:rsid w:val="00ED0D44"/>
    <w:rsid w:val="00ED0E07"/>
    <w:rsid w:val="00ED0E3F"/>
    <w:rsid w:val="00ED0E8B"/>
    <w:rsid w:val="00ED105E"/>
    <w:rsid w:val="00ED1068"/>
    <w:rsid w:val="00ED10A1"/>
    <w:rsid w:val="00ED10F5"/>
    <w:rsid w:val="00ED1133"/>
    <w:rsid w:val="00ED116C"/>
    <w:rsid w:val="00ED117C"/>
    <w:rsid w:val="00ED122F"/>
    <w:rsid w:val="00ED127A"/>
    <w:rsid w:val="00ED127D"/>
    <w:rsid w:val="00ED13DB"/>
    <w:rsid w:val="00ED13EE"/>
    <w:rsid w:val="00ED169D"/>
    <w:rsid w:val="00ED17B3"/>
    <w:rsid w:val="00ED1917"/>
    <w:rsid w:val="00ED1921"/>
    <w:rsid w:val="00ED19F6"/>
    <w:rsid w:val="00ED1A1D"/>
    <w:rsid w:val="00ED1AAB"/>
    <w:rsid w:val="00ED1B58"/>
    <w:rsid w:val="00ED1BB6"/>
    <w:rsid w:val="00ED1C57"/>
    <w:rsid w:val="00ED1D08"/>
    <w:rsid w:val="00ED1ECE"/>
    <w:rsid w:val="00ED2199"/>
    <w:rsid w:val="00ED2398"/>
    <w:rsid w:val="00ED241F"/>
    <w:rsid w:val="00ED2490"/>
    <w:rsid w:val="00ED24DB"/>
    <w:rsid w:val="00ED2579"/>
    <w:rsid w:val="00ED2686"/>
    <w:rsid w:val="00ED26D7"/>
    <w:rsid w:val="00ED26E2"/>
    <w:rsid w:val="00ED27AC"/>
    <w:rsid w:val="00ED27BA"/>
    <w:rsid w:val="00ED27CD"/>
    <w:rsid w:val="00ED2896"/>
    <w:rsid w:val="00ED2959"/>
    <w:rsid w:val="00ED2A16"/>
    <w:rsid w:val="00ED2B3F"/>
    <w:rsid w:val="00ED2C58"/>
    <w:rsid w:val="00ED2C5C"/>
    <w:rsid w:val="00ED2CA0"/>
    <w:rsid w:val="00ED2EDC"/>
    <w:rsid w:val="00ED2EE8"/>
    <w:rsid w:val="00ED2F78"/>
    <w:rsid w:val="00ED2FA6"/>
    <w:rsid w:val="00ED30C7"/>
    <w:rsid w:val="00ED3124"/>
    <w:rsid w:val="00ED3194"/>
    <w:rsid w:val="00ED3389"/>
    <w:rsid w:val="00ED357B"/>
    <w:rsid w:val="00ED35B9"/>
    <w:rsid w:val="00ED372E"/>
    <w:rsid w:val="00ED3872"/>
    <w:rsid w:val="00ED38A2"/>
    <w:rsid w:val="00ED391D"/>
    <w:rsid w:val="00ED3A3D"/>
    <w:rsid w:val="00ED3B10"/>
    <w:rsid w:val="00ED3C7D"/>
    <w:rsid w:val="00ED3D84"/>
    <w:rsid w:val="00ED3DC3"/>
    <w:rsid w:val="00ED3E26"/>
    <w:rsid w:val="00ED3ECF"/>
    <w:rsid w:val="00ED402C"/>
    <w:rsid w:val="00ED40A6"/>
    <w:rsid w:val="00ED40F4"/>
    <w:rsid w:val="00ED4264"/>
    <w:rsid w:val="00ED428B"/>
    <w:rsid w:val="00ED42DA"/>
    <w:rsid w:val="00ED43A1"/>
    <w:rsid w:val="00ED4492"/>
    <w:rsid w:val="00ED4564"/>
    <w:rsid w:val="00ED45EC"/>
    <w:rsid w:val="00ED46A0"/>
    <w:rsid w:val="00ED46B9"/>
    <w:rsid w:val="00ED4703"/>
    <w:rsid w:val="00ED47FB"/>
    <w:rsid w:val="00ED4A32"/>
    <w:rsid w:val="00ED4A41"/>
    <w:rsid w:val="00ED4AED"/>
    <w:rsid w:val="00ED4B8F"/>
    <w:rsid w:val="00ED4CCB"/>
    <w:rsid w:val="00ED4E26"/>
    <w:rsid w:val="00ED4E38"/>
    <w:rsid w:val="00ED4E89"/>
    <w:rsid w:val="00ED4F6B"/>
    <w:rsid w:val="00ED5001"/>
    <w:rsid w:val="00ED512A"/>
    <w:rsid w:val="00ED525A"/>
    <w:rsid w:val="00ED52F1"/>
    <w:rsid w:val="00ED544D"/>
    <w:rsid w:val="00ED5450"/>
    <w:rsid w:val="00ED5538"/>
    <w:rsid w:val="00ED55C0"/>
    <w:rsid w:val="00ED570B"/>
    <w:rsid w:val="00ED5792"/>
    <w:rsid w:val="00ED5A4E"/>
    <w:rsid w:val="00ED5B56"/>
    <w:rsid w:val="00ED5B90"/>
    <w:rsid w:val="00ED5D23"/>
    <w:rsid w:val="00ED5D51"/>
    <w:rsid w:val="00ED5DDE"/>
    <w:rsid w:val="00ED5DF3"/>
    <w:rsid w:val="00ED5E48"/>
    <w:rsid w:val="00ED5EE5"/>
    <w:rsid w:val="00ED5FAF"/>
    <w:rsid w:val="00ED5FB8"/>
    <w:rsid w:val="00ED6093"/>
    <w:rsid w:val="00ED60C7"/>
    <w:rsid w:val="00ED60F1"/>
    <w:rsid w:val="00ED6138"/>
    <w:rsid w:val="00ED62D7"/>
    <w:rsid w:val="00ED62FF"/>
    <w:rsid w:val="00ED651C"/>
    <w:rsid w:val="00ED652E"/>
    <w:rsid w:val="00ED66A6"/>
    <w:rsid w:val="00ED6706"/>
    <w:rsid w:val="00ED6770"/>
    <w:rsid w:val="00ED6A1D"/>
    <w:rsid w:val="00ED6AFD"/>
    <w:rsid w:val="00ED6C39"/>
    <w:rsid w:val="00ED6CC3"/>
    <w:rsid w:val="00ED6CE2"/>
    <w:rsid w:val="00ED6E46"/>
    <w:rsid w:val="00ED6EB1"/>
    <w:rsid w:val="00ED6F03"/>
    <w:rsid w:val="00ED6F7A"/>
    <w:rsid w:val="00ED7029"/>
    <w:rsid w:val="00ED725A"/>
    <w:rsid w:val="00ED725D"/>
    <w:rsid w:val="00ED725E"/>
    <w:rsid w:val="00ED72BD"/>
    <w:rsid w:val="00ED7357"/>
    <w:rsid w:val="00ED73D4"/>
    <w:rsid w:val="00ED7452"/>
    <w:rsid w:val="00ED74BE"/>
    <w:rsid w:val="00ED7569"/>
    <w:rsid w:val="00ED762F"/>
    <w:rsid w:val="00ED764B"/>
    <w:rsid w:val="00ED774F"/>
    <w:rsid w:val="00ED7807"/>
    <w:rsid w:val="00ED7891"/>
    <w:rsid w:val="00ED79C3"/>
    <w:rsid w:val="00ED79C4"/>
    <w:rsid w:val="00ED7A4B"/>
    <w:rsid w:val="00ED7A70"/>
    <w:rsid w:val="00ED7AC6"/>
    <w:rsid w:val="00ED7D58"/>
    <w:rsid w:val="00ED7DFA"/>
    <w:rsid w:val="00ED7DFB"/>
    <w:rsid w:val="00ED7E4E"/>
    <w:rsid w:val="00ED7E73"/>
    <w:rsid w:val="00ED7EA6"/>
    <w:rsid w:val="00ED7F7D"/>
    <w:rsid w:val="00EE0079"/>
    <w:rsid w:val="00EE00D3"/>
    <w:rsid w:val="00EE0245"/>
    <w:rsid w:val="00EE032F"/>
    <w:rsid w:val="00EE0361"/>
    <w:rsid w:val="00EE045A"/>
    <w:rsid w:val="00EE06E3"/>
    <w:rsid w:val="00EE07B3"/>
    <w:rsid w:val="00EE0A48"/>
    <w:rsid w:val="00EE0A59"/>
    <w:rsid w:val="00EE0B4D"/>
    <w:rsid w:val="00EE0CA5"/>
    <w:rsid w:val="00EE0F2D"/>
    <w:rsid w:val="00EE0F72"/>
    <w:rsid w:val="00EE10F2"/>
    <w:rsid w:val="00EE11BA"/>
    <w:rsid w:val="00EE11C4"/>
    <w:rsid w:val="00EE1234"/>
    <w:rsid w:val="00EE1236"/>
    <w:rsid w:val="00EE1256"/>
    <w:rsid w:val="00EE1500"/>
    <w:rsid w:val="00EE1534"/>
    <w:rsid w:val="00EE1550"/>
    <w:rsid w:val="00EE1677"/>
    <w:rsid w:val="00EE1830"/>
    <w:rsid w:val="00EE18AF"/>
    <w:rsid w:val="00EE1A0C"/>
    <w:rsid w:val="00EE1B67"/>
    <w:rsid w:val="00EE1B76"/>
    <w:rsid w:val="00EE1F6A"/>
    <w:rsid w:val="00EE1F96"/>
    <w:rsid w:val="00EE20A9"/>
    <w:rsid w:val="00EE20AA"/>
    <w:rsid w:val="00EE213C"/>
    <w:rsid w:val="00EE21E1"/>
    <w:rsid w:val="00EE21F0"/>
    <w:rsid w:val="00EE23DA"/>
    <w:rsid w:val="00EE23E1"/>
    <w:rsid w:val="00EE24F6"/>
    <w:rsid w:val="00EE2647"/>
    <w:rsid w:val="00EE26FD"/>
    <w:rsid w:val="00EE289E"/>
    <w:rsid w:val="00EE29AE"/>
    <w:rsid w:val="00EE29D4"/>
    <w:rsid w:val="00EE2A6E"/>
    <w:rsid w:val="00EE2ADE"/>
    <w:rsid w:val="00EE2BB9"/>
    <w:rsid w:val="00EE2C12"/>
    <w:rsid w:val="00EE2C4D"/>
    <w:rsid w:val="00EE2C6D"/>
    <w:rsid w:val="00EE2DD7"/>
    <w:rsid w:val="00EE2DEE"/>
    <w:rsid w:val="00EE2DF4"/>
    <w:rsid w:val="00EE2E9F"/>
    <w:rsid w:val="00EE2F65"/>
    <w:rsid w:val="00EE2FCE"/>
    <w:rsid w:val="00EE2FFA"/>
    <w:rsid w:val="00EE3089"/>
    <w:rsid w:val="00EE3231"/>
    <w:rsid w:val="00EE3285"/>
    <w:rsid w:val="00EE33D9"/>
    <w:rsid w:val="00EE3406"/>
    <w:rsid w:val="00EE3486"/>
    <w:rsid w:val="00EE3506"/>
    <w:rsid w:val="00EE354B"/>
    <w:rsid w:val="00EE35CC"/>
    <w:rsid w:val="00EE36AA"/>
    <w:rsid w:val="00EE36BF"/>
    <w:rsid w:val="00EE3876"/>
    <w:rsid w:val="00EE38BF"/>
    <w:rsid w:val="00EE38C8"/>
    <w:rsid w:val="00EE38D9"/>
    <w:rsid w:val="00EE3971"/>
    <w:rsid w:val="00EE39AA"/>
    <w:rsid w:val="00EE3A99"/>
    <w:rsid w:val="00EE3B3B"/>
    <w:rsid w:val="00EE3BDD"/>
    <w:rsid w:val="00EE3C2E"/>
    <w:rsid w:val="00EE3C8D"/>
    <w:rsid w:val="00EE3CF9"/>
    <w:rsid w:val="00EE3D54"/>
    <w:rsid w:val="00EE3D61"/>
    <w:rsid w:val="00EE3D73"/>
    <w:rsid w:val="00EE3F74"/>
    <w:rsid w:val="00EE3FCA"/>
    <w:rsid w:val="00EE3FD9"/>
    <w:rsid w:val="00EE40D0"/>
    <w:rsid w:val="00EE4189"/>
    <w:rsid w:val="00EE41C7"/>
    <w:rsid w:val="00EE421A"/>
    <w:rsid w:val="00EE4242"/>
    <w:rsid w:val="00EE4291"/>
    <w:rsid w:val="00EE42B3"/>
    <w:rsid w:val="00EE42E4"/>
    <w:rsid w:val="00EE430B"/>
    <w:rsid w:val="00EE4322"/>
    <w:rsid w:val="00EE4380"/>
    <w:rsid w:val="00EE43D3"/>
    <w:rsid w:val="00EE44E6"/>
    <w:rsid w:val="00EE4539"/>
    <w:rsid w:val="00EE4850"/>
    <w:rsid w:val="00EE48CF"/>
    <w:rsid w:val="00EE48E2"/>
    <w:rsid w:val="00EE4BB7"/>
    <w:rsid w:val="00EE4C22"/>
    <w:rsid w:val="00EE4CEF"/>
    <w:rsid w:val="00EE4DB3"/>
    <w:rsid w:val="00EE4EF2"/>
    <w:rsid w:val="00EE5074"/>
    <w:rsid w:val="00EE51D5"/>
    <w:rsid w:val="00EE5229"/>
    <w:rsid w:val="00EE530C"/>
    <w:rsid w:val="00EE541C"/>
    <w:rsid w:val="00EE5501"/>
    <w:rsid w:val="00EE5530"/>
    <w:rsid w:val="00EE5582"/>
    <w:rsid w:val="00EE57FE"/>
    <w:rsid w:val="00EE58E6"/>
    <w:rsid w:val="00EE5944"/>
    <w:rsid w:val="00EE59B1"/>
    <w:rsid w:val="00EE59EB"/>
    <w:rsid w:val="00EE5A9C"/>
    <w:rsid w:val="00EE5B95"/>
    <w:rsid w:val="00EE5C96"/>
    <w:rsid w:val="00EE5D92"/>
    <w:rsid w:val="00EE5DA8"/>
    <w:rsid w:val="00EE5F4F"/>
    <w:rsid w:val="00EE6020"/>
    <w:rsid w:val="00EE60B7"/>
    <w:rsid w:val="00EE610F"/>
    <w:rsid w:val="00EE6195"/>
    <w:rsid w:val="00EE6196"/>
    <w:rsid w:val="00EE6220"/>
    <w:rsid w:val="00EE6234"/>
    <w:rsid w:val="00EE6238"/>
    <w:rsid w:val="00EE626A"/>
    <w:rsid w:val="00EE6454"/>
    <w:rsid w:val="00EE6511"/>
    <w:rsid w:val="00EE65C0"/>
    <w:rsid w:val="00EE66B4"/>
    <w:rsid w:val="00EE67AA"/>
    <w:rsid w:val="00EE67FC"/>
    <w:rsid w:val="00EE6803"/>
    <w:rsid w:val="00EE6818"/>
    <w:rsid w:val="00EE6843"/>
    <w:rsid w:val="00EE6899"/>
    <w:rsid w:val="00EE6A66"/>
    <w:rsid w:val="00EE6A71"/>
    <w:rsid w:val="00EE6AAD"/>
    <w:rsid w:val="00EE6AD8"/>
    <w:rsid w:val="00EE6D84"/>
    <w:rsid w:val="00EE6E68"/>
    <w:rsid w:val="00EE6FCB"/>
    <w:rsid w:val="00EE6FD7"/>
    <w:rsid w:val="00EE706D"/>
    <w:rsid w:val="00EE7241"/>
    <w:rsid w:val="00EE72B4"/>
    <w:rsid w:val="00EE7451"/>
    <w:rsid w:val="00EE7493"/>
    <w:rsid w:val="00EE758C"/>
    <w:rsid w:val="00EE75CE"/>
    <w:rsid w:val="00EE7716"/>
    <w:rsid w:val="00EE7727"/>
    <w:rsid w:val="00EE790E"/>
    <w:rsid w:val="00EE79EE"/>
    <w:rsid w:val="00EE7ACA"/>
    <w:rsid w:val="00EE7AE9"/>
    <w:rsid w:val="00EE7B0B"/>
    <w:rsid w:val="00EE7B82"/>
    <w:rsid w:val="00EE7C32"/>
    <w:rsid w:val="00EE7D92"/>
    <w:rsid w:val="00EE7DCC"/>
    <w:rsid w:val="00EE7DFC"/>
    <w:rsid w:val="00EE7E2C"/>
    <w:rsid w:val="00EE7EA4"/>
    <w:rsid w:val="00EE7F09"/>
    <w:rsid w:val="00EE7F0C"/>
    <w:rsid w:val="00EF016A"/>
    <w:rsid w:val="00EF017D"/>
    <w:rsid w:val="00EF025E"/>
    <w:rsid w:val="00EF02BF"/>
    <w:rsid w:val="00EF039C"/>
    <w:rsid w:val="00EF0442"/>
    <w:rsid w:val="00EF0485"/>
    <w:rsid w:val="00EF04E0"/>
    <w:rsid w:val="00EF04EC"/>
    <w:rsid w:val="00EF069E"/>
    <w:rsid w:val="00EF06AB"/>
    <w:rsid w:val="00EF07E6"/>
    <w:rsid w:val="00EF0928"/>
    <w:rsid w:val="00EF0C74"/>
    <w:rsid w:val="00EF0D6B"/>
    <w:rsid w:val="00EF0E7F"/>
    <w:rsid w:val="00EF0EB4"/>
    <w:rsid w:val="00EF0ED7"/>
    <w:rsid w:val="00EF101E"/>
    <w:rsid w:val="00EF1103"/>
    <w:rsid w:val="00EF1127"/>
    <w:rsid w:val="00EF1248"/>
    <w:rsid w:val="00EF12A7"/>
    <w:rsid w:val="00EF12D5"/>
    <w:rsid w:val="00EF13DE"/>
    <w:rsid w:val="00EF1402"/>
    <w:rsid w:val="00EF15C0"/>
    <w:rsid w:val="00EF1614"/>
    <w:rsid w:val="00EF1723"/>
    <w:rsid w:val="00EF17FA"/>
    <w:rsid w:val="00EF1990"/>
    <w:rsid w:val="00EF1A37"/>
    <w:rsid w:val="00EF1A71"/>
    <w:rsid w:val="00EF1A7C"/>
    <w:rsid w:val="00EF1A87"/>
    <w:rsid w:val="00EF1B95"/>
    <w:rsid w:val="00EF1BBC"/>
    <w:rsid w:val="00EF1C54"/>
    <w:rsid w:val="00EF1D26"/>
    <w:rsid w:val="00EF1E8F"/>
    <w:rsid w:val="00EF1EB1"/>
    <w:rsid w:val="00EF1FC1"/>
    <w:rsid w:val="00EF21FC"/>
    <w:rsid w:val="00EF229F"/>
    <w:rsid w:val="00EF23BC"/>
    <w:rsid w:val="00EF23FA"/>
    <w:rsid w:val="00EF258F"/>
    <w:rsid w:val="00EF2686"/>
    <w:rsid w:val="00EF26F2"/>
    <w:rsid w:val="00EF276A"/>
    <w:rsid w:val="00EF277D"/>
    <w:rsid w:val="00EF2861"/>
    <w:rsid w:val="00EF2B0B"/>
    <w:rsid w:val="00EF2B2A"/>
    <w:rsid w:val="00EF2BD2"/>
    <w:rsid w:val="00EF2CE1"/>
    <w:rsid w:val="00EF2DE8"/>
    <w:rsid w:val="00EF2E02"/>
    <w:rsid w:val="00EF2EEC"/>
    <w:rsid w:val="00EF2F8C"/>
    <w:rsid w:val="00EF313E"/>
    <w:rsid w:val="00EF32BE"/>
    <w:rsid w:val="00EF32C6"/>
    <w:rsid w:val="00EF3344"/>
    <w:rsid w:val="00EF3347"/>
    <w:rsid w:val="00EF3359"/>
    <w:rsid w:val="00EF3477"/>
    <w:rsid w:val="00EF34EA"/>
    <w:rsid w:val="00EF3738"/>
    <w:rsid w:val="00EF374F"/>
    <w:rsid w:val="00EF3750"/>
    <w:rsid w:val="00EF3766"/>
    <w:rsid w:val="00EF377B"/>
    <w:rsid w:val="00EF384F"/>
    <w:rsid w:val="00EF39C5"/>
    <w:rsid w:val="00EF3B4D"/>
    <w:rsid w:val="00EF3BC9"/>
    <w:rsid w:val="00EF3BE7"/>
    <w:rsid w:val="00EF3CD1"/>
    <w:rsid w:val="00EF3DCE"/>
    <w:rsid w:val="00EF3DF0"/>
    <w:rsid w:val="00EF3F0C"/>
    <w:rsid w:val="00EF3F16"/>
    <w:rsid w:val="00EF3FA6"/>
    <w:rsid w:val="00EF3FB0"/>
    <w:rsid w:val="00EF406E"/>
    <w:rsid w:val="00EF40F8"/>
    <w:rsid w:val="00EF421B"/>
    <w:rsid w:val="00EF42B9"/>
    <w:rsid w:val="00EF4588"/>
    <w:rsid w:val="00EF45BF"/>
    <w:rsid w:val="00EF45C1"/>
    <w:rsid w:val="00EF4817"/>
    <w:rsid w:val="00EF489A"/>
    <w:rsid w:val="00EF49B1"/>
    <w:rsid w:val="00EF49F2"/>
    <w:rsid w:val="00EF4C26"/>
    <w:rsid w:val="00EF4D21"/>
    <w:rsid w:val="00EF4D3C"/>
    <w:rsid w:val="00EF4F87"/>
    <w:rsid w:val="00EF522C"/>
    <w:rsid w:val="00EF526F"/>
    <w:rsid w:val="00EF5297"/>
    <w:rsid w:val="00EF52CD"/>
    <w:rsid w:val="00EF52E2"/>
    <w:rsid w:val="00EF54E2"/>
    <w:rsid w:val="00EF579E"/>
    <w:rsid w:val="00EF57AA"/>
    <w:rsid w:val="00EF598A"/>
    <w:rsid w:val="00EF59EF"/>
    <w:rsid w:val="00EF5AEE"/>
    <w:rsid w:val="00EF5B0D"/>
    <w:rsid w:val="00EF5F13"/>
    <w:rsid w:val="00EF5FD3"/>
    <w:rsid w:val="00EF607A"/>
    <w:rsid w:val="00EF607B"/>
    <w:rsid w:val="00EF60BB"/>
    <w:rsid w:val="00EF60DF"/>
    <w:rsid w:val="00EF60E9"/>
    <w:rsid w:val="00EF618E"/>
    <w:rsid w:val="00EF622A"/>
    <w:rsid w:val="00EF649C"/>
    <w:rsid w:val="00EF64C2"/>
    <w:rsid w:val="00EF667A"/>
    <w:rsid w:val="00EF6681"/>
    <w:rsid w:val="00EF669E"/>
    <w:rsid w:val="00EF66E5"/>
    <w:rsid w:val="00EF66FB"/>
    <w:rsid w:val="00EF6787"/>
    <w:rsid w:val="00EF6847"/>
    <w:rsid w:val="00EF68E0"/>
    <w:rsid w:val="00EF6911"/>
    <w:rsid w:val="00EF6A42"/>
    <w:rsid w:val="00EF6AFB"/>
    <w:rsid w:val="00EF6C15"/>
    <w:rsid w:val="00EF6DE1"/>
    <w:rsid w:val="00EF6E48"/>
    <w:rsid w:val="00EF6E92"/>
    <w:rsid w:val="00EF6EBC"/>
    <w:rsid w:val="00EF6EC9"/>
    <w:rsid w:val="00EF6EF4"/>
    <w:rsid w:val="00EF6F45"/>
    <w:rsid w:val="00EF6FDE"/>
    <w:rsid w:val="00EF7124"/>
    <w:rsid w:val="00EF714E"/>
    <w:rsid w:val="00EF7226"/>
    <w:rsid w:val="00EF72B6"/>
    <w:rsid w:val="00EF72EE"/>
    <w:rsid w:val="00EF73EF"/>
    <w:rsid w:val="00EF73F1"/>
    <w:rsid w:val="00EF7441"/>
    <w:rsid w:val="00EF74B7"/>
    <w:rsid w:val="00EF76F6"/>
    <w:rsid w:val="00EF7746"/>
    <w:rsid w:val="00EF7981"/>
    <w:rsid w:val="00EF7A16"/>
    <w:rsid w:val="00EF7B47"/>
    <w:rsid w:val="00EF7BED"/>
    <w:rsid w:val="00EF7D1D"/>
    <w:rsid w:val="00EF7D3D"/>
    <w:rsid w:val="00EF7FE7"/>
    <w:rsid w:val="00F000D0"/>
    <w:rsid w:val="00F001BC"/>
    <w:rsid w:val="00F002E4"/>
    <w:rsid w:val="00F00412"/>
    <w:rsid w:val="00F004D2"/>
    <w:rsid w:val="00F00528"/>
    <w:rsid w:val="00F0052A"/>
    <w:rsid w:val="00F005DB"/>
    <w:rsid w:val="00F005F7"/>
    <w:rsid w:val="00F00762"/>
    <w:rsid w:val="00F008DB"/>
    <w:rsid w:val="00F00937"/>
    <w:rsid w:val="00F00A03"/>
    <w:rsid w:val="00F00A59"/>
    <w:rsid w:val="00F00B65"/>
    <w:rsid w:val="00F00C5E"/>
    <w:rsid w:val="00F00D3F"/>
    <w:rsid w:val="00F00DAF"/>
    <w:rsid w:val="00F00ED7"/>
    <w:rsid w:val="00F00F14"/>
    <w:rsid w:val="00F010DF"/>
    <w:rsid w:val="00F0116B"/>
    <w:rsid w:val="00F011B1"/>
    <w:rsid w:val="00F01270"/>
    <w:rsid w:val="00F012CF"/>
    <w:rsid w:val="00F0152D"/>
    <w:rsid w:val="00F01686"/>
    <w:rsid w:val="00F016D0"/>
    <w:rsid w:val="00F018D5"/>
    <w:rsid w:val="00F0197E"/>
    <w:rsid w:val="00F019CF"/>
    <w:rsid w:val="00F01C87"/>
    <w:rsid w:val="00F01D2C"/>
    <w:rsid w:val="00F01DE8"/>
    <w:rsid w:val="00F01E7F"/>
    <w:rsid w:val="00F01F19"/>
    <w:rsid w:val="00F0208A"/>
    <w:rsid w:val="00F0209B"/>
    <w:rsid w:val="00F02148"/>
    <w:rsid w:val="00F02285"/>
    <w:rsid w:val="00F023B4"/>
    <w:rsid w:val="00F02475"/>
    <w:rsid w:val="00F02499"/>
    <w:rsid w:val="00F0250E"/>
    <w:rsid w:val="00F02594"/>
    <w:rsid w:val="00F02631"/>
    <w:rsid w:val="00F02648"/>
    <w:rsid w:val="00F0266A"/>
    <w:rsid w:val="00F02690"/>
    <w:rsid w:val="00F02900"/>
    <w:rsid w:val="00F02921"/>
    <w:rsid w:val="00F02958"/>
    <w:rsid w:val="00F02A8F"/>
    <w:rsid w:val="00F02B7E"/>
    <w:rsid w:val="00F02C70"/>
    <w:rsid w:val="00F02CCB"/>
    <w:rsid w:val="00F02D9F"/>
    <w:rsid w:val="00F02F43"/>
    <w:rsid w:val="00F02F57"/>
    <w:rsid w:val="00F02F9A"/>
    <w:rsid w:val="00F03017"/>
    <w:rsid w:val="00F032AE"/>
    <w:rsid w:val="00F0333F"/>
    <w:rsid w:val="00F034C9"/>
    <w:rsid w:val="00F034CB"/>
    <w:rsid w:val="00F03625"/>
    <w:rsid w:val="00F036BC"/>
    <w:rsid w:val="00F038E4"/>
    <w:rsid w:val="00F0394B"/>
    <w:rsid w:val="00F03A56"/>
    <w:rsid w:val="00F03A7F"/>
    <w:rsid w:val="00F03B33"/>
    <w:rsid w:val="00F03B66"/>
    <w:rsid w:val="00F03DCB"/>
    <w:rsid w:val="00F03E3B"/>
    <w:rsid w:val="00F03E85"/>
    <w:rsid w:val="00F03F9E"/>
    <w:rsid w:val="00F03FE9"/>
    <w:rsid w:val="00F042E2"/>
    <w:rsid w:val="00F042EA"/>
    <w:rsid w:val="00F0437C"/>
    <w:rsid w:val="00F044B8"/>
    <w:rsid w:val="00F045AF"/>
    <w:rsid w:val="00F04615"/>
    <w:rsid w:val="00F046DD"/>
    <w:rsid w:val="00F04708"/>
    <w:rsid w:val="00F04777"/>
    <w:rsid w:val="00F047B9"/>
    <w:rsid w:val="00F047EB"/>
    <w:rsid w:val="00F0480C"/>
    <w:rsid w:val="00F0481D"/>
    <w:rsid w:val="00F048E9"/>
    <w:rsid w:val="00F04AB6"/>
    <w:rsid w:val="00F04C4E"/>
    <w:rsid w:val="00F04C9F"/>
    <w:rsid w:val="00F04EA4"/>
    <w:rsid w:val="00F04ECE"/>
    <w:rsid w:val="00F05090"/>
    <w:rsid w:val="00F0512B"/>
    <w:rsid w:val="00F05148"/>
    <w:rsid w:val="00F0516A"/>
    <w:rsid w:val="00F05196"/>
    <w:rsid w:val="00F0529E"/>
    <w:rsid w:val="00F053D6"/>
    <w:rsid w:val="00F054B0"/>
    <w:rsid w:val="00F0557D"/>
    <w:rsid w:val="00F0557E"/>
    <w:rsid w:val="00F05666"/>
    <w:rsid w:val="00F05738"/>
    <w:rsid w:val="00F059D6"/>
    <w:rsid w:val="00F05A01"/>
    <w:rsid w:val="00F05A3B"/>
    <w:rsid w:val="00F05B37"/>
    <w:rsid w:val="00F05C25"/>
    <w:rsid w:val="00F05DAD"/>
    <w:rsid w:val="00F05E87"/>
    <w:rsid w:val="00F05E99"/>
    <w:rsid w:val="00F0615B"/>
    <w:rsid w:val="00F062CD"/>
    <w:rsid w:val="00F06353"/>
    <w:rsid w:val="00F0643B"/>
    <w:rsid w:val="00F06495"/>
    <w:rsid w:val="00F06561"/>
    <w:rsid w:val="00F065D2"/>
    <w:rsid w:val="00F0667D"/>
    <w:rsid w:val="00F06778"/>
    <w:rsid w:val="00F0683E"/>
    <w:rsid w:val="00F069B8"/>
    <w:rsid w:val="00F06AB0"/>
    <w:rsid w:val="00F06B0D"/>
    <w:rsid w:val="00F06BFD"/>
    <w:rsid w:val="00F06C21"/>
    <w:rsid w:val="00F06C3E"/>
    <w:rsid w:val="00F06C96"/>
    <w:rsid w:val="00F06CEC"/>
    <w:rsid w:val="00F06DB0"/>
    <w:rsid w:val="00F06DBD"/>
    <w:rsid w:val="00F06E6B"/>
    <w:rsid w:val="00F06EDB"/>
    <w:rsid w:val="00F06F04"/>
    <w:rsid w:val="00F06F82"/>
    <w:rsid w:val="00F070C4"/>
    <w:rsid w:val="00F071B6"/>
    <w:rsid w:val="00F071CE"/>
    <w:rsid w:val="00F07208"/>
    <w:rsid w:val="00F07216"/>
    <w:rsid w:val="00F0732C"/>
    <w:rsid w:val="00F073F3"/>
    <w:rsid w:val="00F07407"/>
    <w:rsid w:val="00F074C6"/>
    <w:rsid w:val="00F07567"/>
    <w:rsid w:val="00F075D2"/>
    <w:rsid w:val="00F0772F"/>
    <w:rsid w:val="00F07790"/>
    <w:rsid w:val="00F078CB"/>
    <w:rsid w:val="00F07936"/>
    <w:rsid w:val="00F07938"/>
    <w:rsid w:val="00F07A64"/>
    <w:rsid w:val="00F07BF5"/>
    <w:rsid w:val="00F07BF7"/>
    <w:rsid w:val="00F07C53"/>
    <w:rsid w:val="00F07D59"/>
    <w:rsid w:val="00F07E2B"/>
    <w:rsid w:val="00F07EB2"/>
    <w:rsid w:val="00F07F64"/>
    <w:rsid w:val="00F07F6E"/>
    <w:rsid w:val="00F07FC6"/>
    <w:rsid w:val="00F10136"/>
    <w:rsid w:val="00F1018E"/>
    <w:rsid w:val="00F101BB"/>
    <w:rsid w:val="00F10264"/>
    <w:rsid w:val="00F1031A"/>
    <w:rsid w:val="00F103F5"/>
    <w:rsid w:val="00F104DE"/>
    <w:rsid w:val="00F10651"/>
    <w:rsid w:val="00F10683"/>
    <w:rsid w:val="00F10717"/>
    <w:rsid w:val="00F10A65"/>
    <w:rsid w:val="00F10C70"/>
    <w:rsid w:val="00F10CDE"/>
    <w:rsid w:val="00F10D52"/>
    <w:rsid w:val="00F11134"/>
    <w:rsid w:val="00F1118B"/>
    <w:rsid w:val="00F11218"/>
    <w:rsid w:val="00F1122B"/>
    <w:rsid w:val="00F1129E"/>
    <w:rsid w:val="00F11444"/>
    <w:rsid w:val="00F11450"/>
    <w:rsid w:val="00F115E4"/>
    <w:rsid w:val="00F11680"/>
    <w:rsid w:val="00F117B2"/>
    <w:rsid w:val="00F11816"/>
    <w:rsid w:val="00F11A1C"/>
    <w:rsid w:val="00F11AA7"/>
    <w:rsid w:val="00F11BEB"/>
    <w:rsid w:val="00F11E48"/>
    <w:rsid w:val="00F11E73"/>
    <w:rsid w:val="00F11EE5"/>
    <w:rsid w:val="00F11F0E"/>
    <w:rsid w:val="00F11F12"/>
    <w:rsid w:val="00F1215E"/>
    <w:rsid w:val="00F122C8"/>
    <w:rsid w:val="00F12302"/>
    <w:rsid w:val="00F1233F"/>
    <w:rsid w:val="00F12535"/>
    <w:rsid w:val="00F1253F"/>
    <w:rsid w:val="00F12542"/>
    <w:rsid w:val="00F125B0"/>
    <w:rsid w:val="00F125E1"/>
    <w:rsid w:val="00F126CE"/>
    <w:rsid w:val="00F126D6"/>
    <w:rsid w:val="00F127CC"/>
    <w:rsid w:val="00F127ED"/>
    <w:rsid w:val="00F1298E"/>
    <w:rsid w:val="00F12A0E"/>
    <w:rsid w:val="00F12A79"/>
    <w:rsid w:val="00F12AA4"/>
    <w:rsid w:val="00F12CD5"/>
    <w:rsid w:val="00F12D14"/>
    <w:rsid w:val="00F12D95"/>
    <w:rsid w:val="00F12DA0"/>
    <w:rsid w:val="00F12DBE"/>
    <w:rsid w:val="00F12EC1"/>
    <w:rsid w:val="00F12F37"/>
    <w:rsid w:val="00F13056"/>
    <w:rsid w:val="00F13283"/>
    <w:rsid w:val="00F132E6"/>
    <w:rsid w:val="00F133BB"/>
    <w:rsid w:val="00F134B4"/>
    <w:rsid w:val="00F13656"/>
    <w:rsid w:val="00F136CD"/>
    <w:rsid w:val="00F136CE"/>
    <w:rsid w:val="00F1379C"/>
    <w:rsid w:val="00F137B2"/>
    <w:rsid w:val="00F13802"/>
    <w:rsid w:val="00F138F0"/>
    <w:rsid w:val="00F13905"/>
    <w:rsid w:val="00F1399B"/>
    <w:rsid w:val="00F13BE0"/>
    <w:rsid w:val="00F13C6A"/>
    <w:rsid w:val="00F13CA1"/>
    <w:rsid w:val="00F13CFB"/>
    <w:rsid w:val="00F13D0F"/>
    <w:rsid w:val="00F13D90"/>
    <w:rsid w:val="00F13E85"/>
    <w:rsid w:val="00F13ED9"/>
    <w:rsid w:val="00F13F11"/>
    <w:rsid w:val="00F13F63"/>
    <w:rsid w:val="00F14088"/>
    <w:rsid w:val="00F140B5"/>
    <w:rsid w:val="00F1417D"/>
    <w:rsid w:val="00F141C9"/>
    <w:rsid w:val="00F14293"/>
    <w:rsid w:val="00F14315"/>
    <w:rsid w:val="00F14409"/>
    <w:rsid w:val="00F14414"/>
    <w:rsid w:val="00F14513"/>
    <w:rsid w:val="00F145EE"/>
    <w:rsid w:val="00F145F6"/>
    <w:rsid w:val="00F146B0"/>
    <w:rsid w:val="00F147F4"/>
    <w:rsid w:val="00F14883"/>
    <w:rsid w:val="00F148F2"/>
    <w:rsid w:val="00F14BCE"/>
    <w:rsid w:val="00F14D69"/>
    <w:rsid w:val="00F14D72"/>
    <w:rsid w:val="00F14FB6"/>
    <w:rsid w:val="00F15075"/>
    <w:rsid w:val="00F152D3"/>
    <w:rsid w:val="00F15348"/>
    <w:rsid w:val="00F153E2"/>
    <w:rsid w:val="00F15416"/>
    <w:rsid w:val="00F154F4"/>
    <w:rsid w:val="00F1551A"/>
    <w:rsid w:val="00F1557C"/>
    <w:rsid w:val="00F15672"/>
    <w:rsid w:val="00F156AC"/>
    <w:rsid w:val="00F156F6"/>
    <w:rsid w:val="00F156F8"/>
    <w:rsid w:val="00F1578C"/>
    <w:rsid w:val="00F157A6"/>
    <w:rsid w:val="00F157CC"/>
    <w:rsid w:val="00F15914"/>
    <w:rsid w:val="00F15A05"/>
    <w:rsid w:val="00F15BB9"/>
    <w:rsid w:val="00F15DE1"/>
    <w:rsid w:val="00F15F05"/>
    <w:rsid w:val="00F15F46"/>
    <w:rsid w:val="00F16039"/>
    <w:rsid w:val="00F16174"/>
    <w:rsid w:val="00F161A1"/>
    <w:rsid w:val="00F16266"/>
    <w:rsid w:val="00F1639D"/>
    <w:rsid w:val="00F163B6"/>
    <w:rsid w:val="00F164BA"/>
    <w:rsid w:val="00F1655E"/>
    <w:rsid w:val="00F16575"/>
    <w:rsid w:val="00F165F9"/>
    <w:rsid w:val="00F16626"/>
    <w:rsid w:val="00F1664C"/>
    <w:rsid w:val="00F16676"/>
    <w:rsid w:val="00F16739"/>
    <w:rsid w:val="00F167BD"/>
    <w:rsid w:val="00F1692D"/>
    <w:rsid w:val="00F16A31"/>
    <w:rsid w:val="00F16AF6"/>
    <w:rsid w:val="00F16C9E"/>
    <w:rsid w:val="00F16D0D"/>
    <w:rsid w:val="00F16D37"/>
    <w:rsid w:val="00F16D97"/>
    <w:rsid w:val="00F16F35"/>
    <w:rsid w:val="00F16FB4"/>
    <w:rsid w:val="00F17018"/>
    <w:rsid w:val="00F1703E"/>
    <w:rsid w:val="00F17151"/>
    <w:rsid w:val="00F17274"/>
    <w:rsid w:val="00F172A8"/>
    <w:rsid w:val="00F17314"/>
    <w:rsid w:val="00F1740B"/>
    <w:rsid w:val="00F175A7"/>
    <w:rsid w:val="00F176D4"/>
    <w:rsid w:val="00F1783B"/>
    <w:rsid w:val="00F17A60"/>
    <w:rsid w:val="00F17C51"/>
    <w:rsid w:val="00F17C5F"/>
    <w:rsid w:val="00F17D22"/>
    <w:rsid w:val="00F17E09"/>
    <w:rsid w:val="00F17E69"/>
    <w:rsid w:val="00F17E97"/>
    <w:rsid w:val="00F17FDC"/>
    <w:rsid w:val="00F200FD"/>
    <w:rsid w:val="00F2011E"/>
    <w:rsid w:val="00F2012B"/>
    <w:rsid w:val="00F2026A"/>
    <w:rsid w:val="00F20275"/>
    <w:rsid w:val="00F2056C"/>
    <w:rsid w:val="00F2068E"/>
    <w:rsid w:val="00F206F4"/>
    <w:rsid w:val="00F206FB"/>
    <w:rsid w:val="00F207A4"/>
    <w:rsid w:val="00F207F5"/>
    <w:rsid w:val="00F209BA"/>
    <w:rsid w:val="00F20A05"/>
    <w:rsid w:val="00F20ABC"/>
    <w:rsid w:val="00F20B67"/>
    <w:rsid w:val="00F20BCA"/>
    <w:rsid w:val="00F20C19"/>
    <w:rsid w:val="00F20C4E"/>
    <w:rsid w:val="00F20C6B"/>
    <w:rsid w:val="00F20E4E"/>
    <w:rsid w:val="00F20EDC"/>
    <w:rsid w:val="00F210EC"/>
    <w:rsid w:val="00F210F9"/>
    <w:rsid w:val="00F21123"/>
    <w:rsid w:val="00F211D0"/>
    <w:rsid w:val="00F21219"/>
    <w:rsid w:val="00F21293"/>
    <w:rsid w:val="00F21445"/>
    <w:rsid w:val="00F21452"/>
    <w:rsid w:val="00F21473"/>
    <w:rsid w:val="00F21506"/>
    <w:rsid w:val="00F2153B"/>
    <w:rsid w:val="00F2156A"/>
    <w:rsid w:val="00F217DB"/>
    <w:rsid w:val="00F217E8"/>
    <w:rsid w:val="00F218B9"/>
    <w:rsid w:val="00F21AED"/>
    <w:rsid w:val="00F21BD7"/>
    <w:rsid w:val="00F21CC5"/>
    <w:rsid w:val="00F21DE7"/>
    <w:rsid w:val="00F21DE9"/>
    <w:rsid w:val="00F21E28"/>
    <w:rsid w:val="00F21ECF"/>
    <w:rsid w:val="00F21EE6"/>
    <w:rsid w:val="00F21FA4"/>
    <w:rsid w:val="00F220CC"/>
    <w:rsid w:val="00F220FB"/>
    <w:rsid w:val="00F22261"/>
    <w:rsid w:val="00F222E0"/>
    <w:rsid w:val="00F22346"/>
    <w:rsid w:val="00F22512"/>
    <w:rsid w:val="00F2257F"/>
    <w:rsid w:val="00F22594"/>
    <w:rsid w:val="00F22607"/>
    <w:rsid w:val="00F2260E"/>
    <w:rsid w:val="00F2266C"/>
    <w:rsid w:val="00F22692"/>
    <w:rsid w:val="00F22735"/>
    <w:rsid w:val="00F22754"/>
    <w:rsid w:val="00F2276F"/>
    <w:rsid w:val="00F227F0"/>
    <w:rsid w:val="00F228F6"/>
    <w:rsid w:val="00F22AED"/>
    <w:rsid w:val="00F22B85"/>
    <w:rsid w:val="00F22C0B"/>
    <w:rsid w:val="00F22CE1"/>
    <w:rsid w:val="00F22D18"/>
    <w:rsid w:val="00F22DE5"/>
    <w:rsid w:val="00F22EA9"/>
    <w:rsid w:val="00F22EDE"/>
    <w:rsid w:val="00F23020"/>
    <w:rsid w:val="00F230D2"/>
    <w:rsid w:val="00F2333E"/>
    <w:rsid w:val="00F23440"/>
    <w:rsid w:val="00F234B5"/>
    <w:rsid w:val="00F234B7"/>
    <w:rsid w:val="00F235BB"/>
    <w:rsid w:val="00F236C2"/>
    <w:rsid w:val="00F23778"/>
    <w:rsid w:val="00F2394B"/>
    <w:rsid w:val="00F23984"/>
    <w:rsid w:val="00F239C1"/>
    <w:rsid w:val="00F23AE4"/>
    <w:rsid w:val="00F23B82"/>
    <w:rsid w:val="00F23BCD"/>
    <w:rsid w:val="00F23BD1"/>
    <w:rsid w:val="00F23D7C"/>
    <w:rsid w:val="00F23D93"/>
    <w:rsid w:val="00F23DB2"/>
    <w:rsid w:val="00F23E14"/>
    <w:rsid w:val="00F23E5D"/>
    <w:rsid w:val="00F23EA0"/>
    <w:rsid w:val="00F23F42"/>
    <w:rsid w:val="00F23FB0"/>
    <w:rsid w:val="00F24088"/>
    <w:rsid w:val="00F2408E"/>
    <w:rsid w:val="00F24153"/>
    <w:rsid w:val="00F24205"/>
    <w:rsid w:val="00F24411"/>
    <w:rsid w:val="00F244A5"/>
    <w:rsid w:val="00F245B9"/>
    <w:rsid w:val="00F246AF"/>
    <w:rsid w:val="00F24732"/>
    <w:rsid w:val="00F24783"/>
    <w:rsid w:val="00F24821"/>
    <w:rsid w:val="00F2485D"/>
    <w:rsid w:val="00F248F1"/>
    <w:rsid w:val="00F2491A"/>
    <w:rsid w:val="00F249CE"/>
    <w:rsid w:val="00F24A22"/>
    <w:rsid w:val="00F24AED"/>
    <w:rsid w:val="00F24B6E"/>
    <w:rsid w:val="00F24C0E"/>
    <w:rsid w:val="00F24E4A"/>
    <w:rsid w:val="00F24E9B"/>
    <w:rsid w:val="00F24F02"/>
    <w:rsid w:val="00F24FCF"/>
    <w:rsid w:val="00F250BD"/>
    <w:rsid w:val="00F25169"/>
    <w:rsid w:val="00F25263"/>
    <w:rsid w:val="00F25346"/>
    <w:rsid w:val="00F25382"/>
    <w:rsid w:val="00F25483"/>
    <w:rsid w:val="00F2595C"/>
    <w:rsid w:val="00F25989"/>
    <w:rsid w:val="00F25A74"/>
    <w:rsid w:val="00F25B0E"/>
    <w:rsid w:val="00F25CC7"/>
    <w:rsid w:val="00F25CC8"/>
    <w:rsid w:val="00F25DA7"/>
    <w:rsid w:val="00F25F3C"/>
    <w:rsid w:val="00F25F4B"/>
    <w:rsid w:val="00F2606B"/>
    <w:rsid w:val="00F2607A"/>
    <w:rsid w:val="00F262DB"/>
    <w:rsid w:val="00F262DF"/>
    <w:rsid w:val="00F26481"/>
    <w:rsid w:val="00F26509"/>
    <w:rsid w:val="00F26530"/>
    <w:rsid w:val="00F26533"/>
    <w:rsid w:val="00F26603"/>
    <w:rsid w:val="00F2677F"/>
    <w:rsid w:val="00F269C8"/>
    <w:rsid w:val="00F26A01"/>
    <w:rsid w:val="00F26ABB"/>
    <w:rsid w:val="00F26C2E"/>
    <w:rsid w:val="00F26CA1"/>
    <w:rsid w:val="00F26CF1"/>
    <w:rsid w:val="00F26F7C"/>
    <w:rsid w:val="00F26FB8"/>
    <w:rsid w:val="00F27001"/>
    <w:rsid w:val="00F270D8"/>
    <w:rsid w:val="00F2715F"/>
    <w:rsid w:val="00F27173"/>
    <w:rsid w:val="00F272E1"/>
    <w:rsid w:val="00F27339"/>
    <w:rsid w:val="00F27493"/>
    <w:rsid w:val="00F274E7"/>
    <w:rsid w:val="00F276EB"/>
    <w:rsid w:val="00F27733"/>
    <w:rsid w:val="00F277A6"/>
    <w:rsid w:val="00F2781D"/>
    <w:rsid w:val="00F2783A"/>
    <w:rsid w:val="00F27859"/>
    <w:rsid w:val="00F27876"/>
    <w:rsid w:val="00F2789D"/>
    <w:rsid w:val="00F278AB"/>
    <w:rsid w:val="00F278D4"/>
    <w:rsid w:val="00F27A5A"/>
    <w:rsid w:val="00F27A63"/>
    <w:rsid w:val="00F27AAB"/>
    <w:rsid w:val="00F27C0D"/>
    <w:rsid w:val="00F27CD8"/>
    <w:rsid w:val="00F27DF1"/>
    <w:rsid w:val="00F27EAF"/>
    <w:rsid w:val="00F27EB4"/>
    <w:rsid w:val="00F3003C"/>
    <w:rsid w:val="00F30081"/>
    <w:rsid w:val="00F30097"/>
    <w:rsid w:val="00F30111"/>
    <w:rsid w:val="00F302C5"/>
    <w:rsid w:val="00F30345"/>
    <w:rsid w:val="00F303DC"/>
    <w:rsid w:val="00F30438"/>
    <w:rsid w:val="00F30453"/>
    <w:rsid w:val="00F3055C"/>
    <w:rsid w:val="00F30631"/>
    <w:rsid w:val="00F30636"/>
    <w:rsid w:val="00F30650"/>
    <w:rsid w:val="00F30739"/>
    <w:rsid w:val="00F30805"/>
    <w:rsid w:val="00F3084D"/>
    <w:rsid w:val="00F3088A"/>
    <w:rsid w:val="00F30892"/>
    <w:rsid w:val="00F308CE"/>
    <w:rsid w:val="00F30B0B"/>
    <w:rsid w:val="00F30C7D"/>
    <w:rsid w:val="00F30D55"/>
    <w:rsid w:val="00F30D56"/>
    <w:rsid w:val="00F30E61"/>
    <w:rsid w:val="00F30EA5"/>
    <w:rsid w:val="00F30EDA"/>
    <w:rsid w:val="00F31032"/>
    <w:rsid w:val="00F31043"/>
    <w:rsid w:val="00F31050"/>
    <w:rsid w:val="00F310E0"/>
    <w:rsid w:val="00F311A8"/>
    <w:rsid w:val="00F3120C"/>
    <w:rsid w:val="00F3123A"/>
    <w:rsid w:val="00F31296"/>
    <w:rsid w:val="00F312E6"/>
    <w:rsid w:val="00F312EA"/>
    <w:rsid w:val="00F3134B"/>
    <w:rsid w:val="00F313B1"/>
    <w:rsid w:val="00F315A9"/>
    <w:rsid w:val="00F31614"/>
    <w:rsid w:val="00F3169E"/>
    <w:rsid w:val="00F31704"/>
    <w:rsid w:val="00F3170A"/>
    <w:rsid w:val="00F31774"/>
    <w:rsid w:val="00F318BE"/>
    <w:rsid w:val="00F318DE"/>
    <w:rsid w:val="00F31997"/>
    <w:rsid w:val="00F31A04"/>
    <w:rsid w:val="00F31A1A"/>
    <w:rsid w:val="00F31A6E"/>
    <w:rsid w:val="00F31CC9"/>
    <w:rsid w:val="00F31D02"/>
    <w:rsid w:val="00F31DEF"/>
    <w:rsid w:val="00F31E5E"/>
    <w:rsid w:val="00F31EC0"/>
    <w:rsid w:val="00F32128"/>
    <w:rsid w:val="00F3226D"/>
    <w:rsid w:val="00F322C9"/>
    <w:rsid w:val="00F323B6"/>
    <w:rsid w:val="00F32469"/>
    <w:rsid w:val="00F3246A"/>
    <w:rsid w:val="00F324F9"/>
    <w:rsid w:val="00F32510"/>
    <w:rsid w:val="00F32557"/>
    <w:rsid w:val="00F3257C"/>
    <w:rsid w:val="00F325A8"/>
    <w:rsid w:val="00F32638"/>
    <w:rsid w:val="00F326C3"/>
    <w:rsid w:val="00F327D9"/>
    <w:rsid w:val="00F328A3"/>
    <w:rsid w:val="00F329ED"/>
    <w:rsid w:val="00F32C4E"/>
    <w:rsid w:val="00F32C71"/>
    <w:rsid w:val="00F32CD8"/>
    <w:rsid w:val="00F32DCE"/>
    <w:rsid w:val="00F33002"/>
    <w:rsid w:val="00F330AD"/>
    <w:rsid w:val="00F330F6"/>
    <w:rsid w:val="00F3330D"/>
    <w:rsid w:val="00F33356"/>
    <w:rsid w:val="00F33391"/>
    <w:rsid w:val="00F3343E"/>
    <w:rsid w:val="00F334C9"/>
    <w:rsid w:val="00F33546"/>
    <w:rsid w:val="00F335F1"/>
    <w:rsid w:val="00F33667"/>
    <w:rsid w:val="00F336A1"/>
    <w:rsid w:val="00F336D4"/>
    <w:rsid w:val="00F3384B"/>
    <w:rsid w:val="00F338EC"/>
    <w:rsid w:val="00F33C2B"/>
    <w:rsid w:val="00F33DAE"/>
    <w:rsid w:val="00F33DCA"/>
    <w:rsid w:val="00F33DF8"/>
    <w:rsid w:val="00F33E24"/>
    <w:rsid w:val="00F34031"/>
    <w:rsid w:val="00F34080"/>
    <w:rsid w:val="00F340AE"/>
    <w:rsid w:val="00F34101"/>
    <w:rsid w:val="00F3412F"/>
    <w:rsid w:val="00F34138"/>
    <w:rsid w:val="00F3413E"/>
    <w:rsid w:val="00F3419C"/>
    <w:rsid w:val="00F341BC"/>
    <w:rsid w:val="00F34400"/>
    <w:rsid w:val="00F3451A"/>
    <w:rsid w:val="00F345DE"/>
    <w:rsid w:val="00F3465D"/>
    <w:rsid w:val="00F348C2"/>
    <w:rsid w:val="00F3493D"/>
    <w:rsid w:val="00F34A14"/>
    <w:rsid w:val="00F34B31"/>
    <w:rsid w:val="00F34BE1"/>
    <w:rsid w:val="00F34CD3"/>
    <w:rsid w:val="00F34DAA"/>
    <w:rsid w:val="00F35032"/>
    <w:rsid w:val="00F3503C"/>
    <w:rsid w:val="00F3562E"/>
    <w:rsid w:val="00F3572F"/>
    <w:rsid w:val="00F357D7"/>
    <w:rsid w:val="00F3589F"/>
    <w:rsid w:val="00F35987"/>
    <w:rsid w:val="00F359CE"/>
    <w:rsid w:val="00F35A3D"/>
    <w:rsid w:val="00F35BEB"/>
    <w:rsid w:val="00F35F26"/>
    <w:rsid w:val="00F35F49"/>
    <w:rsid w:val="00F35F92"/>
    <w:rsid w:val="00F36058"/>
    <w:rsid w:val="00F360F4"/>
    <w:rsid w:val="00F364AA"/>
    <w:rsid w:val="00F3669D"/>
    <w:rsid w:val="00F366C1"/>
    <w:rsid w:val="00F36733"/>
    <w:rsid w:val="00F3686C"/>
    <w:rsid w:val="00F36894"/>
    <w:rsid w:val="00F368D2"/>
    <w:rsid w:val="00F36966"/>
    <w:rsid w:val="00F36984"/>
    <w:rsid w:val="00F36A18"/>
    <w:rsid w:val="00F36A4D"/>
    <w:rsid w:val="00F36C10"/>
    <w:rsid w:val="00F36D4C"/>
    <w:rsid w:val="00F36E79"/>
    <w:rsid w:val="00F36F90"/>
    <w:rsid w:val="00F36F92"/>
    <w:rsid w:val="00F36FDB"/>
    <w:rsid w:val="00F3706E"/>
    <w:rsid w:val="00F370DA"/>
    <w:rsid w:val="00F3710B"/>
    <w:rsid w:val="00F37164"/>
    <w:rsid w:val="00F3727F"/>
    <w:rsid w:val="00F372EA"/>
    <w:rsid w:val="00F373B6"/>
    <w:rsid w:val="00F373EC"/>
    <w:rsid w:val="00F374F1"/>
    <w:rsid w:val="00F375A1"/>
    <w:rsid w:val="00F375EC"/>
    <w:rsid w:val="00F376A7"/>
    <w:rsid w:val="00F37794"/>
    <w:rsid w:val="00F3782F"/>
    <w:rsid w:val="00F37891"/>
    <w:rsid w:val="00F37964"/>
    <w:rsid w:val="00F37994"/>
    <w:rsid w:val="00F37A47"/>
    <w:rsid w:val="00F37D0D"/>
    <w:rsid w:val="00F37DCB"/>
    <w:rsid w:val="00F37E05"/>
    <w:rsid w:val="00F40021"/>
    <w:rsid w:val="00F400D6"/>
    <w:rsid w:val="00F401D0"/>
    <w:rsid w:val="00F401FB"/>
    <w:rsid w:val="00F40332"/>
    <w:rsid w:val="00F403FD"/>
    <w:rsid w:val="00F404E3"/>
    <w:rsid w:val="00F404F3"/>
    <w:rsid w:val="00F40520"/>
    <w:rsid w:val="00F4061A"/>
    <w:rsid w:val="00F40632"/>
    <w:rsid w:val="00F40639"/>
    <w:rsid w:val="00F40642"/>
    <w:rsid w:val="00F40668"/>
    <w:rsid w:val="00F40770"/>
    <w:rsid w:val="00F407C4"/>
    <w:rsid w:val="00F407E7"/>
    <w:rsid w:val="00F408B6"/>
    <w:rsid w:val="00F409F2"/>
    <w:rsid w:val="00F40A0A"/>
    <w:rsid w:val="00F40AC0"/>
    <w:rsid w:val="00F40B12"/>
    <w:rsid w:val="00F40B94"/>
    <w:rsid w:val="00F40C85"/>
    <w:rsid w:val="00F40D9E"/>
    <w:rsid w:val="00F40E66"/>
    <w:rsid w:val="00F40E89"/>
    <w:rsid w:val="00F40EE3"/>
    <w:rsid w:val="00F40EEB"/>
    <w:rsid w:val="00F40F28"/>
    <w:rsid w:val="00F40FE8"/>
    <w:rsid w:val="00F410D4"/>
    <w:rsid w:val="00F411EF"/>
    <w:rsid w:val="00F4128C"/>
    <w:rsid w:val="00F412DC"/>
    <w:rsid w:val="00F4135D"/>
    <w:rsid w:val="00F413AF"/>
    <w:rsid w:val="00F413B0"/>
    <w:rsid w:val="00F413BE"/>
    <w:rsid w:val="00F413CE"/>
    <w:rsid w:val="00F41400"/>
    <w:rsid w:val="00F41432"/>
    <w:rsid w:val="00F41493"/>
    <w:rsid w:val="00F414B3"/>
    <w:rsid w:val="00F41624"/>
    <w:rsid w:val="00F418EF"/>
    <w:rsid w:val="00F418F4"/>
    <w:rsid w:val="00F41955"/>
    <w:rsid w:val="00F4195A"/>
    <w:rsid w:val="00F4197D"/>
    <w:rsid w:val="00F419A1"/>
    <w:rsid w:val="00F41A48"/>
    <w:rsid w:val="00F41A7A"/>
    <w:rsid w:val="00F41AD9"/>
    <w:rsid w:val="00F41B12"/>
    <w:rsid w:val="00F41C5A"/>
    <w:rsid w:val="00F41E3D"/>
    <w:rsid w:val="00F41E5B"/>
    <w:rsid w:val="00F41E7F"/>
    <w:rsid w:val="00F41F45"/>
    <w:rsid w:val="00F4206F"/>
    <w:rsid w:val="00F420A2"/>
    <w:rsid w:val="00F421AE"/>
    <w:rsid w:val="00F4220C"/>
    <w:rsid w:val="00F424F4"/>
    <w:rsid w:val="00F42572"/>
    <w:rsid w:val="00F42587"/>
    <w:rsid w:val="00F4262B"/>
    <w:rsid w:val="00F4264C"/>
    <w:rsid w:val="00F42658"/>
    <w:rsid w:val="00F42666"/>
    <w:rsid w:val="00F42755"/>
    <w:rsid w:val="00F4278A"/>
    <w:rsid w:val="00F428EA"/>
    <w:rsid w:val="00F42900"/>
    <w:rsid w:val="00F42924"/>
    <w:rsid w:val="00F4297A"/>
    <w:rsid w:val="00F429A7"/>
    <w:rsid w:val="00F42B38"/>
    <w:rsid w:val="00F42B41"/>
    <w:rsid w:val="00F42B92"/>
    <w:rsid w:val="00F42BBB"/>
    <w:rsid w:val="00F42C1F"/>
    <w:rsid w:val="00F42CE7"/>
    <w:rsid w:val="00F42DAA"/>
    <w:rsid w:val="00F42E2D"/>
    <w:rsid w:val="00F42E4F"/>
    <w:rsid w:val="00F42EB1"/>
    <w:rsid w:val="00F42F23"/>
    <w:rsid w:val="00F42F2D"/>
    <w:rsid w:val="00F42F8B"/>
    <w:rsid w:val="00F42FBF"/>
    <w:rsid w:val="00F42FE0"/>
    <w:rsid w:val="00F42FF3"/>
    <w:rsid w:val="00F4302C"/>
    <w:rsid w:val="00F4305C"/>
    <w:rsid w:val="00F432AC"/>
    <w:rsid w:val="00F43300"/>
    <w:rsid w:val="00F4334E"/>
    <w:rsid w:val="00F433D9"/>
    <w:rsid w:val="00F43476"/>
    <w:rsid w:val="00F43584"/>
    <w:rsid w:val="00F436DA"/>
    <w:rsid w:val="00F43717"/>
    <w:rsid w:val="00F4376F"/>
    <w:rsid w:val="00F437EE"/>
    <w:rsid w:val="00F43847"/>
    <w:rsid w:val="00F438A4"/>
    <w:rsid w:val="00F438E0"/>
    <w:rsid w:val="00F43986"/>
    <w:rsid w:val="00F43A65"/>
    <w:rsid w:val="00F43B11"/>
    <w:rsid w:val="00F43CA7"/>
    <w:rsid w:val="00F43DB1"/>
    <w:rsid w:val="00F43E82"/>
    <w:rsid w:val="00F43ED9"/>
    <w:rsid w:val="00F43EF6"/>
    <w:rsid w:val="00F43FFC"/>
    <w:rsid w:val="00F4404A"/>
    <w:rsid w:val="00F44086"/>
    <w:rsid w:val="00F440E1"/>
    <w:rsid w:val="00F442AA"/>
    <w:rsid w:val="00F4434E"/>
    <w:rsid w:val="00F44426"/>
    <w:rsid w:val="00F4444A"/>
    <w:rsid w:val="00F4471D"/>
    <w:rsid w:val="00F447CD"/>
    <w:rsid w:val="00F449DD"/>
    <w:rsid w:val="00F44A21"/>
    <w:rsid w:val="00F44A50"/>
    <w:rsid w:val="00F44AA0"/>
    <w:rsid w:val="00F44AB8"/>
    <w:rsid w:val="00F44AF0"/>
    <w:rsid w:val="00F44AFB"/>
    <w:rsid w:val="00F44B37"/>
    <w:rsid w:val="00F44B4F"/>
    <w:rsid w:val="00F44BCE"/>
    <w:rsid w:val="00F44C01"/>
    <w:rsid w:val="00F44CA8"/>
    <w:rsid w:val="00F44CD5"/>
    <w:rsid w:val="00F44CF9"/>
    <w:rsid w:val="00F44D8D"/>
    <w:rsid w:val="00F44E09"/>
    <w:rsid w:val="00F45169"/>
    <w:rsid w:val="00F4524F"/>
    <w:rsid w:val="00F4535F"/>
    <w:rsid w:val="00F45366"/>
    <w:rsid w:val="00F4566F"/>
    <w:rsid w:val="00F4571B"/>
    <w:rsid w:val="00F45966"/>
    <w:rsid w:val="00F459FC"/>
    <w:rsid w:val="00F45D74"/>
    <w:rsid w:val="00F45E99"/>
    <w:rsid w:val="00F45F15"/>
    <w:rsid w:val="00F45F57"/>
    <w:rsid w:val="00F45F8D"/>
    <w:rsid w:val="00F45FA5"/>
    <w:rsid w:val="00F45FFA"/>
    <w:rsid w:val="00F46063"/>
    <w:rsid w:val="00F46147"/>
    <w:rsid w:val="00F461B7"/>
    <w:rsid w:val="00F46268"/>
    <w:rsid w:val="00F4626A"/>
    <w:rsid w:val="00F462F3"/>
    <w:rsid w:val="00F4633A"/>
    <w:rsid w:val="00F46349"/>
    <w:rsid w:val="00F46420"/>
    <w:rsid w:val="00F4652C"/>
    <w:rsid w:val="00F46543"/>
    <w:rsid w:val="00F46754"/>
    <w:rsid w:val="00F4682B"/>
    <w:rsid w:val="00F46924"/>
    <w:rsid w:val="00F4694C"/>
    <w:rsid w:val="00F469C7"/>
    <w:rsid w:val="00F46B3A"/>
    <w:rsid w:val="00F46B9A"/>
    <w:rsid w:val="00F46E2F"/>
    <w:rsid w:val="00F470AD"/>
    <w:rsid w:val="00F4713D"/>
    <w:rsid w:val="00F471A7"/>
    <w:rsid w:val="00F47224"/>
    <w:rsid w:val="00F4727D"/>
    <w:rsid w:val="00F4730C"/>
    <w:rsid w:val="00F47341"/>
    <w:rsid w:val="00F47398"/>
    <w:rsid w:val="00F473A4"/>
    <w:rsid w:val="00F473F1"/>
    <w:rsid w:val="00F4747E"/>
    <w:rsid w:val="00F4749A"/>
    <w:rsid w:val="00F47595"/>
    <w:rsid w:val="00F4761D"/>
    <w:rsid w:val="00F476FE"/>
    <w:rsid w:val="00F47713"/>
    <w:rsid w:val="00F4774F"/>
    <w:rsid w:val="00F478DF"/>
    <w:rsid w:val="00F4791C"/>
    <w:rsid w:val="00F47955"/>
    <w:rsid w:val="00F479F5"/>
    <w:rsid w:val="00F47B47"/>
    <w:rsid w:val="00F47BD3"/>
    <w:rsid w:val="00F47CD7"/>
    <w:rsid w:val="00F47CF8"/>
    <w:rsid w:val="00F47D95"/>
    <w:rsid w:val="00F47E71"/>
    <w:rsid w:val="00F47F10"/>
    <w:rsid w:val="00F47F46"/>
    <w:rsid w:val="00F50031"/>
    <w:rsid w:val="00F500B4"/>
    <w:rsid w:val="00F5015D"/>
    <w:rsid w:val="00F5018C"/>
    <w:rsid w:val="00F502D1"/>
    <w:rsid w:val="00F5035C"/>
    <w:rsid w:val="00F5049E"/>
    <w:rsid w:val="00F504C4"/>
    <w:rsid w:val="00F505EA"/>
    <w:rsid w:val="00F505EE"/>
    <w:rsid w:val="00F50634"/>
    <w:rsid w:val="00F506AC"/>
    <w:rsid w:val="00F50970"/>
    <w:rsid w:val="00F509DA"/>
    <w:rsid w:val="00F50A3B"/>
    <w:rsid w:val="00F50B3C"/>
    <w:rsid w:val="00F50B46"/>
    <w:rsid w:val="00F50BC6"/>
    <w:rsid w:val="00F50C5E"/>
    <w:rsid w:val="00F50CF8"/>
    <w:rsid w:val="00F50DA3"/>
    <w:rsid w:val="00F50E72"/>
    <w:rsid w:val="00F50F08"/>
    <w:rsid w:val="00F51136"/>
    <w:rsid w:val="00F51184"/>
    <w:rsid w:val="00F51206"/>
    <w:rsid w:val="00F51233"/>
    <w:rsid w:val="00F513E4"/>
    <w:rsid w:val="00F51543"/>
    <w:rsid w:val="00F51636"/>
    <w:rsid w:val="00F51656"/>
    <w:rsid w:val="00F51663"/>
    <w:rsid w:val="00F5169D"/>
    <w:rsid w:val="00F516FD"/>
    <w:rsid w:val="00F51971"/>
    <w:rsid w:val="00F519E5"/>
    <w:rsid w:val="00F51A00"/>
    <w:rsid w:val="00F51AFB"/>
    <w:rsid w:val="00F51BBC"/>
    <w:rsid w:val="00F51BCD"/>
    <w:rsid w:val="00F51BD2"/>
    <w:rsid w:val="00F51DA7"/>
    <w:rsid w:val="00F51DCD"/>
    <w:rsid w:val="00F51E60"/>
    <w:rsid w:val="00F51EBE"/>
    <w:rsid w:val="00F52077"/>
    <w:rsid w:val="00F520D1"/>
    <w:rsid w:val="00F5216A"/>
    <w:rsid w:val="00F52305"/>
    <w:rsid w:val="00F52598"/>
    <w:rsid w:val="00F52696"/>
    <w:rsid w:val="00F526CD"/>
    <w:rsid w:val="00F52745"/>
    <w:rsid w:val="00F52782"/>
    <w:rsid w:val="00F527FF"/>
    <w:rsid w:val="00F528F9"/>
    <w:rsid w:val="00F52ABE"/>
    <w:rsid w:val="00F52B78"/>
    <w:rsid w:val="00F52B80"/>
    <w:rsid w:val="00F52C0F"/>
    <w:rsid w:val="00F52D5A"/>
    <w:rsid w:val="00F52E38"/>
    <w:rsid w:val="00F52E85"/>
    <w:rsid w:val="00F53102"/>
    <w:rsid w:val="00F5315F"/>
    <w:rsid w:val="00F5316E"/>
    <w:rsid w:val="00F53237"/>
    <w:rsid w:val="00F5323B"/>
    <w:rsid w:val="00F532B3"/>
    <w:rsid w:val="00F532EE"/>
    <w:rsid w:val="00F533CC"/>
    <w:rsid w:val="00F53468"/>
    <w:rsid w:val="00F535A5"/>
    <w:rsid w:val="00F53612"/>
    <w:rsid w:val="00F53692"/>
    <w:rsid w:val="00F536A9"/>
    <w:rsid w:val="00F536F5"/>
    <w:rsid w:val="00F5373C"/>
    <w:rsid w:val="00F538D0"/>
    <w:rsid w:val="00F5397A"/>
    <w:rsid w:val="00F53A22"/>
    <w:rsid w:val="00F53AA5"/>
    <w:rsid w:val="00F53B80"/>
    <w:rsid w:val="00F53BC3"/>
    <w:rsid w:val="00F5403A"/>
    <w:rsid w:val="00F5418D"/>
    <w:rsid w:val="00F5422F"/>
    <w:rsid w:val="00F5426D"/>
    <w:rsid w:val="00F543E0"/>
    <w:rsid w:val="00F54567"/>
    <w:rsid w:val="00F545EB"/>
    <w:rsid w:val="00F54836"/>
    <w:rsid w:val="00F54AEA"/>
    <w:rsid w:val="00F54BE7"/>
    <w:rsid w:val="00F54CC4"/>
    <w:rsid w:val="00F54E62"/>
    <w:rsid w:val="00F5503E"/>
    <w:rsid w:val="00F550BC"/>
    <w:rsid w:val="00F55140"/>
    <w:rsid w:val="00F5525F"/>
    <w:rsid w:val="00F552C4"/>
    <w:rsid w:val="00F5531F"/>
    <w:rsid w:val="00F55357"/>
    <w:rsid w:val="00F553CC"/>
    <w:rsid w:val="00F5550E"/>
    <w:rsid w:val="00F555C7"/>
    <w:rsid w:val="00F55626"/>
    <w:rsid w:val="00F5576A"/>
    <w:rsid w:val="00F55822"/>
    <w:rsid w:val="00F55836"/>
    <w:rsid w:val="00F55844"/>
    <w:rsid w:val="00F5591F"/>
    <w:rsid w:val="00F55A2C"/>
    <w:rsid w:val="00F55A73"/>
    <w:rsid w:val="00F55ADB"/>
    <w:rsid w:val="00F55B55"/>
    <w:rsid w:val="00F55B9F"/>
    <w:rsid w:val="00F55DFC"/>
    <w:rsid w:val="00F55E0D"/>
    <w:rsid w:val="00F55E27"/>
    <w:rsid w:val="00F55E62"/>
    <w:rsid w:val="00F55E76"/>
    <w:rsid w:val="00F55FD2"/>
    <w:rsid w:val="00F5625F"/>
    <w:rsid w:val="00F56270"/>
    <w:rsid w:val="00F562E1"/>
    <w:rsid w:val="00F563BA"/>
    <w:rsid w:val="00F56407"/>
    <w:rsid w:val="00F564A6"/>
    <w:rsid w:val="00F566BC"/>
    <w:rsid w:val="00F566DA"/>
    <w:rsid w:val="00F5676A"/>
    <w:rsid w:val="00F5679E"/>
    <w:rsid w:val="00F567D2"/>
    <w:rsid w:val="00F569E2"/>
    <w:rsid w:val="00F56A61"/>
    <w:rsid w:val="00F56AD8"/>
    <w:rsid w:val="00F56B3B"/>
    <w:rsid w:val="00F56BF6"/>
    <w:rsid w:val="00F56D2E"/>
    <w:rsid w:val="00F56DBA"/>
    <w:rsid w:val="00F56DC6"/>
    <w:rsid w:val="00F56E0A"/>
    <w:rsid w:val="00F56E3A"/>
    <w:rsid w:val="00F56F24"/>
    <w:rsid w:val="00F56FF6"/>
    <w:rsid w:val="00F5708C"/>
    <w:rsid w:val="00F5711B"/>
    <w:rsid w:val="00F57159"/>
    <w:rsid w:val="00F571EB"/>
    <w:rsid w:val="00F5723C"/>
    <w:rsid w:val="00F574D4"/>
    <w:rsid w:val="00F574E0"/>
    <w:rsid w:val="00F574FD"/>
    <w:rsid w:val="00F5756C"/>
    <w:rsid w:val="00F575A8"/>
    <w:rsid w:val="00F575E9"/>
    <w:rsid w:val="00F5768A"/>
    <w:rsid w:val="00F5770A"/>
    <w:rsid w:val="00F577C4"/>
    <w:rsid w:val="00F578C8"/>
    <w:rsid w:val="00F5790A"/>
    <w:rsid w:val="00F57946"/>
    <w:rsid w:val="00F57A1D"/>
    <w:rsid w:val="00F57A2C"/>
    <w:rsid w:val="00F57A45"/>
    <w:rsid w:val="00F57B0C"/>
    <w:rsid w:val="00F57B30"/>
    <w:rsid w:val="00F57B8B"/>
    <w:rsid w:val="00F57C5E"/>
    <w:rsid w:val="00F57CDA"/>
    <w:rsid w:val="00F57D5F"/>
    <w:rsid w:val="00F57DF2"/>
    <w:rsid w:val="00F57E53"/>
    <w:rsid w:val="00F57E90"/>
    <w:rsid w:val="00F57EBC"/>
    <w:rsid w:val="00F57ECA"/>
    <w:rsid w:val="00F57ED0"/>
    <w:rsid w:val="00F57EF7"/>
    <w:rsid w:val="00F6002B"/>
    <w:rsid w:val="00F60089"/>
    <w:rsid w:val="00F601B4"/>
    <w:rsid w:val="00F60212"/>
    <w:rsid w:val="00F6027A"/>
    <w:rsid w:val="00F6039C"/>
    <w:rsid w:val="00F603E8"/>
    <w:rsid w:val="00F6050C"/>
    <w:rsid w:val="00F60527"/>
    <w:rsid w:val="00F6057D"/>
    <w:rsid w:val="00F60673"/>
    <w:rsid w:val="00F60696"/>
    <w:rsid w:val="00F6074F"/>
    <w:rsid w:val="00F6080F"/>
    <w:rsid w:val="00F60847"/>
    <w:rsid w:val="00F60A0C"/>
    <w:rsid w:val="00F60A52"/>
    <w:rsid w:val="00F60B98"/>
    <w:rsid w:val="00F60C4C"/>
    <w:rsid w:val="00F60D4B"/>
    <w:rsid w:val="00F60D65"/>
    <w:rsid w:val="00F60D66"/>
    <w:rsid w:val="00F60E2D"/>
    <w:rsid w:val="00F60F38"/>
    <w:rsid w:val="00F60F65"/>
    <w:rsid w:val="00F61009"/>
    <w:rsid w:val="00F61156"/>
    <w:rsid w:val="00F61415"/>
    <w:rsid w:val="00F614F6"/>
    <w:rsid w:val="00F615AC"/>
    <w:rsid w:val="00F615DF"/>
    <w:rsid w:val="00F61615"/>
    <w:rsid w:val="00F61923"/>
    <w:rsid w:val="00F61A91"/>
    <w:rsid w:val="00F61BA8"/>
    <w:rsid w:val="00F61BB6"/>
    <w:rsid w:val="00F61BD0"/>
    <w:rsid w:val="00F61C03"/>
    <w:rsid w:val="00F61CA8"/>
    <w:rsid w:val="00F61D6C"/>
    <w:rsid w:val="00F61E44"/>
    <w:rsid w:val="00F61E76"/>
    <w:rsid w:val="00F61E85"/>
    <w:rsid w:val="00F61EE4"/>
    <w:rsid w:val="00F61EED"/>
    <w:rsid w:val="00F61EFF"/>
    <w:rsid w:val="00F61F6B"/>
    <w:rsid w:val="00F62026"/>
    <w:rsid w:val="00F62088"/>
    <w:rsid w:val="00F62297"/>
    <w:rsid w:val="00F6231E"/>
    <w:rsid w:val="00F62342"/>
    <w:rsid w:val="00F62433"/>
    <w:rsid w:val="00F625CB"/>
    <w:rsid w:val="00F625E1"/>
    <w:rsid w:val="00F62696"/>
    <w:rsid w:val="00F626A2"/>
    <w:rsid w:val="00F62723"/>
    <w:rsid w:val="00F6278C"/>
    <w:rsid w:val="00F627B5"/>
    <w:rsid w:val="00F62882"/>
    <w:rsid w:val="00F62956"/>
    <w:rsid w:val="00F62A21"/>
    <w:rsid w:val="00F62C6E"/>
    <w:rsid w:val="00F62CA2"/>
    <w:rsid w:val="00F62CF4"/>
    <w:rsid w:val="00F62D0F"/>
    <w:rsid w:val="00F62D24"/>
    <w:rsid w:val="00F62D87"/>
    <w:rsid w:val="00F62DD7"/>
    <w:rsid w:val="00F62E4F"/>
    <w:rsid w:val="00F62E8F"/>
    <w:rsid w:val="00F62F77"/>
    <w:rsid w:val="00F63044"/>
    <w:rsid w:val="00F630CA"/>
    <w:rsid w:val="00F630D4"/>
    <w:rsid w:val="00F630E0"/>
    <w:rsid w:val="00F6321E"/>
    <w:rsid w:val="00F632CA"/>
    <w:rsid w:val="00F6348C"/>
    <w:rsid w:val="00F6349D"/>
    <w:rsid w:val="00F6363F"/>
    <w:rsid w:val="00F636B3"/>
    <w:rsid w:val="00F6396F"/>
    <w:rsid w:val="00F639D6"/>
    <w:rsid w:val="00F63A56"/>
    <w:rsid w:val="00F63A7B"/>
    <w:rsid w:val="00F63D58"/>
    <w:rsid w:val="00F63EAF"/>
    <w:rsid w:val="00F640B3"/>
    <w:rsid w:val="00F640F5"/>
    <w:rsid w:val="00F641C0"/>
    <w:rsid w:val="00F641F9"/>
    <w:rsid w:val="00F642F7"/>
    <w:rsid w:val="00F64319"/>
    <w:rsid w:val="00F6436F"/>
    <w:rsid w:val="00F644E2"/>
    <w:rsid w:val="00F64562"/>
    <w:rsid w:val="00F64707"/>
    <w:rsid w:val="00F6478B"/>
    <w:rsid w:val="00F647A6"/>
    <w:rsid w:val="00F64875"/>
    <w:rsid w:val="00F648BB"/>
    <w:rsid w:val="00F649B7"/>
    <w:rsid w:val="00F64A8E"/>
    <w:rsid w:val="00F64B2E"/>
    <w:rsid w:val="00F64B61"/>
    <w:rsid w:val="00F64C27"/>
    <w:rsid w:val="00F64C2C"/>
    <w:rsid w:val="00F64DD9"/>
    <w:rsid w:val="00F64E6D"/>
    <w:rsid w:val="00F64EC3"/>
    <w:rsid w:val="00F650D3"/>
    <w:rsid w:val="00F65108"/>
    <w:rsid w:val="00F65192"/>
    <w:rsid w:val="00F65291"/>
    <w:rsid w:val="00F65324"/>
    <w:rsid w:val="00F6537B"/>
    <w:rsid w:val="00F653C4"/>
    <w:rsid w:val="00F65427"/>
    <w:rsid w:val="00F65565"/>
    <w:rsid w:val="00F65644"/>
    <w:rsid w:val="00F6569D"/>
    <w:rsid w:val="00F657A3"/>
    <w:rsid w:val="00F658C0"/>
    <w:rsid w:val="00F65A56"/>
    <w:rsid w:val="00F65A73"/>
    <w:rsid w:val="00F65B70"/>
    <w:rsid w:val="00F65B86"/>
    <w:rsid w:val="00F65BC7"/>
    <w:rsid w:val="00F65D0A"/>
    <w:rsid w:val="00F65D0B"/>
    <w:rsid w:val="00F65DD6"/>
    <w:rsid w:val="00F65E71"/>
    <w:rsid w:val="00F65EF7"/>
    <w:rsid w:val="00F65FAE"/>
    <w:rsid w:val="00F66081"/>
    <w:rsid w:val="00F66114"/>
    <w:rsid w:val="00F661A2"/>
    <w:rsid w:val="00F661CC"/>
    <w:rsid w:val="00F661E8"/>
    <w:rsid w:val="00F661F0"/>
    <w:rsid w:val="00F66284"/>
    <w:rsid w:val="00F6630C"/>
    <w:rsid w:val="00F6658D"/>
    <w:rsid w:val="00F66607"/>
    <w:rsid w:val="00F666F2"/>
    <w:rsid w:val="00F66705"/>
    <w:rsid w:val="00F66741"/>
    <w:rsid w:val="00F66798"/>
    <w:rsid w:val="00F667B0"/>
    <w:rsid w:val="00F66802"/>
    <w:rsid w:val="00F6694B"/>
    <w:rsid w:val="00F66C65"/>
    <w:rsid w:val="00F66D12"/>
    <w:rsid w:val="00F66D2F"/>
    <w:rsid w:val="00F66D4D"/>
    <w:rsid w:val="00F670ED"/>
    <w:rsid w:val="00F67298"/>
    <w:rsid w:val="00F67362"/>
    <w:rsid w:val="00F674E9"/>
    <w:rsid w:val="00F674FF"/>
    <w:rsid w:val="00F67532"/>
    <w:rsid w:val="00F6753A"/>
    <w:rsid w:val="00F675D1"/>
    <w:rsid w:val="00F6762E"/>
    <w:rsid w:val="00F676A2"/>
    <w:rsid w:val="00F676B1"/>
    <w:rsid w:val="00F676CE"/>
    <w:rsid w:val="00F677C0"/>
    <w:rsid w:val="00F6783F"/>
    <w:rsid w:val="00F6793E"/>
    <w:rsid w:val="00F67992"/>
    <w:rsid w:val="00F67A4B"/>
    <w:rsid w:val="00F67ABE"/>
    <w:rsid w:val="00F67AF4"/>
    <w:rsid w:val="00F67AFB"/>
    <w:rsid w:val="00F67D81"/>
    <w:rsid w:val="00F67FA0"/>
    <w:rsid w:val="00F67FBE"/>
    <w:rsid w:val="00F7006C"/>
    <w:rsid w:val="00F70142"/>
    <w:rsid w:val="00F70209"/>
    <w:rsid w:val="00F70331"/>
    <w:rsid w:val="00F70370"/>
    <w:rsid w:val="00F705D9"/>
    <w:rsid w:val="00F70682"/>
    <w:rsid w:val="00F70700"/>
    <w:rsid w:val="00F70735"/>
    <w:rsid w:val="00F70834"/>
    <w:rsid w:val="00F70881"/>
    <w:rsid w:val="00F708AF"/>
    <w:rsid w:val="00F70A12"/>
    <w:rsid w:val="00F70AE8"/>
    <w:rsid w:val="00F70B26"/>
    <w:rsid w:val="00F70D8B"/>
    <w:rsid w:val="00F70F53"/>
    <w:rsid w:val="00F710A3"/>
    <w:rsid w:val="00F71388"/>
    <w:rsid w:val="00F715DB"/>
    <w:rsid w:val="00F71683"/>
    <w:rsid w:val="00F716B2"/>
    <w:rsid w:val="00F717DD"/>
    <w:rsid w:val="00F71A0E"/>
    <w:rsid w:val="00F71AC5"/>
    <w:rsid w:val="00F71D8B"/>
    <w:rsid w:val="00F71E03"/>
    <w:rsid w:val="00F720D7"/>
    <w:rsid w:val="00F72145"/>
    <w:rsid w:val="00F72158"/>
    <w:rsid w:val="00F72273"/>
    <w:rsid w:val="00F722A0"/>
    <w:rsid w:val="00F722E0"/>
    <w:rsid w:val="00F72530"/>
    <w:rsid w:val="00F726B2"/>
    <w:rsid w:val="00F727FB"/>
    <w:rsid w:val="00F727FF"/>
    <w:rsid w:val="00F72910"/>
    <w:rsid w:val="00F72972"/>
    <w:rsid w:val="00F72A58"/>
    <w:rsid w:val="00F72A6C"/>
    <w:rsid w:val="00F72C1D"/>
    <w:rsid w:val="00F72C5D"/>
    <w:rsid w:val="00F72EE6"/>
    <w:rsid w:val="00F72EF2"/>
    <w:rsid w:val="00F72EFD"/>
    <w:rsid w:val="00F72FB6"/>
    <w:rsid w:val="00F73079"/>
    <w:rsid w:val="00F730A4"/>
    <w:rsid w:val="00F7311C"/>
    <w:rsid w:val="00F73207"/>
    <w:rsid w:val="00F73216"/>
    <w:rsid w:val="00F732F5"/>
    <w:rsid w:val="00F73372"/>
    <w:rsid w:val="00F7358A"/>
    <w:rsid w:val="00F7362D"/>
    <w:rsid w:val="00F736FE"/>
    <w:rsid w:val="00F738B7"/>
    <w:rsid w:val="00F738E7"/>
    <w:rsid w:val="00F73935"/>
    <w:rsid w:val="00F73AE4"/>
    <w:rsid w:val="00F73AF3"/>
    <w:rsid w:val="00F73C3E"/>
    <w:rsid w:val="00F73C89"/>
    <w:rsid w:val="00F73C8C"/>
    <w:rsid w:val="00F73CB5"/>
    <w:rsid w:val="00F73CCA"/>
    <w:rsid w:val="00F73CE0"/>
    <w:rsid w:val="00F73CED"/>
    <w:rsid w:val="00F73D3D"/>
    <w:rsid w:val="00F73D71"/>
    <w:rsid w:val="00F73DBB"/>
    <w:rsid w:val="00F73F3C"/>
    <w:rsid w:val="00F73F4A"/>
    <w:rsid w:val="00F73FF5"/>
    <w:rsid w:val="00F7406A"/>
    <w:rsid w:val="00F74150"/>
    <w:rsid w:val="00F741A4"/>
    <w:rsid w:val="00F741CC"/>
    <w:rsid w:val="00F74219"/>
    <w:rsid w:val="00F742BC"/>
    <w:rsid w:val="00F742CA"/>
    <w:rsid w:val="00F7431A"/>
    <w:rsid w:val="00F74333"/>
    <w:rsid w:val="00F74607"/>
    <w:rsid w:val="00F746BC"/>
    <w:rsid w:val="00F74755"/>
    <w:rsid w:val="00F74886"/>
    <w:rsid w:val="00F748D6"/>
    <w:rsid w:val="00F748DC"/>
    <w:rsid w:val="00F74AC2"/>
    <w:rsid w:val="00F74AF9"/>
    <w:rsid w:val="00F74C8B"/>
    <w:rsid w:val="00F74CD9"/>
    <w:rsid w:val="00F74D3B"/>
    <w:rsid w:val="00F74D42"/>
    <w:rsid w:val="00F74F2C"/>
    <w:rsid w:val="00F7503D"/>
    <w:rsid w:val="00F75062"/>
    <w:rsid w:val="00F75082"/>
    <w:rsid w:val="00F7524B"/>
    <w:rsid w:val="00F75377"/>
    <w:rsid w:val="00F753B2"/>
    <w:rsid w:val="00F75453"/>
    <w:rsid w:val="00F75489"/>
    <w:rsid w:val="00F754E8"/>
    <w:rsid w:val="00F75542"/>
    <w:rsid w:val="00F755AB"/>
    <w:rsid w:val="00F757D2"/>
    <w:rsid w:val="00F75881"/>
    <w:rsid w:val="00F75949"/>
    <w:rsid w:val="00F75B08"/>
    <w:rsid w:val="00F75B2A"/>
    <w:rsid w:val="00F75BA7"/>
    <w:rsid w:val="00F75C70"/>
    <w:rsid w:val="00F75D41"/>
    <w:rsid w:val="00F75D4B"/>
    <w:rsid w:val="00F75DA1"/>
    <w:rsid w:val="00F75DA5"/>
    <w:rsid w:val="00F75DAB"/>
    <w:rsid w:val="00F75E04"/>
    <w:rsid w:val="00F75FD7"/>
    <w:rsid w:val="00F76273"/>
    <w:rsid w:val="00F763D0"/>
    <w:rsid w:val="00F7647A"/>
    <w:rsid w:val="00F76485"/>
    <w:rsid w:val="00F764F6"/>
    <w:rsid w:val="00F7657F"/>
    <w:rsid w:val="00F765FC"/>
    <w:rsid w:val="00F76604"/>
    <w:rsid w:val="00F76615"/>
    <w:rsid w:val="00F76727"/>
    <w:rsid w:val="00F76730"/>
    <w:rsid w:val="00F76738"/>
    <w:rsid w:val="00F7673F"/>
    <w:rsid w:val="00F7676C"/>
    <w:rsid w:val="00F767A8"/>
    <w:rsid w:val="00F76834"/>
    <w:rsid w:val="00F7689D"/>
    <w:rsid w:val="00F7693D"/>
    <w:rsid w:val="00F7695B"/>
    <w:rsid w:val="00F769D4"/>
    <w:rsid w:val="00F76AB1"/>
    <w:rsid w:val="00F76ADE"/>
    <w:rsid w:val="00F76B8C"/>
    <w:rsid w:val="00F76BAE"/>
    <w:rsid w:val="00F76D8F"/>
    <w:rsid w:val="00F77042"/>
    <w:rsid w:val="00F7706F"/>
    <w:rsid w:val="00F7709D"/>
    <w:rsid w:val="00F77208"/>
    <w:rsid w:val="00F7733E"/>
    <w:rsid w:val="00F774AF"/>
    <w:rsid w:val="00F775A0"/>
    <w:rsid w:val="00F775CC"/>
    <w:rsid w:val="00F775F2"/>
    <w:rsid w:val="00F77600"/>
    <w:rsid w:val="00F777B6"/>
    <w:rsid w:val="00F77812"/>
    <w:rsid w:val="00F7795D"/>
    <w:rsid w:val="00F77BFB"/>
    <w:rsid w:val="00F77BFD"/>
    <w:rsid w:val="00F77D9D"/>
    <w:rsid w:val="00F77E11"/>
    <w:rsid w:val="00F77E3A"/>
    <w:rsid w:val="00F77E82"/>
    <w:rsid w:val="00F77ECA"/>
    <w:rsid w:val="00F77F30"/>
    <w:rsid w:val="00F80066"/>
    <w:rsid w:val="00F801B9"/>
    <w:rsid w:val="00F80220"/>
    <w:rsid w:val="00F80341"/>
    <w:rsid w:val="00F803EE"/>
    <w:rsid w:val="00F805E3"/>
    <w:rsid w:val="00F80809"/>
    <w:rsid w:val="00F808CA"/>
    <w:rsid w:val="00F80AFD"/>
    <w:rsid w:val="00F80B1B"/>
    <w:rsid w:val="00F80BED"/>
    <w:rsid w:val="00F80C9B"/>
    <w:rsid w:val="00F80D57"/>
    <w:rsid w:val="00F80E8E"/>
    <w:rsid w:val="00F80F3F"/>
    <w:rsid w:val="00F80F51"/>
    <w:rsid w:val="00F80FFF"/>
    <w:rsid w:val="00F81006"/>
    <w:rsid w:val="00F81048"/>
    <w:rsid w:val="00F81127"/>
    <w:rsid w:val="00F81201"/>
    <w:rsid w:val="00F81210"/>
    <w:rsid w:val="00F81366"/>
    <w:rsid w:val="00F813AB"/>
    <w:rsid w:val="00F814F8"/>
    <w:rsid w:val="00F8160E"/>
    <w:rsid w:val="00F81625"/>
    <w:rsid w:val="00F8167A"/>
    <w:rsid w:val="00F8167E"/>
    <w:rsid w:val="00F8173C"/>
    <w:rsid w:val="00F817BB"/>
    <w:rsid w:val="00F817C9"/>
    <w:rsid w:val="00F818B5"/>
    <w:rsid w:val="00F81AA4"/>
    <w:rsid w:val="00F81AD7"/>
    <w:rsid w:val="00F81CC7"/>
    <w:rsid w:val="00F81D7F"/>
    <w:rsid w:val="00F81E42"/>
    <w:rsid w:val="00F8209E"/>
    <w:rsid w:val="00F82238"/>
    <w:rsid w:val="00F8224C"/>
    <w:rsid w:val="00F82295"/>
    <w:rsid w:val="00F822C4"/>
    <w:rsid w:val="00F822D0"/>
    <w:rsid w:val="00F823A1"/>
    <w:rsid w:val="00F823DB"/>
    <w:rsid w:val="00F8243C"/>
    <w:rsid w:val="00F8246B"/>
    <w:rsid w:val="00F82495"/>
    <w:rsid w:val="00F824BC"/>
    <w:rsid w:val="00F825B6"/>
    <w:rsid w:val="00F82656"/>
    <w:rsid w:val="00F826AF"/>
    <w:rsid w:val="00F826D0"/>
    <w:rsid w:val="00F826F4"/>
    <w:rsid w:val="00F82921"/>
    <w:rsid w:val="00F829F3"/>
    <w:rsid w:val="00F82AAD"/>
    <w:rsid w:val="00F82AF4"/>
    <w:rsid w:val="00F82CF4"/>
    <w:rsid w:val="00F82D13"/>
    <w:rsid w:val="00F82DC5"/>
    <w:rsid w:val="00F82DFB"/>
    <w:rsid w:val="00F830A3"/>
    <w:rsid w:val="00F830CB"/>
    <w:rsid w:val="00F83109"/>
    <w:rsid w:val="00F83267"/>
    <w:rsid w:val="00F8332B"/>
    <w:rsid w:val="00F8339D"/>
    <w:rsid w:val="00F8350A"/>
    <w:rsid w:val="00F8353A"/>
    <w:rsid w:val="00F8353F"/>
    <w:rsid w:val="00F8375A"/>
    <w:rsid w:val="00F83898"/>
    <w:rsid w:val="00F838CC"/>
    <w:rsid w:val="00F838E1"/>
    <w:rsid w:val="00F83A11"/>
    <w:rsid w:val="00F83A42"/>
    <w:rsid w:val="00F83A89"/>
    <w:rsid w:val="00F83A8B"/>
    <w:rsid w:val="00F83B02"/>
    <w:rsid w:val="00F83C75"/>
    <w:rsid w:val="00F83CD5"/>
    <w:rsid w:val="00F83CF5"/>
    <w:rsid w:val="00F83DE3"/>
    <w:rsid w:val="00F83EB8"/>
    <w:rsid w:val="00F83F73"/>
    <w:rsid w:val="00F840AC"/>
    <w:rsid w:val="00F84101"/>
    <w:rsid w:val="00F84160"/>
    <w:rsid w:val="00F84331"/>
    <w:rsid w:val="00F84400"/>
    <w:rsid w:val="00F844C8"/>
    <w:rsid w:val="00F844F3"/>
    <w:rsid w:val="00F84621"/>
    <w:rsid w:val="00F84648"/>
    <w:rsid w:val="00F8487F"/>
    <w:rsid w:val="00F848F9"/>
    <w:rsid w:val="00F8493E"/>
    <w:rsid w:val="00F849D3"/>
    <w:rsid w:val="00F84A29"/>
    <w:rsid w:val="00F84A75"/>
    <w:rsid w:val="00F84AA4"/>
    <w:rsid w:val="00F84B78"/>
    <w:rsid w:val="00F84D3A"/>
    <w:rsid w:val="00F84D56"/>
    <w:rsid w:val="00F84F50"/>
    <w:rsid w:val="00F85049"/>
    <w:rsid w:val="00F851B8"/>
    <w:rsid w:val="00F85264"/>
    <w:rsid w:val="00F8526D"/>
    <w:rsid w:val="00F852BF"/>
    <w:rsid w:val="00F8532E"/>
    <w:rsid w:val="00F85358"/>
    <w:rsid w:val="00F85382"/>
    <w:rsid w:val="00F85430"/>
    <w:rsid w:val="00F8549D"/>
    <w:rsid w:val="00F854B6"/>
    <w:rsid w:val="00F8563F"/>
    <w:rsid w:val="00F85703"/>
    <w:rsid w:val="00F8577F"/>
    <w:rsid w:val="00F858EF"/>
    <w:rsid w:val="00F858F2"/>
    <w:rsid w:val="00F85AF6"/>
    <w:rsid w:val="00F85BF4"/>
    <w:rsid w:val="00F85D69"/>
    <w:rsid w:val="00F85E05"/>
    <w:rsid w:val="00F85E5A"/>
    <w:rsid w:val="00F85FAC"/>
    <w:rsid w:val="00F86029"/>
    <w:rsid w:val="00F860B4"/>
    <w:rsid w:val="00F8615F"/>
    <w:rsid w:val="00F86275"/>
    <w:rsid w:val="00F8635C"/>
    <w:rsid w:val="00F86394"/>
    <w:rsid w:val="00F86399"/>
    <w:rsid w:val="00F8639F"/>
    <w:rsid w:val="00F863C4"/>
    <w:rsid w:val="00F863FF"/>
    <w:rsid w:val="00F86414"/>
    <w:rsid w:val="00F86422"/>
    <w:rsid w:val="00F86453"/>
    <w:rsid w:val="00F86460"/>
    <w:rsid w:val="00F864FB"/>
    <w:rsid w:val="00F86578"/>
    <w:rsid w:val="00F865BF"/>
    <w:rsid w:val="00F866EF"/>
    <w:rsid w:val="00F86869"/>
    <w:rsid w:val="00F8689B"/>
    <w:rsid w:val="00F868A0"/>
    <w:rsid w:val="00F868A2"/>
    <w:rsid w:val="00F86962"/>
    <w:rsid w:val="00F86A7A"/>
    <w:rsid w:val="00F86B25"/>
    <w:rsid w:val="00F86B32"/>
    <w:rsid w:val="00F86BF5"/>
    <w:rsid w:val="00F86C92"/>
    <w:rsid w:val="00F86FAB"/>
    <w:rsid w:val="00F86FDD"/>
    <w:rsid w:val="00F870CF"/>
    <w:rsid w:val="00F870DA"/>
    <w:rsid w:val="00F8724D"/>
    <w:rsid w:val="00F87265"/>
    <w:rsid w:val="00F872B6"/>
    <w:rsid w:val="00F872CF"/>
    <w:rsid w:val="00F873B1"/>
    <w:rsid w:val="00F874AC"/>
    <w:rsid w:val="00F874B6"/>
    <w:rsid w:val="00F8769C"/>
    <w:rsid w:val="00F8770E"/>
    <w:rsid w:val="00F8771A"/>
    <w:rsid w:val="00F8772E"/>
    <w:rsid w:val="00F87745"/>
    <w:rsid w:val="00F87785"/>
    <w:rsid w:val="00F8780A"/>
    <w:rsid w:val="00F87AA1"/>
    <w:rsid w:val="00F87AC6"/>
    <w:rsid w:val="00F87B0B"/>
    <w:rsid w:val="00F87BE6"/>
    <w:rsid w:val="00F87DB1"/>
    <w:rsid w:val="00F87E61"/>
    <w:rsid w:val="00F87F25"/>
    <w:rsid w:val="00F9011D"/>
    <w:rsid w:val="00F90120"/>
    <w:rsid w:val="00F90145"/>
    <w:rsid w:val="00F901C3"/>
    <w:rsid w:val="00F90239"/>
    <w:rsid w:val="00F9026A"/>
    <w:rsid w:val="00F90271"/>
    <w:rsid w:val="00F90558"/>
    <w:rsid w:val="00F906A0"/>
    <w:rsid w:val="00F907A7"/>
    <w:rsid w:val="00F90816"/>
    <w:rsid w:val="00F908BB"/>
    <w:rsid w:val="00F908F0"/>
    <w:rsid w:val="00F90954"/>
    <w:rsid w:val="00F909D7"/>
    <w:rsid w:val="00F90A27"/>
    <w:rsid w:val="00F90A6B"/>
    <w:rsid w:val="00F90AA7"/>
    <w:rsid w:val="00F90BE2"/>
    <w:rsid w:val="00F90CFD"/>
    <w:rsid w:val="00F90D5C"/>
    <w:rsid w:val="00F90DC4"/>
    <w:rsid w:val="00F90EC7"/>
    <w:rsid w:val="00F90FDF"/>
    <w:rsid w:val="00F910D7"/>
    <w:rsid w:val="00F910F7"/>
    <w:rsid w:val="00F91117"/>
    <w:rsid w:val="00F911E1"/>
    <w:rsid w:val="00F9126B"/>
    <w:rsid w:val="00F91365"/>
    <w:rsid w:val="00F91452"/>
    <w:rsid w:val="00F91467"/>
    <w:rsid w:val="00F914C0"/>
    <w:rsid w:val="00F914E6"/>
    <w:rsid w:val="00F914F1"/>
    <w:rsid w:val="00F915EA"/>
    <w:rsid w:val="00F91611"/>
    <w:rsid w:val="00F916DA"/>
    <w:rsid w:val="00F917A9"/>
    <w:rsid w:val="00F917C5"/>
    <w:rsid w:val="00F918CB"/>
    <w:rsid w:val="00F91950"/>
    <w:rsid w:val="00F91AF7"/>
    <w:rsid w:val="00F91B0E"/>
    <w:rsid w:val="00F91B9C"/>
    <w:rsid w:val="00F91D35"/>
    <w:rsid w:val="00F91DAE"/>
    <w:rsid w:val="00F91DBB"/>
    <w:rsid w:val="00F91E8A"/>
    <w:rsid w:val="00F91F93"/>
    <w:rsid w:val="00F920CD"/>
    <w:rsid w:val="00F9218A"/>
    <w:rsid w:val="00F92295"/>
    <w:rsid w:val="00F9233D"/>
    <w:rsid w:val="00F923B1"/>
    <w:rsid w:val="00F9244D"/>
    <w:rsid w:val="00F9244E"/>
    <w:rsid w:val="00F924E1"/>
    <w:rsid w:val="00F925E6"/>
    <w:rsid w:val="00F92685"/>
    <w:rsid w:val="00F92699"/>
    <w:rsid w:val="00F926B1"/>
    <w:rsid w:val="00F927A8"/>
    <w:rsid w:val="00F927C5"/>
    <w:rsid w:val="00F92844"/>
    <w:rsid w:val="00F92865"/>
    <w:rsid w:val="00F9289D"/>
    <w:rsid w:val="00F928B4"/>
    <w:rsid w:val="00F92941"/>
    <w:rsid w:val="00F9296E"/>
    <w:rsid w:val="00F929F4"/>
    <w:rsid w:val="00F92A3E"/>
    <w:rsid w:val="00F92A56"/>
    <w:rsid w:val="00F92B7E"/>
    <w:rsid w:val="00F92CEB"/>
    <w:rsid w:val="00F92D36"/>
    <w:rsid w:val="00F92D41"/>
    <w:rsid w:val="00F92D56"/>
    <w:rsid w:val="00F92E0B"/>
    <w:rsid w:val="00F92FA7"/>
    <w:rsid w:val="00F92FAE"/>
    <w:rsid w:val="00F92FC2"/>
    <w:rsid w:val="00F92FD3"/>
    <w:rsid w:val="00F93103"/>
    <w:rsid w:val="00F931BF"/>
    <w:rsid w:val="00F93294"/>
    <w:rsid w:val="00F932F7"/>
    <w:rsid w:val="00F934A0"/>
    <w:rsid w:val="00F936B8"/>
    <w:rsid w:val="00F937A3"/>
    <w:rsid w:val="00F93A00"/>
    <w:rsid w:val="00F93A27"/>
    <w:rsid w:val="00F93A2D"/>
    <w:rsid w:val="00F93AB4"/>
    <w:rsid w:val="00F93B58"/>
    <w:rsid w:val="00F93CAB"/>
    <w:rsid w:val="00F93D83"/>
    <w:rsid w:val="00F93EDD"/>
    <w:rsid w:val="00F93F8B"/>
    <w:rsid w:val="00F9410F"/>
    <w:rsid w:val="00F94126"/>
    <w:rsid w:val="00F94277"/>
    <w:rsid w:val="00F942AA"/>
    <w:rsid w:val="00F9433C"/>
    <w:rsid w:val="00F943B8"/>
    <w:rsid w:val="00F9466C"/>
    <w:rsid w:val="00F94979"/>
    <w:rsid w:val="00F9497F"/>
    <w:rsid w:val="00F949BA"/>
    <w:rsid w:val="00F94AF9"/>
    <w:rsid w:val="00F94B96"/>
    <w:rsid w:val="00F94C9E"/>
    <w:rsid w:val="00F95004"/>
    <w:rsid w:val="00F9503F"/>
    <w:rsid w:val="00F95082"/>
    <w:rsid w:val="00F950FB"/>
    <w:rsid w:val="00F95395"/>
    <w:rsid w:val="00F9539D"/>
    <w:rsid w:val="00F953E7"/>
    <w:rsid w:val="00F95469"/>
    <w:rsid w:val="00F95510"/>
    <w:rsid w:val="00F9569E"/>
    <w:rsid w:val="00F956A3"/>
    <w:rsid w:val="00F956C1"/>
    <w:rsid w:val="00F956CB"/>
    <w:rsid w:val="00F957B9"/>
    <w:rsid w:val="00F95889"/>
    <w:rsid w:val="00F9590C"/>
    <w:rsid w:val="00F95933"/>
    <w:rsid w:val="00F95A0F"/>
    <w:rsid w:val="00F95A85"/>
    <w:rsid w:val="00F95BC1"/>
    <w:rsid w:val="00F95C53"/>
    <w:rsid w:val="00F95C5A"/>
    <w:rsid w:val="00F95D7F"/>
    <w:rsid w:val="00F95DDD"/>
    <w:rsid w:val="00F95E60"/>
    <w:rsid w:val="00F95FD5"/>
    <w:rsid w:val="00F95FDD"/>
    <w:rsid w:val="00F961AA"/>
    <w:rsid w:val="00F961B9"/>
    <w:rsid w:val="00F96291"/>
    <w:rsid w:val="00F962BA"/>
    <w:rsid w:val="00F962C7"/>
    <w:rsid w:val="00F963DF"/>
    <w:rsid w:val="00F9641B"/>
    <w:rsid w:val="00F96457"/>
    <w:rsid w:val="00F965AF"/>
    <w:rsid w:val="00F9672F"/>
    <w:rsid w:val="00F967FF"/>
    <w:rsid w:val="00F96853"/>
    <w:rsid w:val="00F96868"/>
    <w:rsid w:val="00F96A66"/>
    <w:rsid w:val="00F96AEE"/>
    <w:rsid w:val="00F96B88"/>
    <w:rsid w:val="00F96B9B"/>
    <w:rsid w:val="00F96D59"/>
    <w:rsid w:val="00F96EB3"/>
    <w:rsid w:val="00F96F9E"/>
    <w:rsid w:val="00F96FF4"/>
    <w:rsid w:val="00F97072"/>
    <w:rsid w:val="00F9707D"/>
    <w:rsid w:val="00F97213"/>
    <w:rsid w:val="00F9731F"/>
    <w:rsid w:val="00F974AB"/>
    <w:rsid w:val="00F97513"/>
    <w:rsid w:val="00F9754A"/>
    <w:rsid w:val="00F9758B"/>
    <w:rsid w:val="00F9760A"/>
    <w:rsid w:val="00F97738"/>
    <w:rsid w:val="00F9779C"/>
    <w:rsid w:val="00F978A7"/>
    <w:rsid w:val="00F97944"/>
    <w:rsid w:val="00F97A94"/>
    <w:rsid w:val="00F97BBB"/>
    <w:rsid w:val="00F97C32"/>
    <w:rsid w:val="00F97C34"/>
    <w:rsid w:val="00F97C5E"/>
    <w:rsid w:val="00F97D85"/>
    <w:rsid w:val="00F97EA4"/>
    <w:rsid w:val="00F97F09"/>
    <w:rsid w:val="00F97FE9"/>
    <w:rsid w:val="00FA0001"/>
    <w:rsid w:val="00FA0010"/>
    <w:rsid w:val="00FA0012"/>
    <w:rsid w:val="00FA0031"/>
    <w:rsid w:val="00FA0036"/>
    <w:rsid w:val="00FA00C9"/>
    <w:rsid w:val="00FA0108"/>
    <w:rsid w:val="00FA013E"/>
    <w:rsid w:val="00FA0143"/>
    <w:rsid w:val="00FA01F3"/>
    <w:rsid w:val="00FA02BC"/>
    <w:rsid w:val="00FA0458"/>
    <w:rsid w:val="00FA0548"/>
    <w:rsid w:val="00FA0593"/>
    <w:rsid w:val="00FA0599"/>
    <w:rsid w:val="00FA063C"/>
    <w:rsid w:val="00FA0699"/>
    <w:rsid w:val="00FA0747"/>
    <w:rsid w:val="00FA079D"/>
    <w:rsid w:val="00FA07A3"/>
    <w:rsid w:val="00FA07F0"/>
    <w:rsid w:val="00FA0879"/>
    <w:rsid w:val="00FA088B"/>
    <w:rsid w:val="00FA093F"/>
    <w:rsid w:val="00FA098D"/>
    <w:rsid w:val="00FA0AD5"/>
    <w:rsid w:val="00FA0B1E"/>
    <w:rsid w:val="00FA0C8E"/>
    <w:rsid w:val="00FA0FD9"/>
    <w:rsid w:val="00FA1008"/>
    <w:rsid w:val="00FA10D5"/>
    <w:rsid w:val="00FA10DA"/>
    <w:rsid w:val="00FA1172"/>
    <w:rsid w:val="00FA1265"/>
    <w:rsid w:val="00FA1292"/>
    <w:rsid w:val="00FA1323"/>
    <w:rsid w:val="00FA136D"/>
    <w:rsid w:val="00FA1384"/>
    <w:rsid w:val="00FA13E9"/>
    <w:rsid w:val="00FA148C"/>
    <w:rsid w:val="00FA149B"/>
    <w:rsid w:val="00FA14A1"/>
    <w:rsid w:val="00FA1519"/>
    <w:rsid w:val="00FA15BA"/>
    <w:rsid w:val="00FA15CD"/>
    <w:rsid w:val="00FA1650"/>
    <w:rsid w:val="00FA1679"/>
    <w:rsid w:val="00FA1778"/>
    <w:rsid w:val="00FA17C7"/>
    <w:rsid w:val="00FA186D"/>
    <w:rsid w:val="00FA1889"/>
    <w:rsid w:val="00FA1A3B"/>
    <w:rsid w:val="00FA1A61"/>
    <w:rsid w:val="00FA1A9B"/>
    <w:rsid w:val="00FA1D0B"/>
    <w:rsid w:val="00FA1D3A"/>
    <w:rsid w:val="00FA1DD9"/>
    <w:rsid w:val="00FA1E5E"/>
    <w:rsid w:val="00FA1F30"/>
    <w:rsid w:val="00FA1FA1"/>
    <w:rsid w:val="00FA1FA2"/>
    <w:rsid w:val="00FA1FDC"/>
    <w:rsid w:val="00FA2025"/>
    <w:rsid w:val="00FA203D"/>
    <w:rsid w:val="00FA2239"/>
    <w:rsid w:val="00FA223F"/>
    <w:rsid w:val="00FA23EF"/>
    <w:rsid w:val="00FA2420"/>
    <w:rsid w:val="00FA279C"/>
    <w:rsid w:val="00FA2899"/>
    <w:rsid w:val="00FA2936"/>
    <w:rsid w:val="00FA299B"/>
    <w:rsid w:val="00FA2A7E"/>
    <w:rsid w:val="00FA2AE1"/>
    <w:rsid w:val="00FA2C10"/>
    <w:rsid w:val="00FA2D4F"/>
    <w:rsid w:val="00FA2D6F"/>
    <w:rsid w:val="00FA2D71"/>
    <w:rsid w:val="00FA2E1A"/>
    <w:rsid w:val="00FA2F71"/>
    <w:rsid w:val="00FA2FE2"/>
    <w:rsid w:val="00FA3095"/>
    <w:rsid w:val="00FA30FF"/>
    <w:rsid w:val="00FA3286"/>
    <w:rsid w:val="00FA32D6"/>
    <w:rsid w:val="00FA3470"/>
    <w:rsid w:val="00FA36E3"/>
    <w:rsid w:val="00FA37F1"/>
    <w:rsid w:val="00FA38B9"/>
    <w:rsid w:val="00FA390D"/>
    <w:rsid w:val="00FA3942"/>
    <w:rsid w:val="00FA398C"/>
    <w:rsid w:val="00FA3A7E"/>
    <w:rsid w:val="00FA3AA8"/>
    <w:rsid w:val="00FA3E0B"/>
    <w:rsid w:val="00FA3E4E"/>
    <w:rsid w:val="00FA3ECF"/>
    <w:rsid w:val="00FA40EB"/>
    <w:rsid w:val="00FA429D"/>
    <w:rsid w:val="00FA435C"/>
    <w:rsid w:val="00FA43AC"/>
    <w:rsid w:val="00FA4649"/>
    <w:rsid w:val="00FA466A"/>
    <w:rsid w:val="00FA4693"/>
    <w:rsid w:val="00FA46B0"/>
    <w:rsid w:val="00FA4B1B"/>
    <w:rsid w:val="00FA4B26"/>
    <w:rsid w:val="00FA4B7C"/>
    <w:rsid w:val="00FA4B89"/>
    <w:rsid w:val="00FA4BC7"/>
    <w:rsid w:val="00FA4C3B"/>
    <w:rsid w:val="00FA4C54"/>
    <w:rsid w:val="00FA4C65"/>
    <w:rsid w:val="00FA4CD9"/>
    <w:rsid w:val="00FA4D58"/>
    <w:rsid w:val="00FA4DD4"/>
    <w:rsid w:val="00FA4DF8"/>
    <w:rsid w:val="00FA4F2C"/>
    <w:rsid w:val="00FA4FC5"/>
    <w:rsid w:val="00FA50B0"/>
    <w:rsid w:val="00FA51F3"/>
    <w:rsid w:val="00FA530E"/>
    <w:rsid w:val="00FA542F"/>
    <w:rsid w:val="00FA548A"/>
    <w:rsid w:val="00FA5557"/>
    <w:rsid w:val="00FA5640"/>
    <w:rsid w:val="00FA56E5"/>
    <w:rsid w:val="00FA57A6"/>
    <w:rsid w:val="00FA57C6"/>
    <w:rsid w:val="00FA5874"/>
    <w:rsid w:val="00FA5951"/>
    <w:rsid w:val="00FA5968"/>
    <w:rsid w:val="00FA5BE8"/>
    <w:rsid w:val="00FA5C26"/>
    <w:rsid w:val="00FA5CED"/>
    <w:rsid w:val="00FA5D46"/>
    <w:rsid w:val="00FA5FAC"/>
    <w:rsid w:val="00FA5FBA"/>
    <w:rsid w:val="00FA6065"/>
    <w:rsid w:val="00FA606B"/>
    <w:rsid w:val="00FA6117"/>
    <w:rsid w:val="00FA6144"/>
    <w:rsid w:val="00FA6161"/>
    <w:rsid w:val="00FA6244"/>
    <w:rsid w:val="00FA624B"/>
    <w:rsid w:val="00FA64DD"/>
    <w:rsid w:val="00FA656B"/>
    <w:rsid w:val="00FA65C6"/>
    <w:rsid w:val="00FA6685"/>
    <w:rsid w:val="00FA67DD"/>
    <w:rsid w:val="00FA67ED"/>
    <w:rsid w:val="00FA69A5"/>
    <w:rsid w:val="00FA69CD"/>
    <w:rsid w:val="00FA69E1"/>
    <w:rsid w:val="00FA6B1A"/>
    <w:rsid w:val="00FA6C9E"/>
    <w:rsid w:val="00FA6CB6"/>
    <w:rsid w:val="00FA6E5A"/>
    <w:rsid w:val="00FA6FF1"/>
    <w:rsid w:val="00FA7032"/>
    <w:rsid w:val="00FA7075"/>
    <w:rsid w:val="00FA7082"/>
    <w:rsid w:val="00FA7164"/>
    <w:rsid w:val="00FA728F"/>
    <w:rsid w:val="00FA7320"/>
    <w:rsid w:val="00FA7359"/>
    <w:rsid w:val="00FA7386"/>
    <w:rsid w:val="00FA7585"/>
    <w:rsid w:val="00FA75BE"/>
    <w:rsid w:val="00FA7810"/>
    <w:rsid w:val="00FA7868"/>
    <w:rsid w:val="00FA7949"/>
    <w:rsid w:val="00FA796C"/>
    <w:rsid w:val="00FA7989"/>
    <w:rsid w:val="00FA7B28"/>
    <w:rsid w:val="00FA7B35"/>
    <w:rsid w:val="00FA7B45"/>
    <w:rsid w:val="00FA7B95"/>
    <w:rsid w:val="00FA7CAE"/>
    <w:rsid w:val="00FA7E04"/>
    <w:rsid w:val="00FA7E1C"/>
    <w:rsid w:val="00FA7E29"/>
    <w:rsid w:val="00FA7E34"/>
    <w:rsid w:val="00FA7E6E"/>
    <w:rsid w:val="00FA7EAD"/>
    <w:rsid w:val="00FB0057"/>
    <w:rsid w:val="00FB013B"/>
    <w:rsid w:val="00FB0203"/>
    <w:rsid w:val="00FB02D8"/>
    <w:rsid w:val="00FB0317"/>
    <w:rsid w:val="00FB0353"/>
    <w:rsid w:val="00FB060F"/>
    <w:rsid w:val="00FB074E"/>
    <w:rsid w:val="00FB07A2"/>
    <w:rsid w:val="00FB0903"/>
    <w:rsid w:val="00FB094B"/>
    <w:rsid w:val="00FB0AAC"/>
    <w:rsid w:val="00FB0ABB"/>
    <w:rsid w:val="00FB0B6E"/>
    <w:rsid w:val="00FB0BF9"/>
    <w:rsid w:val="00FB0C13"/>
    <w:rsid w:val="00FB0C2B"/>
    <w:rsid w:val="00FB0C4E"/>
    <w:rsid w:val="00FB0C7C"/>
    <w:rsid w:val="00FB0CCE"/>
    <w:rsid w:val="00FB0D5C"/>
    <w:rsid w:val="00FB0E1C"/>
    <w:rsid w:val="00FB0E76"/>
    <w:rsid w:val="00FB0E90"/>
    <w:rsid w:val="00FB0F98"/>
    <w:rsid w:val="00FB1105"/>
    <w:rsid w:val="00FB119D"/>
    <w:rsid w:val="00FB1499"/>
    <w:rsid w:val="00FB14F7"/>
    <w:rsid w:val="00FB1630"/>
    <w:rsid w:val="00FB165C"/>
    <w:rsid w:val="00FB1666"/>
    <w:rsid w:val="00FB16BA"/>
    <w:rsid w:val="00FB16C5"/>
    <w:rsid w:val="00FB188B"/>
    <w:rsid w:val="00FB18D5"/>
    <w:rsid w:val="00FB1B1B"/>
    <w:rsid w:val="00FB1CE8"/>
    <w:rsid w:val="00FB1D08"/>
    <w:rsid w:val="00FB1D3D"/>
    <w:rsid w:val="00FB1E29"/>
    <w:rsid w:val="00FB1EF3"/>
    <w:rsid w:val="00FB2174"/>
    <w:rsid w:val="00FB2184"/>
    <w:rsid w:val="00FB21B9"/>
    <w:rsid w:val="00FB220B"/>
    <w:rsid w:val="00FB2290"/>
    <w:rsid w:val="00FB2295"/>
    <w:rsid w:val="00FB2436"/>
    <w:rsid w:val="00FB26E3"/>
    <w:rsid w:val="00FB26F4"/>
    <w:rsid w:val="00FB279F"/>
    <w:rsid w:val="00FB28A7"/>
    <w:rsid w:val="00FB28CB"/>
    <w:rsid w:val="00FB2A73"/>
    <w:rsid w:val="00FB2AAB"/>
    <w:rsid w:val="00FB2B47"/>
    <w:rsid w:val="00FB2BC9"/>
    <w:rsid w:val="00FB2D75"/>
    <w:rsid w:val="00FB2DD5"/>
    <w:rsid w:val="00FB2E59"/>
    <w:rsid w:val="00FB2E61"/>
    <w:rsid w:val="00FB2E73"/>
    <w:rsid w:val="00FB2ECF"/>
    <w:rsid w:val="00FB2F75"/>
    <w:rsid w:val="00FB330D"/>
    <w:rsid w:val="00FB3353"/>
    <w:rsid w:val="00FB3424"/>
    <w:rsid w:val="00FB34E6"/>
    <w:rsid w:val="00FB3536"/>
    <w:rsid w:val="00FB3537"/>
    <w:rsid w:val="00FB35D0"/>
    <w:rsid w:val="00FB3696"/>
    <w:rsid w:val="00FB39B6"/>
    <w:rsid w:val="00FB3AB1"/>
    <w:rsid w:val="00FB3B79"/>
    <w:rsid w:val="00FB3C18"/>
    <w:rsid w:val="00FB3CE7"/>
    <w:rsid w:val="00FB3D5D"/>
    <w:rsid w:val="00FB3DFF"/>
    <w:rsid w:val="00FB3EB8"/>
    <w:rsid w:val="00FB408A"/>
    <w:rsid w:val="00FB408E"/>
    <w:rsid w:val="00FB4140"/>
    <w:rsid w:val="00FB4246"/>
    <w:rsid w:val="00FB429E"/>
    <w:rsid w:val="00FB42F3"/>
    <w:rsid w:val="00FB454C"/>
    <w:rsid w:val="00FB4559"/>
    <w:rsid w:val="00FB45C7"/>
    <w:rsid w:val="00FB4661"/>
    <w:rsid w:val="00FB46E3"/>
    <w:rsid w:val="00FB4897"/>
    <w:rsid w:val="00FB48A6"/>
    <w:rsid w:val="00FB4953"/>
    <w:rsid w:val="00FB4ACE"/>
    <w:rsid w:val="00FB4BCF"/>
    <w:rsid w:val="00FB4CC9"/>
    <w:rsid w:val="00FB4D6C"/>
    <w:rsid w:val="00FB4EC2"/>
    <w:rsid w:val="00FB4F4A"/>
    <w:rsid w:val="00FB5012"/>
    <w:rsid w:val="00FB5022"/>
    <w:rsid w:val="00FB5064"/>
    <w:rsid w:val="00FB50CE"/>
    <w:rsid w:val="00FB50D6"/>
    <w:rsid w:val="00FB5102"/>
    <w:rsid w:val="00FB5166"/>
    <w:rsid w:val="00FB51AD"/>
    <w:rsid w:val="00FB52B0"/>
    <w:rsid w:val="00FB52E9"/>
    <w:rsid w:val="00FB52F6"/>
    <w:rsid w:val="00FB53AA"/>
    <w:rsid w:val="00FB54D6"/>
    <w:rsid w:val="00FB54E2"/>
    <w:rsid w:val="00FB559C"/>
    <w:rsid w:val="00FB569C"/>
    <w:rsid w:val="00FB573A"/>
    <w:rsid w:val="00FB5975"/>
    <w:rsid w:val="00FB5AD6"/>
    <w:rsid w:val="00FB5B15"/>
    <w:rsid w:val="00FB5B4F"/>
    <w:rsid w:val="00FB5B7B"/>
    <w:rsid w:val="00FB5C5E"/>
    <w:rsid w:val="00FB5D3A"/>
    <w:rsid w:val="00FB5E70"/>
    <w:rsid w:val="00FB5F4F"/>
    <w:rsid w:val="00FB5FDD"/>
    <w:rsid w:val="00FB60B5"/>
    <w:rsid w:val="00FB60C2"/>
    <w:rsid w:val="00FB6158"/>
    <w:rsid w:val="00FB6259"/>
    <w:rsid w:val="00FB62F4"/>
    <w:rsid w:val="00FB639D"/>
    <w:rsid w:val="00FB63A8"/>
    <w:rsid w:val="00FB6412"/>
    <w:rsid w:val="00FB641F"/>
    <w:rsid w:val="00FB6434"/>
    <w:rsid w:val="00FB6510"/>
    <w:rsid w:val="00FB6569"/>
    <w:rsid w:val="00FB671C"/>
    <w:rsid w:val="00FB6871"/>
    <w:rsid w:val="00FB68BD"/>
    <w:rsid w:val="00FB68E7"/>
    <w:rsid w:val="00FB6907"/>
    <w:rsid w:val="00FB6941"/>
    <w:rsid w:val="00FB6A07"/>
    <w:rsid w:val="00FB6A29"/>
    <w:rsid w:val="00FB6D0A"/>
    <w:rsid w:val="00FB6D0F"/>
    <w:rsid w:val="00FB6D1A"/>
    <w:rsid w:val="00FB6E8E"/>
    <w:rsid w:val="00FB6EB8"/>
    <w:rsid w:val="00FB6F6A"/>
    <w:rsid w:val="00FB703D"/>
    <w:rsid w:val="00FB70E2"/>
    <w:rsid w:val="00FB70F4"/>
    <w:rsid w:val="00FB7122"/>
    <w:rsid w:val="00FB71F6"/>
    <w:rsid w:val="00FB726F"/>
    <w:rsid w:val="00FB73EF"/>
    <w:rsid w:val="00FB749D"/>
    <w:rsid w:val="00FB7523"/>
    <w:rsid w:val="00FB7537"/>
    <w:rsid w:val="00FB7563"/>
    <w:rsid w:val="00FB7603"/>
    <w:rsid w:val="00FB761D"/>
    <w:rsid w:val="00FB7626"/>
    <w:rsid w:val="00FB76CC"/>
    <w:rsid w:val="00FB7800"/>
    <w:rsid w:val="00FB7876"/>
    <w:rsid w:val="00FB787E"/>
    <w:rsid w:val="00FB78CE"/>
    <w:rsid w:val="00FB79DB"/>
    <w:rsid w:val="00FB7BD4"/>
    <w:rsid w:val="00FB7C02"/>
    <w:rsid w:val="00FB7D44"/>
    <w:rsid w:val="00FB7D79"/>
    <w:rsid w:val="00FB7DBC"/>
    <w:rsid w:val="00FB7DF8"/>
    <w:rsid w:val="00FB7DFA"/>
    <w:rsid w:val="00FB7F48"/>
    <w:rsid w:val="00FB7F4F"/>
    <w:rsid w:val="00FC0072"/>
    <w:rsid w:val="00FC00DA"/>
    <w:rsid w:val="00FC0154"/>
    <w:rsid w:val="00FC016A"/>
    <w:rsid w:val="00FC024C"/>
    <w:rsid w:val="00FC02B9"/>
    <w:rsid w:val="00FC036D"/>
    <w:rsid w:val="00FC0440"/>
    <w:rsid w:val="00FC04FE"/>
    <w:rsid w:val="00FC05E1"/>
    <w:rsid w:val="00FC0668"/>
    <w:rsid w:val="00FC06A6"/>
    <w:rsid w:val="00FC06AC"/>
    <w:rsid w:val="00FC0747"/>
    <w:rsid w:val="00FC09E4"/>
    <w:rsid w:val="00FC0B02"/>
    <w:rsid w:val="00FC0B15"/>
    <w:rsid w:val="00FC0C00"/>
    <w:rsid w:val="00FC0C3E"/>
    <w:rsid w:val="00FC0C83"/>
    <w:rsid w:val="00FC0CAE"/>
    <w:rsid w:val="00FC0CCC"/>
    <w:rsid w:val="00FC0CED"/>
    <w:rsid w:val="00FC0DCA"/>
    <w:rsid w:val="00FC0EA6"/>
    <w:rsid w:val="00FC0EF6"/>
    <w:rsid w:val="00FC0F58"/>
    <w:rsid w:val="00FC1032"/>
    <w:rsid w:val="00FC10CA"/>
    <w:rsid w:val="00FC10EC"/>
    <w:rsid w:val="00FC1104"/>
    <w:rsid w:val="00FC1132"/>
    <w:rsid w:val="00FC11D6"/>
    <w:rsid w:val="00FC124C"/>
    <w:rsid w:val="00FC1297"/>
    <w:rsid w:val="00FC13BC"/>
    <w:rsid w:val="00FC1475"/>
    <w:rsid w:val="00FC1521"/>
    <w:rsid w:val="00FC153B"/>
    <w:rsid w:val="00FC16CD"/>
    <w:rsid w:val="00FC1713"/>
    <w:rsid w:val="00FC17B0"/>
    <w:rsid w:val="00FC17C0"/>
    <w:rsid w:val="00FC1845"/>
    <w:rsid w:val="00FC1861"/>
    <w:rsid w:val="00FC190A"/>
    <w:rsid w:val="00FC1921"/>
    <w:rsid w:val="00FC1950"/>
    <w:rsid w:val="00FC19B7"/>
    <w:rsid w:val="00FC19D0"/>
    <w:rsid w:val="00FC19D7"/>
    <w:rsid w:val="00FC1A14"/>
    <w:rsid w:val="00FC1A39"/>
    <w:rsid w:val="00FC1AD8"/>
    <w:rsid w:val="00FC1AFE"/>
    <w:rsid w:val="00FC1B20"/>
    <w:rsid w:val="00FC1B45"/>
    <w:rsid w:val="00FC1BC9"/>
    <w:rsid w:val="00FC1C24"/>
    <w:rsid w:val="00FC1C3A"/>
    <w:rsid w:val="00FC1C5C"/>
    <w:rsid w:val="00FC1C69"/>
    <w:rsid w:val="00FC1DD9"/>
    <w:rsid w:val="00FC1E19"/>
    <w:rsid w:val="00FC1E8D"/>
    <w:rsid w:val="00FC21D6"/>
    <w:rsid w:val="00FC222B"/>
    <w:rsid w:val="00FC231D"/>
    <w:rsid w:val="00FC232A"/>
    <w:rsid w:val="00FC233C"/>
    <w:rsid w:val="00FC2529"/>
    <w:rsid w:val="00FC2663"/>
    <w:rsid w:val="00FC26CA"/>
    <w:rsid w:val="00FC2736"/>
    <w:rsid w:val="00FC2754"/>
    <w:rsid w:val="00FC2852"/>
    <w:rsid w:val="00FC28BB"/>
    <w:rsid w:val="00FC28EB"/>
    <w:rsid w:val="00FC2A02"/>
    <w:rsid w:val="00FC2A6E"/>
    <w:rsid w:val="00FC2A9C"/>
    <w:rsid w:val="00FC2AB5"/>
    <w:rsid w:val="00FC2B48"/>
    <w:rsid w:val="00FC2D62"/>
    <w:rsid w:val="00FC2E46"/>
    <w:rsid w:val="00FC2E7E"/>
    <w:rsid w:val="00FC2EB2"/>
    <w:rsid w:val="00FC2EFB"/>
    <w:rsid w:val="00FC3091"/>
    <w:rsid w:val="00FC32B2"/>
    <w:rsid w:val="00FC34E1"/>
    <w:rsid w:val="00FC35FD"/>
    <w:rsid w:val="00FC368C"/>
    <w:rsid w:val="00FC36FD"/>
    <w:rsid w:val="00FC3730"/>
    <w:rsid w:val="00FC38A4"/>
    <w:rsid w:val="00FC392E"/>
    <w:rsid w:val="00FC393D"/>
    <w:rsid w:val="00FC39C5"/>
    <w:rsid w:val="00FC3A50"/>
    <w:rsid w:val="00FC3ABB"/>
    <w:rsid w:val="00FC3BDA"/>
    <w:rsid w:val="00FC3BFE"/>
    <w:rsid w:val="00FC3E53"/>
    <w:rsid w:val="00FC3E66"/>
    <w:rsid w:val="00FC3E76"/>
    <w:rsid w:val="00FC3E95"/>
    <w:rsid w:val="00FC3EB7"/>
    <w:rsid w:val="00FC3EFF"/>
    <w:rsid w:val="00FC3F40"/>
    <w:rsid w:val="00FC407F"/>
    <w:rsid w:val="00FC4201"/>
    <w:rsid w:val="00FC4217"/>
    <w:rsid w:val="00FC42EF"/>
    <w:rsid w:val="00FC432F"/>
    <w:rsid w:val="00FC43B8"/>
    <w:rsid w:val="00FC43BE"/>
    <w:rsid w:val="00FC4450"/>
    <w:rsid w:val="00FC44CB"/>
    <w:rsid w:val="00FC44E4"/>
    <w:rsid w:val="00FC462A"/>
    <w:rsid w:val="00FC477E"/>
    <w:rsid w:val="00FC47E0"/>
    <w:rsid w:val="00FC485B"/>
    <w:rsid w:val="00FC486A"/>
    <w:rsid w:val="00FC48CF"/>
    <w:rsid w:val="00FC4A4D"/>
    <w:rsid w:val="00FC4B54"/>
    <w:rsid w:val="00FC4C28"/>
    <w:rsid w:val="00FC4C65"/>
    <w:rsid w:val="00FC4D9A"/>
    <w:rsid w:val="00FC4DD5"/>
    <w:rsid w:val="00FC4DE8"/>
    <w:rsid w:val="00FC4ECE"/>
    <w:rsid w:val="00FC4F03"/>
    <w:rsid w:val="00FC514E"/>
    <w:rsid w:val="00FC51FD"/>
    <w:rsid w:val="00FC55CC"/>
    <w:rsid w:val="00FC56B0"/>
    <w:rsid w:val="00FC571E"/>
    <w:rsid w:val="00FC57F3"/>
    <w:rsid w:val="00FC5846"/>
    <w:rsid w:val="00FC5851"/>
    <w:rsid w:val="00FC585B"/>
    <w:rsid w:val="00FC58F6"/>
    <w:rsid w:val="00FC5A0B"/>
    <w:rsid w:val="00FC5AF5"/>
    <w:rsid w:val="00FC5BB3"/>
    <w:rsid w:val="00FC5C14"/>
    <w:rsid w:val="00FC5C5E"/>
    <w:rsid w:val="00FC5C71"/>
    <w:rsid w:val="00FC5D6D"/>
    <w:rsid w:val="00FC5E21"/>
    <w:rsid w:val="00FC5E37"/>
    <w:rsid w:val="00FC601E"/>
    <w:rsid w:val="00FC6076"/>
    <w:rsid w:val="00FC6206"/>
    <w:rsid w:val="00FC6226"/>
    <w:rsid w:val="00FC63AA"/>
    <w:rsid w:val="00FC63B9"/>
    <w:rsid w:val="00FC6428"/>
    <w:rsid w:val="00FC643B"/>
    <w:rsid w:val="00FC64B7"/>
    <w:rsid w:val="00FC65F7"/>
    <w:rsid w:val="00FC66EC"/>
    <w:rsid w:val="00FC66F1"/>
    <w:rsid w:val="00FC695E"/>
    <w:rsid w:val="00FC6A3D"/>
    <w:rsid w:val="00FC6B9B"/>
    <w:rsid w:val="00FC6BD9"/>
    <w:rsid w:val="00FC6C0D"/>
    <w:rsid w:val="00FC6DFB"/>
    <w:rsid w:val="00FC6F07"/>
    <w:rsid w:val="00FC6F08"/>
    <w:rsid w:val="00FC6F6C"/>
    <w:rsid w:val="00FC6FCC"/>
    <w:rsid w:val="00FC6FEB"/>
    <w:rsid w:val="00FC7113"/>
    <w:rsid w:val="00FC7191"/>
    <w:rsid w:val="00FC71CB"/>
    <w:rsid w:val="00FC7290"/>
    <w:rsid w:val="00FC72DC"/>
    <w:rsid w:val="00FC73DC"/>
    <w:rsid w:val="00FC7613"/>
    <w:rsid w:val="00FC7667"/>
    <w:rsid w:val="00FC7858"/>
    <w:rsid w:val="00FC7A5B"/>
    <w:rsid w:val="00FC7ABC"/>
    <w:rsid w:val="00FC7AC5"/>
    <w:rsid w:val="00FC7B0F"/>
    <w:rsid w:val="00FC7B3F"/>
    <w:rsid w:val="00FC7B44"/>
    <w:rsid w:val="00FC7D12"/>
    <w:rsid w:val="00FC7E8E"/>
    <w:rsid w:val="00FC7F88"/>
    <w:rsid w:val="00FC7FDD"/>
    <w:rsid w:val="00FD018E"/>
    <w:rsid w:val="00FD0227"/>
    <w:rsid w:val="00FD02F7"/>
    <w:rsid w:val="00FD03B8"/>
    <w:rsid w:val="00FD0574"/>
    <w:rsid w:val="00FD0610"/>
    <w:rsid w:val="00FD06A5"/>
    <w:rsid w:val="00FD075E"/>
    <w:rsid w:val="00FD09C1"/>
    <w:rsid w:val="00FD0A02"/>
    <w:rsid w:val="00FD0A85"/>
    <w:rsid w:val="00FD0B45"/>
    <w:rsid w:val="00FD0C16"/>
    <w:rsid w:val="00FD0C4D"/>
    <w:rsid w:val="00FD0CE3"/>
    <w:rsid w:val="00FD0D3D"/>
    <w:rsid w:val="00FD0DC7"/>
    <w:rsid w:val="00FD0E1B"/>
    <w:rsid w:val="00FD0EE1"/>
    <w:rsid w:val="00FD1032"/>
    <w:rsid w:val="00FD1151"/>
    <w:rsid w:val="00FD1191"/>
    <w:rsid w:val="00FD1192"/>
    <w:rsid w:val="00FD11DF"/>
    <w:rsid w:val="00FD1252"/>
    <w:rsid w:val="00FD1258"/>
    <w:rsid w:val="00FD128A"/>
    <w:rsid w:val="00FD1415"/>
    <w:rsid w:val="00FD158A"/>
    <w:rsid w:val="00FD15BC"/>
    <w:rsid w:val="00FD1662"/>
    <w:rsid w:val="00FD1744"/>
    <w:rsid w:val="00FD17AA"/>
    <w:rsid w:val="00FD17B5"/>
    <w:rsid w:val="00FD182D"/>
    <w:rsid w:val="00FD19A2"/>
    <w:rsid w:val="00FD1A0D"/>
    <w:rsid w:val="00FD1B01"/>
    <w:rsid w:val="00FD1DF4"/>
    <w:rsid w:val="00FD1F54"/>
    <w:rsid w:val="00FD1F97"/>
    <w:rsid w:val="00FD1FEA"/>
    <w:rsid w:val="00FD21D1"/>
    <w:rsid w:val="00FD2235"/>
    <w:rsid w:val="00FD2315"/>
    <w:rsid w:val="00FD259D"/>
    <w:rsid w:val="00FD25AF"/>
    <w:rsid w:val="00FD265C"/>
    <w:rsid w:val="00FD269F"/>
    <w:rsid w:val="00FD27E5"/>
    <w:rsid w:val="00FD2875"/>
    <w:rsid w:val="00FD290E"/>
    <w:rsid w:val="00FD2AD8"/>
    <w:rsid w:val="00FD2CC4"/>
    <w:rsid w:val="00FD2D85"/>
    <w:rsid w:val="00FD2DE4"/>
    <w:rsid w:val="00FD2E3F"/>
    <w:rsid w:val="00FD2E5A"/>
    <w:rsid w:val="00FD2EB2"/>
    <w:rsid w:val="00FD3029"/>
    <w:rsid w:val="00FD3054"/>
    <w:rsid w:val="00FD3133"/>
    <w:rsid w:val="00FD34AC"/>
    <w:rsid w:val="00FD34F3"/>
    <w:rsid w:val="00FD3545"/>
    <w:rsid w:val="00FD3621"/>
    <w:rsid w:val="00FD3790"/>
    <w:rsid w:val="00FD3877"/>
    <w:rsid w:val="00FD3954"/>
    <w:rsid w:val="00FD3A6A"/>
    <w:rsid w:val="00FD3AB3"/>
    <w:rsid w:val="00FD3AD3"/>
    <w:rsid w:val="00FD3B13"/>
    <w:rsid w:val="00FD3CD6"/>
    <w:rsid w:val="00FD3D44"/>
    <w:rsid w:val="00FD3E91"/>
    <w:rsid w:val="00FD3EBC"/>
    <w:rsid w:val="00FD40F6"/>
    <w:rsid w:val="00FD4109"/>
    <w:rsid w:val="00FD4127"/>
    <w:rsid w:val="00FD4135"/>
    <w:rsid w:val="00FD421A"/>
    <w:rsid w:val="00FD4329"/>
    <w:rsid w:val="00FD43EF"/>
    <w:rsid w:val="00FD45F6"/>
    <w:rsid w:val="00FD4642"/>
    <w:rsid w:val="00FD465F"/>
    <w:rsid w:val="00FD4778"/>
    <w:rsid w:val="00FD482E"/>
    <w:rsid w:val="00FD4892"/>
    <w:rsid w:val="00FD48AA"/>
    <w:rsid w:val="00FD48D2"/>
    <w:rsid w:val="00FD4940"/>
    <w:rsid w:val="00FD49AF"/>
    <w:rsid w:val="00FD4B36"/>
    <w:rsid w:val="00FD4B3E"/>
    <w:rsid w:val="00FD4C34"/>
    <w:rsid w:val="00FD4C61"/>
    <w:rsid w:val="00FD4CE0"/>
    <w:rsid w:val="00FD4F9B"/>
    <w:rsid w:val="00FD4FD6"/>
    <w:rsid w:val="00FD5039"/>
    <w:rsid w:val="00FD508B"/>
    <w:rsid w:val="00FD51D1"/>
    <w:rsid w:val="00FD5216"/>
    <w:rsid w:val="00FD5285"/>
    <w:rsid w:val="00FD52B1"/>
    <w:rsid w:val="00FD53B4"/>
    <w:rsid w:val="00FD546C"/>
    <w:rsid w:val="00FD54DF"/>
    <w:rsid w:val="00FD5659"/>
    <w:rsid w:val="00FD5674"/>
    <w:rsid w:val="00FD56EE"/>
    <w:rsid w:val="00FD56FD"/>
    <w:rsid w:val="00FD57CD"/>
    <w:rsid w:val="00FD597C"/>
    <w:rsid w:val="00FD5B66"/>
    <w:rsid w:val="00FD5B6A"/>
    <w:rsid w:val="00FD5BAA"/>
    <w:rsid w:val="00FD5D2C"/>
    <w:rsid w:val="00FD5F0C"/>
    <w:rsid w:val="00FD5F15"/>
    <w:rsid w:val="00FD5FD5"/>
    <w:rsid w:val="00FD5FDC"/>
    <w:rsid w:val="00FD612C"/>
    <w:rsid w:val="00FD615D"/>
    <w:rsid w:val="00FD62F4"/>
    <w:rsid w:val="00FD6303"/>
    <w:rsid w:val="00FD6381"/>
    <w:rsid w:val="00FD64B8"/>
    <w:rsid w:val="00FD6513"/>
    <w:rsid w:val="00FD6517"/>
    <w:rsid w:val="00FD664A"/>
    <w:rsid w:val="00FD66AC"/>
    <w:rsid w:val="00FD68BC"/>
    <w:rsid w:val="00FD68EA"/>
    <w:rsid w:val="00FD6934"/>
    <w:rsid w:val="00FD6970"/>
    <w:rsid w:val="00FD6A62"/>
    <w:rsid w:val="00FD6D68"/>
    <w:rsid w:val="00FD6D8A"/>
    <w:rsid w:val="00FD6DE5"/>
    <w:rsid w:val="00FD6DF7"/>
    <w:rsid w:val="00FD6F66"/>
    <w:rsid w:val="00FD719E"/>
    <w:rsid w:val="00FD71CE"/>
    <w:rsid w:val="00FD7202"/>
    <w:rsid w:val="00FD729E"/>
    <w:rsid w:val="00FD735B"/>
    <w:rsid w:val="00FD737A"/>
    <w:rsid w:val="00FD7472"/>
    <w:rsid w:val="00FD7614"/>
    <w:rsid w:val="00FD76A7"/>
    <w:rsid w:val="00FD78B7"/>
    <w:rsid w:val="00FD7A47"/>
    <w:rsid w:val="00FD7BCD"/>
    <w:rsid w:val="00FD7D1C"/>
    <w:rsid w:val="00FD7DAF"/>
    <w:rsid w:val="00FD7F52"/>
    <w:rsid w:val="00FD7F60"/>
    <w:rsid w:val="00FD7F86"/>
    <w:rsid w:val="00FE005D"/>
    <w:rsid w:val="00FE0230"/>
    <w:rsid w:val="00FE035F"/>
    <w:rsid w:val="00FE04BF"/>
    <w:rsid w:val="00FE04C3"/>
    <w:rsid w:val="00FE05B7"/>
    <w:rsid w:val="00FE05CB"/>
    <w:rsid w:val="00FE0606"/>
    <w:rsid w:val="00FE0714"/>
    <w:rsid w:val="00FE088F"/>
    <w:rsid w:val="00FE08DC"/>
    <w:rsid w:val="00FE09A8"/>
    <w:rsid w:val="00FE0C4A"/>
    <w:rsid w:val="00FE0D4C"/>
    <w:rsid w:val="00FE0E64"/>
    <w:rsid w:val="00FE0EB1"/>
    <w:rsid w:val="00FE0F1D"/>
    <w:rsid w:val="00FE1093"/>
    <w:rsid w:val="00FE11B3"/>
    <w:rsid w:val="00FE11BD"/>
    <w:rsid w:val="00FE12CE"/>
    <w:rsid w:val="00FE12D6"/>
    <w:rsid w:val="00FE1388"/>
    <w:rsid w:val="00FE1408"/>
    <w:rsid w:val="00FE14A7"/>
    <w:rsid w:val="00FE1679"/>
    <w:rsid w:val="00FE17B7"/>
    <w:rsid w:val="00FE17CA"/>
    <w:rsid w:val="00FE1A57"/>
    <w:rsid w:val="00FE1B0F"/>
    <w:rsid w:val="00FE1BA6"/>
    <w:rsid w:val="00FE1D99"/>
    <w:rsid w:val="00FE1E4C"/>
    <w:rsid w:val="00FE1F98"/>
    <w:rsid w:val="00FE1FDA"/>
    <w:rsid w:val="00FE2160"/>
    <w:rsid w:val="00FE21E3"/>
    <w:rsid w:val="00FE221F"/>
    <w:rsid w:val="00FE227E"/>
    <w:rsid w:val="00FE2303"/>
    <w:rsid w:val="00FE2314"/>
    <w:rsid w:val="00FE2325"/>
    <w:rsid w:val="00FE2373"/>
    <w:rsid w:val="00FE2418"/>
    <w:rsid w:val="00FE2584"/>
    <w:rsid w:val="00FE2590"/>
    <w:rsid w:val="00FE25ED"/>
    <w:rsid w:val="00FE263D"/>
    <w:rsid w:val="00FE2643"/>
    <w:rsid w:val="00FE2745"/>
    <w:rsid w:val="00FE2785"/>
    <w:rsid w:val="00FE27DB"/>
    <w:rsid w:val="00FE28E6"/>
    <w:rsid w:val="00FE2AA3"/>
    <w:rsid w:val="00FE2C37"/>
    <w:rsid w:val="00FE2D68"/>
    <w:rsid w:val="00FE2E07"/>
    <w:rsid w:val="00FE2E6B"/>
    <w:rsid w:val="00FE2FA1"/>
    <w:rsid w:val="00FE318E"/>
    <w:rsid w:val="00FE3235"/>
    <w:rsid w:val="00FE35D7"/>
    <w:rsid w:val="00FE365E"/>
    <w:rsid w:val="00FE3683"/>
    <w:rsid w:val="00FE36B8"/>
    <w:rsid w:val="00FE3A4B"/>
    <w:rsid w:val="00FE3A7F"/>
    <w:rsid w:val="00FE3C1B"/>
    <w:rsid w:val="00FE3C3F"/>
    <w:rsid w:val="00FE3C65"/>
    <w:rsid w:val="00FE3D1B"/>
    <w:rsid w:val="00FE4082"/>
    <w:rsid w:val="00FE4231"/>
    <w:rsid w:val="00FE4254"/>
    <w:rsid w:val="00FE4423"/>
    <w:rsid w:val="00FE446B"/>
    <w:rsid w:val="00FE4478"/>
    <w:rsid w:val="00FE457E"/>
    <w:rsid w:val="00FE45B5"/>
    <w:rsid w:val="00FE463A"/>
    <w:rsid w:val="00FE475E"/>
    <w:rsid w:val="00FE4826"/>
    <w:rsid w:val="00FE4882"/>
    <w:rsid w:val="00FE48A7"/>
    <w:rsid w:val="00FE4AC7"/>
    <w:rsid w:val="00FE4B19"/>
    <w:rsid w:val="00FE4BAB"/>
    <w:rsid w:val="00FE4BE3"/>
    <w:rsid w:val="00FE4C0C"/>
    <w:rsid w:val="00FE4E3F"/>
    <w:rsid w:val="00FE4EB8"/>
    <w:rsid w:val="00FE5063"/>
    <w:rsid w:val="00FE50A1"/>
    <w:rsid w:val="00FE50C6"/>
    <w:rsid w:val="00FE52E1"/>
    <w:rsid w:val="00FE53B2"/>
    <w:rsid w:val="00FE54B0"/>
    <w:rsid w:val="00FE5522"/>
    <w:rsid w:val="00FE557B"/>
    <w:rsid w:val="00FE55E7"/>
    <w:rsid w:val="00FE56DC"/>
    <w:rsid w:val="00FE588A"/>
    <w:rsid w:val="00FE58DC"/>
    <w:rsid w:val="00FE5996"/>
    <w:rsid w:val="00FE5AA3"/>
    <w:rsid w:val="00FE5C08"/>
    <w:rsid w:val="00FE5C55"/>
    <w:rsid w:val="00FE5D2D"/>
    <w:rsid w:val="00FE5E16"/>
    <w:rsid w:val="00FE5EF0"/>
    <w:rsid w:val="00FE5F0D"/>
    <w:rsid w:val="00FE5F2F"/>
    <w:rsid w:val="00FE5FCD"/>
    <w:rsid w:val="00FE611D"/>
    <w:rsid w:val="00FE61BD"/>
    <w:rsid w:val="00FE6253"/>
    <w:rsid w:val="00FE6267"/>
    <w:rsid w:val="00FE64BF"/>
    <w:rsid w:val="00FE654F"/>
    <w:rsid w:val="00FE660E"/>
    <w:rsid w:val="00FE69B7"/>
    <w:rsid w:val="00FE6AF5"/>
    <w:rsid w:val="00FE6BD6"/>
    <w:rsid w:val="00FE6CC7"/>
    <w:rsid w:val="00FE6D43"/>
    <w:rsid w:val="00FE6D92"/>
    <w:rsid w:val="00FE6E56"/>
    <w:rsid w:val="00FE6F12"/>
    <w:rsid w:val="00FE6F22"/>
    <w:rsid w:val="00FE704D"/>
    <w:rsid w:val="00FE725A"/>
    <w:rsid w:val="00FE741E"/>
    <w:rsid w:val="00FE7441"/>
    <w:rsid w:val="00FE744A"/>
    <w:rsid w:val="00FE7468"/>
    <w:rsid w:val="00FE749A"/>
    <w:rsid w:val="00FE74A4"/>
    <w:rsid w:val="00FE74EE"/>
    <w:rsid w:val="00FE7539"/>
    <w:rsid w:val="00FE7705"/>
    <w:rsid w:val="00FE77FC"/>
    <w:rsid w:val="00FE78D2"/>
    <w:rsid w:val="00FE7A4F"/>
    <w:rsid w:val="00FE7AA4"/>
    <w:rsid w:val="00FE7AB8"/>
    <w:rsid w:val="00FE7C86"/>
    <w:rsid w:val="00FE7D38"/>
    <w:rsid w:val="00FE7D81"/>
    <w:rsid w:val="00FE7F22"/>
    <w:rsid w:val="00FF002B"/>
    <w:rsid w:val="00FF003F"/>
    <w:rsid w:val="00FF0050"/>
    <w:rsid w:val="00FF00E1"/>
    <w:rsid w:val="00FF02B6"/>
    <w:rsid w:val="00FF0444"/>
    <w:rsid w:val="00FF057C"/>
    <w:rsid w:val="00FF05E6"/>
    <w:rsid w:val="00FF08BD"/>
    <w:rsid w:val="00FF0988"/>
    <w:rsid w:val="00FF09EC"/>
    <w:rsid w:val="00FF0B1F"/>
    <w:rsid w:val="00FF0B55"/>
    <w:rsid w:val="00FF0C8D"/>
    <w:rsid w:val="00FF0C93"/>
    <w:rsid w:val="00FF0D61"/>
    <w:rsid w:val="00FF0E67"/>
    <w:rsid w:val="00FF0F0E"/>
    <w:rsid w:val="00FF0F12"/>
    <w:rsid w:val="00FF0F1F"/>
    <w:rsid w:val="00FF0FCB"/>
    <w:rsid w:val="00FF0FD9"/>
    <w:rsid w:val="00FF0FFC"/>
    <w:rsid w:val="00FF1016"/>
    <w:rsid w:val="00FF1031"/>
    <w:rsid w:val="00FF1082"/>
    <w:rsid w:val="00FF123C"/>
    <w:rsid w:val="00FF12EE"/>
    <w:rsid w:val="00FF1384"/>
    <w:rsid w:val="00FF13F8"/>
    <w:rsid w:val="00FF14C1"/>
    <w:rsid w:val="00FF1638"/>
    <w:rsid w:val="00FF16AF"/>
    <w:rsid w:val="00FF17B1"/>
    <w:rsid w:val="00FF17B6"/>
    <w:rsid w:val="00FF184D"/>
    <w:rsid w:val="00FF1930"/>
    <w:rsid w:val="00FF19B7"/>
    <w:rsid w:val="00FF19C5"/>
    <w:rsid w:val="00FF1AAC"/>
    <w:rsid w:val="00FF1B58"/>
    <w:rsid w:val="00FF1BFD"/>
    <w:rsid w:val="00FF1C1B"/>
    <w:rsid w:val="00FF1D00"/>
    <w:rsid w:val="00FF1D6A"/>
    <w:rsid w:val="00FF1EEA"/>
    <w:rsid w:val="00FF1FCF"/>
    <w:rsid w:val="00FF207A"/>
    <w:rsid w:val="00FF2152"/>
    <w:rsid w:val="00FF2196"/>
    <w:rsid w:val="00FF2216"/>
    <w:rsid w:val="00FF2235"/>
    <w:rsid w:val="00FF230C"/>
    <w:rsid w:val="00FF237D"/>
    <w:rsid w:val="00FF270E"/>
    <w:rsid w:val="00FF2717"/>
    <w:rsid w:val="00FF2736"/>
    <w:rsid w:val="00FF27A8"/>
    <w:rsid w:val="00FF289E"/>
    <w:rsid w:val="00FF28FB"/>
    <w:rsid w:val="00FF297F"/>
    <w:rsid w:val="00FF2990"/>
    <w:rsid w:val="00FF2BA8"/>
    <w:rsid w:val="00FF2C5B"/>
    <w:rsid w:val="00FF2D0A"/>
    <w:rsid w:val="00FF2D72"/>
    <w:rsid w:val="00FF2DF5"/>
    <w:rsid w:val="00FF2E00"/>
    <w:rsid w:val="00FF3014"/>
    <w:rsid w:val="00FF3138"/>
    <w:rsid w:val="00FF315F"/>
    <w:rsid w:val="00FF3193"/>
    <w:rsid w:val="00FF326D"/>
    <w:rsid w:val="00FF3321"/>
    <w:rsid w:val="00FF332B"/>
    <w:rsid w:val="00FF3408"/>
    <w:rsid w:val="00FF3584"/>
    <w:rsid w:val="00FF362A"/>
    <w:rsid w:val="00FF368C"/>
    <w:rsid w:val="00FF37AA"/>
    <w:rsid w:val="00FF38B3"/>
    <w:rsid w:val="00FF392E"/>
    <w:rsid w:val="00FF39D5"/>
    <w:rsid w:val="00FF3AAF"/>
    <w:rsid w:val="00FF3B07"/>
    <w:rsid w:val="00FF3B33"/>
    <w:rsid w:val="00FF3B3E"/>
    <w:rsid w:val="00FF3B71"/>
    <w:rsid w:val="00FF3C6E"/>
    <w:rsid w:val="00FF3D57"/>
    <w:rsid w:val="00FF3DEB"/>
    <w:rsid w:val="00FF3E2D"/>
    <w:rsid w:val="00FF3E9D"/>
    <w:rsid w:val="00FF3EA6"/>
    <w:rsid w:val="00FF3FC2"/>
    <w:rsid w:val="00FF3FD5"/>
    <w:rsid w:val="00FF41FB"/>
    <w:rsid w:val="00FF4264"/>
    <w:rsid w:val="00FF42BD"/>
    <w:rsid w:val="00FF432F"/>
    <w:rsid w:val="00FF4382"/>
    <w:rsid w:val="00FF444A"/>
    <w:rsid w:val="00FF447F"/>
    <w:rsid w:val="00FF4487"/>
    <w:rsid w:val="00FF46BB"/>
    <w:rsid w:val="00FF46F4"/>
    <w:rsid w:val="00FF4724"/>
    <w:rsid w:val="00FF4744"/>
    <w:rsid w:val="00FF474A"/>
    <w:rsid w:val="00FF4869"/>
    <w:rsid w:val="00FF4A91"/>
    <w:rsid w:val="00FF4B29"/>
    <w:rsid w:val="00FF4C7B"/>
    <w:rsid w:val="00FF4CF1"/>
    <w:rsid w:val="00FF4DB4"/>
    <w:rsid w:val="00FF4EB1"/>
    <w:rsid w:val="00FF5148"/>
    <w:rsid w:val="00FF51CE"/>
    <w:rsid w:val="00FF5250"/>
    <w:rsid w:val="00FF5272"/>
    <w:rsid w:val="00FF527B"/>
    <w:rsid w:val="00FF53C4"/>
    <w:rsid w:val="00FF54FA"/>
    <w:rsid w:val="00FF55EF"/>
    <w:rsid w:val="00FF56D8"/>
    <w:rsid w:val="00FF5748"/>
    <w:rsid w:val="00FF57C7"/>
    <w:rsid w:val="00FF5822"/>
    <w:rsid w:val="00FF58CF"/>
    <w:rsid w:val="00FF58EA"/>
    <w:rsid w:val="00FF5986"/>
    <w:rsid w:val="00FF59AD"/>
    <w:rsid w:val="00FF5A2B"/>
    <w:rsid w:val="00FF5B7F"/>
    <w:rsid w:val="00FF5BC4"/>
    <w:rsid w:val="00FF5C3E"/>
    <w:rsid w:val="00FF5C97"/>
    <w:rsid w:val="00FF5C9C"/>
    <w:rsid w:val="00FF5E37"/>
    <w:rsid w:val="00FF5EFF"/>
    <w:rsid w:val="00FF5FD3"/>
    <w:rsid w:val="00FF60A1"/>
    <w:rsid w:val="00FF6154"/>
    <w:rsid w:val="00FF620E"/>
    <w:rsid w:val="00FF626E"/>
    <w:rsid w:val="00FF6314"/>
    <w:rsid w:val="00FF642B"/>
    <w:rsid w:val="00FF65CF"/>
    <w:rsid w:val="00FF65DC"/>
    <w:rsid w:val="00FF672D"/>
    <w:rsid w:val="00FF6823"/>
    <w:rsid w:val="00FF682B"/>
    <w:rsid w:val="00FF6857"/>
    <w:rsid w:val="00FF68B3"/>
    <w:rsid w:val="00FF68E1"/>
    <w:rsid w:val="00FF699A"/>
    <w:rsid w:val="00FF6AA6"/>
    <w:rsid w:val="00FF6B4B"/>
    <w:rsid w:val="00FF6C03"/>
    <w:rsid w:val="00FF6CB5"/>
    <w:rsid w:val="00FF6CD9"/>
    <w:rsid w:val="00FF6E51"/>
    <w:rsid w:val="00FF6E67"/>
    <w:rsid w:val="00FF6E81"/>
    <w:rsid w:val="00FF6E89"/>
    <w:rsid w:val="00FF7172"/>
    <w:rsid w:val="00FF7259"/>
    <w:rsid w:val="00FF726E"/>
    <w:rsid w:val="00FF7422"/>
    <w:rsid w:val="00FF7741"/>
    <w:rsid w:val="00FF7760"/>
    <w:rsid w:val="00FF77B0"/>
    <w:rsid w:val="00FF785D"/>
    <w:rsid w:val="00FF7877"/>
    <w:rsid w:val="00FF79EC"/>
    <w:rsid w:val="00FF7A16"/>
    <w:rsid w:val="00FF7A2D"/>
    <w:rsid w:val="00FF7A32"/>
    <w:rsid w:val="00FF7A63"/>
    <w:rsid w:val="00FF7B8B"/>
    <w:rsid w:val="00FF7BAB"/>
    <w:rsid w:val="00FF7BAD"/>
    <w:rsid w:val="00FF7BE3"/>
    <w:rsid w:val="00FF7C65"/>
    <w:rsid w:val="00FF7D24"/>
    <w:rsid w:val="00FF7DC5"/>
    <w:rsid w:val="00FF7F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421B807"/>
  <w15:chartTrackingRefBased/>
  <w15:docId w15:val="{A01A4CB4-BB55-4A31-84E4-52B99DBF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90B81"/>
    <w:pPr>
      <w:autoSpaceDE w:val="0"/>
      <w:autoSpaceDN w:val="0"/>
      <w:bidi/>
      <w:spacing w:after="120" w:line="300" w:lineRule="exact"/>
      <w:jc w:val="both"/>
    </w:pPr>
    <w:rPr>
      <w:rFonts w:cs="Narkisim"/>
      <w:szCs w:val="22"/>
    </w:rPr>
  </w:style>
  <w:style w:type="paragraph" w:styleId="1">
    <w:name w:val="heading 1"/>
    <w:basedOn w:val="a0"/>
    <w:next w:val="a0"/>
    <w:qFormat/>
    <w:rsid w:val="00D90B81"/>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0"/>
    <w:qFormat/>
    <w:rsid w:val="00D90B81"/>
  </w:style>
  <w:style w:type="paragraph" w:styleId="3">
    <w:name w:val="heading 3"/>
    <w:basedOn w:val="30"/>
    <w:next w:val="a0"/>
    <w:qFormat/>
    <w:rsid w:val="00D90B81"/>
    <w:pPr>
      <w:outlineLvl w:val="2"/>
    </w:pPr>
  </w:style>
  <w:style w:type="paragraph" w:styleId="4">
    <w:name w:val="heading 4"/>
    <w:basedOn w:val="a0"/>
    <w:next w:val="a0"/>
    <w:qFormat/>
    <w:rsid w:val="00D90B81"/>
    <w:pPr>
      <w:keepNext/>
      <w:spacing w:before="120" w:line="288" w:lineRule="auto"/>
      <w:outlineLvl w:val="3"/>
    </w:pPr>
    <w:rPr>
      <w:rFonts w:ascii="Arial" w:hAnsi="Arial"/>
      <w:b/>
      <w:bCs/>
      <w:sz w:val="24"/>
      <w:szCs w:val="24"/>
    </w:rPr>
  </w:style>
  <w:style w:type="paragraph" w:styleId="5">
    <w:name w:val="heading 5"/>
    <w:basedOn w:val="a0"/>
    <w:next w:val="a0"/>
    <w:qFormat/>
    <w:rsid w:val="00D90B81"/>
    <w:pPr>
      <w:keepNext/>
      <w:spacing w:after="0" w:line="240" w:lineRule="auto"/>
      <w:outlineLvl w:val="4"/>
    </w:pPr>
    <w:rPr>
      <w:rFonts w:cs="Arial"/>
      <w:b/>
      <w:bCs/>
      <w:sz w:val="10"/>
      <w:szCs w:val="14"/>
    </w:rPr>
  </w:style>
  <w:style w:type="paragraph" w:styleId="6">
    <w:name w:val="heading 6"/>
    <w:basedOn w:val="a0"/>
    <w:next w:val="a0"/>
    <w:qFormat/>
    <w:rsid w:val="00D90B81"/>
    <w:pPr>
      <w:keepNext/>
      <w:spacing w:after="0" w:line="240" w:lineRule="auto"/>
      <w:jc w:val="left"/>
      <w:outlineLvl w:val="5"/>
    </w:pPr>
    <w:rPr>
      <w:rFonts w:cs="David"/>
      <w:b/>
      <w:bCs/>
      <w:spacing w:val="5"/>
      <w:position w:val="2"/>
      <w:sz w:val="16"/>
      <w:szCs w:val="21"/>
    </w:rPr>
  </w:style>
  <w:style w:type="paragraph" w:styleId="7">
    <w:name w:val="heading 7"/>
    <w:basedOn w:val="a0"/>
    <w:next w:val="a0"/>
    <w:qFormat/>
    <w:rsid w:val="00D90B81"/>
    <w:pPr>
      <w:keepNext/>
      <w:spacing w:after="0" w:line="240" w:lineRule="auto"/>
      <w:outlineLvl w:val="6"/>
    </w:pPr>
    <w:rPr>
      <w:rFonts w:cs="David"/>
      <w:b/>
      <w:bCs/>
      <w:sz w:val="18"/>
      <w:szCs w:val="21"/>
    </w:rPr>
  </w:style>
  <w:style w:type="paragraph" w:styleId="8">
    <w:name w:val="heading 8"/>
    <w:basedOn w:val="a0"/>
    <w:next w:val="a0"/>
    <w:qFormat/>
    <w:rsid w:val="00D90B81"/>
    <w:pPr>
      <w:keepNext/>
      <w:spacing w:after="0" w:line="240" w:lineRule="auto"/>
      <w:jc w:val="left"/>
      <w:outlineLvl w:val="7"/>
    </w:pPr>
    <w:rPr>
      <w:b/>
      <w:bCs/>
      <w:color w:val="000000"/>
      <w:sz w:val="24"/>
      <w:u w:val="single"/>
    </w:rPr>
  </w:style>
  <w:style w:type="paragraph" w:styleId="9">
    <w:name w:val="heading 9"/>
    <w:basedOn w:val="a0"/>
    <w:next w:val="a0"/>
    <w:qFormat/>
    <w:rsid w:val="00D90B81"/>
    <w:pPr>
      <w:spacing w:before="240" w:after="60"/>
      <w:outlineLvl w:val="8"/>
    </w:pPr>
    <w:rPr>
      <w:rFonts w:ascii="Arial" w:hAnsi="Arial" w:cs="Arial"/>
      <w:sz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20">
    <w:name w:val="כותרת2"/>
    <w:basedOn w:val="a0"/>
    <w:rsid w:val="00481248"/>
    <w:pPr>
      <w:keepNext/>
      <w:spacing w:before="120" w:after="60" w:line="360" w:lineRule="exact"/>
      <w:jc w:val="center"/>
      <w:outlineLvl w:val="1"/>
    </w:pPr>
    <w:rPr>
      <w:rFonts w:cs="Arial"/>
      <w:b/>
      <w:bCs/>
      <w:sz w:val="26"/>
      <w:szCs w:val="28"/>
    </w:rPr>
  </w:style>
  <w:style w:type="paragraph" w:customStyle="1" w:styleId="30">
    <w:name w:val="כותרת3"/>
    <w:basedOn w:val="a0"/>
    <w:rsid w:val="00710CC0"/>
    <w:pPr>
      <w:keepNext/>
      <w:spacing w:before="120"/>
    </w:pPr>
    <w:rPr>
      <w:rFonts w:cs="Arial"/>
      <w:b/>
      <w:bCs/>
    </w:rPr>
  </w:style>
  <w:style w:type="paragraph" w:styleId="a4">
    <w:name w:val="Document Map"/>
    <w:basedOn w:val="a0"/>
    <w:semiHidden/>
    <w:rsid w:val="00EA5F83"/>
    <w:pPr>
      <w:shd w:val="clear" w:color="auto" w:fill="000080"/>
    </w:pPr>
    <w:rPr>
      <w:rFonts w:ascii="Tahoma" w:hAnsi="Tahoma" w:cs="Tahoma"/>
    </w:rPr>
  </w:style>
  <w:style w:type="paragraph" w:styleId="a5">
    <w:name w:val="footnote text"/>
    <w:aliases w:val="הערות שוליים דוקטורט,ע"/>
    <w:basedOn w:val="a0"/>
    <w:link w:val="a6"/>
    <w:uiPriority w:val="99"/>
    <w:semiHidden/>
    <w:rsid w:val="00CF0ED1"/>
    <w:pPr>
      <w:spacing w:line="260" w:lineRule="exact"/>
      <w:ind w:left="227" w:hanging="227"/>
    </w:pPr>
    <w:rPr>
      <w:position w:val="6"/>
      <w:sz w:val="16"/>
      <w:szCs w:val="18"/>
    </w:rPr>
  </w:style>
  <w:style w:type="character" w:styleId="a7">
    <w:name w:val="footnote reference"/>
    <w:uiPriority w:val="99"/>
    <w:semiHidden/>
    <w:rPr>
      <w:rFonts w:cs="Narkisim"/>
      <w:position w:val="6"/>
      <w:sz w:val="17"/>
      <w:szCs w:val="17"/>
      <w:lang w:bidi="he-IL"/>
    </w:rPr>
  </w:style>
  <w:style w:type="character" w:styleId="Hyperlink">
    <w:name w:val="Hyperlink"/>
    <w:rPr>
      <w:rFonts w:cs="Narkisim"/>
      <w:color w:val="0000FF"/>
      <w:u w:val="single"/>
      <w:lang w:bidi="he-IL"/>
    </w:rPr>
  </w:style>
  <w:style w:type="paragraph" w:styleId="a8">
    <w:name w:val="header"/>
    <w:basedOn w:val="a0"/>
    <w:pPr>
      <w:tabs>
        <w:tab w:val="center" w:pos="4153"/>
        <w:tab w:val="right" w:pos="8306"/>
      </w:tabs>
    </w:pPr>
    <w:rPr>
      <w:szCs w:val="21"/>
    </w:rPr>
  </w:style>
  <w:style w:type="paragraph" w:customStyle="1" w:styleId="a9">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0"/>
    <w:pPr>
      <w:tabs>
        <w:tab w:val="right" w:pos="3895"/>
      </w:tabs>
      <w:spacing w:after="0" w:line="240" w:lineRule="auto"/>
      <w:jc w:val="center"/>
    </w:pPr>
    <w:rPr>
      <w:rFonts w:ascii="Arial" w:hAnsi="Arial"/>
      <w:b/>
      <w:bCs/>
      <w:noProof/>
      <w:sz w:val="16"/>
      <w:szCs w:val="16"/>
    </w:rPr>
  </w:style>
  <w:style w:type="paragraph" w:styleId="ab">
    <w:name w:val="footer"/>
    <w:basedOn w:val="a0"/>
    <w:pPr>
      <w:tabs>
        <w:tab w:val="center" w:pos="4153"/>
        <w:tab w:val="right" w:pos="8306"/>
      </w:tabs>
    </w:pPr>
    <w:rPr>
      <w:szCs w:val="21"/>
    </w:rPr>
  </w:style>
  <w:style w:type="paragraph" w:styleId="ac">
    <w:name w:val="endnote text"/>
    <w:basedOn w:val="a0"/>
    <w:semiHidden/>
    <w:pPr>
      <w:spacing w:after="0" w:line="240" w:lineRule="auto"/>
      <w:jc w:val="left"/>
    </w:pPr>
    <w:rPr>
      <w:szCs w:val="21"/>
    </w:rPr>
  </w:style>
  <w:style w:type="character" w:styleId="ad">
    <w:name w:val="endnote reference"/>
    <w:semiHidden/>
    <w:rPr>
      <w:rFonts w:cs="Narkisim"/>
      <w:vertAlign w:val="superscript"/>
      <w:lang w:bidi="he-IL"/>
    </w:rPr>
  </w:style>
  <w:style w:type="character" w:styleId="FollowedHyperlink">
    <w:name w:val="FollowedHyperlink"/>
    <w:rPr>
      <w:rFonts w:cs="Narkisim"/>
      <w:color w:val="800080"/>
      <w:u w:val="single"/>
      <w:lang w:bidi="he-IL"/>
    </w:rPr>
  </w:style>
  <w:style w:type="paragraph" w:styleId="31">
    <w:name w:val="Body Text Indent 3"/>
    <w:basedOn w:val="a0"/>
    <w:pPr>
      <w:ind w:left="283"/>
    </w:pPr>
    <w:rPr>
      <w:sz w:val="16"/>
      <w:szCs w:val="16"/>
    </w:rPr>
  </w:style>
  <w:style w:type="paragraph" w:customStyle="1" w:styleId="ae">
    <w:name w:val="פרשה ומחבר"/>
    <w:basedOn w:val="a9"/>
    <w:rsid w:val="00D35FBC"/>
    <w:pPr>
      <w:tabs>
        <w:tab w:val="right" w:pos="9638"/>
      </w:tabs>
      <w:spacing w:after="0"/>
      <w:jc w:val="left"/>
    </w:pPr>
    <w:rPr>
      <w:szCs w:val="28"/>
    </w:rPr>
  </w:style>
  <w:style w:type="paragraph" w:styleId="af">
    <w:name w:val="Block Text"/>
    <w:basedOn w:val="a0"/>
    <w:pPr>
      <w:spacing w:after="0" w:line="240" w:lineRule="auto"/>
      <w:ind w:left="456" w:right="702"/>
      <w:jc w:val="left"/>
    </w:pPr>
    <w:rPr>
      <w:b/>
      <w:bCs/>
      <w:color w:val="000000"/>
      <w:sz w:val="22"/>
      <w:szCs w:val="21"/>
    </w:rPr>
  </w:style>
  <w:style w:type="paragraph" w:styleId="21">
    <w:name w:val="Body Text Indent 2"/>
    <w:basedOn w:val="a0"/>
    <w:pPr>
      <w:spacing w:after="0" w:line="360" w:lineRule="auto"/>
      <w:ind w:right="84"/>
      <w:jc w:val="left"/>
    </w:pPr>
    <w:rPr>
      <w:sz w:val="24"/>
      <w:szCs w:val="24"/>
    </w:rPr>
  </w:style>
  <w:style w:type="paragraph" w:customStyle="1" w:styleId="af0">
    <w:name w:val="רגיל פרשה מודגש"/>
    <w:basedOn w:val="a0"/>
    <w:link w:val="af1"/>
    <w:rsid w:val="00B70691"/>
    <w:pPr>
      <w:spacing w:line="280" w:lineRule="exact"/>
    </w:pPr>
    <w:rPr>
      <w:rFonts w:ascii="Arial" w:hAnsi="Arial" w:cs="Arial"/>
      <w:b/>
      <w:bCs/>
      <w:sz w:val="19"/>
      <w:szCs w:val="19"/>
    </w:rPr>
  </w:style>
  <w:style w:type="character" w:customStyle="1" w:styleId="af1">
    <w:name w:val="רגיל פרשה מודגש תו"/>
    <w:link w:val="af0"/>
    <w:rsid w:val="00030FF5"/>
    <w:rPr>
      <w:rFonts w:ascii="Arial" w:hAnsi="Arial" w:cs="Arial"/>
      <w:b/>
      <w:bCs/>
      <w:sz w:val="19"/>
      <w:szCs w:val="19"/>
      <w:lang w:val="en-US" w:eastAsia="en-US" w:bidi="he-IL"/>
    </w:rPr>
  </w:style>
  <w:style w:type="paragraph" w:customStyle="1" w:styleId="af2">
    <w:name w:val="הערות"/>
    <w:basedOn w:val="a0"/>
    <w:rsid w:val="00953374"/>
    <w:pPr>
      <w:tabs>
        <w:tab w:val="left" w:pos="340"/>
      </w:tabs>
      <w:spacing w:after="0" w:line="264" w:lineRule="atLeast"/>
      <w:ind w:right="340" w:hanging="340"/>
    </w:pPr>
    <w:rPr>
      <w:position w:val="6"/>
      <w:szCs w:val="20"/>
    </w:rPr>
  </w:style>
  <w:style w:type="paragraph" w:customStyle="1" w:styleId="af3">
    <w:name w:val="טבלה"/>
    <w:basedOn w:val="a0"/>
    <w:pPr>
      <w:spacing w:before="120" w:line="240" w:lineRule="auto"/>
    </w:pPr>
    <w:rPr>
      <w:sz w:val="24"/>
      <w:szCs w:val="24"/>
    </w:rPr>
  </w:style>
  <w:style w:type="paragraph" w:customStyle="1" w:styleId="32">
    <w:name w:val="כתרת 3"/>
    <w:basedOn w:val="20"/>
    <w:pPr>
      <w:tabs>
        <w:tab w:val="left" w:pos="340"/>
      </w:tabs>
      <w:spacing w:before="360" w:after="120" w:line="312" w:lineRule="exact"/>
      <w:outlineLvl w:val="9"/>
    </w:pPr>
    <w:rPr>
      <w:rFonts w:cs="Narkisim"/>
      <w:sz w:val="24"/>
      <w:szCs w:val="26"/>
    </w:rPr>
  </w:style>
  <w:style w:type="paragraph" w:customStyle="1" w:styleId="af4">
    <w:name w:val="ציטוט תו"/>
    <w:basedOn w:val="a0"/>
    <w:link w:val="af5"/>
    <w:rsid w:val="00C41635"/>
    <w:pPr>
      <w:tabs>
        <w:tab w:val="right" w:pos="4621"/>
      </w:tabs>
      <w:ind w:left="567"/>
    </w:pPr>
    <w:rPr>
      <w:sz w:val="21"/>
    </w:rPr>
  </w:style>
  <w:style w:type="character" w:customStyle="1" w:styleId="af5">
    <w:name w:val="ציטוט תו תו"/>
    <w:link w:val="af4"/>
    <w:rsid w:val="00C41635"/>
    <w:rPr>
      <w:rFonts w:cs="Narkisim"/>
      <w:sz w:val="21"/>
      <w:szCs w:val="21"/>
      <w:lang w:val="en-US" w:eastAsia="en-US" w:bidi="he-IL"/>
    </w:rPr>
  </w:style>
  <w:style w:type="paragraph" w:customStyle="1" w:styleId="af6">
    <w:name w:val="ציטוט מודגש"/>
    <w:basedOn w:val="af4"/>
    <w:link w:val="af7"/>
    <w:rsid w:val="004B562A"/>
    <w:rPr>
      <w:rFonts w:ascii="Arial" w:hAnsi="Arial" w:cs="Arial"/>
      <w:b/>
      <w:bCs/>
      <w:sz w:val="19"/>
      <w:szCs w:val="19"/>
    </w:rPr>
  </w:style>
  <w:style w:type="character" w:customStyle="1" w:styleId="af7">
    <w:name w:val="ציטוט מודגש תו"/>
    <w:link w:val="af6"/>
    <w:rsid w:val="004B562A"/>
    <w:rPr>
      <w:rFonts w:ascii="Arial" w:hAnsi="Arial" w:cs="Arial"/>
      <w:b/>
      <w:bCs/>
      <w:sz w:val="19"/>
      <w:szCs w:val="19"/>
      <w:lang w:val="en-US" w:eastAsia="en-US" w:bidi="he-IL"/>
    </w:rPr>
  </w:style>
  <w:style w:type="paragraph" w:styleId="22">
    <w:name w:val="Body Text 2"/>
    <w:basedOn w:val="a0"/>
    <w:rsid w:val="00F57DF2"/>
    <w:pPr>
      <w:spacing w:line="480" w:lineRule="auto"/>
    </w:pPr>
  </w:style>
  <w:style w:type="paragraph" w:customStyle="1" w:styleId="af8">
    <w:name w:val="מודגש"/>
    <w:basedOn w:val="a0"/>
    <w:link w:val="af9"/>
    <w:rsid w:val="00F57DF2"/>
    <w:pPr>
      <w:autoSpaceDE/>
      <w:autoSpaceDN/>
      <w:spacing w:line="290" w:lineRule="exact"/>
    </w:pPr>
    <w:rPr>
      <w:rFonts w:ascii="Arial" w:hAnsi="Arial" w:cs="Arial"/>
      <w:b/>
      <w:bCs/>
      <w:snapToGrid w:val="0"/>
      <w:sz w:val="18"/>
      <w:szCs w:val="20"/>
      <w:lang w:eastAsia="he-IL"/>
    </w:rPr>
  </w:style>
  <w:style w:type="character" w:customStyle="1" w:styleId="af9">
    <w:name w:val="מודגש תו"/>
    <w:link w:val="af8"/>
    <w:rsid w:val="00F57DF2"/>
    <w:rPr>
      <w:rFonts w:ascii="Arial" w:hAnsi="Arial" w:cs="Arial"/>
      <w:b/>
      <w:bCs/>
      <w:snapToGrid w:val="0"/>
      <w:sz w:val="18"/>
      <w:lang w:val="en-US" w:eastAsia="he-IL" w:bidi="he-IL"/>
    </w:rPr>
  </w:style>
  <w:style w:type="character" w:styleId="afa">
    <w:name w:val="page number"/>
    <w:basedOn w:val="a1"/>
    <w:rsid w:val="00F57DF2"/>
  </w:style>
  <w:style w:type="character" w:customStyle="1" w:styleId="afb">
    <w:name w:val="רגיל מודגש"/>
    <w:rsid w:val="00374FF7"/>
    <w:rPr>
      <w:rFonts w:cs="Arial"/>
      <w:bCs/>
      <w:szCs w:val="20"/>
    </w:rPr>
  </w:style>
  <w:style w:type="table" w:styleId="afc">
    <w:name w:val="טבלת רשת"/>
    <w:basedOn w:val="a2"/>
    <w:rsid w:val="00CA44C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0"/>
    <w:semiHidden/>
    <w:rPr>
      <w:rFonts w:ascii="Tahoma" w:hAnsi="Tahoma" w:cs="Tahoma"/>
      <w:sz w:val="16"/>
      <w:szCs w:val="16"/>
    </w:rPr>
  </w:style>
  <w:style w:type="paragraph" w:styleId="NormalWeb">
    <w:name w:val="Normal (Web)‎"/>
    <w:basedOn w:val="a0"/>
    <w:rsid w:val="008B194A"/>
    <w:pPr>
      <w:autoSpaceDE/>
      <w:autoSpaceDN/>
      <w:bidi w:val="0"/>
      <w:spacing w:before="100" w:beforeAutospacing="1" w:after="100" w:afterAutospacing="1" w:line="240" w:lineRule="auto"/>
      <w:jc w:val="left"/>
    </w:pPr>
    <w:rPr>
      <w:rFonts w:cs="Times New Roman"/>
      <w:sz w:val="24"/>
      <w:szCs w:val="24"/>
    </w:rPr>
  </w:style>
  <w:style w:type="character" w:customStyle="1" w:styleId="afe">
    <w:name w:val="טקסט הערות שוליים מודגש"/>
    <w:rsid w:val="00350AB2"/>
    <w:rPr>
      <w:rFonts w:cs="Arial"/>
      <w:b/>
      <w:bCs/>
      <w:szCs w:val="15"/>
    </w:rPr>
  </w:style>
  <w:style w:type="character" w:customStyle="1" w:styleId="aff">
    <w:name w:val="מקור"/>
    <w:rsid w:val="00807693"/>
    <w:rPr>
      <w:rFonts w:cs="Narkisim"/>
      <w:szCs w:val="16"/>
    </w:rPr>
  </w:style>
  <w:style w:type="paragraph" w:customStyle="1" w:styleId="aff0">
    <w:name w:val="סיעוף"/>
    <w:basedOn w:val="a0"/>
    <w:rsid w:val="00B22F5D"/>
    <w:pPr>
      <w:tabs>
        <w:tab w:val="left" w:pos="284"/>
      </w:tabs>
      <w:ind w:left="284" w:hanging="284"/>
    </w:pPr>
  </w:style>
  <w:style w:type="paragraph" w:customStyle="1" w:styleId="Ne">
    <w:name w:val="Ne"/>
    <w:basedOn w:val="af4"/>
    <w:link w:val="Ne0"/>
    <w:rsid w:val="00BD7A93"/>
  </w:style>
  <w:style w:type="character" w:customStyle="1" w:styleId="Ne0">
    <w:name w:val="Ne תו"/>
    <w:link w:val="Ne"/>
    <w:rsid w:val="00BD7A93"/>
    <w:rPr>
      <w:rFonts w:cs="Narkisim"/>
      <w:sz w:val="21"/>
      <w:szCs w:val="22"/>
      <w:lang w:val="en-US" w:eastAsia="en-US" w:bidi="he-IL"/>
    </w:rPr>
  </w:style>
  <w:style w:type="paragraph" w:customStyle="1" w:styleId="10">
    <w:name w:val="ציטוט 1"/>
    <w:basedOn w:val="a0"/>
    <w:rsid w:val="001453A1"/>
    <w:pPr>
      <w:tabs>
        <w:tab w:val="left" w:pos="357"/>
      </w:tabs>
      <w:adjustRightInd w:val="0"/>
      <w:spacing w:before="120" w:after="100" w:afterAutospacing="1"/>
      <w:ind w:left="340"/>
      <w:jc w:val="center"/>
    </w:pPr>
    <w:rPr>
      <w:rFonts w:cs="David"/>
      <w:b/>
      <w:sz w:val="24"/>
      <w:szCs w:val="21"/>
    </w:rPr>
  </w:style>
  <w:style w:type="paragraph" w:customStyle="1" w:styleId="aff1">
    <w:name w:val="סטנדרטי דוקטורט"/>
    <w:basedOn w:val="a0"/>
    <w:link w:val="aff2"/>
    <w:rsid w:val="00AB2E14"/>
    <w:pPr>
      <w:autoSpaceDE/>
      <w:autoSpaceDN/>
      <w:spacing w:after="0" w:line="360" w:lineRule="auto"/>
    </w:pPr>
    <w:rPr>
      <w:rFonts w:cs="David"/>
      <w:sz w:val="24"/>
      <w:szCs w:val="23"/>
    </w:rPr>
  </w:style>
  <w:style w:type="character" w:customStyle="1" w:styleId="aff2">
    <w:name w:val="סטנדרטי דוקטורט תו"/>
    <w:link w:val="aff1"/>
    <w:rsid w:val="00AB2E14"/>
    <w:rPr>
      <w:rFonts w:cs="David"/>
      <w:sz w:val="24"/>
      <w:szCs w:val="23"/>
      <w:lang w:val="en-US" w:eastAsia="en-US" w:bidi="he-IL"/>
    </w:rPr>
  </w:style>
  <w:style w:type="paragraph" w:customStyle="1" w:styleId="aff3">
    <w:name w:val="הערת שוליים"/>
    <w:basedOn w:val="a5"/>
    <w:rsid w:val="00AB2E14"/>
    <w:pPr>
      <w:autoSpaceDE/>
      <w:autoSpaceDN/>
      <w:spacing w:after="0" w:line="300" w:lineRule="exact"/>
      <w:ind w:left="0" w:firstLine="0"/>
      <w:jc w:val="left"/>
    </w:pPr>
    <w:rPr>
      <w:rFonts w:cs="David"/>
      <w:position w:val="0"/>
      <w:sz w:val="20"/>
      <w:szCs w:val="20"/>
    </w:rPr>
  </w:style>
  <w:style w:type="paragraph" w:styleId="aff4">
    <w:name w:val="Quote"/>
    <w:basedOn w:val="a0"/>
    <w:rsid w:val="00CD0121"/>
    <w:pPr>
      <w:tabs>
        <w:tab w:val="right" w:pos="4621"/>
      </w:tabs>
      <w:ind w:left="567"/>
    </w:pPr>
  </w:style>
  <w:style w:type="paragraph" w:customStyle="1" w:styleId="aff5">
    <w:name w:val="דוקטורט הערות שוליים"/>
    <w:basedOn w:val="a5"/>
    <w:rsid w:val="002F2012"/>
    <w:pPr>
      <w:autoSpaceDE/>
      <w:autoSpaceDN/>
      <w:spacing w:after="0" w:line="280" w:lineRule="exact"/>
      <w:ind w:left="0" w:firstLine="28"/>
      <w:jc w:val="left"/>
    </w:pPr>
    <w:rPr>
      <w:rFonts w:cs="Times New Roman"/>
      <w:position w:val="0"/>
      <w:sz w:val="20"/>
      <w:szCs w:val="20"/>
    </w:rPr>
  </w:style>
  <w:style w:type="character" w:customStyle="1" w:styleId="LatinChar">
    <w:name w:val="Latin_Char"/>
    <w:rsid w:val="002F2012"/>
    <w:rPr>
      <w:rFonts w:ascii="Times New Roman"/>
      <w:noProof w:val="0"/>
      <w:lang w:val="en-US"/>
    </w:rPr>
  </w:style>
  <w:style w:type="character" w:customStyle="1" w:styleId="HebrewChar">
    <w:name w:val="Hebrew_Char"/>
    <w:rsid w:val="002F2012"/>
  </w:style>
  <w:style w:type="paragraph" w:customStyle="1" w:styleId="aff6">
    <w:name w:val="דוקטורט סטנדרטי"/>
    <w:basedOn w:val="a0"/>
    <w:link w:val="Char"/>
    <w:rsid w:val="00D61300"/>
    <w:pPr>
      <w:autoSpaceDE/>
      <w:autoSpaceDN/>
      <w:spacing w:after="0" w:line="360" w:lineRule="auto"/>
      <w:ind w:left="26"/>
    </w:pPr>
    <w:rPr>
      <w:rFonts w:cs="David"/>
      <w:sz w:val="23"/>
      <w:szCs w:val="23"/>
    </w:rPr>
  </w:style>
  <w:style w:type="character" w:customStyle="1" w:styleId="Char">
    <w:name w:val="דוקטורט סטנדרטי Char"/>
    <w:link w:val="aff6"/>
    <w:rsid w:val="00C16640"/>
    <w:rPr>
      <w:rFonts w:cs="David"/>
      <w:sz w:val="23"/>
      <w:szCs w:val="23"/>
      <w:lang w:val="en-US" w:eastAsia="en-US" w:bidi="he-IL"/>
    </w:rPr>
  </w:style>
  <w:style w:type="paragraph" w:customStyle="1" w:styleId="-">
    <w:name w:val="דוקטורט סטנדרטי - סופי"/>
    <w:basedOn w:val="aff6"/>
    <w:rsid w:val="00D61300"/>
    <w:pPr>
      <w:spacing w:line="320" w:lineRule="exact"/>
    </w:pPr>
  </w:style>
  <w:style w:type="paragraph" w:customStyle="1" w:styleId="aff7">
    <w:name w:val="דוקטורט ציטוט"/>
    <w:basedOn w:val="aff6"/>
    <w:link w:val="Char0"/>
    <w:rsid w:val="00D61300"/>
    <w:pPr>
      <w:spacing w:before="120" w:after="100" w:afterAutospacing="1" w:line="320" w:lineRule="exact"/>
      <w:ind w:left="454"/>
    </w:pPr>
    <w:rPr>
      <w:sz w:val="22"/>
      <w:szCs w:val="21"/>
    </w:rPr>
  </w:style>
  <w:style w:type="character" w:customStyle="1" w:styleId="Char0">
    <w:name w:val="דוקטורט ציטוט Char"/>
    <w:link w:val="aff7"/>
    <w:rsid w:val="00C16640"/>
    <w:rPr>
      <w:rFonts w:cs="David"/>
      <w:sz w:val="22"/>
      <w:szCs w:val="21"/>
      <w:lang w:val="en-US" w:eastAsia="en-US" w:bidi="he-IL"/>
    </w:rPr>
  </w:style>
  <w:style w:type="paragraph" w:customStyle="1" w:styleId="aff8">
    <w:name w:val="סופי ציטוט"/>
    <w:basedOn w:val="aff6"/>
    <w:rsid w:val="00767E93"/>
    <w:pPr>
      <w:spacing w:before="120" w:after="100" w:afterAutospacing="1" w:line="280" w:lineRule="exact"/>
      <w:ind w:left="454"/>
    </w:pPr>
    <w:rPr>
      <w:sz w:val="22"/>
      <w:szCs w:val="21"/>
    </w:rPr>
  </w:style>
  <w:style w:type="paragraph" w:customStyle="1" w:styleId="aff9">
    <w:name w:val="מאמר רגיל"/>
    <w:basedOn w:val="a0"/>
    <w:next w:val="a0"/>
    <w:rsid w:val="006759C4"/>
    <w:pPr>
      <w:tabs>
        <w:tab w:val="left" w:pos="357"/>
      </w:tabs>
      <w:autoSpaceDE/>
      <w:autoSpaceDN/>
      <w:spacing w:after="0" w:line="240" w:lineRule="auto"/>
      <w:ind w:right="283"/>
    </w:pPr>
    <w:rPr>
      <w:sz w:val="24"/>
      <w:szCs w:val="24"/>
    </w:rPr>
  </w:style>
  <w:style w:type="paragraph" w:customStyle="1" w:styleId="a">
    <w:name w:val="דירוג"/>
    <w:basedOn w:val="a0"/>
    <w:rsid w:val="00CF0ED1"/>
    <w:pPr>
      <w:numPr>
        <w:numId w:val="1"/>
      </w:numPr>
      <w:tabs>
        <w:tab w:val="clear" w:pos="720"/>
      </w:tabs>
      <w:autoSpaceDE/>
      <w:autoSpaceDN/>
      <w:spacing w:after="0"/>
      <w:ind w:left="567" w:hanging="567"/>
    </w:pPr>
  </w:style>
  <w:style w:type="paragraph" w:customStyle="1" w:styleId="affa">
    <w:name w:val="הערות שוליים"/>
    <w:basedOn w:val="a0"/>
    <w:link w:val="affb"/>
    <w:rsid w:val="00654DC0"/>
    <w:pPr>
      <w:autoSpaceDE/>
      <w:autoSpaceDN/>
      <w:spacing w:after="0" w:line="360" w:lineRule="auto"/>
    </w:pPr>
    <w:rPr>
      <w:rFonts w:cs="David"/>
      <w:szCs w:val="20"/>
      <w:lang w:eastAsia="he-IL"/>
    </w:rPr>
  </w:style>
  <w:style w:type="character" w:customStyle="1" w:styleId="affb">
    <w:name w:val="הערות שוליים תו"/>
    <w:link w:val="affa"/>
    <w:rsid w:val="00172121"/>
    <w:rPr>
      <w:rFonts w:cs="David"/>
      <w:lang w:eastAsia="he-IL"/>
    </w:rPr>
  </w:style>
  <w:style w:type="paragraph" w:customStyle="1" w:styleId="CC">
    <w:name w:val="CC"/>
    <w:basedOn w:val="affc"/>
    <w:rsid w:val="00185055"/>
  </w:style>
  <w:style w:type="character" w:customStyle="1" w:styleId="a6">
    <w:name w:val="טקסט הערת שוליים תו"/>
    <w:aliases w:val="הערות שוליים דוקטורט תו,ע תו"/>
    <w:link w:val="a5"/>
    <w:uiPriority w:val="99"/>
    <w:semiHidden/>
    <w:rsid w:val="00185055"/>
    <w:rPr>
      <w:rFonts w:cs="Narkisim"/>
      <w:position w:val="6"/>
      <w:sz w:val="16"/>
      <w:szCs w:val="18"/>
    </w:rPr>
  </w:style>
  <w:style w:type="paragraph" w:styleId="affc">
    <w:name w:val="Body Text"/>
    <w:basedOn w:val="a0"/>
    <w:link w:val="affd"/>
    <w:rsid w:val="00185055"/>
  </w:style>
  <w:style w:type="character" w:customStyle="1" w:styleId="affd">
    <w:name w:val="גוף טקסט תו"/>
    <w:link w:val="affc"/>
    <w:rsid w:val="00185055"/>
    <w:rPr>
      <w:rFonts w:cs="Narkisim"/>
      <w:szCs w:val="22"/>
    </w:rPr>
  </w:style>
  <w:style w:type="character" w:styleId="affe">
    <w:name w:val="annotation reference"/>
    <w:semiHidden/>
    <w:rsid w:val="001932F4"/>
    <w:rPr>
      <w:sz w:val="16"/>
      <w:szCs w:val="16"/>
    </w:rPr>
  </w:style>
  <w:style w:type="paragraph" w:styleId="afff">
    <w:name w:val="annotation text"/>
    <w:basedOn w:val="a0"/>
    <w:semiHidden/>
    <w:rsid w:val="001932F4"/>
    <w:rPr>
      <w:szCs w:val="20"/>
    </w:rPr>
  </w:style>
  <w:style w:type="paragraph" w:styleId="afff0">
    <w:name w:val="annotation subject"/>
    <w:basedOn w:val="afff"/>
    <w:next w:val="afff"/>
    <w:semiHidden/>
    <w:rsid w:val="001932F4"/>
    <w:rPr>
      <w:b/>
      <w:bCs/>
    </w:rPr>
  </w:style>
  <w:style w:type="paragraph" w:styleId="afff1">
    <w:name w:val="List Paragraph"/>
    <w:basedOn w:val="a0"/>
    <w:uiPriority w:val="34"/>
    <w:qFormat/>
    <w:rsid w:val="00C169E3"/>
    <w:pPr>
      <w:autoSpaceDE/>
      <w:autoSpaceDN/>
      <w:spacing w:after="200" w:line="276" w:lineRule="auto"/>
      <w:ind w:left="720"/>
      <w:contextualSpacing/>
      <w:jc w:val="left"/>
    </w:pPr>
    <w:rPr>
      <w:rFonts w:ascii="Calibri" w:eastAsia="Calibri" w:hAnsi="Calibri" w:cs="Arial"/>
      <w:sz w:val="22"/>
    </w:rPr>
  </w:style>
  <w:style w:type="paragraph" w:customStyle="1" w:styleId="ListParagraph">
    <w:name w:val="List Paragraph"/>
    <w:basedOn w:val="a0"/>
    <w:uiPriority w:val="34"/>
    <w:qFormat/>
    <w:rsid w:val="00C00F9A"/>
    <w:pPr>
      <w:autoSpaceDE/>
      <w:autoSpaceDN/>
      <w:spacing w:after="200" w:line="276" w:lineRule="auto"/>
      <w:ind w:left="720"/>
      <w:contextualSpacing/>
      <w:jc w:val="left"/>
    </w:pPr>
    <w:rPr>
      <w:rFonts w:ascii="Calibri" w:eastAsia="Calibri" w:hAnsi="Calibri" w:cs="Arial"/>
      <w:sz w:val="22"/>
    </w:rPr>
  </w:style>
  <w:style w:type="character" w:styleId="afff2">
    <w:name w:val="Emphasis"/>
    <w:uiPriority w:val="20"/>
    <w:qFormat/>
    <w:rsid w:val="00167CEB"/>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533839">
      <w:bodyDiv w:val="1"/>
      <w:marLeft w:val="0"/>
      <w:marRight w:val="0"/>
      <w:marTop w:val="0"/>
      <w:marBottom w:val="0"/>
      <w:divBdr>
        <w:top w:val="none" w:sz="0" w:space="0" w:color="auto"/>
        <w:left w:val="none" w:sz="0" w:space="0" w:color="auto"/>
        <w:bottom w:val="none" w:sz="0" w:space="0" w:color="auto"/>
        <w:right w:val="none" w:sz="0" w:space="0" w:color="auto"/>
      </w:divBdr>
    </w:div>
    <w:div w:id="211250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11;&#1500;&#1493;&#1513;\Application%20Data\Microsoft\Templates\&#1497;&#1512;&#1493;&#1513;&#1500;&#1497;&#1501;.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ירושלים.dot</Template>
  <TotalTime>1</TotalTime>
  <Pages>4</Pages>
  <Words>1880</Words>
  <Characters>9402</Characters>
  <Application>Microsoft Office Word</Application>
  <DocSecurity>0</DocSecurity>
  <Lines>78</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11260</CharactersWithSpaces>
  <SharedDoc>false</SharedDoc>
  <HLinks>
    <vt:vector size="12" baseType="variant">
      <vt:variant>
        <vt:i4>5570631</vt:i4>
      </vt:variant>
      <vt:variant>
        <vt:i4>3</vt:i4>
      </vt:variant>
      <vt:variant>
        <vt:i4>0</vt:i4>
      </vt:variant>
      <vt:variant>
        <vt:i4>5</vt:i4>
      </vt:variant>
      <vt:variant>
        <vt:lpwstr>http://etzion.org.il/vbm/unsubscribe.php</vt:lpwstr>
      </vt:variant>
      <vt:variant>
        <vt:lpwstr/>
      </vt:variant>
      <vt:variant>
        <vt:i4>5898274</vt:i4>
      </vt:variant>
      <vt:variant>
        <vt:i4>0</vt:i4>
      </vt:variant>
      <vt:variant>
        <vt:i4>0</vt:i4>
      </vt:variant>
      <vt:variant>
        <vt:i4>5</vt:i4>
      </vt:variant>
      <vt:variant>
        <vt:lpwstr>mailto:office@etzion.org.il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משפחת קלוש</dc:creator>
  <cp:keywords/>
  <cp:lastModifiedBy>User</cp:lastModifiedBy>
  <cp:revision>3</cp:revision>
  <cp:lastPrinted>2004-04-14T20:35:00Z</cp:lastPrinted>
  <dcterms:created xsi:type="dcterms:W3CDTF">2022-12-13T20:56:00Z</dcterms:created>
  <dcterms:modified xsi:type="dcterms:W3CDTF">2022-12-13T20:56:00Z</dcterms:modified>
</cp:coreProperties>
</file>