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4A0C" w14:textId="77777777" w:rsidR="00000000" w:rsidRPr="00CE0044" w:rsidRDefault="00964333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CE0044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14:paraId="54D3A978" w14:textId="77777777" w:rsidR="00000000" w:rsidRPr="00CE0044" w:rsidRDefault="00964333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CE0044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14:paraId="5719332A" w14:textId="77777777" w:rsidR="00000000" w:rsidRPr="00CE0044" w:rsidRDefault="00964333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CE0044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14:paraId="7CCCB28A" w14:textId="77777777" w:rsidR="00000000" w:rsidRPr="00CE0044" w:rsidRDefault="00964333">
      <w:pPr>
        <w:pStyle w:val="CC"/>
        <w:keepLines w:val="0"/>
        <w:tabs>
          <w:tab w:val="left" w:pos="426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14:paraId="53EA41A2" w14:textId="77777777" w:rsidR="00000000" w:rsidRPr="00CE0044" w:rsidRDefault="00964333">
      <w:pPr>
        <w:pStyle w:val="CC"/>
        <w:keepLines w:val="0"/>
        <w:tabs>
          <w:tab w:val="left" w:pos="426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CE0044">
        <w:rPr>
          <w:rFonts w:asciiTheme="minorBidi" w:hAnsiTheme="minorBidi" w:cstheme="minorBidi"/>
          <w:sz w:val="24"/>
          <w:szCs w:val="24"/>
          <w:lang w:val="en-GB"/>
        </w:rPr>
        <w:t>STUDENT SUMMARIES OF SICHOT DELIVERED BY THE ROSHEI YESHIVA</w:t>
      </w:r>
    </w:p>
    <w:p w14:paraId="5CE4B419" w14:textId="77777777" w:rsidR="00000000" w:rsidRPr="00CE0044" w:rsidRDefault="00964333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14:paraId="4CDE1187" w14:textId="77777777" w:rsidR="00000000" w:rsidRPr="00CE0044" w:rsidRDefault="00964333">
      <w:pPr>
        <w:pStyle w:val="CC"/>
        <w:keepLines w:val="0"/>
        <w:tabs>
          <w:tab w:val="left" w:pos="2268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CE0044">
        <w:rPr>
          <w:rFonts w:asciiTheme="minorBidi" w:hAnsiTheme="minorBidi" w:cstheme="minorBidi"/>
          <w:sz w:val="24"/>
          <w:szCs w:val="24"/>
          <w:lang w:val="en-GB"/>
        </w:rPr>
        <w:t>PARASHAT BAMIDBAR</w:t>
      </w:r>
    </w:p>
    <w:p w14:paraId="7E5337D7" w14:textId="77777777" w:rsidR="00000000" w:rsidRPr="00CE0044" w:rsidRDefault="00964333">
      <w:pPr>
        <w:pStyle w:val="CC"/>
        <w:keepLines w:val="0"/>
        <w:tabs>
          <w:tab w:val="left" w:pos="2268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CE0044">
        <w:rPr>
          <w:rFonts w:asciiTheme="minorBidi" w:hAnsiTheme="minorBidi" w:cstheme="minorBidi"/>
          <w:sz w:val="24"/>
          <w:szCs w:val="24"/>
          <w:lang w:val="en-GB"/>
        </w:rPr>
        <w:t>SICHA OF HARAV AMITAL SHLIT"A</w:t>
      </w:r>
    </w:p>
    <w:p w14:paraId="59921E1A" w14:textId="77777777" w:rsidR="00000000" w:rsidRPr="00CE0044" w:rsidRDefault="00964333">
      <w:pPr>
        <w:pStyle w:val="CC"/>
        <w:keepLines w:val="0"/>
        <w:tabs>
          <w:tab w:val="left" w:pos="2268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14:paraId="5599B3F8" w14:textId="77777777" w:rsidR="00000000" w:rsidRPr="00CE0044" w:rsidRDefault="00964333">
      <w:pPr>
        <w:spacing w:line="36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CE0044">
        <w:rPr>
          <w:rFonts w:asciiTheme="minorBidi" w:hAnsiTheme="minorBidi" w:cstheme="minorBidi"/>
          <w:sz w:val="24"/>
          <w:szCs w:val="24"/>
        </w:rPr>
        <w:t xml:space="preserve">"In </w:t>
      </w:r>
      <w:r w:rsidRPr="00CE0044">
        <w:rPr>
          <w:rFonts w:asciiTheme="minorBidi" w:hAnsiTheme="minorBidi" w:cstheme="minorBidi"/>
          <w:sz w:val="24"/>
          <w:szCs w:val="24"/>
          <w:lang w:val="en-GB"/>
        </w:rPr>
        <w:t>H</w:t>
      </w:r>
      <w:r w:rsidRPr="00CE0044">
        <w:rPr>
          <w:rFonts w:asciiTheme="minorBidi" w:hAnsiTheme="minorBidi" w:cstheme="minorBidi"/>
          <w:sz w:val="24"/>
          <w:szCs w:val="24"/>
        </w:rPr>
        <w:t xml:space="preserve">is </w:t>
      </w:r>
      <w:r w:rsidRPr="00CE0044">
        <w:rPr>
          <w:rFonts w:asciiTheme="minorBidi" w:hAnsiTheme="minorBidi" w:cstheme="minorBidi"/>
          <w:sz w:val="24"/>
          <w:szCs w:val="24"/>
          <w:lang w:val="en-GB"/>
        </w:rPr>
        <w:t>O</w:t>
      </w:r>
      <w:proofErr w:type="spellStart"/>
      <w:r w:rsidRPr="00CE0044">
        <w:rPr>
          <w:rFonts w:asciiTheme="minorBidi" w:hAnsiTheme="minorBidi" w:cstheme="minorBidi"/>
          <w:sz w:val="24"/>
          <w:szCs w:val="24"/>
        </w:rPr>
        <w:t>wn</w:t>
      </w:r>
      <w:proofErr w:type="spellEnd"/>
      <w:r w:rsidRPr="00CE0044">
        <w:rPr>
          <w:rFonts w:asciiTheme="minorBidi" w:hAnsiTheme="minorBidi" w:cstheme="minorBidi"/>
          <w:sz w:val="24"/>
          <w:szCs w:val="24"/>
        </w:rPr>
        <w:t xml:space="preserve"> </w:t>
      </w:r>
      <w:r w:rsidRPr="00CE0044">
        <w:rPr>
          <w:rFonts w:asciiTheme="minorBidi" w:hAnsiTheme="minorBidi" w:cstheme="minorBidi"/>
          <w:sz w:val="24"/>
          <w:szCs w:val="24"/>
          <w:lang w:val="en-GB"/>
        </w:rPr>
        <w:t>C</w:t>
      </w:r>
      <w:r w:rsidRPr="00CE0044">
        <w:rPr>
          <w:rFonts w:asciiTheme="minorBidi" w:hAnsiTheme="minorBidi" w:cstheme="minorBidi"/>
          <w:sz w:val="24"/>
          <w:szCs w:val="24"/>
        </w:rPr>
        <w:t>amp and a</w:t>
      </w:r>
      <w:r w:rsidRPr="00CE0044">
        <w:rPr>
          <w:rFonts w:asciiTheme="minorBidi" w:hAnsiTheme="minorBidi" w:cstheme="minorBidi"/>
          <w:sz w:val="24"/>
          <w:szCs w:val="24"/>
        </w:rPr>
        <w:t>t his Own Flag"</w:t>
      </w:r>
    </w:p>
    <w:p w14:paraId="049A19D9" w14:textId="77777777" w:rsidR="00000000" w:rsidRPr="00CE0044" w:rsidRDefault="00964333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14:paraId="26DE4AC3" w14:textId="77777777" w:rsidR="00000000" w:rsidRPr="00CE0044" w:rsidRDefault="00964333">
      <w:pPr>
        <w:pStyle w:val="CC"/>
        <w:keepLines w:val="0"/>
        <w:spacing w:after="0" w:line="360" w:lineRule="auto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CE0044">
        <w:rPr>
          <w:rFonts w:asciiTheme="minorBidi" w:hAnsiTheme="minorBidi" w:cstheme="minorBidi"/>
          <w:sz w:val="24"/>
          <w:szCs w:val="24"/>
          <w:lang w:val="en-GB"/>
        </w:rPr>
        <w:t xml:space="preserve">Summarized by </w:t>
      </w:r>
      <w:proofErr w:type="spellStart"/>
      <w:r w:rsidRPr="00CE0044">
        <w:rPr>
          <w:rFonts w:asciiTheme="minorBidi" w:hAnsiTheme="minorBidi" w:cstheme="minorBidi"/>
          <w:sz w:val="24"/>
          <w:szCs w:val="24"/>
          <w:lang w:val="en-GB"/>
        </w:rPr>
        <w:t>Dov</w:t>
      </w:r>
      <w:proofErr w:type="spellEnd"/>
      <w:r w:rsidRPr="00CE0044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proofErr w:type="spellStart"/>
      <w:r w:rsidRPr="00CE0044">
        <w:rPr>
          <w:rFonts w:asciiTheme="minorBidi" w:hAnsiTheme="minorBidi" w:cstheme="minorBidi"/>
          <w:sz w:val="24"/>
          <w:szCs w:val="24"/>
          <w:lang w:val="en-GB"/>
        </w:rPr>
        <w:t>Karoll</w:t>
      </w:r>
      <w:proofErr w:type="spellEnd"/>
    </w:p>
    <w:p w14:paraId="38E6E5C5" w14:textId="77777777" w:rsidR="00000000" w:rsidRPr="00CE0044" w:rsidRDefault="00964333">
      <w:pPr>
        <w:pStyle w:val="CC"/>
        <w:keepLines w:val="0"/>
        <w:spacing w:after="0" w:line="360" w:lineRule="auto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14:paraId="0D09829F" w14:textId="77777777" w:rsidR="00000000" w:rsidRPr="00CE0044" w:rsidRDefault="00964333" w:rsidP="00CE0044">
      <w:pPr>
        <w:pStyle w:val="CC"/>
        <w:keepLines w:val="0"/>
        <w:spacing w:after="0" w:line="360" w:lineRule="auto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CE0044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</w:t>
      </w:r>
    </w:p>
    <w:p w14:paraId="54145A41" w14:textId="77777777" w:rsidR="00CE0044" w:rsidRDefault="00964333" w:rsidP="00CE0044">
      <w:pPr>
        <w:pStyle w:val="CC"/>
        <w:keepLines w:val="0"/>
        <w:spacing w:after="0" w:line="360" w:lineRule="auto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CE0044">
        <w:rPr>
          <w:rFonts w:asciiTheme="minorBidi" w:hAnsiTheme="minorBidi" w:cstheme="minorBidi"/>
          <w:sz w:val="24"/>
          <w:szCs w:val="24"/>
          <w:lang w:val="en-GB"/>
        </w:rPr>
        <w:t xml:space="preserve">Dedicated by Shari and Jay Gold and Family </w:t>
      </w:r>
    </w:p>
    <w:p w14:paraId="0079B2AA" w14:textId="77777777" w:rsidR="00CE0044" w:rsidRDefault="00964333" w:rsidP="00CE0044">
      <w:pPr>
        <w:pStyle w:val="CC"/>
        <w:keepLines w:val="0"/>
        <w:spacing w:after="0" w:line="360" w:lineRule="auto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CE0044">
        <w:rPr>
          <w:rFonts w:asciiTheme="minorBidi" w:hAnsiTheme="minorBidi" w:cstheme="minorBidi"/>
          <w:sz w:val="24"/>
          <w:szCs w:val="24"/>
          <w:lang w:val="en-GB"/>
        </w:rPr>
        <w:t>in memory of Rabbi Bennett Gold (</w:t>
      </w:r>
      <w:proofErr w:type="spellStart"/>
      <w:r w:rsidRPr="00CE0044">
        <w:rPr>
          <w:rFonts w:asciiTheme="minorBidi" w:hAnsiTheme="minorBidi" w:cstheme="minorBidi"/>
          <w:sz w:val="24"/>
          <w:szCs w:val="24"/>
          <w:lang w:val="en-GB"/>
        </w:rPr>
        <w:t>Rav</w:t>
      </w:r>
      <w:proofErr w:type="spellEnd"/>
      <w:r w:rsidRPr="00CE0044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proofErr w:type="spellStart"/>
      <w:r w:rsidRPr="00CE0044">
        <w:rPr>
          <w:rFonts w:asciiTheme="minorBidi" w:hAnsiTheme="minorBidi" w:cstheme="minorBidi"/>
          <w:sz w:val="24"/>
          <w:szCs w:val="24"/>
          <w:lang w:val="en-GB"/>
        </w:rPr>
        <w:t>Dov</w:t>
      </w:r>
      <w:proofErr w:type="spellEnd"/>
      <w:r w:rsidRPr="00CE0044">
        <w:rPr>
          <w:rFonts w:asciiTheme="minorBidi" w:hAnsiTheme="minorBidi" w:cstheme="minorBidi"/>
          <w:sz w:val="24"/>
          <w:szCs w:val="24"/>
          <w:lang w:val="en-GB"/>
        </w:rPr>
        <w:t xml:space="preserve"> ben Dovid Meir) </w:t>
      </w:r>
    </w:p>
    <w:p w14:paraId="40E4CF40" w14:textId="2BD75F8F" w:rsidR="00000000" w:rsidRPr="00CE0044" w:rsidRDefault="00964333" w:rsidP="00CE0044">
      <w:pPr>
        <w:pStyle w:val="CC"/>
        <w:keepLines w:val="0"/>
        <w:spacing w:after="0" w:line="360" w:lineRule="auto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CE0044">
        <w:rPr>
          <w:rFonts w:asciiTheme="minorBidi" w:hAnsiTheme="minorBidi" w:cstheme="minorBidi"/>
          <w:sz w:val="24"/>
          <w:szCs w:val="24"/>
          <w:lang w:val="en-GB"/>
        </w:rPr>
        <w:t xml:space="preserve">whose </w:t>
      </w:r>
      <w:proofErr w:type="spellStart"/>
      <w:r w:rsidRPr="00CE0044">
        <w:rPr>
          <w:rFonts w:asciiTheme="minorBidi" w:hAnsiTheme="minorBidi" w:cstheme="minorBidi"/>
          <w:sz w:val="24"/>
          <w:szCs w:val="24"/>
          <w:lang w:val="en-GB"/>
        </w:rPr>
        <w:t>Yahrtzeit</w:t>
      </w:r>
      <w:proofErr w:type="spellEnd"/>
      <w:r w:rsidRPr="00CE0044">
        <w:rPr>
          <w:rFonts w:asciiTheme="minorBidi" w:hAnsiTheme="minorBidi" w:cstheme="minorBidi"/>
          <w:sz w:val="24"/>
          <w:szCs w:val="24"/>
          <w:lang w:val="en-GB"/>
        </w:rPr>
        <w:t xml:space="preserve"> is </w:t>
      </w:r>
      <w:r w:rsidR="00CE0044">
        <w:rPr>
          <w:rFonts w:asciiTheme="minorBidi" w:hAnsiTheme="minorBidi" w:cstheme="minorBidi"/>
          <w:sz w:val="24"/>
          <w:szCs w:val="24"/>
          <w:lang w:val="en-GB"/>
        </w:rPr>
        <w:t>3</w:t>
      </w:r>
      <w:r w:rsidRPr="00CE0044">
        <w:rPr>
          <w:rFonts w:asciiTheme="minorBidi" w:hAnsiTheme="minorBidi" w:cstheme="minorBidi"/>
          <w:sz w:val="24"/>
          <w:szCs w:val="24"/>
          <w:lang w:val="en-GB"/>
        </w:rPr>
        <w:t xml:space="preserve"> Sivan.</w:t>
      </w:r>
    </w:p>
    <w:p w14:paraId="24EF9AA6" w14:textId="77777777" w:rsidR="00000000" w:rsidRPr="00CE0044" w:rsidRDefault="00964333" w:rsidP="00CE0044">
      <w:pPr>
        <w:pStyle w:val="CC"/>
        <w:keepLines w:val="0"/>
        <w:spacing w:after="0" w:line="360" w:lineRule="auto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CE0044">
        <w:rPr>
          <w:rFonts w:asciiTheme="minorBidi" w:hAnsiTheme="minorBidi" w:cstheme="minorBidi"/>
          <w:sz w:val="24"/>
          <w:szCs w:val="24"/>
          <w:lang w:val="en-GB"/>
        </w:rPr>
        <w:t>***********************</w:t>
      </w:r>
      <w:r w:rsidRPr="00CE0044">
        <w:rPr>
          <w:rFonts w:asciiTheme="minorBidi" w:hAnsiTheme="minorBidi" w:cstheme="minorBidi"/>
          <w:sz w:val="24"/>
          <w:szCs w:val="24"/>
          <w:lang w:val="en-GB"/>
        </w:rPr>
        <w:t>***********************************</w:t>
      </w:r>
    </w:p>
    <w:p w14:paraId="170CA853" w14:textId="77777777" w:rsidR="00000000" w:rsidRPr="00CE0044" w:rsidRDefault="00964333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5BA23FB5" w14:textId="5E030B02" w:rsidR="00000000" w:rsidRPr="00CE0044" w:rsidRDefault="00964333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CE0044">
        <w:rPr>
          <w:rFonts w:asciiTheme="minorBidi" w:hAnsiTheme="minorBidi" w:cstheme="minorBidi"/>
          <w:sz w:val="24"/>
          <w:szCs w:val="24"/>
        </w:rPr>
        <w:tab/>
        <w:t xml:space="preserve">The first part of this week's </w:t>
      </w:r>
      <w:proofErr w:type="spellStart"/>
      <w:r w:rsidRPr="00CE0044">
        <w:rPr>
          <w:rFonts w:asciiTheme="minorBidi" w:hAnsiTheme="minorBidi" w:cstheme="minorBidi"/>
          <w:sz w:val="24"/>
          <w:szCs w:val="24"/>
        </w:rPr>
        <w:t>parasha</w:t>
      </w:r>
      <w:proofErr w:type="spellEnd"/>
      <w:r w:rsidRPr="00CE0044">
        <w:rPr>
          <w:rFonts w:asciiTheme="minorBidi" w:hAnsiTheme="minorBidi" w:cstheme="minorBidi"/>
          <w:sz w:val="24"/>
          <w:szCs w:val="24"/>
        </w:rPr>
        <w:t xml:space="preserve"> deals with the setup of the camp of Israel in the desert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We read: "And the Israelites camped with every man in his own camp and at his own flag" (</w:t>
      </w:r>
      <w:proofErr w:type="spellStart"/>
      <w:r w:rsidRPr="00CE0044">
        <w:rPr>
          <w:rFonts w:asciiTheme="minorBidi" w:hAnsiTheme="minorBidi" w:cstheme="minorBidi"/>
          <w:sz w:val="24"/>
          <w:szCs w:val="24"/>
        </w:rPr>
        <w:t>Bamidbar</w:t>
      </w:r>
      <w:proofErr w:type="spellEnd"/>
      <w:r w:rsidRPr="00CE0044">
        <w:rPr>
          <w:rFonts w:asciiTheme="minorBidi" w:hAnsiTheme="minorBidi" w:cstheme="minorBidi"/>
          <w:sz w:val="24"/>
          <w:szCs w:val="24"/>
        </w:rPr>
        <w:t xml:space="preserve"> 1:52)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These two eleme</w:t>
      </w:r>
      <w:r w:rsidRPr="00CE0044">
        <w:rPr>
          <w:rFonts w:asciiTheme="minorBidi" w:hAnsiTheme="minorBidi" w:cstheme="minorBidi"/>
          <w:sz w:val="24"/>
          <w:szCs w:val="24"/>
        </w:rPr>
        <w:t>nts, "in his own camp" and "at his own flag," are central to a person's growth.</w:t>
      </w:r>
    </w:p>
    <w:p w14:paraId="7A72EE7F" w14:textId="77777777" w:rsidR="00000000" w:rsidRPr="00CE0044" w:rsidRDefault="00964333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263485FC" w14:textId="0E325DB1" w:rsidR="00000000" w:rsidRPr="00CE0044" w:rsidRDefault="00964333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CE0044">
        <w:rPr>
          <w:rFonts w:asciiTheme="minorBidi" w:hAnsiTheme="minorBidi" w:cstheme="minorBidi"/>
          <w:sz w:val="24"/>
          <w:szCs w:val="24"/>
        </w:rPr>
        <w:tab/>
        <w:t>"Every man in his own camp" refers to the concept of feeling at home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Regardless of how successful a person may be, he always prefers to be in a supportive environment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The</w:t>
      </w:r>
      <w:r w:rsidRPr="00CE0044">
        <w:rPr>
          <w:rFonts w:asciiTheme="minorBidi" w:hAnsiTheme="minorBidi" w:cstheme="minorBidi"/>
          <w:sz w:val="24"/>
          <w:szCs w:val="24"/>
        </w:rPr>
        <w:t xml:space="preserve"> discomfort of an unfamiliar place makes it very difficult for a person to succeed there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In this week's haftara, God promises: "I will make a covenant on that day with the wild beasts and birds of the sky and animals which crawl upon the ground; and I wi</w:t>
      </w:r>
      <w:r w:rsidRPr="00CE0044">
        <w:rPr>
          <w:rFonts w:asciiTheme="minorBidi" w:hAnsiTheme="minorBidi" w:cstheme="minorBidi"/>
          <w:sz w:val="24"/>
          <w:szCs w:val="24"/>
        </w:rPr>
        <w:t>ll rend the bow, sword and war from the earth, and lay them down for all eternity" (</w:t>
      </w:r>
      <w:proofErr w:type="spellStart"/>
      <w:r w:rsidRPr="00CE0044">
        <w:rPr>
          <w:rFonts w:asciiTheme="minorBidi" w:hAnsiTheme="minorBidi" w:cstheme="minorBidi"/>
          <w:sz w:val="24"/>
          <w:szCs w:val="24"/>
        </w:rPr>
        <w:t>Hoshe'a</w:t>
      </w:r>
      <w:proofErr w:type="spellEnd"/>
      <w:r w:rsidRPr="00CE0044">
        <w:rPr>
          <w:rFonts w:asciiTheme="minorBidi" w:hAnsiTheme="minorBidi" w:cstheme="minorBidi"/>
          <w:sz w:val="24"/>
          <w:szCs w:val="24"/>
        </w:rPr>
        <w:t xml:space="preserve"> 2:20)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In this view of the end of days, the ideal state of society, even the animals are able to exist harmoniously with man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 xml:space="preserve">What a person needs </w:t>
      </w:r>
      <w:proofErr w:type="gramStart"/>
      <w:r w:rsidRPr="00CE0044">
        <w:rPr>
          <w:rFonts w:asciiTheme="minorBidi" w:hAnsiTheme="minorBidi" w:cstheme="minorBidi"/>
          <w:sz w:val="24"/>
          <w:szCs w:val="24"/>
        </w:rPr>
        <w:t>is</w:t>
      </w:r>
      <w:proofErr w:type="gramEnd"/>
      <w:r w:rsidRPr="00CE0044">
        <w:rPr>
          <w:rFonts w:asciiTheme="minorBidi" w:hAnsiTheme="minorBidi" w:cstheme="minorBidi"/>
          <w:sz w:val="24"/>
          <w:szCs w:val="24"/>
        </w:rPr>
        <w:t xml:space="preserve"> the ability t</w:t>
      </w:r>
      <w:r w:rsidRPr="00CE0044">
        <w:rPr>
          <w:rFonts w:asciiTheme="minorBidi" w:hAnsiTheme="minorBidi" w:cstheme="minorBidi"/>
          <w:sz w:val="24"/>
          <w:szCs w:val="24"/>
        </w:rPr>
        <w:t>o feel comfortable in his environment, and even at ease with the natural world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If a person feels out of place, he cannot realize his full potential.</w:t>
      </w:r>
    </w:p>
    <w:p w14:paraId="4804D429" w14:textId="77777777" w:rsidR="00000000" w:rsidRPr="00CE0044" w:rsidRDefault="00964333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7C4C0AE6" w14:textId="4EDA15DA" w:rsidR="00000000" w:rsidRPr="00CE0044" w:rsidRDefault="00964333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CE0044">
        <w:rPr>
          <w:rFonts w:asciiTheme="minorBidi" w:hAnsiTheme="minorBidi" w:cstheme="minorBidi"/>
          <w:sz w:val="24"/>
          <w:szCs w:val="24"/>
        </w:rPr>
        <w:lastRenderedPageBreak/>
        <w:tab/>
        <w:t>There are numerous examples of this principle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One example is a visitor who comes to the Yeshiva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 xml:space="preserve">He </w:t>
      </w:r>
      <w:r w:rsidRPr="00CE0044">
        <w:rPr>
          <w:rFonts w:asciiTheme="minorBidi" w:hAnsiTheme="minorBidi" w:cstheme="minorBidi"/>
          <w:sz w:val="24"/>
          <w:szCs w:val="24"/>
        </w:rPr>
        <w:t>is always looking for someone whom he knows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He wants someone with whom he can associate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It is important to help this person out, and not to cause him to struggle with the uncomfortable environment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Once, when I was asked to speak at one of the religio</w:t>
      </w:r>
      <w:r w:rsidRPr="00CE0044">
        <w:rPr>
          <w:rFonts w:asciiTheme="minorBidi" w:hAnsiTheme="minorBidi" w:cstheme="minorBidi"/>
          <w:sz w:val="24"/>
          <w:szCs w:val="24"/>
        </w:rPr>
        <w:t xml:space="preserve">us kibbutzim, I spoke to them about </w:t>
      </w:r>
      <w:proofErr w:type="spellStart"/>
      <w:r w:rsidRPr="00CE0044">
        <w:rPr>
          <w:rFonts w:asciiTheme="minorBidi" w:hAnsiTheme="minorBidi" w:cstheme="minorBidi"/>
          <w:sz w:val="24"/>
          <w:szCs w:val="24"/>
        </w:rPr>
        <w:t>hakhnasat</w:t>
      </w:r>
      <w:proofErr w:type="spellEnd"/>
      <w:r w:rsidRPr="00CE0044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CE0044">
        <w:rPr>
          <w:rFonts w:asciiTheme="minorBidi" w:hAnsiTheme="minorBidi" w:cstheme="minorBidi"/>
          <w:sz w:val="24"/>
          <w:szCs w:val="24"/>
        </w:rPr>
        <w:t>orchim</w:t>
      </w:r>
      <w:proofErr w:type="spellEnd"/>
      <w:r w:rsidRPr="00CE0044">
        <w:rPr>
          <w:rFonts w:asciiTheme="minorBidi" w:hAnsiTheme="minorBidi" w:cstheme="minorBidi"/>
          <w:sz w:val="24"/>
          <w:szCs w:val="24"/>
        </w:rPr>
        <w:t>, welcoming guests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They were all offended, telling me that they allow anyone who comes into their dining hall to partake of their meals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I told them that this attitude also has its disadvantages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If a</w:t>
      </w:r>
      <w:r w:rsidRPr="00CE0044">
        <w:rPr>
          <w:rFonts w:asciiTheme="minorBidi" w:hAnsiTheme="minorBidi" w:cstheme="minorBidi"/>
          <w:sz w:val="24"/>
          <w:szCs w:val="24"/>
        </w:rPr>
        <w:t xml:space="preserve"> person comes in and eats without anyone asking who he is and from whence he came, he can go through the whole meal without anyone greeting him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Even with an open-door policy, it is important to make the extra effort to help a person feel comfortable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In</w:t>
      </w:r>
      <w:r w:rsidRPr="00CE0044">
        <w:rPr>
          <w:rFonts w:asciiTheme="minorBidi" w:hAnsiTheme="minorBidi" w:cstheme="minorBidi"/>
          <w:sz w:val="24"/>
          <w:szCs w:val="24"/>
        </w:rPr>
        <w:t xml:space="preserve"> the Yeshiva, we have a similar problem, due to that same policy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Anyone who comes to our meals is welcome, but sometimes goes unnoticed.</w:t>
      </w:r>
    </w:p>
    <w:p w14:paraId="0C4B09E0" w14:textId="77777777" w:rsidR="00000000" w:rsidRPr="00CE0044" w:rsidRDefault="00964333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35C694A4" w14:textId="002329EA" w:rsidR="00000000" w:rsidRPr="00CE0044" w:rsidRDefault="00964333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CE0044">
        <w:rPr>
          <w:rFonts w:asciiTheme="minorBidi" w:hAnsiTheme="minorBidi" w:cstheme="minorBidi"/>
          <w:sz w:val="24"/>
          <w:szCs w:val="24"/>
        </w:rPr>
        <w:tab/>
        <w:t>Another application of this principle is within Israeli society, where there are always people coming on aliya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It</w:t>
      </w:r>
      <w:r w:rsidRPr="00CE0044">
        <w:rPr>
          <w:rFonts w:asciiTheme="minorBidi" w:hAnsiTheme="minorBidi" w:cstheme="minorBidi"/>
          <w:sz w:val="24"/>
          <w:szCs w:val="24"/>
        </w:rPr>
        <w:t xml:space="preserve"> is important to help these people feel at home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Everyone who comes here has undergone some difficulty along the way, but the most difficult part of moving is becoming comfortable in your new home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I feel that when God commanded Avraham to leave his home</w:t>
      </w:r>
      <w:r w:rsidRPr="00CE0044">
        <w:rPr>
          <w:rFonts w:asciiTheme="minorBidi" w:hAnsiTheme="minorBidi" w:cstheme="minorBidi"/>
          <w:sz w:val="24"/>
          <w:szCs w:val="24"/>
        </w:rPr>
        <w:t>land (</w:t>
      </w:r>
      <w:proofErr w:type="spellStart"/>
      <w:r w:rsidRPr="00CE0044">
        <w:rPr>
          <w:rFonts w:asciiTheme="minorBidi" w:hAnsiTheme="minorBidi" w:cstheme="minorBidi"/>
          <w:sz w:val="24"/>
          <w:szCs w:val="24"/>
        </w:rPr>
        <w:t>Bereishit</w:t>
      </w:r>
      <w:proofErr w:type="spellEnd"/>
      <w:r w:rsidRPr="00CE0044">
        <w:rPr>
          <w:rFonts w:asciiTheme="minorBidi" w:hAnsiTheme="minorBidi" w:cstheme="minorBidi"/>
          <w:sz w:val="24"/>
          <w:szCs w:val="24"/>
        </w:rPr>
        <w:t xml:space="preserve"> 12:1), the real challenge was not leaving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Rather, it was rooting himself in the land of his destiny.</w:t>
      </w:r>
    </w:p>
    <w:p w14:paraId="1E412F3F" w14:textId="77777777" w:rsidR="00000000" w:rsidRPr="00CE0044" w:rsidRDefault="00964333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45BE4B4B" w14:textId="76111195" w:rsidR="00000000" w:rsidRPr="00CE0044" w:rsidRDefault="00964333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CE0044">
        <w:rPr>
          <w:rFonts w:asciiTheme="minorBidi" w:hAnsiTheme="minorBidi" w:cstheme="minorBidi"/>
          <w:sz w:val="24"/>
          <w:szCs w:val="24"/>
        </w:rPr>
        <w:tab/>
        <w:t xml:space="preserve">Another example of the sensitivity which we need to have for other people's comfort is found in the </w:t>
      </w:r>
      <w:proofErr w:type="spellStart"/>
      <w:r w:rsidRPr="00CE0044">
        <w:rPr>
          <w:rFonts w:asciiTheme="minorBidi" w:hAnsiTheme="minorBidi" w:cstheme="minorBidi"/>
          <w:sz w:val="24"/>
          <w:szCs w:val="24"/>
        </w:rPr>
        <w:t>gemara</w:t>
      </w:r>
      <w:proofErr w:type="spellEnd"/>
      <w:r w:rsidRPr="00CE0044">
        <w:rPr>
          <w:rFonts w:asciiTheme="minorBidi" w:hAnsiTheme="minorBidi" w:cstheme="minorBidi"/>
          <w:sz w:val="24"/>
          <w:szCs w:val="24"/>
        </w:rPr>
        <w:t xml:space="preserve"> (</w:t>
      </w:r>
      <w:proofErr w:type="spellStart"/>
      <w:r w:rsidRPr="00CE0044">
        <w:rPr>
          <w:rFonts w:asciiTheme="minorBidi" w:hAnsiTheme="minorBidi" w:cstheme="minorBidi"/>
          <w:sz w:val="24"/>
          <w:szCs w:val="24"/>
        </w:rPr>
        <w:t>Bava</w:t>
      </w:r>
      <w:proofErr w:type="spellEnd"/>
      <w:r w:rsidRPr="00CE0044">
        <w:rPr>
          <w:rFonts w:asciiTheme="minorBidi" w:hAnsiTheme="minorBidi" w:cstheme="minorBidi"/>
          <w:sz w:val="24"/>
          <w:szCs w:val="24"/>
        </w:rPr>
        <w:t xml:space="preserve"> Batra 9b): "Rabbi Yitz</w:t>
      </w:r>
      <w:r w:rsidRPr="00CE0044">
        <w:rPr>
          <w:rFonts w:asciiTheme="minorBidi" w:hAnsiTheme="minorBidi" w:cstheme="minorBidi"/>
          <w:sz w:val="24"/>
          <w:szCs w:val="24"/>
        </w:rPr>
        <w:t xml:space="preserve">chak states: He who gives a </w:t>
      </w:r>
      <w:proofErr w:type="spellStart"/>
      <w:r w:rsidRPr="00CE0044">
        <w:rPr>
          <w:rFonts w:asciiTheme="minorBidi" w:hAnsiTheme="minorBidi" w:cstheme="minorBidi"/>
          <w:sz w:val="24"/>
          <w:szCs w:val="24"/>
        </w:rPr>
        <w:t>peruta</w:t>
      </w:r>
      <w:proofErr w:type="spellEnd"/>
      <w:r w:rsidRPr="00CE0044">
        <w:rPr>
          <w:rFonts w:asciiTheme="minorBidi" w:hAnsiTheme="minorBidi" w:cstheme="minorBidi"/>
          <w:sz w:val="24"/>
          <w:szCs w:val="24"/>
        </w:rPr>
        <w:t xml:space="preserve"> (a small coin) to a poor person receives six blessings ... and he who appeases the poor person receives eleven blessings</w:t>
      </w:r>
      <w:r w:rsidR="00CE0044">
        <w:rPr>
          <w:rFonts w:asciiTheme="minorBidi" w:hAnsiTheme="minorBidi" w:cstheme="minorBidi"/>
          <w:sz w:val="24"/>
          <w:szCs w:val="24"/>
        </w:rPr>
        <w:t xml:space="preserve">.” </w:t>
      </w:r>
      <w:r w:rsidRPr="00CE0044">
        <w:rPr>
          <w:rFonts w:asciiTheme="minorBidi" w:hAnsiTheme="minorBidi" w:cstheme="minorBidi"/>
          <w:sz w:val="24"/>
          <w:szCs w:val="24"/>
        </w:rPr>
        <w:t>While helping a person financially is essential, raising his spirits and allowing him to feel com</w:t>
      </w:r>
      <w:r w:rsidRPr="00CE0044">
        <w:rPr>
          <w:rFonts w:asciiTheme="minorBidi" w:hAnsiTheme="minorBidi" w:cstheme="minorBidi"/>
          <w:sz w:val="24"/>
          <w:szCs w:val="24"/>
        </w:rPr>
        <w:t>fortable is even more praiseworthy.</w:t>
      </w:r>
    </w:p>
    <w:p w14:paraId="305B5A0F" w14:textId="77777777" w:rsidR="00000000" w:rsidRPr="00CE0044" w:rsidRDefault="00964333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3B9AB4CF" w14:textId="71ED0211" w:rsidR="00000000" w:rsidRPr="00CE0044" w:rsidRDefault="00964333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CE0044">
        <w:rPr>
          <w:rFonts w:asciiTheme="minorBidi" w:hAnsiTheme="minorBidi" w:cstheme="minorBidi"/>
          <w:sz w:val="24"/>
          <w:szCs w:val="24"/>
        </w:rPr>
        <w:tab/>
        <w:t>The second important element in the verse is "every man at his own flag</w:t>
      </w:r>
      <w:r w:rsidR="00CE0044">
        <w:rPr>
          <w:rFonts w:asciiTheme="minorBidi" w:hAnsiTheme="minorBidi" w:cstheme="minorBidi"/>
          <w:sz w:val="24"/>
          <w:szCs w:val="24"/>
        </w:rPr>
        <w:t xml:space="preserve">.” </w:t>
      </w:r>
      <w:r w:rsidRPr="00CE0044">
        <w:rPr>
          <w:rFonts w:asciiTheme="minorBidi" w:hAnsiTheme="minorBidi" w:cstheme="minorBidi"/>
          <w:sz w:val="24"/>
          <w:szCs w:val="24"/>
        </w:rPr>
        <w:t>Each tribe had its own flag, symbolizing the unique nature of that particular tribe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 xml:space="preserve">The Midrash </w:t>
      </w:r>
      <w:proofErr w:type="spellStart"/>
      <w:r w:rsidRPr="00CE0044">
        <w:rPr>
          <w:rFonts w:asciiTheme="minorBidi" w:hAnsiTheme="minorBidi" w:cstheme="minorBidi"/>
          <w:sz w:val="24"/>
          <w:szCs w:val="24"/>
        </w:rPr>
        <w:t>Rabba</w:t>
      </w:r>
      <w:proofErr w:type="spellEnd"/>
      <w:r w:rsidRPr="00CE0044">
        <w:rPr>
          <w:rFonts w:asciiTheme="minorBidi" w:hAnsiTheme="minorBidi" w:cstheme="minorBidi"/>
          <w:sz w:val="24"/>
          <w:szCs w:val="24"/>
        </w:rPr>
        <w:t xml:space="preserve"> (</w:t>
      </w:r>
      <w:proofErr w:type="spellStart"/>
      <w:r w:rsidRPr="00CE0044">
        <w:rPr>
          <w:rFonts w:asciiTheme="minorBidi" w:hAnsiTheme="minorBidi" w:cstheme="minorBidi"/>
          <w:sz w:val="24"/>
          <w:szCs w:val="24"/>
        </w:rPr>
        <w:t>Bamidbar</w:t>
      </w:r>
      <w:proofErr w:type="spellEnd"/>
      <w:r w:rsidRPr="00CE0044">
        <w:rPr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Pr="00CE0044">
        <w:rPr>
          <w:rFonts w:asciiTheme="minorBidi" w:hAnsiTheme="minorBidi" w:cstheme="minorBidi"/>
          <w:sz w:val="24"/>
          <w:szCs w:val="24"/>
        </w:rPr>
        <w:t>parasha</w:t>
      </w:r>
      <w:proofErr w:type="spellEnd"/>
      <w:r w:rsidRPr="00CE0044">
        <w:rPr>
          <w:rFonts w:asciiTheme="minorBidi" w:hAnsiTheme="minorBidi" w:cstheme="minorBidi"/>
          <w:sz w:val="24"/>
          <w:szCs w:val="24"/>
        </w:rPr>
        <w:t xml:space="preserve"> 2:3) recounts that w</w:t>
      </w:r>
      <w:r w:rsidRPr="00CE0044">
        <w:rPr>
          <w:rFonts w:asciiTheme="minorBidi" w:hAnsiTheme="minorBidi" w:cstheme="minorBidi"/>
          <w:sz w:val="24"/>
          <w:szCs w:val="24"/>
        </w:rPr>
        <w:t xml:space="preserve">hen God revealed Himself to the Jewish people at Sinai, 220,000 angels </w:t>
      </w:r>
      <w:r w:rsidRPr="00CE0044">
        <w:rPr>
          <w:rFonts w:asciiTheme="minorBidi" w:hAnsiTheme="minorBidi" w:cstheme="minorBidi"/>
          <w:sz w:val="24"/>
          <w:szCs w:val="24"/>
        </w:rPr>
        <w:lastRenderedPageBreak/>
        <w:t>descended with Him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When the Jewish people saw that the angels appeared "</w:t>
      </w:r>
      <w:proofErr w:type="spellStart"/>
      <w:r w:rsidRPr="00CE0044">
        <w:rPr>
          <w:rFonts w:asciiTheme="minorBidi" w:hAnsiTheme="minorBidi" w:cstheme="minorBidi"/>
          <w:sz w:val="24"/>
          <w:szCs w:val="24"/>
        </w:rPr>
        <w:t>degalim</w:t>
      </w:r>
      <w:proofErr w:type="spellEnd"/>
      <w:r w:rsidRPr="00CE0044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CE0044">
        <w:rPr>
          <w:rFonts w:asciiTheme="minorBidi" w:hAnsiTheme="minorBidi" w:cstheme="minorBidi"/>
          <w:sz w:val="24"/>
          <w:szCs w:val="24"/>
        </w:rPr>
        <w:t>degalim</w:t>
      </w:r>
      <w:proofErr w:type="spellEnd"/>
      <w:r w:rsidRPr="00CE0044">
        <w:rPr>
          <w:rFonts w:asciiTheme="minorBidi" w:hAnsiTheme="minorBidi" w:cstheme="minorBidi"/>
          <w:sz w:val="24"/>
          <w:szCs w:val="24"/>
        </w:rPr>
        <w:t>," assembled by "flags," they also desired flags, and God consented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What does it mean for an a</w:t>
      </w:r>
      <w:r w:rsidRPr="00CE0044">
        <w:rPr>
          <w:rFonts w:asciiTheme="minorBidi" w:hAnsiTheme="minorBidi" w:cstheme="minorBidi"/>
          <w:sz w:val="24"/>
          <w:szCs w:val="24"/>
        </w:rPr>
        <w:t>ngel to have a flag?</w:t>
      </w:r>
      <w:r w:rsidR="00CE0044">
        <w:rPr>
          <w:rFonts w:asciiTheme="minorBidi" w:hAnsiTheme="minorBidi" w:cstheme="minorBidi"/>
          <w:sz w:val="24"/>
          <w:szCs w:val="24"/>
        </w:rPr>
        <w:t xml:space="preserve"> </w:t>
      </w:r>
      <w:r w:rsidRPr="00CE0044">
        <w:rPr>
          <w:rFonts w:asciiTheme="minorBidi" w:hAnsiTheme="minorBidi" w:cstheme="minorBidi"/>
          <w:sz w:val="24"/>
          <w:szCs w:val="24"/>
        </w:rPr>
        <w:t>The flag represents the goals and ideals which one sets for oneself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For an angel, the mission upon which it is sent is precisely what it fulfills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There is no gap between its Divinely-ordained mission and its actions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The Jewish p</w:t>
      </w:r>
      <w:r w:rsidRPr="00CE0044">
        <w:rPr>
          <w:rFonts w:asciiTheme="minorBidi" w:hAnsiTheme="minorBidi" w:cstheme="minorBidi"/>
          <w:sz w:val="24"/>
          <w:szCs w:val="24"/>
        </w:rPr>
        <w:t>eople were striving to reach this level, and also wanted to realize their individual missions.</w:t>
      </w:r>
    </w:p>
    <w:p w14:paraId="39174E5A" w14:textId="77777777" w:rsidR="00000000" w:rsidRPr="00CE0044" w:rsidRDefault="00964333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4E25B4C7" w14:textId="26E0CE07" w:rsidR="00000000" w:rsidRPr="00CE0044" w:rsidRDefault="00964333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CE0044">
        <w:rPr>
          <w:rFonts w:asciiTheme="minorBidi" w:hAnsiTheme="minorBidi" w:cstheme="minorBidi"/>
          <w:sz w:val="24"/>
          <w:szCs w:val="24"/>
        </w:rPr>
        <w:tab/>
        <w:t>The continuation of the Midrash (2:4) recounts that the Jews presented a great and holy spectacle when assembled by their flags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The nations asked them in won</w:t>
      </w:r>
      <w:r w:rsidRPr="00CE0044">
        <w:rPr>
          <w:rFonts w:asciiTheme="minorBidi" w:hAnsiTheme="minorBidi" w:cstheme="minorBidi"/>
          <w:sz w:val="24"/>
          <w:szCs w:val="24"/>
        </w:rPr>
        <w:t>derment: "Who is she [Israel] that looks out like the dawn, fair as the moon, clear as the sun, and intimidating, like an army with banners?" (Shir Ha-</w:t>
      </w:r>
      <w:proofErr w:type="spellStart"/>
      <w:r w:rsidRPr="00CE0044">
        <w:rPr>
          <w:rFonts w:asciiTheme="minorBidi" w:hAnsiTheme="minorBidi" w:cstheme="minorBidi"/>
          <w:sz w:val="24"/>
          <w:szCs w:val="24"/>
        </w:rPr>
        <w:t>shirim</w:t>
      </w:r>
      <w:proofErr w:type="spellEnd"/>
      <w:r w:rsidRPr="00CE0044">
        <w:rPr>
          <w:rFonts w:asciiTheme="minorBidi" w:hAnsiTheme="minorBidi" w:cstheme="minorBidi"/>
          <w:sz w:val="24"/>
          <w:szCs w:val="24"/>
        </w:rPr>
        <w:t xml:space="preserve"> 6:10)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They told the Jewish people, "Come with us, and we will appoint you as rulers</w:t>
      </w:r>
      <w:r w:rsidR="00CE0044">
        <w:rPr>
          <w:rFonts w:asciiTheme="minorBidi" w:hAnsiTheme="minorBidi" w:cstheme="minorBidi"/>
          <w:sz w:val="24"/>
          <w:szCs w:val="24"/>
        </w:rPr>
        <w:t xml:space="preserve">.” </w:t>
      </w:r>
      <w:r w:rsidRPr="00CE0044">
        <w:rPr>
          <w:rFonts w:asciiTheme="minorBidi" w:hAnsiTheme="minorBidi" w:cstheme="minorBidi"/>
          <w:sz w:val="24"/>
          <w:szCs w:val="24"/>
        </w:rPr>
        <w:t>The Jewi</w:t>
      </w:r>
      <w:r w:rsidRPr="00CE0044">
        <w:rPr>
          <w:rFonts w:asciiTheme="minorBidi" w:hAnsiTheme="minorBidi" w:cstheme="minorBidi"/>
          <w:sz w:val="24"/>
          <w:szCs w:val="24"/>
        </w:rPr>
        <w:t>sh people respond, "How can this greatness which you offer us compare to the greatness which God did for us in the desert with the flags?!</w:t>
      </w:r>
      <w:r w:rsidR="00CE0044">
        <w:rPr>
          <w:rFonts w:asciiTheme="minorBidi" w:hAnsiTheme="minorBidi" w:cstheme="minorBidi"/>
          <w:sz w:val="24"/>
          <w:szCs w:val="24"/>
        </w:rPr>
        <w:t xml:space="preserve"> </w:t>
      </w:r>
      <w:r w:rsidRPr="00CE0044">
        <w:rPr>
          <w:rFonts w:asciiTheme="minorBidi" w:hAnsiTheme="minorBidi" w:cstheme="minorBidi"/>
          <w:sz w:val="24"/>
          <w:szCs w:val="24"/>
        </w:rPr>
        <w:t>Can you offer that to us?!"</w:t>
      </w:r>
    </w:p>
    <w:p w14:paraId="17950738" w14:textId="77777777" w:rsidR="00000000" w:rsidRPr="00CE0044" w:rsidRDefault="00964333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4B42A96A" w14:textId="3B5E82B0" w:rsidR="00000000" w:rsidRPr="00CE0044" w:rsidRDefault="00964333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CE0044">
        <w:rPr>
          <w:rFonts w:asciiTheme="minorBidi" w:hAnsiTheme="minorBidi" w:cstheme="minorBidi"/>
          <w:sz w:val="24"/>
          <w:szCs w:val="24"/>
        </w:rPr>
        <w:tab/>
        <w:t>The Jewish people, according to this Midrash, appreciate the lesson of the flags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The</w:t>
      </w:r>
      <w:r w:rsidRPr="00CE0044">
        <w:rPr>
          <w:rFonts w:asciiTheme="minorBidi" w:hAnsiTheme="minorBidi" w:cstheme="minorBidi"/>
          <w:sz w:val="24"/>
          <w:szCs w:val="24"/>
        </w:rPr>
        <w:t>y do not want positions of authority which are not appropriate for them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Rather, they want to be able to fulfill their own goals, as symbolized by the flags of the desert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It is important to realize that positions of authority are meaningless if they are</w:t>
      </w:r>
      <w:r w:rsidRPr="00CE0044">
        <w:rPr>
          <w:rFonts w:asciiTheme="minorBidi" w:hAnsiTheme="minorBidi" w:cstheme="minorBidi"/>
          <w:sz w:val="24"/>
          <w:szCs w:val="24"/>
        </w:rPr>
        <w:t xml:space="preserve"> not right for the person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I know many people with very "high level" positions who nevertheless are miserable and depressed with their jobs.</w:t>
      </w:r>
    </w:p>
    <w:p w14:paraId="576A1894" w14:textId="77777777" w:rsidR="00000000" w:rsidRPr="00CE0044" w:rsidRDefault="00964333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1C3DD423" w14:textId="05588BAC" w:rsidR="00000000" w:rsidRPr="00CE0044" w:rsidRDefault="00964333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CE0044">
        <w:rPr>
          <w:rFonts w:asciiTheme="minorBidi" w:hAnsiTheme="minorBidi" w:cstheme="minorBidi"/>
          <w:sz w:val="24"/>
          <w:szCs w:val="24"/>
        </w:rPr>
        <w:tab/>
        <w:t>Every person has a mission in life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For some people it is teaching Torah, for some it is adding an element of h</w:t>
      </w:r>
      <w:r w:rsidRPr="00CE0044">
        <w:rPr>
          <w:rFonts w:asciiTheme="minorBidi" w:hAnsiTheme="minorBidi" w:cstheme="minorBidi"/>
          <w:sz w:val="24"/>
          <w:szCs w:val="24"/>
        </w:rPr>
        <w:t>umor and joy to other people's lives, for others it is saving people's lives, and the list goes on endlessly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However, people usually do not know what that mission is, or how to go about fulfilling it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 xml:space="preserve">The Vilna Gaon (Commentary on </w:t>
      </w:r>
      <w:proofErr w:type="spellStart"/>
      <w:r w:rsidRPr="00CE0044">
        <w:rPr>
          <w:rFonts w:asciiTheme="minorBidi" w:hAnsiTheme="minorBidi" w:cstheme="minorBidi"/>
          <w:sz w:val="24"/>
          <w:szCs w:val="24"/>
        </w:rPr>
        <w:t>Mishlei</w:t>
      </w:r>
      <w:proofErr w:type="spellEnd"/>
      <w:r w:rsidRPr="00CE0044">
        <w:rPr>
          <w:rFonts w:asciiTheme="minorBidi" w:hAnsiTheme="minorBidi" w:cstheme="minorBidi"/>
          <w:sz w:val="24"/>
          <w:szCs w:val="24"/>
        </w:rPr>
        <w:t xml:space="preserve"> 16:1) relays t</w:t>
      </w:r>
      <w:r w:rsidRPr="00CE0044">
        <w:rPr>
          <w:rFonts w:asciiTheme="minorBidi" w:hAnsiTheme="minorBidi" w:cstheme="minorBidi"/>
          <w:sz w:val="24"/>
          <w:szCs w:val="24"/>
        </w:rPr>
        <w:t>he following principle: "Every person has his own personal approach, because no two people think exactly the same ... and no two people have the same nature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 xml:space="preserve">In the time when there were prophets, people used to go to them to seek out </w:t>
      </w:r>
      <w:r w:rsidRPr="00CE0044">
        <w:rPr>
          <w:rFonts w:asciiTheme="minorBidi" w:hAnsiTheme="minorBidi" w:cstheme="minorBidi"/>
          <w:sz w:val="24"/>
          <w:szCs w:val="24"/>
        </w:rPr>
        <w:lastRenderedPageBreak/>
        <w:t>God's will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The prop</w:t>
      </w:r>
      <w:r w:rsidRPr="00CE0044">
        <w:rPr>
          <w:rFonts w:asciiTheme="minorBidi" w:hAnsiTheme="minorBidi" w:cstheme="minorBidi"/>
          <w:sz w:val="24"/>
          <w:szCs w:val="24"/>
        </w:rPr>
        <w:t>het would tell the person, based upon prophecy, what path he should follow, according to the root of his soul and the nature of his body ..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Now a person has his internal '</w:t>
      </w:r>
      <w:proofErr w:type="spellStart"/>
      <w:r w:rsidRPr="00CE0044">
        <w:rPr>
          <w:rFonts w:asciiTheme="minorBidi" w:hAnsiTheme="minorBidi" w:cstheme="minorBidi"/>
          <w:sz w:val="24"/>
          <w:szCs w:val="24"/>
        </w:rPr>
        <w:t>ruach</w:t>
      </w:r>
      <w:proofErr w:type="spellEnd"/>
      <w:r w:rsidRPr="00CE0044">
        <w:rPr>
          <w:rFonts w:asciiTheme="minorBidi" w:hAnsiTheme="minorBidi" w:cstheme="minorBidi"/>
          <w:sz w:val="24"/>
          <w:szCs w:val="24"/>
        </w:rPr>
        <w:t xml:space="preserve"> ha-</w:t>
      </w:r>
      <w:proofErr w:type="spellStart"/>
      <w:r w:rsidRPr="00CE0044">
        <w:rPr>
          <w:rFonts w:asciiTheme="minorBidi" w:hAnsiTheme="minorBidi" w:cstheme="minorBidi"/>
          <w:sz w:val="24"/>
          <w:szCs w:val="24"/>
        </w:rPr>
        <w:t>kodesh</w:t>
      </w:r>
      <w:proofErr w:type="spellEnd"/>
      <w:r w:rsidRPr="00CE0044">
        <w:rPr>
          <w:rFonts w:asciiTheme="minorBidi" w:hAnsiTheme="minorBidi" w:cstheme="minorBidi"/>
          <w:sz w:val="24"/>
          <w:szCs w:val="24"/>
        </w:rPr>
        <w:t>,' an internal Divinely-inspired spirit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 xml:space="preserve">Happy is the man for whom </w:t>
      </w:r>
      <w:r w:rsidRPr="00CE0044">
        <w:rPr>
          <w:rFonts w:asciiTheme="minorBidi" w:hAnsiTheme="minorBidi" w:cstheme="minorBidi"/>
          <w:sz w:val="24"/>
          <w:szCs w:val="24"/>
        </w:rPr>
        <w:t>God knows of no sin or trickery [and merits to know this] ...</w:t>
      </w:r>
      <w:r w:rsidR="00CE0044">
        <w:rPr>
          <w:rFonts w:asciiTheme="minorBidi" w:hAnsiTheme="minorBidi" w:cstheme="minorBidi"/>
          <w:sz w:val="24"/>
          <w:szCs w:val="24"/>
        </w:rPr>
        <w:t xml:space="preserve">.” </w:t>
      </w:r>
      <w:r w:rsidRPr="00CE0044">
        <w:rPr>
          <w:rFonts w:asciiTheme="minorBidi" w:hAnsiTheme="minorBidi" w:cstheme="minorBidi"/>
          <w:sz w:val="24"/>
          <w:szCs w:val="24"/>
        </w:rPr>
        <w:t xml:space="preserve">Certain Chasidic </w:t>
      </w:r>
      <w:proofErr w:type="spellStart"/>
      <w:r w:rsidRPr="00CE0044">
        <w:rPr>
          <w:rFonts w:asciiTheme="minorBidi" w:hAnsiTheme="minorBidi" w:cstheme="minorBidi"/>
          <w:sz w:val="24"/>
          <w:szCs w:val="24"/>
        </w:rPr>
        <w:t>Rabbeim</w:t>
      </w:r>
      <w:proofErr w:type="spellEnd"/>
      <w:r w:rsidRPr="00CE0044">
        <w:rPr>
          <w:rFonts w:asciiTheme="minorBidi" w:hAnsiTheme="minorBidi" w:cstheme="minorBidi"/>
          <w:sz w:val="24"/>
          <w:szCs w:val="24"/>
        </w:rPr>
        <w:t xml:space="preserve"> were said to have been able to determine for people what their mission is, but otherwise we are left to determine this on our own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A person has to do his best to rea</w:t>
      </w:r>
      <w:r w:rsidRPr="00CE0044">
        <w:rPr>
          <w:rFonts w:asciiTheme="minorBidi" w:hAnsiTheme="minorBidi" w:cstheme="minorBidi"/>
          <w:sz w:val="24"/>
          <w:szCs w:val="24"/>
        </w:rPr>
        <w:t>lize his individual goal, and follow his own path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Oftentimes people follow familial or societal pressures in choosing a direction in life instead of going along the path which they themselves wish to follow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It is proper for a person to follow his own p</w:t>
      </w:r>
      <w:r w:rsidRPr="00CE0044">
        <w:rPr>
          <w:rFonts w:asciiTheme="minorBidi" w:hAnsiTheme="minorBidi" w:cstheme="minorBidi"/>
          <w:sz w:val="24"/>
          <w:szCs w:val="24"/>
        </w:rPr>
        <w:t>ath toward his mission, create his own flag, rather than allow himself to be dragged along with these pressures.</w:t>
      </w:r>
    </w:p>
    <w:p w14:paraId="0B000B8C" w14:textId="77777777" w:rsidR="00000000" w:rsidRPr="00CE0044" w:rsidRDefault="00964333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1BC7C29E" w14:textId="3E725923" w:rsidR="00000000" w:rsidRPr="00CE0044" w:rsidRDefault="00964333">
      <w:p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CE0044">
        <w:rPr>
          <w:rFonts w:asciiTheme="minorBidi" w:hAnsiTheme="minorBidi" w:cstheme="minorBidi"/>
          <w:sz w:val="24"/>
          <w:szCs w:val="24"/>
        </w:rPr>
        <w:tab/>
        <w:t>To summarize, the verse teaches us two lessons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The first is that in order for a person to thrive he has to be able to feel at home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In ord</w:t>
      </w:r>
      <w:r w:rsidRPr="00CE0044">
        <w:rPr>
          <w:rFonts w:asciiTheme="minorBidi" w:hAnsiTheme="minorBidi" w:cstheme="minorBidi"/>
          <w:sz w:val="24"/>
          <w:szCs w:val="24"/>
        </w:rPr>
        <w:t>er for this to occur, you must make sure to welcome visitors and foreigners to your midst</w:t>
      </w:r>
      <w:r w:rsidR="00CE0044">
        <w:rPr>
          <w:rFonts w:asciiTheme="minorBidi" w:hAnsiTheme="minorBidi" w:cstheme="minorBidi"/>
          <w:sz w:val="24"/>
          <w:szCs w:val="24"/>
        </w:rPr>
        <w:t xml:space="preserve">. </w:t>
      </w:r>
      <w:r w:rsidRPr="00CE0044">
        <w:rPr>
          <w:rFonts w:asciiTheme="minorBidi" w:hAnsiTheme="minorBidi" w:cstheme="minorBidi"/>
          <w:sz w:val="24"/>
          <w:szCs w:val="24"/>
        </w:rPr>
        <w:t>The second lesson is that every person must strive to realize and bring to fruition his own special contribution, following the path which is appropriate for him.</w:t>
      </w:r>
    </w:p>
    <w:p w14:paraId="5981E92F" w14:textId="77777777" w:rsidR="00000000" w:rsidRPr="00CE0044" w:rsidRDefault="00964333">
      <w:pPr>
        <w:pStyle w:val="CC"/>
        <w:keepLines w:val="0"/>
        <w:spacing w:after="0" w:line="360" w:lineRule="auto"/>
        <w:ind w:left="0" w:firstLine="0"/>
        <w:jc w:val="both"/>
        <w:rPr>
          <w:rFonts w:asciiTheme="minorBidi" w:hAnsiTheme="minorBidi" w:cstheme="minorBidi"/>
          <w:sz w:val="24"/>
          <w:szCs w:val="24"/>
          <w:lang w:val="en-GB"/>
        </w:rPr>
      </w:pPr>
    </w:p>
    <w:p w14:paraId="67DB9C58" w14:textId="77777777" w:rsidR="00000000" w:rsidRPr="00CE0044" w:rsidRDefault="00964333">
      <w:pPr>
        <w:pStyle w:val="CC"/>
        <w:keepLines w:val="0"/>
        <w:spacing w:after="0" w:line="360" w:lineRule="auto"/>
        <w:ind w:left="0" w:firstLine="0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CE0044">
        <w:rPr>
          <w:rFonts w:asciiTheme="minorBidi" w:hAnsiTheme="minorBidi" w:cstheme="minorBidi"/>
          <w:sz w:val="24"/>
          <w:szCs w:val="24"/>
          <w:lang w:val="en-GB"/>
        </w:rPr>
        <w:t xml:space="preserve">(Originally delivered at </w:t>
      </w:r>
      <w:proofErr w:type="spellStart"/>
      <w:r w:rsidRPr="00CE0044">
        <w:rPr>
          <w:rFonts w:asciiTheme="minorBidi" w:hAnsiTheme="minorBidi" w:cstheme="minorBidi"/>
          <w:sz w:val="24"/>
          <w:szCs w:val="24"/>
          <w:lang w:val="en-GB"/>
        </w:rPr>
        <w:t>Seuda</w:t>
      </w:r>
      <w:proofErr w:type="spellEnd"/>
      <w:r w:rsidRPr="00CE0044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proofErr w:type="spellStart"/>
      <w:r w:rsidRPr="00CE0044">
        <w:rPr>
          <w:rFonts w:asciiTheme="minorBidi" w:hAnsiTheme="minorBidi" w:cstheme="minorBidi"/>
          <w:sz w:val="24"/>
          <w:szCs w:val="24"/>
          <w:lang w:val="en-GB"/>
        </w:rPr>
        <w:t>Shelishit</w:t>
      </w:r>
      <w:proofErr w:type="spellEnd"/>
      <w:r w:rsidRPr="00CE0044">
        <w:rPr>
          <w:rFonts w:asciiTheme="minorBidi" w:hAnsiTheme="minorBidi" w:cstheme="minorBidi"/>
          <w:sz w:val="24"/>
          <w:szCs w:val="24"/>
          <w:lang w:val="en-GB"/>
        </w:rPr>
        <w:t xml:space="preserve">, Shabbat </w:t>
      </w:r>
      <w:proofErr w:type="spellStart"/>
      <w:r w:rsidRPr="00CE0044">
        <w:rPr>
          <w:rFonts w:asciiTheme="minorBidi" w:hAnsiTheme="minorBidi" w:cstheme="minorBidi"/>
          <w:sz w:val="24"/>
          <w:szCs w:val="24"/>
          <w:lang w:val="en-GB"/>
        </w:rPr>
        <w:t>Parashat</w:t>
      </w:r>
      <w:proofErr w:type="spellEnd"/>
      <w:r w:rsidRPr="00CE0044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proofErr w:type="spellStart"/>
      <w:r w:rsidRPr="00CE0044">
        <w:rPr>
          <w:rFonts w:asciiTheme="minorBidi" w:hAnsiTheme="minorBidi" w:cstheme="minorBidi"/>
          <w:sz w:val="24"/>
          <w:szCs w:val="24"/>
          <w:lang w:val="en-GB"/>
        </w:rPr>
        <w:t>Bamidbar</w:t>
      </w:r>
      <w:proofErr w:type="spellEnd"/>
      <w:r w:rsidRPr="00CE0044">
        <w:rPr>
          <w:rFonts w:asciiTheme="minorBidi" w:hAnsiTheme="minorBidi" w:cstheme="minorBidi"/>
          <w:sz w:val="24"/>
          <w:szCs w:val="24"/>
          <w:lang w:val="en-GB"/>
        </w:rPr>
        <w:t xml:space="preserve"> 5757.)</w:t>
      </w:r>
    </w:p>
    <w:p w14:paraId="6F09C7DD" w14:textId="77777777" w:rsidR="00000000" w:rsidRPr="00CE0044" w:rsidRDefault="00964333">
      <w:pPr>
        <w:pStyle w:val="CC"/>
        <w:keepLines w:val="0"/>
        <w:spacing w:after="0"/>
        <w:ind w:left="0" w:firstLine="0"/>
        <w:rPr>
          <w:rFonts w:asciiTheme="minorBidi" w:hAnsiTheme="minorBidi" w:cstheme="minorBidi"/>
          <w:sz w:val="24"/>
          <w:szCs w:val="24"/>
          <w:lang w:val="en-GB"/>
        </w:rPr>
      </w:pPr>
    </w:p>
    <w:p w14:paraId="1E5B74E3" w14:textId="194CB56B" w:rsidR="00964333" w:rsidRPr="00CE0044" w:rsidRDefault="00964333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sectPr w:rsidR="00964333" w:rsidRPr="00CE0044">
      <w:footnotePr>
        <w:numRestart w:val="eachPage"/>
      </w:footnotePr>
      <w:endnotePr>
        <w:numFmt w:val="hebrew2"/>
      </w:endnotePr>
      <w:type w:val="continuous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endnotePr>
    <w:numFmt w:val="hebrew2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44"/>
    <w:rsid w:val="00964333"/>
    <w:rsid w:val="00C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236C7"/>
  <w15:chartTrackingRefBased/>
  <w15:docId w15:val="{BD27AF13-8325-42FC-BC90-D90FFD6A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iCs/>
      <w:sz w:val="28"/>
      <w:szCs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iCs/>
      <w:sz w:val="24"/>
      <w:szCs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  <w:szCs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iCs/>
      <w:sz w:val="20"/>
      <w:szCs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  <w:szCs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i/>
      <w:iCs/>
      <w:sz w:val="20"/>
      <w:szCs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i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  <w:iCs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keepNext w:val="0"/>
      <w:spacing w:before="120"/>
    </w:pPr>
    <w:rPr>
      <w:i/>
      <w:iCs/>
      <w:sz w:val="18"/>
      <w:szCs w:val="18"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styleId="Date">
    <w:name w:val="Date"/>
    <w:basedOn w:val="BodyText"/>
    <w:next w:val="InsideAddress"/>
    <w:semiHidden/>
    <w:pPr>
      <w:spacing w:before="480"/>
    </w:pPr>
  </w:style>
  <w:style w:type="paragraph" w:customStyle="1" w:styleId="InsideAddress">
    <w:name w:val="Inside Address"/>
    <w:basedOn w:val="Address"/>
    <w:next w:val="AttentionLine"/>
  </w:style>
  <w:style w:type="paragraph" w:customStyle="1" w:styleId="AttentionLine">
    <w:name w:val="Attention Line"/>
    <w:basedOn w:val="BodyText"/>
    <w:next w:val="Salutation"/>
    <w:pPr>
      <w:spacing w:before="160" w:after="0"/>
    </w:pPr>
    <w:rPr>
      <w:b/>
      <w:bCs/>
      <w:i/>
      <w:iCs/>
    </w:rPr>
  </w:style>
  <w:style w:type="paragraph" w:styleId="Salutation">
    <w:name w:val="Salutation"/>
    <w:basedOn w:val="BodyText"/>
    <w:next w:val="SubjectLine"/>
    <w:semiHidden/>
    <w:pPr>
      <w:spacing w:before="160"/>
    </w:pPr>
  </w:style>
  <w:style w:type="paragraph" w:customStyle="1" w:styleId="SubjectLine">
    <w:name w:val="Subject Line"/>
    <w:basedOn w:val="BodyText"/>
    <w:next w:val="BodyText"/>
    <w:rPr>
      <w:i/>
      <w:iCs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styleId="EnvelopeAddress">
    <w:name w:val="envelope address"/>
    <w:basedOn w:val="Address"/>
    <w:semiHidden/>
    <w:pPr>
      <w:ind w:left="3240" w:right="0"/>
    </w:pPr>
  </w:style>
  <w:style w:type="paragraph" w:styleId="EnvelopeReturn">
    <w:name w:val="envelope return"/>
    <w:basedOn w:val="Address"/>
    <w:semiHidden/>
    <w:pPr>
      <w:ind w:right="5040"/>
    </w:pPr>
  </w:style>
  <w:style w:type="paragraph" w:styleId="Footer">
    <w:name w:val="footer"/>
    <w:basedOn w:val="Header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semiHidden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BodyText"/>
    <w:semiHidden/>
    <w:pPr>
      <w:tabs>
        <w:tab w:val="left" w:pos="720"/>
      </w:tabs>
      <w:spacing w:after="80"/>
      <w:ind w:left="720" w:hanging="360"/>
    </w:pPr>
  </w:style>
  <w:style w:type="character" w:styleId="LineNumber">
    <w:name w:val="line number"/>
    <w:semiHidden/>
    <w:rPr>
      <w:rFonts w:ascii="Arial" w:hAnsi="Arial"/>
      <w:sz w:val="18"/>
      <w:szCs w:val="18"/>
    </w:rPr>
  </w:style>
  <w:style w:type="paragraph" w:styleId="ListBullet">
    <w:name w:val="List Bullet"/>
    <w:basedOn w:val="List"/>
    <w:semiHidden/>
    <w:pPr>
      <w:tabs>
        <w:tab w:val="clear" w:pos="720"/>
      </w:tabs>
      <w:spacing w:after="160"/>
    </w:pPr>
  </w:style>
  <w:style w:type="paragraph" w:styleId="ListNumber">
    <w:name w:val="List Number"/>
    <w:basedOn w:val="List"/>
    <w:semiHidden/>
    <w:pPr>
      <w:tabs>
        <w:tab w:val="clear" w:pos="720"/>
      </w:tabs>
      <w:spacing w:after="160"/>
    </w:pPr>
  </w:style>
  <w:style w:type="paragraph" w:styleId="MacroText">
    <w:name w:val="macro"/>
    <w:basedOn w:val="BodyText"/>
    <w:semiHidden/>
    <w:pPr>
      <w:spacing w:after="120"/>
    </w:pPr>
  </w:style>
  <w:style w:type="character" w:styleId="PageNumber">
    <w:name w:val="page number"/>
    <w:semiHidden/>
    <w:rPr>
      <w:b/>
      <w:bCs/>
    </w:rPr>
  </w:style>
  <w:style w:type="paragraph" w:customStyle="1" w:styleId="ReturnAddress">
    <w:name w:val="Return Address"/>
    <w:basedOn w:val="Address"/>
    <w:next w:val="Date"/>
  </w:style>
  <w:style w:type="character" w:customStyle="1" w:styleId="Superscript">
    <w:name w:val="Superscript"/>
    <w:rPr>
      <w:vertAlign w:val="superscript"/>
    </w:rPr>
  </w:style>
  <w:style w:type="paragraph" w:customStyle="1" w:styleId="CC">
    <w:name w:val="CC"/>
    <w:basedOn w:val="BodyText"/>
    <w:pPr>
      <w:keepLines/>
      <w:ind w:left="360" w:hanging="360"/>
    </w:pPr>
  </w:style>
  <w:style w:type="paragraph" w:customStyle="1" w:styleId="CompanyName">
    <w:name w:val="Company Name"/>
    <w:basedOn w:val="BodyText"/>
    <w:next w:val="ReturnAddress"/>
    <w:pPr>
      <w:spacing w:before="80" w:after="0"/>
    </w:pPr>
    <w:rPr>
      <w:b/>
      <w:bCs/>
    </w:rPr>
  </w:style>
  <w:style w:type="paragraph" w:customStyle="1" w:styleId="SignatureCompanyName">
    <w:name w:val="Signature Company Name"/>
    <w:basedOn w:val="Signature"/>
    <w:next w:val="SignatureName"/>
    <w:pPr>
      <w:keepLines/>
      <w:spacing w:after="160"/>
    </w:pPr>
    <w:rPr>
      <w:b/>
      <w:bCs/>
    </w:r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ignatureJobTitle">
    <w:name w:val="Signature Job Title"/>
    <w:basedOn w:val="Signature"/>
    <w:next w:val="ReferenceInitials"/>
    <w:pPr>
      <w:spacing w:after="160"/>
    </w:pPr>
  </w:style>
  <w:style w:type="paragraph" w:customStyle="1" w:styleId="ReferenceInitials">
    <w:name w:val="Reference Initials"/>
    <w:basedOn w:val="BodyText"/>
    <w:next w:val="Enclosure"/>
    <w:pPr>
      <w:keepNext/>
      <w:keepLines/>
      <w:tabs>
        <w:tab w:val="left" w:pos="360"/>
      </w:tabs>
      <w:ind w:left="360" w:hanging="360"/>
    </w:pPr>
  </w:style>
  <w:style w:type="paragraph" w:customStyle="1" w:styleId="Enclosure">
    <w:name w:val="Enclosure"/>
    <w:basedOn w:val="BodyText"/>
    <w:next w:val="CC"/>
    <w:pPr>
      <w:keepLines/>
    </w:pPr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styleId="Header">
    <w:name w:val="header"/>
    <w:basedOn w:val="HeaderBase"/>
    <w:semiHidden/>
  </w:style>
  <w:style w:type="paragraph" w:customStyle="1" w:styleId="HeaderEven">
    <w:name w:val="Header Even"/>
    <w:basedOn w:val="Header"/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styleId="ListBullet5">
    <w:name w:val="List Bullet 5"/>
    <w:basedOn w:val="ListBullet"/>
    <w:semiHidden/>
    <w:pPr>
      <w:ind w:left="2160"/>
    </w:pPr>
  </w:style>
  <w:style w:type="character" w:customStyle="1" w:styleId="Lead-inEmphasis">
    <w:name w:val="Lead-in Emphasis"/>
    <w:rPr>
      <w:b/>
      <w:bCs/>
      <w:i/>
      <w:iCs/>
    </w:r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BodyTextIndent">
    <w:name w:val="Body Text Indent"/>
    <w:basedOn w:val="BodyText"/>
    <w:semiHidden/>
    <w:pPr>
      <w:ind w:left="360"/>
    </w:pPr>
  </w:style>
  <w:style w:type="paragraph" w:styleId="List2">
    <w:name w:val="List 2"/>
    <w:basedOn w:val="List"/>
    <w:semiHidden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semiHidden/>
    <w:pPr>
      <w:ind w:left="1080"/>
    </w:pPr>
  </w:style>
  <w:style w:type="paragraph" w:styleId="ListBullet3">
    <w:name w:val="List Bullet 3"/>
    <w:basedOn w:val="ListBullet"/>
    <w:semiHidden/>
    <w:pPr>
      <w:ind w:left="1440"/>
    </w:pPr>
  </w:style>
  <w:style w:type="paragraph" w:styleId="ListBullet4">
    <w:name w:val="List Bullet 4"/>
    <w:basedOn w:val="ListBullet"/>
    <w:semiHidden/>
    <w:pPr>
      <w:ind w:left="1800"/>
    </w:pPr>
  </w:style>
  <w:style w:type="paragraph" w:styleId="Signature">
    <w:name w:val="Signature"/>
    <w:basedOn w:val="BodyText"/>
    <w:semiHidden/>
    <w:pPr>
      <w:keepNext/>
      <w:spacing w:after="0"/>
    </w:pPr>
  </w:style>
  <w:style w:type="paragraph" w:styleId="ListContinue">
    <w:name w:val="List Continue"/>
    <w:basedOn w:val="List"/>
    <w:semiHidden/>
    <w:pPr>
      <w:tabs>
        <w:tab w:val="clear" w:pos="720"/>
      </w:tabs>
      <w:spacing w:after="160"/>
    </w:pPr>
  </w:style>
  <w:style w:type="paragraph" w:styleId="List5">
    <w:name w:val="List 5"/>
    <w:basedOn w:val="List"/>
    <w:semiHidden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semiHidden/>
    <w:pPr>
      <w:ind w:left="1080"/>
    </w:pPr>
  </w:style>
  <w:style w:type="paragraph" w:styleId="ListNumber5">
    <w:name w:val="List Number 5"/>
    <w:basedOn w:val="ListNumber"/>
    <w:semiHidden/>
    <w:pPr>
      <w:ind w:left="2160"/>
    </w:pPr>
  </w:style>
  <w:style w:type="paragraph" w:styleId="ListNumber3">
    <w:name w:val="List Number 3"/>
    <w:basedOn w:val="ListNumber"/>
    <w:semiHidden/>
    <w:pPr>
      <w:ind w:left="1440"/>
    </w:pPr>
  </w:style>
  <w:style w:type="paragraph" w:styleId="ListNumber4">
    <w:name w:val="List Number 4"/>
    <w:basedOn w:val="ListNumber"/>
    <w:semiHidden/>
    <w:pPr>
      <w:ind w:left="1800"/>
    </w:pPr>
  </w:style>
  <w:style w:type="paragraph" w:styleId="ListContinue2">
    <w:name w:val="List Continue 2"/>
    <w:basedOn w:val="ListContinue"/>
    <w:semiHidden/>
    <w:pPr>
      <w:ind w:left="1080"/>
    </w:pPr>
  </w:style>
  <w:style w:type="paragraph" w:styleId="Closing">
    <w:name w:val="Closing"/>
    <w:basedOn w:val="BodyText"/>
    <w:semiHidden/>
    <w:pPr>
      <w:keepNext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bCs/>
      <w:kern w:val="28"/>
      <w:sz w:val="36"/>
      <w:szCs w:val="36"/>
    </w:rPr>
  </w:style>
  <w:style w:type="paragraph" w:styleId="BodyText">
    <w:name w:val="Body Text"/>
    <w:basedOn w:val="Normal"/>
    <w:semiHidden/>
    <w:pPr>
      <w:spacing w:after="160"/>
    </w:pPr>
  </w:style>
  <w:style w:type="character" w:styleId="Emphasis">
    <w:name w:val="Emphasis"/>
    <w:qFormat/>
    <w:rPr>
      <w:i/>
      <w:iCs/>
    </w:r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ListContinue3">
    <w:name w:val="List Continue 3"/>
    <w:basedOn w:val="ListContinue"/>
    <w:semiHidden/>
    <w:pPr>
      <w:ind w:left="1440"/>
    </w:pPr>
  </w:style>
  <w:style w:type="paragraph" w:styleId="ListContinue4">
    <w:name w:val="List Continue 4"/>
    <w:basedOn w:val="ListContinue"/>
    <w:semiHidden/>
    <w:pPr>
      <w:ind w:left="1800"/>
    </w:pPr>
  </w:style>
  <w:style w:type="paragraph" w:styleId="ListContinue5">
    <w:name w:val="List Continue 5"/>
    <w:basedOn w:val="ListContinue"/>
    <w:semiHidden/>
    <w:pPr>
      <w:ind w:left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EM-SICH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EM-SICHO.DOT</Template>
  <TotalTime>3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YESHIVAT HAR ETZION</vt:lpstr>
    </vt:vector>
  </TitlesOfParts>
  <Company>ישיבת הר עציון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YESHIVAT HAR ETZION</dc:title>
  <dc:subject/>
  <dc:creator>office</dc:creator>
  <cp:keywords/>
  <cp:lastModifiedBy>user</cp:lastModifiedBy>
  <cp:revision>2</cp:revision>
  <cp:lastPrinted>1601-01-01T00:00:00Z</cp:lastPrinted>
  <dcterms:created xsi:type="dcterms:W3CDTF">2023-05-14T09:19:00Z</dcterms:created>
  <dcterms:modified xsi:type="dcterms:W3CDTF">2023-05-14T09:19:00Z</dcterms:modified>
</cp:coreProperties>
</file>