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E0" w:rsidRDefault="00A30EE0" w:rsidP="00A30EE0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  <w:r>
        <w:rPr>
          <w:szCs w:val="28"/>
          <w:rtl/>
        </w:rPr>
        <w:t>פרשת</w:t>
      </w:r>
      <w:r>
        <w:rPr>
          <w:rFonts w:hint="cs"/>
          <w:szCs w:val="28"/>
          <w:rtl/>
        </w:rPr>
        <w:t xml:space="preserve"> </w:t>
      </w:r>
      <w:r w:rsidR="004927D5">
        <w:rPr>
          <w:rFonts w:hint="cs"/>
          <w:szCs w:val="28"/>
          <w:rtl/>
        </w:rPr>
        <w:t>בחוקותי</w:t>
      </w:r>
      <w:r>
        <w:rPr>
          <w:szCs w:val="28"/>
          <w:rtl/>
        </w:rPr>
        <w:tab/>
      </w:r>
      <w:r>
        <w:rPr>
          <w:rFonts w:hint="cs"/>
          <w:szCs w:val="28"/>
          <w:rtl/>
        </w:rPr>
        <w:t>הרב שמעון קליין</w:t>
      </w:r>
    </w:p>
    <w:p w:rsidR="00A30EE0" w:rsidRPr="00D108E2" w:rsidRDefault="00A30EE0" w:rsidP="00A30EE0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</w:p>
    <w:p w:rsidR="00A30EE0" w:rsidRPr="0039326B" w:rsidRDefault="004927D5" w:rsidP="004927D5">
      <w:pPr>
        <w:pStyle w:val="aff2"/>
        <w:rPr>
          <w:rtl/>
        </w:rPr>
        <w:sectPr w:rsidR="00A30EE0" w:rsidRPr="0039326B" w:rsidSect="00C57FD1">
          <w:headerReference w:type="default" r:id="rId7"/>
          <w:pgSz w:w="11906" w:h="16838"/>
          <w:pgMar w:top="1134" w:right="1134" w:bottom="964" w:left="1134" w:header="709" w:footer="709" w:gutter="0"/>
          <w:cols w:space="709"/>
          <w:bidi/>
        </w:sectPr>
      </w:pPr>
      <w:r>
        <w:rPr>
          <w:rFonts w:hint="cs"/>
          <w:rtl/>
        </w:rPr>
        <w:t>'מי בא אל מי'?</w:t>
      </w:r>
    </w:p>
    <w:p w:rsidR="00A30EE0" w:rsidRPr="00837B04" w:rsidRDefault="004927D5" w:rsidP="004927D5">
      <w:pPr>
        <w:pStyle w:val="aff4"/>
        <w:rPr>
          <w:sz w:val="26"/>
          <w:szCs w:val="26"/>
          <w:rtl/>
        </w:rPr>
      </w:pPr>
      <w:bookmarkStart w:id="0" w:name="_GoBack"/>
      <w:r>
        <w:rPr>
          <w:rFonts w:hint="cs"/>
          <w:rtl/>
        </w:rPr>
        <w:lastRenderedPageBreak/>
        <w:t>מבוא</w:t>
      </w:r>
    </w:p>
    <w:p w:rsidR="004927D5" w:rsidRPr="004927D5" w:rsidRDefault="004927D5" w:rsidP="007D425B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 xml:space="preserve">עיון זה יתמקד בחלקה הראשון של הפרשה: 'אם בחוקותי תלכו' - מה יהא בחלקכם, 'ואם לא תשמעו לי, ולא תעשון את כל המצוות האלו' - מה יהא בחלקכם. נפתח בהשוואה בין פרשייה זו לבין פרשיית הברכות והקללות שבספר דברים, </w:t>
      </w:r>
      <w:r w:rsidR="002E01FA">
        <w:rPr>
          <w:rFonts w:hint="cs"/>
          <w:b/>
          <w:rtl/>
        </w:rPr>
        <w:t>ו</w:t>
      </w:r>
      <w:r w:rsidRPr="004927D5">
        <w:rPr>
          <w:rFonts w:hint="cs"/>
          <w:b/>
          <w:rtl/>
        </w:rPr>
        <w:t xml:space="preserve">נזהה פער </w:t>
      </w:r>
      <w:r w:rsidR="002E01FA">
        <w:rPr>
          <w:rFonts w:hint="cs"/>
          <w:b/>
          <w:rtl/>
        </w:rPr>
        <w:t>בין השתיים</w:t>
      </w:r>
      <w:r w:rsidRPr="004927D5">
        <w:rPr>
          <w:rFonts w:hint="cs"/>
          <w:b/>
          <w:rtl/>
        </w:rPr>
        <w:t xml:space="preserve">. </w:t>
      </w:r>
      <w:r w:rsidR="00AF75F6">
        <w:rPr>
          <w:rFonts w:hint="cs"/>
          <w:rtl/>
        </w:rPr>
        <w:t>במהותו הוא שייך אל פער רחב ה</w:t>
      </w:r>
      <w:r w:rsidR="002E01FA">
        <w:rPr>
          <w:rFonts w:hint="cs"/>
          <w:rtl/>
        </w:rPr>
        <w:t>מת</w:t>
      </w:r>
      <w:r w:rsidR="00AF75F6">
        <w:rPr>
          <w:rFonts w:hint="cs"/>
          <w:rtl/>
        </w:rPr>
        <w:t xml:space="preserve">קיים </w:t>
      </w:r>
      <w:r w:rsidR="002E01FA">
        <w:rPr>
          <w:rFonts w:hint="cs"/>
          <w:rtl/>
        </w:rPr>
        <w:t>בין החומשים</w:t>
      </w:r>
      <w:r w:rsidR="00AF75F6">
        <w:rPr>
          <w:rFonts w:hint="cs"/>
          <w:rtl/>
        </w:rPr>
        <w:t xml:space="preserve">, </w:t>
      </w:r>
      <w:r w:rsidR="002E01FA">
        <w:rPr>
          <w:rFonts w:hint="cs"/>
          <w:rtl/>
        </w:rPr>
        <w:t xml:space="preserve">בתשובות השונות </w:t>
      </w:r>
      <w:r w:rsidR="007D425B">
        <w:rPr>
          <w:rFonts w:hint="cs"/>
          <w:rtl/>
        </w:rPr>
        <w:t xml:space="preserve">הניתנות בהן </w:t>
      </w:r>
      <w:r w:rsidR="002E01FA">
        <w:rPr>
          <w:rFonts w:hint="cs"/>
          <w:rtl/>
        </w:rPr>
        <w:t xml:space="preserve">לשאלה - </w:t>
      </w:r>
      <w:r w:rsidRPr="004927D5">
        <w:rPr>
          <w:rFonts w:hint="cs"/>
          <w:b/>
          <w:rtl/>
        </w:rPr>
        <w:t xml:space="preserve">'מי בא אל מי'? האם האדם בא בגבולו של הציווי הא-להי, מקיים ועושה את דברו, או - א-להים הוא הבא בגבול האדם, אל חייו ואל רצונותיו. שני תהליכים מהווים </w:t>
      </w:r>
      <w:r>
        <w:rPr>
          <w:rFonts w:hint="cs"/>
          <w:b/>
          <w:rtl/>
        </w:rPr>
        <w:t xml:space="preserve">יחד </w:t>
      </w:r>
      <w:r w:rsidRPr="004927D5">
        <w:rPr>
          <w:rFonts w:hint="cs"/>
          <w:b/>
          <w:rtl/>
        </w:rPr>
        <w:t xml:space="preserve">את הבריח התיכון בפרשתנו - נתיב הצמיחה ונתיב הפורענות. נבקש לעמוד על טיבו של כל אחד מהם. </w:t>
      </w:r>
    </w:p>
    <w:p w:rsidR="004927D5" w:rsidRPr="004927D5" w:rsidRDefault="004927D5" w:rsidP="004927D5">
      <w:pPr>
        <w:pStyle w:val="aff6"/>
        <w:rPr>
          <w:bCs/>
          <w:rtl/>
        </w:rPr>
      </w:pPr>
    </w:p>
    <w:p w:rsidR="004927D5" w:rsidRPr="00893E3E" w:rsidRDefault="00C04C31" w:rsidP="00C04C31">
      <w:pPr>
        <w:pStyle w:val="aff4"/>
        <w:rPr>
          <w:rtl/>
        </w:rPr>
      </w:pPr>
      <w:r>
        <w:rPr>
          <w:rFonts w:hint="cs"/>
          <w:rtl/>
        </w:rPr>
        <w:t>בראי ספר ויקרא</w:t>
      </w:r>
    </w:p>
    <w:p w:rsidR="004927D5" w:rsidRPr="004927D5" w:rsidRDefault="004927D5" w:rsidP="00C04C31">
      <w:pPr>
        <w:pStyle w:val="aff6"/>
        <w:ind w:left="720"/>
        <w:rPr>
          <w:b/>
          <w:rtl/>
        </w:rPr>
      </w:pPr>
      <w:r w:rsidRPr="004927D5">
        <w:rPr>
          <w:rFonts w:hint="cs"/>
          <w:b/>
          <w:rtl/>
        </w:rPr>
        <w:t>אִם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בְּחֻקֹּתַי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תֵּלֵכוּ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מִצְוֹתַי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תִּשְׁמְרוּ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וַעֲשִׂיתֶם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אֹתָם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גִשְׁמֵיכֶם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בְּעִתָּם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וְנָתְנָה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יְבוּלָהּ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וְעֵץ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הַשָּׂדֶה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יִתֵּן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פִּרְיוֹ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וְהִשִּׂיג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דַּיִשׁ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בָּצִיר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וּבָצִיר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יַשִּׂיג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זָרַע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וַאֲכַלְתֶּם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לַחְמְכֶם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לָשֹׂבַע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וִישַׁבְתֶּם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לָבֶטַח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בְּאַרְצְכֶם (ויקרא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</w:t>
      </w:r>
      <w:r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ו</w:t>
      </w:r>
      <w:r>
        <w:rPr>
          <w:rFonts w:hint="cs"/>
          <w:b/>
          <w:rtl/>
        </w:rPr>
        <w:t>, ג'-ה'</w:t>
      </w:r>
      <w:r w:rsidRPr="004927D5">
        <w:rPr>
          <w:rFonts w:hint="cs"/>
          <w:b/>
          <w:rtl/>
        </w:rPr>
        <w:t>).</w:t>
      </w:r>
      <w:r w:rsidR="004D1690">
        <w:rPr>
          <w:rFonts w:hint="cs"/>
          <w:b/>
          <w:rtl/>
        </w:rPr>
        <w:t xml:space="preserve"> </w:t>
      </w:r>
    </w:p>
    <w:p w:rsidR="004927D5" w:rsidRPr="004927D5" w:rsidRDefault="004927D5" w:rsidP="007D425B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"אִם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בְּחֻקֹּתַי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תֵּלֵכוּ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מִצְוֹתַי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תִּשְׁמְרוּ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וַעֲשִׂיתֶם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אֹתָם" - חוקות היסוד, הנוגעות בבסיס הקיום הן 'חוקותי' - חוקות שלי</w:t>
      </w:r>
      <w:r w:rsidR="002E01FA">
        <w:rPr>
          <w:rFonts w:hint="cs"/>
          <w:b/>
          <w:rtl/>
        </w:rPr>
        <w:t>,</w:t>
      </w:r>
      <w:r w:rsidRPr="004927D5">
        <w:rPr>
          <w:rFonts w:hint="cs"/>
          <w:b/>
          <w:rtl/>
        </w:rPr>
        <w:t xml:space="preserve"> שהעמדתי</w:t>
      </w:r>
      <w:r w:rsidR="002E01FA">
        <w:rPr>
          <w:rFonts w:hint="cs"/>
          <w:b/>
          <w:rtl/>
        </w:rPr>
        <w:t xml:space="preserve"> אותן</w:t>
      </w:r>
      <w:r w:rsidRPr="004927D5">
        <w:rPr>
          <w:rFonts w:hint="cs"/>
          <w:b/>
          <w:rtl/>
        </w:rPr>
        <w:t xml:space="preserve"> בפניכם</w:t>
      </w:r>
      <w:r w:rsidRPr="004927D5">
        <w:rPr>
          <w:b/>
          <w:vertAlign w:val="superscript"/>
          <w:rtl/>
        </w:rPr>
        <w:footnoteReference w:id="1"/>
      </w:r>
      <w:r w:rsidRPr="004927D5">
        <w:rPr>
          <w:rFonts w:hint="cs"/>
          <w:b/>
          <w:rtl/>
        </w:rPr>
        <w:t>. פתיחה זו תואמת את מידתו של חומש 'ויקרא' בו קובע החוקה</w:t>
      </w:r>
      <w:r w:rsidR="009150F6">
        <w:rPr>
          <w:rFonts w:hint="cs"/>
          <w:b/>
          <w:rtl/>
        </w:rPr>
        <w:t xml:space="preserve"> הוא </w:t>
      </w:r>
      <w:r w:rsidR="009150F6" w:rsidRPr="004927D5">
        <w:rPr>
          <w:rFonts w:hint="cs"/>
          <w:b/>
          <w:rtl/>
        </w:rPr>
        <w:t>א-להים</w:t>
      </w:r>
      <w:r w:rsidRPr="004927D5">
        <w:rPr>
          <w:rFonts w:hint="cs"/>
          <w:b/>
          <w:rtl/>
        </w:rPr>
        <w:t>, לא בני אדם. החוקות שלי הן, וגם המצוות שלי</w:t>
      </w:r>
      <w:r w:rsidR="002E01FA" w:rsidRPr="002E01FA">
        <w:rPr>
          <w:rFonts w:hint="cs"/>
          <w:b/>
          <w:rtl/>
        </w:rPr>
        <w:t xml:space="preserve"> </w:t>
      </w:r>
      <w:r w:rsidR="002E01FA" w:rsidRPr="004927D5">
        <w:rPr>
          <w:rFonts w:hint="cs"/>
          <w:b/>
          <w:rtl/>
        </w:rPr>
        <w:t>הן</w:t>
      </w:r>
      <w:r w:rsidRPr="004927D5">
        <w:rPr>
          <w:rFonts w:hint="cs"/>
          <w:b/>
          <w:rtl/>
        </w:rPr>
        <w:t>, ולאורן אתם הולכים - לעשותן. באלו חוקות ובאלו מצוות מדובר?</w:t>
      </w:r>
      <w:r w:rsidR="004D1690">
        <w:rPr>
          <w:rFonts w:hint="cs"/>
          <w:b/>
          <w:rtl/>
        </w:rPr>
        <w:t xml:space="preserve"> </w:t>
      </w:r>
      <w:r w:rsidR="0017732D">
        <w:rPr>
          <w:rFonts w:hint="cs"/>
          <w:b/>
          <w:rtl/>
        </w:rPr>
        <w:t>הכתוב אינו</w:t>
      </w:r>
      <w:r w:rsidR="005002B6">
        <w:rPr>
          <w:rFonts w:hint="cs"/>
          <w:b/>
          <w:rtl/>
        </w:rPr>
        <w:t xml:space="preserve"> תוחם</w:t>
      </w:r>
      <w:r w:rsidR="0017732D">
        <w:rPr>
          <w:rFonts w:hint="cs"/>
          <w:b/>
          <w:rtl/>
        </w:rPr>
        <w:t xml:space="preserve">, יחד עם זאת </w:t>
      </w:r>
      <w:r w:rsidR="002E01FA">
        <w:rPr>
          <w:rFonts w:hint="cs"/>
          <w:b/>
          <w:rtl/>
        </w:rPr>
        <w:t>משמעותן</w:t>
      </w:r>
      <w:r w:rsidR="007A3F7C">
        <w:rPr>
          <w:rFonts w:hint="cs"/>
          <w:b/>
          <w:rtl/>
        </w:rPr>
        <w:t xml:space="preserve"> בספר ויקרא נגזרת מתפיסתו הי</w:t>
      </w:r>
      <w:r w:rsidR="00D5759C">
        <w:rPr>
          <w:rFonts w:hint="cs"/>
          <w:b/>
          <w:rtl/>
        </w:rPr>
        <w:t>י</w:t>
      </w:r>
      <w:r w:rsidR="007A3F7C">
        <w:rPr>
          <w:rFonts w:hint="cs"/>
          <w:b/>
          <w:rtl/>
        </w:rPr>
        <w:t>חודית של ה</w:t>
      </w:r>
      <w:r w:rsidR="0017732D">
        <w:rPr>
          <w:rFonts w:hint="cs"/>
          <w:b/>
          <w:rtl/>
        </w:rPr>
        <w:t xml:space="preserve">ספר. </w:t>
      </w:r>
      <w:r w:rsidR="007A3F7C">
        <w:rPr>
          <w:rFonts w:hint="cs"/>
          <w:b/>
          <w:rtl/>
        </w:rPr>
        <w:t xml:space="preserve">אם כן, </w:t>
      </w:r>
      <w:r w:rsidR="003E0D73">
        <w:rPr>
          <w:rFonts w:hint="cs"/>
          <w:b/>
          <w:rtl/>
        </w:rPr>
        <w:t>השאלה המדויקת היא -</w:t>
      </w:r>
      <w:r w:rsidR="007D425B">
        <w:rPr>
          <w:rFonts w:hint="cs"/>
          <w:b/>
          <w:rtl/>
        </w:rPr>
        <w:t xml:space="preserve"> </w:t>
      </w:r>
      <w:r w:rsidR="007A3F7C">
        <w:rPr>
          <w:rFonts w:hint="cs"/>
          <w:b/>
          <w:rtl/>
        </w:rPr>
        <w:t>כיצד</w:t>
      </w:r>
      <w:r w:rsidR="003E0D73">
        <w:rPr>
          <w:rFonts w:hint="cs"/>
          <w:b/>
          <w:rtl/>
        </w:rPr>
        <w:t xml:space="preserve"> </w:t>
      </w:r>
      <w:r w:rsidR="007A3F7C">
        <w:rPr>
          <w:rFonts w:hint="cs"/>
          <w:b/>
          <w:rtl/>
        </w:rPr>
        <w:t>נתפס</w:t>
      </w:r>
      <w:r w:rsidR="00AF75F6">
        <w:rPr>
          <w:rFonts w:hint="cs"/>
          <w:b/>
          <w:rtl/>
        </w:rPr>
        <w:t>ים</w:t>
      </w:r>
      <w:r w:rsidR="007A3F7C">
        <w:rPr>
          <w:rFonts w:hint="cs"/>
          <w:b/>
          <w:rtl/>
        </w:rPr>
        <w:t xml:space="preserve"> מושג</w:t>
      </w:r>
      <w:r w:rsidR="00AF75F6">
        <w:rPr>
          <w:rFonts w:hint="cs"/>
          <w:b/>
          <w:rtl/>
        </w:rPr>
        <w:t>ים</w:t>
      </w:r>
      <w:r w:rsidR="007A3F7C">
        <w:rPr>
          <w:rFonts w:hint="cs"/>
          <w:b/>
          <w:rtl/>
        </w:rPr>
        <w:t xml:space="preserve"> </w:t>
      </w:r>
      <w:r w:rsidR="00AF75F6">
        <w:rPr>
          <w:rFonts w:hint="cs"/>
          <w:b/>
          <w:rtl/>
        </w:rPr>
        <w:t xml:space="preserve">אלו </w:t>
      </w:r>
      <w:r w:rsidR="003E0D73">
        <w:rPr>
          <w:rFonts w:hint="cs"/>
          <w:b/>
          <w:rtl/>
        </w:rPr>
        <w:t>בספר ויקרא? כתשובה, נ</w:t>
      </w:r>
      <w:r w:rsidR="005002B6">
        <w:rPr>
          <w:rFonts w:hint="cs"/>
          <w:b/>
          <w:rtl/>
        </w:rPr>
        <w:t>תבונן ב</w:t>
      </w:r>
      <w:r w:rsidR="0017732D">
        <w:rPr>
          <w:rFonts w:hint="cs"/>
          <w:b/>
          <w:rtl/>
        </w:rPr>
        <w:t xml:space="preserve">מצוות </w:t>
      </w:r>
      <w:r w:rsidR="005002B6">
        <w:rPr>
          <w:rFonts w:hint="cs"/>
          <w:b/>
          <w:rtl/>
        </w:rPr>
        <w:t xml:space="preserve">המובאות </w:t>
      </w:r>
      <w:r w:rsidR="0017732D">
        <w:rPr>
          <w:rFonts w:hint="cs"/>
          <w:b/>
          <w:rtl/>
        </w:rPr>
        <w:t xml:space="preserve">ביחידה </w:t>
      </w:r>
      <w:r w:rsidR="007A3F7C">
        <w:rPr>
          <w:rFonts w:hint="cs"/>
          <w:b/>
          <w:rtl/>
        </w:rPr>
        <w:t>אליה משתייכת</w:t>
      </w:r>
      <w:r w:rsidR="0017732D">
        <w:rPr>
          <w:rFonts w:hint="cs"/>
          <w:b/>
          <w:rtl/>
        </w:rPr>
        <w:t xml:space="preserve"> פרשייה זו</w:t>
      </w:r>
      <w:r w:rsidR="003E0D73">
        <w:rPr>
          <w:rFonts w:hint="cs"/>
          <w:b/>
          <w:rtl/>
        </w:rPr>
        <w:t xml:space="preserve"> - יחידת '</w:t>
      </w:r>
      <w:r w:rsidRPr="004927D5">
        <w:rPr>
          <w:rFonts w:hint="cs"/>
          <w:b/>
          <w:rtl/>
        </w:rPr>
        <w:t>בהר</w:t>
      </w:r>
      <w:r w:rsidR="009150F6">
        <w:rPr>
          <w:rFonts w:hint="cs"/>
          <w:b/>
          <w:rtl/>
        </w:rPr>
        <w:t xml:space="preserve"> בחוקותי</w:t>
      </w:r>
      <w:r w:rsidR="003E0D73">
        <w:rPr>
          <w:rFonts w:hint="cs"/>
          <w:b/>
          <w:rtl/>
        </w:rPr>
        <w:t>'.</w:t>
      </w:r>
      <w:r w:rsidR="0017732D">
        <w:rPr>
          <w:rFonts w:hint="cs"/>
          <w:b/>
          <w:rtl/>
        </w:rPr>
        <w:t xml:space="preserve"> </w:t>
      </w:r>
      <w:r w:rsidR="005002B6">
        <w:rPr>
          <w:rFonts w:hint="cs"/>
          <w:b/>
          <w:rtl/>
        </w:rPr>
        <w:t>ה</w:t>
      </w:r>
      <w:r w:rsidR="003E0D73">
        <w:rPr>
          <w:rFonts w:hint="cs"/>
          <w:b/>
          <w:rtl/>
        </w:rPr>
        <w:t xml:space="preserve">יחידה </w:t>
      </w:r>
      <w:r w:rsidR="005002B6">
        <w:rPr>
          <w:rFonts w:hint="cs"/>
          <w:b/>
          <w:rtl/>
        </w:rPr>
        <w:t xml:space="preserve">- </w:t>
      </w:r>
      <w:r w:rsidR="00AF75F6">
        <w:rPr>
          <w:rFonts w:hint="cs"/>
          <w:b/>
          <w:rtl/>
        </w:rPr>
        <w:t xml:space="preserve">פותחת בדיבור המיוחס אל </w:t>
      </w:r>
      <w:r w:rsidRPr="004927D5">
        <w:rPr>
          <w:rFonts w:hint="cs"/>
          <w:b/>
          <w:rtl/>
        </w:rPr>
        <w:t>הר סיני: "וַיְדַבֵּר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אֶל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מֹשֶׁה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בְּהַר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סִינַי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לֵאמֹר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דַּבֵּר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בְּנֵי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יִשְׂרָאֵל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וְאָמַרְתָּ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אֲלֵהֶם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תָבֹאוּ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lastRenderedPageBreak/>
        <w:t>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נֹתֵן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וְשָׁבְתָה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שַׁבָּת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לַה</w:t>
      </w:r>
      <w:r w:rsidRPr="004927D5">
        <w:rPr>
          <w:b/>
          <w:rtl/>
        </w:rPr>
        <w:t>'</w:t>
      </w:r>
      <w:r w:rsidRPr="004927D5">
        <w:rPr>
          <w:rFonts w:hint="cs"/>
          <w:b/>
          <w:rtl/>
        </w:rPr>
        <w:t xml:space="preserve">" (שם </w:t>
      </w:r>
      <w:r w:rsidR="008E7B17">
        <w:rPr>
          <w:rFonts w:hint="cs"/>
          <w:b/>
          <w:rtl/>
        </w:rPr>
        <w:t>כ</w:t>
      </w:r>
      <w:r w:rsidRPr="004927D5">
        <w:rPr>
          <w:rFonts w:hint="cs"/>
          <w:b/>
          <w:rtl/>
        </w:rPr>
        <w:t>"ה, א'-ב')</w:t>
      </w:r>
      <w:r w:rsidR="00AF75F6">
        <w:rPr>
          <w:rFonts w:hint="cs"/>
          <w:b/>
          <w:rtl/>
        </w:rPr>
        <w:t>, והיא מסתיימת בסיכום המש</w:t>
      </w:r>
      <w:r w:rsidR="002E01FA">
        <w:rPr>
          <w:rFonts w:hint="cs"/>
          <w:b/>
          <w:rtl/>
        </w:rPr>
        <w:t xml:space="preserve">ויך גם הוא </w:t>
      </w:r>
      <w:r w:rsidR="003E0D73">
        <w:rPr>
          <w:rFonts w:hint="cs"/>
          <w:b/>
          <w:rtl/>
        </w:rPr>
        <w:t>להר סיני:</w:t>
      </w:r>
      <w:r w:rsidRPr="004927D5">
        <w:rPr>
          <w:rFonts w:hint="cs"/>
          <w:b/>
          <w:rtl/>
        </w:rPr>
        <w:t xml:space="preserve"> "אֵלֶּה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הַמִּצְוֹת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צִוָּה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מֹשֶׁה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בְּנֵי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יִשְׂרָאֵל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בְּהַר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סִינָי" (ויקרא כ"ז, ל"ד). בחלקה הראשון מתוארות מצוות</w:t>
      </w:r>
      <w:r w:rsidR="003E0D73">
        <w:rPr>
          <w:rFonts w:hint="cs"/>
          <w:b/>
          <w:rtl/>
        </w:rPr>
        <w:t xml:space="preserve">, </w:t>
      </w:r>
      <w:r w:rsidR="005002B6">
        <w:rPr>
          <w:rFonts w:hint="cs"/>
          <w:b/>
          <w:rtl/>
        </w:rPr>
        <w:t>והגיונן מפורש בכתוב</w:t>
      </w:r>
      <w:r w:rsidR="00AF75F6">
        <w:rPr>
          <w:rFonts w:hint="cs"/>
          <w:b/>
          <w:rtl/>
        </w:rPr>
        <w:t>:</w:t>
      </w:r>
      <w:r w:rsidRPr="004927D5">
        <w:rPr>
          <w:rFonts w:hint="cs"/>
          <w:b/>
          <w:rtl/>
        </w:rPr>
        <w:t xml:space="preserve"> "וְהָאָרֶץ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תִמָּכֵר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לִצְמִתֻת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גֵרִים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וְתוֹשָׁבִים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עִמָּדִי"</w:t>
      </w:r>
      <w:r w:rsidR="006850EC">
        <w:rPr>
          <w:rFonts w:hint="cs"/>
          <w:b/>
          <w:rtl/>
        </w:rPr>
        <w:t xml:space="preserve"> (שם כ"ה, כ"ג)</w:t>
      </w:r>
      <w:r w:rsidRPr="004927D5">
        <w:rPr>
          <w:rFonts w:hint="cs"/>
          <w:b/>
          <w:rtl/>
        </w:rPr>
        <w:t xml:space="preserve">, או </w:t>
      </w:r>
      <w:r w:rsidR="00620D4C">
        <w:rPr>
          <w:rFonts w:hint="cs"/>
          <w:b/>
          <w:rtl/>
        </w:rPr>
        <w:t xml:space="preserve">ביחס למעמדו של עבד עברי: </w:t>
      </w:r>
      <w:r w:rsidRPr="004927D5">
        <w:rPr>
          <w:rFonts w:hint="cs"/>
          <w:b/>
          <w:rtl/>
        </w:rPr>
        <w:t>"כִּי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בְנֵי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יִשְׂרָאֵל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עֲבָדִים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עֲבָדַי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הֵם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הוֹצֵאתִי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אוֹתָם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מֵאֶרֶץ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מִצְרָיִם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 xml:space="preserve">לֹהֵיכֶם" </w:t>
      </w:r>
      <w:r w:rsidR="006850EC">
        <w:rPr>
          <w:rFonts w:hint="cs"/>
          <w:b/>
          <w:rtl/>
        </w:rPr>
        <w:t xml:space="preserve">(שם כ"ה, נ"ה) </w:t>
      </w:r>
      <w:r w:rsidRPr="004927D5">
        <w:rPr>
          <w:rFonts w:hint="cs"/>
          <w:b/>
          <w:rtl/>
        </w:rPr>
        <w:t>- אחיך אינו באמת עבד שלך, שהרי הוא עבד שלי, אותו הוצאתי מארץ מצרים. ובהמשך - "לֹא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תַעֲשׂוּ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אֱלִילִם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וּפֶסֶל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וּמַצֵּבָה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תָקִימוּ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וְאֶבֶן</w:t>
      </w:r>
      <w:r w:rsidR="003F75DB">
        <w:rPr>
          <w:rFonts w:hint="cs"/>
          <w:b/>
          <w:rtl/>
        </w:rPr>
        <w:t>;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מַשְׂכִּית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תִתְּנוּ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בְּאַרְצְכֶם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לְהִשְׁתַּחֲוֹת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עָלֶיהָ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לֹהֵיכֶם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שַׁבְּתֹתַי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תִּשְׁמֹרוּ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וּמִקְדָּשִׁי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תִּירָאוּ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>'</w:t>
      </w:r>
      <w:r w:rsidRPr="004927D5">
        <w:rPr>
          <w:rFonts w:hint="cs"/>
          <w:b/>
          <w:rtl/>
        </w:rPr>
        <w:t xml:space="preserve">" (כ"ו, א'-ב') - </w:t>
      </w:r>
      <w:r w:rsidR="005002B6">
        <w:rPr>
          <w:rFonts w:hint="cs"/>
          <w:b/>
          <w:rtl/>
        </w:rPr>
        <w:t>אלהים אחרים נשללים -</w:t>
      </w:r>
      <w:r w:rsidRPr="004927D5">
        <w:rPr>
          <w:rFonts w:hint="cs"/>
          <w:b/>
          <w:rtl/>
        </w:rPr>
        <w:t xml:space="preserve"> שהרי 'אני ה' א-לוהיכם', ו</w:t>
      </w:r>
      <w:r w:rsidR="00375131">
        <w:rPr>
          <w:rFonts w:hint="cs"/>
          <w:b/>
          <w:rtl/>
        </w:rPr>
        <w:t>על</w:t>
      </w:r>
      <w:r w:rsidR="00375131" w:rsidRPr="00375131">
        <w:rPr>
          <w:rFonts w:hint="cs"/>
          <w:b/>
          <w:rtl/>
        </w:rPr>
        <w:t xml:space="preserve"> </w:t>
      </w:r>
      <w:r w:rsidR="00375131" w:rsidRPr="004927D5">
        <w:rPr>
          <w:rFonts w:hint="cs"/>
          <w:b/>
          <w:rtl/>
        </w:rPr>
        <w:t xml:space="preserve">שבתותי ומקדשי </w:t>
      </w:r>
      <w:r w:rsidR="00375131">
        <w:rPr>
          <w:rFonts w:hint="cs"/>
          <w:b/>
          <w:rtl/>
        </w:rPr>
        <w:t>אתם מצווים לשמור</w:t>
      </w:r>
      <w:r w:rsidRPr="004927D5">
        <w:rPr>
          <w:rFonts w:hint="cs"/>
          <w:b/>
          <w:rtl/>
        </w:rPr>
        <w:t>. בכל אלו משויכ</w:t>
      </w:r>
      <w:r w:rsidR="008E7B17">
        <w:rPr>
          <w:rFonts w:hint="cs"/>
          <w:b/>
          <w:rtl/>
        </w:rPr>
        <w:t>ים</w:t>
      </w:r>
      <w:r w:rsidRPr="004927D5">
        <w:rPr>
          <w:rFonts w:hint="cs"/>
          <w:b/>
          <w:rtl/>
        </w:rPr>
        <w:t xml:space="preserve"> - הארץ, האדם, הזמן והמקדש - אל</w:t>
      </w:r>
      <w:r w:rsidR="007D425B">
        <w:rPr>
          <w:rFonts w:hint="cs"/>
          <w:b/>
          <w:rtl/>
        </w:rPr>
        <w:t xml:space="preserve"> </w:t>
      </w:r>
      <w:r w:rsidR="008E7B17">
        <w:rPr>
          <w:rFonts w:hint="cs"/>
          <w:b/>
          <w:rtl/>
        </w:rPr>
        <w:t>א-להים</w:t>
      </w:r>
      <w:r w:rsidRPr="004927D5">
        <w:rPr>
          <w:rFonts w:hint="cs"/>
          <w:b/>
          <w:rtl/>
        </w:rPr>
        <w:t xml:space="preserve">. באופן רחב יותר, </w:t>
      </w:r>
      <w:r w:rsidR="007D425B">
        <w:rPr>
          <w:rFonts w:hint="cs"/>
          <w:b/>
          <w:rtl/>
        </w:rPr>
        <w:t>ה</w:t>
      </w:r>
      <w:r w:rsidR="00375131">
        <w:rPr>
          <w:rFonts w:hint="cs"/>
          <w:b/>
          <w:rtl/>
        </w:rPr>
        <w:t>ספר כולו מתמקד</w:t>
      </w:r>
      <w:r w:rsidRPr="004927D5">
        <w:rPr>
          <w:rFonts w:hint="cs"/>
          <w:b/>
          <w:rtl/>
        </w:rPr>
        <w:t xml:space="preserve"> בעובדה שא-להים הוא הריבון, העולם שלו, והאדם נתבע 'לעזוב את מקומו' ולבוא אליו.</w:t>
      </w:r>
      <w:r w:rsidR="00375131">
        <w:rPr>
          <w:rFonts w:hint="cs"/>
          <w:b/>
          <w:rtl/>
        </w:rPr>
        <w:t xml:space="preserve"> להיות מואר מן הא-להי ומן הגבוה</w:t>
      </w:r>
      <w:r w:rsidRPr="004927D5">
        <w:rPr>
          <w:b/>
          <w:vertAlign w:val="superscript"/>
          <w:rtl/>
        </w:rPr>
        <w:footnoteReference w:id="2"/>
      </w:r>
      <w:r w:rsidRPr="004927D5">
        <w:rPr>
          <w:rFonts w:hint="cs"/>
          <w:b/>
          <w:rtl/>
        </w:rPr>
        <w:t xml:space="preserve">. </w:t>
      </w:r>
    </w:p>
    <w:p w:rsidR="004927D5" w:rsidRPr="004927D5" w:rsidRDefault="004927D5" w:rsidP="007D425B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 xml:space="preserve">כעת נחזור אל פרשייתנו - א-להים מתאר </w:t>
      </w:r>
      <w:r w:rsidR="00C67FE8">
        <w:rPr>
          <w:rFonts w:hint="cs"/>
          <w:b/>
          <w:rtl/>
        </w:rPr>
        <w:t xml:space="preserve">את הטובה השמורה לכם </w:t>
      </w:r>
      <w:r w:rsidR="00C67FE8">
        <w:rPr>
          <w:rFonts w:hint="cs"/>
          <w:rtl/>
        </w:rPr>
        <w:t>בהליכתכם בחוקותיו, בשמירתכם</w:t>
      </w:r>
      <w:r w:rsidR="007D425B">
        <w:rPr>
          <w:rFonts w:hint="cs"/>
          <w:rtl/>
        </w:rPr>
        <w:t xml:space="preserve"> </w:t>
      </w:r>
      <w:r w:rsidR="00C67FE8">
        <w:rPr>
          <w:rFonts w:hint="cs"/>
          <w:rtl/>
        </w:rPr>
        <w:t>ובעשייתכם את המצוות. ומה בדבר השמיעה בקולו? היא אינה מהווה נושא</w:t>
      </w:r>
      <w:r w:rsidR="00AE4BB8">
        <w:rPr>
          <w:rFonts w:hint="cs"/>
          <w:rtl/>
        </w:rPr>
        <w:t xml:space="preserve">, </w:t>
      </w:r>
      <w:r w:rsidR="00AE4BB8">
        <w:rPr>
          <w:rFonts w:hint="cs"/>
          <w:b/>
          <w:rtl/>
        </w:rPr>
        <w:t xml:space="preserve">וההתעלמות ממנה היא עקרונית. </w:t>
      </w:r>
      <w:r w:rsidRPr="004927D5">
        <w:rPr>
          <w:rFonts w:hint="cs"/>
          <w:b/>
          <w:rtl/>
        </w:rPr>
        <w:t xml:space="preserve">נושא </w:t>
      </w:r>
      <w:r w:rsidR="00AE4BB8">
        <w:rPr>
          <w:rFonts w:hint="cs"/>
          <w:b/>
          <w:rtl/>
        </w:rPr>
        <w:t xml:space="preserve">הפרשייה הוא </w:t>
      </w:r>
      <w:r w:rsidRPr="004927D5">
        <w:rPr>
          <w:rFonts w:hint="cs"/>
          <w:b/>
          <w:rtl/>
        </w:rPr>
        <w:t xml:space="preserve">חוקות ומצוות התנהגותיות, </w:t>
      </w:r>
      <w:r w:rsidR="00AE4BB8">
        <w:rPr>
          <w:rFonts w:hint="cs"/>
          <w:b/>
          <w:rtl/>
        </w:rPr>
        <w:t xml:space="preserve">וביחס אליהן מוצבת משוואת יסוד: </w:t>
      </w:r>
      <w:r w:rsidR="002E01FA">
        <w:rPr>
          <w:rFonts w:hint="cs"/>
          <w:b/>
          <w:rtl/>
        </w:rPr>
        <w:t>אם</w:t>
      </w:r>
      <w:r w:rsidRPr="004927D5">
        <w:rPr>
          <w:rFonts w:hint="cs"/>
          <w:b/>
          <w:rtl/>
        </w:rPr>
        <w:t xml:space="preserve"> תפעלו על פי חוקים ואמיתות אלו - </w:t>
      </w:r>
      <w:r w:rsidR="00893E3E">
        <w:rPr>
          <w:rFonts w:hint="cs"/>
          <w:b/>
          <w:rtl/>
        </w:rPr>
        <w:t>קיומכם</w:t>
      </w:r>
      <w:r w:rsidRPr="004927D5">
        <w:rPr>
          <w:rFonts w:hint="cs"/>
          <w:b/>
          <w:rtl/>
        </w:rPr>
        <w:t xml:space="preserve"> יהיה מוצק, </w:t>
      </w:r>
      <w:r w:rsidR="00AE4BB8">
        <w:rPr>
          <w:rFonts w:hint="cs"/>
          <w:b/>
          <w:rtl/>
        </w:rPr>
        <w:t xml:space="preserve">יהיה בו </w:t>
      </w:r>
      <w:r w:rsidR="00893E3E">
        <w:rPr>
          <w:rFonts w:hint="cs"/>
          <w:b/>
          <w:rtl/>
        </w:rPr>
        <w:t>חיבור</w:t>
      </w:r>
      <w:r w:rsidRPr="004927D5">
        <w:rPr>
          <w:rFonts w:hint="cs"/>
          <w:b/>
          <w:rtl/>
        </w:rPr>
        <w:t xml:space="preserve"> </w:t>
      </w:r>
      <w:r w:rsidR="00893E3E">
        <w:rPr>
          <w:rFonts w:hint="cs"/>
          <w:b/>
          <w:rtl/>
        </w:rPr>
        <w:t>ל</w:t>
      </w:r>
      <w:r w:rsidRPr="004927D5">
        <w:rPr>
          <w:rFonts w:hint="cs"/>
          <w:b/>
          <w:rtl/>
        </w:rPr>
        <w:t>חוק הבריאה, וממילא תזכו לשפע הא-להי</w:t>
      </w:r>
      <w:r w:rsidR="00AE4BB8">
        <w:rPr>
          <w:rFonts w:hint="cs"/>
          <w:b/>
          <w:rtl/>
        </w:rPr>
        <w:t>. הביטוי הראשון לכך יהיה בחוק הטבע</w:t>
      </w:r>
      <w:r w:rsidRPr="004927D5">
        <w:rPr>
          <w:rFonts w:hint="cs"/>
          <w:b/>
          <w:rtl/>
        </w:rPr>
        <w:t>: "וְנָתַתִּי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גִשְׁמֵיכֶם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בְּעִתָּם וְנָתְנָה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יְבוּלָהּ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וְעֵץ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הַשָּׂדֶה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יִתֵּן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פִּרְיוֹ" - א-להים ייתן שפע, ובהתאם - חוקי הבריאה: הארץ תיתן את יבולה, ועץ השדה ייתן פריו. </w:t>
      </w:r>
      <w:r w:rsidR="00AE4BB8">
        <w:rPr>
          <w:rFonts w:hint="cs"/>
          <w:b/>
          <w:rtl/>
        </w:rPr>
        <w:t xml:space="preserve">במעגל רחב יותר, </w:t>
      </w:r>
      <w:r w:rsidR="002E01FA">
        <w:rPr>
          <w:rFonts w:hint="cs"/>
          <w:b/>
          <w:rtl/>
        </w:rPr>
        <w:t>השפע יכלול גם את העשייה שלכם</w:t>
      </w:r>
      <w:r w:rsidRPr="004927D5">
        <w:rPr>
          <w:rFonts w:hint="cs"/>
          <w:b/>
          <w:rtl/>
        </w:rPr>
        <w:t>: "וְהִשִּׂיג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דַּיִשׁ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בָּצִיר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וּבָצִיר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יַשִּׂיג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זָרַע" - השפע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יהיה גדול</w:t>
      </w:r>
      <w:r w:rsidR="00893E3E">
        <w:rPr>
          <w:rFonts w:hint="cs"/>
          <w:b/>
          <w:rtl/>
        </w:rPr>
        <w:t>,</w:t>
      </w:r>
      <w:r w:rsidRPr="004927D5">
        <w:rPr>
          <w:rFonts w:hint="cs"/>
          <w:b/>
          <w:rtl/>
        </w:rPr>
        <w:t xml:space="preserve"> וממילא הדיש יימשך עד לעונת הבציר, והבציר עד לעונת הזריעה. "וַאֲכַלְתֶּם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לַחְמְכֶם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לָשֹׂבַע" - הלחם הוא </w:t>
      </w:r>
      <w:r w:rsidR="004A780D">
        <w:rPr>
          <w:rFonts w:hint="cs"/>
          <w:b/>
          <w:rtl/>
        </w:rPr>
        <w:t>יצירת האדם</w:t>
      </w:r>
      <w:r w:rsidRPr="004927D5">
        <w:rPr>
          <w:rFonts w:hint="cs"/>
          <w:b/>
          <w:rtl/>
        </w:rPr>
        <w:t>, וגם ה</w:t>
      </w:r>
      <w:r w:rsidR="004A780D">
        <w:rPr>
          <w:rFonts w:hint="cs"/>
          <w:b/>
          <w:rtl/>
        </w:rPr>
        <w:t>י</w:t>
      </w:r>
      <w:r w:rsidRPr="004927D5">
        <w:rPr>
          <w:rFonts w:hint="cs"/>
          <w:b/>
          <w:rtl/>
        </w:rPr>
        <w:t xml:space="preserve">א </w:t>
      </w:r>
      <w:r w:rsidR="004A780D">
        <w:rPr>
          <w:rFonts w:hint="cs"/>
          <w:b/>
          <w:rtl/>
        </w:rPr>
        <w:t>ת</w:t>
      </w:r>
      <w:r w:rsidRPr="004927D5">
        <w:rPr>
          <w:rFonts w:hint="cs"/>
          <w:b/>
          <w:rtl/>
        </w:rPr>
        <w:t>וקרן מ</w:t>
      </w:r>
      <w:r w:rsidR="004A780D">
        <w:rPr>
          <w:rFonts w:hint="cs"/>
          <w:b/>
          <w:rtl/>
        </w:rPr>
        <w:t xml:space="preserve">ן השפע. </w:t>
      </w:r>
      <w:r w:rsidRPr="004927D5">
        <w:rPr>
          <w:rFonts w:hint="cs"/>
          <w:b/>
          <w:rtl/>
        </w:rPr>
        <w:t>ולבסוף "וִישַׁבְתֶּם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לָבֶטַח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בְּאַרְצ</w:t>
      </w:r>
      <w:r w:rsidR="004A780D">
        <w:rPr>
          <w:rFonts w:hint="cs"/>
          <w:b/>
          <w:rtl/>
        </w:rPr>
        <w:t>ְכֶם" - הדבקות ב'א-להי' ובשלם, ת</w:t>
      </w:r>
      <w:r w:rsidRPr="004927D5">
        <w:rPr>
          <w:rFonts w:hint="cs"/>
          <w:b/>
          <w:rtl/>
        </w:rPr>
        <w:t xml:space="preserve">קנה לכם ביטחון </w:t>
      </w:r>
      <w:r w:rsidR="00AE4BB8">
        <w:rPr>
          <w:rFonts w:hint="cs"/>
          <w:b/>
          <w:rtl/>
        </w:rPr>
        <w:t xml:space="preserve">כולל </w:t>
      </w:r>
      <w:r w:rsidRPr="004927D5">
        <w:rPr>
          <w:rFonts w:hint="cs"/>
          <w:b/>
          <w:rtl/>
        </w:rPr>
        <w:t xml:space="preserve">בקיומכם בארץ - הפיזי והכלכלי. </w:t>
      </w:r>
    </w:p>
    <w:p w:rsidR="004927D5" w:rsidRPr="004927D5" w:rsidRDefault="004927D5" w:rsidP="004927D5">
      <w:pPr>
        <w:pStyle w:val="aff6"/>
        <w:rPr>
          <w:bCs/>
          <w:rtl/>
        </w:rPr>
      </w:pPr>
    </w:p>
    <w:p w:rsidR="00AE4BB8" w:rsidRDefault="00AE4BB8" w:rsidP="00935F39">
      <w:pPr>
        <w:pStyle w:val="aff4"/>
        <w:rPr>
          <w:rtl/>
        </w:rPr>
        <w:sectPr w:rsidR="00AE4BB8" w:rsidSect="00C57FD1">
          <w:headerReference w:type="even" r:id="rId8"/>
          <w:headerReference w:type="default" r:id="rId9"/>
          <w:type w:val="continuous"/>
          <w:pgSz w:w="11906" w:h="16838" w:code="9"/>
          <w:pgMar w:top="964" w:right="1134" w:bottom="1134" w:left="1134" w:header="709" w:footer="709" w:gutter="0"/>
          <w:cols w:num="2" w:space="397" w:equalWidth="0">
            <w:col w:w="4621" w:space="397"/>
            <w:col w:w="4620"/>
          </w:cols>
          <w:titlePg/>
          <w:bidi/>
        </w:sectPr>
      </w:pPr>
    </w:p>
    <w:p w:rsidR="004927D5" w:rsidRPr="00F75B06" w:rsidRDefault="00196C59" w:rsidP="00935F39">
      <w:pPr>
        <w:pStyle w:val="aff4"/>
        <w:rPr>
          <w:rtl/>
        </w:rPr>
      </w:pPr>
      <w:r>
        <w:rPr>
          <w:rtl/>
        </w:rPr>
        <w:lastRenderedPageBreak/>
        <w:br/>
      </w:r>
      <w:r w:rsidR="004927D5" w:rsidRPr="00893E3E">
        <w:rPr>
          <w:rFonts w:hint="cs"/>
          <w:rtl/>
        </w:rPr>
        <w:t>מ</w:t>
      </w:r>
      <w:r w:rsidR="004927D5" w:rsidRPr="00F75B06">
        <w:rPr>
          <w:rFonts w:hint="cs"/>
          <w:rtl/>
        </w:rPr>
        <w:t xml:space="preserve">שפע פיזי </w:t>
      </w:r>
      <w:r w:rsidR="00935F39">
        <w:rPr>
          <w:rFonts w:hint="cs"/>
          <w:rtl/>
        </w:rPr>
        <w:t>לשפע</w:t>
      </w:r>
      <w:r w:rsidR="00935F39" w:rsidRPr="00F75B06">
        <w:rPr>
          <w:rFonts w:hint="cs"/>
          <w:rtl/>
        </w:rPr>
        <w:t xml:space="preserve"> </w:t>
      </w:r>
      <w:r w:rsidR="004927D5" w:rsidRPr="00F75B06">
        <w:rPr>
          <w:rFonts w:hint="cs"/>
          <w:rtl/>
        </w:rPr>
        <w:t xml:space="preserve">רוחני </w:t>
      </w:r>
    </w:p>
    <w:p w:rsidR="004927D5" w:rsidRPr="004927D5" w:rsidRDefault="004927D5" w:rsidP="004927D5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 xml:space="preserve">תחום שני בו ייטיב א-להים עמכם: </w:t>
      </w:r>
    </w:p>
    <w:p w:rsidR="004927D5" w:rsidRPr="004927D5" w:rsidRDefault="004927D5" w:rsidP="00EA4699">
      <w:pPr>
        <w:pStyle w:val="aff6"/>
        <w:ind w:left="720"/>
        <w:rPr>
          <w:b/>
          <w:rtl/>
        </w:rPr>
      </w:pPr>
      <w:r w:rsidRPr="004927D5">
        <w:rPr>
          <w:rFonts w:hint="cs"/>
          <w:b/>
          <w:rtl/>
        </w:rPr>
        <w:t>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שָׁלוֹם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וּשְׁכַבְתֶּם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וְאֵין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מַחֲרִיד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וְהִשְׁבַּתִּי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חַיָּה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רָעָה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וְחֶרֶב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תַעֲבֹר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בְּאַרְצְכֶם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וּרְדַפְתֶּם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וְנָפְלוּ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לִפְנֵיכֶם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לֶחָרֶב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וְרָדְפוּ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מִכֶּם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חֲמִשָּׁה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מֵאָה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וּמֵאָה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מִכֶּם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רְבָבָה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יִרְדֹּפוּ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וְנָפְלוּ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לִפְנֵיכֶם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לֶחָרֶב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</w:t>
      </w:r>
      <w:r w:rsidR="00D56D72">
        <w:rPr>
          <w:rFonts w:hint="cs"/>
          <w:b/>
          <w:rtl/>
        </w:rPr>
        <w:t>(ויקרא, כ"ו, ו'-ח')</w:t>
      </w:r>
    </w:p>
    <w:p w:rsidR="004927D5" w:rsidRPr="004927D5" w:rsidRDefault="004927D5" w:rsidP="007D425B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 xml:space="preserve">בעקבות הביטחון הפיזי, בא כעת הביטחון הקיומי והשלווה: 'ונתתי שלום בארץ' - </w:t>
      </w:r>
      <w:r w:rsidR="00D56D72">
        <w:rPr>
          <w:rFonts w:hint="cs"/>
          <w:b/>
          <w:rtl/>
        </w:rPr>
        <w:t>באופן כללי</w:t>
      </w:r>
      <w:r w:rsidRPr="004927D5">
        <w:rPr>
          <w:rFonts w:hint="cs"/>
          <w:b/>
          <w:rtl/>
        </w:rPr>
        <w:t>, ופירושו הוא: "וּשְׁכַבְתֶּם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וְאֵין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מַחֲרִיד", "וְהִשְׁבַּתִּי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חַיָּה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רָעָה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הָאָרֶץ",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"וְחֶרֶב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תַעֲבֹר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בְּאַרְצְכֶם" - שקט ללא חרדה, ללא חיה רעה וללא חרב המטרידה את מנוחתכם. </w:t>
      </w:r>
      <w:r w:rsidR="00D56D72">
        <w:rPr>
          <w:rFonts w:hint="cs"/>
          <w:b/>
          <w:rtl/>
        </w:rPr>
        <w:t>אין מדובר כאן ב</w:t>
      </w:r>
      <w:r w:rsidRPr="004927D5">
        <w:rPr>
          <w:rFonts w:hint="cs"/>
          <w:b/>
          <w:rtl/>
        </w:rPr>
        <w:t xml:space="preserve">ערך השלום בממדי הקשר והחיבור אל האחר, גם לא בהיבט המעשיר את עולמכם הפנימי. </w:t>
      </w:r>
      <w:r w:rsidR="00D56D72">
        <w:rPr>
          <w:rFonts w:hint="cs"/>
          <w:b/>
          <w:rtl/>
        </w:rPr>
        <w:t xml:space="preserve">זהו </w:t>
      </w:r>
      <w:r w:rsidRPr="004927D5">
        <w:rPr>
          <w:rFonts w:hint="cs"/>
          <w:b/>
          <w:rtl/>
        </w:rPr>
        <w:t>היבט בסיסי יותר - ש</w:t>
      </w:r>
      <w:r w:rsidR="007D425B">
        <w:rPr>
          <w:rFonts w:hint="cs"/>
          <w:b/>
          <w:rtl/>
        </w:rPr>
        <w:t>קט</w:t>
      </w:r>
      <w:r w:rsidRPr="004927D5">
        <w:rPr>
          <w:rFonts w:hint="cs"/>
          <w:b/>
          <w:rtl/>
        </w:rPr>
        <w:t xml:space="preserve"> וביטחון. במעגל נוסף - "וּרְדַפְתֶּם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וְנָפְלוּ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לִפְנֵיכֶם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לֶחָרֶב" - לא רק שלא יתקפו אתכם, אלא יגדל כוחכם ביחס </w:t>
      </w:r>
      <w:r w:rsidR="007D425B">
        <w:rPr>
          <w:rFonts w:hint="cs"/>
          <w:b/>
          <w:rtl/>
        </w:rPr>
        <w:t>אליהם</w:t>
      </w:r>
      <w:r w:rsidRPr="004927D5">
        <w:rPr>
          <w:rFonts w:hint="cs"/>
          <w:b/>
          <w:rtl/>
        </w:rPr>
        <w:t xml:space="preserve"> - בנפ</w:t>
      </w:r>
      <w:r w:rsidR="00D56D72">
        <w:rPr>
          <w:rFonts w:hint="cs"/>
          <w:b/>
          <w:rtl/>
        </w:rPr>
        <w:t>י</w:t>
      </w:r>
      <w:r w:rsidRPr="004927D5">
        <w:rPr>
          <w:rFonts w:hint="cs"/>
          <w:b/>
          <w:rtl/>
        </w:rPr>
        <w:t>לתם לפניכם לחרב</w:t>
      </w:r>
      <w:r w:rsidRPr="004927D5">
        <w:rPr>
          <w:b/>
          <w:vertAlign w:val="superscript"/>
          <w:rtl/>
        </w:rPr>
        <w:footnoteReference w:id="3"/>
      </w:r>
      <w:r w:rsidRPr="004927D5">
        <w:rPr>
          <w:rFonts w:hint="cs"/>
          <w:b/>
          <w:rtl/>
        </w:rPr>
        <w:t>.</w:t>
      </w:r>
      <w:r w:rsidR="00D5759C">
        <w:rPr>
          <w:rFonts w:hint="cs"/>
          <w:b/>
          <w:rtl/>
        </w:rPr>
        <w:t xml:space="preserve"> </w:t>
      </w:r>
      <w:r w:rsidR="00AE4BB8">
        <w:rPr>
          <w:rFonts w:hint="cs"/>
          <w:b/>
          <w:rtl/>
        </w:rPr>
        <w:t>פסגת כוחכם ת</w:t>
      </w:r>
      <w:r w:rsidR="00D5759C">
        <w:rPr>
          <w:rFonts w:hint="cs"/>
          <w:b/>
          <w:rtl/>
        </w:rPr>
        <w:t xml:space="preserve">היה </w:t>
      </w:r>
      <w:r w:rsidRPr="004927D5">
        <w:rPr>
          <w:rFonts w:hint="cs"/>
          <w:b/>
          <w:rtl/>
        </w:rPr>
        <w:t>ב</w:t>
      </w:r>
      <w:r w:rsidR="00196C59">
        <w:rPr>
          <w:rFonts w:hint="cs"/>
          <w:b/>
          <w:rtl/>
        </w:rPr>
        <w:t xml:space="preserve">יכולת שתינתן </w:t>
      </w:r>
      <w:r w:rsidR="00D5759C">
        <w:rPr>
          <w:rFonts w:hint="cs"/>
          <w:b/>
          <w:rtl/>
        </w:rPr>
        <w:t>ל</w:t>
      </w:r>
      <w:r w:rsidRPr="004927D5">
        <w:rPr>
          <w:rFonts w:hint="cs"/>
          <w:b/>
          <w:rtl/>
        </w:rPr>
        <w:t xml:space="preserve">רבים </w:t>
      </w:r>
      <w:r w:rsidR="00AE4BB8">
        <w:rPr>
          <w:rFonts w:hint="cs"/>
          <w:b/>
          <w:rtl/>
        </w:rPr>
        <w:t xml:space="preserve">מכם </w:t>
      </w:r>
      <w:r w:rsidRPr="004927D5">
        <w:rPr>
          <w:rFonts w:hint="cs"/>
          <w:b/>
          <w:rtl/>
        </w:rPr>
        <w:t>לרדוף</w:t>
      </w:r>
      <w:r w:rsidR="00AE4BB8">
        <w:rPr>
          <w:rFonts w:hint="cs"/>
          <w:b/>
          <w:rtl/>
        </w:rPr>
        <w:t>,</w:t>
      </w:r>
      <w:r w:rsidRPr="004927D5">
        <w:rPr>
          <w:rFonts w:hint="cs"/>
          <w:b/>
          <w:rtl/>
        </w:rPr>
        <w:t xml:space="preserve"> מעבר לכוח</w:t>
      </w:r>
      <w:r w:rsidR="00A76BCF">
        <w:rPr>
          <w:rFonts w:hint="cs"/>
          <w:b/>
          <w:rtl/>
        </w:rPr>
        <w:t xml:space="preserve">ם </w:t>
      </w:r>
      <w:r w:rsidR="00D5759C">
        <w:rPr>
          <w:rFonts w:hint="cs"/>
          <w:b/>
          <w:rtl/>
        </w:rPr>
        <w:t>כ</w:t>
      </w:r>
      <w:r w:rsidRPr="004927D5">
        <w:rPr>
          <w:rFonts w:hint="cs"/>
          <w:b/>
          <w:rtl/>
        </w:rPr>
        <w:t>יחידים: "וְרָדְפוּ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מִכֶּם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חֲמִשָּׁה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מֵאָה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וּמֵאָה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מִכֶּם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רְבָבָה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יִרְדֹּפוּ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וְנָפְלוּ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לִפְנֵיכֶם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לֶחָרֶב". </w:t>
      </w:r>
    </w:p>
    <w:p w:rsidR="004927D5" w:rsidRPr="004927D5" w:rsidRDefault="004927D5" w:rsidP="004927D5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 xml:space="preserve">תחום שלישי: </w:t>
      </w:r>
    </w:p>
    <w:p w:rsidR="004927D5" w:rsidRPr="004927D5" w:rsidRDefault="004927D5" w:rsidP="00EA4699">
      <w:pPr>
        <w:pStyle w:val="aff6"/>
        <w:ind w:left="720"/>
        <w:rPr>
          <w:b/>
          <w:rtl/>
        </w:rPr>
      </w:pPr>
      <w:r w:rsidRPr="004927D5">
        <w:rPr>
          <w:rFonts w:hint="cs"/>
          <w:b/>
          <w:rtl/>
        </w:rPr>
        <w:t>וּפָנִיתִי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אֲלֵיכֶם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וְהִפְרֵיתִי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וְהִרְבֵּיתִי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וַהֲקִימֹתִי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בְּרִיתִי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אִתְּכֶם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וַאֲכַלְתֶּם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יָשָׁן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נוֹשָׁן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וְיָשָׁן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מִפְּנֵי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חָדָשׁ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תּוֹצִיאוּ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</w:t>
      </w:r>
      <w:r w:rsidR="00D56D72">
        <w:rPr>
          <w:rFonts w:hint="cs"/>
          <w:b/>
          <w:rtl/>
        </w:rPr>
        <w:t xml:space="preserve">(שם, ט'-י') </w:t>
      </w:r>
    </w:p>
    <w:p w:rsidR="004927D5" w:rsidRPr="004927D5" w:rsidRDefault="004927D5" w:rsidP="00196C59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כעת א-להים פונה אליכם, ופנייתו עשויה לגרום להשבח</w:t>
      </w:r>
      <w:r w:rsidR="00196C59">
        <w:rPr>
          <w:rFonts w:hint="cs"/>
          <w:b/>
          <w:rtl/>
        </w:rPr>
        <w:t>תכם</w:t>
      </w:r>
      <w:r w:rsidRPr="004927D5">
        <w:rPr>
          <w:rFonts w:hint="cs"/>
          <w:b/>
          <w:rtl/>
        </w:rPr>
        <w:t xml:space="preserve"> - "וְהִפְרֵיתִי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אֶתְכֶם" - פריון פיזי, ואולי רוחני, "וְהִרְבֵּיתִי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אֶתְכֶם" - ריבוי פיזי של העם, "וַהֲקִימֹתִי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בְּרִיתִי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אִתְּכֶם" - מילוי חלקו של א-להים בברית עם עמו. "וַאֲכַלְתֶּם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יָשָׁן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נוֹשָׁן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וְיָשָׁן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מִפְּנֵי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חָדָשׁ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תּוֹצִיאוּ" - מיוחדת היא ההבטחה על ה'ישן נושן' - שימשיך להתקיים, חוק ההתיישנות</w:t>
      </w:r>
      <w:r w:rsidR="00AC74DB">
        <w:rPr>
          <w:rFonts w:hint="cs"/>
          <w:b/>
          <w:rtl/>
        </w:rPr>
        <w:t xml:space="preserve"> יעדר ממנו</w:t>
      </w:r>
      <w:r w:rsidRPr="004927D5">
        <w:rPr>
          <w:rFonts w:hint="cs"/>
          <w:b/>
          <w:rtl/>
        </w:rPr>
        <w:t xml:space="preserve">, ולא 'ינוס לחו'. משהו ממידת הנצחיות ידבק </w:t>
      </w:r>
      <w:r w:rsidR="00AC74DB">
        <w:rPr>
          <w:rFonts w:hint="cs"/>
          <w:b/>
          <w:rtl/>
        </w:rPr>
        <w:t xml:space="preserve">אפילו </w:t>
      </w:r>
      <w:r w:rsidRPr="004927D5">
        <w:rPr>
          <w:rFonts w:hint="cs"/>
          <w:b/>
          <w:rtl/>
        </w:rPr>
        <w:t xml:space="preserve">במאכלכם - כתוצאה מפנייתו של </w:t>
      </w:r>
      <w:r w:rsidR="00196C59">
        <w:rPr>
          <w:b/>
          <w:rtl/>
        </w:rPr>
        <w:br/>
      </w:r>
      <w:r w:rsidRPr="004927D5">
        <w:rPr>
          <w:rFonts w:hint="cs"/>
          <w:b/>
          <w:rtl/>
        </w:rPr>
        <w:t>א-להים אליכם</w:t>
      </w:r>
      <w:r w:rsidRPr="004927D5">
        <w:rPr>
          <w:b/>
          <w:vertAlign w:val="superscript"/>
          <w:rtl/>
        </w:rPr>
        <w:footnoteReference w:id="4"/>
      </w:r>
      <w:r w:rsidRPr="004927D5">
        <w:rPr>
          <w:rFonts w:hint="cs"/>
          <w:b/>
          <w:rtl/>
        </w:rPr>
        <w:t xml:space="preserve">. </w:t>
      </w:r>
    </w:p>
    <w:p w:rsidR="004927D5" w:rsidRPr="004927D5" w:rsidRDefault="00196C59" w:rsidP="00D726B8">
      <w:pPr>
        <w:pStyle w:val="aff6"/>
        <w:rPr>
          <w:b/>
          <w:rtl/>
        </w:rPr>
      </w:pPr>
      <w:r>
        <w:rPr>
          <w:b/>
          <w:rtl/>
        </w:rPr>
        <w:br/>
      </w:r>
      <w:r>
        <w:rPr>
          <w:b/>
          <w:rtl/>
        </w:rPr>
        <w:br/>
      </w:r>
      <w:r>
        <w:rPr>
          <w:b/>
          <w:rtl/>
        </w:rPr>
        <w:lastRenderedPageBreak/>
        <w:br/>
      </w:r>
      <w:r w:rsidR="007D425B">
        <w:rPr>
          <w:b/>
          <w:rtl/>
        </w:rPr>
        <w:br/>
      </w:r>
      <w:r w:rsidR="007D425B">
        <w:rPr>
          <w:b/>
          <w:rtl/>
        </w:rPr>
        <w:br/>
      </w:r>
      <w:r w:rsidR="004927D5" w:rsidRPr="004927D5">
        <w:rPr>
          <w:rFonts w:hint="cs"/>
          <w:b/>
          <w:rtl/>
        </w:rPr>
        <w:t xml:space="preserve">תחום רביעי - א-להים </w:t>
      </w:r>
      <w:r>
        <w:rPr>
          <w:rFonts w:hint="cs"/>
          <w:b/>
          <w:rtl/>
        </w:rPr>
        <w:t>ייתן</w:t>
      </w:r>
      <w:r w:rsidR="004927D5" w:rsidRPr="004927D5">
        <w:rPr>
          <w:rFonts w:hint="cs"/>
          <w:b/>
          <w:rtl/>
        </w:rPr>
        <w:t xml:space="preserve"> משכנו ב</w:t>
      </w:r>
      <w:r>
        <w:rPr>
          <w:rFonts w:hint="cs"/>
          <w:b/>
          <w:rtl/>
        </w:rPr>
        <w:t>תוככם</w:t>
      </w:r>
      <w:r w:rsidR="004927D5" w:rsidRPr="004927D5">
        <w:rPr>
          <w:rFonts w:hint="cs"/>
          <w:b/>
          <w:rtl/>
        </w:rPr>
        <w:t>. נוכחות ממשית של</w:t>
      </w:r>
      <w:r w:rsidR="00D726B8">
        <w:rPr>
          <w:rFonts w:hint="cs"/>
          <w:b/>
          <w:rtl/>
        </w:rPr>
        <w:t>ו</w:t>
      </w:r>
      <w:r w:rsidR="004927D5" w:rsidRPr="004927D5">
        <w:rPr>
          <w:rFonts w:hint="cs"/>
          <w:b/>
          <w:rtl/>
        </w:rPr>
        <w:t xml:space="preserve"> בארץ:</w:t>
      </w:r>
    </w:p>
    <w:p w:rsidR="004927D5" w:rsidRPr="004927D5" w:rsidRDefault="004927D5" w:rsidP="00EA4699">
      <w:pPr>
        <w:pStyle w:val="aff6"/>
        <w:ind w:left="720"/>
        <w:rPr>
          <w:b/>
          <w:rtl/>
        </w:rPr>
      </w:pP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מִשְׁכָּנִי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בְּתוֹכְכֶם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תִגְעַל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נַפְשִׁי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וְהִתְהַלַּכְתִּי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בְּתוֹכְכֶם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וְהָיִיתִי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לֵא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וְאַתֶּם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תִּהְיוּ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לְעָם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D56D72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הוֹצֵאתִי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מֵאֶרֶץ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מִצְרַיִם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מִהְיֹת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לָהֶם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עֲבָדִים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וָאֶשְׁבֹּר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מֹטֹת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עֻלְּכֶם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וָאוֹלֵךְ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קוֹמְמִיּוּת</w:t>
      </w:r>
      <w:r w:rsidR="00D56D72">
        <w:rPr>
          <w:rFonts w:hint="cs"/>
          <w:b/>
          <w:rtl/>
        </w:rPr>
        <w:t>: (שם, י"א-י"ג)</w:t>
      </w:r>
    </w:p>
    <w:p w:rsidR="00AC74DB" w:rsidRDefault="004927D5" w:rsidP="00196C59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לאחר שכבר הבשילה המציאות - במובנה הפיזי, בשלווה ובפריון, עשויה היא להיחשף למידה הגבוהה מכל</w:t>
      </w:r>
      <w:r w:rsidR="004D1690"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>- לנוכחות מוחשית של השוכן בתוכה: "וְנָתַתִּי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מִשְׁכָּנִי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בְּתוֹכְכֶם"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- לא-להים ישנה אחיזה במציאות, והוא מהווה חלק ממנה. </w:t>
      </w:r>
    </w:p>
    <w:p w:rsidR="004927D5" w:rsidRPr="004927D5" w:rsidRDefault="004927D5" w:rsidP="00196C59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"וְלֹא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תִגְעַל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נַפְשִׁי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אֶתְכֶם" - מדוע שתגעל נפשו אתכם? מהו החידוש באי הגעלה? </w:t>
      </w:r>
      <w:r w:rsidR="00124D49">
        <w:rPr>
          <w:rFonts w:hint="cs"/>
          <w:b/>
          <w:rtl/>
        </w:rPr>
        <w:t xml:space="preserve">הבטחה זו מתייחסת אל </w:t>
      </w:r>
      <w:r w:rsidR="00AC74DB">
        <w:rPr>
          <w:rFonts w:hint="cs"/>
          <w:b/>
          <w:rtl/>
        </w:rPr>
        <w:t>החיים התלושים מן האלוהות</w:t>
      </w:r>
      <w:r w:rsidR="00EA4699">
        <w:rPr>
          <w:rFonts w:hint="cs"/>
          <w:b/>
          <w:rtl/>
        </w:rPr>
        <w:t>.</w:t>
      </w:r>
      <w:r w:rsidR="004D1690">
        <w:rPr>
          <w:rFonts w:hint="cs"/>
          <w:b/>
          <w:rtl/>
        </w:rPr>
        <w:t xml:space="preserve"> </w:t>
      </w:r>
      <w:r w:rsidR="00EA4699" w:rsidRPr="004927D5">
        <w:rPr>
          <w:rFonts w:hint="cs"/>
          <w:b/>
          <w:rtl/>
        </w:rPr>
        <w:t xml:space="preserve">הא-להי נתפש כגבוה, כראוי ושלם, ואילו המנותק ממנו שייך אל 'צל החיים', וממילא געלה נפשו של א-להים </w:t>
      </w:r>
      <w:r w:rsidR="00EA4699">
        <w:rPr>
          <w:rFonts w:hint="cs"/>
          <w:b/>
          <w:rtl/>
        </w:rPr>
        <w:t>מן המנותק ממנ</w:t>
      </w:r>
      <w:r w:rsidR="00EA4699" w:rsidRPr="004927D5">
        <w:rPr>
          <w:rFonts w:hint="cs"/>
          <w:b/>
          <w:rtl/>
        </w:rPr>
        <w:t xml:space="preserve">ו. </w:t>
      </w:r>
    </w:p>
    <w:p w:rsidR="004927D5" w:rsidRPr="004927D5" w:rsidRDefault="004927D5" w:rsidP="007D425B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"וְהִתְהַלַּכְתִּי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בְּתוֹכְכֶם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וְהָיִיתִי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לֵא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וְאַתֶּם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תִּהְיוּ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לְעָם" - נוכחות א-להים מוחשית כמי שמתהלך בתוככם. </w:t>
      </w:r>
      <w:r w:rsidR="00124D49">
        <w:rPr>
          <w:rFonts w:hint="cs"/>
          <w:b/>
          <w:rtl/>
        </w:rPr>
        <w:t>'</w:t>
      </w:r>
      <w:r w:rsidRPr="004927D5">
        <w:rPr>
          <w:rFonts w:hint="cs"/>
          <w:b/>
          <w:rtl/>
        </w:rPr>
        <w:t>תוך</w:t>
      </w:r>
      <w:r w:rsidR="00124D49">
        <w:rPr>
          <w:rFonts w:hint="cs"/>
          <w:b/>
          <w:rtl/>
        </w:rPr>
        <w:t>'</w:t>
      </w:r>
      <w:r w:rsidRPr="004927D5">
        <w:rPr>
          <w:rFonts w:hint="cs"/>
          <w:b/>
          <w:rtl/>
        </w:rPr>
        <w:t xml:space="preserve"> החיים מכיל את נוכחותו, וכל השאר מוקרן, סביב עובדה מרכזית זו.</w:t>
      </w:r>
      <w:r w:rsidR="004D1690"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>"אֲנִי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הוֹצֵאתִי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מֵאֶרֶץ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מִצְרַיִם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מִהְיֹת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לָהֶם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עֲבָדִים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וָאֶשְׁבֹּר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מֹטֹת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עֻלְּכֶם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וָאוֹלֵךְ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="00D726B8">
        <w:rPr>
          <w:rFonts w:hint="cs"/>
          <w:b/>
          <w:rtl/>
        </w:rPr>
        <w:t xml:space="preserve">קוֹמְמִיּוּת" - התוודעותו אליכם היא </w:t>
      </w:r>
      <w:r w:rsidRPr="004927D5">
        <w:rPr>
          <w:rFonts w:hint="cs"/>
          <w:b/>
          <w:rtl/>
        </w:rPr>
        <w:t>כמי שהוציא אתכם מארץ מצרים, שבר מוטות עולכם, והוליך אתכם אל הקוממיות - קומה ועוד קומה.</w:t>
      </w:r>
      <w:r w:rsidR="004D1690">
        <w:rPr>
          <w:rFonts w:hint="cs"/>
          <w:b/>
          <w:rtl/>
        </w:rPr>
        <w:t xml:space="preserve"> </w:t>
      </w:r>
    </w:p>
    <w:p w:rsidR="004927D5" w:rsidRPr="004927D5" w:rsidRDefault="004927D5" w:rsidP="007D425B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 xml:space="preserve">בפרק הקרוב, נתבונן בפתיחה לפרשת הברכות והקללות בספר דברים, נבחין בפער המהותי </w:t>
      </w:r>
      <w:r w:rsidR="00D726B8">
        <w:rPr>
          <w:rFonts w:hint="cs"/>
          <w:b/>
          <w:rtl/>
        </w:rPr>
        <w:t xml:space="preserve">הקיים בין </w:t>
      </w:r>
      <w:r w:rsidR="007D425B">
        <w:rPr>
          <w:rFonts w:hint="cs"/>
          <w:b/>
          <w:rtl/>
        </w:rPr>
        <w:t>שתי הפרשיות</w:t>
      </w:r>
      <w:r w:rsidRPr="004927D5">
        <w:rPr>
          <w:rFonts w:hint="cs"/>
          <w:b/>
          <w:rtl/>
        </w:rPr>
        <w:t xml:space="preserve">. </w:t>
      </w:r>
    </w:p>
    <w:p w:rsidR="004927D5" w:rsidRPr="004927D5" w:rsidRDefault="004927D5" w:rsidP="004927D5">
      <w:pPr>
        <w:pStyle w:val="aff6"/>
        <w:rPr>
          <w:bCs/>
          <w:rtl/>
        </w:rPr>
      </w:pPr>
    </w:p>
    <w:p w:rsidR="004927D5" w:rsidRPr="004927D5" w:rsidRDefault="004927D5" w:rsidP="003E0D73">
      <w:pPr>
        <w:pStyle w:val="aff4"/>
        <w:rPr>
          <w:rtl/>
        </w:rPr>
      </w:pPr>
      <w:r w:rsidRPr="00F75B06">
        <w:rPr>
          <w:rFonts w:hint="cs"/>
          <w:rtl/>
        </w:rPr>
        <w:t>ב</w:t>
      </w:r>
      <w:r w:rsidR="003E0D73">
        <w:rPr>
          <w:rFonts w:hint="cs"/>
          <w:rtl/>
        </w:rPr>
        <w:t xml:space="preserve">ראי </w:t>
      </w:r>
      <w:r w:rsidRPr="00F75B06">
        <w:rPr>
          <w:rFonts w:hint="cs"/>
          <w:rtl/>
        </w:rPr>
        <w:t>ספר דברים</w:t>
      </w:r>
    </w:p>
    <w:p w:rsidR="004927D5" w:rsidRPr="004927D5" w:rsidRDefault="004927D5" w:rsidP="003E0D73">
      <w:pPr>
        <w:pStyle w:val="aff6"/>
        <w:ind w:left="357"/>
        <w:rPr>
          <w:b/>
          <w:rtl/>
        </w:rPr>
      </w:pPr>
      <w:r w:rsidRPr="004927D5">
        <w:rPr>
          <w:rFonts w:hint="cs"/>
          <w:b/>
          <w:rtl/>
        </w:rPr>
        <w:t>וְהָיָה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שָׁמוֹעַ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תִּשְׁמַע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בְּקוֹל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לִשְׁמֹר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לַעֲשׂוֹת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מִצְוֹתָיו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אָנֹכִי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מְצַוְּךָ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הַיּוֹם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וּנְתָנְךָ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עֶלְיוֹן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עַל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גּוֹיֵי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וּבָאוּ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עָלֶיךָ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הַבְּרָכוֹת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הָאֵלֶּה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וְהִשִּׂיגֻךָ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תִשְׁמַע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בְּקוֹל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לֹהֶיךָ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בָּרוּךְ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אַתָּה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בָּעִיר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וּבָרוּךְ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אַתָּה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בַּשָּׂדֶה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בָּרוּךְ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פְּרִי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בִטְנְךָ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וּפְרִי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אַדְמָתְךָ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וּפְרִי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בְהֶמְתֶּךָ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שְׁגַר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אֲלָפֶיךָ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וְעַשְׁתְּרוֹת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צֹאנֶךָ</w:t>
      </w:r>
      <w:r w:rsidRPr="004927D5">
        <w:rPr>
          <w:b/>
          <w:rtl/>
        </w:rPr>
        <w:t>:</w:t>
      </w:r>
      <w:r w:rsidR="004D1690"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>בָּרוּךְ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טַנְאֲךָ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וּמִשְׁאַרְתֶּךָ</w:t>
      </w:r>
      <w:r w:rsidRPr="004927D5">
        <w:rPr>
          <w:b/>
          <w:rtl/>
        </w:rPr>
        <w:t xml:space="preserve">: </w:t>
      </w:r>
      <w:r w:rsidRPr="004927D5">
        <w:rPr>
          <w:rFonts w:hint="cs"/>
          <w:b/>
          <w:rtl/>
        </w:rPr>
        <w:t>בָּרוּךְ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אַתָּה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בְּבֹאֶךָ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וּבָרוּךְ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אַתָּה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בְּצֵאתֶךָ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</w:t>
      </w:r>
    </w:p>
    <w:p w:rsidR="004927D5" w:rsidRPr="004927D5" w:rsidRDefault="004927D5" w:rsidP="003E0D73">
      <w:pPr>
        <w:pStyle w:val="aff6"/>
        <w:ind w:left="357"/>
        <w:rPr>
          <w:b/>
          <w:rtl/>
        </w:rPr>
      </w:pPr>
      <w:r w:rsidRPr="004927D5">
        <w:rPr>
          <w:rFonts w:hint="cs"/>
          <w:b/>
          <w:rtl/>
        </w:rPr>
        <w:t>יִתֵּן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הַקָּמִים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עָלֶיךָ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נִגָּפִים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לְפָנֶיךָ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בְּדֶרֶךְ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אֶחָד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יֵצְאוּ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אֵלֶיךָ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וּבְשִׁבְעָה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דְרָכִים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יָנוּסוּ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לְפָנֶיךָ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יְצַו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אִתְּךָ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הַבְּרָכָה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בַּאֲסָמֶיךָ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וּבְכֹל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מִשְׁלַח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יָדֶךָ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וּבֵרַכְךָ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נֹתֵן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לָךְ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יְקִימְךָ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לוֹ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לְעַם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קָדוֹשׁ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כַּאֲשֶׁר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נִשְׁבַּע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לָךְ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תִשְׁמֹר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וְהָלַכְתָּ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בִּדְרָכָיו</w:t>
      </w:r>
      <w:r w:rsidRPr="004927D5">
        <w:rPr>
          <w:b/>
          <w:rtl/>
        </w:rPr>
        <w:t xml:space="preserve">: </w:t>
      </w:r>
      <w:r w:rsidRPr="004927D5">
        <w:rPr>
          <w:rFonts w:hint="cs"/>
          <w:b/>
          <w:rtl/>
        </w:rPr>
        <w:t>וְרָאוּ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עַמֵּי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שֵׁם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Pr="004927D5">
        <w:rPr>
          <w:rFonts w:hint="cs"/>
          <w:b/>
          <w:rtl/>
        </w:rPr>
        <w:t>נִקְרָא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עָלֶיךָ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וְיָרְאוּ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מִמֶּךָּ</w:t>
      </w:r>
      <w:r w:rsidRPr="004927D5">
        <w:rPr>
          <w:b/>
          <w:rtl/>
        </w:rPr>
        <w:t>:</w:t>
      </w:r>
      <w:r w:rsidR="00E517E6">
        <w:rPr>
          <w:rFonts w:hint="cs"/>
          <w:b/>
          <w:rtl/>
        </w:rPr>
        <w:t xml:space="preserve"> </w:t>
      </w:r>
      <w:r w:rsidR="00E517E6">
        <w:rPr>
          <w:rFonts w:hint="cs"/>
          <w:b/>
          <w:rtl/>
        </w:rPr>
        <w:tab/>
      </w:r>
      <w:r w:rsidR="00E517E6">
        <w:rPr>
          <w:rFonts w:hint="cs"/>
          <w:b/>
          <w:rtl/>
        </w:rPr>
        <w:tab/>
      </w:r>
      <w:r w:rsidR="00597783">
        <w:rPr>
          <w:rFonts w:hint="cs"/>
          <w:b/>
          <w:rtl/>
        </w:rPr>
        <w:tab/>
      </w:r>
      <w:r w:rsidR="00597783">
        <w:rPr>
          <w:rFonts w:hint="cs"/>
          <w:b/>
          <w:rtl/>
        </w:rPr>
        <w:tab/>
      </w:r>
      <w:r w:rsidR="00597783">
        <w:rPr>
          <w:rFonts w:hint="cs"/>
          <w:b/>
          <w:rtl/>
        </w:rPr>
        <w:tab/>
      </w:r>
      <w:r w:rsidR="00E517E6">
        <w:rPr>
          <w:rFonts w:hint="cs"/>
          <w:b/>
          <w:rtl/>
        </w:rPr>
        <w:t>(דברים כ"ח, א'-י')</w:t>
      </w:r>
    </w:p>
    <w:p w:rsidR="004927D5" w:rsidRPr="004927D5" w:rsidRDefault="004927D5" w:rsidP="006F3E23">
      <w:pPr>
        <w:pStyle w:val="aff6"/>
        <w:rPr>
          <w:b/>
          <w:rtl/>
        </w:rPr>
      </w:pPr>
      <w:r w:rsidRPr="004927D5">
        <w:rPr>
          <w:b/>
          <w:rtl/>
        </w:rPr>
        <w:lastRenderedPageBreak/>
        <w:t xml:space="preserve"> </w:t>
      </w:r>
      <w:r w:rsidRPr="004927D5">
        <w:rPr>
          <w:rFonts w:hint="cs"/>
          <w:b/>
          <w:rtl/>
        </w:rPr>
        <w:t>פסוקים אלו נאמרים על ידי משה - כחלק</w:t>
      </w:r>
      <w:r w:rsidR="004D1690"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>מדבר</w:t>
      </w:r>
      <w:r w:rsidR="00E517E6">
        <w:rPr>
          <w:rFonts w:hint="cs"/>
          <w:b/>
          <w:rtl/>
        </w:rPr>
        <w:t>י</w:t>
      </w:r>
      <w:r w:rsidRPr="004927D5">
        <w:rPr>
          <w:rFonts w:hint="cs"/>
          <w:b/>
          <w:rtl/>
        </w:rPr>
        <w:t xml:space="preserve">ו </w:t>
      </w:r>
      <w:r w:rsidR="003E0D73">
        <w:rPr>
          <w:rFonts w:hint="cs"/>
          <w:b/>
          <w:rtl/>
        </w:rPr>
        <w:t xml:space="preserve">בכלל </w:t>
      </w:r>
      <w:r w:rsidRPr="004927D5">
        <w:rPr>
          <w:rFonts w:hint="cs"/>
          <w:b/>
          <w:rtl/>
        </w:rPr>
        <w:t xml:space="preserve">ספר דברים. בספר זה לא א-להים </w:t>
      </w:r>
      <w:r w:rsidR="003E0D73">
        <w:rPr>
          <w:rFonts w:hint="cs"/>
          <w:b/>
          <w:rtl/>
        </w:rPr>
        <w:t>הוא המדבר</w:t>
      </w:r>
      <w:r w:rsidR="00A76BCF">
        <w:rPr>
          <w:rFonts w:hint="cs"/>
          <w:b/>
          <w:rtl/>
        </w:rPr>
        <w:t>,</w:t>
      </w:r>
      <w:r w:rsidR="003E0D73"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כי אם משה, המעבד את דבר </w:t>
      </w:r>
      <w:r w:rsidR="00E517E6">
        <w:rPr>
          <w:rFonts w:hint="cs"/>
          <w:b/>
          <w:rtl/>
        </w:rPr>
        <w:t>ה</w:t>
      </w:r>
      <w:r w:rsidRPr="004927D5">
        <w:rPr>
          <w:rFonts w:hint="cs"/>
          <w:b/>
          <w:rtl/>
        </w:rPr>
        <w:t xml:space="preserve">א-להים </w:t>
      </w:r>
      <w:r w:rsidR="007D425B">
        <w:rPr>
          <w:rFonts w:hint="cs"/>
          <w:b/>
          <w:rtl/>
        </w:rPr>
        <w:t>בהתאמה לעמדת העם</w:t>
      </w:r>
      <w:r w:rsidR="006F3E23">
        <w:rPr>
          <w:rFonts w:hint="cs"/>
          <w:b/>
          <w:rtl/>
        </w:rPr>
        <w:t>,</w:t>
      </w:r>
      <w:r w:rsidR="007D425B">
        <w:rPr>
          <w:rFonts w:hint="cs"/>
          <w:b/>
          <w:rtl/>
        </w:rPr>
        <w:t xml:space="preserve"> </w:t>
      </w:r>
      <w:r w:rsidR="00D726B8">
        <w:rPr>
          <w:rFonts w:hint="cs"/>
          <w:b/>
          <w:rtl/>
        </w:rPr>
        <w:t>עם כניסתם א</w:t>
      </w:r>
      <w:r w:rsidRPr="004927D5">
        <w:rPr>
          <w:rFonts w:hint="cs"/>
          <w:b/>
          <w:rtl/>
        </w:rPr>
        <w:t>ל</w:t>
      </w:r>
      <w:r w:rsidR="00D726B8">
        <w:rPr>
          <w:rFonts w:hint="cs"/>
          <w:b/>
          <w:rtl/>
        </w:rPr>
        <w:t xml:space="preserve"> ה</w:t>
      </w:r>
      <w:r w:rsidRPr="004927D5">
        <w:rPr>
          <w:rFonts w:hint="cs"/>
          <w:b/>
          <w:rtl/>
        </w:rPr>
        <w:t xml:space="preserve">ארץ. בספר זה נקודת המוצא היא - מגרש החיים, </w:t>
      </w:r>
      <w:r w:rsidR="006F3E23">
        <w:rPr>
          <w:rFonts w:hint="cs"/>
          <w:b/>
          <w:rtl/>
        </w:rPr>
        <w:t xml:space="preserve">ואם יזכו בני האדם, א-להים יבחר וישרה שכינתו בו. </w:t>
      </w:r>
      <w:r w:rsidRPr="004927D5">
        <w:rPr>
          <w:rFonts w:hint="cs"/>
          <w:b/>
          <w:rtl/>
        </w:rPr>
        <w:t xml:space="preserve">ממילא - המוקד בפרשייה </w:t>
      </w:r>
      <w:r w:rsidR="006F3E23">
        <w:rPr>
          <w:rFonts w:hint="cs"/>
          <w:b/>
          <w:rtl/>
        </w:rPr>
        <w:t xml:space="preserve">הוא </w:t>
      </w:r>
      <w:r w:rsidRPr="004927D5">
        <w:rPr>
          <w:rFonts w:hint="cs"/>
          <w:b/>
          <w:rtl/>
        </w:rPr>
        <w:t>- האדם</w:t>
      </w:r>
      <w:r w:rsidR="00D726B8">
        <w:rPr>
          <w:rFonts w:hint="cs"/>
          <w:b/>
          <w:rtl/>
        </w:rPr>
        <w:t xml:space="preserve">, </w:t>
      </w:r>
      <w:r w:rsidRPr="004927D5">
        <w:rPr>
          <w:rFonts w:hint="cs"/>
          <w:b/>
          <w:rtl/>
        </w:rPr>
        <w:t>בחלק הברכה ובחלק הפורענות</w:t>
      </w:r>
      <w:r w:rsidR="00D726B8">
        <w:rPr>
          <w:rFonts w:hint="cs"/>
          <w:b/>
          <w:rtl/>
        </w:rPr>
        <w:t xml:space="preserve"> גם יחד</w:t>
      </w:r>
      <w:r w:rsidRPr="004927D5">
        <w:rPr>
          <w:rFonts w:hint="cs"/>
          <w:b/>
          <w:rtl/>
        </w:rPr>
        <w:t xml:space="preserve">. </w:t>
      </w:r>
    </w:p>
    <w:p w:rsidR="006B6E37" w:rsidRDefault="004927D5" w:rsidP="004D1690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בניגוד לפרשת בחוקותי</w:t>
      </w:r>
      <w:r w:rsidR="00A33577">
        <w:rPr>
          <w:rFonts w:hint="cs"/>
          <w:b/>
          <w:rtl/>
        </w:rPr>
        <w:t>,</w:t>
      </w:r>
      <w:r w:rsidRPr="004927D5">
        <w:rPr>
          <w:rFonts w:hint="cs"/>
          <w:b/>
          <w:rtl/>
        </w:rPr>
        <w:t xml:space="preserve"> הכתובה בלשון רבים</w:t>
      </w:r>
      <w:r w:rsidR="006F3E23">
        <w:rPr>
          <w:rFonts w:hint="cs"/>
          <w:b/>
          <w:rtl/>
        </w:rPr>
        <w:t>,</w:t>
      </w:r>
      <w:r w:rsidRPr="004927D5">
        <w:rPr>
          <w:rFonts w:hint="cs"/>
          <w:b/>
          <w:rtl/>
        </w:rPr>
        <w:t xml:space="preserve"> ופונה אל אוסף </w:t>
      </w:r>
      <w:r w:rsidR="00D5483A">
        <w:rPr>
          <w:rFonts w:hint="cs"/>
          <w:b/>
          <w:rtl/>
        </w:rPr>
        <w:t>האנשים הרבים</w:t>
      </w:r>
      <w:r w:rsidRPr="004927D5">
        <w:rPr>
          <w:rFonts w:hint="cs"/>
          <w:b/>
          <w:rtl/>
        </w:rPr>
        <w:t>, הפרשייה בדברים כתובה בלשון יחיד</w:t>
      </w:r>
      <w:r w:rsidR="00D5483A">
        <w:rPr>
          <w:rFonts w:hint="cs"/>
          <w:b/>
          <w:rtl/>
        </w:rPr>
        <w:t>, ו</w:t>
      </w:r>
      <w:r w:rsidRPr="004927D5">
        <w:rPr>
          <w:rFonts w:hint="cs"/>
          <w:b/>
          <w:rtl/>
        </w:rPr>
        <w:t xml:space="preserve">היא </w:t>
      </w:r>
      <w:r w:rsidR="00A33577">
        <w:rPr>
          <w:rFonts w:hint="cs"/>
          <w:b/>
          <w:rtl/>
        </w:rPr>
        <w:t xml:space="preserve">פונה </w:t>
      </w:r>
      <w:r w:rsidRPr="004927D5">
        <w:rPr>
          <w:rFonts w:hint="cs"/>
          <w:b/>
          <w:rtl/>
        </w:rPr>
        <w:t>אל העם כישות, ובחלקה - היא פונה אל היחיד</w:t>
      </w:r>
      <w:r w:rsidR="004E2BF5">
        <w:rPr>
          <w:rStyle w:val="ad"/>
          <w:b/>
          <w:rtl/>
        </w:rPr>
        <w:footnoteReference w:id="5"/>
      </w:r>
      <w:r w:rsidRPr="004927D5">
        <w:rPr>
          <w:rFonts w:hint="cs"/>
          <w:b/>
          <w:rtl/>
        </w:rPr>
        <w:t>. פנייה שכזו היא אינטימית, והיא פונה אל רבדי הנפש הפנימיים - של האומה ושל היחיד. בניגוד לספר ויקרא הפותח</w:t>
      </w:r>
      <w:r w:rsidR="004D1690">
        <w:rPr>
          <w:rFonts w:hint="cs"/>
          <w:b/>
          <w:rtl/>
        </w:rPr>
        <w:t xml:space="preserve"> בהליכה בחוקותיו ובשמירת מצוות</w:t>
      </w:r>
      <w:r w:rsidRPr="004927D5">
        <w:rPr>
          <w:rFonts w:hint="cs"/>
          <w:b/>
          <w:rtl/>
        </w:rPr>
        <w:t xml:space="preserve">, </w:t>
      </w:r>
      <w:r w:rsidR="0034396C">
        <w:rPr>
          <w:rFonts w:hint="cs"/>
          <w:b/>
          <w:rtl/>
        </w:rPr>
        <w:t xml:space="preserve">בספר דברים </w:t>
      </w:r>
      <w:r w:rsidRPr="004927D5">
        <w:rPr>
          <w:rFonts w:hint="cs"/>
          <w:b/>
          <w:rtl/>
        </w:rPr>
        <w:t xml:space="preserve">נקודת המוצא היא השמיעה בקול ה' - כעמדה פנימית. </w:t>
      </w:r>
      <w:r w:rsidR="00D5483A">
        <w:rPr>
          <w:rFonts w:hint="cs"/>
          <w:rtl/>
        </w:rPr>
        <w:t>הציווי - '</w:t>
      </w:r>
      <w:r w:rsidR="00D5483A">
        <w:rPr>
          <w:rFonts w:hint="cs"/>
          <w:b/>
          <w:rtl/>
        </w:rPr>
        <w:t>אשר אנוכי מצווך היום</w:t>
      </w:r>
      <w:r w:rsidR="00D5483A">
        <w:rPr>
          <w:rFonts w:hint="cs"/>
          <w:rtl/>
        </w:rPr>
        <w:t xml:space="preserve">', מותאם להווה, והוא אינו חוק קבוע העומד בבסיס הבריאה. </w:t>
      </w:r>
      <w:r w:rsidRPr="004927D5">
        <w:rPr>
          <w:rFonts w:hint="cs"/>
          <w:b/>
          <w:rtl/>
        </w:rPr>
        <w:t>כבר בפסוק הראשון קיי</w:t>
      </w:r>
      <w:r w:rsidR="0034396C">
        <w:rPr>
          <w:rFonts w:hint="cs"/>
          <w:b/>
          <w:rtl/>
        </w:rPr>
        <w:t>מת</w:t>
      </w:r>
      <w:r w:rsidRPr="004927D5">
        <w:rPr>
          <w:rFonts w:hint="cs"/>
          <w:b/>
          <w:rtl/>
        </w:rPr>
        <w:t xml:space="preserve"> </w:t>
      </w:r>
      <w:r w:rsidR="0034396C">
        <w:rPr>
          <w:rFonts w:hint="cs"/>
          <w:b/>
          <w:rtl/>
        </w:rPr>
        <w:t xml:space="preserve">פניה של </w:t>
      </w:r>
      <w:r w:rsidRPr="004927D5">
        <w:rPr>
          <w:rFonts w:hint="cs"/>
          <w:b/>
          <w:rtl/>
        </w:rPr>
        <w:t>א-להים</w:t>
      </w:r>
      <w:r w:rsidR="00597783">
        <w:rPr>
          <w:rFonts w:hint="cs"/>
          <w:b/>
          <w:rtl/>
        </w:rPr>
        <w:t xml:space="preserve"> </w:t>
      </w:r>
      <w:r w:rsidR="0034396C">
        <w:rPr>
          <w:rFonts w:hint="cs"/>
          <w:b/>
          <w:rtl/>
        </w:rPr>
        <w:t>אל ה</w:t>
      </w:r>
      <w:r w:rsidRPr="004927D5">
        <w:rPr>
          <w:rFonts w:hint="cs"/>
          <w:b/>
          <w:rtl/>
        </w:rPr>
        <w:t>אדם:</w:t>
      </w:r>
      <w:r w:rsidR="004D1690">
        <w:rPr>
          <w:rFonts w:hint="cs"/>
          <w:b/>
          <w:rtl/>
        </w:rPr>
        <w:t xml:space="preserve"> "</w:t>
      </w:r>
      <w:r w:rsidRPr="004927D5">
        <w:rPr>
          <w:rFonts w:hint="cs"/>
          <w:b/>
          <w:rtl/>
        </w:rPr>
        <w:t>וּנְתָנְךָ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</w:t>
      </w:r>
      <w:r w:rsidRPr="004927D5">
        <w:rPr>
          <w:b/>
          <w:rtl/>
        </w:rPr>
        <w:t xml:space="preserve">' </w:t>
      </w:r>
      <w:r w:rsidR="004D1690">
        <w:rPr>
          <w:b/>
          <w:rtl/>
        </w:rPr>
        <w:br/>
      </w:r>
      <w:r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4927D5">
        <w:rPr>
          <w:rFonts w:hint="cs"/>
          <w:b/>
          <w:rtl/>
        </w:rPr>
        <w:t>לֹהֶיךָ</w:t>
      </w:r>
      <w:r w:rsidR="004D1690" w:rsidRPr="004927D5">
        <w:rPr>
          <w:b/>
          <w:vertAlign w:val="superscript"/>
          <w:rtl/>
        </w:rPr>
        <w:footnoteReference w:id="6"/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עֶלְיוֹן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עַל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גּוֹיֵי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הָאָרֶץ"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- </w:t>
      </w:r>
      <w:r w:rsidR="00F1247D">
        <w:rPr>
          <w:rFonts w:hint="cs"/>
          <w:b/>
          <w:rtl/>
        </w:rPr>
        <w:t xml:space="preserve">אין זו </w:t>
      </w:r>
      <w:r w:rsidRPr="004927D5">
        <w:rPr>
          <w:rFonts w:hint="cs"/>
          <w:b/>
          <w:rtl/>
        </w:rPr>
        <w:t xml:space="preserve">פעולה או תכונה </w:t>
      </w:r>
      <w:r w:rsidR="00D5483A">
        <w:rPr>
          <w:rFonts w:hint="cs"/>
          <w:b/>
          <w:rtl/>
        </w:rPr>
        <w:t>מסו</w:t>
      </w:r>
      <w:r w:rsidR="00F1247D">
        <w:rPr>
          <w:rFonts w:hint="cs"/>
          <w:b/>
          <w:rtl/>
        </w:rPr>
        <w:t>ימת</w:t>
      </w:r>
      <w:r w:rsidRPr="004927D5">
        <w:rPr>
          <w:rFonts w:hint="cs"/>
          <w:b/>
          <w:rtl/>
        </w:rPr>
        <w:t xml:space="preserve">, כי אם </w:t>
      </w:r>
      <w:r w:rsidR="00D5483A">
        <w:rPr>
          <w:rFonts w:hint="cs"/>
          <w:b/>
          <w:rtl/>
        </w:rPr>
        <w:t>מעמד פנימי יחסית לכלל גויי הארץ</w:t>
      </w:r>
      <w:r w:rsidRPr="004927D5">
        <w:rPr>
          <w:rFonts w:hint="cs"/>
          <w:b/>
          <w:rtl/>
        </w:rPr>
        <w:t>. מכאן ואילך - אוסף ברכות, המבטא שפע הבא אל עולמו של האדם והוא מתברך בו</w:t>
      </w:r>
      <w:r w:rsidRPr="004927D5">
        <w:rPr>
          <w:b/>
          <w:vertAlign w:val="superscript"/>
          <w:rtl/>
        </w:rPr>
        <w:footnoteReference w:id="7"/>
      </w:r>
      <w:r w:rsidRPr="004927D5">
        <w:rPr>
          <w:rFonts w:hint="cs"/>
          <w:b/>
          <w:rtl/>
        </w:rPr>
        <w:t xml:space="preserve">. </w:t>
      </w:r>
    </w:p>
    <w:p w:rsidR="004927D5" w:rsidRPr="004927D5" w:rsidRDefault="006B6E37" w:rsidP="00D5483A">
      <w:pPr>
        <w:pStyle w:val="aff6"/>
        <w:rPr>
          <w:b/>
          <w:rtl/>
        </w:rPr>
      </w:pPr>
      <w:r>
        <w:rPr>
          <w:rFonts w:hint="cs"/>
          <w:b/>
          <w:rtl/>
        </w:rPr>
        <w:t xml:space="preserve">באופן דומה מנוסחות </w:t>
      </w:r>
      <w:r w:rsidR="004927D5" w:rsidRPr="004927D5">
        <w:rPr>
          <w:rFonts w:hint="cs"/>
          <w:b/>
          <w:rtl/>
        </w:rPr>
        <w:t xml:space="preserve">הקללות: הכותרת </w:t>
      </w:r>
      <w:r w:rsidR="00F43403">
        <w:rPr>
          <w:rFonts w:hint="cs"/>
          <w:b/>
          <w:rtl/>
        </w:rPr>
        <w:t>שבראשן</w:t>
      </w:r>
      <w:r w:rsidR="004D1690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 xml:space="preserve">מתייחסת </w:t>
      </w:r>
      <w:r w:rsidR="00D5483A">
        <w:rPr>
          <w:rFonts w:hint="cs"/>
          <w:b/>
          <w:rtl/>
        </w:rPr>
        <w:t>אל השמיעה בקול ה'</w:t>
      </w:r>
      <w:r w:rsidR="004927D5" w:rsidRPr="004927D5">
        <w:rPr>
          <w:rFonts w:hint="cs"/>
          <w:b/>
          <w:rtl/>
        </w:rPr>
        <w:t>: "וְהָיָה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אִם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לֹא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תִשְׁמַע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בְּקוֹל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ה</w:t>
      </w:r>
      <w:r w:rsidR="004927D5" w:rsidRPr="004927D5">
        <w:rPr>
          <w:b/>
          <w:rtl/>
        </w:rPr>
        <w:t xml:space="preserve">' </w:t>
      </w:r>
      <w:r w:rsidR="004927D5" w:rsidRPr="004927D5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="004927D5" w:rsidRPr="004927D5">
        <w:rPr>
          <w:rFonts w:hint="cs"/>
          <w:b/>
          <w:rtl/>
        </w:rPr>
        <w:t>לֹהֶיךָ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לִשְׁמֹר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לַעֲשׂוֹת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אֶת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כָּל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מִצְוֹתָיו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וְחֻקֹּתָיו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אֲשֶׁר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אָנֹכִי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מְצַוְּךָ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הַיּוֹם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וּבָאוּ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עָלֶיךָ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כָּל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הַקְּלָלוֹת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הָאֵלֶּה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 xml:space="preserve">וְהִשִּׂיגוּךָ" </w:t>
      </w:r>
      <w:r w:rsidR="004927D5" w:rsidRPr="004927D5">
        <w:rPr>
          <w:b/>
          <w:rtl/>
        </w:rPr>
        <w:t>(</w:t>
      </w:r>
      <w:r w:rsidR="004927D5" w:rsidRPr="004927D5">
        <w:rPr>
          <w:rFonts w:hint="cs"/>
          <w:b/>
          <w:rtl/>
        </w:rPr>
        <w:t>ט</w:t>
      </w:r>
      <w:r>
        <w:rPr>
          <w:rFonts w:hint="cs"/>
          <w:b/>
          <w:rtl/>
        </w:rPr>
        <w:t>"</w:t>
      </w:r>
      <w:r w:rsidR="004927D5" w:rsidRPr="004927D5">
        <w:rPr>
          <w:rFonts w:hint="cs"/>
          <w:b/>
          <w:rtl/>
        </w:rPr>
        <w:t>ו</w:t>
      </w:r>
      <w:r w:rsidR="004927D5" w:rsidRPr="004927D5">
        <w:rPr>
          <w:b/>
          <w:rtl/>
        </w:rPr>
        <w:t>)</w:t>
      </w:r>
      <w:r w:rsidR="004927D5" w:rsidRPr="004927D5">
        <w:rPr>
          <w:rFonts w:hint="cs"/>
          <w:b/>
          <w:rtl/>
        </w:rPr>
        <w:t>, ומכאן ואילך הנושא הוא האדם או העם - בעמדה בה הם נתונים: "אָרוּר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אַתָּה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בָּעִיר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וְאָרוּר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אַתָּה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 xml:space="preserve">בַּשָּׂדֶה" </w:t>
      </w:r>
      <w:r w:rsidR="004927D5" w:rsidRPr="004927D5">
        <w:rPr>
          <w:b/>
          <w:rtl/>
        </w:rPr>
        <w:t>(</w:t>
      </w:r>
      <w:r w:rsidR="004927D5" w:rsidRPr="004927D5">
        <w:rPr>
          <w:rFonts w:hint="cs"/>
          <w:b/>
          <w:rtl/>
        </w:rPr>
        <w:t>ט</w:t>
      </w:r>
      <w:r>
        <w:rPr>
          <w:rFonts w:hint="cs"/>
          <w:b/>
          <w:rtl/>
        </w:rPr>
        <w:t>"</w:t>
      </w:r>
      <w:r w:rsidR="004927D5" w:rsidRPr="004927D5">
        <w:rPr>
          <w:rFonts w:hint="cs"/>
          <w:b/>
          <w:rtl/>
        </w:rPr>
        <w:t>ז</w:t>
      </w:r>
      <w:r w:rsidR="004927D5" w:rsidRPr="004927D5">
        <w:rPr>
          <w:b/>
          <w:rtl/>
        </w:rPr>
        <w:t>)</w:t>
      </w:r>
      <w:r w:rsidR="004927D5" w:rsidRPr="004927D5">
        <w:rPr>
          <w:rFonts w:hint="cs"/>
          <w:b/>
          <w:rtl/>
        </w:rPr>
        <w:t>... "יִתֶּנְךָ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ה</w:t>
      </w:r>
      <w:r w:rsidR="004927D5" w:rsidRPr="004927D5">
        <w:rPr>
          <w:b/>
          <w:rtl/>
        </w:rPr>
        <w:t xml:space="preserve">' </w:t>
      </w:r>
      <w:r w:rsidR="004927D5" w:rsidRPr="004927D5">
        <w:rPr>
          <w:rFonts w:hint="cs"/>
          <w:b/>
          <w:rtl/>
        </w:rPr>
        <w:t>נִגָּף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לִפְנֵי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אֹיְבֶיךָ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בְּדֶרֶךְ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אֶחָד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תֵּצֵא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אֵלָיו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וּבְשִׁבְעָה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דְרָכִים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תָּנוּס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לְפָנָיו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וְהָיִיתָ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לְזַעֲוָה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לְכֹל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מַמְלְכוֹת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 xml:space="preserve">הָאָרֶץ" (כ"ה) ועוד. </w:t>
      </w:r>
    </w:p>
    <w:p w:rsidR="004927D5" w:rsidRPr="004927D5" w:rsidRDefault="004927D5" w:rsidP="004927D5">
      <w:pPr>
        <w:pStyle w:val="aff6"/>
        <w:rPr>
          <w:bCs/>
          <w:rtl/>
        </w:rPr>
      </w:pPr>
    </w:p>
    <w:p w:rsidR="004927D5" w:rsidRPr="004927D5" w:rsidRDefault="004927D5" w:rsidP="00375131">
      <w:pPr>
        <w:pStyle w:val="aff4"/>
        <w:rPr>
          <w:rtl/>
        </w:rPr>
      </w:pPr>
      <w:r w:rsidRPr="00F75B06">
        <w:rPr>
          <w:rFonts w:hint="cs"/>
          <w:rtl/>
        </w:rPr>
        <w:t>בין חיוב א-להי לשלילה אנושית</w:t>
      </w:r>
      <w:r w:rsidRPr="004927D5">
        <w:rPr>
          <w:rFonts w:ascii="Times New Roman" w:eastAsia="Times New Roman" w:hAnsi="Times New Roman" w:cs="Narkisim" w:hint="cs"/>
          <w:sz w:val="20"/>
          <w:rtl/>
        </w:rPr>
        <w:t xml:space="preserve"> </w:t>
      </w:r>
    </w:p>
    <w:p w:rsidR="004927D5" w:rsidRPr="004927D5" w:rsidRDefault="004927D5" w:rsidP="004D1690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כבר הצבענו על הפסוקים הפותחים את פרשת בחוקותי (ג'-י"ג), המזמנים אדם לבוא אל חוקות ה' ואל מצוותיו, והן תהיינה לו למשענת. גם הערנו על העובדה שהנושא הוא הקיום ה</w:t>
      </w:r>
      <w:r w:rsidR="00F43403">
        <w:rPr>
          <w:rFonts w:hint="cs"/>
          <w:b/>
          <w:rtl/>
        </w:rPr>
        <w:t>ארצי</w:t>
      </w:r>
      <w:r w:rsidRPr="004927D5">
        <w:rPr>
          <w:rFonts w:hint="cs"/>
          <w:b/>
          <w:rtl/>
        </w:rPr>
        <w:t>, ולא עמדת הקשר בין האדם לה'. בנוסף - הצבענו על התהליך ההולך ונרקם - מנקודת מוצא של ביטחון פיזי וכלכלי, דרך שלוה וביטחון, פרייה ורב</w:t>
      </w:r>
      <w:r w:rsidR="004D1690">
        <w:rPr>
          <w:rFonts w:hint="cs"/>
          <w:b/>
          <w:rtl/>
        </w:rPr>
        <w:t>וי</w:t>
      </w:r>
      <w:r w:rsidRPr="004927D5">
        <w:rPr>
          <w:rFonts w:hint="cs"/>
          <w:b/>
          <w:rtl/>
        </w:rPr>
        <w:t>, ועד השוכן המתהלך בתוככי העם. כל אלו קשורים למהות אחת, במהלכה אדם מקבל את חוקות הא-להים כתשתית לחייו, והתוצאה היא - בניין</w:t>
      </w:r>
      <w:r w:rsidR="004D1690">
        <w:rPr>
          <w:rFonts w:hint="cs"/>
          <w:b/>
          <w:rtl/>
        </w:rPr>
        <w:t>,</w:t>
      </w:r>
      <w:r w:rsidRPr="004927D5">
        <w:rPr>
          <w:rFonts w:hint="cs"/>
          <w:b/>
          <w:rtl/>
        </w:rPr>
        <w:t xml:space="preserve"> בו קומה ועוד קומה של נוכחות א-להית ההולכת ונבנית. </w:t>
      </w:r>
    </w:p>
    <w:p w:rsidR="004927D5" w:rsidRPr="004927D5" w:rsidRDefault="004927D5" w:rsidP="004927D5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 xml:space="preserve">כעת נעבור אל הצלע הנוספת - אל המציאות בה האדם מקלקל - אינו מקבל את חוקות ה' ואת מצוותיו: </w:t>
      </w:r>
    </w:p>
    <w:p w:rsidR="004927D5" w:rsidRPr="004927D5" w:rsidRDefault="004927D5" w:rsidP="00A959E3">
      <w:pPr>
        <w:pStyle w:val="aff6"/>
        <w:ind w:left="720"/>
        <w:rPr>
          <w:b/>
          <w:rtl/>
        </w:rPr>
      </w:pPr>
      <w:r w:rsidRPr="004927D5">
        <w:rPr>
          <w:rFonts w:hint="cs"/>
          <w:b/>
          <w:rtl/>
        </w:rPr>
        <w:t>וְאִם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תִשְׁמְעוּ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תַעֲשׂוּ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אֵת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הַמִּצְוֹת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הָאֵלֶּה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וְאִם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בְּחֻקֹּתַי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תִּמְאָסוּ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מִשְׁפָּטַי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תִּגְעַל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נַפְשְׁכֶם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לְבִלְתִּי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עֲשׂוֹת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מִצְוֹתַי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לְהַפְרְכֶם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בְּרִיתִי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</w:t>
      </w:r>
      <w:r w:rsidRPr="004927D5">
        <w:rPr>
          <w:rFonts w:hint="cs"/>
          <w:bCs/>
          <w:rtl/>
        </w:rPr>
        <w:t>אַף</w:t>
      </w:r>
      <w:r w:rsidRPr="004927D5">
        <w:rPr>
          <w:bCs/>
          <w:rtl/>
        </w:rPr>
        <w:t xml:space="preserve"> </w:t>
      </w:r>
      <w:r w:rsidRPr="004927D5">
        <w:rPr>
          <w:rFonts w:hint="cs"/>
          <w:bCs/>
          <w:rtl/>
        </w:rPr>
        <w:t>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אֶעֱשֶׂה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זֹּאת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וְהִפְקַדְתִּי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עֲלֵיכֶם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בֶּהָלָה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הַשַּׁחֶפֶת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הַקַּדַּחַת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מְכַלּוֹת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עֵינַיִם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וּמְדִיבֹת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נָפֶשׁ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וּזְרַעְתֶּם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לָרִיק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זַרְעֲכֶם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וַאֲכָלֻהוּ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אֹיְבֵיכֶם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פָנַי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וְנִגַּפְתֶּם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לִפְנֵי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וְרָדוּ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שֹׂנְאֵיכֶם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וְנַסְתֶּם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וְאֵין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רֹדֵף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>:</w:t>
      </w:r>
      <w:r w:rsidR="006B6E37">
        <w:rPr>
          <w:rFonts w:hint="cs"/>
          <w:b/>
          <w:rtl/>
        </w:rPr>
        <w:t xml:space="preserve"> (ויקרא כ"ו, י"ד-י"ז)</w:t>
      </w:r>
    </w:p>
    <w:p w:rsidR="004927D5" w:rsidRPr="004927D5" w:rsidRDefault="004927D5" w:rsidP="004D1690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בשלב ראשון</w:t>
      </w:r>
      <w:r w:rsidR="00F43403">
        <w:rPr>
          <w:rFonts w:hint="cs"/>
          <w:b/>
          <w:rtl/>
        </w:rPr>
        <w:t>,</w:t>
      </w:r>
      <w:r w:rsidRPr="004927D5">
        <w:rPr>
          <w:rFonts w:hint="cs"/>
          <w:b/>
          <w:rtl/>
        </w:rPr>
        <w:t xml:space="preserve"> הנושא הוא</w:t>
      </w:r>
      <w:r w:rsidR="006B6E37">
        <w:rPr>
          <w:rFonts w:hint="cs"/>
          <w:b/>
          <w:rtl/>
        </w:rPr>
        <w:t xml:space="preserve"> המצב שיתקיים</w:t>
      </w:r>
      <w:r w:rsidRPr="004927D5">
        <w:rPr>
          <w:rFonts w:hint="cs"/>
          <w:b/>
          <w:rtl/>
        </w:rPr>
        <w:t xml:space="preserve"> </w:t>
      </w:r>
      <w:r w:rsidR="006B6E37">
        <w:rPr>
          <w:rFonts w:hint="cs"/>
          <w:b/>
          <w:rtl/>
        </w:rPr>
        <w:t xml:space="preserve">אם לא תקיימו את המצוות - </w:t>
      </w:r>
      <w:r w:rsidRPr="004927D5">
        <w:rPr>
          <w:rFonts w:hint="cs"/>
          <w:b/>
          <w:rtl/>
        </w:rPr>
        <w:t>'ואם לא תשמעו לי ולא תעשו'</w:t>
      </w:r>
      <w:r w:rsidR="00F43403">
        <w:rPr>
          <w:rFonts w:hint="cs"/>
          <w:b/>
          <w:rtl/>
        </w:rPr>
        <w:t>.</w:t>
      </w:r>
      <w:r w:rsidRPr="004927D5">
        <w:rPr>
          <w:rFonts w:hint="cs"/>
          <w:b/>
          <w:rtl/>
        </w:rPr>
        <w:t xml:space="preserve"> </w:t>
      </w:r>
      <w:r w:rsidR="006B6E37">
        <w:rPr>
          <w:rFonts w:hint="cs"/>
          <w:b/>
          <w:rtl/>
        </w:rPr>
        <w:t xml:space="preserve">על </w:t>
      </w:r>
      <w:r w:rsidR="00A959E3">
        <w:rPr>
          <w:rFonts w:hint="cs"/>
          <w:b/>
          <w:rtl/>
        </w:rPr>
        <w:t xml:space="preserve">תיאור </w:t>
      </w:r>
      <w:r w:rsidR="006B6E37">
        <w:rPr>
          <w:rFonts w:hint="cs"/>
          <w:b/>
          <w:rtl/>
        </w:rPr>
        <w:t xml:space="preserve">זה מתבקשת </w:t>
      </w:r>
      <w:r w:rsidRPr="004927D5">
        <w:rPr>
          <w:rFonts w:hint="cs"/>
          <w:b/>
          <w:rtl/>
        </w:rPr>
        <w:t xml:space="preserve">שאלה: בפתיחה לפרשה 'אם בחוקותי תלכו' - לא תוארה שמיעה בקול ה'. תוארה הליכה מעשית בעקבותיו, וכבר הערנו על </w:t>
      </w:r>
      <w:r w:rsidR="004D1690">
        <w:rPr>
          <w:rFonts w:hint="cs"/>
          <w:b/>
          <w:rtl/>
        </w:rPr>
        <w:t>הדווקאיות שב</w:t>
      </w:r>
      <w:r w:rsidRPr="004927D5">
        <w:rPr>
          <w:rFonts w:hint="cs"/>
          <w:b/>
          <w:rtl/>
        </w:rPr>
        <w:t xml:space="preserve">עובדה </w:t>
      </w:r>
      <w:r w:rsidR="00A96F8B">
        <w:rPr>
          <w:rFonts w:hint="cs"/>
          <w:b/>
          <w:rtl/>
        </w:rPr>
        <w:t>זו</w:t>
      </w:r>
      <w:r w:rsidRPr="004927D5">
        <w:rPr>
          <w:rFonts w:hint="cs"/>
          <w:b/>
          <w:rtl/>
        </w:rPr>
        <w:t xml:space="preserve">. והנה, כעת </w:t>
      </w:r>
      <w:r w:rsidR="00A959E3">
        <w:rPr>
          <w:rFonts w:hint="cs"/>
          <w:b/>
          <w:rtl/>
        </w:rPr>
        <w:t xml:space="preserve">מדבר </w:t>
      </w:r>
      <w:r w:rsidRPr="004927D5">
        <w:rPr>
          <w:rFonts w:hint="cs"/>
          <w:b/>
          <w:rtl/>
        </w:rPr>
        <w:t xml:space="preserve">הכתוב </w:t>
      </w:r>
      <w:r w:rsidR="00A959E3">
        <w:rPr>
          <w:rFonts w:hint="cs"/>
          <w:b/>
          <w:rtl/>
        </w:rPr>
        <w:t xml:space="preserve">על </w:t>
      </w:r>
      <w:r w:rsidRPr="004927D5">
        <w:rPr>
          <w:rFonts w:hint="cs"/>
          <w:b/>
          <w:rtl/>
        </w:rPr>
        <w:t xml:space="preserve">אי השמיעה בקול ה'? </w:t>
      </w:r>
      <w:r w:rsidR="00A959E3">
        <w:rPr>
          <w:rFonts w:hint="cs"/>
          <w:b/>
          <w:rtl/>
        </w:rPr>
        <w:t xml:space="preserve">מיקוד זה נשמר בכל השלבים הבאים, המתארים </w:t>
      </w:r>
      <w:r w:rsidR="00BD0BD7">
        <w:rPr>
          <w:rFonts w:hint="cs"/>
          <w:b/>
          <w:rtl/>
        </w:rPr>
        <w:t xml:space="preserve">את אי השמיעה בקולו </w:t>
      </w:r>
      <w:r w:rsidR="00A959E3">
        <w:rPr>
          <w:rFonts w:hint="cs"/>
          <w:b/>
          <w:rtl/>
        </w:rPr>
        <w:t>שוב ושוב</w:t>
      </w:r>
      <w:r w:rsidR="00A959E3" w:rsidRPr="004927D5">
        <w:rPr>
          <w:b/>
          <w:vertAlign w:val="superscript"/>
          <w:rtl/>
        </w:rPr>
        <w:footnoteReference w:id="8"/>
      </w:r>
      <w:r w:rsidR="00BD0BD7">
        <w:rPr>
          <w:rFonts w:hint="cs"/>
          <w:b/>
          <w:rtl/>
        </w:rPr>
        <w:t>?</w:t>
      </w:r>
      <w:r w:rsidR="00A959E3">
        <w:rPr>
          <w:rFonts w:hint="cs"/>
          <w:b/>
          <w:rtl/>
        </w:rPr>
        <w:t xml:space="preserve"> </w:t>
      </w:r>
    </w:p>
    <w:p w:rsidR="004927D5" w:rsidRPr="004927D5" w:rsidRDefault="004927D5" w:rsidP="004D1690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דומה ש</w:t>
      </w:r>
      <w:r w:rsidR="00A96F8B">
        <w:rPr>
          <w:rFonts w:hint="cs"/>
          <w:b/>
          <w:rtl/>
        </w:rPr>
        <w:t xml:space="preserve">הבדל זה משקף את ההבדל בין </w:t>
      </w:r>
      <w:r w:rsidRPr="004927D5">
        <w:rPr>
          <w:rFonts w:hint="cs"/>
          <w:b/>
          <w:rtl/>
        </w:rPr>
        <w:t xml:space="preserve">פעולה פוזיטיבית לבין הימנעות מעשייה. כאשר אדם עושה פעולות שמהותן היא - מילוי אחר </w:t>
      </w:r>
      <w:r w:rsidR="00BD0BD7">
        <w:rPr>
          <w:rFonts w:hint="cs"/>
          <w:b/>
          <w:rtl/>
        </w:rPr>
        <w:t>ציווי א-להי המגלם</w:t>
      </w:r>
      <w:r w:rsidRPr="004927D5">
        <w:rPr>
          <w:rFonts w:hint="cs"/>
          <w:b/>
          <w:rtl/>
        </w:rPr>
        <w:t xml:space="preserve"> את נוכחות</w:t>
      </w:r>
      <w:r w:rsidR="00BD0BD7">
        <w:rPr>
          <w:rFonts w:hint="cs"/>
          <w:b/>
          <w:rtl/>
        </w:rPr>
        <w:t>ו</w:t>
      </w:r>
      <w:r w:rsidRPr="004927D5">
        <w:rPr>
          <w:rFonts w:hint="cs"/>
          <w:b/>
          <w:rtl/>
        </w:rPr>
        <w:t>, הדינאמיקה נעוצה בפעולות עצמן. הפעולות מקפלות בתוכן נוכחות של קדש שאינה מתחילה מליבו של האדם</w:t>
      </w:r>
      <w:r w:rsidR="00BD0BD7">
        <w:rPr>
          <w:rFonts w:hint="cs"/>
          <w:b/>
          <w:rtl/>
        </w:rPr>
        <w:t xml:space="preserve">. </w:t>
      </w:r>
      <w:r w:rsidRPr="004927D5">
        <w:rPr>
          <w:rFonts w:hint="cs"/>
          <w:b/>
          <w:rtl/>
        </w:rPr>
        <w:t>הקודש פועל בחייו, מגביה ומעניק להם יציבות. כך הוא בפרשייה הראשונה, בה תנועת הנפש המלווה את המצוות אינה נזכרת. לעומת זאת, כאשר אדם מתנתק מנוכחות</w:t>
      </w:r>
      <w:r w:rsidR="00A96F8B">
        <w:rPr>
          <w:rFonts w:hint="cs"/>
          <w:b/>
          <w:rtl/>
        </w:rPr>
        <w:t xml:space="preserve"> </w:t>
      </w:r>
      <w:r w:rsidR="00BD0BD7">
        <w:rPr>
          <w:b/>
          <w:rtl/>
        </w:rPr>
        <w:br/>
      </w:r>
      <w:r w:rsidRPr="004927D5">
        <w:rPr>
          <w:rFonts w:hint="cs"/>
          <w:b/>
          <w:rtl/>
        </w:rPr>
        <w:t>א-להית זו, אובדת משענתו, וכעת הוא נשאר, 'אדם' - כמות שהוא, וכבר אינו יכול להתעלם מתנוע</w:t>
      </w:r>
      <w:r w:rsidR="004D1690">
        <w:rPr>
          <w:rFonts w:hint="cs"/>
          <w:b/>
          <w:rtl/>
        </w:rPr>
        <w:t>ו</w:t>
      </w:r>
      <w:r w:rsidRPr="004927D5">
        <w:rPr>
          <w:rFonts w:hint="cs"/>
          <w:b/>
          <w:rtl/>
        </w:rPr>
        <w:t xml:space="preserve">ת נפשו, מן התהליך העובר עליו. בהקשר זה - צפה ועולה </w:t>
      </w:r>
      <w:r w:rsidR="00BD0BD7">
        <w:rPr>
          <w:rFonts w:hint="cs"/>
          <w:b/>
          <w:rtl/>
        </w:rPr>
        <w:t>עמדת האדם שאינו שומע בקול ה', והיא הופכת להיות נושא</w:t>
      </w:r>
      <w:r w:rsidRPr="004927D5">
        <w:rPr>
          <w:rFonts w:hint="cs"/>
          <w:b/>
          <w:rtl/>
        </w:rPr>
        <w:t xml:space="preserve">, </w:t>
      </w:r>
      <w:r w:rsidR="00A96F8B">
        <w:rPr>
          <w:rFonts w:hint="cs"/>
          <w:b/>
          <w:rtl/>
        </w:rPr>
        <w:t xml:space="preserve">מבטאת את </w:t>
      </w:r>
      <w:r w:rsidR="00BD0BD7">
        <w:rPr>
          <w:rFonts w:hint="cs"/>
          <w:b/>
          <w:rtl/>
        </w:rPr>
        <w:t xml:space="preserve">העמדה בה נתון האדם שאינו שומע בקול ה'. </w:t>
      </w:r>
    </w:p>
    <w:p w:rsidR="004927D5" w:rsidRPr="004927D5" w:rsidRDefault="00205FFF" w:rsidP="004D1690">
      <w:pPr>
        <w:pStyle w:val="aff6"/>
        <w:rPr>
          <w:b/>
          <w:rtl/>
        </w:rPr>
      </w:pPr>
      <w:r>
        <w:rPr>
          <w:rFonts w:hint="cs"/>
          <w:b/>
          <w:rtl/>
        </w:rPr>
        <w:t xml:space="preserve">ביטויים </w:t>
      </w:r>
      <w:r w:rsidR="00A96F8B">
        <w:rPr>
          <w:rFonts w:hint="cs"/>
          <w:b/>
          <w:rtl/>
        </w:rPr>
        <w:t>נוספים</w:t>
      </w:r>
      <w:r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לתופעה </w:t>
      </w:r>
      <w:r>
        <w:rPr>
          <w:rFonts w:hint="cs"/>
          <w:b/>
          <w:rtl/>
        </w:rPr>
        <w:t>זו</w:t>
      </w:r>
      <w:r w:rsidR="004927D5" w:rsidRPr="004927D5">
        <w:rPr>
          <w:rFonts w:hint="cs"/>
          <w:b/>
          <w:rtl/>
        </w:rPr>
        <w:t>:</w:t>
      </w:r>
      <w:r w:rsidR="004D1690">
        <w:rPr>
          <w:rFonts w:hint="cs"/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לאחר ציונה של אי השמיעה, ממשיך הפסוק: "וְאִם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בְּחֻקֹּתַי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תִּמְאָסוּ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וְאִם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אֶת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מִשְׁפָּטַי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תִּגְעַל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נַפְשְׁכֶם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לְבִלְתִּי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עֲשׂוֹת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אֶת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כָּל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מִצְוֹתַי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לְהַפְרְכֶם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אֶת</w:t>
      </w:r>
      <w:r w:rsidR="004927D5" w:rsidRPr="004927D5">
        <w:rPr>
          <w:b/>
          <w:rtl/>
        </w:rPr>
        <w:t xml:space="preserve"> </w:t>
      </w:r>
      <w:r w:rsidR="004927D5" w:rsidRPr="004927D5">
        <w:rPr>
          <w:rFonts w:hint="cs"/>
          <w:b/>
          <w:rtl/>
        </w:rPr>
        <w:t xml:space="preserve">בְּרִיתִי" (ט"ו) - שלוש עמדות </w:t>
      </w:r>
      <w:r w:rsidR="00F43403">
        <w:rPr>
          <w:rFonts w:hint="cs"/>
          <w:b/>
          <w:rtl/>
        </w:rPr>
        <w:t>נפשיות</w:t>
      </w:r>
      <w:r w:rsidR="00F43403" w:rsidRPr="004927D5">
        <w:rPr>
          <w:rFonts w:hint="cs"/>
          <w:b/>
          <w:rtl/>
        </w:rPr>
        <w:t xml:space="preserve"> </w:t>
      </w:r>
      <w:r w:rsidR="004927D5" w:rsidRPr="004927D5">
        <w:rPr>
          <w:rFonts w:hint="cs"/>
          <w:b/>
          <w:rtl/>
        </w:rPr>
        <w:t>מתוארות כ</w:t>
      </w:r>
      <w:r w:rsidR="00F43403">
        <w:rPr>
          <w:rFonts w:hint="cs"/>
          <w:b/>
          <w:rtl/>
        </w:rPr>
        <w:t>אן</w:t>
      </w:r>
      <w:r w:rsidR="004927D5" w:rsidRPr="004927D5">
        <w:rPr>
          <w:rFonts w:hint="cs"/>
          <w:b/>
          <w:rtl/>
        </w:rPr>
        <w:t xml:space="preserve">: ביחס לחוקות - מאיסה, ביחס למשפט - תגעל נפשכם, וביחס לברית - הפרת ברית, המגלמת בגידה. </w:t>
      </w:r>
      <w:r w:rsidR="002F5C65">
        <w:rPr>
          <w:rFonts w:hint="cs"/>
          <w:b/>
          <w:rtl/>
        </w:rPr>
        <w:t xml:space="preserve">שוב </w:t>
      </w:r>
      <w:r w:rsidR="00A96F8B">
        <w:rPr>
          <w:rFonts w:hint="cs"/>
          <w:b/>
          <w:rtl/>
        </w:rPr>
        <w:t xml:space="preserve">מתמקד </w:t>
      </w:r>
      <w:r w:rsidR="002F5C65">
        <w:rPr>
          <w:rFonts w:hint="cs"/>
          <w:b/>
          <w:rtl/>
        </w:rPr>
        <w:t xml:space="preserve">הכתוב </w:t>
      </w:r>
      <w:r w:rsidR="00A96F8B">
        <w:rPr>
          <w:rFonts w:hint="cs"/>
          <w:b/>
          <w:rtl/>
        </w:rPr>
        <w:t>בתנועת הנפש האנושית</w:t>
      </w:r>
      <w:r w:rsidR="002F5C65">
        <w:rPr>
          <w:rFonts w:hint="cs"/>
          <w:b/>
          <w:rtl/>
        </w:rPr>
        <w:t xml:space="preserve">, ובכך </w:t>
      </w:r>
      <w:r w:rsidR="004927D5" w:rsidRPr="004927D5">
        <w:rPr>
          <w:rFonts w:hint="cs"/>
          <w:b/>
          <w:rtl/>
        </w:rPr>
        <w:t>מצביע על תופעה: בהעדר הפעולות הא-להיות נוצר חלל, וכתוצאה מכך, נפש האדם עשויה לומר את דברה. בשונה ממצוות ספר דברים</w:t>
      </w:r>
      <w:r w:rsidR="00A96F8B">
        <w:rPr>
          <w:rFonts w:hint="cs"/>
          <w:b/>
          <w:rtl/>
        </w:rPr>
        <w:t>, ש</w:t>
      </w:r>
      <w:r w:rsidR="00C57FD1">
        <w:rPr>
          <w:rFonts w:hint="cs"/>
          <w:b/>
          <w:rtl/>
        </w:rPr>
        <w:t>ב</w:t>
      </w:r>
      <w:r w:rsidR="00A96F8B">
        <w:rPr>
          <w:rFonts w:hint="cs"/>
          <w:b/>
          <w:rtl/>
        </w:rPr>
        <w:t xml:space="preserve">רובן </w:t>
      </w:r>
      <w:r w:rsidR="004927D5" w:rsidRPr="004927D5">
        <w:rPr>
          <w:rFonts w:hint="cs"/>
          <w:b/>
          <w:rtl/>
        </w:rPr>
        <w:t>הטעם קשור ל</w:t>
      </w:r>
      <w:r w:rsidR="00C57FD1">
        <w:rPr>
          <w:rFonts w:hint="cs"/>
          <w:b/>
          <w:rtl/>
        </w:rPr>
        <w:t>מעגלי</w:t>
      </w:r>
      <w:r w:rsidR="004927D5" w:rsidRPr="004927D5">
        <w:rPr>
          <w:rFonts w:hint="cs"/>
          <w:b/>
          <w:rtl/>
        </w:rPr>
        <w:t xml:space="preserve"> החברה, ו</w:t>
      </w:r>
      <w:r w:rsidR="00C57FD1">
        <w:rPr>
          <w:rFonts w:hint="cs"/>
          <w:b/>
          <w:rtl/>
        </w:rPr>
        <w:t>משום כך</w:t>
      </w:r>
      <w:r w:rsidR="004927D5" w:rsidRPr="004927D5">
        <w:rPr>
          <w:rFonts w:hint="cs"/>
          <w:b/>
          <w:rtl/>
        </w:rPr>
        <w:t xml:space="preserve"> הן טבעיות יותר ומתיישבות על </w:t>
      </w:r>
      <w:r w:rsidR="00C57FD1">
        <w:rPr>
          <w:rFonts w:hint="cs"/>
          <w:b/>
          <w:rtl/>
        </w:rPr>
        <w:t>הלב</w:t>
      </w:r>
      <w:r w:rsidR="004927D5" w:rsidRPr="004927D5">
        <w:rPr>
          <w:rFonts w:hint="cs"/>
          <w:b/>
          <w:rtl/>
        </w:rPr>
        <w:t xml:space="preserve">, </w:t>
      </w:r>
      <w:r w:rsidR="00C57FD1">
        <w:rPr>
          <w:rFonts w:hint="cs"/>
          <w:b/>
          <w:rtl/>
        </w:rPr>
        <w:t>ה</w:t>
      </w:r>
      <w:r w:rsidR="004927D5" w:rsidRPr="004927D5">
        <w:rPr>
          <w:rFonts w:hint="cs"/>
          <w:b/>
          <w:rtl/>
        </w:rPr>
        <w:t xml:space="preserve">מצוות </w:t>
      </w:r>
      <w:r w:rsidR="00C57FD1">
        <w:rPr>
          <w:rFonts w:hint="cs"/>
          <w:b/>
          <w:rtl/>
        </w:rPr>
        <w:t>ב</w:t>
      </w:r>
      <w:r w:rsidR="004927D5" w:rsidRPr="004927D5">
        <w:rPr>
          <w:rFonts w:hint="cs"/>
          <w:b/>
          <w:rtl/>
        </w:rPr>
        <w:t xml:space="preserve">ספר ויקרא, הן </w:t>
      </w:r>
      <w:r w:rsidR="002F5C65">
        <w:rPr>
          <w:rFonts w:hint="cs"/>
          <w:b/>
          <w:rtl/>
        </w:rPr>
        <w:t>'</w:t>
      </w:r>
      <w:r w:rsidR="004927D5" w:rsidRPr="004927D5">
        <w:rPr>
          <w:rFonts w:hint="cs"/>
          <w:b/>
          <w:rtl/>
        </w:rPr>
        <w:t>חוקות ה' ומצוותיו</w:t>
      </w:r>
      <w:r w:rsidR="002F5C65">
        <w:rPr>
          <w:rFonts w:hint="cs"/>
          <w:b/>
          <w:rtl/>
        </w:rPr>
        <w:t>'</w:t>
      </w:r>
      <w:r w:rsidR="004927D5" w:rsidRPr="004927D5">
        <w:rPr>
          <w:rFonts w:hint="cs"/>
          <w:b/>
          <w:rtl/>
        </w:rPr>
        <w:t xml:space="preserve"> -</w:t>
      </w:r>
      <w:r w:rsidR="00027295">
        <w:rPr>
          <w:rFonts w:hint="cs"/>
          <w:b/>
          <w:rtl/>
        </w:rPr>
        <w:t xml:space="preserve"> </w:t>
      </w:r>
      <w:r w:rsidR="004927D5" w:rsidRPr="004927D5">
        <w:rPr>
          <w:rFonts w:hint="cs"/>
          <w:b/>
          <w:rtl/>
        </w:rPr>
        <w:t>אינן מובנות מאליהן.</w:t>
      </w:r>
      <w:r w:rsidR="004D1690">
        <w:rPr>
          <w:rFonts w:hint="cs"/>
          <w:b/>
          <w:rtl/>
        </w:rPr>
        <w:t xml:space="preserve"> </w:t>
      </w:r>
      <w:r w:rsidR="004927D5" w:rsidRPr="004927D5">
        <w:rPr>
          <w:rFonts w:hint="cs"/>
          <w:b/>
          <w:rtl/>
        </w:rPr>
        <w:t>כעת התנתק האדם מחוקות ה' וממצוות אלו, והוא עשוי למצוא את נפשו כמי שמואסת</w:t>
      </w:r>
      <w:r w:rsidR="001D464B">
        <w:rPr>
          <w:rFonts w:hint="cs"/>
          <w:b/>
          <w:rtl/>
        </w:rPr>
        <w:t xml:space="preserve"> בהן</w:t>
      </w:r>
      <w:r w:rsidR="00C57FD1">
        <w:rPr>
          <w:rFonts w:hint="cs"/>
          <w:b/>
          <w:rtl/>
        </w:rPr>
        <w:t>,</w:t>
      </w:r>
      <w:r w:rsidR="004927D5" w:rsidRPr="004927D5">
        <w:rPr>
          <w:rFonts w:hint="cs"/>
          <w:b/>
          <w:rtl/>
        </w:rPr>
        <w:t xml:space="preserve"> גועלת ומפירה את הברית. </w:t>
      </w:r>
    </w:p>
    <w:p w:rsidR="004927D5" w:rsidRPr="004927D5" w:rsidRDefault="004927D5" w:rsidP="00330270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ביטוי נוסף - במבנה הפרשייה (ג'-י"ג). כבר הצבענו על המבנה הפותח בקיום הפיזי, דרך הביטחון והשלווה, דרך ההעצמה בפרייה ו</w:t>
      </w:r>
      <w:r w:rsidR="00945F41">
        <w:rPr>
          <w:rFonts w:hint="cs"/>
          <w:b/>
          <w:rtl/>
        </w:rPr>
        <w:t>ב</w:t>
      </w:r>
      <w:r w:rsidRPr="004927D5">
        <w:rPr>
          <w:rFonts w:hint="cs"/>
          <w:b/>
          <w:rtl/>
        </w:rPr>
        <w:t>ריבוי, ועד נוכחות השוכן בתוככם. במבנה זה התנועה היא מן החול המוחשי ועד הקדש המופשט. התהליך - פותח ברווחה גשמית, מטפס שלב ועוד שלב, ולבסוף נבנית הקומה הרוחנית</w:t>
      </w:r>
      <w:r w:rsidR="004D1690"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- </w:t>
      </w:r>
      <w:r w:rsidR="00330270">
        <w:rPr>
          <w:rFonts w:hint="cs"/>
          <w:b/>
          <w:rtl/>
        </w:rPr>
        <w:t>בנוכחות</w:t>
      </w:r>
      <w:r w:rsidRPr="004927D5">
        <w:rPr>
          <w:rFonts w:hint="cs"/>
          <w:b/>
          <w:rtl/>
        </w:rPr>
        <w:t xml:space="preserve"> השוכן בתוככם. והנה, בתיאור תהליך הדרדור, התנועה היא אחרת: שלב ועוד שלב של נפילה, כשהפעם הסדר הוא - מן הפנים אל החוץ. תהליך נפשי ורוחני שתחילתו בבהלת הנפש, פירוק 'גאון עוזכם' - העוז, ובצעד ועוד צעד מתפרק האדם והעם מתוכו, עד שלבסוף קורס ומתפרק הבניין כולו</w:t>
      </w:r>
      <w:r w:rsidRPr="004927D5">
        <w:rPr>
          <w:b/>
          <w:vertAlign w:val="superscript"/>
          <w:rtl/>
        </w:rPr>
        <w:footnoteReference w:id="9"/>
      </w:r>
      <w:r w:rsidRPr="004927D5">
        <w:rPr>
          <w:rFonts w:hint="cs"/>
          <w:b/>
          <w:rtl/>
        </w:rPr>
        <w:t xml:space="preserve">. נסקור את השלבים: </w:t>
      </w:r>
    </w:p>
    <w:p w:rsidR="004927D5" w:rsidRPr="004927D5" w:rsidRDefault="004927D5" w:rsidP="00330270">
      <w:pPr>
        <w:pStyle w:val="aff6"/>
        <w:rPr>
          <w:b/>
          <w:rtl/>
        </w:rPr>
      </w:pPr>
      <w:r w:rsidRPr="004927D5">
        <w:rPr>
          <w:rFonts w:hint="cs"/>
          <w:b/>
          <w:bCs/>
          <w:rtl/>
        </w:rPr>
        <w:t>בשלב ראשון</w:t>
      </w:r>
      <w:r w:rsidRPr="004927D5">
        <w:rPr>
          <w:rFonts w:hint="cs"/>
          <w:b/>
          <w:rtl/>
        </w:rPr>
        <w:t>: יפקד ה' עליכם בהלה, ומחלות שיפגעו בנפשכם. פועלכם יהיה לשו</w:t>
      </w:r>
      <w:r w:rsidR="00945F41">
        <w:rPr>
          <w:rFonts w:hint="cs"/>
          <w:b/>
          <w:rtl/>
        </w:rPr>
        <w:t>ו</w:t>
      </w:r>
      <w:r w:rsidRPr="004927D5">
        <w:rPr>
          <w:rFonts w:hint="cs"/>
          <w:b/>
          <w:rtl/>
        </w:rPr>
        <w:t xml:space="preserve">א - זרעתם ואויבכם יאכלו, </w:t>
      </w:r>
      <w:r w:rsidR="00330270">
        <w:rPr>
          <w:rFonts w:hint="cs"/>
          <w:b/>
          <w:rtl/>
        </w:rPr>
        <w:t xml:space="preserve">נגיפה </w:t>
      </w:r>
      <w:r w:rsidRPr="004927D5">
        <w:rPr>
          <w:rFonts w:hint="cs"/>
          <w:b/>
          <w:rtl/>
        </w:rPr>
        <w:t xml:space="preserve">לפניהם ועד - 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ונסתם ואין רודף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 xml:space="preserve"> (י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ד-י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ז). כל אלו הם ביטוי לחולשת החיים. אחיזה במצוות ה' מקפלת בתוכה הישענות על מקום יציב, א-</w:t>
      </w:r>
      <w:r w:rsidR="00330270">
        <w:rPr>
          <w:rFonts w:hint="cs"/>
          <w:b/>
          <w:rtl/>
        </w:rPr>
        <w:t>להי, שלם, ו</w:t>
      </w:r>
      <w:r w:rsidRPr="004927D5">
        <w:rPr>
          <w:rFonts w:hint="cs"/>
          <w:b/>
          <w:rtl/>
        </w:rPr>
        <w:t xml:space="preserve">כאשר אתם מואסים בעמדה זו - חולשת החיים אופפת אתכם. </w:t>
      </w:r>
    </w:p>
    <w:p w:rsidR="004927D5" w:rsidRPr="004927D5" w:rsidRDefault="004927D5" w:rsidP="00945F41">
      <w:pPr>
        <w:pStyle w:val="aff6"/>
        <w:rPr>
          <w:b/>
          <w:rtl/>
        </w:rPr>
      </w:pPr>
      <w:r w:rsidRPr="004927D5">
        <w:rPr>
          <w:rFonts w:hint="cs"/>
          <w:b/>
          <w:bCs/>
          <w:rtl/>
        </w:rPr>
        <w:t>בשלב שני</w:t>
      </w:r>
      <w:r w:rsidRPr="004927D5">
        <w:rPr>
          <w:rFonts w:hint="cs"/>
          <w:b/>
          <w:rtl/>
        </w:rPr>
        <w:t>: "... וְשָׁבַרְתִּי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גְּאוֹן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עֻזְּכֶם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שְׁמֵיכֶם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כַּבַּרְזֶל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אַרְצְכֶם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כַּנְּחֻשָׁה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וְתַם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לָרִיק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כֹּחֲכֶם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תִתֵּן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אַרְצְכֶם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יְבוּלָהּ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וְעֵץ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יִתֵּן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פִּרְיוֹ" (י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ח-כ</w:t>
      </w:r>
      <w:r w:rsidR="00C57FD1">
        <w:rPr>
          <w:rFonts w:hint="cs"/>
          <w:b/>
          <w:rtl/>
        </w:rPr>
        <w:t>'</w:t>
      </w:r>
      <w:r w:rsidRPr="004927D5">
        <w:rPr>
          <w:rFonts w:hint="cs"/>
          <w:b/>
          <w:rtl/>
        </w:rPr>
        <w:t xml:space="preserve">) - התוצאות כעת: שבירת גאון עזכם - השלד המעמיד את הקיום שלכם. ועוד: השמים והארץ לא ירעיפו </w:t>
      </w:r>
      <w:r w:rsidR="00945F41">
        <w:rPr>
          <w:rFonts w:hint="cs"/>
          <w:b/>
          <w:rtl/>
        </w:rPr>
        <w:t xml:space="preserve">עליכם </w:t>
      </w:r>
      <w:r w:rsidRPr="004927D5">
        <w:rPr>
          <w:rFonts w:hint="cs"/>
          <w:b/>
          <w:rtl/>
        </w:rPr>
        <w:t xml:space="preserve">חיים. </w:t>
      </w:r>
      <w:r w:rsidR="00945F41">
        <w:rPr>
          <w:rFonts w:hint="cs"/>
          <w:b/>
          <w:rtl/>
        </w:rPr>
        <w:t>'</w:t>
      </w:r>
      <w:r w:rsidRPr="004927D5">
        <w:rPr>
          <w:rFonts w:hint="cs"/>
          <w:b/>
          <w:rtl/>
        </w:rPr>
        <w:t>ותם לריק כוחכם</w:t>
      </w:r>
      <w:r w:rsidR="00945F41">
        <w:rPr>
          <w:rFonts w:hint="cs"/>
          <w:b/>
          <w:rtl/>
        </w:rPr>
        <w:t>'</w:t>
      </w:r>
      <w:r w:rsidRPr="004927D5">
        <w:rPr>
          <w:rFonts w:hint="cs"/>
          <w:b/>
          <w:rtl/>
        </w:rPr>
        <w:t xml:space="preserve"> - איבוד של כוח החיים, הארץ מפסיקה לתת את יבולה, וגם העץ לא </w:t>
      </w:r>
      <w:r w:rsidR="00945F41">
        <w:rPr>
          <w:rFonts w:hint="cs"/>
          <w:b/>
          <w:rtl/>
        </w:rPr>
        <w:t>ייתן</w:t>
      </w:r>
      <w:r w:rsidRPr="004927D5">
        <w:rPr>
          <w:rFonts w:hint="cs"/>
          <w:b/>
          <w:rtl/>
        </w:rPr>
        <w:t xml:space="preserve"> פריו. </w:t>
      </w:r>
    </w:p>
    <w:p w:rsidR="004927D5" w:rsidRPr="004927D5" w:rsidRDefault="004927D5" w:rsidP="00330270">
      <w:pPr>
        <w:pStyle w:val="aff6"/>
        <w:rPr>
          <w:b/>
          <w:rtl/>
        </w:rPr>
      </w:pPr>
      <w:r w:rsidRPr="004927D5">
        <w:rPr>
          <w:rFonts w:hint="cs"/>
          <w:b/>
          <w:bCs/>
          <w:rtl/>
        </w:rPr>
        <w:t>בשלב שלישי</w:t>
      </w:r>
      <w:r w:rsidRPr="004927D5">
        <w:rPr>
          <w:rFonts w:hint="cs"/>
          <w:b/>
          <w:rtl/>
        </w:rPr>
        <w:t>: "... וְהִשְׁלַחְתִּי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חַיַּת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הַשָּׂדֶה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וְשִׁכְּלָה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וְהִכְרִיתָה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בְּהֶמְתְּכֶם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וְהִמְעִיטָה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וְנָשַׁמּוּ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דַּרְכֵיכֶם" (כ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א-כ</w:t>
      </w:r>
      <w:r w:rsidR="00C57FD1">
        <w:rPr>
          <w:rFonts w:hint="cs"/>
          <w:b/>
          <w:rtl/>
        </w:rPr>
        <w:t>"</w:t>
      </w:r>
      <w:r w:rsidR="00330270">
        <w:rPr>
          <w:rFonts w:hint="cs"/>
          <w:b/>
          <w:rtl/>
        </w:rPr>
        <w:t>ב) - בניגוד לחולשת החיים</w:t>
      </w:r>
      <w:r w:rsidRPr="004927D5">
        <w:rPr>
          <w:rFonts w:hint="cs"/>
          <w:b/>
          <w:rtl/>
        </w:rPr>
        <w:t xml:space="preserve"> בשני השלבים הראשונים, כעת משלח ה' בהם את חית השדה, והיא </w:t>
      </w:r>
      <w:r w:rsidR="00945F41">
        <w:rPr>
          <w:rFonts w:hint="cs"/>
          <w:b/>
          <w:rtl/>
        </w:rPr>
        <w:t xml:space="preserve">משכלת </w:t>
      </w:r>
      <w:r w:rsidRPr="004927D5">
        <w:rPr>
          <w:rFonts w:hint="cs"/>
          <w:b/>
          <w:rtl/>
        </w:rPr>
        <w:t>- הורגת ומשאירה שכול, מוות ושוממות בדרכים.</w:t>
      </w:r>
    </w:p>
    <w:p w:rsidR="004927D5" w:rsidRPr="004927D5" w:rsidRDefault="004927D5" w:rsidP="00330270">
      <w:pPr>
        <w:pStyle w:val="aff6"/>
        <w:rPr>
          <w:b/>
          <w:rtl/>
        </w:rPr>
      </w:pPr>
      <w:r w:rsidRPr="004927D5">
        <w:rPr>
          <w:rFonts w:hint="cs"/>
          <w:b/>
          <w:bCs/>
          <w:rtl/>
        </w:rPr>
        <w:t>בשלב רביעי</w:t>
      </w:r>
      <w:r w:rsidRPr="004927D5">
        <w:rPr>
          <w:rFonts w:hint="cs"/>
          <w:b/>
          <w:rtl/>
        </w:rPr>
        <w:t>: "... וְהֵבֵאתִי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עֲלֵיכֶם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חֶרֶב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נֹקֶמֶת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נְקַם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בְּרִית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וְנֶאֱסַפְתֶּם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עָרֵיכֶם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וְשִׁלַּחְתִּי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דֶבֶר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בְּתוֹכְכֶם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וְנִתַּתֶּם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בְּיַד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אוֹיֵב</w:t>
      </w:r>
      <w:r w:rsidRPr="004927D5">
        <w:rPr>
          <w:b/>
          <w:rtl/>
        </w:rPr>
        <w:t xml:space="preserve">: </w:t>
      </w:r>
      <w:r w:rsidRPr="004927D5">
        <w:rPr>
          <w:rFonts w:hint="cs"/>
          <w:b/>
          <w:rtl/>
        </w:rPr>
        <w:t>בְּשִׁבְרִי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לָכֶם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מַטֵּה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לֶחֶם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וְאָפוּ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עֶשֶׂר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נָשִׁים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לַחְמְכֶם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בְּתַנּוּר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אֶחָד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וְהֵשִׁיבוּ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לַחְמְכֶם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בַּמִּשְׁקָל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וַאֲכַלְתֶּם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תִשְׂבָּעו" (כ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ג-כ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 xml:space="preserve">ו) - </w:t>
      </w:r>
      <w:r w:rsidR="00330270">
        <w:rPr>
          <w:rFonts w:hint="cs"/>
          <w:b/>
          <w:rtl/>
        </w:rPr>
        <w:t>ה</w:t>
      </w:r>
      <w:r w:rsidRPr="004927D5">
        <w:rPr>
          <w:rFonts w:hint="cs"/>
          <w:b/>
          <w:rtl/>
        </w:rPr>
        <w:t xml:space="preserve">חרב נוקמת ברית - שהופרה. ונאספתם אל עריכם - </w:t>
      </w:r>
      <w:r w:rsidR="0064616B">
        <w:rPr>
          <w:rFonts w:hint="cs"/>
          <w:b/>
          <w:rtl/>
        </w:rPr>
        <w:t>כוונתה של ה</w:t>
      </w:r>
      <w:r w:rsidRPr="004927D5">
        <w:rPr>
          <w:rFonts w:hint="cs"/>
          <w:b/>
          <w:rtl/>
        </w:rPr>
        <w:t>התכנסות</w:t>
      </w:r>
      <w:r w:rsidR="0064616B">
        <w:rPr>
          <w:rFonts w:hint="cs"/>
          <w:b/>
          <w:rtl/>
        </w:rPr>
        <w:t xml:space="preserve"> היא</w:t>
      </w:r>
      <w:r w:rsidR="004D1690">
        <w:rPr>
          <w:rFonts w:hint="cs"/>
          <w:b/>
          <w:rtl/>
        </w:rPr>
        <w:t xml:space="preserve"> </w:t>
      </w:r>
      <w:r w:rsidRPr="004927D5">
        <w:rPr>
          <w:rFonts w:hint="cs"/>
          <w:b/>
          <w:rtl/>
        </w:rPr>
        <w:t xml:space="preserve">להגן על עצמכם, </w:t>
      </w:r>
      <w:r w:rsidR="0064616B">
        <w:rPr>
          <w:rFonts w:hint="cs"/>
          <w:b/>
          <w:rtl/>
        </w:rPr>
        <w:t xml:space="preserve">אך </w:t>
      </w:r>
      <w:r w:rsidRPr="004927D5">
        <w:rPr>
          <w:rFonts w:hint="cs"/>
          <w:b/>
          <w:rtl/>
        </w:rPr>
        <w:t xml:space="preserve">התוצאה תהיה הפוכה - דבר בתוככם. </w:t>
      </w:r>
    </w:p>
    <w:p w:rsidR="004927D5" w:rsidRPr="004927D5" w:rsidRDefault="004927D5" w:rsidP="00945F41">
      <w:pPr>
        <w:pStyle w:val="aff6"/>
        <w:rPr>
          <w:b/>
          <w:rtl/>
        </w:rPr>
      </w:pPr>
      <w:r w:rsidRPr="004927D5">
        <w:rPr>
          <w:rFonts w:hint="cs"/>
          <w:bCs/>
          <w:rtl/>
        </w:rPr>
        <w:t>בשלב חמישי</w:t>
      </w:r>
      <w:r w:rsidRPr="004927D5">
        <w:rPr>
          <w:rFonts w:hint="cs"/>
          <w:b/>
          <w:rtl/>
        </w:rPr>
        <w:t>: שלב של חורבן כללי: בארבע</w:t>
      </w:r>
      <w:r w:rsidR="0064616B">
        <w:rPr>
          <w:rFonts w:hint="cs"/>
          <w:b/>
          <w:rtl/>
        </w:rPr>
        <w:t>ת</w:t>
      </w:r>
      <w:r w:rsidRPr="004927D5">
        <w:rPr>
          <w:rFonts w:hint="cs"/>
          <w:b/>
          <w:rtl/>
        </w:rPr>
        <w:t xml:space="preserve"> </w:t>
      </w:r>
      <w:r w:rsidR="0064616B">
        <w:rPr>
          <w:rFonts w:hint="cs"/>
          <w:b/>
          <w:rtl/>
        </w:rPr>
        <w:t>ה</w:t>
      </w:r>
      <w:r w:rsidRPr="004927D5">
        <w:rPr>
          <w:rFonts w:hint="cs"/>
          <w:b/>
          <w:rtl/>
        </w:rPr>
        <w:t xml:space="preserve">שלבים </w:t>
      </w:r>
      <w:r w:rsidR="0064616B">
        <w:rPr>
          <w:rFonts w:hint="cs"/>
          <w:b/>
          <w:rtl/>
        </w:rPr>
        <w:t>ה</w:t>
      </w:r>
      <w:r w:rsidRPr="004927D5">
        <w:rPr>
          <w:rFonts w:hint="cs"/>
          <w:b/>
          <w:rtl/>
        </w:rPr>
        <w:t>ראשונים העונשים היו מקומיים, פגעו בהיבט זה או אחר של החיים. כעת המפלה היא כוללת: "וַאֲכַלְתֶּם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בְּשַׂר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בְּנֵיכֶם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וּבְשַׂר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בְּנֹתֵיכֶם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תֹּאכֵלוּ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וְהִשְׁמַדְתִּי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בָּמֹתֵיכֶם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וְהִכְרַתִּי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חַמָּנֵיכֶם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פִּגְרֵיכֶם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עַל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פִּגְרֵי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גִּלּוּלֵיכֶם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וְגָעֲלָה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נַפְשִׁי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אֶתְכֶם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וְנָתַתִּי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עָרֵיכֶם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חָרְבָּה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וַהֲשִׁמּוֹתִי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מִקְדְּשֵׁיכֶם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וְלֹא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אָרִיחַ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בְּרֵיחַ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נִיחֹחֲכֶם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וַהֲשִׁמֹּתִי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אֲנִי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אֶת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הָאָרֶץ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וְשָׁמְמוּ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עָלֶיהָ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אֹיְבֵיכֶם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הַיֹּשְׁבִים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בָּהּ</w:t>
      </w:r>
      <w:r w:rsidRPr="004927D5">
        <w:rPr>
          <w:b/>
          <w:rtl/>
        </w:rPr>
        <w:t>:</w:t>
      </w:r>
      <w:r w:rsidRPr="004927D5">
        <w:rPr>
          <w:rFonts w:hint="cs"/>
          <w:b/>
          <w:rtl/>
        </w:rPr>
        <w:t xml:space="preserve"> וְאֶתְכֶם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אֱזָרֶה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בַגּוֹיִם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וַהֲרִיקֹתִי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אַחֲרֵיכֶם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חָרֶב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וְהָיְתָה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אַרְצְכֶם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שְׁמָמָה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וְעָרֵיכֶם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יִהְיוּ</w:t>
      </w:r>
      <w:r w:rsidRPr="004927D5">
        <w:rPr>
          <w:b/>
          <w:rtl/>
        </w:rPr>
        <w:t xml:space="preserve"> </w:t>
      </w:r>
      <w:r w:rsidRPr="004927D5">
        <w:rPr>
          <w:rFonts w:hint="cs"/>
          <w:b/>
          <w:rtl/>
        </w:rPr>
        <w:t>חָרְבָּה" (כז-לג)" - אכילת בשר בניכם ובנותיכם, פגריכם יהיו נתונים על פגרי גילוליכם, עריכם חרבה, מקדשכם שוממים, ולא אריח בריח ניחו</w:t>
      </w:r>
      <w:r w:rsidR="00330270">
        <w:rPr>
          <w:rFonts w:hint="cs"/>
          <w:b/>
          <w:rtl/>
        </w:rPr>
        <w:t>ח</w:t>
      </w:r>
      <w:r w:rsidRPr="004927D5">
        <w:rPr>
          <w:rFonts w:hint="cs"/>
          <w:b/>
          <w:rtl/>
        </w:rPr>
        <w:t xml:space="preserve">כם, </w:t>
      </w:r>
      <w:r w:rsidR="00945F41">
        <w:rPr>
          <w:rFonts w:hint="cs"/>
          <w:b/>
          <w:rtl/>
        </w:rPr>
        <w:t xml:space="preserve">אתכם אזרה בגוים והריקותי אחריכם חרב, ארצכם </w:t>
      </w:r>
      <w:r w:rsidRPr="004927D5">
        <w:rPr>
          <w:rFonts w:hint="cs"/>
          <w:b/>
          <w:rtl/>
        </w:rPr>
        <w:t xml:space="preserve">שממה ועריכם </w:t>
      </w:r>
      <w:r w:rsidR="00945F41">
        <w:rPr>
          <w:rFonts w:hint="cs"/>
          <w:b/>
          <w:rtl/>
        </w:rPr>
        <w:t xml:space="preserve">יהיו </w:t>
      </w:r>
      <w:r w:rsidRPr="004927D5">
        <w:rPr>
          <w:rFonts w:hint="cs"/>
          <w:b/>
          <w:rtl/>
        </w:rPr>
        <w:t>חרבה.</w:t>
      </w:r>
    </w:p>
    <w:p w:rsidR="00F44925" w:rsidRPr="00F44925" w:rsidRDefault="004927D5" w:rsidP="00945F41">
      <w:pPr>
        <w:pStyle w:val="aff6"/>
        <w:rPr>
          <w:b/>
          <w:rtl/>
        </w:rPr>
      </w:pPr>
      <w:r w:rsidRPr="004927D5">
        <w:rPr>
          <w:rFonts w:hint="cs"/>
          <w:b/>
          <w:rtl/>
        </w:rPr>
        <w:t>ובהמשך (ל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>ד-ל</w:t>
      </w:r>
      <w:r w:rsidR="00C57FD1">
        <w:rPr>
          <w:rFonts w:hint="cs"/>
          <w:b/>
          <w:rtl/>
        </w:rPr>
        <w:t>"</w:t>
      </w:r>
      <w:r w:rsidRPr="004927D5">
        <w:rPr>
          <w:rFonts w:hint="cs"/>
          <w:b/>
          <w:rtl/>
        </w:rPr>
        <w:t xml:space="preserve">ח): הצבעה על הארץ המרצה </w:t>
      </w:r>
      <w:r w:rsidR="00330270">
        <w:rPr>
          <w:rFonts w:hint="cs"/>
          <w:b/>
          <w:rtl/>
        </w:rPr>
        <w:t xml:space="preserve">את </w:t>
      </w:r>
      <w:r w:rsidRPr="004927D5">
        <w:rPr>
          <w:rFonts w:hint="cs"/>
          <w:b/>
          <w:rtl/>
        </w:rPr>
        <w:t xml:space="preserve">שבתותיה, אזכור לעובדה שלא שמרתם את השבת - המעידה שהארץ היא שלי. לא הנכחתם את א-להים במציאות, והתוצאה היא שאיבדתם את משענכם לגמרי. </w:t>
      </w:r>
    </w:p>
    <w:p w:rsidR="00F44925" w:rsidRDefault="00F44925" w:rsidP="004927D5">
      <w:pPr>
        <w:pStyle w:val="aff6"/>
        <w:rPr>
          <w:b/>
          <w:rtl/>
        </w:rPr>
      </w:pPr>
    </w:p>
    <w:p w:rsidR="00330270" w:rsidRDefault="00330270" w:rsidP="00AB40F6">
      <w:pPr>
        <w:pStyle w:val="aff4"/>
        <w:rPr>
          <w:rtl/>
        </w:rPr>
      </w:pPr>
    </w:p>
    <w:p w:rsidR="00330270" w:rsidRDefault="00330270" w:rsidP="00AB40F6">
      <w:pPr>
        <w:pStyle w:val="aff4"/>
        <w:rPr>
          <w:rtl/>
        </w:rPr>
      </w:pPr>
    </w:p>
    <w:p w:rsidR="00A33577" w:rsidRPr="00C57FD1" w:rsidRDefault="00A33577" w:rsidP="00AB40F6">
      <w:pPr>
        <w:pStyle w:val="aff4"/>
        <w:rPr>
          <w:rtl/>
        </w:rPr>
      </w:pPr>
      <w:r w:rsidRPr="00C57FD1">
        <w:rPr>
          <w:rFonts w:hint="cs"/>
          <w:rtl/>
        </w:rPr>
        <w:t>סוף דבר</w:t>
      </w:r>
    </w:p>
    <w:p w:rsidR="00A33577" w:rsidRPr="00A33577" w:rsidRDefault="00A33577" w:rsidP="00330270">
      <w:pPr>
        <w:pStyle w:val="aff6"/>
        <w:rPr>
          <w:b/>
          <w:rtl/>
        </w:rPr>
      </w:pPr>
      <w:r w:rsidRPr="00A33577">
        <w:rPr>
          <w:rFonts w:hint="cs"/>
          <w:b/>
          <w:rtl/>
        </w:rPr>
        <w:t xml:space="preserve">עיון זה נפתח בהשוואה בין פרשתנו לבין פרשיית הברכות והקללות שבספר דברים. שתי הפרשיות </w:t>
      </w:r>
      <w:r w:rsidR="0064616B">
        <w:rPr>
          <w:rFonts w:hint="cs"/>
          <w:b/>
          <w:rtl/>
        </w:rPr>
        <w:t xml:space="preserve">מתארות כיצד </w:t>
      </w:r>
      <w:r w:rsidRPr="00A33577">
        <w:rPr>
          <w:rFonts w:hint="cs"/>
          <w:b/>
          <w:rtl/>
        </w:rPr>
        <w:t xml:space="preserve">קיום מצוות יביא את האדם ואת העם אל הטוב, ונטישתן תגרור שורה ארוכה של פורענויות. יחד עם זאת, </w:t>
      </w:r>
      <w:r w:rsidR="00C57FD1">
        <w:rPr>
          <w:rFonts w:hint="cs"/>
          <w:b/>
          <w:rtl/>
        </w:rPr>
        <w:t xml:space="preserve">קיים </w:t>
      </w:r>
      <w:r w:rsidR="00945F41">
        <w:rPr>
          <w:rFonts w:hint="cs"/>
          <w:b/>
          <w:rtl/>
        </w:rPr>
        <w:t>פער גדול בין השתיים:</w:t>
      </w:r>
      <w:r w:rsidRPr="00A33577">
        <w:rPr>
          <w:rFonts w:hint="cs"/>
          <w:b/>
          <w:rtl/>
        </w:rPr>
        <w:t xml:space="preserve"> </w:t>
      </w:r>
      <w:r w:rsidR="00C57FD1">
        <w:rPr>
          <w:rFonts w:hint="cs"/>
          <w:b/>
          <w:rtl/>
        </w:rPr>
        <w:t>בניסוח, בסוג</w:t>
      </w:r>
      <w:r w:rsidR="004D1690">
        <w:rPr>
          <w:rFonts w:hint="cs"/>
          <w:b/>
          <w:rtl/>
        </w:rPr>
        <w:t xml:space="preserve"> </w:t>
      </w:r>
      <w:r w:rsidR="00945F41">
        <w:rPr>
          <w:rFonts w:hint="cs"/>
          <w:b/>
          <w:rtl/>
        </w:rPr>
        <w:t>הפורענויות</w:t>
      </w:r>
      <w:r w:rsidRPr="00A33577">
        <w:rPr>
          <w:rFonts w:hint="cs"/>
          <w:b/>
          <w:rtl/>
        </w:rPr>
        <w:t xml:space="preserve"> </w:t>
      </w:r>
      <w:r w:rsidR="00C57FD1">
        <w:rPr>
          <w:rFonts w:hint="cs"/>
          <w:b/>
          <w:rtl/>
        </w:rPr>
        <w:t>וב</w:t>
      </w:r>
      <w:r w:rsidRPr="00A33577">
        <w:rPr>
          <w:rFonts w:hint="cs"/>
          <w:b/>
          <w:rtl/>
        </w:rPr>
        <w:t xml:space="preserve">מבנה </w:t>
      </w:r>
      <w:r w:rsidR="00C57FD1">
        <w:rPr>
          <w:rFonts w:hint="cs"/>
          <w:b/>
          <w:rtl/>
        </w:rPr>
        <w:t>הפרשה</w:t>
      </w:r>
      <w:r w:rsidRPr="00A33577">
        <w:rPr>
          <w:rFonts w:hint="cs"/>
          <w:b/>
          <w:rtl/>
        </w:rPr>
        <w:t xml:space="preserve">. בדברינו נסינו להניח את האצבע על המהות, תוך התייחסות ל'אכסנייה' המארחת את שתי הפרשיות: ספר ויקרא וספר דברים. בראשון - הקודש הוא עובדה קיימת, יציבה, והאדם נתבע לבוא אליו, ולהפוך אותו לעובדה מוצקה בחייו - צעד אחרי צעד. </w:t>
      </w:r>
      <w:r w:rsidR="00935F39">
        <w:rPr>
          <w:rFonts w:hint="cs"/>
          <w:b/>
          <w:rtl/>
        </w:rPr>
        <w:t xml:space="preserve">מידת המקום אותה </w:t>
      </w:r>
      <w:r w:rsidR="00756E16">
        <w:rPr>
          <w:rFonts w:hint="cs"/>
          <w:b/>
          <w:rtl/>
        </w:rPr>
        <w:t>י</w:t>
      </w:r>
      <w:r w:rsidR="00935F39">
        <w:rPr>
          <w:rFonts w:hint="cs"/>
          <w:b/>
          <w:rtl/>
        </w:rPr>
        <w:t xml:space="preserve">פנה </w:t>
      </w:r>
      <w:r w:rsidRPr="00A33577">
        <w:rPr>
          <w:rFonts w:hint="cs"/>
          <w:b/>
          <w:rtl/>
        </w:rPr>
        <w:t xml:space="preserve">בחייו </w:t>
      </w:r>
      <w:r w:rsidR="00935F39">
        <w:rPr>
          <w:rFonts w:hint="cs"/>
          <w:b/>
          <w:rtl/>
        </w:rPr>
        <w:t xml:space="preserve">עבור </w:t>
      </w:r>
      <w:r w:rsidRPr="00A33577">
        <w:rPr>
          <w:rFonts w:hint="cs"/>
          <w:b/>
          <w:rtl/>
        </w:rPr>
        <w:t xml:space="preserve">הקדש, </w:t>
      </w:r>
      <w:r w:rsidR="00935F39">
        <w:rPr>
          <w:rFonts w:hint="cs"/>
          <w:b/>
          <w:rtl/>
        </w:rPr>
        <w:t>ת</w:t>
      </w:r>
      <w:r w:rsidR="00B87070">
        <w:rPr>
          <w:rFonts w:hint="cs"/>
          <w:b/>
          <w:rtl/>
        </w:rPr>
        <w:t>קבע את מידת נוכחות</w:t>
      </w:r>
      <w:r w:rsidR="004D1690">
        <w:rPr>
          <w:rFonts w:hint="cs"/>
          <w:b/>
          <w:rtl/>
        </w:rPr>
        <w:t xml:space="preserve"> </w:t>
      </w:r>
      <w:r w:rsidR="00945F41">
        <w:rPr>
          <w:b/>
          <w:rtl/>
        </w:rPr>
        <w:br/>
      </w:r>
      <w:r w:rsidRPr="00A33577">
        <w:rPr>
          <w:rFonts w:hint="cs"/>
          <w:b/>
          <w:rtl/>
        </w:rPr>
        <w:t>א-להים בחייו. נוכחות זו</w:t>
      </w:r>
      <w:r w:rsidR="00945F41">
        <w:rPr>
          <w:rFonts w:hint="cs"/>
          <w:b/>
          <w:rtl/>
        </w:rPr>
        <w:t xml:space="preserve"> </w:t>
      </w:r>
      <w:r w:rsidRPr="00A33577">
        <w:rPr>
          <w:rFonts w:hint="cs"/>
          <w:b/>
          <w:rtl/>
        </w:rPr>
        <w:t>היא פסגת התהליך בפרשיי</w:t>
      </w:r>
      <w:r w:rsidR="00945F41">
        <w:rPr>
          <w:rFonts w:hint="cs"/>
          <w:b/>
          <w:rtl/>
        </w:rPr>
        <w:t>ה</w:t>
      </w:r>
      <w:r w:rsidR="00935F39">
        <w:rPr>
          <w:rFonts w:hint="cs"/>
          <w:b/>
          <w:rtl/>
        </w:rPr>
        <w:t xml:space="preserve"> </w:t>
      </w:r>
      <w:r w:rsidR="00945F41">
        <w:rPr>
          <w:rFonts w:hint="cs"/>
          <w:b/>
          <w:rtl/>
        </w:rPr>
        <w:t>זו</w:t>
      </w:r>
      <w:r w:rsidR="00C57FD1">
        <w:rPr>
          <w:rFonts w:hint="cs"/>
          <w:b/>
          <w:rtl/>
        </w:rPr>
        <w:t>,</w:t>
      </w:r>
      <w:r w:rsidRPr="00A33577">
        <w:rPr>
          <w:rFonts w:hint="cs"/>
          <w:b/>
          <w:rtl/>
        </w:rPr>
        <w:t xml:space="preserve"> והיא מנוסחת במילים: "אֲנִי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ה</w:t>
      </w:r>
      <w:r w:rsidRPr="00A33577">
        <w:rPr>
          <w:b/>
          <w:rtl/>
        </w:rPr>
        <w:t xml:space="preserve">' </w:t>
      </w:r>
      <w:r w:rsidRPr="00A33577">
        <w:rPr>
          <w:rFonts w:hint="cs"/>
          <w:b/>
          <w:rtl/>
        </w:rPr>
        <w:t>אֱ</w:t>
      </w:r>
      <w:r w:rsidR="00597783">
        <w:rPr>
          <w:rFonts w:hint="cs"/>
          <w:b/>
          <w:rtl/>
        </w:rPr>
        <w:t>-</w:t>
      </w:r>
      <w:r w:rsidRPr="00A33577">
        <w:rPr>
          <w:rFonts w:hint="cs"/>
          <w:b/>
          <w:rtl/>
        </w:rPr>
        <w:t>לֹהֵיכֶם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אֲשֶׁר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הוֹצֵאתִי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אֶתְכֶם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מֵאֶרֶץ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מִצְרַיִם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מִהְיֹת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לָהֶם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עֲבָדִים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וָאֶשְׁבֹּר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מֹטֹת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עֻלְּכֶם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וָאוֹלֵךְ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>אֶתְכֶם</w:t>
      </w:r>
      <w:r w:rsidRPr="00A33577">
        <w:rPr>
          <w:b/>
          <w:rtl/>
        </w:rPr>
        <w:t xml:space="preserve"> </w:t>
      </w:r>
      <w:r w:rsidRPr="00A33577">
        <w:rPr>
          <w:rFonts w:hint="cs"/>
          <w:b/>
          <w:rtl/>
        </w:rPr>
        <w:t xml:space="preserve">קוֹמְמִיּוּת" (י"ג) - </w:t>
      </w:r>
      <w:r w:rsidR="00B041AB">
        <w:rPr>
          <w:rFonts w:hint="cs"/>
          <w:b/>
          <w:rtl/>
        </w:rPr>
        <w:t>התוודעות</w:t>
      </w:r>
      <w:r w:rsidR="00756E16">
        <w:rPr>
          <w:rFonts w:hint="cs"/>
          <w:b/>
          <w:rtl/>
        </w:rPr>
        <w:t xml:space="preserve"> </w:t>
      </w:r>
      <w:r w:rsidRPr="00A33577">
        <w:rPr>
          <w:rFonts w:hint="cs"/>
          <w:b/>
          <w:rtl/>
        </w:rPr>
        <w:t>א-להים</w:t>
      </w:r>
      <w:r w:rsidR="00B041AB">
        <w:rPr>
          <w:rFonts w:hint="cs"/>
          <w:b/>
          <w:rtl/>
        </w:rPr>
        <w:t xml:space="preserve"> </w:t>
      </w:r>
      <w:r w:rsidR="00784F0E">
        <w:rPr>
          <w:rFonts w:hint="cs"/>
          <w:b/>
          <w:rtl/>
        </w:rPr>
        <w:t xml:space="preserve">המוציא </w:t>
      </w:r>
      <w:r w:rsidR="00B041AB">
        <w:rPr>
          <w:rFonts w:hint="cs"/>
          <w:b/>
          <w:rtl/>
        </w:rPr>
        <w:t xml:space="preserve">אתכם </w:t>
      </w:r>
      <w:r w:rsidRPr="00A33577">
        <w:rPr>
          <w:rFonts w:hint="cs"/>
          <w:b/>
          <w:rtl/>
        </w:rPr>
        <w:t xml:space="preserve">מעבדות מצרים, </w:t>
      </w:r>
      <w:r w:rsidR="00784F0E">
        <w:rPr>
          <w:rFonts w:hint="cs"/>
          <w:b/>
          <w:rtl/>
        </w:rPr>
        <w:t>המוליך</w:t>
      </w:r>
      <w:r w:rsidRPr="00A33577">
        <w:rPr>
          <w:rFonts w:hint="cs"/>
          <w:b/>
          <w:rtl/>
        </w:rPr>
        <w:t xml:space="preserve"> </w:t>
      </w:r>
      <w:r w:rsidR="00B041AB">
        <w:rPr>
          <w:rFonts w:hint="cs"/>
          <w:b/>
          <w:rtl/>
        </w:rPr>
        <w:t xml:space="preserve">אתכם </w:t>
      </w:r>
      <w:r w:rsidR="00756E16">
        <w:rPr>
          <w:rFonts w:hint="cs"/>
          <w:b/>
          <w:rtl/>
        </w:rPr>
        <w:t xml:space="preserve">קוממיות </w:t>
      </w:r>
      <w:r w:rsidRPr="00A33577">
        <w:rPr>
          <w:rFonts w:hint="cs"/>
          <w:b/>
          <w:rtl/>
        </w:rPr>
        <w:t xml:space="preserve">- קומה ועוד קומה. בספר דברים לעומת זאת, א-להים בא </w:t>
      </w:r>
      <w:r w:rsidR="00756E16">
        <w:rPr>
          <w:rFonts w:hint="cs"/>
          <w:b/>
          <w:rtl/>
        </w:rPr>
        <w:t>ב</w:t>
      </w:r>
      <w:r w:rsidRPr="00A33577">
        <w:rPr>
          <w:rFonts w:hint="cs"/>
          <w:b/>
          <w:rtl/>
        </w:rPr>
        <w:t>גבולו של ה</w:t>
      </w:r>
      <w:r w:rsidR="00B041AB">
        <w:rPr>
          <w:rFonts w:hint="cs"/>
          <w:b/>
          <w:rtl/>
        </w:rPr>
        <w:t>אדם, מגלה את הברכה הקיימת בחייו</w:t>
      </w:r>
      <w:r w:rsidRPr="00A33577">
        <w:rPr>
          <w:rFonts w:hint="cs"/>
          <w:b/>
          <w:rtl/>
        </w:rPr>
        <w:t xml:space="preserve"> </w:t>
      </w:r>
      <w:r w:rsidR="00B041AB">
        <w:rPr>
          <w:rFonts w:hint="cs"/>
          <w:b/>
          <w:rtl/>
        </w:rPr>
        <w:t>ו</w:t>
      </w:r>
      <w:r w:rsidRPr="00A33577">
        <w:rPr>
          <w:rFonts w:hint="cs"/>
          <w:b/>
          <w:rtl/>
        </w:rPr>
        <w:t>את האינסוף המשוקע בהם. במוקד הפרשייה - האדם ה</w:t>
      </w:r>
      <w:r w:rsidR="00B041AB">
        <w:rPr>
          <w:rFonts w:hint="cs"/>
          <w:b/>
          <w:rtl/>
        </w:rPr>
        <w:t xml:space="preserve">מבורך המצוי </w:t>
      </w:r>
      <w:r w:rsidRPr="00A33577">
        <w:rPr>
          <w:rFonts w:hint="cs"/>
          <w:b/>
          <w:rtl/>
        </w:rPr>
        <w:t>במיטבו - כאשר הוא שומע בקו</w:t>
      </w:r>
      <w:r w:rsidR="00330270">
        <w:rPr>
          <w:rFonts w:hint="cs"/>
          <w:b/>
          <w:rtl/>
        </w:rPr>
        <w:t>ל ה' א-להיו.</w:t>
      </w:r>
      <w:r w:rsidRPr="00A33577">
        <w:rPr>
          <w:rFonts w:hint="cs"/>
          <w:b/>
          <w:rtl/>
        </w:rPr>
        <w:t xml:space="preserve"> מנגד - במצב בו הוא אינו שומע בקול</w:t>
      </w:r>
      <w:r w:rsidR="00756E16">
        <w:rPr>
          <w:rFonts w:hint="cs"/>
          <w:b/>
          <w:rtl/>
        </w:rPr>
        <w:t>ו</w:t>
      </w:r>
      <w:r w:rsidRPr="00A33577">
        <w:rPr>
          <w:rFonts w:hint="cs"/>
          <w:b/>
          <w:rtl/>
        </w:rPr>
        <w:t xml:space="preserve">, הקללה באה בגבולו, אין רפואה לנפשו והוא מאבד את המצפן לחייו - ההולכים מעתה לאבדון. </w:t>
      </w:r>
    </w:p>
    <w:p w:rsidR="00A33577" w:rsidRPr="00A33577" w:rsidRDefault="00A33577" w:rsidP="003163B9">
      <w:pPr>
        <w:pStyle w:val="aff6"/>
        <w:rPr>
          <w:b/>
          <w:rtl/>
        </w:rPr>
      </w:pPr>
      <w:r w:rsidRPr="00A33577">
        <w:rPr>
          <w:rFonts w:hint="cs"/>
          <w:b/>
          <w:rtl/>
        </w:rPr>
        <w:t xml:space="preserve">צעד נוסף הלכנו בפרשתנו - בחוקותי, וזיהינו פער הנתון בין שני תהליכים: בין הצמיחה לבין הפורענות. הראשון - נשען על הקדש, על כוחו להרים את האדם, קומה ועוד קומה, </w:t>
      </w:r>
      <w:r w:rsidR="00A836D3">
        <w:rPr>
          <w:rFonts w:hint="cs"/>
          <w:b/>
          <w:rtl/>
        </w:rPr>
        <w:t>לא</w:t>
      </w:r>
      <w:r w:rsidRPr="00A33577">
        <w:rPr>
          <w:rFonts w:hint="cs"/>
          <w:b/>
          <w:rtl/>
        </w:rPr>
        <w:t xml:space="preserve"> על תהליכי </w:t>
      </w:r>
      <w:r w:rsidR="00A836D3">
        <w:rPr>
          <w:rFonts w:hint="cs"/>
          <w:b/>
          <w:rtl/>
        </w:rPr>
        <w:t>הנפש האנושית</w:t>
      </w:r>
      <w:r w:rsidRPr="00A33577">
        <w:rPr>
          <w:rFonts w:hint="cs"/>
          <w:b/>
          <w:rtl/>
        </w:rPr>
        <w:t xml:space="preserve">. ומנגד - בהעדר </w:t>
      </w:r>
      <w:r w:rsidR="00330270">
        <w:rPr>
          <w:b/>
          <w:rtl/>
        </w:rPr>
        <w:br/>
      </w:r>
      <w:r w:rsidR="003163B9">
        <w:rPr>
          <w:rFonts w:hint="cs"/>
          <w:b/>
          <w:rtl/>
        </w:rPr>
        <w:t>השמיעה בקול ה'</w:t>
      </w:r>
      <w:r w:rsidRPr="00A33577">
        <w:rPr>
          <w:rFonts w:hint="cs"/>
          <w:b/>
          <w:rtl/>
        </w:rPr>
        <w:t xml:space="preserve">, הציר </w:t>
      </w:r>
      <w:r w:rsidR="00A836D3">
        <w:rPr>
          <w:rFonts w:hint="cs"/>
          <w:b/>
          <w:rtl/>
        </w:rPr>
        <w:t>עליו נסובים ה</w:t>
      </w:r>
      <w:r w:rsidRPr="00A33577">
        <w:rPr>
          <w:rFonts w:hint="cs"/>
          <w:b/>
          <w:rtl/>
        </w:rPr>
        <w:t>אירועי</w:t>
      </w:r>
      <w:r w:rsidR="00A836D3">
        <w:rPr>
          <w:rFonts w:hint="cs"/>
          <w:b/>
          <w:rtl/>
        </w:rPr>
        <w:t>ם</w:t>
      </w:r>
      <w:r w:rsidRPr="00A33577">
        <w:rPr>
          <w:rFonts w:hint="cs"/>
          <w:b/>
          <w:rtl/>
        </w:rPr>
        <w:t xml:space="preserve"> - טבע נפשו של האדם. תהליך של דרדור הנפתח בבהלה, במנוסה ואין רודף, גאון עוזכם המתפוגג, כוחכם התם, ועד להתפרקות מערכת החיים בה אתם נתונים. </w:t>
      </w:r>
    </w:p>
    <w:p w:rsidR="00A33577" w:rsidRPr="00A33577" w:rsidRDefault="00A33577" w:rsidP="008926B0">
      <w:pPr>
        <w:pStyle w:val="aff6"/>
        <w:rPr>
          <w:b/>
          <w:rtl/>
        </w:rPr>
      </w:pPr>
      <w:r w:rsidRPr="00A33577">
        <w:rPr>
          <w:rFonts w:hint="cs"/>
          <w:b/>
          <w:rtl/>
        </w:rPr>
        <w:t xml:space="preserve">תהליך 'טבעי' זה של היחלשות נשען על החיים, על התהליך המתחולל בהם, והוא שב ומעיד על עובדת יסוד הנוכחת לאורך ספר ויקרא כולו: בפתחו של ספר זה מזמין א-להים את משה אל אוהל מועד, והוא שומע דברים הנשמעים מ'שם' ממרום הקדש, מנקודת מבטו של א-להים, אליה נקרא משה. ניתן היה לחשוב על מבט א-להי הלוקח את האדם למקום 'אחר', נשען על מערכת חוקים </w:t>
      </w:r>
      <w:r w:rsidR="003163B9">
        <w:rPr>
          <w:rFonts w:hint="cs"/>
          <w:b/>
          <w:rtl/>
        </w:rPr>
        <w:t>'</w:t>
      </w:r>
      <w:r w:rsidRPr="00A33577">
        <w:rPr>
          <w:rFonts w:hint="cs"/>
          <w:b/>
          <w:rtl/>
        </w:rPr>
        <w:t>אחרת</w:t>
      </w:r>
      <w:r w:rsidR="003163B9">
        <w:rPr>
          <w:rFonts w:hint="cs"/>
          <w:b/>
          <w:rtl/>
        </w:rPr>
        <w:t>'</w:t>
      </w:r>
      <w:r w:rsidRPr="00A33577">
        <w:rPr>
          <w:rFonts w:hint="cs"/>
          <w:b/>
          <w:rtl/>
        </w:rPr>
        <w:t>, והוא אינו קשור גם אינו מתכתב עם טבעו של העולם. והנה שוב ושוב</w:t>
      </w:r>
      <w:r w:rsidRPr="00A33577">
        <w:rPr>
          <w:b/>
          <w:vertAlign w:val="superscript"/>
          <w:rtl/>
        </w:rPr>
        <w:footnoteReference w:id="10"/>
      </w:r>
      <w:r w:rsidRPr="00A33577">
        <w:rPr>
          <w:rFonts w:hint="cs"/>
          <w:b/>
          <w:rtl/>
        </w:rPr>
        <w:t>, מזמן הכתוב</w:t>
      </w:r>
      <w:r w:rsidR="004D1690">
        <w:rPr>
          <w:rFonts w:hint="cs"/>
          <w:b/>
          <w:rtl/>
        </w:rPr>
        <w:t xml:space="preserve"> </w:t>
      </w:r>
      <w:r w:rsidRPr="00A33577">
        <w:rPr>
          <w:rFonts w:hint="cs"/>
          <w:b/>
          <w:rtl/>
        </w:rPr>
        <w:t xml:space="preserve">אל נקודות תצפית המצביעות על כך, </w:t>
      </w:r>
      <w:r w:rsidR="00330270">
        <w:rPr>
          <w:b/>
          <w:rtl/>
        </w:rPr>
        <w:br/>
      </w:r>
      <w:r w:rsidR="00330270">
        <w:rPr>
          <w:b/>
          <w:rtl/>
        </w:rPr>
        <w:br/>
      </w:r>
      <w:r w:rsidR="00330270">
        <w:rPr>
          <w:b/>
          <w:rtl/>
        </w:rPr>
        <w:br/>
      </w:r>
      <w:r w:rsidRPr="00A33577">
        <w:rPr>
          <w:rFonts w:hint="cs"/>
          <w:b/>
          <w:rtl/>
        </w:rPr>
        <w:t xml:space="preserve">שאין תשתית אחרת. התשתית האנושית היא בריאה </w:t>
      </w:r>
      <w:r w:rsidR="008926B0">
        <w:rPr>
          <w:b/>
          <w:rtl/>
        </w:rPr>
        <w:br/>
      </w:r>
      <w:r w:rsidRPr="00A33577">
        <w:rPr>
          <w:rFonts w:hint="cs"/>
          <w:b/>
          <w:rtl/>
        </w:rPr>
        <w:t xml:space="preserve">א-להית, עליה נבנים קומות ובניינים, בנפילתה הם יפלו, ובתפארתה יתפארו. </w:t>
      </w:r>
    </w:p>
    <w:tbl>
      <w:tblPr>
        <w:tblpPr w:leftFromText="180" w:rightFromText="180" w:vertAnchor="text" w:horzAnchor="margin" w:tblpY="283"/>
        <w:bidiVisual/>
        <w:tblW w:w="4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113"/>
        <w:gridCol w:w="284"/>
      </w:tblGrid>
      <w:tr w:rsidR="00B87070" w:rsidRPr="004927D5" w:rsidTr="00B87070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B87070" w:rsidRPr="004927D5" w:rsidTr="00B87070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 * * * * * * * * *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כל הזכויות שמורות לישיבת הר עציון ולרב שמעון קליין, תשע"ה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עורך: מתנאל בן אבי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בית המדרש הווירטואלי 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מיסודו של 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The Israel Koschitzky Virtual Beit Midrash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בעברית: </w:t>
            </w:r>
            <w:r w:rsidRPr="004927D5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http://vbm.etzion.org.il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באנגלית: </w:t>
            </w:r>
            <w:r w:rsidRPr="004927D5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http://www.vbm-torah.org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משרדי בית המדרש הווירטואלי: 02-9937300 שלוחה 5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דוא"ל: </w:t>
            </w:r>
            <w:hyperlink r:id="rId10" w:history="1">
              <w:r w:rsidRPr="004927D5">
                <w:rPr>
                  <w:rFonts w:ascii="Arial" w:eastAsia="Times New Roman" w:hAnsi="Arial" w:cs="Narkisim"/>
                  <w:b/>
                  <w:bCs/>
                  <w:noProof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* * * * * * * * * * 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B87070" w:rsidRPr="004927D5" w:rsidTr="00B87070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70" w:rsidRPr="004927D5" w:rsidRDefault="00B87070" w:rsidP="00B87070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4927D5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</w:tbl>
    <w:p w:rsidR="00A33577" w:rsidRPr="00A33577" w:rsidRDefault="00A33577" w:rsidP="00A33577">
      <w:pPr>
        <w:pStyle w:val="aff6"/>
        <w:rPr>
          <w:b/>
          <w:rtl/>
        </w:rPr>
      </w:pPr>
    </w:p>
    <w:p w:rsidR="00A33577" w:rsidRPr="004927D5" w:rsidRDefault="00A33577" w:rsidP="004927D5">
      <w:pPr>
        <w:pStyle w:val="aff6"/>
        <w:rPr>
          <w:b/>
          <w:rtl/>
        </w:rPr>
      </w:pPr>
    </w:p>
    <w:bookmarkEnd w:id="0"/>
    <w:p w:rsidR="004927D5" w:rsidRDefault="004927D5" w:rsidP="002115E5">
      <w:pPr>
        <w:pStyle w:val="aff6"/>
        <w:rPr>
          <w:rtl/>
        </w:rPr>
      </w:pPr>
    </w:p>
    <w:p w:rsidR="004927D5" w:rsidRPr="00287B63" w:rsidRDefault="004927D5" w:rsidP="002115E5">
      <w:pPr>
        <w:pStyle w:val="aff6"/>
        <w:rPr>
          <w:rtl/>
        </w:rPr>
      </w:pPr>
    </w:p>
    <w:sectPr w:rsidR="004927D5" w:rsidRPr="00287B63" w:rsidSect="00AE4BB8">
      <w:pgSz w:w="11906" w:h="16838" w:code="9"/>
      <w:pgMar w:top="964" w:right="1134" w:bottom="1134" w:left="1134" w:header="709" w:footer="709" w:gutter="0"/>
      <w:cols w:num="2" w:space="397" w:equalWidth="0">
        <w:col w:w="4621" w:space="397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53" w:rsidRDefault="00205453" w:rsidP="00A30EE0">
      <w:pPr>
        <w:spacing w:after="0" w:line="240" w:lineRule="auto"/>
      </w:pPr>
      <w:r>
        <w:separator/>
      </w:r>
    </w:p>
  </w:endnote>
  <w:endnote w:type="continuationSeparator" w:id="0">
    <w:p w:rsidR="00205453" w:rsidRDefault="00205453" w:rsidP="00A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atsefet">
    <w:charset w:val="B1"/>
    <w:family w:val="auto"/>
    <w:pitch w:val="variable"/>
    <w:sig w:usb0="00001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53" w:rsidRDefault="00205453" w:rsidP="00A30EE0">
      <w:pPr>
        <w:spacing w:after="0" w:line="240" w:lineRule="auto"/>
      </w:pPr>
      <w:r>
        <w:separator/>
      </w:r>
    </w:p>
  </w:footnote>
  <w:footnote w:type="continuationSeparator" w:id="0">
    <w:p w:rsidR="00205453" w:rsidRDefault="00205453" w:rsidP="00A30EE0">
      <w:pPr>
        <w:spacing w:after="0" w:line="240" w:lineRule="auto"/>
      </w:pPr>
      <w:r>
        <w:continuationSeparator/>
      </w:r>
    </w:p>
  </w:footnote>
  <w:footnote w:id="1">
    <w:p w:rsidR="001A7914" w:rsidRPr="00F922BB" w:rsidRDefault="001A7914" w:rsidP="00AF75F6">
      <w:pPr>
        <w:pStyle w:val="affa"/>
        <w:rPr>
          <w:sz w:val="20"/>
          <w:rtl/>
        </w:rPr>
      </w:pPr>
      <w:r w:rsidRPr="00F922BB">
        <w:rPr>
          <w:rStyle w:val="ad"/>
          <w:sz w:val="20"/>
        </w:rPr>
        <w:footnoteRef/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ובמדרש: "ח</w:t>
      </w:r>
      <w:r w:rsidR="008926B0">
        <w:rPr>
          <w:rFonts w:hint="cs"/>
          <w:sz w:val="20"/>
          <w:rtl/>
        </w:rPr>
        <w:t>ו</w:t>
      </w:r>
      <w:r w:rsidRPr="00F922BB">
        <w:rPr>
          <w:rFonts w:hint="cs"/>
          <w:sz w:val="20"/>
          <w:rtl/>
        </w:rPr>
        <w:t>קים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שבהם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חקקתי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את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השמים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והארץ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שנאמר</w:t>
      </w:r>
      <w:r w:rsidRPr="00F922BB">
        <w:rPr>
          <w:sz w:val="20"/>
          <w:rtl/>
        </w:rPr>
        <w:t xml:space="preserve"> </w:t>
      </w:r>
      <w:r>
        <w:rPr>
          <w:rFonts w:hint="cs"/>
          <w:sz w:val="20"/>
          <w:rtl/>
        </w:rPr>
        <w:t>'</w:t>
      </w:r>
      <w:r w:rsidRPr="00F922BB">
        <w:rPr>
          <w:rFonts w:hint="cs"/>
          <w:sz w:val="20"/>
          <w:rtl/>
        </w:rPr>
        <w:t>אם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לא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בריתי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יומם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ולילה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</w:t>
      </w:r>
      <w:r>
        <w:rPr>
          <w:rFonts w:hint="cs"/>
          <w:sz w:val="20"/>
          <w:rtl/>
        </w:rPr>
        <w:t>ו</w:t>
      </w:r>
      <w:r w:rsidRPr="00F922BB">
        <w:rPr>
          <w:rFonts w:hint="cs"/>
          <w:sz w:val="20"/>
          <w:rtl/>
        </w:rPr>
        <w:t>קות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שמים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וארץ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לא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שמתי</w:t>
      </w:r>
      <w:r>
        <w:rPr>
          <w:rFonts w:hint="cs"/>
          <w:sz w:val="20"/>
          <w:rtl/>
        </w:rPr>
        <w:t>'</w:t>
      </w:r>
      <w:r w:rsidR="008926B0">
        <w:rPr>
          <w:rFonts w:hint="cs"/>
          <w:sz w:val="20"/>
          <w:rtl/>
        </w:rPr>
        <w:t xml:space="preserve"> </w:t>
      </w:r>
      <w:r w:rsidRPr="00F922BB">
        <w:rPr>
          <w:sz w:val="20"/>
          <w:rtl/>
        </w:rPr>
        <w:t>(</w:t>
      </w:r>
      <w:r w:rsidRPr="00F922BB">
        <w:rPr>
          <w:rFonts w:hint="cs"/>
          <w:sz w:val="20"/>
          <w:rtl/>
        </w:rPr>
        <w:t>ירמיה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</w:t>
      </w:r>
      <w:r>
        <w:rPr>
          <w:rFonts w:hint="cs"/>
          <w:sz w:val="20"/>
          <w:rtl/>
        </w:rPr>
        <w:t>"</w:t>
      </w:r>
      <w:r w:rsidRPr="00F922BB">
        <w:rPr>
          <w:rFonts w:hint="cs"/>
          <w:sz w:val="20"/>
          <w:rtl/>
        </w:rPr>
        <w:t>ג</w:t>
      </w:r>
      <w:r>
        <w:rPr>
          <w:rFonts w:hint="cs"/>
          <w:sz w:val="20"/>
          <w:rtl/>
        </w:rPr>
        <w:t>, כ"ה</w:t>
      </w:r>
      <w:r w:rsidRPr="00F922BB">
        <w:rPr>
          <w:sz w:val="20"/>
          <w:rtl/>
        </w:rPr>
        <w:t>)</w:t>
      </w:r>
      <w:r>
        <w:rPr>
          <w:rFonts w:hint="cs"/>
          <w:sz w:val="20"/>
          <w:rtl/>
        </w:rPr>
        <w:t>.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</w:t>
      </w:r>
      <w:r w:rsidR="008926B0">
        <w:rPr>
          <w:rFonts w:hint="cs"/>
          <w:sz w:val="20"/>
          <w:rtl/>
        </w:rPr>
        <w:t>ו</w:t>
      </w:r>
      <w:r w:rsidRPr="00F922BB">
        <w:rPr>
          <w:rFonts w:hint="cs"/>
          <w:sz w:val="20"/>
          <w:rtl/>
        </w:rPr>
        <w:t>קים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שבהם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חקקתי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את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השמש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ואת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הירח</w:t>
      </w:r>
      <w:r>
        <w:rPr>
          <w:rFonts w:hint="cs"/>
          <w:sz w:val="20"/>
          <w:rtl/>
        </w:rPr>
        <w:t>,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שנאמר</w:t>
      </w:r>
      <w:r>
        <w:rPr>
          <w:rFonts w:hint="cs"/>
          <w:sz w:val="20"/>
          <w:rtl/>
        </w:rPr>
        <w:t>:</w:t>
      </w:r>
      <w:r w:rsidRPr="00F922BB">
        <w:rPr>
          <w:sz w:val="20"/>
          <w:rtl/>
        </w:rPr>
        <w:t xml:space="preserve"> </w:t>
      </w:r>
      <w:r>
        <w:rPr>
          <w:rFonts w:hint="cs"/>
          <w:sz w:val="20"/>
          <w:rtl/>
        </w:rPr>
        <w:t>'</w:t>
      </w:r>
      <w:r w:rsidRPr="00F922BB">
        <w:rPr>
          <w:rFonts w:hint="cs"/>
          <w:sz w:val="20"/>
          <w:rtl/>
        </w:rPr>
        <w:t>כה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אמר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</w:t>
      </w:r>
      <w:r w:rsidRPr="00F922BB">
        <w:rPr>
          <w:sz w:val="20"/>
          <w:rtl/>
        </w:rPr>
        <w:t xml:space="preserve">' </w:t>
      </w:r>
      <w:r w:rsidRPr="00F922BB">
        <w:rPr>
          <w:rFonts w:hint="cs"/>
          <w:sz w:val="20"/>
          <w:rtl/>
        </w:rPr>
        <w:t>נותן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שמש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לאור</w:t>
      </w:r>
      <w:r w:rsidRPr="00F922BB">
        <w:rPr>
          <w:sz w:val="20"/>
          <w:rtl/>
        </w:rPr>
        <w:t xml:space="preserve"> </w:t>
      </w:r>
      <w:r w:rsidRPr="004927D5">
        <w:rPr>
          <w:rFonts w:hint="cs"/>
          <w:rtl/>
        </w:rPr>
        <w:t>יומם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</w:t>
      </w:r>
      <w:r>
        <w:rPr>
          <w:rFonts w:hint="cs"/>
          <w:sz w:val="20"/>
          <w:rtl/>
        </w:rPr>
        <w:t>ו</w:t>
      </w:r>
      <w:r w:rsidRPr="00F922BB">
        <w:rPr>
          <w:rFonts w:hint="cs"/>
          <w:sz w:val="20"/>
          <w:rtl/>
        </w:rPr>
        <w:t>ק</w:t>
      </w:r>
      <w:r>
        <w:rPr>
          <w:rFonts w:hint="cs"/>
          <w:sz w:val="20"/>
          <w:rtl/>
        </w:rPr>
        <w:t>ו</w:t>
      </w:r>
      <w:r w:rsidRPr="00F922BB">
        <w:rPr>
          <w:rFonts w:hint="cs"/>
          <w:sz w:val="20"/>
          <w:rtl/>
        </w:rPr>
        <w:t>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ירח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וכוכבים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לאור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לילה</w:t>
      </w:r>
      <w:r>
        <w:rPr>
          <w:rFonts w:hint="cs"/>
          <w:sz w:val="20"/>
          <w:rtl/>
        </w:rPr>
        <w:t>'</w:t>
      </w:r>
      <w:r w:rsidR="008926B0">
        <w:rPr>
          <w:rFonts w:hint="cs"/>
          <w:sz w:val="20"/>
          <w:rtl/>
        </w:rPr>
        <w:t xml:space="preserve"> </w:t>
      </w:r>
      <w:r w:rsidRPr="00F922BB">
        <w:rPr>
          <w:sz w:val="20"/>
          <w:rtl/>
        </w:rPr>
        <w:t>(</w:t>
      </w:r>
      <w:r w:rsidRPr="00F922BB">
        <w:rPr>
          <w:rFonts w:hint="cs"/>
          <w:sz w:val="20"/>
          <w:rtl/>
        </w:rPr>
        <w:t>שם</w:t>
      </w:r>
      <w:r>
        <w:rPr>
          <w:rFonts w:hint="cs"/>
          <w:sz w:val="20"/>
          <w:rtl/>
        </w:rPr>
        <w:t>,</w:t>
      </w:r>
      <w:r w:rsidRPr="00F922BB" w:rsidDel="009150F6">
        <w:rPr>
          <w:rFonts w:hint="cs"/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</w:t>
      </w:r>
      <w:r>
        <w:rPr>
          <w:rFonts w:hint="cs"/>
          <w:sz w:val="20"/>
          <w:rtl/>
        </w:rPr>
        <w:t>"</w:t>
      </w:r>
      <w:r w:rsidRPr="00F922BB">
        <w:rPr>
          <w:rFonts w:hint="cs"/>
          <w:sz w:val="20"/>
          <w:rtl/>
        </w:rPr>
        <w:t>א</w:t>
      </w:r>
      <w:r>
        <w:rPr>
          <w:rFonts w:hint="cs"/>
          <w:sz w:val="20"/>
          <w:rtl/>
        </w:rPr>
        <w:t>, ל"ה</w:t>
      </w:r>
      <w:r w:rsidRPr="00F922BB">
        <w:rPr>
          <w:sz w:val="20"/>
          <w:rtl/>
        </w:rPr>
        <w:t>)</w:t>
      </w:r>
      <w:r>
        <w:rPr>
          <w:rFonts w:hint="cs"/>
          <w:sz w:val="20"/>
          <w:rtl/>
        </w:rPr>
        <w:t>.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</w:t>
      </w:r>
      <w:r>
        <w:rPr>
          <w:rFonts w:hint="cs"/>
          <w:sz w:val="20"/>
          <w:rtl/>
        </w:rPr>
        <w:t>ו</w:t>
      </w:r>
      <w:r w:rsidRPr="00F922BB">
        <w:rPr>
          <w:rFonts w:hint="cs"/>
          <w:sz w:val="20"/>
          <w:rtl/>
        </w:rPr>
        <w:t>קות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שבהם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חקקתי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את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שנא</w:t>
      </w:r>
      <w:r>
        <w:rPr>
          <w:rFonts w:hint="cs"/>
          <w:sz w:val="20"/>
          <w:rtl/>
        </w:rPr>
        <w:t>מר:</w:t>
      </w:r>
      <w:r w:rsidRPr="00F922BB">
        <w:rPr>
          <w:sz w:val="20"/>
          <w:rtl/>
        </w:rPr>
        <w:t xml:space="preserve"> </w:t>
      </w:r>
      <w:r>
        <w:rPr>
          <w:rFonts w:hint="cs"/>
          <w:sz w:val="20"/>
          <w:rtl/>
        </w:rPr>
        <w:t>'</w:t>
      </w:r>
      <w:r w:rsidRPr="00F922BB">
        <w:rPr>
          <w:rFonts w:hint="cs"/>
          <w:sz w:val="20"/>
          <w:rtl/>
        </w:rPr>
        <w:t>בשומו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</w:t>
      </w:r>
      <w:r>
        <w:rPr>
          <w:rFonts w:hint="cs"/>
          <w:sz w:val="20"/>
          <w:rtl/>
        </w:rPr>
        <w:t>ו</w:t>
      </w:r>
      <w:r w:rsidRPr="00F922BB">
        <w:rPr>
          <w:rFonts w:hint="cs"/>
          <w:sz w:val="20"/>
          <w:rtl/>
        </w:rPr>
        <w:t>קו</w:t>
      </w:r>
      <w:r>
        <w:rPr>
          <w:rFonts w:hint="cs"/>
          <w:sz w:val="20"/>
          <w:rtl/>
        </w:rPr>
        <w:t>'</w:t>
      </w:r>
      <w:r w:rsidR="008926B0">
        <w:rPr>
          <w:rFonts w:hint="cs"/>
          <w:sz w:val="20"/>
          <w:rtl/>
        </w:rPr>
        <w:t xml:space="preserve"> </w:t>
      </w:r>
      <w:r w:rsidRPr="00F922BB">
        <w:rPr>
          <w:sz w:val="20"/>
          <w:rtl/>
        </w:rPr>
        <w:t>(</w:t>
      </w:r>
      <w:r w:rsidRPr="00F922BB">
        <w:rPr>
          <w:rFonts w:hint="cs"/>
          <w:sz w:val="20"/>
          <w:rtl/>
        </w:rPr>
        <w:t>משלי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</w:t>
      </w:r>
      <w:r>
        <w:rPr>
          <w:rFonts w:hint="cs"/>
          <w:sz w:val="20"/>
          <w:rtl/>
        </w:rPr>
        <w:t>', כ"ט</w:t>
      </w:r>
      <w:r w:rsidRPr="00F922BB">
        <w:rPr>
          <w:sz w:val="20"/>
          <w:rtl/>
        </w:rPr>
        <w:t>)</w:t>
      </w:r>
      <w:r>
        <w:rPr>
          <w:rFonts w:hint="cs"/>
          <w:sz w:val="20"/>
          <w:rtl/>
        </w:rPr>
        <w:t>.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חוקות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שבהם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חקקתי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את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החול</w:t>
      </w:r>
      <w:r>
        <w:rPr>
          <w:rFonts w:hint="cs"/>
          <w:sz w:val="20"/>
          <w:rtl/>
        </w:rPr>
        <w:t>,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שנאמר</w:t>
      </w:r>
      <w:r>
        <w:rPr>
          <w:rFonts w:hint="cs"/>
          <w:sz w:val="20"/>
          <w:rtl/>
        </w:rPr>
        <w:t>:</w:t>
      </w:r>
      <w:r w:rsidRPr="00F922BB">
        <w:rPr>
          <w:sz w:val="20"/>
          <w:rtl/>
        </w:rPr>
        <w:t xml:space="preserve"> </w:t>
      </w:r>
      <w:r>
        <w:rPr>
          <w:rFonts w:hint="cs"/>
          <w:sz w:val="20"/>
          <w:rtl/>
        </w:rPr>
        <w:t>'</w:t>
      </w:r>
      <w:r w:rsidRPr="00F922BB">
        <w:rPr>
          <w:rFonts w:hint="cs"/>
          <w:sz w:val="20"/>
          <w:rtl/>
        </w:rPr>
        <w:t>אשר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שמתי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חול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גבול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לים</w:t>
      </w:r>
      <w:r>
        <w:rPr>
          <w:rFonts w:hint="cs"/>
          <w:sz w:val="20"/>
          <w:rtl/>
        </w:rPr>
        <w:t xml:space="preserve">' </w:t>
      </w:r>
      <w:r w:rsidRPr="00F922BB">
        <w:rPr>
          <w:sz w:val="20"/>
          <w:rtl/>
        </w:rPr>
        <w:t>(</w:t>
      </w:r>
      <w:r w:rsidRPr="00F922BB">
        <w:rPr>
          <w:rFonts w:hint="cs"/>
          <w:sz w:val="20"/>
          <w:rtl/>
        </w:rPr>
        <w:t>ירמיה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</w:t>
      </w:r>
      <w:r>
        <w:rPr>
          <w:rFonts w:hint="cs"/>
          <w:sz w:val="20"/>
          <w:rtl/>
        </w:rPr>
        <w:t>', כ"ב</w:t>
      </w:r>
      <w:r w:rsidRPr="00F922BB">
        <w:rPr>
          <w:sz w:val="20"/>
          <w:rtl/>
        </w:rPr>
        <w:t>)</w:t>
      </w:r>
      <w:r>
        <w:rPr>
          <w:rFonts w:hint="cs"/>
          <w:sz w:val="20"/>
          <w:rtl/>
        </w:rPr>
        <w:t>.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חוקים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שבהם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חקקתי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את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התהום</w:t>
      </w:r>
      <w:r>
        <w:rPr>
          <w:rFonts w:hint="cs"/>
          <w:sz w:val="20"/>
          <w:rtl/>
        </w:rPr>
        <w:t>,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שנאמר</w:t>
      </w:r>
      <w:r>
        <w:rPr>
          <w:rFonts w:hint="cs"/>
          <w:sz w:val="20"/>
          <w:rtl/>
        </w:rPr>
        <w:t>: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בחוקו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חוג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על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פני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תהום</w:t>
      </w:r>
      <w:r>
        <w:rPr>
          <w:rFonts w:hint="cs"/>
          <w:sz w:val="20"/>
          <w:rtl/>
        </w:rPr>
        <w:t xml:space="preserve"> </w:t>
      </w:r>
      <w:r w:rsidRPr="00F922BB">
        <w:rPr>
          <w:sz w:val="20"/>
          <w:rtl/>
        </w:rPr>
        <w:t>(</w:t>
      </w:r>
      <w:r w:rsidRPr="00F922BB">
        <w:rPr>
          <w:rFonts w:hint="cs"/>
          <w:sz w:val="20"/>
          <w:rtl/>
        </w:rPr>
        <w:t>משלי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ח</w:t>
      </w:r>
      <w:r>
        <w:rPr>
          <w:rFonts w:hint="cs"/>
          <w:sz w:val="20"/>
          <w:rtl/>
        </w:rPr>
        <w:t>' כ"ז</w:t>
      </w:r>
      <w:r w:rsidRPr="00F922BB">
        <w:rPr>
          <w:sz w:val="20"/>
          <w:rtl/>
        </w:rPr>
        <w:t>)</w:t>
      </w:r>
      <w:r w:rsidRPr="00F922BB">
        <w:rPr>
          <w:rFonts w:hint="cs"/>
          <w:sz w:val="20"/>
          <w:rtl/>
        </w:rPr>
        <w:t>"</w:t>
      </w:r>
      <w:r>
        <w:rPr>
          <w:rFonts w:hint="cs"/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(ויקרא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רבה</w:t>
      </w:r>
      <w:r>
        <w:rPr>
          <w:rFonts w:hint="cs"/>
          <w:sz w:val="20"/>
          <w:rtl/>
        </w:rPr>
        <w:t>,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פרשת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בחוקותי</w:t>
      </w:r>
      <w:r>
        <w:rPr>
          <w:rFonts w:hint="cs"/>
          <w:sz w:val="20"/>
          <w:rtl/>
        </w:rPr>
        <w:t>,</w:t>
      </w:r>
      <w:r w:rsidRPr="00F922BB">
        <w:rPr>
          <w:sz w:val="20"/>
          <w:rtl/>
        </w:rPr>
        <w:t xml:space="preserve"> </w:t>
      </w:r>
      <w:r w:rsidRPr="00F922BB">
        <w:rPr>
          <w:rFonts w:hint="cs"/>
          <w:sz w:val="20"/>
          <w:rtl/>
        </w:rPr>
        <w:t>ל</w:t>
      </w:r>
      <w:r>
        <w:rPr>
          <w:rFonts w:hint="cs"/>
          <w:sz w:val="20"/>
          <w:rtl/>
        </w:rPr>
        <w:t>"</w:t>
      </w:r>
      <w:r w:rsidRPr="00F922BB">
        <w:rPr>
          <w:rFonts w:hint="cs"/>
          <w:sz w:val="20"/>
          <w:rtl/>
        </w:rPr>
        <w:t xml:space="preserve">ה). </w:t>
      </w:r>
    </w:p>
  </w:footnote>
  <w:footnote w:id="2">
    <w:p w:rsidR="001A7914" w:rsidRPr="00501C41" w:rsidRDefault="001A7914" w:rsidP="00375131">
      <w:pPr>
        <w:pStyle w:val="affa"/>
        <w:rPr>
          <w:sz w:val="20"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ייחודו של ספר ויקרא </w:t>
      </w:r>
      <w:r w:rsidRPr="00501C41">
        <w:rPr>
          <w:rFonts w:hint="cs"/>
          <w:sz w:val="20"/>
          <w:rtl/>
        </w:rPr>
        <w:t xml:space="preserve">עיין </w:t>
      </w:r>
      <w:r>
        <w:rPr>
          <w:rFonts w:hint="cs"/>
          <w:sz w:val="20"/>
          <w:rtl/>
        </w:rPr>
        <w:t xml:space="preserve">בהרחבה </w:t>
      </w:r>
      <w:r w:rsidRPr="00501C41">
        <w:rPr>
          <w:rFonts w:hint="cs"/>
          <w:sz w:val="20"/>
          <w:rtl/>
        </w:rPr>
        <w:t xml:space="preserve">בעיוננו לפרשת ויקרא. </w:t>
      </w:r>
    </w:p>
  </w:footnote>
  <w:footnote w:id="3">
    <w:p w:rsidR="001A7914" w:rsidRPr="00220AEF" w:rsidRDefault="001A7914" w:rsidP="00AC74DB">
      <w:pPr>
        <w:pStyle w:val="affa"/>
        <w:rPr>
          <w:sz w:val="2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220AEF">
        <w:rPr>
          <w:rFonts w:hint="cs"/>
          <w:sz w:val="20"/>
          <w:rtl/>
        </w:rPr>
        <w:t>ה</w:t>
      </w:r>
      <w:r>
        <w:rPr>
          <w:rFonts w:hint="cs"/>
          <w:sz w:val="20"/>
          <w:rtl/>
        </w:rPr>
        <w:t>ניסוח</w:t>
      </w:r>
      <w:r w:rsidRPr="00220AEF">
        <w:rPr>
          <w:rFonts w:hint="cs"/>
          <w:sz w:val="20"/>
          <w:rtl/>
        </w:rPr>
        <w:t xml:space="preserve"> הוא</w:t>
      </w:r>
      <w:r>
        <w:rPr>
          <w:rFonts w:hint="cs"/>
          <w:sz w:val="20"/>
          <w:rtl/>
        </w:rPr>
        <w:t>:</w:t>
      </w:r>
      <w:r w:rsidRPr="00220AEF">
        <w:rPr>
          <w:rFonts w:hint="cs"/>
          <w:sz w:val="20"/>
          <w:rtl/>
        </w:rPr>
        <w:t xml:space="preserve"> 'נפילה לפניכם'</w:t>
      </w:r>
      <w:r>
        <w:rPr>
          <w:rFonts w:hint="cs"/>
          <w:sz w:val="20"/>
          <w:rtl/>
        </w:rPr>
        <w:t>.</w:t>
      </w:r>
      <w:r w:rsidRPr="00220AEF">
        <w:rPr>
          <w:rFonts w:hint="cs"/>
          <w:sz w:val="20"/>
          <w:rtl/>
        </w:rPr>
        <w:t xml:space="preserve"> לא פעולת </w:t>
      </w:r>
      <w:r>
        <w:rPr>
          <w:rFonts w:hint="cs"/>
          <w:sz w:val="20"/>
          <w:rtl/>
        </w:rPr>
        <w:t>ה</w:t>
      </w:r>
      <w:r w:rsidRPr="00220AEF">
        <w:rPr>
          <w:rFonts w:hint="cs"/>
          <w:sz w:val="20"/>
          <w:rtl/>
        </w:rPr>
        <w:t>רדיפה מפילה את האויב</w:t>
      </w:r>
      <w:r>
        <w:rPr>
          <w:rFonts w:hint="cs"/>
          <w:sz w:val="20"/>
          <w:rtl/>
        </w:rPr>
        <w:t>, אלא ה</w:t>
      </w:r>
      <w:r w:rsidRPr="00220AEF">
        <w:rPr>
          <w:rFonts w:hint="cs"/>
          <w:sz w:val="20"/>
          <w:rtl/>
        </w:rPr>
        <w:t>מעלה השוכנת בכם, מפני</w:t>
      </w:r>
      <w:r>
        <w:rPr>
          <w:rFonts w:hint="cs"/>
          <w:sz w:val="20"/>
          <w:rtl/>
        </w:rPr>
        <w:t>ה</w:t>
      </w:r>
      <w:r w:rsidRPr="00220AEF">
        <w:rPr>
          <w:rFonts w:hint="cs"/>
          <w:sz w:val="20"/>
          <w:rtl/>
        </w:rPr>
        <w:t xml:space="preserve"> הם נופלים. </w:t>
      </w:r>
    </w:p>
  </w:footnote>
  <w:footnote w:id="4">
    <w:p w:rsidR="001A7914" w:rsidRDefault="001A7914" w:rsidP="008926B0">
      <w:pPr>
        <w:pStyle w:val="affa"/>
        <w:rPr>
          <w:sz w:val="2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3C5F87">
        <w:rPr>
          <w:rFonts w:hint="cs"/>
          <w:sz w:val="20"/>
          <w:rtl/>
        </w:rPr>
        <w:t>וב</w:t>
      </w:r>
      <w:r>
        <w:rPr>
          <w:rFonts w:hint="cs"/>
          <w:sz w:val="20"/>
          <w:rtl/>
        </w:rPr>
        <w:t xml:space="preserve">דברי </w:t>
      </w:r>
      <w:r w:rsidRPr="003C5F87">
        <w:rPr>
          <w:rFonts w:hint="cs"/>
          <w:sz w:val="20"/>
          <w:rtl/>
        </w:rPr>
        <w:t xml:space="preserve">חז"ל: </w:t>
      </w:r>
      <w:r w:rsidRPr="00EE4A14">
        <w:rPr>
          <w:rFonts w:hint="cs"/>
          <w:sz w:val="20"/>
          <w:rtl/>
        </w:rPr>
        <w:t>"תניא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כותיה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דרב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נחמן</w:t>
      </w:r>
      <w:r w:rsidRPr="00EE4A14">
        <w:rPr>
          <w:sz w:val="20"/>
          <w:rtl/>
        </w:rPr>
        <w:t xml:space="preserve">: </w:t>
      </w:r>
      <w:r w:rsidRPr="00EE4A14">
        <w:rPr>
          <w:rFonts w:hint="cs"/>
          <w:sz w:val="20"/>
          <w:rtl/>
        </w:rPr>
        <w:t>ואכלתם</w:t>
      </w:r>
      <w:r w:rsidRPr="00EE4A14">
        <w:rPr>
          <w:sz w:val="20"/>
          <w:rtl/>
        </w:rPr>
        <w:t xml:space="preserve">... </w:t>
      </w:r>
      <w:r w:rsidRPr="00EE4A14">
        <w:rPr>
          <w:rFonts w:hint="cs"/>
          <w:sz w:val="20"/>
          <w:rtl/>
        </w:rPr>
        <w:t>ישן</w:t>
      </w:r>
      <w:r w:rsidRPr="00EE4A14">
        <w:rPr>
          <w:sz w:val="20"/>
          <w:rtl/>
        </w:rPr>
        <w:t xml:space="preserve"> - </w:t>
      </w:r>
      <w:r w:rsidRPr="00EE4A14">
        <w:rPr>
          <w:rFonts w:hint="cs"/>
          <w:sz w:val="20"/>
          <w:rtl/>
        </w:rPr>
        <w:t>יכול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יהו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ישראל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מצפין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לחדש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מפני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ישן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שכלה</w:t>
      </w:r>
      <w:r w:rsidRPr="00EE4A14">
        <w:rPr>
          <w:sz w:val="20"/>
          <w:rtl/>
        </w:rPr>
        <w:t xml:space="preserve">? </w:t>
      </w:r>
      <w:r w:rsidRPr="00EE4A14">
        <w:rPr>
          <w:rFonts w:hint="cs"/>
          <w:sz w:val="20"/>
          <w:rtl/>
        </w:rPr>
        <w:t>ת</w:t>
      </w:r>
      <w:r w:rsidRPr="00EE4A14">
        <w:rPr>
          <w:sz w:val="20"/>
          <w:rtl/>
        </w:rPr>
        <w:t>"</w:t>
      </w:r>
      <w:r w:rsidRPr="00EE4A14">
        <w:rPr>
          <w:rFonts w:hint="cs"/>
          <w:sz w:val="20"/>
          <w:rtl/>
        </w:rPr>
        <w:t>ל</w:t>
      </w:r>
      <w:r w:rsidRPr="00EE4A14">
        <w:rPr>
          <w:sz w:val="20"/>
          <w:rtl/>
        </w:rPr>
        <w:t xml:space="preserve">: </w:t>
      </w:r>
      <w:r w:rsidRPr="00EE4A14">
        <w:rPr>
          <w:rFonts w:hint="cs"/>
          <w:sz w:val="20"/>
          <w:rtl/>
        </w:rPr>
        <w:t>עד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בא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תבואתה</w:t>
      </w:r>
      <w:r w:rsidRPr="00EE4A14">
        <w:rPr>
          <w:sz w:val="20"/>
          <w:rtl/>
        </w:rPr>
        <w:t xml:space="preserve"> - </w:t>
      </w:r>
      <w:r w:rsidRPr="00EE4A14">
        <w:rPr>
          <w:rFonts w:hint="cs"/>
          <w:sz w:val="20"/>
          <w:rtl/>
        </w:rPr>
        <w:t>עד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שתבא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תבואה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מאליה</w:t>
      </w:r>
      <w:r w:rsidRPr="00EE4A14">
        <w:rPr>
          <w:sz w:val="20"/>
          <w:rtl/>
        </w:rPr>
        <w:t>.</w:t>
      </w:r>
      <w:r w:rsidRPr="00EE4A14">
        <w:rPr>
          <w:rFonts w:hint="cs"/>
          <w:sz w:val="20"/>
          <w:rtl/>
        </w:rPr>
        <w:t>.. ת</w:t>
      </w:r>
      <w:r w:rsidRPr="00EE4A14">
        <w:rPr>
          <w:sz w:val="20"/>
          <w:rtl/>
        </w:rPr>
        <w:t>"</w:t>
      </w:r>
      <w:r w:rsidRPr="00EE4A14">
        <w:rPr>
          <w:rFonts w:hint="cs"/>
          <w:sz w:val="20"/>
          <w:rtl/>
        </w:rPr>
        <w:t>ר</w:t>
      </w:r>
      <w:r w:rsidRPr="00EE4A14">
        <w:rPr>
          <w:sz w:val="20"/>
          <w:rtl/>
        </w:rPr>
        <w:t xml:space="preserve">: </w:t>
      </w:r>
      <w:r w:rsidRPr="00EE4A14">
        <w:rPr>
          <w:rFonts w:hint="cs"/>
          <w:sz w:val="20"/>
          <w:rtl/>
        </w:rPr>
        <w:t>ואכלתם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ישן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נושן</w:t>
      </w:r>
      <w:r w:rsidRPr="00EE4A14">
        <w:rPr>
          <w:sz w:val="20"/>
          <w:rtl/>
        </w:rPr>
        <w:t xml:space="preserve"> - </w:t>
      </w:r>
      <w:r w:rsidRPr="00EE4A14">
        <w:rPr>
          <w:rFonts w:hint="cs"/>
          <w:sz w:val="20"/>
          <w:rtl/>
        </w:rPr>
        <w:t>מלמד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שכל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המיושן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מחבירו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הוי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יפה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מחבירו</w:t>
      </w:r>
      <w:r w:rsidRPr="00EE4A14">
        <w:rPr>
          <w:sz w:val="20"/>
          <w:rtl/>
        </w:rPr>
        <w:t xml:space="preserve">. </w:t>
      </w:r>
      <w:r w:rsidRPr="00EE4A14">
        <w:rPr>
          <w:rFonts w:hint="cs"/>
          <w:sz w:val="20"/>
          <w:rtl/>
        </w:rPr>
        <w:t>ואין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לי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אלא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דברים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שדרכן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ליישנן</w:t>
      </w:r>
      <w:r w:rsidRPr="00EE4A14">
        <w:rPr>
          <w:sz w:val="20"/>
          <w:rtl/>
        </w:rPr>
        <w:t xml:space="preserve">, </w:t>
      </w:r>
      <w:r w:rsidRPr="00EE4A14">
        <w:rPr>
          <w:rFonts w:hint="cs"/>
          <w:sz w:val="20"/>
          <w:rtl/>
        </w:rPr>
        <w:t>דברים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שאין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דרכן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ליישנן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מנין</w:t>
      </w:r>
      <w:r w:rsidRPr="00EE4A14">
        <w:rPr>
          <w:sz w:val="20"/>
          <w:rtl/>
        </w:rPr>
        <w:t xml:space="preserve">? </w:t>
      </w:r>
      <w:r w:rsidRPr="00EE4A14">
        <w:rPr>
          <w:rFonts w:hint="cs"/>
          <w:sz w:val="20"/>
          <w:rtl/>
        </w:rPr>
        <w:t>ת</w:t>
      </w:r>
      <w:r w:rsidRPr="00EE4A14">
        <w:rPr>
          <w:sz w:val="20"/>
          <w:rtl/>
        </w:rPr>
        <w:t>"</w:t>
      </w:r>
      <w:r w:rsidRPr="00EE4A14">
        <w:rPr>
          <w:rFonts w:hint="cs"/>
          <w:sz w:val="20"/>
          <w:rtl/>
        </w:rPr>
        <w:t>ל</w:t>
      </w:r>
      <w:r w:rsidRPr="00EE4A14">
        <w:rPr>
          <w:sz w:val="20"/>
          <w:rtl/>
        </w:rPr>
        <w:t xml:space="preserve">: </w:t>
      </w:r>
      <w:r w:rsidRPr="00EE4A14">
        <w:rPr>
          <w:rFonts w:hint="cs"/>
          <w:sz w:val="20"/>
          <w:rtl/>
        </w:rPr>
        <w:t>ישן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נושן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מכל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מקום</w:t>
      </w:r>
      <w:r w:rsidRPr="00EE4A14">
        <w:rPr>
          <w:sz w:val="20"/>
          <w:rtl/>
        </w:rPr>
        <w:t xml:space="preserve">. </w:t>
      </w:r>
      <w:r w:rsidRPr="004927D5">
        <w:rPr>
          <w:rFonts w:hint="cs"/>
          <w:rtl/>
        </w:rPr>
        <w:t>וישן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מפני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חדש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תוציאו</w:t>
      </w:r>
      <w:r w:rsidRPr="00EE4A14">
        <w:rPr>
          <w:sz w:val="20"/>
          <w:rtl/>
        </w:rPr>
        <w:t xml:space="preserve"> - </w:t>
      </w:r>
      <w:r w:rsidRPr="00EE4A14">
        <w:rPr>
          <w:rFonts w:hint="cs"/>
          <w:sz w:val="20"/>
          <w:rtl/>
        </w:rPr>
        <w:t>מלמד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שהיו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אוצרות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מלאין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ישן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וגרנות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מלאין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חדש</w:t>
      </w:r>
      <w:r w:rsidRPr="00EE4A14">
        <w:rPr>
          <w:sz w:val="20"/>
          <w:rtl/>
        </w:rPr>
        <w:t xml:space="preserve">, </w:t>
      </w:r>
      <w:r w:rsidRPr="00EE4A14">
        <w:rPr>
          <w:rFonts w:hint="cs"/>
          <w:sz w:val="20"/>
          <w:rtl/>
        </w:rPr>
        <w:t>והיו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ישראל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אומרים</w:t>
      </w:r>
      <w:r w:rsidRPr="00EE4A14">
        <w:rPr>
          <w:sz w:val="20"/>
          <w:rtl/>
        </w:rPr>
        <w:t xml:space="preserve">: </w:t>
      </w:r>
      <w:r w:rsidRPr="00EE4A14">
        <w:rPr>
          <w:rFonts w:hint="cs"/>
          <w:sz w:val="20"/>
          <w:rtl/>
        </w:rPr>
        <w:t>היאך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נוציא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זה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מפני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זה</w:t>
      </w:r>
      <w:r w:rsidRPr="00EE4A14">
        <w:rPr>
          <w:sz w:val="20"/>
          <w:rtl/>
        </w:rPr>
        <w:t xml:space="preserve">. </w:t>
      </w:r>
      <w:r w:rsidRPr="00EE4A14">
        <w:rPr>
          <w:rFonts w:hint="cs"/>
          <w:sz w:val="20"/>
          <w:rtl/>
        </w:rPr>
        <w:t>אמר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רב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פפא</w:t>
      </w:r>
      <w:r w:rsidRPr="00EE4A14">
        <w:rPr>
          <w:sz w:val="20"/>
          <w:rtl/>
        </w:rPr>
        <w:t xml:space="preserve">: </w:t>
      </w:r>
      <w:r w:rsidRPr="00EE4A14">
        <w:rPr>
          <w:rFonts w:hint="cs"/>
          <w:sz w:val="20"/>
          <w:rtl/>
        </w:rPr>
        <w:t>כל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מילי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עתיקא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מעליא</w:t>
      </w:r>
      <w:r w:rsidRPr="00EE4A14">
        <w:rPr>
          <w:sz w:val="20"/>
          <w:rtl/>
        </w:rPr>
        <w:t xml:space="preserve">, </w:t>
      </w:r>
      <w:r w:rsidRPr="00EE4A14">
        <w:rPr>
          <w:rFonts w:hint="cs"/>
          <w:sz w:val="20"/>
          <w:rtl/>
        </w:rPr>
        <w:t>לבר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מתמרי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>ושיכרא</w:t>
      </w:r>
      <w:r w:rsidRPr="00EE4A14">
        <w:rPr>
          <w:sz w:val="20"/>
          <w:rtl/>
        </w:rPr>
        <w:t xml:space="preserve"> </w:t>
      </w:r>
      <w:r w:rsidRPr="00EE4A14">
        <w:rPr>
          <w:rFonts w:hint="cs"/>
          <w:sz w:val="20"/>
          <w:rtl/>
        </w:rPr>
        <w:t xml:space="preserve">והרסנא" </w:t>
      </w:r>
    </w:p>
    <w:p w:rsidR="001A7914" w:rsidRPr="00EE4A14" w:rsidRDefault="004D1690" w:rsidP="00EA4699">
      <w:pPr>
        <w:pStyle w:val="affa"/>
        <w:ind w:left="1440" w:firstLine="720"/>
        <w:rPr>
          <w:sz w:val="20"/>
          <w:rtl/>
        </w:rPr>
      </w:pPr>
      <w:r>
        <w:rPr>
          <w:rFonts w:hint="cs"/>
          <w:sz w:val="20"/>
          <w:rtl/>
        </w:rPr>
        <w:t xml:space="preserve"> </w:t>
      </w:r>
      <w:r w:rsidR="008926B0">
        <w:rPr>
          <w:rFonts w:hint="cs"/>
          <w:sz w:val="20"/>
          <w:rtl/>
        </w:rPr>
        <w:t xml:space="preserve"> </w:t>
      </w:r>
      <w:r w:rsidR="001A7914" w:rsidRPr="00EE4A14">
        <w:rPr>
          <w:rFonts w:hint="cs"/>
          <w:sz w:val="20"/>
          <w:rtl/>
        </w:rPr>
        <w:t>(בבא</w:t>
      </w:r>
      <w:r w:rsidR="001A7914" w:rsidRPr="00EE4A14">
        <w:rPr>
          <w:sz w:val="20"/>
          <w:rtl/>
        </w:rPr>
        <w:t xml:space="preserve"> </w:t>
      </w:r>
      <w:r w:rsidR="001A7914" w:rsidRPr="00EE4A14">
        <w:rPr>
          <w:rFonts w:hint="cs"/>
          <w:sz w:val="20"/>
          <w:rtl/>
        </w:rPr>
        <w:t>בתרא</w:t>
      </w:r>
      <w:r w:rsidR="001A7914" w:rsidRPr="00EE4A14">
        <w:rPr>
          <w:sz w:val="20"/>
          <w:rtl/>
        </w:rPr>
        <w:t xml:space="preserve"> </w:t>
      </w:r>
      <w:r w:rsidR="001A7914" w:rsidRPr="00EE4A14">
        <w:rPr>
          <w:rFonts w:hint="cs"/>
          <w:sz w:val="20"/>
          <w:rtl/>
        </w:rPr>
        <w:t>צ"א,</w:t>
      </w:r>
      <w:r w:rsidR="001A7914" w:rsidRPr="00EE4A14">
        <w:rPr>
          <w:sz w:val="20"/>
          <w:rtl/>
        </w:rPr>
        <w:t xml:space="preserve"> </w:t>
      </w:r>
      <w:r w:rsidR="001A7914" w:rsidRPr="00EE4A14">
        <w:rPr>
          <w:rFonts w:hint="cs"/>
          <w:sz w:val="20"/>
          <w:rtl/>
        </w:rPr>
        <w:t>ב</w:t>
      </w:r>
      <w:r w:rsidR="001A7914">
        <w:rPr>
          <w:rFonts w:hint="cs"/>
          <w:sz w:val="20"/>
          <w:rtl/>
        </w:rPr>
        <w:t>'</w:t>
      </w:r>
      <w:r w:rsidR="001A7914" w:rsidRPr="00EE4A14">
        <w:rPr>
          <w:rFonts w:hint="cs"/>
          <w:sz w:val="20"/>
          <w:rtl/>
        </w:rPr>
        <w:t>).</w:t>
      </w:r>
      <w:r w:rsidR="001A7914" w:rsidRPr="00EE4A14">
        <w:rPr>
          <w:sz w:val="20"/>
          <w:rtl/>
        </w:rPr>
        <w:t xml:space="preserve"> </w:t>
      </w:r>
    </w:p>
    <w:p w:rsidR="001A7914" w:rsidRDefault="001A7914" w:rsidP="004927D5">
      <w:pPr>
        <w:pStyle w:val="124"/>
        <w:rPr>
          <w:rtl/>
        </w:rPr>
      </w:pPr>
      <w:r w:rsidRPr="00EE4A14">
        <w:rPr>
          <w:sz w:val="20"/>
          <w:szCs w:val="20"/>
          <w:rtl/>
        </w:rPr>
        <w:t>.</w:t>
      </w:r>
    </w:p>
  </w:footnote>
  <w:footnote w:id="5">
    <w:p w:rsidR="001A7914" w:rsidRDefault="001A7914" w:rsidP="008926B0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 w:rsidRPr="008463F2">
        <w:rPr>
          <w:rFonts w:hint="cs"/>
          <w:sz w:val="20"/>
          <w:rtl/>
        </w:rPr>
        <w:t xml:space="preserve">פרשייה זו ברובה כתובה בלשון יחיד, וקיימת בה זליגה מתמדת מן היחיד הקולקטיבי אל היחיד האישי. ישנן </w:t>
      </w:r>
      <w:r>
        <w:rPr>
          <w:rFonts w:hint="cs"/>
          <w:sz w:val="20"/>
          <w:rtl/>
        </w:rPr>
        <w:t xml:space="preserve">גם </w:t>
      </w:r>
      <w:r w:rsidRPr="008463F2">
        <w:rPr>
          <w:rFonts w:hint="cs"/>
          <w:sz w:val="20"/>
          <w:rtl/>
        </w:rPr>
        <w:t>לשונות הסובלות משמעות לכאן ולכאן (</w:t>
      </w:r>
      <w:r>
        <w:rPr>
          <w:rFonts w:hint="cs"/>
          <w:sz w:val="20"/>
          <w:rtl/>
        </w:rPr>
        <w:t>בסופה</w:t>
      </w:r>
      <w:r w:rsidRPr="008463F2">
        <w:rPr>
          <w:rFonts w:hint="cs"/>
          <w:sz w:val="20"/>
          <w:rtl/>
        </w:rPr>
        <w:t xml:space="preserve"> - </w:t>
      </w:r>
      <w:r>
        <w:rPr>
          <w:rFonts w:hint="cs"/>
          <w:sz w:val="20"/>
          <w:rtl/>
        </w:rPr>
        <w:t>ב</w:t>
      </w:r>
      <w:r w:rsidRPr="008463F2">
        <w:rPr>
          <w:rFonts w:hint="cs"/>
          <w:sz w:val="20"/>
          <w:rtl/>
        </w:rPr>
        <w:t>פסוקים ס"ב-ס"ג ופס' ס"ח,</w:t>
      </w:r>
      <w:r>
        <w:rPr>
          <w:rFonts w:hint="cs"/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הכתיבה היא בלשון רבים). המחשה: "וְהָיָה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אִם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שָׁמוֹעַ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תִּשְׁמַע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בְּקוֹל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</w:t>
      </w:r>
      <w:r w:rsidRPr="008463F2">
        <w:rPr>
          <w:sz w:val="20"/>
          <w:rtl/>
        </w:rPr>
        <w:t xml:space="preserve">' </w:t>
      </w:r>
      <w:r w:rsidRPr="008463F2">
        <w:rPr>
          <w:rFonts w:hint="cs"/>
          <w:sz w:val="20"/>
          <w:rtl/>
        </w:rPr>
        <w:t>אֱלֹהֶיךָ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לִשְׁמֹר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לַעֲשׂוֹת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אֶת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כָּל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מִצְוֹתָיו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אֲשֶׁר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אָנֹכִי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מְצַוְּךָ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הַיּוֹם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וּנְתָנְךָ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</w:t>
      </w:r>
      <w:r w:rsidRPr="008463F2">
        <w:rPr>
          <w:sz w:val="20"/>
          <w:rtl/>
        </w:rPr>
        <w:t xml:space="preserve">' </w:t>
      </w:r>
      <w:r w:rsidRPr="008463F2">
        <w:rPr>
          <w:rFonts w:hint="cs"/>
          <w:sz w:val="20"/>
          <w:rtl/>
        </w:rPr>
        <w:t>אֱלֹהֶיךָ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עֶלְיוֹן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עַל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כָּל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גּוֹיֵי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 xml:space="preserve">הָאָרֶץ" </w:t>
      </w:r>
      <w:r w:rsidRPr="008463F2">
        <w:rPr>
          <w:sz w:val="20"/>
          <w:rtl/>
        </w:rPr>
        <w:t>(</w:t>
      </w:r>
      <w:r w:rsidRPr="008463F2">
        <w:rPr>
          <w:rFonts w:hint="cs"/>
          <w:sz w:val="20"/>
          <w:rtl/>
        </w:rPr>
        <w:t>א</w:t>
      </w:r>
      <w:r w:rsidRPr="008463F2">
        <w:rPr>
          <w:sz w:val="20"/>
          <w:rtl/>
        </w:rPr>
        <w:t>)</w:t>
      </w:r>
      <w:r w:rsidRPr="008463F2">
        <w:rPr>
          <w:rFonts w:hint="cs"/>
          <w:sz w:val="20"/>
          <w:rtl/>
        </w:rPr>
        <w:t xml:space="preserve"> - סוף הפ</w:t>
      </w:r>
      <w:r w:rsidR="008926B0">
        <w:rPr>
          <w:rFonts w:hint="cs"/>
          <w:sz w:val="20"/>
          <w:rtl/>
        </w:rPr>
        <w:t xml:space="preserve">סוק פונה אל העם כישות ומתאר את </w:t>
      </w:r>
      <w:r w:rsidRPr="008463F2">
        <w:rPr>
          <w:rFonts w:hint="cs"/>
          <w:sz w:val="20"/>
          <w:rtl/>
        </w:rPr>
        <w:t>עליונות</w:t>
      </w:r>
      <w:r w:rsidR="008926B0">
        <w:rPr>
          <w:rFonts w:hint="cs"/>
          <w:sz w:val="20"/>
          <w:rtl/>
        </w:rPr>
        <w:t>ו</w:t>
      </w:r>
      <w:r w:rsidRPr="008463F2">
        <w:rPr>
          <w:rFonts w:hint="cs"/>
          <w:sz w:val="20"/>
          <w:rtl/>
        </w:rPr>
        <w:t xml:space="preserve"> על כל גויי הארץ; מופעים נוספים לעם כישות: "יִתֵּן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</w:t>
      </w:r>
      <w:r w:rsidRPr="008463F2">
        <w:rPr>
          <w:sz w:val="20"/>
          <w:rtl/>
        </w:rPr>
        <w:t xml:space="preserve">' </w:t>
      </w:r>
      <w:r w:rsidRPr="008463F2">
        <w:rPr>
          <w:rFonts w:hint="cs"/>
          <w:sz w:val="20"/>
          <w:rtl/>
        </w:rPr>
        <w:t>אֶת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אֹיְבֶיךָ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הַקָּמִים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עָלֶיךָ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נִגָּפִים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לְפָנֶיךָ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בְּדֶרֶךְ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אֶחָד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יֵצְאוּ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אֵלֶיךָ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וּבְשִׁבְעָה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דְרָכִים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יָנוּסוּ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לְפָנֶיךָ: יְקִימְךָ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</w:t>
      </w:r>
      <w:r w:rsidRPr="008463F2">
        <w:rPr>
          <w:sz w:val="20"/>
          <w:rtl/>
        </w:rPr>
        <w:t xml:space="preserve">' </w:t>
      </w:r>
      <w:r w:rsidRPr="008463F2">
        <w:rPr>
          <w:rFonts w:hint="cs"/>
          <w:sz w:val="20"/>
          <w:rtl/>
        </w:rPr>
        <w:t>לוֹ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לְעַם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קָדוֹשׁ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כַּאֲשֶׁר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נִשְׁבַּע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לָךְ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כִּי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תִשְׁמֹר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אֶת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מִצְוֹת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</w:t>
      </w:r>
      <w:r w:rsidRPr="008463F2">
        <w:rPr>
          <w:sz w:val="20"/>
          <w:rtl/>
        </w:rPr>
        <w:t xml:space="preserve">' </w:t>
      </w:r>
      <w:r w:rsidRPr="008463F2">
        <w:rPr>
          <w:rFonts w:hint="cs"/>
          <w:sz w:val="20"/>
          <w:rtl/>
        </w:rPr>
        <w:t>אֱלֹהֶיךָ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וְהָלַכְתָּ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בִּדְרָכָיו</w:t>
      </w:r>
      <w:r>
        <w:rPr>
          <w:rFonts w:hint="cs"/>
          <w:sz w:val="20"/>
          <w:rtl/>
        </w:rPr>
        <w:t xml:space="preserve">" (ז'; ט'); </w:t>
      </w:r>
      <w:r w:rsidRPr="008463F2">
        <w:rPr>
          <w:rFonts w:hint="cs"/>
          <w:sz w:val="20"/>
          <w:rtl/>
        </w:rPr>
        <w:t xml:space="preserve">מאידך: ישנם פסוקים </w:t>
      </w:r>
      <w:r w:rsidR="008926B0">
        <w:rPr>
          <w:rFonts w:hint="cs"/>
          <w:sz w:val="20"/>
          <w:rtl/>
        </w:rPr>
        <w:t xml:space="preserve">המתייחסים אל </w:t>
      </w:r>
      <w:r>
        <w:rPr>
          <w:rFonts w:hint="cs"/>
          <w:sz w:val="20"/>
          <w:rtl/>
        </w:rPr>
        <w:t>האדם הבודד</w:t>
      </w:r>
      <w:r w:rsidRPr="008463F2">
        <w:rPr>
          <w:rFonts w:hint="cs"/>
          <w:sz w:val="20"/>
          <w:rtl/>
        </w:rPr>
        <w:t>: "בָּרוּךְ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אַתָּה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בָּעִיר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וּבָרוּךְ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אַתָּה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בַּשָּׂדֶה</w:t>
      </w:r>
      <w:r w:rsidRPr="008463F2">
        <w:rPr>
          <w:sz w:val="20"/>
          <w:rtl/>
        </w:rPr>
        <w:t>:</w:t>
      </w:r>
      <w:r w:rsidRPr="008463F2">
        <w:rPr>
          <w:rFonts w:hint="cs"/>
          <w:sz w:val="20"/>
          <w:rtl/>
        </w:rPr>
        <w:t xml:space="preserve"> בָּרוּךְ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פְּרִי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בִטְנְךָ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וּפְרִי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אַדְמָתְךָ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וּפְרִי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בְהֶמְתֶּךָ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שְׁגַר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אֲלָפֶיךָ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וְעַשְׁתְּרוֹת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צֹאנֶךָ</w:t>
      </w:r>
      <w:r w:rsidRPr="008463F2">
        <w:rPr>
          <w:sz w:val="20"/>
          <w:rtl/>
        </w:rPr>
        <w:t>:</w:t>
      </w:r>
      <w:r w:rsidRPr="008463F2">
        <w:rPr>
          <w:rFonts w:hint="cs"/>
          <w:sz w:val="20"/>
          <w:rtl/>
        </w:rPr>
        <w:t xml:space="preserve"> בָּרוּךְ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טַנְאֲךָ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וּמִשְׁאַרְתֶּךָ</w:t>
      </w:r>
      <w:r w:rsidRPr="008463F2">
        <w:rPr>
          <w:sz w:val="20"/>
          <w:rtl/>
        </w:rPr>
        <w:t>:</w:t>
      </w:r>
      <w:r w:rsidRPr="008463F2">
        <w:rPr>
          <w:rFonts w:hint="cs"/>
          <w:sz w:val="20"/>
          <w:rtl/>
        </w:rPr>
        <w:t xml:space="preserve"> בָּרוּךְ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אַתָּה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בְּבֹאֶךָ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וּבָרוּךְ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אַתָּה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בְּצֵאתֶךָ" (ג'-ז'). או "וְהָיְתָה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נִבְלָתְךָ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לְמַאֲכָל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לְכָל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עוֹף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הַשָּׁמַיִם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וּלְבֶהֱמַת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הָאָרֶץ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>וְאֵין</w:t>
      </w:r>
      <w:r w:rsidRPr="008463F2">
        <w:rPr>
          <w:sz w:val="20"/>
          <w:rtl/>
        </w:rPr>
        <w:t xml:space="preserve"> </w:t>
      </w:r>
      <w:r w:rsidRPr="008463F2">
        <w:rPr>
          <w:rFonts w:hint="cs"/>
          <w:sz w:val="20"/>
          <w:rtl/>
        </w:rPr>
        <w:t xml:space="preserve">מַחֲרִיד" </w:t>
      </w:r>
      <w:r w:rsidRPr="008463F2">
        <w:rPr>
          <w:sz w:val="20"/>
          <w:rtl/>
        </w:rPr>
        <w:t>(</w:t>
      </w:r>
      <w:r w:rsidRPr="008463F2">
        <w:rPr>
          <w:rFonts w:hint="cs"/>
          <w:sz w:val="20"/>
          <w:rtl/>
        </w:rPr>
        <w:t>כו</w:t>
      </w:r>
      <w:r w:rsidRPr="008463F2">
        <w:rPr>
          <w:sz w:val="20"/>
          <w:rtl/>
        </w:rPr>
        <w:t>)</w:t>
      </w:r>
      <w:r w:rsidRPr="008463F2">
        <w:rPr>
          <w:rFonts w:hint="cs"/>
          <w:sz w:val="20"/>
          <w:rtl/>
        </w:rPr>
        <w:t>.</w:t>
      </w:r>
    </w:p>
  </w:footnote>
  <w:footnote w:id="6">
    <w:p w:rsidR="004D1690" w:rsidRPr="004927D5" w:rsidRDefault="004D1690" w:rsidP="004D1690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927A5">
        <w:rPr>
          <w:rFonts w:hint="cs"/>
          <w:sz w:val="20"/>
          <w:rtl/>
        </w:rPr>
        <w:t xml:space="preserve">ביטוי זה </w:t>
      </w:r>
      <w:r>
        <w:rPr>
          <w:rFonts w:hint="cs"/>
          <w:sz w:val="20"/>
          <w:rtl/>
        </w:rPr>
        <w:t xml:space="preserve">המשייך את </w:t>
      </w:r>
      <w:r w:rsidRPr="00F927A5">
        <w:rPr>
          <w:rFonts w:hint="cs"/>
          <w:sz w:val="20"/>
          <w:rtl/>
        </w:rPr>
        <w:t xml:space="preserve">א-להים </w:t>
      </w:r>
      <w:r>
        <w:rPr>
          <w:rFonts w:hint="cs"/>
          <w:sz w:val="20"/>
          <w:rtl/>
        </w:rPr>
        <w:t xml:space="preserve">אל </w:t>
      </w:r>
      <w:r w:rsidRPr="00F927A5">
        <w:rPr>
          <w:rFonts w:hint="cs"/>
          <w:sz w:val="20"/>
          <w:rtl/>
        </w:rPr>
        <w:t>האדם</w:t>
      </w:r>
      <w:r>
        <w:rPr>
          <w:rFonts w:hint="cs"/>
          <w:sz w:val="20"/>
          <w:rtl/>
        </w:rPr>
        <w:t xml:space="preserve"> הוא אינו </w:t>
      </w:r>
      <w:r w:rsidRPr="00F927A5">
        <w:rPr>
          <w:rFonts w:hint="cs"/>
          <w:sz w:val="20"/>
          <w:rtl/>
        </w:rPr>
        <w:t xml:space="preserve">מובן מאליו. הביטוי מופיע בספר ויקרא 4 פעמים, </w:t>
      </w:r>
      <w:r>
        <w:rPr>
          <w:rFonts w:hint="cs"/>
          <w:sz w:val="20"/>
          <w:rtl/>
        </w:rPr>
        <w:t xml:space="preserve">ובכולם </w:t>
      </w:r>
      <w:r w:rsidRPr="00F927A5">
        <w:rPr>
          <w:rFonts w:hint="cs"/>
          <w:sz w:val="20"/>
          <w:rtl/>
        </w:rPr>
        <w:t>המוקד אינו היבט אישי</w:t>
      </w:r>
      <w:r>
        <w:rPr>
          <w:rFonts w:hint="cs"/>
          <w:sz w:val="20"/>
          <w:rtl/>
        </w:rPr>
        <w:t xml:space="preserve"> של יחס בין האדם לה'</w:t>
      </w:r>
      <w:r w:rsidRPr="00F927A5">
        <w:rPr>
          <w:rFonts w:hint="cs"/>
          <w:sz w:val="20"/>
          <w:rtl/>
        </w:rPr>
        <w:t>. בספר דברים</w:t>
      </w:r>
      <w:r>
        <w:rPr>
          <w:rFonts w:hint="cs"/>
          <w:sz w:val="20"/>
          <w:rtl/>
        </w:rPr>
        <w:t>,</w:t>
      </w:r>
      <w:r w:rsidRPr="00F927A5">
        <w:rPr>
          <w:rFonts w:hint="cs"/>
          <w:sz w:val="20"/>
          <w:rtl/>
        </w:rPr>
        <w:t xml:space="preserve"> לעומת זאת</w:t>
      </w:r>
      <w:r>
        <w:rPr>
          <w:rFonts w:hint="cs"/>
          <w:sz w:val="20"/>
          <w:rtl/>
        </w:rPr>
        <w:t>,</w:t>
      </w:r>
      <w:r w:rsidRPr="00F927A5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 xml:space="preserve">הביטוי מופיע </w:t>
      </w:r>
      <w:r w:rsidRPr="00F927A5">
        <w:rPr>
          <w:rFonts w:hint="cs"/>
          <w:sz w:val="20"/>
          <w:rtl/>
        </w:rPr>
        <w:t>232 פעם. בדומה לכך - הביטוי 'א-להינו' מופיע 22 פעמים בספר דברים, ואף לא</w:t>
      </w:r>
      <w:r>
        <w:rPr>
          <w:rFonts w:hint="cs"/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 xml:space="preserve">פעם אחת בספר </w:t>
      </w:r>
      <w:r w:rsidRPr="004927D5">
        <w:rPr>
          <w:rFonts w:hint="cs"/>
          <w:rtl/>
        </w:rPr>
        <w:t xml:space="preserve">ויקרא. </w:t>
      </w:r>
    </w:p>
  </w:footnote>
  <w:footnote w:id="7">
    <w:p w:rsidR="001A7914" w:rsidRPr="00F927A5" w:rsidRDefault="001A7914" w:rsidP="00125BC1">
      <w:pPr>
        <w:pStyle w:val="affa"/>
        <w:rPr>
          <w:sz w:val="20"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927A5">
        <w:rPr>
          <w:rFonts w:hint="cs"/>
          <w:sz w:val="20"/>
          <w:rtl/>
        </w:rPr>
        <w:t>האדם ברוך - במחוזות שונים: "בָּרוּךְ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אַתָּה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בָּעִיר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וּבָרוּךְ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אַתָּה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בַּשָּׂדֶה"... (ג'-ו'); אויב</w:t>
      </w:r>
      <w:r>
        <w:rPr>
          <w:rFonts w:hint="cs"/>
          <w:sz w:val="20"/>
          <w:rtl/>
        </w:rPr>
        <w:t>יו</w:t>
      </w:r>
      <w:r w:rsidRPr="00F927A5">
        <w:rPr>
          <w:rFonts w:hint="cs"/>
          <w:sz w:val="20"/>
          <w:rtl/>
        </w:rPr>
        <w:t xml:space="preserve"> ני</w:t>
      </w:r>
      <w:r>
        <w:rPr>
          <w:rFonts w:hint="cs"/>
          <w:sz w:val="20"/>
          <w:rtl/>
        </w:rPr>
        <w:t>ג</w:t>
      </w:r>
      <w:r w:rsidRPr="00F927A5">
        <w:rPr>
          <w:rFonts w:hint="cs"/>
          <w:sz w:val="20"/>
          <w:rtl/>
        </w:rPr>
        <w:t>פים לפני</w:t>
      </w:r>
      <w:r>
        <w:rPr>
          <w:rFonts w:hint="cs"/>
          <w:sz w:val="20"/>
          <w:rtl/>
        </w:rPr>
        <w:t>ו</w:t>
      </w:r>
      <w:r w:rsidRPr="00F927A5">
        <w:rPr>
          <w:rFonts w:hint="cs"/>
          <w:sz w:val="20"/>
          <w:rtl/>
        </w:rPr>
        <w:t>: "יִתֵּן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</w:t>
      </w:r>
      <w:r w:rsidRPr="00F927A5">
        <w:rPr>
          <w:sz w:val="20"/>
          <w:rtl/>
        </w:rPr>
        <w:t xml:space="preserve">' </w:t>
      </w:r>
      <w:r w:rsidRPr="00F927A5">
        <w:rPr>
          <w:rFonts w:hint="cs"/>
          <w:sz w:val="20"/>
          <w:rtl/>
        </w:rPr>
        <w:t>אֶת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אֹיְבֶיךָ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הַקָּמִים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עָלֶיךָ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נִגָּפִים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לְפָנֶיךָ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בְּדֶרֶךְ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אֶחָד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יֵצְאוּ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אֵלֶיךָ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וּבְשִׁבְעָה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דְרָכִים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יָנוּסוּ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 xml:space="preserve">לְפָנֶיךָ"... </w:t>
      </w:r>
      <w:r w:rsidRPr="00F927A5">
        <w:rPr>
          <w:sz w:val="20"/>
          <w:rtl/>
        </w:rPr>
        <w:t>(</w:t>
      </w:r>
      <w:r w:rsidRPr="00F927A5">
        <w:rPr>
          <w:rFonts w:hint="cs"/>
          <w:sz w:val="20"/>
          <w:rtl/>
        </w:rPr>
        <w:t>ז</w:t>
      </w:r>
      <w:r>
        <w:rPr>
          <w:rFonts w:hint="cs"/>
          <w:sz w:val="20"/>
          <w:rtl/>
        </w:rPr>
        <w:t>'</w:t>
      </w:r>
      <w:r w:rsidRPr="00F927A5">
        <w:rPr>
          <w:sz w:val="20"/>
          <w:rtl/>
        </w:rPr>
        <w:t>)</w:t>
      </w:r>
      <w:r>
        <w:rPr>
          <w:rFonts w:hint="cs"/>
          <w:sz w:val="20"/>
          <w:rtl/>
        </w:rPr>
        <w:t>;</w:t>
      </w:r>
      <w:r w:rsidR="004D1690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 xml:space="preserve">עוד </w:t>
      </w:r>
      <w:r w:rsidR="00125BC1">
        <w:rPr>
          <w:rFonts w:hint="cs"/>
          <w:sz w:val="20"/>
          <w:rtl/>
        </w:rPr>
        <w:t>מ</w:t>
      </w:r>
      <w:r>
        <w:rPr>
          <w:rFonts w:hint="cs"/>
          <w:sz w:val="20"/>
          <w:rtl/>
        </w:rPr>
        <w:t xml:space="preserve">תברך האדם </w:t>
      </w:r>
      <w:r w:rsidRPr="00F927A5">
        <w:rPr>
          <w:rFonts w:hint="cs"/>
          <w:sz w:val="20"/>
          <w:rtl/>
        </w:rPr>
        <w:t>באסמיו: "יְצַו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</w:t>
      </w:r>
      <w:r w:rsidRPr="00F927A5">
        <w:rPr>
          <w:sz w:val="20"/>
          <w:rtl/>
        </w:rPr>
        <w:t xml:space="preserve">' </w:t>
      </w:r>
      <w:r w:rsidRPr="00F927A5">
        <w:rPr>
          <w:rFonts w:hint="cs"/>
          <w:sz w:val="20"/>
          <w:rtl/>
        </w:rPr>
        <w:t>אִתְּךָ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אֶת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הַבְּרָכָה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בַּאֲסָמֶיךָ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וּבְכֹל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מִשְׁלַח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יָדֶךָ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וּבֵרַכְךָ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בָּאָרֶץ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אֲשֶׁר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</w:t>
      </w:r>
      <w:r w:rsidRPr="00F927A5">
        <w:rPr>
          <w:sz w:val="20"/>
          <w:rtl/>
        </w:rPr>
        <w:t xml:space="preserve">' </w:t>
      </w:r>
      <w:r w:rsidRPr="00F927A5">
        <w:rPr>
          <w:rFonts w:hint="cs"/>
          <w:sz w:val="20"/>
          <w:rtl/>
        </w:rPr>
        <w:t>אֱ</w:t>
      </w:r>
      <w:r>
        <w:rPr>
          <w:rFonts w:hint="cs"/>
          <w:sz w:val="20"/>
          <w:rtl/>
        </w:rPr>
        <w:t>-</w:t>
      </w:r>
      <w:r w:rsidRPr="00F927A5">
        <w:rPr>
          <w:rFonts w:hint="cs"/>
          <w:sz w:val="20"/>
          <w:rtl/>
        </w:rPr>
        <w:t>לֹהֶיךָ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נֹתֵן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 xml:space="preserve">לָךְ" </w:t>
      </w:r>
      <w:r w:rsidRPr="00F927A5">
        <w:rPr>
          <w:sz w:val="20"/>
          <w:rtl/>
        </w:rPr>
        <w:t>(</w:t>
      </w:r>
      <w:r w:rsidRPr="00F927A5">
        <w:rPr>
          <w:rFonts w:hint="cs"/>
          <w:sz w:val="20"/>
          <w:rtl/>
        </w:rPr>
        <w:t>ח</w:t>
      </w:r>
      <w:r>
        <w:rPr>
          <w:rFonts w:hint="cs"/>
          <w:sz w:val="20"/>
          <w:rtl/>
        </w:rPr>
        <w:t>'</w:t>
      </w:r>
      <w:r w:rsidRPr="00F927A5">
        <w:rPr>
          <w:sz w:val="20"/>
          <w:rtl/>
        </w:rPr>
        <w:t>)</w:t>
      </w:r>
      <w:r w:rsidRPr="00F927A5">
        <w:rPr>
          <w:rFonts w:hint="cs"/>
          <w:sz w:val="20"/>
          <w:rtl/>
        </w:rPr>
        <w:t xml:space="preserve">; </w:t>
      </w:r>
      <w:r>
        <w:rPr>
          <w:rFonts w:hint="cs"/>
          <w:sz w:val="20"/>
          <w:rtl/>
        </w:rPr>
        <w:t xml:space="preserve">הוא יקום </w:t>
      </w:r>
      <w:r w:rsidRPr="00F927A5">
        <w:rPr>
          <w:rFonts w:hint="cs"/>
          <w:sz w:val="20"/>
          <w:rtl/>
        </w:rPr>
        <w:t>לעם קדוש: "יְקִימְךָ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</w:t>
      </w:r>
      <w:r w:rsidRPr="00F927A5">
        <w:rPr>
          <w:sz w:val="20"/>
          <w:rtl/>
        </w:rPr>
        <w:t xml:space="preserve">' </w:t>
      </w:r>
      <w:r w:rsidRPr="00F927A5">
        <w:rPr>
          <w:rFonts w:hint="cs"/>
          <w:sz w:val="20"/>
          <w:rtl/>
        </w:rPr>
        <w:t>לוֹ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לְעַם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קָדוֹשׁ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כַּאֲשֶׁר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נִשְׁבַּע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לָךְ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כִּי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תִשְׁמֹר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אֶת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מִצְוֹת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</w:t>
      </w:r>
      <w:r w:rsidRPr="00F927A5">
        <w:rPr>
          <w:sz w:val="20"/>
          <w:rtl/>
        </w:rPr>
        <w:t xml:space="preserve">' </w:t>
      </w:r>
      <w:r w:rsidRPr="00F927A5">
        <w:rPr>
          <w:rFonts w:hint="cs"/>
          <w:sz w:val="20"/>
          <w:rtl/>
        </w:rPr>
        <w:t>אֱ</w:t>
      </w:r>
      <w:r>
        <w:rPr>
          <w:rFonts w:hint="cs"/>
          <w:sz w:val="20"/>
          <w:rtl/>
        </w:rPr>
        <w:t>-</w:t>
      </w:r>
      <w:r w:rsidRPr="00F927A5">
        <w:rPr>
          <w:rFonts w:hint="cs"/>
          <w:sz w:val="20"/>
          <w:rtl/>
        </w:rPr>
        <w:t>לֹהֶיךָ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וְהָלַכְתָּ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 xml:space="preserve">בִּדְרָכָיו" </w:t>
      </w:r>
      <w:r w:rsidRPr="00F927A5">
        <w:rPr>
          <w:sz w:val="20"/>
          <w:rtl/>
        </w:rPr>
        <w:t>(</w:t>
      </w:r>
      <w:r w:rsidRPr="00F927A5">
        <w:rPr>
          <w:rFonts w:hint="cs"/>
          <w:sz w:val="20"/>
          <w:rtl/>
        </w:rPr>
        <w:t>ט</w:t>
      </w:r>
      <w:r>
        <w:rPr>
          <w:rFonts w:hint="cs"/>
          <w:sz w:val="20"/>
          <w:rtl/>
        </w:rPr>
        <w:t>'</w:t>
      </w:r>
      <w:r w:rsidRPr="00F927A5">
        <w:rPr>
          <w:sz w:val="20"/>
          <w:rtl/>
        </w:rPr>
        <w:t>)</w:t>
      </w:r>
      <w:r w:rsidRPr="00F927A5">
        <w:rPr>
          <w:rFonts w:hint="cs"/>
          <w:sz w:val="20"/>
          <w:rtl/>
        </w:rPr>
        <w:t xml:space="preserve">; </w:t>
      </w:r>
      <w:r>
        <w:rPr>
          <w:rFonts w:hint="cs"/>
          <w:sz w:val="20"/>
          <w:rtl/>
        </w:rPr>
        <w:t xml:space="preserve">שם ה' נקרא עליו: </w:t>
      </w:r>
      <w:r w:rsidRPr="00F927A5">
        <w:rPr>
          <w:rFonts w:hint="cs"/>
          <w:sz w:val="20"/>
          <w:rtl/>
        </w:rPr>
        <w:t>"וְרָאוּ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כָּל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עַמֵּי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הָאָרֶץ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כִּי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שֵׁם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ה</w:t>
      </w:r>
      <w:r w:rsidRPr="00F927A5">
        <w:rPr>
          <w:sz w:val="20"/>
          <w:rtl/>
        </w:rPr>
        <w:t xml:space="preserve">' </w:t>
      </w:r>
      <w:r w:rsidRPr="00F927A5">
        <w:rPr>
          <w:rFonts w:hint="cs"/>
          <w:sz w:val="20"/>
          <w:rtl/>
        </w:rPr>
        <w:t>נִקְרָא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עָלֶיךָ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>וְיָרְאוּ</w:t>
      </w:r>
      <w:r w:rsidRPr="00F927A5">
        <w:rPr>
          <w:sz w:val="20"/>
          <w:rtl/>
        </w:rPr>
        <w:t xml:space="preserve"> </w:t>
      </w:r>
      <w:r w:rsidRPr="00F927A5">
        <w:rPr>
          <w:rFonts w:hint="cs"/>
          <w:sz w:val="20"/>
          <w:rtl/>
        </w:rPr>
        <w:t xml:space="preserve">מִמֶּךָּ" </w:t>
      </w:r>
      <w:r w:rsidRPr="00F927A5">
        <w:rPr>
          <w:sz w:val="20"/>
          <w:rtl/>
        </w:rPr>
        <w:t>(</w:t>
      </w:r>
      <w:r w:rsidRPr="00F927A5">
        <w:rPr>
          <w:rFonts w:hint="cs"/>
          <w:sz w:val="20"/>
          <w:rtl/>
        </w:rPr>
        <w:t>י</w:t>
      </w:r>
      <w:r>
        <w:rPr>
          <w:rFonts w:hint="cs"/>
          <w:sz w:val="20"/>
          <w:rtl/>
        </w:rPr>
        <w:t>'</w:t>
      </w:r>
      <w:r w:rsidRPr="00F927A5">
        <w:rPr>
          <w:sz w:val="20"/>
          <w:rtl/>
        </w:rPr>
        <w:t>)</w:t>
      </w:r>
      <w:r w:rsidRPr="00F927A5">
        <w:rPr>
          <w:rFonts w:hint="cs"/>
          <w:sz w:val="20"/>
          <w:rtl/>
        </w:rPr>
        <w:t xml:space="preserve"> ועוד. </w:t>
      </w:r>
    </w:p>
    <w:p w:rsidR="001A7914" w:rsidRDefault="001A7914" w:rsidP="004927D5">
      <w:pPr>
        <w:pStyle w:val="160"/>
        <w:rPr>
          <w:rtl/>
        </w:rPr>
      </w:pPr>
    </w:p>
    <w:p w:rsidR="001A7914" w:rsidRDefault="001A7914" w:rsidP="004927D5">
      <w:pPr>
        <w:pStyle w:val="a6"/>
        <w:rPr>
          <w:rtl/>
        </w:rPr>
      </w:pPr>
    </w:p>
  </w:footnote>
  <w:footnote w:id="8">
    <w:p w:rsidR="00A959E3" w:rsidRPr="00716BFF" w:rsidRDefault="00A959E3" w:rsidP="00A959E3">
      <w:pPr>
        <w:pStyle w:val="affa"/>
        <w:rPr>
          <w:sz w:val="2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716BFF">
        <w:rPr>
          <w:rFonts w:hint="cs"/>
          <w:sz w:val="20"/>
          <w:rtl/>
        </w:rPr>
        <w:t>"וְאִם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עַד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אֵלֶּה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לֹא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תִשְׁמְעוּ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וְיָסַפְתִּי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לְיַסְּרָה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אֶתְכֶם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שֶׁבַע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עַל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 xml:space="preserve">חַטֹּאתֵיכֶם" </w:t>
      </w:r>
      <w:r w:rsidRPr="00716BFF">
        <w:rPr>
          <w:sz w:val="20"/>
          <w:rtl/>
        </w:rPr>
        <w:t>(</w:t>
      </w:r>
      <w:r w:rsidRPr="00716BFF">
        <w:rPr>
          <w:rFonts w:hint="cs"/>
          <w:sz w:val="20"/>
          <w:rtl/>
        </w:rPr>
        <w:t>יח</w:t>
      </w:r>
      <w:r w:rsidRPr="00716BFF">
        <w:rPr>
          <w:sz w:val="20"/>
          <w:rtl/>
        </w:rPr>
        <w:t>)</w:t>
      </w:r>
      <w:r w:rsidRPr="00716BFF">
        <w:rPr>
          <w:rFonts w:hint="cs"/>
          <w:sz w:val="20"/>
          <w:rtl/>
        </w:rPr>
        <w:t>; "וְאִם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תֵּלְכוּ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עִמִּי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קֶרִי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וְלֹא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תֹאבוּ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לִשְׁמֹעַ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וְיָסַפְתִּי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עֲלֵיכֶם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מַכָּה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שֶׁבַע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 xml:space="preserve">כְּחַטֹּאתֵיכֶם" </w:t>
      </w:r>
      <w:r w:rsidRPr="00716BFF">
        <w:rPr>
          <w:sz w:val="20"/>
          <w:rtl/>
        </w:rPr>
        <w:t>(</w:t>
      </w:r>
      <w:r w:rsidRPr="00716BFF">
        <w:rPr>
          <w:rFonts w:hint="cs"/>
          <w:sz w:val="20"/>
          <w:rtl/>
        </w:rPr>
        <w:t>כא</w:t>
      </w:r>
      <w:r w:rsidRPr="00716BFF">
        <w:rPr>
          <w:sz w:val="20"/>
          <w:rtl/>
        </w:rPr>
        <w:t>)</w:t>
      </w:r>
      <w:r w:rsidRPr="00716BFF">
        <w:rPr>
          <w:rFonts w:hint="cs"/>
          <w:sz w:val="20"/>
          <w:rtl/>
        </w:rPr>
        <w:t>; וְאִם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בְּאֵלֶּה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לֹא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תִוָּסְרוּ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וַהֲלַכְתֶּם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עִמִּי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 xml:space="preserve">קֶרִי" </w:t>
      </w:r>
      <w:r w:rsidRPr="00716BFF">
        <w:rPr>
          <w:sz w:val="20"/>
          <w:rtl/>
        </w:rPr>
        <w:t>(</w:t>
      </w:r>
      <w:r w:rsidRPr="00716BFF">
        <w:rPr>
          <w:rFonts w:hint="cs"/>
          <w:sz w:val="20"/>
          <w:rtl/>
        </w:rPr>
        <w:t>כג</w:t>
      </w:r>
      <w:r w:rsidRPr="00716BFF">
        <w:rPr>
          <w:sz w:val="20"/>
          <w:rtl/>
        </w:rPr>
        <w:t>)</w:t>
      </w:r>
      <w:r w:rsidRPr="00716BFF">
        <w:rPr>
          <w:rFonts w:hint="cs"/>
          <w:sz w:val="20"/>
          <w:rtl/>
        </w:rPr>
        <w:t>; "וְאִם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בְּזֹאת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לֹא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תִשְׁמְעוּ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לִי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וַהֲלַכְתֶּם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>עִמִּי</w:t>
      </w:r>
      <w:r w:rsidRPr="00716BFF">
        <w:rPr>
          <w:sz w:val="20"/>
          <w:rtl/>
        </w:rPr>
        <w:t xml:space="preserve"> </w:t>
      </w:r>
      <w:r w:rsidRPr="00716BFF">
        <w:rPr>
          <w:rFonts w:hint="cs"/>
          <w:sz w:val="20"/>
          <w:rtl/>
        </w:rPr>
        <w:t xml:space="preserve">בְּקֶרִי" </w:t>
      </w:r>
      <w:r w:rsidRPr="00716BFF">
        <w:rPr>
          <w:sz w:val="20"/>
          <w:rtl/>
        </w:rPr>
        <w:t>(</w:t>
      </w:r>
      <w:r w:rsidRPr="00716BFF">
        <w:rPr>
          <w:rFonts w:hint="cs"/>
          <w:sz w:val="20"/>
          <w:rtl/>
        </w:rPr>
        <w:t>כז</w:t>
      </w:r>
      <w:r w:rsidRPr="00716BFF">
        <w:rPr>
          <w:sz w:val="20"/>
          <w:rtl/>
        </w:rPr>
        <w:t>)</w:t>
      </w:r>
      <w:r w:rsidRPr="00716BFF">
        <w:rPr>
          <w:rFonts w:hint="cs"/>
          <w:sz w:val="20"/>
          <w:rtl/>
        </w:rPr>
        <w:t xml:space="preserve">. </w:t>
      </w:r>
    </w:p>
    <w:p w:rsidR="00A959E3" w:rsidRDefault="00A959E3" w:rsidP="00A959E3">
      <w:pPr>
        <w:pStyle w:val="a6"/>
      </w:pPr>
    </w:p>
  </w:footnote>
  <w:footnote w:id="9">
    <w:p w:rsidR="001A7914" w:rsidRDefault="001A7914" w:rsidP="00125BC1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F92C00">
        <w:rPr>
          <w:rFonts w:hint="cs"/>
          <w:sz w:val="20"/>
          <w:rtl/>
        </w:rPr>
        <w:t xml:space="preserve">הפער בין שני התיאורים </w:t>
      </w:r>
      <w:r>
        <w:rPr>
          <w:rFonts w:hint="cs"/>
          <w:sz w:val="20"/>
          <w:rtl/>
        </w:rPr>
        <w:t xml:space="preserve">קיים כבר </w:t>
      </w:r>
      <w:r w:rsidRPr="00F92C00">
        <w:rPr>
          <w:rFonts w:hint="cs"/>
          <w:sz w:val="20"/>
          <w:rtl/>
        </w:rPr>
        <w:t xml:space="preserve">במציאות. תהליך של בנייה - נפתח בצעדים </w:t>
      </w:r>
      <w:r w:rsidRPr="004927D5">
        <w:rPr>
          <w:rFonts w:hint="cs"/>
          <w:rtl/>
        </w:rPr>
        <w:t>פיזיים</w:t>
      </w:r>
      <w:r w:rsidRPr="00F92C00">
        <w:rPr>
          <w:rFonts w:hint="cs"/>
          <w:sz w:val="20"/>
          <w:rtl/>
        </w:rPr>
        <w:t xml:space="preserve">, אט אט הוא הופך להיות מורכב יותר, </w:t>
      </w:r>
      <w:r>
        <w:rPr>
          <w:rFonts w:hint="cs"/>
          <w:sz w:val="20"/>
          <w:rtl/>
        </w:rPr>
        <w:t>ולבסוף הוא מגיע</w:t>
      </w:r>
      <w:r w:rsidRPr="00F92C00">
        <w:rPr>
          <w:rFonts w:hint="cs"/>
          <w:sz w:val="20"/>
          <w:rtl/>
        </w:rPr>
        <w:t xml:space="preserve"> </w:t>
      </w:r>
      <w:r>
        <w:rPr>
          <w:rFonts w:hint="cs"/>
          <w:sz w:val="20"/>
          <w:rtl/>
        </w:rPr>
        <w:t>אל ה</w:t>
      </w:r>
      <w:r w:rsidRPr="00F92C00">
        <w:rPr>
          <w:rFonts w:hint="cs"/>
          <w:sz w:val="20"/>
          <w:rtl/>
        </w:rPr>
        <w:t>קומה הרוחנית. תהלי</w:t>
      </w:r>
      <w:r>
        <w:rPr>
          <w:rFonts w:hint="cs"/>
          <w:sz w:val="20"/>
          <w:rtl/>
        </w:rPr>
        <w:t>כי</w:t>
      </w:r>
      <w:r w:rsidRPr="00F92C00">
        <w:rPr>
          <w:rFonts w:hint="cs"/>
          <w:sz w:val="20"/>
          <w:rtl/>
        </w:rPr>
        <w:t xml:space="preserve"> פירוק </w:t>
      </w:r>
      <w:r>
        <w:rPr>
          <w:rFonts w:hint="cs"/>
          <w:sz w:val="20"/>
          <w:rtl/>
        </w:rPr>
        <w:t>מתחילים מ</w:t>
      </w:r>
      <w:r w:rsidR="00125BC1">
        <w:rPr>
          <w:rFonts w:hint="cs"/>
          <w:sz w:val="20"/>
          <w:rtl/>
        </w:rPr>
        <w:t>בפנים</w:t>
      </w:r>
      <w:r w:rsidRPr="00F92C00">
        <w:rPr>
          <w:rFonts w:hint="cs"/>
          <w:sz w:val="20"/>
          <w:rtl/>
        </w:rPr>
        <w:t xml:space="preserve">, </w:t>
      </w:r>
      <w:r>
        <w:rPr>
          <w:rFonts w:hint="cs"/>
          <w:sz w:val="20"/>
          <w:rtl/>
        </w:rPr>
        <w:t>הפנימיות מתפרקת</w:t>
      </w:r>
      <w:r w:rsidRPr="00F92C00">
        <w:rPr>
          <w:rFonts w:hint="cs"/>
          <w:sz w:val="20"/>
          <w:rtl/>
        </w:rPr>
        <w:t>, אט אט מתרחב</w:t>
      </w:r>
      <w:r>
        <w:rPr>
          <w:rFonts w:hint="cs"/>
          <w:sz w:val="20"/>
          <w:rtl/>
        </w:rPr>
        <w:t>ים הסדקים</w:t>
      </w:r>
      <w:r w:rsidRPr="00F92C00">
        <w:rPr>
          <w:rFonts w:hint="cs"/>
          <w:sz w:val="20"/>
          <w:rtl/>
        </w:rPr>
        <w:t xml:space="preserve"> עד להתרסקות הכוללת. </w:t>
      </w:r>
    </w:p>
  </w:footnote>
  <w:footnote w:id="10">
    <w:p w:rsidR="001A7914" w:rsidRPr="00070A83" w:rsidRDefault="001A7914" w:rsidP="00553211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 w:rsidRPr="00CB3007">
        <w:rPr>
          <w:rFonts w:hint="cs"/>
          <w:sz w:val="20"/>
          <w:rtl/>
        </w:rPr>
        <w:t xml:space="preserve">דוגמאות: בעיוננו לפרשת צו הצבענו על כך שפרשיית הקרבנות </w:t>
      </w:r>
      <w:r>
        <w:rPr>
          <w:rFonts w:hint="cs"/>
          <w:sz w:val="20"/>
          <w:rtl/>
        </w:rPr>
        <w:t>הראשונה מנוסחת כ</w:t>
      </w:r>
      <w:r w:rsidRPr="00CB3007">
        <w:rPr>
          <w:rFonts w:hint="cs"/>
          <w:sz w:val="20"/>
          <w:rtl/>
        </w:rPr>
        <w:t>תיאור מציאות: 'אדם כי יקריב', וכלל ה</w:t>
      </w:r>
      <w:r w:rsidR="00125BC1">
        <w:rPr>
          <w:rFonts w:hint="cs"/>
          <w:sz w:val="20"/>
          <w:rtl/>
        </w:rPr>
        <w:t xml:space="preserve">ציוויים הא-להים </w:t>
      </w:r>
      <w:r w:rsidRPr="00CB3007">
        <w:rPr>
          <w:rFonts w:hint="cs"/>
          <w:sz w:val="20"/>
          <w:rtl/>
        </w:rPr>
        <w:t xml:space="preserve">בפרשת ויקרא מוקרנים מעמדה </w:t>
      </w:r>
      <w:r w:rsidR="00125BC1">
        <w:rPr>
          <w:rFonts w:hint="cs"/>
          <w:sz w:val="20"/>
          <w:rtl/>
        </w:rPr>
        <w:t xml:space="preserve">טבעית </w:t>
      </w:r>
      <w:r w:rsidRPr="00CB3007">
        <w:rPr>
          <w:rFonts w:hint="cs"/>
          <w:sz w:val="20"/>
          <w:rtl/>
        </w:rPr>
        <w:t>זו. בשלב שני באה 'תורת הקרבנות' שבפרשת צו, ומגלמת ממד א-להי נוסף הקיים בעבודת הקרבנות; ב</w:t>
      </w:r>
      <w:r w:rsidR="00125BC1">
        <w:rPr>
          <w:rFonts w:hint="cs"/>
          <w:sz w:val="20"/>
          <w:rtl/>
        </w:rPr>
        <w:t>עיוננו ל</w:t>
      </w:r>
      <w:r w:rsidRPr="00CB3007">
        <w:rPr>
          <w:rFonts w:hint="cs"/>
          <w:sz w:val="20"/>
          <w:rtl/>
        </w:rPr>
        <w:t xml:space="preserve">פרשת שמיני זיהינו תהליך - מבין חנוכות </w:t>
      </w:r>
      <w:r w:rsidR="00125BC1">
        <w:rPr>
          <w:rFonts w:hint="cs"/>
          <w:sz w:val="20"/>
          <w:rtl/>
        </w:rPr>
        <w:t xml:space="preserve">המזבח </w:t>
      </w:r>
      <w:r w:rsidRPr="00CB3007">
        <w:rPr>
          <w:rFonts w:hint="cs"/>
          <w:sz w:val="20"/>
          <w:rtl/>
        </w:rPr>
        <w:t xml:space="preserve">השונות </w:t>
      </w:r>
      <w:r>
        <w:rPr>
          <w:rFonts w:hint="cs"/>
          <w:sz w:val="20"/>
          <w:rtl/>
        </w:rPr>
        <w:t>במ</w:t>
      </w:r>
      <w:r w:rsidR="00125BC1">
        <w:rPr>
          <w:rFonts w:hint="cs"/>
          <w:sz w:val="20"/>
          <w:rtl/>
        </w:rPr>
        <w:t xml:space="preserve">הלך </w:t>
      </w:r>
      <w:r>
        <w:rPr>
          <w:rFonts w:hint="cs"/>
          <w:sz w:val="20"/>
          <w:rtl/>
        </w:rPr>
        <w:t>ה</w:t>
      </w:r>
      <w:r w:rsidRPr="00CB3007">
        <w:rPr>
          <w:rFonts w:hint="cs"/>
          <w:sz w:val="20"/>
          <w:rtl/>
        </w:rPr>
        <w:t xml:space="preserve">היסטוריה, </w:t>
      </w:r>
      <w:r w:rsidR="00125BC1">
        <w:rPr>
          <w:rFonts w:hint="cs"/>
          <w:sz w:val="20"/>
          <w:rtl/>
        </w:rPr>
        <w:t>ה</w:t>
      </w:r>
      <w:r w:rsidRPr="00CB3007">
        <w:rPr>
          <w:rFonts w:hint="cs"/>
          <w:sz w:val="20"/>
          <w:rtl/>
        </w:rPr>
        <w:t xml:space="preserve">חותר </w:t>
      </w:r>
      <w:r w:rsidR="00125BC1">
        <w:rPr>
          <w:rFonts w:hint="cs"/>
          <w:sz w:val="20"/>
          <w:rtl/>
        </w:rPr>
        <w:t>ל</w:t>
      </w:r>
      <w:r w:rsidR="00553211">
        <w:rPr>
          <w:rFonts w:hint="cs"/>
          <w:sz w:val="20"/>
          <w:rtl/>
        </w:rPr>
        <w:t>צמצומה של מידת ההתבטלות</w:t>
      </w:r>
      <w:r w:rsidRPr="00CB3007">
        <w:rPr>
          <w:rFonts w:hint="cs"/>
          <w:sz w:val="20"/>
          <w:rtl/>
        </w:rPr>
        <w:t xml:space="preserve"> </w:t>
      </w:r>
      <w:r w:rsidR="00553211">
        <w:rPr>
          <w:rFonts w:hint="cs"/>
          <w:sz w:val="20"/>
          <w:rtl/>
        </w:rPr>
        <w:t>ו</w:t>
      </w:r>
      <w:r w:rsidR="00125BC1">
        <w:rPr>
          <w:rFonts w:hint="cs"/>
          <w:sz w:val="20"/>
          <w:rtl/>
        </w:rPr>
        <w:t>ל</w:t>
      </w:r>
      <w:r w:rsidRPr="00CB3007">
        <w:rPr>
          <w:rFonts w:hint="cs"/>
          <w:sz w:val="20"/>
          <w:rtl/>
        </w:rPr>
        <w:t>צמצומו של ה'על טבעי'</w:t>
      </w:r>
      <w:r w:rsidR="00553211">
        <w:rPr>
          <w:rFonts w:ascii="Arial" w:hAnsi="Arial" w:cs="Arial"/>
          <w:szCs w:val="18"/>
          <w:rtl/>
        </w:rPr>
        <w:t xml:space="preserve"> </w:t>
      </w:r>
      <w:r w:rsidR="00553211">
        <w:rPr>
          <w:rFonts w:ascii="Arial" w:hAnsi="Arial" w:cs="Arial" w:hint="cs"/>
          <w:szCs w:val="18"/>
          <w:rtl/>
        </w:rPr>
        <w:t>(</w:t>
      </w:r>
      <w:r w:rsidR="00553211">
        <w:rPr>
          <w:rFonts w:ascii="Arial" w:hAnsi="Arial" w:cs="Arial"/>
          <w:szCs w:val="18"/>
          <w:rtl/>
        </w:rPr>
        <w:t>בחנוכת המשכן המזבח מודגש, ב</w:t>
      </w:r>
      <w:r w:rsidR="00553211">
        <w:rPr>
          <w:rFonts w:ascii="Arial" w:hAnsi="Arial" w:cs="Arial" w:hint="cs"/>
          <w:szCs w:val="18"/>
          <w:rtl/>
        </w:rPr>
        <w:t xml:space="preserve">מקדש שלמה ובמקדש עזרא - </w:t>
      </w:r>
      <w:r w:rsidR="00553211">
        <w:rPr>
          <w:rFonts w:ascii="Arial" w:hAnsi="Arial" w:cs="Arial"/>
          <w:szCs w:val="18"/>
          <w:rtl/>
        </w:rPr>
        <w:t xml:space="preserve">פחות, ובימי החשמונאים אין אש </w:t>
      </w:r>
      <w:r w:rsidR="00553211">
        <w:rPr>
          <w:rFonts w:ascii="Arial" w:hAnsi="Arial" w:cs="Arial" w:hint="cs"/>
          <w:szCs w:val="18"/>
          <w:rtl/>
        </w:rPr>
        <w:t>ה</w:t>
      </w:r>
      <w:r w:rsidR="00553211">
        <w:rPr>
          <w:rFonts w:ascii="Arial" w:hAnsi="Arial" w:cs="Arial"/>
          <w:szCs w:val="18"/>
          <w:rtl/>
        </w:rPr>
        <w:t>באה אל המזבח, (המבטא התבטלות) והאות מן השמים היא באור המנורה (המבטא את החכמה).</w:t>
      </w:r>
      <w:r w:rsidR="00553211">
        <w:rPr>
          <w:rFonts w:ascii="Arial" w:hAnsi="Arial" w:cs="Arial"/>
          <w:rtl/>
        </w:rPr>
        <w:t xml:space="preserve"> </w:t>
      </w:r>
      <w:r w:rsidR="00125BC1">
        <w:rPr>
          <w:rFonts w:ascii="Arial" w:hAnsi="Arial" w:cs="Arial"/>
          <w:rtl/>
        </w:rPr>
        <w:t>(</w:t>
      </w:r>
      <w:r w:rsidR="00553211">
        <w:rPr>
          <w:sz w:val="20"/>
          <w:rtl/>
        </w:rPr>
        <w:t>ראה שם בפרק 'מדרג בין החנוכות')</w:t>
      </w:r>
      <w:r w:rsidRPr="00CB3007">
        <w:rPr>
          <w:rFonts w:hint="cs"/>
          <w:sz w:val="20"/>
          <w:rtl/>
        </w:rPr>
        <w:t>; בפרשת תזריע זיהינו את שבעת הימים בהם נתון וולד תחת אמו, משויך אל מערכת החיים הטבעית. מן היום השמיני הוא נראה לגבוה - למילה, ובהשוואה - שור או כשב או עז הנתון תחת אמו שבעת ימים, ומן היום השמיני ירצה לקרבן לה' (ויקרא</w:t>
      </w:r>
      <w:r w:rsidRPr="00CB3007">
        <w:rPr>
          <w:sz w:val="20"/>
          <w:rtl/>
        </w:rPr>
        <w:t xml:space="preserve"> </w:t>
      </w:r>
      <w:r w:rsidRPr="00CB3007">
        <w:rPr>
          <w:rFonts w:hint="cs"/>
          <w:sz w:val="20"/>
          <w:rtl/>
        </w:rPr>
        <w:t>כ"ב, כ"ו-כ"ז</w:t>
      </w:r>
      <w:r w:rsidRPr="00CB3007">
        <w:rPr>
          <w:sz w:val="20"/>
          <w:rtl/>
        </w:rPr>
        <w:t>)</w:t>
      </w:r>
      <w:r w:rsidRPr="00CB3007">
        <w:rPr>
          <w:rFonts w:hint="cs"/>
          <w:sz w:val="20"/>
          <w:rtl/>
        </w:rPr>
        <w:t xml:space="preserve">; בפרשת אחרי מות זיהינו שני תהליכים המתקיימים במקביל - הכהן הגדול הנכנס לפני ולפנים, ובמקביל - כלל העם הנטהרים לפני ה'. העמדה של 'לפני ה' - המתארת עמדה פנימית הייתה נוכחת בעם דווקא, ופחות בתוככי הקדש והמקדש; בפרשת המועדות באמור - זיהינו תהליך התפתחותי המתקיים מבין שני מועדים - חג המצות וחג הסוכות. המועדים </w:t>
      </w:r>
      <w:r w:rsidR="00553211">
        <w:rPr>
          <w:rFonts w:hint="cs"/>
          <w:sz w:val="20"/>
          <w:rtl/>
        </w:rPr>
        <w:t>משו</w:t>
      </w:r>
      <w:r>
        <w:rPr>
          <w:rFonts w:hint="cs"/>
          <w:sz w:val="20"/>
          <w:rtl/>
        </w:rPr>
        <w:t>יכים ל</w:t>
      </w:r>
      <w:r w:rsidRPr="00CB3007">
        <w:rPr>
          <w:rFonts w:hint="cs"/>
          <w:sz w:val="20"/>
          <w:rtl/>
        </w:rPr>
        <w:t>ה', יחד עם זאת התרחשות משמעותית ביותר מתחוללת בנפש היחיד והעם, תוך צעידה מן החודש הראשון ועד החודש השביעי; בעיוננו לפרשת בהר עמדנו על הפער ה</w:t>
      </w:r>
      <w:r w:rsidR="00553211">
        <w:rPr>
          <w:rFonts w:hint="cs"/>
          <w:sz w:val="20"/>
          <w:rtl/>
        </w:rPr>
        <w:t>קיים</w:t>
      </w:r>
      <w:r w:rsidRPr="00CB3007">
        <w:rPr>
          <w:rFonts w:hint="cs"/>
          <w:sz w:val="20"/>
          <w:rtl/>
        </w:rPr>
        <w:t xml:space="preserve"> בין שדה אחוזה ובתי החצרים לבין בית מושב עיר חומה. בראשונים - חל העיקרון הרוחני: 'כי לי כל הארץ', ו''גרים ותושבים אתם ע</w:t>
      </w:r>
      <w:r w:rsidR="00553211">
        <w:rPr>
          <w:rFonts w:hint="cs"/>
          <w:sz w:val="20"/>
          <w:rtl/>
        </w:rPr>
        <w:t>מדי', באחרון - יפה כוחו של בעלי</w:t>
      </w:r>
      <w:r w:rsidRPr="00CB3007">
        <w:rPr>
          <w:rFonts w:hint="cs"/>
          <w:sz w:val="20"/>
          <w:rtl/>
        </w:rPr>
        <w:t xml:space="preserve"> הבית למוכרו לצמיתות. טענתנו הייתה שלצד הקביעה הא-להית ביחס ל</w:t>
      </w:r>
      <w:r w:rsidR="00553211">
        <w:rPr>
          <w:rFonts w:hint="cs"/>
          <w:sz w:val="20"/>
          <w:rtl/>
        </w:rPr>
        <w:t>המשכיות ה</w:t>
      </w:r>
      <w:r w:rsidRPr="00CB3007">
        <w:rPr>
          <w:rFonts w:hint="cs"/>
          <w:sz w:val="20"/>
          <w:rtl/>
        </w:rPr>
        <w:t xml:space="preserve">נחלות, ישנו ערך נוסף - </w:t>
      </w:r>
      <w:r w:rsidR="00553211">
        <w:rPr>
          <w:rFonts w:hint="cs"/>
          <w:sz w:val="20"/>
          <w:rtl/>
        </w:rPr>
        <w:t>ל</w:t>
      </w:r>
      <w:r w:rsidRPr="00CB3007">
        <w:rPr>
          <w:rFonts w:hint="cs"/>
          <w:sz w:val="20"/>
          <w:rtl/>
        </w:rPr>
        <w:t xml:space="preserve">קיום </w:t>
      </w:r>
      <w:r w:rsidR="00553211">
        <w:rPr>
          <w:rFonts w:hint="cs"/>
          <w:sz w:val="20"/>
          <w:rtl/>
        </w:rPr>
        <w:t>ה</w:t>
      </w:r>
      <w:r w:rsidRPr="00CB3007">
        <w:rPr>
          <w:rFonts w:hint="cs"/>
          <w:sz w:val="20"/>
          <w:rtl/>
        </w:rPr>
        <w:t>חברה האנושית ולהתחדשות שבתוכה</w:t>
      </w:r>
      <w:r w:rsidR="00553211">
        <w:rPr>
          <w:rFonts w:hint="cs"/>
          <w:sz w:val="20"/>
          <w:rtl/>
        </w:rPr>
        <w:t xml:space="preserve">. </w:t>
      </w:r>
      <w:r>
        <w:rPr>
          <w:rFonts w:hint="cs"/>
          <w:sz w:val="20"/>
          <w:rtl/>
        </w:rPr>
        <w:t xml:space="preserve">ערך </w:t>
      </w:r>
      <w:r w:rsidR="00553211">
        <w:rPr>
          <w:rFonts w:hint="cs"/>
          <w:sz w:val="20"/>
          <w:rtl/>
        </w:rPr>
        <w:t xml:space="preserve">זה </w:t>
      </w:r>
      <w:r>
        <w:rPr>
          <w:rFonts w:hint="cs"/>
          <w:sz w:val="20"/>
          <w:rtl/>
        </w:rPr>
        <w:t xml:space="preserve">מקבל ביטוי </w:t>
      </w:r>
      <w:r w:rsidRPr="00CB3007">
        <w:rPr>
          <w:rFonts w:hint="cs"/>
          <w:sz w:val="20"/>
          <w:rtl/>
        </w:rPr>
        <w:t xml:space="preserve">בעיר מוקפת חומה, מכיוון </w:t>
      </w:r>
      <w:r w:rsidR="00553211">
        <w:rPr>
          <w:rFonts w:hint="cs"/>
          <w:sz w:val="20"/>
          <w:rtl/>
        </w:rPr>
        <w:t xml:space="preserve">שבה </w:t>
      </w:r>
      <w:r w:rsidRPr="00CB3007">
        <w:rPr>
          <w:rFonts w:hint="cs"/>
          <w:sz w:val="20"/>
          <w:rtl/>
        </w:rPr>
        <w:t>קיימת קהילה</w:t>
      </w:r>
      <w:r w:rsidR="00553211">
        <w:rPr>
          <w:rFonts w:hint="cs"/>
          <w:sz w:val="20"/>
          <w:rtl/>
        </w:rPr>
        <w:t>,</w:t>
      </w:r>
      <w:r w:rsidRPr="00CB3007">
        <w:rPr>
          <w:rFonts w:hint="cs"/>
          <w:sz w:val="20"/>
          <w:rtl/>
        </w:rPr>
        <w:t xml:space="preserve"> 'קיום קולקטיבי'</w:t>
      </w:r>
      <w:r w:rsidR="00553211">
        <w:rPr>
          <w:rFonts w:hint="cs"/>
          <w:sz w:val="20"/>
          <w:rtl/>
        </w:rPr>
        <w:t xml:space="preserve"> ועד ל</w:t>
      </w:r>
      <w:r w:rsidRPr="00CB3007">
        <w:rPr>
          <w:rFonts w:hint="cs"/>
          <w:sz w:val="20"/>
          <w:rtl/>
        </w:rPr>
        <w:t>'מחנה ישראל'</w:t>
      </w:r>
      <w:r w:rsidR="00553211">
        <w:rPr>
          <w:rFonts w:hint="cs"/>
          <w:sz w:val="20"/>
          <w:rtl/>
        </w:rPr>
        <w:t xml:space="preserve">. </w:t>
      </w:r>
      <w:r w:rsidR="005D5DBF">
        <w:rPr>
          <w:rFonts w:hint="cs"/>
          <w:sz w:val="20"/>
          <w:rtl/>
        </w:rPr>
        <w:t xml:space="preserve">אדם זה </w:t>
      </w:r>
      <w:r>
        <w:rPr>
          <w:rFonts w:hint="cs"/>
          <w:sz w:val="20"/>
          <w:rtl/>
        </w:rPr>
        <w:t xml:space="preserve">אינו </w:t>
      </w:r>
      <w:r w:rsidRPr="00CB3007">
        <w:rPr>
          <w:rFonts w:hint="cs"/>
          <w:sz w:val="20"/>
          <w:rtl/>
        </w:rPr>
        <w:t xml:space="preserve">'גר' </w:t>
      </w:r>
      <w:r>
        <w:rPr>
          <w:rFonts w:hint="cs"/>
          <w:sz w:val="20"/>
          <w:rtl/>
        </w:rPr>
        <w:t xml:space="preserve">או </w:t>
      </w:r>
      <w:r w:rsidRPr="00CB3007">
        <w:rPr>
          <w:rFonts w:hint="cs"/>
          <w:sz w:val="20"/>
          <w:rtl/>
        </w:rPr>
        <w:t xml:space="preserve">'תושב' </w:t>
      </w:r>
      <w:r>
        <w:rPr>
          <w:rFonts w:hint="cs"/>
          <w:sz w:val="20"/>
          <w:rtl/>
        </w:rPr>
        <w:t>בארץ,</w:t>
      </w:r>
      <w:r w:rsidRPr="00CB3007">
        <w:rPr>
          <w:rFonts w:hint="cs"/>
          <w:sz w:val="20"/>
          <w:rtl/>
        </w:rPr>
        <w:t xml:space="preserve"> וכוחו רב לו למכור בית לצמיתות, ולקבוע בכך את מעמדה ואת אופייה של החברה.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1A7914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1A7914" w:rsidRPr="00F073E4" w:rsidRDefault="001A7914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/>
              <w:rtl/>
              <w:lang w:val="en-US" w:eastAsia="en-US"/>
            </w:rPr>
            <w:t>בית המדרש הווירטואלי (</w:t>
          </w:r>
          <w:r w:rsidRPr="00F073E4">
            <w:rPr>
              <w:rFonts w:cs="Narkisim"/>
              <w:lang w:val="en-US" w:eastAsia="en-US"/>
            </w:rPr>
            <w:t>V.B.M</w:t>
          </w:r>
          <w:r w:rsidRPr="00F073E4">
            <w:rPr>
              <w:rFonts w:cs="Narkisim"/>
              <w:rtl/>
              <w:lang w:val="en-US" w:eastAsia="en-US"/>
            </w:rPr>
            <w:t>) שליד ישיבת הר עציון</w:t>
          </w:r>
        </w:p>
        <w:p w:rsidR="001A7914" w:rsidRPr="00F073E4" w:rsidRDefault="001A7914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ע"ש ישראל קושיצקי</w:t>
          </w:r>
        </w:p>
        <w:p w:rsidR="001A7914" w:rsidRPr="00F073E4" w:rsidRDefault="001A7914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שיעורים בפרשת השבוע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1A7914" w:rsidRPr="00F073E4" w:rsidRDefault="001A7914">
          <w:pPr>
            <w:pStyle w:val="ae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rFonts w:cs="Narkisim"/>
              <w:sz w:val="28"/>
              <w:szCs w:val="17"/>
              <w:lang w:val="en-US" w:eastAsia="en-US"/>
            </w:rPr>
          </w:pPr>
          <w:r w:rsidRPr="00D157FE">
            <w:rPr>
              <w:rFonts w:cs="Narkisim"/>
              <w:b/>
              <w:bCs/>
              <w:sz w:val="28"/>
              <w:szCs w:val="17"/>
              <w:lang w:val="en-US" w:eastAsia="en-US"/>
            </w:rPr>
            <w:t>http://vbm.etzion.org.il</w:t>
          </w:r>
        </w:p>
      </w:tc>
    </w:tr>
  </w:tbl>
  <w:p w:rsidR="001A7914" w:rsidRDefault="001A7914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14" w:rsidRDefault="001A7914"/>
  <w:p w:rsidR="001A7914" w:rsidRDefault="001A79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14" w:rsidRDefault="001A7914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025FD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1A7914" w:rsidRDefault="001A7914"/>
  <w:p w:rsidR="001A7914" w:rsidRDefault="001A7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047"/>
    <w:multiLevelType w:val="hybridMultilevel"/>
    <w:tmpl w:val="08585D9C"/>
    <w:lvl w:ilvl="0" w:tplc="CE3A0F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7E0"/>
    <w:multiLevelType w:val="hybridMultilevel"/>
    <w:tmpl w:val="237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5B5"/>
    <w:multiLevelType w:val="hybridMultilevel"/>
    <w:tmpl w:val="BFD4C8E2"/>
    <w:lvl w:ilvl="0" w:tplc="308E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60B"/>
    <w:multiLevelType w:val="hybridMultilevel"/>
    <w:tmpl w:val="EF180B3E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B9E"/>
    <w:multiLevelType w:val="hybridMultilevel"/>
    <w:tmpl w:val="1A2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1839"/>
    <w:multiLevelType w:val="hybridMultilevel"/>
    <w:tmpl w:val="02889842"/>
    <w:lvl w:ilvl="0" w:tplc="585E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5683"/>
    <w:multiLevelType w:val="hybridMultilevel"/>
    <w:tmpl w:val="4D08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980"/>
    <w:multiLevelType w:val="hybridMultilevel"/>
    <w:tmpl w:val="511E5EE0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785F"/>
    <w:multiLevelType w:val="hybridMultilevel"/>
    <w:tmpl w:val="63E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66C5"/>
    <w:multiLevelType w:val="hybridMultilevel"/>
    <w:tmpl w:val="C69E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4BE9"/>
    <w:multiLevelType w:val="hybridMultilevel"/>
    <w:tmpl w:val="13C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71CD"/>
    <w:multiLevelType w:val="hybridMultilevel"/>
    <w:tmpl w:val="B90EF6DA"/>
    <w:lvl w:ilvl="0" w:tplc="16EA806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AAEE1646">
      <w:start w:val="1"/>
      <w:numFmt w:val="hebrew1"/>
      <w:lvlText w:val="%3."/>
      <w:lvlJc w:val="right"/>
      <w:pPr>
        <w:ind w:left="2160" w:hanging="180"/>
      </w:pPr>
      <w:rPr>
        <w:rFonts w:ascii="Calibri" w:eastAsia="Calibri" w:hAnsi="Calibri" w:cs="Narkisim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76D5"/>
    <w:multiLevelType w:val="hybridMultilevel"/>
    <w:tmpl w:val="3290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180"/>
    <w:multiLevelType w:val="hybridMultilevel"/>
    <w:tmpl w:val="D89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0152E"/>
    <w:multiLevelType w:val="hybridMultilevel"/>
    <w:tmpl w:val="5EDC9948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04502"/>
    <w:multiLevelType w:val="hybridMultilevel"/>
    <w:tmpl w:val="4C02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126BB"/>
    <w:multiLevelType w:val="hybridMultilevel"/>
    <w:tmpl w:val="AC34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7DF9"/>
    <w:multiLevelType w:val="hybridMultilevel"/>
    <w:tmpl w:val="157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945A0"/>
    <w:multiLevelType w:val="hybridMultilevel"/>
    <w:tmpl w:val="FD10D7B2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7"/>
  </w:num>
  <w:num w:numId="5">
    <w:abstractNumId w:val="16"/>
  </w:num>
  <w:num w:numId="6">
    <w:abstractNumId w:val="1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3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5"/>
    <w:rsid w:val="00027295"/>
    <w:rsid w:val="00031341"/>
    <w:rsid w:val="00084F06"/>
    <w:rsid w:val="001025FD"/>
    <w:rsid w:val="00124D49"/>
    <w:rsid w:val="00125BC1"/>
    <w:rsid w:val="0017732D"/>
    <w:rsid w:val="001821F9"/>
    <w:rsid w:val="00196C59"/>
    <w:rsid w:val="001A7914"/>
    <w:rsid w:val="001B1180"/>
    <w:rsid w:val="001D464B"/>
    <w:rsid w:val="00205453"/>
    <w:rsid w:val="00205FFF"/>
    <w:rsid w:val="002115E5"/>
    <w:rsid w:val="002E01FA"/>
    <w:rsid w:val="002E37B6"/>
    <w:rsid w:val="002F5C65"/>
    <w:rsid w:val="003163B9"/>
    <w:rsid w:val="00330270"/>
    <w:rsid w:val="0034396C"/>
    <w:rsid w:val="003576EB"/>
    <w:rsid w:val="00375131"/>
    <w:rsid w:val="003C0336"/>
    <w:rsid w:val="003E0D73"/>
    <w:rsid w:val="003E3874"/>
    <w:rsid w:val="003F75DB"/>
    <w:rsid w:val="004927D5"/>
    <w:rsid w:val="0049453D"/>
    <w:rsid w:val="004A780D"/>
    <w:rsid w:val="004D1690"/>
    <w:rsid w:val="004E2BF5"/>
    <w:rsid w:val="004F1C06"/>
    <w:rsid w:val="005002B6"/>
    <w:rsid w:val="00551262"/>
    <w:rsid w:val="00553211"/>
    <w:rsid w:val="00597783"/>
    <w:rsid w:val="005D5DBF"/>
    <w:rsid w:val="00620D4C"/>
    <w:rsid w:val="0064616B"/>
    <w:rsid w:val="006850EC"/>
    <w:rsid w:val="006B6E37"/>
    <w:rsid w:val="006F3E23"/>
    <w:rsid w:val="00756E16"/>
    <w:rsid w:val="00784F0E"/>
    <w:rsid w:val="007A3F7C"/>
    <w:rsid w:val="007D425B"/>
    <w:rsid w:val="007E3C29"/>
    <w:rsid w:val="00826DAE"/>
    <w:rsid w:val="008463F2"/>
    <w:rsid w:val="0087427F"/>
    <w:rsid w:val="008926B0"/>
    <w:rsid w:val="00893E3E"/>
    <w:rsid w:val="008E7B17"/>
    <w:rsid w:val="009150F6"/>
    <w:rsid w:val="00933C97"/>
    <w:rsid w:val="00935F39"/>
    <w:rsid w:val="00945F41"/>
    <w:rsid w:val="009A6AFF"/>
    <w:rsid w:val="00A00543"/>
    <w:rsid w:val="00A00F62"/>
    <w:rsid w:val="00A30EE0"/>
    <w:rsid w:val="00A33577"/>
    <w:rsid w:val="00A60651"/>
    <w:rsid w:val="00A76BCF"/>
    <w:rsid w:val="00A836D3"/>
    <w:rsid w:val="00A83D29"/>
    <w:rsid w:val="00A959E3"/>
    <w:rsid w:val="00A96F8B"/>
    <w:rsid w:val="00AB40F6"/>
    <w:rsid w:val="00AC74DB"/>
    <w:rsid w:val="00AE4BB8"/>
    <w:rsid w:val="00AF31C2"/>
    <w:rsid w:val="00AF75F6"/>
    <w:rsid w:val="00B041AB"/>
    <w:rsid w:val="00B87070"/>
    <w:rsid w:val="00BD0BD7"/>
    <w:rsid w:val="00C04C31"/>
    <w:rsid w:val="00C57FD1"/>
    <w:rsid w:val="00C67FE8"/>
    <w:rsid w:val="00CB1ACD"/>
    <w:rsid w:val="00CF3F05"/>
    <w:rsid w:val="00D3475C"/>
    <w:rsid w:val="00D5483A"/>
    <w:rsid w:val="00D56D72"/>
    <w:rsid w:val="00D5759C"/>
    <w:rsid w:val="00D726B8"/>
    <w:rsid w:val="00DD2FB9"/>
    <w:rsid w:val="00E036F1"/>
    <w:rsid w:val="00E3287A"/>
    <w:rsid w:val="00E517E6"/>
    <w:rsid w:val="00E659E7"/>
    <w:rsid w:val="00EA4699"/>
    <w:rsid w:val="00ED1297"/>
    <w:rsid w:val="00F1247D"/>
    <w:rsid w:val="00F43403"/>
    <w:rsid w:val="00F44925"/>
    <w:rsid w:val="00F54DC1"/>
    <w:rsid w:val="00F75B06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1B516-23AB-4E07-A8F1-7D93051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E0"/>
    <w:pPr>
      <w:bidi/>
      <w:jc w:val="both"/>
    </w:pPr>
  </w:style>
  <w:style w:type="paragraph" w:styleId="1">
    <w:name w:val="heading 1"/>
    <w:basedOn w:val="a"/>
    <w:next w:val="a"/>
    <w:link w:val="10"/>
    <w:uiPriority w:val="9"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A30EE0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נך"/>
    <w:basedOn w:val="a"/>
    <w:link w:val="a4"/>
    <w:qFormat/>
    <w:rsid w:val="00A30EE0"/>
    <w:pPr>
      <w:spacing w:after="0"/>
      <w:ind w:left="720"/>
    </w:pPr>
    <w:rPr>
      <w:rFonts w:cs="David"/>
    </w:rPr>
  </w:style>
  <w:style w:type="character" w:customStyle="1" w:styleId="a4">
    <w:name w:val="תנך תו"/>
    <w:basedOn w:val="a0"/>
    <w:link w:val="a3"/>
    <w:rsid w:val="00A30EE0"/>
    <w:rPr>
      <w:rFonts w:cs="David"/>
    </w:rPr>
  </w:style>
  <w:style w:type="paragraph" w:customStyle="1" w:styleId="a5">
    <w:name w:val="הערת שוליים ציטוט"/>
    <w:basedOn w:val="a6"/>
    <w:link w:val="a7"/>
    <w:qFormat/>
    <w:rsid w:val="00A30EE0"/>
    <w:rPr>
      <w:rFonts w:asciiTheme="majorBidi" w:hAnsiTheme="majorBidi" w:cstheme="majorBidi"/>
    </w:rPr>
  </w:style>
  <w:style w:type="character" w:customStyle="1" w:styleId="a7">
    <w:name w:val="הערת שוליים ציטוט תו"/>
    <w:basedOn w:val="a8"/>
    <w:link w:val="a5"/>
    <w:rsid w:val="00A30EE0"/>
    <w:rPr>
      <w:rFonts w:asciiTheme="majorBidi" w:hAnsiTheme="majorBidi" w:cstheme="majorBidi"/>
      <w:sz w:val="20"/>
      <w:szCs w:val="20"/>
    </w:rPr>
  </w:style>
  <w:style w:type="paragraph" w:styleId="a6">
    <w:name w:val="footnote text"/>
    <w:basedOn w:val="a"/>
    <w:link w:val="a8"/>
    <w:uiPriority w:val="99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6"/>
    <w:uiPriority w:val="99"/>
    <w:rsid w:val="003576EB"/>
    <w:rPr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50">
    <w:name w:val="כותרת 5 תו"/>
    <w:basedOn w:val="a0"/>
    <w:link w:val="5"/>
    <w:uiPriority w:val="9"/>
    <w:rsid w:val="00A30EE0"/>
    <w:rPr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qFormat/>
    <w:rsid w:val="00A30EE0"/>
    <w:pPr>
      <w:spacing w:after="100"/>
      <w:ind w:left="440"/>
    </w:pPr>
  </w:style>
  <w:style w:type="paragraph" w:styleId="a9">
    <w:name w:val="List Paragraph"/>
    <w:basedOn w:val="a"/>
    <w:next w:val="a"/>
    <w:uiPriority w:val="34"/>
    <w:qFormat/>
    <w:rsid w:val="00A30EE0"/>
    <w:pPr>
      <w:spacing w:before="120" w:after="120"/>
      <w:ind w:left="720"/>
      <w:contextualSpacing/>
    </w:pPr>
  </w:style>
  <w:style w:type="paragraph" w:styleId="aa">
    <w:name w:val="Quote"/>
    <w:aliases w:val="הצעת מחיר,הצעת מחיר1,רשת צבעונית - הדגשה 11,הצעת מחיר11"/>
    <w:basedOn w:val="a"/>
    <w:next w:val="a"/>
    <w:link w:val="ab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ab">
    <w:name w:val="ציטוט תו"/>
    <w:aliases w:val="הצעת מחיר תו,הצעת מחיר1 תו,רשת צבעונית - הדגשה 11 תו,הצעת מחיר11 תו"/>
    <w:basedOn w:val="a0"/>
    <w:link w:val="aa"/>
    <w:uiPriority w:val="29"/>
    <w:rsid w:val="00A30EE0"/>
    <w:rPr>
      <w:rFonts w:cstheme="majorBidi"/>
      <w:i/>
      <w:color w:val="000000" w:themeColor="text1"/>
    </w:rPr>
  </w:style>
  <w:style w:type="character" w:customStyle="1" w:styleId="10">
    <w:name w:val="כותרת 1 תו"/>
    <w:basedOn w:val="a0"/>
    <w:link w:val="1"/>
    <w:uiPriority w:val="9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30">
    <w:name w:val="כותרת 3 תו"/>
    <w:basedOn w:val="a0"/>
    <w:link w:val="3"/>
    <w:uiPriority w:val="9"/>
    <w:semiHidden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d">
    <w:name w:val="footnote reference"/>
    <w:uiPriority w:val="99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ae">
    <w:name w:val="header"/>
    <w:basedOn w:val="a"/>
    <w:link w:val="af"/>
    <w:uiPriority w:val="99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af">
    <w:name w:val="כותרת עליונה תו"/>
    <w:basedOn w:val="a0"/>
    <w:link w:val="ae"/>
    <w:uiPriority w:val="99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f0">
    <w:name w:val="פרשה"/>
    <w:basedOn w:val="1"/>
    <w:link w:val="af1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f2">
    <w:name w:val="לוגו תחתון"/>
    <w:basedOn w:val="a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טקסט בלונים תו"/>
    <w:basedOn w:val="a0"/>
    <w:link w:val="af3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פיסקת רשימה1"/>
    <w:basedOn w:val="a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f5">
    <w:name w:val="ציטוט רגיל"/>
    <w:basedOn w:val="a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f6">
    <w:name w:val="הערת שוליים"/>
    <w:basedOn w:val="a"/>
    <w:link w:val="af7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f7">
    <w:name w:val="הערת שוליים תו"/>
    <w:link w:val="af6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8">
    <w:name w:val="רגיל + מיושר לשני הצדדים מרווח בין שורות:  שורה..."/>
    <w:basedOn w:val="a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2">
    <w:name w:val="סגנון1"/>
    <w:basedOn w:val="a"/>
    <w:link w:val="13"/>
    <w:qFormat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afa">
    <w:name w:val="כותרת תחתונה תו"/>
    <w:basedOn w:val="a0"/>
    <w:link w:val="af9"/>
    <w:uiPriority w:val="99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a"/>
    <w:qFormat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rsid w:val="00A30EE0"/>
  </w:style>
  <w:style w:type="paragraph" w:customStyle="1" w:styleId="7">
    <w:name w:val="סגנון7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afb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30EE0"/>
    <w:rPr>
      <w:rFonts w:cs="Times New Roman"/>
      <w:szCs w:val="20"/>
      <w:lang w:val="x-none" w:eastAsia="x-none"/>
    </w:rPr>
  </w:style>
  <w:style w:type="character" w:customStyle="1" w:styleId="afd">
    <w:name w:val="טקסט הערה תו"/>
    <w:basedOn w:val="a0"/>
    <w:link w:val="afc"/>
    <w:uiPriority w:val="99"/>
    <w:semiHidden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30EE0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a"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a"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2">
    <w:name w:val="סגנון3"/>
    <w:basedOn w:val="a"/>
    <w:link w:val="33"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3">
    <w:name w:val="סגנון3 תו"/>
    <w:link w:val="32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a"/>
    <w:qFormat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a"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a"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a"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a"/>
    <w:link w:val="510"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a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a"/>
    <w:qFormat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a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a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2"/>
    <w:link w:val="490"/>
    <w:uiPriority w:val="99"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a"/>
    <w:qFormat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a"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0">
    <w:name w:val="סגנון50"/>
    <w:basedOn w:val="49"/>
    <w:rsid w:val="00A30EE0"/>
    <w:pPr>
      <w:spacing w:after="120"/>
    </w:pPr>
  </w:style>
  <w:style w:type="paragraph" w:customStyle="1" w:styleId="53">
    <w:name w:val="סגנון53"/>
    <w:basedOn w:val="a"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a"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a"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rsid w:val="00A30EE0"/>
  </w:style>
  <w:style w:type="paragraph" w:customStyle="1" w:styleId="86">
    <w:name w:val="סגנון86"/>
    <w:basedOn w:val="a"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a"/>
    <w:qFormat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a"/>
    <w:qFormat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qFormat/>
    <w:rsid w:val="00A30EE0"/>
  </w:style>
  <w:style w:type="paragraph" w:customStyle="1" w:styleId="87">
    <w:name w:val="סגנון87"/>
    <w:basedOn w:val="135"/>
    <w:rsid w:val="00A30EE0"/>
  </w:style>
  <w:style w:type="paragraph" w:customStyle="1" w:styleId="88">
    <w:name w:val="סגנון88"/>
    <w:basedOn w:val="63"/>
    <w:rsid w:val="00A30EE0"/>
    <w:rPr>
      <w:rFonts w:ascii="Arial" w:hAnsi="Arial" w:cs="Arial"/>
    </w:rPr>
  </w:style>
  <w:style w:type="paragraph" w:customStyle="1" w:styleId="89">
    <w:name w:val="סגנון89"/>
    <w:basedOn w:val="135"/>
    <w:rsid w:val="00A30EE0"/>
    <w:pPr>
      <w:spacing w:after="120" w:line="360" w:lineRule="auto"/>
    </w:pPr>
  </w:style>
  <w:style w:type="paragraph" w:customStyle="1" w:styleId="52">
    <w:name w:val="סגנון52"/>
    <w:basedOn w:val="a"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a"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qFormat/>
    <w:rsid w:val="00A30EE0"/>
  </w:style>
  <w:style w:type="paragraph" w:customStyle="1" w:styleId="320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0"/>
    <w:rsid w:val="00A30EE0"/>
  </w:style>
  <w:style w:type="paragraph" w:customStyle="1" w:styleId="148">
    <w:name w:val="סגנון148"/>
    <w:basedOn w:val="a"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rsid w:val="00A30EE0"/>
    <w:pPr>
      <w:spacing w:after="120"/>
    </w:pPr>
  </w:style>
  <w:style w:type="paragraph" w:customStyle="1" w:styleId="151">
    <w:name w:val="סגנון151"/>
    <w:basedOn w:val="148"/>
    <w:rsid w:val="00A30EE0"/>
  </w:style>
  <w:style w:type="paragraph" w:customStyle="1" w:styleId="153">
    <w:name w:val="סגנון153"/>
    <w:basedOn w:val="300"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rsid w:val="00A30EE0"/>
    <w:rPr>
      <w:rFonts w:ascii="Arial" w:eastAsia="Calibri" w:hAnsi="Arial" w:cs="Arial"/>
    </w:rPr>
  </w:style>
  <w:style w:type="paragraph" w:customStyle="1" w:styleId="19">
    <w:name w:val="סגנון19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0"/>
    <w:qFormat/>
    <w:rsid w:val="00A30EE0"/>
  </w:style>
  <w:style w:type="paragraph" w:customStyle="1" w:styleId="79">
    <w:name w:val="סגנון79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rsid w:val="00A30EE0"/>
    <w:pPr>
      <w:spacing w:after="120"/>
    </w:pPr>
  </w:style>
  <w:style w:type="paragraph" w:customStyle="1" w:styleId="21">
    <w:name w:val="סגנון2"/>
    <w:basedOn w:val="31"/>
    <w:qFormat/>
    <w:rsid w:val="00A30EE0"/>
    <w:rPr>
      <w:rFonts w:ascii="Arial" w:eastAsia="Times New Roman" w:hAnsi="Arial"/>
      <w:sz w:val="20"/>
    </w:rPr>
  </w:style>
  <w:style w:type="paragraph" w:customStyle="1" w:styleId="41">
    <w:name w:val="סגנון4"/>
    <w:basedOn w:val="21"/>
    <w:rsid w:val="00A30EE0"/>
    <w:pPr>
      <w:spacing w:after="120"/>
    </w:pPr>
  </w:style>
  <w:style w:type="paragraph" w:customStyle="1" w:styleId="104">
    <w:name w:val="סגנון104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a"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4">
    <w:name w:val="סגנון5"/>
    <w:basedOn w:val="32"/>
    <w:qFormat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0">
    <w:name w:val="סגנון5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a"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rsid w:val="00A30EE0"/>
  </w:style>
  <w:style w:type="paragraph" w:customStyle="1" w:styleId="167">
    <w:name w:val="סגנון167"/>
    <w:basedOn w:val="162"/>
    <w:rsid w:val="00A30EE0"/>
  </w:style>
  <w:style w:type="paragraph" w:customStyle="1" w:styleId="8">
    <w:name w:val="סגנון8"/>
    <w:basedOn w:val="a"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0">
    <w:name w:val="סגנון12"/>
    <w:basedOn w:val="a"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rsid w:val="00A30EE0"/>
    <w:pPr>
      <w:spacing w:after="0"/>
    </w:pPr>
    <w:rPr>
      <w:rFonts w:eastAsia="Times New Roman"/>
      <w:color w:val="auto"/>
    </w:rPr>
  </w:style>
  <w:style w:type="paragraph" w:customStyle="1" w:styleId="200">
    <w:name w:val="סגנון20"/>
    <w:basedOn w:val="19"/>
    <w:rsid w:val="00A30EE0"/>
    <w:pPr>
      <w:spacing w:after="120"/>
    </w:pPr>
  </w:style>
  <w:style w:type="paragraph" w:customStyle="1" w:styleId="141">
    <w:name w:val="סגנון141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aff0">
    <w:name w:val="Table Grid"/>
    <w:basedOn w:val="a1"/>
    <w:uiPriority w:val="59"/>
    <w:rsid w:val="00A30EE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6">
    <w:name w:val="סגנון106"/>
    <w:basedOn w:val="88"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qFormat/>
    <w:rsid w:val="00A30EE0"/>
    <w:rPr>
      <w:rFonts w:cs="Arial"/>
      <w:lang w:val="en-US" w:eastAsia="en-US"/>
    </w:rPr>
  </w:style>
  <w:style w:type="paragraph" w:customStyle="1" w:styleId="9">
    <w:name w:val="סגנון9"/>
    <w:basedOn w:val="a"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rsid w:val="00A30EE0"/>
    <w:pPr>
      <w:spacing w:line="360" w:lineRule="auto"/>
    </w:pPr>
  </w:style>
  <w:style w:type="paragraph" w:customStyle="1" w:styleId="102">
    <w:name w:val="סגנון102"/>
    <w:basedOn w:val="52"/>
    <w:rsid w:val="00A30EE0"/>
    <w:pPr>
      <w:spacing w:after="120" w:line="312" w:lineRule="auto"/>
    </w:pPr>
    <w:rPr>
      <w:rFonts w:eastAsia="Calibri"/>
      <w:b/>
    </w:rPr>
  </w:style>
  <w:style w:type="paragraph" w:styleId="aff1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ff2">
    <w:name w:val="כותרת ראשית עריכה"/>
    <w:basedOn w:val="af0"/>
    <w:link w:val="aff3"/>
    <w:qFormat/>
    <w:rsid w:val="00551262"/>
  </w:style>
  <w:style w:type="paragraph" w:customStyle="1" w:styleId="aff4">
    <w:name w:val="כותרת משנה עריכה"/>
    <w:basedOn w:val="49"/>
    <w:link w:val="aff5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f1">
    <w:name w:val="פרשה תו"/>
    <w:basedOn w:val="10"/>
    <w:link w:val="af0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ff3">
    <w:name w:val="כותרת ראשית עריכה תו"/>
    <w:basedOn w:val="af1"/>
    <w:link w:val="aff2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ff6">
    <w:name w:val="טקסט עריכה"/>
    <w:basedOn w:val="a"/>
    <w:link w:val="aff7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3">
    <w:name w:val="סגנון1 תו"/>
    <w:basedOn w:val="a0"/>
    <w:link w:val="12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3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ff5">
    <w:name w:val="כותרת משנה עריכה תו"/>
    <w:basedOn w:val="490"/>
    <w:link w:val="aff4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f8">
    <w:name w:val="ציטוט עריכה"/>
    <w:basedOn w:val="aa"/>
    <w:link w:val="aff9"/>
    <w:qFormat/>
    <w:rsid w:val="002115E5"/>
    <w:rPr>
      <w:rFonts w:cs="Narkisim"/>
    </w:rPr>
  </w:style>
  <w:style w:type="character" w:customStyle="1" w:styleId="aff7">
    <w:name w:val="טקסט עריכה תו"/>
    <w:basedOn w:val="a0"/>
    <w:link w:val="aff6"/>
    <w:rsid w:val="00551262"/>
    <w:rPr>
      <w:rFonts w:ascii="Times New Roman" w:eastAsia="Times New Roman" w:hAnsi="Times New Roman" w:cs="Narkisim"/>
      <w:sz w:val="20"/>
    </w:rPr>
  </w:style>
  <w:style w:type="paragraph" w:customStyle="1" w:styleId="affa">
    <w:name w:val="הערת שוליים עריכה"/>
    <w:basedOn w:val="a"/>
    <w:link w:val="affb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f9">
    <w:name w:val="ציטוט עריכה תו"/>
    <w:basedOn w:val="ab"/>
    <w:link w:val="aff8"/>
    <w:rsid w:val="002115E5"/>
    <w:rPr>
      <w:rFonts w:cs="Narkisim"/>
      <w:i/>
      <w:color w:val="000000" w:themeColor="text1"/>
    </w:rPr>
  </w:style>
  <w:style w:type="character" w:customStyle="1" w:styleId="affb">
    <w:name w:val="הערת שוליים עריכה תו"/>
    <w:basedOn w:val="a0"/>
    <w:link w:val="affa"/>
    <w:rsid w:val="002115E5"/>
    <w:rPr>
      <w:rFonts w:ascii="Times New Roman" w:eastAsia="Times New Roman" w:hAnsi="Times New Roman" w:cs="Narkisim"/>
      <w:b/>
      <w:sz w:val="18"/>
      <w:szCs w:val="20"/>
    </w:rPr>
  </w:style>
  <w:style w:type="paragraph" w:customStyle="1" w:styleId="130">
    <w:name w:val="סגנון130"/>
    <w:basedOn w:val="a"/>
    <w:qFormat/>
    <w:rsid w:val="004927D5"/>
    <w:pPr>
      <w:spacing w:after="120" w:line="360" w:lineRule="auto"/>
    </w:pPr>
    <w:rPr>
      <w:rFonts w:ascii="Arial" w:eastAsia="Calibri" w:hAnsi="Arial" w:cs="Arial"/>
      <w:b/>
    </w:rPr>
  </w:style>
  <w:style w:type="paragraph" w:customStyle="1" w:styleId="133">
    <w:name w:val="סגנון133"/>
    <w:basedOn w:val="129"/>
    <w:qFormat/>
    <w:rsid w:val="004927D5"/>
    <w:pPr>
      <w:spacing w:line="360" w:lineRule="auto"/>
      <w:ind w:left="720"/>
    </w:pPr>
    <w:rPr>
      <w:rFonts w:cs="Guttman Vilna"/>
      <w:sz w:val="20"/>
    </w:rPr>
  </w:style>
  <w:style w:type="paragraph" w:customStyle="1" w:styleId="136">
    <w:name w:val="סגנון136"/>
    <w:basedOn w:val="a"/>
    <w:qFormat/>
    <w:rsid w:val="004927D5"/>
    <w:pPr>
      <w:spacing w:after="0" w:line="36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75">
    <w:name w:val="סגנון75"/>
    <w:basedOn w:val="131"/>
    <w:qFormat/>
    <w:rsid w:val="004927D5"/>
    <w:pPr>
      <w:spacing w:after="0" w:line="360" w:lineRule="auto"/>
    </w:pPr>
  </w:style>
  <w:style w:type="paragraph" w:customStyle="1" w:styleId="28">
    <w:name w:val="סגנון28"/>
    <w:basedOn w:val="a"/>
    <w:qFormat/>
    <w:rsid w:val="004927D5"/>
    <w:pPr>
      <w:spacing w:after="0" w:line="360" w:lineRule="auto"/>
    </w:pPr>
    <w:rPr>
      <w:rFonts w:ascii="Arial" w:eastAsia="Times New Roman" w:hAnsi="Arial" w:cs="Arial"/>
      <w:b/>
      <w:snapToGrid w:val="0"/>
      <w:sz w:val="18"/>
      <w:lang w:eastAsia="he-IL"/>
    </w:rPr>
  </w:style>
  <w:style w:type="paragraph" w:customStyle="1" w:styleId="44">
    <w:name w:val="סגנון44"/>
    <w:basedOn w:val="a"/>
    <w:qFormat/>
    <w:rsid w:val="004927D5"/>
    <w:pPr>
      <w:spacing w:after="120" w:line="360" w:lineRule="auto"/>
    </w:pPr>
    <w:rPr>
      <w:rFonts w:ascii="Arial" w:eastAsia="Times New Roman" w:hAnsi="Arial" w:cs="Arial"/>
      <w:b/>
      <w:sz w:val="24"/>
    </w:rPr>
  </w:style>
  <w:style w:type="paragraph" w:customStyle="1" w:styleId="160">
    <w:name w:val="סגנון160"/>
    <w:basedOn w:val="a"/>
    <w:qFormat/>
    <w:rsid w:val="004927D5"/>
    <w:pPr>
      <w:spacing w:after="120" w:line="312" w:lineRule="auto"/>
    </w:pPr>
    <w:rPr>
      <w:rFonts w:ascii="Arial" w:eastAsia="Times New Roman" w:hAnsi="Arial" w:cs="Arial"/>
      <w:b/>
    </w:rPr>
  </w:style>
  <w:style w:type="paragraph" w:styleId="NormalWeb">
    <w:name w:val="Normal (Web)"/>
    <w:basedOn w:val="a"/>
    <w:uiPriority w:val="99"/>
    <w:semiHidden/>
    <w:unhideWhenUsed/>
    <w:rsid w:val="004927D5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12"/>
    <w:basedOn w:val="a0"/>
    <w:rsid w:val="0049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4;&#1504;&#1488;&#1500;\Documents\&#1497;&#1513;&#1497;&#1489;&#1492;\&#1513;&#1497;&#1506;&#1493;&#1512;%20&#1494;\&#1506;&#1512;&#1497;&#1499;&#1492;\&#1492;&#1512;&#1489;%20&#1513;&#1502;&#1506;&#1493;&#1503;%20&#1511;&#1500;&#1497;&#1497;&#1503;-\&#1514;&#1489;&#1504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</Template>
  <TotalTime>0</TotalTime>
  <Pages>5</Pages>
  <Words>2668</Words>
  <Characters>15210</Characters>
  <Application>Microsoft Office Word</Application>
  <DocSecurity>4</DocSecurity>
  <Lines>126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מתנאל בן אבי</dc:creator>
  <cp:lastModifiedBy>ברקוביץ דבורה</cp:lastModifiedBy>
  <cp:revision>2</cp:revision>
  <cp:lastPrinted>2015-05-13T04:41:00Z</cp:lastPrinted>
  <dcterms:created xsi:type="dcterms:W3CDTF">2015-05-13T13:07:00Z</dcterms:created>
  <dcterms:modified xsi:type="dcterms:W3CDTF">2015-05-13T13:07:00Z</dcterms:modified>
</cp:coreProperties>
</file>